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19" w:rsidRDefault="00356119" w:rsidP="00086F1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56119" w:rsidRDefault="00356119" w:rsidP="00086F10">
      <w:pPr>
        <w:jc w:val="center"/>
        <w:rPr>
          <w:rFonts w:ascii="Arial" w:hAnsi="Arial" w:cs="Arial"/>
          <w:b/>
          <w:sz w:val="20"/>
          <w:szCs w:val="20"/>
        </w:rPr>
      </w:pPr>
    </w:p>
    <w:p w:rsidR="00FF667A" w:rsidRDefault="00FF667A" w:rsidP="00FF667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Missouri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State</w:t>
          </w:r>
        </w:smartTag>
      </w:smartTag>
      <w:r>
        <w:rPr>
          <w:rFonts w:ascii="Arial" w:hAnsi="Arial" w:cs="Arial"/>
          <w:b/>
        </w:rPr>
        <w:t xml:space="preserve"> Foster Care &amp; Adoption Advisory Board</w:t>
      </w:r>
    </w:p>
    <w:p w:rsidR="00FF667A" w:rsidRPr="00FB0341" w:rsidRDefault="00FF667A" w:rsidP="00FF667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for Statewide In-Service Training Approval </w:t>
      </w:r>
    </w:p>
    <w:p w:rsidR="00FF667A" w:rsidRDefault="00BD4749" w:rsidP="00BD4749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Training Title: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</w:t>
      </w:r>
    </w:p>
    <w:p w:rsidR="00BD4749" w:rsidRDefault="00BD4749" w:rsidP="00BD4749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Minimal Qualifications of Trainer: ____________________________</w:t>
      </w:r>
    </w:p>
    <w:p w:rsidR="00624FF5" w:rsidRDefault="00624FF5" w:rsidP="00BD4749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</w:rPr>
      </w:pPr>
    </w:p>
    <w:p w:rsidR="00D82CDC" w:rsidRDefault="00D82CDC" w:rsidP="00BD4749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Amount of In-Class Time: __________________________________________</w:t>
      </w:r>
    </w:p>
    <w:p w:rsidR="00BD4749" w:rsidRDefault="00B55271" w:rsidP="00BD4749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Outline of Content Covered by Training (attach additional sheet if needed):</w:t>
      </w:r>
    </w:p>
    <w:p w:rsidR="00B55271" w:rsidRDefault="00B55271">
      <w:r>
        <w:rPr>
          <w:rFonts w:ascii="Arial" w:hAnsi="Arial" w:cs="Arial"/>
          <w:b/>
        </w:rPr>
        <w:t>________________________________________________________________</w:t>
      </w:r>
    </w:p>
    <w:p w:rsidR="00B55271" w:rsidRPr="00B55271" w:rsidRDefault="00B55271" w:rsidP="00B55271"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67A" w:rsidRDefault="00D27223" w:rsidP="00FF667A"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486400" cy="3086100"/>
                <wp:effectExtent l="9525" t="6985" r="0" b="12065"/>
                <wp:docPr id="8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17820" cy="3086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67A" w:rsidRPr="008F2095" w:rsidRDefault="00FF667A" w:rsidP="00FF667A">
                              <w:pPr>
                                <w:rPr>
                                  <w:b/>
                                </w:rPr>
                              </w:pPr>
                              <w:r w:rsidRPr="008F2095">
                                <w:rPr>
                                  <w:b/>
                                </w:rPr>
                                <w:t>What foster parent competency does this</w:t>
                              </w:r>
                              <w:r>
                                <w:rPr>
                                  <w:b/>
                                </w:rPr>
                                <w:t xml:space="preserve"> training address</w:t>
                              </w:r>
                              <w:r w:rsidRPr="008F2095">
                                <w:rPr>
                                  <w:b/>
                                </w:rPr>
                                <w:t>?</w:t>
                              </w:r>
                            </w:p>
                            <w:p w:rsidR="00FF667A" w:rsidRDefault="00FF667A" w:rsidP="00FF667A"/>
                            <w:p w:rsidR="00FF667A" w:rsidRPr="00BB2152" w:rsidRDefault="00FF667A" w:rsidP="00FF667A">
                              <w:pPr>
                                <w:ind w:firstLine="54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937F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Protecting and </w:t>
                              </w:r>
                              <w:r w:rsidRPr="00BB21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Nurturing</w:t>
                              </w:r>
                            </w:p>
                            <w:p w:rsidR="00FF667A" w:rsidRPr="00BB2152" w:rsidRDefault="00FF667A" w:rsidP="00FF667A">
                              <w:pPr>
                                <w:ind w:firstLine="54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FF667A" w:rsidRDefault="00FF667A" w:rsidP="00FF667A">
                              <w:pPr>
                                <w:ind w:firstLine="540"/>
                                <w:rPr>
                                  <w:rStyle w:val="bold1"/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BB2152">
                                <w:rPr>
                                  <w:rStyle w:val="bold1"/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  <w:t>Meeting developmental needs and addressing developmental delays</w:t>
                              </w:r>
                            </w:p>
                            <w:p w:rsidR="00FF667A" w:rsidRDefault="00FF667A" w:rsidP="00FF667A">
                              <w:pPr>
                                <w:ind w:firstLine="540"/>
                                <w:rPr>
                                  <w:rStyle w:val="bold1"/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  <w:p w:rsidR="00FF667A" w:rsidRPr="00346096" w:rsidRDefault="00FF667A" w:rsidP="00FF667A">
                              <w:pPr>
                                <w:ind w:firstLine="540"/>
                                <w:rPr>
                                  <w:b/>
                                </w:rPr>
                              </w:pPr>
                              <w:r w:rsidRPr="00346096">
                                <w:rPr>
                                  <w:rStyle w:val="bold1"/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  <w:t>Supporting relationships between children and their birth families</w:t>
                              </w:r>
                            </w:p>
                            <w:p w:rsidR="00FF667A" w:rsidRDefault="00FF667A" w:rsidP="00FF667A"/>
                            <w:p w:rsidR="00FF667A" w:rsidRDefault="00FF667A" w:rsidP="00FF667A">
                              <w:pPr>
                                <w:ind w:firstLine="540"/>
                                <w:rPr>
                                  <w:rStyle w:val="bold1"/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E16326">
                                <w:rPr>
                                  <w:rStyle w:val="bold1"/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  <w:t>Connecting children to safe, nurturing relationships intended to last a lifetime</w:t>
                              </w:r>
                            </w:p>
                            <w:p w:rsidR="00FF667A" w:rsidRDefault="00FF667A" w:rsidP="00FF667A">
                              <w:pPr>
                                <w:ind w:firstLine="540"/>
                                <w:rPr>
                                  <w:rStyle w:val="bold1"/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  <w:p w:rsidR="00FF667A" w:rsidRDefault="00FF667A" w:rsidP="00FF667A">
                              <w:pPr>
                                <w:ind w:firstLine="540"/>
                                <w:rPr>
                                  <w:rStyle w:val="bold1"/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E16326">
                                <w:rPr>
                                  <w:rStyle w:val="bold1"/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  <w:t>Working as a member of a professional team</w:t>
                              </w:r>
                            </w:p>
                            <w:p w:rsidR="00FF667A" w:rsidRDefault="00FF667A" w:rsidP="00FF667A">
                              <w:pPr>
                                <w:ind w:firstLine="540"/>
                                <w:rPr>
                                  <w:rStyle w:val="bold1"/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  <w:p w:rsidR="00FF667A" w:rsidRDefault="00624FF5" w:rsidP="00FF667A">
                              <w:pPr>
                                <w:ind w:firstLine="54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24F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Other Professional Parenting Skills (specify):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624FF5" w:rsidRDefault="00624FF5" w:rsidP="00FF667A">
                              <w:pPr>
                                <w:ind w:firstLine="54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_____________________________________________________________________</w:t>
                              </w:r>
                            </w:p>
                            <w:p w:rsidR="00624FF5" w:rsidRPr="00624FF5" w:rsidRDefault="00624FF5" w:rsidP="00FF667A">
                              <w:pPr>
                                <w:ind w:firstLine="54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409575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67A" w:rsidRDefault="00FF667A" w:rsidP="00FF66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85800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67A" w:rsidRDefault="00FF667A" w:rsidP="00FF66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981075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67A" w:rsidRDefault="00FF667A" w:rsidP="00FF66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1295400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67A" w:rsidRDefault="00FF667A" w:rsidP="00FF66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1590675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67A" w:rsidRDefault="00FF667A" w:rsidP="00FF66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1885950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FF5" w:rsidRDefault="00624F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6in;height:243pt;mso-position-horizontal-relative:char;mso-position-vertical-relative:line" coordsize="54864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4178;height:30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" fillcolor="silver" strokecolor="silver">
                  <v:textbox>
                    <w:txbxContent>
                      <w:p w:rsidR="00FF667A" w:rsidRPr="008F2095" w:rsidRDefault="00FF667A" w:rsidP="00FF667A">
                        <w:pPr>
                          <w:rPr>
                            <w:b/>
                          </w:rPr>
                        </w:pPr>
                        <w:r w:rsidRPr="008F2095">
                          <w:rPr>
                            <w:b/>
                          </w:rPr>
                          <w:t>What foster parent competency does this</w:t>
                        </w:r>
                        <w:r>
                          <w:rPr>
                            <w:b/>
                          </w:rPr>
                          <w:t xml:space="preserve"> training address</w:t>
                        </w:r>
                        <w:r w:rsidRPr="008F2095">
                          <w:rPr>
                            <w:b/>
                          </w:rPr>
                          <w:t>?</w:t>
                        </w:r>
                      </w:p>
                      <w:p w:rsidR="00FF667A" w:rsidRDefault="00FF667A" w:rsidP="00FF667A"/>
                      <w:p w:rsidR="00FF667A" w:rsidRPr="00BB2152" w:rsidRDefault="00FF667A" w:rsidP="00FF667A">
                        <w:pPr>
                          <w:ind w:firstLine="5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937F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Protecting and </w:t>
                        </w:r>
                        <w:r w:rsidRPr="00BB21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Nurturing</w:t>
                        </w:r>
                      </w:p>
                      <w:p w:rsidR="00FF667A" w:rsidRPr="00BB2152" w:rsidRDefault="00FF667A" w:rsidP="00FF667A">
                        <w:pPr>
                          <w:ind w:firstLine="5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F667A" w:rsidRDefault="00FF667A" w:rsidP="00FF667A">
                        <w:pPr>
                          <w:ind w:firstLine="540"/>
                          <w:rPr>
                            <w:rStyle w:val="bold1"/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 w:rsidRPr="00BB2152">
                          <w:rPr>
                            <w:rStyle w:val="bold1"/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  <w:t>Meeting developmental needs and addressing developmental delays</w:t>
                        </w:r>
                      </w:p>
                      <w:p w:rsidR="00FF667A" w:rsidRDefault="00FF667A" w:rsidP="00FF667A">
                        <w:pPr>
                          <w:ind w:firstLine="540"/>
                          <w:rPr>
                            <w:rStyle w:val="bold1"/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  <w:p w:rsidR="00FF667A" w:rsidRPr="00346096" w:rsidRDefault="00FF667A" w:rsidP="00FF667A">
                        <w:pPr>
                          <w:ind w:firstLine="540"/>
                          <w:rPr>
                            <w:b/>
                          </w:rPr>
                        </w:pPr>
                        <w:r w:rsidRPr="00346096">
                          <w:rPr>
                            <w:rStyle w:val="bold1"/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  <w:t>Supporting relationships between children and their birth families</w:t>
                        </w:r>
                      </w:p>
                      <w:p w:rsidR="00FF667A" w:rsidRDefault="00FF667A" w:rsidP="00FF667A"/>
                      <w:p w:rsidR="00FF667A" w:rsidRDefault="00FF667A" w:rsidP="00FF667A">
                        <w:pPr>
                          <w:ind w:firstLine="540"/>
                          <w:rPr>
                            <w:rStyle w:val="bold1"/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 w:rsidRPr="00E16326">
                          <w:rPr>
                            <w:rStyle w:val="bold1"/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  <w:t>Connecting children to safe, nurturing relationships intended to last a lifetime</w:t>
                        </w:r>
                      </w:p>
                      <w:p w:rsidR="00FF667A" w:rsidRDefault="00FF667A" w:rsidP="00FF667A">
                        <w:pPr>
                          <w:ind w:firstLine="540"/>
                          <w:rPr>
                            <w:rStyle w:val="bold1"/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  <w:p w:rsidR="00FF667A" w:rsidRDefault="00FF667A" w:rsidP="00FF667A">
                        <w:pPr>
                          <w:ind w:firstLine="540"/>
                          <w:rPr>
                            <w:rStyle w:val="bold1"/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 w:rsidRPr="00E16326">
                          <w:rPr>
                            <w:rStyle w:val="bold1"/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  <w:t>Working as a member of a professional team</w:t>
                        </w:r>
                      </w:p>
                      <w:p w:rsidR="00FF667A" w:rsidRDefault="00FF667A" w:rsidP="00FF667A">
                        <w:pPr>
                          <w:ind w:firstLine="540"/>
                          <w:rPr>
                            <w:rStyle w:val="bold1"/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  <w:p w:rsidR="00FF667A" w:rsidRDefault="00624FF5" w:rsidP="00FF667A">
                        <w:pPr>
                          <w:ind w:firstLine="5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24F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Other Professional Parenting Skills (specify):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_________________________________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624FF5" w:rsidRDefault="00624FF5" w:rsidP="00FF667A">
                        <w:pPr>
                          <w:ind w:firstLine="5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_____________________________________________________________________</w:t>
                        </w:r>
                      </w:p>
                      <w:p w:rsidR="00624FF5" w:rsidRPr="00624FF5" w:rsidRDefault="00624FF5" w:rsidP="00FF667A">
                        <w:pPr>
                          <w:ind w:firstLine="5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524;top:4095;width:137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FF667A" w:rsidRDefault="00FF667A" w:rsidP="00FF667A"/>
                    </w:txbxContent>
                  </v:textbox>
                </v:shape>
                <v:shape id="Text Box 6" o:spid="_x0000_s1030" type="#_x0000_t202" style="position:absolute;left:1524;top:6858;width:1371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FF667A" w:rsidRDefault="00FF667A" w:rsidP="00FF667A"/>
                    </w:txbxContent>
                  </v:textbox>
                </v:shape>
                <v:shape id="Text Box 7" o:spid="_x0000_s1031" type="#_x0000_t202" style="position:absolute;left:1619;top:9810;width:137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FF667A" w:rsidRDefault="00FF667A" w:rsidP="00FF667A"/>
                    </w:txbxContent>
                  </v:textbox>
                </v:shape>
                <v:shape id="Text Box 8" o:spid="_x0000_s1032" type="#_x0000_t202" style="position:absolute;left:1619;top:12954;width:1371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FF667A" w:rsidRDefault="00FF667A" w:rsidP="00FF667A"/>
                    </w:txbxContent>
                  </v:textbox>
                </v:shape>
                <v:shape id="Text Box 9" o:spid="_x0000_s1033" type="#_x0000_t202" style="position:absolute;left:1714;top:15906;width:1372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FF667A" w:rsidRDefault="00FF667A" w:rsidP="00FF667A"/>
                    </w:txbxContent>
                  </v:textbox>
                </v:shape>
                <v:shape id="Text Box 10" o:spid="_x0000_s1034" type="#_x0000_t202" style="position:absolute;left:1619;top:18859;width:137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624FF5" w:rsidRDefault="00624FF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667A" w:rsidRDefault="00FF667A">
      <w:pPr>
        <w:rPr>
          <w:rFonts w:ascii="Arial" w:hAnsi="Arial" w:cs="Arial"/>
          <w:sz w:val="20"/>
          <w:szCs w:val="20"/>
        </w:rPr>
      </w:pPr>
    </w:p>
    <w:p w:rsidR="00633457" w:rsidRDefault="00633457">
      <w:pPr>
        <w:rPr>
          <w:rFonts w:ascii="Arial" w:hAnsi="Arial" w:cs="Arial"/>
          <w:b/>
        </w:rPr>
      </w:pPr>
    </w:p>
    <w:p w:rsidR="00633457" w:rsidRDefault="00633457">
      <w:pPr>
        <w:rPr>
          <w:rFonts w:ascii="Arial" w:hAnsi="Arial" w:cs="Arial"/>
          <w:b/>
        </w:rPr>
      </w:pPr>
    </w:p>
    <w:p w:rsidR="00633457" w:rsidRDefault="00633457">
      <w:pPr>
        <w:rPr>
          <w:rFonts w:ascii="Arial" w:hAnsi="Arial" w:cs="Arial"/>
          <w:b/>
        </w:rPr>
      </w:pPr>
    </w:p>
    <w:p w:rsidR="00A37C0D" w:rsidRDefault="00A37C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Rational for Request</w:t>
      </w:r>
    </w:p>
    <w:p w:rsidR="00A37C0D" w:rsidRPr="0033254D" w:rsidRDefault="00A37C0D">
      <w:pPr>
        <w:rPr>
          <w:rFonts w:ascii="Arial" w:hAnsi="Arial" w:cs="Arial"/>
        </w:rPr>
      </w:pPr>
      <w:r w:rsidRPr="0033254D">
        <w:rPr>
          <w:rFonts w:ascii="Arial" w:hAnsi="Arial" w:cs="Arial"/>
        </w:rPr>
        <w:t xml:space="preserve">Please be specific, including: </w:t>
      </w:r>
    </w:p>
    <w:p w:rsidR="00A37C0D" w:rsidRDefault="00A37C0D" w:rsidP="006334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A4DEC">
        <w:rPr>
          <w:rFonts w:ascii="Arial" w:hAnsi="Arial" w:cs="Arial"/>
        </w:rPr>
        <w:t>hat population has</w:t>
      </w:r>
      <w:r>
        <w:rPr>
          <w:rFonts w:ascii="Arial" w:hAnsi="Arial" w:cs="Arial"/>
        </w:rPr>
        <w:t xml:space="preserve"> request</w:t>
      </w:r>
      <w:r w:rsidR="003A4DEC">
        <w:rPr>
          <w:rFonts w:ascii="Arial" w:hAnsi="Arial" w:cs="Arial"/>
        </w:rPr>
        <w:t xml:space="preserve">ed this training </w:t>
      </w:r>
      <w:r>
        <w:rPr>
          <w:rFonts w:ascii="Arial" w:hAnsi="Arial" w:cs="Arial"/>
        </w:rPr>
        <w:t>(ie. foster/adopt parent, case manager)</w:t>
      </w:r>
    </w:p>
    <w:p w:rsidR="00633457" w:rsidRDefault="008271AB" w:rsidP="006334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 this training be offered previously for foster/adopt parents? If yes, list location and any evaluation</w:t>
      </w:r>
      <w:r w:rsidR="003A4DEC">
        <w:rPr>
          <w:rFonts w:ascii="Arial" w:hAnsi="Arial" w:cs="Arial"/>
        </w:rPr>
        <w:t xml:space="preserve"> results</w:t>
      </w:r>
      <w:r>
        <w:rPr>
          <w:rFonts w:ascii="Arial" w:hAnsi="Arial" w:cs="Arial"/>
        </w:rPr>
        <w:t xml:space="preserve"> from parents</w:t>
      </w:r>
      <w:r w:rsidR="003A4DEC">
        <w:rPr>
          <w:rFonts w:ascii="Arial" w:hAnsi="Arial" w:cs="Arial"/>
        </w:rPr>
        <w:t xml:space="preserve"> and/or professionals</w:t>
      </w:r>
      <w:r>
        <w:rPr>
          <w:rFonts w:ascii="Arial" w:hAnsi="Arial" w:cs="Arial"/>
        </w:rPr>
        <w:t xml:space="preserve">. </w:t>
      </w:r>
    </w:p>
    <w:p w:rsidR="008271AB" w:rsidRDefault="0033254D" w:rsidP="006334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will this provide that other</w:t>
      </w:r>
      <w:r w:rsidR="003A4DEC">
        <w:rPr>
          <w:rFonts w:ascii="Arial" w:hAnsi="Arial" w:cs="Arial"/>
        </w:rPr>
        <w:t xml:space="preserve"> CD</w:t>
      </w:r>
      <w:r>
        <w:rPr>
          <w:rFonts w:ascii="Arial" w:hAnsi="Arial" w:cs="Arial"/>
        </w:rPr>
        <w:t xml:space="preserve"> module training does not?</w:t>
      </w:r>
    </w:p>
    <w:p w:rsidR="0033254D" w:rsidRDefault="00E5143C" w:rsidP="006334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additional information that </w:t>
      </w:r>
      <w:r w:rsidR="00EE23F1">
        <w:rPr>
          <w:rFonts w:ascii="Arial" w:hAnsi="Arial" w:cs="Arial"/>
        </w:rPr>
        <w:t xml:space="preserve">will demonstrate why this training is important for all </w:t>
      </w:r>
      <w:smartTag w:uri="urn:schemas-microsoft-com:office:smarttags" w:element="place">
        <w:smartTag w:uri="urn:schemas-microsoft-com:office:smarttags" w:element="State">
          <w:r w:rsidR="00EE23F1">
            <w:rPr>
              <w:rFonts w:ascii="Arial" w:hAnsi="Arial" w:cs="Arial"/>
            </w:rPr>
            <w:t>Missouri</w:t>
          </w:r>
        </w:smartTag>
      </w:smartTag>
      <w:r w:rsidR="00EE23F1">
        <w:rPr>
          <w:rFonts w:ascii="Arial" w:hAnsi="Arial" w:cs="Arial"/>
        </w:rPr>
        <w:t xml:space="preserve"> foster and/or adoptive parents to receive. </w:t>
      </w:r>
    </w:p>
    <w:p w:rsidR="006F1B8F" w:rsidRDefault="006F1B8F" w:rsidP="006F1B8F">
      <w:pPr>
        <w:rPr>
          <w:rFonts w:ascii="Arial" w:hAnsi="Arial" w:cs="Arial"/>
        </w:rPr>
      </w:pPr>
    </w:p>
    <w:p w:rsidR="006F1B8F" w:rsidRDefault="006F1B8F" w:rsidP="006F1B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B8F" w:rsidRDefault="00802C52" w:rsidP="006F1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more information on this specific request, please contact:</w:t>
      </w:r>
    </w:p>
    <w:p w:rsidR="00802C52" w:rsidRDefault="00802C52" w:rsidP="006F1B8F">
      <w:pPr>
        <w:rPr>
          <w:rFonts w:ascii="Arial" w:hAnsi="Arial" w:cs="Arial"/>
          <w:b/>
        </w:rPr>
      </w:pPr>
    </w:p>
    <w:p w:rsidR="00802C52" w:rsidRDefault="00802C52" w:rsidP="006F1B8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</w:rPr>
        <w:t>__________________________________________________________</w:t>
      </w:r>
    </w:p>
    <w:p w:rsidR="00802C52" w:rsidRDefault="00802C52" w:rsidP="006F1B8F">
      <w:pPr>
        <w:rPr>
          <w:rFonts w:ascii="Arial" w:hAnsi="Arial" w:cs="Arial"/>
        </w:rPr>
      </w:pPr>
    </w:p>
    <w:p w:rsidR="00802C52" w:rsidRDefault="00802C52" w:rsidP="006F1B8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Contact Information: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</w:rPr>
        <w:t>______________________________________________</w:t>
      </w:r>
    </w:p>
    <w:p w:rsidR="00802C52" w:rsidRDefault="00802C52" w:rsidP="006F1B8F">
      <w:pPr>
        <w:rPr>
          <w:rFonts w:ascii="Arial" w:hAnsi="Arial" w:cs="Arial"/>
        </w:rPr>
      </w:pPr>
    </w:p>
    <w:p w:rsidR="00802C52" w:rsidRPr="00802C52" w:rsidRDefault="00802C52" w:rsidP="006F1B8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Role/Involvement with Advisory Board: </w:t>
      </w:r>
      <w:r>
        <w:rPr>
          <w:rFonts w:ascii="Arial" w:hAnsi="Arial" w:cs="Arial"/>
        </w:rPr>
        <w:t>______________________________</w:t>
      </w:r>
    </w:p>
    <w:p w:rsidR="006F1B8F" w:rsidRDefault="006F1B8F" w:rsidP="006F1B8F">
      <w:pPr>
        <w:rPr>
          <w:rFonts w:ascii="Arial" w:hAnsi="Arial" w:cs="Arial"/>
        </w:rPr>
      </w:pPr>
    </w:p>
    <w:p w:rsidR="008C583F" w:rsidRDefault="008C583F" w:rsidP="006F1B8F">
      <w:pPr>
        <w:rPr>
          <w:rFonts w:ascii="Arial" w:hAnsi="Arial" w:cs="Arial"/>
        </w:rPr>
      </w:pPr>
    </w:p>
    <w:p w:rsidR="008C583F" w:rsidRDefault="008C583F" w:rsidP="006F1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Signatures:</w:t>
      </w:r>
    </w:p>
    <w:p w:rsidR="008C583F" w:rsidRDefault="008C583F" w:rsidP="006F1B8F">
      <w:pPr>
        <w:rPr>
          <w:rFonts w:ascii="Arial" w:hAnsi="Arial" w:cs="Arial"/>
          <w:b/>
        </w:rPr>
      </w:pPr>
    </w:p>
    <w:p w:rsidR="008C583F" w:rsidRDefault="008C583F" w:rsidP="006F1B8F">
      <w:pPr>
        <w:rPr>
          <w:rFonts w:ascii="Arial" w:hAnsi="Arial" w:cs="Arial"/>
          <w:b/>
        </w:rPr>
      </w:pPr>
    </w:p>
    <w:p w:rsidR="008C583F" w:rsidRPr="00227A0E" w:rsidRDefault="008C583F" w:rsidP="006F1B8F">
      <w:pPr>
        <w:rPr>
          <w:rFonts w:ascii="Arial" w:hAnsi="Arial" w:cs="Arial"/>
          <w:b/>
        </w:rPr>
      </w:pPr>
      <w:r w:rsidRPr="00227A0E">
        <w:rPr>
          <w:rFonts w:ascii="Arial" w:hAnsi="Arial" w:cs="Arial"/>
          <w:b/>
        </w:rPr>
        <w:t>___________________________</w:t>
      </w:r>
      <w:r w:rsidRPr="00227A0E">
        <w:rPr>
          <w:rFonts w:ascii="Arial" w:hAnsi="Arial" w:cs="Arial"/>
          <w:b/>
        </w:rPr>
        <w:tab/>
      </w:r>
      <w:r w:rsidRPr="00227A0E">
        <w:rPr>
          <w:rFonts w:ascii="Arial" w:hAnsi="Arial" w:cs="Arial"/>
          <w:b/>
        </w:rPr>
        <w:tab/>
        <w:t>__________________________</w:t>
      </w:r>
    </w:p>
    <w:p w:rsidR="008C583F" w:rsidRPr="00227A0E" w:rsidRDefault="008C583F" w:rsidP="006F1B8F">
      <w:pPr>
        <w:rPr>
          <w:rFonts w:ascii="Arial" w:hAnsi="Arial" w:cs="Arial"/>
          <w:b/>
        </w:rPr>
      </w:pPr>
      <w:r w:rsidRPr="00227A0E">
        <w:rPr>
          <w:rFonts w:ascii="Arial" w:hAnsi="Arial" w:cs="Arial"/>
          <w:b/>
        </w:rPr>
        <w:t>Chair</w:t>
      </w:r>
      <w:r w:rsidRPr="00227A0E">
        <w:rPr>
          <w:rFonts w:ascii="Arial" w:hAnsi="Arial" w:cs="Arial"/>
          <w:b/>
        </w:rPr>
        <w:tab/>
      </w:r>
      <w:r w:rsidRPr="00227A0E">
        <w:rPr>
          <w:rFonts w:ascii="Arial" w:hAnsi="Arial" w:cs="Arial"/>
          <w:b/>
        </w:rPr>
        <w:tab/>
      </w:r>
      <w:r w:rsidRPr="00227A0E">
        <w:rPr>
          <w:rFonts w:ascii="Arial" w:hAnsi="Arial" w:cs="Arial"/>
          <w:b/>
        </w:rPr>
        <w:tab/>
      </w:r>
      <w:r w:rsidRPr="00227A0E">
        <w:rPr>
          <w:rFonts w:ascii="Arial" w:hAnsi="Arial" w:cs="Arial"/>
          <w:b/>
        </w:rPr>
        <w:tab/>
      </w:r>
      <w:r w:rsidRPr="00227A0E">
        <w:rPr>
          <w:rFonts w:ascii="Arial" w:hAnsi="Arial" w:cs="Arial"/>
          <w:b/>
        </w:rPr>
        <w:tab/>
      </w:r>
      <w:r w:rsidRPr="00227A0E">
        <w:rPr>
          <w:rFonts w:ascii="Arial" w:hAnsi="Arial" w:cs="Arial"/>
          <w:b/>
        </w:rPr>
        <w:tab/>
      </w:r>
      <w:r w:rsidRPr="00227A0E">
        <w:rPr>
          <w:rFonts w:ascii="Arial" w:hAnsi="Arial" w:cs="Arial"/>
          <w:b/>
        </w:rPr>
        <w:tab/>
        <w:t xml:space="preserve">Co-Chair </w:t>
      </w:r>
    </w:p>
    <w:p w:rsidR="008C583F" w:rsidRDefault="008C583F" w:rsidP="006F1B8F">
      <w:pPr>
        <w:rPr>
          <w:rFonts w:ascii="Arial" w:hAnsi="Arial" w:cs="Arial"/>
        </w:rPr>
      </w:pPr>
    </w:p>
    <w:p w:rsidR="006F1B8F" w:rsidRDefault="006F1B8F" w:rsidP="006F1B8F">
      <w:pPr>
        <w:rPr>
          <w:rFonts w:ascii="Arial" w:hAnsi="Arial" w:cs="Arial"/>
        </w:rPr>
      </w:pPr>
    </w:p>
    <w:p w:rsidR="006F1B8F" w:rsidRDefault="00227A0E" w:rsidP="006F1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6F1B8F">
        <w:rPr>
          <w:rFonts w:ascii="Arial" w:hAnsi="Arial" w:cs="Arial"/>
          <w:b/>
        </w:rPr>
        <w:t>espectfully submitted on this date: ________________________________</w:t>
      </w:r>
    </w:p>
    <w:p w:rsidR="00BF0AB0" w:rsidRDefault="00BF0AB0" w:rsidP="006F1B8F">
      <w:pPr>
        <w:rPr>
          <w:rFonts w:ascii="Arial" w:hAnsi="Arial" w:cs="Arial"/>
          <w:b/>
        </w:rPr>
      </w:pPr>
    </w:p>
    <w:p w:rsidR="00BF0AB0" w:rsidRDefault="00BF0AB0" w:rsidP="006F1B8F">
      <w:pPr>
        <w:rPr>
          <w:rFonts w:ascii="Arial" w:hAnsi="Arial" w:cs="Arial"/>
          <w:b/>
        </w:rPr>
      </w:pPr>
    </w:p>
    <w:p w:rsidR="00BF0AB0" w:rsidRPr="006F1B8F" w:rsidRDefault="00BF0AB0" w:rsidP="006F1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 Director Approval:________________________________________</w:t>
      </w:r>
    </w:p>
    <w:p w:rsidR="00FF667A" w:rsidRPr="00D04CEB" w:rsidRDefault="00FF667A">
      <w:pPr>
        <w:rPr>
          <w:rFonts w:ascii="Arial" w:hAnsi="Arial" w:cs="Arial"/>
          <w:sz w:val="20"/>
          <w:szCs w:val="20"/>
        </w:rPr>
      </w:pPr>
      <w:bookmarkStart w:id="1" w:name="_PictureBullets"/>
      <w:bookmarkEnd w:id="1"/>
    </w:p>
    <w:sectPr w:rsidR="00FF667A" w:rsidRPr="00D04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23" w:rsidRDefault="00D27223">
      <w:r>
        <w:separator/>
      </w:r>
    </w:p>
  </w:endnote>
  <w:endnote w:type="continuationSeparator" w:id="0">
    <w:p w:rsidR="00D27223" w:rsidRDefault="00D2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CA" w:rsidRDefault="00B96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CA" w:rsidRDefault="00B96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CA" w:rsidRDefault="00B96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23" w:rsidRDefault="00D27223">
      <w:r>
        <w:separator/>
      </w:r>
    </w:p>
  </w:footnote>
  <w:footnote w:type="continuationSeparator" w:id="0">
    <w:p w:rsidR="00D27223" w:rsidRDefault="00D2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CA" w:rsidRDefault="00B96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CA" w:rsidRDefault="00B96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CA" w:rsidRDefault="00B96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084C"/>
    <w:multiLevelType w:val="multilevel"/>
    <w:tmpl w:val="1B7484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73B87"/>
    <w:multiLevelType w:val="hybridMultilevel"/>
    <w:tmpl w:val="C4801D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ZW2LV+Mu4NVpJ7dBiC7WYzKq5BJVYp1zEjvGKsAq68q9Lm9kVXEAGl/vvO0gOU8DC2Q1AEGsmwaAnrCdBXKsw==" w:salt="qmO2+YAHQS3OSJnhy7Rh1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23"/>
    <w:rsid w:val="00001693"/>
    <w:rsid w:val="00001CB2"/>
    <w:rsid w:val="000022A1"/>
    <w:rsid w:val="000029CE"/>
    <w:rsid w:val="00002E07"/>
    <w:rsid w:val="00002EBE"/>
    <w:rsid w:val="00003017"/>
    <w:rsid w:val="000038B3"/>
    <w:rsid w:val="00003A43"/>
    <w:rsid w:val="00003ED6"/>
    <w:rsid w:val="000043E8"/>
    <w:rsid w:val="00004825"/>
    <w:rsid w:val="00007AAC"/>
    <w:rsid w:val="000103F6"/>
    <w:rsid w:val="00011150"/>
    <w:rsid w:val="00013BC5"/>
    <w:rsid w:val="00013F37"/>
    <w:rsid w:val="000144AD"/>
    <w:rsid w:val="000144C1"/>
    <w:rsid w:val="00015271"/>
    <w:rsid w:val="00015AFC"/>
    <w:rsid w:val="00016E79"/>
    <w:rsid w:val="00016FD7"/>
    <w:rsid w:val="0001710E"/>
    <w:rsid w:val="0001737F"/>
    <w:rsid w:val="0001740E"/>
    <w:rsid w:val="00017A9D"/>
    <w:rsid w:val="00017BF8"/>
    <w:rsid w:val="00020F70"/>
    <w:rsid w:val="00022220"/>
    <w:rsid w:val="00023805"/>
    <w:rsid w:val="000249E9"/>
    <w:rsid w:val="00025816"/>
    <w:rsid w:val="0002634B"/>
    <w:rsid w:val="000263FD"/>
    <w:rsid w:val="00026A93"/>
    <w:rsid w:val="00027393"/>
    <w:rsid w:val="00031408"/>
    <w:rsid w:val="00031607"/>
    <w:rsid w:val="0003285F"/>
    <w:rsid w:val="00032E99"/>
    <w:rsid w:val="000339AD"/>
    <w:rsid w:val="00035F69"/>
    <w:rsid w:val="00036488"/>
    <w:rsid w:val="00036E74"/>
    <w:rsid w:val="00037F66"/>
    <w:rsid w:val="0004014F"/>
    <w:rsid w:val="0004020B"/>
    <w:rsid w:val="000415A8"/>
    <w:rsid w:val="000417E0"/>
    <w:rsid w:val="00041894"/>
    <w:rsid w:val="00041ACE"/>
    <w:rsid w:val="0004307B"/>
    <w:rsid w:val="00044B97"/>
    <w:rsid w:val="00045024"/>
    <w:rsid w:val="00045674"/>
    <w:rsid w:val="00045C9C"/>
    <w:rsid w:val="0005022B"/>
    <w:rsid w:val="00051C1B"/>
    <w:rsid w:val="00051FD5"/>
    <w:rsid w:val="00052BEA"/>
    <w:rsid w:val="00053594"/>
    <w:rsid w:val="00053A04"/>
    <w:rsid w:val="00053AFA"/>
    <w:rsid w:val="00053B43"/>
    <w:rsid w:val="0005400B"/>
    <w:rsid w:val="000552F2"/>
    <w:rsid w:val="00055687"/>
    <w:rsid w:val="00055CE9"/>
    <w:rsid w:val="00055F44"/>
    <w:rsid w:val="000567E1"/>
    <w:rsid w:val="00056DBB"/>
    <w:rsid w:val="0006016F"/>
    <w:rsid w:val="00061F87"/>
    <w:rsid w:val="00064BDB"/>
    <w:rsid w:val="00064D18"/>
    <w:rsid w:val="000660AA"/>
    <w:rsid w:val="00067004"/>
    <w:rsid w:val="0006742F"/>
    <w:rsid w:val="00071919"/>
    <w:rsid w:val="000721C0"/>
    <w:rsid w:val="000723DA"/>
    <w:rsid w:val="0007439B"/>
    <w:rsid w:val="00075A0C"/>
    <w:rsid w:val="00076AB3"/>
    <w:rsid w:val="00076B1B"/>
    <w:rsid w:val="000773B3"/>
    <w:rsid w:val="00077632"/>
    <w:rsid w:val="00077B48"/>
    <w:rsid w:val="000800AE"/>
    <w:rsid w:val="0008036C"/>
    <w:rsid w:val="0008107D"/>
    <w:rsid w:val="000833E3"/>
    <w:rsid w:val="00083489"/>
    <w:rsid w:val="00083BD2"/>
    <w:rsid w:val="00083FB1"/>
    <w:rsid w:val="000855C0"/>
    <w:rsid w:val="00085F7A"/>
    <w:rsid w:val="00086E26"/>
    <w:rsid w:val="00086F10"/>
    <w:rsid w:val="00087492"/>
    <w:rsid w:val="000876F7"/>
    <w:rsid w:val="00090EC6"/>
    <w:rsid w:val="00091423"/>
    <w:rsid w:val="000923F0"/>
    <w:rsid w:val="00092A32"/>
    <w:rsid w:val="00093A51"/>
    <w:rsid w:val="000942B1"/>
    <w:rsid w:val="00094938"/>
    <w:rsid w:val="00096E10"/>
    <w:rsid w:val="000A01FA"/>
    <w:rsid w:val="000A2894"/>
    <w:rsid w:val="000A2ADB"/>
    <w:rsid w:val="000A353D"/>
    <w:rsid w:val="000A431C"/>
    <w:rsid w:val="000A598F"/>
    <w:rsid w:val="000A5F1C"/>
    <w:rsid w:val="000A6550"/>
    <w:rsid w:val="000A6567"/>
    <w:rsid w:val="000A6D9D"/>
    <w:rsid w:val="000A719C"/>
    <w:rsid w:val="000A71DC"/>
    <w:rsid w:val="000A7A37"/>
    <w:rsid w:val="000B007A"/>
    <w:rsid w:val="000B01BF"/>
    <w:rsid w:val="000B0920"/>
    <w:rsid w:val="000B0C4C"/>
    <w:rsid w:val="000B335C"/>
    <w:rsid w:val="000B3CC4"/>
    <w:rsid w:val="000B3CD1"/>
    <w:rsid w:val="000B4DB3"/>
    <w:rsid w:val="000B4E07"/>
    <w:rsid w:val="000B5188"/>
    <w:rsid w:val="000B53DC"/>
    <w:rsid w:val="000B57B9"/>
    <w:rsid w:val="000B7D19"/>
    <w:rsid w:val="000C0007"/>
    <w:rsid w:val="000C0C44"/>
    <w:rsid w:val="000C0F9F"/>
    <w:rsid w:val="000C1A25"/>
    <w:rsid w:val="000C1DBA"/>
    <w:rsid w:val="000C2024"/>
    <w:rsid w:val="000C34AB"/>
    <w:rsid w:val="000C3E80"/>
    <w:rsid w:val="000C529A"/>
    <w:rsid w:val="000C6B21"/>
    <w:rsid w:val="000D004A"/>
    <w:rsid w:val="000D0717"/>
    <w:rsid w:val="000D09CC"/>
    <w:rsid w:val="000D2090"/>
    <w:rsid w:val="000D2B87"/>
    <w:rsid w:val="000D5097"/>
    <w:rsid w:val="000D5FF3"/>
    <w:rsid w:val="000D7A3B"/>
    <w:rsid w:val="000E2260"/>
    <w:rsid w:val="000E39D1"/>
    <w:rsid w:val="000E3A49"/>
    <w:rsid w:val="000E3D4C"/>
    <w:rsid w:val="000E419F"/>
    <w:rsid w:val="000E46FC"/>
    <w:rsid w:val="000E4C3B"/>
    <w:rsid w:val="000E5D4E"/>
    <w:rsid w:val="000E7744"/>
    <w:rsid w:val="000E7D07"/>
    <w:rsid w:val="000F3096"/>
    <w:rsid w:val="000F45B4"/>
    <w:rsid w:val="000F48D7"/>
    <w:rsid w:val="000F4D09"/>
    <w:rsid w:val="000F510A"/>
    <w:rsid w:val="000F5150"/>
    <w:rsid w:val="000F57F4"/>
    <w:rsid w:val="000F597B"/>
    <w:rsid w:val="000F65FA"/>
    <w:rsid w:val="000F6970"/>
    <w:rsid w:val="000F73CA"/>
    <w:rsid w:val="000F7E3F"/>
    <w:rsid w:val="0010078C"/>
    <w:rsid w:val="00101070"/>
    <w:rsid w:val="001011F3"/>
    <w:rsid w:val="00101599"/>
    <w:rsid w:val="001015F7"/>
    <w:rsid w:val="0010233C"/>
    <w:rsid w:val="00102755"/>
    <w:rsid w:val="00102CCE"/>
    <w:rsid w:val="00103CAC"/>
    <w:rsid w:val="00104A58"/>
    <w:rsid w:val="0010588C"/>
    <w:rsid w:val="00105A9A"/>
    <w:rsid w:val="0010606B"/>
    <w:rsid w:val="00106200"/>
    <w:rsid w:val="0010647C"/>
    <w:rsid w:val="001109CD"/>
    <w:rsid w:val="00110FF0"/>
    <w:rsid w:val="00111632"/>
    <w:rsid w:val="00111A06"/>
    <w:rsid w:val="00111A0A"/>
    <w:rsid w:val="00112205"/>
    <w:rsid w:val="00112F5A"/>
    <w:rsid w:val="00115380"/>
    <w:rsid w:val="0011630F"/>
    <w:rsid w:val="00121335"/>
    <w:rsid w:val="00122190"/>
    <w:rsid w:val="001223FC"/>
    <w:rsid w:val="00122A78"/>
    <w:rsid w:val="00122F7E"/>
    <w:rsid w:val="00123909"/>
    <w:rsid w:val="00123958"/>
    <w:rsid w:val="00123C75"/>
    <w:rsid w:val="00123F66"/>
    <w:rsid w:val="001255B3"/>
    <w:rsid w:val="00125674"/>
    <w:rsid w:val="001256A0"/>
    <w:rsid w:val="00125B7E"/>
    <w:rsid w:val="0013044A"/>
    <w:rsid w:val="00130FFF"/>
    <w:rsid w:val="00133D99"/>
    <w:rsid w:val="0013509C"/>
    <w:rsid w:val="0013521B"/>
    <w:rsid w:val="00135775"/>
    <w:rsid w:val="001364B1"/>
    <w:rsid w:val="00136872"/>
    <w:rsid w:val="0013715F"/>
    <w:rsid w:val="00137D0C"/>
    <w:rsid w:val="001403C7"/>
    <w:rsid w:val="0014177D"/>
    <w:rsid w:val="001418A7"/>
    <w:rsid w:val="00143118"/>
    <w:rsid w:val="0014333A"/>
    <w:rsid w:val="001470F9"/>
    <w:rsid w:val="001474C2"/>
    <w:rsid w:val="00147572"/>
    <w:rsid w:val="00150A37"/>
    <w:rsid w:val="00150B8E"/>
    <w:rsid w:val="00152BCB"/>
    <w:rsid w:val="001531BE"/>
    <w:rsid w:val="001560BE"/>
    <w:rsid w:val="00156C32"/>
    <w:rsid w:val="00160A96"/>
    <w:rsid w:val="00160C41"/>
    <w:rsid w:val="00161413"/>
    <w:rsid w:val="00161F2C"/>
    <w:rsid w:val="00162002"/>
    <w:rsid w:val="00162836"/>
    <w:rsid w:val="0016353C"/>
    <w:rsid w:val="00163D58"/>
    <w:rsid w:val="00164C87"/>
    <w:rsid w:val="00165155"/>
    <w:rsid w:val="00167D92"/>
    <w:rsid w:val="001702ED"/>
    <w:rsid w:val="00170F13"/>
    <w:rsid w:val="00171739"/>
    <w:rsid w:val="00171CF1"/>
    <w:rsid w:val="00172260"/>
    <w:rsid w:val="001725F5"/>
    <w:rsid w:val="00172B39"/>
    <w:rsid w:val="00173324"/>
    <w:rsid w:val="00173339"/>
    <w:rsid w:val="001750D8"/>
    <w:rsid w:val="00176BAC"/>
    <w:rsid w:val="00176DC9"/>
    <w:rsid w:val="00176FF3"/>
    <w:rsid w:val="0017717B"/>
    <w:rsid w:val="00177C4F"/>
    <w:rsid w:val="00177E1E"/>
    <w:rsid w:val="0018048B"/>
    <w:rsid w:val="00181636"/>
    <w:rsid w:val="00182645"/>
    <w:rsid w:val="00182E32"/>
    <w:rsid w:val="00184333"/>
    <w:rsid w:val="00184341"/>
    <w:rsid w:val="00184D4F"/>
    <w:rsid w:val="001850A3"/>
    <w:rsid w:val="001865B5"/>
    <w:rsid w:val="00186BF4"/>
    <w:rsid w:val="00186EEF"/>
    <w:rsid w:val="00187844"/>
    <w:rsid w:val="00190F5F"/>
    <w:rsid w:val="00191B17"/>
    <w:rsid w:val="00191CDF"/>
    <w:rsid w:val="00192758"/>
    <w:rsid w:val="0019302F"/>
    <w:rsid w:val="00193446"/>
    <w:rsid w:val="001936E9"/>
    <w:rsid w:val="00193893"/>
    <w:rsid w:val="00193A13"/>
    <w:rsid w:val="00193B22"/>
    <w:rsid w:val="00193E0E"/>
    <w:rsid w:val="00194465"/>
    <w:rsid w:val="0019492C"/>
    <w:rsid w:val="00195842"/>
    <w:rsid w:val="00196050"/>
    <w:rsid w:val="0019612C"/>
    <w:rsid w:val="001969BF"/>
    <w:rsid w:val="001A21DD"/>
    <w:rsid w:val="001A2264"/>
    <w:rsid w:val="001A5CE2"/>
    <w:rsid w:val="001A6F94"/>
    <w:rsid w:val="001A7A24"/>
    <w:rsid w:val="001B01F6"/>
    <w:rsid w:val="001B0490"/>
    <w:rsid w:val="001B0CD1"/>
    <w:rsid w:val="001B1B06"/>
    <w:rsid w:val="001B2FAD"/>
    <w:rsid w:val="001B352B"/>
    <w:rsid w:val="001B3A83"/>
    <w:rsid w:val="001B4389"/>
    <w:rsid w:val="001B4BC3"/>
    <w:rsid w:val="001B541F"/>
    <w:rsid w:val="001B6676"/>
    <w:rsid w:val="001B726A"/>
    <w:rsid w:val="001B789E"/>
    <w:rsid w:val="001C05C8"/>
    <w:rsid w:val="001C083F"/>
    <w:rsid w:val="001C0AEE"/>
    <w:rsid w:val="001C16C2"/>
    <w:rsid w:val="001C2716"/>
    <w:rsid w:val="001C2858"/>
    <w:rsid w:val="001C302E"/>
    <w:rsid w:val="001C38F0"/>
    <w:rsid w:val="001C3FDD"/>
    <w:rsid w:val="001C4142"/>
    <w:rsid w:val="001C481E"/>
    <w:rsid w:val="001C4B20"/>
    <w:rsid w:val="001C5F89"/>
    <w:rsid w:val="001C634C"/>
    <w:rsid w:val="001C6442"/>
    <w:rsid w:val="001D000A"/>
    <w:rsid w:val="001D2DC6"/>
    <w:rsid w:val="001D391A"/>
    <w:rsid w:val="001D4C95"/>
    <w:rsid w:val="001D608E"/>
    <w:rsid w:val="001D7AA7"/>
    <w:rsid w:val="001E0578"/>
    <w:rsid w:val="001E130A"/>
    <w:rsid w:val="001E2776"/>
    <w:rsid w:val="001E320F"/>
    <w:rsid w:val="001E4449"/>
    <w:rsid w:val="001E5AE3"/>
    <w:rsid w:val="001E6F32"/>
    <w:rsid w:val="001E700A"/>
    <w:rsid w:val="001F03EE"/>
    <w:rsid w:val="001F0408"/>
    <w:rsid w:val="001F1A92"/>
    <w:rsid w:val="001F1B48"/>
    <w:rsid w:val="001F1C4A"/>
    <w:rsid w:val="001F2B37"/>
    <w:rsid w:val="001F4626"/>
    <w:rsid w:val="001F5217"/>
    <w:rsid w:val="001F62D4"/>
    <w:rsid w:val="001F71BB"/>
    <w:rsid w:val="00201B0B"/>
    <w:rsid w:val="00202F4F"/>
    <w:rsid w:val="0020367B"/>
    <w:rsid w:val="0020552F"/>
    <w:rsid w:val="002062BD"/>
    <w:rsid w:val="0020742E"/>
    <w:rsid w:val="00207524"/>
    <w:rsid w:val="00207AF3"/>
    <w:rsid w:val="002114F4"/>
    <w:rsid w:val="00211657"/>
    <w:rsid w:val="0021205F"/>
    <w:rsid w:val="0021354A"/>
    <w:rsid w:val="0021449C"/>
    <w:rsid w:val="0021619A"/>
    <w:rsid w:val="00216A8B"/>
    <w:rsid w:val="0022136B"/>
    <w:rsid w:val="002213B2"/>
    <w:rsid w:val="00221D17"/>
    <w:rsid w:val="002221A7"/>
    <w:rsid w:val="00222435"/>
    <w:rsid w:val="002230C1"/>
    <w:rsid w:val="00223208"/>
    <w:rsid w:val="002233D1"/>
    <w:rsid w:val="00224F2E"/>
    <w:rsid w:val="00225A0C"/>
    <w:rsid w:val="002261AC"/>
    <w:rsid w:val="002261F1"/>
    <w:rsid w:val="00227A0E"/>
    <w:rsid w:val="002300A4"/>
    <w:rsid w:val="002308C2"/>
    <w:rsid w:val="00230B7A"/>
    <w:rsid w:val="00230C5C"/>
    <w:rsid w:val="002322E2"/>
    <w:rsid w:val="00232942"/>
    <w:rsid w:val="00233225"/>
    <w:rsid w:val="00233992"/>
    <w:rsid w:val="00234126"/>
    <w:rsid w:val="002367ED"/>
    <w:rsid w:val="00236B72"/>
    <w:rsid w:val="00236BF9"/>
    <w:rsid w:val="00236FB4"/>
    <w:rsid w:val="00237CCA"/>
    <w:rsid w:val="00237D1D"/>
    <w:rsid w:val="00240A07"/>
    <w:rsid w:val="00240C73"/>
    <w:rsid w:val="00240E86"/>
    <w:rsid w:val="00241B4A"/>
    <w:rsid w:val="00242191"/>
    <w:rsid w:val="002428D4"/>
    <w:rsid w:val="002430D5"/>
    <w:rsid w:val="00244694"/>
    <w:rsid w:val="00247999"/>
    <w:rsid w:val="00250BEA"/>
    <w:rsid w:val="00250EAF"/>
    <w:rsid w:val="00251B93"/>
    <w:rsid w:val="00251C32"/>
    <w:rsid w:val="00251D05"/>
    <w:rsid w:val="0025376E"/>
    <w:rsid w:val="00253DD9"/>
    <w:rsid w:val="00254AFB"/>
    <w:rsid w:val="00256D06"/>
    <w:rsid w:val="002571A2"/>
    <w:rsid w:val="0026240C"/>
    <w:rsid w:val="0026294C"/>
    <w:rsid w:val="00262FA2"/>
    <w:rsid w:val="002645B9"/>
    <w:rsid w:val="0026487D"/>
    <w:rsid w:val="002666AF"/>
    <w:rsid w:val="0026688C"/>
    <w:rsid w:val="00266E58"/>
    <w:rsid w:val="0026703E"/>
    <w:rsid w:val="00267A45"/>
    <w:rsid w:val="00267B50"/>
    <w:rsid w:val="0027038D"/>
    <w:rsid w:val="00272896"/>
    <w:rsid w:val="00273051"/>
    <w:rsid w:val="00274051"/>
    <w:rsid w:val="00276177"/>
    <w:rsid w:val="0027688D"/>
    <w:rsid w:val="00276987"/>
    <w:rsid w:val="00277207"/>
    <w:rsid w:val="00277DAE"/>
    <w:rsid w:val="00280388"/>
    <w:rsid w:val="00280C55"/>
    <w:rsid w:val="00280D56"/>
    <w:rsid w:val="00282862"/>
    <w:rsid w:val="00282AF5"/>
    <w:rsid w:val="00282DD5"/>
    <w:rsid w:val="00284465"/>
    <w:rsid w:val="002848D3"/>
    <w:rsid w:val="00284CA0"/>
    <w:rsid w:val="0028507C"/>
    <w:rsid w:val="00285D8E"/>
    <w:rsid w:val="00290D00"/>
    <w:rsid w:val="00291707"/>
    <w:rsid w:val="002920C1"/>
    <w:rsid w:val="00292A48"/>
    <w:rsid w:val="002932E6"/>
    <w:rsid w:val="002933EC"/>
    <w:rsid w:val="00293570"/>
    <w:rsid w:val="0029368E"/>
    <w:rsid w:val="00293835"/>
    <w:rsid w:val="00294263"/>
    <w:rsid w:val="00294F09"/>
    <w:rsid w:val="00294F0F"/>
    <w:rsid w:val="00295FE3"/>
    <w:rsid w:val="00296037"/>
    <w:rsid w:val="00297DB4"/>
    <w:rsid w:val="002A2956"/>
    <w:rsid w:val="002A2C7C"/>
    <w:rsid w:val="002A3D0C"/>
    <w:rsid w:val="002A4E83"/>
    <w:rsid w:val="002A5057"/>
    <w:rsid w:val="002A5C0E"/>
    <w:rsid w:val="002A6D05"/>
    <w:rsid w:val="002B000D"/>
    <w:rsid w:val="002B04A2"/>
    <w:rsid w:val="002B1782"/>
    <w:rsid w:val="002B3030"/>
    <w:rsid w:val="002B39D3"/>
    <w:rsid w:val="002B3B8F"/>
    <w:rsid w:val="002B5903"/>
    <w:rsid w:val="002B715C"/>
    <w:rsid w:val="002C0302"/>
    <w:rsid w:val="002C042F"/>
    <w:rsid w:val="002C0B3B"/>
    <w:rsid w:val="002C14BA"/>
    <w:rsid w:val="002C18E3"/>
    <w:rsid w:val="002C28D1"/>
    <w:rsid w:val="002C3F8E"/>
    <w:rsid w:val="002C4227"/>
    <w:rsid w:val="002C5152"/>
    <w:rsid w:val="002C553D"/>
    <w:rsid w:val="002C7F08"/>
    <w:rsid w:val="002D1A96"/>
    <w:rsid w:val="002D21AF"/>
    <w:rsid w:val="002D26A6"/>
    <w:rsid w:val="002D3A10"/>
    <w:rsid w:val="002D3CD6"/>
    <w:rsid w:val="002D4A5E"/>
    <w:rsid w:val="002D4E4D"/>
    <w:rsid w:val="002D4FEA"/>
    <w:rsid w:val="002D5467"/>
    <w:rsid w:val="002D58DD"/>
    <w:rsid w:val="002D5F6B"/>
    <w:rsid w:val="002D6950"/>
    <w:rsid w:val="002D6E96"/>
    <w:rsid w:val="002D711B"/>
    <w:rsid w:val="002E132E"/>
    <w:rsid w:val="002E1FD9"/>
    <w:rsid w:val="002E22A9"/>
    <w:rsid w:val="002E2873"/>
    <w:rsid w:val="002E2C30"/>
    <w:rsid w:val="002E34B6"/>
    <w:rsid w:val="002E464D"/>
    <w:rsid w:val="002E481F"/>
    <w:rsid w:val="002E515D"/>
    <w:rsid w:val="002E5F76"/>
    <w:rsid w:val="002E602F"/>
    <w:rsid w:val="002E74B9"/>
    <w:rsid w:val="002F02B2"/>
    <w:rsid w:val="002F0363"/>
    <w:rsid w:val="002F2C24"/>
    <w:rsid w:val="002F2D4F"/>
    <w:rsid w:val="002F2E53"/>
    <w:rsid w:val="002F2F00"/>
    <w:rsid w:val="002F309E"/>
    <w:rsid w:val="002F3812"/>
    <w:rsid w:val="002F3AAA"/>
    <w:rsid w:val="002F4E6B"/>
    <w:rsid w:val="002F5B75"/>
    <w:rsid w:val="002F63E0"/>
    <w:rsid w:val="002F6548"/>
    <w:rsid w:val="002F6715"/>
    <w:rsid w:val="002F67BA"/>
    <w:rsid w:val="002F6A3C"/>
    <w:rsid w:val="002F6A60"/>
    <w:rsid w:val="002F7558"/>
    <w:rsid w:val="002F7732"/>
    <w:rsid w:val="003016B6"/>
    <w:rsid w:val="00301F61"/>
    <w:rsid w:val="003022E5"/>
    <w:rsid w:val="00302D8B"/>
    <w:rsid w:val="0030331E"/>
    <w:rsid w:val="003039F1"/>
    <w:rsid w:val="00306538"/>
    <w:rsid w:val="00306E27"/>
    <w:rsid w:val="00307397"/>
    <w:rsid w:val="003113DA"/>
    <w:rsid w:val="00311A4A"/>
    <w:rsid w:val="00312645"/>
    <w:rsid w:val="00312ABC"/>
    <w:rsid w:val="00313ECD"/>
    <w:rsid w:val="0031446D"/>
    <w:rsid w:val="003147B0"/>
    <w:rsid w:val="003157FA"/>
    <w:rsid w:val="00315981"/>
    <w:rsid w:val="00315C56"/>
    <w:rsid w:val="00315CC6"/>
    <w:rsid w:val="00316A8B"/>
    <w:rsid w:val="0031714E"/>
    <w:rsid w:val="003211F9"/>
    <w:rsid w:val="00322C92"/>
    <w:rsid w:val="00323B81"/>
    <w:rsid w:val="00325405"/>
    <w:rsid w:val="003255CA"/>
    <w:rsid w:val="00325A21"/>
    <w:rsid w:val="00325CA4"/>
    <w:rsid w:val="0032648B"/>
    <w:rsid w:val="00326DDC"/>
    <w:rsid w:val="003319E7"/>
    <w:rsid w:val="00331B01"/>
    <w:rsid w:val="003321C6"/>
    <w:rsid w:val="0033254D"/>
    <w:rsid w:val="00333FD6"/>
    <w:rsid w:val="0033479F"/>
    <w:rsid w:val="003348FA"/>
    <w:rsid w:val="00334E32"/>
    <w:rsid w:val="00335966"/>
    <w:rsid w:val="003378AE"/>
    <w:rsid w:val="00337C9C"/>
    <w:rsid w:val="003418C7"/>
    <w:rsid w:val="0034212B"/>
    <w:rsid w:val="00342F1B"/>
    <w:rsid w:val="0034339F"/>
    <w:rsid w:val="0034396B"/>
    <w:rsid w:val="00344109"/>
    <w:rsid w:val="00344B63"/>
    <w:rsid w:val="0034510C"/>
    <w:rsid w:val="0034579B"/>
    <w:rsid w:val="003475D9"/>
    <w:rsid w:val="00350283"/>
    <w:rsid w:val="003502F7"/>
    <w:rsid w:val="00350355"/>
    <w:rsid w:val="00351731"/>
    <w:rsid w:val="00351F88"/>
    <w:rsid w:val="0035291F"/>
    <w:rsid w:val="003532EF"/>
    <w:rsid w:val="00353B41"/>
    <w:rsid w:val="00354565"/>
    <w:rsid w:val="00354E31"/>
    <w:rsid w:val="0035538D"/>
    <w:rsid w:val="00356119"/>
    <w:rsid w:val="00356788"/>
    <w:rsid w:val="0035721F"/>
    <w:rsid w:val="00360EDA"/>
    <w:rsid w:val="00361233"/>
    <w:rsid w:val="00361CBE"/>
    <w:rsid w:val="00362A96"/>
    <w:rsid w:val="00362CA1"/>
    <w:rsid w:val="003633BE"/>
    <w:rsid w:val="00365563"/>
    <w:rsid w:val="003661D4"/>
    <w:rsid w:val="00367718"/>
    <w:rsid w:val="003678AB"/>
    <w:rsid w:val="003679B4"/>
    <w:rsid w:val="003708B5"/>
    <w:rsid w:val="0037093D"/>
    <w:rsid w:val="00371C35"/>
    <w:rsid w:val="00371E79"/>
    <w:rsid w:val="00372E84"/>
    <w:rsid w:val="00373D8A"/>
    <w:rsid w:val="00373F25"/>
    <w:rsid w:val="003741B0"/>
    <w:rsid w:val="00375124"/>
    <w:rsid w:val="00375A76"/>
    <w:rsid w:val="003764A2"/>
    <w:rsid w:val="003764EF"/>
    <w:rsid w:val="003766FC"/>
    <w:rsid w:val="00376FE4"/>
    <w:rsid w:val="00377EF3"/>
    <w:rsid w:val="003809F7"/>
    <w:rsid w:val="0038176D"/>
    <w:rsid w:val="00381AD0"/>
    <w:rsid w:val="00381C1B"/>
    <w:rsid w:val="00381F5C"/>
    <w:rsid w:val="0038215A"/>
    <w:rsid w:val="00382677"/>
    <w:rsid w:val="00383598"/>
    <w:rsid w:val="003835E8"/>
    <w:rsid w:val="00384244"/>
    <w:rsid w:val="003856B4"/>
    <w:rsid w:val="003859C4"/>
    <w:rsid w:val="00386671"/>
    <w:rsid w:val="003869F4"/>
    <w:rsid w:val="00386A70"/>
    <w:rsid w:val="00390AE0"/>
    <w:rsid w:val="00390C71"/>
    <w:rsid w:val="00391775"/>
    <w:rsid w:val="00391F91"/>
    <w:rsid w:val="003929AD"/>
    <w:rsid w:val="00393AFA"/>
    <w:rsid w:val="003969AA"/>
    <w:rsid w:val="00397329"/>
    <w:rsid w:val="00397E69"/>
    <w:rsid w:val="003A2851"/>
    <w:rsid w:val="003A289B"/>
    <w:rsid w:val="003A2F76"/>
    <w:rsid w:val="003A3795"/>
    <w:rsid w:val="003A3822"/>
    <w:rsid w:val="003A446B"/>
    <w:rsid w:val="003A473F"/>
    <w:rsid w:val="003A47B5"/>
    <w:rsid w:val="003A4DEC"/>
    <w:rsid w:val="003A5656"/>
    <w:rsid w:val="003A6DD3"/>
    <w:rsid w:val="003A74E8"/>
    <w:rsid w:val="003B038B"/>
    <w:rsid w:val="003B188A"/>
    <w:rsid w:val="003B1AEE"/>
    <w:rsid w:val="003B2301"/>
    <w:rsid w:val="003B3C88"/>
    <w:rsid w:val="003B44F4"/>
    <w:rsid w:val="003B4CD0"/>
    <w:rsid w:val="003B5D2A"/>
    <w:rsid w:val="003B74C9"/>
    <w:rsid w:val="003B76CA"/>
    <w:rsid w:val="003B77A0"/>
    <w:rsid w:val="003C0015"/>
    <w:rsid w:val="003C22C2"/>
    <w:rsid w:val="003C280E"/>
    <w:rsid w:val="003C3F9C"/>
    <w:rsid w:val="003C5EFD"/>
    <w:rsid w:val="003C7058"/>
    <w:rsid w:val="003C74AB"/>
    <w:rsid w:val="003C75EB"/>
    <w:rsid w:val="003C77CA"/>
    <w:rsid w:val="003C793D"/>
    <w:rsid w:val="003C7ABA"/>
    <w:rsid w:val="003D2F7E"/>
    <w:rsid w:val="003D37FE"/>
    <w:rsid w:val="003D45CA"/>
    <w:rsid w:val="003D491F"/>
    <w:rsid w:val="003D4A21"/>
    <w:rsid w:val="003D4DF9"/>
    <w:rsid w:val="003D4EFA"/>
    <w:rsid w:val="003D641C"/>
    <w:rsid w:val="003D76D7"/>
    <w:rsid w:val="003D7CB8"/>
    <w:rsid w:val="003E2AC4"/>
    <w:rsid w:val="003E2DED"/>
    <w:rsid w:val="003E33AD"/>
    <w:rsid w:val="003E36CC"/>
    <w:rsid w:val="003E397B"/>
    <w:rsid w:val="003E3CFE"/>
    <w:rsid w:val="003E43B7"/>
    <w:rsid w:val="003E43FB"/>
    <w:rsid w:val="003E58A9"/>
    <w:rsid w:val="003E598D"/>
    <w:rsid w:val="003E7323"/>
    <w:rsid w:val="003F18CA"/>
    <w:rsid w:val="003F28F7"/>
    <w:rsid w:val="003F646C"/>
    <w:rsid w:val="003F714E"/>
    <w:rsid w:val="003F7B9C"/>
    <w:rsid w:val="003F7DE0"/>
    <w:rsid w:val="00400A0C"/>
    <w:rsid w:val="0040178C"/>
    <w:rsid w:val="00403BE3"/>
    <w:rsid w:val="00403F6E"/>
    <w:rsid w:val="00404F63"/>
    <w:rsid w:val="00405C33"/>
    <w:rsid w:val="00410DDA"/>
    <w:rsid w:val="0041119F"/>
    <w:rsid w:val="00412413"/>
    <w:rsid w:val="00412B97"/>
    <w:rsid w:val="00413066"/>
    <w:rsid w:val="004131B8"/>
    <w:rsid w:val="00413427"/>
    <w:rsid w:val="0041390F"/>
    <w:rsid w:val="004149A8"/>
    <w:rsid w:val="00415144"/>
    <w:rsid w:val="0041585F"/>
    <w:rsid w:val="00415BA8"/>
    <w:rsid w:val="00415DA9"/>
    <w:rsid w:val="00415DE8"/>
    <w:rsid w:val="00416988"/>
    <w:rsid w:val="0041725E"/>
    <w:rsid w:val="00420B76"/>
    <w:rsid w:val="0042161A"/>
    <w:rsid w:val="00421C7A"/>
    <w:rsid w:val="00422324"/>
    <w:rsid w:val="00422D55"/>
    <w:rsid w:val="00423174"/>
    <w:rsid w:val="0042514D"/>
    <w:rsid w:val="0042633A"/>
    <w:rsid w:val="00426944"/>
    <w:rsid w:val="00426970"/>
    <w:rsid w:val="00427623"/>
    <w:rsid w:val="00427D54"/>
    <w:rsid w:val="0043063D"/>
    <w:rsid w:val="004317EC"/>
    <w:rsid w:val="00431BDB"/>
    <w:rsid w:val="00431F96"/>
    <w:rsid w:val="00432492"/>
    <w:rsid w:val="00432775"/>
    <w:rsid w:val="00432BBA"/>
    <w:rsid w:val="00434C33"/>
    <w:rsid w:val="004350BA"/>
    <w:rsid w:val="00435356"/>
    <w:rsid w:val="00435905"/>
    <w:rsid w:val="00435A55"/>
    <w:rsid w:val="00435EE0"/>
    <w:rsid w:val="0043647A"/>
    <w:rsid w:val="00436788"/>
    <w:rsid w:val="00437081"/>
    <w:rsid w:val="00437536"/>
    <w:rsid w:val="00437B56"/>
    <w:rsid w:val="00437D04"/>
    <w:rsid w:val="00437FC1"/>
    <w:rsid w:val="00440011"/>
    <w:rsid w:val="00441C35"/>
    <w:rsid w:val="0044206E"/>
    <w:rsid w:val="00443A32"/>
    <w:rsid w:val="00444561"/>
    <w:rsid w:val="00444AFF"/>
    <w:rsid w:val="00445032"/>
    <w:rsid w:val="00445316"/>
    <w:rsid w:val="004516E4"/>
    <w:rsid w:val="00451D6A"/>
    <w:rsid w:val="00453617"/>
    <w:rsid w:val="00453B1C"/>
    <w:rsid w:val="0045551B"/>
    <w:rsid w:val="00455541"/>
    <w:rsid w:val="00456AD0"/>
    <w:rsid w:val="00456B5E"/>
    <w:rsid w:val="0045743C"/>
    <w:rsid w:val="00457788"/>
    <w:rsid w:val="00460E2C"/>
    <w:rsid w:val="00461EF7"/>
    <w:rsid w:val="004632C5"/>
    <w:rsid w:val="00463699"/>
    <w:rsid w:val="00463A33"/>
    <w:rsid w:val="00464248"/>
    <w:rsid w:val="0046495A"/>
    <w:rsid w:val="00464C88"/>
    <w:rsid w:val="00470919"/>
    <w:rsid w:val="0047096D"/>
    <w:rsid w:val="00470A20"/>
    <w:rsid w:val="00471B5D"/>
    <w:rsid w:val="004721F6"/>
    <w:rsid w:val="0047252D"/>
    <w:rsid w:val="00473515"/>
    <w:rsid w:val="004735C3"/>
    <w:rsid w:val="00474563"/>
    <w:rsid w:val="00475D0D"/>
    <w:rsid w:val="004766C6"/>
    <w:rsid w:val="004775AA"/>
    <w:rsid w:val="004777C6"/>
    <w:rsid w:val="00477D7D"/>
    <w:rsid w:val="00481CCF"/>
    <w:rsid w:val="004824BF"/>
    <w:rsid w:val="0048314E"/>
    <w:rsid w:val="00484BF9"/>
    <w:rsid w:val="0048540B"/>
    <w:rsid w:val="00485605"/>
    <w:rsid w:val="00486D20"/>
    <w:rsid w:val="00487AA1"/>
    <w:rsid w:val="0049017D"/>
    <w:rsid w:val="004909BC"/>
    <w:rsid w:val="0049130D"/>
    <w:rsid w:val="0049139C"/>
    <w:rsid w:val="00491D2B"/>
    <w:rsid w:val="004922E9"/>
    <w:rsid w:val="004926BB"/>
    <w:rsid w:val="00493214"/>
    <w:rsid w:val="00493966"/>
    <w:rsid w:val="00496640"/>
    <w:rsid w:val="00497668"/>
    <w:rsid w:val="004A0172"/>
    <w:rsid w:val="004A0A17"/>
    <w:rsid w:val="004A0BB8"/>
    <w:rsid w:val="004A12B8"/>
    <w:rsid w:val="004A230A"/>
    <w:rsid w:val="004A3535"/>
    <w:rsid w:val="004A3D83"/>
    <w:rsid w:val="004A4677"/>
    <w:rsid w:val="004A4CEC"/>
    <w:rsid w:val="004A5E1B"/>
    <w:rsid w:val="004A5F46"/>
    <w:rsid w:val="004A64BE"/>
    <w:rsid w:val="004A77F8"/>
    <w:rsid w:val="004B0476"/>
    <w:rsid w:val="004B0C1F"/>
    <w:rsid w:val="004B22D1"/>
    <w:rsid w:val="004B3179"/>
    <w:rsid w:val="004B37F0"/>
    <w:rsid w:val="004B50E1"/>
    <w:rsid w:val="004B5E80"/>
    <w:rsid w:val="004B659D"/>
    <w:rsid w:val="004B6B87"/>
    <w:rsid w:val="004B6C89"/>
    <w:rsid w:val="004C09E0"/>
    <w:rsid w:val="004C1929"/>
    <w:rsid w:val="004C1AB8"/>
    <w:rsid w:val="004C1C94"/>
    <w:rsid w:val="004C23CC"/>
    <w:rsid w:val="004C33B0"/>
    <w:rsid w:val="004C3D88"/>
    <w:rsid w:val="004C3EFB"/>
    <w:rsid w:val="004C3FD1"/>
    <w:rsid w:val="004C418E"/>
    <w:rsid w:val="004C4E45"/>
    <w:rsid w:val="004C54E0"/>
    <w:rsid w:val="004C5A5B"/>
    <w:rsid w:val="004C627F"/>
    <w:rsid w:val="004C6C68"/>
    <w:rsid w:val="004C6DAA"/>
    <w:rsid w:val="004C7A06"/>
    <w:rsid w:val="004C7EF9"/>
    <w:rsid w:val="004C7F37"/>
    <w:rsid w:val="004D0122"/>
    <w:rsid w:val="004D0B31"/>
    <w:rsid w:val="004D0D01"/>
    <w:rsid w:val="004D2200"/>
    <w:rsid w:val="004D2548"/>
    <w:rsid w:val="004D29D9"/>
    <w:rsid w:val="004D35BB"/>
    <w:rsid w:val="004D3DC3"/>
    <w:rsid w:val="004D414D"/>
    <w:rsid w:val="004D5002"/>
    <w:rsid w:val="004D5252"/>
    <w:rsid w:val="004D5C92"/>
    <w:rsid w:val="004D5D37"/>
    <w:rsid w:val="004D6147"/>
    <w:rsid w:val="004D6BBC"/>
    <w:rsid w:val="004D6C8B"/>
    <w:rsid w:val="004D7076"/>
    <w:rsid w:val="004E0636"/>
    <w:rsid w:val="004E0AB5"/>
    <w:rsid w:val="004E0F2F"/>
    <w:rsid w:val="004E124D"/>
    <w:rsid w:val="004E210C"/>
    <w:rsid w:val="004E2598"/>
    <w:rsid w:val="004E45AD"/>
    <w:rsid w:val="004E5650"/>
    <w:rsid w:val="004E6A94"/>
    <w:rsid w:val="004F045A"/>
    <w:rsid w:val="004F0B98"/>
    <w:rsid w:val="004F1837"/>
    <w:rsid w:val="004F18C0"/>
    <w:rsid w:val="004F2272"/>
    <w:rsid w:val="004F467A"/>
    <w:rsid w:val="004F4E26"/>
    <w:rsid w:val="004F5CE3"/>
    <w:rsid w:val="004F62C5"/>
    <w:rsid w:val="004F6FE6"/>
    <w:rsid w:val="004F72D5"/>
    <w:rsid w:val="004F78AA"/>
    <w:rsid w:val="004F7BEF"/>
    <w:rsid w:val="00501AC8"/>
    <w:rsid w:val="0050249F"/>
    <w:rsid w:val="00502544"/>
    <w:rsid w:val="005034DD"/>
    <w:rsid w:val="005036D8"/>
    <w:rsid w:val="005048BC"/>
    <w:rsid w:val="00504A3A"/>
    <w:rsid w:val="00504EE8"/>
    <w:rsid w:val="00504FB7"/>
    <w:rsid w:val="0050525C"/>
    <w:rsid w:val="00505E30"/>
    <w:rsid w:val="00506A06"/>
    <w:rsid w:val="00507406"/>
    <w:rsid w:val="00510311"/>
    <w:rsid w:val="00510AE6"/>
    <w:rsid w:val="00511441"/>
    <w:rsid w:val="00512E99"/>
    <w:rsid w:val="00513989"/>
    <w:rsid w:val="00513A0A"/>
    <w:rsid w:val="005158FA"/>
    <w:rsid w:val="00515D65"/>
    <w:rsid w:val="00515F2C"/>
    <w:rsid w:val="005160A2"/>
    <w:rsid w:val="0051655D"/>
    <w:rsid w:val="0051655E"/>
    <w:rsid w:val="0051767E"/>
    <w:rsid w:val="0052110C"/>
    <w:rsid w:val="005228FC"/>
    <w:rsid w:val="00523374"/>
    <w:rsid w:val="005236C6"/>
    <w:rsid w:val="00524768"/>
    <w:rsid w:val="005254AC"/>
    <w:rsid w:val="00526BC5"/>
    <w:rsid w:val="00526E89"/>
    <w:rsid w:val="005302D0"/>
    <w:rsid w:val="00532F76"/>
    <w:rsid w:val="0053337C"/>
    <w:rsid w:val="005339C4"/>
    <w:rsid w:val="00534B06"/>
    <w:rsid w:val="005354E1"/>
    <w:rsid w:val="0053551A"/>
    <w:rsid w:val="005367B3"/>
    <w:rsid w:val="005372BE"/>
    <w:rsid w:val="00537F32"/>
    <w:rsid w:val="00541166"/>
    <w:rsid w:val="00542526"/>
    <w:rsid w:val="0054535E"/>
    <w:rsid w:val="00545892"/>
    <w:rsid w:val="00545BED"/>
    <w:rsid w:val="0054660F"/>
    <w:rsid w:val="005467C7"/>
    <w:rsid w:val="00546AF5"/>
    <w:rsid w:val="0054701D"/>
    <w:rsid w:val="005472FD"/>
    <w:rsid w:val="00547CA5"/>
    <w:rsid w:val="0055055F"/>
    <w:rsid w:val="0055135C"/>
    <w:rsid w:val="005525A8"/>
    <w:rsid w:val="00552CD0"/>
    <w:rsid w:val="00553743"/>
    <w:rsid w:val="005539AF"/>
    <w:rsid w:val="005547CD"/>
    <w:rsid w:val="00554CA2"/>
    <w:rsid w:val="0055571A"/>
    <w:rsid w:val="00555F63"/>
    <w:rsid w:val="005571B1"/>
    <w:rsid w:val="005614F0"/>
    <w:rsid w:val="00562020"/>
    <w:rsid w:val="00562307"/>
    <w:rsid w:val="005623B3"/>
    <w:rsid w:val="00562873"/>
    <w:rsid w:val="005634EE"/>
    <w:rsid w:val="00563DFE"/>
    <w:rsid w:val="0056403C"/>
    <w:rsid w:val="005652A0"/>
    <w:rsid w:val="00566960"/>
    <w:rsid w:val="005669A5"/>
    <w:rsid w:val="00566D32"/>
    <w:rsid w:val="00567D99"/>
    <w:rsid w:val="00570F9C"/>
    <w:rsid w:val="005715BC"/>
    <w:rsid w:val="005717D0"/>
    <w:rsid w:val="00572A53"/>
    <w:rsid w:val="0057572E"/>
    <w:rsid w:val="00575975"/>
    <w:rsid w:val="005761C1"/>
    <w:rsid w:val="0057638F"/>
    <w:rsid w:val="005764B8"/>
    <w:rsid w:val="00577468"/>
    <w:rsid w:val="0058083A"/>
    <w:rsid w:val="00580E74"/>
    <w:rsid w:val="00581D24"/>
    <w:rsid w:val="005835DE"/>
    <w:rsid w:val="005836F0"/>
    <w:rsid w:val="005837F9"/>
    <w:rsid w:val="00584863"/>
    <w:rsid w:val="00584AD1"/>
    <w:rsid w:val="00584D35"/>
    <w:rsid w:val="0058528E"/>
    <w:rsid w:val="0058739C"/>
    <w:rsid w:val="00587F2D"/>
    <w:rsid w:val="00587F39"/>
    <w:rsid w:val="00587F51"/>
    <w:rsid w:val="00590884"/>
    <w:rsid w:val="00590DF7"/>
    <w:rsid w:val="00591074"/>
    <w:rsid w:val="00591428"/>
    <w:rsid w:val="00592494"/>
    <w:rsid w:val="00594556"/>
    <w:rsid w:val="00594A2A"/>
    <w:rsid w:val="00596D4B"/>
    <w:rsid w:val="00597FC9"/>
    <w:rsid w:val="005A05E8"/>
    <w:rsid w:val="005A2C4A"/>
    <w:rsid w:val="005A2E3F"/>
    <w:rsid w:val="005A3656"/>
    <w:rsid w:val="005A37D6"/>
    <w:rsid w:val="005A494E"/>
    <w:rsid w:val="005A52C3"/>
    <w:rsid w:val="005A6C7C"/>
    <w:rsid w:val="005A72DB"/>
    <w:rsid w:val="005A7E2C"/>
    <w:rsid w:val="005B1A60"/>
    <w:rsid w:val="005B24EC"/>
    <w:rsid w:val="005B27C2"/>
    <w:rsid w:val="005B29B5"/>
    <w:rsid w:val="005B3499"/>
    <w:rsid w:val="005B400E"/>
    <w:rsid w:val="005B4F93"/>
    <w:rsid w:val="005B560D"/>
    <w:rsid w:val="005B668D"/>
    <w:rsid w:val="005B68B7"/>
    <w:rsid w:val="005C0066"/>
    <w:rsid w:val="005C1D27"/>
    <w:rsid w:val="005C2F0A"/>
    <w:rsid w:val="005C4A1E"/>
    <w:rsid w:val="005C4B6F"/>
    <w:rsid w:val="005C4E8E"/>
    <w:rsid w:val="005C5C44"/>
    <w:rsid w:val="005C5EF4"/>
    <w:rsid w:val="005D031E"/>
    <w:rsid w:val="005D1162"/>
    <w:rsid w:val="005D1661"/>
    <w:rsid w:val="005D1BBC"/>
    <w:rsid w:val="005D21B8"/>
    <w:rsid w:val="005D29B0"/>
    <w:rsid w:val="005D3898"/>
    <w:rsid w:val="005D47A4"/>
    <w:rsid w:val="005D4AD5"/>
    <w:rsid w:val="005D6457"/>
    <w:rsid w:val="005D7617"/>
    <w:rsid w:val="005E0042"/>
    <w:rsid w:val="005E10B7"/>
    <w:rsid w:val="005E114F"/>
    <w:rsid w:val="005E12B3"/>
    <w:rsid w:val="005E23FC"/>
    <w:rsid w:val="005E2644"/>
    <w:rsid w:val="005E2D1F"/>
    <w:rsid w:val="005E2D24"/>
    <w:rsid w:val="005E3581"/>
    <w:rsid w:val="005E3FD3"/>
    <w:rsid w:val="005E6949"/>
    <w:rsid w:val="005F0DBE"/>
    <w:rsid w:val="005F12DF"/>
    <w:rsid w:val="005F18E5"/>
    <w:rsid w:val="005F1BA3"/>
    <w:rsid w:val="005F1D46"/>
    <w:rsid w:val="005F2BD3"/>
    <w:rsid w:val="005F382E"/>
    <w:rsid w:val="005F3996"/>
    <w:rsid w:val="005F3F82"/>
    <w:rsid w:val="005F45E6"/>
    <w:rsid w:val="005F565D"/>
    <w:rsid w:val="005F57D4"/>
    <w:rsid w:val="005F65F1"/>
    <w:rsid w:val="005F6A35"/>
    <w:rsid w:val="005F7623"/>
    <w:rsid w:val="005F7896"/>
    <w:rsid w:val="0060174B"/>
    <w:rsid w:val="00601AA4"/>
    <w:rsid w:val="006042F4"/>
    <w:rsid w:val="00605D4B"/>
    <w:rsid w:val="00606657"/>
    <w:rsid w:val="00607133"/>
    <w:rsid w:val="00610B02"/>
    <w:rsid w:val="0061172B"/>
    <w:rsid w:val="0061251B"/>
    <w:rsid w:val="00612FD0"/>
    <w:rsid w:val="006132C4"/>
    <w:rsid w:val="00613BC6"/>
    <w:rsid w:val="00613F84"/>
    <w:rsid w:val="00614F20"/>
    <w:rsid w:val="00615183"/>
    <w:rsid w:val="006158DB"/>
    <w:rsid w:val="00615E35"/>
    <w:rsid w:val="006163F0"/>
    <w:rsid w:val="0061671C"/>
    <w:rsid w:val="00617DD5"/>
    <w:rsid w:val="006206B7"/>
    <w:rsid w:val="00621C58"/>
    <w:rsid w:val="00621F2E"/>
    <w:rsid w:val="006221E4"/>
    <w:rsid w:val="00622912"/>
    <w:rsid w:val="00622F2B"/>
    <w:rsid w:val="0062450C"/>
    <w:rsid w:val="006247C7"/>
    <w:rsid w:val="00624FF5"/>
    <w:rsid w:val="0062582E"/>
    <w:rsid w:val="0062665C"/>
    <w:rsid w:val="0062709B"/>
    <w:rsid w:val="006276DB"/>
    <w:rsid w:val="00627707"/>
    <w:rsid w:val="006278CE"/>
    <w:rsid w:val="00631BBB"/>
    <w:rsid w:val="006321E5"/>
    <w:rsid w:val="006323ED"/>
    <w:rsid w:val="00632971"/>
    <w:rsid w:val="00633457"/>
    <w:rsid w:val="00633661"/>
    <w:rsid w:val="006337BC"/>
    <w:rsid w:val="0063434F"/>
    <w:rsid w:val="006345BF"/>
    <w:rsid w:val="00635E43"/>
    <w:rsid w:val="0064118D"/>
    <w:rsid w:val="00641BEB"/>
    <w:rsid w:val="00642FBA"/>
    <w:rsid w:val="00643B45"/>
    <w:rsid w:val="006441E8"/>
    <w:rsid w:val="00645135"/>
    <w:rsid w:val="006458AF"/>
    <w:rsid w:val="00645F6F"/>
    <w:rsid w:val="00647B8C"/>
    <w:rsid w:val="00647EBA"/>
    <w:rsid w:val="00650897"/>
    <w:rsid w:val="006518E2"/>
    <w:rsid w:val="00651D07"/>
    <w:rsid w:val="00652BC8"/>
    <w:rsid w:val="00654821"/>
    <w:rsid w:val="006575DE"/>
    <w:rsid w:val="006576F4"/>
    <w:rsid w:val="006608F3"/>
    <w:rsid w:val="006619B8"/>
    <w:rsid w:val="00663D4B"/>
    <w:rsid w:val="00665A7B"/>
    <w:rsid w:val="00665C57"/>
    <w:rsid w:val="00666950"/>
    <w:rsid w:val="00667C13"/>
    <w:rsid w:val="006706E3"/>
    <w:rsid w:val="00670E2E"/>
    <w:rsid w:val="00671861"/>
    <w:rsid w:val="0067188F"/>
    <w:rsid w:val="00671A56"/>
    <w:rsid w:val="00671EE1"/>
    <w:rsid w:val="00672C4A"/>
    <w:rsid w:val="00672DB3"/>
    <w:rsid w:val="0067384A"/>
    <w:rsid w:val="00673CF9"/>
    <w:rsid w:val="00674F10"/>
    <w:rsid w:val="00676056"/>
    <w:rsid w:val="00676255"/>
    <w:rsid w:val="00676CBB"/>
    <w:rsid w:val="006774C6"/>
    <w:rsid w:val="00677747"/>
    <w:rsid w:val="00677827"/>
    <w:rsid w:val="00677B19"/>
    <w:rsid w:val="00680E68"/>
    <w:rsid w:val="006812E4"/>
    <w:rsid w:val="006823EF"/>
    <w:rsid w:val="0068304B"/>
    <w:rsid w:val="006836D5"/>
    <w:rsid w:val="006836E9"/>
    <w:rsid w:val="00683E01"/>
    <w:rsid w:val="006848D6"/>
    <w:rsid w:val="00684E71"/>
    <w:rsid w:val="006852F1"/>
    <w:rsid w:val="00685FB1"/>
    <w:rsid w:val="00686650"/>
    <w:rsid w:val="00686B5F"/>
    <w:rsid w:val="00686C35"/>
    <w:rsid w:val="006872EC"/>
    <w:rsid w:val="0069034F"/>
    <w:rsid w:val="00690E1B"/>
    <w:rsid w:val="00690E8F"/>
    <w:rsid w:val="00691750"/>
    <w:rsid w:val="006936E2"/>
    <w:rsid w:val="006936FB"/>
    <w:rsid w:val="00694BB6"/>
    <w:rsid w:val="00694DEE"/>
    <w:rsid w:val="006953B7"/>
    <w:rsid w:val="006959F6"/>
    <w:rsid w:val="006960B7"/>
    <w:rsid w:val="00696138"/>
    <w:rsid w:val="0069691B"/>
    <w:rsid w:val="00696B57"/>
    <w:rsid w:val="006971FC"/>
    <w:rsid w:val="00697511"/>
    <w:rsid w:val="006A0C93"/>
    <w:rsid w:val="006A1226"/>
    <w:rsid w:val="006A161D"/>
    <w:rsid w:val="006A1CED"/>
    <w:rsid w:val="006A1EDE"/>
    <w:rsid w:val="006A2952"/>
    <w:rsid w:val="006A2DE1"/>
    <w:rsid w:val="006A3A53"/>
    <w:rsid w:val="006A51CB"/>
    <w:rsid w:val="006A5B2C"/>
    <w:rsid w:val="006A5BE3"/>
    <w:rsid w:val="006A6B2B"/>
    <w:rsid w:val="006A778B"/>
    <w:rsid w:val="006A7F5E"/>
    <w:rsid w:val="006B06C1"/>
    <w:rsid w:val="006B1E85"/>
    <w:rsid w:val="006B2294"/>
    <w:rsid w:val="006B2E86"/>
    <w:rsid w:val="006B3A34"/>
    <w:rsid w:val="006B4740"/>
    <w:rsid w:val="006B4BC3"/>
    <w:rsid w:val="006B5E1F"/>
    <w:rsid w:val="006B62B7"/>
    <w:rsid w:val="006B7BC8"/>
    <w:rsid w:val="006B7E1D"/>
    <w:rsid w:val="006C19FF"/>
    <w:rsid w:val="006C2610"/>
    <w:rsid w:val="006C3743"/>
    <w:rsid w:val="006C4934"/>
    <w:rsid w:val="006C5E94"/>
    <w:rsid w:val="006C6E3E"/>
    <w:rsid w:val="006D13AD"/>
    <w:rsid w:val="006D2E82"/>
    <w:rsid w:val="006D3ACB"/>
    <w:rsid w:val="006D73FD"/>
    <w:rsid w:val="006D784D"/>
    <w:rsid w:val="006D7FCB"/>
    <w:rsid w:val="006E0377"/>
    <w:rsid w:val="006E18BE"/>
    <w:rsid w:val="006E1E0A"/>
    <w:rsid w:val="006E2204"/>
    <w:rsid w:val="006E23FE"/>
    <w:rsid w:val="006E3291"/>
    <w:rsid w:val="006E3670"/>
    <w:rsid w:val="006E40DE"/>
    <w:rsid w:val="006E48E8"/>
    <w:rsid w:val="006E4DB2"/>
    <w:rsid w:val="006E5920"/>
    <w:rsid w:val="006E5EB7"/>
    <w:rsid w:val="006F0039"/>
    <w:rsid w:val="006F021A"/>
    <w:rsid w:val="006F08A1"/>
    <w:rsid w:val="006F11F3"/>
    <w:rsid w:val="006F1223"/>
    <w:rsid w:val="006F1B8F"/>
    <w:rsid w:val="006F1CE7"/>
    <w:rsid w:val="006F3DEF"/>
    <w:rsid w:val="006F6140"/>
    <w:rsid w:val="006F7802"/>
    <w:rsid w:val="007003BC"/>
    <w:rsid w:val="0070300B"/>
    <w:rsid w:val="00704393"/>
    <w:rsid w:val="00705B70"/>
    <w:rsid w:val="00706A51"/>
    <w:rsid w:val="007100D5"/>
    <w:rsid w:val="00711BC3"/>
    <w:rsid w:val="00712DA0"/>
    <w:rsid w:val="007130A3"/>
    <w:rsid w:val="007149DB"/>
    <w:rsid w:val="007154F5"/>
    <w:rsid w:val="007166FF"/>
    <w:rsid w:val="00716D7E"/>
    <w:rsid w:val="00716EAE"/>
    <w:rsid w:val="0071723C"/>
    <w:rsid w:val="0072141D"/>
    <w:rsid w:val="007217B0"/>
    <w:rsid w:val="00721BF3"/>
    <w:rsid w:val="00722617"/>
    <w:rsid w:val="00723B02"/>
    <w:rsid w:val="00723F35"/>
    <w:rsid w:val="0072406A"/>
    <w:rsid w:val="007242B7"/>
    <w:rsid w:val="00724361"/>
    <w:rsid w:val="00724E04"/>
    <w:rsid w:val="00725065"/>
    <w:rsid w:val="007252AF"/>
    <w:rsid w:val="00725E37"/>
    <w:rsid w:val="007264DC"/>
    <w:rsid w:val="00731880"/>
    <w:rsid w:val="007318CF"/>
    <w:rsid w:val="0073192F"/>
    <w:rsid w:val="00732B19"/>
    <w:rsid w:val="00733D12"/>
    <w:rsid w:val="00733E3C"/>
    <w:rsid w:val="007349BF"/>
    <w:rsid w:val="00736A1D"/>
    <w:rsid w:val="00736F6C"/>
    <w:rsid w:val="00740110"/>
    <w:rsid w:val="0074237B"/>
    <w:rsid w:val="00742FBE"/>
    <w:rsid w:val="00743154"/>
    <w:rsid w:val="00743F2C"/>
    <w:rsid w:val="00744182"/>
    <w:rsid w:val="00746206"/>
    <w:rsid w:val="0074668F"/>
    <w:rsid w:val="0074676A"/>
    <w:rsid w:val="007472C5"/>
    <w:rsid w:val="007502D0"/>
    <w:rsid w:val="00750E9C"/>
    <w:rsid w:val="00751112"/>
    <w:rsid w:val="0075194E"/>
    <w:rsid w:val="00751B7B"/>
    <w:rsid w:val="0075245F"/>
    <w:rsid w:val="00753551"/>
    <w:rsid w:val="00753DCF"/>
    <w:rsid w:val="00754372"/>
    <w:rsid w:val="007555BB"/>
    <w:rsid w:val="00756478"/>
    <w:rsid w:val="00760178"/>
    <w:rsid w:val="00760A02"/>
    <w:rsid w:val="007622F5"/>
    <w:rsid w:val="00763D52"/>
    <w:rsid w:val="0076659E"/>
    <w:rsid w:val="00766BD8"/>
    <w:rsid w:val="0076739E"/>
    <w:rsid w:val="00767683"/>
    <w:rsid w:val="007701F3"/>
    <w:rsid w:val="00770426"/>
    <w:rsid w:val="007704D6"/>
    <w:rsid w:val="00770615"/>
    <w:rsid w:val="00771840"/>
    <w:rsid w:val="007731BB"/>
    <w:rsid w:val="00773814"/>
    <w:rsid w:val="00773AA5"/>
    <w:rsid w:val="007745FE"/>
    <w:rsid w:val="00774D13"/>
    <w:rsid w:val="00774F86"/>
    <w:rsid w:val="00775862"/>
    <w:rsid w:val="00776D5A"/>
    <w:rsid w:val="007775C7"/>
    <w:rsid w:val="0077774E"/>
    <w:rsid w:val="00780A29"/>
    <w:rsid w:val="007816B6"/>
    <w:rsid w:val="007816B7"/>
    <w:rsid w:val="0078359B"/>
    <w:rsid w:val="0078382C"/>
    <w:rsid w:val="00785929"/>
    <w:rsid w:val="00785B59"/>
    <w:rsid w:val="00785BF0"/>
    <w:rsid w:val="0078674B"/>
    <w:rsid w:val="00787F3D"/>
    <w:rsid w:val="007900A1"/>
    <w:rsid w:val="00791AED"/>
    <w:rsid w:val="007944D5"/>
    <w:rsid w:val="00794F66"/>
    <w:rsid w:val="00795917"/>
    <w:rsid w:val="00795DAD"/>
    <w:rsid w:val="007969DA"/>
    <w:rsid w:val="00797107"/>
    <w:rsid w:val="00797F97"/>
    <w:rsid w:val="007A2EEC"/>
    <w:rsid w:val="007A39A3"/>
    <w:rsid w:val="007A3E2F"/>
    <w:rsid w:val="007A57BA"/>
    <w:rsid w:val="007A5BD9"/>
    <w:rsid w:val="007A65D8"/>
    <w:rsid w:val="007A74ED"/>
    <w:rsid w:val="007B01C3"/>
    <w:rsid w:val="007B0D48"/>
    <w:rsid w:val="007B1070"/>
    <w:rsid w:val="007B1E1B"/>
    <w:rsid w:val="007B2CFD"/>
    <w:rsid w:val="007B4C4F"/>
    <w:rsid w:val="007B56CB"/>
    <w:rsid w:val="007B683C"/>
    <w:rsid w:val="007B6B4C"/>
    <w:rsid w:val="007B7371"/>
    <w:rsid w:val="007B7F0B"/>
    <w:rsid w:val="007C060D"/>
    <w:rsid w:val="007C17F6"/>
    <w:rsid w:val="007C2730"/>
    <w:rsid w:val="007C2AEA"/>
    <w:rsid w:val="007C2CDF"/>
    <w:rsid w:val="007C3E31"/>
    <w:rsid w:val="007C422C"/>
    <w:rsid w:val="007C52A2"/>
    <w:rsid w:val="007C5623"/>
    <w:rsid w:val="007C57C6"/>
    <w:rsid w:val="007C65EB"/>
    <w:rsid w:val="007C6B57"/>
    <w:rsid w:val="007D0864"/>
    <w:rsid w:val="007D100B"/>
    <w:rsid w:val="007D3058"/>
    <w:rsid w:val="007D3066"/>
    <w:rsid w:val="007D32F2"/>
    <w:rsid w:val="007D33E1"/>
    <w:rsid w:val="007D59E6"/>
    <w:rsid w:val="007D6C41"/>
    <w:rsid w:val="007E04DC"/>
    <w:rsid w:val="007E07A2"/>
    <w:rsid w:val="007E1071"/>
    <w:rsid w:val="007E1D93"/>
    <w:rsid w:val="007E1E36"/>
    <w:rsid w:val="007E28C8"/>
    <w:rsid w:val="007E3585"/>
    <w:rsid w:val="007E4F88"/>
    <w:rsid w:val="007E5308"/>
    <w:rsid w:val="007E5612"/>
    <w:rsid w:val="007E6B83"/>
    <w:rsid w:val="007E72F9"/>
    <w:rsid w:val="007E77D8"/>
    <w:rsid w:val="007E7AF1"/>
    <w:rsid w:val="007F2D4B"/>
    <w:rsid w:val="007F3332"/>
    <w:rsid w:val="007F3C78"/>
    <w:rsid w:val="007F3DC5"/>
    <w:rsid w:val="007F4943"/>
    <w:rsid w:val="007F4F1C"/>
    <w:rsid w:val="007F5155"/>
    <w:rsid w:val="007F5784"/>
    <w:rsid w:val="007F5A1C"/>
    <w:rsid w:val="007F6BAD"/>
    <w:rsid w:val="0080139C"/>
    <w:rsid w:val="008015F4"/>
    <w:rsid w:val="0080196B"/>
    <w:rsid w:val="008026D5"/>
    <w:rsid w:val="00802C52"/>
    <w:rsid w:val="008045A9"/>
    <w:rsid w:val="00806052"/>
    <w:rsid w:val="00806C3B"/>
    <w:rsid w:val="008070B1"/>
    <w:rsid w:val="0080712C"/>
    <w:rsid w:val="0080770C"/>
    <w:rsid w:val="008108A1"/>
    <w:rsid w:val="00811A22"/>
    <w:rsid w:val="00812AF1"/>
    <w:rsid w:val="00812EDC"/>
    <w:rsid w:val="00812F16"/>
    <w:rsid w:val="00812FCD"/>
    <w:rsid w:val="0081391B"/>
    <w:rsid w:val="008149CF"/>
    <w:rsid w:val="0081751B"/>
    <w:rsid w:val="00817596"/>
    <w:rsid w:val="008177DD"/>
    <w:rsid w:val="00817A41"/>
    <w:rsid w:val="0082003A"/>
    <w:rsid w:val="008206B3"/>
    <w:rsid w:val="008224C1"/>
    <w:rsid w:val="00822B20"/>
    <w:rsid w:val="00822D2B"/>
    <w:rsid w:val="0082309E"/>
    <w:rsid w:val="00823C77"/>
    <w:rsid w:val="00824C22"/>
    <w:rsid w:val="00824F91"/>
    <w:rsid w:val="008257C7"/>
    <w:rsid w:val="008271AB"/>
    <w:rsid w:val="008317DD"/>
    <w:rsid w:val="008333A5"/>
    <w:rsid w:val="008340EB"/>
    <w:rsid w:val="00834589"/>
    <w:rsid w:val="00834725"/>
    <w:rsid w:val="0083781C"/>
    <w:rsid w:val="00837C97"/>
    <w:rsid w:val="008400A9"/>
    <w:rsid w:val="00842601"/>
    <w:rsid w:val="008427DD"/>
    <w:rsid w:val="008433DB"/>
    <w:rsid w:val="00844A4C"/>
    <w:rsid w:val="00844D9B"/>
    <w:rsid w:val="008457F7"/>
    <w:rsid w:val="008459F4"/>
    <w:rsid w:val="0084698E"/>
    <w:rsid w:val="008472D5"/>
    <w:rsid w:val="00847DF9"/>
    <w:rsid w:val="00850D2D"/>
    <w:rsid w:val="00850D49"/>
    <w:rsid w:val="008519D0"/>
    <w:rsid w:val="00851DBC"/>
    <w:rsid w:val="008530D5"/>
    <w:rsid w:val="00853A1F"/>
    <w:rsid w:val="00854C84"/>
    <w:rsid w:val="008557AC"/>
    <w:rsid w:val="00856541"/>
    <w:rsid w:val="008578DF"/>
    <w:rsid w:val="0086164F"/>
    <w:rsid w:val="0086258C"/>
    <w:rsid w:val="008626AD"/>
    <w:rsid w:val="00864D92"/>
    <w:rsid w:val="00865826"/>
    <w:rsid w:val="00866221"/>
    <w:rsid w:val="00867BDA"/>
    <w:rsid w:val="00867C57"/>
    <w:rsid w:val="008705F1"/>
    <w:rsid w:val="00870B2B"/>
    <w:rsid w:val="00871FA6"/>
    <w:rsid w:val="00872E62"/>
    <w:rsid w:val="008737C7"/>
    <w:rsid w:val="008738BE"/>
    <w:rsid w:val="0087398E"/>
    <w:rsid w:val="008802E2"/>
    <w:rsid w:val="00880B06"/>
    <w:rsid w:val="008811B4"/>
    <w:rsid w:val="00881DA1"/>
    <w:rsid w:val="008821A8"/>
    <w:rsid w:val="008825A2"/>
    <w:rsid w:val="0088270B"/>
    <w:rsid w:val="0088291C"/>
    <w:rsid w:val="00883348"/>
    <w:rsid w:val="008843E3"/>
    <w:rsid w:val="00884FD7"/>
    <w:rsid w:val="00891F23"/>
    <w:rsid w:val="008940F9"/>
    <w:rsid w:val="0089479D"/>
    <w:rsid w:val="008955F0"/>
    <w:rsid w:val="00895CD9"/>
    <w:rsid w:val="008975E6"/>
    <w:rsid w:val="00897F34"/>
    <w:rsid w:val="008A178D"/>
    <w:rsid w:val="008A288C"/>
    <w:rsid w:val="008A314D"/>
    <w:rsid w:val="008A38AC"/>
    <w:rsid w:val="008A4C7F"/>
    <w:rsid w:val="008A5A57"/>
    <w:rsid w:val="008A61AC"/>
    <w:rsid w:val="008A638E"/>
    <w:rsid w:val="008A6B4E"/>
    <w:rsid w:val="008A6D5A"/>
    <w:rsid w:val="008B0792"/>
    <w:rsid w:val="008B26AD"/>
    <w:rsid w:val="008B3BF2"/>
    <w:rsid w:val="008B4D7A"/>
    <w:rsid w:val="008B685B"/>
    <w:rsid w:val="008B68B5"/>
    <w:rsid w:val="008B6B90"/>
    <w:rsid w:val="008B792F"/>
    <w:rsid w:val="008B7CA9"/>
    <w:rsid w:val="008C045F"/>
    <w:rsid w:val="008C05C6"/>
    <w:rsid w:val="008C0638"/>
    <w:rsid w:val="008C070C"/>
    <w:rsid w:val="008C0FEF"/>
    <w:rsid w:val="008C1A41"/>
    <w:rsid w:val="008C2336"/>
    <w:rsid w:val="008C3045"/>
    <w:rsid w:val="008C43B4"/>
    <w:rsid w:val="008C44C0"/>
    <w:rsid w:val="008C48C2"/>
    <w:rsid w:val="008C539C"/>
    <w:rsid w:val="008C555D"/>
    <w:rsid w:val="008C56FD"/>
    <w:rsid w:val="008C583F"/>
    <w:rsid w:val="008D0404"/>
    <w:rsid w:val="008D0D43"/>
    <w:rsid w:val="008D1F4D"/>
    <w:rsid w:val="008D2441"/>
    <w:rsid w:val="008D2704"/>
    <w:rsid w:val="008D2762"/>
    <w:rsid w:val="008D2A20"/>
    <w:rsid w:val="008D2B93"/>
    <w:rsid w:val="008D3D5A"/>
    <w:rsid w:val="008D4E08"/>
    <w:rsid w:val="008D5128"/>
    <w:rsid w:val="008D5C21"/>
    <w:rsid w:val="008D7FF8"/>
    <w:rsid w:val="008E0829"/>
    <w:rsid w:val="008E1122"/>
    <w:rsid w:val="008E2104"/>
    <w:rsid w:val="008E2566"/>
    <w:rsid w:val="008E25C9"/>
    <w:rsid w:val="008E2B61"/>
    <w:rsid w:val="008E3A40"/>
    <w:rsid w:val="008E43F3"/>
    <w:rsid w:val="008E5222"/>
    <w:rsid w:val="008E7480"/>
    <w:rsid w:val="008E77CD"/>
    <w:rsid w:val="008F087C"/>
    <w:rsid w:val="008F2E63"/>
    <w:rsid w:val="008F3C91"/>
    <w:rsid w:val="008F3CFE"/>
    <w:rsid w:val="008F3DA6"/>
    <w:rsid w:val="008F4E80"/>
    <w:rsid w:val="008F59F6"/>
    <w:rsid w:val="008F5FDB"/>
    <w:rsid w:val="008F6AF3"/>
    <w:rsid w:val="008F7700"/>
    <w:rsid w:val="008F7FD0"/>
    <w:rsid w:val="00900F1A"/>
    <w:rsid w:val="00900F95"/>
    <w:rsid w:val="00901258"/>
    <w:rsid w:val="00901474"/>
    <w:rsid w:val="00901478"/>
    <w:rsid w:val="009027F7"/>
    <w:rsid w:val="00902D8C"/>
    <w:rsid w:val="0090343E"/>
    <w:rsid w:val="009037FA"/>
    <w:rsid w:val="009039C2"/>
    <w:rsid w:val="009050B3"/>
    <w:rsid w:val="0090583F"/>
    <w:rsid w:val="0091002A"/>
    <w:rsid w:val="00910487"/>
    <w:rsid w:val="009113F8"/>
    <w:rsid w:val="00911D86"/>
    <w:rsid w:val="00912567"/>
    <w:rsid w:val="00914B19"/>
    <w:rsid w:val="00914C4C"/>
    <w:rsid w:val="009172FC"/>
    <w:rsid w:val="00917BE9"/>
    <w:rsid w:val="00920A81"/>
    <w:rsid w:val="00921EA4"/>
    <w:rsid w:val="00922639"/>
    <w:rsid w:val="00922689"/>
    <w:rsid w:val="00922E96"/>
    <w:rsid w:val="00925160"/>
    <w:rsid w:val="00925C51"/>
    <w:rsid w:val="0092717F"/>
    <w:rsid w:val="00927ECF"/>
    <w:rsid w:val="0093022E"/>
    <w:rsid w:val="00930AB7"/>
    <w:rsid w:val="00931440"/>
    <w:rsid w:val="0093151D"/>
    <w:rsid w:val="00931B39"/>
    <w:rsid w:val="00932693"/>
    <w:rsid w:val="009326D6"/>
    <w:rsid w:val="00932B73"/>
    <w:rsid w:val="00932EB6"/>
    <w:rsid w:val="00933509"/>
    <w:rsid w:val="00933912"/>
    <w:rsid w:val="0093418B"/>
    <w:rsid w:val="00934740"/>
    <w:rsid w:val="0093488B"/>
    <w:rsid w:val="00934C39"/>
    <w:rsid w:val="00934D4F"/>
    <w:rsid w:val="00935D93"/>
    <w:rsid w:val="00936BF4"/>
    <w:rsid w:val="00937CA4"/>
    <w:rsid w:val="00937E1F"/>
    <w:rsid w:val="00940A8D"/>
    <w:rsid w:val="00943396"/>
    <w:rsid w:val="00943DEF"/>
    <w:rsid w:val="009441E8"/>
    <w:rsid w:val="00944C7D"/>
    <w:rsid w:val="00945D53"/>
    <w:rsid w:val="00945F10"/>
    <w:rsid w:val="00946586"/>
    <w:rsid w:val="00946D9D"/>
    <w:rsid w:val="009472F0"/>
    <w:rsid w:val="00947F5E"/>
    <w:rsid w:val="009521EA"/>
    <w:rsid w:val="00953053"/>
    <w:rsid w:val="00953873"/>
    <w:rsid w:val="009553B3"/>
    <w:rsid w:val="0095636B"/>
    <w:rsid w:val="00956A0D"/>
    <w:rsid w:val="00957D78"/>
    <w:rsid w:val="00961927"/>
    <w:rsid w:val="00961CCD"/>
    <w:rsid w:val="009624E9"/>
    <w:rsid w:val="00962AC5"/>
    <w:rsid w:val="0096358B"/>
    <w:rsid w:val="0096367B"/>
    <w:rsid w:val="00964864"/>
    <w:rsid w:val="00964DA4"/>
    <w:rsid w:val="00964E84"/>
    <w:rsid w:val="009650DE"/>
    <w:rsid w:val="00965E68"/>
    <w:rsid w:val="0096638C"/>
    <w:rsid w:val="0096695A"/>
    <w:rsid w:val="0096727D"/>
    <w:rsid w:val="0097041D"/>
    <w:rsid w:val="00970907"/>
    <w:rsid w:val="00970D07"/>
    <w:rsid w:val="00970DBE"/>
    <w:rsid w:val="00971FFA"/>
    <w:rsid w:val="00972447"/>
    <w:rsid w:val="0097346F"/>
    <w:rsid w:val="00973B80"/>
    <w:rsid w:val="0097548B"/>
    <w:rsid w:val="00975ADA"/>
    <w:rsid w:val="0098018F"/>
    <w:rsid w:val="00980A55"/>
    <w:rsid w:val="00981065"/>
    <w:rsid w:val="0098154C"/>
    <w:rsid w:val="0098160A"/>
    <w:rsid w:val="009819D9"/>
    <w:rsid w:val="0098232E"/>
    <w:rsid w:val="00982BA2"/>
    <w:rsid w:val="0098304F"/>
    <w:rsid w:val="00983504"/>
    <w:rsid w:val="00983AF3"/>
    <w:rsid w:val="00983FFF"/>
    <w:rsid w:val="009843A6"/>
    <w:rsid w:val="009858A1"/>
    <w:rsid w:val="00985BFE"/>
    <w:rsid w:val="00986166"/>
    <w:rsid w:val="00986B09"/>
    <w:rsid w:val="00987D17"/>
    <w:rsid w:val="00990F80"/>
    <w:rsid w:val="00991F2F"/>
    <w:rsid w:val="009933F0"/>
    <w:rsid w:val="00993866"/>
    <w:rsid w:val="009941F9"/>
    <w:rsid w:val="00994B27"/>
    <w:rsid w:val="009966BC"/>
    <w:rsid w:val="00996F7B"/>
    <w:rsid w:val="009970A1"/>
    <w:rsid w:val="009973E7"/>
    <w:rsid w:val="0099773A"/>
    <w:rsid w:val="009A00AD"/>
    <w:rsid w:val="009A07FA"/>
    <w:rsid w:val="009A08A8"/>
    <w:rsid w:val="009A0BCF"/>
    <w:rsid w:val="009A1B36"/>
    <w:rsid w:val="009A1F8B"/>
    <w:rsid w:val="009A276B"/>
    <w:rsid w:val="009A2889"/>
    <w:rsid w:val="009A29F0"/>
    <w:rsid w:val="009A308B"/>
    <w:rsid w:val="009A3385"/>
    <w:rsid w:val="009A33DF"/>
    <w:rsid w:val="009A41DE"/>
    <w:rsid w:val="009A4B9D"/>
    <w:rsid w:val="009A6557"/>
    <w:rsid w:val="009A6B40"/>
    <w:rsid w:val="009A7096"/>
    <w:rsid w:val="009A7F20"/>
    <w:rsid w:val="009A7F69"/>
    <w:rsid w:val="009B06D5"/>
    <w:rsid w:val="009B0DD8"/>
    <w:rsid w:val="009B20CA"/>
    <w:rsid w:val="009B241D"/>
    <w:rsid w:val="009B3976"/>
    <w:rsid w:val="009B3F1D"/>
    <w:rsid w:val="009B46E9"/>
    <w:rsid w:val="009B4C33"/>
    <w:rsid w:val="009B562E"/>
    <w:rsid w:val="009B7D84"/>
    <w:rsid w:val="009C006B"/>
    <w:rsid w:val="009C0FB9"/>
    <w:rsid w:val="009C1AF2"/>
    <w:rsid w:val="009C1C97"/>
    <w:rsid w:val="009C2AA3"/>
    <w:rsid w:val="009C2AE4"/>
    <w:rsid w:val="009C347E"/>
    <w:rsid w:val="009C39F3"/>
    <w:rsid w:val="009C45EF"/>
    <w:rsid w:val="009C47A8"/>
    <w:rsid w:val="009C54C8"/>
    <w:rsid w:val="009C551B"/>
    <w:rsid w:val="009C5DDE"/>
    <w:rsid w:val="009C5F7C"/>
    <w:rsid w:val="009C6126"/>
    <w:rsid w:val="009C62B3"/>
    <w:rsid w:val="009C7BF6"/>
    <w:rsid w:val="009D14D0"/>
    <w:rsid w:val="009D166F"/>
    <w:rsid w:val="009D1782"/>
    <w:rsid w:val="009D20C5"/>
    <w:rsid w:val="009D226C"/>
    <w:rsid w:val="009D270C"/>
    <w:rsid w:val="009D41C5"/>
    <w:rsid w:val="009D5286"/>
    <w:rsid w:val="009D59B6"/>
    <w:rsid w:val="009D620E"/>
    <w:rsid w:val="009D6547"/>
    <w:rsid w:val="009D698E"/>
    <w:rsid w:val="009D6AC5"/>
    <w:rsid w:val="009D7228"/>
    <w:rsid w:val="009D7875"/>
    <w:rsid w:val="009D7AD8"/>
    <w:rsid w:val="009D7CF7"/>
    <w:rsid w:val="009E0050"/>
    <w:rsid w:val="009E0AD6"/>
    <w:rsid w:val="009E13EC"/>
    <w:rsid w:val="009E26F7"/>
    <w:rsid w:val="009E3A61"/>
    <w:rsid w:val="009E3ED8"/>
    <w:rsid w:val="009E664C"/>
    <w:rsid w:val="009F075F"/>
    <w:rsid w:val="009F10ED"/>
    <w:rsid w:val="009F2F61"/>
    <w:rsid w:val="009F3022"/>
    <w:rsid w:val="009F3730"/>
    <w:rsid w:val="009F42FB"/>
    <w:rsid w:val="009F444A"/>
    <w:rsid w:val="009F4C1A"/>
    <w:rsid w:val="009F4C5C"/>
    <w:rsid w:val="009F585B"/>
    <w:rsid w:val="009F671D"/>
    <w:rsid w:val="009F7286"/>
    <w:rsid w:val="009F7446"/>
    <w:rsid w:val="00A018FB"/>
    <w:rsid w:val="00A01DBE"/>
    <w:rsid w:val="00A0205F"/>
    <w:rsid w:val="00A0339F"/>
    <w:rsid w:val="00A038BD"/>
    <w:rsid w:val="00A03B04"/>
    <w:rsid w:val="00A04799"/>
    <w:rsid w:val="00A047EE"/>
    <w:rsid w:val="00A05E20"/>
    <w:rsid w:val="00A062AE"/>
    <w:rsid w:val="00A10795"/>
    <w:rsid w:val="00A10B96"/>
    <w:rsid w:val="00A10DD7"/>
    <w:rsid w:val="00A10EF1"/>
    <w:rsid w:val="00A11969"/>
    <w:rsid w:val="00A11BE0"/>
    <w:rsid w:val="00A12C7A"/>
    <w:rsid w:val="00A130C7"/>
    <w:rsid w:val="00A13979"/>
    <w:rsid w:val="00A13B66"/>
    <w:rsid w:val="00A143C0"/>
    <w:rsid w:val="00A14437"/>
    <w:rsid w:val="00A150C2"/>
    <w:rsid w:val="00A158E0"/>
    <w:rsid w:val="00A15A67"/>
    <w:rsid w:val="00A16216"/>
    <w:rsid w:val="00A166C3"/>
    <w:rsid w:val="00A17101"/>
    <w:rsid w:val="00A17F95"/>
    <w:rsid w:val="00A201DC"/>
    <w:rsid w:val="00A22336"/>
    <w:rsid w:val="00A22673"/>
    <w:rsid w:val="00A226A9"/>
    <w:rsid w:val="00A2326A"/>
    <w:rsid w:val="00A2331E"/>
    <w:rsid w:val="00A239C0"/>
    <w:rsid w:val="00A24A9B"/>
    <w:rsid w:val="00A24C22"/>
    <w:rsid w:val="00A25123"/>
    <w:rsid w:val="00A256A9"/>
    <w:rsid w:val="00A25C57"/>
    <w:rsid w:val="00A267CA"/>
    <w:rsid w:val="00A2689B"/>
    <w:rsid w:val="00A26C32"/>
    <w:rsid w:val="00A26CDD"/>
    <w:rsid w:val="00A26FC5"/>
    <w:rsid w:val="00A27F1D"/>
    <w:rsid w:val="00A34C19"/>
    <w:rsid w:val="00A34F61"/>
    <w:rsid w:val="00A34F98"/>
    <w:rsid w:val="00A354A3"/>
    <w:rsid w:val="00A360EE"/>
    <w:rsid w:val="00A36DFF"/>
    <w:rsid w:val="00A37952"/>
    <w:rsid w:val="00A37C0D"/>
    <w:rsid w:val="00A40ADE"/>
    <w:rsid w:val="00A42A9D"/>
    <w:rsid w:val="00A431C7"/>
    <w:rsid w:val="00A44B98"/>
    <w:rsid w:val="00A4547A"/>
    <w:rsid w:val="00A4697C"/>
    <w:rsid w:val="00A46A50"/>
    <w:rsid w:val="00A47E12"/>
    <w:rsid w:val="00A50FE7"/>
    <w:rsid w:val="00A5154F"/>
    <w:rsid w:val="00A51703"/>
    <w:rsid w:val="00A5180A"/>
    <w:rsid w:val="00A5252B"/>
    <w:rsid w:val="00A528EB"/>
    <w:rsid w:val="00A52E28"/>
    <w:rsid w:val="00A54149"/>
    <w:rsid w:val="00A55479"/>
    <w:rsid w:val="00A5658B"/>
    <w:rsid w:val="00A5691B"/>
    <w:rsid w:val="00A56B7E"/>
    <w:rsid w:val="00A56CCF"/>
    <w:rsid w:val="00A56E73"/>
    <w:rsid w:val="00A56F42"/>
    <w:rsid w:val="00A572B3"/>
    <w:rsid w:val="00A5746C"/>
    <w:rsid w:val="00A605B1"/>
    <w:rsid w:val="00A61210"/>
    <w:rsid w:val="00A61A6C"/>
    <w:rsid w:val="00A61B4C"/>
    <w:rsid w:val="00A61C02"/>
    <w:rsid w:val="00A62724"/>
    <w:rsid w:val="00A65E4E"/>
    <w:rsid w:val="00A6714D"/>
    <w:rsid w:val="00A67178"/>
    <w:rsid w:val="00A678BF"/>
    <w:rsid w:val="00A70C5E"/>
    <w:rsid w:val="00A71D8D"/>
    <w:rsid w:val="00A71F58"/>
    <w:rsid w:val="00A71FDD"/>
    <w:rsid w:val="00A734B9"/>
    <w:rsid w:val="00A74B07"/>
    <w:rsid w:val="00A75597"/>
    <w:rsid w:val="00A75C9B"/>
    <w:rsid w:val="00A77161"/>
    <w:rsid w:val="00A80429"/>
    <w:rsid w:val="00A826CD"/>
    <w:rsid w:val="00A8335D"/>
    <w:rsid w:val="00A839DB"/>
    <w:rsid w:val="00A83D7D"/>
    <w:rsid w:val="00A844F4"/>
    <w:rsid w:val="00A8501F"/>
    <w:rsid w:val="00A8539A"/>
    <w:rsid w:val="00A855C0"/>
    <w:rsid w:val="00A86B42"/>
    <w:rsid w:val="00A86B6D"/>
    <w:rsid w:val="00A878BD"/>
    <w:rsid w:val="00A9142A"/>
    <w:rsid w:val="00A91A28"/>
    <w:rsid w:val="00A92993"/>
    <w:rsid w:val="00A93470"/>
    <w:rsid w:val="00A93568"/>
    <w:rsid w:val="00A93DA3"/>
    <w:rsid w:val="00A93F87"/>
    <w:rsid w:val="00A94C56"/>
    <w:rsid w:val="00A968AA"/>
    <w:rsid w:val="00A97789"/>
    <w:rsid w:val="00AA0375"/>
    <w:rsid w:val="00AA19B4"/>
    <w:rsid w:val="00AA22DA"/>
    <w:rsid w:val="00AA2704"/>
    <w:rsid w:val="00AA378C"/>
    <w:rsid w:val="00AA4092"/>
    <w:rsid w:val="00AA5403"/>
    <w:rsid w:val="00AA56FE"/>
    <w:rsid w:val="00AA5974"/>
    <w:rsid w:val="00AA674B"/>
    <w:rsid w:val="00AA6C13"/>
    <w:rsid w:val="00AA740A"/>
    <w:rsid w:val="00AA76EA"/>
    <w:rsid w:val="00AB157C"/>
    <w:rsid w:val="00AB2989"/>
    <w:rsid w:val="00AB3F03"/>
    <w:rsid w:val="00AB440E"/>
    <w:rsid w:val="00AB5D36"/>
    <w:rsid w:val="00AB6188"/>
    <w:rsid w:val="00AB7461"/>
    <w:rsid w:val="00AC013D"/>
    <w:rsid w:val="00AC06D7"/>
    <w:rsid w:val="00AC125C"/>
    <w:rsid w:val="00AC3E71"/>
    <w:rsid w:val="00AC4185"/>
    <w:rsid w:val="00AC4324"/>
    <w:rsid w:val="00AC471A"/>
    <w:rsid w:val="00AC484B"/>
    <w:rsid w:val="00AC5052"/>
    <w:rsid w:val="00AC59CF"/>
    <w:rsid w:val="00AC6E7D"/>
    <w:rsid w:val="00AC7E08"/>
    <w:rsid w:val="00AD0F31"/>
    <w:rsid w:val="00AD2323"/>
    <w:rsid w:val="00AD26F3"/>
    <w:rsid w:val="00AD270F"/>
    <w:rsid w:val="00AD3328"/>
    <w:rsid w:val="00AD3B3A"/>
    <w:rsid w:val="00AD54C2"/>
    <w:rsid w:val="00AD5546"/>
    <w:rsid w:val="00AD5BE8"/>
    <w:rsid w:val="00AD60DA"/>
    <w:rsid w:val="00AD6279"/>
    <w:rsid w:val="00AD6F3D"/>
    <w:rsid w:val="00AD74AE"/>
    <w:rsid w:val="00AD76A9"/>
    <w:rsid w:val="00AD7ED6"/>
    <w:rsid w:val="00AE0440"/>
    <w:rsid w:val="00AE06B3"/>
    <w:rsid w:val="00AE1948"/>
    <w:rsid w:val="00AE1AC9"/>
    <w:rsid w:val="00AE2709"/>
    <w:rsid w:val="00AE2869"/>
    <w:rsid w:val="00AE338C"/>
    <w:rsid w:val="00AE348C"/>
    <w:rsid w:val="00AF1582"/>
    <w:rsid w:val="00AF1896"/>
    <w:rsid w:val="00AF2F85"/>
    <w:rsid w:val="00AF4363"/>
    <w:rsid w:val="00AF525A"/>
    <w:rsid w:val="00AF6877"/>
    <w:rsid w:val="00AF71B1"/>
    <w:rsid w:val="00AF7BBF"/>
    <w:rsid w:val="00B00062"/>
    <w:rsid w:val="00B00A0D"/>
    <w:rsid w:val="00B00A81"/>
    <w:rsid w:val="00B00B8C"/>
    <w:rsid w:val="00B01012"/>
    <w:rsid w:val="00B01F66"/>
    <w:rsid w:val="00B02807"/>
    <w:rsid w:val="00B02C8A"/>
    <w:rsid w:val="00B02E81"/>
    <w:rsid w:val="00B0307B"/>
    <w:rsid w:val="00B034D2"/>
    <w:rsid w:val="00B04AAB"/>
    <w:rsid w:val="00B05A07"/>
    <w:rsid w:val="00B05ECD"/>
    <w:rsid w:val="00B06C62"/>
    <w:rsid w:val="00B06DEA"/>
    <w:rsid w:val="00B10D54"/>
    <w:rsid w:val="00B11247"/>
    <w:rsid w:val="00B11B35"/>
    <w:rsid w:val="00B11E50"/>
    <w:rsid w:val="00B12526"/>
    <w:rsid w:val="00B12A0E"/>
    <w:rsid w:val="00B1381D"/>
    <w:rsid w:val="00B153A2"/>
    <w:rsid w:val="00B1598E"/>
    <w:rsid w:val="00B161BE"/>
    <w:rsid w:val="00B16E85"/>
    <w:rsid w:val="00B1769A"/>
    <w:rsid w:val="00B22A09"/>
    <w:rsid w:val="00B22D4D"/>
    <w:rsid w:val="00B2393B"/>
    <w:rsid w:val="00B2438A"/>
    <w:rsid w:val="00B24FBD"/>
    <w:rsid w:val="00B25BD1"/>
    <w:rsid w:val="00B25D31"/>
    <w:rsid w:val="00B26008"/>
    <w:rsid w:val="00B262E5"/>
    <w:rsid w:val="00B27268"/>
    <w:rsid w:val="00B277E1"/>
    <w:rsid w:val="00B3055B"/>
    <w:rsid w:val="00B3059F"/>
    <w:rsid w:val="00B30F1C"/>
    <w:rsid w:val="00B31325"/>
    <w:rsid w:val="00B34E72"/>
    <w:rsid w:val="00B34E95"/>
    <w:rsid w:val="00B35F08"/>
    <w:rsid w:val="00B36536"/>
    <w:rsid w:val="00B368EC"/>
    <w:rsid w:val="00B37121"/>
    <w:rsid w:val="00B3769A"/>
    <w:rsid w:val="00B4057A"/>
    <w:rsid w:val="00B40DAB"/>
    <w:rsid w:val="00B41DA7"/>
    <w:rsid w:val="00B4228F"/>
    <w:rsid w:val="00B43ACA"/>
    <w:rsid w:val="00B441DE"/>
    <w:rsid w:val="00B442B5"/>
    <w:rsid w:val="00B4545A"/>
    <w:rsid w:val="00B46504"/>
    <w:rsid w:val="00B47452"/>
    <w:rsid w:val="00B47751"/>
    <w:rsid w:val="00B4788A"/>
    <w:rsid w:val="00B47ABC"/>
    <w:rsid w:val="00B50875"/>
    <w:rsid w:val="00B50A5F"/>
    <w:rsid w:val="00B52265"/>
    <w:rsid w:val="00B5236F"/>
    <w:rsid w:val="00B5299A"/>
    <w:rsid w:val="00B5318A"/>
    <w:rsid w:val="00B53669"/>
    <w:rsid w:val="00B5416D"/>
    <w:rsid w:val="00B55271"/>
    <w:rsid w:val="00B556EE"/>
    <w:rsid w:val="00B55AFB"/>
    <w:rsid w:val="00B56D71"/>
    <w:rsid w:val="00B572AC"/>
    <w:rsid w:val="00B5785E"/>
    <w:rsid w:val="00B605D0"/>
    <w:rsid w:val="00B60857"/>
    <w:rsid w:val="00B60ADD"/>
    <w:rsid w:val="00B615A1"/>
    <w:rsid w:val="00B622EA"/>
    <w:rsid w:val="00B627E4"/>
    <w:rsid w:val="00B62972"/>
    <w:rsid w:val="00B62B9A"/>
    <w:rsid w:val="00B637DF"/>
    <w:rsid w:val="00B63945"/>
    <w:rsid w:val="00B641F7"/>
    <w:rsid w:val="00B646DF"/>
    <w:rsid w:val="00B64EA3"/>
    <w:rsid w:val="00B64EF8"/>
    <w:rsid w:val="00B6524D"/>
    <w:rsid w:val="00B6525F"/>
    <w:rsid w:val="00B65283"/>
    <w:rsid w:val="00B6662D"/>
    <w:rsid w:val="00B66F04"/>
    <w:rsid w:val="00B6784E"/>
    <w:rsid w:val="00B67E8F"/>
    <w:rsid w:val="00B70489"/>
    <w:rsid w:val="00B70DA1"/>
    <w:rsid w:val="00B724BB"/>
    <w:rsid w:val="00B72A5E"/>
    <w:rsid w:val="00B73359"/>
    <w:rsid w:val="00B734D7"/>
    <w:rsid w:val="00B7394C"/>
    <w:rsid w:val="00B74727"/>
    <w:rsid w:val="00B74894"/>
    <w:rsid w:val="00B74D2C"/>
    <w:rsid w:val="00B74EF3"/>
    <w:rsid w:val="00B75C0B"/>
    <w:rsid w:val="00B76738"/>
    <w:rsid w:val="00B76755"/>
    <w:rsid w:val="00B76E9A"/>
    <w:rsid w:val="00B77AB6"/>
    <w:rsid w:val="00B80ABF"/>
    <w:rsid w:val="00B80B97"/>
    <w:rsid w:val="00B8127B"/>
    <w:rsid w:val="00B8237B"/>
    <w:rsid w:val="00B823AB"/>
    <w:rsid w:val="00B82ADC"/>
    <w:rsid w:val="00B82BEF"/>
    <w:rsid w:val="00B83415"/>
    <w:rsid w:val="00B83E2D"/>
    <w:rsid w:val="00B845D3"/>
    <w:rsid w:val="00B84628"/>
    <w:rsid w:val="00B858A1"/>
    <w:rsid w:val="00B85FDF"/>
    <w:rsid w:val="00B860BB"/>
    <w:rsid w:val="00B863CD"/>
    <w:rsid w:val="00B8640B"/>
    <w:rsid w:val="00B86E10"/>
    <w:rsid w:val="00B90DFC"/>
    <w:rsid w:val="00B90EC3"/>
    <w:rsid w:val="00B9157C"/>
    <w:rsid w:val="00B91D37"/>
    <w:rsid w:val="00B92E89"/>
    <w:rsid w:val="00B932F8"/>
    <w:rsid w:val="00B943FC"/>
    <w:rsid w:val="00B95A44"/>
    <w:rsid w:val="00B95C76"/>
    <w:rsid w:val="00B95E0A"/>
    <w:rsid w:val="00B95FC7"/>
    <w:rsid w:val="00B96976"/>
    <w:rsid w:val="00B96CCA"/>
    <w:rsid w:val="00B973B5"/>
    <w:rsid w:val="00B97D28"/>
    <w:rsid w:val="00B97D85"/>
    <w:rsid w:val="00BA176A"/>
    <w:rsid w:val="00BA1F39"/>
    <w:rsid w:val="00BA2754"/>
    <w:rsid w:val="00BA2986"/>
    <w:rsid w:val="00BA2E81"/>
    <w:rsid w:val="00BA37FD"/>
    <w:rsid w:val="00BA3971"/>
    <w:rsid w:val="00BA3B88"/>
    <w:rsid w:val="00BA5EBF"/>
    <w:rsid w:val="00BA67CE"/>
    <w:rsid w:val="00BA687A"/>
    <w:rsid w:val="00BA7D79"/>
    <w:rsid w:val="00BA7F66"/>
    <w:rsid w:val="00BB1F01"/>
    <w:rsid w:val="00BB3307"/>
    <w:rsid w:val="00BB3FD3"/>
    <w:rsid w:val="00BB40ED"/>
    <w:rsid w:val="00BB5B0A"/>
    <w:rsid w:val="00BB5F59"/>
    <w:rsid w:val="00BB6CEF"/>
    <w:rsid w:val="00BC00C9"/>
    <w:rsid w:val="00BC01F9"/>
    <w:rsid w:val="00BC2522"/>
    <w:rsid w:val="00BC3491"/>
    <w:rsid w:val="00BC426A"/>
    <w:rsid w:val="00BC492B"/>
    <w:rsid w:val="00BC552E"/>
    <w:rsid w:val="00BC570D"/>
    <w:rsid w:val="00BC58C6"/>
    <w:rsid w:val="00BC64D9"/>
    <w:rsid w:val="00BC6868"/>
    <w:rsid w:val="00BC6A56"/>
    <w:rsid w:val="00BC75DD"/>
    <w:rsid w:val="00BD1305"/>
    <w:rsid w:val="00BD1A14"/>
    <w:rsid w:val="00BD1A90"/>
    <w:rsid w:val="00BD36FB"/>
    <w:rsid w:val="00BD373C"/>
    <w:rsid w:val="00BD4749"/>
    <w:rsid w:val="00BD5677"/>
    <w:rsid w:val="00BD60B9"/>
    <w:rsid w:val="00BD6705"/>
    <w:rsid w:val="00BD7060"/>
    <w:rsid w:val="00BD74B7"/>
    <w:rsid w:val="00BD74EE"/>
    <w:rsid w:val="00BE02B9"/>
    <w:rsid w:val="00BE0900"/>
    <w:rsid w:val="00BE10D7"/>
    <w:rsid w:val="00BE2483"/>
    <w:rsid w:val="00BE283F"/>
    <w:rsid w:val="00BE3E30"/>
    <w:rsid w:val="00BE5396"/>
    <w:rsid w:val="00BE62B8"/>
    <w:rsid w:val="00BE6B0E"/>
    <w:rsid w:val="00BF0AB0"/>
    <w:rsid w:val="00BF0DC8"/>
    <w:rsid w:val="00BF10E8"/>
    <w:rsid w:val="00BF11B2"/>
    <w:rsid w:val="00BF1B7B"/>
    <w:rsid w:val="00BF1DF6"/>
    <w:rsid w:val="00BF210A"/>
    <w:rsid w:val="00BF250B"/>
    <w:rsid w:val="00BF2A52"/>
    <w:rsid w:val="00BF39BA"/>
    <w:rsid w:val="00BF3B01"/>
    <w:rsid w:val="00BF3C05"/>
    <w:rsid w:val="00BF44F0"/>
    <w:rsid w:val="00BF51A5"/>
    <w:rsid w:val="00BF57B5"/>
    <w:rsid w:val="00BF651F"/>
    <w:rsid w:val="00BF763C"/>
    <w:rsid w:val="00BF7C65"/>
    <w:rsid w:val="00C00821"/>
    <w:rsid w:val="00C00886"/>
    <w:rsid w:val="00C0137F"/>
    <w:rsid w:val="00C01B88"/>
    <w:rsid w:val="00C01DC8"/>
    <w:rsid w:val="00C0240A"/>
    <w:rsid w:val="00C02AA6"/>
    <w:rsid w:val="00C03973"/>
    <w:rsid w:val="00C04390"/>
    <w:rsid w:val="00C0621B"/>
    <w:rsid w:val="00C07A34"/>
    <w:rsid w:val="00C111E9"/>
    <w:rsid w:val="00C11395"/>
    <w:rsid w:val="00C144AD"/>
    <w:rsid w:val="00C14CFF"/>
    <w:rsid w:val="00C14D1A"/>
    <w:rsid w:val="00C16D53"/>
    <w:rsid w:val="00C170D8"/>
    <w:rsid w:val="00C175C3"/>
    <w:rsid w:val="00C17E68"/>
    <w:rsid w:val="00C21170"/>
    <w:rsid w:val="00C21691"/>
    <w:rsid w:val="00C21D89"/>
    <w:rsid w:val="00C22E7A"/>
    <w:rsid w:val="00C23357"/>
    <w:rsid w:val="00C2673E"/>
    <w:rsid w:val="00C26833"/>
    <w:rsid w:val="00C26F1E"/>
    <w:rsid w:val="00C275CC"/>
    <w:rsid w:val="00C27FA4"/>
    <w:rsid w:val="00C312BC"/>
    <w:rsid w:val="00C31618"/>
    <w:rsid w:val="00C3256A"/>
    <w:rsid w:val="00C33210"/>
    <w:rsid w:val="00C3393B"/>
    <w:rsid w:val="00C33F2D"/>
    <w:rsid w:val="00C370E9"/>
    <w:rsid w:val="00C40635"/>
    <w:rsid w:val="00C40C30"/>
    <w:rsid w:val="00C4148F"/>
    <w:rsid w:val="00C42DC0"/>
    <w:rsid w:val="00C435E7"/>
    <w:rsid w:val="00C437CC"/>
    <w:rsid w:val="00C438B7"/>
    <w:rsid w:val="00C4484B"/>
    <w:rsid w:val="00C45656"/>
    <w:rsid w:val="00C463BD"/>
    <w:rsid w:val="00C4656B"/>
    <w:rsid w:val="00C46759"/>
    <w:rsid w:val="00C468EC"/>
    <w:rsid w:val="00C46D15"/>
    <w:rsid w:val="00C46E50"/>
    <w:rsid w:val="00C50795"/>
    <w:rsid w:val="00C50878"/>
    <w:rsid w:val="00C50BA2"/>
    <w:rsid w:val="00C50E35"/>
    <w:rsid w:val="00C51A69"/>
    <w:rsid w:val="00C55056"/>
    <w:rsid w:val="00C5557A"/>
    <w:rsid w:val="00C559F4"/>
    <w:rsid w:val="00C5663E"/>
    <w:rsid w:val="00C57C1C"/>
    <w:rsid w:val="00C60B55"/>
    <w:rsid w:val="00C61EC1"/>
    <w:rsid w:val="00C6201D"/>
    <w:rsid w:val="00C629BC"/>
    <w:rsid w:val="00C6455F"/>
    <w:rsid w:val="00C64D9F"/>
    <w:rsid w:val="00C654BF"/>
    <w:rsid w:val="00C6618A"/>
    <w:rsid w:val="00C671CA"/>
    <w:rsid w:val="00C6738E"/>
    <w:rsid w:val="00C70741"/>
    <w:rsid w:val="00C72ED1"/>
    <w:rsid w:val="00C735C9"/>
    <w:rsid w:val="00C73D5E"/>
    <w:rsid w:val="00C74B5A"/>
    <w:rsid w:val="00C74E1E"/>
    <w:rsid w:val="00C752DC"/>
    <w:rsid w:val="00C7617F"/>
    <w:rsid w:val="00C76AF7"/>
    <w:rsid w:val="00C7709C"/>
    <w:rsid w:val="00C77485"/>
    <w:rsid w:val="00C81DFD"/>
    <w:rsid w:val="00C83457"/>
    <w:rsid w:val="00C83E2C"/>
    <w:rsid w:val="00C85663"/>
    <w:rsid w:val="00C8574D"/>
    <w:rsid w:val="00C869C6"/>
    <w:rsid w:val="00C8731A"/>
    <w:rsid w:val="00C87889"/>
    <w:rsid w:val="00C87AF0"/>
    <w:rsid w:val="00C90640"/>
    <w:rsid w:val="00C909AD"/>
    <w:rsid w:val="00C911F7"/>
    <w:rsid w:val="00C91528"/>
    <w:rsid w:val="00C92440"/>
    <w:rsid w:val="00C93477"/>
    <w:rsid w:val="00C941E6"/>
    <w:rsid w:val="00C955FF"/>
    <w:rsid w:val="00C95695"/>
    <w:rsid w:val="00C96460"/>
    <w:rsid w:val="00C96949"/>
    <w:rsid w:val="00C96C76"/>
    <w:rsid w:val="00C97E68"/>
    <w:rsid w:val="00CA015F"/>
    <w:rsid w:val="00CA016A"/>
    <w:rsid w:val="00CA45F6"/>
    <w:rsid w:val="00CA6163"/>
    <w:rsid w:val="00CA6F66"/>
    <w:rsid w:val="00CA7C2B"/>
    <w:rsid w:val="00CA7EED"/>
    <w:rsid w:val="00CB0D71"/>
    <w:rsid w:val="00CB1115"/>
    <w:rsid w:val="00CB1546"/>
    <w:rsid w:val="00CB246C"/>
    <w:rsid w:val="00CB2A87"/>
    <w:rsid w:val="00CB326B"/>
    <w:rsid w:val="00CB3DF0"/>
    <w:rsid w:val="00CB3F70"/>
    <w:rsid w:val="00CB457C"/>
    <w:rsid w:val="00CB541E"/>
    <w:rsid w:val="00CB546D"/>
    <w:rsid w:val="00CC05B0"/>
    <w:rsid w:val="00CC17C1"/>
    <w:rsid w:val="00CC292B"/>
    <w:rsid w:val="00CC3417"/>
    <w:rsid w:val="00CC3A61"/>
    <w:rsid w:val="00CC4226"/>
    <w:rsid w:val="00CC5FA4"/>
    <w:rsid w:val="00CC6EC9"/>
    <w:rsid w:val="00CC70B7"/>
    <w:rsid w:val="00CD04B5"/>
    <w:rsid w:val="00CD0785"/>
    <w:rsid w:val="00CD0BFA"/>
    <w:rsid w:val="00CD0FD6"/>
    <w:rsid w:val="00CD16E5"/>
    <w:rsid w:val="00CD21E1"/>
    <w:rsid w:val="00CD33C9"/>
    <w:rsid w:val="00CD35F6"/>
    <w:rsid w:val="00CD3A44"/>
    <w:rsid w:val="00CD50BA"/>
    <w:rsid w:val="00CD7B43"/>
    <w:rsid w:val="00CE1E75"/>
    <w:rsid w:val="00CE235D"/>
    <w:rsid w:val="00CE3710"/>
    <w:rsid w:val="00CE3B65"/>
    <w:rsid w:val="00CE3CA8"/>
    <w:rsid w:val="00CE3EB2"/>
    <w:rsid w:val="00CE42B3"/>
    <w:rsid w:val="00CE50CF"/>
    <w:rsid w:val="00CE56E5"/>
    <w:rsid w:val="00CE5928"/>
    <w:rsid w:val="00CE5D51"/>
    <w:rsid w:val="00CE627D"/>
    <w:rsid w:val="00CE62CA"/>
    <w:rsid w:val="00CE663B"/>
    <w:rsid w:val="00CE6A9C"/>
    <w:rsid w:val="00CE6ED5"/>
    <w:rsid w:val="00CE7D9D"/>
    <w:rsid w:val="00CE7F6D"/>
    <w:rsid w:val="00CF1E33"/>
    <w:rsid w:val="00CF29F1"/>
    <w:rsid w:val="00CF2EDB"/>
    <w:rsid w:val="00CF2F52"/>
    <w:rsid w:val="00CF38EC"/>
    <w:rsid w:val="00CF3CF2"/>
    <w:rsid w:val="00CF3E17"/>
    <w:rsid w:val="00CF4BEC"/>
    <w:rsid w:val="00CF4DE5"/>
    <w:rsid w:val="00CF6AF9"/>
    <w:rsid w:val="00CF6E80"/>
    <w:rsid w:val="00CF70DC"/>
    <w:rsid w:val="00D0078D"/>
    <w:rsid w:val="00D0079F"/>
    <w:rsid w:val="00D009B3"/>
    <w:rsid w:val="00D00C65"/>
    <w:rsid w:val="00D00D79"/>
    <w:rsid w:val="00D0126D"/>
    <w:rsid w:val="00D01CAB"/>
    <w:rsid w:val="00D01FA5"/>
    <w:rsid w:val="00D02E46"/>
    <w:rsid w:val="00D0485F"/>
    <w:rsid w:val="00D04CEB"/>
    <w:rsid w:val="00D0516A"/>
    <w:rsid w:val="00D05512"/>
    <w:rsid w:val="00D0635F"/>
    <w:rsid w:val="00D06ED6"/>
    <w:rsid w:val="00D07545"/>
    <w:rsid w:val="00D107E4"/>
    <w:rsid w:val="00D11121"/>
    <w:rsid w:val="00D12923"/>
    <w:rsid w:val="00D1299E"/>
    <w:rsid w:val="00D1307F"/>
    <w:rsid w:val="00D13E50"/>
    <w:rsid w:val="00D1412D"/>
    <w:rsid w:val="00D149F1"/>
    <w:rsid w:val="00D14A6A"/>
    <w:rsid w:val="00D15433"/>
    <w:rsid w:val="00D15630"/>
    <w:rsid w:val="00D1588A"/>
    <w:rsid w:val="00D158B7"/>
    <w:rsid w:val="00D162FD"/>
    <w:rsid w:val="00D16848"/>
    <w:rsid w:val="00D16AE5"/>
    <w:rsid w:val="00D17893"/>
    <w:rsid w:val="00D20318"/>
    <w:rsid w:val="00D21A1E"/>
    <w:rsid w:val="00D221A4"/>
    <w:rsid w:val="00D22475"/>
    <w:rsid w:val="00D2259D"/>
    <w:rsid w:val="00D22904"/>
    <w:rsid w:val="00D233B4"/>
    <w:rsid w:val="00D2540D"/>
    <w:rsid w:val="00D2590C"/>
    <w:rsid w:val="00D26505"/>
    <w:rsid w:val="00D26BDC"/>
    <w:rsid w:val="00D26F70"/>
    <w:rsid w:val="00D27128"/>
    <w:rsid w:val="00D27223"/>
    <w:rsid w:val="00D303D3"/>
    <w:rsid w:val="00D30EA7"/>
    <w:rsid w:val="00D312DC"/>
    <w:rsid w:val="00D3226B"/>
    <w:rsid w:val="00D35D38"/>
    <w:rsid w:val="00D3676C"/>
    <w:rsid w:val="00D3772B"/>
    <w:rsid w:val="00D40980"/>
    <w:rsid w:val="00D40B1F"/>
    <w:rsid w:val="00D4160F"/>
    <w:rsid w:val="00D424CD"/>
    <w:rsid w:val="00D42B85"/>
    <w:rsid w:val="00D42CE5"/>
    <w:rsid w:val="00D43628"/>
    <w:rsid w:val="00D437B6"/>
    <w:rsid w:val="00D46FDE"/>
    <w:rsid w:val="00D50F9E"/>
    <w:rsid w:val="00D5113E"/>
    <w:rsid w:val="00D51216"/>
    <w:rsid w:val="00D51831"/>
    <w:rsid w:val="00D51F9A"/>
    <w:rsid w:val="00D54DC4"/>
    <w:rsid w:val="00D55373"/>
    <w:rsid w:val="00D56FAD"/>
    <w:rsid w:val="00D57AF3"/>
    <w:rsid w:val="00D57AFF"/>
    <w:rsid w:val="00D6068B"/>
    <w:rsid w:val="00D60CEF"/>
    <w:rsid w:val="00D61B7A"/>
    <w:rsid w:val="00D6374E"/>
    <w:rsid w:val="00D63D5F"/>
    <w:rsid w:val="00D650A8"/>
    <w:rsid w:val="00D651C0"/>
    <w:rsid w:val="00D65D20"/>
    <w:rsid w:val="00D65FCE"/>
    <w:rsid w:val="00D6652C"/>
    <w:rsid w:val="00D70012"/>
    <w:rsid w:val="00D70535"/>
    <w:rsid w:val="00D70F9D"/>
    <w:rsid w:val="00D70FA7"/>
    <w:rsid w:val="00D720E7"/>
    <w:rsid w:val="00D72922"/>
    <w:rsid w:val="00D7531F"/>
    <w:rsid w:val="00D754B0"/>
    <w:rsid w:val="00D76831"/>
    <w:rsid w:val="00D76CFF"/>
    <w:rsid w:val="00D77070"/>
    <w:rsid w:val="00D773A0"/>
    <w:rsid w:val="00D779B2"/>
    <w:rsid w:val="00D77BC7"/>
    <w:rsid w:val="00D8131F"/>
    <w:rsid w:val="00D814B0"/>
    <w:rsid w:val="00D826F5"/>
    <w:rsid w:val="00D82CDC"/>
    <w:rsid w:val="00D82E5B"/>
    <w:rsid w:val="00D8317C"/>
    <w:rsid w:val="00D8407B"/>
    <w:rsid w:val="00D849CD"/>
    <w:rsid w:val="00D84E47"/>
    <w:rsid w:val="00D85F3D"/>
    <w:rsid w:val="00D860EA"/>
    <w:rsid w:val="00D86424"/>
    <w:rsid w:val="00D8671A"/>
    <w:rsid w:val="00D8758B"/>
    <w:rsid w:val="00D87885"/>
    <w:rsid w:val="00D8788C"/>
    <w:rsid w:val="00D90C98"/>
    <w:rsid w:val="00D91522"/>
    <w:rsid w:val="00D92016"/>
    <w:rsid w:val="00D92801"/>
    <w:rsid w:val="00D92C71"/>
    <w:rsid w:val="00D92CC1"/>
    <w:rsid w:val="00D9315B"/>
    <w:rsid w:val="00D93CAF"/>
    <w:rsid w:val="00D93E5B"/>
    <w:rsid w:val="00D93EB9"/>
    <w:rsid w:val="00D946A4"/>
    <w:rsid w:val="00D949FE"/>
    <w:rsid w:val="00D9508C"/>
    <w:rsid w:val="00D953B4"/>
    <w:rsid w:val="00D95C31"/>
    <w:rsid w:val="00D9762D"/>
    <w:rsid w:val="00D97B05"/>
    <w:rsid w:val="00D97FAF"/>
    <w:rsid w:val="00DA03C9"/>
    <w:rsid w:val="00DA0B56"/>
    <w:rsid w:val="00DA1741"/>
    <w:rsid w:val="00DA2E37"/>
    <w:rsid w:val="00DA46F3"/>
    <w:rsid w:val="00DA55BD"/>
    <w:rsid w:val="00DA575B"/>
    <w:rsid w:val="00DA6AB1"/>
    <w:rsid w:val="00DA72A0"/>
    <w:rsid w:val="00DA7A8E"/>
    <w:rsid w:val="00DA7CAE"/>
    <w:rsid w:val="00DB009D"/>
    <w:rsid w:val="00DB022A"/>
    <w:rsid w:val="00DB08B6"/>
    <w:rsid w:val="00DB08F2"/>
    <w:rsid w:val="00DB1F9C"/>
    <w:rsid w:val="00DB266F"/>
    <w:rsid w:val="00DB2944"/>
    <w:rsid w:val="00DB2F2E"/>
    <w:rsid w:val="00DB3761"/>
    <w:rsid w:val="00DB3D3B"/>
    <w:rsid w:val="00DB5057"/>
    <w:rsid w:val="00DB589C"/>
    <w:rsid w:val="00DB6CE8"/>
    <w:rsid w:val="00DC06F8"/>
    <w:rsid w:val="00DC16DD"/>
    <w:rsid w:val="00DC27D3"/>
    <w:rsid w:val="00DC28D5"/>
    <w:rsid w:val="00DC34B2"/>
    <w:rsid w:val="00DC37C9"/>
    <w:rsid w:val="00DC3A7E"/>
    <w:rsid w:val="00DC3E03"/>
    <w:rsid w:val="00DC5DE6"/>
    <w:rsid w:val="00DC5ECE"/>
    <w:rsid w:val="00DC637F"/>
    <w:rsid w:val="00DC674A"/>
    <w:rsid w:val="00DC6B20"/>
    <w:rsid w:val="00DC74F7"/>
    <w:rsid w:val="00DD007F"/>
    <w:rsid w:val="00DD17F1"/>
    <w:rsid w:val="00DD2B37"/>
    <w:rsid w:val="00DD2F1C"/>
    <w:rsid w:val="00DD34AF"/>
    <w:rsid w:val="00DD6BDC"/>
    <w:rsid w:val="00DD6FA3"/>
    <w:rsid w:val="00DD7026"/>
    <w:rsid w:val="00DD7835"/>
    <w:rsid w:val="00DE2884"/>
    <w:rsid w:val="00DE3191"/>
    <w:rsid w:val="00DE40C3"/>
    <w:rsid w:val="00DE46AA"/>
    <w:rsid w:val="00DE473B"/>
    <w:rsid w:val="00DE4B3B"/>
    <w:rsid w:val="00DE5ABE"/>
    <w:rsid w:val="00DE65DB"/>
    <w:rsid w:val="00DE706D"/>
    <w:rsid w:val="00DE7AE8"/>
    <w:rsid w:val="00DE7E0B"/>
    <w:rsid w:val="00DE7E23"/>
    <w:rsid w:val="00DF0022"/>
    <w:rsid w:val="00DF3D20"/>
    <w:rsid w:val="00DF4044"/>
    <w:rsid w:val="00DF4298"/>
    <w:rsid w:val="00DF4B16"/>
    <w:rsid w:val="00DF4D5F"/>
    <w:rsid w:val="00DF578F"/>
    <w:rsid w:val="00DF605A"/>
    <w:rsid w:val="00DF6193"/>
    <w:rsid w:val="00DF67C7"/>
    <w:rsid w:val="00DF6A5D"/>
    <w:rsid w:val="00DF6CC9"/>
    <w:rsid w:val="00DF74F0"/>
    <w:rsid w:val="00DF7982"/>
    <w:rsid w:val="00DF7CE7"/>
    <w:rsid w:val="00E003EB"/>
    <w:rsid w:val="00E02A0C"/>
    <w:rsid w:val="00E038FA"/>
    <w:rsid w:val="00E03CB6"/>
    <w:rsid w:val="00E03FB0"/>
    <w:rsid w:val="00E04018"/>
    <w:rsid w:val="00E05684"/>
    <w:rsid w:val="00E05F45"/>
    <w:rsid w:val="00E06125"/>
    <w:rsid w:val="00E065ED"/>
    <w:rsid w:val="00E06A65"/>
    <w:rsid w:val="00E06FAF"/>
    <w:rsid w:val="00E07124"/>
    <w:rsid w:val="00E11666"/>
    <w:rsid w:val="00E1367C"/>
    <w:rsid w:val="00E14496"/>
    <w:rsid w:val="00E1465E"/>
    <w:rsid w:val="00E14886"/>
    <w:rsid w:val="00E16106"/>
    <w:rsid w:val="00E165AB"/>
    <w:rsid w:val="00E16DC5"/>
    <w:rsid w:val="00E1702F"/>
    <w:rsid w:val="00E176AB"/>
    <w:rsid w:val="00E20951"/>
    <w:rsid w:val="00E220C4"/>
    <w:rsid w:val="00E22280"/>
    <w:rsid w:val="00E2321B"/>
    <w:rsid w:val="00E23902"/>
    <w:rsid w:val="00E26647"/>
    <w:rsid w:val="00E26E19"/>
    <w:rsid w:val="00E27072"/>
    <w:rsid w:val="00E27900"/>
    <w:rsid w:val="00E30611"/>
    <w:rsid w:val="00E3097A"/>
    <w:rsid w:val="00E3293C"/>
    <w:rsid w:val="00E334DB"/>
    <w:rsid w:val="00E352EA"/>
    <w:rsid w:val="00E3540C"/>
    <w:rsid w:val="00E3540D"/>
    <w:rsid w:val="00E354E9"/>
    <w:rsid w:val="00E356E4"/>
    <w:rsid w:val="00E35B55"/>
    <w:rsid w:val="00E40E06"/>
    <w:rsid w:val="00E42544"/>
    <w:rsid w:val="00E42B66"/>
    <w:rsid w:val="00E42BAC"/>
    <w:rsid w:val="00E43516"/>
    <w:rsid w:val="00E43CCC"/>
    <w:rsid w:val="00E43D51"/>
    <w:rsid w:val="00E44697"/>
    <w:rsid w:val="00E44B56"/>
    <w:rsid w:val="00E46EE2"/>
    <w:rsid w:val="00E47E55"/>
    <w:rsid w:val="00E47FDE"/>
    <w:rsid w:val="00E502E9"/>
    <w:rsid w:val="00E5143C"/>
    <w:rsid w:val="00E51BC2"/>
    <w:rsid w:val="00E51FF5"/>
    <w:rsid w:val="00E52772"/>
    <w:rsid w:val="00E528B0"/>
    <w:rsid w:val="00E5291A"/>
    <w:rsid w:val="00E529D0"/>
    <w:rsid w:val="00E5374A"/>
    <w:rsid w:val="00E53990"/>
    <w:rsid w:val="00E5406F"/>
    <w:rsid w:val="00E54DD0"/>
    <w:rsid w:val="00E558D2"/>
    <w:rsid w:val="00E566B8"/>
    <w:rsid w:val="00E56CC9"/>
    <w:rsid w:val="00E56FDF"/>
    <w:rsid w:val="00E57DF2"/>
    <w:rsid w:val="00E63E95"/>
    <w:rsid w:val="00E63FC6"/>
    <w:rsid w:val="00E65AB5"/>
    <w:rsid w:val="00E65F5E"/>
    <w:rsid w:val="00E677C9"/>
    <w:rsid w:val="00E678F1"/>
    <w:rsid w:val="00E70C55"/>
    <w:rsid w:val="00E70D4E"/>
    <w:rsid w:val="00E74550"/>
    <w:rsid w:val="00E746AF"/>
    <w:rsid w:val="00E74E7F"/>
    <w:rsid w:val="00E763F3"/>
    <w:rsid w:val="00E769A8"/>
    <w:rsid w:val="00E77102"/>
    <w:rsid w:val="00E80455"/>
    <w:rsid w:val="00E809DE"/>
    <w:rsid w:val="00E80D0B"/>
    <w:rsid w:val="00E81ED7"/>
    <w:rsid w:val="00E82F93"/>
    <w:rsid w:val="00E8338F"/>
    <w:rsid w:val="00E83847"/>
    <w:rsid w:val="00E83A86"/>
    <w:rsid w:val="00E849CF"/>
    <w:rsid w:val="00E8653D"/>
    <w:rsid w:val="00E92122"/>
    <w:rsid w:val="00E92FB4"/>
    <w:rsid w:val="00E94602"/>
    <w:rsid w:val="00E953E1"/>
    <w:rsid w:val="00E95908"/>
    <w:rsid w:val="00E95E49"/>
    <w:rsid w:val="00E96157"/>
    <w:rsid w:val="00E96D61"/>
    <w:rsid w:val="00EA07E5"/>
    <w:rsid w:val="00EA08FF"/>
    <w:rsid w:val="00EA4334"/>
    <w:rsid w:val="00EA5465"/>
    <w:rsid w:val="00EA57D2"/>
    <w:rsid w:val="00EA7E5B"/>
    <w:rsid w:val="00EB0A3A"/>
    <w:rsid w:val="00EB14CA"/>
    <w:rsid w:val="00EB2434"/>
    <w:rsid w:val="00EB26D5"/>
    <w:rsid w:val="00EB4A5C"/>
    <w:rsid w:val="00EB5456"/>
    <w:rsid w:val="00EB5BB1"/>
    <w:rsid w:val="00EB615C"/>
    <w:rsid w:val="00EB68A6"/>
    <w:rsid w:val="00EB7D2C"/>
    <w:rsid w:val="00EC0456"/>
    <w:rsid w:val="00EC0E1C"/>
    <w:rsid w:val="00EC16BF"/>
    <w:rsid w:val="00EC233B"/>
    <w:rsid w:val="00EC3C22"/>
    <w:rsid w:val="00EC4D2F"/>
    <w:rsid w:val="00EC6440"/>
    <w:rsid w:val="00EC644E"/>
    <w:rsid w:val="00EC7082"/>
    <w:rsid w:val="00EC7D3B"/>
    <w:rsid w:val="00EC7DFA"/>
    <w:rsid w:val="00ED06FD"/>
    <w:rsid w:val="00ED1156"/>
    <w:rsid w:val="00ED1377"/>
    <w:rsid w:val="00ED1953"/>
    <w:rsid w:val="00ED1BB0"/>
    <w:rsid w:val="00ED208C"/>
    <w:rsid w:val="00ED4FAE"/>
    <w:rsid w:val="00ED540A"/>
    <w:rsid w:val="00ED6764"/>
    <w:rsid w:val="00ED6C86"/>
    <w:rsid w:val="00EE0157"/>
    <w:rsid w:val="00EE0C7A"/>
    <w:rsid w:val="00EE23F1"/>
    <w:rsid w:val="00EE2698"/>
    <w:rsid w:val="00EE31E9"/>
    <w:rsid w:val="00EE3258"/>
    <w:rsid w:val="00EE577F"/>
    <w:rsid w:val="00EE59B3"/>
    <w:rsid w:val="00EE5CB9"/>
    <w:rsid w:val="00EE699A"/>
    <w:rsid w:val="00EE6A5F"/>
    <w:rsid w:val="00EE6EFF"/>
    <w:rsid w:val="00EF0609"/>
    <w:rsid w:val="00EF0CBD"/>
    <w:rsid w:val="00EF0E28"/>
    <w:rsid w:val="00EF1A0B"/>
    <w:rsid w:val="00EF1F2E"/>
    <w:rsid w:val="00EF2EFF"/>
    <w:rsid w:val="00EF3A6F"/>
    <w:rsid w:val="00EF3B2C"/>
    <w:rsid w:val="00EF3FD3"/>
    <w:rsid w:val="00EF46AB"/>
    <w:rsid w:val="00EF480C"/>
    <w:rsid w:val="00EF529D"/>
    <w:rsid w:val="00EF59DB"/>
    <w:rsid w:val="00EF692D"/>
    <w:rsid w:val="00EF71AA"/>
    <w:rsid w:val="00F00019"/>
    <w:rsid w:val="00F00165"/>
    <w:rsid w:val="00F0103F"/>
    <w:rsid w:val="00F013C0"/>
    <w:rsid w:val="00F01844"/>
    <w:rsid w:val="00F01D66"/>
    <w:rsid w:val="00F02EDA"/>
    <w:rsid w:val="00F0405B"/>
    <w:rsid w:val="00F04CAB"/>
    <w:rsid w:val="00F06681"/>
    <w:rsid w:val="00F07A6D"/>
    <w:rsid w:val="00F10B66"/>
    <w:rsid w:val="00F11402"/>
    <w:rsid w:val="00F12B83"/>
    <w:rsid w:val="00F12D91"/>
    <w:rsid w:val="00F145F6"/>
    <w:rsid w:val="00F15D95"/>
    <w:rsid w:val="00F1674C"/>
    <w:rsid w:val="00F16EBD"/>
    <w:rsid w:val="00F1709B"/>
    <w:rsid w:val="00F179FD"/>
    <w:rsid w:val="00F2056A"/>
    <w:rsid w:val="00F20A54"/>
    <w:rsid w:val="00F2106D"/>
    <w:rsid w:val="00F21431"/>
    <w:rsid w:val="00F2148F"/>
    <w:rsid w:val="00F2188F"/>
    <w:rsid w:val="00F21B42"/>
    <w:rsid w:val="00F21B48"/>
    <w:rsid w:val="00F21FAB"/>
    <w:rsid w:val="00F2337F"/>
    <w:rsid w:val="00F23947"/>
    <w:rsid w:val="00F24914"/>
    <w:rsid w:val="00F24C58"/>
    <w:rsid w:val="00F2716D"/>
    <w:rsid w:val="00F272DF"/>
    <w:rsid w:val="00F27464"/>
    <w:rsid w:val="00F27719"/>
    <w:rsid w:val="00F27F76"/>
    <w:rsid w:val="00F32097"/>
    <w:rsid w:val="00F328DB"/>
    <w:rsid w:val="00F32E21"/>
    <w:rsid w:val="00F32EEA"/>
    <w:rsid w:val="00F3302A"/>
    <w:rsid w:val="00F35A99"/>
    <w:rsid w:val="00F3682E"/>
    <w:rsid w:val="00F369B4"/>
    <w:rsid w:val="00F37D90"/>
    <w:rsid w:val="00F37FFA"/>
    <w:rsid w:val="00F40A2F"/>
    <w:rsid w:val="00F41475"/>
    <w:rsid w:val="00F4251C"/>
    <w:rsid w:val="00F42C44"/>
    <w:rsid w:val="00F42C90"/>
    <w:rsid w:val="00F43242"/>
    <w:rsid w:val="00F43EB9"/>
    <w:rsid w:val="00F43F8F"/>
    <w:rsid w:val="00F448DC"/>
    <w:rsid w:val="00F44A61"/>
    <w:rsid w:val="00F465E4"/>
    <w:rsid w:val="00F500B0"/>
    <w:rsid w:val="00F50215"/>
    <w:rsid w:val="00F502BA"/>
    <w:rsid w:val="00F5098A"/>
    <w:rsid w:val="00F51A7C"/>
    <w:rsid w:val="00F5570B"/>
    <w:rsid w:val="00F564AB"/>
    <w:rsid w:val="00F56631"/>
    <w:rsid w:val="00F56ED9"/>
    <w:rsid w:val="00F572D7"/>
    <w:rsid w:val="00F57AD6"/>
    <w:rsid w:val="00F57EC9"/>
    <w:rsid w:val="00F57FC7"/>
    <w:rsid w:val="00F62E47"/>
    <w:rsid w:val="00F633D9"/>
    <w:rsid w:val="00F63BAC"/>
    <w:rsid w:val="00F63C0F"/>
    <w:rsid w:val="00F66830"/>
    <w:rsid w:val="00F67E21"/>
    <w:rsid w:val="00F7033F"/>
    <w:rsid w:val="00F7040F"/>
    <w:rsid w:val="00F7092B"/>
    <w:rsid w:val="00F70C52"/>
    <w:rsid w:val="00F70D8A"/>
    <w:rsid w:val="00F72046"/>
    <w:rsid w:val="00F73479"/>
    <w:rsid w:val="00F7357A"/>
    <w:rsid w:val="00F753D5"/>
    <w:rsid w:val="00F756C3"/>
    <w:rsid w:val="00F75DE4"/>
    <w:rsid w:val="00F76465"/>
    <w:rsid w:val="00F76C28"/>
    <w:rsid w:val="00F77091"/>
    <w:rsid w:val="00F772CA"/>
    <w:rsid w:val="00F778B3"/>
    <w:rsid w:val="00F77C2E"/>
    <w:rsid w:val="00F77CBF"/>
    <w:rsid w:val="00F80E76"/>
    <w:rsid w:val="00F8122F"/>
    <w:rsid w:val="00F82021"/>
    <w:rsid w:val="00F833F5"/>
    <w:rsid w:val="00F835D9"/>
    <w:rsid w:val="00F85BD3"/>
    <w:rsid w:val="00F86190"/>
    <w:rsid w:val="00F864BB"/>
    <w:rsid w:val="00F868C1"/>
    <w:rsid w:val="00F86ABF"/>
    <w:rsid w:val="00F86F92"/>
    <w:rsid w:val="00F87809"/>
    <w:rsid w:val="00F902EF"/>
    <w:rsid w:val="00F90A73"/>
    <w:rsid w:val="00F91394"/>
    <w:rsid w:val="00F91A2A"/>
    <w:rsid w:val="00F92065"/>
    <w:rsid w:val="00F93879"/>
    <w:rsid w:val="00F94804"/>
    <w:rsid w:val="00F94E9A"/>
    <w:rsid w:val="00F9593F"/>
    <w:rsid w:val="00F95DC5"/>
    <w:rsid w:val="00F97242"/>
    <w:rsid w:val="00F976AE"/>
    <w:rsid w:val="00F97883"/>
    <w:rsid w:val="00F9796A"/>
    <w:rsid w:val="00F97F25"/>
    <w:rsid w:val="00FA10D2"/>
    <w:rsid w:val="00FA1665"/>
    <w:rsid w:val="00FA3AB0"/>
    <w:rsid w:val="00FA3E06"/>
    <w:rsid w:val="00FA4668"/>
    <w:rsid w:val="00FA47F2"/>
    <w:rsid w:val="00FA482B"/>
    <w:rsid w:val="00FA4D78"/>
    <w:rsid w:val="00FA4DC0"/>
    <w:rsid w:val="00FA4F8A"/>
    <w:rsid w:val="00FA5475"/>
    <w:rsid w:val="00FA5981"/>
    <w:rsid w:val="00FA5D0D"/>
    <w:rsid w:val="00FA5E66"/>
    <w:rsid w:val="00FA6C65"/>
    <w:rsid w:val="00FA7FD1"/>
    <w:rsid w:val="00FB0140"/>
    <w:rsid w:val="00FB0476"/>
    <w:rsid w:val="00FB0913"/>
    <w:rsid w:val="00FB16F0"/>
    <w:rsid w:val="00FB207B"/>
    <w:rsid w:val="00FB2423"/>
    <w:rsid w:val="00FB335B"/>
    <w:rsid w:val="00FB4982"/>
    <w:rsid w:val="00FB4D7D"/>
    <w:rsid w:val="00FB5A3B"/>
    <w:rsid w:val="00FB5B2E"/>
    <w:rsid w:val="00FB5C77"/>
    <w:rsid w:val="00FB6DBD"/>
    <w:rsid w:val="00FC09EA"/>
    <w:rsid w:val="00FC0AFD"/>
    <w:rsid w:val="00FC0D87"/>
    <w:rsid w:val="00FC1043"/>
    <w:rsid w:val="00FC174D"/>
    <w:rsid w:val="00FC2791"/>
    <w:rsid w:val="00FC3A03"/>
    <w:rsid w:val="00FC4160"/>
    <w:rsid w:val="00FC6277"/>
    <w:rsid w:val="00FC7299"/>
    <w:rsid w:val="00FC7A3E"/>
    <w:rsid w:val="00FD020D"/>
    <w:rsid w:val="00FD189C"/>
    <w:rsid w:val="00FD2063"/>
    <w:rsid w:val="00FD2BC8"/>
    <w:rsid w:val="00FD2EAE"/>
    <w:rsid w:val="00FD4100"/>
    <w:rsid w:val="00FD4878"/>
    <w:rsid w:val="00FD4C02"/>
    <w:rsid w:val="00FD57C8"/>
    <w:rsid w:val="00FD5D17"/>
    <w:rsid w:val="00FD6038"/>
    <w:rsid w:val="00FD6227"/>
    <w:rsid w:val="00FD6E72"/>
    <w:rsid w:val="00FD7E16"/>
    <w:rsid w:val="00FE149F"/>
    <w:rsid w:val="00FE14DF"/>
    <w:rsid w:val="00FE1613"/>
    <w:rsid w:val="00FE2590"/>
    <w:rsid w:val="00FE355A"/>
    <w:rsid w:val="00FE506E"/>
    <w:rsid w:val="00FE5543"/>
    <w:rsid w:val="00FE5664"/>
    <w:rsid w:val="00FE5F26"/>
    <w:rsid w:val="00FE71D6"/>
    <w:rsid w:val="00FE7A34"/>
    <w:rsid w:val="00FF0F9A"/>
    <w:rsid w:val="00FF2912"/>
    <w:rsid w:val="00FF2B1C"/>
    <w:rsid w:val="00FF3667"/>
    <w:rsid w:val="00FF3B62"/>
    <w:rsid w:val="00FF3D69"/>
    <w:rsid w:val="00FF4414"/>
    <w:rsid w:val="00FF4856"/>
    <w:rsid w:val="00FF4BDF"/>
    <w:rsid w:val="00FF667A"/>
    <w:rsid w:val="00FF704F"/>
    <w:rsid w:val="00FF706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725F9A-1AE6-4D47-AAC1-1BC055B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C2A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AA3"/>
    <w:pPr>
      <w:tabs>
        <w:tab w:val="center" w:pos="4320"/>
        <w:tab w:val="right" w:pos="8640"/>
      </w:tabs>
    </w:pPr>
  </w:style>
  <w:style w:type="paragraph" w:customStyle="1" w:styleId="editbaronly">
    <w:name w:val="editbar_only"/>
    <w:basedOn w:val="Normal"/>
    <w:rsid w:val="00086F10"/>
    <w:pPr>
      <w:pBdr>
        <w:left w:val="single" w:sz="6" w:space="6" w:color="CC3333"/>
      </w:pBdr>
      <w:spacing w:before="100" w:beforeAutospacing="1" w:after="100" w:afterAutospacing="1"/>
    </w:pPr>
  </w:style>
  <w:style w:type="paragraph" w:styleId="NormalWeb">
    <w:name w:val="Normal (Web)"/>
    <w:basedOn w:val="Normal"/>
    <w:rsid w:val="00086F10"/>
    <w:pPr>
      <w:spacing w:before="100" w:beforeAutospacing="1" w:after="100" w:afterAutospacing="1"/>
    </w:pPr>
  </w:style>
  <w:style w:type="character" w:customStyle="1" w:styleId="editsingle1">
    <w:name w:val="edit_single1"/>
    <w:basedOn w:val="DefaultParagraphFont"/>
    <w:rsid w:val="00086F10"/>
    <w:rPr>
      <w:color w:val="CC3333"/>
    </w:rPr>
  </w:style>
  <w:style w:type="character" w:customStyle="1" w:styleId="bold1">
    <w:name w:val="bold1"/>
    <w:basedOn w:val="DefaultParagraphFont"/>
    <w:rsid w:val="00FF6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46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8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king%20Pages\DSS-WEB-TEST\cd\info\forms\reference\training_approv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training_approval</Template>
  <TotalTime>1</TotalTime>
  <Pages>2</Pages>
  <Words>438</Words>
  <Characters>2497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children’s division and it’s contractors shall provide foster parents with regularly scheduled opportunities for pre-service training, and regularly scheduled opportunities for pertinent in-service training, as determined by the Missouri State Foster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children’s division and it’s contractors shall provide foster parents with regularly scheduled opportunities for pre-service training, and regularly scheduled opportunities for pertinent in-service training, as determined by the Missouri State Foster</dc:title>
  <dc:subject/>
  <dc:creator>Wright, Renee</dc:creator>
  <cp:keywords/>
  <dc:description/>
  <cp:lastModifiedBy>Wright, Renee</cp:lastModifiedBy>
  <cp:revision>1</cp:revision>
  <dcterms:created xsi:type="dcterms:W3CDTF">2021-03-16T21:32:00Z</dcterms:created>
  <dcterms:modified xsi:type="dcterms:W3CDTF">2021-03-16T21:33:00Z</dcterms:modified>
</cp:coreProperties>
</file>