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06" w:type="dxa"/>
        <w:tblLook w:val="01E0" w:firstRow="1" w:lastRow="1" w:firstColumn="1" w:lastColumn="1" w:noHBand="0" w:noVBand="0"/>
      </w:tblPr>
      <w:tblGrid>
        <w:gridCol w:w="468"/>
        <w:gridCol w:w="900"/>
        <w:gridCol w:w="702"/>
        <w:gridCol w:w="1638"/>
        <w:gridCol w:w="1845"/>
        <w:gridCol w:w="675"/>
        <w:gridCol w:w="713"/>
        <w:gridCol w:w="1627"/>
        <w:gridCol w:w="180"/>
        <w:gridCol w:w="360"/>
        <w:gridCol w:w="1998"/>
      </w:tblGrid>
      <w:tr w:rsidR="00922E76" w:rsidRPr="00922E76" w:rsidTr="00922E76">
        <w:trPr>
          <w:trHeight w:val="1075"/>
        </w:trPr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E76" w:rsidRPr="00922E76" w:rsidRDefault="00922E76" w:rsidP="00F960C3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E76" w:rsidRPr="00922E76" w:rsidRDefault="00922E76" w:rsidP="00F960C3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sz w:val="18"/>
                <w:szCs w:val="18"/>
              </w:rPr>
            </w:pPr>
          </w:p>
          <w:p w:rsidR="00922E76" w:rsidRPr="00922E76" w:rsidRDefault="00922E76" w:rsidP="00F960C3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DEPARTAMENTO DE SERVICIOS SOCIALES DE MISURI</w:t>
            </w:r>
          </w:p>
          <w:p w:rsidR="00922E76" w:rsidRPr="00922E76" w:rsidRDefault="00922E76" w:rsidP="00F960C3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DIVISIÓN INFANTIL</w:t>
            </w:r>
          </w:p>
          <w:p w:rsidR="00922E76" w:rsidRPr="00922E76" w:rsidRDefault="00922E76" w:rsidP="00F960C3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20"/>
              </w:rPr>
              <w:t>SOLICITUD DE SUBSIDIO DE ADOPCIÓN</w:t>
            </w:r>
          </w:p>
        </w:tc>
      </w:tr>
      <w:tr w:rsidR="00BF2B83" w:rsidRPr="00922E76" w:rsidTr="00922E76">
        <w:trPr>
          <w:trHeight w:val="288"/>
        </w:trPr>
        <w:tc>
          <w:tcPr>
            <w:tcW w:w="11106" w:type="dxa"/>
            <w:gridSpan w:val="11"/>
            <w:shd w:val="clear" w:color="auto" w:fill="E6E6E6"/>
            <w:vAlign w:val="center"/>
          </w:tcPr>
          <w:p w:rsidR="00BF2B83" w:rsidRPr="00922E76" w:rsidRDefault="00BF2B83" w:rsidP="00922E7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Información del niño:</w:t>
            </w:r>
          </w:p>
        </w:tc>
      </w:tr>
      <w:tr w:rsidR="00756F69" w:rsidRPr="00922E76" w:rsidTr="00922E76">
        <w:trPr>
          <w:trHeight w:val="182"/>
        </w:trPr>
        <w:tc>
          <w:tcPr>
            <w:tcW w:w="11106" w:type="dxa"/>
            <w:gridSpan w:val="11"/>
          </w:tcPr>
          <w:p w:rsidR="00756F69" w:rsidRPr="00922E76" w:rsidRDefault="00756F69" w:rsidP="00756F69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Esta solicitud de subsidio de adopción se presenta en nombre del siguiente niño:</w:t>
            </w:r>
          </w:p>
        </w:tc>
      </w:tr>
      <w:tr w:rsidR="00756F69" w:rsidRPr="00922E76" w:rsidTr="00922E76">
        <w:trPr>
          <w:trHeight w:val="219"/>
        </w:trPr>
        <w:tc>
          <w:tcPr>
            <w:tcW w:w="6228" w:type="dxa"/>
            <w:gridSpan w:val="6"/>
            <w:tcBorders>
              <w:bottom w:val="nil"/>
            </w:tcBorders>
            <w:vAlign w:val="center"/>
          </w:tcPr>
          <w:p w:rsidR="00837C2D" w:rsidRPr="00922E76" w:rsidRDefault="00756F69" w:rsidP="00922E7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Nombre</w:t>
            </w:r>
          </w:p>
        </w:tc>
        <w:tc>
          <w:tcPr>
            <w:tcW w:w="2340" w:type="dxa"/>
            <w:gridSpan w:val="2"/>
            <w:tcBorders>
              <w:bottom w:val="nil"/>
            </w:tcBorders>
            <w:vAlign w:val="center"/>
          </w:tcPr>
          <w:p w:rsidR="00756F69" w:rsidRPr="00922E76" w:rsidRDefault="00756F69" w:rsidP="00922E7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Fecha de nacimiento</w:t>
            </w:r>
          </w:p>
        </w:tc>
        <w:tc>
          <w:tcPr>
            <w:tcW w:w="2538" w:type="dxa"/>
            <w:gridSpan w:val="3"/>
            <w:tcBorders>
              <w:bottom w:val="nil"/>
            </w:tcBorders>
            <w:vAlign w:val="center"/>
          </w:tcPr>
          <w:p w:rsidR="00756F69" w:rsidRPr="00922E76" w:rsidRDefault="00756F69" w:rsidP="00922E7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DCN</w:t>
            </w:r>
          </w:p>
        </w:tc>
      </w:tr>
      <w:tr w:rsidR="00922E76" w:rsidRPr="00922E76" w:rsidTr="00922E76">
        <w:trPr>
          <w:trHeight w:val="292"/>
        </w:trPr>
        <w:tc>
          <w:tcPr>
            <w:tcW w:w="6228" w:type="dxa"/>
            <w:gridSpan w:val="6"/>
            <w:tcBorders>
              <w:top w:val="nil"/>
            </w:tcBorders>
            <w:vAlign w:val="center"/>
          </w:tcPr>
          <w:p w:rsidR="00922E76" w:rsidRPr="00922E76" w:rsidRDefault="00922E76" w:rsidP="00922E7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922E76">
              <w:rPr>
                <w:rFonts w:ascii="Arial" w:hAnsi="Arial" w:cs="Arial"/>
                <w:b/>
                <w:sz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22E76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922E76">
              <w:rPr>
                <w:rFonts w:ascii="Arial" w:hAnsi="Arial" w:cs="Arial"/>
                <w:b/>
                <w:sz w:val="18"/>
              </w:rPr>
            </w:r>
            <w:r w:rsidRPr="00922E76">
              <w:rPr>
                <w:rFonts w:ascii="Arial" w:hAnsi="Arial" w:cs="Arial"/>
                <w:b/>
                <w:sz w:val="18"/>
              </w:rPr>
              <w:fldChar w:fldCharType="separate"/>
            </w:r>
            <w:bookmarkStart w:id="1" w:name="_GoBack"/>
            <w:r>
              <w:rPr>
                <w:rFonts w:ascii="Arial" w:hAnsi="Arial"/>
                <w:b/>
                <w:sz w:val="18"/>
              </w:rPr>
              <w:t>     </w:t>
            </w:r>
            <w:bookmarkEnd w:id="1"/>
            <w:r w:rsidRPr="00922E76">
              <w:rPr>
                <w:rFonts w:ascii="Arial" w:hAnsi="Arial" w:cs="Arial"/>
                <w:b/>
                <w:sz w:val="18"/>
              </w:rPr>
              <w:fldChar w:fldCharType="end"/>
            </w:r>
            <w:bookmarkEnd w:id="0"/>
          </w:p>
        </w:tc>
        <w:bookmarkStart w:id="2" w:name="Text2"/>
        <w:tc>
          <w:tcPr>
            <w:tcW w:w="2340" w:type="dxa"/>
            <w:gridSpan w:val="2"/>
            <w:tcBorders>
              <w:top w:val="nil"/>
            </w:tcBorders>
            <w:vAlign w:val="center"/>
          </w:tcPr>
          <w:p w:rsidR="00922E76" w:rsidRPr="00922E76" w:rsidRDefault="00922E76" w:rsidP="00922E7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922E76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dd, d' de 'MMMM' de 'yyyy H:mm:ss"/>
                  </w:textInput>
                </w:ffData>
              </w:fldChar>
            </w:r>
            <w:r w:rsidRPr="00922E76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922E76">
              <w:rPr>
                <w:rFonts w:ascii="Arial" w:hAnsi="Arial" w:cs="Arial"/>
                <w:b/>
                <w:sz w:val="18"/>
              </w:rPr>
            </w:r>
            <w:r w:rsidRPr="00922E76">
              <w:rPr>
                <w:rFonts w:ascii="Arial" w:hAnsi="Arial" w:cs="Arial"/>
                <w:b/>
                <w:sz w:val="18"/>
              </w:rPr>
              <w:fldChar w:fldCharType="separate"/>
            </w:r>
            <w:r w:rsidR="00DC3A5C">
              <w:rPr>
                <w:rFonts w:ascii="Arial" w:hAnsi="Arial" w:cs="Arial"/>
                <w:b/>
                <w:sz w:val="18"/>
              </w:rPr>
              <w:t> </w:t>
            </w:r>
            <w:r w:rsidR="00DC3A5C">
              <w:rPr>
                <w:rFonts w:ascii="Arial" w:hAnsi="Arial" w:cs="Arial"/>
                <w:b/>
                <w:sz w:val="18"/>
              </w:rPr>
              <w:t> </w:t>
            </w:r>
            <w:r w:rsidR="00DC3A5C">
              <w:rPr>
                <w:rFonts w:ascii="Arial" w:hAnsi="Arial" w:cs="Arial"/>
                <w:b/>
                <w:sz w:val="18"/>
              </w:rPr>
              <w:t> </w:t>
            </w:r>
            <w:r w:rsidR="00DC3A5C">
              <w:rPr>
                <w:rFonts w:ascii="Arial" w:hAnsi="Arial" w:cs="Arial"/>
                <w:b/>
                <w:sz w:val="18"/>
              </w:rPr>
              <w:t> </w:t>
            </w:r>
            <w:r w:rsidR="00DC3A5C">
              <w:rPr>
                <w:rFonts w:ascii="Arial" w:hAnsi="Arial" w:cs="Arial"/>
                <w:b/>
                <w:sz w:val="18"/>
              </w:rPr>
              <w:t> </w:t>
            </w:r>
            <w:r w:rsidRPr="00922E76">
              <w:rPr>
                <w:rFonts w:ascii="Arial" w:hAnsi="Arial" w:cs="Arial"/>
                <w:b/>
                <w:sz w:val="18"/>
              </w:rPr>
              <w:fldChar w:fldCharType="end"/>
            </w:r>
            <w:bookmarkEnd w:id="2"/>
          </w:p>
        </w:tc>
        <w:bookmarkStart w:id="3" w:name="Text3"/>
        <w:tc>
          <w:tcPr>
            <w:tcW w:w="2538" w:type="dxa"/>
            <w:gridSpan w:val="3"/>
            <w:tcBorders>
              <w:top w:val="nil"/>
            </w:tcBorders>
            <w:vAlign w:val="center"/>
          </w:tcPr>
          <w:p w:rsidR="00922E76" w:rsidRPr="00922E76" w:rsidRDefault="00922E76" w:rsidP="00922E7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922E76">
              <w:rPr>
                <w:rFonts w:ascii="Arial" w:hAnsi="Arial" w:cs="Arial"/>
                <w:b/>
                <w:sz w:val="18"/>
              </w:rPr>
              <w:fldChar w:fldCharType="begin" w:fldLock="1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22E76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922E76">
              <w:rPr>
                <w:rFonts w:ascii="Arial" w:hAnsi="Arial" w:cs="Arial"/>
                <w:b/>
                <w:sz w:val="18"/>
              </w:rPr>
            </w:r>
            <w:r w:rsidRPr="00922E76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t>     </w:t>
            </w:r>
            <w:r w:rsidRPr="00922E76">
              <w:rPr>
                <w:rFonts w:ascii="Arial" w:hAnsi="Arial" w:cs="Arial"/>
                <w:b/>
                <w:sz w:val="18"/>
              </w:rPr>
              <w:fldChar w:fldCharType="end"/>
            </w:r>
            <w:bookmarkEnd w:id="3"/>
          </w:p>
        </w:tc>
      </w:tr>
      <w:tr w:rsidR="00756F69" w:rsidRPr="00922E76" w:rsidTr="00922E76">
        <w:trPr>
          <w:trHeight w:val="216"/>
        </w:trPr>
        <w:tc>
          <w:tcPr>
            <w:tcW w:w="11106" w:type="dxa"/>
            <w:gridSpan w:val="11"/>
            <w:tcBorders>
              <w:bottom w:val="nil"/>
            </w:tcBorders>
            <w:vAlign w:val="center"/>
          </w:tcPr>
          <w:p w:rsidR="00837C2D" w:rsidRPr="00922E76" w:rsidRDefault="00BF2B83" w:rsidP="00922E7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Fecha de entrega a la familia</w:t>
            </w:r>
          </w:p>
        </w:tc>
      </w:tr>
      <w:tr w:rsidR="00922E76" w:rsidRPr="00922E76" w:rsidTr="00922E76">
        <w:trPr>
          <w:trHeight w:val="288"/>
        </w:trPr>
        <w:tc>
          <w:tcPr>
            <w:tcW w:w="11106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922E76" w:rsidRPr="00922E76" w:rsidRDefault="00922E76" w:rsidP="00922E7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t>     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4"/>
          </w:p>
        </w:tc>
      </w:tr>
      <w:tr w:rsidR="00764EA3" w:rsidRPr="00922E76" w:rsidTr="00922E76">
        <w:trPr>
          <w:trHeight w:val="288"/>
        </w:trPr>
        <w:tc>
          <w:tcPr>
            <w:tcW w:w="11106" w:type="dxa"/>
            <w:gridSpan w:val="11"/>
            <w:shd w:val="clear" w:color="auto" w:fill="E6E6E6"/>
            <w:vAlign w:val="center"/>
          </w:tcPr>
          <w:p w:rsidR="00764EA3" w:rsidRPr="00922E76" w:rsidRDefault="00764EA3" w:rsidP="00922E7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Información del padre/madre adoptivo(s):</w:t>
            </w:r>
          </w:p>
        </w:tc>
      </w:tr>
      <w:tr w:rsidR="00764EA3" w:rsidRPr="00922E76" w:rsidTr="00922E76">
        <w:trPr>
          <w:trHeight w:val="169"/>
        </w:trPr>
        <w:tc>
          <w:tcPr>
            <w:tcW w:w="11106" w:type="dxa"/>
            <w:gridSpan w:val="11"/>
          </w:tcPr>
          <w:p w:rsidR="00764EA3" w:rsidRPr="00922E76" w:rsidRDefault="00764EA3" w:rsidP="00756F69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Esta solicitud de subsidio la presenta:</w:t>
            </w:r>
          </w:p>
        </w:tc>
      </w:tr>
      <w:tr w:rsidR="00764EA3" w:rsidRPr="00922E76" w:rsidTr="00922E76">
        <w:trPr>
          <w:trHeight w:val="230"/>
        </w:trPr>
        <w:tc>
          <w:tcPr>
            <w:tcW w:w="11106" w:type="dxa"/>
            <w:gridSpan w:val="11"/>
            <w:tcBorders>
              <w:bottom w:val="nil"/>
            </w:tcBorders>
            <w:vAlign w:val="center"/>
          </w:tcPr>
          <w:p w:rsidR="00764EA3" w:rsidRPr="00922E76" w:rsidRDefault="00764EA3" w:rsidP="00922E7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Nombre(s)</w:t>
            </w:r>
          </w:p>
        </w:tc>
      </w:tr>
      <w:tr w:rsidR="00922E76" w:rsidRPr="00922E76" w:rsidTr="00922E76">
        <w:trPr>
          <w:trHeight w:val="288"/>
        </w:trPr>
        <w:tc>
          <w:tcPr>
            <w:tcW w:w="11106" w:type="dxa"/>
            <w:gridSpan w:val="11"/>
            <w:tcBorders>
              <w:top w:val="nil"/>
            </w:tcBorders>
            <w:vAlign w:val="center"/>
          </w:tcPr>
          <w:p w:rsidR="00922E76" w:rsidRPr="00922E76" w:rsidRDefault="00922E76" w:rsidP="00922E7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t>     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5"/>
          </w:p>
        </w:tc>
      </w:tr>
      <w:tr w:rsidR="00764EA3" w:rsidRPr="00922E76" w:rsidTr="00922E76">
        <w:trPr>
          <w:trHeight w:val="216"/>
        </w:trPr>
        <w:tc>
          <w:tcPr>
            <w:tcW w:w="5553" w:type="dxa"/>
            <w:gridSpan w:val="5"/>
            <w:tcBorders>
              <w:bottom w:val="nil"/>
            </w:tcBorders>
            <w:vAlign w:val="center"/>
          </w:tcPr>
          <w:p w:rsidR="00764EA3" w:rsidRPr="00922E76" w:rsidRDefault="00764EA3" w:rsidP="00922E7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Dirección</w:t>
            </w:r>
          </w:p>
        </w:tc>
        <w:tc>
          <w:tcPr>
            <w:tcW w:w="5553" w:type="dxa"/>
            <w:gridSpan w:val="6"/>
            <w:tcBorders>
              <w:bottom w:val="nil"/>
            </w:tcBorders>
            <w:vAlign w:val="center"/>
          </w:tcPr>
          <w:p w:rsidR="00764EA3" w:rsidRPr="00922E76" w:rsidRDefault="00764EA3" w:rsidP="00922E7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Ciudad/estado</w:t>
            </w:r>
          </w:p>
        </w:tc>
      </w:tr>
      <w:tr w:rsidR="00922E76" w:rsidRPr="00922E76" w:rsidTr="00922E76">
        <w:trPr>
          <w:trHeight w:val="288"/>
        </w:trPr>
        <w:tc>
          <w:tcPr>
            <w:tcW w:w="5553" w:type="dxa"/>
            <w:gridSpan w:val="5"/>
            <w:tcBorders>
              <w:top w:val="nil"/>
            </w:tcBorders>
            <w:vAlign w:val="center"/>
          </w:tcPr>
          <w:p w:rsidR="00922E76" w:rsidRPr="00922E76" w:rsidRDefault="00922E76" w:rsidP="00922E7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t>     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6"/>
          </w:p>
        </w:tc>
        <w:tc>
          <w:tcPr>
            <w:tcW w:w="5553" w:type="dxa"/>
            <w:gridSpan w:val="6"/>
            <w:tcBorders>
              <w:top w:val="nil"/>
            </w:tcBorders>
            <w:vAlign w:val="center"/>
          </w:tcPr>
          <w:p w:rsidR="00922E76" w:rsidRPr="00922E76" w:rsidRDefault="00922E76" w:rsidP="00922E7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t>     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7"/>
          </w:p>
        </w:tc>
      </w:tr>
      <w:tr w:rsidR="00837C2D" w:rsidRPr="00922E76" w:rsidTr="00922E76">
        <w:trPr>
          <w:trHeight w:val="288"/>
        </w:trPr>
        <w:tc>
          <w:tcPr>
            <w:tcW w:w="11106" w:type="dxa"/>
            <w:gridSpan w:val="11"/>
            <w:tcBorders>
              <w:bottom w:val="single" w:sz="4" w:space="0" w:color="auto"/>
            </w:tcBorders>
            <w:vAlign w:val="center"/>
          </w:tcPr>
          <w:p w:rsidR="00837C2D" w:rsidRPr="00922E76" w:rsidRDefault="00837C2D" w:rsidP="00922E7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Relación con la familia en el momento de la colocación inicial </w:t>
            </w:r>
            <w:r w:rsidR="00922E76">
              <w:rPr>
                <w:rFonts w:ascii="Arial" w:hAnsi="Arial" w:cs="Arial"/>
                <w:b/>
                <w:sz w:val="18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922E76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922E76">
              <w:rPr>
                <w:rFonts w:ascii="Arial" w:hAnsi="Arial" w:cs="Arial"/>
                <w:b/>
                <w:sz w:val="18"/>
              </w:rPr>
            </w:r>
            <w:r w:rsidR="00922E76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t>     </w:t>
            </w:r>
            <w:r w:rsidR="00922E76">
              <w:rPr>
                <w:rFonts w:ascii="Arial" w:hAnsi="Arial" w:cs="Arial"/>
                <w:b/>
                <w:sz w:val="18"/>
              </w:rPr>
              <w:fldChar w:fldCharType="end"/>
            </w:r>
            <w:bookmarkEnd w:id="8"/>
          </w:p>
        </w:tc>
      </w:tr>
      <w:tr w:rsidR="00595166" w:rsidRPr="00922E76" w:rsidTr="00922E76">
        <w:trPr>
          <w:trHeight w:val="245"/>
        </w:trPr>
        <w:tc>
          <w:tcPr>
            <w:tcW w:w="11106" w:type="dxa"/>
            <w:gridSpan w:val="11"/>
            <w:shd w:val="clear" w:color="auto" w:fill="E6E6E6"/>
          </w:tcPr>
          <w:p w:rsidR="00595166" w:rsidRPr="00922E76" w:rsidRDefault="00595166" w:rsidP="00756F69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A COMPLETAR POR EL TRABAJADOR:</w:t>
            </w:r>
          </w:p>
        </w:tc>
      </w:tr>
      <w:tr w:rsidR="00E223A2" w:rsidRPr="00922E76" w:rsidTr="00922E76">
        <w:trPr>
          <w:trHeight w:val="216"/>
        </w:trPr>
        <w:tc>
          <w:tcPr>
            <w:tcW w:w="5553" w:type="dxa"/>
            <w:gridSpan w:val="5"/>
            <w:tcBorders>
              <w:bottom w:val="nil"/>
            </w:tcBorders>
            <w:vAlign w:val="center"/>
          </w:tcPr>
          <w:p w:rsidR="00E223A2" w:rsidRPr="00922E76" w:rsidRDefault="00E223A2" w:rsidP="00922E7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Agencia que tenía custodia en el momento de la colocación</w:t>
            </w:r>
          </w:p>
        </w:tc>
        <w:tc>
          <w:tcPr>
            <w:tcW w:w="5553" w:type="dxa"/>
            <w:gridSpan w:val="6"/>
            <w:tcBorders>
              <w:bottom w:val="nil"/>
            </w:tcBorders>
            <w:vAlign w:val="center"/>
          </w:tcPr>
          <w:p w:rsidR="00E223A2" w:rsidRPr="00922E76" w:rsidRDefault="00E223A2" w:rsidP="00922E7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Nombre del trabajador</w:t>
            </w:r>
          </w:p>
        </w:tc>
      </w:tr>
      <w:tr w:rsidR="00922E76" w:rsidRPr="00922E76" w:rsidTr="00922E76">
        <w:trPr>
          <w:trHeight w:val="288"/>
        </w:trPr>
        <w:tc>
          <w:tcPr>
            <w:tcW w:w="5553" w:type="dxa"/>
            <w:gridSpan w:val="5"/>
            <w:tcBorders>
              <w:top w:val="nil"/>
            </w:tcBorders>
            <w:vAlign w:val="center"/>
          </w:tcPr>
          <w:p w:rsidR="00922E76" w:rsidRPr="00922E76" w:rsidRDefault="00922E76" w:rsidP="00922E7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t>     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9"/>
          </w:p>
        </w:tc>
        <w:tc>
          <w:tcPr>
            <w:tcW w:w="5553" w:type="dxa"/>
            <w:gridSpan w:val="6"/>
            <w:tcBorders>
              <w:top w:val="nil"/>
            </w:tcBorders>
            <w:vAlign w:val="center"/>
          </w:tcPr>
          <w:p w:rsidR="00922E76" w:rsidRPr="00922E76" w:rsidRDefault="00922E76" w:rsidP="00922E7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t>     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10"/>
          </w:p>
        </w:tc>
      </w:tr>
      <w:tr w:rsidR="00922E76" w:rsidRPr="00922E76" w:rsidTr="004D6498">
        <w:trPr>
          <w:trHeight w:val="216"/>
        </w:trPr>
        <w:tc>
          <w:tcPr>
            <w:tcW w:w="2070" w:type="dxa"/>
            <w:gridSpan w:val="3"/>
            <w:tcBorders>
              <w:bottom w:val="nil"/>
            </w:tcBorders>
            <w:vAlign w:val="center"/>
          </w:tcPr>
          <w:p w:rsidR="00922E76" w:rsidRPr="00922E76" w:rsidRDefault="00922E76" w:rsidP="00922E7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Fecha de la petición</w:t>
            </w:r>
          </w:p>
        </w:tc>
        <w:tc>
          <w:tcPr>
            <w:tcW w:w="3483" w:type="dxa"/>
            <w:gridSpan w:val="2"/>
            <w:tcBorders>
              <w:bottom w:val="nil"/>
            </w:tcBorders>
            <w:vAlign w:val="center"/>
          </w:tcPr>
          <w:p w:rsidR="00922E76" w:rsidRPr="00922E76" w:rsidRDefault="00922E76" w:rsidP="00922E7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Fecha de transferencia de la custodia</w:t>
            </w:r>
          </w:p>
        </w:tc>
        <w:tc>
          <w:tcPr>
            <w:tcW w:w="1388" w:type="dxa"/>
            <w:gridSpan w:val="2"/>
            <w:vMerge w:val="restart"/>
            <w:vAlign w:val="center"/>
          </w:tcPr>
          <w:p w:rsidR="00922E76" w:rsidRPr="00922E76" w:rsidRDefault="00922E76" w:rsidP="00922E7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Fecha de privación de la patria potestad</w:t>
            </w:r>
          </w:p>
        </w:tc>
        <w:tc>
          <w:tcPr>
            <w:tcW w:w="2167" w:type="dxa"/>
            <w:gridSpan w:val="3"/>
            <w:tcBorders>
              <w:bottom w:val="nil"/>
            </w:tcBorders>
            <w:vAlign w:val="center"/>
          </w:tcPr>
          <w:p w:rsidR="00922E76" w:rsidRPr="00922E76" w:rsidRDefault="009A5C67" w:rsidP="00922E7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Padre/madre n.</w:t>
            </w:r>
            <w:r>
              <w:rPr>
                <w:rFonts w:ascii="Arial" w:hAnsi="Arial"/>
                <w:b/>
                <w:sz w:val="18"/>
                <w:vertAlign w:val="superscript"/>
              </w:rPr>
              <w:t>o</w:t>
            </w:r>
            <w:r>
              <w:rPr>
                <w:rFonts w:ascii="Arial" w:hAnsi="Arial"/>
                <w:b/>
                <w:sz w:val="18"/>
              </w:rPr>
              <w:t> 1</w:t>
            </w:r>
          </w:p>
        </w:tc>
        <w:tc>
          <w:tcPr>
            <w:tcW w:w="1998" w:type="dxa"/>
            <w:tcBorders>
              <w:bottom w:val="nil"/>
            </w:tcBorders>
            <w:vAlign w:val="center"/>
          </w:tcPr>
          <w:p w:rsidR="00922E76" w:rsidRPr="00922E76" w:rsidRDefault="009A5C67" w:rsidP="00922E7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Padre/madre n.</w:t>
            </w:r>
            <w:r>
              <w:rPr>
                <w:rFonts w:ascii="Arial" w:hAnsi="Arial"/>
                <w:b/>
                <w:sz w:val="18"/>
                <w:vertAlign w:val="superscript"/>
              </w:rPr>
              <w:t>o</w:t>
            </w:r>
            <w:r>
              <w:rPr>
                <w:rFonts w:ascii="Arial" w:hAnsi="Arial"/>
                <w:b/>
                <w:sz w:val="18"/>
              </w:rPr>
              <w:t> 2</w:t>
            </w:r>
          </w:p>
        </w:tc>
      </w:tr>
      <w:tr w:rsidR="00922E76" w:rsidRPr="00922E76" w:rsidTr="004D6498">
        <w:trPr>
          <w:trHeight w:val="288"/>
        </w:trPr>
        <w:tc>
          <w:tcPr>
            <w:tcW w:w="2070" w:type="dxa"/>
            <w:gridSpan w:val="3"/>
            <w:tcBorders>
              <w:top w:val="nil"/>
            </w:tcBorders>
            <w:vAlign w:val="center"/>
          </w:tcPr>
          <w:p w:rsidR="00922E76" w:rsidRPr="00922E76" w:rsidRDefault="00922E76" w:rsidP="00922E7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t>     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11"/>
          </w:p>
        </w:tc>
        <w:tc>
          <w:tcPr>
            <w:tcW w:w="3483" w:type="dxa"/>
            <w:gridSpan w:val="2"/>
            <w:tcBorders>
              <w:top w:val="nil"/>
            </w:tcBorders>
            <w:vAlign w:val="center"/>
          </w:tcPr>
          <w:p w:rsidR="00922E76" w:rsidRPr="00922E76" w:rsidRDefault="00922E76" w:rsidP="00922E7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t>     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12"/>
          </w:p>
        </w:tc>
        <w:tc>
          <w:tcPr>
            <w:tcW w:w="1388" w:type="dxa"/>
            <w:gridSpan w:val="2"/>
            <w:vMerge/>
            <w:vAlign w:val="center"/>
          </w:tcPr>
          <w:p w:rsidR="00922E76" w:rsidRPr="00922E76" w:rsidRDefault="00922E76" w:rsidP="00922E7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7" w:type="dxa"/>
            <w:gridSpan w:val="3"/>
            <w:tcBorders>
              <w:top w:val="nil"/>
            </w:tcBorders>
            <w:vAlign w:val="center"/>
          </w:tcPr>
          <w:p w:rsidR="00922E76" w:rsidRPr="00922E76" w:rsidRDefault="00922E76" w:rsidP="00922E7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t>     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13"/>
          </w:p>
        </w:tc>
        <w:tc>
          <w:tcPr>
            <w:tcW w:w="1998" w:type="dxa"/>
            <w:tcBorders>
              <w:top w:val="nil"/>
            </w:tcBorders>
            <w:vAlign w:val="center"/>
          </w:tcPr>
          <w:p w:rsidR="00922E76" w:rsidRPr="00922E76" w:rsidRDefault="00922E76" w:rsidP="00922E76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t>     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14"/>
          </w:p>
        </w:tc>
      </w:tr>
      <w:tr w:rsidR="00712775" w:rsidRPr="00922E76" w:rsidTr="00712775">
        <w:trPr>
          <w:trHeight w:val="288"/>
        </w:trPr>
        <w:tc>
          <w:tcPr>
            <w:tcW w:w="3708" w:type="dxa"/>
            <w:gridSpan w:val="4"/>
            <w:vAlign w:val="center"/>
          </w:tcPr>
          <w:p w:rsidR="00712775" w:rsidRPr="00922E76" w:rsidRDefault="00712775" w:rsidP="00712775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Fecha de la última determinación de elegibilidad según IV-E:</w:t>
            </w:r>
          </w:p>
        </w:tc>
        <w:bookmarkStart w:id="15" w:name="Text15"/>
        <w:tc>
          <w:tcPr>
            <w:tcW w:w="7398" w:type="dxa"/>
            <w:gridSpan w:val="7"/>
            <w:vAlign w:val="center"/>
          </w:tcPr>
          <w:p w:rsidR="00712775" w:rsidRPr="00922E76" w:rsidRDefault="00712775" w:rsidP="00712775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dddd, d' de 'MMMM' de 'yyyy H:mm:ss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DC3A5C">
              <w:rPr>
                <w:rFonts w:ascii="Arial" w:hAnsi="Arial" w:cs="Arial"/>
                <w:b/>
                <w:sz w:val="18"/>
              </w:rPr>
              <w:t> </w:t>
            </w:r>
            <w:r w:rsidR="00DC3A5C">
              <w:rPr>
                <w:rFonts w:ascii="Arial" w:hAnsi="Arial" w:cs="Arial"/>
                <w:b/>
                <w:sz w:val="18"/>
              </w:rPr>
              <w:t> </w:t>
            </w:r>
            <w:r w:rsidR="00DC3A5C">
              <w:rPr>
                <w:rFonts w:ascii="Arial" w:hAnsi="Arial" w:cs="Arial"/>
                <w:b/>
                <w:sz w:val="18"/>
              </w:rPr>
              <w:t> </w:t>
            </w:r>
            <w:r w:rsidR="00DC3A5C">
              <w:rPr>
                <w:rFonts w:ascii="Arial" w:hAnsi="Arial" w:cs="Arial"/>
                <w:b/>
                <w:sz w:val="18"/>
              </w:rPr>
              <w:t> </w:t>
            </w:r>
            <w:r w:rsidR="00DC3A5C">
              <w:rPr>
                <w:rFonts w:ascii="Arial" w:hAnsi="Arial" w:cs="Arial"/>
                <w:b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15"/>
          </w:p>
        </w:tc>
      </w:tr>
      <w:tr w:rsidR="00756F69" w:rsidRPr="00922E76" w:rsidTr="00712775">
        <w:trPr>
          <w:trHeight w:val="288"/>
        </w:trPr>
        <w:tc>
          <w:tcPr>
            <w:tcW w:w="11106" w:type="dxa"/>
            <w:gridSpan w:val="11"/>
            <w:vAlign w:val="center"/>
          </w:tcPr>
          <w:p w:rsidR="00756F69" w:rsidRPr="00922E76" w:rsidRDefault="00BF2B83" w:rsidP="00712775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Elegible según IV-E: </w:t>
            </w:r>
            <w:r w:rsidR="00837C2D" w:rsidRPr="00922E76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 w:rsidR="00837C2D" w:rsidRPr="00922E76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095451">
              <w:rPr>
                <w:rFonts w:ascii="Arial" w:hAnsi="Arial" w:cs="Arial"/>
                <w:b/>
                <w:sz w:val="18"/>
              </w:rPr>
            </w:r>
            <w:r w:rsidR="00095451">
              <w:rPr>
                <w:rFonts w:ascii="Arial" w:hAnsi="Arial" w:cs="Arial"/>
                <w:b/>
                <w:sz w:val="18"/>
              </w:rPr>
              <w:fldChar w:fldCharType="separate"/>
            </w:r>
            <w:r w:rsidR="00837C2D" w:rsidRPr="00922E76">
              <w:rPr>
                <w:rFonts w:ascii="Arial" w:hAnsi="Arial" w:cs="Arial"/>
                <w:b/>
                <w:sz w:val="18"/>
              </w:rPr>
              <w:fldChar w:fldCharType="end"/>
            </w:r>
            <w:bookmarkEnd w:id="16"/>
            <w:r>
              <w:rPr>
                <w:rFonts w:ascii="Arial" w:hAnsi="Arial"/>
                <w:b/>
                <w:sz w:val="18"/>
              </w:rPr>
              <w:t xml:space="preserve">    Sí </w:t>
            </w:r>
            <w:r w:rsidR="00837C2D" w:rsidRPr="00922E76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 w:rsidR="00837C2D" w:rsidRPr="00922E76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095451">
              <w:rPr>
                <w:rFonts w:ascii="Arial" w:hAnsi="Arial" w:cs="Arial"/>
                <w:b/>
                <w:sz w:val="18"/>
              </w:rPr>
            </w:r>
            <w:r w:rsidR="00095451">
              <w:rPr>
                <w:rFonts w:ascii="Arial" w:hAnsi="Arial" w:cs="Arial"/>
                <w:b/>
                <w:sz w:val="18"/>
              </w:rPr>
              <w:fldChar w:fldCharType="separate"/>
            </w:r>
            <w:r w:rsidR="00837C2D" w:rsidRPr="00922E76">
              <w:rPr>
                <w:rFonts w:ascii="Arial" w:hAnsi="Arial" w:cs="Arial"/>
                <w:b/>
                <w:sz w:val="18"/>
              </w:rPr>
              <w:fldChar w:fldCharType="end"/>
            </w:r>
            <w:bookmarkEnd w:id="17"/>
            <w:r>
              <w:rPr>
                <w:rFonts w:ascii="Arial" w:hAnsi="Arial"/>
                <w:b/>
                <w:sz w:val="18"/>
              </w:rPr>
              <w:t xml:space="preserve"> No</w:t>
            </w:r>
          </w:p>
        </w:tc>
      </w:tr>
      <w:tr w:rsidR="000B5346" w:rsidRPr="00922E76" w:rsidTr="00712775">
        <w:trPr>
          <w:trHeight w:val="288"/>
        </w:trPr>
        <w:tc>
          <w:tcPr>
            <w:tcW w:w="5553" w:type="dxa"/>
            <w:gridSpan w:val="5"/>
            <w:vAlign w:val="center"/>
          </w:tcPr>
          <w:p w:rsidR="000B5346" w:rsidRPr="00922E76" w:rsidRDefault="000B5346" w:rsidP="00712775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Elegible para SSI: </w:t>
            </w:r>
            <w:r w:rsidRPr="00922E76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 w:rsidRPr="00922E76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095451">
              <w:rPr>
                <w:rFonts w:ascii="Arial" w:hAnsi="Arial" w:cs="Arial"/>
                <w:b/>
                <w:sz w:val="18"/>
              </w:rPr>
            </w:r>
            <w:r w:rsidR="0009545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922E76">
              <w:rPr>
                <w:rFonts w:ascii="Arial" w:hAnsi="Arial" w:cs="Arial"/>
                <w:b/>
                <w:sz w:val="18"/>
              </w:rPr>
              <w:fldChar w:fldCharType="end"/>
            </w:r>
            <w:bookmarkEnd w:id="18"/>
            <w:r>
              <w:rPr>
                <w:rFonts w:ascii="Arial" w:hAnsi="Arial"/>
                <w:b/>
                <w:sz w:val="18"/>
              </w:rPr>
              <w:t xml:space="preserve">    Sí </w:t>
            </w:r>
            <w:r w:rsidRPr="00922E76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 w:rsidRPr="00922E76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095451">
              <w:rPr>
                <w:rFonts w:ascii="Arial" w:hAnsi="Arial" w:cs="Arial"/>
                <w:b/>
                <w:sz w:val="18"/>
              </w:rPr>
            </w:r>
            <w:r w:rsidR="0009545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922E76">
              <w:rPr>
                <w:rFonts w:ascii="Arial" w:hAnsi="Arial" w:cs="Arial"/>
                <w:b/>
                <w:sz w:val="18"/>
              </w:rPr>
              <w:fldChar w:fldCharType="end"/>
            </w:r>
            <w:bookmarkEnd w:id="19"/>
            <w:r>
              <w:rPr>
                <w:rFonts w:ascii="Arial" w:hAnsi="Arial"/>
                <w:b/>
                <w:sz w:val="18"/>
              </w:rPr>
              <w:t xml:space="preserve"> No  </w:t>
            </w:r>
          </w:p>
        </w:tc>
        <w:tc>
          <w:tcPr>
            <w:tcW w:w="5553" w:type="dxa"/>
            <w:gridSpan w:val="6"/>
            <w:vAlign w:val="center"/>
          </w:tcPr>
          <w:p w:rsidR="000B5346" w:rsidRPr="00922E76" w:rsidRDefault="000B5346" w:rsidP="00712775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Recepción de OASDI </w:t>
            </w:r>
            <w:r w:rsidRPr="00922E76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"/>
            <w:r w:rsidRPr="00922E76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095451">
              <w:rPr>
                <w:rFonts w:ascii="Arial" w:hAnsi="Arial" w:cs="Arial"/>
                <w:b/>
                <w:sz w:val="18"/>
              </w:rPr>
            </w:r>
            <w:r w:rsidR="0009545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922E76">
              <w:rPr>
                <w:rFonts w:ascii="Arial" w:hAnsi="Arial" w:cs="Arial"/>
                <w:b/>
                <w:sz w:val="18"/>
              </w:rPr>
              <w:fldChar w:fldCharType="end"/>
            </w:r>
            <w:bookmarkEnd w:id="20"/>
            <w:r>
              <w:rPr>
                <w:rFonts w:ascii="Arial" w:hAnsi="Arial"/>
                <w:b/>
                <w:sz w:val="18"/>
              </w:rPr>
              <w:t xml:space="preserve"> Sí </w:t>
            </w:r>
            <w:r w:rsidRPr="00922E76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"/>
            <w:r w:rsidRPr="00922E76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095451">
              <w:rPr>
                <w:rFonts w:ascii="Arial" w:hAnsi="Arial" w:cs="Arial"/>
                <w:b/>
                <w:sz w:val="18"/>
              </w:rPr>
            </w:r>
            <w:r w:rsidR="00095451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922E76">
              <w:rPr>
                <w:rFonts w:ascii="Arial" w:hAnsi="Arial" w:cs="Arial"/>
                <w:b/>
                <w:sz w:val="18"/>
              </w:rPr>
              <w:fldChar w:fldCharType="end"/>
            </w:r>
            <w:bookmarkEnd w:id="21"/>
            <w:r>
              <w:rPr>
                <w:rFonts w:ascii="Arial" w:hAnsi="Arial"/>
                <w:b/>
                <w:sz w:val="18"/>
              </w:rPr>
              <w:t xml:space="preserve"> No</w:t>
            </w:r>
          </w:p>
        </w:tc>
      </w:tr>
      <w:tr w:rsidR="00712775" w:rsidRPr="00922E76" w:rsidTr="00712775">
        <w:trPr>
          <w:trHeight w:val="288"/>
        </w:trPr>
        <w:tc>
          <w:tcPr>
            <w:tcW w:w="11106" w:type="dxa"/>
            <w:gridSpan w:val="11"/>
            <w:vAlign w:val="center"/>
          </w:tcPr>
          <w:p w:rsidR="00712775" w:rsidRPr="00922E76" w:rsidRDefault="00712775" w:rsidP="00712775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Criterios de necesidades especiales para los que se presenta la solicitud: (Marque todas las que correspondan)</w:t>
            </w:r>
          </w:p>
        </w:tc>
      </w:tr>
      <w:tr w:rsidR="00712775" w:rsidRPr="00922E76" w:rsidTr="00712775">
        <w:trPr>
          <w:trHeight w:val="1092"/>
        </w:trPr>
        <w:tc>
          <w:tcPr>
            <w:tcW w:w="468" w:type="dxa"/>
          </w:tcPr>
          <w:p w:rsidR="00712775" w:rsidRDefault="00712775" w:rsidP="00756F69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4"/>
            <w:r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095451">
              <w:rPr>
                <w:rFonts w:ascii="Arial" w:hAnsi="Arial" w:cs="Arial"/>
                <w:b/>
                <w:sz w:val="18"/>
              </w:rPr>
            </w:r>
            <w:r w:rsidR="00095451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22"/>
          </w:p>
          <w:p w:rsidR="00712775" w:rsidRDefault="00712775" w:rsidP="00756F69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5"/>
            <w:r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095451">
              <w:rPr>
                <w:rFonts w:ascii="Arial" w:hAnsi="Arial" w:cs="Arial"/>
                <w:b/>
                <w:sz w:val="18"/>
              </w:rPr>
            </w:r>
            <w:r w:rsidR="00095451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23"/>
          </w:p>
          <w:p w:rsidR="00712775" w:rsidRDefault="00712775" w:rsidP="00756F69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6"/>
            <w:r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095451">
              <w:rPr>
                <w:rFonts w:ascii="Arial" w:hAnsi="Arial" w:cs="Arial"/>
                <w:b/>
                <w:sz w:val="18"/>
              </w:rPr>
            </w:r>
            <w:r w:rsidR="00095451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24"/>
          </w:p>
          <w:p w:rsidR="00712775" w:rsidRDefault="00712775" w:rsidP="00756F69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7"/>
            <w:r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095451">
              <w:rPr>
                <w:rFonts w:ascii="Arial" w:hAnsi="Arial" w:cs="Arial"/>
                <w:b/>
                <w:sz w:val="18"/>
              </w:rPr>
            </w:r>
            <w:r w:rsidR="00095451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25"/>
          </w:p>
          <w:p w:rsidR="00712775" w:rsidRPr="00922E76" w:rsidRDefault="00712775" w:rsidP="00756F69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8"/>
            <w:r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095451">
              <w:rPr>
                <w:rFonts w:ascii="Arial" w:hAnsi="Arial" w:cs="Arial"/>
                <w:b/>
                <w:sz w:val="18"/>
              </w:rPr>
            </w:r>
            <w:r w:rsidR="00095451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26"/>
          </w:p>
        </w:tc>
        <w:tc>
          <w:tcPr>
            <w:tcW w:w="10638" w:type="dxa"/>
            <w:gridSpan w:val="10"/>
          </w:tcPr>
          <w:p w:rsidR="00712775" w:rsidRPr="00922E76" w:rsidRDefault="00712775" w:rsidP="00712775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Atención y custodia en la División Infantil</w:t>
            </w:r>
          </w:p>
          <w:p w:rsidR="00712775" w:rsidRDefault="00712775" w:rsidP="00712775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Mayores de 5 años</w:t>
            </w:r>
          </w:p>
          <w:p w:rsidR="00712775" w:rsidRPr="00922E76" w:rsidRDefault="00712775" w:rsidP="00712775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Afección discapacitante</w:t>
            </w:r>
          </w:p>
          <w:p w:rsidR="00712775" w:rsidRPr="00922E76" w:rsidRDefault="00712775" w:rsidP="00712775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Miembro de un grupo de hermanos que están siendo colocados juntos</w:t>
            </w:r>
          </w:p>
          <w:p w:rsidR="00712775" w:rsidRPr="00922E76" w:rsidRDefault="00712775" w:rsidP="00712775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Pronóstico reservado</w:t>
            </w:r>
          </w:p>
        </w:tc>
      </w:tr>
      <w:tr w:rsidR="00BF2B83" w:rsidRPr="00922E76" w:rsidTr="008265F0">
        <w:trPr>
          <w:trHeight w:val="432"/>
        </w:trPr>
        <w:tc>
          <w:tcPr>
            <w:tcW w:w="11106" w:type="dxa"/>
            <w:gridSpan w:val="11"/>
            <w:tcBorders>
              <w:bottom w:val="nil"/>
            </w:tcBorders>
            <w:vAlign w:val="center"/>
          </w:tcPr>
          <w:p w:rsidR="00E548DA" w:rsidRPr="00922E76" w:rsidRDefault="00764EA3" w:rsidP="008265F0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Información resumida sobre el niño: (Incluya información/documentación médica y de salud física y mental, así como información relevante sobre padre/madre biológico(s) que pueda dar lugar a un pronóstico reservado para este niño).</w:t>
            </w:r>
          </w:p>
        </w:tc>
      </w:tr>
      <w:tr w:rsidR="00764EA3" w:rsidRPr="00922E76" w:rsidTr="004D6498">
        <w:trPr>
          <w:trHeight w:val="3060"/>
        </w:trPr>
        <w:tc>
          <w:tcPr>
            <w:tcW w:w="11106" w:type="dxa"/>
            <w:gridSpan w:val="11"/>
            <w:tcBorders>
              <w:top w:val="nil"/>
            </w:tcBorders>
          </w:tcPr>
          <w:p w:rsidR="00764EA3" w:rsidRPr="00922E76" w:rsidRDefault="008265F0" w:rsidP="00756F69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</w:tr>
      <w:tr w:rsidR="008265F0" w:rsidRPr="00922E76" w:rsidTr="008265F0">
        <w:trPr>
          <w:trHeight w:val="432"/>
        </w:trPr>
        <w:tc>
          <w:tcPr>
            <w:tcW w:w="11106" w:type="dxa"/>
            <w:gridSpan w:val="11"/>
            <w:vAlign w:val="center"/>
          </w:tcPr>
          <w:p w:rsidR="008265F0" w:rsidRPr="00922E76" w:rsidRDefault="008265F0" w:rsidP="008265F0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Adjunte una copia del resumen social completo del niño como se describe en el artículo 4, capítulo 27, apartado 3 del Manual de Bienestar Infantil.</w:t>
            </w:r>
          </w:p>
        </w:tc>
      </w:tr>
      <w:tr w:rsidR="00764EA3" w:rsidRPr="00922E76" w:rsidTr="008265F0">
        <w:trPr>
          <w:trHeight w:val="216"/>
        </w:trPr>
        <w:tc>
          <w:tcPr>
            <w:tcW w:w="8748" w:type="dxa"/>
            <w:gridSpan w:val="9"/>
            <w:tcBorders>
              <w:bottom w:val="nil"/>
            </w:tcBorders>
            <w:vAlign w:val="center"/>
          </w:tcPr>
          <w:p w:rsidR="00764EA3" w:rsidRPr="00922E76" w:rsidRDefault="00764EA3" w:rsidP="008265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Firma del padre/madre adoptivo</w:t>
            </w:r>
          </w:p>
        </w:tc>
        <w:tc>
          <w:tcPr>
            <w:tcW w:w="2358" w:type="dxa"/>
            <w:gridSpan w:val="2"/>
            <w:tcBorders>
              <w:bottom w:val="nil"/>
            </w:tcBorders>
            <w:vAlign w:val="center"/>
          </w:tcPr>
          <w:p w:rsidR="00764EA3" w:rsidRPr="00922E76" w:rsidRDefault="00764EA3" w:rsidP="008265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Fecha</w:t>
            </w:r>
          </w:p>
        </w:tc>
      </w:tr>
      <w:tr w:rsidR="008265F0" w:rsidRPr="00922E76" w:rsidTr="008265F0">
        <w:trPr>
          <w:trHeight w:val="432"/>
        </w:trPr>
        <w:tc>
          <w:tcPr>
            <w:tcW w:w="8748" w:type="dxa"/>
            <w:gridSpan w:val="9"/>
            <w:tcBorders>
              <w:top w:val="nil"/>
            </w:tcBorders>
            <w:vAlign w:val="center"/>
          </w:tcPr>
          <w:p w:rsidR="008265F0" w:rsidRPr="00922E76" w:rsidRDefault="008265F0" w:rsidP="008265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bookmarkStart w:id="29" w:name="Text18"/>
        <w:tc>
          <w:tcPr>
            <w:tcW w:w="2358" w:type="dxa"/>
            <w:gridSpan w:val="2"/>
            <w:tcBorders>
              <w:top w:val="nil"/>
            </w:tcBorders>
            <w:vAlign w:val="center"/>
          </w:tcPr>
          <w:p w:rsidR="008265F0" w:rsidRPr="00922E76" w:rsidRDefault="008265F0" w:rsidP="008265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dd, d' de 'MMMM' de 'yyyy H:mm:ss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DC3A5C">
              <w:rPr>
                <w:rFonts w:ascii="Arial" w:hAnsi="Arial" w:cs="Arial"/>
                <w:sz w:val="18"/>
              </w:rPr>
              <w:t> </w:t>
            </w:r>
            <w:r w:rsidR="00DC3A5C">
              <w:rPr>
                <w:rFonts w:ascii="Arial" w:hAnsi="Arial" w:cs="Arial"/>
                <w:sz w:val="18"/>
              </w:rPr>
              <w:t> </w:t>
            </w:r>
            <w:r w:rsidR="00DC3A5C">
              <w:rPr>
                <w:rFonts w:ascii="Arial" w:hAnsi="Arial" w:cs="Arial"/>
                <w:sz w:val="18"/>
              </w:rPr>
              <w:t> </w:t>
            </w:r>
            <w:r w:rsidR="00DC3A5C">
              <w:rPr>
                <w:rFonts w:ascii="Arial" w:hAnsi="Arial" w:cs="Arial"/>
                <w:sz w:val="18"/>
              </w:rPr>
              <w:t> </w:t>
            </w:r>
            <w:r w:rsidR="00DC3A5C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</w:tr>
      <w:tr w:rsidR="00764EA3" w:rsidRPr="00922E76" w:rsidTr="008265F0">
        <w:trPr>
          <w:trHeight w:val="216"/>
        </w:trPr>
        <w:tc>
          <w:tcPr>
            <w:tcW w:w="8748" w:type="dxa"/>
            <w:gridSpan w:val="9"/>
            <w:tcBorders>
              <w:bottom w:val="nil"/>
            </w:tcBorders>
            <w:vAlign w:val="center"/>
          </w:tcPr>
          <w:p w:rsidR="00764EA3" w:rsidRPr="00922E76" w:rsidRDefault="00764EA3" w:rsidP="008265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Firma del padre/madre adoptivo</w:t>
            </w:r>
          </w:p>
        </w:tc>
        <w:tc>
          <w:tcPr>
            <w:tcW w:w="2358" w:type="dxa"/>
            <w:gridSpan w:val="2"/>
            <w:tcBorders>
              <w:bottom w:val="nil"/>
            </w:tcBorders>
            <w:vAlign w:val="center"/>
          </w:tcPr>
          <w:p w:rsidR="00764EA3" w:rsidRPr="00922E76" w:rsidRDefault="00764EA3" w:rsidP="008265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Fecha</w:t>
            </w:r>
          </w:p>
        </w:tc>
      </w:tr>
      <w:tr w:rsidR="008265F0" w:rsidRPr="00922E76" w:rsidTr="008265F0">
        <w:trPr>
          <w:trHeight w:val="432"/>
        </w:trPr>
        <w:tc>
          <w:tcPr>
            <w:tcW w:w="8748" w:type="dxa"/>
            <w:gridSpan w:val="9"/>
            <w:tcBorders>
              <w:top w:val="nil"/>
            </w:tcBorders>
            <w:vAlign w:val="center"/>
          </w:tcPr>
          <w:p w:rsidR="008265F0" w:rsidRPr="00922E76" w:rsidRDefault="008265F0" w:rsidP="008265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  <w:bookmarkStart w:id="31" w:name="Text19"/>
        <w:tc>
          <w:tcPr>
            <w:tcW w:w="2358" w:type="dxa"/>
            <w:gridSpan w:val="2"/>
            <w:tcBorders>
              <w:top w:val="nil"/>
            </w:tcBorders>
            <w:vAlign w:val="center"/>
          </w:tcPr>
          <w:p w:rsidR="008265F0" w:rsidRPr="00922E76" w:rsidRDefault="008265F0" w:rsidP="008265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dd, d' de 'MMMM' de 'yyyy H:mm:ss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DC3A5C">
              <w:rPr>
                <w:rFonts w:ascii="Arial" w:hAnsi="Arial" w:cs="Arial"/>
                <w:sz w:val="18"/>
              </w:rPr>
              <w:t> </w:t>
            </w:r>
            <w:r w:rsidR="00DC3A5C">
              <w:rPr>
                <w:rFonts w:ascii="Arial" w:hAnsi="Arial" w:cs="Arial"/>
                <w:sz w:val="18"/>
              </w:rPr>
              <w:t> </w:t>
            </w:r>
            <w:r w:rsidR="00DC3A5C">
              <w:rPr>
                <w:rFonts w:ascii="Arial" w:hAnsi="Arial" w:cs="Arial"/>
                <w:sz w:val="18"/>
              </w:rPr>
              <w:t> </w:t>
            </w:r>
            <w:r w:rsidR="00DC3A5C">
              <w:rPr>
                <w:rFonts w:ascii="Arial" w:hAnsi="Arial" w:cs="Arial"/>
                <w:sz w:val="18"/>
              </w:rPr>
              <w:t> </w:t>
            </w:r>
            <w:r w:rsidR="00DC3A5C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</w:tr>
    </w:tbl>
    <w:p w:rsidR="00F22741" w:rsidRPr="002E4E8D" w:rsidRDefault="00AE52B2" w:rsidP="00DC3A5C">
      <w:r>
        <w:rPr>
          <w:rFonts w:ascii="Arial" w:hAnsi="Arial"/>
          <w:noProof/>
          <w:sz w:val="18"/>
          <w:lang w:val="en-US"/>
        </w:rPr>
        <w:drawing>
          <wp:anchor distT="0" distB="0" distL="114300" distR="114300" simplePos="0" relativeHeight="251658240" behindDoc="0" locked="0" layoutInCell="1" allowOverlap="1" wp14:anchorId="49F51841" wp14:editId="61368349">
            <wp:simplePos x="0" y="0"/>
            <wp:positionH relativeFrom="column">
              <wp:posOffset>69850</wp:posOffset>
            </wp:positionH>
            <wp:positionV relativeFrom="paragraph">
              <wp:posOffset>-8864063</wp:posOffset>
            </wp:positionV>
            <wp:extent cx="685800" cy="685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22741" w:rsidRPr="002E4E8D" w:rsidSect="00E223A2">
      <w:footerReference w:type="default" r:id="rId7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451" w:rsidRDefault="00095451">
      <w:r>
        <w:separator/>
      </w:r>
    </w:p>
  </w:endnote>
  <w:endnote w:type="continuationSeparator" w:id="0">
    <w:p w:rsidR="00095451" w:rsidRDefault="00095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4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1427"/>
    </w:tblGrid>
    <w:tr w:rsidR="00770348" w:rsidRPr="00DC3A5C" w:rsidTr="00A55A9B">
      <w:tc>
        <w:tcPr>
          <w:tcW w:w="11427" w:type="dxa"/>
        </w:tcPr>
        <w:tbl>
          <w:tblPr>
            <w:tblStyle w:val="TableGrid"/>
            <w:tblW w:w="10975" w:type="dxa"/>
            <w:tblLook w:val="01E0" w:firstRow="1" w:lastRow="1" w:firstColumn="1" w:lastColumn="1" w:noHBand="0" w:noVBand="0"/>
          </w:tblPr>
          <w:tblGrid>
            <w:gridCol w:w="10975"/>
          </w:tblGrid>
          <w:tr w:rsidR="00770348" w:rsidTr="00A55A9B">
            <w:tc>
              <w:tcPr>
                <w:tcW w:w="1097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70348" w:rsidRPr="00DC3A5C" w:rsidRDefault="00770348" w:rsidP="00AB12D7">
                <w:pPr>
                  <w:pStyle w:val="Footer"/>
                  <w:tabs>
                    <w:tab w:val="left" w:pos="3510"/>
                    <w:tab w:val="right" w:pos="8465"/>
                  </w:tabs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ab/>
                </w:r>
                <w:r>
                  <w:rPr>
                    <w:rFonts w:ascii="Arial" w:hAnsi="Arial"/>
                    <w:sz w:val="16"/>
                  </w:rPr>
                  <w:tab/>
                </w:r>
                <w:r>
                  <w:rPr>
                    <w:rFonts w:ascii="Arial" w:hAnsi="Arial"/>
                    <w:sz w:val="16"/>
                  </w:rPr>
                  <w:tab/>
                  <w:t>CD-APP-AD (</w:t>
                </w:r>
                <w:r w:rsidR="00AB12D7">
                  <w:rPr>
                    <w:rFonts w:ascii="Arial" w:hAnsi="Arial"/>
                    <w:sz w:val="16"/>
                  </w:rPr>
                  <w:t>11/21</w:t>
                </w:r>
                <w:r>
                  <w:rPr>
                    <w:rFonts w:ascii="Arial" w:hAnsi="Arial"/>
                    <w:sz w:val="16"/>
                  </w:rPr>
                  <w:t>)</w:t>
                </w:r>
              </w:p>
            </w:tc>
          </w:tr>
        </w:tbl>
        <w:p w:rsidR="00770348" w:rsidRPr="00DC3A5C" w:rsidRDefault="00770348" w:rsidP="00A55A9B">
          <w:pPr>
            <w:pStyle w:val="Header"/>
            <w:ind w:left="-211"/>
            <w:rPr>
              <w:sz w:val="16"/>
              <w:szCs w:val="16"/>
            </w:rPr>
          </w:pPr>
        </w:p>
      </w:tc>
    </w:tr>
  </w:tbl>
  <w:p w:rsidR="00770348" w:rsidRDefault="007703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451" w:rsidRDefault="00095451">
      <w:r>
        <w:separator/>
      </w:r>
    </w:p>
  </w:footnote>
  <w:footnote w:type="continuationSeparator" w:id="0">
    <w:p w:rsidR="00095451" w:rsidRDefault="00095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QqAwndxz0pxrE/jb+N4IsqaigArxr9gIF6JeOmqM8q413VUhuO7PfCy3luKM+znKVfjS9DPKqMtio8W9nDyHQ==" w:salt="9SAZztaalz6aoSzVbgQsT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51"/>
    <w:rsid w:val="00002C52"/>
    <w:rsid w:val="000655CE"/>
    <w:rsid w:val="00070C9E"/>
    <w:rsid w:val="00095451"/>
    <w:rsid w:val="00095653"/>
    <w:rsid w:val="000B5346"/>
    <w:rsid w:val="000E7AB9"/>
    <w:rsid w:val="001956E3"/>
    <w:rsid w:val="001A45B1"/>
    <w:rsid w:val="001C6502"/>
    <w:rsid w:val="00232E23"/>
    <w:rsid w:val="002A2133"/>
    <w:rsid w:val="002A7BE2"/>
    <w:rsid w:val="002E4E8D"/>
    <w:rsid w:val="002F13E7"/>
    <w:rsid w:val="00301C02"/>
    <w:rsid w:val="00311C13"/>
    <w:rsid w:val="00346153"/>
    <w:rsid w:val="00395E9D"/>
    <w:rsid w:val="003A4C3F"/>
    <w:rsid w:val="003B6B18"/>
    <w:rsid w:val="004227C0"/>
    <w:rsid w:val="00484836"/>
    <w:rsid w:val="0049029B"/>
    <w:rsid w:val="004A7D63"/>
    <w:rsid w:val="004D6498"/>
    <w:rsid w:val="00533906"/>
    <w:rsid w:val="005428B5"/>
    <w:rsid w:val="00595166"/>
    <w:rsid w:val="005C2016"/>
    <w:rsid w:val="005C50DD"/>
    <w:rsid w:val="00653DD6"/>
    <w:rsid w:val="006677E0"/>
    <w:rsid w:val="00712775"/>
    <w:rsid w:val="00756F69"/>
    <w:rsid w:val="00764EA3"/>
    <w:rsid w:val="00770348"/>
    <w:rsid w:val="00792E90"/>
    <w:rsid w:val="007E1EF7"/>
    <w:rsid w:val="008265F0"/>
    <w:rsid w:val="00837C2D"/>
    <w:rsid w:val="00922E76"/>
    <w:rsid w:val="00940A6C"/>
    <w:rsid w:val="009903FA"/>
    <w:rsid w:val="009A5C67"/>
    <w:rsid w:val="00A55A9B"/>
    <w:rsid w:val="00A5628A"/>
    <w:rsid w:val="00AB12D7"/>
    <w:rsid w:val="00AE52B2"/>
    <w:rsid w:val="00B72BED"/>
    <w:rsid w:val="00BA117B"/>
    <w:rsid w:val="00BA6F0D"/>
    <w:rsid w:val="00BD38E7"/>
    <w:rsid w:val="00BF2B83"/>
    <w:rsid w:val="00C80596"/>
    <w:rsid w:val="00CE56D2"/>
    <w:rsid w:val="00CE7B30"/>
    <w:rsid w:val="00D937BF"/>
    <w:rsid w:val="00DB4823"/>
    <w:rsid w:val="00DC3A5C"/>
    <w:rsid w:val="00E055DD"/>
    <w:rsid w:val="00E1421B"/>
    <w:rsid w:val="00E223A2"/>
    <w:rsid w:val="00E24530"/>
    <w:rsid w:val="00E5120A"/>
    <w:rsid w:val="00E548DA"/>
    <w:rsid w:val="00F125DE"/>
    <w:rsid w:val="00F22741"/>
    <w:rsid w:val="00F2354A"/>
    <w:rsid w:val="00F64477"/>
    <w:rsid w:val="00F77D75"/>
    <w:rsid w:val="00F84ABB"/>
    <w:rsid w:val="00F900DA"/>
    <w:rsid w:val="00F960C3"/>
    <w:rsid w:val="00FB6F2E"/>
    <w:rsid w:val="00FC472D"/>
    <w:rsid w:val="00FD426C"/>
    <w:rsid w:val="00FF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89B46D"/>
  <w15:docId w15:val="{B1EFF650-AD2D-4623-898C-0C83CFD5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F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6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C20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201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C6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ghr2\AppData\Local\Temp\1\Cherwell\cd-app-ad_Span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cd-app-ad_Spanish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DEPARTMENT OF SOCIAL SERVICES</vt:lpstr>
    </vt:vector>
  </TitlesOfParts>
  <Company>Missouri Department of Social Services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DEPARTMENT OF SOCIAL SERVICES</dc:title>
  <dc:creator>Wright, Renee</dc:creator>
  <cp:lastModifiedBy>Wright, Renee</cp:lastModifiedBy>
  <cp:revision>1</cp:revision>
  <cp:lastPrinted>2021-11-03T22:30:00Z</cp:lastPrinted>
  <dcterms:created xsi:type="dcterms:W3CDTF">2021-11-22T16:06:00Z</dcterms:created>
  <dcterms:modified xsi:type="dcterms:W3CDTF">2021-11-22T16:07:00Z</dcterms:modified>
</cp:coreProperties>
</file>