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1E0"/>
      </w:tblPr>
      <w:tblGrid>
        <w:gridCol w:w="1098"/>
        <w:gridCol w:w="180"/>
        <w:gridCol w:w="1710"/>
        <w:gridCol w:w="684"/>
        <w:gridCol w:w="576"/>
        <w:gridCol w:w="360"/>
        <w:gridCol w:w="900"/>
        <w:gridCol w:w="1440"/>
        <w:gridCol w:w="396"/>
        <w:gridCol w:w="684"/>
        <w:gridCol w:w="2970"/>
        <w:gridCol w:w="18"/>
      </w:tblGrid>
      <w:tr w:rsidR="00DF00FF" w:rsidRPr="00E000D7" w:rsidTr="00DF00FF">
        <w:tc>
          <w:tcPr>
            <w:tcW w:w="1098" w:type="dxa"/>
          </w:tcPr>
          <w:p w:rsidR="00DF00FF" w:rsidRPr="00FA6C17" w:rsidRDefault="00DF00FF" w:rsidP="008F65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47675" cy="4476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8" w:type="dxa"/>
            <w:gridSpan w:val="11"/>
          </w:tcPr>
          <w:p w:rsidR="00DF00FF" w:rsidRPr="003A433A" w:rsidRDefault="00DF00FF" w:rsidP="008F6578">
            <w:pPr>
              <w:rPr>
                <w:rFonts w:ascii="Arial" w:hAnsi="Arial" w:cs="Arial"/>
                <w:b/>
              </w:rPr>
            </w:pPr>
            <w:r w:rsidRPr="003A433A">
              <w:rPr>
                <w:rFonts w:ascii="Arial" w:hAnsi="Arial" w:cs="Arial"/>
                <w:b/>
              </w:rPr>
              <w:t xml:space="preserve">CHILDREN’S DIVISION </w:t>
            </w:r>
          </w:p>
          <w:p w:rsidR="00DF00FF" w:rsidRPr="00FA6C17" w:rsidRDefault="002620B2" w:rsidP="00E023DE">
            <w:pPr>
              <w:rPr>
                <w:rFonts w:ascii="Arial" w:hAnsi="Arial" w:cs="Arial"/>
                <w:b/>
              </w:rPr>
            </w:pPr>
            <w:r w:rsidRPr="003A433A">
              <w:rPr>
                <w:rFonts w:ascii="Arial" w:hAnsi="Arial" w:cs="Arial"/>
                <w:b/>
              </w:rPr>
              <w:t xml:space="preserve">CHILD CARE </w:t>
            </w:r>
            <w:r w:rsidR="00E81BDF">
              <w:rPr>
                <w:rFonts w:ascii="Arial" w:hAnsi="Arial" w:cs="Arial"/>
                <w:b/>
              </w:rPr>
              <w:t xml:space="preserve"> PROVIDER </w:t>
            </w:r>
            <w:r w:rsidRPr="003A433A">
              <w:rPr>
                <w:rFonts w:ascii="Arial" w:hAnsi="Arial" w:cs="Arial"/>
                <w:b/>
              </w:rPr>
              <w:t xml:space="preserve">CLAIMS </w:t>
            </w:r>
            <w:r w:rsidR="00E023DE">
              <w:rPr>
                <w:rFonts w:ascii="Arial" w:hAnsi="Arial" w:cs="Arial"/>
                <w:b/>
              </w:rPr>
              <w:t xml:space="preserve">COVER </w:t>
            </w:r>
            <w:r w:rsidR="00E81BDF">
              <w:rPr>
                <w:rFonts w:ascii="Arial" w:hAnsi="Arial" w:cs="Arial"/>
                <w:b/>
              </w:rPr>
              <w:t>SHEET</w:t>
            </w:r>
          </w:p>
        </w:tc>
      </w:tr>
      <w:tr w:rsidR="00FA6C17" w:rsidRPr="00E000D7" w:rsidTr="003A433A">
        <w:trPr>
          <w:trHeight w:val="576"/>
        </w:trPr>
        <w:tc>
          <w:tcPr>
            <w:tcW w:w="11016" w:type="dxa"/>
            <w:gridSpan w:val="12"/>
          </w:tcPr>
          <w:p w:rsidR="00FA6C17" w:rsidRPr="005827B4" w:rsidRDefault="00C15684" w:rsidP="003E12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This </w:t>
            </w:r>
            <w:r w:rsidR="00E023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cover </w:t>
            </w:r>
            <w:r w:rsidR="00E81BD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sheet is to be used by Child Care Provider Relations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Unit (CCPRU) s</w:t>
            </w:r>
            <w:r w:rsidR="00E81BD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taff </w:t>
            </w:r>
            <w:r w:rsidR="00E023DE">
              <w:rPr>
                <w:rFonts w:ascii="Arial" w:hAnsi="Arial" w:cs="Arial"/>
                <w:b/>
                <w:i/>
                <w:sz w:val="20"/>
                <w:szCs w:val="20"/>
              </w:rPr>
              <w:t>to document</w:t>
            </w:r>
            <w:r w:rsidR="00E81BD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child care provider claims.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1568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This </w:t>
            </w:r>
            <w:r w:rsidR="003E125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cover sheet </w:t>
            </w:r>
            <w:r w:rsidR="001C3A93" w:rsidRPr="00C1568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must be placed in the provider’s file with </w:t>
            </w:r>
            <w:r w:rsidR="00E023D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all</w:t>
            </w:r>
            <w:r w:rsidR="001C3A93" w:rsidRPr="00C1568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supporting documentation.</w:t>
            </w:r>
          </w:p>
        </w:tc>
      </w:tr>
      <w:tr w:rsidR="00FA6C17" w:rsidRPr="00E000D7" w:rsidTr="00E55D40">
        <w:trPr>
          <w:trHeight w:val="432"/>
        </w:trPr>
        <w:tc>
          <w:tcPr>
            <w:tcW w:w="8028" w:type="dxa"/>
            <w:gridSpan w:val="10"/>
          </w:tcPr>
          <w:p w:rsidR="00FA6C17" w:rsidRPr="00E023DE" w:rsidRDefault="00E023DE" w:rsidP="008F65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Care Provider Name</w:t>
            </w:r>
          </w:p>
          <w:p w:rsidR="00FA6C17" w:rsidRPr="003A433A" w:rsidRDefault="00ED26C7" w:rsidP="008F6578">
            <w:pPr>
              <w:rPr>
                <w:rFonts w:ascii="Arial" w:hAnsi="Arial" w:cs="Arial"/>
                <w:sz w:val="20"/>
                <w:szCs w:val="20"/>
              </w:rPr>
            </w:pP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7158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88" w:type="dxa"/>
            <w:gridSpan w:val="2"/>
          </w:tcPr>
          <w:p w:rsidR="00EA7158" w:rsidRPr="00E023DE" w:rsidRDefault="00FA6C17" w:rsidP="008F65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3DE">
              <w:rPr>
                <w:rFonts w:ascii="Arial" w:hAnsi="Arial" w:cs="Arial"/>
                <w:b/>
                <w:sz w:val="20"/>
                <w:szCs w:val="20"/>
              </w:rPr>
              <w:t>DVN</w:t>
            </w:r>
          </w:p>
          <w:p w:rsidR="00FA6C17" w:rsidRPr="003A433A" w:rsidRDefault="00ED26C7" w:rsidP="008F6578">
            <w:pPr>
              <w:rPr>
                <w:sz w:val="20"/>
                <w:szCs w:val="20"/>
              </w:rPr>
            </w:pP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7158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0DE9" w:rsidRPr="00E000D7" w:rsidTr="00CE4126">
        <w:trPr>
          <w:trHeight w:val="432"/>
        </w:trPr>
        <w:tc>
          <w:tcPr>
            <w:tcW w:w="8028" w:type="dxa"/>
            <w:gridSpan w:val="10"/>
          </w:tcPr>
          <w:p w:rsidR="003F0DE9" w:rsidRPr="00E023DE" w:rsidRDefault="00E023DE" w:rsidP="00CE41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Care Provider Address</w:t>
            </w:r>
          </w:p>
          <w:p w:rsidR="003F0DE9" w:rsidRPr="003A433A" w:rsidRDefault="00ED26C7" w:rsidP="00CE4126">
            <w:pPr>
              <w:rPr>
                <w:rFonts w:ascii="Arial" w:hAnsi="Arial" w:cs="Arial"/>
                <w:sz w:val="20"/>
                <w:szCs w:val="20"/>
              </w:rPr>
            </w:pP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DE9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0DE9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0DE9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0DE9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0DE9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0DE9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88" w:type="dxa"/>
            <w:gridSpan w:val="2"/>
          </w:tcPr>
          <w:p w:rsidR="003F0DE9" w:rsidRPr="00E023DE" w:rsidRDefault="00E023DE" w:rsidP="00CE41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Provider County</w:t>
            </w:r>
          </w:p>
          <w:p w:rsidR="003F0DE9" w:rsidRPr="003A433A" w:rsidRDefault="00ED26C7" w:rsidP="00CE4126">
            <w:pPr>
              <w:rPr>
                <w:sz w:val="20"/>
                <w:szCs w:val="20"/>
              </w:rPr>
            </w:pP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DE9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0DE9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0DE9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0DE9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0DE9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0DE9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C17" w:rsidRPr="00E000D7" w:rsidTr="003F0DE9">
        <w:trPr>
          <w:trHeight w:val="432"/>
        </w:trPr>
        <w:tc>
          <w:tcPr>
            <w:tcW w:w="5508" w:type="dxa"/>
            <w:gridSpan w:val="7"/>
          </w:tcPr>
          <w:p w:rsidR="00EA7158" w:rsidRPr="00E023DE" w:rsidRDefault="00E023DE" w:rsidP="008F65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  <w:p w:rsidR="00FA6C17" w:rsidRPr="003A433A" w:rsidRDefault="00ED26C7" w:rsidP="008F6578">
            <w:pPr>
              <w:rPr>
                <w:rFonts w:ascii="Arial" w:hAnsi="Arial" w:cs="Arial"/>
                <w:sz w:val="20"/>
                <w:szCs w:val="20"/>
              </w:rPr>
            </w:pP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7158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</w:tcPr>
          <w:p w:rsidR="00EA7158" w:rsidRPr="00E023DE" w:rsidRDefault="00FA6C17" w:rsidP="008F65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3DE">
              <w:rPr>
                <w:rFonts w:ascii="Arial" w:hAnsi="Arial" w:cs="Arial"/>
                <w:b/>
                <w:sz w:val="20"/>
                <w:szCs w:val="20"/>
              </w:rPr>
              <w:t xml:space="preserve">STATE </w:t>
            </w:r>
          </w:p>
          <w:p w:rsidR="00FA6C17" w:rsidRPr="003A433A" w:rsidRDefault="00ED26C7" w:rsidP="008F6578">
            <w:pPr>
              <w:rPr>
                <w:rFonts w:ascii="Arial" w:hAnsi="Arial" w:cs="Arial"/>
                <w:sz w:val="20"/>
                <w:szCs w:val="20"/>
              </w:rPr>
            </w:pP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7158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88" w:type="dxa"/>
            <w:gridSpan w:val="2"/>
          </w:tcPr>
          <w:p w:rsidR="00EA7158" w:rsidRPr="00E023DE" w:rsidRDefault="00E023DE" w:rsidP="008F65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Zip Code</w:t>
            </w:r>
          </w:p>
          <w:p w:rsidR="00FA6C17" w:rsidRPr="003A433A" w:rsidRDefault="00ED26C7" w:rsidP="00EA7158">
            <w:pPr>
              <w:rPr>
                <w:rFonts w:ascii="Arial" w:hAnsi="Arial" w:cs="Arial"/>
                <w:sz w:val="20"/>
                <w:szCs w:val="20"/>
              </w:rPr>
            </w:pP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7158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20B2" w:rsidRPr="00E000D7" w:rsidTr="003F0DE9">
        <w:trPr>
          <w:trHeight w:val="432"/>
        </w:trPr>
        <w:tc>
          <w:tcPr>
            <w:tcW w:w="5508" w:type="dxa"/>
            <w:gridSpan w:val="7"/>
            <w:tcBorders>
              <w:bottom w:val="single" w:sz="4" w:space="0" w:color="auto"/>
            </w:tcBorders>
          </w:tcPr>
          <w:p w:rsidR="002620B2" w:rsidRPr="00E023DE" w:rsidRDefault="002620B2" w:rsidP="002620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3DE">
              <w:rPr>
                <w:rFonts w:ascii="Arial" w:hAnsi="Arial" w:cs="Arial"/>
                <w:b/>
                <w:sz w:val="20"/>
                <w:szCs w:val="20"/>
              </w:rPr>
              <w:t>Referral Source</w:t>
            </w:r>
          </w:p>
          <w:p w:rsidR="003A433A" w:rsidRPr="003A433A" w:rsidRDefault="00ED26C7" w:rsidP="002620B2">
            <w:pPr>
              <w:rPr>
                <w:rFonts w:ascii="Arial" w:hAnsi="Arial" w:cs="Arial"/>
                <w:sz w:val="20"/>
                <w:szCs w:val="20"/>
              </w:rPr>
            </w:pP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7158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EA7158" w:rsidRPr="00E023DE" w:rsidRDefault="005827B4" w:rsidP="00582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3DE">
              <w:rPr>
                <w:rFonts w:ascii="Arial" w:hAnsi="Arial" w:cs="Arial"/>
                <w:b/>
                <w:sz w:val="20"/>
                <w:szCs w:val="20"/>
              </w:rPr>
              <w:t>Cause</w:t>
            </w:r>
          </w:p>
          <w:p w:rsidR="002620B2" w:rsidRPr="003A433A" w:rsidRDefault="00ED26C7" w:rsidP="005827B4">
            <w:pPr>
              <w:rPr>
                <w:rFonts w:ascii="Arial" w:hAnsi="Arial" w:cs="Arial"/>
                <w:sz w:val="20"/>
                <w:szCs w:val="20"/>
              </w:rPr>
            </w:pP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7158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:rsidR="00EA7158" w:rsidRPr="00E023DE" w:rsidRDefault="003A433A" w:rsidP="002620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3DE">
              <w:rPr>
                <w:rFonts w:ascii="Arial" w:hAnsi="Arial" w:cs="Arial"/>
                <w:b/>
                <w:sz w:val="20"/>
                <w:szCs w:val="20"/>
              </w:rPr>
              <w:t>Overpayment  Total Amount</w:t>
            </w:r>
          </w:p>
          <w:p w:rsidR="002620B2" w:rsidRPr="003A433A" w:rsidRDefault="00ED26C7" w:rsidP="00262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69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6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6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6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6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6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433A" w:rsidRPr="00E000D7" w:rsidTr="005827B4">
        <w:tc>
          <w:tcPr>
            <w:tcW w:w="11016" w:type="dxa"/>
            <w:gridSpan w:val="12"/>
            <w:shd w:val="clear" w:color="auto" w:fill="BFBFBF" w:themeFill="background1" w:themeFillShade="BF"/>
          </w:tcPr>
          <w:p w:rsidR="003A433A" w:rsidRPr="00E023DE" w:rsidRDefault="003A433A" w:rsidP="003A433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E023DE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Claim Period</w:t>
            </w:r>
          </w:p>
        </w:tc>
      </w:tr>
      <w:tr w:rsidR="005827B4" w:rsidRPr="00E000D7" w:rsidTr="005827B4">
        <w:tc>
          <w:tcPr>
            <w:tcW w:w="5508" w:type="dxa"/>
            <w:gridSpan w:val="7"/>
          </w:tcPr>
          <w:p w:rsidR="005827B4" w:rsidRPr="00E023DE" w:rsidRDefault="005827B4" w:rsidP="002620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3DE">
              <w:rPr>
                <w:rFonts w:ascii="Arial" w:hAnsi="Arial" w:cs="Arial"/>
                <w:b/>
                <w:sz w:val="20"/>
                <w:szCs w:val="20"/>
              </w:rPr>
              <w:t xml:space="preserve">Begin Date (Month Year) </w:t>
            </w:r>
          </w:p>
          <w:p w:rsidR="005827B4" w:rsidRPr="003A433A" w:rsidRDefault="00ED26C7" w:rsidP="002620B2">
            <w:pPr>
              <w:rPr>
                <w:rFonts w:ascii="Arial" w:hAnsi="Arial" w:cs="Arial"/>
                <w:sz w:val="20"/>
                <w:szCs w:val="20"/>
              </w:rPr>
            </w:pP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7158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D6934">
              <w:rPr>
                <w:rFonts w:ascii="Arial" w:hAnsi="Arial" w:cs="Arial"/>
                <w:sz w:val="20"/>
                <w:szCs w:val="20"/>
              </w:rPr>
              <w:t>/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6934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6934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6934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6934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6934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6934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5"/>
          </w:tcPr>
          <w:p w:rsidR="00EA7158" w:rsidRPr="00E023DE" w:rsidRDefault="005827B4" w:rsidP="002620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3DE">
              <w:rPr>
                <w:rFonts w:ascii="Arial" w:hAnsi="Arial" w:cs="Arial"/>
                <w:b/>
                <w:sz w:val="20"/>
                <w:szCs w:val="20"/>
              </w:rPr>
              <w:t>End Date (month/year)</w:t>
            </w:r>
            <w:r w:rsidR="00EA7158" w:rsidRPr="00E023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827B4" w:rsidRPr="003A433A" w:rsidRDefault="00ED26C7" w:rsidP="002620B2">
            <w:pPr>
              <w:rPr>
                <w:rFonts w:ascii="Arial" w:hAnsi="Arial" w:cs="Arial"/>
                <w:sz w:val="20"/>
                <w:szCs w:val="20"/>
              </w:rPr>
            </w:pP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7158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158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D6934">
              <w:rPr>
                <w:rFonts w:ascii="Arial" w:hAnsi="Arial" w:cs="Arial"/>
                <w:sz w:val="20"/>
                <w:szCs w:val="20"/>
              </w:rPr>
              <w:t>/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6934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6934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6934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6934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6934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6934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23DE" w:rsidRPr="00E000D7" w:rsidTr="00E023DE">
        <w:trPr>
          <w:gridAfter w:val="1"/>
          <w:wAfter w:w="18" w:type="dxa"/>
          <w:trHeight w:val="432"/>
        </w:trPr>
        <w:tc>
          <w:tcPr>
            <w:tcW w:w="1278" w:type="dxa"/>
            <w:gridSpan w:val="2"/>
            <w:vAlign w:val="center"/>
          </w:tcPr>
          <w:p w:rsidR="00E023DE" w:rsidRPr="003A433A" w:rsidRDefault="00E023DE" w:rsidP="006D6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33A">
              <w:rPr>
                <w:rFonts w:ascii="Arial" w:hAnsi="Arial" w:cs="Arial"/>
                <w:b/>
                <w:sz w:val="20"/>
                <w:szCs w:val="20"/>
              </w:rPr>
              <w:t>Fund Code</w:t>
            </w:r>
          </w:p>
        </w:tc>
        <w:tc>
          <w:tcPr>
            <w:tcW w:w="1710" w:type="dxa"/>
            <w:vAlign w:val="center"/>
          </w:tcPr>
          <w:p w:rsidR="00E023DE" w:rsidRPr="003A433A" w:rsidRDefault="00E023DE" w:rsidP="006D6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33A">
              <w:rPr>
                <w:rFonts w:ascii="Arial" w:hAnsi="Arial" w:cs="Arial"/>
                <w:b/>
                <w:sz w:val="20"/>
                <w:szCs w:val="20"/>
              </w:rPr>
              <w:t>Amount Overpaid</w:t>
            </w:r>
          </w:p>
        </w:tc>
        <w:tc>
          <w:tcPr>
            <w:tcW w:w="1620" w:type="dxa"/>
            <w:gridSpan w:val="3"/>
            <w:vAlign w:val="center"/>
          </w:tcPr>
          <w:p w:rsidR="00E023DE" w:rsidRDefault="00E023DE" w:rsidP="006D6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640">
              <w:rPr>
                <w:rFonts w:ascii="Arial" w:hAnsi="Arial" w:cs="Arial"/>
                <w:b/>
                <w:sz w:val="20"/>
                <w:szCs w:val="20"/>
              </w:rPr>
              <w:t>Service</w:t>
            </w:r>
          </w:p>
          <w:p w:rsidR="00E023DE" w:rsidRPr="003A433A" w:rsidRDefault="00E023DE" w:rsidP="006D6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640">
              <w:rPr>
                <w:rFonts w:ascii="Arial" w:hAnsi="Arial" w:cs="Arial"/>
                <w:b/>
                <w:sz w:val="20"/>
                <w:szCs w:val="20"/>
              </w:rPr>
              <w:t>Month/Year</w:t>
            </w:r>
          </w:p>
        </w:tc>
        <w:tc>
          <w:tcPr>
            <w:tcW w:w="2340" w:type="dxa"/>
            <w:gridSpan w:val="2"/>
            <w:vAlign w:val="center"/>
          </w:tcPr>
          <w:p w:rsidR="00E023DE" w:rsidRPr="003A433A" w:rsidRDefault="00E023DE" w:rsidP="006D6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33A">
              <w:rPr>
                <w:rFonts w:ascii="Arial" w:hAnsi="Arial" w:cs="Arial"/>
                <w:b/>
                <w:sz w:val="20"/>
                <w:szCs w:val="20"/>
              </w:rPr>
              <w:t>Child DCN</w:t>
            </w:r>
          </w:p>
        </w:tc>
        <w:tc>
          <w:tcPr>
            <w:tcW w:w="4050" w:type="dxa"/>
            <w:gridSpan w:val="3"/>
            <w:vAlign w:val="center"/>
          </w:tcPr>
          <w:p w:rsidR="00E023DE" w:rsidRPr="003A433A" w:rsidRDefault="00E023DE" w:rsidP="006D6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33A">
              <w:rPr>
                <w:rFonts w:ascii="Arial" w:hAnsi="Arial" w:cs="Arial"/>
                <w:b/>
                <w:sz w:val="20"/>
                <w:szCs w:val="20"/>
              </w:rPr>
              <w:t>Child Name</w:t>
            </w:r>
          </w:p>
        </w:tc>
      </w:tr>
      <w:tr w:rsidR="00E023DE" w:rsidRPr="00E000D7" w:rsidTr="00E023DE">
        <w:trPr>
          <w:gridAfter w:val="1"/>
          <w:wAfter w:w="18" w:type="dxa"/>
          <w:trHeight w:val="432"/>
        </w:trPr>
        <w:tc>
          <w:tcPr>
            <w:tcW w:w="1278" w:type="dxa"/>
            <w:gridSpan w:val="2"/>
            <w:vAlign w:val="center"/>
          </w:tcPr>
          <w:p w:rsidR="00E023DE" w:rsidRDefault="00ED26C7" w:rsidP="006D6934">
            <w:pPr>
              <w:jc w:val="center"/>
            </w:pP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E023DE" w:rsidRDefault="00ED26C7" w:rsidP="00EA7158"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:rsidR="00E023DE" w:rsidRDefault="00ED26C7" w:rsidP="006D6934">
            <w:pPr>
              <w:jc w:val="center"/>
            </w:pP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23D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vAlign w:val="center"/>
          </w:tcPr>
          <w:p w:rsidR="00E023DE" w:rsidRDefault="00ED26C7" w:rsidP="006D693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E02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  <w:vAlign w:val="center"/>
          </w:tcPr>
          <w:p w:rsidR="00E023DE" w:rsidRDefault="00ED26C7" w:rsidP="00EA7158"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23DE" w:rsidRPr="00E000D7" w:rsidTr="00E023DE">
        <w:trPr>
          <w:gridAfter w:val="1"/>
          <w:wAfter w:w="18" w:type="dxa"/>
          <w:trHeight w:val="432"/>
        </w:trPr>
        <w:tc>
          <w:tcPr>
            <w:tcW w:w="1278" w:type="dxa"/>
            <w:gridSpan w:val="2"/>
            <w:vAlign w:val="center"/>
          </w:tcPr>
          <w:p w:rsidR="00E023DE" w:rsidRDefault="00ED26C7" w:rsidP="006D6934">
            <w:pPr>
              <w:jc w:val="center"/>
            </w:pP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E023DE" w:rsidRDefault="00ED26C7" w:rsidP="00EA7158"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:rsidR="00E023DE" w:rsidRDefault="00ED26C7" w:rsidP="00060133">
            <w:pPr>
              <w:jc w:val="center"/>
            </w:pP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23D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vAlign w:val="center"/>
          </w:tcPr>
          <w:p w:rsidR="00E023DE" w:rsidRDefault="00ED26C7" w:rsidP="006D693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E02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  <w:vAlign w:val="center"/>
          </w:tcPr>
          <w:p w:rsidR="00E023DE" w:rsidRDefault="00ED26C7" w:rsidP="00EA7158"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23DE" w:rsidRPr="00E000D7" w:rsidTr="00E023DE">
        <w:trPr>
          <w:gridAfter w:val="1"/>
          <w:wAfter w:w="18" w:type="dxa"/>
          <w:trHeight w:val="432"/>
        </w:trPr>
        <w:tc>
          <w:tcPr>
            <w:tcW w:w="1278" w:type="dxa"/>
            <w:gridSpan w:val="2"/>
            <w:vAlign w:val="center"/>
          </w:tcPr>
          <w:p w:rsidR="00E023DE" w:rsidRDefault="00ED26C7" w:rsidP="006D6934">
            <w:pPr>
              <w:jc w:val="center"/>
            </w:pP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E023DE" w:rsidRDefault="00ED26C7" w:rsidP="00EA7158"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:rsidR="00E023DE" w:rsidRDefault="00ED26C7" w:rsidP="00060133">
            <w:pPr>
              <w:jc w:val="center"/>
            </w:pP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23D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vAlign w:val="center"/>
          </w:tcPr>
          <w:p w:rsidR="00E023DE" w:rsidRDefault="00ED26C7" w:rsidP="006D693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E02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  <w:vAlign w:val="center"/>
          </w:tcPr>
          <w:p w:rsidR="00E023DE" w:rsidRDefault="00ED26C7" w:rsidP="00EA7158"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23DE" w:rsidRPr="00E000D7" w:rsidTr="00E023DE">
        <w:trPr>
          <w:gridAfter w:val="1"/>
          <w:wAfter w:w="18" w:type="dxa"/>
          <w:trHeight w:val="432"/>
        </w:trPr>
        <w:tc>
          <w:tcPr>
            <w:tcW w:w="1278" w:type="dxa"/>
            <w:gridSpan w:val="2"/>
            <w:vAlign w:val="center"/>
          </w:tcPr>
          <w:p w:rsidR="00E023DE" w:rsidRDefault="00ED26C7" w:rsidP="006D6934">
            <w:pPr>
              <w:jc w:val="center"/>
            </w:pP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E023DE" w:rsidRDefault="00ED26C7" w:rsidP="00EA7158"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:rsidR="00E023DE" w:rsidRDefault="00ED26C7" w:rsidP="00060133">
            <w:pPr>
              <w:jc w:val="center"/>
            </w:pP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23D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vAlign w:val="center"/>
          </w:tcPr>
          <w:p w:rsidR="00E023DE" w:rsidRDefault="00ED26C7" w:rsidP="006D693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E02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  <w:vAlign w:val="center"/>
          </w:tcPr>
          <w:p w:rsidR="00E023DE" w:rsidRDefault="00ED26C7" w:rsidP="00EA7158"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23DE" w:rsidRPr="00E000D7" w:rsidTr="00E023DE">
        <w:trPr>
          <w:gridAfter w:val="1"/>
          <w:wAfter w:w="18" w:type="dxa"/>
          <w:trHeight w:val="432"/>
        </w:trPr>
        <w:tc>
          <w:tcPr>
            <w:tcW w:w="1278" w:type="dxa"/>
            <w:gridSpan w:val="2"/>
            <w:vAlign w:val="center"/>
          </w:tcPr>
          <w:p w:rsidR="00E023DE" w:rsidRDefault="00ED26C7" w:rsidP="006D6934">
            <w:pPr>
              <w:jc w:val="center"/>
            </w:pP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E023DE" w:rsidRDefault="00ED26C7" w:rsidP="00EA7158"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:rsidR="00E023DE" w:rsidRDefault="00ED26C7" w:rsidP="00060133">
            <w:pPr>
              <w:jc w:val="center"/>
            </w:pP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23D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vAlign w:val="center"/>
          </w:tcPr>
          <w:p w:rsidR="00E023DE" w:rsidRDefault="00ED26C7" w:rsidP="006D693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E02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  <w:vAlign w:val="center"/>
          </w:tcPr>
          <w:p w:rsidR="00E023DE" w:rsidRDefault="00ED26C7" w:rsidP="00EA7158"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23DE" w:rsidRPr="00E000D7" w:rsidTr="00E023DE">
        <w:trPr>
          <w:gridAfter w:val="1"/>
          <w:wAfter w:w="18" w:type="dxa"/>
          <w:trHeight w:val="432"/>
        </w:trPr>
        <w:tc>
          <w:tcPr>
            <w:tcW w:w="1278" w:type="dxa"/>
            <w:gridSpan w:val="2"/>
            <w:vAlign w:val="center"/>
          </w:tcPr>
          <w:p w:rsidR="00E023DE" w:rsidRDefault="00ED26C7" w:rsidP="006D6934">
            <w:pPr>
              <w:jc w:val="center"/>
            </w:pP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E023DE" w:rsidRDefault="00ED26C7" w:rsidP="00EA7158"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:rsidR="00E023DE" w:rsidRDefault="00ED26C7" w:rsidP="00060133">
            <w:pPr>
              <w:jc w:val="center"/>
            </w:pP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23D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vAlign w:val="center"/>
          </w:tcPr>
          <w:p w:rsidR="00E023DE" w:rsidRDefault="00ED26C7" w:rsidP="006D693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E02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  <w:vAlign w:val="center"/>
          </w:tcPr>
          <w:p w:rsidR="00E023DE" w:rsidRDefault="00ED26C7" w:rsidP="00EA7158"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23DE" w:rsidRPr="00E000D7" w:rsidTr="00E023DE">
        <w:trPr>
          <w:gridAfter w:val="1"/>
          <w:wAfter w:w="18" w:type="dxa"/>
          <w:trHeight w:val="432"/>
        </w:trPr>
        <w:tc>
          <w:tcPr>
            <w:tcW w:w="1278" w:type="dxa"/>
            <w:gridSpan w:val="2"/>
            <w:vAlign w:val="center"/>
          </w:tcPr>
          <w:p w:rsidR="00E023DE" w:rsidRDefault="00ED26C7" w:rsidP="006D6934">
            <w:pPr>
              <w:jc w:val="center"/>
            </w:pP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E023DE" w:rsidRDefault="00ED26C7" w:rsidP="00EA7158"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:rsidR="00E023DE" w:rsidRDefault="00ED26C7" w:rsidP="00060133">
            <w:pPr>
              <w:jc w:val="center"/>
            </w:pP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23D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vAlign w:val="center"/>
          </w:tcPr>
          <w:p w:rsidR="00E023DE" w:rsidRDefault="00ED26C7" w:rsidP="006D693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E02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  <w:vAlign w:val="center"/>
          </w:tcPr>
          <w:p w:rsidR="00E023DE" w:rsidRDefault="00ED26C7" w:rsidP="00EA7158"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23DE" w:rsidRPr="00E000D7" w:rsidTr="00E023DE">
        <w:trPr>
          <w:gridAfter w:val="1"/>
          <w:wAfter w:w="18" w:type="dxa"/>
          <w:trHeight w:val="432"/>
        </w:trPr>
        <w:tc>
          <w:tcPr>
            <w:tcW w:w="1278" w:type="dxa"/>
            <w:gridSpan w:val="2"/>
            <w:vAlign w:val="center"/>
          </w:tcPr>
          <w:p w:rsidR="00E023DE" w:rsidRDefault="00ED26C7" w:rsidP="006D6934">
            <w:pPr>
              <w:jc w:val="center"/>
            </w:pP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E023DE" w:rsidRDefault="00ED26C7" w:rsidP="00EA7158"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:rsidR="00E023DE" w:rsidRDefault="00ED26C7" w:rsidP="00060133">
            <w:pPr>
              <w:jc w:val="center"/>
            </w:pP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23D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vAlign w:val="center"/>
          </w:tcPr>
          <w:p w:rsidR="00E023DE" w:rsidRDefault="00ED26C7" w:rsidP="006D693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E02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  <w:vAlign w:val="center"/>
          </w:tcPr>
          <w:p w:rsidR="00E023DE" w:rsidRDefault="00ED26C7" w:rsidP="00EA7158"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23DE" w:rsidRPr="00E000D7" w:rsidTr="00E023DE">
        <w:trPr>
          <w:gridAfter w:val="1"/>
          <w:wAfter w:w="18" w:type="dxa"/>
          <w:trHeight w:val="432"/>
        </w:trPr>
        <w:tc>
          <w:tcPr>
            <w:tcW w:w="1278" w:type="dxa"/>
            <w:gridSpan w:val="2"/>
            <w:vAlign w:val="center"/>
          </w:tcPr>
          <w:p w:rsidR="00E023DE" w:rsidRDefault="00ED26C7" w:rsidP="006D6934">
            <w:pPr>
              <w:jc w:val="center"/>
            </w:pP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E023DE" w:rsidRDefault="00ED26C7" w:rsidP="00EA7158"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:rsidR="00E023DE" w:rsidRDefault="00ED26C7" w:rsidP="00060133">
            <w:pPr>
              <w:jc w:val="center"/>
            </w:pP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23D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vAlign w:val="center"/>
          </w:tcPr>
          <w:p w:rsidR="00E023DE" w:rsidRDefault="00ED26C7" w:rsidP="006D693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E02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  <w:vAlign w:val="center"/>
          </w:tcPr>
          <w:p w:rsidR="00E023DE" w:rsidRDefault="00ED26C7" w:rsidP="00EA7158"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23DE" w:rsidRPr="00E000D7" w:rsidTr="00E023DE">
        <w:trPr>
          <w:gridAfter w:val="1"/>
          <w:wAfter w:w="18" w:type="dxa"/>
          <w:trHeight w:val="467"/>
        </w:trPr>
        <w:tc>
          <w:tcPr>
            <w:tcW w:w="1278" w:type="dxa"/>
            <w:gridSpan w:val="2"/>
            <w:vAlign w:val="center"/>
          </w:tcPr>
          <w:p w:rsidR="00E023DE" w:rsidRDefault="00ED26C7" w:rsidP="006D6934">
            <w:pPr>
              <w:jc w:val="center"/>
            </w:pP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E023DE" w:rsidRDefault="00ED26C7" w:rsidP="00EA7158"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:rsidR="00E023DE" w:rsidRDefault="00ED26C7" w:rsidP="00060133">
            <w:pPr>
              <w:jc w:val="center"/>
            </w:pPr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23D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vAlign w:val="center"/>
          </w:tcPr>
          <w:p w:rsidR="00E023DE" w:rsidRDefault="00ED26C7" w:rsidP="006D693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E02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  <w:vAlign w:val="center"/>
          </w:tcPr>
          <w:p w:rsidR="00E023DE" w:rsidRDefault="00ED26C7" w:rsidP="00EA7158">
            <w:r w:rsidRPr="00613C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3DE" w:rsidRPr="00613C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C0D">
              <w:rPr>
                <w:rFonts w:ascii="Arial" w:hAnsi="Arial" w:cs="Arial"/>
                <w:sz w:val="20"/>
                <w:szCs w:val="20"/>
              </w:rPr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3DE" w:rsidRPr="00613C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3C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72E3" w:rsidRPr="00E000D7" w:rsidTr="00E023DE">
        <w:trPr>
          <w:trHeight w:val="620"/>
        </w:trPr>
        <w:tc>
          <w:tcPr>
            <w:tcW w:w="4248" w:type="dxa"/>
            <w:gridSpan w:val="5"/>
            <w:vAlign w:val="center"/>
          </w:tcPr>
          <w:p w:rsidR="00F572E3" w:rsidRPr="00E023DE" w:rsidRDefault="00F572E3" w:rsidP="00845F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3DE">
              <w:rPr>
                <w:rFonts w:ascii="Arial" w:hAnsi="Arial" w:cs="Arial"/>
                <w:b/>
                <w:sz w:val="20"/>
                <w:szCs w:val="20"/>
              </w:rPr>
              <w:t>Provider Referred to SOT?</w:t>
            </w:r>
          </w:p>
          <w:p w:rsidR="00F572E3" w:rsidRPr="00EA7158" w:rsidRDefault="00F572E3" w:rsidP="00F572E3">
            <w:pPr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26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426B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26C7">
              <w:rPr>
                <w:rFonts w:ascii="Arial" w:hAnsi="Arial" w:cs="Arial"/>
                <w:sz w:val="20"/>
                <w:szCs w:val="20"/>
              </w:rPr>
            </w:r>
            <w:r w:rsidR="00ED2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26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426B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          </w:t>
            </w:r>
            <w:r w:rsidR="00ED26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426B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26C7">
              <w:rPr>
                <w:rFonts w:ascii="Arial" w:hAnsi="Arial" w:cs="Arial"/>
                <w:sz w:val="20"/>
                <w:szCs w:val="20"/>
              </w:rPr>
            </w:r>
            <w:r w:rsidR="00ED2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26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</w:p>
        </w:tc>
        <w:tc>
          <w:tcPr>
            <w:tcW w:w="6768" w:type="dxa"/>
            <w:gridSpan w:val="7"/>
            <w:vAlign w:val="center"/>
          </w:tcPr>
          <w:p w:rsidR="00F572E3" w:rsidRPr="00E023DE" w:rsidRDefault="00F572E3" w:rsidP="00845F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3DE">
              <w:rPr>
                <w:rFonts w:ascii="Arial" w:hAnsi="Arial" w:cs="Arial"/>
                <w:b/>
                <w:sz w:val="20"/>
                <w:szCs w:val="20"/>
              </w:rPr>
              <w:t>Provider Referred to Attendance and Payment Accuracy Training?</w:t>
            </w:r>
          </w:p>
          <w:p w:rsidR="00F572E3" w:rsidRPr="003A433A" w:rsidRDefault="00ED26C7" w:rsidP="00845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B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B93">
              <w:rPr>
                <w:rFonts w:ascii="Arial" w:hAnsi="Arial" w:cs="Arial"/>
                <w:sz w:val="20"/>
                <w:szCs w:val="20"/>
              </w:rPr>
              <w:t xml:space="preserve"> YES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B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B93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3F0DE9" w:rsidRPr="00E000D7" w:rsidTr="002C128F">
        <w:trPr>
          <w:trHeight w:val="576"/>
        </w:trPr>
        <w:tc>
          <w:tcPr>
            <w:tcW w:w="4248" w:type="dxa"/>
            <w:gridSpan w:val="5"/>
            <w:vAlign w:val="center"/>
          </w:tcPr>
          <w:p w:rsidR="003F0DE9" w:rsidRPr="00E023DE" w:rsidRDefault="003F0DE9" w:rsidP="00CE41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3DE">
              <w:rPr>
                <w:rFonts w:ascii="Arial" w:hAnsi="Arial" w:cs="Arial"/>
                <w:b/>
                <w:sz w:val="20"/>
                <w:szCs w:val="20"/>
              </w:rPr>
              <w:t>Provider Referred to WIU</w:t>
            </w:r>
            <w:r w:rsidR="00E023DE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3F0DE9" w:rsidRPr="003A433A" w:rsidRDefault="00ED26C7" w:rsidP="00CE4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D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F0DE9">
              <w:rPr>
                <w:rFonts w:ascii="Arial" w:hAnsi="Arial" w:cs="Arial"/>
                <w:sz w:val="20"/>
                <w:szCs w:val="20"/>
              </w:rPr>
              <w:t xml:space="preserve"> YES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D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F0DE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6768" w:type="dxa"/>
            <w:gridSpan w:val="7"/>
            <w:vAlign w:val="center"/>
          </w:tcPr>
          <w:p w:rsidR="003F0DE9" w:rsidRPr="00E023DE" w:rsidRDefault="003F0DE9" w:rsidP="00845F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3DE">
              <w:rPr>
                <w:rFonts w:ascii="Arial" w:hAnsi="Arial" w:cs="Arial"/>
                <w:b/>
                <w:sz w:val="20"/>
                <w:szCs w:val="20"/>
              </w:rPr>
              <w:t>Provider Reviewed By CCRT</w:t>
            </w:r>
            <w:r w:rsidR="00E023DE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3F0DE9" w:rsidRPr="003A433A" w:rsidRDefault="00ED26C7" w:rsidP="00845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3F0D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3F0DE9">
              <w:rPr>
                <w:rFonts w:ascii="Arial" w:hAnsi="Arial" w:cs="Arial"/>
                <w:sz w:val="20"/>
                <w:szCs w:val="20"/>
              </w:rPr>
              <w:t xml:space="preserve"> YES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3F0D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3F0DE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F0DE9" w:rsidRPr="00E000D7" w:rsidTr="00B10933">
        <w:trPr>
          <w:trHeight w:val="1745"/>
        </w:trPr>
        <w:tc>
          <w:tcPr>
            <w:tcW w:w="11016" w:type="dxa"/>
            <w:gridSpan w:val="12"/>
          </w:tcPr>
          <w:p w:rsidR="003F0DE9" w:rsidRPr="003A433A" w:rsidRDefault="003F0DE9" w:rsidP="00AB1C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C128F">
              <w:rPr>
                <w:rFonts w:ascii="Arial" w:hAnsi="Arial" w:cs="Arial"/>
                <w:b/>
                <w:sz w:val="20"/>
                <w:szCs w:val="20"/>
              </w:rPr>
              <w:t>COMMENT: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26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26C7">
              <w:rPr>
                <w:rFonts w:ascii="Arial" w:hAnsi="Arial" w:cs="Arial"/>
                <w:sz w:val="20"/>
                <w:szCs w:val="20"/>
              </w:rPr>
            </w:r>
            <w:r w:rsidR="00ED2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26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0DE9" w:rsidRPr="00E000D7" w:rsidTr="00AB1C64">
        <w:trPr>
          <w:trHeight w:val="720"/>
        </w:trPr>
        <w:tc>
          <w:tcPr>
            <w:tcW w:w="5508" w:type="dxa"/>
            <w:gridSpan w:val="7"/>
            <w:tcBorders>
              <w:bottom w:val="single" w:sz="4" w:space="0" w:color="auto"/>
            </w:tcBorders>
          </w:tcPr>
          <w:p w:rsidR="003F0DE9" w:rsidRPr="00E023DE" w:rsidRDefault="003F0DE9" w:rsidP="00AB1C6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E023DE">
              <w:rPr>
                <w:rFonts w:ascii="Arial" w:hAnsi="Arial" w:cs="Arial"/>
                <w:b/>
                <w:sz w:val="20"/>
                <w:szCs w:val="20"/>
              </w:rPr>
              <w:t>CCPRU Supervisor Signature</w:t>
            </w:r>
          </w:p>
        </w:tc>
        <w:tc>
          <w:tcPr>
            <w:tcW w:w="5508" w:type="dxa"/>
            <w:gridSpan w:val="5"/>
            <w:tcBorders>
              <w:bottom w:val="single" w:sz="4" w:space="0" w:color="auto"/>
            </w:tcBorders>
          </w:tcPr>
          <w:p w:rsidR="003F0DE9" w:rsidRPr="00E023DE" w:rsidRDefault="003F0DE9" w:rsidP="00AB1C6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E023DE">
              <w:rPr>
                <w:rFonts w:ascii="Arial" w:hAnsi="Arial" w:cs="Arial"/>
                <w:b/>
                <w:sz w:val="20"/>
                <w:szCs w:val="20"/>
              </w:rPr>
              <w:t>Approval Date</w:t>
            </w:r>
          </w:p>
          <w:p w:rsidR="0022550C" w:rsidRDefault="00ED26C7" w:rsidP="00AB1C6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3F0D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0D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0D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0D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0D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0D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0DE9" w:rsidRPr="00E000D7" w:rsidTr="00AB1C64">
        <w:trPr>
          <w:trHeight w:val="720"/>
        </w:trPr>
        <w:tc>
          <w:tcPr>
            <w:tcW w:w="11016" w:type="dxa"/>
            <w:gridSpan w:val="12"/>
          </w:tcPr>
          <w:p w:rsidR="0022550C" w:rsidRDefault="003F0DE9" w:rsidP="00AB1C64">
            <w:pPr>
              <w:spacing w:beforeLines="40"/>
              <w:rPr>
                <w:rFonts w:ascii="Arial" w:hAnsi="Arial" w:cs="Arial"/>
                <w:b/>
                <w:sz w:val="20"/>
                <w:szCs w:val="20"/>
              </w:rPr>
            </w:pPr>
            <w:r w:rsidRPr="00E023DE">
              <w:rPr>
                <w:rFonts w:ascii="Arial" w:hAnsi="Arial" w:cs="Arial"/>
                <w:b/>
                <w:sz w:val="20"/>
                <w:szCs w:val="20"/>
              </w:rPr>
              <w:t>Assigned CCPRU Staff</w:t>
            </w:r>
          </w:p>
          <w:p w:rsidR="0022550C" w:rsidRDefault="00ED26C7" w:rsidP="00AB1C64">
            <w:pPr>
              <w:spacing w:before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D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0D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0D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0D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0D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0D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128F" w:rsidRPr="00E000D7" w:rsidTr="00AB1C64">
        <w:trPr>
          <w:trHeight w:val="720"/>
        </w:trPr>
        <w:tc>
          <w:tcPr>
            <w:tcW w:w="3672" w:type="dxa"/>
            <w:gridSpan w:val="4"/>
          </w:tcPr>
          <w:p w:rsidR="0022550C" w:rsidRDefault="002C128F" w:rsidP="00AB1C64">
            <w:pPr>
              <w:spacing w:beforeLines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Discovery</w:t>
            </w:r>
          </w:p>
          <w:p w:rsidR="002C128F" w:rsidRPr="003A433A" w:rsidRDefault="00ED26C7" w:rsidP="00AB1C64">
            <w:pPr>
              <w:spacing w:before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2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1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1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1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1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1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gridSpan w:val="5"/>
          </w:tcPr>
          <w:p w:rsidR="0022550C" w:rsidRDefault="002C128F" w:rsidP="00AB1C64">
            <w:pPr>
              <w:spacing w:beforeLines="40"/>
              <w:rPr>
                <w:rFonts w:ascii="Arial" w:hAnsi="Arial" w:cs="Arial"/>
                <w:b/>
                <w:sz w:val="20"/>
                <w:szCs w:val="20"/>
              </w:rPr>
            </w:pPr>
            <w:r w:rsidRPr="00E023DE">
              <w:rPr>
                <w:rFonts w:ascii="Arial" w:hAnsi="Arial" w:cs="Arial"/>
                <w:b/>
                <w:sz w:val="20"/>
                <w:szCs w:val="20"/>
              </w:rPr>
              <w:t xml:space="preserve">Data Entry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2C128F" w:rsidRPr="003A433A" w:rsidRDefault="00ED26C7" w:rsidP="00AB1C64">
            <w:pPr>
              <w:spacing w:before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2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1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1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1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1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1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gridSpan w:val="3"/>
          </w:tcPr>
          <w:p w:rsidR="0022550C" w:rsidRDefault="002C128F" w:rsidP="00AB1C64">
            <w:pPr>
              <w:spacing w:beforeLines="40"/>
              <w:rPr>
                <w:rFonts w:ascii="Arial" w:hAnsi="Arial" w:cs="Arial"/>
                <w:b/>
                <w:sz w:val="20"/>
                <w:szCs w:val="20"/>
              </w:rPr>
            </w:pPr>
            <w:r w:rsidRPr="00E023DE">
              <w:rPr>
                <w:rFonts w:ascii="Arial" w:hAnsi="Arial" w:cs="Arial"/>
                <w:b/>
                <w:sz w:val="20"/>
                <w:szCs w:val="20"/>
              </w:rPr>
              <w:t>Data Entry Person</w:t>
            </w:r>
          </w:p>
          <w:p w:rsidR="002C128F" w:rsidRPr="003A433A" w:rsidRDefault="00ED26C7" w:rsidP="00AB1C64">
            <w:pPr>
              <w:spacing w:before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2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1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1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1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1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1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719A3" w:rsidRPr="005E13F7" w:rsidRDefault="003719A3" w:rsidP="00CA7576">
      <w:pPr>
        <w:jc w:val="both"/>
        <w:rPr>
          <w:rFonts w:ascii="Arial" w:hAnsi="Arial" w:cs="Arial"/>
          <w:sz w:val="14"/>
          <w:szCs w:val="21"/>
        </w:rPr>
      </w:pPr>
    </w:p>
    <w:p w:rsidR="008F6578" w:rsidRPr="003719A3" w:rsidRDefault="003719A3" w:rsidP="003719A3">
      <w:pPr>
        <w:jc w:val="right"/>
        <w:rPr>
          <w:rFonts w:ascii="Arial" w:hAnsi="Arial" w:cs="Arial"/>
          <w:sz w:val="16"/>
          <w:szCs w:val="16"/>
        </w:rPr>
      </w:pPr>
      <w:r w:rsidRPr="003719A3">
        <w:rPr>
          <w:rFonts w:ascii="Arial" w:hAnsi="Arial" w:cs="Arial"/>
          <w:sz w:val="16"/>
          <w:szCs w:val="16"/>
        </w:rPr>
        <w:t>CD-</w:t>
      </w:r>
      <w:r w:rsidR="00EA7158">
        <w:rPr>
          <w:rFonts w:ascii="Arial" w:hAnsi="Arial" w:cs="Arial"/>
          <w:sz w:val="16"/>
          <w:szCs w:val="16"/>
        </w:rPr>
        <w:t>171</w:t>
      </w:r>
      <w:r w:rsidR="00426B93">
        <w:rPr>
          <w:rFonts w:ascii="Arial" w:hAnsi="Arial" w:cs="Arial"/>
          <w:sz w:val="16"/>
          <w:szCs w:val="16"/>
        </w:rPr>
        <w:t xml:space="preserve"> (08/12</w:t>
      </w:r>
      <w:r w:rsidRPr="003719A3">
        <w:rPr>
          <w:rFonts w:ascii="Arial" w:hAnsi="Arial" w:cs="Arial"/>
          <w:sz w:val="16"/>
          <w:szCs w:val="16"/>
        </w:rPr>
        <w:t>)</w:t>
      </w:r>
    </w:p>
    <w:sectPr w:rsidR="008F6578" w:rsidRPr="003719A3" w:rsidSect="008F657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573" w:rsidRDefault="006F1573" w:rsidP="008034C1">
      <w:r>
        <w:separator/>
      </w:r>
    </w:p>
  </w:endnote>
  <w:endnote w:type="continuationSeparator" w:id="0">
    <w:p w:rsidR="006F1573" w:rsidRDefault="006F1573" w:rsidP="00803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573" w:rsidRDefault="006F1573" w:rsidP="008034C1">
      <w:r>
        <w:separator/>
      </w:r>
    </w:p>
  </w:footnote>
  <w:footnote w:type="continuationSeparator" w:id="0">
    <w:p w:rsidR="006F1573" w:rsidRDefault="006F1573" w:rsidP="00803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8DF"/>
    <w:multiLevelType w:val="hybridMultilevel"/>
    <w:tmpl w:val="88408E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1E47BAB"/>
    <w:multiLevelType w:val="hybridMultilevel"/>
    <w:tmpl w:val="D104FF5A"/>
    <w:lvl w:ilvl="0" w:tplc="7844571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20155A2"/>
    <w:multiLevelType w:val="hybridMultilevel"/>
    <w:tmpl w:val="EF924C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4F10A7D"/>
    <w:multiLevelType w:val="hybridMultilevel"/>
    <w:tmpl w:val="0C9885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1D4ED0"/>
    <w:multiLevelType w:val="hybridMultilevel"/>
    <w:tmpl w:val="B5224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B19F0"/>
    <w:multiLevelType w:val="hybridMultilevel"/>
    <w:tmpl w:val="85A4558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ACE4EE4"/>
    <w:multiLevelType w:val="hybridMultilevel"/>
    <w:tmpl w:val="AE8CB5F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AE423CA"/>
    <w:multiLevelType w:val="hybridMultilevel"/>
    <w:tmpl w:val="8D5CA2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38711570"/>
    <w:multiLevelType w:val="hybridMultilevel"/>
    <w:tmpl w:val="51A0C07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E044F87"/>
    <w:multiLevelType w:val="hybridMultilevel"/>
    <w:tmpl w:val="DA98A5F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7A0195D"/>
    <w:multiLevelType w:val="hybridMultilevel"/>
    <w:tmpl w:val="8B34AD6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4D0C7EC2"/>
    <w:multiLevelType w:val="hybridMultilevel"/>
    <w:tmpl w:val="98289B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22C3722"/>
    <w:multiLevelType w:val="hybridMultilevel"/>
    <w:tmpl w:val="999A403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6AB20A5"/>
    <w:multiLevelType w:val="hybridMultilevel"/>
    <w:tmpl w:val="2054A2E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61E61200"/>
    <w:multiLevelType w:val="hybridMultilevel"/>
    <w:tmpl w:val="97A074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67B15132"/>
    <w:multiLevelType w:val="hybridMultilevel"/>
    <w:tmpl w:val="483A6B5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743C602B"/>
    <w:multiLevelType w:val="hybridMultilevel"/>
    <w:tmpl w:val="C3F29C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9922D3F"/>
    <w:multiLevelType w:val="hybridMultilevel"/>
    <w:tmpl w:val="220EBB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7D1B38EA"/>
    <w:multiLevelType w:val="hybridMultilevel"/>
    <w:tmpl w:val="7152DC5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1"/>
  </w:num>
  <w:num w:numId="5">
    <w:abstractNumId w:val="1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  <w:num w:numId="13">
    <w:abstractNumId w:val="16"/>
  </w:num>
  <w:num w:numId="14">
    <w:abstractNumId w:val="3"/>
  </w:num>
  <w:num w:numId="15">
    <w:abstractNumId w:val="13"/>
  </w:num>
  <w:num w:numId="16">
    <w:abstractNumId w:val="18"/>
  </w:num>
  <w:num w:numId="17">
    <w:abstractNumId w:val="12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UCf5iq0jCU4lboBVekTiDJp9B0Q=" w:salt="2fkL0n0cr0vSjIZg6dp1hw==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36EF3"/>
    <w:rsid w:val="00062342"/>
    <w:rsid w:val="000A5555"/>
    <w:rsid w:val="000B2042"/>
    <w:rsid w:val="000E04D6"/>
    <w:rsid w:val="000E0C33"/>
    <w:rsid w:val="00110C78"/>
    <w:rsid w:val="001240C2"/>
    <w:rsid w:val="00127A9A"/>
    <w:rsid w:val="001615BC"/>
    <w:rsid w:val="0016635F"/>
    <w:rsid w:val="001A017A"/>
    <w:rsid w:val="001A122D"/>
    <w:rsid w:val="001B0AC6"/>
    <w:rsid w:val="001B74E7"/>
    <w:rsid w:val="001C3A93"/>
    <w:rsid w:val="001D4C6B"/>
    <w:rsid w:val="001F4344"/>
    <w:rsid w:val="0022550C"/>
    <w:rsid w:val="00253DBC"/>
    <w:rsid w:val="00261AB5"/>
    <w:rsid w:val="002620B2"/>
    <w:rsid w:val="00265A74"/>
    <w:rsid w:val="002670A3"/>
    <w:rsid w:val="002A1F40"/>
    <w:rsid w:val="002C128F"/>
    <w:rsid w:val="00331BC0"/>
    <w:rsid w:val="00345DE9"/>
    <w:rsid w:val="00347DFA"/>
    <w:rsid w:val="003719A3"/>
    <w:rsid w:val="00397184"/>
    <w:rsid w:val="003A433A"/>
    <w:rsid w:val="003A676D"/>
    <w:rsid w:val="003D5BF9"/>
    <w:rsid w:val="003E1256"/>
    <w:rsid w:val="003E26E5"/>
    <w:rsid w:val="003E4DDD"/>
    <w:rsid w:val="003F0DE9"/>
    <w:rsid w:val="00410070"/>
    <w:rsid w:val="00426B93"/>
    <w:rsid w:val="00440388"/>
    <w:rsid w:val="00455CA6"/>
    <w:rsid w:val="00460D3B"/>
    <w:rsid w:val="00471582"/>
    <w:rsid w:val="004743E7"/>
    <w:rsid w:val="004B3C19"/>
    <w:rsid w:val="004B4936"/>
    <w:rsid w:val="0051069D"/>
    <w:rsid w:val="005150F7"/>
    <w:rsid w:val="005234BF"/>
    <w:rsid w:val="005827B4"/>
    <w:rsid w:val="005E13F7"/>
    <w:rsid w:val="00654C76"/>
    <w:rsid w:val="00685F9D"/>
    <w:rsid w:val="006B3C99"/>
    <w:rsid w:val="006C683D"/>
    <w:rsid w:val="006D6934"/>
    <w:rsid w:val="006F1573"/>
    <w:rsid w:val="007719C2"/>
    <w:rsid w:val="0077578D"/>
    <w:rsid w:val="007911A1"/>
    <w:rsid w:val="00793640"/>
    <w:rsid w:val="007A00AE"/>
    <w:rsid w:val="007C2CE3"/>
    <w:rsid w:val="007E5DC6"/>
    <w:rsid w:val="007F0380"/>
    <w:rsid w:val="008034C1"/>
    <w:rsid w:val="008810D9"/>
    <w:rsid w:val="008C686F"/>
    <w:rsid w:val="008F6578"/>
    <w:rsid w:val="00925D60"/>
    <w:rsid w:val="00936EF3"/>
    <w:rsid w:val="00967AEA"/>
    <w:rsid w:val="00972593"/>
    <w:rsid w:val="009A1994"/>
    <w:rsid w:val="009E2A85"/>
    <w:rsid w:val="00A33417"/>
    <w:rsid w:val="00A60AA6"/>
    <w:rsid w:val="00AB1C64"/>
    <w:rsid w:val="00B02421"/>
    <w:rsid w:val="00B07360"/>
    <w:rsid w:val="00B10933"/>
    <w:rsid w:val="00B50459"/>
    <w:rsid w:val="00B6417F"/>
    <w:rsid w:val="00B7262A"/>
    <w:rsid w:val="00B8291B"/>
    <w:rsid w:val="00B87F60"/>
    <w:rsid w:val="00BF4595"/>
    <w:rsid w:val="00C107A4"/>
    <w:rsid w:val="00C15684"/>
    <w:rsid w:val="00C4063A"/>
    <w:rsid w:val="00C5764A"/>
    <w:rsid w:val="00C86C30"/>
    <w:rsid w:val="00C9797C"/>
    <w:rsid w:val="00CA7576"/>
    <w:rsid w:val="00CC679F"/>
    <w:rsid w:val="00CC758C"/>
    <w:rsid w:val="00D128D2"/>
    <w:rsid w:val="00D14166"/>
    <w:rsid w:val="00D65FA5"/>
    <w:rsid w:val="00D674AD"/>
    <w:rsid w:val="00D75A68"/>
    <w:rsid w:val="00D810BD"/>
    <w:rsid w:val="00DD2BA3"/>
    <w:rsid w:val="00DF00FF"/>
    <w:rsid w:val="00DF4D8B"/>
    <w:rsid w:val="00E023DE"/>
    <w:rsid w:val="00E1112D"/>
    <w:rsid w:val="00E20C91"/>
    <w:rsid w:val="00E51B9F"/>
    <w:rsid w:val="00E527B7"/>
    <w:rsid w:val="00E55D40"/>
    <w:rsid w:val="00E72A1B"/>
    <w:rsid w:val="00E81BDF"/>
    <w:rsid w:val="00EA7158"/>
    <w:rsid w:val="00ED26C7"/>
    <w:rsid w:val="00F06D63"/>
    <w:rsid w:val="00F23993"/>
    <w:rsid w:val="00F2687A"/>
    <w:rsid w:val="00F572E3"/>
    <w:rsid w:val="00FA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E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6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F43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03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34C1"/>
    <w:rPr>
      <w:sz w:val="24"/>
      <w:szCs w:val="24"/>
    </w:rPr>
  </w:style>
  <w:style w:type="paragraph" w:styleId="Footer">
    <w:name w:val="footer"/>
    <w:basedOn w:val="Normal"/>
    <w:link w:val="FooterChar"/>
    <w:rsid w:val="00803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34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5A65-3CA5-4B8C-838A-86907181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cd171.dotx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DSS-CD</cp:lastModifiedBy>
  <cp:revision>3</cp:revision>
  <cp:lastPrinted>2012-08-20T21:22:00Z</cp:lastPrinted>
  <dcterms:created xsi:type="dcterms:W3CDTF">2012-08-23T14:35:00Z</dcterms:created>
  <dcterms:modified xsi:type="dcterms:W3CDTF">2012-08-23T14:36:00Z</dcterms:modified>
</cp:coreProperties>
</file>