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98"/>
        <w:gridCol w:w="90"/>
        <w:gridCol w:w="1530"/>
        <w:gridCol w:w="900"/>
        <w:gridCol w:w="990"/>
        <w:gridCol w:w="90"/>
        <w:gridCol w:w="90"/>
        <w:gridCol w:w="661"/>
        <w:gridCol w:w="149"/>
        <w:gridCol w:w="270"/>
        <w:gridCol w:w="540"/>
        <w:gridCol w:w="630"/>
        <w:gridCol w:w="90"/>
        <w:gridCol w:w="241"/>
        <w:gridCol w:w="29"/>
        <w:gridCol w:w="782"/>
        <w:gridCol w:w="388"/>
        <w:gridCol w:w="451"/>
        <w:gridCol w:w="121"/>
        <w:gridCol w:w="689"/>
        <w:gridCol w:w="539"/>
        <w:gridCol w:w="270"/>
        <w:gridCol w:w="274"/>
      </w:tblGrid>
      <w:tr w:rsidR="00CB5634" w:rsidRPr="003A4596" w:rsidTr="00CB5634">
        <w:trPr>
          <w:trHeight w:val="432"/>
        </w:trPr>
        <w:tc>
          <w:tcPr>
            <w:tcW w:w="1098" w:type="dxa"/>
            <w:vMerge w:val="restart"/>
          </w:tcPr>
          <w:p w:rsidR="00CB5634" w:rsidRPr="004C18B8" w:rsidRDefault="00CB5634" w:rsidP="009F0F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8B8">
              <w:rPr>
                <w:rFonts w:ascii="Arial" w:hAnsi="Arial" w:cs="Arial"/>
                <w:noProof/>
              </w:rPr>
              <w:drawing>
                <wp:inline distT="0" distB="0" distL="0" distR="0" wp14:anchorId="09561F74" wp14:editId="4801516C">
                  <wp:extent cx="485775" cy="485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11"/>
            <w:vAlign w:val="center"/>
          </w:tcPr>
          <w:p w:rsidR="00CB5634" w:rsidRPr="009F0F34" w:rsidRDefault="00CB5634" w:rsidP="00C95ED7">
            <w:pPr>
              <w:rPr>
                <w:sz w:val="18"/>
              </w:rPr>
            </w:pPr>
            <w:r w:rsidRPr="009F0F34">
              <w:rPr>
                <w:sz w:val="18"/>
              </w:rPr>
              <w:t>MISSOURI DEPARTMENT OF SOCIAL SERVICES</w:t>
            </w:r>
          </w:p>
          <w:p w:rsidR="00CB5634" w:rsidRPr="009F0F34" w:rsidRDefault="00CB5634" w:rsidP="00C95ED7">
            <w:pPr>
              <w:rPr>
                <w:sz w:val="18"/>
              </w:rPr>
            </w:pPr>
            <w:r w:rsidRPr="009F0F34">
              <w:rPr>
                <w:sz w:val="18"/>
              </w:rPr>
              <w:t>CHILDREN’S DIVISION</w:t>
            </w:r>
          </w:p>
        </w:tc>
        <w:tc>
          <w:tcPr>
            <w:tcW w:w="3874" w:type="dxa"/>
            <w:gridSpan w:val="11"/>
            <w:vAlign w:val="center"/>
          </w:tcPr>
          <w:p w:rsidR="00CB5634" w:rsidRPr="004C18B8" w:rsidRDefault="00CB5634" w:rsidP="00C95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ED7" w:rsidRPr="003A4596" w:rsidTr="00CB5634">
        <w:trPr>
          <w:trHeight w:val="288"/>
        </w:trPr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:rsidR="00C95ED7" w:rsidRPr="004C18B8" w:rsidRDefault="00C95ED7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95ED7" w:rsidRPr="004C18B8" w:rsidRDefault="00CB5634" w:rsidP="00CB56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0F34">
              <w:rPr>
                <w:b/>
                <w:sz w:val="18"/>
              </w:rPr>
              <w:t>OUT OF COUNTY HOME ASSESSMENT REQUEST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D7" w:rsidRPr="004C18B8" w:rsidRDefault="00C95ED7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8B8">
              <w:rPr>
                <w:rFonts w:ascii="Arial" w:hAnsi="Arial" w:cs="Arial"/>
                <w:b/>
                <w:sz w:val="18"/>
                <w:szCs w:val="18"/>
              </w:rPr>
              <w:t>Case Number: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D7" w:rsidRPr="003A4596" w:rsidRDefault="0032525C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C95ED7" w:rsidRPr="003A45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4596">
              <w:rPr>
                <w:rFonts w:ascii="Arial" w:hAnsi="Arial" w:cs="Arial"/>
                <w:b/>
                <w:sz w:val="18"/>
                <w:szCs w:val="18"/>
              </w:rPr>
            </w:r>
            <w:r w:rsidRPr="003A45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A4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B4604" w:rsidRPr="003A4596" w:rsidTr="00CD3DC7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4604" w:rsidRPr="004C18B8" w:rsidRDefault="00DB1639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8B8">
              <w:rPr>
                <w:rFonts w:ascii="Arial" w:hAnsi="Arial" w:cs="Arial"/>
                <w:b/>
                <w:sz w:val="18"/>
                <w:szCs w:val="18"/>
              </w:rPr>
              <w:t>Section I– Identifying Information</w:t>
            </w:r>
          </w:p>
        </w:tc>
      </w:tr>
      <w:tr w:rsidR="009B4604" w:rsidRPr="003A4596" w:rsidTr="00CB5634">
        <w:trPr>
          <w:trHeight w:val="216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4C18B8" w:rsidRDefault="00DB1639" w:rsidP="00E401AF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To: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(Name a</w:t>
            </w:r>
            <w:r w:rsidRPr="004C18B8">
              <w:rPr>
                <w:rFonts w:ascii="Arial" w:hAnsi="Arial" w:cs="Arial"/>
                <w:sz w:val="14"/>
                <w:szCs w:val="14"/>
              </w:rPr>
              <w:t xml:space="preserve">nd Address of Circuit Manager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i</w:t>
            </w:r>
            <w:r w:rsidRPr="004C18B8">
              <w:rPr>
                <w:rFonts w:ascii="Arial" w:hAnsi="Arial" w:cs="Arial"/>
                <w:sz w:val="14"/>
                <w:szCs w:val="14"/>
              </w:rPr>
              <w:t>n Receiving County)</w:t>
            </w:r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4C18B8" w:rsidRDefault="00DB1639" w:rsidP="00E401AF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From: </w:t>
            </w:r>
            <w:r w:rsidRPr="004C18B8">
              <w:rPr>
                <w:rFonts w:ascii="Arial" w:hAnsi="Arial" w:cs="Arial"/>
                <w:sz w:val="14"/>
                <w:szCs w:val="14"/>
              </w:rPr>
              <w:t xml:space="preserve">(Name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a</w:t>
            </w:r>
            <w:r w:rsidRPr="004C18B8">
              <w:rPr>
                <w:rFonts w:ascii="Arial" w:hAnsi="Arial" w:cs="Arial"/>
                <w:sz w:val="14"/>
                <w:szCs w:val="14"/>
              </w:rPr>
              <w:t xml:space="preserve">nd Address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o</w:t>
            </w:r>
            <w:r w:rsidRPr="004C18B8">
              <w:rPr>
                <w:rFonts w:ascii="Arial" w:hAnsi="Arial" w:cs="Arial"/>
                <w:sz w:val="14"/>
                <w:szCs w:val="14"/>
              </w:rPr>
              <w:t>f Circuit Manager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09E9" w:rsidRPr="004C18B8">
              <w:rPr>
                <w:rFonts w:ascii="Arial" w:hAnsi="Arial" w:cs="Arial"/>
                <w:sz w:val="14"/>
                <w:szCs w:val="14"/>
              </w:rPr>
              <w:t xml:space="preserve">or Case Management Agency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i</w:t>
            </w:r>
            <w:r w:rsidRPr="004C18B8">
              <w:rPr>
                <w:rFonts w:ascii="Arial" w:hAnsi="Arial" w:cs="Arial"/>
                <w:sz w:val="14"/>
                <w:szCs w:val="14"/>
              </w:rPr>
              <w:t>n Sending County)</w:t>
            </w:r>
            <w:r w:rsidRPr="004C18B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252212" w:rsidRPr="003A4596" w:rsidTr="00CB5634">
        <w:trPr>
          <w:trHeight w:val="792"/>
        </w:trPr>
        <w:tc>
          <w:tcPr>
            <w:tcW w:w="5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Pr="004C18B8" w:rsidRDefault="0032525C">
            <w:pPr>
              <w:rPr>
                <w:rFonts w:ascii="Arial" w:hAnsi="Arial" w:cs="Arial"/>
                <w:b/>
              </w:rPr>
            </w:pPr>
            <w:r w:rsidRPr="004C18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2212" w:rsidRPr="004C18B8">
              <w:rPr>
                <w:rFonts w:ascii="Arial" w:hAnsi="Arial" w:cs="Arial"/>
              </w:rPr>
              <w:instrText xml:space="preserve"> FORMTEXT </w:instrText>
            </w:r>
            <w:r w:rsidRPr="004C18B8">
              <w:rPr>
                <w:rFonts w:ascii="Arial" w:hAnsi="Arial" w:cs="Arial"/>
              </w:rPr>
            </w:r>
            <w:r w:rsidRPr="004C18B8">
              <w:rPr>
                <w:rFonts w:ascii="Arial" w:hAnsi="Arial" w:cs="Arial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Pr="004C18B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Pr="004C18B8" w:rsidRDefault="0032525C">
            <w:pPr>
              <w:rPr>
                <w:rFonts w:ascii="Arial" w:hAnsi="Arial" w:cs="Arial"/>
                <w:b/>
              </w:rPr>
            </w:pPr>
            <w:r w:rsidRPr="004C18B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2212" w:rsidRPr="004C18B8">
              <w:rPr>
                <w:rFonts w:ascii="Arial" w:hAnsi="Arial" w:cs="Arial"/>
              </w:rPr>
              <w:instrText xml:space="preserve"> FORMTEXT </w:instrText>
            </w:r>
            <w:r w:rsidRPr="004C18B8">
              <w:rPr>
                <w:rFonts w:ascii="Arial" w:hAnsi="Arial" w:cs="Arial"/>
              </w:rPr>
            </w:r>
            <w:r w:rsidRPr="004C18B8">
              <w:rPr>
                <w:rFonts w:ascii="Arial" w:hAnsi="Arial" w:cs="Arial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Pr="004C18B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3DC7" w:rsidRPr="003A4596" w:rsidTr="00CD3DC7">
        <w:trPr>
          <w:trHeight w:val="216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CD3DC7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Name of Child</w:t>
            </w:r>
            <w:bookmarkStart w:id="3" w:name="Text3"/>
          </w:p>
        </w:tc>
        <w:bookmarkEnd w:id="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CD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DCN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3A4596" w:rsidRDefault="00CD3DC7" w:rsidP="00CD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596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3A4596" w:rsidRDefault="00CD3DC7" w:rsidP="00CD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596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3A4596" w:rsidRDefault="00CD3DC7" w:rsidP="00DE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 Group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AC43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Already Placed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AC43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Placed</w:t>
            </w:r>
          </w:p>
        </w:tc>
      </w:tr>
      <w:tr w:rsidR="00CD3DC7" w:rsidRPr="003A4596" w:rsidTr="00CD3DC7">
        <w:trPr>
          <w:trHeight w:hRule="exact" w:val="288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" w:name="Text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8"/>
                <w:szCs w:val="18"/>
              </w:rPr>
            </w:r>
            <w:r w:rsidR="00DB2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1E1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1E1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208">
              <w:rPr>
                <w:rFonts w:ascii="Arial" w:hAnsi="Arial" w:cs="Arial"/>
                <w:sz w:val="18"/>
                <w:szCs w:val="18"/>
              </w:rPr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DC7" w:rsidRPr="003A4596" w:rsidTr="00CD3DC7">
        <w:trPr>
          <w:trHeight w:hRule="exact" w:val="288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8" w:name="Text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0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9014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9014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1437">
              <w:rPr>
                <w:rFonts w:ascii="Arial" w:hAnsi="Arial" w:cs="Arial"/>
                <w:sz w:val="18"/>
                <w:szCs w:val="18"/>
              </w:rPr>
            </w:r>
            <w:r w:rsidRPr="009014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14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8"/>
                <w:szCs w:val="18"/>
              </w:rPr>
            </w:r>
            <w:r w:rsidR="00DB2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1E1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1E1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208">
              <w:rPr>
                <w:rFonts w:ascii="Arial" w:hAnsi="Arial" w:cs="Arial"/>
                <w:sz w:val="18"/>
                <w:szCs w:val="18"/>
              </w:rPr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DC7" w:rsidRPr="003A4596" w:rsidTr="00CD3DC7">
        <w:trPr>
          <w:trHeight w:hRule="exact" w:val="288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0" w:name="Text1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9014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9014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1437">
              <w:rPr>
                <w:rFonts w:ascii="Arial" w:hAnsi="Arial" w:cs="Arial"/>
                <w:sz w:val="18"/>
                <w:szCs w:val="18"/>
              </w:rPr>
            </w:r>
            <w:r w:rsidRPr="009014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14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8"/>
                <w:szCs w:val="18"/>
              </w:rPr>
            </w:r>
            <w:r w:rsidR="00DB2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1E1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1E1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208">
              <w:rPr>
                <w:rFonts w:ascii="Arial" w:hAnsi="Arial" w:cs="Arial"/>
                <w:sz w:val="18"/>
                <w:szCs w:val="18"/>
              </w:rPr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1634" w:rsidRPr="003A4596" w:rsidTr="00CB5634">
        <w:trPr>
          <w:trHeight w:val="432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AB26AB" w:rsidP="00DE4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#1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2"/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AB26AB" w:rsidP="00DE4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#2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3"/>
          </w:p>
        </w:tc>
      </w:tr>
      <w:tr w:rsidR="003A1634" w:rsidRPr="003A4596" w:rsidTr="00CB5634">
        <w:trPr>
          <w:trHeight w:val="432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DB1639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4"/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DB1639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5"/>
          </w:p>
        </w:tc>
      </w:tr>
      <w:tr w:rsidR="003A1634" w:rsidRPr="003A4596" w:rsidTr="00CD3DC7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E40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 w:rsidR="00E401AF" w:rsidRPr="004C18B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– Placement Information</w:t>
            </w:r>
          </w:p>
        </w:tc>
      </w:tr>
      <w:tr w:rsidR="00AE402A" w:rsidRPr="003A4596" w:rsidTr="00CB5634">
        <w:trPr>
          <w:trHeight w:val="144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AE402A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t>Name of Prospective Placement Resource</w:t>
            </w:r>
            <w:r w:rsidR="00CB5634" w:rsidRPr="00AE40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AE402A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t>SSN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AE402A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CB5634" w:rsidRPr="003A4596" w:rsidTr="00CB5634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634" w:rsidRPr="003A4596" w:rsidTr="00CB5634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634" w:rsidRPr="003A4596" w:rsidTr="00CB5634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634" w:rsidRPr="003A4596" w:rsidTr="00CB5634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1634" w:rsidRPr="003A4596" w:rsidTr="00CB5634">
        <w:trPr>
          <w:trHeight w:val="288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CB5634" w:rsidP="00CB5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Placement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32525C"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="0032525C" w:rsidRPr="004C18B8">
              <w:rPr>
                <w:rFonts w:ascii="Arial" w:hAnsi="Arial" w:cs="Arial"/>
                <w:szCs w:val="16"/>
              </w:rPr>
            </w:r>
            <w:r w:rsidR="0032525C"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32525C" w:rsidRPr="004C18B8">
              <w:rPr>
                <w:rFonts w:ascii="Arial" w:hAnsi="Arial" w:cs="Arial"/>
                <w:szCs w:val="16"/>
              </w:rPr>
              <w:fldChar w:fldCharType="end"/>
            </w:r>
            <w:bookmarkEnd w:id="16"/>
          </w:p>
        </w:tc>
      </w:tr>
      <w:tr w:rsidR="003A1634" w:rsidRPr="003A4596" w:rsidTr="00CD3DC7">
        <w:trPr>
          <w:trHeight w:val="144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634" w:rsidRPr="004C18B8" w:rsidRDefault="00DB1639" w:rsidP="00CB56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Legal Status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4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634" w:rsidRPr="004C18B8" w:rsidRDefault="003A1634" w:rsidP="004C18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8B8" w:rsidRPr="003A4596" w:rsidTr="00CB5634">
        <w:trPr>
          <w:trHeight w:val="288"/>
        </w:trPr>
        <w:tc>
          <w:tcPr>
            <w:tcW w:w="4698" w:type="dxa"/>
            <w:gridSpan w:val="6"/>
            <w:tcBorders>
              <w:left w:val="single" w:sz="4" w:space="0" w:color="auto"/>
            </w:tcBorders>
            <w:vAlign w:val="center"/>
          </w:tcPr>
          <w:p w:rsidR="004C18B8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4C18B8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4C18B8" w:rsidRPr="004C18B8">
              <w:rPr>
                <w:rFonts w:ascii="Arial" w:hAnsi="Arial" w:cs="Arial"/>
                <w:sz w:val="16"/>
                <w:szCs w:val="16"/>
              </w:rPr>
              <w:t xml:space="preserve"> CD Custody</w:t>
            </w:r>
          </w:p>
        </w:tc>
        <w:tc>
          <w:tcPr>
            <w:tcW w:w="6214" w:type="dxa"/>
            <w:gridSpan w:val="17"/>
            <w:tcBorders>
              <w:right w:val="single" w:sz="4" w:space="0" w:color="auto"/>
            </w:tcBorders>
            <w:vAlign w:val="center"/>
          </w:tcPr>
          <w:p w:rsidR="004C18B8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4C18B8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4C18B8" w:rsidRPr="004C18B8">
              <w:rPr>
                <w:rFonts w:ascii="Arial" w:hAnsi="Arial" w:cs="Arial"/>
                <w:sz w:val="16"/>
                <w:szCs w:val="16"/>
              </w:rPr>
              <w:t xml:space="preserve"> Parental Rights Terminated</w:t>
            </w:r>
          </w:p>
        </w:tc>
      </w:tr>
      <w:tr w:rsidR="003A1634" w:rsidRPr="003A4596" w:rsidTr="00CB5634">
        <w:trPr>
          <w:trHeight w:val="288"/>
        </w:trPr>
        <w:tc>
          <w:tcPr>
            <w:tcW w:w="4698" w:type="dxa"/>
            <w:gridSpan w:val="6"/>
            <w:tcBorders>
              <w:left w:val="single" w:sz="4" w:space="0" w:color="auto"/>
            </w:tcBorders>
            <w:vAlign w:val="center"/>
          </w:tcPr>
          <w:p w:rsidR="003A1634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Court Jurisdiction Only</w:t>
            </w:r>
          </w:p>
        </w:tc>
        <w:tc>
          <w:tcPr>
            <w:tcW w:w="6214" w:type="dxa"/>
            <w:gridSpan w:val="17"/>
            <w:tcBorders>
              <w:right w:val="single" w:sz="4" w:space="0" w:color="auto"/>
            </w:tcBorders>
            <w:vAlign w:val="center"/>
          </w:tcPr>
          <w:p w:rsidR="003A1634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3A1634" w:rsidRPr="004C18B8"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21"/>
          </w:p>
        </w:tc>
      </w:tr>
      <w:tr w:rsidR="003A1634" w:rsidRPr="009B4604" w:rsidTr="00CD3DC7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E40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 w:rsidR="00E401AF" w:rsidRPr="004C18B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– Services Requested</w:t>
            </w:r>
          </w:p>
        </w:tc>
      </w:tr>
      <w:tr w:rsidR="00AC43C1" w:rsidRPr="003A4596" w:rsidTr="00AC43C1">
        <w:trPr>
          <w:trHeight w:val="288"/>
        </w:trPr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43C1" w:rsidRPr="004C18B8" w:rsidRDefault="00AC43C1" w:rsidP="00CF7C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4C18B8">
              <w:rPr>
                <w:rFonts w:ascii="Arial" w:hAnsi="Arial" w:cs="Arial"/>
                <w:sz w:val="16"/>
                <w:szCs w:val="16"/>
              </w:rPr>
              <w:t xml:space="preserve"> Relative Home Assessment Relationship </w:t>
            </w:r>
            <w:r w:rsidRPr="004C18B8">
              <w:rPr>
                <w:rFonts w:ascii="Arial" w:hAnsi="Arial" w:cs="Arial"/>
                <w:sz w:val="16"/>
                <w:szCs w:val="16"/>
              </w:rPr>
              <w:sym w:font="Webdings" w:char="F034"/>
            </w:r>
          </w:p>
        </w:tc>
        <w:tc>
          <w:tcPr>
            <w:tcW w:w="67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43C1" w:rsidRPr="004C18B8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3C1" w:rsidRPr="003A4596" w:rsidTr="00AC43C1">
        <w:trPr>
          <w:trHeight w:val="864"/>
        </w:trPr>
        <w:tc>
          <w:tcPr>
            <w:tcW w:w="36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4C18B8">
              <w:rPr>
                <w:rFonts w:ascii="Arial" w:hAnsi="Arial" w:cs="Arial"/>
                <w:sz w:val="16"/>
                <w:szCs w:val="16"/>
              </w:rPr>
              <w:t xml:space="preserve"> Biological Parent Assessment</w:t>
            </w:r>
          </w:p>
          <w:p w:rsidR="00AC43C1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4C18B8">
              <w:rPr>
                <w:rFonts w:ascii="Arial" w:hAnsi="Arial" w:cs="Arial"/>
                <w:sz w:val="16"/>
                <w:szCs w:val="16"/>
              </w:rPr>
              <w:t xml:space="preserve"> Adoptive Family Assessment</w:t>
            </w:r>
          </w:p>
          <w:p w:rsidR="00AC43C1" w:rsidRPr="004C18B8" w:rsidRDefault="00AC43C1" w:rsidP="00CB563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4C18B8">
              <w:rPr>
                <w:rFonts w:ascii="Arial" w:hAnsi="Arial" w:cs="Arial"/>
                <w:sz w:val="16"/>
                <w:szCs w:val="16"/>
              </w:rPr>
              <w:t xml:space="preserve"> Foster Family Assessment</w:t>
            </w:r>
          </w:p>
        </w:tc>
        <w:tc>
          <w:tcPr>
            <w:tcW w:w="3510" w:type="dxa"/>
            <w:gridSpan w:val="9"/>
            <w:tcBorders>
              <w:left w:val="nil"/>
              <w:bottom w:val="single" w:sz="4" w:space="0" w:color="auto"/>
            </w:tcBorders>
          </w:tcPr>
          <w:p w:rsidR="00AC43C1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4C18B8">
              <w:rPr>
                <w:rFonts w:ascii="Arial" w:hAnsi="Arial" w:cs="Arial"/>
                <w:sz w:val="16"/>
                <w:szCs w:val="16"/>
              </w:rPr>
              <w:t xml:space="preserve"> Kinship Family Assessment </w:t>
            </w:r>
          </w:p>
          <w:p w:rsidR="00AC43C1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8B8">
              <w:rPr>
                <w:rFonts w:ascii="Arial" w:hAnsi="Arial" w:cs="Arial"/>
                <w:sz w:val="16"/>
                <w:szCs w:val="16"/>
              </w:rPr>
              <w:t xml:space="preserve"> Independent Living Arrangement (ILA) </w:t>
            </w:r>
          </w:p>
          <w:p w:rsidR="00AC43C1" w:rsidRPr="004C18B8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8B8">
              <w:rPr>
                <w:rFonts w:ascii="Arial" w:hAnsi="Arial" w:cs="Arial"/>
                <w:sz w:val="16"/>
                <w:szCs w:val="16"/>
              </w:rPr>
              <w:t xml:space="preserve"> Transitional Living Arrangement (TLA)</w:t>
            </w:r>
          </w:p>
        </w:tc>
        <w:tc>
          <w:tcPr>
            <w:tcW w:w="378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4C18B8">
              <w:rPr>
                <w:rFonts w:ascii="Arial" w:hAnsi="Arial" w:cs="Arial"/>
                <w:sz w:val="16"/>
                <w:szCs w:val="16"/>
              </w:rPr>
              <w:t xml:space="preserve"> Divorce Custody Study</w:t>
            </w:r>
          </w:p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8B8">
              <w:rPr>
                <w:rFonts w:ascii="Arial" w:hAnsi="Arial" w:cs="Arial"/>
                <w:sz w:val="16"/>
                <w:szCs w:val="16"/>
              </w:rPr>
              <w:t xml:space="preserve"> Family Requests Maintenance</w:t>
            </w:r>
          </w:p>
        </w:tc>
      </w:tr>
      <w:tr w:rsidR="003A1634" w:rsidRPr="009B4604" w:rsidTr="00CD3DC7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9937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 w:rsidR="00E401AF" w:rsidRPr="004C18B8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– Attachments</w:t>
            </w:r>
            <w:r w:rsidR="0099378D" w:rsidRPr="004C18B8">
              <w:rPr>
                <w:rFonts w:ascii="Arial" w:hAnsi="Arial" w:cs="Arial"/>
                <w:b/>
                <w:sz w:val="16"/>
                <w:szCs w:val="16"/>
              </w:rPr>
              <w:t xml:space="preserve"> (Mandatory Documentation)</w:t>
            </w:r>
          </w:p>
        </w:tc>
      </w:tr>
      <w:tr w:rsidR="003A1634" w:rsidRPr="009B4604" w:rsidTr="00DB2517">
        <w:trPr>
          <w:trHeight w:val="576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02A" w:rsidRDefault="0032525C" w:rsidP="00DE4BB2">
            <w:pPr>
              <w:tabs>
                <w:tab w:val="left" w:pos="2200"/>
                <w:tab w:val="left" w:pos="291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>Child’s Social History</w:t>
            </w:r>
          </w:p>
          <w:p w:rsidR="003A1634" w:rsidRPr="004C18B8" w:rsidRDefault="0032525C" w:rsidP="00DE4BB2">
            <w:pPr>
              <w:tabs>
                <w:tab w:val="left" w:pos="2200"/>
                <w:tab w:val="left" w:pos="291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Family Assessment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 xml:space="preserve"> (CD-14)</w:t>
            </w:r>
          </w:p>
          <w:p w:rsidR="003A1634" w:rsidRPr="004C18B8" w:rsidRDefault="0032525C" w:rsidP="00DB2517">
            <w:pPr>
              <w:tabs>
                <w:tab w:val="left" w:pos="2200"/>
                <w:tab w:val="left" w:pos="291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0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 xml:space="preserve">Initial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Child Abuse/Neglect Background Information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on adults in the potential resource home</w:t>
            </w:r>
          </w:p>
        </w:tc>
        <w:tc>
          <w:tcPr>
            <w:tcW w:w="6304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02A" w:rsidRDefault="0032525C" w:rsidP="004C18B8">
            <w:pPr>
              <w:tabs>
                <w:tab w:val="left" w:pos="2538"/>
              </w:tabs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Court Order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(Custody order/Most Recent)</w:t>
            </w:r>
          </w:p>
          <w:p w:rsidR="003A1634" w:rsidRPr="004C18B8" w:rsidRDefault="0032525C" w:rsidP="009937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Preliminary Criminal Background Screening</w:t>
            </w:r>
            <w:r w:rsidR="00DB2517">
              <w:rPr>
                <w:rFonts w:ascii="Arial" w:hAnsi="Arial" w:cs="Arial"/>
                <w:sz w:val="16"/>
                <w:szCs w:val="16"/>
              </w:rPr>
              <w:t xml:space="preserve"> (PCX date): </w:t>
            </w:r>
            <w:r w:rsidR="00DB251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2" w:name="Text35"/>
            <w:r w:rsidR="00DB251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B2517">
              <w:rPr>
                <w:rFonts w:ascii="Arial" w:hAnsi="Arial" w:cs="Arial"/>
                <w:sz w:val="16"/>
                <w:szCs w:val="16"/>
                <w:u w:val="single"/>
              </w:rPr>
            </w:r>
            <w:r w:rsidR="00DB251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33" w:name="_GoBack"/>
            <w:r w:rsidR="00DB251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B251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B251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B251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B251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33"/>
            <w:r w:rsidR="00DB251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2"/>
          </w:p>
          <w:p w:rsidR="00430D13" w:rsidRPr="004C18B8" w:rsidRDefault="0032525C" w:rsidP="009937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D13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0D13" w:rsidRPr="004C18B8">
              <w:rPr>
                <w:rFonts w:ascii="Arial" w:hAnsi="Arial" w:cs="Arial"/>
                <w:sz w:val="16"/>
                <w:szCs w:val="16"/>
              </w:rPr>
              <w:t>Summary of case history/ family involvement with CD</w:t>
            </w:r>
          </w:p>
        </w:tc>
      </w:tr>
      <w:tr w:rsidR="00AE402A" w:rsidRPr="009B4604" w:rsidTr="00CD3DC7">
        <w:trPr>
          <w:trHeight w:val="288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:rsidR="00AE402A" w:rsidRDefault="0032525C" w:rsidP="00AE402A">
            <w:r w:rsidRPr="00711C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1C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sym w:font="Webdings" w:char="F034"/>
            </w:r>
          </w:p>
        </w:tc>
        <w:tc>
          <w:tcPr>
            <w:tcW w:w="9450" w:type="dxa"/>
            <w:gridSpan w:val="20"/>
            <w:tcBorders>
              <w:bottom w:val="single" w:sz="4" w:space="0" w:color="auto"/>
            </w:tcBorders>
            <w:vAlign w:val="bottom"/>
          </w:tcPr>
          <w:p w:rsidR="00AE402A" w:rsidRDefault="0032525C" w:rsidP="00AE402A">
            <w:r w:rsidRPr="00711CA4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E402A" w:rsidRPr="00711CA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11CA4">
              <w:rPr>
                <w:rFonts w:ascii="Arial" w:hAnsi="Arial" w:cs="Arial"/>
                <w:szCs w:val="16"/>
              </w:rPr>
            </w:r>
            <w:r w:rsidRPr="00711CA4">
              <w:rPr>
                <w:rFonts w:ascii="Arial" w:hAnsi="Arial" w:cs="Arial"/>
                <w:szCs w:val="16"/>
              </w:rPr>
              <w:fldChar w:fldCharType="separate"/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Pr="00711CA4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  <w:vAlign w:val="center"/>
          </w:tcPr>
          <w:p w:rsidR="00AE402A" w:rsidRDefault="00AE402A" w:rsidP="00AE402A"/>
        </w:tc>
      </w:tr>
      <w:tr w:rsidR="00AE402A" w:rsidRPr="009B4604" w:rsidTr="00CD3DC7">
        <w:trPr>
          <w:trHeight w:val="20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:rsidR="00AE402A" w:rsidRPr="00CB5634" w:rsidRDefault="00AE402A" w:rsidP="00AE402A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724" w:type="dxa"/>
            <w:gridSpan w:val="21"/>
            <w:tcBorders>
              <w:right w:val="single" w:sz="4" w:space="0" w:color="auto"/>
            </w:tcBorders>
            <w:vAlign w:val="center"/>
          </w:tcPr>
          <w:p w:rsidR="00AE402A" w:rsidRPr="009F0F34" w:rsidRDefault="00AE402A" w:rsidP="00AE402A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4C18B8" w:rsidRPr="009B4604" w:rsidTr="00CB5634">
        <w:trPr>
          <w:trHeight w:val="432"/>
        </w:trPr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DB5038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4C18B8" w:rsidRPr="004C18B8">
              <w:rPr>
                <w:rFonts w:ascii="Arial" w:hAnsi="Arial" w:cs="Arial"/>
                <w:b/>
                <w:sz w:val="16"/>
                <w:szCs w:val="16"/>
              </w:rPr>
              <w:t xml:space="preserve"> of Sending Worker</w:t>
            </w:r>
          </w:p>
          <w:p w:rsidR="004C18B8" w:rsidRPr="004C18B8" w:rsidRDefault="004C18B8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  <w:r w:rsidR="00CB5634" w:rsidRPr="00711CA4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5634" w:rsidRPr="00711CA4">
              <w:rPr>
                <w:rFonts w:ascii="Arial" w:hAnsi="Arial" w:cs="Arial"/>
                <w:szCs w:val="16"/>
              </w:rPr>
              <w:instrText xml:space="preserve"> FORMTEXT </w:instrText>
            </w:r>
            <w:r w:rsidR="00CB5634" w:rsidRPr="00711CA4">
              <w:rPr>
                <w:rFonts w:ascii="Arial" w:hAnsi="Arial" w:cs="Arial"/>
                <w:szCs w:val="16"/>
              </w:rPr>
            </w:r>
            <w:r w:rsidR="00CB5634" w:rsidRPr="00711CA4">
              <w:rPr>
                <w:rFonts w:ascii="Arial" w:hAnsi="Arial" w:cs="Arial"/>
                <w:szCs w:val="16"/>
              </w:rPr>
              <w:fldChar w:fldCharType="separate"/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4C18B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 w:rsidRPr="004C18B8">
              <w:rPr>
                <w:rFonts w:ascii="Arial" w:hAnsi="Arial" w:cs="Arial"/>
                <w:szCs w:val="16"/>
              </w:rPr>
              <w:t xml:space="preserve"> </w:t>
            </w:r>
          </w:p>
          <w:p w:rsidR="004C18B8" w:rsidRPr="003A4596" w:rsidRDefault="0032525C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18B8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#:</w:t>
            </w:r>
          </w:p>
          <w:p w:rsidR="004C18B8" w:rsidRPr="003A4596" w:rsidRDefault="0032525C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18B8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D87505" w:rsidRPr="009B4604" w:rsidTr="00CB5634">
        <w:trPr>
          <w:trHeight w:val="432"/>
        </w:trPr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5" w:rsidRDefault="00D87505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of Supervisor</w:t>
            </w:r>
          </w:p>
          <w:p w:rsidR="00D87505" w:rsidRPr="004C18B8" w:rsidRDefault="00D87505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  <w:r w:rsidR="00CB5634" w:rsidRPr="00711CA4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5634" w:rsidRPr="00711CA4">
              <w:rPr>
                <w:rFonts w:ascii="Arial" w:hAnsi="Arial" w:cs="Arial"/>
                <w:szCs w:val="16"/>
              </w:rPr>
              <w:instrText xml:space="preserve"> FORMTEXT </w:instrText>
            </w:r>
            <w:r w:rsidR="00CB5634" w:rsidRPr="00711CA4">
              <w:rPr>
                <w:rFonts w:ascii="Arial" w:hAnsi="Arial" w:cs="Arial"/>
                <w:szCs w:val="16"/>
              </w:rPr>
            </w:r>
            <w:r w:rsidR="00CB5634" w:rsidRPr="00711CA4">
              <w:rPr>
                <w:rFonts w:ascii="Arial" w:hAnsi="Arial" w:cs="Arial"/>
                <w:szCs w:val="16"/>
              </w:rPr>
              <w:fldChar w:fldCharType="separate"/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5" w:rsidRDefault="00D87505" w:rsidP="00AC43C1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 w:rsidRPr="004C18B8">
              <w:rPr>
                <w:rFonts w:ascii="Arial" w:hAnsi="Arial" w:cs="Arial"/>
                <w:szCs w:val="16"/>
              </w:rPr>
              <w:t xml:space="preserve"> </w:t>
            </w:r>
          </w:p>
          <w:p w:rsidR="00D87505" w:rsidRPr="003A4596" w:rsidRDefault="0032525C" w:rsidP="00AC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7505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5" w:rsidRDefault="00D87505" w:rsidP="00AC43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#:</w:t>
            </w:r>
          </w:p>
          <w:p w:rsidR="00D87505" w:rsidRPr="003A4596" w:rsidRDefault="0032525C" w:rsidP="00AC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7505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3A1634" w:rsidRPr="009B4604" w:rsidTr="00CD3DC7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DE4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V – Action By Receiving County</w:t>
            </w:r>
          </w:p>
        </w:tc>
      </w:tr>
      <w:tr w:rsidR="003A1634" w:rsidRPr="003A4596" w:rsidTr="00CB5634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634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E401AF" w:rsidRPr="004C18B8">
              <w:rPr>
                <w:rFonts w:ascii="Arial" w:hAnsi="Arial" w:cs="Arial"/>
                <w:sz w:val="16"/>
                <w:szCs w:val="16"/>
              </w:rPr>
              <w:t xml:space="preserve"> Placement i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>s Recommended</w:t>
            </w:r>
          </w:p>
        </w:tc>
        <w:tc>
          <w:tcPr>
            <w:tcW w:w="5314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Interview Completed</w:t>
            </w:r>
          </w:p>
        </w:tc>
      </w:tr>
      <w:tr w:rsidR="00AE402A" w:rsidRPr="003A4596" w:rsidTr="00CB5634">
        <w:trPr>
          <w:trHeight w:val="288"/>
        </w:trPr>
        <w:tc>
          <w:tcPr>
            <w:tcW w:w="559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02A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AE402A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AE402A" w:rsidRPr="004C18B8">
              <w:rPr>
                <w:rFonts w:ascii="Arial" w:hAnsi="Arial" w:cs="Arial"/>
                <w:sz w:val="16"/>
                <w:szCs w:val="16"/>
              </w:rPr>
              <w:t xml:space="preserve"> Placement is Not Recommended</w:t>
            </w:r>
          </w:p>
        </w:tc>
        <w:tc>
          <w:tcPr>
            <w:tcW w:w="5314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AE402A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517">
              <w:rPr>
                <w:rFonts w:ascii="Arial" w:hAnsi="Arial" w:cs="Arial"/>
                <w:sz w:val="16"/>
                <w:szCs w:val="16"/>
              </w:rPr>
            </w:r>
            <w:r w:rsidR="00DB2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AE402A" w:rsidRPr="004C18B8">
              <w:rPr>
                <w:rFonts w:ascii="Arial" w:hAnsi="Arial" w:cs="Arial"/>
                <w:sz w:val="16"/>
                <w:szCs w:val="16"/>
              </w:rPr>
              <w:t xml:space="preserve"> Protective Service Case Opened</w:t>
            </w:r>
          </w:p>
        </w:tc>
      </w:tr>
      <w:tr w:rsidR="003A1634" w:rsidRPr="009B4604" w:rsidTr="00CD3DC7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634" w:rsidRPr="004C18B8" w:rsidRDefault="00DB1639" w:rsidP="00DB16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Attach Copy of Family Assessment and All Other Appropriate Material</w:t>
            </w:r>
          </w:p>
        </w:tc>
      </w:tr>
      <w:tr w:rsidR="00DD7BA8" w:rsidRPr="009B4604" w:rsidTr="00CB5634">
        <w:trPr>
          <w:trHeight w:val="432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D7B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Signature of Receiving Worker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E4B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7BA8" w:rsidRPr="009B4604" w:rsidTr="00CB5634">
        <w:trPr>
          <w:trHeight w:val="432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D7BA8">
            <w:r w:rsidRPr="004C18B8">
              <w:rPr>
                <w:rFonts w:ascii="Arial" w:hAnsi="Arial" w:cs="Arial"/>
                <w:b/>
                <w:sz w:val="16"/>
                <w:szCs w:val="16"/>
              </w:rPr>
              <w:t>Signature of Supervisor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E4B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4604" w:rsidRPr="009F0F34" w:rsidRDefault="009B4604" w:rsidP="009F0F34">
      <w:pPr>
        <w:rPr>
          <w:sz w:val="6"/>
        </w:rPr>
      </w:pPr>
    </w:p>
    <w:sectPr w:rsidR="009B4604" w:rsidRPr="009F0F34" w:rsidSect="00184F05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2A" w:rsidRDefault="0073532A">
      <w:r>
        <w:separator/>
      </w:r>
    </w:p>
  </w:endnote>
  <w:endnote w:type="continuationSeparator" w:id="0">
    <w:p w:rsidR="0073532A" w:rsidRDefault="007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34" w:rsidRPr="00AD3A97" w:rsidRDefault="00CB5634" w:rsidP="009F0F34">
    <w:pPr>
      <w:jc w:val="center"/>
      <w:rPr>
        <w:sz w:val="14"/>
        <w:szCs w:val="14"/>
      </w:rPr>
    </w:pPr>
    <w:r>
      <w:rPr>
        <w:b/>
        <w:sz w:val="14"/>
        <w:szCs w:val="14"/>
      </w:rPr>
      <w:t>Distribution:          Original:</w:t>
    </w:r>
    <w:r>
      <w:rPr>
        <w:sz w:val="14"/>
        <w:szCs w:val="14"/>
      </w:rPr>
      <w:t xml:space="preserve"> Receiving County        </w:t>
    </w:r>
    <w:r>
      <w:rPr>
        <w:b/>
        <w:sz w:val="14"/>
        <w:szCs w:val="14"/>
      </w:rPr>
      <w:t xml:space="preserve">Copy: </w:t>
    </w:r>
    <w:r>
      <w:rPr>
        <w:sz w:val="14"/>
        <w:szCs w:val="14"/>
      </w:rPr>
      <w:t xml:space="preserve">Originating County         </w:t>
    </w:r>
    <w:r w:rsidRPr="00F939D4">
      <w:rPr>
        <w:b/>
        <w:sz w:val="14"/>
        <w:szCs w:val="14"/>
      </w:rPr>
      <w:t xml:space="preserve"> Copy</w:t>
    </w:r>
    <w:r>
      <w:rPr>
        <w:b/>
        <w:sz w:val="14"/>
        <w:szCs w:val="14"/>
      </w:rPr>
      <w:t xml:space="preserve">: </w:t>
    </w:r>
    <w:r>
      <w:rPr>
        <w:sz w:val="14"/>
        <w:szCs w:val="14"/>
      </w:rPr>
      <w:t>County File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4"/>
      <w:gridCol w:w="3672"/>
    </w:tblGrid>
    <w:tr w:rsidR="00CB5634" w:rsidTr="00AC43C1">
      <w:tc>
        <w:tcPr>
          <w:tcW w:w="7344" w:type="dxa"/>
        </w:tcPr>
        <w:p w:rsidR="00CB5634" w:rsidRDefault="00CB5634">
          <w:pPr>
            <w:pStyle w:val="Footer"/>
          </w:pPr>
        </w:p>
      </w:tc>
      <w:tc>
        <w:tcPr>
          <w:tcW w:w="3672" w:type="dxa"/>
        </w:tcPr>
        <w:p w:rsidR="00CB5634" w:rsidRDefault="00CB5634" w:rsidP="00AB26AB">
          <w:pPr>
            <w:pStyle w:val="Footer"/>
            <w:jc w:val="right"/>
          </w:pPr>
          <w:r>
            <w:rPr>
              <w:sz w:val="14"/>
              <w:szCs w:val="14"/>
            </w:rPr>
            <w:t>CD-174 (REV</w:t>
          </w:r>
          <w:r w:rsidR="00AB26AB">
            <w:rPr>
              <w:sz w:val="14"/>
              <w:szCs w:val="14"/>
            </w:rPr>
            <w:t xml:space="preserve"> 8/15</w:t>
          </w:r>
          <w:r>
            <w:rPr>
              <w:sz w:val="14"/>
              <w:szCs w:val="14"/>
            </w:rPr>
            <w:t>)</w:t>
          </w:r>
        </w:p>
      </w:tc>
    </w:tr>
  </w:tbl>
  <w:p w:rsidR="00CB5634" w:rsidRDefault="00CB5634" w:rsidP="009F0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2A" w:rsidRDefault="0073532A">
      <w:r>
        <w:separator/>
      </w:r>
    </w:p>
  </w:footnote>
  <w:footnote w:type="continuationSeparator" w:id="0">
    <w:p w:rsidR="0073532A" w:rsidRDefault="0073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RA59KUoRbgSrIFXdh4A/pNT0w=" w:salt="ip3wOTjp65z6kMBb+6zwjA==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0"/>
    <w:rsid w:val="0001243B"/>
    <w:rsid w:val="000438CA"/>
    <w:rsid w:val="00063008"/>
    <w:rsid w:val="000921C0"/>
    <w:rsid w:val="000A178C"/>
    <w:rsid w:val="000A53F9"/>
    <w:rsid w:val="000C0513"/>
    <w:rsid w:val="000C3D1A"/>
    <w:rsid w:val="000F197B"/>
    <w:rsid w:val="0012526A"/>
    <w:rsid w:val="00137C8D"/>
    <w:rsid w:val="00146C7A"/>
    <w:rsid w:val="001535FE"/>
    <w:rsid w:val="001538E1"/>
    <w:rsid w:val="00156C8B"/>
    <w:rsid w:val="0017124D"/>
    <w:rsid w:val="0017137F"/>
    <w:rsid w:val="0017222D"/>
    <w:rsid w:val="00184F05"/>
    <w:rsid w:val="001A5E5F"/>
    <w:rsid w:val="00232A64"/>
    <w:rsid w:val="00247504"/>
    <w:rsid w:val="00252212"/>
    <w:rsid w:val="00256C8F"/>
    <w:rsid w:val="00266626"/>
    <w:rsid w:val="00281B8D"/>
    <w:rsid w:val="0029222B"/>
    <w:rsid w:val="002D3825"/>
    <w:rsid w:val="002E751F"/>
    <w:rsid w:val="002F3842"/>
    <w:rsid w:val="00324751"/>
    <w:rsid w:val="0032525C"/>
    <w:rsid w:val="00345820"/>
    <w:rsid w:val="00363803"/>
    <w:rsid w:val="00374499"/>
    <w:rsid w:val="00393E26"/>
    <w:rsid w:val="003A1634"/>
    <w:rsid w:val="003A4596"/>
    <w:rsid w:val="003F1015"/>
    <w:rsid w:val="00421B8C"/>
    <w:rsid w:val="00430D13"/>
    <w:rsid w:val="0043787F"/>
    <w:rsid w:val="00437FA6"/>
    <w:rsid w:val="00442FCE"/>
    <w:rsid w:val="0049487E"/>
    <w:rsid w:val="004C18B8"/>
    <w:rsid w:val="004C2CA4"/>
    <w:rsid w:val="004D7D37"/>
    <w:rsid w:val="00523690"/>
    <w:rsid w:val="00560F52"/>
    <w:rsid w:val="00570A66"/>
    <w:rsid w:val="00641B17"/>
    <w:rsid w:val="0066338D"/>
    <w:rsid w:val="006709E9"/>
    <w:rsid w:val="00680DFC"/>
    <w:rsid w:val="006B625B"/>
    <w:rsid w:val="006B6C20"/>
    <w:rsid w:val="006D2A0F"/>
    <w:rsid w:val="007258F2"/>
    <w:rsid w:val="0073532A"/>
    <w:rsid w:val="00743300"/>
    <w:rsid w:val="0074663B"/>
    <w:rsid w:val="0075004C"/>
    <w:rsid w:val="007B53BF"/>
    <w:rsid w:val="007B60FF"/>
    <w:rsid w:val="007C02DF"/>
    <w:rsid w:val="007C11B3"/>
    <w:rsid w:val="007E36BC"/>
    <w:rsid w:val="007F5393"/>
    <w:rsid w:val="007F7379"/>
    <w:rsid w:val="00802739"/>
    <w:rsid w:val="00836BEA"/>
    <w:rsid w:val="00850D0C"/>
    <w:rsid w:val="008859D1"/>
    <w:rsid w:val="00895C90"/>
    <w:rsid w:val="008A6310"/>
    <w:rsid w:val="008D597B"/>
    <w:rsid w:val="00911BCF"/>
    <w:rsid w:val="00931090"/>
    <w:rsid w:val="00936EE7"/>
    <w:rsid w:val="0099378D"/>
    <w:rsid w:val="009B4604"/>
    <w:rsid w:val="009E557C"/>
    <w:rsid w:val="009F0F34"/>
    <w:rsid w:val="009F312A"/>
    <w:rsid w:val="00A40278"/>
    <w:rsid w:val="00A54199"/>
    <w:rsid w:val="00A5590F"/>
    <w:rsid w:val="00A64B52"/>
    <w:rsid w:val="00A67CD4"/>
    <w:rsid w:val="00A72D69"/>
    <w:rsid w:val="00A741DD"/>
    <w:rsid w:val="00AB26AB"/>
    <w:rsid w:val="00AC43C1"/>
    <w:rsid w:val="00AD1209"/>
    <w:rsid w:val="00AD3A97"/>
    <w:rsid w:val="00AE402A"/>
    <w:rsid w:val="00AE799E"/>
    <w:rsid w:val="00B34343"/>
    <w:rsid w:val="00B473C5"/>
    <w:rsid w:val="00B51933"/>
    <w:rsid w:val="00B525A2"/>
    <w:rsid w:val="00B57A4D"/>
    <w:rsid w:val="00B63501"/>
    <w:rsid w:val="00B80249"/>
    <w:rsid w:val="00C13166"/>
    <w:rsid w:val="00C20A70"/>
    <w:rsid w:val="00C33E91"/>
    <w:rsid w:val="00C64AD0"/>
    <w:rsid w:val="00C86C81"/>
    <w:rsid w:val="00C95ED7"/>
    <w:rsid w:val="00C969E0"/>
    <w:rsid w:val="00C96DC7"/>
    <w:rsid w:val="00CA2B3F"/>
    <w:rsid w:val="00CA2C4E"/>
    <w:rsid w:val="00CB5634"/>
    <w:rsid w:val="00CD2EAD"/>
    <w:rsid w:val="00CD3DC7"/>
    <w:rsid w:val="00CD4CB4"/>
    <w:rsid w:val="00CE1174"/>
    <w:rsid w:val="00CF647B"/>
    <w:rsid w:val="00CF7C2F"/>
    <w:rsid w:val="00D15A3B"/>
    <w:rsid w:val="00D34F3A"/>
    <w:rsid w:val="00D4318D"/>
    <w:rsid w:val="00D64EE4"/>
    <w:rsid w:val="00D87505"/>
    <w:rsid w:val="00D9056F"/>
    <w:rsid w:val="00DA5DD2"/>
    <w:rsid w:val="00DB1639"/>
    <w:rsid w:val="00DB2517"/>
    <w:rsid w:val="00DB3F0F"/>
    <w:rsid w:val="00DB5038"/>
    <w:rsid w:val="00DD7BA8"/>
    <w:rsid w:val="00DE4BB2"/>
    <w:rsid w:val="00E401AF"/>
    <w:rsid w:val="00E76DCA"/>
    <w:rsid w:val="00EA4578"/>
    <w:rsid w:val="00EB64CB"/>
    <w:rsid w:val="00ED0FC4"/>
    <w:rsid w:val="00ED127F"/>
    <w:rsid w:val="00ED32B4"/>
    <w:rsid w:val="00F12245"/>
    <w:rsid w:val="00F274C5"/>
    <w:rsid w:val="00F34EAD"/>
    <w:rsid w:val="00F36BC5"/>
    <w:rsid w:val="00F65548"/>
    <w:rsid w:val="00F779D8"/>
    <w:rsid w:val="00F84DAC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8F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2CA4"/>
    <w:rPr>
      <w:rFonts w:cs="Tahoma"/>
      <w:sz w:val="16"/>
      <w:szCs w:val="16"/>
    </w:rPr>
  </w:style>
  <w:style w:type="paragraph" w:styleId="Header">
    <w:name w:val="header"/>
    <w:basedOn w:val="Normal"/>
    <w:rsid w:val="00F93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9D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8F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2CA4"/>
    <w:rPr>
      <w:rFonts w:cs="Tahoma"/>
      <w:sz w:val="16"/>
      <w:szCs w:val="16"/>
    </w:rPr>
  </w:style>
  <w:style w:type="paragraph" w:styleId="Header">
    <w:name w:val="header"/>
    <w:basedOn w:val="Normal"/>
    <w:rsid w:val="00F93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9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C2DE-2335-4F06-BD6B-2ECF5640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cd174</Template>
  <TotalTime>0</TotalTime>
  <Pages>1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Town County Home Assessment Request</vt:lpstr>
    </vt:vector>
  </TitlesOfParts>
  <Company>Missouri Department of Social Services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Town County Home Assessment Request</dc:title>
  <dc:creator>DSS-CD</dc:creator>
  <cp:lastModifiedBy>DSS-CD</cp:lastModifiedBy>
  <cp:revision>2</cp:revision>
  <cp:lastPrinted>2010-09-16T16:11:00Z</cp:lastPrinted>
  <dcterms:created xsi:type="dcterms:W3CDTF">2019-05-16T19:34:00Z</dcterms:created>
  <dcterms:modified xsi:type="dcterms:W3CDTF">2019-05-16T19:34:00Z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03/24/2006</vt:lpwstr>
  </property>
  <property fmtid="{D5CDD505-2E9C-101B-9397-08002B2CF9AE}" pid="3" name="_NewReviewCycle">
    <vt:lpwstr/>
  </property>
</Properties>
</file>