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84" w:rsidRDefault="008E6884" w:rsidP="00936A19">
      <w:pPr>
        <w:rPr>
          <w:rFonts w:ascii="Arial" w:hAnsi="Arial" w:cs="Arial"/>
          <w:sz w:val="22"/>
          <w:szCs w:val="22"/>
        </w:rPr>
      </w:pPr>
    </w:p>
    <w:p w:rsidR="008E6884" w:rsidRPr="008E6884" w:rsidRDefault="008E6884" w:rsidP="008E6884">
      <w:pPr>
        <w:rPr>
          <w:rFonts w:ascii="Arial" w:hAnsi="Arial" w:cs="Arial"/>
          <w:sz w:val="22"/>
          <w:szCs w:val="22"/>
        </w:rPr>
      </w:pPr>
    </w:p>
    <w:p w:rsidR="008E6884" w:rsidRPr="008E6884" w:rsidRDefault="008E6884" w:rsidP="008E6884">
      <w:pPr>
        <w:rPr>
          <w:rFonts w:ascii="Arial" w:hAnsi="Arial" w:cs="Arial"/>
          <w:sz w:val="22"/>
          <w:szCs w:val="22"/>
        </w:rPr>
      </w:pPr>
    </w:p>
    <w:p w:rsidR="008E6884" w:rsidRDefault="008E6884" w:rsidP="008E6884">
      <w:pPr>
        <w:rPr>
          <w:rFonts w:ascii="Arial" w:hAnsi="Arial" w:cs="Arial"/>
          <w:sz w:val="22"/>
          <w:szCs w:val="22"/>
        </w:rPr>
      </w:pPr>
    </w:p>
    <w:bookmarkStart w:id="0" w:name="Text3"/>
    <w:p w:rsidR="008E6884" w:rsidRPr="00075BC7" w:rsidRDefault="008E6884" w:rsidP="008E6884">
      <w:pPr>
        <w:jc w:val="center"/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sz w:val="20"/>
        </w:rPr>
        <w:fldChar w:fldCharType="end"/>
      </w:r>
      <w:bookmarkEnd w:id="0"/>
    </w:p>
    <w:p w:rsidR="008E6884" w:rsidRPr="00075BC7" w:rsidRDefault="008E6884" w:rsidP="008E6884">
      <w:pPr>
        <w:jc w:val="center"/>
        <w:rPr>
          <w:rFonts w:ascii="Arial" w:hAnsi="Arial" w:cs="Arial"/>
          <w:sz w:val="20"/>
        </w:rPr>
      </w:pPr>
    </w:p>
    <w:p w:rsidR="008E6884" w:rsidRPr="00075BC7" w:rsidRDefault="008E6884" w:rsidP="008E6884">
      <w:pPr>
        <w:jc w:val="center"/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>CERTIFIED MAIL</w:t>
      </w:r>
    </w:p>
    <w:bookmarkStart w:id="1" w:name="Text4"/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default w:val="Provider Name"/>
            </w:textInput>
          </w:ffData>
        </w:fldChar>
      </w:r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Provider Name</w:t>
      </w:r>
      <w:r w:rsidRPr="00075BC7">
        <w:rPr>
          <w:rFonts w:ascii="Arial" w:hAnsi="Arial" w:cs="Arial"/>
          <w:sz w:val="20"/>
        </w:rPr>
        <w:fldChar w:fldCharType="end"/>
      </w:r>
      <w:bookmarkEnd w:id="1"/>
    </w:p>
    <w:bookmarkStart w:id="2" w:name="Text5"/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>
              <w:default w:val="Provider Address"/>
            </w:textInput>
          </w:ffData>
        </w:fldChar>
      </w:r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Provider Address</w:t>
      </w:r>
      <w:r w:rsidRPr="00075BC7">
        <w:rPr>
          <w:rFonts w:ascii="Arial" w:hAnsi="Arial" w:cs="Arial"/>
          <w:sz w:val="20"/>
        </w:rPr>
        <w:fldChar w:fldCharType="end"/>
      </w:r>
      <w:bookmarkEnd w:id="2"/>
      <w:r w:rsidRPr="00075BC7">
        <w:rPr>
          <w:rFonts w:ascii="Arial" w:hAnsi="Arial" w:cs="Arial"/>
          <w:sz w:val="20"/>
        </w:rPr>
        <w:t xml:space="preserve"> </w:t>
      </w:r>
    </w:p>
    <w:bookmarkStart w:id="3" w:name="Text7"/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default w:val="Provider Address"/>
            </w:textInput>
          </w:ffData>
        </w:fldChar>
      </w:r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Provider Address</w:t>
      </w:r>
      <w:r w:rsidRPr="00075BC7">
        <w:rPr>
          <w:rFonts w:ascii="Arial" w:hAnsi="Arial" w:cs="Arial"/>
          <w:sz w:val="20"/>
        </w:rPr>
        <w:fldChar w:fldCharType="end"/>
      </w:r>
      <w:bookmarkEnd w:id="3"/>
      <w:r w:rsidRPr="00075BC7">
        <w:rPr>
          <w:rFonts w:ascii="Arial" w:hAnsi="Arial" w:cs="Arial"/>
          <w:sz w:val="20"/>
        </w:rPr>
        <w:t xml:space="preserve"> </w:t>
      </w:r>
    </w:p>
    <w:p w:rsidR="008E6884" w:rsidRDefault="008E6884" w:rsidP="008E6884">
      <w:pPr>
        <w:tabs>
          <w:tab w:val="left" w:pos="820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 xml:space="preserve">Provider DVN: </w:t>
      </w:r>
      <w:r w:rsidRPr="00075BC7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sz w:val="20"/>
        </w:rPr>
        <w:fldChar w:fldCharType="end"/>
      </w:r>
      <w:bookmarkEnd w:id="4"/>
    </w:p>
    <w:p w:rsidR="008E6884" w:rsidRPr="00075BC7" w:rsidRDefault="008E6884" w:rsidP="008E6884">
      <w:pPr>
        <w:jc w:val="center"/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b/>
          <w:sz w:val="20"/>
        </w:rPr>
      </w:pPr>
      <w:r w:rsidRPr="00075BC7">
        <w:rPr>
          <w:rFonts w:ascii="Arial" w:hAnsi="Arial" w:cs="Arial"/>
          <w:sz w:val="20"/>
        </w:rPr>
        <w:t xml:space="preserve">RE: </w:t>
      </w:r>
      <w:r w:rsidRPr="00075BC7">
        <w:rPr>
          <w:rFonts w:ascii="Arial" w:hAnsi="Arial" w:cs="Arial"/>
          <w:b/>
          <w:sz w:val="20"/>
        </w:rPr>
        <w:t>Request for Attendance Records</w:t>
      </w:r>
    </w:p>
    <w:p w:rsidR="008E6884" w:rsidRPr="00075BC7" w:rsidRDefault="008E6884" w:rsidP="008E6884">
      <w:pPr>
        <w:jc w:val="center"/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noProof/>
          <w:sz w:val="20"/>
        </w:rPr>
      </w:pPr>
      <w:r w:rsidRPr="00075BC7">
        <w:rPr>
          <w:rFonts w:ascii="Arial" w:hAnsi="Arial" w:cs="Arial"/>
          <w:noProof/>
          <w:sz w:val="20"/>
        </w:rPr>
        <w:t xml:space="preserve">Dear  </w:t>
      </w:r>
      <w:r w:rsidRPr="00075BC7">
        <w:rPr>
          <w:rFonts w:ascii="Arial" w:hAnsi="Arial" w:cs="Arial"/>
          <w:noProof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075BC7">
        <w:rPr>
          <w:rFonts w:ascii="Arial" w:hAnsi="Arial" w:cs="Arial"/>
          <w:noProof/>
          <w:sz w:val="20"/>
        </w:rPr>
        <w:instrText xml:space="preserve"> FORMTEXT </w:instrText>
      </w:r>
      <w:r w:rsidRPr="00075BC7">
        <w:rPr>
          <w:rFonts w:ascii="Arial" w:hAnsi="Arial" w:cs="Arial"/>
          <w:noProof/>
          <w:sz w:val="20"/>
        </w:rPr>
      </w:r>
      <w:r w:rsidRPr="00075BC7">
        <w:rPr>
          <w:rFonts w:ascii="Arial" w:hAnsi="Arial" w:cs="Arial"/>
          <w:noProof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t> </w:t>
      </w:r>
      <w:r w:rsidRPr="00075BC7">
        <w:rPr>
          <w:rFonts w:ascii="Arial" w:hAnsi="Arial" w:cs="Arial"/>
          <w:noProof/>
          <w:sz w:val="20"/>
        </w:rPr>
        <w:fldChar w:fldCharType="end"/>
      </w:r>
      <w:bookmarkEnd w:id="5"/>
      <w:r w:rsidRPr="00075BC7">
        <w:rPr>
          <w:rFonts w:ascii="Arial" w:hAnsi="Arial" w:cs="Arial"/>
          <w:noProof/>
          <w:sz w:val="20"/>
        </w:rPr>
        <w:t>:</w:t>
      </w: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 xml:space="preserve">As </w:t>
      </w:r>
      <w:proofErr w:type="gramStart"/>
      <w:r w:rsidRPr="00075BC7">
        <w:rPr>
          <w:rFonts w:ascii="Arial" w:hAnsi="Arial" w:cs="Arial"/>
          <w:sz w:val="20"/>
        </w:rPr>
        <w:t>a  child</w:t>
      </w:r>
      <w:proofErr w:type="gramEnd"/>
      <w:r w:rsidRPr="00075BC7">
        <w:rPr>
          <w:rFonts w:ascii="Arial" w:hAnsi="Arial" w:cs="Arial"/>
          <w:sz w:val="20"/>
        </w:rPr>
        <w:t xml:space="preserve"> care provider with the Department of Social Services, you agreed to submit attendance records upon request</w:t>
      </w:r>
      <w:r>
        <w:rPr>
          <w:rFonts w:ascii="Arial" w:hAnsi="Arial" w:cs="Arial"/>
          <w:sz w:val="20"/>
        </w:rPr>
        <w:t xml:space="preserve"> and to retain your records for a period of five (5) years</w:t>
      </w:r>
      <w:r w:rsidRPr="00075BC7">
        <w:rPr>
          <w:rFonts w:ascii="Arial" w:hAnsi="Arial" w:cs="Arial"/>
          <w:sz w:val="20"/>
        </w:rPr>
        <w:t>.  At this time, we are requesting that you submit attendance records for the following month(s) within 10 business days.  Failure to submit the requested attendance records may result in a claim.</w:t>
      </w:r>
    </w:p>
    <w:p w:rsidR="008E6884" w:rsidRDefault="008E6884" w:rsidP="008E6884">
      <w:pPr>
        <w:rPr>
          <w:rFonts w:ascii="Arial" w:hAnsi="Arial" w:cs="Arial"/>
          <w:sz w:val="20"/>
        </w:rPr>
      </w:pPr>
    </w:p>
    <w:p w:rsidR="008E6884" w:rsidRDefault="008E6884" w:rsidP="008E68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submit records pertaining to </w:t>
      </w:r>
      <w:bookmarkStart w:id="6" w:name="Text15"/>
      <w:r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>
              <w:default w:val="Child(ren)'s Name or All Subsidy Children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Child(ren)'s Name or All Subsidy Children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in care during the following time period:</w:t>
      </w: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Default="008E6884" w:rsidP="008E6884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Month/Date/Year    to </w:t>
      </w:r>
      <w:r>
        <w:rPr>
          <w:rFonts w:ascii="Arial" w:hAnsi="Arial" w:cs="Arial"/>
          <w:sz w:val="20"/>
        </w:rPr>
        <w:tab/>
        <w:t>Month/Day/Year</w:t>
      </w:r>
    </w:p>
    <w:bookmarkStart w:id="7" w:name="Text13"/>
    <w:p w:rsidR="008E6884" w:rsidRPr="00075BC7" w:rsidRDefault="008E6884" w:rsidP="008E6884">
      <w:pPr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8" w:name="Text14"/>
      <w:r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8"/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>Please mail the attendance records to:</w:t>
      </w: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Pr="00075BC7" w:rsidRDefault="008E6884" w:rsidP="008E6884">
      <w:pPr>
        <w:ind w:left="2880" w:firstLine="720"/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 xml:space="preserve">Attn: </w:t>
      </w:r>
      <w:bookmarkStart w:id="9" w:name="Text10"/>
      <w:r w:rsidRPr="00075BC7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default w:val="Your Name"/>
            </w:textInput>
          </w:ffData>
        </w:fldChar>
      </w:r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bookmarkStart w:id="10" w:name="_GoBack"/>
      <w:r w:rsidRPr="00075BC7">
        <w:rPr>
          <w:rFonts w:ascii="Arial" w:hAnsi="Arial" w:cs="Arial"/>
          <w:noProof/>
          <w:sz w:val="20"/>
        </w:rPr>
        <w:t>Your Name</w:t>
      </w:r>
      <w:bookmarkEnd w:id="10"/>
      <w:r w:rsidRPr="00075BC7">
        <w:rPr>
          <w:rFonts w:ascii="Arial" w:hAnsi="Arial" w:cs="Arial"/>
          <w:sz w:val="20"/>
        </w:rPr>
        <w:fldChar w:fldCharType="end"/>
      </w:r>
      <w:bookmarkEnd w:id="9"/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  <w:t>Child Care Provide</w:t>
      </w:r>
      <w:r>
        <w:rPr>
          <w:rFonts w:ascii="Arial" w:hAnsi="Arial" w:cs="Arial"/>
          <w:sz w:val="20"/>
        </w:rPr>
        <w:t>r</w:t>
      </w:r>
      <w:r w:rsidRPr="00075BC7">
        <w:rPr>
          <w:rFonts w:ascii="Arial" w:hAnsi="Arial" w:cs="Arial"/>
          <w:sz w:val="20"/>
        </w:rPr>
        <w:t xml:space="preserve"> Relations Unit</w:t>
      </w:r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bookmarkStart w:id="11" w:name="Text11"/>
      <w:r w:rsidRPr="00075BC7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default w:val="Address"/>
            </w:textInput>
          </w:ffData>
        </w:fldChar>
      </w:r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Address</w:t>
      </w:r>
      <w:r w:rsidRPr="00075BC7">
        <w:rPr>
          <w:rFonts w:ascii="Arial" w:hAnsi="Arial" w:cs="Arial"/>
          <w:sz w:val="20"/>
        </w:rPr>
        <w:fldChar w:fldCharType="end"/>
      </w:r>
      <w:bookmarkEnd w:id="11"/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bookmarkStart w:id="12" w:name="Text12"/>
      <w:r w:rsidRPr="00075BC7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default w:val="Address"/>
            </w:textInput>
          </w:ffData>
        </w:fldChar>
      </w:r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Address</w:t>
      </w:r>
      <w:r w:rsidRPr="00075BC7">
        <w:rPr>
          <w:rFonts w:ascii="Arial" w:hAnsi="Arial" w:cs="Arial"/>
          <w:sz w:val="20"/>
        </w:rPr>
        <w:fldChar w:fldCharType="end"/>
      </w:r>
      <w:bookmarkEnd w:id="12"/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 xml:space="preserve">If you have any questions or require further information, please contact me at </w:t>
      </w:r>
      <w:bookmarkStart w:id="13" w:name="Text9"/>
      <w:r w:rsidRPr="00075BC7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>
              <w:default w:val="Telephone Number"/>
            </w:textInput>
          </w:ffData>
        </w:fldChar>
      </w:r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Telephone Number</w:t>
      </w:r>
      <w:r w:rsidRPr="00075BC7">
        <w:rPr>
          <w:rFonts w:ascii="Arial" w:hAnsi="Arial" w:cs="Arial"/>
          <w:sz w:val="20"/>
        </w:rPr>
        <w:fldChar w:fldCharType="end"/>
      </w:r>
      <w:bookmarkEnd w:id="13"/>
      <w:r w:rsidRPr="00075BC7">
        <w:rPr>
          <w:rFonts w:ascii="Arial" w:hAnsi="Arial" w:cs="Arial"/>
          <w:sz w:val="20"/>
        </w:rPr>
        <w:t>.</w:t>
      </w: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bookmarkStart w:id="14" w:name="Text8"/>
      <w:r w:rsidRPr="00075BC7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default w:val="Name"/>
            </w:textInput>
          </w:ffData>
        </w:fldChar>
      </w:r>
      <w:r w:rsidRPr="00075BC7">
        <w:rPr>
          <w:rFonts w:ascii="Arial" w:hAnsi="Arial" w:cs="Arial"/>
          <w:sz w:val="20"/>
        </w:rPr>
        <w:instrText xml:space="preserve"> FORMTEXT </w:instrText>
      </w:r>
      <w:r w:rsidRPr="00075BC7">
        <w:rPr>
          <w:rFonts w:ascii="Arial" w:hAnsi="Arial" w:cs="Arial"/>
          <w:sz w:val="20"/>
        </w:rPr>
      </w:r>
      <w:r w:rsidRPr="00075BC7">
        <w:rPr>
          <w:rFonts w:ascii="Arial" w:hAnsi="Arial" w:cs="Arial"/>
          <w:sz w:val="20"/>
        </w:rPr>
        <w:fldChar w:fldCharType="separate"/>
      </w:r>
      <w:r w:rsidRPr="00075BC7">
        <w:rPr>
          <w:rFonts w:ascii="Arial" w:hAnsi="Arial" w:cs="Arial"/>
          <w:noProof/>
          <w:sz w:val="20"/>
        </w:rPr>
        <w:t>Name</w:t>
      </w:r>
      <w:r w:rsidRPr="00075BC7">
        <w:rPr>
          <w:rFonts w:ascii="Arial" w:hAnsi="Arial" w:cs="Arial"/>
          <w:sz w:val="20"/>
        </w:rPr>
        <w:fldChar w:fldCharType="end"/>
      </w:r>
      <w:bookmarkEnd w:id="14"/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  <w:t>Child Care Provider Relations Unit</w:t>
      </w:r>
      <w:r w:rsidRPr="00075BC7">
        <w:rPr>
          <w:rFonts w:ascii="Arial" w:hAnsi="Arial" w:cs="Arial"/>
          <w:sz w:val="20"/>
        </w:rPr>
        <w:tab/>
      </w:r>
      <w:r w:rsidRPr="00075BC7">
        <w:rPr>
          <w:rFonts w:ascii="Arial" w:hAnsi="Arial" w:cs="Arial"/>
          <w:sz w:val="20"/>
        </w:rPr>
        <w:tab/>
      </w: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sz w:val="20"/>
        </w:rPr>
      </w:pPr>
    </w:p>
    <w:p w:rsidR="008E6884" w:rsidRPr="00075BC7" w:rsidRDefault="008E6884" w:rsidP="008E6884">
      <w:pPr>
        <w:rPr>
          <w:rFonts w:ascii="Arial" w:hAnsi="Arial" w:cs="Arial"/>
          <w:sz w:val="20"/>
        </w:rPr>
      </w:pPr>
      <w:r w:rsidRPr="00075BC7">
        <w:rPr>
          <w:rFonts w:ascii="Arial" w:hAnsi="Arial" w:cs="Arial"/>
          <w:sz w:val="20"/>
        </w:rPr>
        <w:t>CC:  Provider File</w:t>
      </w:r>
    </w:p>
    <w:p w:rsidR="007D68B5" w:rsidRPr="008E6884" w:rsidRDefault="007D68B5" w:rsidP="008E6884">
      <w:pPr>
        <w:jc w:val="center"/>
        <w:rPr>
          <w:rFonts w:ascii="Arial" w:hAnsi="Arial" w:cs="Arial"/>
          <w:sz w:val="22"/>
          <w:szCs w:val="22"/>
        </w:rPr>
      </w:pPr>
    </w:p>
    <w:sectPr w:rsidR="007D68B5" w:rsidRPr="008E6884" w:rsidSect="008E6884">
      <w:footerReference w:type="default" r:id="rId6"/>
      <w:headerReference w:type="first" r:id="rId7"/>
      <w:footerReference w:type="first" r:id="rId8"/>
      <w:type w:val="continuous"/>
      <w:pgSz w:w="12240" w:h="15840" w:code="1"/>
      <w:pgMar w:top="1008" w:right="1260" w:bottom="1728" w:left="144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84" w:rsidRDefault="00422084">
      <w:r>
        <w:separator/>
      </w:r>
    </w:p>
  </w:endnote>
  <w:endnote w:type="continuationSeparator" w:id="0">
    <w:p w:rsidR="00422084" w:rsidRDefault="0042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FC114A">
    <w:pPr>
      <w:pStyle w:val="Footer"/>
      <w:tabs>
        <w:tab w:val="clear" w:pos="8640"/>
        <w:tab w:val="right" w:pos="10440"/>
      </w:tabs>
      <w:ind w:left="-1800"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910A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D6B1B8" wp14:editId="716CA5F9">
              <wp:simplePos x="0" y="0"/>
              <wp:positionH relativeFrom="column">
                <wp:posOffset>-672860</wp:posOffset>
              </wp:positionH>
              <wp:positionV relativeFrom="paragraph">
                <wp:posOffset>-1605232</wp:posOffset>
              </wp:positionV>
              <wp:extent cx="7287260" cy="2346181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7260" cy="2346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9DB" w:rsidRDefault="002D69DB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2D69DB" w:rsidRDefault="002D69DB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7400A4" w:rsidRDefault="007400A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7400A4" w:rsidRDefault="007400A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7400A4" w:rsidRDefault="007400A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7400A4" w:rsidRDefault="007400A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682C94" w:rsidRPr="009E6E22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color w:val="000000"/>
                              <w:sz w:val="16"/>
                              <w:szCs w:val="18"/>
                            </w:rPr>
                          </w:pPr>
                          <w:r w:rsidRPr="009E6E22">
                            <w:rPr>
                              <w:rFonts w:ascii="Arial" w:eastAsia="Times New Roman" w:hAnsi="Arial" w:cs="Arial"/>
                              <w:smallCaps/>
                              <w:color w:val="000000"/>
                              <w:sz w:val="16"/>
                              <w:szCs w:val="18"/>
                            </w:rPr>
                            <w:t>Auxiliary Aids and Services are available upon request to individuals with disabilities</w:t>
                          </w:r>
                        </w:p>
                        <w:p w:rsidR="00682C94" w:rsidRPr="009E6E22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</w:pPr>
                          <w:r w:rsidRPr="009E6E22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TDD / TTY:</w:t>
                          </w:r>
                          <w:r w:rsidRPr="009E6E22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  <w:t xml:space="preserve"> 800-735-2966</w:t>
                          </w:r>
                        </w:p>
                        <w:p w:rsidR="00682C94" w:rsidRPr="009E6E22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9E6E22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RELAY MISSOURI:</w:t>
                          </w:r>
                          <w:r w:rsidRPr="009E6E22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  <w:t xml:space="preserve"> 711</w:t>
                          </w:r>
                        </w:p>
                        <w:p w:rsidR="00682C94" w:rsidRPr="009E6E22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2"/>
                            </w:rPr>
                          </w:pPr>
                          <w:r w:rsidRPr="009E6E22"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pacing w:val="1"/>
                              <w:sz w:val="12"/>
                            </w:rPr>
                            <w:t xml:space="preserve">Missouri Department of Social Services is an Equal Opportunity Employer/Program. </w:t>
                          </w:r>
                        </w:p>
                        <w:p w:rsidR="00682C94" w:rsidRPr="008E6884" w:rsidRDefault="008E6884" w:rsidP="008E688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</w:rPr>
                          </w:pPr>
                          <w:r w:rsidRPr="008E6884"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</w:rPr>
                            <w:t>CD-17</w:t>
                          </w:r>
                          <w:r w:rsidR="00A16E9E"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</w:rPr>
                            <w:t>7</w:t>
                          </w:r>
                          <w:r w:rsidRPr="008E6884"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</w:rPr>
                            <w:t xml:space="preserve"> (REV</w:t>
                          </w:r>
                          <w:r w:rsidR="00A16E9E"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</w:rPr>
                            <w:t>7/17</w:t>
                          </w:r>
                          <w:r w:rsidRPr="008E6884"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</w:rPr>
                            <w:t>)</w:t>
                          </w:r>
                        </w:p>
                        <w:p w:rsidR="00D1350D" w:rsidRPr="00AD6CB6" w:rsidRDefault="00D1350D" w:rsidP="00D135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BD1B42" w:rsidRPr="00AD6CB6" w:rsidRDefault="00BD1B42" w:rsidP="00BD1B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6B1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3pt;margin-top:-126.4pt;width:573.8pt;height:1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33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" filled="f" stroked="f">
              <v:textbox>
                <w:txbxContent>
                  <w:p w:rsidR="002D69DB" w:rsidRDefault="002D69DB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</w:p>
                  <w:p w:rsidR="002D69DB" w:rsidRDefault="002D69DB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7400A4" w:rsidRDefault="007400A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7400A4" w:rsidRDefault="007400A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7400A4" w:rsidRDefault="007400A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7400A4" w:rsidRDefault="007400A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</w:p>
                  <w:p w:rsidR="00682C94" w:rsidRPr="009E6E22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smallCaps/>
                        <w:color w:val="000000"/>
                        <w:sz w:val="16"/>
                        <w:szCs w:val="18"/>
                      </w:rPr>
                    </w:pPr>
                    <w:r w:rsidRPr="009E6E22">
                      <w:rPr>
                        <w:rFonts w:ascii="Arial" w:eastAsia="Times New Roman" w:hAnsi="Arial" w:cs="Arial"/>
                        <w:smallCaps/>
                        <w:color w:val="000000"/>
                        <w:sz w:val="16"/>
                        <w:szCs w:val="18"/>
                      </w:rPr>
                      <w:t>Auxiliary Aids and Services are available upon request to individuals with disabilities</w:t>
                    </w:r>
                  </w:p>
                  <w:p w:rsidR="00682C94" w:rsidRPr="009E6E22" w:rsidRDefault="00682C94" w:rsidP="00682C94">
                    <w:pPr>
                      <w:spacing w:line="288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</w:pPr>
                    <w:r w:rsidRPr="009E6E22">
                      <w:rPr>
                        <w:rFonts w:ascii="Arial" w:eastAsia="Times New Roman" w:hAnsi="Arial" w:cs="Arial"/>
                        <w:color w:val="000000"/>
                        <w:spacing w:val="2"/>
                        <w:sz w:val="14"/>
                        <w:szCs w:val="16"/>
                      </w:rPr>
                      <w:t>TDD / TTY:</w:t>
                    </w:r>
                    <w:r w:rsidRPr="009E6E22"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  <w:t xml:space="preserve"> 800-735-2966</w:t>
                    </w:r>
                  </w:p>
                  <w:p w:rsidR="00682C94" w:rsidRPr="009E6E22" w:rsidRDefault="00682C94" w:rsidP="00682C94">
                    <w:pPr>
                      <w:spacing w:line="288" w:lineRule="auto"/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9E6E22">
                      <w:rPr>
                        <w:rFonts w:ascii="Arial" w:eastAsia="Times New Roman" w:hAnsi="Arial" w:cs="Arial"/>
                        <w:color w:val="000000"/>
                        <w:spacing w:val="2"/>
                        <w:sz w:val="14"/>
                        <w:szCs w:val="16"/>
                      </w:rPr>
                      <w:t>RELAY MISSOURI:</w:t>
                    </w:r>
                    <w:r w:rsidRPr="009E6E22"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  <w:t xml:space="preserve"> 711</w:t>
                    </w:r>
                  </w:p>
                  <w:p w:rsidR="00682C94" w:rsidRPr="009E6E22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2"/>
                      </w:rPr>
                    </w:pPr>
                    <w:r w:rsidRPr="009E6E22">
                      <w:rPr>
                        <w:rFonts w:ascii="Arial" w:eastAsia="Times New Roman" w:hAnsi="Arial" w:cs="Arial"/>
                        <w:i/>
                        <w:color w:val="000000"/>
                        <w:spacing w:val="1"/>
                        <w:sz w:val="12"/>
                      </w:rPr>
                      <w:t xml:space="preserve">Missouri Department of Social Services is an Equal Opportunity Employer/Program. </w:t>
                    </w:r>
                  </w:p>
                  <w:p w:rsidR="00682C94" w:rsidRPr="008E6884" w:rsidRDefault="008E6884" w:rsidP="008E688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eastAsia="Times New Roman" w:hAnsi="Arial" w:cs="Arial"/>
                        <w:color w:val="000000"/>
                        <w:sz w:val="14"/>
                      </w:rPr>
                    </w:pPr>
                    <w:r w:rsidRPr="008E6884">
                      <w:rPr>
                        <w:rFonts w:ascii="Arial" w:eastAsia="Times New Roman" w:hAnsi="Arial" w:cs="Arial"/>
                        <w:color w:val="000000"/>
                        <w:sz w:val="14"/>
                      </w:rPr>
                      <w:t>CD-17</w:t>
                    </w:r>
                    <w:r w:rsidR="00A16E9E">
                      <w:rPr>
                        <w:rFonts w:ascii="Arial" w:eastAsia="Times New Roman" w:hAnsi="Arial" w:cs="Arial"/>
                        <w:color w:val="000000"/>
                        <w:sz w:val="14"/>
                      </w:rPr>
                      <w:t>7</w:t>
                    </w:r>
                    <w:r w:rsidRPr="008E6884">
                      <w:rPr>
                        <w:rFonts w:ascii="Arial" w:eastAsia="Times New Roman" w:hAnsi="Arial" w:cs="Arial"/>
                        <w:color w:val="000000"/>
                        <w:sz w:val="14"/>
                      </w:rPr>
                      <w:t xml:space="preserve"> (REV</w:t>
                    </w:r>
                    <w:r w:rsidR="00A16E9E">
                      <w:rPr>
                        <w:rFonts w:ascii="Arial" w:eastAsia="Times New Roman" w:hAnsi="Arial" w:cs="Arial"/>
                        <w:color w:val="000000"/>
                        <w:sz w:val="14"/>
                      </w:rPr>
                      <w:t>7/17</w:t>
                    </w:r>
                    <w:r w:rsidRPr="008E6884">
                      <w:rPr>
                        <w:rFonts w:ascii="Arial" w:eastAsia="Times New Roman" w:hAnsi="Arial" w:cs="Arial"/>
                        <w:color w:val="000000"/>
                        <w:sz w:val="14"/>
                      </w:rPr>
                      <w:t>)</w:t>
                    </w:r>
                  </w:p>
                  <w:p w:rsidR="00D1350D" w:rsidRPr="00AD6CB6" w:rsidRDefault="00D1350D" w:rsidP="00D1350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BD1B42" w:rsidRPr="00AD6CB6" w:rsidRDefault="00BD1B42" w:rsidP="00BD1B42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84" w:rsidRDefault="00422084">
      <w:r>
        <w:separator/>
      </w:r>
    </w:p>
  </w:footnote>
  <w:footnote w:type="continuationSeparator" w:id="0">
    <w:p w:rsidR="00422084" w:rsidRDefault="0042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687AF1" w:rsidP="006C22D1">
    <w:pPr>
      <w:pStyle w:val="Header"/>
      <w:ind w:left="-600"/>
    </w:pPr>
    <w:r>
      <w:rPr>
        <w:noProof/>
        <w:sz w:val="20"/>
      </w:rPr>
      <w:drawing>
        <wp:inline distT="0" distB="0" distL="0" distR="0" wp14:anchorId="63D43F68" wp14:editId="609158C3">
          <wp:extent cx="1339191" cy="1042416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9191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14A" w:rsidRPr="00D65D8A" w:rsidRDefault="00687AF1">
    <w:pPr>
      <w:pStyle w:val="Header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EADC36" wp14:editId="0C0EE793">
              <wp:simplePos x="0" y="0"/>
              <wp:positionH relativeFrom="column">
                <wp:posOffset>-259080</wp:posOffset>
              </wp:positionH>
              <wp:positionV relativeFrom="page">
                <wp:posOffset>1470660</wp:posOffset>
              </wp:positionV>
              <wp:extent cx="6431280" cy="7620"/>
              <wp:effectExtent l="19050" t="19050" r="26670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1280" cy="762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A4B9B" id="Straight Connector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0.4pt,115.8pt" to="486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" strokecolor="#a5a5a5 [2092]" strokeweight="3pt">
              <w10:wrap anchory="page"/>
            </v:line>
          </w:pict>
        </mc:Fallback>
      </mc:AlternateContent>
    </w:r>
  </w:p>
  <w:p w:rsidR="00FC114A" w:rsidRDefault="007400A4" w:rsidP="00C762B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2F5A020A" wp14:editId="2B0D1592">
              <wp:simplePos x="0" y="0"/>
              <wp:positionH relativeFrom="column">
                <wp:posOffset>2474595</wp:posOffset>
              </wp:positionH>
              <wp:positionV relativeFrom="page">
                <wp:posOffset>1483995</wp:posOffset>
              </wp:positionV>
              <wp:extent cx="3705225" cy="754380"/>
              <wp:effectExtent l="0" t="0" r="9525" b="762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0A4" w:rsidRDefault="007400A4" w:rsidP="007400A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97760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</w:t>
                          </w:r>
                          <w:r w:rsidRPr="0097760E">
                            <w:rPr>
                              <w:rFonts w:ascii="Arial" w:hAnsi="Arial" w:cs="Arial"/>
                              <w:caps/>
                              <w:sz w:val="17"/>
                              <w:szCs w:val="17"/>
                            </w:rPr>
                            <w:t>ichael</w:t>
                          </w:r>
                          <w:r w:rsidRPr="0097760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L. P</w:t>
                          </w:r>
                          <w:r w:rsidRPr="0097760E">
                            <w:rPr>
                              <w:rFonts w:ascii="Arial" w:hAnsi="Arial" w:cs="Arial"/>
                              <w:caps/>
                              <w:sz w:val="17"/>
                              <w:szCs w:val="17"/>
                            </w:rPr>
                            <w:t>arson</w:t>
                          </w:r>
                          <w:r w:rsidRPr="0097760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, GOVERNOR • ROBERT J. KNODELL, DIRECT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OR</w:t>
                          </w:r>
                        </w:p>
                        <w:p w:rsidR="007400A4" w:rsidRPr="00CC66DC" w:rsidRDefault="007400A4" w:rsidP="007400A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darrell</w:t>
                          </w:r>
                          <w:proofErr w:type="spellEnd"/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m</w:t>
                          </w:r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issey</w:t>
                          </w:r>
                          <w:proofErr w:type="spellEnd"/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d</w:t>
                          </w:r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irector</w:t>
                          </w:r>
                        </w:p>
                        <w:p w:rsidR="007400A4" w:rsidRPr="00CC66DC" w:rsidRDefault="007400A4" w:rsidP="007400A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children’s d</w:t>
                          </w:r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ivision</w:t>
                          </w:r>
                        </w:p>
                        <w:p w:rsidR="007400A4" w:rsidRPr="00B05409" w:rsidRDefault="007400A4" w:rsidP="007400A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</w:pP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 xml:space="preserve">P.O. Box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88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Jefferson City, MO 6510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0088</w:t>
                          </w:r>
                        </w:p>
                        <w:p w:rsidR="007400A4" w:rsidRPr="00B05409" w:rsidRDefault="007400A4" w:rsidP="007400A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pacing w:val="2"/>
                              <w:sz w:val="16"/>
                              <w:szCs w:val="16"/>
                              <w:lang w:val="ru-RU"/>
                            </w:rPr>
                            <w:t>www.dss.mo.gov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BF4EC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573-522-8448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573-526-3971 fax</w:t>
                          </w:r>
                        </w:p>
                        <w:p w:rsidR="007400A4" w:rsidRDefault="007400A4" w:rsidP="007400A4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7400A4" w:rsidRDefault="007400A4" w:rsidP="007400A4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7400A4" w:rsidRPr="0097760E" w:rsidRDefault="007400A4" w:rsidP="007400A4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A02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4.85pt;margin-top:116.85pt;width:291.75pt;height:59.4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" stroked="f" strokeweight="0">
              <v:textbox inset="0,,0">
                <w:txbxContent>
                  <w:p w:rsidR="007400A4" w:rsidRDefault="007400A4" w:rsidP="007400A4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97760E">
                      <w:rPr>
                        <w:rFonts w:ascii="Arial" w:hAnsi="Arial" w:cs="Arial"/>
                        <w:sz w:val="17"/>
                        <w:szCs w:val="17"/>
                      </w:rPr>
                      <w:t>M</w:t>
                    </w:r>
                    <w:r w:rsidRPr="0097760E">
                      <w:rPr>
                        <w:rFonts w:ascii="Arial" w:hAnsi="Arial" w:cs="Arial"/>
                        <w:caps/>
                        <w:sz w:val="17"/>
                        <w:szCs w:val="17"/>
                      </w:rPr>
                      <w:t>ichael</w:t>
                    </w:r>
                    <w:r w:rsidRPr="0097760E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L. P</w:t>
                    </w:r>
                    <w:r w:rsidRPr="0097760E">
                      <w:rPr>
                        <w:rFonts w:ascii="Arial" w:hAnsi="Arial" w:cs="Arial"/>
                        <w:caps/>
                        <w:sz w:val="17"/>
                        <w:szCs w:val="17"/>
                      </w:rPr>
                      <w:t>arson</w:t>
                    </w:r>
                    <w:r w:rsidRPr="0097760E">
                      <w:rPr>
                        <w:rFonts w:ascii="Arial" w:hAnsi="Arial" w:cs="Arial"/>
                        <w:sz w:val="17"/>
                        <w:szCs w:val="17"/>
                      </w:rPr>
                      <w:t>, GOVERNOR • ROBERT J. KNODELL, DIRECT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OR</w:t>
                    </w:r>
                  </w:p>
                  <w:p w:rsidR="007400A4" w:rsidRPr="00CC66DC" w:rsidRDefault="007400A4" w:rsidP="007400A4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darrell</w:t>
                    </w:r>
                    <w:proofErr w:type="spellEnd"/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m</w:t>
                    </w:r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issey</w:t>
                    </w:r>
                    <w:proofErr w:type="spellEnd"/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d</w:t>
                    </w:r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irector</w:t>
                    </w:r>
                  </w:p>
                  <w:p w:rsidR="007400A4" w:rsidRPr="00CC66DC" w:rsidRDefault="007400A4" w:rsidP="007400A4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children’s d</w:t>
                    </w:r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ivision</w:t>
                    </w:r>
                  </w:p>
                  <w:p w:rsidR="007400A4" w:rsidRPr="00B05409" w:rsidRDefault="007400A4" w:rsidP="007400A4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</w:pP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 xml:space="preserve">P.O. Box 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88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Jefferson City, MO 6510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3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-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0088</w:t>
                    </w:r>
                  </w:p>
                  <w:p w:rsidR="007400A4" w:rsidRPr="00B05409" w:rsidRDefault="007400A4" w:rsidP="007400A4">
                    <w:pPr>
                      <w:jc w:val="right"/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pacing w:val="2"/>
                        <w:sz w:val="16"/>
                        <w:szCs w:val="16"/>
                        <w:lang w:val="ru-RU"/>
                      </w:rPr>
                      <w:t>www.dss.mo.gov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BF4EC7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>573-522-8448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573-526-3971 fax</w:t>
                    </w:r>
                  </w:p>
                  <w:p w:rsidR="007400A4" w:rsidRDefault="007400A4" w:rsidP="007400A4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  <w:p w:rsidR="007400A4" w:rsidRDefault="007400A4" w:rsidP="007400A4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  <w:p w:rsidR="007400A4" w:rsidRPr="0097760E" w:rsidRDefault="007400A4" w:rsidP="007400A4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5eGSuQazGBIevV7Zjw7isKz2AcPb09/BiS78PvPn1JtJktC81740CB1wYdr/FA27M8pEmIBt52qfAma+6QGNg==" w:salt="sBjsU3IqZ/QJ62IzOvSOIQ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84"/>
    <w:rsid w:val="0002394C"/>
    <w:rsid w:val="000606F6"/>
    <w:rsid w:val="00076E51"/>
    <w:rsid w:val="00085DFD"/>
    <w:rsid w:val="0008730E"/>
    <w:rsid w:val="000E3FA7"/>
    <w:rsid w:val="000E6C3B"/>
    <w:rsid w:val="0011504C"/>
    <w:rsid w:val="001217D7"/>
    <w:rsid w:val="00171B1E"/>
    <w:rsid w:val="001A29DA"/>
    <w:rsid w:val="001A6632"/>
    <w:rsid w:val="001A6E33"/>
    <w:rsid w:val="001E0EE0"/>
    <w:rsid w:val="001F0C59"/>
    <w:rsid w:val="002173F6"/>
    <w:rsid w:val="00222908"/>
    <w:rsid w:val="0023448C"/>
    <w:rsid w:val="00246B31"/>
    <w:rsid w:val="002A677A"/>
    <w:rsid w:val="002C4771"/>
    <w:rsid w:val="002D69DB"/>
    <w:rsid w:val="002E7D7B"/>
    <w:rsid w:val="00360DA2"/>
    <w:rsid w:val="003A1673"/>
    <w:rsid w:val="003A533D"/>
    <w:rsid w:val="00422084"/>
    <w:rsid w:val="004268FC"/>
    <w:rsid w:val="00452EB5"/>
    <w:rsid w:val="004607B2"/>
    <w:rsid w:val="004835CD"/>
    <w:rsid w:val="004902E6"/>
    <w:rsid w:val="004C26C1"/>
    <w:rsid w:val="004C4E89"/>
    <w:rsid w:val="004D07FF"/>
    <w:rsid w:val="004F0DF0"/>
    <w:rsid w:val="004F620F"/>
    <w:rsid w:val="00514708"/>
    <w:rsid w:val="005167B4"/>
    <w:rsid w:val="0052366C"/>
    <w:rsid w:val="005555F1"/>
    <w:rsid w:val="005567D6"/>
    <w:rsid w:val="005614B3"/>
    <w:rsid w:val="00565C9C"/>
    <w:rsid w:val="00583023"/>
    <w:rsid w:val="00593C1A"/>
    <w:rsid w:val="00621F75"/>
    <w:rsid w:val="00634BC5"/>
    <w:rsid w:val="00637FA7"/>
    <w:rsid w:val="00665819"/>
    <w:rsid w:val="00677B4E"/>
    <w:rsid w:val="00682C94"/>
    <w:rsid w:val="00687AF1"/>
    <w:rsid w:val="006921D3"/>
    <w:rsid w:val="006A10A2"/>
    <w:rsid w:val="006C22D1"/>
    <w:rsid w:val="006C667D"/>
    <w:rsid w:val="006D7DA0"/>
    <w:rsid w:val="006E32C8"/>
    <w:rsid w:val="006E7965"/>
    <w:rsid w:val="006F26AD"/>
    <w:rsid w:val="00734B91"/>
    <w:rsid w:val="007400A4"/>
    <w:rsid w:val="00750F17"/>
    <w:rsid w:val="0078293C"/>
    <w:rsid w:val="00791437"/>
    <w:rsid w:val="007A0A16"/>
    <w:rsid w:val="007B1A44"/>
    <w:rsid w:val="007D405C"/>
    <w:rsid w:val="007D68B5"/>
    <w:rsid w:val="007E5D9F"/>
    <w:rsid w:val="007F50D8"/>
    <w:rsid w:val="00806DCA"/>
    <w:rsid w:val="008163CC"/>
    <w:rsid w:val="00837456"/>
    <w:rsid w:val="00855E6A"/>
    <w:rsid w:val="00866EF9"/>
    <w:rsid w:val="0087790B"/>
    <w:rsid w:val="008B3A89"/>
    <w:rsid w:val="008E6884"/>
    <w:rsid w:val="00907E16"/>
    <w:rsid w:val="00910A36"/>
    <w:rsid w:val="00922E33"/>
    <w:rsid w:val="00934923"/>
    <w:rsid w:val="00936A19"/>
    <w:rsid w:val="009651CE"/>
    <w:rsid w:val="00986FC3"/>
    <w:rsid w:val="0099030F"/>
    <w:rsid w:val="009B496E"/>
    <w:rsid w:val="009E6E22"/>
    <w:rsid w:val="009E7F56"/>
    <w:rsid w:val="00A01CC7"/>
    <w:rsid w:val="00A04E8A"/>
    <w:rsid w:val="00A16E9E"/>
    <w:rsid w:val="00A223AB"/>
    <w:rsid w:val="00A811BE"/>
    <w:rsid w:val="00AA0325"/>
    <w:rsid w:val="00AA6941"/>
    <w:rsid w:val="00AF55E8"/>
    <w:rsid w:val="00B11959"/>
    <w:rsid w:val="00B341A0"/>
    <w:rsid w:val="00B85103"/>
    <w:rsid w:val="00BD1B42"/>
    <w:rsid w:val="00C01222"/>
    <w:rsid w:val="00C07978"/>
    <w:rsid w:val="00C07DF7"/>
    <w:rsid w:val="00C2565D"/>
    <w:rsid w:val="00C30B62"/>
    <w:rsid w:val="00C366F9"/>
    <w:rsid w:val="00C36A54"/>
    <w:rsid w:val="00C42776"/>
    <w:rsid w:val="00C73B2E"/>
    <w:rsid w:val="00C762B6"/>
    <w:rsid w:val="00C857EF"/>
    <w:rsid w:val="00CA3D01"/>
    <w:rsid w:val="00CC3E10"/>
    <w:rsid w:val="00CE52AB"/>
    <w:rsid w:val="00D01ABD"/>
    <w:rsid w:val="00D05FA8"/>
    <w:rsid w:val="00D1350D"/>
    <w:rsid w:val="00D13CF4"/>
    <w:rsid w:val="00D303CF"/>
    <w:rsid w:val="00D567A5"/>
    <w:rsid w:val="00D64900"/>
    <w:rsid w:val="00D65D8A"/>
    <w:rsid w:val="00D7418B"/>
    <w:rsid w:val="00D7689B"/>
    <w:rsid w:val="00D93393"/>
    <w:rsid w:val="00DB255A"/>
    <w:rsid w:val="00DC17A3"/>
    <w:rsid w:val="00E04509"/>
    <w:rsid w:val="00E445F6"/>
    <w:rsid w:val="00E53278"/>
    <w:rsid w:val="00E724E3"/>
    <w:rsid w:val="00E73A32"/>
    <w:rsid w:val="00E768B7"/>
    <w:rsid w:val="00E84BDE"/>
    <w:rsid w:val="00E853CC"/>
    <w:rsid w:val="00E962D2"/>
    <w:rsid w:val="00EE2AB9"/>
    <w:rsid w:val="00EE6A22"/>
    <w:rsid w:val="00EF1077"/>
    <w:rsid w:val="00F02E1C"/>
    <w:rsid w:val="00F1427C"/>
    <w:rsid w:val="00F24EDB"/>
    <w:rsid w:val="00F3157D"/>
    <w:rsid w:val="00F57A8B"/>
    <w:rsid w:val="00F737F9"/>
    <w:rsid w:val="00F745EE"/>
    <w:rsid w:val="00F76F1C"/>
    <w:rsid w:val="00FA5237"/>
    <w:rsid w:val="00FC114A"/>
    <w:rsid w:val="00FE51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0267453"/>
  <w15:docId w15:val="{0674D043-86A5-4B6A-9D2C-85EA2B18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8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7F50D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7F50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DC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6C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C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B42"/>
    <w:rPr>
      <w:sz w:val="24"/>
    </w:rPr>
  </w:style>
  <w:style w:type="character" w:customStyle="1" w:styleId="hps">
    <w:name w:val="hps"/>
    <w:basedOn w:val="DefaultParagraphFont"/>
    <w:rsid w:val="00BD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cd177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DSS-CD</dc:creator>
  <cp:lastModifiedBy>DSS-CD</cp:lastModifiedBy>
  <cp:revision>2</cp:revision>
  <cp:lastPrinted>2014-07-17T14:32:00Z</cp:lastPrinted>
  <dcterms:created xsi:type="dcterms:W3CDTF">2023-08-09T13:44:00Z</dcterms:created>
  <dcterms:modified xsi:type="dcterms:W3CDTF">2023-08-09T13:44:00Z</dcterms:modified>
</cp:coreProperties>
</file>