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82"/>
        <w:gridCol w:w="907"/>
        <w:gridCol w:w="348"/>
        <w:gridCol w:w="821"/>
        <w:gridCol w:w="2107"/>
        <w:gridCol w:w="115"/>
        <w:gridCol w:w="2189"/>
        <w:gridCol w:w="399"/>
        <w:gridCol w:w="1218"/>
        <w:gridCol w:w="2104"/>
      </w:tblGrid>
      <w:tr w:rsidR="0050694A" w:rsidRPr="00A063F5" w:rsidTr="00940043">
        <w:trPr>
          <w:trHeight w:val="864"/>
        </w:trPr>
        <w:tc>
          <w:tcPr>
            <w:tcW w:w="1837" w:type="dxa"/>
            <w:gridSpan w:val="3"/>
            <w:vAlign w:val="center"/>
          </w:tcPr>
          <w:p w:rsidR="0050694A" w:rsidRPr="00A063F5" w:rsidRDefault="0050694A" w:rsidP="00A063F5">
            <w:pPr>
              <w:rPr>
                <w:rFonts w:ascii="Arial" w:hAnsi="Arial" w:cs="Arial"/>
              </w:rPr>
            </w:pPr>
            <w:r>
              <w:rPr>
                <w:rFonts w:ascii="Arial" w:hAnsi="Arial"/>
                <w:noProof/>
                <w:lang w:val="en-US"/>
              </w:rPr>
              <w:drawing>
                <wp:inline distT="0" distB="0" distL="0" distR="0" wp14:anchorId="351BBF63" wp14:editId="048A0A0B">
                  <wp:extent cx="533400" cy="533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1759" cy="531759"/>
                          </a:xfrm>
                          <a:prstGeom prst="rect">
                            <a:avLst/>
                          </a:prstGeom>
                          <a:noFill/>
                          <a:ln w="9525">
                            <a:noFill/>
                            <a:miter lim="800000"/>
                            <a:headEnd/>
                            <a:tailEnd/>
                          </a:ln>
                        </pic:spPr>
                      </pic:pic>
                    </a:graphicData>
                  </a:graphic>
                </wp:inline>
              </w:drawing>
            </w:r>
          </w:p>
        </w:tc>
        <w:tc>
          <w:tcPr>
            <w:tcW w:w="8953" w:type="dxa"/>
            <w:gridSpan w:val="7"/>
            <w:vAlign w:val="center"/>
          </w:tcPr>
          <w:p w:rsidR="0050694A" w:rsidRPr="00A063F5" w:rsidRDefault="0050694A" w:rsidP="00A063F5">
            <w:pPr>
              <w:rPr>
                <w:rFonts w:ascii="Arial" w:hAnsi="Arial" w:cs="Arial"/>
                <w:sz w:val="20"/>
              </w:rPr>
            </w:pPr>
            <w:r>
              <w:rPr>
                <w:rFonts w:ascii="Arial" w:hAnsi="Arial"/>
                <w:sz w:val="20"/>
              </w:rPr>
              <w:t>DEPARTAMENTO DE SERVICIOS SOCIALES DE MISURI</w:t>
            </w:r>
          </w:p>
          <w:p w:rsidR="0050694A" w:rsidRPr="00A063F5" w:rsidRDefault="0050694A" w:rsidP="00A063F5">
            <w:pPr>
              <w:rPr>
                <w:rFonts w:ascii="Arial" w:hAnsi="Arial" w:cs="Arial"/>
                <w:sz w:val="20"/>
              </w:rPr>
            </w:pPr>
            <w:r>
              <w:rPr>
                <w:rFonts w:ascii="Arial" w:hAnsi="Arial"/>
                <w:sz w:val="20"/>
              </w:rPr>
              <w:t>DIVISIÓN INFANTIL</w:t>
            </w:r>
          </w:p>
          <w:p w:rsidR="0050694A" w:rsidRPr="004251F3" w:rsidRDefault="00564AE9" w:rsidP="00A063F5">
            <w:pPr>
              <w:rPr>
                <w:rFonts w:ascii="Arial" w:hAnsi="Arial" w:cs="Arial"/>
                <w:b/>
                <w:sz w:val="20"/>
              </w:rPr>
            </w:pPr>
            <w:r>
              <w:rPr>
                <w:rFonts w:ascii="Arial" w:hAnsi="Arial"/>
                <w:b/>
                <w:sz w:val="20"/>
              </w:rPr>
              <w:t>DECLARACIÓN DE RIESGO LEGAL</w:t>
            </w:r>
          </w:p>
        </w:tc>
      </w:tr>
      <w:tr w:rsidR="00564AE9" w:rsidRPr="00A063F5" w:rsidTr="00940043">
        <w:trPr>
          <w:trHeight w:val="432"/>
        </w:trPr>
        <w:tc>
          <w:tcPr>
            <w:tcW w:w="2658" w:type="dxa"/>
            <w:gridSpan w:val="4"/>
            <w:vAlign w:val="center"/>
          </w:tcPr>
          <w:p w:rsidR="00564AE9" w:rsidRPr="00A063F5" w:rsidRDefault="00564AE9" w:rsidP="00A063F5">
            <w:pPr>
              <w:rPr>
                <w:rFonts w:ascii="Arial" w:hAnsi="Arial" w:cs="Arial"/>
              </w:rPr>
            </w:pPr>
            <w:r>
              <w:rPr>
                <w:rFonts w:ascii="Arial" w:hAnsi="Arial"/>
              </w:rPr>
              <w:t>NOMBRE DEL NIÑO:</w:t>
            </w:r>
          </w:p>
        </w:tc>
        <w:tc>
          <w:tcPr>
            <w:tcW w:w="4810" w:type="dxa"/>
            <w:gridSpan w:val="4"/>
            <w:vAlign w:val="center"/>
          </w:tcPr>
          <w:p w:rsidR="00564AE9" w:rsidRPr="00A063F5" w:rsidRDefault="008C686B" w:rsidP="00A063F5">
            <w:pPr>
              <w:rPr>
                <w:rFonts w:ascii="Arial" w:hAnsi="Arial" w:cs="Arial"/>
              </w:rPr>
            </w:pPr>
            <w:r w:rsidRPr="00A063F5">
              <w:rPr>
                <w:rFonts w:ascii="Arial" w:hAnsi="Arial" w:cs="Arial"/>
              </w:rPr>
              <w:fldChar w:fldCharType="begin" w:fldLock="1">
                <w:ffData>
                  <w:name w:val="Text2"/>
                  <w:enabled/>
                  <w:calcOnExit w:val="0"/>
                  <w:textInput/>
                </w:ffData>
              </w:fldChar>
            </w:r>
            <w:r w:rsidR="00FA3DD4"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bookmarkStart w:id="0" w:name="_GoBack"/>
            <w:r>
              <w:rPr>
                <w:rFonts w:ascii="Arial" w:hAnsi="Arial"/>
              </w:rPr>
              <w:t>     </w:t>
            </w:r>
            <w:bookmarkEnd w:id="0"/>
            <w:r w:rsidRPr="00A063F5">
              <w:rPr>
                <w:rFonts w:ascii="Arial" w:hAnsi="Arial" w:cs="Arial"/>
              </w:rPr>
              <w:fldChar w:fldCharType="end"/>
            </w:r>
          </w:p>
        </w:tc>
        <w:tc>
          <w:tcPr>
            <w:tcW w:w="3322" w:type="dxa"/>
            <w:gridSpan w:val="2"/>
            <w:vAlign w:val="center"/>
          </w:tcPr>
          <w:p w:rsidR="00564AE9" w:rsidRPr="00A063F5" w:rsidRDefault="00564AE9" w:rsidP="00A063F5">
            <w:pPr>
              <w:rPr>
                <w:rFonts w:ascii="Arial" w:hAnsi="Arial" w:cs="Arial"/>
              </w:rPr>
            </w:pPr>
            <w:r>
              <w:rPr>
                <w:rFonts w:ascii="Arial" w:hAnsi="Arial"/>
              </w:rPr>
              <w:t xml:space="preserve">FECHA: </w:t>
            </w:r>
            <w:r w:rsidR="008C686B" w:rsidRPr="00A063F5">
              <w:rPr>
                <w:rFonts w:ascii="Arial" w:hAnsi="Arial" w:cs="Arial"/>
              </w:rPr>
              <w:fldChar w:fldCharType="begin" w:fldLock="1">
                <w:ffData>
                  <w:name w:val="Text2"/>
                  <w:enabled/>
                  <w:calcOnExit w:val="0"/>
                  <w:textInput/>
                </w:ffData>
              </w:fldChar>
            </w:r>
            <w:r w:rsidR="00FA3DD4" w:rsidRPr="00A063F5">
              <w:rPr>
                <w:rFonts w:ascii="Arial" w:hAnsi="Arial" w:cs="Arial"/>
              </w:rPr>
              <w:instrText xml:space="preserve"> FORMTEXT </w:instrText>
            </w:r>
            <w:r w:rsidR="008C686B" w:rsidRPr="00A063F5">
              <w:rPr>
                <w:rFonts w:ascii="Arial" w:hAnsi="Arial" w:cs="Arial"/>
              </w:rPr>
            </w:r>
            <w:r w:rsidR="008C686B" w:rsidRPr="00A063F5">
              <w:rPr>
                <w:rFonts w:ascii="Arial" w:hAnsi="Arial" w:cs="Arial"/>
              </w:rPr>
              <w:fldChar w:fldCharType="separate"/>
            </w:r>
            <w:r>
              <w:rPr>
                <w:rFonts w:ascii="Arial" w:hAnsi="Arial"/>
              </w:rPr>
              <w:t>     </w:t>
            </w:r>
            <w:r w:rsidR="008C686B" w:rsidRPr="00A063F5">
              <w:rPr>
                <w:rFonts w:ascii="Arial" w:hAnsi="Arial" w:cs="Arial"/>
              </w:rPr>
              <w:fldChar w:fldCharType="end"/>
            </w:r>
          </w:p>
        </w:tc>
      </w:tr>
      <w:tr w:rsidR="00564AE9" w:rsidRPr="00A063F5" w:rsidTr="00940043">
        <w:trPr>
          <w:trHeight w:val="432"/>
        </w:trPr>
        <w:tc>
          <w:tcPr>
            <w:tcW w:w="4880" w:type="dxa"/>
            <w:gridSpan w:val="6"/>
            <w:vAlign w:val="center"/>
          </w:tcPr>
          <w:p w:rsidR="00564AE9" w:rsidRPr="00A063F5" w:rsidRDefault="00564AE9" w:rsidP="00A063F5">
            <w:pPr>
              <w:rPr>
                <w:rFonts w:ascii="Arial" w:hAnsi="Arial" w:cs="Arial"/>
              </w:rPr>
            </w:pPr>
            <w:r>
              <w:rPr>
                <w:rFonts w:ascii="Arial" w:hAnsi="Arial"/>
              </w:rPr>
              <w:t>FUTURO PADRE/MADRE ADOPTIVO:</w:t>
            </w:r>
          </w:p>
        </w:tc>
        <w:tc>
          <w:tcPr>
            <w:tcW w:w="5910" w:type="dxa"/>
            <w:gridSpan w:val="4"/>
            <w:vAlign w:val="center"/>
          </w:tcPr>
          <w:p w:rsidR="00564AE9" w:rsidRPr="00A063F5" w:rsidRDefault="008C686B" w:rsidP="00A063F5">
            <w:pPr>
              <w:rPr>
                <w:rFonts w:ascii="Arial" w:hAnsi="Arial" w:cs="Arial"/>
              </w:rPr>
            </w:pPr>
            <w:r w:rsidRPr="00A063F5">
              <w:rPr>
                <w:rFonts w:ascii="Arial" w:hAnsi="Arial" w:cs="Arial"/>
              </w:rPr>
              <w:fldChar w:fldCharType="begin" w:fldLock="1">
                <w:ffData>
                  <w:name w:val="Text2"/>
                  <w:enabled/>
                  <w:calcOnExit w:val="0"/>
                  <w:textInput/>
                </w:ffData>
              </w:fldChar>
            </w:r>
            <w:r w:rsidR="00FA3DD4"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564AE9" w:rsidRPr="00A063F5" w:rsidTr="00940043">
        <w:trPr>
          <w:trHeight w:val="432"/>
        </w:trPr>
        <w:tc>
          <w:tcPr>
            <w:tcW w:w="4880" w:type="dxa"/>
            <w:gridSpan w:val="6"/>
            <w:vAlign w:val="center"/>
          </w:tcPr>
          <w:p w:rsidR="00564AE9" w:rsidRPr="00A063F5" w:rsidRDefault="00564AE9" w:rsidP="00A063F5">
            <w:pPr>
              <w:rPr>
                <w:rFonts w:ascii="Arial" w:hAnsi="Arial" w:cs="Arial"/>
              </w:rPr>
            </w:pPr>
            <w:r>
              <w:rPr>
                <w:rFonts w:ascii="Arial" w:hAnsi="Arial"/>
              </w:rPr>
              <w:t>FUTURO PADRE/MADRE ADOPTIVO:</w:t>
            </w:r>
          </w:p>
        </w:tc>
        <w:tc>
          <w:tcPr>
            <w:tcW w:w="5910" w:type="dxa"/>
            <w:gridSpan w:val="4"/>
            <w:vAlign w:val="center"/>
          </w:tcPr>
          <w:p w:rsidR="00564AE9" w:rsidRPr="00A063F5" w:rsidRDefault="008C686B" w:rsidP="00A063F5">
            <w:pPr>
              <w:rPr>
                <w:rFonts w:ascii="Arial" w:hAnsi="Arial" w:cs="Arial"/>
              </w:rPr>
            </w:pPr>
            <w:r w:rsidRPr="00A063F5">
              <w:rPr>
                <w:rFonts w:ascii="Arial" w:hAnsi="Arial" w:cs="Arial"/>
              </w:rPr>
              <w:fldChar w:fldCharType="begin" w:fldLock="1">
                <w:ffData>
                  <w:name w:val="Text2"/>
                  <w:enabled/>
                  <w:calcOnExit w:val="0"/>
                  <w:textInput/>
                </w:ffData>
              </w:fldChar>
            </w:r>
            <w:r w:rsidR="00FA3DD4"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564AE9" w:rsidRPr="00A063F5" w:rsidTr="00940043">
        <w:trPr>
          <w:trHeight w:val="432"/>
        </w:trPr>
        <w:tc>
          <w:tcPr>
            <w:tcW w:w="4880" w:type="dxa"/>
            <w:gridSpan w:val="6"/>
            <w:vAlign w:val="center"/>
          </w:tcPr>
          <w:p w:rsidR="00564AE9" w:rsidRPr="00A063F5" w:rsidRDefault="009F6326" w:rsidP="00A063F5">
            <w:pPr>
              <w:rPr>
                <w:rFonts w:ascii="Arial" w:hAnsi="Arial" w:cs="Arial"/>
              </w:rPr>
            </w:pPr>
            <w:r>
              <w:rPr>
                <w:rFonts w:ascii="Arial" w:hAnsi="Arial"/>
              </w:rPr>
              <w:t>TRABAJADOR DE SERVICIOS INFANTILES:</w:t>
            </w:r>
          </w:p>
        </w:tc>
        <w:tc>
          <w:tcPr>
            <w:tcW w:w="5910" w:type="dxa"/>
            <w:gridSpan w:val="4"/>
            <w:vAlign w:val="center"/>
          </w:tcPr>
          <w:p w:rsidR="00564AE9" w:rsidRPr="00A063F5" w:rsidRDefault="008C686B" w:rsidP="00A063F5">
            <w:pPr>
              <w:rPr>
                <w:rFonts w:ascii="Arial" w:hAnsi="Arial" w:cs="Arial"/>
              </w:rPr>
            </w:pPr>
            <w:r w:rsidRPr="00A063F5">
              <w:rPr>
                <w:rFonts w:ascii="Arial" w:hAnsi="Arial" w:cs="Arial"/>
              </w:rPr>
              <w:fldChar w:fldCharType="begin" w:fldLock="1">
                <w:ffData>
                  <w:name w:val="Text2"/>
                  <w:enabled/>
                  <w:calcOnExit w:val="0"/>
                  <w:textInput/>
                </w:ffData>
              </w:fldChar>
            </w:r>
            <w:r w:rsidR="00FA3DD4"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564AE9" w:rsidRPr="00A063F5" w:rsidTr="00940043">
        <w:trPr>
          <w:trHeight w:val="432"/>
        </w:trPr>
        <w:tc>
          <w:tcPr>
            <w:tcW w:w="4880" w:type="dxa"/>
            <w:gridSpan w:val="6"/>
            <w:tcBorders>
              <w:bottom w:val="single" w:sz="4" w:space="0" w:color="auto"/>
            </w:tcBorders>
            <w:vAlign w:val="center"/>
          </w:tcPr>
          <w:p w:rsidR="00564AE9" w:rsidRPr="00A063F5" w:rsidRDefault="009F6326" w:rsidP="00A063F5">
            <w:pPr>
              <w:rPr>
                <w:rFonts w:ascii="Arial" w:hAnsi="Arial" w:cs="Arial"/>
              </w:rPr>
            </w:pPr>
            <w:r>
              <w:rPr>
                <w:rFonts w:ascii="Arial" w:hAnsi="Arial"/>
              </w:rPr>
              <w:t>SUPERVISOR DE SERVICIOS INFANTILES I:</w:t>
            </w:r>
          </w:p>
        </w:tc>
        <w:tc>
          <w:tcPr>
            <w:tcW w:w="5910" w:type="dxa"/>
            <w:gridSpan w:val="4"/>
            <w:tcBorders>
              <w:bottom w:val="single" w:sz="4" w:space="0" w:color="auto"/>
            </w:tcBorders>
            <w:vAlign w:val="center"/>
          </w:tcPr>
          <w:p w:rsidR="00564AE9" w:rsidRPr="00A063F5" w:rsidRDefault="008C686B" w:rsidP="00A063F5">
            <w:pPr>
              <w:rPr>
                <w:rFonts w:ascii="Arial" w:hAnsi="Arial" w:cs="Arial"/>
              </w:rPr>
            </w:pPr>
            <w:r w:rsidRPr="00A063F5">
              <w:rPr>
                <w:rFonts w:ascii="Arial" w:hAnsi="Arial" w:cs="Arial"/>
              </w:rPr>
              <w:fldChar w:fldCharType="begin" w:fldLock="1">
                <w:ffData>
                  <w:name w:val="Text2"/>
                  <w:enabled/>
                  <w:calcOnExit w:val="0"/>
                  <w:textInput/>
                </w:ffData>
              </w:fldChar>
            </w:r>
            <w:r w:rsidR="00FA3DD4"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5E7B41" w:rsidRPr="00A063F5" w:rsidTr="00940043">
        <w:trPr>
          <w:trHeight w:val="360"/>
        </w:trPr>
        <w:tc>
          <w:tcPr>
            <w:tcW w:w="10790" w:type="dxa"/>
            <w:gridSpan w:val="10"/>
            <w:tcBorders>
              <w:bottom w:val="nil"/>
            </w:tcBorders>
            <w:vAlign w:val="bottom"/>
          </w:tcPr>
          <w:p w:rsidR="005E7B41" w:rsidRPr="00A063F5" w:rsidRDefault="005E7B41" w:rsidP="005E7B41">
            <w:pPr>
              <w:rPr>
                <w:rFonts w:ascii="Arial" w:hAnsi="Arial" w:cs="Arial"/>
              </w:rPr>
            </w:pPr>
            <w:r>
              <w:rPr>
                <w:rFonts w:ascii="Arial" w:hAnsi="Arial"/>
                <w:b/>
                <w:u w:val="single"/>
              </w:rPr>
              <w:t>DECLARACIÓN DE RIESGO LEGAL:</w:t>
            </w:r>
          </w:p>
        </w:tc>
      </w:tr>
      <w:tr w:rsidR="005E7B41" w:rsidRPr="00A063F5" w:rsidTr="00940043">
        <w:trPr>
          <w:trHeight w:val="432"/>
        </w:trPr>
        <w:tc>
          <w:tcPr>
            <w:tcW w:w="1489" w:type="dxa"/>
            <w:gridSpan w:val="2"/>
            <w:tcBorders>
              <w:bottom w:val="nil"/>
              <w:right w:val="nil"/>
            </w:tcBorders>
            <w:vAlign w:val="bottom"/>
          </w:tcPr>
          <w:p w:rsidR="005E7B41" w:rsidRPr="00A063F5" w:rsidRDefault="005E7B41" w:rsidP="005E7B41">
            <w:pPr>
              <w:rPr>
                <w:rFonts w:ascii="Arial" w:hAnsi="Arial" w:cs="Arial"/>
                <w:b/>
                <w:u w:val="single"/>
              </w:rPr>
            </w:pPr>
            <w:r>
              <w:rPr>
                <w:rFonts w:ascii="Arial" w:hAnsi="Arial"/>
              </w:rPr>
              <w:t>Yo/Nosotros,</w:t>
            </w:r>
          </w:p>
        </w:tc>
        <w:tc>
          <w:tcPr>
            <w:tcW w:w="5580" w:type="dxa"/>
            <w:gridSpan w:val="5"/>
            <w:tcBorders>
              <w:left w:val="nil"/>
              <w:bottom w:val="single" w:sz="4" w:space="0" w:color="auto"/>
              <w:right w:val="nil"/>
            </w:tcBorders>
            <w:vAlign w:val="bottom"/>
          </w:tcPr>
          <w:p w:rsidR="005E7B41" w:rsidRPr="00A063F5" w:rsidRDefault="005E7B41" w:rsidP="005E7B41">
            <w:pPr>
              <w:ind w:left="-18"/>
              <w:rPr>
                <w:rFonts w:ascii="Arial" w:hAnsi="Arial" w:cs="Arial"/>
                <w:b/>
                <w:u w:val="single"/>
              </w:rPr>
            </w:pPr>
            <w:r w:rsidRPr="00A063F5">
              <w:rPr>
                <w:rFonts w:ascii="Arial" w:hAnsi="Arial" w:cs="Arial"/>
              </w:rPr>
              <w:fldChar w:fldCharType="begin" w:fldLock="1">
                <w:ffData>
                  <w:name w:val="Text2"/>
                  <w:enabled/>
                  <w:calcOnExit w:val="0"/>
                  <w:textInput/>
                </w:ffData>
              </w:fldChar>
            </w:r>
            <w:r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c>
          <w:tcPr>
            <w:tcW w:w="3721" w:type="dxa"/>
            <w:gridSpan w:val="3"/>
            <w:tcBorders>
              <w:left w:val="nil"/>
              <w:bottom w:val="nil"/>
            </w:tcBorders>
            <w:vAlign w:val="bottom"/>
          </w:tcPr>
          <w:p w:rsidR="005E7B41" w:rsidRPr="00A063F5" w:rsidRDefault="005E7B41" w:rsidP="005E7B41">
            <w:pPr>
              <w:rPr>
                <w:rFonts w:ascii="Arial" w:hAnsi="Arial" w:cs="Arial"/>
                <w:b/>
                <w:u w:val="single"/>
              </w:rPr>
            </w:pPr>
            <w:r>
              <w:rPr>
                <w:rFonts w:ascii="Arial" w:hAnsi="Arial"/>
              </w:rPr>
              <w:t>los futuros padres adoptivos de</w:t>
            </w:r>
          </w:p>
        </w:tc>
      </w:tr>
      <w:tr w:rsidR="005E7B41" w:rsidRPr="00A063F5" w:rsidTr="00940043">
        <w:trPr>
          <w:trHeight w:val="403"/>
        </w:trPr>
        <w:tc>
          <w:tcPr>
            <w:tcW w:w="582" w:type="dxa"/>
            <w:tcBorders>
              <w:top w:val="nil"/>
              <w:bottom w:val="nil"/>
              <w:right w:val="nil"/>
            </w:tcBorders>
            <w:vAlign w:val="bottom"/>
          </w:tcPr>
          <w:p w:rsidR="005E7B41" w:rsidRDefault="005E7B41" w:rsidP="005E7B41">
            <w:pPr>
              <w:rPr>
                <w:rFonts w:ascii="Arial" w:hAnsi="Arial" w:cs="Arial"/>
              </w:rPr>
            </w:pPr>
          </w:p>
        </w:tc>
        <w:tc>
          <w:tcPr>
            <w:tcW w:w="4183" w:type="dxa"/>
            <w:gridSpan w:val="4"/>
            <w:tcBorders>
              <w:top w:val="nil"/>
              <w:left w:val="nil"/>
              <w:bottom w:val="single" w:sz="4" w:space="0" w:color="auto"/>
              <w:right w:val="nil"/>
            </w:tcBorders>
            <w:vAlign w:val="bottom"/>
          </w:tcPr>
          <w:p w:rsidR="005E7B41" w:rsidRPr="00A063F5" w:rsidRDefault="005E7B41" w:rsidP="005E7B41">
            <w:pPr>
              <w:ind w:left="-18"/>
              <w:rPr>
                <w:rFonts w:ascii="Arial" w:hAnsi="Arial" w:cs="Arial"/>
                <w:b/>
                <w:u w:val="single"/>
              </w:rPr>
            </w:pPr>
            <w:r w:rsidRPr="00A063F5">
              <w:rPr>
                <w:rFonts w:ascii="Arial" w:hAnsi="Arial" w:cs="Arial"/>
              </w:rPr>
              <w:fldChar w:fldCharType="begin" w:fldLock="1">
                <w:ffData>
                  <w:name w:val="Text2"/>
                  <w:enabled/>
                  <w:calcOnExit w:val="0"/>
                  <w:textInput/>
                </w:ffData>
              </w:fldChar>
            </w:r>
            <w:r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c>
          <w:tcPr>
            <w:tcW w:w="6025" w:type="dxa"/>
            <w:gridSpan w:val="5"/>
            <w:tcBorders>
              <w:top w:val="nil"/>
              <w:left w:val="nil"/>
              <w:bottom w:val="nil"/>
            </w:tcBorders>
            <w:vAlign w:val="bottom"/>
          </w:tcPr>
          <w:p w:rsidR="005E7B41" w:rsidRPr="00A063F5" w:rsidRDefault="005E7B41" w:rsidP="005E7B41">
            <w:pPr>
              <w:ind w:left="-108"/>
              <w:rPr>
                <w:rFonts w:ascii="Arial" w:hAnsi="Arial" w:cs="Arial"/>
              </w:rPr>
            </w:pPr>
            <w:r>
              <w:rPr>
                <w:rFonts w:ascii="Arial" w:hAnsi="Arial"/>
              </w:rPr>
              <w:t>, hemos sido informados y entendemos que existe un riesgo</w:t>
            </w:r>
          </w:p>
        </w:tc>
      </w:tr>
      <w:tr w:rsidR="00061309" w:rsidRPr="00A063F5" w:rsidTr="00940043">
        <w:tblPrEx>
          <w:tblCellMar>
            <w:top w:w="101" w:type="dxa"/>
            <w:left w:w="115" w:type="dxa"/>
            <w:right w:w="115" w:type="dxa"/>
          </w:tblCellMar>
        </w:tblPrEx>
        <w:tc>
          <w:tcPr>
            <w:tcW w:w="10790" w:type="dxa"/>
            <w:gridSpan w:val="10"/>
            <w:tcBorders>
              <w:top w:val="nil"/>
            </w:tcBorders>
          </w:tcPr>
          <w:p w:rsidR="00C314C4" w:rsidRPr="00A063F5" w:rsidRDefault="00C314C4" w:rsidP="005E7B41">
            <w:pPr>
              <w:spacing w:line="360" w:lineRule="auto"/>
              <w:rPr>
                <w:rFonts w:ascii="Arial" w:hAnsi="Arial" w:cs="Arial"/>
              </w:rPr>
            </w:pPr>
            <w:r>
              <w:rPr>
                <w:rFonts w:ascii="Arial" w:hAnsi="Arial"/>
              </w:rPr>
              <w:t>legal que implica a este niño que debe conciliarse antes de que se finalice la adopción. Además, se nos ha informado y entendemos que, si los riesgos legales no se resuelven, puede ser necesario sacar al niño de nuestro hogar.  Entendemos que solo el tribunal de menores tiene la autoridad final para aprobar la adopción de un niño específico por parte de una familia específica.  Entendemos que ser seleccionada como familia adoptiva a través del proceso de reunión de adopción no garantiza la financiación de los subsidios. Entendemos que, si el tribunal aprueba la adopción de este niño a otra familia, es posible que no recibamos ninguna compensación por los fondos pagados por nosotros para facilitar la adopción.</w:t>
            </w:r>
          </w:p>
        </w:tc>
      </w:tr>
      <w:tr w:rsidR="006D6231" w:rsidRPr="00A063F5" w:rsidTr="00940043">
        <w:tblPrEx>
          <w:tblCellMar>
            <w:top w:w="101" w:type="dxa"/>
            <w:left w:w="115" w:type="dxa"/>
            <w:right w:w="115" w:type="dxa"/>
          </w:tblCellMar>
        </w:tblPrEx>
        <w:trPr>
          <w:trHeight w:val="288"/>
        </w:trPr>
        <w:tc>
          <w:tcPr>
            <w:tcW w:w="10790" w:type="dxa"/>
            <w:gridSpan w:val="10"/>
            <w:vAlign w:val="center"/>
          </w:tcPr>
          <w:p w:rsidR="006D6231" w:rsidRPr="00A063F5" w:rsidRDefault="006D6231" w:rsidP="00A063F5">
            <w:pPr>
              <w:rPr>
                <w:rFonts w:ascii="Arial" w:hAnsi="Arial" w:cs="Arial"/>
              </w:rPr>
            </w:pPr>
            <w:r>
              <w:rPr>
                <w:rFonts w:ascii="Arial" w:hAnsi="Arial"/>
              </w:rPr>
              <w:t>Los detalles sobre las visitas con los padres biológicos u otras personas específicos de esta colocación deben explicarse aquí:</w:t>
            </w:r>
          </w:p>
        </w:tc>
      </w:tr>
      <w:tr w:rsidR="006D6231" w:rsidRPr="00A063F5" w:rsidTr="00940043">
        <w:tblPrEx>
          <w:tblCellMar>
            <w:top w:w="101" w:type="dxa"/>
            <w:left w:w="115" w:type="dxa"/>
            <w:right w:w="115" w:type="dxa"/>
          </w:tblCellMar>
        </w:tblPrEx>
        <w:trPr>
          <w:trHeight w:val="288"/>
        </w:trPr>
        <w:tc>
          <w:tcPr>
            <w:tcW w:w="10790" w:type="dxa"/>
            <w:gridSpan w:val="10"/>
            <w:vAlign w:val="center"/>
          </w:tcPr>
          <w:p w:rsidR="006D6231" w:rsidRPr="00A063F5" w:rsidRDefault="00D90CDC" w:rsidP="00A063F5">
            <w:pPr>
              <w:rPr>
                <w:rFonts w:ascii="Arial" w:hAnsi="Arial" w:cs="Arial"/>
              </w:rPr>
            </w:pPr>
            <w:r w:rsidRPr="00A063F5">
              <w:rPr>
                <w:rFonts w:ascii="Arial" w:hAnsi="Arial" w:cs="Arial"/>
              </w:rPr>
              <w:fldChar w:fldCharType="begin" w:fldLock="1">
                <w:ffData>
                  <w:name w:val="Text2"/>
                  <w:enabled/>
                  <w:calcOnExit w:val="0"/>
                  <w:textInput/>
                </w:ffData>
              </w:fldChar>
            </w:r>
            <w:r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D90CDC" w:rsidRPr="00A063F5" w:rsidTr="00940043">
        <w:tblPrEx>
          <w:tblCellMar>
            <w:top w:w="101" w:type="dxa"/>
            <w:left w:w="115" w:type="dxa"/>
            <w:right w:w="115" w:type="dxa"/>
          </w:tblCellMar>
        </w:tblPrEx>
        <w:trPr>
          <w:trHeight w:val="288"/>
        </w:trPr>
        <w:tc>
          <w:tcPr>
            <w:tcW w:w="10790" w:type="dxa"/>
            <w:gridSpan w:val="10"/>
          </w:tcPr>
          <w:p w:rsidR="00D90CDC" w:rsidRDefault="00D90CDC">
            <w:r w:rsidRPr="00984054">
              <w:rPr>
                <w:rFonts w:ascii="Arial" w:hAnsi="Arial" w:cs="Arial"/>
              </w:rPr>
              <w:fldChar w:fldCharType="begin" w:fldLock="1">
                <w:ffData>
                  <w:name w:val="Text2"/>
                  <w:enabled/>
                  <w:calcOnExit w:val="0"/>
                  <w:textInput/>
                </w:ffData>
              </w:fldChar>
            </w:r>
            <w:r w:rsidRPr="00984054">
              <w:rPr>
                <w:rFonts w:ascii="Arial" w:hAnsi="Arial" w:cs="Arial"/>
              </w:rPr>
              <w:instrText xml:space="preserve"> FORMTEXT </w:instrText>
            </w:r>
            <w:r w:rsidRPr="00984054">
              <w:rPr>
                <w:rFonts w:ascii="Arial" w:hAnsi="Arial" w:cs="Arial"/>
              </w:rPr>
            </w:r>
            <w:r w:rsidRPr="00984054">
              <w:rPr>
                <w:rFonts w:ascii="Arial" w:hAnsi="Arial" w:cs="Arial"/>
              </w:rPr>
              <w:fldChar w:fldCharType="separate"/>
            </w:r>
            <w:r>
              <w:rPr>
                <w:rFonts w:ascii="Arial" w:hAnsi="Arial"/>
              </w:rPr>
              <w:t>     </w:t>
            </w:r>
            <w:r w:rsidRPr="00984054">
              <w:rPr>
                <w:rFonts w:ascii="Arial" w:hAnsi="Arial" w:cs="Arial"/>
              </w:rPr>
              <w:fldChar w:fldCharType="end"/>
            </w:r>
          </w:p>
        </w:tc>
      </w:tr>
      <w:tr w:rsidR="00FA3DD4" w:rsidRPr="00A063F5" w:rsidTr="00940043">
        <w:tblPrEx>
          <w:tblCellMar>
            <w:top w:w="101" w:type="dxa"/>
            <w:left w:w="115" w:type="dxa"/>
            <w:right w:w="115" w:type="dxa"/>
          </w:tblCellMar>
        </w:tblPrEx>
        <w:trPr>
          <w:trHeight w:val="576"/>
        </w:trPr>
        <w:tc>
          <w:tcPr>
            <w:tcW w:w="8686" w:type="dxa"/>
            <w:gridSpan w:val="9"/>
          </w:tcPr>
          <w:p w:rsidR="00827FBE" w:rsidRPr="00A063F5" w:rsidRDefault="00FA3DD4" w:rsidP="009A439E">
            <w:pPr>
              <w:rPr>
                <w:rFonts w:ascii="Arial" w:hAnsi="Arial" w:cs="Arial"/>
              </w:rPr>
            </w:pPr>
            <w:r>
              <w:rPr>
                <w:rFonts w:ascii="Arial" w:hAnsi="Arial"/>
              </w:rPr>
              <w:t>Firma del futuro padre/madre adoptivo:</w:t>
            </w:r>
          </w:p>
        </w:tc>
        <w:tc>
          <w:tcPr>
            <w:tcW w:w="2104" w:type="dxa"/>
          </w:tcPr>
          <w:p w:rsidR="00D90CDC" w:rsidRDefault="00FA3DD4" w:rsidP="009A439E">
            <w:pPr>
              <w:rPr>
                <w:rFonts w:ascii="Arial" w:hAnsi="Arial" w:cs="Arial"/>
              </w:rPr>
            </w:pPr>
            <w:r>
              <w:rPr>
                <w:rFonts w:ascii="Arial" w:hAnsi="Arial"/>
              </w:rPr>
              <w:t>Fecha:</w:t>
            </w:r>
          </w:p>
          <w:p w:rsidR="00FA3DD4" w:rsidRPr="00A063F5" w:rsidRDefault="00D90CDC" w:rsidP="009A439E">
            <w:pPr>
              <w:rPr>
                <w:rFonts w:ascii="Arial" w:hAnsi="Arial" w:cs="Arial"/>
              </w:rPr>
            </w:pPr>
            <w:r w:rsidRPr="00A063F5">
              <w:rPr>
                <w:rFonts w:ascii="Arial" w:hAnsi="Arial" w:cs="Arial"/>
              </w:rPr>
              <w:fldChar w:fldCharType="begin" w:fldLock="1">
                <w:ffData>
                  <w:name w:val="Text2"/>
                  <w:enabled/>
                  <w:calcOnExit w:val="0"/>
                  <w:textInput/>
                </w:ffData>
              </w:fldChar>
            </w:r>
            <w:r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6D6231" w:rsidRPr="00A063F5" w:rsidTr="00940043">
        <w:tblPrEx>
          <w:tblCellMar>
            <w:top w:w="101" w:type="dxa"/>
            <w:left w:w="115" w:type="dxa"/>
            <w:right w:w="115" w:type="dxa"/>
          </w:tblCellMar>
        </w:tblPrEx>
        <w:trPr>
          <w:trHeight w:val="576"/>
        </w:trPr>
        <w:tc>
          <w:tcPr>
            <w:tcW w:w="8686" w:type="dxa"/>
            <w:gridSpan w:val="9"/>
          </w:tcPr>
          <w:p w:rsidR="00EB6504" w:rsidRPr="00A063F5" w:rsidRDefault="006D6231" w:rsidP="009A439E">
            <w:pPr>
              <w:rPr>
                <w:rFonts w:ascii="Arial" w:hAnsi="Arial" w:cs="Arial"/>
              </w:rPr>
            </w:pPr>
            <w:r>
              <w:rPr>
                <w:rFonts w:ascii="Arial" w:hAnsi="Arial"/>
              </w:rPr>
              <w:t>Firma del futuro padre/madre adoptivo:</w:t>
            </w:r>
          </w:p>
        </w:tc>
        <w:tc>
          <w:tcPr>
            <w:tcW w:w="2104" w:type="dxa"/>
          </w:tcPr>
          <w:p w:rsidR="00D90CDC" w:rsidRDefault="006D6231" w:rsidP="009A439E">
            <w:pPr>
              <w:rPr>
                <w:rFonts w:ascii="Arial" w:hAnsi="Arial" w:cs="Arial"/>
              </w:rPr>
            </w:pPr>
            <w:r>
              <w:rPr>
                <w:rFonts w:ascii="Arial" w:hAnsi="Arial"/>
              </w:rPr>
              <w:t>Fecha:</w:t>
            </w:r>
          </w:p>
          <w:p w:rsidR="006D6231" w:rsidRPr="00A063F5" w:rsidRDefault="00D90CDC" w:rsidP="009A439E">
            <w:pPr>
              <w:rPr>
                <w:rFonts w:ascii="Arial" w:hAnsi="Arial" w:cs="Arial"/>
              </w:rPr>
            </w:pPr>
            <w:r w:rsidRPr="00A063F5">
              <w:rPr>
                <w:rFonts w:ascii="Arial" w:hAnsi="Arial" w:cs="Arial"/>
              </w:rPr>
              <w:fldChar w:fldCharType="begin" w:fldLock="1">
                <w:ffData>
                  <w:name w:val="Text2"/>
                  <w:enabled/>
                  <w:calcOnExit w:val="0"/>
                  <w:textInput/>
                </w:ffData>
              </w:fldChar>
            </w:r>
            <w:r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FA3DD4" w:rsidRPr="00A063F5" w:rsidTr="00940043">
        <w:tblPrEx>
          <w:tblCellMar>
            <w:top w:w="101" w:type="dxa"/>
            <w:left w:w="115" w:type="dxa"/>
            <w:right w:w="115" w:type="dxa"/>
          </w:tblCellMar>
        </w:tblPrEx>
        <w:trPr>
          <w:trHeight w:val="576"/>
        </w:trPr>
        <w:tc>
          <w:tcPr>
            <w:tcW w:w="8686" w:type="dxa"/>
            <w:gridSpan w:val="9"/>
          </w:tcPr>
          <w:p w:rsidR="00EB6504" w:rsidRPr="00A063F5" w:rsidRDefault="00153B3D" w:rsidP="009A439E">
            <w:pPr>
              <w:rPr>
                <w:rFonts w:ascii="Arial" w:hAnsi="Arial" w:cs="Arial"/>
              </w:rPr>
            </w:pPr>
            <w:r>
              <w:rPr>
                <w:rFonts w:ascii="Arial" w:hAnsi="Arial"/>
              </w:rPr>
              <w:t>Firma del trabajador de Servicios Infantiles:</w:t>
            </w:r>
          </w:p>
        </w:tc>
        <w:tc>
          <w:tcPr>
            <w:tcW w:w="2104" w:type="dxa"/>
          </w:tcPr>
          <w:p w:rsidR="00D90CDC" w:rsidRDefault="00FA3DD4" w:rsidP="009A439E">
            <w:pPr>
              <w:rPr>
                <w:rFonts w:ascii="Arial" w:hAnsi="Arial" w:cs="Arial"/>
              </w:rPr>
            </w:pPr>
            <w:r>
              <w:rPr>
                <w:rFonts w:ascii="Arial" w:hAnsi="Arial"/>
              </w:rPr>
              <w:t>Fecha:</w:t>
            </w:r>
          </w:p>
          <w:p w:rsidR="00FA3DD4" w:rsidRPr="00A063F5" w:rsidRDefault="00D90CDC" w:rsidP="009A439E">
            <w:pPr>
              <w:rPr>
                <w:rFonts w:ascii="Arial" w:hAnsi="Arial" w:cs="Arial"/>
              </w:rPr>
            </w:pPr>
            <w:r w:rsidRPr="00A063F5">
              <w:rPr>
                <w:rFonts w:ascii="Arial" w:hAnsi="Arial" w:cs="Arial"/>
              </w:rPr>
              <w:fldChar w:fldCharType="begin" w:fldLock="1">
                <w:ffData>
                  <w:name w:val="Text2"/>
                  <w:enabled/>
                  <w:calcOnExit w:val="0"/>
                  <w:textInput/>
                </w:ffData>
              </w:fldChar>
            </w:r>
            <w:r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r w:rsidR="00FA3DD4" w:rsidRPr="00A063F5" w:rsidTr="00940043">
        <w:tblPrEx>
          <w:tblCellMar>
            <w:top w:w="101" w:type="dxa"/>
            <w:left w:w="115" w:type="dxa"/>
            <w:right w:w="115" w:type="dxa"/>
          </w:tblCellMar>
        </w:tblPrEx>
        <w:trPr>
          <w:trHeight w:val="576"/>
        </w:trPr>
        <w:tc>
          <w:tcPr>
            <w:tcW w:w="8686" w:type="dxa"/>
            <w:gridSpan w:val="9"/>
          </w:tcPr>
          <w:p w:rsidR="00EB6504" w:rsidRPr="00A063F5" w:rsidRDefault="00153B3D" w:rsidP="009A439E">
            <w:pPr>
              <w:rPr>
                <w:rFonts w:ascii="Arial" w:hAnsi="Arial" w:cs="Arial"/>
              </w:rPr>
            </w:pPr>
            <w:r>
              <w:rPr>
                <w:rFonts w:ascii="Arial" w:hAnsi="Arial"/>
              </w:rPr>
              <w:t>Firma del supervisor de Servicios Infantiles I:</w:t>
            </w:r>
          </w:p>
        </w:tc>
        <w:tc>
          <w:tcPr>
            <w:tcW w:w="2104" w:type="dxa"/>
          </w:tcPr>
          <w:p w:rsidR="00D90CDC" w:rsidRDefault="00FA3DD4" w:rsidP="009A439E">
            <w:pPr>
              <w:rPr>
                <w:rFonts w:ascii="Arial" w:hAnsi="Arial" w:cs="Arial"/>
              </w:rPr>
            </w:pPr>
            <w:r>
              <w:rPr>
                <w:rFonts w:ascii="Arial" w:hAnsi="Arial"/>
              </w:rPr>
              <w:t>Fecha:</w:t>
            </w:r>
          </w:p>
          <w:p w:rsidR="00FA3DD4" w:rsidRPr="00A063F5" w:rsidRDefault="00D90CDC" w:rsidP="009A439E">
            <w:pPr>
              <w:rPr>
                <w:rFonts w:ascii="Arial" w:hAnsi="Arial" w:cs="Arial"/>
              </w:rPr>
            </w:pPr>
            <w:r w:rsidRPr="00A063F5">
              <w:rPr>
                <w:rFonts w:ascii="Arial" w:hAnsi="Arial" w:cs="Arial"/>
              </w:rPr>
              <w:fldChar w:fldCharType="begin" w:fldLock="1">
                <w:ffData>
                  <w:name w:val="Text2"/>
                  <w:enabled/>
                  <w:calcOnExit w:val="0"/>
                  <w:textInput/>
                </w:ffData>
              </w:fldChar>
            </w:r>
            <w:r w:rsidRPr="00A063F5">
              <w:rPr>
                <w:rFonts w:ascii="Arial" w:hAnsi="Arial" w:cs="Arial"/>
              </w:rPr>
              <w:instrText xml:space="preserve"> FORMTEXT </w:instrText>
            </w:r>
            <w:r w:rsidRPr="00A063F5">
              <w:rPr>
                <w:rFonts w:ascii="Arial" w:hAnsi="Arial" w:cs="Arial"/>
              </w:rPr>
            </w:r>
            <w:r w:rsidRPr="00A063F5">
              <w:rPr>
                <w:rFonts w:ascii="Arial" w:hAnsi="Arial" w:cs="Arial"/>
              </w:rPr>
              <w:fldChar w:fldCharType="separate"/>
            </w:r>
            <w:r>
              <w:rPr>
                <w:rFonts w:ascii="Arial" w:hAnsi="Arial"/>
              </w:rPr>
              <w:t>     </w:t>
            </w:r>
            <w:r w:rsidRPr="00A063F5">
              <w:rPr>
                <w:rFonts w:ascii="Arial" w:hAnsi="Arial" w:cs="Arial"/>
              </w:rPr>
              <w:fldChar w:fldCharType="end"/>
            </w:r>
          </w:p>
        </w:tc>
      </w:tr>
    </w:tbl>
    <w:p w:rsidR="00610E9C" w:rsidRPr="00940043" w:rsidRDefault="00610E9C" w:rsidP="00A063F5">
      <w:pPr>
        <w:rPr>
          <w:rFonts w:ascii="Arial" w:hAnsi="Arial" w:cs="Arial"/>
          <w:sz w:val="2"/>
          <w:szCs w:val="2"/>
        </w:rPr>
      </w:pPr>
    </w:p>
    <w:sectPr w:rsidR="00610E9C" w:rsidRPr="00940043" w:rsidSect="00970F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DD" w:rsidRDefault="00ED22DD" w:rsidP="00610E9C">
      <w:r>
        <w:separator/>
      </w:r>
    </w:p>
  </w:endnote>
  <w:endnote w:type="continuationSeparator" w:id="0">
    <w:p w:rsidR="00ED22DD" w:rsidRDefault="00ED22DD" w:rsidP="0061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77" w:rsidRDefault="00B02A77">
    <w:pPr>
      <w:pStyle w:val="Footer"/>
    </w:pPr>
    <w:r>
      <w:ptab w:relativeTo="margin" w:alignment="center" w:leader="none"/>
    </w:r>
    <w:r>
      <w:ptab w:relativeTo="margin" w:alignment="right" w:leader="none"/>
    </w:r>
    <w:r>
      <w:t>CD-191 (2/2016)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DD" w:rsidRDefault="00ED22DD" w:rsidP="00610E9C">
      <w:r>
        <w:separator/>
      </w:r>
    </w:p>
  </w:footnote>
  <w:footnote w:type="continuationSeparator" w:id="0">
    <w:p w:rsidR="00ED22DD" w:rsidRDefault="00ED22DD" w:rsidP="00610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cx2j8rg+tIxWpbPBl//CYsyvL1Mtm432XRHFbt+0NGO945ALvnj2sNsoV927iroJc86wTQHtRiSjaLGSYlJpxg==" w:salt="DR0Pl6fWtGG5Z1u8yN/sS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DD"/>
    <w:rsid w:val="00000AEC"/>
    <w:rsid w:val="00001399"/>
    <w:rsid w:val="00002A6D"/>
    <w:rsid w:val="000036BA"/>
    <w:rsid w:val="0000379A"/>
    <w:rsid w:val="00003832"/>
    <w:rsid w:val="000039CB"/>
    <w:rsid w:val="00003BC8"/>
    <w:rsid w:val="00003F6A"/>
    <w:rsid w:val="000045DD"/>
    <w:rsid w:val="00004DDB"/>
    <w:rsid w:val="00005ECC"/>
    <w:rsid w:val="00006150"/>
    <w:rsid w:val="00006D60"/>
    <w:rsid w:val="00006E45"/>
    <w:rsid w:val="00006EF4"/>
    <w:rsid w:val="00007A2C"/>
    <w:rsid w:val="00007C20"/>
    <w:rsid w:val="00007D44"/>
    <w:rsid w:val="00007D92"/>
    <w:rsid w:val="00007FC7"/>
    <w:rsid w:val="00010B60"/>
    <w:rsid w:val="000111D4"/>
    <w:rsid w:val="00011378"/>
    <w:rsid w:val="000118D1"/>
    <w:rsid w:val="00011D62"/>
    <w:rsid w:val="0001248F"/>
    <w:rsid w:val="00012BD5"/>
    <w:rsid w:val="00012CDE"/>
    <w:rsid w:val="00013366"/>
    <w:rsid w:val="000133C9"/>
    <w:rsid w:val="00013508"/>
    <w:rsid w:val="000139F9"/>
    <w:rsid w:val="000139FF"/>
    <w:rsid w:val="00013A8E"/>
    <w:rsid w:val="00013E31"/>
    <w:rsid w:val="000143C0"/>
    <w:rsid w:val="00014A8F"/>
    <w:rsid w:val="000150F4"/>
    <w:rsid w:val="00015823"/>
    <w:rsid w:val="00015AFC"/>
    <w:rsid w:val="00015CFD"/>
    <w:rsid w:val="00015EEB"/>
    <w:rsid w:val="000160ED"/>
    <w:rsid w:val="0001614E"/>
    <w:rsid w:val="0001634A"/>
    <w:rsid w:val="00016390"/>
    <w:rsid w:val="00016568"/>
    <w:rsid w:val="00016647"/>
    <w:rsid w:val="00016AA5"/>
    <w:rsid w:val="000171A4"/>
    <w:rsid w:val="000175D6"/>
    <w:rsid w:val="0001765B"/>
    <w:rsid w:val="00017970"/>
    <w:rsid w:val="00017B74"/>
    <w:rsid w:val="00017C1E"/>
    <w:rsid w:val="00017CB4"/>
    <w:rsid w:val="00017FAE"/>
    <w:rsid w:val="00020B81"/>
    <w:rsid w:val="00020E8F"/>
    <w:rsid w:val="00021EE2"/>
    <w:rsid w:val="0002221A"/>
    <w:rsid w:val="000225D3"/>
    <w:rsid w:val="00022897"/>
    <w:rsid w:val="00022983"/>
    <w:rsid w:val="000234F8"/>
    <w:rsid w:val="0002368E"/>
    <w:rsid w:val="00023FE2"/>
    <w:rsid w:val="000240CA"/>
    <w:rsid w:val="00024273"/>
    <w:rsid w:val="00024E14"/>
    <w:rsid w:val="000253C6"/>
    <w:rsid w:val="00025866"/>
    <w:rsid w:val="00025A88"/>
    <w:rsid w:val="00025EB7"/>
    <w:rsid w:val="00026029"/>
    <w:rsid w:val="00026AE1"/>
    <w:rsid w:val="00027072"/>
    <w:rsid w:val="00027240"/>
    <w:rsid w:val="0003002A"/>
    <w:rsid w:val="000301B4"/>
    <w:rsid w:val="0003062E"/>
    <w:rsid w:val="000318CB"/>
    <w:rsid w:val="000325DA"/>
    <w:rsid w:val="0003288F"/>
    <w:rsid w:val="00032D2D"/>
    <w:rsid w:val="00033492"/>
    <w:rsid w:val="00033640"/>
    <w:rsid w:val="0003390F"/>
    <w:rsid w:val="00033B64"/>
    <w:rsid w:val="00033C78"/>
    <w:rsid w:val="00033DE1"/>
    <w:rsid w:val="00034BFE"/>
    <w:rsid w:val="00034DD4"/>
    <w:rsid w:val="00034DDE"/>
    <w:rsid w:val="00035486"/>
    <w:rsid w:val="00035593"/>
    <w:rsid w:val="000357D3"/>
    <w:rsid w:val="00036834"/>
    <w:rsid w:val="0003690D"/>
    <w:rsid w:val="00036D5C"/>
    <w:rsid w:val="00036E39"/>
    <w:rsid w:val="00036E70"/>
    <w:rsid w:val="0003776D"/>
    <w:rsid w:val="0003781A"/>
    <w:rsid w:val="00037C4E"/>
    <w:rsid w:val="00040026"/>
    <w:rsid w:val="00040562"/>
    <w:rsid w:val="00040BA9"/>
    <w:rsid w:val="00040F20"/>
    <w:rsid w:val="000412B9"/>
    <w:rsid w:val="00041C56"/>
    <w:rsid w:val="00041E91"/>
    <w:rsid w:val="0004205A"/>
    <w:rsid w:val="000421C6"/>
    <w:rsid w:val="0004241C"/>
    <w:rsid w:val="00042C06"/>
    <w:rsid w:val="00042F80"/>
    <w:rsid w:val="00043034"/>
    <w:rsid w:val="000431C2"/>
    <w:rsid w:val="00043792"/>
    <w:rsid w:val="000445E4"/>
    <w:rsid w:val="00044654"/>
    <w:rsid w:val="000448B1"/>
    <w:rsid w:val="00044AB0"/>
    <w:rsid w:val="00044C5A"/>
    <w:rsid w:val="00044CFA"/>
    <w:rsid w:val="00044D04"/>
    <w:rsid w:val="00044D6A"/>
    <w:rsid w:val="00045023"/>
    <w:rsid w:val="00045186"/>
    <w:rsid w:val="000455F7"/>
    <w:rsid w:val="0004598D"/>
    <w:rsid w:val="00045DC4"/>
    <w:rsid w:val="00046F49"/>
    <w:rsid w:val="0004715F"/>
    <w:rsid w:val="00047355"/>
    <w:rsid w:val="000475F3"/>
    <w:rsid w:val="00047608"/>
    <w:rsid w:val="00047FE6"/>
    <w:rsid w:val="000508CE"/>
    <w:rsid w:val="000509E7"/>
    <w:rsid w:val="00050BD1"/>
    <w:rsid w:val="00050F8F"/>
    <w:rsid w:val="00051347"/>
    <w:rsid w:val="000517D2"/>
    <w:rsid w:val="00051D75"/>
    <w:rsid w:val="00051EAC"/>
    <w:rsid w:val="00052556"/>
    <w:rsid w:val="000527F3"/>
    <w:rsid w:val="00052B77"/>
    <w:rsid w:val="000530BB"/>
    <w:rsid w:val="00053143"/>
    <w:rsid w:val="00053B74"/>
    <w:rsid w:val="00053F04"/>
    <w:rsid w:val="000541DE"/>
    <w:rsid w:val="000543BF"/>
    <w:rsid w:val="0005470A"/>
    <w:rsid w:val="00055184"/>
    <w:rsid w:val="00055208"/>
    <w:rsid w:val="00055ABB"/>
    <w:rsid w:val="00055B03"/>
    <w:rsid w:val="00055D03"/>
    <w:rsid w:val="00055ECD"/>
    <w:rsid w:val="00055FC0"/>
    <w:rsid w:val="00056068"/>
    <w:rsid w:val="0005617F"/>
    <w:rsid w:val="0005645D"/>
    <w:rsid w:val="00056556"/>
    <w:rsid w:val="0005663B"/>
    <w:rsid w:val="00056A80"/>
    <w:rsid w:val="00056C9E"/>
    <w:rsid w:val="00056D58"/>
    <w:rsid w:val="00056EA6"/>
    <w:rsid w:val="000571DA"/>
    <w:rsid w:val="00057224"/>
    <w:rsid w:val="000572DB"/>
    <w:rsid w:val="0005772B"/>
    <w:rsid w:val="00057863"/>
    <w:rsid w:val="00057C1A"/>
    <w:rsid w:val="00057DEE"/>
    <w:rsid w:val="00057F03"/>
    <w:rsid w:val="00060233"/>
    <w:rsid w:val="00060409"/>
    <w:rsid w:val="000606D3"/>
    <w:rsid w:val="00060731"/>
    <w:rsid w:val="00060768"/>
    <w:rsid w:val="00060CC9"/>
    <w:rsid w:val="00060DC2"/>
    <w:rsid w:val="000610F5"/>
    <w:rsid w:val="0006122D"/>
    <w:rsid w:val="0006123C"/>
    <w:rsid w:val="00061309"/>
    <w:rsid w:val="00061481"/>
    <w:rsid w:val="00061CF2"/>
    <w:rsid w:val="00061FD2"/>
    <w:rsid w:val="0006296A"/>
    <w:rsid w:val="000638BF"/>
    <w:rsid w:val="00063943"/>
    <w:rsid w:val="00063D8B"/>
    <w:rsid w:val="00063E1B"/>
    <w:rsid w:val="000642B1"/>
    <w:rsid w:val="000645A4"/>
    <w:rsid w:val="000646BC"/>
    <w:rsid w:val="000647C0"/>
    <w:rsid w:val="00064AAD"/>
    <w:rsid w:val="00064C5E"/>
    <w:rsid w:val="00064CE2"/>
    <w:rsid w:val="000659B3"/>
    <w:rsid w:val="00065B5D"/>
    <w:rsid w:val="00065DA4"/>
    <w:rsid w:val="00065E71"/>
    <w:rsid w:val="00066063"/>
    <w:rsid w:val="00066F88"/>
    <w:rsid w:val="00067487"/>
    <w:rsid w:val="000679BE"/>
    <w:rsid w:val="000702BA"/>
    <w:rsid w:val="000707D1"/>
    <w:rsid w:val="00070B6C"/>
    <w:rsid w:val="0007123C"/>
    <w:rsid w:val="00072021"/>
    <w:rsid w:val="000726C1"/>
    <w:rsid w:val="000727BB"/>
    <w:rsid w:val="000727F7"/>
    <w:rsid w:val="00072B1B"/>
    <w:rsid w:val="00072BE8"/>
    <w:rsid w:val="00072D33"/>
    <w:rsid w:val="00072F1F"/>
    <w:rsid w:val="000730ED"/>
    <w:rsid w:val="000732E8"/>
    <w:rsid w:val="00073B49"/>
    <w:rsid w:val="000740F1"/>
    <w:rsid w:val="00074376"/>
    <w:rsid w:val="000744F7"/>
    <w:rsid w:val="00074C00"/>
    <w:rsid w:val="00074CBC"/>
    <w:rsid w:val="000752A2"/>
    <w:rsid w:val="0007539C"/>
    <w:rsid w:val="00075522"/>
    <w:rsid w:val="0007594F"/>
    <w:rsid w:val="00075B20"/>
    <w:rsid w:val="00075C59"/>
    <w:rsid w:val="0007613C"/>
    <w:rsid w:val="0007632A"/>
    <w:rsid w:val="00076395"/>
    <w:rsid w:val="00076A29"/>
    <w:rsid w:val="00076D7F"/>
    <w:rsid w:val="0007787A"/>
    <w:rsid w:val="000800B9"/>
    <w:rsid w:val="00080464"/>
    <w:rsid w:val="00080943"/>
    <w:rsid w:val="00081096"/>
    <w:rsid w:val="0008186F"/>
    <w:rsid w:val="000827F8"/>
    <w:rsid w:val="00082811"/>
    <w:rsid w:val="000829A5"/>
    <w:rsid w:val="00083C4B"/>
    <w:rsid w:val="00083D34"/>
    <w:rsid w:val="00083D75"/>
    <w:rsid w:val="00084018"/>
    <w:rsid w:val="0008409F"/>
    <w:rsid w:val="00084577"/>
    <w:rsid w:val="00084628"/>
    <w:rsid w:val="000846B7"/>
    <w:rsid w:val="00084D73"/>
    <w:rsid w:val="00084FE7"/>
    <w:rsid w:val="000854BD"/>
    <w:rsid w:val="00085BC4"/>
    <w:rsid w:val="00086AC6"/>
    <w:rsid w:val="00086B61"/>
    <w:rsid w:val="0008738F"/>
    <w:rsid w:val="00087EAC"/>
    <w:rsid w:val="000906BC"/>
    <w:rsid w:val="00090724"/>
    <w:rsid w:val="00090981"/>
    <w:rsid w:val="00090A6A"/>
    <w:rsid w:val="00090F42"/>
    <w:rsid w:val="000910AF"/>
    <w:rsid w:val="00091296"/>
    <w:rsid w:val="00091985"/>
    <w:rsid w:val="00091F24"/>
    <w:rsid w:val="000923BD"/>
    <w:rsid w:val="00092811"/>
    <w:rsid w:val="00092859"/>
    <w:rsid w:val="000929E4"/>
    <w:rsid w:val="00093340"/>
    <w:rsid w:val="00093548"/>
    <w:rsid w:val="000935E8"/>
    <w:rsid w:val="00093929"/>
    <w:rsid w:val="00093A8C"/>
    <w:rsid w:val="00093B73"/>
    <w:rsid w:val="000940CD"/>
    <w:rsid w:val="00094BF4"/>
    <w:rsid w:val="0009525A"/>
    <w:rsid w:val="000952A9"/>
    <w:rsid w:val="000958FC"/>
    <w:rsid w:val="000964F5"/>
    <w:rsid w:val="00096BE1"/>
    <w:rsid w:val="000970D2"/>
    <w:rsid w:val="00097221"/>
    <w:rsid w:val="000975B6"/>
    <w:rsid w:val="00097B7B"/>
    <w:rsid w:val="000A065D"/>
    <w:rsid w:val="000A0665"/>
    <w:rsid w:val="000A10A9"/>
    <w:rsid w:val="000A133E"/>
    <w:rsid w:val="000A164C"/>
    <w:rsid w:val="000A1CE0"/>
    <w:rsid w:val="000A239F"/>
    <w:rsid w:val="000A24A5"/>
    <w:rsid w:val="000A2A78"/>
    <w:rsid w:val="000A2D35"/>
    <w:rsid w:val="000A326F"/>
    <w:rsid w:val="000A32AB"/>
    <w:rsid w:val="000A33EA"/>
    <w:rsid w:val="000A3489"/>
    <w:rsid w:val="000A3714"/>
    <w:rsid w:val="000A3D6A"/>
    <w:rsid w:val="000A4857"/>
    <w:rsid w:val="000A4B49"/>
    <w:rsid w:val="000A4CF2"/>
    <w:rsid w:val="000A4EB0"/>
    <w:rsid w:val="000A4F67"/>
    <w:rsid w:val="000A4F79"/>
    <w:rsid w:val="000A557B"/>
    <w:rsid w:val="000A566C"/>
    <w:rsid w:val="000A5A23"/>
    <w:rsid w:val="000A5CB4"/>
    <w:rsid w:val="000A5F5E"/>
    <w:rsid w:val="000A6123"/>
    <w:rsid w:val="000A62BD"/>
    <w:rsid w:val="000A63B0"/>
    <w:rsid w:val="000A6EE1"/>
    <w:rsid w:val="000B00D5"/>
    <w:rsid w:val="000B0BF4"/>
    <w:rsid w:val="000B0C86"/>
    <w:rsid w:val="000B10B1"/>
    <w:rsid w:val="000B1142"/>
    <w:rsid w:val="000B1ED0"/>
    <w:rsid w:val="000B2083"/>
    <w:rsid w:val="000B20CE"/>
    <w:rsid w:val="000B21E7"/>
    <w:rsid w:val="000B2EE2"/>
    <w:rsid w:val="000B31A9"/>
    <w:rsid w:val="000B3316"/>
    <w:rsid w:val="000B3634"/>
    <w:rsid w:val="000B36B6"/>
    <w:rsid w:val="000B38B1"/>
    <w:rsid w:val="000B3D90"/>
    <w:rsid w:val="000B3E8B"/>
    <w:rsid w:val="000B41C8"/>
    <w:rsid w:val="000B44EC"/>
    <w:rsid w:val="000B488D"/>
    <w:rsid w:val="000B4B90"/>
    <w:rsid w:val="000B5448"/>
    <w:rsid w:val="000B5575"/>
    <w:rsid w:val="000B5D23"/>
    <w:rsid w:val="000B5E56"/>
    <w:rsid w:val="000B640D"/>
    <w:rsid w:val="000B6845"/>
    <w:rsid w:val="000B6DC9"/>
    <w:rsid w:val="000B7313"/>
    <w:rsid w:val="000B7E6F"/>
    <w:rsid w:val="000C008D"/>
    <w:rsid w:val="000C04B8"/>
    <w:rsid w:val="000C1044"/>
    <w:rsid w:val="000C10FF"/>
    <w:rsid w:val="000C11BF"/>
    <w:rsid w:val="000C11E6"/>
    <w:rsid w:val="000C14D6"/>
    <w:rsid w:val="000C1ACF"/>
    <w:rsid w:val="000C1AE1"/>
    <w:rsid w:val="000C1B46"/>
    <w:rsid w:val="000C1C4C"/>
    <w:rsid w:val="000C1D1B"/>
    <w:rsid w:val="000C20A4"/>
    <w:rsid w:val="000C20B7"/>
    <w:rsid w:val="000C2255"/>
    <w:rsid w:val="000C2EEA"/>
    <w:rsid w:val="000C2F40"/>
    <w:rsid w:val="000C41BD"/>
    <w:rsid w:val="000C428A"/>
    <w:rsid w:val="000C4EF1"/>
    <w:rsid w:val="000C4F00"/>
    <w:rsid w:val="000C4F5A"/>
    <w:rsid w:val="000C507E"/>
    <w:rsid w:val="000C5200"/>
    <w:rsid w:val="000C52AE"/>
    <w:rsid w:val="000C53CD"/>
    <w:rsid w:val="000C5626"/>
    <w:rsid w:val="000C5804"/>
    <w:rsid w:val="000C5D21"/>
    <w:rsid w:val="000C5F0B"/>
    <w:rsid w:val="000C6F42"/>
    <w:rsid w:val="000C7E5E"/>
    <w:rsid w:val="000D00D6"/>
    <w:rsid w:val="000D0140"/>
    <w:rsid w:val="000D018D"/>
    <w:rsid w:val="000D02A7"/>
    <w:rsid w:val="000D047C"/>
    <w:rsid w:val="000D1228"/>
    <w:rsid w:val="000D12BC"/>
    <w:rsid w:val="000D13D8"/>
    <w:rsid w:val="000D159E"/>
    <w:rsid w:val="000D1ADA"/>
    <w:rsid w:val="000D2537"/>
    <w:rsid w:val="000D2659"/>
    <w:rsid w:val="000D26D3"/>
    <w:rsid w:val="000D38B5"/>
    <w:rsid w:val="000D3CD1"/>
    <w:rsid w:val="000D3F56"/>
    <w:rsid w:val="000D4158"/>
    <w:rsid w:val="000D48C6"/>
    <w:rsid w:val="000D4C75"/>
    <w:rsid w:val="000D4FF7"/>
    <w:rsid w:val="000D5074"/>
    <w:rsid w:val="000D5384"/>
    <w:rsid w:val="000D5644"/>
    <w:rsid w:val="000D586B"/>
    <w:rsid w:val="000D5879"/>
    <w:rsid w:val="000D59E8"/>
    <w:rsid w:val="000D5E95"/>
    <w:rsid w:val="000D63F5"/>
    <w:rsid w:val="000D65FB"/>
    <w:rsid w:val="000D66B2"/>
    <w:rsid w:val="000D6B61"/>
    <w:rsid w:val="000D6E4F"/>
    <w:rsid w:val="000D701D"/>
    <w:rsid w:val="000D71B5"/>
    <w:rsid w:val="000D7887"/>
    <w:rsid w:val="000D78CA"/>
    <w:rsid w:val="000D79EB"/>
    <w:rsid w:val="000D7D60"/>
    <w:rsid w:val="000E0737"/>
    <w:rsid w:val="000E0B26"/>
    <w:rsid w:val="000E1252"/>
    <w:rsid w:val="000E1D77"/>
    <w:rsid w:val="000E1DCF"/>
    <w:rsid w:val="000E2A70"/>
    <w:rsid w:val="000E2A7D"/>
    <w:rsid w:val="000E3118"/>
    <w:rsid w:val="000E4BF7"/>
    <w:rsid w:val="000E560D"/>
    <w:rsid w:val="000E5D9D"/>
    <w:rsid w:val="000E5EB2"/>
    <w:rsid w:val="000E6A92"/>
    <w:rsid w:val="000E6B7B"/>
    <w:rsid w:val="000E7855"/>
    <w:rsid w:val="000E78ED"/>
    <w:rsid w:val="000F0019"/>
    <w:rsid w:val="000F010D"/>
    <w:rsid w:val="000F04ED"/>
    <w:rsid w:val="000F060F"/>
    <w:rsid w:val="000F0C09"/>
    <w:rsid w:val="000F0F96"/>
    <w:rsid w:val="000F1151"/>
    <w:rsid w:val="000F1332"/>
    <w:rsid w:val="000F1FCA"/>
    <w:rsid w:val="000F2188"/>
    <w:rsid w:val="000F2373"/>
    <w:rsid w:val="000F2DD9"/>
    <w:rsid w:val="000F30D1"/>
    <w:rsid w:val="000F3278"/>
    <w:rsid w:val="000F32E0"/>
    <w:rsid w:val="000F3392"/>
    <w:rsid w:val="000F3E5A"/>
    <w:rsid w:val="000F3ED9"/>
    <w:rsid w:val="000F4096"/>
    <w:rsid w:val="000F4651"/>
    <w:rsid w:val="000F4889"/>
    <w:rsid w:val="000F4CE7"/>
    <w:rsid w:val="000F523D"/>
    <w:rsid w:val="000F5261"/>
    <w:rsid w:val="000F6031"/>
    <w:rsid w:val="000F729D"/>
    <w:rsid w:val="000F72D2"/>
    <w:rsid w:val="000F75FC"/>
    <w:rsid w:val="000F779F"/>
    <w:rsid w:val="000F7872"/>
    <w:rsid w:val="000F7C32"/>
    <w:rsid w:val="00100428"/>
    <w:rsid w:val="0010043A"/>
    <w:rsid w:val="00100DB2"/>
    <w:rsid w:val="00100F9C"/>
    <w:rsid w:val="00101306"/>
    <w:rsid w:val="001013D5"/>
    <w:rsid w:val="00101543"/>
    <w:rsid w:val="0010155C"/>
    <w:rsid w:val="001022E8"/>
    <w:rsid w:val="0010278F"/>
    <w:rsid w:val="001028E9"/>
    <w:rsid w:val="001030D7"/>
    <w:rsid w:val="0010396A"/>
    <w:rsid w:val="00103992"/>
    <w:rsid w:val="00103EDA"/>
    <w:rsid w:val="0010417F"/>
    <w:rsid w:val="00104E79"/>
    <w:rsid w:val="00104F98"/>
    <w:rsid w:val="001051C6"/>
    <w:rsid w:val="00105477"/>
    <w:rsid w:val="0010561C"/>
    <w:rsid w:val="0010578F"/>
    <w:rsid w:val="0010616A"/>
    <w:rsid w:val="00106C04"/>
    <w:rsid w:val="00107078"/>
    <w:rsid w:val="00107CD3"/>
    <w:rsid w:val="00110399"/>
    <w:rsid w:val="00110671"/>
    <w:rsid w:val="001107ED"/>
    <w:rsid w:val="0011081B"/>
    <w:rsid w:val="00110B42"/>
    <w:rsid w:val="00110D88"/>
    <w:rsid w:val="0011104F"/>
    <w:rsid w:val="001113C0"/>
    <w:rsid w:val="001119EC"/>
    <w:rsid w:val="00111BC2"/>
    <w:rsid w:val="00111FD4"/>
    <w:rsid w:val="00112642"/>
    <w:rsid w:val="00112A01"/>
    <w:rsid w:val="001131CB"/>
    <w:rsid w:val="0011335C"/>
    <w:rsid w:val="00113B0A"/>
    <w:rsid w:val="00114723"/>
    <w:rsid w:val="00114AE7"/>
    <w:rsid w:val="00114F32"/>
    <w:rsid w:val="001153B0"/>
    <w:rsid w:val="00115B2E"/>
    <w:rsid w:val="00115EF4"/>
    <w:rsid w:val="001161F8"/>
    <w:rsid w:val="001162A5"/>
    <w:rsid w:val="00116642"/>
    <w:rsid w:val="00116C83"/>
    <w:rsid w:val="00117418"/>
    <w:rsid w:val="001175AB"/>
    <w:rsid w:val="0011788E"/>
    <w:rsid w:val="001200E7"/>
    <w:rsid w:val="001205FF"/>
    <w:rsid w:val="00120F72"/>
    <w:rsid w:val="0012197B"/>
    <w:rsid w:val="00121ACF"/>
    <w:rsid w:val="0012381D"/>
    <w:rsid w:val="00124962"/>
    <w:rsid w:val="00125965"/>
    <w:rsid w:val="00125FC5"/>
    <w:rsid w:val="001263A2"/>
    <w:rsid w:val="0012653A"/>
    <w:rsid w:val="0012670C"/>
    <w:rsid w:val="00127155"/>
    <w:rsid w:val="001274BF"/>
    <w:rsid w:val="0012775C"/>
    <w:rsid w:val="00127774"/>
    <w:rsid w:val="0012798D"/>
    <w:rsid w:val="00130445"/>
    <w:rsid w:val="00130727"/>
    <w:rsid w:val="00130D54"/>
    <w:rsid w:val="00131030"/>
    <w:rsid w:val="00131328"/>
    <w:rsid w:val="001314CB"/>
    <w:rsid w:val="001318DA"/>
    <w:rsid w:val="00131FEA"/>
    <w:rsid w:val="00132384"/>
    <w:rsid w:val="00132403"/>
    <w:rsid w:val="0013247E"/>
    <w:rsid w:val="001325CF"/>
    <w:rsid w:val="00132662"/>
    <w:rsid w:val="00132A8F"/>
    <w:rsid w:val="001333E0"/>
    <w:rsid w:val="00133723"/>
    <w:rsid w:val="00133B27"/>
    <w:rsid w:val="00133CE3"/>
    <w:rsid w:val="00133CFE"/>
    <w:rsid w:val="00134457"/>
    <w:rsid w:val="0013448B"/>
    <w:rsid w:val="001344DE"/>
    <w:rsid w:val="001345B4"/>
    <w:rsid w:val="00134B38"/>
    <w:rsid w:val="001353F6"/>
    <w:rsid w:val="00135757"/>
    <w:rsid w:val="0013589A"/>
    <w:rsid w:val="00136488"/>
    <w:rsid w:val="00136B00"/>
    <w:rsid w:val="00136D57"/>
    <w:rsid w:val="0013710F"/>
    <w:rsid w:val="00137351"/>
    <w:rsid w:val="001376FE"/>
    <w:rsid w:val="0013787F"/>
    <w:rsid w:val="00137DB4"/>
    <w:rsid w:val="00137E77"/>
    <w:rsid w:val="00140045"/>
    <w:rsid w:val="001408FC"/>
    <w:rsid w:val="00140E87"/>
    <w:rsid w:val="001413BD"/>
    <w:rsid w:val="00141913"/>
    <w:rsid w:val="0014230F"/>
    <w:rsid w:val="00142CE3"/>
    <w:rsid w:val="00142D77"/>
    <w:rsid w:val="00142EC8"/>
    <w:rsid w:val="0014394D"/>
    <w:rsid w:val="00143C79"/>
    <w:rsid w:val="00143FE0"/>
    <w:rsid w:val="00144132"/>
    <w:rsid w:val="001442AA"/>
    <w:rsid w:val="001442CB"/>
    <w:rsid w:val="0014439B"/>
    <w:rsid w:val="001451D8"/>
    <w:rsid w:val="00145AD7"/>
    <w:rsid w:val="00145D46"/>
    <w:rsid w:val="00145E49"/>
    <w:rsid w:val="00145F16"/>
    <w:rsid w:val="001464EA"/>
    <w:rsid w:val="00146751"/>
    <w:rsid w:val="00146DC0"/>
    <w:rsid w:val="00147036"/>
    <w:rsid w:val="00147226"/>
    <w:rsid w:val="00147448"/>
    <w:rsid w:val="0014772B"/>
    <w:rsid w:val="00147A6F"/>
    <w:rsid w:val="0015038F"/>
    <w:rsid w:val="00150414"/>
    <w:rsid w:val="0015084F"/>
    <w:rsid w:val="001508FA"/>
    <w:rsid w:val="00150ADA"/>
    <w:rsid w:val="00150C59"/>
    <w:rsid w:val="001510EF"/>
    <w:rsid w:val="0015163A"/>
    <w:rsid w:val="00151BCD"/>
    <w:rsid w:val="00151C07"/>
    <w:rsid w:val="001520B2"/>
    <w:rsid w:val="00152196"/>
    <w:rsid w:val="00152375"/>
    <w:rsid w:val="001525EF"/>
    <w:rsid w:val="001527D3"/>
    <w:rsid w:val="0015298C"/>
    <w:rsid w:val="001529C5"/>
    <w:rsid w:val="00153B3D"/>
    <w:rsid w:val="00153CA6"/>
    <w:rsid w:val="00153FB2"/>
    <w:rsid w:val="0015487E"/>
    <w:rsid w:val="00154C0E"/>
    <w:rsid w:val="0015581D"/>
    <w:rsid w:val="00155FF1"/>
    <w:rsid w:val="001560C1"/>
    <w:rsid w:val="00156430"/>
    <w:rsid w:val="0015690E"/>
    <w:rsid w:val="001573DD"/>
    <w:rsid w:val="00157680"/>
    <w:rsid w:val="0015781E"/>
    <w:rsid w:val="00157C40"/>
    <w:rsid w:val="00157C54"/>
    <w:rsid w:val="00160660"/>
    <w:rsid w:val="001609A2"/>
    <w:rsid w:val="00161460"/>
    <w:rsid w:val="00161CA2"/>
    <w:rsid w:val="00162164"/>
    <w:rsid w:val="00162290"/>
    <w:rsid w:val="001623EF"/>
    <w:rsid w:val="0016255C"/>
    <w:rsid w:val="00162A3D"/>
    <w:rsid w:val="00162E4E"/>
    <w:rsid w:val="0016332C"/>
    <w:rsid w:val="00163605"/>
    <w:rsid w:val="001639FF"/>
    <w:rsid w:val="0016401E"/>
    <w:rsid w:val="00164143"/>
    <w:rsid w:val="00164617"/>
    <w:rsid w:val="00164669"/>
    <w:rsid w:val="00164BB3"/>
    <w:rsid w:val="00164E42"/>
    <w:rsid w:val="001650A6"/>
    <w:rsid w:val="00165180"/>
    <w:rsid w:val="001651AA"/>
    <w:rsid w:val="00165C0F"/>
    <w:rsid w:val="00165FFD"/>
    <w:rsid w:val="001666F0"/>
    <w:rsid w:val="001667D7"/>
    <w:rsid w:val="00166EE3"/>
    <w:rsid w:val="00167575"/>
    <w:rsid w:val="001677DA"/>
    <w:rsid w:val="0016794F"/>
    <w:rsid w:val="00167A3A"/>
    <w:rsid w:val="0017008A"/>
    <w:rsid w:val="0017034E"/>
    <w:rsid w:val="0017074F"/>
    <w:rsid w:val="00170961"/>
    <w:rsid w:val="00170C54"/>
    <w:rsid w:val="00171165"/>
    <w:rsid w:val="00171590"/>
    <w:rsid w:val="001718F5"/>
    <w:rsid w:val="0017193E"/>
    <w:rsid w:val="00171BDC"/>
    <w:rsid w:val="001720E9"/>
    <w:rsid w:val="0017221F"/>
    <w:rsid w:val="001722AB"/>
    <w:rsid w:val="001725FA"/>
    <w:rsid w:val="00172758"/>
    <w:rsid w:val="00172D87"/>
    <w:rsid w:val="0017306B"/>
    <w:rsid w:val="001734DF"/>
    <w:rsid w:val="0017369B"/>
    <w:rsid w:val="00173791"/>
    <w:rsid w:val="00173DBB"/>
    <w:rsid w:val="001750C5"/>
    <w:rsid w:val="00175455"/>
    <w:rsid w:val="001757D2"/>
    <w:rsid w:val="00175998"/>
    <w:rsid w:val="00175CB4"/>
    <w:rsid w:val="00175D8E"/>
    <w:rsid w:val="00175E11"/>
    <w:rsid w:val="00176181"/>
    <w:rsid w:val="001762CF"/>
    <w:rsid w:val="0017664D"/>
    <w:rsid w:val="0017694F"/>
    <w:rsid w:val="00176ACB"/>
    <w:rsid w:val="001770E4"/>
    <w:rsid w:val="00177128"/>
    <w:rsid w:val="0017723C"/>
    <w:rsid w:val="00177A0C"/>
    <w:rsid w:val="00177F46"/>
    <w:rsid w:val="00180657"/>
    <w:rsid w:val="001808CA"/>
    <w:rsid w:val="00180A37"/>
    <w:rsid w:val="00180F0A"/>
    <w:rsid w:val="00180F21"/>
    <w:rsid w:val="00181077"/>
    <w:rsid w:val="00181485"/>
    <w:rsid w:val="001815A3"/>
    <w:rsid w:val="001817BD"/>
    <w:rsid w:val="00181C5F"/>
    <w:rsid w:val="00181CD9"/>
    <w:rsid w:val="00181F43"/>
    <w:rsid w:val="00182005"/>
    <w:rsid w:val="00182846"/>
    <w:rsid w:val="0018288F"/>
    <w:rsid w:val="00182B13"/>
    <w:rsid w:val="00183015"/>
    <w:rsid w:val="001830F7"/>
    <w:rsid w:val="00183232"/>
    <w:rsid w:val="001832A9"/>
    <w:rsid w:val="00183436"/>
    <w:rsid w:val="00183726"/>
    <w:rsid w:val="001839FA"/>
    <w:rsid w:val="00183AED"/>
    <w:rsid w:val="00184344"/>
    <w:rsid w:val="0018440F"/>
    <w:rsid w:val="00184A8F"/>
    <w:rsid w:val="00185166"/>
    <w:rsid w:val="0018522D"/>
    <w:rsid w:val="00185311"/>
    <w:rsid w:val="001855AC"/>
    <w:rsid w:val="00185BE6"/>
    <w:rsid w:val="00185E36"/>
    <w:rsid w:val="00186569"/>
    <w:rsid w:val="0018673C"/>
    <w:rsid w:val="00186EAA"/>
    <w:rsid w:val="001873BB"/>
    <w:rsid w:val="00187449"/>
    <w:rsid w:val="00187668"/>
    <w:rsid w:val="001877BB"/>
    <w:rsid w:val="0018784E"/>
    <w:rsid w:val="00190925"/>
    <w:rsid w:val="00190ACB"/>
    <w:rsid w:val="00190CB0"/>
    <w:rsid w:val="00191459"/>
    <w:rsid w:val="0019154C"/>
    <w:rsid w:val="00191617"/>
    <w:rsid w:val="0019170B"/>
    <w:rsid w:val="00191B19"/>
    <w:rsid w:val="00191C13"/>
    <w:rsid w:val="00191E35"/>
    <w:rsid w:val="001921C2"/>
    <w:rsid w:val="00192236"/>
    <w:rsid w:val="001922AD"/>
    <w:rsid w:val="001923A6"/>
    <w:rsid w:val="001925F9"/>
    <w:rsid w:val="0019284F"/>
    <w:rsid w:val="00192C87"/>
    <w:rsid w:val="0019304A"/>
    <w:rsid w:val="00193161"/>
    <w:rsid w:val="001932F1"/>
    <w:rsid w:val="001937A1"/>
    <w:rsid w:val="001938F1"/>
    <w:rsid w:val="00193AFB"/>
    <w:rsid w:val="00195055"/>
    <w:rsid w:val="00195175"/>
    <w:rsid w:val="0019540A"/>
    <w:rsid w:val="001959AE"/>
    <w:rsid w:val="00195A18"/>
    <w:rsid w:val="00195C37"/>
    <w:rsid w:val="00195CF2"/>
    <w:rsid w:val="00195F39"/>
    <w:rsid w:val="00195F6D"/>
    <w:rsid w:val="0019627F"/>
    <w:rsid w:val="001962C6"/>
    <w:rsid w:val="00196970"/>
    <w:rsid w:val="00196A41"/>
    <w:rsid w:val="00196D46"/>
    <w:rsid w:val="00196FDE"/>
    <w:rsid w:val="00197EF7"/>
    <w:rsid w:val="00197FF7"/>
    <w:rsid w:val="001A080F"/>
    <w:rsid w:val="001A0958"/>
    <w:rsid w:val="001A16FB"/>
    <w:rsid w:val="001A213C"/>
    <w:rsid w:val="001A217A"/>
    <w:rsid w:val="001A2293"/>
    <w:rsid w:val="001A2679"/>
    <w:rsid w:val="001A26A6"/>
    <w:rsid w:val="001A2C33"/>
    <w:rsid w:val="001A2EF5"/>
    <w:rsid w:val="001A3098"/>
    <w:rsid w:val="001A3154"/>
    <w:rsid w:val="001A37B8"/>
    <w:rsid w:val="001A389B"/>
    <w:rsid w:val="001A3DCA"/>
    <w:rsid w:val="001A4805"/>
    <w:rsid w:val="001A4909"/>
    <w:rsid w:val="001A491D"/>
    <w:rsid w:val="001A591C"/>
    <w:rsid w:val="001A643D"/>
    <w:rsid w:val="001A64AC"/>
    <w:rsid w:val="001A67AE"/>
    <w:rsid w:val="001A6815"/>
    <w:rsid w:val="001A6829"/>
    <w:rsid w:val="001A68D6"/>
    <w:rsid w:val="001A690E"/>
    <w:rsid w:val="001A6A72"/>
    <w:rsid w:val="001B0094"/>
    <w:rsid w:val="001B02E7"/>
    <w:rsid w:val="001B02F2"/>
    <w:rsid w:val="001B062F"/>
    <w:rsid w:val="001B07A9"/>
    <w:rsid w:val="001B09D8"/>
    <w:rsid w:val="001B1177"/>
    <w:rsid w:val="001B15CE"/>
    <w:rsid w:val="001B1D49"/>
    <w:rsid w:val="001B2621"/>
    <w:rsid w:val="001B27A5"/>
    <w:rsid w:val="001B29AA"/>
    <w:rsid w:val="001B2A9E"/>
    <w:rsid w:val="001B31DE"/>
    <w:rsid w:val="001B3AA8"/>
    <w:rsid w:val="001B3BBC"/>
    <w:rsid w:val="001B3FB7"/>
    <w:rsid w:val="001B412C"/>
    <w:rsid w:val="001B42E7"/>
    <w:rsid w:val="001B4D74"/>
    <w:rsid w:val="001B5004"/>
    <w:rsid w:val="001B5475"/>
    <w:rsid w:val="001B55CC"/>
    <w:rsid w:val="001B5680"/>
    <w:rsid w:val="001B5A40"/>
    <w:rsid w:val="001B5C21"/>
    <w:rsid w:val="001B61CF"/>
    <w:rsid w:val="001B688A"/>
    <w:rsid w:val="001B722E"/>
    <w:rsid w:val="001B7AC4"/>
    <w:rsid w:val="001B7C41"/>
    <w:rsid w:val="001B7E48"/>
    <w:rsid w:val="001C00CA"/>
    <w:rsid w:val="001C0178"/>
    <w:rsid w:val="001C0ADC"/>
    <w:rsid w:val="001C17FD"/>
    <w:rsid w:val="001C1F42"/>
    <w:rsid w:val="001C20BE"/>
    <w:rsid w:val="001C254A"/>
    <w:rsid w:val="001C270E"/>
    <w:rsid w:val="001C29F0"/>
    <w:rsid w:val="001C2B69"/>
    <w:rsid w:val="001C349C"/>
    <w:rsid w:val="001C3B60"/>
    <w:rsid w:val="001C3EC5"/>
    <w:rsid w:val="001C40A2"/>
    <w:rsid w:val="001C4BAB"/>
    <w:rsid w:val="001C4E2F"/>
    <w:rsid w:val="001C4F47"/>
    <w:rsid w:val="001C565F"/>
    <w:rsid w:val="001C5707"/>
    <w:rsid w:val="001C5B3D"/>
    <w:rsid w:val="001C5BD6"/>
    <w:rsid w:val="001C6576"/>
    <w:rsid w:val="001C704E"/>
    <w:rsid w:val="001D0143"/>
    <w:rsid w:val="001D0BE8"/>
    <w:rsid w:val="001D0C33"/>
    <w:rsid w:val="001D1081"/>
    <w:rsid w:val="001D144A"/>
    <w:rsid w:val="001D16E0"/>
    <w:rsid w:val="001D1CBA"/>
    <w:rsid w:val="001D1F9D"/>
    <w:rsid w:val="001D209A"/>
    <w:rsid w:val="001D2280"/>
    <w:rsid w:val="001D22D2"/>
    <w:rsid w:val="001D2595"/>
    <w:rsid w:val="001D25BA"/>
    <w:rsid w:val="001D25F5"/>
    <w:rsid w:val="001D2C8F"/>
    <w:rsid w:val="001D34EA"/>
    <w:rsid w:val="001D36A9"/>
    <w:rsid w:val="001D39B1"/>
    <w:rsid w:val="001D4233"/>
    <w:rsid w:val="001D428F"/>
    <w:rsid w:val="001D4519"/>
    <w:rsid w:val="001D4B8A"/>
    <w:rsid w:val="001D4D5A"/>
    <w:rsid w:val="001D500C"/>
    <w:rsid w:val="001D5015"/>
    <w:rsid w:val="001D5642"/>
    <w:rsid w:val="001D58C2"/>
    <w:rsid w:val="001D6B6C"/>
    <w:rsid w:val="001D6C62"/>
    <w:rsid w:val="001D7143"/>
    <w:rsid w:val="001D78CD"/>
    <w:rsid w:val="001D7AF0"/>
    <w:rsid w:val="001D7C5B"/>
    <w:rsid w:val="001D7C8A"/>
    <w:rsid w:val="001D7DF7"/>
    <w:rsid w:val="001E0012"/>
    <w:rsid w:val="001E019C"/>
    <w:rsid w:val="001E04CA"/>
    <w:rsid w:val="001E05C8"/>
    <w:rsid w:val="001E07E7"/>
    <w:rsid w:val="001E0EB0"/>
    <w:rsid w:val="001E16B6"/>
    <w:rsid w:val="001E1753"/>
    <w:rsid w:val="001E216A"/>
    <w:rsid w:val="001E23FF"/>
    <w:rsid w:val="001E2CC0"/>
    <w:rsid w:val="001E2DDE"/>
    <w:rsid w:val="001E3308"/>
    <w:rsid w:val="001E3572"/>
    <w:rsid w:val="001E3745"/>
    <w:rsid w:val="001E3920"/>
    <w:rsid w:val="001E40DB"/>
    <w:rsid w:val="001E4C82"/>
    <w:rsid w:val="001E58F6"/>
    <w:rsid w:val="001E66A6"/>
    <w:rsid w:val="001E6748"/>
    <w:rsid w:val="001E68C2"/>
    <w:rsid w:val="001E70FC"/>
    <w:rsid w:val="001E786C"/>
    <w:rsid w:val="001E788C"/>
    <w:rsid w:val="001E7D96"/>
    <w:rsid w:val="001E7EB1"/>
    <w:rsid w:val="001F0072"/>
    <w:rsid w:val="001F022D"/>
    <w:rsid w:val="001F071D"/>
    <w:rsid w:val="001F0F90"/>
    <w:rsid w:val="001F1212"/>
    <w:rsid w:val="001F1738"/>
    <w:rsid w:val="001F19CA"/>
    <w:rsid w:val="001F19F9"/>
    <w:rsid w:val="001F24FC"/>
    <w:rsid w:val="001F2CAA"/>
    <w:rsid w:val="001F33EC"/>
    <w:rsid w:val="001F37DD"/>
    <w:rsid w:val="001F38C2"/>
    <w:rsid w:val="001F3B57"/>
    <w:rsid w:val="001F402A"/>
    <w:rsid w:val="001F4076"/>
    <w:rsid w:val="001F4555"/>
    <w:rsid w:val="001F456E"/>
    <w:rsid w:val="001F4F6D"/>
    <w:rsid w:val="001F5CB1"/>
    <w:rsid w:val="001F6005"/>
    <w:rsid w:val="001F608B"/>
    <w:rsid w:val="001F62CA"/>
    <w:rsid w:val="001F6C76"/>
    <w:rsid w:val="001F7124"/>
    <w:rsid w:val="001F7A44"/>
    <w:rsid w:val="001F7AD9"/>
    <w:rsid w:val="00201047"/>
    <w:rsid w:val="00201469"/>
    <w:rsid w:val="002016EF"/>
    <w:rsid w:val="002024E0"/>
    <w:rsid w:val="00202650"/>
    <w:rsid w:val="0020286F"/>
    <w:rsid w:val="00202A8B"/>
    <w:rsid w:val="002033C1"/>
    <w:rsid w:val="00203413"/>
    <w:rsid w:val="00203577"/>
    <w:rsid w:val="00203914"/>
    <w:rsid w:val="0020391B"/>
    <w:rsid w:val="00203E64"/>
    <w:rsid w:val="00204FFF"/>
    <w:rsid w:val="002051EC"/>
    <w:rsid w:val="0020539D"/>
    <w:rsid w:val="00205412"/>
    <w:rsid w:val="00205A52"/>
    <w:rsid w:val="00205CE0"/>
    <w:rsid w:val="00205E19"/>
    <w:rsid w:val="002062FA"/>
    <w:rsid w:val="002066CE"/>
    <w:rsid w:val="00206E51"/>
    <w:rsid w:val="002070EE"/>
    <w:rsid w:val="0020765A"/>
    <w:rsid w:val="002078EC"/>
    <w:rsid w:val="0020794D"/>
    <w:rsid w:val="002079E9"/>
    <w:rsid w:val="00207E35"/>
    <w:rsid w:val="00207EB9"/>
    <w:rsid w:val="00207F35"/>
    <w:rsid w:val="00210EC8"/>
    <w:rsid w:val="0021190F"/>
    <w:rsid w:val="00211C0A"/>
    <w:rsid w:val="002121D5"/>
    <w:rsid w:val="00213054"/>
    <w:rsid w:val="00213184"/>
    <w:rsid w:val="00213B2B"/>
    <w:rsid w:val="002141E3"/>
    <w:rsid w:val="002144D8"/>
    <w:rsid w:val="00214673"/>
    <w:rsid w:val="00214693"/>
    <w:rsid w:val="00214759"/>
    <w:rsid w:val="002148DC"/>
    <w:rsid w:val="00214BA5"/>
    <w:rsid w:val="00215463"/>
    <w:rsid w:val="002156A1"/>
    <w:rsid w:val="002157AC"/>
    <w:rsid w:val="00215A38"/>
    <w:rsid w:val="00215B0A"/>
    <w:rsid w:val="0021608B"/>
    <w:rsid w:val="002163C4"/>
    <w:rsid w:val="00216597"/>
    <w:rsid w:val="00216656"/>
    <w:rsid w:val="00216E77"/>
    <w:rsid w:val="002179E5"/>
    <w:rsid w:val="00217B34"/>
    <w:rsid w:val="00217B76"/>
    <w:rsid w:val="0022036E"/>
    <w:rsid w:val="00220515"/>
    <w:rsid w:val="00220612"/>
    <w:rsid w:val="00220A4F"/>
    <w:rsid w:val="00221135"/>
    <w:rsid w:val="002212D2"/>
    <w:rsid w:val="002213B9"/>
    <w:rsid w:val="0022171D"/>
    <w:rsid w:val="00221AED"/>
    <w:rsid w:val="00221F7B"/>
    <w:rsid w:val="002236C6"/>
    <w:rsid w:val="00223745"/>
    <w:rsid w:val="00223BF9"/>
    <w:rsid w:val="00223CBA"/>
    <w:rsid w:val="00223CF6"/>
    <w:rsid w:val="00223F71"/>
    <w:rsid w:val="00224030"/>
    <w:rsid w:val="00224266"/>
    <w:rsid w:val="0022436D"/>
    <w:rsid w:val="00224B39"/>
    <w:rsid w:val="00224C31"/>
    <w:rsid w:val="00225CFB"/>
    <w:rsid w:val="00225DE4"/>
    <w:rsid w:val="002266DC"/>
    <w:rsid w:val="002266E9"/>
    <w:rsid w:val="00226965"/>
    <w:rsid w:val="00226A65"/>
    <w:rsid w:val="002270FA"/>
    <w:rsid w:val="00227476"/>
    <w:rsid w:val="00227AD7"/>
    <w:rsid w:val="00227FA4"/>
    <w:rsid w:val="00230308"/>
    <w:rsid w:val="00230377"/>
    <w:rsid w:val="0023093F"/>
    <w:rsid w:val="00232977"/>
    <w:rsid w:val="00233361"/>
    <w:rsid w:val="00233533"/>
    <w:rsid w:val="002336B0"/>
    <w:rsid w:val="00233C33"/>
    <w:rsid w:val="00233D8F"/>
    <w:rsid w:val="002342AC"/>
    <w:rsid w:val="00234381"/>
    <w:rsid w:val="00234837"/>
    <w:rsid w:val="00234890"/>
    <w:rsid w:val="00234B7F"/>
    <w:rsid w:val="002351D9"/>
    <w:rsid w:val="0023546D"/>
    <w:rsid w:val="0023621D"/>
    <w:rsid w:val="00236DC5"/>
    <w:rsid w:val="00237211"/>
    <w:rsid w:val="00240D4D"/>
    <w:rsid w:val="00241174"/>
    <w:rsid w:val="0024129E"/>
    <w:rsid w:val="00241488"/>
    <w:rsid w:val="00241EE9"/>
    <w:rsid w:val="002421C7"/>
    <w:rsid w:val="00242205"/>
    <w:rsid w:val="00242F55"/>
    <w:rsid w:val="00243009"/>
    <w:rsid w:val="0024317E"/>
    <w:rsid w:val="00243421"/>
    <w:rsid w:val="0024364A"/>
    <w:rsid w:val="00243A17"/>
    <w:rsid w:val="0024505F"/>
    <w:rsid w:val="0024558E"/>
    <w:rsid w:val="0024565B"/>
    <w:rsid w:val="00245680"/>
    <w:rsid w:val="00245909"/>
    <w:rsid w:val="00245BA9"/>
    <w:rsid w:val="00247481"/>
    <w:rsid w:val="002474D1"/>
    <w:rsid w:val="0024757B"/>
    <w:rsid w:val="00250FBD"/>
    <w:rsid w:val="0025154B"/>
    <w:rsid w:val="0025235D"/>
    <w:rsid w:val="00252749"/>
    <w:rsid w:val="002536C2"/>
    <w:rsid w:val="00253B4E"/>
    <w:rsid w:val="0025513A"/>
    <w:rsid w:val="00255379"/>
    <w:rsid w:val="0025541B"/>
    <w:rsid w:val="0025664A"/>
    <w:rsid w:val="00257803"/>
    <w:rsid w:val="00257D5E"/>
    <w:rsid w:val="00260D8C"/>
    <w:rsid w:val="002611AF"/>
    <w:rsid w:val="002612BC"/>
    <w:rsid w:val="00261A3D"/>
    <w:rsid w:val="002620B8"/>
    <w:rsid w:val="002622C3"/>
    <w:rsid w:val="0026243A"/>
    <w:rsid w:val="00262A7A"/>
    <w:rsid w:val="00262A8C"/>
    <w:rsid w:val="00262EA7"/>
    <w:rsid w:val="00262F06"/>
    <w:rsid w:val="00263613"/>
    <w:rsid w:val="002638FD"/>
    <w:rsid w:val="00263C77"/>
    <w:rsid w:val="002643EA"/>
    <w:rsid w:val="00264835"/>
    <w:rsid w:val="002651B2"/>
    <w:rsid w:val="00265376"/>
    <w:rsid w:val="00265BA3"/>
    <w:rsid w:val="00265CA2"/>
    <w:rsid w:val="00265CD0"/>
    <w:rsid w:val="002663C3"/>
    <w:rsid w:val="00267A5D"/>
    <w:rsid w:val="0027050E"/>
    <w:rsid w:val="002705BF"/>
    <w:rsid w:val="002705D2"/>
    <w:rsid w:val="002706D2"/>
    <w:rsid w:val="0027087B"/>
    <w:rsid w:val="00270AB3"/>
    <w:rsid w:val="00270AE3"/>
    <w:rsid w:val="00270CAC"/>
    <w:rsid w:val="00270F68"/>
    <w:rsid w:val="0027142E"/>
    <w:rsid w:val="00271994"/>
    <w:rsid w:val="00271B7A"/>
    <w:rsid w:val="00271D30"/>
    <w:rsid w:val="002720FD"/>
    <w:rsid w:val="002722A9"/>
    <w:rsid w:val="0027258A"/>
    <w:rsid w:val="00272BBA"/>
    <w:rsid w:val="002733EA"/>
    <w:rsid w:val="00273438"/>
    <w:rsid w:val="0027375B"/>
    <w:rsid w:val="00273AC1"/>
    <w:rsid w:val="0027404F"/>
    <w:rsid w:val="002744A2"/>
    <w:rsid w:val="00274743"/>
    <w:rsid w:val="00274D92"/>
    <w:rsid w:val="002752A4"/>
    <w:rsid w:val="00275D4D"/>
    <w:rsid w:val="00276934"/>
    <w:rsid w:val="002769EA"/>
    <w:rsid w:val="002771B5"/>
    <w:rsid w:val="002772AE"/>
    <w:rsid w:val="0027756D"/>
    <w:rsid w:val="0027778F"/>
    <w:rsid w:val="002777E4"/>
    <w:rsid w:val="0027791E"/>
    <w:rsid w:val="00277A92"/>
    <w:rsid w:val="00277C53"/>
    <w:rsid w:val="00277E2A"/>
    <w:rsid w:val="0028007D"/>
    <w:rsid w:val="00280A29"/>
    <w:rsid w:val="002813BB"/>
    <w:rsid w:val="00281AE2"/>
    <w:rsid w:val="00281BFE"/>
    <w:rsid w:val="00281C08"/>
    <w:rsid w:val="002825B3"/>
    <w:rsid w:val="002826E8"/>
    <w:rsid w:val="00282A16"/>
    <w:rsid w:val="0028339F"/>
    <w:rsid w:val="002833CD"/>
    <w:rsid w:val="00283548"/>
    <w:rsid w:val="002836DB"/>
    <w:rsid w:val="002838D1"/>
    <w:rsid w:val="002846A1"/>
    <w:rsid w:val="00284845"/>
    <w:rsid w:val="00284ABD"/>
    <w:rsid w:val="00284C1B"/>
    <w:rsid w:val="00284E72"/>
    <w:rsid w:val="002858ED"/>
    <w:rsid w:val="00285E7D"/>
    <w:rsid w:val="00286094"/>
    <w:rsid w:val="002860CF"/>
    <w:rsid w:val="002861CC"/>
    <w:rsid w:val="002864C8"/>
    <w:rsid w:val="002869DD"/>
    <w:rsid w:val="00286F7F"/>
    <w:rsid w:val="00287165"/>
    <w:rsid w:val="00287545"/>
    <w:rsid w:val="002876AE"/>
    <w:rsid w:val="00290028"/>
    <w:rsid w:val="0029017B"/>
    <w:rsid w:val="00290D7F"/>
    <w:rsid w:val="00290FE2"/>
    <w:rsid w:val="002918BE"/>
    <w:rsid w:val="00291C6E"/>
    <w:rsid w:val="0029273E"/>
    <w:rsid w:val="00292F44"/>
    <w:rsid w:val="00292FD7"/>
    <w:rsid w:val="002933C5"/>
    <w:rsid w:val="00293650"/>
    <w:rsid w:val="00293882"/>
    <w:rsid w:val="0029393B"/>
    <w:rsid w:val="00293FE0"/>
    <w:rsid w:val="00294954"/>
    <w:rsid w:val="00294B19"/>
    <w:rsid w:val="00295163"/>
    <w:rsid w:val="00295361"/>
    <w:rsid w:val="00295ABA"/>
    <w:rsid w:val="00295FAD"/>
    <w:rsid w:val="00296D28"/>
    <w:rsid w:val="00296D96"/>
    <w:rsid w:val="00297243"/>
    <w:rsid w:val="00297C33"/>
    <w:rsid w:val="00297CCA"/>
    <w:rsid w:val="00297EF3"/>
    <w:rsid w:val="002A0CE7"/>
    <w:rsid w:val="002A16DE"/>
    <w:rsid w:val="002A1C2B"/>
    <w:rsid w:val="002A1CE4"/>
    <w:rsid w:val="002A1F6F"/>
    <w:rsid w:val="002A2034"/>
    <w:rsid w:val="002A2216"/>
    <w:rsid w:val="002A255A"/>
    <w:rsid w:val="002A2FE9"/>
    <w:rsid w:val="002A315B"/>
    <w:rsid w:val="002A31B9"/>
    <w:rsid w:val="002A3263"/>
    <w:rsid w:val="002A3280"/>
    <w:rsid w:val="002A3AAA"/>
    <w:rsid w:val="002A3C4B"/>
    <w:rsid w:val="002A3DD6"/>
    <w:rsid w:val="002A3EE8"/>
    <w:rsid w:val="002A431D"/>
    <w:rsid w:val="002A498F"/>
    <w:rsid w:val="002A52D0"/>
    <w:rsid w:val="002A5421"/>
    <w:rsid w:val="002A5A5C"/>
    <w:rsid w:val="002A5EFA"/>
    <w:rsid w:val="002A5F31"/>
    <w:rsid w:val="002A601D"/>
    <w:rsid w:val="002A67D3"/>
    <w:rsid w:val="002A71AB"/>
    <w:rsid w:val="002A72A0"/>
    <w:rsid w:val="002A76A4"/>
    <w:rsid w:val="002A773F"/>
    <w:rsid w:val="002A7837"/>
    <w:rsid w:val="002B06B1"/>
    <w:rsid w:val="002B07C1"/>
    <w:rsid w:val="002B083D"/>
    <w:rsid w:val="002B08CD"/>
    <w:rsid w:val="002B0D91"/>
    <w:rsid w:val="002B0E30"/>
    <w:rsid w:val="002B0E5E"/>
    <w:rsid w:val="002B1090"/>
    <w:rsid w:val="002B168E"/>
    <w:rsid w:val="002B1748"/>
    <w:rsid w:val="002B19DC"/>
    <w:rsid w:val="002B1AE4"/>
    <w:rsid w:val="002B1CC7"/>
    <w:rsid w:val="002B292D"/>
    <w:rsid w:val="002B2A89"/>
    <w:rsid w:val="002B4345"/>
    <w:rsid w:val="002B4597"/>
    <w:rsid w:val="002B47D1"/>
    <w:rsid w:val="002B4B9C"/>
    <w:rsid w:val="002B4F54"/>
    <w:rsid w:val="002B5DC5"/>
    <w:rsid w:val="002B5E32"/>
    <w:rsid w:val="002B6151"/>
    <w:rsid w:val="002B63DF"/>
    <w:rsid w:val="002B6641"/>
    <w:rsid w:val="002B67AB"/>
    <w:rsid w:val="002B67E3"/>
    <w:rsid w:val="002B6AB9"/>
    <w:rsid w:val="002B6B69"/>
    <w:rsid w:val="002B78AE"/>
    <w:rsid w:val="002B7B88"/>
    <w:rsid w:val="002B7C91"/>
    <w:rsid w:val="002C02D7"/>
    <w:rsid w:val="002C0616"/>
    <w:rsid w:val="002C108C"/>
    <w:rsid w:val="002C1124"/>
    <w:rsid w:val="002C126C"/>
    <w:rsid w:val="002C1348"/>
    <w:rsid w:val="002C14D9"/>
    <w:rsid w:val="002C1716"/>
    <w:rsid w:val="002C1A56"/>
    <w:rsid w:val="002C1D56"/>
    <w:rsid w:val="002C1E48"/>
    <w:rsid w:val="002C219D"/>
    <w:rsid w:val="002C2E95"/>
    <w:rsid w:val="002C326A"/>
    <w:rsid w:val="002C3651"/>
    <w:rsid w:val="002C3D2A"/>
    <w:rsid w:val="002C3F31"/>
    <w:rsid w:val="002C3F5C"/>
    <w:rsid w:val="002C455B"/>
    <w:rsid w:val="002C50A5"/>
    <w:rsid w:val="002C519C"/>
    <w:rsid w:val="002C5499"/>
    <w:rsid w:val="002C5EA5"/>
    <w:rsid w:val="002C601A"/>
    <w:rsid w:val="002C6733"/>
    <w:rsid w:val="002C6C5A"/>
    <w:rsid w:val="002C703C"/>
    <w:rsid w:val="002C7279"/>
    <w:rsid w:val="002C77C9"/>
    <w:rsid w:val="002C7BE2"/>
    <w:rsid w:val="002C7E36"/>
    <w:rsid w:val="002D0196"/>
    <w:rsid w:val="002D0626"/>
    <w:rsid w:val="002D0A1C"/>
    <w:rsid w:val="002D0B4A"/>
    <w:rsid w:val="002D0C2A"/>
    <w:rsid w:val="002D0D64"/>
    <w:rsid w:val="002D119B"/>
    <w:rsid w:val="002D1469"/>
    <w:rsid w:val="002D1979"/>
    <w:rsid w:val="002D1C98"/>
    <w:rsid w:val="002D33C1"/>
    <w:rsid w:val="002D34B6"/>
    <w:rsid w:val="002D3EC0"/>
    <w:rsid w:val="002D40FD"/>
    <w:rsid w:val="002D415D"/>
    <w:rsid w:val="002D4952"/>
    <w:rsid w:val="002D49BF"/>
    <w:rsid w:val="002D58AD"/>
    <w:rsid w:val="002D5AB9"/>
    <w:rsid w:val="002D5C68"/>
    <w:rsid w:val="002D5CD1"/>
    <w:rsid w:val="002D5CF1"/>
    <w:rsid w:val="002D5E1A"/>
    <w:rsid w:val="002D6012"/>
    <w:rsid w:val="002D69E0"/>
    <w:rsid w:val="002D7218"/>
    <w:rsid w:val="002D72F8"/>
    <w:rsid w:val="002D7304"/>
    <w:rsid w:val="002D7650"/>
    <w:rsid w:val="002E03EB"/>
    <w:rsid w:val="002E0662"/>
    <w:rsid w:val="002E0705"/>
    <w:rsid w:val="002E083F"/>
    <w:rsid w:val="002E161E"/>
    <w:rsid w:val="002E1662"/>
    <w:rsid w:val="002E1E0D"/>
    <w:rsid w:val="002E2C72"/>
    <w:rsid w:val="002E2FDA"/>
    <w:rsid w:val="002E3310"/>
    <w:rsid w:val="002E3B91"/>
    <w:rsid w:val="002E3E53"/>
    <w:rsid w:val="002E4264"/>
    <w:rsid w:val="002E4715"/>
    <w:rsid w:val="002E484A"/>
    <w:rsid w:val="002E4D71"/>
    <w:rsid w:val="002E5155"/>
    <w:rsid w:val="002E5261"/>
    <w:rsid w:val="002E529C"/>
    <w:rsid w:val="002E58CD"/>
    <w:rsid w:val="002E5A7B"/>
    <w:rsid w:val="002E5E88"/>
    <w:rsid w:val="002E66BB"/>
    <w:rsid w:val="002E673B"/>
    <w:rsid w:val="002E680C"/>
    <w:rsid w:val="002E696E"/>
    <w:rsid w:val="002E7130"/>
    <w:rsid w:val="002E76C9"/>
    <w:rsid w:val="002E7C09"/>
    <w:rsid w:val="002E7C94"/>
    <w:rsid w:val="002E7DFF"/>
    <w:rsid w:val="002F0779"/>
    <w:rsid w:val="002F07E8"/>
    <w:rsid w:val="002F0D8D"/>
    <w:rsid w:val="002F1EA9"/>
    <w:rsid w:val="002F27E4"/>
    <w:rsid w:val="002F2A47"/>
    <w:rsid w:val="002F2DCD"/>
    <w:rsid w:val="002F2FAF"/>
    <w:rsid w:val="002F3945"/>
    <w:rsid w:val="002F3F9B"/>
    <w:rsid w:val="002F4010"/>
    <w:rsid w:val="002F4373"/>
    <w:rsid w:val="002F4D65"/>
    <w:rsid w:val="002F50F1"/>
    <w:rsid w:val="002F5530"/>
    <w:rsid w:val="002F5742"/>
    <w:rsid w:val="002F62B1"/>
    <w:rsid w:val="002F6649"/>
    <w:rsid w:val="002F6A05"/>
    <w:rsid w:val="002F6F25"/>
    <w:rsid w:val="002F7404"/>
    <w:rsid w:val="002F77B5"/>
    <w:rsid w:val="00300039"/>
    <w:rsid w:val="00300BBF"/>
    <w:rsid w:val="00300CFF"/>
    <w:rsid w:val="00300E66"/>
    <w:rsid w:val="00301220"/>
    <w:rsid w:val="0030185D"/>
    <w:rsid w:val="00301C92"/>
    <w:rsid w:val="0030229E"/>
    <w:rsid w:val="003023E6"/>
    <w:rsid w:val="003027B1"/>
    <w:rsid w:val="00302940"/>
    <w:rsid w:val="00302BDE"/>
    <w:rsid w:val="00302C84"/>
    <w:rsid w:val="00302F60"/>
    <w:rsid w:val="0030411F"/>
    <w:rsid w:val="00304409"/>
    <w:rsid w:val="00304550"/>
    <w:rsid w:val="003045E0"/>
    <w:rsid w:val="00304B5C"/>
    <w:rsid w:val="0030539D"/>
    <w:rsid w:val="00305CA6"/>
    <w:rsid w:val="00306056"/>
    <w:rsid w:val="0030618A"/>
    <w:rsid w:val="00306195"/>
    <w:rsid w:val="0030647F"/>
    <w:rsid w:val="003064EC"/>
    <w:rsid w:val="00306D5F"/>
    <w:rsid w:val="0030727F"/>
    <w:rsid w:val="003073F1"/>
    <w:rsid w:val="0030766F"/>
    <w:rsid w:val="003078FF"/>
    <w:rsid w:val="00310AFE"/>
    <w:rsid w:val="00310BE0"/>
    <w:rsid w:val="00310EF6"/>
    <w:rsid w:val="00310F45"/>
    <w:rsid w:val="0031302E"/>
    <w:rsid w:val="00313324"/>
    <w:rsid w:val="003135CC"/>
    <w:rsid w:val="00313D7A"/>
    <w:rsid w:val="003145AA"/>
    <w:rsid w:val="003149C6"/>
    <w:rsid w:val="00314B6F"/>
    <w:rsid w:val="00314D0C"/>
    <w:rsid w:val="00314EB8"/>
    <w:rsid w:val="003154E0"/>
    <w:rsid w:val="003156B8"/>
    <w:rsid w:val="00315EB5"/>
    <w:rsid w:val="00316918"/>
    <w:rsid w:val="00316AC8"/>
    <w:rsid w:val="00316D7C"/>
    <w:rsid w:val="00317707"/>
    <w:rsid w:val="00317D5D"/>
    <w:rsid w:val="00320749"/>
    <w:rsid w:val="00320E35"/>
    <w:rsid w:val="00321B6B"/>
    <w:rsid w:val="00321CA7"/>
    <w:rsid w:val="00322239"/>
    <w:rsid w:val="003224F4"/>
    <w:rsid w:val="00322DCC"/>
    <w:rsid w:val="00323142"/>
    <w:rsid w:val="003235DE"/>
    <w:rsid w:val="00323976"/>
    <w:rsid w:val="003239B2"/>
    <w:rsid w:val="00323C79"/>
    <w:rsid w:val="00323DF8"/>
    <w:rsid w:val="00323EF4"/>
    <w:rsid w:val="00323EF7"/>
    <w:rsid w:val="00324027"/>
    <w:rsid w:val="00324600"/>
    <w:rsid w:val="003249A3"/>
    <w:rsid w:val="00324AFA"/>
    <w:rsid w:val="00324B5C"/>
    <w:rsid w:val="00324C12"/>
    <w:rsid w:val="00324DD4"/>
    <w:rsid w:val="00324FC2"/>
    <w:rsid w:val="00325041"/>
    <w:rsid w:val="003253A1"/>
    <w:rsid w:val="0032573D"/>
    <w:rsid w:val="00325BF2"/>
    <w:rsid w:val="003261EB"/>
    <w:rsid w:val="00326248"/>
    <w:rsid w:val="0032625E"/>
    <w:rsid w:val="003266B1"/>
    <w:rsid w:val="0032670C"/>
    <w:rsid w:val="00326A32"/>
    <w:rsid w:val="00326B04"/>
    <w:rsid w:val="00326E1D"/>
    <w:rsid w:val="003270B6"/>
    <w:rsid w:val="00327DB1"/>
    <w:rsid w:val="00327FEC"/>
    <w:rsid w:val="0033024D"/>
    <w:rsid w:val="00330C1F"/>
    <w:rsid w:val="00331807"/>
    <w:rsid w:val="00332E19"/>
    <w:rsid w:val="003330DC"/>
    <w:rsid w:val="003330F5"/>
    <w:rsid w:val="0033389A"/>
    <w:rsid w:val="003345D7"/>
    <w:rsid w:val="003350FD"/>
    <w:rsid w:val="003351C5"/>
    <w:rsid w:val="003352BF"/>
    <w:rsid w:val="00336434"/>
    <w:rsid w:val="0033677B"/>
    <w:rsid w:val="0033690E"/>
    <w:rsid w:val="00336E2D"/>
    <w:rsid w:val="00336E68"/>
    <w:rsid w:val="003371A0"/>
    <w:rsid w:val="00337379"/>
    <w:rsid w:val="0033740A"/>
    <w:rsid w:val="00337A17"/>
    <w:rsid w:val="003401A1"/>
    <w:rsid w:val="00340417"/>
    <w:rsid w:val="00340B09"/>
    <w:rsid w:val="00340D35"/>
    <w:rsid w:val="0034186E"/>
    <w:rsid w:val="00341A68"/>
    <w:rsid w:val="0034240B"/>
    <w:rsid w:val="00342A76"/>
    <w:rsid w:val="00342C97"/>
    <w:rsid w:val="00342CDD"/>
    <w:rsid w:val="00343443"/>
    <w:rsid w:val="00343484"/>
    <w:rsid w:val="003436E6"/>
    <w:rsid w:val="003440B6"/>
    <w:rsid w:val="003441D5"/>
    <w:rsid w:val="003447F0"/>
    <w:rsid w:val="00344BDE"/>
    <w:rsid w:val="00344CFC"/>
    <w:rsid w:val="00344DA5"/>
    <w:rsid w:val="00345276"/>
    <w:rsid w:val="0034574F"/>
    <w:rsid w:val="00345AA1"/>
    <w:rsid w:val="003462B3"/>
    <w:rsid w:val="003468CF"/>
    <w:rsid w:val="00346BEF"/>
    <w:rsid w:val="00346C78"/>
    <w:rsid w:val="003474D3"/>
    <w:rsid w:val="00347564"/>
    <w:rsid w:val="00347EBD"/>
    <w:rsid w:val="003501A8"/>
    <w:rsid w:val="00350B7A"/>
    <w:rsid w:val="00350D23"/>
    <w:rsid w:val="00350D5F"/>
    <w:rsid w:val="00351491"/>
    <w:rsid w:val="0035153B"/>
    <w:rsid w:val="003518B2"/>
    <w:rsid w:val="00351B9E"/>
    <w:rsid w:val="00351BC9"/>
    <w:rsid w:val="00352719"/>
    <w:rsid w:val="00353206"/>
    <w:rsid w:val="00353406"/>
    <w:rsid w:val="003539E6"/>
    <w:rsid w:val="00353AF9"/>
    <w:rsid w:val="00353E00"/>
    <w:rsid w:val="00353E92"/>
    <w:rsid w:val="00354426"/>
    <w:rsid w:val="0035449A"/>
    <w:rsid w:val="003544F8"/>
    <w:rsid w:val="00354796"/>
    <w:rsid w:val="003547D5"/>
    <w:rsid w:val="00354890"/>
    <w:rsid w:val="00354D5E"/>
    <w:rsid w:val="00354F50"/>
    <w:rsid w:val="003554FC"/>
    <w:rsid w:val="003559E1"/>
    <w:rsid w:val="00356319"/>
    <w:rsid w:val="00356EB6"/>
    <w:rsid w:val="00357045"/>
    <w:rsid w:val="003573C7"/>
    <w:rsid w:val="0035794F"/>
    <w:rsid w:val="00357F9F"/>
    <w:rsid w:val="003608D7"/>
    <w:rsid w:val="00361008"/>
    <w:rsid w:val="00361989"/>
    <w:rsid w:val="00361AED"/>
    <w:rsid w:val="00361F3E"/>
    <w:rsid w:val="00362BDB"/>
    <w:rsid w:val="00362EB8"/>
    <w:rsid w:val="0036330D"/>
    <w:rsid w:val="00363408"/>
    <w:rsid w:val="00363F17"/>
    <w:rsid w:val="00363FB5"/>
    <w:rsid w:val="00364922"/>
    <w:rsid w:val="00364CB4"/>
    <w:rsid w:val="00364D9B"/>
    <w:rsid w:val="00364E02"/>
    <w:rsid w:val="003655B6"/>
    <w:rsid w:val="003655DB"/>
    <w:rsid w:val="00365A8E"/>
    <w:rsid w:val="00366A27"/>
    <w:rsid w:val="00366B67"/>
    <w:rsid w:val="00366E78"/>
    <w:rsid w:val="00367B25"/>
    <w:rsid w:val="00367C1F"/>
    <w:rsid w:val="0037045C"/>
    <w:rsid w:val="00370CBA"/>
    <w:rsid w:val="00370FA5"/>
    <w:rsid w:val="003711FA"/>
    <w:rsid w:val="00371541"/>
    <w:rsid w:val="003718D3"/>
    <w:rsid w:val="00371E0A"/>
    <w:rsid w:val="00371FB7"/>
    <w:rsid w:val="003731AD"/>
    <w:rsid w:val="003738B2"/>
    <w:rsid w:val="00373A1B"/>
    <w:rsid w:val="00373AD4"/>
    <w:rsid w:val="00374486"/>
    <w:rsid w:val="0037463F"/>
    <w:rsid w:val="003747B0"/>
    <w:rsid w:val="003747DF"/>
    <w:rsid w:val="00374E24"/>
    <w:rsid w:val="003750CE"/>
    <w:rsid w:val="00376263"/>
    <w:rsid w:val="00376D4F"/>
    <w:rsid w:val="003770CF"/>
    <w:rsid w:val="00377287"/>
    <w:rsid w:val="003773D4"/>
    <w:rsid w:val="00381B45"/>
    <w:rsid w:val="00381D9D"/>
    <w:rsid w:val="0038216E"/>
    <w:rsid w:val="00382210"/>
    <w:rsid w:val="003823C0"/>
    <w:rsid w:val="00382596"/>
    <w:rsid w:val="0038265D"/>
    <w:rsid w:val="00382675"/>
    <w:rsid w:val="0038284A"/>
    <w:rsid w:val="00383355"/>
    <w:rsid w:val="00383C4A"/>
    <w:rsid w:val="00383C6D"/>
    <w:rsid w:val="00383E5E"/>
    <w:rsid w:val="003842C3"/>
    <w:rsid w:val="00384707"/>
    <w:rsid w:val="00384885"/>
    <w:rsid w:val="00384D24"/>
    <w:rsid w:val="0038538C"/>
    <w:rsid w:val="003853FC"/>
    <w:rsid w:val="003855B2"/>
    <w:rsid w:val="0038561D"/>
    <w:rsid w:val="003859F9"/>
    <w:rsid w:val="0038641F"/>
    <w:rsid w:val="003868CC"/>
    <w:rsid w:val="00386E90"/>
    <w:rsid w:val="00386EEE"/>
    <w:rsid w:val="003871B3"/>
    <w:rsid w:val="00387B60"/>
    <w:rsid w:val="00390336"/>
    <w:rsid w:val="00390FD1"/>
    <w:rsid w:val="0039162A"/>
    <w:rsid w:val="00391F62"/>
    <w:rsid w:val="003924C1"/>
    <w:rsid w:val="003927DB"/>
    <w:rsid w:val="00392A7C"/>
    <w:rsid w:val="003930B4"/>
    <w:rsid w:val="00393433"/>
    <w:rsid w:val="0039344C"/>
    <w:rsid w:val="00393476"/>
    <w:rsid w:val="003934D6"/>
    <w:rsid w:val="00393890"/>
    <w:rsid w:val="00393A13"/>
    <w:rsid w:val="00394453"/>
    <w:rsid w:val="00395118"/>
    <w:rsid w:val="003954AE"/>
    <w:rsid w:val="00395679"/>
    <w:rsid w:val="003956D6"/>
    <w:rsid w:val="00395AB8"/>
    <w:rsid w:val="00395C0A"/>
    <w:rsid w:val="00395DEB"/>
    <w:rsid w:val="00395DFB"/>
    <w:rsid w:val="0039697D"/>
    <w:rsid w:val="00396DD5"/>
    <w:rsid w:val="00397355"/>
    <w:rsid w:val="00397404"/>
    <w:rsid w:val="003976BB"/>
    <w:rsid w:val="003977D3"/>
    <w:rsid w:val="00397FDE"/>
    <w:rsid w:val="00397FF1"/>
    <w:rsid w:val="003A02B7"/>
    <w:rsid w:val="003A03F2"/>
    <w:rsid w:val="003A04FF"/>
    <w:rsid w:val="003A056C"/>
    <w:rsid w:val="003A07C1"/>
    <w:rsid w:val="003A088B"/>
    <w:rsid w:val="003A0A94"/>
    <w:rsid w:val="003A0B61"/>
    <w:rsid w:val="003A0C08"/>
    <w:rsid w:val="003A0E00"/>
    <w:rsid w:val="003A0F82"/>
    <w:rsid w:val="003A13B9"/>
    <w:rsid w:val="003A1885"/>
    <w:rsid w:val="003A1AEC"/>
    <w:rsid w:val="003A1E9D"/>
    <w:rsid w:val="003A213F"/>
    <w:rsid w:val="003A2261"/>
    <w:rsid w:val="003A2266"/>
    <w:rsid w:val="003A22C8"/>
    <w:rsid w:val="003A249D"/>
    <w:rsid w:val="003A2A4E"/>
    <w:rsid w:val="003A2EEF"/>
    <w:rsid w:val="003A324F"/>
    <w:rsid w:val="003A32CF"/>
    <w:rsid w:val="003A32E6"/>
    <w:rsid w:val="003A3469"/>
    <w:rsid w:val="003A34F1"/>
    <w:rsid w:val="003A407F"/>
    <w:rsid w:val="003A438A"/>
    <w:rsid w:val="003A44B4"/>
    <w:rsid w:val="003A4DD4"/>
    <w:rsid w:val="003A4F0F"/>
    <w:rsid w:val="003A530D"/>
    <w:rsid w:val="003A5BC5"/>
    <w:rsid w:val="003A5DF6"/>
    <w:rsid w:val="003A64C7"/>
    <w:rsid w:val="003A70DC"/>
    <w:rsid w:val="003A7174"/>
    <w:rsid w:val="003A76F3"/>
    <w:rsid w:val="003A7AF7"/>
    <w:rsid w:val="003A7B3A"/>
    <w:rsid w:val="003A7E44"/>
    <w:rsid w:val="003B0AE6"/>
    <w:rsid w:val="003B0F69"/>
    <w:rsid w:val="003B1339"/>
    <w:rsid w:val="003B19BB"/>
    <w:rsid w:val="003B1C72"/>
    <w:rsid w:val="003B2A7B"/>
    <w:rsid w:val="003B2EF5"/>
    <w:rsid w:val="003B3112"/>
    <w:rsid w:val="003B3210"/>
    <w:rsid w:val="003B3475"/>
    <w:rsid w:val="003B371C"/>
    <w:rsid w:val="003B3E83"/>
    <w:rsid w:val="003B4422"/>
    <w:rsid w:val="003B4460"/>
    <w:rsid w:val="003B50D0"/>
    <w:rsid w:val="003B5270"/>
    <w:rsid w:val="003B5664"/>
    <w:rsid w:val="003B5835"/>
    <w:rsid w:val="003B5D4A"/>
    <w:rsid w:val="003B5DA8"/>
    <w:rsid w:val="003B5DDF"/>
    <w:rsid w:val="003B5F07"/>
    <w:rsid w:val="003B65DE"/>
    <w:rsid w:val="003B68A1"/>
    <w:rsid w:val="003B6E1A"/>
    <w:rsid w:val="003B72C9"/>
    <w:rsid w:val="003B767A"/>
    <w:rsid w:val="003B7AD3"/>
    <w:rsid w:val="003C001C"/>
    <w:rsid w:val="003C012D"/>
    <w:rsid w:val="003C042A"/>
    <w:rsid w:val="003C061A"/>
    <w:rsid w:val="003C0697"/>
    <w:rsid w:val="003C095F"/>
    <w:rsid w:val="003C0D2A"/>
    <w:rsid w:val="003C1564"/>
    <w:rsid w:val="003C1937"/>
    <w:rsid w:val="003C1ED1"/>
    <w:rsid w:val="003C21F4"/>
    <w:rsid w:val="003C3A47"/>
    <w:rsid w:val="003C4BDB"/>
    <w:rsid w:val="003C4BFD"/>
    <w:rsid w:val="003C4FAB"/>
    <w:rsid w:val="003C5660"/>
    <w:rsid w:val="003C59E2"/>
    <w:rsid w:val="003C63F7"/>
    <w:rsid w:val="003C65A1"/>
    <w:rsid w:val="003C6D73"/>
    <w:rsid w:val="003C6DDE"/>
    <w:rsid w:val="003C6DEC"/>
    <w:rsid w:val="003C6F37"/>
    <w:rsid w:val="003C7C13"/>
    <w:rsid w:val="003C7F88"/>
    <w:rsid w:val="003D0502"/>
    <w:rsid w:val="003D0524"/>
    <w:rsid w:val="003D07F7"/>
    <w:rsid w:val="003D09E2"/>
    <w:rsid w:val="003D0B02"/>
    <w:rsid w:val="003D0C99"/>
    <w:rsid w:val="003D19C6"/>
    <w:rsid w:val="003D1F91"/>
    <w:rsid w:val="003D2721"/>
    <w:rsid w:val="003D361F"/>
    <w:rsid w:val="003D439E"/>
    <w:rsid w:val="003D48D9"/>
    <w:rsid w:val="003D4AD7"/>
    <w:rsid w:val="003D4D0D"/>
    <w:rsid w:val="003D4E82"/>
    <w:rsid w:val="003D534A"/>
    <w:rsid w:val="003D5753"/>
    <w:rsid w:val="003D5937"/>
    <w:rsid w:val="003D5B46"/>
    <w:rsid w:val="003D63C2"/>
    <w:rsid w:val="003D64FE"/>
    <w:rsid w:val="003D6974"/>
    <w:rsid w:val="003D697E"/>
    <w:rsid w:val="003D74C9"/>
    <w:rsid w:val="003D79CF"/>
    <w:rsid w:val="003D7A2F"/>
    <w:rsid w:val="003D7B66"/>
    <w:rsid w:val="003D7E84"/>
    <w:rsid w:val="003E0911"/>
    <w:rsid w:val="003E0D77"/>
    <w:rsid w:val="003E1BF2"/>
    <w:rsid w:val="003E1C8A"/>
    <w:rsid w:val="003E1DFC"/>
    <w:rsid w:val="003E2B05"/>
    <w:rsid w:val="003E36BA"/>
    <w:rsid w:val="003E3E41"/>
    <w:rsid w:val="003E3F1E"/>
    <w:rsid w:val="003E4616"/>
    <w:rsid w:val="003E582E"/>
    <w:rsid w:val="003E5930"/>
    <w:rsid w:val="003E6232"/>
    <w:rsid w:val="003E6392"/>
    <w:rsid w:val="003E6466"/>
    <w:rsid w:val="003E651C"/>
    <w:rsid w:val="003E677C"/>
    <w:rsid w:val="003E694B"/>
    <w:rsid w:val="003E69C8"/>
    <w:rsid w:val="003E6FF1"/>
    <w:rsid w:val="003E6FF3"/>
    <w:rsid w:val="003E726E"/>
    <w:rsid w:val="003E7539"/>
    <w:rsid w:val="003E79B6"/>
    <w:rsid w:val="003E7BBF"/>
    <w:rsid w:val="003E7C02"/>
    <w:rsid w:val="003E7E05"/>
    <w:rsid w:val="003E7E12"/>
    <w:rsid w:val="003F0750"/>
    <w:rsid w:val="003F08F6"/>
    <w:rsid w:val="003F0F29"/>
    <w:rsid w:val="003F1567"/>
    <w:rsid w:val="003F15C7"/>
    <w:rsid w:val="003F1A63"/>
    <w:rsid w:val="003F1D1F"/>
    <w:rsid w:val="003F1FE8"/>
    <w:rsid w:val="003F2372"/>
    <w:rsid w:val="003F2801"/>
    <w:rsid w:val="003F3018"/>
    <w:rsid w:val="003F3812"/>
    <w:rsid w:val="003F3FF2"/>
    <w:rsid w:val="003F403C"/>
    <w:rsid w:val="003F43DE"/>
    <w:rsid w:val="003F468F"/>
    <w:rsid w:val="003F4907"/>
    <w:rsid w:val="003F49BD"/>
    <w:rsid w:val="003F5C5E"/>
    <w:rsid w:val="003F5E26"/>
    <w:rsid w:val="003F5F6E"/>
    <w:rsid w:val="003F6752"/>
    <w:rsid w:val="003F6FE7"/>
    <w:rsid w:val="003F7516"/>
    <w:rsid w:val="003F7853"/>
    <w:rsid w:val="003F7D74"/>
    <w:rsid w:val="003F7E5A"/>
    <w:rsid w:val="004002BE"/>
    <w:rsid w:val="00400561"/>
    <w:rsid w:val="00400895"/>
    <w:rsid w:val="00400C18"/>
    <w:rsid w:val="004013CA"/>
    <w:rsid w:val="00401A32"/>
    <w:rsid w:val="004028AE"/>
    <w:rsid w:val="00403681"/>
    <w:rsid w:val="00403A19"/>
    <w:rsid w:val="00404105"/>
    <w:rsid w:val="004047D7"/>
    <w:rsid w:val="004052C8"/>
    <w:rsid w:val="004052F0"/>
    <w:rsid w:val="00405A16"/>
    <w:rsid w:val="00405AE7"/>
    <w:rsid w:val="004066E9"/>
    <w:rsid w:val="00406700"/>
    <w:rsid w:val="00406701"/>
    <w:rsid w:val="0040703C"/>
    <w:rsid w:val="00407250"/>
    <w:rsid w:val="004072FF"/>
    <w:rsid w:val="00407554"/>
    <w:rsid w:val="004077BF"/>
    <w:rsid w:val="00407974"/>
    <w:rsid w:val="00410406"/>
    <w:rsid w:val="004104C6"/>
    <w:rsid w:val="004107F7"/>
    <w:rsid w:val="004108D5"/>
    <w:rsid w:val="004111B8"/>
    <w:rsid w:val="0041147C"/>
    <w:rsid w:val="004119E2"/>
    <w:rsid w:val="00412CF4"/>
    <w:rsid w:val="004131B5"/>
    <w:rsid w:val="00413579"/>
    <w:rsid w:val="00413771"/>
    <w:rsid w:val="00415168"/>
    <w:rsid w:val="0041532D"/>
    <w:rsid w:val="00415B30"/>
    <w:rsid w:val="00415BE9"/>
    <w:rsid w:val="00415D2F"/>
    <w:rsid w:val="00416552"/>
    <w:rsid w:val="00416B2F"/>
    <w:rsid w:val="00417565"/>
    <w:rsid w:val="00417A5A"/>
    <w:rsid w:val="00417B77"/>
    <w:rsid w:val="00417D1A"/>
    <w:rsid w:val="00420374"/>
    <w:rsid w:val="00420EEF"/>
    <w:rsid w:val="00421314"/>
    <w:rsid w:val="004214F2"/>
    <w:rsid w:val="00421593"/>
    <w:rsid w:val="004216DC"/>
    <w:rsid w:val="0042171C"/>
    <w:rsid w:val="00421B57"/>
    <w:rsid w:val="00421B65"/>
    <w:rsid w:val="0042286D"/>
    <w:rsid w:val="00422D0D"/>
    <w:rsid w:val="00422E0C"/>
    <w:rsid w:val="004234EF"/>
    <w:rsid w:val="004237EE"/>
    <w:rsid w:val="00423A6C"/>
    <w:rsid w:val="00423E95"/>
    <w:rsid w:val="0042401A"/>
    <w:rsid w:val="0042444A"/>
    <w:rsid w:val="00425058"/>
    <w:rsid w:val="004251F3"/>
    <w:rsid w:val="0042524C"/>
    <w:rsid w:val="0042592E"/>
    <w:rsid w:val="004259B5"/>
    <w:rsid w:val="00425AA6"/>
    <w:rsid w:val="00425D13"/>
    <w:rsid w:val="004260F9"/>
    <w:rsid w:val="004261B4"/>
    <w:rsid w:val="00426206"/>
    <w:rsid w:val="00426605"/>
    <w:rsid w:val="00426E1A"/>
    <w:rsid w:val="00426FFB"/>
    <w:rsid w:val="00427913"/>
    <w:rsid w:val="004279CD"/>
    <w:rsid w:val="00427A68"/>
    <w:rsid w:val="00427BE2"/>
    <w:rsid w:val="00430043"/>
    <w:rsid w:val="004304E3"/>
    <w:rsid w:val="00430994"/>
    <w:rsid w:val="00431A27"/>
    <w:rsid w:val="00431C22"/>
    <w:rsid w:val="004320DB"/>
    <w:rsid w:val="00432235"/>
    <w:rsid w:val="0043236D"/>
    <w:rsid w:val="00432812"/>
    <w:rsid w:val="004331E8"/>
    <w:rsid w:val="004336DE"/>
    <w:rsid w:val="00433B05"/>
    <w:rsid w:val="0043427C"/>
    <w:rsid w:val="004344A2"/>
    <w:rsid w:val="004344ED"/>
    <w:rsid w:val="004346FE"/>
    <w:rsid w:val="00434718"/>
    <w:rsid w:val="00434F3E"/>
    <w:rsid w:val="00434FE6"/>
    <w:rsid w:val="004353AA"/>
    <w:rsid w:val="004354AD"/>
    <w:rsid w:val="00435955"/>
    <w:rsid w:val="00435FCB"/>
    <w:rsid w:val="00436297"/>
    <w:rsid w:val="00436460"/>
    <w:rsid w:val="0043666D"/>
    <w:rsid w:val="004367B5"/>
    <w:rsid w:val="00436AD3"/>
    <w:rsid w:val="00436B03"/>
    <w:rsid w:val="00436BAA"/>
    <w:rsid w:val="00436C69"/>
    <w:rsid w:val="00437160"/>
    <w:rsid w:val="004403C0"/>
    <w:rsid w:val="00440B1B"/>
    <w:rsid w:val="004414E1"/>
    <w:rsid w:val="00441C73"/>
    <w:rsid w:val="00442084"/>
    <w:rsid w:val="004421EE"/>
    <w:rsid w:val="004423AD"/>
    <w:rsid w:val="00442627"/>
    <w:rsid w:val="00442B29"/>
    <w:rsid w:val="00442CCE"/>
    <w:rsid w:val="00442D6E"/>
    <w:rsid w:val="00443188"/>
    <w:rsid w:val="004438B1"/>
    <w:rsid w:val="0044435C"/>
    <w:rsid w:val="004443B0"/>
    <w:rsid w:val="004444FA"/>
    <w:rsid w:val="00444A30"/>
    <w:rsid w:val="00444DC0"/>
    <w:rsid w:val="004451E0"/>
    <w:rsid w:val="0044528D"/>
    <w:rsid w:val="00445660"/>
    <w:rsid w:val="004460A6"/>
    <w:rsid w:val="00446428"/>
    <w:rsid w:val="00447171"/>
    <w:rsid w:val="0044738F"/>
    <w:rsid w:val="004479B9"/>
    <w:rsid w:val="0045011C"/>
    <w:rsid w:val="00450346"/>
    <w:rsid w:val="0045097A"/>
    <w:rsid w:val="00450DDF"/>
    <w:rsid w:val="00451166"/>
    <w:rsid w:val="00451681"/>
    <w:rsid w:val="00451875"/>
    <w:rsid w:val="00451D8E"/>
    <w:rsid w:val="00451E5C"/>
    <w:rsid w:val="0045293C"/>
    <w:rsid w:val="00452D4F"/>
    <w:rsid w:val="00452ED4"/>
    <w:rsid w:val="00453428"/>
    <w:rsid w:val="00453BD1"/>
    <w:rsid w:val="00453FD4"/>
    <w:rsid w:val="0045406E"/>
    <w:rsid w:val="004540A5"/>
    <w:rsid w:val="0045477F"/>
    <w:rsid w:val="00454D40"/>
    <w:rsid w:val="00455237"/>
    <w:rsid w:val="00455516"/>
    <w:rsid w:val="004557D3"/>
    <w:rsid w:val="0045586F"/>
    <w:rsid w:val="00455C67"/>
    <w:rsid w:val="00455F63"/>
    <w:rsid w:val="0045601E"/>
    <w:rsid w:val="00456A34"/>
    <w:rsid w:val="00456DB8"/>
    <w:rsid w:val="00457105"/>
    <w:rsid w:val="00457731"/>
    <w:rsid w:val="004603E0"/>
    <w:rsid w:val="0046051D"/>
    <w:rsid w:val="00460592"/>
    <w:rsid w:val="00460A1B"/>
    <w:rsid w:val="00460B3C"/>
    <w:rsid w:val="00460F4C"/>
    <w:rsid w:val="00461088"/>
    <w:rsid w:val="00461E60"/>
    <w:rsid w:val="004626BA"/>
    <w:rsid w:val="00462A46"/>
    <w:rsid w:val="00462AC5"/>
    <w:rsid w:val="00462B57"/>
    <w:rsid w:val="004636C7"/>
    <w:rsid w:val="00463CB6"/>
    <w:rsid w:val="00463E49"/>
    <w:rsid w:val="00463E4F"/>
    <w:rsid w:val="00463EE7"/>
    <w:rsid w:val="00464444"/>
    <w:rsid w:val="00464B50"/>
    <w:rsid w:val="00464EF5"/>
    <w:rsid w:val="00465106"/>
    <w:rsid w:val="00465B0E"/>
    <w:rsid w:val="004665B1"/>
    <w:rsid w:val="0046675D"/>
    <w:rsid w:val="0046744C"/>
    <w:rsid w:val="004677C8"/>
    <w:rsid w:val="004679D3"/>
    <w:rsid w:val="00467DB8"/>
    <w:rsid w:val="0047004A"/>
    <w:rsid w:val="00470365"/>
    <w:rsid w:val="0047038A"/>
    <w:rsid w:val="00470481"/>
    <w:rsid w:val="00470837"/>
    <w:rsid w:val="004708C8"/>
    <w:rsid w:val="00471835"/>
    <w:rsid w:val="004721EC"/>
    <w:rsid w:val="0047283D"/>
    <w:rsid w:val="00472A7C"/>
    <w:rsid w:val="00472DA6"/>
    <w:rsid w:val="00472E12"/>
    <w:rsid w:val="00473127"/>
    <w:rsid w:val="00473154"/>
    <w:rsid w:val="004739B9"/>
    <w:rsid w:val="00473B81"/>
    <w:rsid w:val="00473EF6"/>
    <w:rsid w:val="00473FD1"/>
    <w:rsid w:val="0047422E"/>
    <w:rsid w:val="0047451B"/>
    <w:rsid w:val="00474731"/>
    <w:rsid w:val="0047494F"/>
    <w:rsid w:val="00474FF1"/>
    <w:rsid w:val="00474FF4"/>
    <w:rsid w:val="004752F4"/>
    <w:rsid w:val="0047542F"/>
    <w:rsid w:val="00475BF9"/>
    <w:rsid w:val="00475C4F"/>
    <w:rsid w:val="00476486"/>
    <w:rsid w:val="004765D1"/>
    <w:rsid w:val="004767EC"/>
    <w:rsid w:val="00476BF3"/>
    <w:rsid w:val="00476DB3"/>
    <w:rsid w:val="00476E69"/>
    <w:rsid w:val="00476F2E"/>
    <w:rsid w:val="004773A7"/>
    <w:rsid w:val="004776F2"/>
    <w:rsid w:val="004800B6"/>
    <w:rsid w:val="00480149"/>
    <w:rsid w:val="004806E2"/>
    <w:rsid w:val="00480E46"/>
    <w:rsid w:val="00480ED7"/>
    <w:rsid w:val="00481E4A"/>
    <w:rsid w:val="00482BE5"/>
    <w:rsid w:val="00482E7E"/>
    <w:rsid w:val="00482EDD"/>
    <w:rsid w:val="00483A96"/>
    <w:rsid w:val="00483E30"/>
    <w:rsid w:val="00483F82"/>
    <w:rsid w:val="00484280"/>
    <w:rsid w:val="004842AC"/>
    <w:rsid w:val="00484792"/>
    <w:rsid w:val="00484F47"/>
    <w:rsid w:val="00485ACE"/>
    <w:rsid w:val="00485D20"/>
    <w:rsid w:val="00485E78"/>
    <w:rsid w:val="0048609F"/>
    <w:rsid w:val="004864EE"/>
    <w:rsid w:val="00486DA1"/>
    <w:rsid w:val="00486E19"/>
    <w:rsid w:val="004873FC"/>
    <w:rsid w:val="004876AA"/>
    <w:rsid w:val="004877E5"/>
    <w:rsid w:val="00491252"/>
    <w:rsid w:val="004915EF"/>
    <w:rsid w:val="0049226D"/>
    <w:rsid w:val="00492665"/>
    <w:rsid w:val="00492BBB"/>
    <w:rsid w:val="00492F79"/>
    <w:rsid w:val="0049317E"/>
    <w:rsid w:val="00493B56"/>
    <w:rsid w:val="004942DD"/>
    <w:rsid w:val="00494DA2"/>
    <w:rsid w:val="00494E37"/>
    <w:rsid w:val="004954D7"/>
    <w:rsid w:val="00495735"/>
    <w:rsid w:val="00495A97"/>
    <w:rsid w:val="00495BB9"/>
    <w:rsid w:val="00496394"/>
    <w:rsid w:val="004963C1"/>
    <w:rsid w:val="0049656C"/>
    <w:rsid w:val="0049656F"/>
    <w:rsid w:val="00496847"/>
    <w:rsid w:val="00496B2A"/>
    <w:rsid w:val="00496F1A"/>
    <w:rsid w:val="0049732E"/>
    <w:rsid w:val="004976B5"/>
    <w:rsid w:val="004A0039"/>
    <w:rsid w:val="004A00B9"/>
    <w:rsid w:val="004A026D"/>
    <w:rsid w:val="004A04D4"/>
    <w:rsid w:val="004A04E5"/>
    <w:rsid w:val="004A05E1"/>
    <w:rsid w:val="004A0AA7"/>
    <w:rsid w:val="004A10B9"/>
    <w:rsid w:val="004A1658"/>
    <w:rsid w:val="004A17D6"/>
    <w:rsid w:val="004A1D48"/>
    <w:rsid w:val="004A1FC8"/>
    <w:rsid w:val="004A231A"/>
    <w:rsid w:val="004A2404"/>
    <w:rsid w:val="004A2417"/>
    <w:rsid w:val="004A2591"/>
    <w:rsid w:val="004A289F"/>
    <w:rsid w:val="004A298C"/>
    <w:rsid w:val="004A2AF6"/>
    <w:rsid w:val="004A3240"/>
    <w:rsid w:val="004A3603"/>
    <w:rsid w:val="004A3CD9"/>
    <w:rsid w:val="004A436F"/>
    <w:rsid w:val="004A43CB"/>
    <w:rsid w:val="004A45EA"/>
    <w:rsid w:val="004A46AD"/>
    <w:rsid w:val="004A51B8"/>
    <w:rsid w:val="004A5723"/>
    <w:rsid w:val="004A5BA8"/>
    <w:rsid w:val="004A5FE9"/>
    <w:rsid w:val="004A6362"/>
    <w:rsid w:val="004A6B6D"/>
    <w:rsid w:val="004A75BC"/>
    <w:rsid w:val="004A7781"/>
    <w:rsid w:val="004B09C3"/>
    <w:rsid w:val="004B102C"/>
    <w:rsid w:val="004B113A"/>
    <w:rsid w:val="004B1329"/>
    <w:rsid w:val="004B134A"/>
    <w:rsid w:val="004B1A33"/>
    <w:rsid w:val="004B231E"/>
    <w:rsid w:val="004B3AEB"/>
    <w:rsid w:val="004B3CF3"/>
    <w:rsid w:val="004B3CFA"/>
    <w:rsid w:val="004B3E9F"/>
    <w:rsid w:val="004B3F04"/>
    <w:rsid w:val="004B41A7"/>
    <w:rsid w:val="004B448D"/>
    <w:rsid w:val="004B44BB"/>
    <w:rsid w:val="004B4593"/>
    <w:rsid w:val="004B530D"/>
    <w:rsid w:val="004B5967"/>
    <w:rsid w:val="004B609C"/>
    <w:rsid w:val="004B6426"/>
    <w:rsid w:val="004B6DB2"/>
    <w:rsid w:val="004B6E5F"/>
    <w:rsid w:val="004B76CA"/>
    <w:rsid w:val="004B7832"/>
    <w:rsid w:val="004B7CD5"/>
    <w:rsid w:val="004B7E26"/>
    <w:rsid w:val="004B7E2F"/>
    <w:rsid w:val="004C070B"/>
    <w:rsid w:val="004C0BC7"/>
    <w:rsid w:val="004C0C3F"/>
    <w:rsid w:val="004C0D21"/>
    <w:rsid w:val="004C0E80"/>
    <w:rsid w:val="004C1041"/>
    <w:rsid w:val="004C1063"/>
    <w:rsid w:val="004C1215"/>
    <w:rsid w:val="004C15BE"/>
    <w:rsid w:val="004C1AF3"/>
    <w:rsid w:val="004C23B0"/>
    <w:rsid w:val="004C2460"/>
    <w:rsid w:val="004C2748"/>
    <w:rsid w:val="004C2BF5"/>
    <w:rsid w:val="004C2D3A"/>
    <w:rsid w:val="004C2E46"/>
    <w:rsid w:val="004C351E"/>
    <w:rsid w:val="004C37BE"/>
    <w:rsid w:val="004C3955"/>
    <w:rsid w:val="004C3BE5"/>
    <w:rsid w:val="004C3CE7"/>
    <w:rsid w:val="004C4777"/>
    <w:rsid w:val="004C56BD"/>
    <w:rsid w:val="004C56C1"/>
    <w:rsid w:val="004C5837"/>
    <w:rsid w:val="004C5B84"/>
    <w:rsid w:val="004C5CED"/>
    <w:rsid w:val="004C5F6A"/>
    <w:rsid w:val="004C5F74"/>
    <w:rsid w:val="004C6956"/>
    <w:rsid w:val="004C72AF"/>
    <w:rsid w:val="004C7689"/>
    <w:rsid w:val="004C76CE"/>
    <w:rsid w:val="004D0A6F"/>
    <w:rsid w:val="004D0BD3"/>
    <w:rsid w:val="004D0DCD"/>
    <w:rsid w:val="004D1132"/>
    <w:rsid w:val="004D196A"/>
    <w:rsid w:val="004D1BF7"/>
    <w:rsid w:val="004D1DBD"/>
    <w:rsid w:val="004D247D"/>
    <w:rsid w:val="004D25E5"/>
    <w:rsid w:val="004D3A52"/>
    <w:rsid w:val="004D42E4"/>
    <w:rsid w:val="004D441E"/>
    <w:rsid w:val="004D4A6C"/>
    <w:rsid w:val="004D4DB5"/>
    <w:rsid w:val="004D5081"/>
    <w:rsid w:val="004D51D3"/>
    <w:rsid w:val="004D5218"/>
    <w:rsid w:val="004D58BC"/>
    <w:rsid w:val="004D5F31"/>
    <w:rsid w:val="004D606C"/>
    <w:rsid w:val="004D63C1"/>
    <w:rsid w:val="004D6923"/>
    <w:rsid w:val="004D6D6D"/>
    <w:rsid w:val="004D6EAC"/>
    <w:rsid w:val="004D7394"/>
    <w:rsid w:val="004E05A2"/>
    <w:rsid w:val="004E05B9"/>
    <w:rsid w:val="004E083A"/>
    <w:rsid w:val="004E0FA3"/>
    <w:rsid w:val="004E15D2"/>
    <w:rsid w:val="004E1C39"/>
    <w:rsid w:val="004E1FE1"/>
    <w:rsid w:val="004E2699"/>
    <w:rsid w:val="004E2704"/>
    <w:rsid w:val="004E3671"/>
    <w:rsid w:val="004E38E0"/>
    <w:rsid w:val="004E397D"/>
    <w:rsid w:val="004E406C"/>
    <w:rsid w:val="004E43D2"/>
    <w:rsid w:val="004E4440"/>
    <w:rsid w:val="004E4868"/>
    <w:rsid w:val="004E4AAC"/>
    <w:rsid w:val="004E4AE1"/>
    <w:rsid w:val="004E5AD4"/>
    <w:rsid w:val="004E5B64"/>
    <w:rsid w:val="004E5BB7"/>
    <w:rsid w:val="004E6009"/>
    <w:rsid w:val="004E61A2"/>
    <w:rsid w:val="004E6A40"/>
    <w:rsid w:val="004E6F70"/>
    <w:rsid w:val="004E730B"/>
    <w:rsid w:val="004E782D"/>
    <w:rsid w:val="004F0564"/>
    <w:rsid w:val="004F084F"/>
    <w:rsid w:val="004F0AA6"/>
    <w:rsid w:val="004F1359"/>
    <w:rsid w:val="004F161F"/>
    <w:rsid w:val="004F1A28"/>
    <w:rsid w:val="004F1A44"/>
    <w:rsid w:val="004F1CE2"/>
    <w:rsid w:val="004F2074"/>
    <w:rsid w:val="004F22DF"/>
    <w:rsid w:val="004F2CF5"/>
    <w:rsid w:val="004F3225"/>
    <w:rsid w:val="004F3784"/>
    <w:rsid w:val="004F3D77"/>
    <w:rsid w:val="004F4387"/>
    <w:rsid w:val="004F4819"/>
    <w:rsid w:val="004F48FF"/>
    <w:rsid w:val="004F5119"/>
    <w:rsid w:val="004F5441"/>
    <w:rsid w:val="004F566D"/>
    <w:rsid w:val="004F5800"/>
    <w:rsid w:val="004F5DFE"/>
    <w:rsid w:val="004F6C5A"/>
    <w:rsid w:val="004F6C91"/>
    <w:rsid w:val="004F6D79"/>
    <w:rsid w:val="004F6E93"/>
    <w:rsid w:val="004F6F3E"/>
    <w:rsid w:val="004F71BE"/>
    <w:rsid w:val="004F774D"/>
    <w:rsid w:val="004F78BD"/>
    <w:rsid w:val="005004C8"/>
    <w:rsid w:val="005008F5"/>
    <w:rsid w:val="005009B0"/>
    <w:rsid w:val="005009DD"/>
    <w:rsid w:val="00501144"/>
    <w:rsid w:val="00501225"/>
    <w:rsid w:val="005024A8"/>
    <w:rsid w:val="005024ED"/>
    <w:rsid w:val="00502CD1"/>
    <w:rsid w:val="00502D4B"/>
    <w:rsid w:val="005045BD"/>
    <w:rsid w:val="00504705"/>
    <w:rsid w:val="00504BFF"/>
    <w:rsid w:val="00504F91"/>
    <w:rsid w:val="005051E2"/>
    <w:rsid w:val="005051F5"/>
    <w:rsid w:val="00505E98"/>
    <w:rsid w:val="0050694A"/>
    <w:rsid w:val="00507AA4"/>
    <w:rsid w:val="00507DE3"/>
    <w:rsid w:val="005100EE"/>
    <w:rsid w:val="00510385"/>
    <w:rsid w:val="005103E4"/>
    <w:rsid w:val="0051052A"/>
    <w:rsid w:val="00511055"/>
    <w:rsid w:val="0051111E"/>
    <w:rsid w:val="0051114A"/>
    <w:rsid w:val="0051167A"/>
    <w:rsid w:val="005127EC"/>
    <w:rsid w:val="00512B95"/>
    <w:rsid w:val="00513CA9"/>
    <w:rsid w:val="005141C5"/>
    <w:rsid w:val="005141D9"/>
    <w:rsid w:val="005143A3"/>
    <w:rsid w:val="0051465D"/>
    <w:rsid w:val="00514E6F"/>
    <w:rsid w:val="00514F94"/>
    <w:rsid w:val="00515DFA"/>
    <w:rsid w:val="005162B9"/>
    <w:rsid w:val="00516910"/>
    <w:rsid w:val="00516B9E"/>
    <w:rsid w:val="0051783E"/>
    <w:rsid w:val="00517CFE"/>
    <w:rsid w:val="0052063E"/>
    <w:rsid w:val="00520747"/>
    <w:rsid w:val="00520A15"/>
    <w:rsid w:val="00521154"/>
    <w:rsid w:val="0052141E"/>
    <w:rsid w:val="00521A70"/>
    <w:rsid w:val="00521C13"/>
    <w:rsid w:val="005228D7"/>
    <w:rsid w:val="0052299B"/>
    <w:rsid w:val="005229CD"/>
    <w:rsid w:val="00522DBF"/>
    <w:rsid w:val="0052300B"/>
    <w:rsid w:val="005232A8"/>
    <w:rsid w:val="00523490"/>
    <w:rsid w:val="00523655"/>
    <w:rsid w:val="005237DA"/>
    <w:rsid w:val="00523DEC"/>
    <w:rsid w:val="00524040"/>
    <w:rsid w:val="00524473"/>
    <w:rsid w:val="00524BBD"/>
    <w:rsid w:val="00524C4C"/>
    <w:rsid w:val="005251ED"/>
    <w:rsid w:val="005253BC"/>
    <w:rsid w:val="00525F0D"/>
    <w:rsid w:val="005267C9"/>
    <w:rsid w:val="005268DE"/>
    <w:rsid w:val="005269A1"/>
    <w:rsid w:val="00526B30"/>
    <w:rsid w:val="00526F2E"/>
    <w:rsid w:val="005274F9"/>
    <w:rsid w:val="00527540"/>
    <w:rsid w:val="00527887"/>
    <w:rsid w:val="00527A92"/>
    <w:rsid w:val="00527E53"/>
    <w:rsid w:val="0053043F"/>
    <w:rsid w:val="00530841"/>
    <w:rsid w:val="00530F85"/>
    <w:rsid w:val="005315CB"/>
    <w:rsid w:val="00531976"/>
    <w:rsid w:val="0053203D"/>
    <w:rsid w:val="0053239A"/>
    <w:rsid w:val="005323CB"/>
    <w:rsid w:val="00532C4F"/>
    <w:rsid w:val="00533465"/>
    <w:rsid w:val="00533BFC"/>
    <w:rsid w:val="005341E4"/>
    <w:rsid w:val="005342C1"/>
    <w:rsid w:val="005344C4"/>
    <w:rsid w:val="005349A2"/>
    <w:rsid w:val="00534E9D"/>
    <w:rsid w:val="005366A1"/>
    <w:rsid w:val="00536938"/>
    <w:rsid w:val="00540697"/>
    <w:rsid w:val="00540D62"/>
    <w:rsid w:val="00540E36"/>
    <w:rsid w:val="0054134C"/>
    <w:rsid w:val="00541AFB"/>
    <w:rsid w:val="005421F7"/>
    <w:rsid w:val="00542C70"/>
    <w:rsid w:val="00542D63"/>
    <w:rsid w:val="00542F83"/>
    <w:rsid w:val="00543543"/>
    <w:rsid w:val="005435FB"/>
    <w:rsid w:val="005438AE"/>
    <w:rsid w:val="00544794"/>
    <w:rsid w:val="00544A12"/>
    <w:rsid w:val="00544D89"/>
    <w:rsid w:val="0054594A"/>
    <w:rsid w:val="00545A58"/>
    <w:rsid w:val="00545CD4"/>
    <w:rsid w:val="00545F29"/>
    <w:rsid w:val="00546371"/>
    <w:rsid w:val="00546454"/>
    <w:rsid w:val="00546F61"/>
    <w:rsid w:val="005475F9"/>
    <w:rsid w:val="00547818"/>
    <w:rsid w:val="00547BCB"/>
    <w:rsid w:val="005503A0"/>
    <w:rsid w:val="005504C8"/>
    <w:rsid w:val="00550B91"/>
    <w:rsid w:val="00551265"/>
    <w:rsid w:val="005513EB"/>
    <w:rsid w:val="00551419"/>
    <w:rsid w:val="00551737"/>
    <w:rsid w:val="005519C9"/>
    <w:rsid w:val="00551AFC"/>
    <w:rsid w:val="00551FB2"/>
    <w:rsid w:val="0055204D"/>
    <w:rsid w:val="005524EC"/>
    <w:rsid w:val="0055274B"/>
    <w:rsid w:val="00552F2C"/>
    <w:rsid w:val="00552FF9"/>
    <w:rsid w:val="00553104"/>
    <w:rsid w:val="0055357D"/>
    <w:rsid w:val="00553D12"/>
    <w:rsid w:val="005548E6"/>
    <w:rsid w:val="00554CE7"/>
    <w:rsid w:val="00555493"/>
    <w:rsid w:val="00555E08"/>
    <w:rsid w:val="005563D1"/>
    <w:rsid w:val="0055675E"/>
    <w:rsid w:val="0055698F"/>
    <w:rsid w:val="00556999"/>
    <w:rsid w:val="00556A64"/>
    <w:rsid w:val="00557ACA"/>
    <w:rsid w:val="00557C63"/>
    <w:rsid w:val="00557CFB"/>
    <w:rsid w:val="00557E53"/>
    <w:rsid w:val="005605D3"/>
    <w:rsid w:val="005606E3"/>
    <w:rsid w:val="00560AD4"/>
    <w:rsid w:val="00560F33"/>
    <w:rsid w:val="005614FF"/>
    <w:rsid w:val="005617F3"/>
    <w:rsid w:val="005619AA"/>
    <w:rsid w:val="00561B32"/>
    <w:rsid w:val="005625D7"/>
    <w:rsid w:val="00562868"/>
    <w:rsid w:val="00562B28"/>
    <w:rsid w:val="00562F89"/>
    <w:rsid w:val="00563BDA"/>
    <w:rsid w:val="005647C1"/>
    <w:rsid w:val="00564AE9"/>
    <w:rsid w:val="00564E82"/>
    <w:rsid w:val="005650F6"/>
    <w:rsid w:val="005654A8"/>
    <w:rsid w:val="00565878"/>
    <w:rsid w:val="00565E39"/>
    <w:rsid w:val="00565F8D"/>
    <w:rsid w:val="00566099"/>
    <w:rsid w:val="0056623A"/>
    <w:rsid w:val="005663DD"/>
    <w:rsid w:val="005664EE"/>
    <w:rsid w:val="005667A5"/>
    <w:rsid w:val="00566830"/>
    <w:rsid w:val="005668CE"/>
    <w:rsid w:val="00566C86"/>
    <w:rsid w:val="00567319"/>
    <w:rsid w:val="00571115"/>
    <w:rsid w:val="005716F7"/>
    <w:rsid w:val="005719AE"/>
    <w:rsid w:val="00572300"/>
    <w:rsid w:val="0057274E"/>
    <w:rsid w:val="005727F7"/>
    <w:rsid w:val="00572C6F"/>
    <w:rsid w:val="00572C8F"/>
    <w:rsid w:val="00572FBF"/>
    <w:rsid w:val="00573181"/>
    <w:rsid w:val="00573464"/>
    <w:rsid w:val="005738FB"/>
    <w:rsid w:val="00573D73"/>
    <w:rsid w:val="005742F9"/>
    <w:rsid w:val="005747BB"/>
    <w:rsid w:val="00574872"/>
    <w:rsid w:val="00574A49"/>
    <w:rsid w:val="00574B35"/>
    <w:rsid w:val="005755DF"/>
    <w:rsid w:val="00575A11"/>
    <w:rsid w:val="00575EC1"/>
    <w:rsid w:val="0057633F"/>
    <w:rsid w:val="005766CB"/>
    <w:rsid w:val="0057706A"/>
    <w:rsid w:val="00577125"/>
    <w:rsid w:val="005773FB"/>
    <w:rsid w:val="0057772D"/>
    <w:rsid w:val="005778A9"/>
    <w:rsid w:val="005778DB"/>
    <w:rsid w:val="0057793A"/>
    <w:rsid w:val="005779FD"/>
    <w:rsid w:val="00577F5B"/>
    <w:rsid w:val="005805D0"/>
    <w:rsid w:val="00580D0D"/>
    <w:rsid w:val="00581033"/>
    <w:rsid w:val="005810A6"/>
    <w:rsid w:val="00581148"/>
    <w:rsid w:val="005812EC"/>
    <w:rsid w:val="0058134E"/>
    <w:rsid w:val="005819AB"/>
    <w:rsid w:val="00582A86"/>
    <w:rsid w:val="005830DD"/>
    <w:rsid w:val="0058392E"/>
    <w:rsid w:val="00584211"/>
    <w:rsid w:val="00584380"/>
    <w:rsid w:val="00584FDD"/>
    <w:rsid w:val="00585318"/>
    <w:rsid w:val="00585A1E"/>
    <w:rsid w:val="00586879"/>
    <w:rsid w:val="00586C37"/>
    <w:rsid w:val="00586E50"/>
    <w:rsid w:val="005875CA"/>
    <w:rsid w:val="00587E24"/>
    <w:rsid w:val="005901C0"/>
    <w:rsid w:val="00590331"/>
    <w:rsid w:val="00590517"/>
    <w:rsid w:val="00590D28"/>
    <w:rsid w:val="00590F4B"/>
    <w:rsid w:val="005913EB"/>
    <w:rsid w:val="00591B3D"/>
    <w:rsid w:val="00591B52"/>
    <w:rsid w:val="0059267F"/>
    <w:rsid w:val="00592CF1"/>
    <w:rsid w:val="005932ED"/>
    <w:rsid w:val="00593354"/>
    <w:rsid w:val="00593ADE"/>
    <w:rsid w:val="00593CEF"/>
    <w:rsid w:val="00593EA0"/>
    <w:rsid w:val="005945B9"/>
    <w:rsid w:val="005945FA"/>
    <w:rsid w:val="00594825"/>
    <w:rsid w:val="00595395"/>
    <w:rsid w:val="00595EF8"/>
    <w:rsid w:val="00596365"/>
    <w:rsid w:val="00597364"/>
    <w:rsid w:val="00597502"/>
    <w:rsid w:val="0059758C"/>
    <w:rsid w:val="00597748"/>
    <w:rsid w:val="005A03B2"/>
    <w:rsid w:val="005A13E5"/>
    <w:rsid w:val="005A19DC"/>
    <w:rsid w:val="005A2056"/>
    <w:rsid w:val="005A207B"/>
    <w:rsid w:val="005A3174"/>
    <w:rsid w:val="005A3376"/>
    <w:rsid w:val="005A3B44"/>
    <w:rsid w:val="005A3E81"/>
    <w:rsid w:val="005A447E"/>
    <w:rsid w:val="005A460F"/>
    <w:rsid w:val="005A4E35"/>
    <w:rsid w:val="005A5B88"/>
    <w:rsid w:val="005A5F75"/>
    <w:rsid w:val="005A61B4"/>
    <w:rsid w:val="005A6708"/>
    <w:rsid w:val="005A6F8B"/>
    <w:rsid w:val="005A7151"/>
    <w:rsid w:val="005A727F"/>
    <w:rsid w:val="005A762E"/>
    <w:rsid w:val="005A76C5"/>
    <w:rsid w:val="005A78AD"/>
    <w:rsid w:val="005A7F8C"/>
    <w:rsid w:val="005B0D28"/>
    <w:rsid w:val="005B0EB7"/>
    <w:rsid w:val="005B0F0B"/>
    <w:rsid w:val="005B12CF"/>
    <w:rsid w:val="005B16DA"/>
    <w:rsid w:val="005B193F"/>
    <w:rsid w:val="005B1AB3"/>
    <w:rsid w:val="005B2942"/>
    <w:rsid w:val="005B2B58"/>
    <w:rsid w:val="005B31DF"/>
    <w:rsid w:val="005B363D"/>
    <w:rsid w:val="005B3F7B"/>
    <w:rsid w:val="005B405C"/>
    <w:rsid w:val="005B4976"/>
    <w:rsid w:val="005B49E9"/>
    <w:rsid w:val="005B5143"/>
    <w:rsid w:val="005B51CD"/>
    <w:rsid w:val="005B5B91"/>
    <w:rsid w:val="005B5F71"/>
    <w:rsid w:val="005B63A5"/>
    <w:rsid w:val="005B6524"/>
    <w:rsid w:val="005B7730"/>
    <w:rsid w:val="005B7E5C"/>
    <w:rsid w:val="005C01A7"/>
    <w:rsid w:val="005C08DB"/>
    <w:rsid w:val="005C0D39"/>
    <w:rsid w:val="005C1579"/>
    <w:rsid w:val="005C1992"/>
    <w:rsid w:val="005C1BA0"/>
    <w:rsid w:val="005C2380"/>
    <w:rsid w:val="005C2532"/>
    <w:rsid w:val="005C2DB3"/>
    <w:rsid w:val="005C4172"/>
    <w:rsid w:val="005C4BBC"/>
    <w:rsid w:val="005C4D1E"/>
    <w:rsid w:val="005C4D73"/>
    <w:rsid w:val="005C60F8"/>
    <w:rsid w:val="005C62EE"/>
    <w:rsid w:val="005C63F7"/>
    <w:rsid w:val="005C6CE3"/>
    <w:rsid w:val="005C6CFB"/>
    <w:rsid w:val="005C6D5E"/>
    <w:rsid w:val="005C6E4D"/>
    <w:rsid w:val="005C74EE"/>
    <w:rsid w:val="005C792B"/>
    <w:rsid w:val="005C7E13"/>
    <w:rsid w:val="005D031D"/>
    <w:rsid w:val="005D0834"/>
    <w:rsid w:val="005D12F9"/>
    <w:rsid w:val="005D181D"/>
    <w:rsid w:val="005D1A50"/>
    <w:rsid w:val="005D21F1"/>
    <w:rsid w:val="005D22AF"/>
    <w:rsid w:val="005D24F8"/>
    <w:rsid w:val="005D295D"/>
    <w:rsid w:val="005D2C0A"/>
    <w:rsid w:val="005D32B9"/>
    <w:rsid w:val="005D3401"/>
    <w:rsid w:val="005D37D4"/>
    <w:rsid w:val="005D3913"/>
    <w:rsid w:val="005D3A4F"/>
    <w:rsid w:val="005D3C63"/>
    <w:rsid w:val="005D3F8C"/>
    <w:rsid w:val="005D4908"/>
    <w:rsid w:val="005D496A"/>
    <w:rsid w:val="005D4BDD"/>
    <w:rsid w:val="005D4E56"/>
    <w:rsid w:val="005D5033"/>
    <w:rsid w:val="005D57DB"/>
    <w:rsid w:val="005D59E3"/>
    <w:rsid w:val="005D5D75"/>
    <w:rsid w:val="005D68EB"/>
    <w:rsid w:val="005D7858"/>
    <w:rsid w:val="005D7AF3"/>
    <w:rsid w:val="005E0202"/>
    <w:rsid w:val="005E052F"/>
    <w:rsid w:val="005E0DEA"/>
    <w:rsid w:val="005E11E8"/>
    <w:rsid w:val="005E1C1D"/>
    <w:rsid w:val="005E1D97"/>
    <w:rsid w:val="005E29EE"/>
    <w:rsid w:val="005E34F5"/>
    <w:rsid w:val="005E393F"/>
    <w:rsid w:val="005E399F"/>
    <w:rsid w:val="005E3EDF"/>
    <w:rsid w:val="005E4031"/>
    <w:rsid w:val="005E420A"/>
    <w:rsid w:val="005E4AAE"/>
    <w:rsid w:val="005E5200"/>
    <w:rsid w:val="005E562A"/>
    <w:rsid w:val="005E5923"/>
    <w:rsid w:val="005E6092"/>
    <w:rsid w:val="005E6454"/>
    <w:rsid w:val="005E684E"/>
    <w:rsid w:val="005E6B36"/>
    <w:rsid w:val="005E6D78"/>
    <w:rsid w:val="005E7B41"/>
    <w:rsid w:val="005E7F9C"/>
    <w:rsid w:val="005F0442"/>
    <w:rsid w:val="005F0AF0"/>
    <w:rsid w:val="005F0B58"/>
    <w:rsid w:val="005F0BF6"/>
    <w:rsid w:val="005F0F38"/>
    <w:rsid w:val="005F133F"/>
    <w:rsid w:val="005F14A5"/>
    <w:rsid w:val="005F162A"/>
    <w:rsid w:val="005F1FEB"/>
    <w:rsid w:val="005F2092"/>
    <w:rsid w:val="005F20B8"/>
    <w:rsid w:val="005F267B"/>
    <w:rsid w:val="005F26CD"/>
    <w:rsid w:val="005F2A61"/>
    <w:rsid w:val="005F2D24"/>
    <w:rsid w:val="005F3043"/>
    <w:rsid w:val="005F35FF"/>
    <w:rsid w:val="005F3629"/>
    <w:rsid w:val="005F416F"/>
    <w:rsid w:val="005F43AA"/>
    <w:rsid w:val="005F47D2"/>
    <w:rsid w:val="005F565E"/>
    <w:rsid w:val="005F5AF4"/>
    <w:rsid w:val="005F67EB"/>
    <w:rsid w:val="005F684F"/>
    <w:rsid w:val="005F6E68"/>
    <w:rsid w:val="005F6FC9"/>
    <w:rsid w:val="005F7452"/>
    <w:rsid w:val="005F7629"/>
    <w:rsid w:val="00600FF5"/>
    <w:rsid w:val="00601295"/>
    <w:rsid w:val="00601A35"/>
    <w:rsid w:val="00601C1A"/>
    <w:rsid w:val="00601D8F"/>
    <w:rsid w:val="00601EA6"/>
    <w:rsid w:val="006023C1"/>
    <w:rsid w:val="00602F07"/>
    <w:rsid w:val="006031B5"/>
    <w:rsid w:val="00603370"/>
    <w:rsid w:val="00603FDC"/>
    <w:rsid w:val="006041DA"/>
    <w:rsid w:val="00604643"/>
    <w:rsid w:val="0060497B"/>
    <w:rsid w:val="00604BC2"/>
    <w:rsid w:val="006053AD"/>
    <w:rsid w:val="0060543C"/>
    <w:rsid w:val="00605BF6"/>
    <w:rsid w:val="00605CE8"/>
    <w:rsid w:val="006062E2"/>
    <w:rsid w:val="00606524"/>
    <w:rsid w:val="006065E4"/>
    <w:rsid w:val="0060692C"/>
    <w:rsid w:val="00606972"/>
    <w:rsid w:val="00606D86"/>
    <w:rsid w:val="0060750F"/>
    <w:rsid w:val="006078AA"/>
    <w:rsid w:val="006102F1"/>
    <w:rsid w:val="0061046D"/>
    <w:rsid w:val="00610A6E"/>
    <w:rsid w:val="00610E9C"/>
    <w:rsid w:val="006111C8"/>
    <w:rsid w:val="006112B1"/>
    <w:rsid w:val="00611935"/>
    <w:rsid w:val="00611C0F"/>
    <w:rsid w:val="00611F27"/>
    <w:rsid w:val="00612178"/>
    <w:rsid w:val="006124C2"/>
    <w:rsid w:val="00612AAE"/>
    <w:rsid w:val="00612AE9"/>
    <w:rsid w:val="00613081"/>
    <w:rsid w:val="006136A4"/>
    <w:rsid w:val="00613871"/>
    <w:rsid w:val="00613FA3"/>
    <w:rsid w:val="006143CB"/>
    <w:rsid w:val="00614C0F"/>
    <w:rsid w:val="00614CBD"/>
    <w:rsid w:val="006151CA"/>
    <w:rsid w:val="0061580D"/>
    <w:rsid w:val="0061658D"/>
    <w:rsid w:val="006166DA"/>
    <w:rsid w:val="00616816"/>
    <w:rsid w:val="006168C3"/>
    <w:rsid w:val="0061693E"/>
    <w:rsid w:val="00616C16"/>
    <w:rsid w:val="00617C17"/>
    <w:rsid w:val="00617E27"/>
    <w:rsid w:val="00620474"/>
    <w:rsid w:val="006207A5"/>
    <w:rsid w:val="00620C04"/>
    <w:rsid w:val="00620F61"/>
    <w:rsid w:val="00621452"/>
    <w:rsid w:val="0062165B"/>
    <w:rsid w:val="00621935"/>
    <w:rsid w:val="0062249E"/>
    <w:rsid w:val="00622503"/>
    <w:rsid w:val="0062288F"/>
    <w:rsid w:val="0062351B"/>
    <w:rsid w:val="00623752"/>
    <w:rsid w:val="006238B5"/>
    <w:rsid w:val="00624C5B"/>
    <w:rsid w:val="00624EAE"/>
    <w:rsid w:val="006251D1"/>
    <w:rsid w:val="0062533B"/>
    <w:rsid w:val="0062555E"/>
    <w:rsid w:val="006262D3"/>
    <w:rsid w:val="00626862"/>
    <w:rsid w:val="006268B7"/>
    <w:rsid w:val="006268F5"/>
    <w:rsid w:val="00626E13"/>
    <w:rsid w:val="006272F9"/>
    <w:rsid w:val="006277DA"/>
    <w:rsid w:val="00630146"/>
    <w:rsid w:val="0063081F"/>
    <w:rsid w:val="00631313"/>
    <w:rsid w:val="00631BE7"/>
    <w:rsid w:val="00631D58"/>
    <w:rsid w:val="006322C4"/>
    <w:rsid w:val="00632851"/>
    <w:rsid w:val="00632DBF"/>
    <w:rsid w:val="00633015"/>
    <w:rsid w:val="0063321D"/>
    <w:rsid w:val="00633271"/>
    <w:rsid w:val="0063365B"/>
    <w:rsid w:val="00633997"/>
    <w:rsid w:val="00633B04"/>
    <w:rsid w:val="00633C20"/>
    <w:rsid w:val="00633DD8"/>
    <w:rsid w:val="00633EBF"/>
    <w:rsid w:val="00633FD5"/>
    <w:rsid w:val="00634137"/>
    <w:rsid w:val="0063456A"/>
    <w:rsid w:val="00634F3D"/>
    <w:rsid w:val="00634FB4"/>
    <w:rsid w:val="0063568B"/>
    <w:rsid w:val="00636D7A"/>
    <w:rsid w:val="00637034"/>
    <w:rsid w:val="0063769C"/>
    <w:rsid w:val="0063793B"/>
    <w:rsid w:val="006379AB"/>
    <w:rsid w:val="00637D32"/>
    <w:rsid w:val="006401E3"/>
    <w:rsid w:val="006404F6"/>
    <w:rsid w:val="00641BBC"/>
    <w:rsid w:val="006420FB"/>
    <w:rsid w:val="00642338"/>
    <w:rsid w:val="006432DB"/>
    <w:rsid w:val="0064385E"/>
    <w:rsid w:val="00643E81"/>
    <w:rsid w:val="006441DB"/>
    <w:rsid w:val="00644357"/>
    <w:rsid w:val="006443AA"/>
    <w:rsid w:val="0064453B"/>
    <w:rsid w:val="00644DE1"/>
    <w:rsid w:val="00645104"/>
    <w:rsid w:val="006451BF"/>
    <w:rsid w:val="00645565"/>
    <w:rsid w:val="0064563B"/>
    <w:rsid w:val="00645D3F"/>
    <w:rsid w:val="00645F08"/>
    <w:rsid w:val="00646D41"/>
    <w:rsid w:val="00646EA3"/>
    <w:rsid w:val="006474E0"/>
    <w:rsid w:val="0064796A"/>
    <w:rsid w:val="006479AC"/>
    <w:rsid w:val="006501A4"/>
    <w:rsid w:val="006501B1"/>
    <w:rsid w:val="00650353"/>
    <w:rsid w:val="00650509"/>
    <w:rsid w:val="006507A2"/>
    <w:rsid w:val="00650B4F"/>
    <w:rsid w:val="00650DB9"/>
    <w:rsid w:val="006513B7"/>
    <w:rsid w:val="00651D48"/>
    <w:rsid w:val="00651D77"/>
    <w:rsid w:val="00652384"/>
    <w:rsid w:val="00652A35"/>
    <w:rsid w:val="006531FC"/>
    <w:rsid w:val="0065377F"/>
    <w:rsid w:val="00653B81"/>
    <w:rsid w:val="00653C3B"/>
    <w:rsid w:val="00653E79"/>
    <w:rsid w:val="00653F58"/>
    <w:rsid w:val="00654281"/>
    <w:rsid w:val="006548D3"/>
    <w:rsid w:val="00654FF6"/>
    <w:rsid w:val="00655334"/>
    <w:rsid w:val="00655818"/>
    <w:rsid w:val="00655A42"/>
    <w:rsid w:val="00656292"/>
    <w:rsid w:val="00656D76"/>
    <w:rsid w:val="00656DF1"/>
    <w:rsid w:val="00657377"/>
    <w:rsid w:val="006578FE"/>
    <w:rsid w:val="0065792B"/>
    <w:rsid w:val="00657DDB"/>
    <w:rsid w:val="00657E9A"/>
    <w:rsid w:val="006600FB"/>
    <w:rsid w:val="0066015F"/>
    <w:rsid w:val="00660B58"/>
    <w:rsid w:val="00660FBB"/>
    <w:rsid w:val="006610A5"/>
    <w:rsid w:val="006611F7"/>
    <w:rsid w:val="00661394"/>
    <w:rsid w:val="00661808"/>
    <w:rsid w:val="00661990"/>
    <w:rsid w:val="00661EBC"/>
    <w:rsid w:val="0066226B"/>
    <w:rsid w:val="0066256F"/>
    <w:rsid w:val="00662856"/>
    <w:rsid w:val="00662903"/>
    <w:rsid w:val="00662A09"/>
    <w:rsid w:val="00662C9F"/>
    <w:rsid w:val="00662F9D"/>
    <w:rsid w:val="006631D0"/>
    <w:rsid w:val="00663750"/>
    <w:rsid w:val="00663D6C"/>
    <w:rsid w:val="006642A2"/>
    <w:rsid w:val="00664340"/>
    <w:rsid w:val="00664602"/>
    <w:rsid w:val="006654A8"/>
    <w:rsid w:val="00665583"/>
    <w:rsid w:val="00665632"/>
    <w:rsid w:val="006659D3"/>
    <w:rsid w:val="00665D9F"/>
    <w:rsid w:val="00666047"/>
    <w:rsid w:val="006662BF"/>
    <w:rsid w:val="006664FA"/>
    <w:rsid w:val="0066689F"/>
    <w:rsid w:val="00666A81"/>
    <w:rsid w:val="00666DA1"/>
    <w:rsid w:val="00666EF8"/>
    <w:rsid w:val="00667286"/>
    <w:rsid w:val="006677CC"/>
    <w:rsid w:val="00667C28"/>
    <w:rsid w:val="006701C8"/>
    <w:rsid w:val="00670A9D"/>
    <w:rsid w:val="00670C14"/>
    <w:rsid w:val="0067139A"/>
    <w:rsid w:val="00671B94"/>
    <w:rsid w:val="00671CCB"/>
    <w:rsid w:val="00671F15"/>
    <w:rsid w:val="00672384"/>
    <w:rsid w:val="00672A4F"/>
    <w:rsid w:val="00673682"/>
    <w:rsid w:val="006736AF"/>
    <w:rsid w:val="00674084"/>
    <w:rsid w:val="00674D34"/>
    <w:rsid w:val="0067569C"/>
    <w:rsid w:val="00675937"/>
    <w:rsid w:val="00675A69"/>
    <w:rsid w:val="00675BFB"/>
    <w:rsid w:val="00675F74"/>
    <w:rsid w:val="006760F1"/>
    <w:rsid w:val="006765D5"/>
    <w:rsid w:val="00676623"/>
    <w:rsid w:val="0067735F"/>
    <w:rsid w:val="00680527"/>
    <w:rsid w:val="00680806"/>
    <w:rsid w:val="00680C94"/>
    <w:rsid w:val="00681029"/>
    <w:rsid w:val="00681228"/>
    <w:rsid w:val="006812F6"/>
    <w:rsid w:val="00681317"/>
    <w:rsid w:val="0068151E"/>
    <w:rsid w:val="00681A26"/>
    <w:rsid w:val="00681ADD"/>
    <w:rsid w:val="00681FDD"/>
    <w:rsid w:val="00682007"/>
    <w:rsid w:val="0068221C"/>
    <w:rsid w:val="006823CE"/>
    <w:rsid w:val="00682A78"/>
    <w:rsid w:val="00682CC0"/>
    <w:rsid w:val="00683036"/>
    <w:rsid w:val="0068404D"/>
    <w:rsid w:val="006845AC"/>
    <w:rsid w:val="006846F8"/>
    <w:rsid w:val="00684873"/>
    <w:rsid w:val="00684AB8"/>
    <w:rsid w:val="00684B38"/>
    <w:rsid w:val="00684BD8"/>
    <w:rsid w:val="00684F07"/>
    <w:rsid w:val="00684F1B"/>
    <w:rsid w:val="00685B83"/>
    <w:rsid w:val="00685BE9"/>
    <w:rsid w:val="00685E98"/>
    <w:rsid w:val="00686354"/>
    <w:rsid w:val="00687F25"/>
    <w:rsid w:val="00687F4C"/>
    <w:rsid w:val="006901C5"/>
    <w:rsid w:val="006906B4"/>
    <w:rsid w:val="00690BCE"/>
    <w:rsid w:val="00690CB5"/>
    <w:rsid w:val="00690EA6"/>
    <w:rsid w:val="00690F3B"/>
    <w:rsid w:val="00691296"/>
    <w:rsid w:val="00691CC1"/>
    <w:rsid w:val="00692245"/>
    <w:rsid w:val="00692DA5"/>
    <w:rsid w:val="00692F00"/>
    <w:rsid w:val="0069308D"/>
    <w:rsid w:val="00693406"/>
    <w:rsid w:val="0069344C"/>
    <w:rsid w:val="00693760"/>
    <w:rsid w:val="00693AFA"/>
    <w:rsid w:val="00694195"/>
    <w:rsid w:val="00694731"/>
    <w:rsid w:val="00694957"/>
    <w:rsid w:val="00695102"/>
    <w:rsid w:val="006957F2"/>
    <w:rsid w:val="00695973"/>
    <w:rsid w:val="00695AED"/>
    <w:rsid w:val="00696438"/>
    <w:rsid w:val="00697425"/>
    <w:rsid w:val="006976C1"/>
    <w:rsid w:val="00697A51"/>
    <w:rsid w:val="00697D56"/>
    <w:rsid w:val="00697FBD"/>
    <w:rsid w:val="006A057B"/>
    <w:rsid w:val="006A0B71"/>
    <w:rsid w:val="006A1EFD"/>
    <w:rsid w:val="006A249F"/>
    <w:rsid w:val="006A257D"/>
    <w:rsid w:val="006A2937"/>
    <w:rsid w:val="006A2FD8"/>
    <w:rsid w:val="006A3102"/>
    <w:rsid w:val="006A3914"/>
    <w:rsid w:val="006A3A67"/>
    <w:rsid w:val="006A3BFB"/>
    <w:rsid w:val="006A3E97"/>
    <w:rsid w:val="006A417C"/>
    <w:rsid w:val="006A4849"/>
    <w:rsid w:val="006A4A05"/>
    <w:rsid w:val="006A4EFC"/>
    <w:rsid w:val="006A534C"/>
    <w:rsid w:val="006A56CA"/>
    <w:rsid w:val="006A6596"/>
    <w:rsid w:val="006A699E"/>
    <w:rsid w:val="006A7637"/>
    <w:rsid w:val="006B0203"/>
    <w:rsid w:val="006B03FA"/>
    <w:rsid w:val="006B05AB"/>
    <w:rsid w:val="006B07D1"/>
    <w:rsid w:val="006B0BE6"/>
    <w:rsid w:val="006B0EC9"/>
    <w:rsid w:val="006B115B"/>
    <w:rsid w:val="006B1737"/>
    <w:rsid w:val="006B17C2"/>
    <w:rsid w:val="006B193C"/>
    <w:rsid w:val="006B1BB3"/>
    <w:rsid w:val="006B277F"/>
    <w:rsid w:val="006B281F"/>
    <w:rsid w:val="006B2F56"/>
    <w:rsid w:val="006B2FF6"/>
    <w:rsid w:val="006B3180"/>
    <w:rsid w:val="006B3C4B"/>
    <w:rsid w:val="006B3DDF"/>
    <w:rsid w:val="006B4038"/>
    <w:rsid w:val="006B4507"/>
    <w:rsid w:val="006B4880"/>
    <w:rsid w:val="006B4A9B"/>
    <w:rsid w:val="006B4BDB"/>
    <w:rsid w:val="006B501C"/>
    <w:rsid w:val="006B5044"/>
    <w:rsid w:val="006B51FA"/>
    <w:rsid w:val="006B534E"/>
    <w:rsid w:val="006B5409"/>
    <w:rsid w:val="006B5C66"/>
    <w:rsid w:val="006B5F96"/>
    <w:rsid w:val="006B6220"/>
    <w:rsid w:val="006B6953"/>
    <w:rsid w:val="006B74B2"/>
    <w:rsid w:val="006B758F"/>
    <w:rsid w:val="006B796B"/>
    <w:rsid w:val="006B7AAE"/>
    <w:rsid w:val="006B7D0E"/>
    <w:rsid w:val="006C03EC"/>
    <w:rsid w:val="006C0A09"/>
    <w:rsid w:val="006C0F20"/>
    <w:rsid w:val="006C14C5"/>
    <w:rsid w:val="006C1612"/>
    <w:rsid w:val="006C1C71"/>
    <w:rsid w:val="006C2077"/>
    <w:rsid w:val="006C21BF"/>
    <w:rsid w:val="006C2485"/>
    <w:rsid w:val="006C248A"/>
    <w:rsid w:val="006C2737"/>
    <w:rsid w:val="006C2956"/>
    <w:rsid w:val="006C2E3B"/>
    <w:rsid w:val="006C309C"/>
    <w:rsid w:val="006C373F"/>
    <w:rsid w:val="006C3A0D"/>
    <w:rsid w:val="006C3A54"/>
    <w:rsid w:val="006C3AC5"/>
    <w:rsid w:val="006C4B0A"/>
    <w:rsid w:val="006C5111"/>
    <w:rsid w:val="006C54A1"/>
    <w:rsid w:val="006C567B"/>
    <w:rsid w:val="006C589A"/>
    <w:rsid w:val="006C58D2"/>
    <w:rsid w:val="006C58DB"/>
    <w:rsid w:val="006C5CF3"/>
    <w:rsid w:val="006C5FA7"/>
    <w:rsid w:val="006C6950"/>
    <w:rsid w:val="006C69B1"/>
    <w:rsid w:val="006C6C30"/>
    <w:rsid w:val="006C7586"/>
    <w:rsid w:val="006C780D"/>
    <w:rsid w:val="006C7E1C"/>
    <w:rsid w:val="006C7E26"/>
    <w:rsid w:val="006D035C"/>
    <w:rsid w:val="006D0A36"/>
    <w:rsid w:val="006D0A5A"/>
    <w:rsid w:val="006D0CAE"/>
    <w:rsid w:val="006D0F35"/>
    <w:rsid w:val="006D19A6"/>
    <w:rsid w:val="006D1D1B"/>
    <w:rsid w:val="006D1EFB"/>
    <w:rsid w:val="006D1F58"/>
    <w:rsid w:val="006D2037"/>
    <w:rsid w:val="006D21B8"/>
    <w:rsid w:val="006D238E"/>
    <w:rsid w:val="006D25F9"/>
    <w:rsid w:val="006D27BA"/>
    <w:rsid w:val="006D2BAA"/>
    <w:rsid w:val="006D2E6C"/>
    <w:rsid w:val="006D2F09"/>
    <w:rsid w:val="006D31AD"/>
    <w:rsid w:val="006D3864"/>
    <w:rsid w:val="006D3FF9"/>
    <w:rsid w:val="006D44AB"/>
    <w:rsid w:val="006D4DDA"/>
    <w:rsid w:val="006D5566"/>
    <w:rsid w:val="006D56D1"/>
    <w:rsid w:val="006D609D"/>
    <w:rsid w:val="006D619D"/>
    <w:rsid w:val="006D6231"/>
    <w:rsid w:val="006D626A"/>
    <w:rsid w:val="006D62A8"/>
    <w:rsid w:val="006D63E0"/>
    <w:rsid w:val="006D65A9"/>
    <w:rsid w:val="006D674F"/>
    <w:rsid w:val="006D68CC"/>
    <w:rsid w:val="006D6992"/>
    <w:rsid w:val="006D6A4D"/>
    <w:rsid w:val="006D6C10"/>
    <w:rsid w:val="006D6FF5"/>
    <w:rsid w:val="006D71FB"/>
    <w:rsid w:val="006D74DB"/>
    <w:rsid w:val="006D794F"/>
    <w:rsid w:val="006D7A52"/>
    <w:rsid w:val="006E023C"/>
    <w:rsid w:val="006E038F"/>
    <w:rsid w:val="006E069A"/>
    <w:rsid w:val="006E0A9F"/>
    <w:rsid w:val="006E1112"/>
    <w:rsid w:val="006E1794"/>
    <w:rsid w:val="006E1B8D"/>
    <w:rsid w:val="006E2171"/>
    <w:rsid w:val="006E2449"/>
    <w:rsid w:val="006E2CEE"/>
    <w:rsid w:val="006E3143"/>
    <w:rsid w:val="006E3154"/>
    <w:rsid w:val="006E3497"/>
    <w:rsid w:val="006E37CF"/>
    <w:rsid w:val="006E3CFA"/>
    <w:rsid w:val="006E3E1B"/>
    <w:rsid w:val="006E42A5"/>
    <w:rsid w:val="006E4445"/>
    <w:rsid w:val="006E4AB7"/>
    <w:rsid w:val="006E4AB9"/>
    <w:rsid w:val="006E5239"/>
    <w:rsid w:val="006E5328"/>
    <w:rsid w:val="006E5963"/>
    <w:rsid w:val="006E603C"/>
    <w:rsid w:val="006E6191"/>
    <w:rsid w:val="006E664D"/>
    <w:rsid w:val="006E682B"/>
    <w:rsid w:val="006E6981"/>
    <w:rsid w:val="006E6CE4"/>
    <w:rsid w:val="006E6D08"/>
    <w:rsid w:val="006E6DF5"/>
    <w:rsid w:val="006E7A5D"/>
    <w:rsid w:val="006E7ACD"/>
    <w:rsid w:val="006E7BDD"/>
    <w:rsid w:val="006F031C"/>
    <w:rsid w:val="006F03BA"/>
    <w:rsid w:val="006F0A17"/>
    <w:rsid w:val="006F0E25"/>
    <w:rsid w:val="006F0FB4"/>
    <w:rsid w:val="006F1498"/>
    <w:rsid w:val="006F19BB"/>
    <w:rsid w:val="006F1C92"/>
    <w:rsid w:val="006F1D35"/>
    <w:rsid w:val="006F1E32"/>
    <w:rsid w:val="006F1FF7"/>
    <w:rsid w:val="006F222D"/>
    <w:rsid w:val="006F23F2"/>
    <w:rsid w:val="006F2589"/>
    <w:rsid w:val="006F2827"/>
    <w:rsid w:val="006F2B1D"/>
    <w:rsid w:val="006F2F7F"/>
    <w:rsid w:val="006F3211"/>
    <w:rsid w:val="006F32E7"/>
    <w:rsid w:val="006F3587"/>
    <w:rsid w:val="006F3B5B"/>
    <w:rsid w:val="006F40CD"/>
    <w:rsid w:val="006F496B"/>
    <w:rsid w:val="006F4ABF"/>
    <w:rsid w:val="006F4B46"/>
    <w:rsid w:val="006F584E"/>
    <w:rsid w:val="006F6149"/>
    <w:rsid w:val="006F61E4"/>
    <w:rsid w:val="006F61F5"/>
    <w:rsid w:val="006F62F2"/>
    <w:rsid w:val="006F6593"/>
    <w:rsid w:val="006F68D7"/>
    <w:rsid w:val="006F6CD7"/>
    <w:rsid w:val="006F7766"/>
    <w:rsid w:val="00700165"/>
    <w:rsid w:val="00700B26"/>
    <w:rsid w:val="00700D03"/>
    <w:rsid w:val="00700D65"/>
    <w:rsid w:val="0070148A"/>
    <w:rsid w:val="00701583"/>
    <w:rsid w:val="00701797"/>
    <w:rsid w:val="0070189A"/>
    <w:rsid w:val="00701BF3"/>
    <w:rsid w:val="00701D08"/>
    <w:rsid w:val="007020B5"/>
    <w:rsid w:val="00702711"/>
    <w:rsid w:val="00702913"/>
    <w:rsid w:val="00702AD3"/>
    <w:rsid w:val="00702E50"/>
    <w:rsid w:val="00702E51"/>
    <w:rsid w:val="00702EF6"/>
    <w:rsid w:val="00702F0B"/>
    <w:rsid w:val="00702FAD"/>
    <w:rsid w:val="007032EB"/>
    <w:rsid w:val="007034C2"/>
    <w:rsid w:val="0070355D"/>
    <w:rsid w:val="00703DFF"/>
    <w:rsid w:val="00705911"/>
    <w:rsid w:val="00705E64"/>
    <w:rsid w:val="0070607F"/>
    <w:rsid w:val="00706892"/>
    <w:rsid w:val="00706A06"/>
    <w:rsid w:val="00706C4E"/>
    <w:rsid w:val="00706FC2"/>
    <w:rsid w:val="007074A9"/>
    <w:rsid w:val="00707C9F"/>
    <w:rsid w:val="007108FE"/>
    <w:rsid w:val="00711617"/>
    <w:rsid w:val="00711714"/>
    <w:rsid w:val="00711D26"/>
    <w:rsid w:val="00712653"/>
    <w:rsid w:val="00712BB0"/>
    <w:rsid w:val="007134BC"/>
    <w:rsid w:val="0071381B"/>
    <w:rsid w:val="0071423F"/>
    <w:rsid w:val="007142EF"/>
    <w:rsid w:val="007143A6"/>
    <w:rsid w:val="007146A7"/>
    <w:rsid w:val="00714A04"/>
    <w:rsid w:val="007158E1"/>
    <w:rsid w:val="00715954"/>
    <w:rsid w:val="007162EF"/>
    <w:rsid w:val="00716CB9"/>
    <w:rsid w:val="0071738D"/>
    <w:rsid w:val="0071760F"/>
    <w:rsid w:val="007179D6"/>
    <w:rsid w:val="00717E1E"/>
    <w:rsid w:val="00717FEE"/>
    <w:rsid w:val="00720353"/>
    <w:rsid w:val="00720543"/>
    <w:rsid w:val="0072092E"/>
    <w:rsid w:val="00720A4F"/>
    <w:rsid w:val="00720AB9"/>
    <w:rsid w:val="0072140C"/>
    <w:rsid w:val="0072157A"/>
    <w:rsid w:val="00721BA7"/>
    <w:rsid w:val="00721CB0"/>
    <w:rsid w:val="007228AB"/>
    <w:rsid w:val="007229DB"/>
    <w:rsid w:val="00722D26"/>
    <w:rsid w:val="007233B7"/>
    <w:rsid w:val="007237CA"/>
    <w:rsid w:val="00723FBA"/>
    <w:rsid w:val="00724163"/>
    <w:rsid w:val="007242AB"/>
    <w:rsid w:val="00724561"/>
    <w:rsid w:val="007245DF"/>
    <w:rsid w:val="00724C7E"/>
    <w:rsid w:val="0072549D"/>
    <w:rsid w:val="00725A73"/>
    <w:rsid w:val="00726A29"/>
    <w:rsid w:val="00726DFA"/>
    <w:rsid w:val="00727956"/>
    <w:rsid w:val="00727DBC"/>
    <w:rsid w:val="007302B9"/>
    <w:rsid w:val="00730479"/>
    <w:rsid w:val="007304D3"/>
    <w:rsid w:val="00730790"/>
    <w:rsid w:val="00730B0A"/>
    <w:rsid w:val="00730B79"/>
    <w:rsid w:val="00731AF3"/>
    <w:rsid w:val="00731EB2"/>
    <w:rsid w:val="00733051"/>
    <w:rsid w:val="00733135"/>
    <w:rsid w:val="00733188"/>
    <w:rsid w:val="0073334C"/>
    <w:rsid w:val="007334B7"/>
    <w:rsid w:val="0073375C"/>
    <w:rsid w:val="00733948"/>
    <w:rsid w:val="007342B7"/>
    <w:rsid w:val="00734332"/>
    <w:rsid w:val="00734CEA"/>
    <w:rsid w:val="00734E24"/>
    <w:rsid w:val="00735E19"/>
    <w:rsid w:val="0073673C"/>
    <w:rsid w:val="00736988"/>
    <w:rsid w:val="0073703E"/>
    <w:rsid w:val="00737093"/>
    <w:rsid w:val="0073722E"/>
    <w:rsid w:val="00737630"/>
    <w:rsid w:val="0073775B"/>
    <w:rsid w:val="0074047D"/>
    <w:rsid w:val="0074086F"/>
    <w:rsid w:val="007413BA"/>
    <w:rsid w:val="00741726"/>
    <w:rsid w:val="00741991"/>
    <w:rsid w:val="00741CE0"/>
    <w:rsid w:val="00742017"/>
    <w:rsid w:val="007421E6"/>
    <w:rsid w:val="00742829"/>
    <w:rsid w:val="007428B3"/>
    <w:rsid w:val="00742B2D"/>
    <w:rsid w:val="007431E4"/>
    <w:rsid w:val="00743837"/>
    <w:rsid w:val="00743E1F"/>
    <w:rsid w:val="007440DD"/>
    <w:rsid w:val="00744240"/>
    <w:rsid w:val="00744337"/>
    <w:rsid w:val="00744370"/>
    <w:rsid w:val="007446E1"/>
    <w:rsid w:val="00744A21"/>
    <w:rsid w:val="00744E5D"/>
    <w:rsid w:val="00745131"/>
    <w:rsid w:val="00745C65"/>
    <w:rsid w:val="00745F9D"/>
    <w:rsid w:val="0074620F"/>
    <w:rsid w:val="00746742"/>
    <w:rsid w:val="00747083"/>
    <w:rsid w:val="00747104"/>
    <w:rsid w:val="00747194"/>
    <w:rsid w:val="00747758"/>
    <w:rsid w:val="00747FBE"/>
    <w:rsid w:val="0075029D"/>
    <w:rsid w:val="007502DD"/>
    <w:rsid w:val="00750C7B"/>
    <w:rsid w:val="00750D82"/>
    <w:rsid w:val="007512FA"/>
    <w:rsid w:val="0075135C"/>
    <w:rsid w:val="00751768"/>
    <w:rsid w:val="007518A0"/>
    <w:rsid w:val="007518B1"/>
    <w:rsid w:val="00751D45"/>
    <w:rsid w:val="007520D2"/>
    <w:rsid w:val="00752661"/>
    <w:rsid w:val="007530F8"/>
    <w:rsid w:val="007530FE"/>
    <w:rsid w:val="0075352B"/>
    <w:rsid w:val="00753558"/>
    <w:rsid w:val="007538C3"/>
    <w:rsid w:val="007538C6"/>
    <w:rsid w:val="00753E23"/>
    <w:rsid w:val="0075426D"/>
    <w:rsid w:val="007542B5"/>
    <w:rsid w:val="007543D1"/>
    <w:rsid w:val="00754468"/>
    <w:rsid w:val="00754652"/>
    <w:rsid w:val="00754F65"/>
    <w:rsid w:val="0075543E"/>
    <w:rsid w:val="007557F2"/>
    <w:rsid w:val="00755868"/>
    <w:rsid w:val="0075598D"/>
    <w:rsid w:val="00755D46"/>
    <w:rsid w:val="00755DC7"/>
    <w:rsid w:val="00756040"/>
    <w:rsid w:val="00756195"/>
    <w:rsid w:val="007561B4"/>
    <w:rsid w:val="00756455"/>
    <w:rsid w:val="0075678E"/>
    <w:rsid w:val="00756B86"/>
    <w:rsid w:val="00756EDF"/>
    <w:rsid w:val="00757279"/>
    <w:rsid w:val="007573C6"/>
    <w:rsid w:val="00757D05"/>
    <w:rsid w:val="00757DB4"/>
    <w:rsid w:val="007602D3"/>
    <w:rsid w:val="00760B5F"/>
    <w:rsid w:val="00761A40"/>
    <w:rsid w:val="00761A95"/>
    <w:rsid w:val="0076201F"/>
    <w:rsid w:val="007628D1"/>
    <w:rsid w:val="00762C0C"/>
    <w:rsid w:val="00762D60"/>
    <w:rsid w:val="0076316C"/>
    <w:rsid w:val="00763390"/>
    <w:rsid w:val="00764B69"/>
    <w:rsid w:val="00764E9B"/>
    <w:rsid w:val="00764F84"/>
    <w:rsid w:val="00765219"/>
    <w:rsid w:val="007657CA"/>
    <w:rsid w:val="00765ECE"/>
    <w:rsid w:val="00766AE8"/>
    <w:rsid w:val="00766E24"/>
    <w:rsid w:val="007671DF"/>
    <w:rsid w:val="007673F9"/>
    <w:rsid w:val="0076740A"/>
    <w:rsid w:val="00767709"/>
    <w:rsid w:val="00770242"/>
    <w:rsid w:val="00770961"/>
    <w:rsid w:val="00770F22"/>
    <w:rsid w:val="00770FC4"/>
    <w:rsid w:val="00771162"/>
    <w:rsid w:val="00771662"/>
    <w:rsid w:val="007719B5"/>
    <w:rsid w:val="00771A4A"/>
    <w:rsid w:val="00772797"/>
    <w:rsid w:val="0077280D"/>
    <w:rsid w:val="00772BEC"/>
    <w:rsid w:val="00772C2F"/>
    <w:rsid w:val="00773517"/>
    <w:rsid w:val="007738E4"/>
    <w:rsid w:val="00774213"/>
    <w:rsid w:val="00774513"/>
    <w:rsid w:val="00774819"/>
    <w:rsid w:val="007758A0"/>
    <w:rsid w:val="007758E6"/>
    <w:rsid w:val="00775AE5"/>
    <w:rsid w:val="00775BE0"/>
    <w:rsid w:val="00776012"/>
    <w:rsid w:val="007765C3"/>
    <w:rsid w:val="007766BC"/>
    <w:rsid w:val="00776BC0"/>
    <w:rsid w:val="00777B07"/>
    <w:rsid w:val="00777EAE"/>
    <w:rsid w:val="007801A0"/>
    <w:rsid w:val="00780586"/>
    <w:rsid w:val="0078083D"/>
    <w:rsid w:val="007809FC"/>
    <w:rsid w:val="00781475"/>
    <w:rsid w:val="00781644"/>
    <w:rsid w:val="00781766"/>
    <w:rsid w:val="00781DE9"/>
    <w:rsid w:val="0078204C"/>
    <w:rsid w:val="0078263E"/>
    <w:rsid w:val="007828C5"/>
    <w:rsid w:val="0078299A"/>
    <w:rsid w:val="007830EB"/>
    <w:rsid w:val="00783103"/>
    <w:rsid w:val="0078314F"/>
    <w:rsid w:val="00784F0F"/>
    <w:rsid w:val="007852AF"/>
    <w:rsid w:val="00785CEC"/>
    <w:rsid w:val="00786457"/>
    <w:rsid w:val="00786690"/>
    <w:rsid w:val="007866D1"/>
    <w:rsid w:val="007867F7"/>
    <w:rsid w:val="0078687D"/>
    <w:rsid w:val="007868FD"/>
    <w:rsid w:val="00786F6C"/>
    <w:rsid w:val="0078774F"/>
    <w:rsid w:val="007879AC"/>
    <w:rsid w:val="00787B07"/>
    <w:rsid w:val="007904E7"/>
    <w:rsid w:val="0079074F"/>
    <w:rsid w:val="00790A26"/>
    <w:rsid w:val="007915F6"/>
    <w:rsid w:val="0079185C"/>
    <w:rsid w:val="00791C26"/>
    <w:rsid w:val="00791D93"/>
    <w:rsid w:val="00792460"/>
    <w:rsid w:val="0079260B"/>
    <w:rsid w:val="00793273"/>
    <w:rsid w:val="007933C0"/>
    <w:rsid w:val="0079354B"/>
    <w:rsid w:val="0079383F"/>
    <w:rsid w:val="007942F3"/>
    <w:rsid w:val="0079436B"/>
    <w:rsid w:val="00794657"/>
    <w:rsid w:val="007955DE"/>
    <w:rsid w:val="00795622"/>
    <w:rsid w:val="00795A09"/>
    <w:rsid w:val="00795BCE"/>
    <w:rsid w:val="00795C39"/>
    <w:rsid w:val="00796147"/>
    <w:rsid w:val="00796A8B"/>
    <w:rsid w:val="00796B27"/>
    <w:rsid w:val="00796DD3"/>
    <w:rsid w:val="0079721C"/>
    <w:rsid w:val="00797893"/>
    <w:rsid w:val="00797BEC"/>
    <w:rsid w:val="00797DB6"/>
    <w:rsid w:val="007A03B2"/>
    <w:rsid w:val="007A09B9"/>
    <w:rsid w:val="007A0D9F"/>
    <w:rsid w:val="007A0E5E"/>
    <w:rsid w:val="007A1137"/>
    <w:rsid w:val="007A11DB"/>
    <w:rsid w:val="007A1301"/>
    <w:rsid w:val="007A1986"/>
    <w:rsid w:val="007A19B2"/>
    <w:rsid w:val="007A2350"/>
    <w:rsid w:val="007A274A"/>
    <w:rsid w:val="007A2961"/>
    <w:rsid w:val="007A297E"/>
    <w:rsid w:val="007A2A99"/>
    <w:rsid w:val="007A2B20"/>
    <w:rsid w:val="007A3514"/>
    <w:rsid w:val="007A36F3"/>
    <w:rsid w:val="007A40DC"/>
    <w:rsid w:val="007A43C9"/>
    <w:rsid w:val="007A44FD"/>
    <w:rsid w:val="007A4723"/>
    <w:rsid w:val="007A4A02"/>
    <w:rsid w:val="007A4C4B"/>
    <w:rsid w:val="007A56E9"/>
    <w:rsid w:val="007A582A"/>
    <w:rsid w:val="007A5961"/>
    <w:rsid w:val="007A60F9"/>
    <w:rsid w:val="007A6369"/>
    <w:rsid w:val="007A67CD"/>
    <w:rsid w:val="007A67E8"/>
    <w:rsid w:val="007A6C3E"/>
    <w:rsid w:val="007A71A0"/>
    <w:rsid w:val="007A744B"/>
    <w:rsid w:val="007A74C4"/>
    <w:rsid w:val="007A787D"/>
    <w:rsid w:val="007A7A24"/>
    <w:rsid w:val="007A7D4E"/>
    <w:rsid w:val="007A7FE1"/>
    <w:rsid w:val="007B057C"/>
    <w:rsid w:val="007B11D1"/>
    <w:rsid w:val="007B1C49"/>
    <w:rsid w:val="007B215E"/>
    <w:rsid w:val="007B21A5"/>
    <w:rsid w:val="007B276B"/>
    <w:rsid w:val="007B2962"/>
    <w:rsid w:val="007B313C"/>
    <w:rsid w:val="007B33F5"/>
    <w:rsid w:val="007B3527"/>
    <w:rsid w:val="007B3F49"/>
    <w:rsid w:val="007B3F99"/>
    <w:rsid w:val="007B4023"/>
    <w:rsid w:val="007B42BF"/>
    <w:rsid w:val="007B4315"/>
    <w:rsid w:val="007B440C"/>
    <w:rsid w:val="007B46CE"/>
    <w:rsid w:val="007B488A"/>
    <w:rsid w:val="007B494F"/>
    <w:rsid w:val="007B508F"/>
    <w:rsid w:val="007B5394"/>
    <w:rsid w:val="007B5870"/>
    <w:rsid w:val="007B5B94"/>
    <w:rsid w:val="007B5D98"/>
    <w:rsid w:val="007B62B2"/>
    <w:rsid w:val="007B65CC"/>
    <w:rsid w:val="007B66F8"/>
    <w:rsid w:val="007B673A"/>
    <w:rsid w:val="007B67EB"/>
    <w:rsid w:val="007B6AB6"/>
    <w:rsid w:val="007B6AD2"/>
    <w:rsid w:val="007B737C"/>
    <w:rsid w:val="007B7632"/>
    <w:rsid w:val="007B787E"/>
    <w:rsid w:val="007B78B8"/>
    <w:rsid w:val="007C1304"/>
    <w:rsid w:val="007C18B8"/>
    <w:rsid w:val="007C1A50"/>
    <w:rsid w:val="007C1D63"/>
    <w:rsid w:val="007C23A1"/>
    <w:rsid w:val="007C2525"/>
    <w:rsid w:val="007C2813"/>
    <w:rsid w:val="007C325F"/>
    <w:rsid w:val="007C359C"/>
    <w:rsid w:val="007C4647"/>
    <w:rsid w:val="007C4655"/>
    <w:rsid w:val="007C4867"/>
    <w:rsid w:val="007C48E6"/>
    <w:rsid w:val="007C4AF2"/>
    <w:rsid w:val="007C4C77"/>
    <w:rsid w:val="007C4E99"/>
    <w:rsid w:val="007C564E"/>
    <w:rsid w:val="007C5833"/>
    <w:rsid w:val="007C5BB7"/>
    <w:rsid w:val="007C637D"/>
    <w:rsid w:val="007C688F"/>
    <w:rsid w:val="007C6B25"/>
    <w:rsid w:val="007C6EAC"/>
    <w:rsid w:val="007C731E"/>
    <w:rsid w:val="007C738B"/>
    <w:rsid w:val="007C7C92"/>
    <w:rsid w:val="007D0C56"/>
    <w:rsid w:val="007D1265"/>
    <w:rsid w:val="007D1895"/>
    <w:rsid w:val="007D1AF1"/>
    <w:rsid w:val="007D1E84"/>
    <w:rsid w:val="007D2325"/>
    <w:rsid w:val="007D35A5"/>
    <w:rsid w:val="007D385F"/>
    <w:rsid w:val="007D4267"/>
    <w:rsid w:val="007D42AB"/>
    <w:rsid w:val="007D4445"/>
    <w:rsid w:val="007D521B"/>
    <w:rsid w:val="007D5BC6"/>
    <w:rsid w:val="007D5D89"/>
    <w:rsid w:val="007D5DAA"/>
    <w:rsid w:val="007D61C9"/>
    <w:rsid w:val="007D671B"/>
    <w:rsid w:val="007D67FE"/>
    <w:rsid w:val="007D69CC"/>
    <w:rsid w:val="007D6E7A"/>
    <w:rsid w:val="007D70C4"/>
    <w:rsid w:val="007D72F9"/>
    <w:rsid w:val="007D7A72"/>
    <w:rsid w:val="007D7C1E"/>
    <w:rsid w:val="007D7D8C"/>
    <w:rsid w:val="007E0461"/>
    <w:rsid w:val="007E097B"/>
    <w:rsid w:val="007E0A26"/>
    <w:rsid w:val="007E1100"/>
    <w:rsid w:val="007E1E61"/>
    <w:rsid w:val="007E2DC9"/>
    <w:rsid w:val="007E2EC6"/>
    <w:rsid w:val="007E4260"/>
    <w:rsid w:val="007E4919"/>
    <w:rsid w:val="007E4F88"/>
    <w:rsid w:val="007E5337"/>
    <w:rsid w:val="007E5DC6"/>
    <w:rsid w:val="007E6BDA"/>
    <w:rsid w:val="007E6D62"/>
    <w:rsid w:val="007E7427"/>
    <w:rsid w:val="007E7A17"/>
    <w:rsid w:val="007E7C1C"/>
    <w:rsid w:val="007E7D86"/>
    <w:rsid w:val="007F0558"/>
    <w:rsid w:val="007F06E0"/>
    <w:rsid w:val="007F09B7"/>
    <w:rsid w:val="007F0B5B"/>
    <w:rsid w:val="007F1516"/>
    <w:rsid w:val="007F1803"/>
    <w:rsid w:val="007F195E"/>
    <w:rsid w:val="007F1ED6"/>
    <w:rsid w:val="007F2545"/>
    <w:rsid w:val="007F2A58"/>
    <w:rsid w:val="007F2F49"/>
    <w:rsid w:val="007F30C3"/>
    <w:rsid w:val="007F31F9"/>
    <w:rsid w:val="007F3B6B"/>
    <w:rsid w:val="007F3BC8"/>
    <w:rsid w:val="007F3E3C"/>
    <w:rsid w:val="007F47A4"/>
    <w:rsid w:val="007F4F7E"/>
    <w:rsid w:val="007F6426"/>
    <w:rsid w:val="007F683E"/>
    <w:rsid w:val="007F798D"/>
    <w:rsid w:val="00800208"/>
    <w:rsid w:val="00800722"/>
    <w:rsid w:val="0080086B"/>
    <w:rsid w:val="00800880"/>
    <w:rsid w:val="0080131C"/>
    <w:rsid w:val="00801358"/>
    <w:rsid w:val="00801370"/>
    <w:rsid w:val="0080183A"/>
    <w:rsid w:val="00802676"/>
    <w:rsid w:val="008026DE"/>
    <w:rsid w:val="00802D41"/>
    <w:rsid w:val="00803726"/>
    <w:rsid w:val="00803FA8"/>
    <w:rsid w:val="0080486F"/>
    <w:rsid w:val="00804AE5"/>
    <w:rsid w:val="00804CC7"/>
    <w:rsid w:val="00804FCF"/>
    <w:rsid w:val="008055E3"/>
    <w:rsid w:val="00805827"/>
    <w:rsid w:val="00805CAD"/>
    <w:rsid w:val="00805E98"/>
    <w:rsid w:val="00806E5E"/>
    <w:rsid w:val="00806F61"/>
    <w:rsid w:val="00807A30"/>
    <w:rsid w:val="00807D49"/>
    <w:rsid w:val="00807D8C"/>
    <w:rsid w:val="00807DEB"/>
    <w:rsid w:val="00807FDE"/>
    <w:rsid w:val="008103ED"/>
    <w:rsid w:val="00810A61"/>
    <w:rsid w:val="00810F4F"/>
    <w:rsid w:val="00811990"/>
    <w:rsid w:val="00811AD8"/>
    <w:rsid w:val="00812078"/>
    <w:rsid w:val="0081242C"/>
    <w:rsid w:val="00812612"/>
    <w:rsid w:val="00813AB4"/>
    <w:rsid w:val="00813DB7"/>
    <w:rsid w:val="00813EF7"/>
    <w:rsid w:val="0081428F"/>
    <w:rsid w:val="008143BE"/>
    <w:rsid w:val="008143D7"/>
    <w:rsid w:val="008145F3"/>
    <w:rsid w:val="008146C8"/>
    <w:rsid w:val="00814A7A"/>
    <w:rsid w:val="00814C09"/>
    <w:rsid w:val="00815081"/>
    <w:rsid w:val="00815762"/>
    <w:rsid w:val="00815A2B"/>
    <w:rsid w:val="00815E5D"/>
    <w:rsid w:val="00815FA4"/>
    <w:rsid w:val="00815FAC"/>
    <w:rsid w:val="00816555"/>
    <w:rsid w:val="0081686E"/>
    <w:rsid w:val="008168A7"/>
    <w:rsid w:val="00816C7B"/>
    <w:rsid w:val="00816E25"/>
    <w:rsid w:val="008175C1"/>
    <w:rsid w:val="00817913"/>
    <w:rsid w:val="00817D55"/>
    <w:rsid w:val="00820061"/>
    <w:rsid w:val="00820094"/>
    <w:rsid w:val="0082077C"/>
    <w:rsid w:val="008209B8"/>
    <w:rsid w:val="00820C5F"/>
    <w:rsid w:val="00820CA3"/>
    <w:rsid w:val="00820F8D"/>
    <w:rsid w:val="008217AB"/>
    <w:rsid w:val="00821CBB"/>
    <w:rsid w:val="00821DFD"/>
    <w:rsid w:val="008229AD"/>
    <w:rsid w:val="008238D1"/>
    <w:rsid w:val="00823DAE"/>
    <w:rsid w:val="00823E9C"/>
    <w:rsid w:val="0082422C"/>
    <w:rsid w:val="0082476A"/>
    <w:rsid w:val="0082573E"/>
    <w:rsid w:val="0082690F"/>
    <w:rsid w:val="00826DFD"/>
    <w:rsid w:val="00827524"/>
    <w:rsid w:val="00827BC0"/>
    <w:rsid w:val="00827DEA"/>
    <w:rsid w:val="00827FBE"/>
    <w:rsid w:val="00827FDE"/>
    <w:rsid w:val="008302BE"/>
    <w:rsid w:val="008305B4"/>
    <w:rsid w:val="008308ED"/>
    <w:rsid w:val="00830955"/>
    <w:rsid w:val="008309BC"/>
    <w:rsid w:val="00830A68"/>
    <w:rsid w:val="00830E05"/>
    <w:rsid w:val="008316B7"/>
    <w:rsid w:val="00831DA6"/>
    <w:rsid w:val="00831E61"/>
    <w:rsid w:val="00832006"/>
    <w:rsid w:val="0083204F"/>
    <w:rsid w:val="00832075"/>
    <w:rsid w:val="00832252"/>
    <w:rsid w:val="00832526"/>
    <w:rsid w:val="0083256B"/>
    <w:rsid w:val="008328B3"/>
    <w:rsid w:val="00832E2F"/>
    <w:rsid w:val="00832EF0"/>
    <w:rsid w:val="0083361B"/>
    <w:rsid w:val="00833BBC"/>
    <w:rsid w:val="008346CC"/>
    <w:rsid w:val="008347C2"/>
    <w:rsid w:val="008358F7"/>
    <w:rsid w:val="00835A8F"/>
    <w:rsid w:val="00835F5D"/>
    <w:rsid w:val="00836239"/>
    <w:rsid w:val="00837894"/>
    <w:rsid w:val="00837D1D"/>
    <w:rsid w:val="00837E65"/>
    <w:rsid w:val="008400D7"/>
    <w:rsid w:val="008401FA"/>
    <w:rsid w:val="0084038C"/>
    <w:rsid w:val="008409A0"/>
    <w:rsid w:val="00840BF4"/>
    <w:rsid w:val="00840C91"/>
    <w:rsid w:val="00840C9E"/>
    <w:rsid w:val="008413F8"/>
    <w:rsid w:val="00841799"/>
    <w:rsid w:val="00841B0D"/>
    <w:rsid w:val="00841F65"/>
    <w:rsid w:val="00842127"/>
    <w:rsid w:val="0084213C"/>
    <w:rsid w:val="00842160"/>
    <w:rsid w:val="0084230B"/>
    <w:rsid w:val="00842778"/>
    <w:rsid w:val="008429EE"/>
    <w:rsid w:val="00842B2B"/>
    <w:rsid w:val="00842B55"/>
    <w:rsid w:val="00842C98"/>
    <w:rsid w:val="00842DBB"/>
    <w:rsid w:val="00844039"/>
    <w:rsid w:val="00844265"/>
    <w:rsid w:val="00844FF1"/>
    <w:rsid w:val="0084533C"/>
    <w:rsid w:val="00845411"/>
    <w:rsid w:val="0084579C"/>
    <w:rsid w:val="0084590A"/>
    <w:rsid w:val="008459B9"/>
    <w:rsid w:val="0084651D"/>
    <w:rsid w:val="008469C4"/>
    <w:rsid w:val="00846BEF"/>
    <w:rsid w:val="00846CB9"/>
    <w:rsid w:val="008472E8"/>
    <w:rsid w:val="008474C4"/>
    <w:rsid w:val="00847702"/>
    <w:rsid w:val="008509B9"/>
    <w:rsid w:val="008514E6"/>
    <w:rsid w:val="00851523"/>
    <w:rsid w:val="008517B4"/>
    <w:rsid w:val="0085229E"/>
    <w:rsid w:val="0085253A"/>
    <w:rsid w:val="008527F1"/>
    <w:rsid w:val="0085283E"/>
    <w:rsid w:val="00852C69"/>
    <w:rsid w:val="00853AB0"/>
    <w:rsid w:val="00853AF0"/>
    <w:rsid w:val="00853C18"/>
    <w:rsid w:val="008540D0"/>
    <w:rsid w:val="008545A5"/>
    <w:rsid w:val="00854B5D"/>
    <w:rsid w:val="00854E7E"/>
    <w:rsid w:val="00854ED7"/>
    <w:rsid w:val="008550A5"/>
    <w:rsid w:val="008553DF"/>
    <w:rsid w:val="00855B92"/>
    <w:rsid w:val="00856491"/>
    <w:rsid w:val="00856498"/>
    <w:rsid w:val="0085673A"/>
    <w:rsid w:val="00856E7F"/>
    <w:rsid w:val="00856ECB"/>
    <w:rsid w:val="00856FB5"/>
    <w:rsid w:val="008576AF"/>
    <w:rsid w:val="00857A3B"/>
    <w:rsid w:val="00857B7F"/>
    <w:rsid w:val="00857C03"/>
    <w:rsid w:val="00857F05"/>
    <w:rsid w:val="008601F8"/>
    <w:rsid w:val="008602C6"/>
    <w:rsid w:val="008605F4"/>
    <w:rsid w:val="00860FE0"/>
    <w:rsid w:val="00861271"/>
    <w:rsid w:val="008617D9"/>
    <w:rsid w:val="00861F27"/>
    <w:rsid w:val="008627CB"/>
    <w:rsid w:val="00862A9C"/>
    <w:rsid w:val="00862B69"/>
    <w:rsid w:val="00862C39"/>
    <w:rsid w:val="00862D64"/>
    <w:rsid w:val="00862ECB"/>
    <w:rsid w:val="00862FD7"/>
    <w:rsid w:val="0086360E"/>
    <w:rsid w:val="008637E7"/>
    <w:rsid w:val="00863846"/>
    <w:rsid w:val="00863BEB"/>
    <w:rsid w:val="00863BED"/>
    <w:rsid w:val="00863E90"/>
    <w:rsid w:val="00863FF2"/>
    <w:rsid w:val="00864926"/>
    <w:rsid w:val="00864A59"/>
    <w:rsid w:val="00864BB5"/>
    <w:rsid w:val="00864DFB"/>
    <w:rsid w:val="00864E36"/>
    <w:rsid w:val="00865058"/>
    <w:rsid w:val="0086561B"/>
    <w:rsid w:val="00865834"/>
    <w:rsid w:val="00865B18"/>
    <w:rsid w:val="00865C7F"/>
    <w:rsid w:val="00865DB2"/>
    <w:rsid w:val="0086612F"/>
    <w:rsid w:val="00866B22"/>
    <w:rsid w:val="00866DCA"/>
    <w:rsid w:val="008676D3"/>
    <w:rsid w:val="00867B83"/>
    <w:rsid w:val="00867D8F"/>
    <w:rsid w:val="0087027F"/>
    <w:rsid w:val="008705DF"/>
    <w:rsid w:val="008706CF"/>
    <w:rsid w:val="00870B5A"/>
    <w:rsid w:val="008712FF"/>
    <w:rsid w:val="008719CB"/>
    <w:rsid w:val="0087202C"/>
    <w:rsid w:val="00872144"/>
    <w:rsid w:val="00872A4A"/>
    <w:rsid w:val="00872BD6"/>
    <w:rsid w:val="00873428"/>
    <w:rsid w:val="008734C9"/>
    <w:rsid w:val="00873E38"/>
    <w:rsid w:val="008743A1"/>
    <w:rsid w:val="008746D9"/>
    <w:rsid w:val="00875786"/>
    <w:rsid w:val="00875CF1"/>
    <w:rsid w:val="0087607F"/>
    <w:rsid w:val="00876406"/>
    <w:rsid w:val="00876647"/>
    <w:rsid w:val="008766A2"/>
    <w:rsid w:val="00877003"/>
    <w:rsid w:val="008772AA"/>
    <w:rsid w:val="008801A5"/>
    <w:rsid w:val="00880292"/>
    <w:rsid w:val="00880553"/>
    <w:rsid w:val="00880565"/>
    <w:rsid w:val="0088084D"/>
    <w:rsid w:val="00880D12"/>
    <w:rsid w:val="00880D59"/>
    <w:rsid w:val="00880EFD"/>
    <w:rsid w:val="0088110C"/>
    <w:rsid w:val="00881690"/>
    <w:rsid w:val="00881D37"/>
    <w:rsid w:val="00881D4C"/>
    <w:rsid w:val="00881E86"/>
    <w:rsid w:val="00882B8E"/>
    <w:rsid w:val="00882CBE"/>
    <w:rsid w:val="00883157"/>
    <w:rsid w:val="00883B59"/>
    <w:rsid w:val="008840B0"/>
    <w:rsid w:val="008847DD"/>
    <w:rsid w:val="008854B7"/>
    <w:rsid w:val="00885A3A"/>
    <w:rsid w:val="00885A3D"/>
    <w:rsid w:val="00885CE8"/>
    <w:rsid w:val="0088600D"/>
    <w:rsid w:val="00886B07"/>
    <w:rsid w:val="00886F37"/>
    <w:rsid w:val="0088762B"/>
    <w:rsid w:val="00887881"/>
    <w:rsid w:val="00887AA9"/>
    <w:rsid w:val="00887D5D"/>
    <w:rsid w:val="00887DB3"/>
    <w:rsid w:val="00887F62"/>
    <w:rsid w:val="008903D7"/>
    <w:rsid w:val="00890C4C"/>
    <w:rsid w:val="008914E0"/>
    <w:rsid w:val="00891B51"/>
    <w:rsid w:val="00891FA0"/>
    <w:rsid w:val="00892A3C"/>
    <w:rsid w:val="008930EC"/>
    <w:rsid w:val="00893461"/>
    <w:rsid w:val="0089399C"/>
    <w:rsid w:val="00893B7C"/>
    <w:rsid w:val="00893E4C"/>
    <w:rsid w:val="00894320"/>
    <w:rsid w:val="00894593"/>
    <w:rsid w:val="00895647"/>
    <w:rsid w:val="00895DA3"/>
    <w:rsid w:val="00896003"/>
    <w:rsid w:val="0089609C"/>
    <w:rsid w:val="00896115"/>
    <w:rsid w:val="008963F5"/>
    <w:rsid w:val="00896678"/>
    <w:rsid w:val="0089731E"/>
    <w:rsid w:val="00897DCD"/>
    <w:rsid w:val="008A01D9"/>
    <w:rsid w:val="008A02E7"/>
    <w:rsid w:val="008A058A"/>
    <w:rsid w:val="008A0711"/>
    <w:rsid w:val="008A0B28"/>
    <w:rsid w:val="008A0EF0"/>
    <w:rsid w:val="008A1226"/>
    <w:rsid w:val="008A1539"/>
    <w:rsid w:val="008A15A8"/>
    <w:rsid w:val="008A1981"/>
    <w:rsid w:val="008A248C"/>
    <w:rsid w:val="008A24A2"/>
    <w:rsid w:val="008A2DDD"/>
    <w:rsid w:val="008A2DF6"/>
    <w:rsid w:val="008A3297"/>
    <w:rsid w:val="008A33B0"/>
    <w:rsid w:val="008A3C9D"/>
    <w:rsid w:val="008A4277"/>
    <w:rsid w:val="008A4AAD"/>
    <w:rsid w:val="008A4C4F"/>
    <w:rsid w:val="008A51B0"/>
    <w:rsid w:val="008A578B"/>
    <w:rsid w:val="008A5993"/>
    <w:rsid w:val="008A5AFC"/>
    <w:rsid w:val="008A5D63"/>
    <w:rsid w:val="008A5E97"/>
    <w:rsid w:val="008A6263"/>
    <w:rsid w:val="008A62F8"/>
    <w:rsid w:val="008A66D0"/>
    <w:rsid w:val="008A6AB0"/>
    <w:rsid w:val="008A7289"/>
    <w:rsid w:val="008A7767"/>
    <w:rsid w:val="008A7AC7"/>
    <w:rsid w:val="008B00D6"/>
    <w:rsid w:val="008B0193"/>
    <w:rsid w:val="008B0220"/>
    <w:rsid w:val="008B0834"/>
    <w:rsid w:val="008B089D"/>
    <w:rsid w:val="008B0AA4"/>
    <w:rsid w:val="008B0B3D"/>
    <w:rsid w:val="008B0BB9"/>
    <w:rsid w:val="008B0CC0"/>
    <w:rsid w:val="008B0D39"/>
    <w:rsid w:val="008B12C7"/>
    <w:rsid w:val="008B168D"/>
    <w:rsid w:val="008B182A"/>
    <w:rsid w:val="008B1ED7"/>
    <w:rsid w:val="008B1F78"/>
    <w:rsid w:val="008B215D"/>
    <w:rsid w:val="008B2C6D"/>
    <w:rsid w:val="008B2EE7"/>
    <w:rsid w:val="008B30D7"/>
    <w:rsid w:val="008B3B1C"/>
    <w:rsid w:val="008B3BE8"/>
    <w:rsid w:val="008B3D92"/>
    <w:rsid w:val="008B3E3F"/>
    <w:rsid w:val="008B4087"/>
    <w:rsid w:val="008B41E4"/>
    <w:rsid w:val="008B470C"/>
    <w:rsid w:val="008B567B"/>
    <w:rsid w:val="008B6F65"/>
    <w:rsid w:val="008B71FD"/>
    <w:rsid w:val="008B77FE"/>
    <w:rsid w:val="008B7F7C"/>
    <w:rsid w:val="008C00B9"/>
    <w:rsid w:val="008C0226"/>
    <w:rsid w:val="008C0573"/>
    <w:rsid w:val="008C0F68"/>
    <w:rsid w:val="008C11C7"/>
    <w:rsid w:val="008C15CC"/>
    <w:rsid w:val="008C195B"/>
    <w:rsid w:val="008C1B39"/>
    <w:rsid w:val="008C1D01"/>
    <w:rsid w:val="008C1DFE"/>
    <w:rsid w:val="008C2D15"/>
    <w:rsid w:val="008C36AD"/>
    <w:rsid w:val="008C397F"/>
    <w:rsid w:val="008C45E4"/>
    <w:rsid w:val="008C47F9"/>
    <w:rsid w:val="008C5D64"/>
    <w:rsid w:val="008C6382"/>
    <w:rsid w:val="008C686B"/>
    <w:rsid w:val="008C7045"/>
    <w:rsid w:val="008C7824"/>
    <w:rsid w:val="008C7BA2"/>
    <w:rsid w:val="008D0052"/>
    <w:rsid w:val="008D0D4B"/>
    <w:rsid w:val="008D0E26"/>
    <w:rsid w:val="008D1177"/>
    <w:rsid w:val="008D1647"/>
    <w:rsid w:val="008D1C68"/>
    <w:rsid w:val="008D1D9D"/>
    <w:rsid w:val="008D1EAD"/>
    <w:rsid w:val="008D20EA"/>
    <w:rsid w:val="008D21A1"/>
    <w:rsid w:val="008D24DC"/>
    <w:rsid w:val="008D2637"/>
    <w:rsid w:val="008D266B"/>
    <w:rsid w:val="008D26DF"/>
    <w:rsid w:val="008D2A1C"/>
    <w:rsid w:val="008D3157"/>
    <w:rsid w:val="008D32FA"/>
    <w:rsid w:val="008D36E8"/>
    <w:rsid w:val="008D3C39"/>
    <w:rsid w:val="008D43AA"/>
    <w:rsid w:val="008D4FF3"/>
    <w:rsid w:val="008D519C"/>
    <w:rsid w:val="008D5202"/>
    <w:rsid w:val="008D5350"/>
    <w:rsid w:val="008D551C"/>
    <w:rsid w:val="008D56B8"/>
    <w:rsid w:val="008D57B5"/>
    <w:rsid w:val="008D6577"/>
    <w:rsid w:val="008D7087"/>
    <w:rsid w:val="008D75F4"/>
    <w:rsid w:val="008D772C"/>
    <w:rsid w:val="008D779F"/>
    <w:rsid w:val="008D78BF"/>
    <w:rsid w:val="008D7956"/>
    <w:rsid w:val="008E05F6"/>
    <w:rsid w:val="008E06AF"/>
    <w:rsid w:val="008E1188"/>
    <w:rsid w:val="008E12C4"/>
    <w:rsid w:val="008E13E0"/>
    <w:rsid w:val="008E1B7F"/>
    <w:rsid w:val="008E1D03"/>
    <w:rsid w:val="008E2A94"/>
    <w:rsid w:val="008E2FF3"/>
    <w:rsid w:val="008E31DC"/>
    <w:rsid w:val="008E3A7C"/>
    <w:rsid w:val="008E3B46"/>
    <w:rsid w:val="008E4398"/>
    <w:rsid w:val="008E4A0B"/>
    <w:rsid w:val="008E4B53"/>
    <w:rsid w:val="008E4D84"/>
    <w:rsid w:val="008E507B"/>
    <w:rsid w:val="008E56CC"/>
    <w:rsid w:val="008E647A"/>
    <w:rsid w:val="008E6A74"/>
    <w:rsid w:val="008E6E75"/>
    <w:rsid w:val="008E7437"/>
    <w:rsid w:val="008E748E"/>
    <w:rsid w:val="008E7AB8"/>
    <w:rsid w:val="008E7D19"/>
    <w:rsid w:val="008E7EE8"/>
    <w:rsid w:val="008F0077"/>
    <w:rsid w:val="008F0239"/>
    <w:rsid w:val="008F088E"/>
    <w:rsid w:val="008F08D1"/>
    <w:rsid w:val="008F08E3"/>
    <w:rsid w:val="008F0F43"/>
    <w:rsid w:val="008F0FCC"/>
    <w:rsid w:val="008F169C"/>
    <w:rsid w:val="008F208B"/>
    <w:rsid w:val="008F24E5"/>
    <w:rsid w:val="008F260A"/>
    <w:rsid w:val="008F2A26"/>
    <w:rsid w:val="008F3245"/>
    <w:rsid w:val="008F32FA"/>
    <w:rsid w:val="008F3814"/>
    <w:rsid w:val="008F3B2B"/>
    <w:rsid w:val="008F3C26"/>
    <w:rsid w:val="008F40E5"/>
    <w:rsid w:val="008F4257"/>
    <w:rsid w:val="008F4384"/>
    <w:rsid w:val="008F4DC7"/>
    <w:rsid w:val="008F5072"/>
    <w:rsid w:val="008F51D0"/>
    <w:rsid w:val="008F558A"/>
    <w:rsid w:val="008F5909"/>
    <w:rsid w:val="008F595A"/>
    <w:rsid w:val="008F5A37"/>
    <w:rsid w:val="008F5A9A"/>
    <w:rsid w:val="008F688E"/>
    <w:rsid w:val="008F6902"/>
    <w:rsid w:val="008F7105"/>
    <w:rsid w:val="008F7113"/>
    <w:rsid w:val="008F72EB"/>
    <w:rsid w:val="008F73C2"/>
    <w:rsid w:val="008F7CDF"/>
    <w:rsid w:val="00900452"/>
    <w:rsid w:val="00900453"/>
    <w:rsid w:val="0090096B"/>
    <w:rsid w:val="00900A56"/>
    <w:rsid w:val="00901787"/>
    <w:rsid w:val="00901D9E"/>
    <w:rsid w:val="00902189"/>
    <w:rsid w:val="009021D7"/>
    <w:rsid w:val="00902457"/>
    <w:rsid w:val="00902524"/>
    <w:rsid w:val="00902B1A"/>
    <w:rsid w:val="00903BE7"/>
    <w:rsid w:val="00903DA8"/>
    <w:rsid w:val="00903E84"/>
    <w:rsid w:val="00903FE2"/>
    <w:rsid w:val="0090418E"/>
    <w:rsid w:val="00904214"/>
    <w:rsid w:val="009042B0"/>
    <w:rsid w:val="00904350"/>
    <w:rsid w:val="00904670"/>
    <w:rsid w:val="00904FAF"/>
    <w:rsid w:val="0090513B"/>
    <w:rsid w:val="009054A0"/>
    <w:rsid w:val="00905669"/>
    <w:rsid w:val="00905842"/>
    <w:rsid w:val="0090591A"/>
    <w:rsid w:val="00905959"/>
    <w:rsid w:val="00905DD2"/>
    <w:rsid w:val="00906715"/>
    <w:rsid w:val="00906781"/>
    <w:rsid w:val="00906AF3"/>
    <w:rsid w:val="00906D41"/>
    <w:rsid w:val="009075CB"/>
    <w:rsid w:val="009077E3"/>
    <w:rsid w:val="00910128"/>
    <w:rsid w:val="009107BF"/>
    <w:rsid w:val="00911491"/>
    <w:rsid w:val="009116EC"/>
    <w:rsid w:val="00911707"/>
    <w:rsid w:val="009124C8"/>
    <w:rsid w:val="009126B1"/>
    <w:rsid w:val="00913044"/>
    <w:rsid w:val="00913C38"/>
    <w:rsid w:val="00913D18"/>
    <w:rsid w:val="00913F5B"/>
    <w:rsid w:val="009140DA"/>
    <w:rsid w:val="0091416F"/>
    <w:rsid w:val="00914748"/>
    <w:rsid w:val="00914825"/>
    <w:rsid w:val="009150F0"/>
    <w:rsid w:val="00915608"/>
    <w:rsid w:val="00916065"/>
    <w:rsid w:val="00916107"/>
    <w:rsid w:val="00916290"/>
    <w:rsid w:val="00916768"/>
    <w:rsid w:val="009169A4"/>
    <w:rsid w:val="00916D0F"/>
    <w:rsid w:val="00916F94"/>
    <w:rsid w:val="009170ED"/>
    <w:rsid w:val="00917641"/>
    <w:rsid w:val="00917EED"/>
    <w:rsid w:val="00917EFC"/>
    <w:rsid w:val="009203AD"/>
    <w:rsid w:val="0092056F"/>
    <w:rsid w:val="009205C6"/>
    <w:rsid w:val="009207F9"/>
    <w:rsid w:val="0092093F"/>
    <w:rsid w:val="009213FF"/>
    <w:rsid w:val="00921815"/>
    <w:rsid w:val="009225FF"/>
    <w:rsid w:val="009229A6"/>
    <w:rsid w:val="009233AC"/>
    <w:rsid w:val="00923503"/>
    <w:rsid w:val="0092366C"/>
    <w:rsid w:val="00923E19"/>
    <w:rsid w:val="009242EA"/>
    <w:rsid w:val="009249D6"/>
    <w:rsid w:val="00924C87"/>
    <w:rsid w:val="0092548C"/>
    <w:rsid w:val="00925ADC"/>
    <w:rsid w:val="00925B5E"/>
    <w:rsid w:val="009262DF"/>
    <w:rsid w:val="009270AE"/>
    <w:rsid w:val="009272F1"/>
    <w:rsid w:val="009275F4"/>
    <w:rsid w:val="00927650"/>
    <w:rsid w:val="009276A5"/>
    <w:rsid w:val="00927A3E"/>
    <w:rsid w:val="00930D3A"/>
    <w:rsid w:val="00930EC5"/>
    <w:rsid w:val="0093101C"/>
    <w:rsid w:val="009315CB"/>
    <w:rsid w:val="00931706"/>
    <w:rsid w:val="00931B98"/>
    <w:rsid w:val="00931CF2"/>
    <w:rsid w:val="00931DF0"/>
    <w:rsid w:val="00931E46"/>
    <w:rsid w:val="00932528"/>
    <w:rsid w:val="00932E92"/>
    <w:rsid w:val="0093309A"/>
    <w:rsid w:val="00933425"/>
    <w:rsid w:val="00933978"/>
    <w:rsid w:val="0093431A"/>
    <w:rsid w:val="00934825"/>
    <w:rsid w:val="009348B3"/>
    <w:rsid w:val="00934C5E"/>
    <w:rsid w:val="00935051"/>
    <w:rsid w:val="0093565D"/>
    <w:rsid w:val="00935A6F"/>
    <w:rsid w:val="00935B03"/>
    <w:rsid w:val="00935F5D"/>
    <w:rsid w:val="00936120"/>
    <w:rsid w:val="00936127"/>
    <w:rsid w:val="00936137"/>
    <w:rsid w:val="009364BE"/>
    <w:rsid w:val="009364CC"/>
    <w:rsid w:val="0093651C"/>
    <w:rsid w:val="00936762"/>
    <w:rsid w:val="00936B58"/>
    <w:rsid w:val="0093748E"/>
    <w:rsid w:val="00937E32"/>
    <w:rsid w:val="00940010"/>
    <w:rsid w:val="00940043"/>
    <w:rsid w:val="00940157"/>
    <w:rsid w:val="00940320"/>
    <w:rsid w:val="0094051A"/>
    <w:rsid w:val="00940656"/>
    <w:rsid w:val="00940A08"/>
    <w:rsid w:val="00940F02"/>
    <w:rsid w:val="00941A47"/>
    <w:rsid w:val="00941CD7"/>
    <w:rsid w:val="00941F91"/>
    <w:rsid w:val="0094206A"/>
    <w:rsid w:val="009421B0"/>
    <w:rsid w:val="0094276E"/>
    <w:rsid w:val="00942904"/>
    <w:rsid w:val="00942D73"/>
    <w:rsid w:val="0094304F"/>
    <w:rsid w:val="009432BD"/>
    <w:rsid w:val="009436CE"/>
    <w:rsid w:val="00944501"/>
    <w:rsid w:val="009446D7"/>
    <w:rsid w:val="00944E2E"/>
    <w:rsid w:val="00945445"/>
    <w:rsid w:val="00945B02"/>
    <w:rsid w:val="00945E25"/>
    <w:rsid w:val="00946826"/>
    <w:rsid w:val="00946B10"/>
    <w:rsid w:val="00947AA8"/>
    <w:rsid w:val="00947B56"/>
    <w:rsid w:val="0095001F"/>
    <w:rsid w:val="0095030B"/>
    <w:rsid w:val="0095070A"/>
    <w:rsid w:val="00951E45"/>
    <w:rsid w:val="00951F0F"/>
    <w:rsid w:val="00952661"/>
    <w:rsid w:val="0095293B"/>
    <w:rsid w:val="00952EB8"/>
    <w:rsid w:val="00953B7E"/>
    <w:rsid w:val="00953BE3"/>
    <w:rsid w:val="00954007"/>
    <w:rsid w:val="009540F8"/>
    <w:rsid w:val="0095413D"/>
    <w:rsid w:val="009541D8"/>
    <w:rsid w:val="00954322"/>
    <w:rsid w:val="00954CF9"/>
    <w:rsid w:val="00955180"/>
    <w:rsid w:val="0095534E"/>
    <w:rsid w:val="0095563A"/>
    <w:rsid w:val="00955A39"/>
    <w:rsid w:val="00955A42"/>
    <w:rsid w:val="00955B6A"/>
    <w:rsid w:val="00956099"/>
    <w:rsid w:val="00956B2C"/>
    <w:rsid w:val="00956BEC"/>
    <w:rsid w:val="00956C48"/>
    <w:rsid w:val="00956CBF"/>
    <w:rsid w:val="00956D5D"/>
    <w:rsid w:val="00956E55"/>
    <w:rsid w:val="00957301"/>
    <w:rsid w:val="0095750F"/>
    <w:rsid w:val="00960448"/>
    <w:rsid w:val="00960789"/>
    <w:rsid w:val="00961501"/>
    <w:rsid w:val="00961D21"/>
    <w:rsid w:val="00961D3F"/>
    <w:rsid w:val="00962399"/>
    <w:rsid w:val="0096319C"/>
    <w:rsid w:val="009637C3"/>
    <w:rsid w:val="00963B36"/>
    <w:rsid w:val="00963E05"/>
    <w:rsid w:val="00963EC0"/>
    <w:rsid w:val="0096422D"/>
    <w:rsid w:val="009647E7"/>
    <w:rsid w:val="00964BCD"/>
    <w:rsid w:val="00964F10"/>
    <w:rsid w:val="00966505"/>
    <w:rsid w:val="0096675F"/>
    <w:rsid w:val="009668FC"/>
    <w:rsid w:val="00966A52"/>
    <w:rsid w:val="0096790C"/>
    <w:rsid w:val="00967A12"/>
    <w:rsid w:val="00967FA2"/>
    <w:rsid w:val="00967FC0"/>
    <w:rsid w:val="00970289"/>
    <w:rsid w:val="009702B6"/>
    <w:rsid w:val="0097087C"/>
    <w:rsid w:val="00970F12"/>
    <w:rsid w:val="0097123B"/>
    <w:rsid w:val="009715E9"/>
    <w:rsid w:val="009717F2"/>
    <w:rsid w:val="00971853"/>
    <w:rsid w:val="00971FB8"/>
    <w:rsid w:val="00972429"/>
    <w:rsid w:val="00972521"/>
    <w:rsid w:val="00972588"/>
    <w:rsid w:val="00972679"/>
    <w:rsid w:val="009736DF"/>
    <w:rsid w:val="00973C57"/>
    <w:rsid w:val="00973E82"/>
    <w:rsid w:val="00974629"/>
    <w:rsid w:val="009748D4"/>
    <w:rsid w:val="00974A50"/>
    <w:rsid w:val="009752A0"/>
    <w:rsid w:val="00975A5D"/>
    <w:rsid w:val="00975A78"/>
    <w:rsid w:val="0097602B"/>
    <w:rsid w:val="00976264"/>
    <w:rsid w:val="00976294"/>
    <w:rsid w:val="0097664E"/>
    <w:rsid w:val="00976D45"/>
    <w:rsid w:val="0097707A"/>
    <w:rsid w:val="009774BA"/>
    <w:rsid w:val="00977946"/>
    <w:rsid w:val="00977B66"/>
    <w:rsid w:val="00977B6D"/>
    <w:rsid w:val="00977D1D"/>
    <w:rsid w:val="00977DE6"/>
    <w:rsid w:val="00977E6F"/>
    <w:rsid w:val="00977F74"/>
    <w:rsid w:val="00980610"/>
    <w:rsid w:val="00980799"/>
    <w:rsid w:val="00980F64"/>
    <w:rsid w:val="0098113B"/>
    <w:rsid w:val="00981832"/>
    <w:rsid w:val="00981DA8"/>
    <w:rsid w:val="00981F6A"/>
    <w:rsid w:val="00981FE1"/>
    <w:rsid w:val="00982393"/>
    <w:rsid w:val="00982EA1"/>
    <w:rsid w:val="009833C5"/>
    <w:rsid w:val="0098366A"/>
    <w:rsid w:val="00983B7D"/>
    <w:rsid w:val="00983D58"/>
    <w:rsid w:val="00984168"/>
    <w:rsid w:val="00984376"/>
    <w:rsid w:val="00984587"/>
    <w:rsid w:val="00984A85"/>
    <w:rsid w:val="00985105"/>
    <w:rsid w:val="00985A05"/>
    <w:rsid w:val="00985A0A"/>
    <w:rsid w:val="00985EEF"/>
    <w:rsid w:val="00986B4A"/>
    <w:rsid w:val="00986C15"/>
    <w:rsid w:val="00987148"/>
    <w:rsid w:val="00987BB9"/>
    <w:rsid w:val="00987C59"/>
    <w:rsid w:val="00987D03"/>
    <w:rsid w:val="00987DC3"/>
    <w:rsid w:val="009915A2"/>
    <w:rsid w:val="00991B6C"/>
    <w:rsid w:val="009921AD"/>
    <w:rsid w:val="0099241C"/>
    <w:rsid w:val="0099255E"/>
    <w:rsid w:val="009929D9"/>
    <w:rsid w:val="0099356F"/>
    <w:rsid w:val="0099436F"/>
    <w:rsid w:val="00994786"/>
    <w:rsid w:val="00994A9B"/>
    <w:rsid w:val="00994B70"/>
    <w:rsid w:val="00994C2D"/>
    <w:rsid w:val="00995550"/>
    <w:rsid w:val="009957BA"/>
    <w:rsid w:val="00995829"/>
    <w:rsid w:val="009959EA"/>
    <w:rsid w:val="00995A37"/>
    <w:rsid w:val="00995F1A"/>
    <w:rsid w:val="0099674D"/>
    <w:rsid w:val="00996932"/>
    <w:rsid w:val="00996D2E"/>
    <w:rsid w:val="00996ECC"/>
    <w:rsid w:val="00996FDA"/>
    <w:rsid w:val="009975DE"/>
    <w:rsid w:val="009975EA"/>
    <w:rsid w:val="00997B73"/>
    <w:rsid w:val="00997BF1"/>
    <w:rsid w:val="00997C73"/>
    <w:rsid w:val="00997DF0"/>
    <w:rsid w:val="00997DF2"/>
    <w:rsid w:val="009A0007"/>
    <w:rsid w:val="009A00E3"/>
    <w:rsid w:val="009A0584"/>
    <w:rsid w:val="009A05A9"/>
    <w:rsid w:val="009A08BC"/>
    <w:rsid w:val="009A0B5F"/>
    <w:rsid w:val="009A115D"/>
    <w:rsid w:val="009A13A9"/>
    <w:rsid w:val="009A1945"/>
    <w:rsid w:val="009A1BAA"/>
    <w:rsid w:val="009A1DC6"/>
    <w:rsid w:val="009A1DFC"/>
    <w:rsid w:val="009A1FF0"/>
    <w:rsid w:val="009A252D"/>
    <w:rsid w:val="009A3441"/>
    <w:rsid w:val="009A3471"/>
    <w:rsid w:val="009A3C3A"/>
    <w:rsid w:val="009A3D68"/>
    <w:rsid w:val="009A3D80"/>
    <w:rsid w:val="009A439E"/>
    <w:rsid w:val="009A46B0"/>
    <w:rsid w:val="009A4880"/>
    <w:rsid w:val="009A4B4C"/>
    <w:rsid w:val="009A4C92"/>
    <w:rsid w:val="009A52AE"/>
    <w:rsid w:val="009A55F3"/>
    <w:rsid w:val="009A5883"/>
    <w:rsid w:val="009A59F4"/>
    <w:rsid w:val="009A5C60"/>
    <w:rsid w:val="009A626F"/>
    <w:rsid w:val="009A64C4"/>
    <w:rsid w:val="009A6761"/>
    <w:rsid w:val="009A6AD9"/>
    <w:rsid w:val="009A6D31"/>
    <w:rsid w:val="009A6E19"/>
    <w:rsid w:val="009A7199"/>
    <w:rsid w:val="009A78B2"/>
    <w:rsid w:val="009B02D6"/>
    <w:rsid w:val="009B05EB"/>
    <w:rsid w:val="009B1680"/>
    <w:rsid w:val="009B1B85"/>
    <w:rsid w:val="009B1BBC"/>
    <w:rsid w:val="009B1FBD"/>
    <w:rsid w:val="009B23C6"/>
    <w:rsid w:val="009B2969"/>
    <w:rsid w:val="009B2E2F"/>
    <w:rsid w:val="009B3419"/>
    <w:rsid w:val="009B3AA0"/>
    <w:rsid w:val="009B3B38"/>
    <w:rsid w:val="009B3EE3"/>
    <w:rsid w:val="009B3EEC"/>
    <w:rsid w:val="009B41AD"/>
    <w:rsid w:val="009B470B"/>
    <w:rsid w:val="009B52E7"/>
    <w:rsid w:val="009B5B46"/>
    <w:rsid w:val="009B5D47"/>
    <w:rsid w:val="009B62B4"/>
    <w:rsid w:val="009B64E5"/>
    <w:rsid w:val="009B6933"/>
    <w:rsid w:val="009B6A76"/>
    <w:rsid w:val="009B6C36"/>
    <w:rsid w:val="009B7402"/>
    <w:rsid w:val="009B7EBE"/>
    <w:rsid w:val="009C03B3"/>
    <w:rsid w:val="009C084E"/>
    <w:rsid w:val="009C094C"/>
    <w:rsid w:val="009C09DB"/>
    <w:rsid w:val="009C12D3"/>
    <w:rsid w:val="009C1595"/>
    <w:rsid w:val="009C24BA"/>
    <w:rsid w:val="009C2C6A"/>
    <w:rsid w:val="009C30C9"/>
    <w:rsid w:val="009C35A9"/>
    <w:rsid w:val="009C3A35"/>
    <w:rsid w:val="009C48E8"/>
    <w:rsid w:val="009C519B"/>
    <w:rsid w:val="009C59D8"/>
    <w:rsid w:val="009C5BD8"/>
    <w:rsid w:val="009C6294"/>
    <w:rsid w:val="009C6A06"/>
    <w:rsid w:val="009C6B39"/>
    <w:rsid w:val="009C70EB"/>
    <w:rsid w:val="009C73E4"/>
    <w:rsid w:val="009C7AE9"/>
    <w:rsid w:val="009C7FDF"/>
    <w:rsid w:val="009D0F42"/>
    <w:rsid w:val="009D1058"/>
    <w:rsid w:val="009D161C"/>
    <w:rsid w:val="009D1978"/>
    <w:rsid w:val="009D1E0E"/>
    <w:rsid w:val="009D22A9"/>
    <w:rsid w:val="009D23B2"/>
    <w:rsid w:val="009D2AAD"/>
    <w:rsid w:val="009D2BA8"/>
    <w:rsid w:val="009D2F76"/>
    <w:rsid w:val="009D2FA2"/>
    <w:rsid w:val="009D30D6"/>
    <w:rsid w:val="009D3336"/>
    <w:rsid w:val="009D3E40"/>
    <w:rsid w:val="009D3F29"/>
    <w:rsid w:val="009D4073"/>
    <w:rsid w:val="009D423F"/>
    <w:rsid w:val="009D4418"/>
    <w:rsid w:val="009D47E1"/>
    <w:rsid w:val="009D4AE4"/>
    <w:rsid w:val="009D4CFC"/>
    <w:rsid w:val="009D4F7D"/>
    <w:rsid w:val="009D50A5"/>
    <w:rsid w:val="009D586B"/>
    <w:rsid w:val="009D6061"/>
    <w:rsid w:val="009D62EA"/>
    <w:rsid w:val="009D63FD"/>
    <w:rsid w:val="009D6605"/>
    <w:rsid w:val="009D6A49"/>
    <w:rsid w:val="009D6F04"/>
    <w:rsid w:val="009D7105"/>
    <w:rsid w:val="009D774C"/>
    <w:rsid w:val="009E03FB"/>
    <w:rsid w:val="009E0610"/>
    <w:rsid w:val="009E09B0"/>
    <w:rsid w:val="009E0B37"/>
    <w:rsid w:val="009E0BF5"/>
    <w:rsid w:val="009E1102"/>
    <w:rsid w:val="009E112D"/>
    <w:rsid w:val="009E1187"/>
    <w:rsid w:val="009E1368"/>
    <w:rsid w:val="009E177F"/>
    <w:rsid w:val="009E1AF3"/>
    <w:rsid w:val="009E1D40"/>
    <w:rsid w:val="009E1D4A"/>
    <w:rsid w:val="009E2371"/>
    <w:rsid w:val="009E259B"/>
    <w:rsid w:val="009E2978"/>
    <w:rsid w:val="009E2D2C"/>
    <w:rsid w:val="009E2F83"/>
    <w:rsid w:val="009E34D6"/>
    <w:rsid w:val="009E376D"/>
    <w:rsid w:val="009E37B2"/>
    <w:rsid w:val="009E424C"/>
    <w:rsid w:val="009E5124"/>
    <w:rsid w:val="009E5801"/>
    <w:rsid w:val="009E5D11"/>
    <w:rsid w:val="009E5F36"/>
    <w:rsid w:val="009E64B2"/>
    <w:rsid w:val="009E6590"/>
    <w:rsid w:val="009E67CF"/>
    <w:rsid w:val="009E67E9"/>
    <w:rsid w:val="009E6CFE"/>
    <w:rsid w:val="009E6F3B"/>
    <w:rsid w:val="009E70AF"/>
    <w:rsid w:val="009E72BA"/>
    <w:rsid w:val="009E77FA"/>
    <w:rsid w:val="009F0701"/>
    <w:rsid w:val="009F0F0B"/>
    <w:rsid w:val="009F1910"/>
    <w:rsid w:val="009F1B27"/>
    <w:rsid w:val="009F1CF0"/>
    <w:rsid w:val="009F1EEA"/>
    <w:rsid w:val="009F2042"/>
    <w:rsid w:val="009F2554"/>
    <w:rsid w:val="009F2D0B"/>
    <w:rsid w:val="009F2E15"/>
    <w:rsid w:val="009F3E29"/>
    <w:rsid w:val="009F44E0"/>
    <w:rsid w:val="009F46D7"/>
    <w:rsid w:val="009F4707"/>
    <w:rsid w:val="009F478B"/>
    <w:rsid w:val="009F47D9"/>
    <w:rsid w:val="009F4F51"/>
    <w:rsid w:val="009F5088"/>
    <w:rsid w:val="009F51F0"/>
    <w:rsid w:val="009F580A"/>
    <w:rsid w:val="009F5C33"/>
    <w:rsid w:val="009F6326"/>
    <w:rsid w:val="009F6B91"/>
    <w:rsid w:val="009F6C15"/>
    <w:rsid w:val="009F7681"/>
    <w:rsid w:val="009F77B6"/>
    <w:rsid w:val="009F7973"/>
    <w:rsid w:val="009F7A8D"/>
    <w:rsid w:val="009F7B32"/>
    <w:rsid w:val="009F7D3F"/>
    <w:rsid w:val="009F7EE4"/>
    <w:rsid w:val="009F7F58"/>
    <w:rsid w:val="00A005E8"/>
    <w:rsid w:val="00A007FB"/>
    <w:rsid w:val="00A00890"/>
    <w:rsid w:val="00A008FC"/>
    <w:rsid w:val="00A00ADD"/>
    <w:rsid w:val="00A00F89"/>
    <w:rsid w:val="00A01A63"/>
    <w:rsid w:val="00A01D97"/>
    <w:rsid w:val="00A01FE4"/>
    <w:rsid w:val="00A0202D"/>
    <w:rsid w:val="00A0243C"/>
    <w:rsid w:val="00A0269C"/>
    <w:rsid w:val="00A029D1"/>
    <w:rsid w:val="00A02DDA"/>
    <w:rsid w:val="00A03493"/>
    <w:rsid w:val="00A035CC"/>
    <w:rsid w:val="00A03E7E"/>
    <w:rsid w:val="00A0442D"/>
    <w:rsid w:val="00A045B2"/>
    <w:rsid w:val="00A04DD0"/>
    <w:rsid w:val="00A04FAA"/>
    <w:rsid w:val="00A0512A"/>
    <w:rsid w:val="00A055FC"/>
    <w:rsid w:val="00A0578F"/>
    <w:rsid w:val="00A05EB7"/>
    <w:rsid w:val="00A063CB"/>
    <w:rsid w:val="00A063E2"/>
    <w:rsid w:val="00A063F5"/>
    <w:rsid w:val="00A068FB"/>
    <w:rsid w:val="00A0692B"/>
    <w:rsid w:val="00A074F0"/>
    <w:rsid w:val="00A07771"/>
    <w:rsid w:val="00A07BDB"/>
    <w:rsid w:val="00A102EB"/>
    <w:rsid w:val="00A102EC"/>
    <w:rsid w:val="00A1060B"/>
    <w:rsid w:val="00A10746"/>
    <w:rsid w:val="00A1088D"/>
    <w:rsid w:val="00A10950"/>
    <w:rsid w:val="00A115AA"/>
    <w:rsid w:val="00A115BE"/>
    <w:rsid w:val="00A12072"/>
    <w:rsid w:val="00A12756"/>
    <w:rsid w:val="00A13042"/>
    <w:rsid w:val="00A1352F"/>
    <w:rsid w:val="00A13DD3"/>
    <w:rsid w:val="00A13FF9"/>
    <w:rsid w:val="00A1431B"/>
    <w:rsid w:val="00A14878"/>
    <w:rsid w:val="00A148BC"/>
    <w:rsid w:val="00A14ABC"/>
    <w:rsid w:val="00A14AD7"/>
    <w:rsid w:val="00A14AEC"/>
    <w:rsid w:val="00A14BF6"/>
    <w:rsid w:val="00A14E6D"/>
    <w:rsid w:val="00A15290"/>
    <w:rsid w:val="00A15BB6"/>
    <w:rsid w:val="00A16828"/>
    <w:rsid w:val="00A16871"/>
    <w:rsid w:val="00A17312"/>
    <w:rsid w:val="00A17EFF"/>
    <w:rsid w:val="00A201E4"/>
    <w:rsid w:val="00A20220"/>
    <w:rsid w:val="00A20ED1"/>
    <w:rsid w:val="00A210AE"/>
    <w:rsid w:val="00A2155C"/>
    <w:rsid w:val="00A22A00"/>
    <w:rsid w:val="00A22B33"/>
    <w:rsid w:val="00A22C5A"/>
    <w:rsid w:val="00A22F42"/>
    <w:rsid w:val="00A22F5D"/>
    <w:rsid w:val="00A22F86"/>
    <w:rsid w:val="00A23D6C"/>
    <w:rsid w:val="00A24A46"/>
    <w:rsid w:val="00A24A86"/>
    <w:rsid w:val="00A24B51"/>
    <w:rsid w:val="00A24D95"/>
    <w:rsid w:val="00A24E26"/>
    <w:rsid w:val="00A2563D"/>
    <w:rsid w:val="00A256EE"/>
    <w:rsid w:val="00A25D55"/>
    <w:rsid w:val="00A25F3D"/>
    <w:rsid w:val="00A2635F"/>
    <w:rsid w:val="00A27203"/>
    <w:rsid w:val="00A27967"/>
    <w:rsid w:val="00A27A00"/>
    <w:rsid w:val="00A27B58"/>
    <w:rsid w:val="00A30124"/>
    <w:rsid w:val="00A3062C"/>
    <w:rsid w:val="00A30DE7"/>
    <w:rsid w:val="00A312AC"/>
    <w:rsid w:val="00A315B6"/>
    <w:rsid w:val="00A31B87"/>
    <w:rsid w:val="00A3279A"/>
    <w:rsid w:val="00A32FB1"/>
    <w:rsid w:val="00A33089"/>
    <w:rsid w:val="00A336DA"/>
    <w:rsid w:val="00A33710"/>
    <w:rsid w:val="00A33C58"/>
    <w:rsid w:val="00A3401E"/>
    <w:rsid w:val="00A34605"/>
    <w:rsid w:val="00A3472F"/>
    <w:rsid w:val="00A34CD2"/>
    <w:rsid w:val="00A34D24"/>
    <w:rsid w:val="00A35266"/>
    <w:rsid w:val="00A3577E"/>
    <w:rsid w:val="00A359B0"/>
    <w:rsid w:val="00A35F91"/>
    <w:rsid w:val="00A36284"/>
    <w:rsid w:val="00A36326"/>
    <w:rsid w:val="00A36A79"/>
    <w:rsid w:val="00A3704F"/>
    <w:rsid w:val="00A37E6D"/>
    <w:rsid w:val="00A40864"/>
    <w:rsid w:val="00A40FED"/>
    <w:rsid w:val="00A417A5"/>
    <w:rsid w:val="00A41BB0"/>
    <w:rsid w:val="00A41C59"/>
    <w:rsid w:val="00A41D58"/>
    <w:rsid w:val="00A41D67"/>
    <w:rsid w:val="00A42374"/>
    <w:rsid w:val="00A42B3C"/>
    <w:rsid w:val="00A42D91"/>
    <w:rsid w:val="00A430A4"/>
    <w:rsid w:val="00A4313B"/>
    <w:rsid w:val="00A431A6"/>
    <w:rsid w:val="00A4347A"/>
    <w:rsid w:val="00A43576"/>
    <w:rsid w:val="00A43677"/>
    <w:rsid w:val="00A4378E"/>
    <w:rsid w:val="00A437DA"/>
    <w:rsid w:val="00A438DC"/>
    <w:rsid w:val="00A446CE"/>
    <w:rsid w:val="00A44B6A"/>
    <w:rsid w:val="00A44E8F"/>
    <w:rsid w:val="00A450C2"/>
    <w:rsid w:val="00A452BC"/>
    <w:rsid w:val="00A45765"/>
    <w:rsid w:val="00A45B51"/>
    <w:rsid w:val="00A46C60"/>
    <w:rsid w:val="00A46D74"/>
    <w:rsid w:val="00A47525"/>
    <w:rsid w:val="00A5004C"/>
    <w:rsid w:val="00A50174"/>
    <w:rsid w:val="00A50BD7"/>
    <w:rsid w:val="00A51046"/>
    <w:rsid w:val="00A51E36"/>
    <w:rsid w:val="00A51E82"/>
    <w:rsid w:val="00A52650"/>
    <w:rsid w:val="00A527D6"/>
    <w:rsid w:val="00A52FB8"/>
    <w:rsid w:val="00A531FC"/>
    <w:rsid w:val="00A53FAA"/>
    <w:rsid w:val="00A541EB"/>
    <w:rsid w:val="00A54677"/>
    <w:rsid w:val="00A54E98"/>
    <w:rsid w:val="00A5506C"/>
    <w:rsid w:val="00A552FC"/>
    <w:rsid w:val="00A55A96"/>
    <w:rsid w:val="00A55B30"/>
    <w:rsid w:val="00A55D29"/>
    <w:rsid w:val="00A56008"/>
    <w:rsid w:val="00A560F3"/>
    <w:rsid w:val="00A5696A"/>
    <w:rsid w:val="00A56C90"/>
    <w:rsid w:val="00A572CC"/>
    <w:rsid w:val="00A57532"/>
    <w:rsid w:val="00A5753F"/>
    <w:rsid w:val="00A57719"/>
    <w:rsid w:val="00A57832"/>
    <w:rsid w:val="00A60549"/>
    <w:rsid w:val="00A60648"/>
    <w:rsid w:val="00A60746"/>
    <w:rsid w:val="00A60E23"/>
    <w:rsid w:val="00A60E7A"/>
    <w:rsid w:val="00A61068"/>
    <w:rsid w:val="00A612AC"/>
    <w:rsid w:val="00A612DC"/>
    <w:rsid w:val="00A61569"/>
    <w:rsid w:val="00A61608"/>
    <w:rsid w:val="00A61D1A"/>
    <w:rsid w:val="00A61D65"/>
    <w:rsid w:val="00A622B5"/>
    <w:rsid w:val="00A62911"/>
    <w:rsid w:val="00A629C3"/>
    <w:rsid w:val="00A638F8"/>
    <w:rsid w:val="00A63BCA"/>
    <w:rsid w:val="00A63D0E"/>
    <w:rsid w:val="00A642F0"/>
    <w:rsid w:val="00A6458A"/>
    <w:rsid w:val="00A6472A"/>
    <w:rsid w:val="00A64B14"/>
    <w:rsid w:val="00A64D8E"/>
    <w:rsid w:val="00A651AC"/>
    <w:rsid w:val="00A652DE"/>
    <w:rsid w:val="00A6543B"/>
    <w:rsid w:val="00A65642"/>
    <w:rsid w:val="00A6574F"/>
    <w:rsid w:val="00A657BB"/>
    <w:rsid w:val="00A65A02"/>
    <w:rsid w:val="00A65F21"/>
    <w:rsid w:val="00A6602A"/>
    <w:rsid w:val="00A665C8"/>
    <w:rsid w:val="00A66B6C"/>
    <w:rsid w:val="00A66E25"/>
    <w:rsid w:val="00A6729D"/>
    <w:rsid w:val="00A672BB"/>
    <w:rsid w:val="00A678B8"/>
    <w:rsid w:val="00A67AD2"/>
    <w:rsid w:val="00A67B05"/>
    <w:rsid w:val="00A67BE3"/>
    <w:rsid w:val="00A703E4"/>
    <w:rsid w:val="00A7111B"/>
    <w:rsid w:val="00A71233"/>
    <w:rsid w:val="00A714CE"/>
    <w:rsid w:val="00A720B5"/>
    <w:rsid w:val="00A722C2"/>
    <w:rsid w:val="00A7244B"/>
    <w:rsid w:val="00A726C6"/>
    <w:rsid w:val="00A73642"/>
    <w:rsid w:val="00A7370B"/>
    <w:rsid w:val="00A7377E"/>
    <w:rsid w:val="00A73928"/>
    <w:rsid w:val="00A73947"/>
    <w:rsid w:val="00A73AAD"/>
    <w:rsid w:val="00A73D85"/>
    <w:rsid w:val="00A7434B"/>
    <w:rsid w:val="00A745B5"/>
    <w:rsid w:val="00A74DE2"/>
    <w:rsid w:val="00A74F25"/>
    <w:rsid w:val="00A74FC3"/>
    <w:rsid w:val="00A750AA"/>
    <w:rsid w:val="00A7513D"/>
    <w:rsid w:val="00A754F7"/>
    <w:rsid w:val="00A75B21"/>
    <w:rsid w:val="00A75EC0"/>
    <w:rsid w:val="00A75FAA"/>
    <w:rsid w:val="00A75FEA"/>
    <w:rsid w:val="00A760B0"/>
    <w:rsid w:val="00A76203"/>
    <w:rsid w:val="00A76253"/>
    <w:rsid w:val="00A76686"/>
    <w:rsid w:val="00A766BF"/>
    <w:rsid w:val="00A76CEB"/>
    <w:rsid w:val="00A77640"/>
    <w:rsid w:val="00A7794C"/>
    <w:rsid w:val="00A77F62"/>
    <w:rsid w:val="00A80874"/>
    <w:rsid w:val="00A80F1A"/>
    <w:rsid w:val="00A810CC"/>
    <w:rsid w:val="00A815C8"/>
    <w:rsid w:val="00A81E0C"/>
    <w:rsid w:val="00A824F5"/>
    <w:rsid w:val="00A82F20"/>
    <w:rsid w:val="00A833FD"/>
    <w:rsid w:val="00A8341E"/>
    <w:rsid w:val="00A834B1"/>
    <w:rsid w:val="00A83971"/>
    <w:rsid w:val="00A84BF0"/>
    <w:rsid w:val="00A85BD5"/>
    <w:rsid w:val="00A8612E"/>
    <w:rsid w:val="00A86281"/>
    <w:rsid w:val="00A867C0"/>
    <w:rsid w:val="00A8695B"/>
    <w:rsid w:val="00A86F69"/>
    <w:rsid w:val="00A871EA"/>
    <w:rsid w:val="00A87544"/>
    <w:rsid w:val="00A87626"/>
    <w:rsid w:val="00A87758"/>
    <w:rsid w:val="00A87AF0"/>
    <w:rsid w:val="00A87BA2"/>
    <w:rsid w:val="00A87F30"/>
    <w:rsid w:val="00A90858"/>
    <w:rsid w:val="00A9184C"/>
    <w:rsid w:val="00A9286B"/>
    <w:rsid w:val="00A92955"/>
    <w:rsid w:val="00A92FAB"/>
    <w:rsid w:val="00A9310D"/>
    <w:rsid w:val="00A93360"/>
    <w:rsid w:val="00A938E7"/>
    <w:rsid w:val="00A93D06"/>
    <w:rsid w:val="00A9404F"/>
    <w:rsid w:val="00A94574"/>
    <w:rsid w:val="00A9467B"/>
    <w:rsid w:val="00A94851"/>
    <w:rsid w:val="00A94AE1"/>
    <w:rsid w:val="00A95C59"/>
    <w:rsid w:val="00A95F54"/>
    <w:rsid w:val="00A9609A"/>
    <w:rsid w:val="00A96100"/>
    <w:rsid w:val="00A962C8"/>
    <w:rsid w:val="00A96889"/>
    <w:rsid w:val="00A96EA8"/>
    <w:rsid w:val="00A979C4"/>
    <w:rsid w:val="00A97CAC"/>
    <w:rsid w:val="00A97D1C"/>
    <w:rsid w:val="00A97E48"/>
    <w:rsid w:val="00AA061B"/>
    <w:rsid w:val="00AA0686"/>
    <w:rsid w:val="00AA06C0"/>
    <w:rsid w:val="00AA0A7A"/>
    <w:rsid w:val="00AA1177"/>
    <w:rsid w:val="00AA1C85"/>
    <w:rsid w:val="00AA1F77"/>
    <w:rsid w:val="00AA24B8"/>
    <w:rsid w:val="00AA2921"/>
    <w:rsid w:val="00AA3C41"/>
    <w:rsid w:val="00AA3CBD"/>
    <w:rsid w:val="00AA416B"/>
    <w:rsid w:val="00AA47AB"/>
    <w:rsid w:val="00AA504F"/>
    <w:rsid w:val="00AA511E"/>
    <w:rsid w:val="00AA54A0"/>
    <w:rsid w:val="00AA5657"/>
    <w:rsid w:val="00AA572A"/>
    <w:rsid w:val="00AA578B"/>
    <w:rsid w:val="00AA5FEB"/>
    <w:rsid w:val="00AA6799"/>
    <w:rsid w:val="00AA692A"/>
    <w:rsid w:val="00AA70CC"/>
    <w:rsid w:val="00AA7884"/>
    <w:rsid w:val="00AA7B10"/>
    <w:rsid w:val="00AA7E14"/>
    <w:rsid w:val="00AB0117"/>
    <w:rsid w:val="00AB112B"/>
    <w:rsid w:val="00AB1370"/>
    <w:rsid w:val="00AB14C5"/>
    <w:rsid w:val="00AB1FEC"/>
    <w:rsid w:val="00AB2338"/>
    <w:rsid w:val="00AB27D3"/>
    <w:rsid w:val="00AB2967"/>
    <w:rsid w:val="00AB2A33"/>
    <w:rsid w:val="00AB2B04"/>
    <w:rsid w:val="00AB2FBA"/>
    <w:rsid w:val="00AB322C"/>
    <w:rsid w:val="00AB34A2"/>
    <w:rsid w:val="00AB3834"/>
    <w:rsid w:val="00AB3D2A"/>
    <w:rsid w:val="00AB3F24"/>
    <w:rsid w:val="00AB47F1"/>
    <w:rsid w:val="00AB4AAC"/>
    <w:rsid w:val="00AB4B22"/>
    <w:rsid w:val="00AB4B9C"/>
    <w:rsid w:val="00AB5154"/>
    <w:rsid w:val="00AB5BEE"/>
    <w:rsid w:val="00AB5F4E"/>
    <w:rsid w:val="00AB63CA"/>
    <w:rsid w:val="00AB644D"/>
    <w:rsid w:val="00AB6566"/>
    <w:rsid w:val="00AB682B"/>
    <w:rsid w:val="00AB72A4"/>
    <w:rsid w:val="00AB7429"/>
    <w:rsid w:val="00AB7529"/>
    <w:rsid w:val="00AB75F8"/>
    <w:rsid w:val="00AB7962"/>
    <w:rsid w:val="00AB7A24"/>
    <w:rsid w:val="00AB7D84"/>
    <w:rsid w:val="00AC03ED"/>
    <w:rsid w:val="00AC072D"/>
    <w:rsid w:val="00AC0AEA"/>
    <w:rsid w:val="00AC0BB3"/>
    <w:rsid w:val="00AC0E0E"/>
    <w:rsid w:val="00AC1399"/>
    <w:rsid w:val="00AC1FEC"/>
    <w:rsid w:val="00AC22FF"/>
    <w:rsid w:val="00AC2742"/>
    <w:rsid w:val="00AC28E9"/>
    <w:rsid w:val="00AC350D"/>
    <w:rsid w:val="00AC370A"/>
    <w:rsid w:val="00AC39FD"/>
    <w:rsid w:val="00AC40FD"/>
    <w:rsid w:val="00AC418C"/>
    <w:rsid w:val="00AC442D"/>
    <w:rsid w:val="00AC4B45"/>
    <w:rsid w:val="00AC4EA3"/>
    <w:rsid w:val="00AC50C4"/>
    <w:rsid w:val="00AC5AF2"/>
    <w:rsid w:val="00AC5ED7"/>
    <w:rsid w:val="00AC6248"/>
    <w:rsid w:val="00AC63A6"/>
    <w:rsid w:val="00AC6400"/>
    <w:rsid w:val="00AC6415"/>
    <w:rsid w:val="00AC6A47"/>
    <w:rsid w:val="00AC6C5D"/>
    <w:rsid w:val="00AC7092"/>
    <w:rsid w:val="00AC70A8"/>
    <w:rsid w:val="00AC71B9"/>
    <w:rsid w:val="00AC76F8"/>
    <w:rsid w:val="00AC78BC"/>
    <w:rsid w:val="00AC7B01"/>
    <w:rsid w:val="00AC7B74"/>
    <w:rsid w:val="00AD0E10"/>
    <w:rsid w:val="00AD0ED6"/>
    <w:rsid w:val="00AD1FB2"/>
    <w:rsid w:val="00AD24B5"/>
    <w:rsid w:val="00AD29AF"/>
    <w:rsid w:val="00AD30CB"/>
    <w:rsid w:val="00AD3185"/>
    <w:rsid w:val="00AD3408"/>
    <w:rsid w:val="00AD3449"/>
    <w:rsid w:val="00AD38E4"/>
    <w:rsid w:val="00AD3944"/>
    <w:rsid w:val="00AD3C2E"/>
    <w:rsid w:val="00AD40EF"/>
    <w:rsid w:val="00AD4F51"/>
    <w:rsid w:val="00AD50FF"/>
    <w:rsid w:val="00AD52EC"/>
    <w:rsid w:val="00AD5381"/>
    <w:rsid w:val="00AD63A0"/>
    <w:rsid w:val="00AD65E0"/>
    <w:rsid w:val="00AD6B29"/>
    <w:rsid w:val="00AD6D68"/>
    <w:rsid w:val="00AD79CE"/>
    <w:rsid w:val="00AE0703"/>
    <w:rsid w:val="00AE0D43"/>
    <w:rsid w:val="00AE0EB7"/>
    <w:rsid w:val="00AE1030"/>
    <w:rsid w:val="00AE1645"/>
    <w:rsid w:val="00AE16A1"/>
    <w:rsid w:val="00AE18C7"/>
    <w:rsid w:val="00AE1F31"/>
    <w:rsid w:val="00AE2842"/>
    <w:rsid w:val="00AE335A"/>
    <w:rsid w:val="00AE3526"/>
    <w:rsid w:val="00AE3A14"/>
    <w:rsid w:val="00AE46D4"/>
    <w:rsid w:val="00AE4AA1"/>
    <w:rsid w:val="00AE4BD9"/>
    <w:rsid w:val="00AE4BF4"/>
    <w:rsid w:val="00AE4C23"/>
    <w:rsid w:val="00AE4E7C"/>
    <w:rsid w:val="00AE5197"/>
    <w:rsid w:val="00AE5558"/>
    <w:rsid w:val="00AE558C"/>
    <w:rsid w:val="00AE5DDA"/>
    <w:rsid w:val="00AE6A04"/>
    <w:rsid w:val="00AE6B70"/>
    <w:rsid w:val="00AE6E0B"/>
    <w:rsid w:val="00AE774D"/>
    <w:rsid w:val="00AE7902"/>
    <w:rsid w:val="00AE7A29"/>
    <w:rsid w:val="00AE7D9A"/>
    <w:rsid w:val="00AF10B1"/>
    <w:rsid w:val="00AF114A"/>
    <w:rsid w:val="00AF12EB"/>
    <w:rsid w:val="00AF164B"/>
    <w:rsid w:val="00AF18AD"/>
    <w:rsid w:val="00AF1D91"/>
    <w:rsid w:val="00AF1DD0"/>
    <w:rsid w:val="00AF2061"/>
    <w:rsid w:val="00AF2741"/>
    <w:rsid w:val="00AF2C46"/>
    <w:rsid w:val="00AF2CD2"/>
    <w:rsid w:val="00AF2F36"/>
    <w:rsid w:val="00AF307B"/>
    <w:rsid w:val="00AF34B4"/>
    <w:rsid w:val="00AF3B98"/>
    <w:rsid w:val="00AF3DB3"/>
    <w:rsid w:val="00AF3F51"/>
    <w:rsid w:val="00AF4288"/>
    <w:rsid w:val="00AF493E"/>
    <w:rsid w:val="00AF4D73"/>
    <w:rsid w:val="00AF4EE8"/>
    <w:rsid w:val="00AF56E3"/>
    <w:rsid w:val="00AF5C38"/>
    <w:rsid w:val="00AF5DB8"/>
    <w:rsid w:val="00AF7497"/>
    <w:rsid w:val="00AF7E95"/>
    <w:rsid w:val="00B01364"/>
    <w:rsid w:val="00B01422"/>
    <w:rsid w:val="00B01A97"/>
    <w:rsid w:val="00B01C32"/>
    <w:rsid w:val="00B01E27"/>
    <w:rsid w:val="00B02385"/>
    <w:rsid w:val="00B024F5"/>
    <w:rsid w:val="00B026FA"/>
    <w:rsid w:val="00B02A77"/>
    <w:rsid w:val="00B03096"/>
    <w:rsid w:val="00B03176"/>
    <w:rsid w:val="00B03201"/>
    <w:rsid w:val="00B03D58"/>
    <w:rsid w:val="00B04F02"/>
    <w:rsid w:val="00B04F6C"/>
    <w:rsid w:val="00B05740"/>
    <w:rsid w:val="00B05B5D"/>
    <w:rsid w:val="00B05D6A"/>
    <w:rsid w:val="00B05F7A"/>
    <w:rsid w:val="00B060F1"/>
    <w:rsid w:val="00B0627E"/>
    <w:rsid w:val="00B06527"/>
    <w:rsid w:val="00B0683F"/>
    <w:rsid w:val="00B06941"/>
    <w:rsid w:val="00B07688"/>
    <w:rsid w:val="00B07D4F"/>
    <w:rsid w:val="00B10201"/>
    <w:rsid w:val="00B10500"/>
    <w:rsid w:val="00B10727"/>
    <w:rsid w:val="00B1088A"/>
    <w:rsid w:val="00B111BB"/>
    <w:rsid w:val="00B1189C"/>
    <w:rsid w:val="00B11930"/>
    <w:rsid w:val="00B11D55"/>
    <w:rsid w:val="00B12A6B"/>
    <w:rsid w:val="00B12E77"/>
    <w:rsid w:val="00B12FDE"/>
    <w:rsid w:val="00B14C78"/>
    <w:rsid w:val="00B154A3"/>
    <w:rsid w:val="00B162A5"/>
    <w:rsid w:val="00B1642A"/>
    <w:rsid w:val="00B168E1"/>
    <w:rsid w:val="00B16CC0"/>
    <w:rsid w:val="00B17A87"/>
    <w:rsid w:val="00B203EC"/>
    <w:rsid w:val="00B20F18"/>
    <w:rsid w:val="00B20FB2"/>
    <w:rsid w:val="00B211AB"/>
    <w:rsid w:val="00B21202"/>
    <w:rsid w:val="00B2161D"/>
    <w:rsid w:val="00B21DEB"/>
    <w:rsid w:val="00B227C7"/>
    <w:rsid w:val="00B228B1"/>
    <w:rsid w:val="00B22B26"/>
    <w:rsid w:val="00B22C5B"/>
    <w:rsid w:val="00B22DA4"/>
    <w:rsid w:val="00B22EBD"/>
    <w:rsid w:val="00B2327D"/>
    <w:rsid w:val="00B233C0"/>
    <w:rsid w:val="00B23AEA"/>
    <w:rsid w:val="00B23F5D"/>
    <w:rsid w:val="00B249A0"/>
    <w:rsid w:val="00B24BAB"/>
    <w:rsid w:val="00B24EF3"/>
    <w:rsid w:val="00B251E4"/>
    <w:rsid w:val="00B2535A"/>
    <w:rsid w:val="00B256B3"/>
    <w:rsid w:val="00B259EA"/>
    <w:rsid w:val="00B26119"/>
    <w:rsid w:val="00B2616A"/>
    <w:rsid w:val="00B268DD"/>
    <w:rsid w:val="00B27539"/>
    <w:rsid w:val="00B278B7"/>
    <w:rsid w:val="00B27977"/>
    <w:rsid w:val="00B27E07"/>
    <w:rsid w:val="00B3026C"/>
    <w:rsid w:val="00B308FA"/>
    <w:rsid w:val="00B310FC"/>
    <w:rsid w:val="00B31539"/>
    <w:rsid w:val="00B316F3"/>
    <w:rsid w:val="00B3176A"/>
    <w:rsid w:val="00B31CDA"/>
    <w:rsid w:val="00B31EC2"/>
    <w:rsid w:val="00B32C9B"/>
    <w:rsid w:val="00B334FF"/>
    <w:rsid w:val="00B336B8"/>
    <w:rsid w:val="00B33D34"/>
    <w:rsid w:val="00B34879"/>
    <w:rsid w:val="00B3495F"/>
    <w:rsid w:val="00B34BA3"/>
    <w:rsid w:val="00B34BC8"/>
    <w:rsid w:val="00B35451"/>
    <w:rsid w:val="00B35773"/>
    <w:rsid w:val="00B35C50"/>
    <w:rsid w:val="00B35D2A"/>
    <w:rsid w:val="00B3759B"/>
    <w:rsid w:val="00B3775F"/>
    <w:rsid w:val="00B37FEB"/>
    <w:rsid w:val="00B409E7"/>
    <w:rsid w:val="00B40BF3"/>
    <w:rsid w:val="00B4119E"/>
    <w:rsid w:val="00B4143D"/>
    <w:rsid w:val="00B41A09"/>
    <w:rsid w:val="00B41FDE"/>
    <w:rsid w:val="00B422E1"/>
    <w:rsid w:val="00B42407"/>
    <w:rsid w:val="00B42455"/>
    <w:rsid w:val="00B42945"/>
    <w:rsid w:val="00B4333A"/>
    <w:rsid w:val="00B43D07"/>
    <w:rsid w:val="00B43D91"/>
    <w:rsid w:val="00B43E83"/>
    <w:rsid w:val="00B4446D"/>
    <w:rsid w:val="00B44889"/>
    <w:rsid w:val="00B44E52"/>
    <w:rsid w:val="00B4529C"/>
    <w:rsid w:val="00B453B0"/>
    <w:rsid w:val="00B454BE"/>
    <w:rsid w:val="00B45604"/>
    <w:rsid w:val="00B459DD"/>
    <w:rsid w:val="00B45B96"/>
    <w:rsid w:val="00B46C5F"/>
    <w:rsid w:val="00B46DEF"/>
    <w:rsid w:val="00B47100"/>
    <w:rsid w:val="00B472C2"/>
    <w:rsid w:val="00B47A05"/>
    <w:rsid w:val="00B47B01"/>
    <w:rsid w:val="00B50575"/>
    <w:rsid w:val="00B508EF"/>
    <w:rsid w:val="00B509CE"/>
    <w:rsid w:val="00B50B3A"/>
    <w:rsid w:val="00B50E6B"/>
    <w:rsid w:val="00B50EAA"/>
    <w:rsid w:val="00B51CD9"/>
    <w:rsid w:val="00B51ECE"/>
    <w:rsid w:val="00B51F17"/>
    <w:rsid w:val="00B5285C"/>
    <w:rsid w:val="00B52AC0"/>
    <w:rsid w:val="00B52E71"/>
    <w:rsid w:val="00B53652"/>
    <w:rsid w:val="00B53725"/>
    <w:rsid w:val="00B53CD7"/>
    <w:rsid w:val="00B54157"/>
    <w:rsid w:val="00B54187"/>
    <w:rsid w:val="00B546B4"/>
    <w:rsid w:val="00B556BE"/>
    <w:rsid w:val="00B55CDB"/>
    <w:rsid w:val="00B55CE6"/>
    <w:rsid w:val="00B55E6B"/>
    <w:rsid w:val="00B56F56"/>
    <w:rsid w:val="00B57872"/>
    <w:rsid w:val="00B57E51"/>
    <w:rsid w:val="00B57FB3"/>
    <w:rsid w:val="00B600B7"/>
    <w:rsid w:val="00B60227"/>
    <w:rsid w:val="00B603DB"/>
    <w:rsid w:val="00B608BB"/>
    <w:rsid w:val="00B60CAA"/>
    <w:rsid w:val="00B60E5B"/>
    <w:rsid w:val="00B61274"/>
    <w:rsid w:val="00B613BA"/>
    <w:rsid w:val="00B615C5"/>
    <w:rsid w:val="00B616A4"/>
    <w:rsid w:val="00B61D90"/>
    <w:rsid w:val="00B6262C"/>
    <w:rsid w:val="00B62727"/>
    <w:rsid w:val="00B6287C"/>
    <w:rsid w:val="00B628A9"/>
    <w:rsid w:val="00B6323B"/>
    <w:rsid w:val="00B63752"/>
    <w:rsid w:val="00B63B14"/>
    <w:rsid w:val="00B63C8D"/>
    <w:rsid w:val="00B63C99"/>
    <w:rsid w:val="00B63CB6"/>
    <w:rsid w:val="00B63F7A"/>
    <w:rsid w:val="00B641AA"/>
    <w:rsid w:val="00B6449F"/>
    <w:rsid w:val="00B64836"/>
    <w:rsid w:val="00B65767"/>
    <w:rsid w:val="00B65FDC"/>
    <w:rsid w:val="00B6674B"/>
    <w:rsid w:val="00B66989"/>
    <w:rsid w:val="00B66ACB"/>
    <w:rsid w:val="00B66B80"/>
    <w:rsid w:val="00B67608"/>
    <w:rsid w:val="00B678A5"/>
    <w:rsid w:val="00B67B65"/>
    <w:rsid w:val="00B70063"/>
    <w:rsid w:val="00B708F4"/>
    <w:rsid w:val="00B70B6F"/>
    <w:rsid w:val="00B70F48"/>
    <w:rsid w:val="00B71304"/>
    <w:rsid w:val="00B71B54"/>
    <w:rsid w:val="00B71E2D"/>
    <w:rsid w:val="00B71EDE"/>
    <w:rsid w:val="00B7204F"/>
    <w:rsid w:val="00B729DB"/>
    <w:rsid w:val="00B72FC8"/>
    <w:rsid w:val="00B73131"/>
    <w:rsid w:val="00B736A3"/>
    <w:rsid w:val="00B7377B"/>
    <w:rsid w:val="00B73AE7"/>
    <w:rsid w:val="00B73D37"/>
    <w:rsid w:val="00B74082"/>
    <w:rsid w:val="00B74368"/>
    <w:rsid w:val="00B74507"/>
    <w:rsid w:val="00B74748"/>
    <w:rsid w:val="00B74814"/>
    <w:rsid w:val="00B74D0A"/>
    <w:rsid w:val="00B7570A"/>
    <w:rsid w:val="00B75A24"/>
    <w:rsid w:val="00B75C09"/>
    <w:rsid w:val="00B76043"/>
    <w:rsid w:val="00B76415"/>
    <w:rsid w:val="00B771DB"/>
    <w:rsid w:val="00B77788"/>
    <w:rsid w:val="00B8093B"/>
    <w:rsid w:val="00B80C7A"/>
    <w:rsid w:val="00B810A8"/>
    <w:rsid w:val="00B818D0"/>
    <w:rsid w:val="00B8190E"/>
    <w:rsid w:val="00B8216D"/>
    <w:rsid w:val="00B8227E"/>
    <w:rsid w:val="00B8258F"/>
    <w:rsid w:val="00B82C45"/>
    <w:rsid w:val="00B83297"/>
    <w:rsid w:val="00B83472"/>
    <w:rsid w:val="00B83562"/>
    <w:rsid w:val="00B83C46"/>
    <w:rsid w:val="00B84015"/>
    <w:rsid w:val="00B842E5"/>
    <w:rsid w:val="00B8487D"/>
    <w:rsid w:val="00B84EAC"/>
    <w:rsid w:val="00B84EE1"/>
    <w:rsid w:val="00B85B47"/>
    <w:rsid w:val="00B86A3C"/>
    <w:rsid w:val="00B86BDF"/>
    <w:rsid w:val="00B8762C"/>
    <w:rsid w:val="00B87739"/>
    <w:rsid w:val="00B87844"/>
    <w:rsid w:val="00B87ACC"/>
    <w:rsid w:val="00B87AE3"/>
    <w:rsid w:val="00B87C00"/>
    <w:rsid w:val="00B90014"/>
    <w:rsid w:val="00B908A6"/>
    <w:rsid w:val="00B90DE1"/>
    <w:rsid w:val="00B912F9"/>
    <w:rsid w:val="00B91D4B"/>
    <w:rsid w:val="00B91E47"/>
    <w:rsid w:val="00B91FC9"/>
    <w:rsid w:val="00B92172"/>
    <w:rsid w:val="00B92525"/>
    <w:rsid w:val="00B927BF"/>
    <w:rsid w:val="00B92B63"/>
    <w:rsid w:val="00B92C98"/>
    <w:rsid w:val="00B92F6E"/>
    <w:rsid w:val="00B9365E"/>
    <w:rsid w:val="00B93B11"/>
    <w:rsid w:val="00B93C1F"/>
    <w:rsid w:val="00B943BC"/>
    <w:rsid w:val="00B944FA"/>
    <w:rsid w:val="00B94BA0"/>
    <w:rsid w:val="00B94F62"/>
    <w:rsid w:val="00B9533C"/>
    <w:rsid w:val="00B95CA4"/>
    <w:rsid w:val="00B95E68"/>
    <w:rsid w:val="00B95F76"/>
    <w:rsid w:val="00B960A2"/>
    <w:rsid w:val="00B963EE"/>
    <w:rsid w:val="00B96426"/>
    <w:rsid w:val="00B9652C"/>
    <w:rsid w:val="00B96974"/>
    <w:rsid w:val="00B969F3"/>
    <w:rsid w:val="00B97BD9"/>
    <w:rsid w:val="00B97DE7"/>
    <w:rsid w:val="00BA0611"/>
    <w:rsid w:val="00BA0933"/>
    <w:rsid w:val="00BA0C9C"/>
    <w:rsid w:val="00BA0E30"/>
    <w:rsid w:val="00BA0EDB"/>
    <w:rsid w:val="00BA0F8C"/>
    <w:rsid w:val="00BA10D8"/>
    <w:rsid w:val="00BA152F"/>
    <w:rsid w:val="00BA17FD"/>
    <w:rsid w:val="00BA18EA"/>
    <w:rsid w:val="00BA19A2"/>
    <w:rsid w:val="00BA2018"/>
    <w:rsid w:val="00BA20F9"/>
    <w:rsid w:val="00BA2405"/>
    <w:rsid w:val="00BA27E0"/>
    <w:rsid w:val="00BA2C03"/>
    <w:rsid w:val="00BA2F07"/>
    <w:rsid w:val="00BA3075"/>
    <w:rsid w:val="00BA30A3"/>
    <w:rsid w:val="00BA30E4"/>
    <w:rsid w:val="00BA3825"/>
    <w:rsid w:val="00BA3EF1"/>
    <w:rsid w:val="00BA4C2F"/>
    <w:rsid w:val="00BA4D54"/>
    <w:rsid w:val="00BA51AD"/>
    <w:rsid w:val="00BA566B"/>
    <w:rsid w:val="00BA596D"/>
    <w:rsid w:val="00BA5CE0"/>
    <w:rsid w:val="00BA5F46"/>
    <w:rsid w:val="00BA63D5"/>
    <w:rsid w:val="00BA6546"/>
    <w:rsid w:val="00BA72C2"/>
    <w:rsid w:val="00BA77D0"/>
    <w:rsid w:val="00BA78CE"/>
    <w:rsid w:val="00BA793E"/>
    <w:rsid w:val="00BB00B1"/>
    <w:rsid w:val="00BB015E"/>
    <w:rsid w:val="00BB023C"/>
    <w:rsid w:val="00BB0713"/>
    <w:rsid w:val="00BB091F"/>
    <w:rsid w:val="00BB0B44"/>
    <w:rsid w:val="00BB1B3A"/>
    <w:rsid w:val="00BB1B83"/>
    <w:rsid w:val="00BB1B99"/>
    <w:rsid w:val="00BB1FDC"/>
    <w:rsid w:val="00BB21FC"/>
    <w:rsid w:val="00BB2A05"/>
    <w:rsid w:val="00BB43A8"/>
    <w:rsid w:val="00BB4809"/>
    <w:rsid w:val="00BB5836"/>
    <w:rsid w:val="00BB5A15"/>
    <w:rsid w:val="00BB5FCA"/>
    <w:rsid w:val="00BB6B4E"/>
    <w:rsid w:val="00BB74F2"/>
    <w:rsid w:val="00BB7513"/>
    <w:rsid w:val="00BB7761"/>
    <w:rsid w:val="00BB777B"/>
    <w:rsid w:val="00BC03BB"/>
    <w:rsid w:val="00BC0420"/>
    <w:rsid w:val="00BC0619"/>
    <w:rsid w:val="00BC0669"/>
    <w:rsid w:val="00BC0848"/>
    <w:rsid w:val="00BC0A58"/>
    <w:rsid w:val="00BC0E5F"/>
    <w:rsid w:val="00BC1314"/>
    <w:rsid w:val="00BC18E1"/>
    <w:rsid w:val="00BC2133"/>
    <w:rsid w:val="00BC231D"/>
    <w:rsid w:val="00BC2365"/>
    <w:rsid w:val="00BC27B5"/>
    <w:rsid w:val="00BC3B0C"/>
    <w:rsid w:val="00BC3E6B"/>
    <w:rsid w:val="00BC49D3"/>
    <w:rsid w:val="00BC549C"/>
    <w:rsid w:val="00BC55DB"/>
    <w:rsid w:val="00BC61C7"/>
    <w:rsid w:val="00BC61D7"/>
    <w:rsid w:val="00BC6371"/>
    <w:rsid w:val="00BC64A6"/>
    <w:rsid w:val="00BC6709"/>
    <w:rsid w:val="00BC6B2D"/>
    <w:rsid w:val="00BC6B45"/>
    <w:rsid w:val="00BC7189"/>
    <w:rsid w:val="00BD0046"/>
    <w:rsid w:val="00BD0078"/>
    <w:rsid w:val="00BD00ED"/>
    <w:rsid w:val="00BD07E8"/>
    <w:rsid w:val="00BD12B6"/>
    <w:rsid w:val="00BD1575"/>
    <w:rsid w:val="00BD19FF"/>
    <w:rsid w:val="00BD1F34"/>
    <w:rsid w:val="00BD21B7"/>
    <w:rsid w:val="00BD25A9"/>
    <w:rsid w:val="00BD2600"/>
    <w:rsid w:val="00BD2DA0"/>
    <w:rsid w:val="00BD3033"/>
    <w:rsid w:val="00BD326F"/>
    <w:rsid w:val="00BD32BC"/>
    <w:rsid w:val="00BD355A"/>
    <w:rsid w:val="00BD40EA"/>
    <w:rsid w:val="00BD44A3"/>
    <w:rsid w:val="00BD4571"/>
    <w:rsid w:val="00BD46FE"/>
    <w:rsid w:val="00BD484A"/>
    <w:rsid w:val="00BD4CC2"/>
    <w:rsid w:val="00BD5182"/>
    <w:rsid w:val="00BD52E8"/>
    <w:rsid w:val="00BD5462"/>
    <w:rsid w:val="00BD5BD4"/>
    <w:rsid w:val="00BD5C46"/>
    <w:rsid w:val="00BD5C9C"/>
    <w:rsid w:val="00BD679F"/>
    <w:rsid w:val="00BD6B0A"/>
    <w:rsid w:val="00BD6B29"/>
    <w:rsid w:val="00BD6FC2"/>
    <w:rsid w:val="00BD6FFF"/>
    <w:rsid w:val="00BD706E"/>
    <w:rsid w:val="00BD7C1D"/>
    <w:rsid w:val="00BD7D5D"/>
    <w:rsid w:val="00BD7D88"/>
    <w:rsid w:val="00BE01E8"/>
    <w:rsid w:val="00BE0F38"/>
    <w:rsid w:val="00BE12DF"/>
    <w:rsid w:val="00BE1B41"/>
    <w:rsid w:val="00BE1D87"/>
    <w:rsid w:val="00BE20CE"/>
    <w:rsid w:val="00BE2309"/>
    <w:rsid w:val="00BE2BC4"/>
    <w:rsid w:val="00BE370F"/>
    <w:rsid w:val="00BE3AB8"/>
    <w:rsid w:val="00BE3D56"/>
    <w:rsid w:val="00BE51FF"/>
    <w:rsid w:val="00BE52CC"/>
    <w:rsid w:val="00BE53AE"/>
    <w:rsid w:val="00BE628B"/>
    <w:rsid w:val="00BE63B8"/>
    <w:rsid w:val="00BE7088"/>
    <w:rsid w:val="00BE759E"/>
    <w:rsid w:val="00BE78AA"/>
    <w:rsid w:val="00BE797B"/>
    <w:rsid w:val="00BE7A98"/>
    <w:rsid w:val="00BF0327"/>
    <w:rsid w:val="00BF03FD"/>
    <w:rsid w:val="00BF0675"/>
    <w:rsid w:val="00BF0888"/>
    <w:rsid w:val="00BF1A07"/>
    <w:rsid w:val="00BF26F2"/>
    <w:rsid w:val="00BF27ED"/>
    <w:rsid w:val="00BF2A89"/>
    <w:rsid w:val="00BF2EC4"/>
    <w:rsid w:val="00BF2EF5"/>
    <w:rsid w:val="00BF334E"/>
    <w:rsid w:val="00BF3541"/>
    <w:rsid w:val="00BF3835"/>
    <w:rsid w:val="00BF385C"/>
    <w:rsid w:val="00BF3A52"/>
    <w:rsid w:val="00BF3C19"/>
    <w:rsid w:val="00BF418B"/>
    <w:rsid w:val="00BF474F"/>
    <w:rsid w:val="00BF4B3C"/>
    <w:rsid w:val="00BF4FE9"/>
    <w:rsid w:val="00BF61CA"/>
    <w:rsid w:val="00BF6990"/>
    <w:rsid w:val="00BF6A97"/>
    <w:rsid w:val="00BF703B"/>
    <w:rsid w:val="00C00780"/>
    <w:rsid w:val="00C00ECF"/>
    <w:rsid w:val="00C01013"/>
    <w:rsid w:val="00C01901"/>
    <w:rsid w:val="00C01D84"/>
    <w:rsid w:val="00C02040"/>
    <w:rsid w:val="00C02101"/>
    <w:rsid w:val="00C0242A"/>
    <w:rsid w:val="00C02660"/>
    <w:rsid w:val="00C031B7"/>
    <w:rsid w:val="00C0357A"/>
    <w:rsid w:val="00C0386D"/>
    <w:rsid w:val="00C03CAC"/>
    <w:rsid w:val="00C040DD"/>
    <w:rsid w:val="00C044FE"/>
    <w:rsid w:val="00C0455E"/>
    <w:rsid w:val="00C04D0E"/>
    <w:rsid w:val="00C05032"/>
    <w:rsid w:val="00C05536"/>
    <w:rsid w:val="00C05B51"/>
    <w:rsid w:val="00C062CB"/>
    <w:rsid w:val="00C06389"/>
    <w:rsid w:val="00C063B8"/>
    <w:rsid w:val="00C063E7"/>
    <w:rsid w:val="00C06EFD"/>
    <w:rsid w:val="00C070DC"/>
    <w:rsid w:val="00C0717E"/>
    <w:rsid w:val="00C10370"/>
    <w:rsid w:val="00C10622"/>
    <w:rsid w:val="00C109A6"/>
    <w:rsid w:val="00C109C6"/>
    <w:rsid w:val="00C10EAF"/>
    <w:rsid w:val="00C1125B"/>
    <w:rsid w:val="00C112B8"/>
    <w:rsid w:val="00C1131A"/>
    <w:rsid w:val="00C1178D"/>
    <w:rsid w:val="00C11F9E"/>
    <w:rsid w:val="00C13240"/>
    <w:rsid w:val="00C1389C"/>
    <w:rsid w:val="00C13E49"/>
    <w:rsid w:val="00C14132"/>
    <w:rsid w:val="00C143C8"/>
    <w:rsid w:val="00C14ED5"/>
    <w:rsid w:val="00C15160"/>
    <w:rsid w:val="00C1572F"/>
    <w:rsid w:val="00C15996"/>
    <w:rsid w:val="00C15C01"/>
    <w:rsid w:val="00C15F77"/>
    <w:rsid w:val="00C16200"/>
    <w:rsid w:val="00C16866"/>
    <w:rsid w:val="00C168BF"/>
    <w:rsid w:val="00C169EE"/>
    <w:rsid w:val="00C16A9C"/>
    <w:rsid w:val="00C16A9D"/>
    <w:rsid w:val="00C16BE6"/>
    <w:rsid w:val="00C171CE"/>
    <w:rsid w:val="00C17265"/>
    <w:rsid w:val="00C179BC"/>
    <w:rsid w:val="00C17E4B"/>
    <w:rsid w:val="00C17F85"/>
    <w:rsid w:val="00C2049D"/>
    <w:rsid w:val="00C208FF"/>
    <w:rsid w:val="00C20EB6"/>
    <w:rsid w:val="00C215D4"/>
    <w:rsid w:val="00C21A83"/>
    <w:rsid w:val="00C21C26"/>
    <w:rsid w:val="00C220A7"/>
    <w:rsid w:val="00C2227E"/>
    <w:rsid w:val="00C22978"/>
    <w:rsid w:val="00C22EBA"/>
    <w:rsid w:val="00C23039"/>
    <w:rsid w:val="00C233B5"/>
    <w:rsid w:val="00C23424"/>
    <w:rsid w:val="00C23C37"/>
    <w:rsid w:val="00C23FD1"/>
    <w:rsid w:val="00C2408F"/>
    <w:rsid w:val="00C2409F"/>
    <w:rsid w:val="00C240CF"/>
    <w:rsid w:val="00C24465"/>
    <w:rsid w:val="00C244BF"/>
    <w:rsid w:val="00C24802"/>
    <w:rsid w:val="00C2487C"/>
    <w:rsid w:val="00C24EBE"/>
    <w:rsid w:val="00C24F58"/>
    <w:rsid w:val="00C24FED"/>
    <w:rsid w:val="00C25AC1"/>
    <w:rsid w:val="00C26126"/>
    <w:rsid w:val="00C26284"/>
    <w:rsid w:val="00C26A28"/>
    <w:rsid w:val="00C26CEF"/>
    <w:rsid w:val="00C271F3"/>
    <w:rsid w:val="00C274EC"/>
    <w:rsid w:val="00C30379"/>
    <w:rsid w:val="00C30539"/>
    <w:rsid w:val="00C30B90"/>
    <w:rsid w:val="00C3123B"/>
    <w:rsid w:val="00C312C2"/>
    <w:rsid w:val="00C314C4"/>
    <w:rsid w:val="00C318BF"/>
    <w:rsid w:val="00C31F82"/>
    <w:rsid w:val="00C32C6D"/>
    <w:rsid w:val="00C32C8F"/>
    <w:rsid w:val="00C32D6E"/>
    <w:rsid w:val="00C32D95"/>
    <w:rsid w:val="00C32DAB"/>
    <w:rsid w:val="00C33607"/>
    <w:rsid w:val="00C337FE"/>
    <w:rsid w:val="00C33C3E"/>
    <w:rsid w:val="00C33D34"/>
    <w:rsid w:val="00C33D84"/>
    <w:rsid w:val="00C33DD7"/>
    <w:rsid w:val="00C33E8D"/>
    <w:rsid w:val="00C34339"/>
    <w:rsid w:val="00C34807"/>
    <w:rsid w:val="00C34B70"/>
    <w:rsid w:val="00C34DD7"/>
    <w:rsid w:val="00C354A8"/>
    <w:rsid w:val="00C3579B"/>
    <w:rsid w:val="00C35F04"/>
    <w:rsid w:val="00C35F33"/>
    <w:rsid w:val="00C3626A"/>
    <w:rsid w:val="00C36634"/>
    <w:rsid w:val="00C36EE3"/>
    <w:rsid w:val="00C372A8"/>
    <w:rsid w:val="00C373EA"/>
    <w:rsid w:val="00C37415"/>
    <w:rsid w:val="00C37646"/>
    <w:rsid w:val="00C376C1"/>
    <w:rsid w:val="00C37780"/>
    <w:rsid w:val="00C37D75"/>
    <w:rsid w:val="00C37D91"/>
    <w:rsid w:val="00C37E8B"/>
    <w:rsid w:val="00C4080D"/>
    <w:rsid w:val="00C40F57"/>
    <w:rsid w:val="00C411A9"/>
    <w:rsid w:val="00C41B61"/>
    <w:rsid w:val="00C43317"/>
    <w:rsid w:val="00C43E68"/>
    <w:rsid w:val="00C443F4"/>
    <w:rsid w:val="00C44508"/>
    <w:rsid w:val="00C44642"/>
    <w:rsid w:val="00C44A87"/>
    <w:rsid w:val="00C44D55"/>
    <w:rsid w:val="00C44EEB"/>
    <w:rsid w:val="00C45016"/>
    <w:rsid w:val="00C4582C"/>
    <w:rsid w:val="00C45E0D"/>
    <w:rsid w:val="00C45F30"/>
    <w:rsid w:val="00C45FA6"/>
    <w:rsid w:val="00C471EB"/>
    <w:rsid w:val="00C47937"/>
    <w:rsid w:val="00C47BBA"/>
    <w:rsid w:val="00C50027"/>
    <w:rsid w:val="00C50693"/>
    <w:rsid w:val="00C506D5"/>
    <w:rsid w:val="00C50797"/>
    <w:rsid w:val="00C50972"/>
    <w:rsid w:val="00C50A57"/>
    <w:rsid w:val="00C511A8"/>
    <w:rsid w:val="00C51359"/>
    <w:rsid w:val="00C51532"/>
    <w:rsid w:val="00C51FDA"/>
    <w:rsid w:val="00C520BE"/>
    <w:rsid w:val="00C5251F"/>
    <w:rsid w:val="00C52560"/>
    <w:rsid w:val="00C52670"/>
    <w:rsid w:val="00C52DC8"/>
    <w:rsid w:val="00C533C1"/>
    <w:rsid w:val="00C541C4"/>
    <w:rsid w:val="00C54360"/>
    <w:rsid w:val="00C5451A"/>
    <w:rsid w:val="00C547E3"/>
    <w:rsid w:val="00C54AFB"/>
    <w:rsid w:val="00C56EF6"/>
    <w:rsid w:val="00C56F2D"/>
    <w:rsid w:val="00C56FA7"/>
    <w:rsid w:val="00C574CF"/>
    <w:rsid w:val="00C57C31"/>
    <w:rsid w:val="00C57FC2"/>
    <w:rsid w:val="00C608BB"/>
    <w:rsid w:val="00C60BDA"/>
    <w:rsid w:val="00C61908"/>
    <w:rsid w:val="00C61C8E"/>
    <w:rsid w:val="00C62EAC"/>
    <w:rsid w:val="00C62F88"/>
    <w:rsid w:val="00C637E6"/>
    <w:rsid w:val="00C6398C"/>
    <w:rsid w:val="00C63C8C"/>
    <w:rsid w:val="00C63D35"/>
    <w:rsid w:val="00C644A4"/>
    <w:rsid w:val="00C646A0"/>
    <w:rsid w:val="00C64C3E"/>
    <w:rsid w:val="00C64D04"/>
    <w:rsid w:val="00C6555A"/>
    <w:rsid w:val="00C65854"/>
    <w:rsid w:val="00C6624A"/>
    <w:rsid w:val="00C66250"/>
    <w:rsid w:val="00C66548"/>
    <w:rsid w:val="00C66E12"/>
    <w:rsid w:val="00C671B2"/>
    <w:rsid w:val="00C6731F"/>
    <w:rsid w:val="00C675BB"/>
    <w:rsid w:val="00C676AA"/>
    <w:rsid w:val="00C67A6E"/>
    <w:rsid w:val="00C67AED"/>
    <w:rsid w:val="00C67C37"/>
    <w:rsid w:val="00C67CAE"/>
    <w:rsid w:val="00C67CD4"/>
    <w:rsid w:val="00C67E72"/>
    <w:rsid w:val="00C67EAE"/>
    <w:rsid w:val="00C7074A"/>
    <w:rsid w:val="00C707D0"/>
    <w:rsid w:val="00C712F7"/>
    <w:rsid w:val="00C7184F"/>
    <w:rsid w:val="00C71915"/>
    <w:rsid w:val="00C71C1C"/>
    <w:rsid w:val="00C723F8"/>
    <w:rsid w:val="00C72996"/>
    <w:rsid w:val="00C72AE0"/>
    <w:rsid w:val="00C72D65"/>
    <w:rsid w:val="00C734F6"/>
    <w:rsid w:val="00C738F9"/>
    <w:rsid w:val="00C7406E"/>
    <w:rsid w:val="00C74581"/>
    <w:rsid w:val="00C749BA"/>
    <w:rsid w:val="00C75377"/>
    <w:rsid w:val="00C75398"/>
    <w:rsid w:val="00C753E7"/>
    <w:rsid w:val="00C7560A"/>
    <w:rsid w:val="00C759A8"/>
    <w:rsid w:val="00C75B69"/>
    <w:rsid w:val="00C75FD2"/>
    <w:rsid w:val="00C7610D"/>
    <w:rsid w:val="00C7683A"/>
    <w:rsid w:val="00C76AB5"/>
    <w:rsid w:val="00C77AC5"/>
    <w:rsid w:val="00C77CF0"/>
    <w:rsid w:val="00C8001C"/>
    <w:rsid w:val="00C809DC"/>
    <w:rsid w:val="00C81962"/>
    <w:rsid w:val="00C81EDE"/>
    <w:rsid w:val="00C8269D"/>
    <w:rsid w:val="00C82D71"/>
    <w:rsid w:val="00C82F9F"/>
    <w:rsid w:val="00C8307E"/>
    <w:rsid w:val="00C8352E"/>
    <w:rsid w:val="00C83856"/>
    <w:rsid w:val="00C83ADD"/>
    <w:rsid w:val="00C83F08"/>
    <w:rsid w:val="00C83F97"/>
    <w:rsid w:val="00C84929"/>
    <w:rsid w:val="00C84CB7"/>
    <w:rsid w:val="00C85160"/>
    <w:rsid w:val="00C856A0"/>
    <w:rsid w:val="00C85D43"/>
    <w:rsid w:val="00C85DDF"/>
    <w:rsid w:val="00C87259"/>
    <w:rsid w:val="00C87699"/>
    <w:rsid w:val="00C876D5"/>
    <w:rsid w:val="00C878F2"/>
    <w:rsid w:val="00C879E2"/>
    <w:rsid w:val="00C87D74"/>
    <w:rsid w:val="00C87F5D"/>
    <w:rsid w:val="00C903F5"/>
    <w:rsid w:val="00C9078C"/>
    <w:rsid w:val="00C90DE3"/>
    <w:rsid w:val="00C912A3"/>
    <w:rsid w:val="00C913E2"/>
    <w:rsid w:val="00C913F4"/>
    <w:rsid w:val="00C91529"/>
    <w:rsid w:val="00C9189C"/>
    <w:rsid w:val="00C91FA2"/>
    <w:rsid w:val="00C9216E"/>
    <w:rsid w:val="00C9223B"/>
    <w:rsid w:val="00C9290E"/>
    <w:rsid w:val="00C93893"/>
    <w:rsid w:val="00C93999"/>
    <w:rsid w:val="00C94645"/>
    <w:rsid w:val="00C9472C"/>
    <w:rsid w:val="00C9490B"/>
    <w:rsid w:val="00C94ADE"/>
    <w:rsid w:val="00C94C43"/>
    <w:rsid w:val="00C94DF1"/>
    <w:rsid w:val="00C95797"/>
    <w:rsid w:val="00C958D9"/>
    <w:rsid w:val="00C959A1"/>
    <w:rsid w:val="00C95BC0"/>
    <w:rsid w:val="00C95D86"/>
    <w:rsid w:val="00C95EE8"/>
    <w:rsid w:val="00C9603C"/>
    <w:rsid w:val="00C962E3"/>
    <w:rsid w:val="00C9696E"/>
    <w:rsid w:val="00C9699C"/>
    <w:rsid w:val="00C96D53"/>
    <w:rsid w:val="00C970FC"/>
    <w:rsid w:val="00C97C59"/>
    <w:rsid w:val="00CA00C4"/>
    <w:rsid w:val="00CA14C3"/>
    <w:rsid w:val="00CA14EB"/>
    <w:rsid w:val="00CA1AA6"/>
    <w:rsid w:val="00CA1F6F"/>
    <w:rsid w:val="00CA2020"/>
    <w:rsid w:val="00CA21C0"/>
    <w:rsid w:val="00CA282B"/>
    <w:rsid w:val="00CA2AB7"/>
    <w:rsid w:val="00CA357F"/>
    <w:rsid w:val="00CA394C"/>
    <w:rsid w:val="00CA3B57"/>
    <w:rsid w:val="00CA3E7A"/>
    <w:rsid w:val="00CA4359"/>
    <w:rsid w:val="00CA43BC"/>
    <w:rsid w:val="00CA4659"/>
    <w:rsid w:val="00CA4984"/>
    <w:rsid w:val="00CA49BD"/>
    <w:rsid w:val="00CA4A48"/>
    <w:rsid w:val="00CA513D"/>
    <w:rsid w:val="00CA5820"/>
    <w:rsid w:val="00CA5827"/>
    <w:rsid w:val="00CA58A4"/>
    <w:rsid w:val="00CA58C6"/>
    <w:rsid w:val="00CA5DAB"/>
    <w:rsid w:val="00CA6058"/>
    <w:rsid w:val="00CA6914"/>
    <w:rsid w:val="00CA72A3"/>
    <w:rsid w:val="00CA734F"/>
    <w:rsid w:val="00CB0743"/>
    <w:rsid w:val="00CB11C8"/>
    <w:rsid w:val="00CB12A6"/>
    <w:rsid w:val="00CB1543"/>
    <w:rsid w:val="00CB1880"/>
    <w:rsid w:val="00CB1948"/>
    <w:rsid w:val="00CB1AAD"/>
    <w:rsid w:val="00CB25D1"/>
    <w:rsid w:val="00CB2785"/>
    <w:rsid w:val="00CB299F"/>
    <w:rsid w:val="00CB3922"/>
    <w:rsid w:val="00CB39EF"/>
    <w:rsid w:val="00CB3F9A"/>
    <w:rsid w:val="00CB452A"/>
    <w:rsid w:val="00CB540F"/>
    <w:rsid w:val="00CB6018"/>
    <w:rsid w:val="00CB66A4"/>
    <w:rsid w:val="00CB6FEF"/>
    <w:rsid w:val="00CB70FF"/>
    <w:rsid w:val="00CB73AF"/>
    <w:rsid w:val="00CB765C"/>
    <w:rsid w:val="00CB770C"/>
    <w:rsid w:val="00CB7B97"/>
    <w:rsid w:val="00CB7CAF"/>
    <w:rsid w:val="00CB7D69"/>
    <w:rsid w:val="00CC0024"/>
    <w:rsid w:val="00CC0969"/>
    <w:rsid w:val="00CC19D9"/>
    <w:rsid w:val="00CC1FAC"/>
    <w:rsid w:val="00CC24FE"/>
    <w:rsid w:val="00CC27A3"/>
    <w:rsid w:val="00CC281B"/>
    <w:rsid w:val="00CC2886"/>
    <w:rsid w:val="00CC34DD"/>
    <w:rsid w:val="00CC40C8"/>
    <w:rsid w:val="00CC41AF"/>
    <w:rsid w:val="00CC4628"/>
    <w:rsid w:val="00CC4680"/>
    <w:rsid w:val="00CC485B"/>
    <w:rsid w:val="00CC4B7D"/>
    <w:rsid w:val="00CC4CD6"/>
    <w:rsid w:val="00CC4E1C"/>
    <w:rsid w:val="00CC4E55"/>
    <w:rsid w:val="00CC50D9"/>
    <w:rsid w:val="00CC5169"/>
    <w:rsid w:val="00CC520E"/>
    <w:rsid w:val="00CC56F3"/>
    <w:rsid w:val="00CC5E67"/>
    <w:rsid w:val="00CC5FDB"/>
    <w:rsid w:val="00CC68D0"/>
    <w:rsid w:val="00CC6B68"/>
    <w:rsid w:val="00CC7A8C"/>
    <w:rsid w:val="00CC7DF7"/>
    <w:rsid w:val="00CD0409"/>
    <w:rsid w:val="00CD0DC1"/>
    <w:rsid w:val="00CD0E6D"/>
    <w:rsid w:val="00CD0F0A"/>
    <w:rsid w:val="00CD14E1"/>
    <w:rsid w:val="00CD1763"/>
    <w:rsid w:val="00CD26F3"/>
    <w:rsid w:val="00CD2835"/>
    <w:rsid w:val="00CD2DC0"/>
    <w:rsid w:val="00CD2DFC"/>
    <w:rsid w:val="00CD2EB1"/>
    <w:rsid w:val="00CD30EA"/>
    <w:rsid w:val="00CD3915"/>
    <w:rsid w:val="00CD524E"/>
    <w:rsid w:val="00CD53F2"/>
    <w:rsid w:val="00CD55D7"/>
    <w:rsid w:val="00CD5AA7"/>
    <w:rsid w:val="00CD5C06"/>
    <w:rsid w:val="00CD627D"/>
    <w:rsid w:val="00CD68F0"/>
    <w:rsid w:val="00CD6BCF"/>
    <w:rsid w:val="00CD71AF"/>
    <w:rsid w:val="00CD7B34"/>
    <w:rsid w:val="00CD7C1E"/>
    <w:rsid w:val="00CE0313"/>
    <w:rsid w:val="00CE03BF"/>
    <w:rsid w:val="00CE0D53"/>
    <w:rsid w:val="00CE0DCC"/>
    <w:rsid w:val="00CE21A9"/>
    <w:rsid w:val="00CE25E6"/>
    <w:rsid w:val="00CE26E2"/>
    <w:rsid w:val="00CE283D"/>
    <w:rsid w:val="00CE3130"/>
    <w:rsid w:val="00CE33B6"/>
    <w:rsid w:val="00CE3693"/>
    <w:rsid w:val="00CE37CD"/>
    <w:rsid w:val="00CE3E47"/>
    <w:rsid w:val="00CE42B6"/>
    <w:rsid w:val="00CE43E0"/>
    <w:rsid w:val="00CE4A98"/>
    <w:rsid w:val="00CE5335"/>
    <w:rsid w:val="00CE68EA"/>
    <w:rsid w:val="00CE6C9D"/>
    <w:rsid w:val="00CE6F7C"/>
    <w:rsid w:val="00CE799C"/>
    <w:rsid w:val="00CF0034"/>
    <w:rsid w:val="00CF00B1"/>
    <w:rsid w:val="00CF06D0"/>
    <w:rsid w:val="00CF0A22"/>
    <w:rsid w:val="00CF1308"/>
    <w:rsid w:val="00CF1615"/>
    <w:rsid w:val="00CF1BE3"/>
    <w:rsid w:val="00CF1F4E"/>
    <w:rsid w:val="00CF2154"/>
    <w:rsid w:val="00CF240E"/>
    <w:rsid w:val="00CF2470"/>
    <w:rsid w:val="00CF2FAB"/>
    <w:rsid w:val="00CF318F"/>
    <w:rsid w:val="00CF32D5"/>
    <w:rsid w:val="00CF330F"/>
    <w:rsid w:val="00CF389D"/>
    <w:rsid w:val="00CF38DF"/>
    <w:rsid w:val="00CF3AAA"/>
    <w:rsid w:val="00CF3FB8"/>
    <w:rsid w:val="00CF408A"/>
    <w:rsid w:val="00CF4164"/>
    <w:rsid w:val="00CF4D77"/>
    <w:rsid w:val="00CF4DA3"/>
    <w:rsid w:val="00CF4F7B"/>
    <w:rsid w:val="00CF54D8"/>
    <w:rsid w:val="00CF56EF"/>
    <w:rsid w:val="00CF5B7A"/>
    <w:rsid w:val="00CF5D97"/>
    <w:rsid w:val="00CF5EA0"/>
    <w:rsid w:val="00CF5F8E"/>
    <w:rsid w:val="00CF7149"/>
    <w:rsid w:val="00CF7309"/>
    <w:rsid w:val="00CF7760"/>
    <w:rsid w:val="00CF7BD6"/>
    <w:rsid w:val="00CF7EE0"/>
    <w:rsid w:val="00D001C3"/>
    <w:rsid w:val="00D0059F"/>
    <w:rsid w:val="00D00CD8"/>
    <w:rsid w:val="00D012C2"/>
    <w:rsid w:val="00D0167B"/>
    <w:rsid w:val="00D01AF3"/>
    <w:rsid w:val="00D02DE6"/>
    <w:rsid w:val="00D02F6C"/>
    <w:rsid w:val="00D0342D"/>
    <w:rsid w:val="00D0379A"/>
    <w:rsid w:val="00D03ECD"/>
    <w:rsid w:val="00D04881"/>
    <w:rsid w:val="00D04AA4"/>
    <w:rsid w:val="00D051B7"/>
    <w:rsid w:val="00D05645"/>
    <w:rsid w:val="00D05670"/>
    <w:rsid w:val="00D05A4C"/>
    <w:rsid w:val="00D05A5E"/>
    <w:rsid w:val="00D06DD5"/>
    <w:rsid w:val="00D07071"/>
    <w:rsid w:val="00D0778F"/>
    <w:rsid w:val="00D0789C"/>
    <w:rsid w:val="00D07A18"/>
    <w:rsid w:val="00D10734"/>
    <w:rsid w:val="00D10BBA"/>
    <w:rsid w:val="00D1113C"/>
    <w:rsid w:val="00D11278"/>
    <w:rsid w:val="00D116CF"/>
    <w:rsid w:val="00D11903"/>
    <w:rsid w:val="00D11BDD"/>
    <w:rsid w:val="00D120C0"/>
    <w:rsid w:val="00D129D7"/>
    <w:rsid w:val="00D12B87"/>
    <w:rsid w:val="00D12DC4"/>
    <w:rsid w:val="00D13A10"/>
    <w:rsid w:val="00D13EA6"/>
    <w:rsid w:val="00D142A8"/>
    <w:rsid w:val="00D143BA"/>
    <w:rsid w:val="00D143FA"/>
    <w:rsid w:val="00D144D7"/>
    <w:rsid w:val="00D14BAE"/>
    <w:rsid w:val="00D14CDB"/>
    <w:rsid w:val="00D15145"/>
    <w:rsid w:val="00D1518A"/>
    <w:rsid w:val="00D15432"/>
    <w:rsid w:val="00D159C3"/>
    <w:rsid w:val="00D15EB2"/>
    <w:rsid w:val="00D1610A"/>
    <w:rsid w:val="00D16464"/>
    <w:rsid w:val="00D17348"/>
    <w:rsid w:val="00D2039E"/>
    <w:rsid w:val="00D205DD"/>
    <w:rsid w:val="00D205E7"/>
    <w:rsid w:val="00D20867"/>
    <w:rsid w:val="00D20E53"/>
    <w:rsid w:val="00D20FF1"/>
    <w:rsid w:val="00D21173"/>
    <w:rsid w:val="00D2177F"/>
    <w:rsid w:val="00D21886"/>
    <w:rsid w:val="00D21A47"/>
    <w:rsid w:val="00D22713"/>
    <w:rsid w:val="00D22E75"/>
    <w:rsid w:val="00D2454C"/>
    <w:rsid w:val="00D24E0F"/>
    <w:rsid w:val="00D24F1D"/>
    <w:rsid w:val="00D25CE5"/>
    <w:rsid w:val="00D2600E"/>
    <w:rsid w:val="00D26F5B"/>
    <w:rsid w:val="00D27294"/>
    <w:rsid w:val="00D2749A"/>
    <w:rsid w:val="00D27A2E"/>
    <w:rsid w:val="00D27B74"/>
    <w:rsid w:val="00D301A4"/>
    <w:rsid w:val="00D30376"/>
    <w:rsid w:val="00D30B4A"/>
    <w:rsid w:val="00D30EF0"/>
    <w:rsid w:val="00D31691"/>
    <w:rsid w:val="00D31AB3"/>
    <w:rsid w:val="00D31BAB"/>
    <w:rsid w:val="00D31CFF"/>
    <w:rsid w:val="00D31DEB"/>
    <w:rsid w:val="00D31ECF"/>
    <w:rsid w:val="00D3220F"/>
    <w:rsid w:val="00D3254F"/>
    <w:rsid w:val="00D3269B"/>
    <w:rsid w:val="00D326E7"/>
    <w:rsid w:val="00D32C6B"/>
    <w:rsid w:val="00D32F93"/>
    <w:rsid w:val="00D33141"/>
    <w:rsid w:val="00D332AD"/>
    <w:rsid w:val="00D332BB"/>
    <w:rsid w:val="00D333DB"/>
    <w:rsid w:val="00D3357F"/>
    <w:rsid w:val="00D335CC"/>
    <w:rsid w:val="00D3363F"/>
    <w:rsid w:val="00D33F03"/>
    <w:rsid w:val="00D347D4"/>
    <w:rsid w:val="00D34D35"/>
    <w:rsid w:val="00D350A6"/>
    <w:rsid w:val="00D35323"/>
    <w:rsid w:val="00D35726"/>
    <w:rsid w:val="00D35971"/>
    <w:rsid w:val="00D35E74"/>
    <w:rsid w:val="00D365A6"/>
    <w:rsid w:val="00D365B5"/>
    <w:rsid w:val="00D36B5F"/>
    <w:rsid w:val="00D37315"/>
    <w:rsid w:val="00D3747D"/>
    <w:rsid w:val="00D40120"/>
    <w:rsid w:val="00D40207"/>
    <w:rsid w:val="00D40460"/>
    <w:rsid w:val="00D40708"/>
    <w:rsid w:val="00D40B59"/>
    <w:rsid w:val="00D41A53"/>
    <w:rsid w:val="00D41B05"/>
    <w:rsid w:val="00D42282"/>
    <w:rsid w:val="00D42349"/>
    <w:rsid w:val="00D42831"/>
    <w:rsid w:val="00D42997"/>
    <w:rsid w:val="00D42A58"/>
    <w:rsid w:val="00D43619"/>
    <w:rsid w:val="00D439E7"/>
    <w:rsid w:val="00D43A70"/>
    <w:rsid w:val="00D43AAE"/>
    <w:rsid w:val="00D43D07"/>
    <w:rsid w:val="00D4440D"/>
    <w:rsid w:val="00D44710"/>
    <w:rsid w:val="00D447F6"/>
    <w:rsid w:val="00D44AF4"/>
    <w:rsid w:val="00D44F55"/>
    <w:rsid w:val="00D44F94"/>
    <w:rsid w:val="00D454AE"/>
    <w:rsid w:val="00D45A83"/>
    <w:rsid w:val="00D45CF6"/>
    <w:rsid w:val="00D46ADC"/>
    <w:rsid w:val="00D46C0A"/>
    <w:rsid w:val="00D46D9E"/>
    <w:rsid w:val="00D47181"/>
    <w:rsid w:val="00D47669"/>
    <w:rsid w:val="00D477AD"/>
    <w:rsid w:val="00D50FDE"/>
    <w:rsid w:val="00D52595"/>
    <w:rsid w:val="00D52A09"/>
    <w:rsid w:val="00D52DF9"/>
    <w:rsid w:val="00D53698"/>
    <w:rsid w:val="00D53B15"/>
    <w:rsid w:val="00D5427C"/>
    <w:rsid w:val="00D54307"/>
    <w:rsid w:val="00D5457C"/>
    <w:rsid w:val="00D54BE8"/>
    <w:rsid w:val="00D551F0"/>
    <w:rsid w:val="00D5548D"/>
    <w:rsid w:val="00D5573B"/>
    <w:rsid w:val="00D5582E"/>
    <w:rsid w:val="00D55FE5"/>
    <w:rsid w:val="00D5612F"/>
    <w:rsid w:val="00D56173"/>
    <w:rsid w:val="00D57329"/>
    <w:rsid w:val="00D577D0"/>
    <w:rsid w:val="00D57AFA"/>
    <w:rsid w:val="00D57C89"/>
    <w:rsid w:val="00D57CAB"/>
    <w:rsid w:val="00D57DEF"/>
    <w:rsid w:val="00D60995"/>
    <w:rsid w:val="00D61558"/>
    <w:rsid w:val="00D617D4"/>
    <w:rsid w:val="00D619AF"/>
    <w:rsid w:val="00D61BAA"/>
    <w:rsid w:val="00D61BBB"/>
    <w:rsid w:val="00D61BBF"/>
    <w:rsid w:val="00D61E54"/>
    <w:rsid w:val="00D623CB"/>
    <w:rsid w:val="00D62510"/>
    <w:rsid w:val="00D6255E"/>
    <w:rsid w:val="00D6308C"/>
    <w:rsid w:val="00D6350B"/>
    <w:rsid w:val="00D635BA"/>
    <w:rsid w:val="00D63E5A"/>
    <w:rsid w:val="00D63EA6"/>
    <w:rsid w:val="00D64002"/>
    <w:rsid w:val="00D64C0E"/>
    <w:rsid w:val="00D64F2C"/>
    <w:rsid w:val="00D650B2"/>
    <w:rsid w:val="00D6526B"/>
    <w:rsid w:val="00D65283"/>
    <w:rsid w:val="00D652B7"/>
    <w:rsid w:val="00D6571A"/>
    <w:rsid w:val="00D65B7A"/>
    <w:rsid w:val="00D675B2"/>
    <w:rsid w:val="00D678BF"/>
    <w:rsid w:val="00D67A82"/>
    <w:rsid w:val="00D7078E"/>
    <w:rsid w:val="00D707FF"/>
    <w:rsid w:val="00D7080E"/>
    <w:rsid w:val="00D70A09"/>
    <w:rsid w:val="00D70AC3"/>
    <w:rsid w:val="00D70AE0"/>
    <w:rsid w:val="00D714CD"/>
    <w:rsid w:val="00D71575"/>
    <w:rsid w:val="00D715AA"/>
    <w:rsid w:val="00D7224C"/>
    <w:rsid w:val="00D724AD"/>
    <w:rsid w:val="00D72AF1"/>
    <w:rsid w:val="00D739FE"/>
    <w:rsid w:val="00D73F9D"/>
    <w:rsid w:val="00D740D3"/>
    <w:rsid w:val="00D74986"/>
    <w:rsid w:val="00D7505A"/>
    <w:rsid w:val="00D75CCB"/>
    <w:rsid w:val="00D762E0"/>
    <w:rsid w:val="00D7645D"/>
    <w:rsid w:val="00D7663C"/>
    <w:rsid w:val="00D76724"/>
    <w:rsid w:val="00D76902"/>
    <w:rsid w:val="00D76CF8"/>
    <w:rsid w:val="00D76DA9"/>
    <w:rsid w:val="00D771D7"/>
    <w:rsid w:val="00D77399"/>
    <w:rsid w:val="00D774B4"/>
    <w:rsid w:val="00D77CCA"/>
    <w:rsid w:val="00D77D1D"/>
    <w:rsid w:val="00D77D67"/>
    <w:rsid w:val="00D8015E"/>
    <w:rsid w:val="00D80BFA"/>
    <w:rsid w:val="00D80F4E"/>
    <w:rsid w:val="00D81194"/>
    <w:rsid w:val="00D81305"/>
    <w:rsid w:val="00D813C5"/>
    <w:rsid w:val="00D81428"/>
    <w:rsid w:val="00D8170B"/>
    <w:rsid w:val="00D81981"/>
    <w:rsid w:val="00D819F1"/>
    <w:rsid w:val="00D81A4F"/>
    <w:rsid w:val="00D82959"/>
    <w:rsid w:val="00D82BB1"/>
    <w:rsid w:val="00D830D8"/>
    <w:rsid w:val="00D837E5"/>
    <w:rsid w:val="00D83D8F"/>
    <w:rsid w:val="00D84000"/>
    <w:rsid w:val="00D84377"/>
    <w:rsid w:val="00D8438E"/>
    <w:rsid w:val="00D847D3"/>
    <w:rsid w:val="00D851DA"/>
    <w:rsid w:val="00D8586C"/>
    <w:rsid w:val="00D85EB8"/>
    <w:rsid w:val="00D85FE0"/>
    <w:rsid w:val="00D869A0"/>
    <w:rsid w:val="00D86D26"/>
    <w:rsid w:val="00D87340"/>
    <w:rsid w:val="00D87608"/>
    <w:rsid w:val="00D879DD"/>
    <w:rsid w:val="00D87B72"/>
    <w:rsid w:val="00D904D9"/>
    <w:rsid w:val="00D90993"/>
    <w:rsid w:val="00D90CDC"/>
    <w:rsid w:val="00D90EB1"/>
    <w:rsid w:val="00D9177D"/>
    <w:rsid w:val="00D91AA3"/>
    <w:rsid w:val="00D91D92"/>
    <w:rsid w:val="00D92760"/>
    <w:rsid w:val="00D92C20"/>
    <w:rsid w:val="00D92CAA"/>
    <w:rsid w:val="00D92F5F"/>
    <w:rsid w:val="00D93C76"/>
    <w:rsid w:val="00D93C9B"/>
    <w:rsid w:val="00D9431C"/>
    <w:rsid w:val="00D9496E"/>
    <w:rsid w:val="00D949AF"/>
    <w:rsid w:val="00D94E5D"/>
    <w:rsid w:val="00D95406"/>
    <w:rsid w:val="00D95569"/>
    <w:rsid w:val="00D95E3A"/>
    <w:rsid w:val="00D96530"/>
    <w:rsid w:val="00D96704"/>
    <w:rsid w:val="00D96971"/>
    <w:rsid w:val="00D96ECE"/>
    <w:rsid w:val="00D971EF"/>
    <w:rsid w:val="00D97329"/>
    <w:rsid w:val="00D974FC"/>
    <w:rsid w:val="00D97552"/>
    <w:rsid w:val="00D97AEB"/>
    <w:rsid w:val="00D97CE2"/>
    <w:rsid w:val="00D97D3D"/>
    <w:rsid w:val="00D97EDF"/>
    <w:rsid w:val="00DA074A"/>
    <w:rsid w:val="00DA11AF"/>
    <w:rsid w:val="00DA1EDD"/>
    <w:rsid w:val="00DA1F54"/>
    <w:rsid w:val="00DA214C"/>
    <w:rsid w:val="00DA25B7"/>
    <w:rsid w:val="00DA2E91"/>
    <w:rsid w:val="00DA31C0"/>
    <w:rsid w:val="00DA3211"/>
    <w:rsid w:val="00DA32FE"/>
    <w:rsid w:val="00DA3DC2"/>
    <w:rsid w:val="00DA413B"/>
    <w:rsid w:val="00DA450D"/>
    <w:rsid w:val="00DA45AA"/>
    <w:rsid w:val="00DA474A"/>
    <w:rsid w:val="00DA4F1E"/>
    <w:rsid w:val="00DA53D4"/>
    <w:rsid w:val="00DA53F8"/>
    <w:rsid w:val="00DA55C6"/>
    <w:rsid w:val="00DA58A5"/>
    <w:rsid w:val="00DA5B09"/>
    <w:rsid w:val="00DA63DE"/>
    <w:rsid w:val="00DA67FC"/>
    <w:rsid w:val="00DA683C"/>
    <w:rsid w:val="00DA6854"/>
    <w:rsid w:val="00DA6B8F"/>
    <w:rsid w:val="00DA7657"/>
    <w:rsid w:val="00DA7F0D"/>
    <w:rsid w:val="00DB06F5"/>
    <w:rsid w:val="00DB0AD1"/>
    <w:rsid w:val="00DB0D76"/>
    <w:rsid w:val="00DB0F33"/>
    <w:rsid w:val="00DB1AF8"/>
    <w:rsid w:val="00DB1F5A"/>
    <w:rsid w:val="00DB216D"/>
    <w:rsid w:val="00DB22B0"/>
    <w:rsid w:val="00DB2558"/>
    <w:rsid w:val="00DB29F2"/>
    <w:rsid w:val="00DB2E18"/>
    <w:rsid w:val="00DB2E1F"/>
    <w:rsid w:val="00DB36AD"/>
    <w:rsid w:val="00DB39DC"/>
    <w:rsid w:val="00DB3E86"/>
    <w:rsid w:val="00DB4391"/>
    <w:rsid w:val="00DB4555"/>
    <w:rsid w:val="00DB4CCF"/>
    <w:rsid w:val="00DB4E9F"/>
    <w:rsid w:val="00DB5717"/>
    <w:rsid w:val="00DB6A07"/>
    <w:rsid w:val="00DB6A6D"/>
    <w:rsid w:val="00DB71C4"/>
    <w:rsid w:val="00DB73DD"/>
    <w:rsid w:val="00DB7EBB"/>
    <w:rsid w:val="00DC04DA"/>
    <w:rsid w:val="00DC1125"/>
    <w:rsid w:val="00DC130F"/>
    <w:rsid w:val="00DC18CE"/>
    <w:rsid w:val="00DC190E"/>
    <w:rsid w:val="00DC214A"/>
    <w:rsid w:val="00DC216E"/>
    <w:rsid w:val="00DC30B6"/>
    <w:rsid w:val="00DC3141"/>
    <w:rsid w:val="00DC384B"/>
    <w:rsid w:val="00DC3922"/>
    <w:rsid w:val="00DC3BB0"/>
    <w:rsid w:val="00DC3D41"/>
    <w:rsid w:val="00DC3F40"/>
    <w:rsid w:val="00DC3FA5"/>
    <w:rsid w:val="00DC440D"/>
    <w:rsid w:val="00DC486B"/>
    <w:rsid w:val="00DC4BC4"/>
    <w:rsid w:val="00DC4DD4"/>
    <w:rsid w:val="00DC5BA3"/>
    <w:rsid w:val="00DC6261"/>
    <w:rsid w:val="00DC727C"/>
    <w:rsid w:val="00DC764B"/>
    <w:rsid w:val="00DC7B14"/>
    <w:rsid w:val="00DC7D91"/>
    <w:rsid w:val="00DD010F"/>
    <w:rsid w:val="00DD035E"/>
    <w:rsid w:val="00DD0E04"/>
    <w:rsid w:val="00DD183F"/>
    <w:rsid w:val="00DD1C69"/>
    <w:rsid w:val="00DD1C81"/>
    <w:rsid w:val="00DD20AB"/>
    <w:rsid w:val="00DD2791"/>
    <w:rsid w:val="00DD2DE9"/>
    <w:rsid w:val="00DD3315"/>
    <w:rsid w:val="00DD37B6"/>
    <w:rsid w:val="00DD37D2"/>
    <w:rsid w:val="00DD38B0"/>
    <w:rsid w:val="00DD40DC"/>
    <w:rsid w:val="00DD41B1"/>
    <w:rsid w:val="00DD4D9B"/>
    <w:rsid w:val="00DD4F28"/>
    <w:rsid w:val="00DD5716"/>
    <w:rsid w:val="00DD57F4"/>
    <w:rsid w:val="00DD5957"/>
    <w:rsid w:val="00DD62BB"/>
    <w:rsid w:val="00DD65D7"/>
    <w:rsid w:val="00DD68C5"/>
    <w:rsid w:val="00DD68F7"/>
    <w:rsid w:val="00DD749C"/>
    <w:rsid w:val="00DD7B13"/>
    <w:rsid w:val="00DD7E16"/>
    <w:rsid w:val="00DD7FB1"/>
    <w:rsid w:val="00DE0A4E"/>
    <w:rsid w:val="00DE0EE1"/>
    <w:rsid w:val="00DE1466"/>
    <w:rsid w:val="00DE26F3"/>
    <w:rsid w:val="00DE2B53"/>
    <w:rsid w:val="00DE31CE"/>
    <w:rsid w:val="00DE34CF"/>
    <w:rsid w:val="00DE35DD"/>
    <w:rsid w:val="00DE3827"/>
    <w:rsid w:val="00DE3850"/>
    <w:rsid w:val="00DE3CE1"/>
    <w:rsid w:val="00DE45DF"/>
    <w:rsid w:val="00DE4DD7"/>
    <w:rsid w:val="00DE4EFE"/>
    <w:rsid w:val="00DE4F54"/>
    <w:rsid w:val="00DE57AB"/>
    <w:rsid w:val="00DE59A0"/>
    <w:rsid w:val="00DE59D4"/>
    <w:rsid w:val="00DE5A17"/>
    <w:rsid w:val="00DE7653"/>
    <w:rsid w:val="00DE765B"/>
    <w:rsid w:val="00DE76F3"/>
    <w:rsid w:val="00DE7A4A"/>
    <w:rsid w:val="00DE7C28"/>
    <w:rsid w:val="00DE7EEF"/>
    <w:rsid w:val="00DE7F8D"/>
    <w:rsid w:val="00DF0414"/>
    <w:rsid w:val="00DF06B7"/>
    <w:rsid w:val="00DF1205"/>
    <w:rsid w:val="00DF16C2"/>
    <w:rsid w:val="00DF1E97"/>
    <w:rsid w:val="00DF2875"/>
    <w:rsid w:val="00DF2880"/>
    <w:rsid w:val="00DF28D0"/>
    <w:rsid w:val="00DF298F"/>
    <w:rsid w:val="00DF3130"/>
    <w:rsid w:val="00DF336D"/>
    <w:rsid w:val="00DF337E"/>
    <w:rsid w:val="00DF33D1"/>
    <w:rsid w:val="00DF36B0"/>
    <w:rsid w:val="00DF391C"/>
    <w:rsid w:val="00DF3A27"/>
    <w:rsid w:val="00DF40C8"/>
    <w:rsid w:val="00DF433D"/>
    <w:rsid w:val="00DF51CE"/>
    <w:rsid w:val="00DF5400"/>
    <w:rsid w:val="00DF5AF2"/>
    <w:rsid w:val="00DF5B86"/>
    <w:rsid w:val="00DF5F23"/>
    <w:rsid w:val="00DF63F9"/>
    <w:rsid w:val="00DF66A2"/>
    <w:rsid w:val="00DF69AB"/>
    <w:rsid w:val="00DF6E36"/>
    <w:rsid w:val="00DF6ED8"/>
    <w:rsid w:val="00DF7398"/>
    <w:rsid w:val="00DF761C"/>
    <w:rsid w:val="00E000D1"/>
    <w:rsid w:val="00E00882"/>
    <w:rsid w:val="00E01012"/>
    <w:rsid w:val="00E01AA9"/>
    <w:rsid w:val="00E01DA8"/>
    <w:rsid w:val="00E022AE"/>
    <w:rsid w:val="00E02351"/>
    <w:rsid w:val="00E02C83"/>
    <w:rsid w:val="00E02CD4"/>
    <w:rsid w:val="00E03954"/>
    <w:rsid w:val="00E0404C"/>
    <w:rsid w:val="00E04ADD"/>
    <w:rsid w:val="00E04F1D"/>
    <w:rsid w:val="00E05508"/>
    <w:rsid w:val="00E05EE8"/>
    <w:rsid w:val="00E06294"/>
    <w:rsid w:val="00E062C3"/>
    <w:rsid w:val="00E06AE9"/>
    <w:rsid w:val="00E06F0E"/>
    <w:rsid w:val="00E07316"/>
    <w:rsid w:val="00E07E6E"/>
    <w:rsid w:val="00E07EF3"/>
    <w:rsid w:val="00E102A8"/>
    <w:rsid w:val="00E1036E"/>
    <w:rsid w:val="00E108CE"/>
    <w:rsid w:val="00E11292"/>
    <w:rsid w:val="00E11822"/>
    <w:rsid w:val="00E11C21"/>
    <w:rsid w:val="00E1204D"/>
    <w:rsid w:val="00E121EE"/>
    <w:rsid w:val="00E1242A"/>
    <w:rsid w:val="00E124E7"/>
    <w:rsid w:val="00E12C5E"/>
    <w:rsid w:val="00E135A8"/>
    <w:rsid w:val="00E13A56"/>
    <w:rsid w:val="00E14712"/>
    <w:rsid w:val="00E14ABA"/>
    <w:rsid w:val="00E1523C"/>
    <w:rsid w:val="00E1581F"/>
    <w:rsid w:val="00E15DBF"/>
    <w:rsid w:val="00E15E50"/>
    <w:rsid w:val="00E16693"/>
    <w:rsid w:val="00E17149"/>
    <w:rsid w:val="00E1748C"/>
    <w:rsid w:val="00E17FEA"/>
    <w:rsid w:val="00E207E3"/>
    <w:rsid w:val="00E20884"/>
    <w:rsid w:val="00E214B9"/>
    <w:rsid w:val="00E21AE3"/>
    <w:rsid w:val="00E21AFF"/>
    <w:rsid w:val="00E21D38"/>
    <w:rsid w:val="00E22146"/>
    <w:rsid w:val="00E22E92"/>
    <w:rsid w:val="00E235D4"/>
    <w:rsid w:val="00E238B0"/>
    <w:rsid w:val="00E23D22"/>
    <w:rsid w:val="00E23D62"/>
    <w:rsid w:val="00E24256"/>
    <w:rsid w:val="00E2429B"/>
    <w:rsid w:val="00E245D3"/>
    <w:rsid w:val="00E24889"/>
    <w:rsid w:val="00E2576F"/>
    <w:rsid w:val="00E258C0"/>
    <w:rsid w:val="00E2630A"/>
    <w:rsid w:val="00E26419"/>
    <w:rsid w:val="00E26BE0"/>
    <w:rsid w:val="00E2752E"/>
    <w:rsid w:val="00E27A89"/>
    <w:rsid w:val="00E27E3A"/>
    <w:rsid w:val="00E31BF5"/>
    <w:rsid w:val="00E31FCA"/>
    <w:rsid w:val="00E32098"/>
    <w:rsid w:val="00E3233A"/>
    <w:rsid w:val="00E32CCB"/>
    <w:rsid w:val="00E3365F"/>
    <w:rsid w:val="00E33C3B"/>
    <w:rsid w:val="00E344FF"/>
    <w:rsid w:val="00E347F3"/>
    <w:rsid w:val="00E34DA5"/>
    <w:rsid w:val="00E34EBF"/>
    <w:rsid w:val="00E35321"/>
    <w:rsid w:val="00E35385"/>
    <w:rsid w:val="00E358AE"/>
    <w:rsid w:val="00E3593E"/>
    <w:rsid w:val="00E35A80"/>
    <w:rsid w:val="00E35B59"/>
    <w:rsid w:val="00E35B98"/>
    <w:rsid w:val="00E35F36"/>
    <w:rsid w:val="00E35FB6"/>
    <w:rsid w:val="00E36EF8"/>
    <w:rsid w:val="00E371D0"/>
    <w:rsid w:val="00E37603"/>
    <w:rsid w:val="00E376DC"/>
    <w:rsid w:val="00E37837"/>
    <w:rsid w:val="00E37927"/>
    <w:rsid w:val="00E379E3"/>
    <w:rsid w:val="00E37AB2"/>
    <w:rsid w:val="00E37B1E"/>
    <w:rsid w:val="00E40180"/>
    <w:rsid w:val="00E40BE8"/>
    <w:rsid w:val="00E41621"/>
    <w:rsid w:val="00E41833"/>
    <w:rsid w:val="00E418DF"/>
    <w:rsid w:val="00E4193B"/>
    <w:rsid w:val="00E41B0C"/>
    <w:rsid w:val="00E41B33"/>
    <w:rsid w:val="00E41CB2"/>
    <w:rsid w:val="00E4262B"/>
    <w:rsid w:val="00E4280B"/>
    <w:rsid w:val="00E42E82"/>
    <w:rsid w:val="00E432DE"/>
    <w:rsid w:val="00E435ED"/>
    <w:rsid w:val="00E43947"/>
    <w:rsid w:val="00E43FDC"/>
    <w:rsid w:val="00E44037"/>
    <w:rsid w:val="00E44091"/>
    <w:rsid w:val="00E44CB4"/>
    <w:rsid w:val="00E450E0"/>
    <w:rsid w:val="00E4538D"/>
    <w:rsid w:val="00E45633"/>
    <w:rsid w:val="00E456ED"/>
    <w:rsid w:val="00E46259"/>
    <w:rsid w:val="00E467D1"/>
    <w:rsid w:val="00E46CD3"/>
    <w:rsid w:val="00E46D45"/>
    <w:rsid w:val="00E470EC"/>
    <w:rsid w:val="00E4719A"/>
    <w:rsid w:val="00E47242"/>
    <w:rsid w:val="00E50555"/>
    <w:rsid w:val="00E507AC"/>
    <w:rsid w:val="00E50BEA"/>
    <w:rsid w:val="00E50C06"/>
    <w:rsid w:val="00E51007"/>
    <w:rsid w:val="00E517DA"/>
    <w:rsid w:val="00E518DD"/>
    <w:rsid w:val="00E52414"/>
    <w:rsid w:val="00E5262F"/>
    <w:rsid w:val="00E52B27"/>
    <w:rsid w:val="00E53848"/>
    <w:rsid w:val="00E539CB"/>
    <w:rsid w:val="00E54991"/>
    <w:rsid w:val="00E54F28"/>
    <w:rsid w:val="00E550B7"/>
    <w:rsid w:val="00E5567F"/>
    <w:rsid w:val="00E558A5"/>
    <w:rsid w:val="00E55B55"/>
    <w:rsid w:val="00E55DCB"/>
    <w:rsid w:val="00E5611B"/>
    <w:rsid w:val="00E562F8"/>
    <w:rsid w:val="00E565F1"/>
    <w:rsid w:val="00E56A7E"/>
    <w:rsid w:val="00E56B79"/>
    <w:rsid w:val="00E56C00"/>
    <w:rsid w:val="00E56DAA"/>
    <w:rsid w:val="00E56E0A"/>
    <w:rsid w:val="00E57245"/>
    <w:rsid w:val="00E57397"/>
    <w:rsid w:val="00E576C0"/>
    <w:rsid w:val="00E57CE8"/>
    <w:rsid w:val="00E57DDB"/>
    <w:rsid w:val="00E57F12"/>
    <w:rsid w:val="00E605D2"/>
    <w:rsid w:val="00E60C1E"/>
    <w:rsid w:val="00E60CC6"/>
    <w:rsid w:val="00E60ED1"/>
    <w:rsid w:val="00E6105A"/>
    <w:rsid w:val="00E613C9"/>
    <w:rsid w:val="00E617D0"/>
    <w:rsid w:val="00E621AC"/>
    <w:rsid w:val="00E625AC"/>
    <w:rsid w:val="00E628DF"/>
    <w:rsid w:val="00E62FC5"/>
    <w:rsid w:val="00E63379"/>
    <w:rsid w:val="00E63C17"/>
    <w:rsid w:val="00E643AD"/>
    <w:rsid w:val="00E649F2"/>
    <w:rsid w:val="00E64BF7"/>
    <w:rsid w:val="00E65535"/>
    <w:rsid w:val="00E65CB5"/>
    <w:rsid w:val="00E65F12"/>
    <w:rsid w:val="00E65F73"/>
    <w:rsid w:val="00E66900"/>
    <w:rsid w:val="00E669A5"/>
    <w:rsid w:val="00E669EF"/>
    <w:rsid w:val="00E66CC0"/>
    <w:rsid w:val="00E66FC6"/>
    <w:rsid w:val="00E671BC"/>
    <w:rsid w:val="00E67E6B"/>
    <w:rsid w:val="00E67E8D"/>
    <w:rsid w:val="00E7021C"/>
    <w:rsid w:val="00E70629"/>
    <w:rsid w:val="00E70F22"/>
    <w:rsid w:val="00E711D8"/>
    <w:rsid w:val="00E71798"/>
    <w:rsid w:val="00E71A4F"/>
    <w:rsid w:val="00E720BD"/>
    <w:rsid w:val="00E728C6"/>
    <w:rsid w:val="00E72A31"/>
    <w:rsid w:val="00E72AF0"/>
    <w:rsid w:val="00E72C34"/>
    <w:rsid w:val="00E72FEA"/>
    <w:rsid w:val="00E73038"/>
    <w:rsid w:val="00E7357E"/>
    <w:rsid w:val="00E73A37"/>
    <w:rsid w:val="00E73DEE"/>
    <w:rsid w:val="00E73E49"/>
    <w:rsid w:val="00E74075"/>
    <w:rsid w:val="00E7452B"/>
    <w:rsid w:val="00E74783"/>
    <w:rsid w:val="00E74AB6"/>
    <w:rsid w:val="00E75450"/>
    <w:rsid w:val="00E75ABC"/>
    <w:rsid w:val="00E75D12"/>
    <w:rsid w:val="00E75F54"/>
    <w:rsid w:val="00E760D5"/>
    <w:rsid w:val="00E7681E"/>
    <w:rsid w:val="00E76911"/>
    <w:rsid w:val="00E7695F"/>
    <w:rsid w:val="00E76C66"/>
    <w:rsid w:val="00E76FA3"/>
    <w:rsid w:val="00E7737D"/>
    <w:rsid w:val="00E7796A"/>
    <w:rsid w:val="00E77BD6"/>
    <w:rsid w:val="00E77EAD"/>
    <w:rsid w:val="00E80420"/>
    <w:rsid w:val="00E80783"/>
    <w:rsid w:val="00E8140D"/>
    <w:rsid w:val="00E81B6B"/>
    <w:rsid w:val="00E81CAA"/>
    <w:rsid w:val="00E81FA0"/>
    <w:rsid w:val="00E826AD"/>
    <w:rsid w:val="00E8279D"/>
    <w:rsid w:val="00E828FF"/>
    <w:rsid w:val="00E82BCF"/>
    <w:rsid w:val="00E82E52"/>
    <w:rsid w:val="00E8324B"/>
    <w:rsid w:val="00E83282"/>
    <w:rsid w:val="00E83750"/>
    <w:rsid w:val="00E83F69"/>
    <w:rsid w:val="00E841BE"/>
    <w:rsid w:val="00E84255"/>
    <w:rsid w:val="00E845DA"/>
    <w:rsid w:val="00E8469A"/>
    <w:rsid w:val="00E8486D"/>
    <w:rsid w:val="00E84A9D"/>
    <w:rsid w:val="00E85206"/>
    <w:rsid w:val="00E85393"/>
    <w:rsid w:val="00E859A3"/>
    <w:rsid w:val="00E860D0"/>
    <w:rsid w:val="00E8677D"/>
    <w:rsid w:val="00E86C89"/>
    <w:rsid w:val="00E8729A"/>
    <w:rsid w:val="00E87656"/>
    <w:rsid w:val="00E87736"/>
    <w:rsid w:val="00E87D4D"/>
    <w:rsid w:val="00E87E32"/>
    <w:rsid w:val="00E87FF1"/>
    <w:rsid w:val="00E90433"/>
    <w:rsid w:val="00E906D3"/>
    <w:rsid w:val="00E90967"/>
    <w:rsid w:val="00E90A6B"/>
    <w:rsid w:val="00E90BC8"/>
    <w:rsid w:val="00E90CF3"/>
    <w:rsid w:val="00E91188"/>
    <w:rsid w:val="00E912DF"/>
    <w:rsid w:val="00E9173F"/>
    <w:rsid w:val="00E919CC"/>
    <w:rsid w:val="00E91C65"/>
    <w:rsid w:val="00E91E6C"/>
    <w:rsid w:val="00E92A29"/>
    <w:rsid w:val="00E92B00"/>
    <w:rsid w:val="00E92B0B"/>
    <w:rsid w:val="00E92CE1"/>
    <w:rsid w:val="00E92EBF"/>
    <w:rsid w:val="00E933D8"/>
    <w:rsid w:val="00E93578"/>
    <w:rsid w:val="00E93987"/>
    <w:rsid w:val="00E939A7"/>
    <w:rsid w:val="00E939C7"/>
    <w:rsid w:val="00E93BAF"/>
    <w:rsid w:val="00E94261"/>
    <w:rsid w:val="00E94C8B"/>
    <w:rsid w:val="00E95664"/>
    <w:rsid w:val="00E956CB"/>
    <w:rsid w:val="00E95BCA"/>
    <w:rsid w:val="00E95CC1"/>
    <w:rsid w:val="00E97391"/>
    <w:rsid w:val="00E9786B"/>
    <w:rsid w:val="00E97899"/>
    <w:rsid w:val="00EA046F"/>
    <w:rsid w:val="00EA06FD"/>
    <w:rsid w:val="00EA0E09"/>
    <w:rsid w:val="00EA0EC9"/>
    <w:rsid w:val="00EA13AC"/>
    <w:rsid w:val="00EA1800"/>
    <w:rsid w:val="00EA1893"/>
    <w:rsid w:val="00EA1CB1"/>
    <w:rsid w:val="00EA1D8C"/>
    <w:rsid w:val="00EA26B6"/>
    <w:rsid w:val="00EA2BD3"/>
    <w:rsid w:val="00EA3694"/>
    <w:rsid w:val="00EA37C1"/>
    <w:rsid w:val="00EA3B10"/>
    <w:rsid w:val="00EA4B07"/>
    <w:rsid w:val="00EA4B6D"/>
    <w:rsid w:val="00EA4BA5"/>
    <w:rsid w:val="00EA5C83"/>
    <w:rsid w:val="00EA611C"/>
    <w:rsid w:val="00EA611F"/>
    <w:rsid w:val="00EA63AF"/>
    <w:rsid w:val="00EA7BBB"/>
    <w:rsid w:val="00EB0A7B"/>
    <w:rsid w:val="00EB0E25"/>
    <w:rsid w:val="00EB1E55"/>
    <w:rsid w:val="00EB2242"/>
    <w:rsid w:val="00EB243F"/>
    <w:rsid w:val="00EB265F"/>
    <w:rsid w:val="00EB3074"/>
    <w:rsid w:val="00EB3654"/>
    <w:rsid w:val="00EB479C"/>
    <w:rsid w:val="00EB4C17"/>
    <w:rsid w:val="00EB4F7E"/>
    <w:rsid w:val="00EB503E"/>
    <w:rsid w:val="00EB51B3"/>
    <w:rsid w:val="00EB58C0"/>
    <w:rsid w:val="00EB5A71"/>
    <w:rsid w:val="00EB5D1B"/>
    <w:rsid w:val="00EB5E60"/>
    <w:rsid w:val="00EB63EE"/>
    <w:rsid w:val="00EB644B"/>
    <w:rsid w:val="00EB6504"/>
    <w:rsid w:val="00EB6C5B"/>
    <w:rsid w:val="00EB6F67"/>
    <w:rsid w:val="00EB713A"/>
    <w:rsid w:val="00EB7459"/>
    <w:rsid w:val="00EB7CD4"/>
    <w:rsid w:val="00EC0240"/>
    <w:rsid w:val="00EC02B8"/>
    <w:rsid w:val="00EC0A65"/>
    <w:rsid w:val="00EC12CE"/>
    <w:rsid w:val="00EC1624"/>
    <w:rsid w:val="00EC16C2"/>
    <w:rsid w:val="00EC17AC"/>
    <w:rsid w:val="00EC1C61"/>
    <w:rsid w:val="00EC269A"/>
    <w:rsid w:val="00EC297B"/>
    <w:rsid w:val="00EC2F28"/>
    <w:rsid w:val="00EC37E8"/>
    <w:rsid w:val="00EC3A21"/>
    <w:rsid w:val="00EC3CD5"/>
    <w:rsid w:val="00EC3F29"/>
    <w:rsid w:val="00EC41EE"/>
    <w:rsid w:val="00EC4471"/>
    <w:rsid w:val="00EC453E"/>
    <w:rsid w:val="00EC4C51"/>
    <w:rsid w:val="00EC4D7D"/>
    <w:rsid w:val="00EC4DDD"/>
    <w:rsid w:val="00EC5BC7"/>
    <w:rsid w:val="00EC5D90"/>
    <w:rsid w:val="00EC61C5"/>
    <w:rsid w:val="00EC6449"/>
    <w:rsid w:val="00EC7926"/>
    <w:rsid w:val="00EC7D36"/>
    <w:rsid w:val="00ED0B7F"/>
    <w:rsid w:val="00ED11B3"/>
    <w:rsid w:val="00ED15AF"/>
    <w:rsid w:val="00ED1C53"/>
    <w:rsid w:val="00ED22DD"/>
    <w:rsid w:val="00ED241B"/>
    <w:rsid w:val="00ED2AB1"/>
    <w:rsid w:val="00ED2B1D"/>
    <w:rsid w:val="00ED302E"/>
    <w:rsid w:val="00ED3405"/>
    <w:rsid w:val="00ED349E"/>
    <w:rsid w:val="00ED3688"/>
    <w:rsid w:val="00ED42DD"/>
    <w:rsid w:val="00ED438A"/>
    <w:rsid w:val="00ED4A41"/>
    <w:rsid w:val="00ED4EB7"/>
    <w:rsid w:val="00ED4FD9"/>
    <w:rsid w:val="00ED5059"/>
    <w:rsid w:val="00ED5CCD"/>
    <w:rsid w:val="00ED62D8"/>
    <w:rsid w:val="00ED666B"/>
    <w:rsid w:val="00ED66B0"/>
    <w:rsid w:val="00ED71C0"/>
    <w:rsid w:val="00ED74D4"/>
    <w:rsid w:val="00ED7AD1"/>
    <w:rsid w:val="00ED7DD6"/>
    <w:rsid w:val="00EE0A4B"/>
    <w:rsid w:val="00EE114A"/>
    <w:rsid w:val="00EE147D"/>
    <w:rsid w:val="00EE179D"/>
    <w:rsid w:val="00EE20B0"/>
    <w:rsid w:val="00EE2795"/>
    <w:rsid w:val="00EE2EE1"/>
    <w:rsid w:val="00EE3164"/>
    <w:rsid w:val="00EE3197"/>
    <w:rsid w:val="00EE3562"/>
    <w:rsid w:val="00EE373D"/>
    <w:rsid w:val="00EE39C4"/>
    <w:rsid w:val="00EE4241"/>
    <w:rsid w:val="00EE441C"/>
    <w:rsid w:val="00EE4594"/>
    <w:rsid w:val="00EE4998"/>
    <w:rsid w:val="00EE49B0"/>
    <w:rsid w:val="00EE4BA0"/>
    <w:rsid w:val="00EE4F2E"/>
    <w:rsid w:val="00EE51DB"/>
    <w:rsid w:val="00EE645B"/>
    <w:rsid w:val="00EE69EC"/>
    <w:rsid w:val="00EE6A1C"/>
    <w:rsid w:val="00EE6EEC"/>
    <w:rsid w:val="00EE71E1"/>
    <w:rsid w:val="00EE7417"/>
    <w:rsid w:val="00EF014B"/>
    <w:rsid w:val="00EF0216"/>
    <w:rsid w:val="00EF05C3"/>
    <w:rsid w:val="00EF0916"/>
    <w:rsid w:val="00EF09C0"/>
    <w:rsid w:val="00EF0B3C"/>
    <w:rsid w:val="00EF0DB5"/>
    <w:rsid w:val="00EF0F48"/>
    <w:rsid w:val="00EF1E9A"/>
    <w:rsid w:val="00EF2189"/>
    <w:rsid w:val="00EF2234"/>
    <w:rsid w:val="00EF2824"/>
    <w:rsid w:val="00EF32C8"/>
    <w:rsid w:val="00EF379C"/>
    <w:rsid w:val="00EF3C95"/>
    <w:rsid w:val="00EF3D81"/>
    <w:rsid w:val="00EF3F4A"/>
    <w:rsid w:val="00EF4093"/>
    <w:rsid w:val="00EF40CE"/>
    <w:rsid w:val="00EF414F"/>
    <w:rsid w:val="00EF4467"/>
    <w:rsid w:val="00EF49F9"/>
    <w:rsid w:val="00EF5590"/>
    <w:rsid w:val="00EF5666"/>
    <w:rsid w:val="00EF597E"/>
    <w:rsid w:val="00EF6295"/>
    <w:rsid w:val="00EF65CE"/>
    <w:rsid w:val="00EF65E0"/>
    <w:rsid w:val="00EF6806"/>
    <w:rsid w:val="00EF6BCD"/>
    <w:rsid w:val="00EF744C"/>
    <w:rsid w:val="00EF7EA1"/>
    <w:rsid w:val="00F00B30"/>
    <w:rsid w:val="00F00B81"/>
    <w:rsid w:val="00F01C9B"/>
    <w:rsid w:val="00F01C9D"/>
    <w:rsid w:val="00F01F19"/>
    <w:rsid w:val="00F02060"/>
    <w:rsid w:val="00F02109"/>
    <w:rsid w:val="00F02191"/>
    <w:rsid w:val="00F0295A"/>
    <w:rsid w:val="00F02F6C"/>
    <w:rsid w:val="00F02F9C"/>
    <w:rsid w:val="00F037EF"/>
    <w:rsid w:val="00F03A27"/>
    <w:rsid w:val="00F04DD0"/>
    <w:rsid w:val="00F0561E"/>
    <w:rsid w:val="00F06199"/>
    <w:rsid w:val="00F061CB"/>
    <w:rsid w:val="00F062FC"/>
    <w:rsid w:val="00F06515"/>
    <w:rsid w:val="00F0670D"/>
    <w:rsid w:val="00F0749C"/>
    <w:rsid w:val="00F07C73"/>
    <w:rsid w:val="00F07FF3"/>
    <w:rsid w:val="00F1078E"/>
    <w:rsid w:val="00F1089E"/>
    <w:rsid w:val="00F10E70"/>
    <w:rsid w:val="00F11622"/>
    <w:rsid w:val="00F12137"/>
    <w:rsid w:val="00F125F1"/>
    <w:rsid w:val="00F12DFE"/>
    <w:rsid w:val="00F130CA"/>
    <w:rsid w:val="00F136DE"/>
    <w:rsid w:val="00F13AF6"/>
    <w:rsid w:val="00F13BB1"/>
    <w:rsid w:val="00F14210"/>
    <w:rsid w:val="00F14471"/>
    <w:rsid w:val="00F14841"/>
    <w:rsid w:val="00F1490D"/>
    <w:rsid w:val="00F149D5"/>
    <w:rsid w:val="00F14B26"/>
    <w:rsid w:val="00F14CFA"/>
    <w:rsid w:val="00F14EE7"/>
    <w:rsid w:val="00F153D8"/>
    <w:rsid w:val="00F15756"/>
    <w:rsid w:val="00F15BDB"/>
    <w:rsid w:val="00F15CA2"/>
    <w:rsid w:val="00F15CCA"/>
    <w:rsid w:val="00F16117"/>
    <w:rsid w:val="00F1622E"/>
    <w:rsid w:val="00F16316"/>
    <w:rsid w:val="00F16661"/>
    <w:rsid w:val="00F1668A"/>
    <w:rsid w:val="00F16845"/>
    <w:rsid w:val="00F16EC5"/>
    <w:rsid w:val="00F172B0"/>
    <w:rsid w:val="00F1753A"/>
    <w:rsid w:val="00F17581"/>
    <w:rsid w:val="00F20C00"/>
    <w:rsid w:val="00F20C52"/>
    <w:rsid w:val="00F20C60"/>
    <w:rsid w:val="00F20CEE"/>
    <w:rsid w:val="00F22EEC"/>
    <w:rsid w:val="00F230AC"/>
    <w:rsid w:val="00F2377B"/>
    <w:rsid w:val="00F23C84"/>
    <w:rsid w:val="00F23DC0"/>
    <w:rsid w:val="00F23DC7"/>
    <w:rsid w:val="00F240C2"/>
    <w:rsid w:val="00F245FB"/>
    <w:rsid w:val="00F255ED"/>
    <w:rsid w:val="00F25AFE"/>
    <w:rsid w:val="00F25D70"/>
    <w:rsid w:val="00F26C92"/>
    <w:rsid w:val="00F27426"/>
    <w:rsid w:val="00F27509"/>
    <w:rsid w:val="00F275E1"/>
    <w:rsid w:val="00F279D0"/>
    <w:rsid w:val="00F301F8"/>
    <w:rsid w:val="00F30AD3"/>
    <w:rsid w:val="00F30D6E"/>
    <w:rsid w:val="00F30FFD"/>
    <w:rsid w:val="00F31D02"/>
    <w:rsid w:val="00F325FB"/>
    <w:rsid w:val="00F3277C"/>
    <w:rsid w:val="00F32C00"/>
    <w:rsid w:val="00F335E3"/>
    <w:rsid w:val="00F338A9"/>
    <w:rsid w:val="00F33936"/>
    <w:rsid w:val="00F33BBC"/>
    <w:rsid w:val="00F34514"/>
    <w:rsid w:val="00F3475E"/>
    <w:rsid w:val="00F34982"/>
    <w:rsid w:val="00F34BC1"/>
    <w:rsid w:val="00F35881"/>
    <w:rsid w:val="00F35B91"/>
    <w:rsid w:val="00F36352"/>
    <w:rsid w:val="00F36456"/>
    <w:rsid w:val="00F36D0E"/>
    <w:rsid w:val="00F3715D"/>
    <w:rsid w:val="00F371C6"/>
    <w:rsid w:val="00F3786D"/>
    <w:rsid w:val="00F3788D"/>
    <w:rsid w:val="00F37BC6"/>
    <w:rsid w:val="00F37FE4"/>
    <w:rsid w:val="00F4026D"/>
    <w:rsid w:val="00F4047F"/>
    <w:rsid w:val="00F408F1"/>
    <w:rsid w:val="00F40900"/>
    <w:rsid w:val="00F41967"/>
    <w:rsid w:val="00F41A39"/>
    <w:rsid w:val="00F4258D"/>
    <w:rsid w:val="00F42A13"/>
    <w:rsid w:val="00F42C68"/>
    <w:rsid w:val="00F42E48"/>
    <w:rsid w:val="00F42F65"/>
    <w:rsid w:val="00F43741"/>
    <w:rsid w:val="00F437BA"/>
    <w:rsid w:val="00F439F3"/>
    <w:rsid w:val="00F4458B"/>
    <w:rsid w:val="00F447AF"/>
    <w:rsid w:val="00F44DA3"/>
    <w:rsid w:val="00F45857"/>
    <w:rsid w:val="00F458E8"/>
    <w:rsid w:val="00F46272"/>
    <w:rsid w:val="00F462C5"/>
    <w:rsid w:val="00F464DA"/>
    <w:rsid w:val="00F46878"/>
    <w:rsid w:val="00F47334"/>
    <w:rsid w:val="00F474AE"/>
    <w:rsid w:val="00F4761B"/>
    <w:rsid w:val="00F4790D"/>
    <w:rsid w:val="00F47CA6"/>
    <w:rsid w:val="00F50C45"/>
    <w:rsid w:val="00F50CF2"/>
    <w:rsid w:val="00F50FBC"/>
    <w:rsid w:val="00F5128C"/>
    <w:rsid w:val="00F51B05"/>
    <w:rsid w:val="00F51C58"/>
    <w:rsid w:val="00F522B6"/>
    <w:rsid w:val="00F52643"/>
    <w:rsid w:val="00F52777"/>
    <w:rsid w:val="00F52B10"/>
    <w:rsid w:val="00F52B6E"/>
    <w:rsid w:val="00F52DAB"/>
    <w:rsid w:val="00F52EA7"/>
    <w:rsid w:val="00F5316E"/>
    <w:rsid w:val="00F5322B"/>
    <w:rsid w:val="00F53BBA"/>
    <w:rsid w:val="00F53E45"/>
    <w:rsid w:val="00F547FB"/>
    <w:rsid w:val="00F54807"/>
    <w:rsid w:val="00F54814"/>
    <w:rsid w:val="00F54AAB"/>
    <w:rsid w:val="00F54C26"/>
    <w:rsid w:val="00F550DC"/>
    <w:rsid w:val="00F55A40"/>
    <w:rsid w:val="00F56898"/>
    <w:rsid w:val="00F56980"/>
    <w:rsid w:val="00F56FBA"/>
    <w:rsid w:val="00F579EC"/>
    <w:rsid w:val="00F57DCF"/>
    <w:rsid w:val="00F6010F"/>
    <w:rsid w:val="00F601DC"/>
    <w:rsid w:val="00F603C0"/>
    <w:rsid w:val="00F6079D"/>
    <w:rsid w:val="00F6092F"/>
    <w:rsid w:val="00F615C1"/>
    <w:rsid w:val="00F6184A"/>
    <w:rsid w:val="00F61891"/>
    <w:rsid w:val="00F61D2C"/>
    <w:rsid w:val="00F61E95"/>
    <w:rsid w:val="00F63038"/>
    <w:rsid w:val="00F631D8"/>
    <w:rsid w:val="00F63409"/>
    <w:rsid w:val="00F63699"/>
    <w:rsid w:val="00F63CB3"/>
    <w:rsid w:val="00F63E17"/>
    <w:rsid w:val="00F64107"/>
    <w:rsid w:val="00F643E1"/>
    <w:rsid w:val="00F64459"/>
    <w:rsid w:val="00F64467"/>
    <w:rsid w:val="00F6449A"/>
    <w:rsid w:val="00F64C9B"/>
    <w:rsid w:val="00F64F06"/>
    <w:rsid w:val="00F67324"/>
    <w:rsid w:val="00F67C3B"/>
    <w:rsid w:val="00F70642"/>
    <w:rsid w:val="00F7068E"/>
    <w:rsid w:val="00F71448"/>
    <w:rsid w:val="00F714C3"/>
    <w:rsid w:val="00F716CA"/>
    <w:rsid w:val="00F71A7E"/>
    <w:rsid w:val="00F71D29"/>
    <w:rsid w:val="00F724FE"/>
    <w:rsid w:val="00F726A7"/>
    <w:rsid w:val="00F72E7A"/>
    <w:rsid w:val="00F72F9F"/>
    <w:rsid w:val="00F733EE"/>
    <w:rsid w:val="00F735DE"/>
    <w:rsid w:val="00F7366E"/>
    <w:rsid w:val="00F73EB6"/>
    <w:rsid w:val="00F73FA2"/>
    <w:rsid w:val="00F73FE5"/>
    <w:rsid w:val="00F74769"/>
    <w:rsid w:val="00F7478B"/>
    <w:rsid w:val="00F74F6D"/>
    <w:rsid w:val="00F750FC"/>
    <w:rsid w:val="00F75B9D"/>
    <w:rsid w:val="00F75DC5"/>
    <w:rsid w:val="00F76203"/>
    <w:rsid w:val="00F7677F"/>
    <w:rsid w:val="00F76D7E"/>
    <w:rsid w:val="00F77315"/>
    <w:rsid w:val="00F77C89"/>
    <w:rsid w:val="00F77F6D"/>
    <w:rsid w:val="00F8005F"/>
    <w:rsid w:val="00F803AE"/>
    <w:rsid w:val="00F80453"/>
    <w:rsid w:val="00F80E10"/>
    <w:rsid w:val="00F80E5B"/>
    <w:rsid w:val="00F810C4"/>
    <w:rsid w:val="00F81125"/>
    <w:rsid w:val="00F81335"/>
    <w:rsid w:val="00F81455"/>
    <w:rsid w:val="00F8233D"/>
    <w:rsid w:val="00F82868"/>
    <w:rsid w:val="00F82B1B"/>
    <w:rsid w:val="00F82DA1"/>
    <w:rsid w:val="00F83023"/>
    <w:rsid w:val="00F836AA"/>
    <w:rsid w:val="00F84E80"/>
    <w:rsid w:val="00F85A9B"/>
    <w:rsid w:val="00F85ABF"/>
    <w:rsid w:val="00F85BAC"/>
    <w:rsid w:val="00F866C8"/>
    <w:rsid w:val="00F8757C"/>
    <w:rsid w:val="00F87D6A"/>
    <w:rsid w:val="00F901F2"/>
    <w:rsid w:val="00F90460"/>
    <w:rsid w:val="00F90EFB"/>
    <w:rsid w:val="00F90F0E"/>
    <w:rsid w:val="00F911F0"/>
    <w:rsid w:val="00F913A0"/>
    <w:rsid w:val="00F919B0"/>
    <w:rsid w:val="00F920F6"/>
    <w:rsid w:val="00F92997"/>
    <w:rsid w:val="00F92C41"/>
    <w:rsid w:val="00F92CF2"/>
    <w:rsid w:val="00F92D85"/>
    <w:rsid w:val="00F92EB0"/>
    <w:rsid w:val="00F93194"/>
    <w:rsid w:val="00F93396"/>
    <w:rsid w:val="00F93425"/>
    <w:rsid w:val="00F944B1"/>
    <w:rsid w:val="00F94C32"/>
    <w:rsid w:val="00F955A0"/>
    <w:rsid w:val="00F95C16"/>
    <w:rsid w:val="00F95C86"/>
    <w:rsid w:val="00F96737"/>
    <w:rsid w:val="00F967ED"/>
    <w:rsid w:val="00F97091"/>
    <w:rsid w:val="00F9727E"/>
    <w:rsid w:val="00F97723"/>
    <w:rsid w:val="00FA07FE"/>
    <w:rsid w:val="00FA0A43"/>
    <w:rsid w:val="00FA0AB6"/>
    <w:rsid w:val="00FA0ECB"/>
    <w:rsid w:val="00FA10CC"/>
    <w:rsid w:val="00FA1786"/>
    <w:rsid w:val="00FA17A7"/>
    <w:rsid w:val="00FA1A30"/>
    <w:rsid w:val="00FA22E8"/>
    <w:rsid w:val="00FA2DEB"/>
    <w:rsid w:val="00FA2E86"/>
    <w:rsid w:val="00FA2FAD"/>
    <w:rsid w:val="00FA3003"/>
    <w:rsid w:val="00FA314F"/>
    <w:rsid w:val="00FA31B5"/>
    <w:rsid w:val="00FA3A6E"/>
    <w:rsid w:val="00FA3B52"/>
    <w:rsid w:val="00FA3DD4"/>
    <w:rsid w:val="00FA4352"/>
    <w:rsid w:val="00FA51B9"/>
    <w:rsid w:val="00FA5232"/>
    <w:rsid w:val="00FA5B34"/>
    <w:rsid w:val="00FA5C62"/>
    <w:rsid w:val="00FA5D0A"/>
    <w:rsid w:val="00FA664B"/>
    <w:rsid w:val="00FA66F1"/>
    <w:rsid w:val="00FA6D8D"/>
    <w:rsid w:val="00FA731E"/>
    <w:rsid w:val="00FA78FC"/>
    <w:rsid w:val="00FA7F42"/>
    <w:rsid w:val="00FB0216"/>
    <w:rsid w:val="00FB0362"/>
    <w:rsid w:val="00FB03BA"/>
    <w:rsid w:val="00FB0A93"/>
    <w:rsid w:val="00FB19B4"/>
    <w:rsid w:val="00FB1BFB"/>
    <w:rsid w:val="00FB1CA1"/>
    <w:rsid w:val="00FB1D96"/>
    <w:rsid w:val="00FB252B"/>
    <w:rsid w:val="00FB27BB"/>
    <w:rsid w:val="00FB3487"/>
    <w:rsid w:val="00FB3D20"/>
    <w:rsid w:val="00FB3D50"/>
    <w:rsid w:val="00FB47EE"/>
    <w:rsid w:val="00FB48E1"/>
    <w:rsid w:val="00FB49A2"/>
    <w:rsid w:val="00FB4A7E"/>
    <w:rsid w:val="00FB4B0C"/>
    <w:rsid w:val="00FB4B10"/>
    <w:rsid w:val="00FB4B84"/>
    <w:rsid w:val="00FB5370"/>
    <w:rsid w:val="00FB548E"/>
    <w:rsid w:val="00FB5C70"/>
    <w:rsid w:val="00FB6148"/>
    <w:rsid w:val="00FB6247"/>
    <w:rsid w:val="00FB6333"/>
    <w:rsid w:val="00FB63C0"/>
    <w:rsid w:val="00FB6563"/>
    <w:rsid w:val="00FB6816"/>
    <w:rsid w:val="00FB6884"/>
    <w:rsid w:val="00FB6C94"/>
    <w:rsid w:val="00FB6E7C"/>
    <w:rsid w:val="00FB76C5"/>
    <w:rsid w:val="00FB7B02"/>
    <w:rsid w:val="00FC09B1"/>
    <w:rsid w:val="00FC1029"/>
    <w:rsid w:val="00FC1121"/>
    <w:rsid w:val="00FC11A1"/>
    <w:rsid w:val="00FC1524"/>
    <w:rsid w:val="00FC193B"/>
    <w:rsid w:val="00FC1F08"/>
    <w:rsid w:val="00FC1F2D"/>
    <w:rsid w:val="00FC2A1E"/>
    <w:rsid w:val="00FC2C5A"/>
    <w:rsid w:val="00FC2E4A"/>
    <w:rsid w:val="00FC2FBF"/>
    <w:rsid w:val="00FC499A"/>
    <w:rsid w:val="00FC4ACF"/>
    <w:rsid w:val="00FC5066"/>
    <w:rsid w:val="00FC52AB"/>
    <w:rsid w:val="00FC56C4"/>
    <w:rsid w:val="00FC65EA"/>
    <w:rsid w:val="00FC66AC"/>
    <w:rsid w:val="00FC6763"/>
    <w:rsid w:val="00FC6799"/>
    <w:rsid w:val="00FC6880"/>
    <w:rsid w:val="00FC6CF9"/>
    <w:rsid w:val="00FC7D52"/>
    <w:rsid w:val="00FC7F52"/>
    <w:rsid w:val="00FD0681"/>
    <w:rsid w:val="00FD0951"/>
    <w:rsid w:val="00FD11A0"/>
    <w:rsid w:val="00FD147F"/>
    <w:rsid w:val="00FD1523"/>
    <w:rsid w:val="00FD1BD7"/>
    <w:rsid w:val="00FD1D74"/>
    <w:rsid w:val="00FD1FE5"/>
    <w:rsid w:val="00FD28DF"/>
    <w:rsid w:val="00FD2B46"/>
    <w:rsid w:val="00FD2D99"/>
    <w:rsid w:val="00FD2FCF"/>
    <w:rsid w:val="00FD33B5"/>
    <w:rsid w:val="00FD34A5"/>
    <w:rsid w:val="00FD3678"/>
    <w:rsid w:val="00FD3B0F"/>
    <w:rsid w:val="00FD465C"/>
    <w:rsid w:val="00FD46B2"/>
    <w:rsid w:val="00FD4BEB"/>
    <w:rsid w:val="00FD4F10"/>
    <w:rsid w:val="00FD564F"/>
    <w:rsid w:val="00FD60A8"/>
    <w:rsid w:val="00FD6193"/>
    <w:rsid w:val="00FD689C"/>
    <w:rsid w:val="00FD716C"/>
    <w:rsid w:val="00FD7905"/>
    <w:rsid w:val="00FD7CE5"/>
    <w:rsid w:val="00FE0FE5"/>
    <w:rsid w:val="00FE104C"/>
    <w:rsid w:val="00FE1DE2"/>
    <w:rsid w:val="00FE21F8"/>
    <w:rsid w:val="00FE22E0"/>
    <w:rsid w:val="00FE2556"/>
    <w:rsid w:val="00FE2868"/>
    <w:rsid w:val="00FE3C0D"/>
    <w:rsid w:val="00FE3FE3"/>
    <w:rsid w:val="00FE4178"/>
    <w:rsid w:val="00FE4AE7"/>
    <w:rsid w:val="00FE4C04"/>
    <w:rsid w:val="00FE5151"/>
    <w:rsid w:val="00FE52BD"/>
    <w:rsid w:val="00FE57E4"/>
    <w:rsid w:val="00FE5CBA"/>
    <w:rsid w:val="00FE5E77"/>
    <w:rsid w:val="00FE614F"/>
    <w:rsid w:val="00FE6DCA"/>
    <w:rsid w:val="00FE740F"/>
    <w:rsid w:val="00FE77F6"/>
    <w:rsid w:val="00FF00CC"/>
    <w:rsid w:val="00FF0278"/>
    <w:rsid w:val="00FF0678"/>
    <w:rsid w:val="00FF069A"/>
    <w:rsid w:val="00FF071C"/>
    <w:rsid w:val="00FF0815"/>
    <w:rsid w:val="00FF0934"/>
    <w:rsid w:val="00FF0AC3"/>
    <w:rsid w:val="00FF0B96"/>
    <w:rsid w:val="00FF0F23"/>
    <w:rsid w:val="00FF1574"/>
    <w:rsid w:val="00FF1A2E"/>
    <w:rsid w:val="00FF2982"/>
    <w:rsid w:val="00FF2D3A"/>
    <w:rsid w:val="00FF2FCF"/>
    <w:rsid w:val="00FF367E"/>
    <w:rsid w:val="00FF3D6D"/>
    <w:rsid w:val="00FF3FC9"/>
    <w:rsid w:val="00FF4198"/>
    <w:rsid w:val="00FF5647"/>
    <w:rsid w:val="00FF5ED2"/>
    <w:rsid w:val="00FF6E06"/>
    <w:rsid w:val="00FF717F"/>
    <w:rsid w:val="00FF71A0"/>
    <w:rsid w:val="00FF74AC"/>
    <w:rsid w:val="00FF7580"/>
    <w:rsid w:val="00FF7B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F0226"/>
  <w15:docId w15:val="{84E08856-E2CF-494E-B313-BEF6D0B0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E9C"/>
    <w:pPr>
      <w:tabs>
        <w:tab w:val="center" w:pos="4680"/>
        <w:tab w:val="right" w:pos="9360"/>
      </w:tabs>
    </w:pPr>
  </w:style>
  <w:style w:type="character" w:customStyle="1" w:styleId="HeaderChar">
    <w:name w:val="Header Char"/>
    <w:basedOn w:val="DefaultParagraphFont"/>
    <w:link w:val="Header"/>
    <w:uiPriority w:val="99"/>
    <w:rsid w:val="00610E9C"/>
  </w:style>
  <w:style w:type="paragraph" w:styleId="Footer">
    <w:name w:val="footer"/>
    <w:basedOn w:val="Normal"/>
    <w:link w:val="FooterChar"/>
    <w:uiPriority w:val="99"/>
    <w:unhideWhenUsed/>
    <w:rsid w:val="00610E9C"/>
    <w:pPr>
      <w:tabs>
        <w:tab w:val="center" w:pos="4680"/>
        <w:tab w:val="right" w:pos="9360"/>
      </w:tabs>
    </w:pPr>
  </w:style>
  <w:style w:type="character" w:customStyle="1" w:styleId="FooterChar">
    <w:name w:val="Footer Char"/>
    <w:basedOn w:val="DefaultParagraphFont"/>
    <w:link w:val="Footer"/>
    <w:uiPriority w:val="99"/>
    <w:rsid w:val="00610E9C"/>
  </w:style>
  <w:style w:type="paragraph" w:styleId="BalloonText">
    <w:name w:val="Balloon Text"/>
    <w:basedOn w:val="Normal"/>
    <w:link w:val="BalloonTextChar"/>
    <w:uiPriority w:val="99"/>
    <w:semiHidden/>
    <w:unhideWhenUsed/>
    <w:rsid w:val="00610E9C"/>
    <w:rPr>
      <w:rFonts w:ascii="Tahoma" w:hAnsi="Tahoma" w:cs="Tahoma"/>
      <w:sz w:val="16"/>
      <w:szCs w:val="16"/>
    </w:rPr>
  </w:style>
  <w:style w:type="character" w:customStyle="1" w:styleId="BalloonTextChar">
    <w:name w:val="Balloon Text Char"/>
    <w:basedOn w:val="DefaultParagraphFont"/>
    <w:link w:val="BalloonText"/>
    <w:uiPriority w:val="99"/>
    <w:semiHidden/>
    <w:rsid w:val="00610E9C"/>
    <w:rPr>
      <w:rFonts w:ascii="Tahoma" w:hAnsi="Tahoma" w:cs="Tahoma"/>
      <w:sz w:val="16"/>
      <w:szCs w:val="16"/>
    </w:rPr>
  </w:style>
  <w:style w:type="paragraph" w:styleId="NoSpacing">
    <w:name w:val="No Spacing"/>
    <w:uiPriority w:val="1"/>
    <w:qFormat/>
    <w:rsid w:val="00A063F5"/>
  </w:style>
  <w:style w:type="paragraph" w:styleId="FootnoteText">
    <w:name w:val="footnote text"/>
    <w:basedOn w:val="Normal"/>
    <w:link w:val="FootnoteTextChar"/>
    <w:uiPriority w:val="99"/>
    <w:semiHidden/>
    <w:unhideWhenUsed/>
    <w:rsid w:val="00830A68"/>
    <w:rPr>
      <w:sz w:val="20"/>
      <w:szCs w:val="20"/>
    </w:rPr>
  </w:style>
  <w:style w:type="character" w:customStyle="1" w:styleId="FootnoteTextChar">
    <w:name w:val="Footnote Text Char"/>
    <w:basedOn w:val="DefaultParagraphFont"/>
    <w:link w:val="FootnoteText"/>
    <w:uiPriority w:val="99"/>
    <w:semiHidden/>
    <w:rsid w:val="00830A68"/>
    <w:rPr>
      <w:sz w:val="20"/>
      <w:szCs w:val="20"/>
    </w:rPr>
  </w:style>
  <w:style w:type="character" w:styleId="FootnoteReference">
    <w:name w:val="footnote reference"/>
    <w:basedOn w:val="DefaultParagraphFont"/>
    <w:uiPriority w:val="99"/>
    <w:semiHidden/>
    <w:unhideWhenUsed/>
    <w:rsid w:val="00830A68"/>
    <w:rPr>
      <w:vertAlign w:val="superscript"/>
    </w:rPr>
  </w:style>
  <w:style w:type="character" w:styleId="CommentReference">
    <w:name w:val="annotation reference"/>
    <w:basedOn w:val="DefaultParagraphFont"/>
    <w:uiPriority w:val="99"/>
    <w:semiHidden/>
    <w:unhideWhenUsed/>
    <w:rsid w:val="00830A68"/>
    <w:rPr>
      <w:sz w:val="16"/>
      <w:szCs w:val="16"/>
    </w:rPr>
  </w:style>
  <w:style w:type="paragraph" w:styleId="CommentText">
    <w:name w:val="annotation text"/>
    <w:basedOn w:val="Normal"/>
    <w:link w:val="CommentTextChar"/>
    <w:uiPriority w:val="99"/>
    <w:semiHidden/>
    <w:unhideWhenUsed/>
    <w:rsid w:val="00830A68"/>
    <w:rPr>
      <w:sz w:val="20"/>
      <w:szCs w:val="20"/>
    </w:rPr>
  </w:style>
  <w:style w:type="character" w:customStyle="1" w:styleId="CommentTextChar">
    <w:name w:val="Comment Text Char"/>
    <w:basedOn w:val="DefaultParagraphFont"/>
    <w:link w:val="CommentText"/>
    <w:uiPriority w:val="99"/>
    <w:semiHidden/>
    <w:rsid w:val="00830A68"/>
    <w:rPr>
      <w:sz w:val="20"/>
      <w:szCs w:val="20"/>
    </w:rPr>
  </w:style>
  <w:style w:type="paragraph" w:styleId="CommentSubject">
    <w:name w:val="annotation subject"/>
    <w:basedOn w:val="CommentText"/>
    <w:next w:val="CommentText"/>
    <w:link w:val="CommentSubjectChar"/>
    <w:uiPriority w:val="99"/>
    <w:semiHidden/>
    <w:unhideWhenUsed/>
    <w:rsid w:val="00830A68"/>
    <w:rPr>
      <w:b/>
      <w:bCs/>
    </w:rPr>
  </w:style>
  <w:style w:type="character" w:customStyle="1" w:styleId="CommentSubjectChar">
    <w:name w:val="Comment Subject Char"/>
    <w:basedOn w:val="CommentTextChar"/>
    <w:link w:val="CommentSubject"/>
    <w:uiPriority w:val="99"/>
    <w:semiHidden/>
    <w:rsid w:val="00830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r2\AppData\Local\Temp\1\Cherwell\cd191_Spanish-62632ac76f074acc86ada5421b2e31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7A6B5-B7C9-4AD6-A345-3982ED02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cd191_Spanish-62632ac76f074acc86ada5421b2e31fe</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Statement of Legal Risk</vt:lpstr>
    </vt:vector>
  </TitlesOfParts>
  <Company>Missouri Department of Social Services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Legal Risk</dc:title>
  <dc:creator>Wright, Renee</dc:creator>
  <cp:lastModifiedBy>Wright, Renee</cp:lastModifiedBy>
  <cp:revision>1</cp:revision>
  <cp:lastPrinted>2016-01-12T15:21:00Z</cp:lastPrinted>
  <dcterms:created xsi:type="dcterms:W3CDTF">2021-11-22T15:29:00Z</dcterms:created>
  <dcterms:modified xsi:type="dcterms:W3CDTF">2021-11-22T15:29:00Z</dcterms:modified>
</cp:coreProperties>
</file>