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66" w:rsidRDefault="00F35E66" w:rsidP="00936A19">
      <w:pPr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rPr>
          <w:rFonts w:ascii="Arial" w:hAnsi="Arial" w:cs="Arial"/>
          <w:sz w:val="22"/>
          <w:szCs w:val="22"/>
        </w:rPr>
      </w:pPr>
    </w:p>
    <w:p w:rsidR="00F35E66" w:rsidRDefault="00F35E66" w:rsidP="00F35E66">
      <w:pPr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35E6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Pr="00F35E66">
        <w:rPr>
          <w:rFonts w:ascii="Arial" w:hAnsi="Arial" w:cs="Arial"/>
          <w:sz w:val="22"/>
          <w:szCs w:val="22"/>
        </w:rPr>
        <w:instrText xml:space="preserve"> FORMTEXT </w:instrText>
      </w:r>
      <w:r w:rsidRPr="00F35E66">
        <w:rPr>
          <w:rFonts w:ascii="Arial" w:hAnsi="Arial" w:cs="Arial"/>
          <w:sz w:val="22"/>
          <w:szCs w:val="22"/>
        </w:rPr>
      </w:r>
      <w:r w:rsidRPr="00F35E66">
        <w:rPr>
          <w:rFonts w:ascii="Arial" w:hAnsi="Arial" w:cs="Arial"/>
          <w:sz w:val="22"/>
          <w:szCs w:val="22"/>
        </w:rPr>
        <w:fldChar w:fldCharType="separate"/>
      </w:r>
      <w:r w:rsidRPr="00F35E66">
        <w:rPr>
          <w:rFonts w:ascii="Arial" w:hAnsi="Arial" w:cs="Arial"/>
          <w:sz w:val="22"/>
          <w:szCs w:val="22"/>
        </w:rPr>
        <w:t> </w:t>
      </w:r>
      <w:r w:rsidRPr="00F35E66">
        <w:rPr>
          <w:rFonts w:ascii="Arial" w:hAnsi="Arial" w:cs="Arial"/>
          <w:sz w:val="22"/>
          <w:szCs w:val="22"/>
        </w:rPr>
        <w:t> </w:t>
      </w:r>
      <w:r w:rsidRPr="00F35E66">
        <w:rPr>
          <w:rFonts w:ascii="Arial" w:hAnsi="Arial" w:cs="Arial"/>
          <w:sz w:val="22"/>
          <w:szCs w:val="22"/>
        </w:rPr>
        <w:t> </w:t>
      </w:r>
      <w:r w:rsidRPr="00F35E66">
        <w:rPr>
          <w:rFonts w:ascii="Arial" w:hAnsi="Arial" w:cs="Arial"/>
          <w:sz w:val="22"/>
          <w:szCs w:val="22"/>
        </w:rPr>
        <w:t> </w:t>
      </w:r>
      <w:r w:rsidRPr="00F35E66">
        <w:rPr>
          <w:rFonts w:ascii="Arial" w:hAnsi="Arial" w:cs="Arial"/>
          <w:sz w:val="22"/>
          <w:szCs w:val="22"/>
        </w:rPr>
        <w:t> </w:t>
      </w:r>
      <w:r w:rsidRPr="00F35E66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t>To Whom It May Concern:</w:t>
      </w: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t>House Bill 1092 extends section 431.056 of the Missouri Revised Statues to allow a minor, 16 or 17 years old, in the legal custody of the Children’s Division to purchase an insurance policy without a co-signer.</w:t>
      </w: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t xml:space="preserve">This letter is to provide verification </w:t>
      </w:r>
      <w:r w:rsidRPr="00F35E6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(NAME OF YOUTH/DATE OF BIRTH) "/>
            </w:textInput>
          </w:ffData>
        </w:fldChar>
      </w:r>
      <w:bookmarkStart w:id="1" w:name="Text2"/>
      <w:r w:rsidRPr="00F35E66">
        <w:rPr>
          <w:rFonts w:ascii="Arial" w:hAnsi="Arial" w:cs="Arial"/>
          <w:sz w:val="22"/>
          <w:szCs w:val="22"/>
        </w:rPr>
        <w:instrText xml:space="preserve"> FORMTEXT </w:instrText>
      </w:r>
      <w:r w:rsidRPr="00F35E66">
        <w:rPr>
          <w:rFonts w:ascii="Arial" w:hAnsi="Arial" w:cs="Arial"/>
          <w:sz w:val="22"/>
          <w:szCs w:val="22"/>
        </w:rPr>
      </w:r>
      <w:r w:rsidRPr="00F35E66">
        <w:rPr>
          <w:rFonts w:ascii="Arial" w:hAnsi="Arial" w:cs="Arial"/>
          <w:sz w:val="22"/>
          <w:szCs w:val="22"/>
        </w:rPr>
        <w:fldChar w:fldCharType="separate"/>
      </w:r>
      <w:r w:rsidRPr="00F35E66">
        <w:rPr>
          <w:rFonts w:ascii="Arial" w:hAnsi="Arial" w:cs="Arial"/>
          <w:sz w:val="22"/>
          <w:szCs w:val="22"/>
        </w:rPr>
        <w:t xml:space="preserve">(NAME OF YOUTH/DATE OF BIRTH) </w:t>
      </w:r>
      <w:r w:rsidRPr="00F35E66">
        <w:rPr>
          <w:rFonts w:ascii="Arial" w:hAnsi="Arial" w:cs="Arial"/>
          <w:sz w:val="22"/>
          <w:szCs w:val="22"/>
        </w:rPr>
        <w:fldChar w:fldCharType="end"/>
      </w:r>
      <w:bookmarkEnd w:id="1"/>
      <w:r w:rsidRPr="00F35E66">
        <w:rPr>
          <w:rFonts w:ascii="Arial" w:hAnsi="Arial" w:cs="Arial"/>
          <w:sz w:val="22"/>
          <w:szCs w:val="22"/>
        </w:rPr>
        <w:t xml:space="preserve"> is in the Custody of the Missouri Children’s Division and has consent per House Bill 1092 to obtain insurance. </w:t>
      </w: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t xml:space="preserve">If you have questions or need additional information, please feel free to contact me.  </w:t>
      </w: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t>Sincerely,</w:t>
      </w: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b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CASEMANAGER) "/>
            </w:textInput>
          </w:ffData>
        </w:fldChar>
      </w:r>
      <w:bookmarkStart w:id="2" w:name="Text3"/>
      <w:r w:rsidRPr="00F35E66">
        <w:rPr>
          <w:rFonts w:ascii="Arial" w:hAnsi="Arial" w:cs="Arial"/>
          <w:sz w:val="22"/>
          <w:szCs w:val="22"/>
        </w:rPr>
        <w:instrText xml:space="preserve"> FORMTEXT </w:instrText>
      </w:r>
      <w:r w:rsidRPr="00F35E66">
        <w:rPr>
          <w:rFonts w:ascii="Arial" w:hAnsi="Arial" w:cs="Arial"/>
          <w:sz w:val="22"/>
          <w:szCs w:val="22"/>
        </w:rPr>
      </w:r>
      <w:r w:rsidRPr="00F35E66">
        <w:rPr>
          <w:rFonts w:ascii="Arial" w:hAnsi="Arial" w:cs="Arial"/>
          <w:sz w:val="22"/>
          <w:szCs w:val="22"/>
        </w:rPr>
        <w:fldChar w:fldCharType="separate"/>
      </w:r>
      <w:bookmarkStart w:id="3" w:name="_GoBack"/>
      <w:r w:rsidRPr="00F35E66">
        <w:rPr>
          <w:rFonts w:ascii="Arial" w:hAnsi="Arial" w:cs="Arial"/>
          <w:sz w:val="22"/>
          <w:szCs w:val="22"/>
        </w:rPr>
        <w:t xml:space="preserve">(CASEMANAGER) </w:t>
      </w:r>
      <w:bookmarkEnd w:id="3"/>
      <w:r w:rsidRPr="00F35E66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  <w:r w:rsidRPr="00F35E6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PHONE NUMBER) "/>
            </w:textInput>
          </w:ffData>
        </w:fldChar>
      </w:r>
      <w:r w:rsidRPr="00F35E66">
        <w:rPr>
          <w:rFonts w:ascii="Arial" w:hAnsi="Arial" w:cs="Arial"/>
          <w:sz w:val="22"/>
          <w:szCs w:val="22"/>
        </w:rPr>
        <w:instrText xml:space="preserve"> FORMTEXT </w:instrText>
      </w:r>
      <w:r w:rsidRPr="00F35E66">
        <w:rPr>
          <w:rFonts w:ascii="Arial" w:hAnsi="Arial" w:cs="Arial"/>
          <w:sz w:val="22"/>
          <w:szCs w:val="22"/>
        </w:rPr>
      </w:r>
      <w:r w:rsidRPr="00F35E66">
        <w:rPr>
          <w:rFonts w:ascii="Arial" w:hAnsi="Arial" w:cs="Arial"/>
          <w:sz w:val="22"/>
          <w:szCs w:val="22"/>
        </w:rPr>
        <w:fldChar w:fldCharType="separate"/>
      </w:r>
      <w:r w:rsidRPr="00F35E66">
        <w:rPr>
          <w:rFonts w:ascii="Arial" w:hAnsi="Arial" w:cs="Arial"/>
          <w:sz w:val="22"/>
          <w:szCs w:val="22"/>
        </w:rPr>
        <w:t xml:space="preserve">(PHONE NUMBER) </w:t>
      </w:r>
      <w:r w:rsidRPr="00F35E66">
        <w:rPr>
          <w:rFonts w:ascii="Arial" w:hAnsi="Arial" w:cs="Arial"/>
          <w:sz w:val="22"/>
          <w:szCs w:val="22"/>
        </w:rPr>
        <w:fldChar w:fldCharType="end"/>
      </w:r>
    </w:p>
    <w:p w:rsidR="00F35E66" w:rsidRPr="00F35E66" w:rsidRDefault="00F35E66" w:rsidP="00F35E66">
      <w:pPr>
        <w:tabs>
          <w:tab w:val="left" w:pos="5285"/>
        </w:tabs>
        <w:rPr>
          <w:rFonts w:ascii="Arial" w:hAnsi="Arial" w:cs="Arial"/>
          <w:b/>
          <w:bCs/>
          <w:sz w:val="22"/>
          <w:szCs w:val="22"/>
        </w:rPr>
      </w:pPr>
    </w:p>
    <w:p w:rsidR="007D68B5" w:rsidRPr="00F35E66" w:rsidRDefault="007D68B5" w:rsidP="00F35E66">
      <w:pPr>
        <w:tabs>
          <w:tab w:val="left" w:pos="5285"/>
        </w:tabs>
        <w:rPr>
          <w:rFonts w:ascii="Arial" w:hAnsi="Arial" w:cs="Arial"/>
          <w:sz w:val="22"/>
          <w:szCs w:val="22"/>
        </w:rPr>
      </w:pPr>
    </w:p>
    <w:sectPr w:rsidR="007D68B5" w:rsidRPr="00F35E66" w:rsidSect="00360DA2">
      <w:footerReference w:type="default" r:id="rId6"/>
      <w:headerReference w:type="first" r:id="rId7"/>
      <w:footerReference w:type="first" r:id="rId8"/>
      <w:type w:val="continuous"/>
      <w:pgSz w:w="12240" w:h="15840" w:code="1"/>
      <w:pgMar w:top="100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2C" w:rsidRDefault="00DC392C">
      <w:r>
        <w:separator/>
      </w:r>
    </w:p>
  </w:endnote>
  <w:endnote w:type="continuationSeparator" w:id="0">
    <w:p w:rsidR="00DC392C" w:rsidRDefault="00DC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44AD1A" wp14:editId="79B17BA9">
              <wp:simplePos x="0" y="0"/>
              <wp:positionH relativeFrom="column">
                <wp:posOffset>-672860</wp:posOffset>
              </wp:positionH>
              <wp:positionV relativeFrom="paragraph">
                <wp:posOffset>-1605232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918E0" w:rsidRDefault="006918E0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918E0" w:rsidRDefault="006918E0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918E0" w:rsidRDefault="006918E0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6918E0" w:rsidRDefault="006918E0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682C94" w:rsidRPr="00D851CA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D851CA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D851CA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D851CA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D851CA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D851CA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D851CA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D851CA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82C94" w:rsidRPr="00D851CA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</w:pPr>
                          <w:r w:rsidRPr="00D851CA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 xml:space="preserve">Missouri Department of Social Services is an Equal Opportunity Employer/Program. </w:t>
                          </w:r>
                        </w:p>
                        <w:p w:rsidR="00F35E66" w:rsidRPr="00F35E66" w:rsidRDefault="00604002" w:rsidP="00F35E6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CD-208 (REV 07</w:t>
                          </w:r>
                          <w:r w:rsidR="00F35E66" w:rsidRPr="00F35E66">
                            <w:rPr>
                              <w:rFonts w:ascii="Times-Italic" w:eastAsia="Times New Roman" w:hAnsi="Times-Italic"/>
                              <w:color w:val="000000"/>
                              <w:spacing w:val="1"/>
                              <w:sz w:val="14"/>
                            </w:rPr>
                            <w:t>-2017)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4AD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3pt;margin-top:-126.4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918E0" w:rsidRDefault="006918E0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918E0" w:rsidRDefault="006918E0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918E0" w:rsidRDefault="006918E0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6918E0" w:rsidRDefault="006918E0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682C94" w:rsidRPr="00D851CA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D851CA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D851CA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D851CA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D851CA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D851CA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D851CA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D851CA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82C94" w:rsidRPr="00D851CA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</w:pPr>
                    <w:r w:rsidRPr="00D851CA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 xml:space="preserve">Missouri Department of Social Services is an Equal Opportunity Employer/Program. </w:t>
                    </w:r>
                  </w:p>
                  <w:p w:rsidR="00F35E66" w:rsidRPr="00F35E66" w:rsidRDefault="00604002" w:rsidP="00F35E6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CD-208 (REV 07</w:t>
                    </w:r>
                    <w:r w:rsidR="00F35E66" w:rsidRPr="00F35E66">
                      <w:rPr>
                        <w:rFonts w:ascii="Times-Italic" w:eastAsia="Times New Roman" w:hAnsi="Times-Italic"/>
                        <w:color w:val="000000"/>
                        <w:spacing w:val="1"/>
                        <w:sz w:val="14"/>
                      </w:rPr>
                      <w:t>-2017)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2C" w:rsidRDefault="00DC392C">
      <w:r>
        <w:separator/>
      </w:r>
    </w:p>
  </w:footnote>
  <w:footnote w:type="continuationSeparator" w:id="0">
    <w:p w:rsidR="00DC392C" w:rsidRDefault="00DC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6A" w:rsidRDefault="00D851CA" w:rsidP="006C22D1">
    <w:pPr>
      <w:pStyle w:val="Header"/>
      <w:ind w:left="-600"/>
    </w:pPr>
    <w:r>
      <w:rPr>
        <w:noProof/>
        <w:sz w:val="20"/>
      </w:rPr>
      <w:drawing>
        <wp:inline distT="0" distB="0" distL="0" distR="0" wp14:anchorId="672E5F94" wp14:editId="7915A799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E6A" w:rsidRDefault="006918E0" w:rsidP="006C22D1">
    <w:pPr>
      <w:pStyle w:val="Header"/>
      <w:ind w:left="-600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5108B8BB" wp14:editId="56A3BA18">
              <wp:simplePos x="0" y="0"/>
              <wp:positionH relativeFrom="column">
                <wp:posOffset>2377440</wp:posOffset>
              </wp:positionH>
              <wp:positionV relativeFrom="page">
                <wp:posOffset>1376680</wp:posOffset>
              </wp:positionV>
              <wp:extent cx="3705225" cy="754380"/>
              <wp:effectExtent l="0" t="0" r="9525" b="762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8E0" w:rsidRDefault="006918E0" w:rsidP="006918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ichael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L. P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arson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GOVERNOR • ROBERT J. KNODELL, DIRECT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OR</w:t>
                          </w:r>
                        </w:p>
                        <w:p w:rsidR="006918E0" w:rsidRPr="00CC66DC" w:rsidRDefault="006918E0" w:rsidP="006918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darrell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m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issey</w:t>
                          </w:r>
                          <w:proofErr w:type="spellEnd"/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irector</w:t>
                          </w:r>
                        </w:p>
                        <w:p w:rsidR="006918E0" w:rsidRPr="00CC66DC" w:rsidRDefault="006918E0" w:rsidP="006918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children’s 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ivision</w:t>
                          </w:r>
                        </w:p>
                        <w:p w:rsidR="006918E0" w:rsidRPr="00B05409" w:rsidRDefault="006918E0" w:rsidP="006918E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:rsidR="006918E0" w:rsidRPr="00B05409" w:rsidRDefault="006918E0" w:rsidP="006918E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:rsidR="006918E0" w:rsidRDefault="006918E0" w:rsidP="006918E0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6918E0" w:rsidRDefault="006918E0" w:rsidP="006918E0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6918E0" w:rsidRPr="0097760E" w:rsidRDefault="006918E0" w:rsidP="006918E0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B8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2pt;margin-top:108.4pt;width:291.75pt;height:59.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" stroked="f" strokeweight="0">
              <v:textbox inset="0,,0">
                <w:txbxContent>
                  <w:p w:rsidR="006918E0" w:rsidRDefault="006918E0" w:rsidP="006918E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M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ichael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L. P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arson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, GOVERNOR • ROBERT J. KNODELL, DIRECT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</w:t>
                    </w:r>
                  </w:p>
                  <w:p w:rsidR="006918E0" w:rsidRPr="00CC66DC" w:rsidRDefault="006918E0" w:rsidP="006918E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darrell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m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issey</w:t>
                    </w:r>
                    <w:proofErr w:type="spellEnd"/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irector</w:t>
                    </w:r>
                  </w:p>
                  <w:p w:rsidR="006918E0" w:rsidRPr="00CC66DC" w:rsidRDefault="006918E0" w:rsidP="006918E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children’s 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ivision</w:t>
                    </w:r>
                  </w:p>
                  <w:p w:rsidR="006918E0" w:rsidRPr="00B05409" w:rsidRDefault="006918E0" w:rsidP="006918E0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:rsidR="006918E0" w:rsidRPr="00B05409" w:rsidRDefault="006918E0" w:rsidP="006918E0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:rsidR="006918E0" w:rsidRDefault="006918E0" w:rsidP="006918E0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6918E0" w:rsidRDefault="006918E0" w:rsidP="006918E0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6918E0" w:rsidRPr="0097760E" w:rsidRDefault="006918E0" w:rsidP="006918E0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D851C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524393" wp14:editId="6AF71745">
              <wp:simplePos x="0" y="0"/>
              <wp:positionH relativeFrom="column">
                <wp:posOffset>-268605</wp:posOffset>
              </wp:positionH>
              <wp:positionV relativeFrom="paragraph">
                <wp:posOffset>68580</wp:posOffset>
              </wp:positionV>
              <wp:extent cx="6324600" cy="0"/>
              <wp:effectExtent l="0" t="19050" r="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EB08D" id="Straight Connecto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15pt,5.4pt" to="476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" strokecolor="#a5a5a5 [2092]" strokeweight="3pt"/>
          </w:pict>
        </mc:Fallback>
      </mc:AlternateContent>
    </w:r>
  </w:p>
  <w:p w:rsidR="00FC114A" w:rsidRDefault="00FC114A" w:rsidP="006C22D1">
    <w:pPr>
      <w:pStyle w:val="Header"/>
      <w:ind w:left="-600"/>
    </w:pPr>
  </w:p>
  <w:p w:rsidR="00FC114A" w:rsidRPr="00D65D8A" w:rsidRDefault="00FC114A">
    <w:pPr>
      <w:pStyle w:val="Header"/>
      <w:jc w:val="center"/>
      <w:rPr>
        <w:sz w:val="16"/>
      </w:rPr>
    </w:pPr>
  </w:p>
  <w:p w:rsidR="00FC114A" w:rsidRDefault="00FC114A" w:rsidP="00C762B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Lc5+pctwKskdyvr/TK+q1vMqUOuAYKc4lTKx7YiNTjmW4vRM4f3OnlvfYl3VUkRsCmwsk2jksBYbAXLLXLLg==" w:salt="jEfzzrFRZYiRwQVbdXR7Cw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6"/>
    <w:rsid w:val="0002394C"/>
    <w:rsid w:val="000606F6"/>
    <w:rsid w:val="00076E51"/>
    <w:rsid w:val="00085DFD"/>
    <w:rsid w:val="0008730E"/>
    <w:rsid w:val="000E3FA7"/>
    <w:rsid w:val="000E6C3B"/>
    <w:rsid w:val="0011504C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4268FC"/>
    <w:rsid w:val="00452EB5"/>
    <w:rsid w:val="004607B2"/>
    <w:rsid w:val="004835CD"/>
    <w:rsid w:val="004902E6"/>
    <w:rsid w:val="004B7232"/>
    <w:rsid w:val="004C26C1"/>
    <w:rsid w:val="004C4E89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604002"/>
    <w:rsid w:val="00621F75"/>
    <w:rsid w:val="00634BC5"/>
    <w:rsid w:val="00665819"/>
    <w:rsid w:val="00677B4E"/>
    <w:rsid w:val="00682C94"/>
    <w:rsid w:val="006918E0"/>
    <w:rsid w:val="006921D3"/>
    <w:rsid w:val="006A10A2"/>
    <w:rsid w:val="006C22D1"/>
    <w:rsid w:val="006C667D"/>
    <w:rsid w:val="006D7DA0"/>
    <w:rsid w:val="006E32C8"/>
    <w:rsid w:val="006F26AD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8B50F1"/>
    <w:rsid w:val="00907E16"/>
    <w:rsid w:val="00910A36"/>
    <w:rsid w:val="00922E33"/>
    <w:rsid w:val="00934923"/>
    <w:rsid w:val="00936A19"/>
    <w:rsid w:val="009651CE"/>
    <w:rsid w:val="00986FC3"/>
    <w:rsid w:val="0099030F"/>
    <w:rsid w:val="009B2986"/>
    <w:rsid w:val="009D2F49"/>
    <w:rsid w:val="009E7F56"/>
    <w:rsid w:val="00A01CC7"/>
    <w:rsid w:val="00A04E8A"/>
    <w:rsid w:val="00A223AB"/>
    <w:rsid w:val="00A811BE"/>
    <w:rsid w:val="00AA0325"/>
    <w:rsid w:val="00AA6941"/>
    <w:rsid w:val="00B11959"/>
    <w:rsid w:val="00B24872"/>
    <w:rsid w:val="00B341A0"/>
    <w:rsid w:val="00B85103"/>
    <w:rsid w:val="00BD1B42"/>
    <w:rsid w:val="00C01222"/>
    <w:rsid w:val="00C07978"/>
    <w:rsid w:val="00C07DF7"/>
    <w:rsid w:val="00C2565D"/>
    <w:rsid w:val="00C30B62"/>
    <w:rsid w:val="00C316E0"/>
    <w:rsid w:val="00C366F9"/>
    <w:rsid w:val="00C36A54"/>
    <w:rsid w:val="00C42776"/>
    <w:rsid w:val="00C73B2E"/>
    <w:rsid w:val="00C762B6"/>
    <w:rsid w:val="00C857EF"/>
    <w:rsid w:val="00CA3D01"/>
    <w:rsid w:val="00CC3E10"/>
    <w:rsid w:val="00CE2D4B"/>
    <w:rsid w:val="00CE52AB"/>
    <w:rsid w:val="00D01ABD"/>
    <w:rsid w:val="00D1350D"/>
    <w:rsid w:val="00D13CF4"/>
    <w:rsid w:val="00D2223D"/>
    <w:rsid w:val="00D303CF"/>
    <w:rsid w:val="00D567A5"/>
    <w:rsid w:val="00D64900"/>
    <w:rsid w:val="00D65D8A"/>
    <w:rsid w:val="00D7418B"/>
    <w:rsid w:val="00D7689B"/>
    <w:rsid w:val="00D851CA"/>
    <w:rsid w:val="00D93393"/>
    <w:rsid w:val="00DB255A"/>
    <w:rsid w:val="00DC17A3"/>
    <w:rsid w:val="00DC392C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B3E6A"/>
    <w:rsid w:val="00EE2AB9"/>
    <w:rsid w:val="00EE6A22"/>
    <w:rsid w:val="00EF1077"/>
    <w:rsid w:val="00F02E1C"/>
    <w:rsid w:val="00F1427C"/>
    <w:rsid w:val="00F24EDB"/>
    <w:rsid w:val="00F3157D"/>
    <w:rsid w:val="00F35E66"/>
    <w:rsid w:val="00F57A8B"/>
    <w:rsid w:val="00F737F9"/>
    <w:rsid w:val="00F76F1C"/>
    <w:rsid w:val="00FA5237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29FAC57"/>
  <w15:docId w15:val="{8FC72874-BAC1-434D-8458-852AC03A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cd208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2</cp:revision>
  <cp:lastPrinted>2014-07-17T14:32:00Z</cp:lastPrinted>
  <dcterms:created xsi:type="dcterms:W3CDTF">2023-08-09T14:51:00Z</dcterms:created>
  <dcterms:modified xsi:type="dcterms:W3CDTF">2023-08-09T14:51:00Z</dcterms:modified>
</cp:coreProperties>
</file>