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40"/>
        <w:gridCol w:w="228"/>
        <w:gridCol w:w="1800"/>
        <w:gridCol w:w="612"/>
        <w:gridCol w:w="530"/>
        <w:gridCol w:w="1378"/>
        <w:gridCol w:w="110"/>
        <w:gridCol w:w="395"/>
        <w:gridCol w:w="416"/>
        <w:gridCol w:w="249"/>
        <w:gridCol w:w="270"/>
        <w:gridCol w:w="360"/>
        <w:gridCol w:w="1021"/>
        <w:gridCol w:w="97"/>
        <w:gridCol w:w="772"/>
        <w:gridCol w:w="720"/>
        <w:gridCol w:w="921"/>
      </w:tblGrid>
      <w:tr w:rsidR="00F17C61" w:rsidTr="00B3025C">
        <w:trPr>
          <w:trHeight w:val="1296"/>
        </w:trPr>
        <w:tc>
          <w:tcPr>
            <w:tcW w:w="1140" w:type="dxa"/>
            <w:vAlign w:val="center"/>
          </w:tcPr>
          <w:bookmarkStart w:id="0" w:name="_MON_1219736876"/>
          <w:bookmarkStart w:id="1" w:name="_MON_1219046925"/>
          <w:bookmarkEnd w:id="0"/>
          <w:bookmarkEnd w:id="1"/>
          <w:bookmarkStart w:id="2" w:name="_MON_1219234645"/>
          <w:bookmarkEnd w:id="2"/>
          <w:p w:rsidR="00F17C61" w:rsidRDefault="00F17C61" w:rsidP="00F17C61">
            <w:pPr>
              <w:rPr>
                <w:rFonts w:ascii="Arial" w:hAnsi="Arial" w:cs="Arial"/>
                <w:sz w:val="14"/>
                <w:szCs w:val="14"/>
              </w:rPr>
            </w:pPr>
            <w:r>
              <w:object w:dxaOrig="1395" w:dyaOrig="12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2pt;height:42pt" o:ole="">
                  <v:imagedata r:id="rId7" o:title=""/>
                </v:shape>
                <o:OLEObject Type="Embed" ProgID="Word.Picture.8" ShapeID="_x0000_i1025" DrawAspect="Content" ObjectID="_1673698636" r:id="rId8"/>
              </w:object>
            </w:r>
          </w:p>
        </w:tc>
        <w:tc>
          <w:tcPr>
            <w:tcW w:w="5718" w:type="dxa"/>
            <w:gridSpan w:val="9"/>
            <w:tcBorders>
              <w:right w:val="single" w:sz="4" w:space="0" w:color="auto"/>
            </w:tcBorders>
            <w:vAlign w:val="center"/>
          </w:tcPr>
          <w:p w:rsidR="00F17C61" w:rsidRDefault="00F17C61" w:rsidP="00F17C61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</w:rPr>
              <w:t>MISSOURI DEPARTMENT OF SOCIAL SERVICES</w:t>
            </w:r>
          </w:p>
          <w:p w:rsidR="00F17C61" w:rsidRDefault="00F17C61" w:rsidP="00F17C61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</w:rPr>
              <w:t>CHILDREN’S DIVISION</w:t>
            </w:r>
          </w:p>
          <w:p w:rsidR="00F17C61" w:rsidRDefault="00F17C61" w:rsidP="00F17C61">
            <w:pPr>
              <w:rPr>
                <w:rFonts w:ascii="Arial" w:hAnsi="Arial" w:cs="Arial"/>
                <w:sz w:val="14"/>
                <w:szCs w:val="14"/>
              </w:rPr>
            </w:pPr>
            <w:r w:rsidRPr="006368FF">
              <w:rPr>
                <w:rFonts w:ascii="Arial" w:hAnsi="Arial" w:cs="Arial"/>
                <w:b/>
              </w:rPr>
              <w:t>ADOPTION INFORMATION REGISTRY</w:t>
            </w:r>
          </w:p>
        </w:tc>
        <w:tc>
          <w:tcPr>
            <w:tcW w:w="4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5C" w:rsidRPr="00B3025C" w:rsidRDefault="00426BED" w:rsidP="00B3025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="00B3025C" w:rsidRPr="00B3025C">
              <w:rPr>
                <w:rFonts w:ascii="Arial" w:hAnsi="Arial" w:cs="Arial"/>
                <w:b/>
                <w:sz w:val="14"/>
                <w:szCs w:val="14"/>
              </w:rPr>
              <w:t xml:space="preserve">-mail to: </w:t>
            </w:r>
          </w:p>
          <w:p w:rsidR="00426BED" w:rsidRDefault="00426BED" w:rsidP="00426BED">
            <w:pPr>
              <w:rPr>
                <w:rFonts w:ascii="Arial" w:hAnsi="Arial" w:cs="Arial"/>
                <w:sz w:val="14"/>
                <w:szCs w:val="14"/>
              </w:rPr>
            </w:pPr>
            <w:hyperlink r:id="rId9" w:history="1">
              <w:r w:rsidR="00B3025C" w:rsidRPr="00654143">
                <w:rPr>
                  <w:rStyle w:val="Hyperlink"/>
                  <w:rFonts w:ascii="Arial" w:hAnsi="Arial" w:cs="Arial"/>
                  <w:sz w:val="14"/>
                  <w:szCs w:val="14"/>
                </w:rPr>
                <w:t>CD.MOAdoptionInfoRegistry@dss.mo.gov</w:t>
              </w:r>
            </w:hyperlink>
            <w:r w:rsidR="00B3025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426BED" w:rsidRDefault="00426BED" w:rsidP="00426BED">
            <w:pPr>
              <w:rPr>
                <w:rFonts w:ascii="Arial" w:hAnsi="Arial" w:cs="Arial"/>
                <w:sz w:val="14"/>
                <w:szCs w:val="14"/>
              </w:rPr>
            </w:pPr>
          </w:p>
          <w:p w:rsidR="00426BED" w:rsidRPr="00B3025C" w:rsidRDefault="00426BED" w:rsidP="00426BE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Or </w:t>
            </w:r>
            <w:r w:rsidRPr="00B3025C">
              <w:rPr>
                <w:rFonts w:ascii="Arial" w:hAnsi="Arial" w:cs="Arial"/>
                <w:b/>
                <w:sz w:val="14"/>
                <w:szCs w:val="14"/>
              </w:rPr>
              <w:t xml:space="preserve">RETURN TO:   </w:t>
            </w:r>
          </w:p>
          <w:p w:rsidR="00426BED" w:rsidRDefault="00426BED" w:rsidP="00426BED">
            <w:pPr>
              <w:ind w:left="876"/>
              <w:rPr>
                <w:rFonts w:ascii="Arial" w:hAnsi="Arial" w:cs="Arial"/>
                <w:sz w:val="14"/>
                <w:szCs w:val="14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MISSOURI CHILDREN’S DIVISION</w:t>
            </w:r>
          </w:p>
          <w:p w:rsidR="00426BED" w:rsidRDefault="00426BED" w:rsidP="00426BED">
            <w:pPr>
              <w:ind w:left="876"/>
              <w:rPr>
                <w:rFonts w:ascii="Arial" w:hAnsi="Arial" w:cs="Arial"/>
                <w:sz w:val="14"/>
                <w:szCs w:val="14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ADOPTION INFORMATION REGISTRY</w:t>
            </w:r>
          </w:p>
          <w:p w:rsidR="00426BED" w:rsidRDefault="00426BED" w:rsidP="00426BED">
            <w:pPr>
              <w:ind w:left="876"/>
              <w:rPr>
                <w:rFonts w:ascii="Arial" w:hAnsi="Arial" w:cs="Arial"/>
                <w:sz w:val="14"/>
                <w:szCs w:val="14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P.O. BOX 88</w:t>
            </w:r>
          </w:p>
          <w:p w:rsidR="00426BED" w:rsidRDefault="00426BED" w:rsidP="00426BED">
            <w:pPr>
              <w:ind w:left="876"/>
              <w:rPr>
                <w:rFonts w:ascii="Arial" w:hAnsi="Arial" w:cs="Arial"/>
                <w:sz w:val="14"/>
                <w:szCs w:val="14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JEFFERSON CITY, MISSOURI 65103</w:t>
            </w:r>
          </w:p>
          <w:p w:rsidR="00B3025C" w:rsidRDefault="00B3025C" w:rsidP="00B3025C">
            <w:pPr>
              <w:ind w:left="876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06AF" w:rsidRPr="006368FF" w:rsidTr="00B3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019" w:type="dxa"/>
            <w:gridSpan w:val="17"/>
            <w:vAlign w:val="center"/>
          </w:tcPr>
          <w:p w:rsidR="00AA06AF" w:rsidRPr="006368FF" w:rsidRDefault="00AA06AF" w:rsidP="00470E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68FF">
              <w:rPr>
                <w:rFonts w:ascii="Arial" w:hAnsi="Arial" w:cs="Arial"/>
                <w:b/>
                <w:sz w:val="18"/>
                <w:szCs w:val="18"/>
              </w:rPr>
              <w:t xml:space="preserve">TO BE COMPLETED BY ADULT ADOPTEE </w:t>
            </w:r>
            <w:r w:rsidR="00F507D3" w:rsidRPr="006368FF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6368FF">
              <w:rPr>
                <w:rFonts w:ascii="Arial" w:hAnsi="Arial" w:cs="Arial"/>
                <w:b/>
                <w:sz w:val="18"/>
                <w:szCs w:val="18"/>
              </w:rPr>
              <w:t>HO DESIRE</w:t>
            </w:r>
            <w:r w:rsidR="00F507D3" w:rsidRPr="006368F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6368FF">
              <w:rPr>
                <w:rFonts w:ascii="Arial" w:hAnsi="Arial" w:cs="Arial"/>
                <w:b/>
                <w:sz w:val="18"/>
                <w:szCs w:val="18"/>
              </w:rPr>
              <w:t xml:space="preserve"> CONTACT WITH </w:t>
            </w:r>
            <w:r w:rsidR="00F507D3" w:rsidRPr="006368FF">
              <w:rPr>
                <w:rFonts w:ascii="Arial" w:hAnsi="Arial" w:cs="Arial"/>
                <w:b/>
                <w:sz w:val="18"/>
                <w:szCs w:val="18"/>
              </w:rPr>
              <w:t xml:space="preserve">BIOLOGICAL PARENTS OR SIBLINGS </w:t>
            </w:r>
          </w:p>
        </w:tc>
      </w:tr>
      <w:tr w:rsidR="00AA06AF" w:rsidRPr="006368FF" w:rsidTr="00B3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7"/>
        </w:trPr>
        <w:tc>
          <w:tcPr>
            <w:tcW w:w="11019" w:type="dxa"/>
            <w:gridSpan w:val="17"/>
          </w:tcPr>
          <w:p w:rsidR="00AA06AF" w:rsidRPr="006368FF" w:rsidRDefault="00AA06AF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6AF" w:rsidRPr="006368FF" w:rsidRDefault="00AA06AF" w:rsidP="005D19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68FF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5D191B" w:rsidRPr="006368FF">
              <w:rPr>
                <w:rFonts w:ascii="Arial" w:hAnsi="Arial" w:cs="Arial"/>
                <w:b/>
                <w:sz w:val="28"/>
                <w:szCs w:val="28"/>
              </w:rPr>
              <w:t>DOPTED ADULT REGISTRATION</w:t>
            </w:r>
          </w:p>
          <w:p w:rsidR="00F507D3" w:rsidRPr="006368FF" w:rsidRDefault="00F507D3" w:rsidP="005D19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6AF" w:rsidRPr="006368FF" w:rsidRDefault="00AA06AF">
            <w:pPr>
              <w:rPr>
                <w:rFonts w:ascii="Arial" w:hAnsi="Arial" w:cs="Arial"/>
                <w:sz w:val="16"/>
                <w:szCs w:val="16"/>
              </w:rPr>
            </w:pPr>
            <w:r w:rsidRPr="006368FF">
              <w:rPr>
                <w:rFonts w:ascii="Arial" w:hAnsi="Arial" w:cs="Arial"/>
                <w:b/>
                <w:sz w:val="16"/>
                <w:szCs w:val="16"/>
              </w:rPr>
              <w:t>NOTE</w:t>
            </w:r>
            <w:r w:rsidRPr="006368FF">
              <w:rPr>
                <w:rFonts w:ascii="Arial" w:hAnsi="Arial" w:cs="Arial"/>
                <w:sz w:val="16"/>
                <w:szCs w:val="16"/>
              </w:rPr>
              <w:t xml:space="preserve">: THE REGISTRATION BY </w:t>
            </w:r>
            <w:r w:rsidR="005D191B" w:rsidRPr="006368FF">
              <w:rPr>
                <w:rFonts w:ascii="Arial" w:hAnsi="Arial" w:cs="Arial"/>
                <w:sz w:val="16"/>
                <w:szCs w:val="16"/>
              </w:rPr>
              <w:t xml:space="preserve">AN ADOPTED </w:t>
            </w:r>
            <w:r w:rsidRPr="006368FF">
              <w:rPr>
                <w:rFonts w:ascii="Arial" w:hAnsi="Arial" w:cs="Arial"/>
                <w:sz w:val="16"/>
                <w:szCs w:val="16"/>
              </w:rPr>
              <w:t>ADULT CAN BE ACCEPTED ONLY IF THE AD</w:t>
            </w:r>
            <w:r w:rsidR="00F507D3" w:rsidRPr="006368FF">
              <w:rPr>
                <w:rFonts w:ascii="Arial" w:hAnsi="Arial" w:cs="Arial"/>
                <w:sz w:val="16"/>
                <w:szCs w:val="16"/>
              </w:rPr>
              <w:t>O</w:t>
            </w:r>
            <w:r w:rsidRPr="006368FF">
              <w:rPr>
                <w:rFonts w:ascii="Arial" w:hAnsi="Arial" w:cs="Arial"/>
                <w:sz w:val="16"/>
                <w:szCs w:val="16"/>
              </w:rPr>
              <w:t xml:space="preserve">PTEE IS </w:t>
            </w:r>
            <w:r w:rsidR="00F507D3" w:rsidRPr="006368FF">
              <w:rPr>
                <w:rFonts w:ascii="Arial" w:hAnsi="Arial" w:cs="Arial"/>
                <w:sz w:val="16"/>
                <w:szCs w:val="16"/>
              </w:rPr>
              <w:t>18</w:t>
            </w:r>
            <w:r w:rsidRPr="006368FF">
              <w:rPr>
                <w:rFonts w:ascii="Arial" w:hAnsi="Arial" w:cs="Arial"/>
                <w:sz w:val="16"/>
                <w:szCs w:val="16"/>
              </w:rPr>
              <w:t xml:space="preserve"> YEARS OF AGE OR OLDER.</w:t>
            </w:r>
          </w:p>
          <w:p w:rsidR="00734FE4" w:rsidRPr="006730FB" w:rsidRDefault="006730FB" w:rsidP="00B3025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730FB">
              <w:rPr>
                <w:rFonts w:ascii="Arial" w:hAnsi="Arial" w:cs="Arial"/>
                <w:sz w:val="18"/>
                <w:szCs w:val="18"/>
                <w:u w:val="single"/>
              </w:rPr>
              <w:t>Please fill out the form completely with all information that is known to you.</w:t>
            </w:r>
          </w:p>
        </w:tc>
      </w:tr>
      <w:tr w:rsidR="00AA06AF" w:rsidRPr="006368FF" w:rsidTr="00B3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019" w:type="dxa"/>
            <w:gridSpan w:val="17"/>
            <w:vAlign w:val="center"/>
          </w:tcPr>
          <w:p w:rsidR="00AA06AF" w:rsidRPr="006368FF" w:rsidRDefault="00AA06AF" w:rsidP="00470E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68FF">
              <w:rPr>
                <w:rFonts w:ascii="Arial" w:hAnsi="Arial" w:cs="Arial"/>
                <w:b/>
                <w:sz w:val="18"/>
                <w:szCs w:val="18"/>
              </w:rPr>
              <w:t>SECTION A – REQUEST</w:t>
            </w:r>
          </w:p>
        </w:tc>
      </w:tr>
      <w:tr w:rsidR="00AA06AF" w:rsidRPr="006368FF" w:rsidTr="00B3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9" w:type="dxa"/>
            <w:gridSpan w:val="17"/>
          </w:tcPr>
          <w:p w:rsidR="00734FE4" w:rsidRPr="006368FF" w:rsidRDefault="00734FE4">
            <w:pPr>
              <w:rPr>
                <w:rFonts w:ascii="Arial" w:hAnsi="Arial" w:cs="Arial"/>
                <w:sz w:val="18"/>
                <w:szCs w:val="18"/>
              </w:rPr>
            </w:pPr>
          </w:p>
          <w:p w:rsidR="000B5D65" w:rsidRPr="006368FF" w:rsidRDefault="00AA06AF" w:rsidP="00F22A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8FF">
              <w:rPr>
                <w:rFonts w:ascii="Arial" w:hAnsi="Arial" w:cs="Arial"/>
                <w:sz w:val="18"/>
                <w:szCs w:val="18"/>
              </w:rPr>
              <w:t>PURSUANT TO THE AUTHOR</w:t>
            </w:r>
            <w:r w:rsidR="00E11DFC" w:rsidRPr="006368FF">
              <w:rPr>
                <w:rFonts w:ascii="Arial" w:hAnsi="Arial" w:cs="Arial"/>
                <w:sz w:val="18"/>
                <w:szCs w:val="18"/>
              </w:rPr>
              <w:t>I</w:t>
            </w:r>
            <w:r w:rsidRPr="006368FF">
              <w:rPr>
                <w:rFonts w:ascii="Arial" w:hAnsi="Arial" w:cs="Arial"/>
                <w:sz w:val="18"/>
                <w:szCs w:val="18"/>
              </w:rPr>
              <w:t>TY GRANTED IN 453.121 RSMo</w:t>
            </w:r>
            <w:r w:rsidR="004D6B44" w:rsidRPr="006368F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368FF">
              <w:rPr>
                <w:rFonts w:ascii="Arial" w:hAnsi="Arial" w:cs="Arial"/>
                <w:sz w:val="18"/>
                <w:szCs w:val="18"/>
              </w:rPr>
              <w:t>I</w:t>
            </w:r>
            <w:r w:rsidR="001A4CF7" w:rsidRPr="006368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68FF">
              <w:rPr>
                <w:rFonts w:ascii="Arial" w:hAnsi="Arial" w:cs="Arial"/>
                <w:sz w:val="18"/>
                <w:szCs w:val="18"/>
              </w:rPr>
              <w:t xml:space="preserve">AM REQUESTING REGISTRATION OF MY </w:t>
            </w:r>
            <w:r w:rsidR="005D191B" w:rsidRPr="006368FF">
              <w:rPr>
                <w:rFonts w:ascii="Arial" w:hAnsi="Arial" w:cs="Arial"/>
                <w:sz w:val="18"/>
                <w:szCs w:val="18"/>
              </w:rPr>
              <w:t>D</w:t>
            </w:r>
            <w:r w:rsidRPr="006368FF">
              <w:rPr>
                <w:rFonts w:ascii="Arial" w:hAnsi="Arial" w:cs="Arial"/>
                <w:sz w:val="18"/>
                <w:szCs w:val="18"/>
              </w:rPr>
              <w:t xml:space="preserve">ESIRE </w:t>
            </w:r>
            <w:r w:rsidR="005D191B" w:rsidRPr="006368FF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Pr="006368FF">
              <w:rPr>
                <w:rFonts w:ascii="Arial" w:hAnsi="Arial" w:cs="Arial"/>
                <w:sz w:val="18"/>
                <w:szCs w:val="18"/>
              </w:rPr>
              <w:t>FUTURE</w:t>
            </w:r>
            <w:r w:rsidR="000B5D65" w:rsidRPr="006368FF">
              <w:rPr>
                <w:rFonts w:ascii="Arial" w:hAnsi="Arial" w:cs="Arial"/>
                <w:sz w:val="18"/>
                <w:szCs w:val="18"/>
              </w:rPr>
              <w:t xml:space="preserve"> CONTACT </w:t>
            </w:r>
            <w:r w:rsidR="005D191B" w:rsidRPr="006368FF">
              <w:rPr>
                <w:rFonts w:ascii="Arial" w:hAnsi="Arial" w:cs="Arial"/>
                <w:sz w:val="18"/>
                <w:szCs w:val="18"/>
              </w:rPr>
              <w:t>WITH</w:t>
            </w:r>
            <w:r w:rsidR="000B5D65" w:rsidRPr="006368FF">
              <w:rPr>
                <w:rFonts w:ascii="Arial" w:hAnsi="Arial" w:cs="Arial"/>
                <w:sz w:val="18"/>
                <w:szCs w:val="18"/>
              </w:rPr>
              <w:t xml:space="preserve"> MY BIOLOGICAL PARENT</w:t>
            </w:r>
            <w:r w:rsidR="00C372B6" w:rsidRPr="006368FF">
              <w:rPr>
                <w:rFonts w:ascii="Arial" w:hAnsi="Arial" w:cs="Arial"/>
                <w:sz w:val="18"/>
                <w:szCs w:val="18"/>
              </w:rPr>
              <w:t>/</w:t>
            </w:r>
            <w:r w:rsidR="000B5D65" w:rsidRPr="006368FF">
              <w:rPr>
                <w:rFonts w:ascii="Arial" w:hAnsi="Arial" w:cs="Arial"/>
                <w:sz w:val="18"/>
                <w:szCs w:val="18"/>
              </w:rPr>
              <w:t>S</w:t>
            </w:r>
            <w:r w:rsidR="005D191B" w:rsidRPr="006368FF">
              <w:rPr>
                <w:rFonts w:ascii="Arial" w:hAnsi="Arial" w:cs="Arial"/>
                <w:sz w:val="18"/>
                <w:szCs w:val="18"/>
              </w:rPr>
              <w:t xml:space="preserve"> OR BIOLOGICAL </w:t>
            </w:r>
            <w:r w:rsidR="004D389D" w:rsidRPr="006368FF">
              <w:rPr>
                <w:rFonts w:ascii="Arial" w:hAnsi="Arial" w:cs="Arial"/>
                <w:sz w:val="18"/>
                <w:szCs w:val="18"/>
              </w:rPr>
              <w:t>SIBLING</w:t>
            </w:r>
            <w:r w:rsidR="005D191B" w:rsidRPr="006368FF">
              <w:rPr>
                <w:rFonts w:ascii="Arial" w:hAnsi="Arial" w:cs="Arial"/>
                <w:sz w:val="18"/>
                <w:szCs w:val="18"/>
              </w:rPr>
              <w:t>/S.</w:t>
            </w:r>
            <w:r w:rsidR="001A4CF7" w:rsidRPr="006368F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B5D65" w:rsidRPr="006368FF">
              <w:rPr>
                <w:rFonts w:ascii="Arial" w:hAnsi="Arial" w:cs="Arial"/>
                <w:sz w:val="18"/>
                <w:szCs w:val="18"/>
              </w:rPr>
              <w:t>I UNDERSTAND THAT I MAY CHANGE THIS INFORMATIO</w:t>
            </w:r>
            <w:r w:rsidR="004D389D" w:rsidRPr="006368FF">
              <w:rPr>
                <w:rFonts w:ascii="Arial" w:hAnsi="Arial" w:cs="Arial"/>
                <w:sz w:val="18"/>
                <w:szCs w:val="18"/>
              </w:rPr>
              <w:t>N</w:t>
            </w:r>
            <w:r w:rsidR="000B5D65" w:rsidRPr="006368FF">
              <w:rPr>
                <w:rFonts w:ascii="Arial" w:hAnsi="Arial" w:cs="Arial"/>
                <w:sz w:val="18"/>
                <w:szCs w:val="18"/>
              </w:rPr>
              <w:t xml:space="preserve"> AT A LATER DATE SHOULD MY LOCATION OR CIRCUMSTANCES CHANGE.</w:t>
            </w:r>
          </w:p>
          <w:p w:rsidR="00776E6F" w:rsidRPr="006368FF" w:rsidRDefault="00776E6F" w:rsidP="00F22AC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5D65" w:rsidRPr="006368FF" w:rsidRDefault="000B5D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68FF">
              <w:rPr>
                <w:rFonts w:ascii="Arial" w:hAnsi="Arial" w:cs="Arial"/>
                <w:b/>
                <w:sz w:val="18"/>
                <w:szCs w:val="18"/>
              </w:rPr>
              <w:t>PLEASE CHECK AND PROVIDE A COPY OF ONE OF THE FOLLOWING</w:t>
            </w:r>
            <w:r w:rsidR="00776E6F" w:rsidRPr="006368FF">
              <w:rPr>
                <w:rFonts w:ascii="Arial" w:hAnsi="Arial" w:cs="Arial"/>
                <w:b/>
                <w:sz w:val="18"/>
                <w:szCs w:val="18"/>
              </w:rPr>
              <w:t xml:space="preserve"> TO CONFIRM YOUR IDENTITY</w:t>
            </w:r>
            <w:r w:rsidRPr="006368F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776E6F" w:rsidRPr="006368FF" w:rsidRDefault="00776E6F">
            <w:pPr>
              <w:rPr>
                <w:rFonts w:ascii="Arial" w:hAnsi="Arial" w:cs="Arial"/>
                <w:sz w:val="18"/>
                <w:szCs w:val="18"/>
              </w:rPr>
            </w:pPr>
          </w:p>
          <w:bookmarkStart w:id="3" w:name="_GoBack"/>
          <w:p w:rsidR="000B5D65" w:rsidRPr="006368FF" w:rsidRDefault="000B5D65" w:rsidP="000B5D65">
            <w:pPr>
              <w:rPr>
                <w:rFonts w:ascii="Arial" w:hAnsi="Arial" w:cs="Arial"/>
                <w:sz w:val="18"/>
                <w:szCs w:val="18"/>
              </w:rPr>
            </w:pPr>
            <w:r w:rsidRPr="006368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6368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6BED">
              <w:rPr>
                <w:rFonts w:ascii="Arial" w:hAnsi="Arial" w:cs="Arial"/>
                <w:sz w:val="18"/>
                <w:szCs w:val="18"/>
              </w:rPr>
            </w:r>
            <w:r w:rsidR="00426B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68F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bookmarkEnd w:id="3"/>
            <w:r w:rsidRPr="006368FF">
              <w:rPr>
                <w:rFonts w:ascii="Arial" w:hAnsi="Arial" w:cs="Arial"/>
                <w:sz w:val="18"/>
                <w:szCs w:val="18"/>
              </w:rPr>
              <w:t xml:space="preserve"> BIRTH CERTIFICATE</w:t>
            </w:r>
            <w:r w:rsidR="004D6B44" w:rsidRPr="006368FF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6368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6368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6BED">
              <w:rPr>
                <w:rFonts w:ascii="Arial" w:hAnsi="Arial" w:cs="Arial"/>
                <w:sz w:val="18"/>
                <w:szCs w:val="18"/>
              </w:rPr>
            </w:r>
            <w:r w:rsidR="00426B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68F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6368FF">
              <w:rPr>
                <w:rFonts w:ascii="Arial" w:hAnsi="Arial" w:cs="Arial"/>
                <w:sz w:val="18"/>
                <w:szCs w:val="18"/>
              </w:rPr>
              <w:t xml:space="preserve"> ADOPTION DECREE</w:t>
            </w:r>
            <w:r w:rsidR="004D6B44" w:rsidRPr="006368F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76E6F" w:rsidRPr="006368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6E6F" w:rsidRPr="006368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6BED">
              <w:rPr>
                <w:rFonts w:ascii="Arial" w:hAnsi="Arial" w:cs="Arial"/>
                <w:sz w:val="18"/>
                <w:szCs w:val="18"/>
              </w:rPr>
            </w:r>
            <w:r w:rsidR="00426B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6E6F" w:rsidRPr="006368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6E6F" w:rsidRPr="006368FF">
              <w:rPr>
                <w:rFonts w:ascii="Arial" w:hAnsi="Arial" w:cs="Arial"/>
                <w:sz w:val="18"/>
                <w:szCs w:val="18"/>
              </w:rPr>
              <w:t xml:space="preserve"> DRIVER’S LICENSE OR PHOTO ID</w:t>
            </w:r>
          </w:p>
          <w:p w:rsidR="00734FE4" w:rsidRPr="006368FF" w:rsidRDefault="00734FE4" w:rsidP="000B5D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25C" w:rsidTr="00673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712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5C" w:rsidRDefault="00B3025C" w:rsidP="006D3A1C">
            <w:pPr>
              <w:ind w:right="214"/>
              <w:rPr>
                <w:rFonts w:ascii="Arial" w:hAnsi="Arial" w:cs="Arial"/>
                <w:sz w:val="14"/>
                <w:szCs w:val="14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FULL BIRTH NAME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25C" w:rsidRDefault="00B3025C" w:rsidP="00B3025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RACE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B3025C" w:rsidRDefault="00B3025C" w:rsidP="00B3025C">
            <w:pPr>
              <w:ind w:right="21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SEX</w:t>
            </w:r>
          </w:p>
        </w:tc>
      </w:tr>
      <w:tr w:rsidR="00B3025C" w:rsidTr="00673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31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3025C" w:rsidRDefault="00B3025C" w:rsidP="00B3025C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LAST</w:t>
            </w:r>
          </w:p>
          <w:p w:rsidR="00B3025C" w:rsidRDefault="00B3025C" w:rsidP="00B30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C" w:rsidRDefault="00B3025C" w:rsidP="00B3025C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FIRS</w:t>
            </w: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  <w:p w:rsidR="00B3025C" w:rsidRDefault="00B3025C" w:rsidP="00B30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" w:name="Text5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C" w:rsidRPr="006D3A1C" w:rsidRDefault="00B3025C" w:rsidP="00B3025C">
            <w:pPr>
              <w:rPr>
                <w:rFonts w:ascii="Arial" w:hAnsi="Arial" w:cs="Arial"/>
                <w:sz w:val="14"/>
                <w:szCs w:val="14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MIDDLE</w:t>
            </w:r>
          </w:p>
          <w:p w:rsidR="00B3025C" w:rsidRPr="006D3A1C" w:rsidRDefault="00B3025C" w:rsidP="00B3025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" w:name="Text5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9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5C" w:rsidRPr="006D3A1C" w:rsidRDefault="00B3025C" w:rsidP="00B3025C">
            <w:pPr>
              <w:rPr>
                <w:rFonts w:ascii="Arial" w:hAnsi="Arial" w:cs="Arial"/>
                <w:sz w:val="14"/>
                <w:szCs w:val="14"/>
              </w:rPr>
            </w:pPr>
            <w:r w:rsidRPr="006D3A1C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6D3A1C">
              <w:rPr>
                <w:rFonts w:ascii="Arial" w:hAnsi="Arial" w:cs="Arial"/>
              </w:rPr>
              <w:instrText xml:space="preserve"> FORMCHECKBOX </w:instrText>
            </w:r>
            <w:r w:rsidR="00426BED">
              <w:rPr>
                <w:rFonts w:ascii="Arial" w:hAnsi="Arial" w:cs="Arial"/>
              </w:rPr>
            </w:r>
            <w:r w:rsidR="00426BED">
              <w:rPr>
                <w:rFonts w:ascii="Arial" w:hAnsi="Arial" w:cs="Arial"/>
              </w:rPr>
              <w:fldChar w:fldCharType="separate"/>
            </w:r>
            <w:r w:rsidRPr="006D3A1C"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368FF">
              <w:rPr>
                <w:rFonts w:ascii="Arial" w:hAnsi="Arial" w:cs="Arial"/>
                <w:sz w:val="14"/>
                <w:szCs w:val="14"/>
              </w:rPr>
              <w:t>White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6D3A1C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"/>
            <w:r w:rsidRPr="006D3A1C">
              <w:rPr>
                <w:rFonts w:ascii="Arial" w:hAnsi="Arial" w:cs="Arial"/>
              </w:rPr>
              <w:instrText xml:space="preserve"> FORMCHECKBOX </w:instrText>
            </w:r>
            <w:r w:rsidR="00426BED">
              <w:rPr>
                <w:rFonts w:ascii="Arial" w:hAnsi="Arial" w:cs="Arial"/>
              </w:rPr>
            </w:r>
            <w:r w:rsidR="00426BED">
              <w:rPr>
                <w:rFonts w:ascii="Arial" w:hAnsi="Arial" w:cs="Arial"/>
              </w:rPr>
              <w:fldChar w:fldCharType="separate"/>
            </w:r>
            <w:r w:rsidRPr="006D3A1C"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368FF">
              <w:rPr>
                <w:rFonts w:ascii="Arial" w:hAnsi="Arial" w:cs="Arial"/>
                <w:sz w:val="14"/>
                <w:szCs w:val="14"/>
              </w:rPr>
              <w:t>Black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6D3A1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Pr="006D3A1C">
              <w:rPr>
                <w:rFonts w:ascii="Arial" w:hAnsi="Arial" w:cs="Arial"/>
              </w:rPr>
              <w:instrText xml:space="preserve"> FORMCHECKBOX </w:instrText>
            </w:r>
            <w:r w:rsidR="00426BED">
              <w:rPr>
                <w:rFonts w:ascii="Arial" w:hAnsi="Arial" w:cs="Arial"/>
              </w:rPr>
            </w:r>
            <w:r w:rsidR="00426BED">
              <w:rPr>
                <w:rFonts w:ascii="Arial" w:hAnsi="Arial" w:cs="Arial"/>
              </w:rPr>
              <w:fldChar w:fldCharType="separate"/>
            </w:r>
            <w:r w:rsidRPr="006D3A1C"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368FF">
              <w:rPr>
                <w:rFonts w:ascii="Arial" w:hAnsi="Arial" w:cs="Arial"/>
                <w:sz w:val="14"/>
                <w:szCs w:val="14"/>
              </w:rPr>
              <w:t>Indian/Alaskan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6D3A1C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 w:rsidRPr="006D3A1C">
              <w:rPr>
                <w:rFonts w:ascii="Arial" w:hAnsi="Arial" w:cs="Arial"/>
              </w:rPr>
              <w:instrText xml:space="preserve"> FORMCHECKBOX </w:instrText>
            </w:r>
            <w:r w:rsidR="00426BED">
              <w:rPr>
                <w:rFonts w:ascii="Arial" w:hAnsi="Arial" w:cs="Arial"/>
              </w:rPr>
            </w:r>
            <w:r w:rsidR="00426BED">
              <w:rPr>
                <w:rFonts w:ascii="Arial" w:hAnsi="Arial" w:cs="Arial"/>
              </w:rPr>
              <w:fldChar w:fldCharType="separate"/>
            </w:r>
            <w:r w:rsidRPr="006D3A1C"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368FF">
              <w:rPr>
                <w:rFonts w:ascii="Arial" w:hAnsi="Arial" w:cs="Arial"/>
                <w:sz w:val="14"/>
                <w:szCs w:val="14"/>
              </w:rPr>
              <w:t>Asian/Pacific Islander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025C" w:rsidRDefault="00B3025C" w:rsidP="00B30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>
              <w:rPr>
                <w:rFonts w:ascii="Arial" w:hAnsi="Arial" w:cs="Arial"/>
              </w:rPr>
              <w:instrText xml:space="preserve"> FORMCHECKBOX </w:instrText>
            </w:r>
            <w:r w:rsidR="00426BED">
              <w:rPr>
                <w:rFonts w:ascii="Arial" w:hAnsi="Arial" w:cs="Arial"/>
              </w:rPr>
            </w:r>
            <w:r w:rsidR="00426B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</w:t>
            </w:r>
            <w:r w:rsidRPr="00AC3E2F">
              <w:rPr>
                <w:rFonts w:ascii="Arial" w:hAnsi="Arial" w:cs="Arial"/>
                <w:sz w:val="14"/>
                <w:szCs w:val="14"/>
              </w:rPr>
              <w:t>M</w:t>
            </w:r>
          </w:p>
          <w:p w:rsidR="00B3025C" w:rsidRPr="006D3A1C" w:rsidRDefault="00B3025C" w:rsidP="00B3025C">
            <w:pPr>
              <w:ind w:right="21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5"/>
            <w:r>
              <w:rPr>
                <w:rFonts w:ascii="Arial" w:hAnsi="Arial" w:cs="Arial"/>
              </w:rPr>
              <w:instrText xml:space="preserve"> FORMCHECKBOX </w:instrText>
            </w:r>
            <w:r w:rsidR="00426BED">
              <w:rPr>
                <w:rFonts w:ascii="Arial" w:hAnsi="Arial" w:cs="Arial"/>
              </w:rPr>
            </w:r>
            <w:r w:rsidR="00426B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</w:t>
            </w:r>
            <w:r w:rsidRPr="00AC3E2F">
              <w:rPr>
                <w:rFonts w:ascii="Arial" w:hAnsi="Arial" w:cs="Arial"/>
                <w:sz w:val="14"/>
                <w:szCs w:val="14"/>
              </w:rPr>
              <w:t>F</w:t>
            </w:r>
          </w:p>
        </w:tc>
      </w:tr>
      <w:tr w:rsidR="00B3025C" w:rsidTr="00B3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1101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25C" w:rsidRPr="006D3A1C" w:rsidRDefault="00B3025C" w:rsidP="006D3A1C">
            <w:pPr>
              <w:rPr>
                <w:rFonts w:ascii="Arial" w:hAnsi="Arial" w:cs="Arial"/>
                <w:sz w:val="14"/>
                <w:szCs w:val="14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FULL ADOPTED NAME</w:t>
            </w:r>
          </w:p>
        </w:tc>
      </w:tr>
      <w:tr w:rsidR="00B3025C" w:rsidTr="00B3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4"/>
        </w:trPr>
        <w:tc>
          <w:tcPr>
            <w:tcW w:w="43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5C" w:rsidRDefault="00B3025C" w:rsidP="004651B4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LAST</w:t>
            </w:r>
            <w:r>
              <w:rPr>
                <w:rFonts w:ascii="Arial" w:hAnsi="Arial" w:cs="Arial"/>
              </w:rPr>
              <w:t xml:space="preserve"> </w:t>
            </w:r>
          </w:p>
          <w:p w:rsidR="00B3025C" w:rsidRDefault="00B3025C" w:rsidP="004651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5C" w:rsidRDefault="00B3025C" w:rsidP="004651B4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FIRS</w:t>
            </w:r>
            <w:r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</w:rPr>
              <w:t xml:space="preserve"> </w:t>
            </w:r>
          </w:p>
          <w:p w:rsidR="00B3025C" w:rsidRDefault="00B3025C" w:rsidP="004651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25C" w:rsidRDefault="00B3025C" w:rsidP="004651B4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MIDDLE</w:t>
            </w:r>
            <w:r>
              <w:rPr>
                <w:rFonts w:ascii="Arial" w:hAnsi="Arial" w:cs="Arial"/>
              </w:rPr>
              <w:t xml:space="preserve"> </w:t>
            </w:r>
          </w:p>
          <w:p w:rsidR="00B3025C" w:rsidRDefault="00B3025C" w:rsidP="004651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7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B3025C" w:rsidTr="00B3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1101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25C" w:rsidRPr="006D3A1C" w:rsidRDefault="00B3025C" w:rsidP="00DE25CC">
            <w:pPr>
              <w:rPr>
                <w:rFonts w:ascii="Arial" w:hAnsi="Arial" w:cs="Arial"/>
                <w:sz w:val="14"/>
                <w:szCs w:val="14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CURRENT NAME</w:t>
            </w:r>
          </w:p>
        </w:tc>
      </w:tr>
      <w:tr w:rsidR="00B3025C" w:rsidTr="00B3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4"/>
        </w:trPr>
        <w:tc>
          <w:tcPr>
            <w:tcW w:w="43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5C" w:rsidRDefault="00B3025C" w:rsidP="004651B4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LAST</w:t>
            </w:r>
            <w:r>
              <w:rPr>
                <w:rFonts w:ascii="Arial" w:hAnsi="Arial" w:cs="Arial"/>
              </w:rPr>
              <w:t xml:space="preserve"> </w:t>
            </w:r>
          </w:p>
          <w:p w:rsidR="00B3025C" w:rsidRDefault="00B3025C" w:rsidP="004651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5C" w:rsidRDefault="00B3025C" w:rsidP="004651B4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FIRS</w:t>
            </w:r>
            <w:r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</w:rPr>
              <w:t xml:space="preserve"> </w:t>
            </w:r>
          </w:p>
          <w:p w:rsidR="00B3025C" w:rsidRDefault="00B3025C" w:rsidP="004651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5C" w:rsidRDefault="00B3025C" w:rsidP="004651B4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MIDDLE</w:t>
            </w:r>
            <w:r>
              <w:rPr>
                <w:rFonts w:ascii="Arial" w:hAnsi="Arial" w:cs="Arial"/>
              </w:rPr>
              <w:t xml:space="preserve"> </w:t>
            </w:r>
          </w:p>
          <w:p w:rsidR="00B3025C" w:rsidRDefault="00B3025C" w:rsidP="004651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25C" w:rsidRDefault="00B3025C" w:rsidP="004651B4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SOCIAL SECURITY NUMBER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8" w:name="Text5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B3025C" w:rsidTr="00B3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7488" w:type="dxa"/>
            <w:gridSpan w:val="1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25C" w:rsidRDefault="00B3025C" w:rsidP="00B3025C">
            <w:r w:rsidRPr="006368FF">
              <w:rPr>
                <w:rFonts w:ascii="Arial" w:hAnsi="Arial" w:cs="Arial"/>
                <w:sz w:val="14"/>
                <w:szCs w:val="14"/>
              </w:rPr>
              <w:t>CURRENT ADDRESS</w:t>
            </w:r>
            <w:r w:rsidR="006730F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730FB" w:rsidRPr="006730FB">
              <w:rPr>
                <w:rFonts w:ascii="Arial" w:hAnsi="Arial" w:cs="Arial"/>
                <w:sz w:val="14"/>
                <w:szCs w:val="14"/>
              </w:rPr>
              <w:t>(street, city, state, zip)</w:t>
            </w:r>
          </w:p>
          <w:p w:rsidR="00B3025C" w:rsidRDefault="00B3025C" w:rsidP="00B3025C">
            <w:r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9" w:name="Text6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3025C" w:rsidRDefault="00B3025C" w:rsidP="00B3025C">
            <w:pPr>
              <w:rPr>
                <w:rFonts w:ascii="Arial" w:hAnsi="Arial" w:cs="Arial"/>
                <w:sz w:val="14"/>
                <w:szCs w:val="14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PHONE NUMBER</w:t>
            </w:r>
            <w:r>
              <w:rPr>
                <w:rFonts w:ascii="Arial" w:hAnsi="Arial" w:cs="Arial"/>
                <w:sz w:val="14"/>
                <w:szCs w:val="14"/>
              </w:rPr>
              <w:t xml:space="preserve">:  </w:t>
            </w:r>
          </w:p>
          <w:p w:rsidR="00B3025C" w:rsidRDefault="00B3025C" w:rsidP="00B3025C"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3025C" w:rsidTr="00B3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7488" w:type="dxa"/>
            <w:gridSpan w:val="12"/>
            <w:vMerge/>
            <w:tcBorders>
              <w:right w:val="single" w:sz="4" w:space="0" w:color="auto"/>
            </w:tcBorders>
          </w:tcPr>
          <w:p w:rsidR="00B3025C" w:rsidRPr="006368FF" w:rsidRDefault="00B3025C" w:rsidP="00B3025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3025C" w:rsidRDefault="00B3025C" w:rsidP="00B30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EMAIL:</w:t>
            </w:r>
            <w:r>
              <w:rPr>
                <w:rFonts w:ascii="Arial" w:hAnsi="Arial" w:cs="Arial"/>
              </w:rPr>
              <w:t xml:space="preserve">  </w:t>
            </w:r>
          </w:p>
          <w:p w:rsidR="00B3025C" w:rsidRPr="006368FF" w:rsidRDefault="00B3025C" w:rsidP="00B3025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3025C" w:rsidTr="00B3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4"/>
        </w:trPr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C" w:rsidRDefault="00B3025C" w:rsidP="00B3025C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DATE OF BIRTH</w:t>
            </w:r>
          </w:p>
          <w:p w:rsidR="00B3025C" w:rsidRDefault="00B3025C" w:rsidP="00B30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C" w:rsidRDefault="00B3025C" w:rsidP="00B3025C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PLACE OF BIRTH</w:t>
            </w:r>
          </w:p>
          <w:p w:rsidR="00B3025C" w:rsidRDefault="00B3025C" w:rsidP="00B30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C" w:rsidRDefault="00B3025C" w:rsidP="00B3025C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CITY</w:t>
            </w:r>
          </w:p>
          <w:p w:rsidR="00B3025C" w:rsidRDefault="00B3025C" w:rsidP="00B30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C" w:rsidRPr="006D3A1C" w:rsidRDefault="00B3025C" w:rsidP="00B3025C">
            <w:pPr>
              <w:rPr>
                <w:rFonts w:ascii="Arial" w:hAnsi="Arial" w:cs="Arial"/>
                <w:sz w:val="14"/>
                <w:szCs w:val="14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STATE</w:t>
            </w:r>
          </w:p>
          <w:p w:rsidR="00B3025C" w:rsidRPr="006D3A1C" w:rsidRDefault="00B3025C" w:rsidP="00B3025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25C" w:rsidRPr="006D3A1C" w:rsidRDefault="00B3025C" w:rsidP="00B3025C">
            <w:pPr>
              <w:rPr>
                <w:rFonts w:ascii="Arial" w:hAnsi="Arial" w:cs="Arial"/>
                <w:sz w:val="14"/>
                <w:szCs w:val="14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COUNTY</w:t>
            </w:r>
          </w:p>
          <w:p w:rsidR="00B3025C" w:rsidRPr="006D3A1C" w:rsidRDefault="00B3025C" w:rsidP="00B3025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0" w:name="Text6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B3025C" w:rsidTr="00B3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4"/>
        </w:trPr>
        <w:tc>
          <w:tcPr>
            <w:tcW w:w="57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C" w:rsidRPr="004651B4" w:rsidRDefault="00B3025C" w:rsidP="00B3025C">
            <w:pPr>
              <w:rPr>
                <w:rFonts w:ascii="Arial" w:hAnsi="Arial" w:cs="Arial"/>
                <w:sz w:val="14"/>
                <w:szCs w:val="14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AGENCY/INDIVIDUAL THAT MADE PLACEMENT</w:t>
            </w:r>
          </w:p>
          <w:p w:rsidR="00B3025C" w:rsidRPr="004651B4" w:rsidRDefault="00B3025C" w:rsidP="00B3025C">
            <w:pPr>
              <w:ind w:right="-2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1" w:name="Text6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3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C" w:rsidRPr="004651B4" w:rsidRDefault="00B3025C" w:rsidP="00B3025C">
            <w:pPr>
              <w:rPr>
                <w:rFonts w:ascii="Arial" w:hAnsi="Arial" w:cs="Arial"/>
                <w:sz w:val="14"/>
                <w:szCs w:val="14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COUNTY WHERE  ADOPTION FINALIZED</w:t>
            </w:r>
          </w:p>
          <w:p w:rsidR="00B3025C" w:rsidRPr="004651B4" w:rsidRDefault="00B3025C" w:rsidP="00B3025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2" w:name="Text6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25C" w:rsidRPr="004651B4" w:rsidRDefault="00B3025C" w:rsidP="00B3025C">
            <w:pPr>
              <w:rPr>
                <w:rFonts w:ascii="Arial" w:hAnsi="Arial" w:cs="Arial"/>
                <w:sz w:val="14"/>
                <w:szCs w:val="14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DATE OF ADOPTION</w:t>
            </w:r>
          </w:p>
          <w:p w:rsidR="00B3025C" w:rsidRPr="004651B4" w:rsidRDefault="00B3025C" w:rsidP="00B3025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3" w:name="Text6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B3025C" w:rsidTr="00B3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1101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25C" w:rsidRPr="006D3A1C" w:rsidRDefault="00B3025C" w:rsidP="00B3025C">
            <w:pPr>
              <w:rPr>
                <w:rFonts w:ascii="Arial" w:hAnsi="Arial" w:cs="Arial"/>
                <w:sz w:val="14"/>
                <w:szCs w:val="14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ADDRES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</w:p>
        </w:tc>
      </w:tr>
      <w:tr w:rsidR="00B3025C" w:rsidTr="00B3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4"/>
        </w:trPr>
        <w:tc>
          <w:tcPr>
            <w:tcW w:w="43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5C" w:rsidRDefault="00B3025C" w:rsidP="00B3025C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STREET</w:t>
            </w:r>
            <w:r>
              <w:rPr>
                <w:rFonts w:ascii="Arial" w:hAnsi="Arial" w:cs="Arial"/>
              </w:rPr>
              <w:t xml:space="preserve"> </w:t>
            </w:r>
          </w:p>
          <w:p w:rsidR="00B3025C" w:rsidRDefault="00B3025C" w:rsidP="00B30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5C" w:rsidRDefault="00B3025C" w:rsidP="00B3025C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CITY</w:t>
            </w:r>
            <w:r>
              <w:rPr>
                <w:rFonts w:ascii="Arial" w:hAnsi="Arial" w:cs="Arial"/>
              </w:rPr>
              <w:t xml:space="preserve"> </w:t>
            </w:r>
          </w:p>
          <w:p w:rsidR="00B3025C" w:rsidRDefault="00B3025C" w:rsidP="00B30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5C" w:rsidRDefault="00B3025C" w:rsidP="00B3025C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STATE</w:t>
            </w:r>
            <w:r>
              <w:rPr>
                <w:rFonts w:ascii="Arial" w:hAnsi="Arial" w:cs="Arial"/>
              </w:rPr>
              <w:t xml:space="preserve"> </w:t>
            </w:r>
          </w:p>
          <w:p w:rsidR="00B3025C" w:rsidRDefault="00B3025C" w:rsidP="00B30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25C" w:rsidRDefault="00B3025C" w:rsidP="00B30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ZIP</w:t>
            </w:r>
          </w:p>
          <w:p w:rsidR="00B3025C" w:rsidRDefault="00B3025C" w:rsidP="00B30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3025C" w:rsidTr="00B3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101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25C" w:rsidRPr="00224B67" w:rsidRDefault="00B3025C" w:rsidP="00B3025C">
            <w:pPr>
              <w:rPr>
                <w:rFonts w:ascii="Arial" w:hAnsi="Arial" w:cs="Arial"/>
                <w:sz w:val="18"/>
                <w:szCs w:val="18"/>
              </w:rPr>
            </w:pPr>
            <w:r w:rsidRPr="00224B67">
              <w:rPr>
                <w:rFonts w:ascii="Arial" w:hAnsi="Arial" w:cs="Arial"/>
                <w:b/>
                <w:sz w:val="18"/>
                <w:szCs w:val="18"/>
              </w:rPr>
              <w:t>SECTION B-  ADOPTIVE PARENTS</w:t>
            </w:r>
          </w:p>
        </w:tc>
      </w:tr>
      <w:tr w:rsidR="00B3025C" w:rsidTr="00B3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1101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3025C" w:rsidRPr="006D3A1C" w:rsidRDefault="00B3025C" w:rsidP="00B3025C">
            <w:pPr>
              <w:rPr>
                <w:rFonts w:ascii="Arial" w:hAnsi="Arial" w:cs="Arial"/>
                <w:sz w:val="14"/>
                <w:szCs w:val="14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ADOPTIVE  FATHER’S FULL NAME</w:t>
            </w:r>
          </w:p>
        </w:tc>
      </w:tr>
      <w:tr w:rsidR="00B3025C" w:rsidTr="00B3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4"/>
        </w:trPr>
        <w:tc>
          <w:tcPr>
            <w:tcW w:w="43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5C" w:rsidRDefault="00B3025C" w:rsidP="00B3025C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LAST</w:t>
            </w:r>
            <w:r>
              <w:rPr>
                <w:rFonts w:ascii="Arial" w:hAnsi="Arial" w:cs="Arial"/>
              </w:rPr>
              <w:t xml:space="preserve"> </w:t>
            </w:r>
          </w:p>
          <w:p w:rsidR="00B3025C" w:rsidRDefault="00B3025C" w:rsidP="00B30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5C" w:rsidRDefault="00B3025C" w:rsidP="00B3025C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FIRS</w:t>
            </w:r>
            <w:r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</w:rPr>
              <w:t xml:space="preserve"> </w:t>
            </w:r>
          </w:p>
          <w:p w:rsidR="00B3025C" w:rsidRDefault="00B3025C" w:rsidP="00B30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5C" w:rsidRDefault="00B3025C" w:rsidP="00B3025C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MIDDLE</w:t>
            </w:r>
            <w:r>
              <w:rPr>
                <w:rFonts w:ascii="Arial" w:hAnsi="Arial" w:cs="Arial"/>
              </w:rPr>
              <w:t xml:space="preserve"> </w:t>
            </w:r>
          </w:p>
          <w:p w:rsidR="00B3025C" w:rsidRDefault="00B3025C" w:rsidP="00B30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25C" w:rsidRDefault="00B3025C" w:rsidP="00B3025C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SOCIAL SECURITY NUMBER</w:t>
            </w:r>
            <w:r>
              <w:rPr>
                <w:rFonts w:ascii="Arial" w:hAnsi="Arial" w:cs="Arial"/>
              </w:rPr>
              <w:t xml:space="preserve"> </w:t>
            </w:r>
          </w:p>
          <w:p w:rsidR="00B3025C" w:rsidRDefault="00B3025C" w:rsidP="00B30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3025C" w:rsidTr="00B3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4"/>
        </w:trPr>
        <w:tc>
          <w:tcPr>
            <w:tcW w:w="850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C" w:rsidRPr="00224B67" w:rsidRDefault="00B3025C" w:rsidP="00B3025C">
            <w:pPr>
              <w:rPr>
                <w:rFonts w:ascii="Arial" w:hAnsi="Arial" w:cs="Arial"/>
                <w:sz w:val="14"/>
                <w:szCs w:val="14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CURRENT OR LAST KNOWN ADDRESS</w:t>
            </w:r>
            <w:r w:rsidR="006730F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730FB" w:rsidRPr="006730FB">
              <w:rPr>
                <w:rFonts w:ascii="Arial" w:hAnsi="Arial" w:cs="Arial"/>
                <w:sz w:val="14"/>
                <w:szCs w:val="14"/>
              </w:rPr>
              <w:t>(street, city, state, zip)</w:t>
            </w:r>
          </w:p>
          <w:p w:rsidR="00B3025C" w:rsidRPr="00224B67" w:rsidRDefault="00B3025C" w:rsidP="00B3025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25C" w:rsidRDefault="00B3025C" w:rsidP="00B3025C">
            <w:r w:rsidRPr="006368FF">
              <w:rPr>
                <w:rFonts w:ascii="Arial" w:hAnsi="Arial" w:cs="Arial"/>
                <w:sz w:val="14"/>
                <w:szCs w:val="14"/>
              </w:rPr>
              <w:t>PHONE NUMBER</w:t>
            </w:r>
          </w:p>
          <w:p w:rsidR="00B3025C" w:rsidRDefault="00B3025C" w:rsidP="00B3025C"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3025C" w:rsidTr="00B3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1101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3025C" w:rsidRPr="006D3A1C" w:rsidRDefault="00B3025C" w:rsidP="00B3025C">
            <w:pPr>
              <w:rPr>
                <w:rFonts w:ascii="Arial" w:hAnsi="Arial" w:cs="Arial"/>
                <w:sz w:val="14"/>
                <w:szCs w:val="14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 xml:space="preserve">ADOPTIVE  MOTHER’S FULL </w:t>
            </w:r>
          </w:p>
        </w:tc>
      </w:tr>
      <w:tr w:rsidR="00B3025C" w:rsidTr="00B3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4"/>
        </w:trPr>
        <w:tc>
          <w:tcPr>
            <w:tcW w:w="43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5C" w:rsidRDefault="00B3025C" w:rsidP="00B3025C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NAME LAST</w:t>
            </w:r>
            <w:r>
              <w:rPr>
                <w:rFonts w:ascii="Arial" w:hAnsi="Arial" w:cs="Arial"/>
              </w:rPr>
              <w:t xml:space="preserve"> </w:t>
            </w:r>
          </w:p>
          <w:p w:rsidR="00B3025C" w:rsidRDefault="00B3025C" w:rsidP="00B30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5C" w:rsidRDefault="00B3025C" w:rsidP="00B3025C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FIRS</w:t>
            </w:r>
            <w:r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</w:rPr>
              <w:t xml:space="preserve"> </w:t>
            </w:r>
          </w:p>
          <w:p w:rsidR="00B3025C" w:rsidRDefault="00B3025C" w:rsidP="00B30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5C" w:rsidRDefault="00B3025C" w:rsidP="00B3025C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MIDDLE</w:t>
            </w:r>
            <w:r>
              <w:rPr>
                <w:rFonts w:ascii="Arial" w:hAnsi="Arial" w:cs="Arial"/>
              </w:rPr>
              <w:t xml:space="preserve"> </w:t>
            </w:r>
          </w:p>
          <w:p w:rsidR="00B3025C" w:rsidRDefault="00B3025C" w:rsidP="00B30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25C" w:rsidRDefault="00B3025C" w:rsidP="00B3025C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SOCIAL SECURITY NUMBER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3025C" w:rsidTr="00B3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4"/>
        </w:trPr>
        <w:tc>
          <w:tcPr>
            <w:tcW w:w="850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C" w:rsidRPr="00224B67" w:rsidRDefault="00B3025C" w:rsidP="00B3025C">
            <w:pPr>
              <w:rPr>
                <w:rFonts w:ascii="Arial" w:hAnsi="Arial" w:cs="Arial"/>
                <w:sz w:val="14"/>
                <w:szCs w:val="14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CURRENT OR LAST KNOWN ADDRESS</w:t>
            </w:r>
            <w:r w:rsidR="006730F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730FB" w:rsidRPr="006730FB">
              <w:rPr>
                <w:rFonts w:ascii="Arial" w:hAnsi="Arial" w:cs="Arial"/>
                <w:sz w:val="14"/>
                <w:szCs w:val="14"/>
              </w:rPr>
              <w:t>(street, city, state, zip)</w:t>
            </w:r>
          </w:p>
          <w:p w:rsidR="00B3025C" w:rsidRPr="00224B67" w:rsidRDefault="00B3025C" w:rsidP="00B3025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25C" w:rsidRDefault="00B3025C" w:rsidP="00B3025C">
            <w:r w:rsidRPr="006368FF">
              <w:rPr>
                <w:rFonts w:ascii="Arial" w:hAnsi="Arial" w:cs="Arial"/>
                <w:sz w:val="14"/>
                <w:szCs w:val="14"/>
              </w:rPr>
              <w:t>PHONE NUMBER</w:t>
            </w:r>
          </w:p>
          <w:p w:rsidR="00B3025C" w:rsidRDefault="00B3025C" w:rsidP="00B3025C"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224B67" w:rsidRDefault="00470E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1019" w:type="dxa"/>
        <w:tblLook w:val="01E0" w:firstRow="1" w:lastRow="1" w:firstColumn="1" w:lastColumn="1" w:noHBand="0" w:noVBand="0"/>
      </w:tblPr>
      <w:tblGrid>
        <w:gridCol w:w="2203"/>
        <w:gridCol w:w="605"/>
        <w:gridCol w:w="700"/>
        <w:gridCol w:w="164"/>
        <w:gridCol w:w="436"/>
        <w:gridCol w:w="207"/>
        <w:gridCol w:w="593"/>
        <w:gridCol w:w="600"/>
        <w:gridCol w:w="203"/>
        <w:gridCol w:w="599"/>
        <w:gridCol w:w="306"/>
        <w:gridCol w:w="728"/>
        <w:gridCol w:w="1174"/>
        <w:gridCol w:w="87"/>
        <w:gridCol w:w="903"/>
        <w:gridCol w:w="1511"/>
      </w:tblGrid>
      <w:tr w:rsidR="00B7472E" w:rsidRPr="006368FF" w:rsidTr="006730FB">
        <w:trPr>
          <w:trHeight w:val="288"/>
        </w:trPr>
        <w:tc>
          <w:tcPr>
            <w:tcW w:w="11019" w:type="dxa"/>
            <w:gridSpan w:val="16"/>
            <w:tcBorders>
              <w:bottom w:val="single" w:sz="4" w:space="0" w:color="auto"/>
            </w:tcBorders>
            <w:vAlign w:val="center"/>
          </w:tcPr>
          <w:p w:rsidR="00B7472E" w:rsidRPr="006368FF" w:rsidRDefault="00B7472E" w:rsidP="00B747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68FF">
              <w:rPr>
                <w:rFonts w:ascii="Arial" w:hAnsi="Arial" w:cs="Arial"/>
                <w:b/>
                <w:sz w:val="18"/>
                <w:szCs w:val="18"/>
              </w:rPr>
              <w:lastRenderedPageBreak/>
              <w:t>SECTION C – BIOLOGICAL PARENTS and SIBLING INFORMATION (COMPLETE ALL KNOWN INFORMATION)</w:t>
            </w:r>
          </w:p>
        </w:tc>
      </w:tr>
      <w:tr w:rsidR="00B3025C" w:rsidTr="006730F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101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3025C" w:rsidRPr="006D3A1C" w:rsidRDefault="00B3025C" w:rsidP="00B7472E">
            <w:pPr>
              <w:rPr>
                <w:rFonts w:ascii="Arial" w:hAnsi="Arial" w:cs="Arial"/>
                <w:sz w:val="14"/>
                <w:szCs w:val="14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BIOLOGICAL FATHER’S  FULL NAME</w:t>
            </w:r>
          </w:p>
        </w:tc>
      </w:tr>
      <w:tr w:rsidR="00B3025C" w:rsidTr="006730F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43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C" w:rsidRDefault="00B3025C" w:rsidP="00B3025C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LAST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C" w:rsidRDefault="00B3025C" w:rsidP="00B3025C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FIRS</w:t>
            </w:r>
            <w:r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</w:rPr>
              <w:t xml:space="preserve"> </w:t>
            </w:r>
          </w:p>
          <w:p w:rsidR="00B3025C" w:rsidRDefault="00B3025C" w:rsidP="00B30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C" w:rsidRDefault="00B3025C" w:rsidP="00B3025C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MIDDLE</w:t>
            </w:r>
            <w:r>
              <w:rPr>
                <w:rFonts w:ascii="Arial" w:hAnsi="Arial" w:cs="Arial"/>
              </w:rPr>
              <w:t xml:space="preserve"> </w:t>
            </w:r>
          </w:p>
          <w:p w:rsidR="00B3025C" w:rsidRDefault="00B3025C" w:rsidP="00B30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25C" w:rsidRDefault="00B3025C" w:rsidP="00B3025C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SOCIAL SECURITY NUMBER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3025C" w:rsidTr="006730F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101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3025C" w:rsidRPr="006D3A1C" w:rsidRDefault="00B3025C" w:rsidP="00B7472E">
            <w:pPr>
              <w:rPr>
                <w:rFonts w:ascii="Arial" w:hAnsi="Arial" w:cs="Arial"/>
                <w:sz w:val="14"/>
                <w:szCs w:val="14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BIOLOGICAL MOTHER’S FULL NAME</w:t>
            </w:r>
          </w:p>
        </w:tc>
      </w:tr>
      <w:tr w:rsidR="00B3025C" w:rsidTr="006730F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43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5C" w:rsidRDefault="00B3025C" w:rsidP="00B7472E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LAST</w:t>
            </w:r>
            <w:r>
              <w:rPr>
                <w:rFonts w:ascii="Arial" w:hAnsi="Arial" w:cs="Arial"/>
              </w:rPr>
              <w:t xml:space="preserve"> </w:t>
            </w:r>
          </w:p>
          <w:p w:rsidR="00B3025C" w:rsidRDefault="00B3025C" w:rsidP="00B74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5C" w:rsidRDefault="00B3025C" w:rsidP="00B7472E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FIRS</w:t>
            </w:r>
            <w:r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</w:rPr>
              <w:t xml:space="preserve"> </w:t>
            </w:r>
          </w:p>
          <w:p w:rsidR="00B3025C" w:rsidRDefault="00B3025C" w:rsidP="00B74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5C" w:rsidRDefault="00B3025C" w:rsidP="00B7472E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MIDDLE</w:t>
            </w:r>
            <w:r>
              <w:rPr>
                <w:rFonts w:ascii="Arial" w:hAnsi="Arial" w:cs="Arial"/>
              </w:rPr>
              <w:t xml:space="preserve"> </w:t>
            </w:r>
          </w:p>
          <w:p w:rsidR="00B3025C" w:rsidRDefault="00B3025C" w:rsidP="00B74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25C" w:rsidRDefault="00B3025C" w:rsidP="00B7472E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SOCIAL SECURITY NUMBER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3025C" w:rsidRPr="006368FF" w:rsidTr="00B3025C">
        <w:trPr>
          <w:trHeight w:val="504"/>
        </w:trPr>
        <w:tc>
          <w:tcPr>
            <w:tcW w:w="11019" w:type="dxa"/>
            <w:gridSpan w:val="16"/>
          </w:tcPr>
          <w:p w:rsidR="00B3025C" w:rsidRPr="006368FF" w:rsidRDefault="00B3025C" w:rsidP="00B3025C">
            <w:pPr>
              <w:rPr>
                <w:rFonts w:ascii="Arial" w:hAnsi="Arial" w:cs="Arial"/>
                <w:sz w:val="14"/>
                <w:szCs w:val="14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OTHER KNOWN LAST NAMES USED BY MOTHER</w:t>
            </w:r>
          </w:p>
          <w:p w:rsidR="00B3025C" w:rsidRPr="006368FF" w:rsidRDefault="00B3025C" w:rsidP="00B3025C">
            <w:pPr>
              <w:rPr>
                <w:rFonts w:ascii="Arial" w:hAnsi="Arial" w:cs="Arial"/>
                <w:sz w:val="14"/>
                <w:szCs w:val="14"/>
              </w:rPr>
            </w:pPr>
            <w:r w:rsidRPr="00F22AC3">
              <w:rPr>
                <w:rFonts w:ascii="Arial" w:hAnsi="Arial" w:cs="Arial"/>
                <w:szCs w:val="1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Pr="00F22AC3">
              <w:rPr>
                <w:rFonts w:ascii="Arial" w:hAnsi="Arial" w:cs="Arial"/>
                <w:szCs w:val="14"/>
              </w:rPr>
              <w:instrText xml:space="preserve"> FORMTEXT </w:instrText>
            </w:r>
            <w:r w:rsidRPr="00F22AC3">
              <w:rPr>
                <w:rFonts w:ascii="Arial" w:hAnsi="Arial" w:cs="Arial"/>
                <w:szCs w:val="14"/>
              </w:rPr>
            </w:r>
            <w:r w:rsidRPr="00F22AC3">
              <w:rPr>
                <w:rFonts w:ascii="Arial" w:hAnsi="Arial" w:cs="Arial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 w:rsidRPr="00F22AC3">
              <w:rPr>
                <w:rFonts w:ascii="Arial" w:hAnsi="Arial" w:cs="Arial"/>
                <w:szCs w:val="14"/>
              </w:rPr>
              <w:fldChar w:fldCharType="end"/>
            </w:r>
            <w:bookmarkEnd w:id="24"/>
          </w:p>
        </w:tc>
      </w:tr>
      <w:tr w:rsidR="00B3025C" w:rsidRPr="006368FF" w:rsidTr="006730FB">
        <w:trPr>
          <w:trHeight w:val="1008"/>
        </w:trPr>
        <w:tc>
          <w:tcPr>
            <w:tcW w:w="8605" w:type="dxa"/>
            <w:gridSpan w:val="14"/>
            <w:tcBorders>
              <w:right w:val="single" w:sz="4" w:space="0" w:color="auto"/>
            </w:tcBorders>
          </w:tcPr>
          <w:p w:rsidR="00B3025C" w:rsidRPr="00686F40" w:rsidRDefault="00B3025C" w:rsidP="00B3025C">
            <w:pPr>
              <w:rPr>
                <w:rFonts w:ascii="Arial" w:hAnsi="Arial" w:cs="Arial"/>
                <w:sz w:val="14"/>
                <w:szCs w:val="14"/>
              </w:rPr>
            </w:pPr>
            <w:r w:rsidRPr="00686F40">
              <w:rPr>
                <w:rFonts w:ascii="Arial" w:hAnsi="Arial" w:cs="Arial"/>
                <w:sz w:val="14"/>
                <w:szCs w:val="14"/>
              </w:rPr>
              <w:t>BIOLOGICAL SIBLING NAMES</w:t>
            </w:r>
          </w:p>
          <w:p w:rsidR="00B3025C" w:rsidRPr="00686F40" w:rsidRDefault="00B3025C" w:rsidP="00B3025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5" w:name="Text6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:rsidR="00B3025C" w:rsidRPr="00686F40" w:rsidRDefault="00B3025C" w:rsidP="00B3025C">
            <w:pPr>
              <w:rPr>
                <w:rFonts w:ascii="Arial" w:hAnsi="Arial" w:cs="Arial"/>
                <w:sz w:val="14"/>
                <w:szCs w:val="14"/>
              </w:rPr>
            </w:pPr>
            <w:r w:rsidRPr="00686F40">
              <w:rPr>
                <w:rFonts w:ascii="Arial" w:hAnsi="Arial" w:cs="Arial"/>
                <w:sz w:val="14"/>
                <w:szCs w:val="14"/>
              </w:rPr>
              <w:t>DATES OF BIRTH</w:t>
            </w:r>
          </w:p>
          <w:p w:rsidR="00B3025C" w:rsidRPr="00686F40" w:rsidRDefault="00B3025C" w:rsidP="00B3025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6" w:name="Text6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B3025C" w:rsidRPr="00686F40" w:rsidTr="00B3025C">
        <w:trPr>
          <w:trHeight w:val="946"/>
        </w:trPr>
        <w:tc>
          <w:tcPr>
            <w:tcW w:w="11019" w:type="dxa"/>
            <w:gridSpan w:val="16"/>
          </w:tcPr>
          <w:p w:rsidR="00B3025C" w:rsidRPr="00686F40" w:rsidRDefault="00B3025C" w:rsidP="00B3025C">
            <w:pPr>
              <w:rPr>
                <w:rFonts w:ascii="Arial" w:hAnsi="Arial" w:cs="Arial"/>
                <w:sz w:val="14"/>
                <w:szCs w:val="14"/>
              </w:rPr>
            </w:pPr>
            <w:r w:rsidRPr="00686F40">
              <w:rPr>
                <w:rFonts w:ascii="Arial" w:hAnsi="Arial" w:cs="Arial"/>
                <w:sz w:val="14"/>
                <w:szCs w:val="14"/>
              </w:rPr>
              <w:t>PLEASE INDICATE HOW YOU ARE AWARE OF YOUR SIBLINGS</w:t>
            </w:r>
          </w:p>
          <w:p w:rsidR="00B3025C" w:rsidRPr="00686F40" w:rsidRDefault="00B3025C" w:rsidP="00B3025C">
            <w:pPr>
              <w:rPr>
                <w:rFonts w:ascii="Arial" w:hAnsi="Arial" w:cs="Arial"/>
                <w:sz w:val="14"/>
                <w:szCs w:val="14"/>
              </w:rPr>
            </w:pPr>
            <w:r w:rsidRPr="008043F8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7" w:name="Text84"/>
            <w:r w:rsidRPr="008043F8">
              <w:rPr>
                <w:rFonts w:ascii="Arial" w:hAnsi="Arial" w:cs="Arial"/>
              </w:rPr>
              <w:instrText xml:space="preserve"> FORMTEXT </w:instrText>
            </w:r>
            <w:r w:rsidRPr="008043F8">
              <w:rPr>
                <w:rFonts w:ascii="Arial" w:hAnsi="Arial" w:cs="Arial"/>
              </w:rPr>
            </w:r>
            <w:r w:rsidRPr="008043F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043F8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9D2DEC" w:rsidRPr="006368FF" w:rsidTr="00B3025C">
        <w:trPr>
          <w:trHeight w:val="288"/>
        </w:trPr>
        <w:tc>
          <w:tcPr>
            <w:tcW w:w="11019" w:type="dxa"/>
            <w:gridSpan w:val="16"/>
            <w:vAlign w:val="center"/>
          </w:tcPr>
          <w:p w:rsidR="009D2DEC" w:rsidRPr="006368FF" w:rsidRDefault="009D2DEC" w:rsidP="005101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68FF">
              <w:rPr>
                <w:rFonts w:ascii="Arial" w:hAnsi="Arial" w:cs="Arial"/>
                <w:b/>
                <w:sz w:val="18"/>
                <w:szCs w:val="18"/>
              </w:rPr>
              <w:t xml:space="preserve">SECTION </w:t>
            </w:r>
            <w:r w:rsidR="001A4CF7" w:rsidRPr="006368FF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6368FF">
              <w:rPr>
                <w:rFonts w:ascii="Arial" w:hAnsi="Arial" w:cs="Arial"/>
                <w:b/>
                <w:sz w:val="18"/>
                <w:szCs w:val="18"/>
              </w:rPr>
              <w:t xml:space="preserve"> – CERTIFICATION</w:t>
            </w:r>
          </w:p>
        </w:tc>
      </w:tr>
      <w:tr w:rsidR="0063394C" w:rsidTr="00B3025C">
        <w:trPr>
          <w:trHeight w:val="216"/>
        </w:trPr>
        <w:tc>
          <w:tcPr>
            <w:tcW w:w="4908" w:type="dxa"/>
            <w:gridSpan w:val="7"/>
            <w:vMerge w:val="restart"/>
          </w:tcPr>
          <w:p w:rsidR="0063394C" w:rsidRDefault="0063394C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I SOLEMNLY CERTIFY THAT ALL OF THE INFORMATION PROVIDED ON THIS REGISTRATION IS TRUE AND ACCURATE TO THE BEST OF MY KNOWLEDGE</w:t>
            </w:r>
          </w:p>
        </w:tc>
        <w:tc>
          <w:tcPr>
            <w:tcW w:w="4600" w:type="dxa"/>
            <w:gridSpan w:val="8"/>
            <w:tcBorders>
              <w:bottom w:val="nil"/>
              <w:right w:val="nil"/>
            </w:tcBorders>
            <w:vAlign w:val="center"/>
          </w:tcPr>
          <w:p w:rsidR="0063394C" w:rsidRDefault="0063394C" w:rsidP="0063394C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SIGNATURE OF REGISTRANT</w:t>
            </w:r>
          </w:p>
        </w:tc>
        <w:tc>
          <w:tcPr>
            <w:tcW w:w="1511" w:type="dxa"/>
            <w:tcBorders>
              <w:left w:val="nil"/>
              <w:bottom w:val="nil"/>
            </w:tcBorders>
            <w:vAlign w:val="center"/>
          </w:tcPr>
          <w:p w:rsidR="0063394C" w:rsidRDefault="0063394C" w:rsidP="0063394C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63394C" w:rsidTr="00B3025C">
        <w:trPr>
          <w:trHeight w:val="864"/>
        </w:trPr>
        <w:tc>
          <w:tcPr>
            <w:tcW w:w="4908" w:type="dxa"/>
            <w:gridSpan w:val="7"/>
            <w:vMerge/>
          </w:tcPr>
          <w:p w:rsidR="0063394C" w:rsidRDefault="0063394C">
            <w:pPr>
              <w:rPr>
                <w:rFonts w:ascii="Arial" w:hAnsi="Arial" w:cs="Arial"/>
              </w:rPr>
            </w:pPr>
          </w:p>
        </w:tc>
        <w:tc>
          <w:tcPr>
            <w:tcW w:w="4600" w:type="dxa"/>
            <w:gridSpan w:val="8"/>
            <w:tcBorders>
              <w:top w:val="nil"/>
              <w:right w:val="nil"/>
            </w:tcBorders>
            <w:vAlign w:val="bottom"/>
          </w:tcPr>
          <w:p w:rsidR="0063394C" w:rsidRDefault="0063394C" w:rsidP="00633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8" w:name="Text7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511" w:type="dxa"/>
            <w:tcBorders>
              <w:top w:val="nil"/>
              <w:left w:val="nil"/>
            </w:tcBorders>
            <w:vAlign w:val="bottom"/>
          </w:tcPr>
          <w:p w:rsidR="0063394C" w:rsidRDefault="0063394C" w:rsidP="00633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9" w:name="Text7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9D2DEC" w:rsidRPr="006368FF" w:rsidTr="00B3025C">
        <w:trPr>
          <w:trHeight w:val="864"/>
        </w:trPr>
        <w:tc>
          <w:tcPr>
            <w:tcW w:w="11019" w:type="dxa"/>
            <w:gridSpan w:val="16"/>
            <w:vAlign w:val="center"/>
          </w:tcPr>
          <w:p w:rsidR="001870CC" w:rsidRPr="006368FF" w:rsidRDefault="009D2DEC" w:rsidP="00F22AC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368F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TO BE COMPLETED BY </w:t>
            </w:r>
            <w:r w:rsidR="001A4CF7" w:rsidRPr="006368FF">
              <w:rPr>
                <w:rFonts w:ascii="Arial" w:hAnsi="Arial" w:cs="Arial"/>
                <w:b/>
                <w:i/>
                <w:sz w:val="24"/>
                <w:szCs w:val="24"/>
              </w:rPr>
              <w:t>CHILDREN’S DIVISION</w:t>
            </w:r>
            <w:r w:rsidRPr="006368F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STAFF</w:t>
            </w:r>
          </w:p>
        </w:tc>
      </w:tr>
      <w:tr w:rsidR="00D37AC3" w:rsidTr="006730FB">
        <w:trPr>
          <w:trHeight w:val="216"/>
        </w:trPr>
        <w:tc>
          <w:tcPr>
            <w:tcW w:w="2808" w:type="dxa"/>
            <w:gridSpan w:val="2"/>
            <w:vMerge w:val="restart"/>
            <w:vAlign w:val="center"/>
          </w:tcPr>
          <w:p w:rsidR="00D37AC3" w:rsidRDefault="00D37AC3" w:rsidP="00D37AC3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REGISTRATION REQUEST FILED BY:</w:t>
            </w:r>
          </w:p>
        </w:tc>
        <w:tc>
          <w:tcPr>
            <w:tcW w:w="6700" w:type="dxa"/>
            <w:gridSpan w:val="13"/>
            <w:tcBorders>
              <w:bottom w:val="single" w:sz="4" w:space="0" w:color="auto"/>
              <w:right w:val="nil"/>
            </w:tcBorders>
            <w:vAlign w:val="center"/>
          </w:tcPr>
          <w:p w:rsidR="00D37AC3" w:rsidRDefault="00D37AC3" w:rsidP="00A65D1F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BIOLOGICAL PARENT</w:t>
            </w:r>
          </w:p>
        </w:tc>
        <w:tc>
          <w:tcPr>
            <w:tcW w:w="1511" w:type="dxa"/>
            <w:tcBorders>
              <w:left w:val="nil"/>
              <w:bottom w:val="single" w:sz="4" w:space="0" w:color="auto"/>
            </w:tcBorders>
            <w:vAlign w:val="center"/>
          </w:tcPr>
          <w:p w:rsidR="00D37AC3" w:rsidRDefault="00D37AC3" w:rsidP="00A65D1F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D37AC3" w:rsidTr="006730FB">
        <w:trPr>
          <w:trHeight w:val="432"/>
        </w:trPr>
        <w:tc>
          <w:tcPr>
            <w:tcW w:w="2808" w:type="dxa"/>
            <w:gridSpan w:val="2"/>
            <w:vMerge/>
          </w:tcPr>
          <w:p w:rsidR="00D37AC3" w:rsidRDefault="00D37AC3">
            <w:pPr>
              <w:rPr>
                <w:rFonts w:ascii="Arial" w:hAnsi="Arial" w:cs="Arial"/>
              </w:rPr>
            </w:pPr>
          </w:p>
        </w:tc>
        <w:tc>
          <w:tcPr>
            <w:tcW w:w="670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3" w:rsidRPr="00A65D1F" w:rsidRDefault="00A65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0" w:name="Text7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AC3" w:rsidRPr="00A65D1F" w:rsidRDefault="00A65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1" w:name="Text7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D37AC3" w:rsidTr="006730FB">
        <w:trPr>
          <w:trHeight w:val="216"/>
        </w:trPr>
        <w:tc>
          <w:tcPr>
            <w:tcW w:w="2808" w:type="dxa"/>
            <w:gridSpan w:val="2"/>
            <w:vMerge/>
          </w:tcPr>
          <w:p w:rsidR="00D37AC3" w:rsidRDefault="00D37AC3">
            <w:pPr>
              <w:rPr>
                <w:rFonts w:ascii="Arial" w:hAnsi="Arial" w:cs="Arial"/>
              </w:rPr>
            </w:pPr>
          </w:p>
        </w:tc>
        <w:tc>
          <w:tcPr>
            <w:tcW w:w="6700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7AC3" w:rsidRDefault="00D37AC3" w:rsidP="00A65D1F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ADOPTED CHILD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7AC3" w:rsidRDefault="00D37AC3" w:rsidP="00A65D1F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D37AC3" w:rsidTr="006730FB">
        <w:trPr>
          <w:trHeight w:val="432"/>
        </w:trPr>
        <w:tc>
          <w:tcPr>
            <w:tcW w:w="2808" w:type="dxa"/>
            <w:gridSpan w:val="2"/>
            <w:vMerge/>
          </w:tcPr>
          <w:p w:rsidR="00D37AC3" w:rsidRDefault="00D37AC3">
            <w:pPr>
              <w:rPr>
                <w:rFonts w:ascii="Arial" w:hAnsi="Arial" w:cs="Arial"/>
              </w:rPr>
            </w:pPr>
          </w:p>
        </w:tc>
        <w:tc>
          <w:tcPr>
            <w:tcW w:w="670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3" w:rsidRPr="00A65D1F" w:rsidRDefault="00A65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2" w:name="Text7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AC3" w:rsidRPr="00A65D1F" w:rsidRDefault="00A65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3" w:name="Text7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D37AC3" w:rsidTr="006730FB">
        <w:trPr>
          <w:trHeight w:val="216"/>
        </w:trPr>
        <w:tc>
          <w:tcPr>
            <w:tcW w:w="2808" w:type="dxa"/>
            <w:gridSpan w:val="2"/>
            <w:vMerge/>
          </w:tcPr>
          <w:p w:rsidR="00D37AC3" w:rsidRDefault="00D37AC3">
            <w:pPr>
              <w:rPr>
                <w:rFonts w:ascii="Arial" w:hAnsi="Arial" w:cs="Arial"/>
              </w:rPr>
            </w:pPr>
          </w:p>
        </w:tc>
        <w:tc>
          <w:tcPr>
            <w:tcW w:w="6700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7AC3" w:rsidRDefault="00D37AC3" w:rsidP="00A65D1F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BIOLOGICAL SIBLING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7AC3" w:rsidRDefault="00D37AC3" w:rsidP="00A65D1F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D37AC3" w:rsidTr="006730FB">
        <w:trPr>
          <w:trHeight w:val="432"/>
        </w:trPr>
        <w:tc>
          <w:tcPr>
            <w:tcW w:w="2808" w:type="dxa"/>
            <w:gridSpan w:val="2"/>
            <w:vMerge/>
          </w:tcPr>
          <w:p w:rsidR="00D37AC3" w:rsidRDefault="00D37AC3">
            <w:pPr>
              <w:rPr>
                <w:rFonts w:ascii="Arial" w:hAnsi="Arial" w:cs="Arial"/>
              </w:rPr>
            </w:pPr>
          </w:p>
        </w:tc>
        <w:tc>
          <w:tcPr>
            <w:tcW w:w="6700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D37AC3" w:rsidRPr="00A65D1F" w:rsidRDefault="00A65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4" w:name="Text7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</w:tcPr>
          <w:p w:rsidR="00D37AC3" w:rsidRPr="00A65D1F" w:rsidRDefault="00A65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5" w:name="Text7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A23156" w:rsidTr="00B3025C">
        <w:trPr>
          <w:trHeight w:val="216"/>
        </w:trPr>
        <w:tc>
          <w:tcPr>
            <w:tcW w:w="9508" w:type="dxa"/>
            <w:gridSpan w:val="15"/>
            <w:tcBorders>
              <w:bottom w:val="nil"/>
              <w:right w:val="nil"/>
            </w:tcBorders>
          </w:tcPr>
          <w:p w:rsidR="00A23156" w:rsidRDefault="00A23156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POSSIBLE MATCH LOCATED</w:t>
            </w:r>
          </w:p>
        </w:tc>
        <w:tc>
          <w:tcPr>
            <w:tcW w:w="1511" w:type="dxa"/>
            <w:tcBorders>
              <w:left w:val="nil"/>
              <w:bottom w:val="nil"/>
            </w:tcBorders>
          </w:tcPr>
          <w:p w:rsidR="00A23156" w:rsidRPr="00A23156" w:rsidRDefault="00A23156">
            <w:pPr>
              <w:rPr>
                <w:rFonts w:ascii="Arial" w:hAnsi="Arial" w:cs="Arial"/>
                <w:sz w:val="14"/>
                <w:szCs w:val="14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A23156" w:rsidTr="00B3025C">
        <w:trPr>
          <w:trHeight w:val="432"/>
        </w:trPr>
        <w:tc>
          <w:tcPr>
            <w:tcW w:w="9508" w:type="dxa"/>
            <w:gridSpan w:val="15"/>
            <w:tcBorders>
              <w:top w:val="nil"/>
              <w:right w:val="nil"/>
            </w:tcBorders>
          </w:tcPr>
          <w:p w:rsidR="00A23156" w:rsidRDefault="00A23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6" w:name="Text7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511" w:type="dxa"/>
            <w:tcBorders>
              <w:top w:val="nil"/>
              <w:left w:val="nil"/>
            </w:tcBorders>
          </w:tcPr>
          <w:p w:rsidR="00A23156" w:rsidRDefault="00A23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7" w:name="Text7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65336B" w:rsidTr="00B3025C">
        <w:trPr>
          <w:trHeight w:val="216"/>
        </w:trPr>
        <w:tc>
          <w:tcPr>
            <w:tcW w:w="11019" w:type="dxa"/>
            <w:gridSpan w:val="16"/>
            <w:tcBorders>
              <w:bottom w:val="nil"/>
            </w:tcBorders>
            <w:vAlign w:val="center"/>
          </w:tcPr>
          <w:p w:rsidR="0065336B" w:rsidRPr="0065336B" w:rsidRDefault="0065336B" w:rsidP="0065336B">
            <w:pPr>
              <w:rPr>
                <w:rFonts w:ascii="Arial" w:hAnsi="Arial" w:cs="Arial"/>
                <w:sz w:val="14"/>
                <w:szCs w:val="14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NOTICE SENT TO LOCAL OFFICE FOR CONFIRMATION OF IDENTITY AND/OR NOTIFICATION OF OTHER PARTY TO MATCH IF IDENTITY CONFIRMED</w:t>
            </w:r>
          </w:p>
        </w:tc>
      </w:tr>
      <w:tr w:rsidR="0065336B" w:rsidTr="00B3025C">
        <w:trPr>
          <w:trHeight w:val="432"/>
        </w:trPr>
        <w:tc>
          <w:tcPr>
            <w:tcW w:w="2203" w:type="dxa"/>
            <w:tcBorders>
              <w:top w:val="nil"/>
              <w:right w:val="nil"/>
            </w:tcBorders>
            <w:vAlign w:val="center"/>
          </w:tcPr>
          <w:p w:rsidR="0065336B" w:rsidRDefault="0065336B" w:rsidP="0065336B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5336B" w:rsidRDefault="0065336B" w:rsidP="0065336B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5336B" w:rsidRDefault="0065336B" w:rsidP="006533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6"/>
            <w:r>
              <w:rPr>
                <w:rFonts w:ascii="Arial" w:hAnsi="Arial" w:cs="Arial"/>
              </w:rPr>
              <w:instrText xml:space="preserve"> FORMCHECKBOX </w:instrText>
            </w:r>
            <w:r w:rsidR="00426BED">
              <w:rPr>
                <w:rFonts w:ascii="Arial" w:hAnsi="Arial" w:cs="Arial"/>
              </w:rPr>
            </w:r>
            <w:r w:rsidR="00426B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8"/>
            <w:r>
              <w:rPr>
                <w:rFonts w:ascii="Arial" w:hAnsi="Arial" w:cs="Arial"/>
              </w:rPr>
              <w:t xml:space="preserve">  </w:t>
            </w:r>
            <w:r w:rsidRPr="006368FF">
              <w:rPr>
                <w:rFonts w:ascii="Arial" w:hAnsi="Arial" w:cs="Arial"/>
                <w:sz w:val="14"/>
                <w:szCs w:val="14"/>
              </w:rPr>
              <w:t xml:space="preserve">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7"/>
            <w:r>
              <w:rPr>
                <w:rFonts w:ascii="Arial" w:hAnsi="Arial" w:cs="Arial"/>
              </w:rPr>
              <w:instrText xml:space="preserve"> FORMCHECKBOX </w:instrText>
            </w:r>
            <w:r w:rsidR="00426BED">
              <w:rPr>
                <w:rFonts w:ascii="Arial" w:hAnsi="Arial" w:cs="Arial"/>
              </w:rPr>
            </w:r>
            <w:r w:rsidR="00426B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9"/>
            <w:r>
              <w:rPr>
                <w:rFonts w:ascii="Arial" w:hAnsi="Arial" w:cs="Arial"/>
              </w:rPr>
              <w:t xml:space="preserve"> </w:t>
            </w:r>
            <w:r w:rsidRPr="006368FF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  <w:vAlign w:val="center"/>
          </w:tcPr>
          <w:p w:rsidR="0065336B" w:rsidRDefault="0065336B" w:rsidP="0065336B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  <w:tc>
          <w:tcPr>
            <w:tcW w:w="4709" w:type="dxa"/>
            <w:gridSpan w:val="6"/>
            <w:tcBorders>
              <w:top w:val="nil"/>
              <w:left w:val="nil"/>
            </w:tcBorders>
            <w:vAlign w:val="center"/>
          </w:tcPr>
          <w:p w:rsidR="0065336B" w:rsidRDefault="0065336B" w:rsidP="00653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0" w:name="Text8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65336B" w:rsidTr="00B3025C">
        <w:trPr>
          <w:trHeight w:val="288"/>
        </w:trPr>
        <w:tc>
          <w:tcPr>
            <w:tcW w:w="11019" w:type="dxa"/>
            <w:gridSpan w:val="16"/>
            <w:vAlign w:val="center"/>
          </w:tcPr>
          <w:p w:rsidR="0065336B" w:rsidRDefault="0065336B" w:rsidP="0065336B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b/>
                <w:sz w:val="18"/>
                <w:szCs w:val="18"/>
              </w:rPr>
              <w:t xml:space="preserve">SECTION G – </w:t>
            </w:r>
            <w:r w:rsidRPr="006368FF">
              <w:rPr>
                <w:rFonts w:ascii="Arial" w:hAnsi="Arial" w:cs="Arial"/>
                <w:b/>
                <w:i/>
                <w:sz w:val="18"/>
                <w:szCs w:val="18"/>
              </w:rPr>
              <w:t>TO BE COMPLETED BY LOCAL OFFICE STAFF/PRIVATE AGENCY</w:t>
            </w:r>
          </w:p>
        </w:tc>
      </w:tr>
      <w:tr w:rsidR="0065336B" w:rsidTr="00B3025C">
        <w:trPr>
          <w:trHeight w:val="216"/>
        </w:trPr>
        <w:tc>
          <w:tcPr>
            <w:tcW w:w="11019" w:type="dxa"/>
            <w:gridSpan w:val="16"/>
            <w:tcBorders>
              <w:bottom w:val="nil"/>
            </w:tcBorders>
            <w:vAlign w:val="center"/>
          </w:tcPr>
          <w:p w:rsidR="0065336B" w:rsidRDefault="0065336B" w:rsidP="0065336B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DETERMINE STATUS OF BIOLOGICAL PARENT NOT REGISTERED WITH ADOPTION REGISTRY</w:t>
            </w:r>
          </w:p>
        </w:tc>
      </w:tr>
      <w:tr w:rsidR="0065336B" w:rsidTr="00B3025C">
        <w:trPr>
          <w:trHeight w:val="720"/>
        </w:trPr>
        <w:tc>
          <w:tcPr>
            <w:tcW w:w="3672" w:type="dxa"/>
            <w:gridSpan w:val="4"/>
            <w:tcBorders>
              <w:top w:val="nil"/>
              <w:right w:val="nil"/>
            </w:tcBorders>
            <w:vAlign w:val="center"/>
          </w:tcPr>
          <w:p w:rsidR="0065336B" w:rsidRPr="006368FF" w:rsidRDefault="0065336B" w:rsidP="0065336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8"/>
            <w:r>
              <w:rPr>
                <w:rFonts w:ascii="Arial" w:hAnsi="Arial" w:cs="Arial"/>
              </w:rPr>
              <w:instrText xml:space="preserve"> FORMCHECKBOX </w:instrText>
            </w:r>
            <w:r w:rsidR="00426BED">
              <w:rPr>
                <w:rFonts w:ascii="Arial" w:hAnsi="Arial" w:cs="Arial"/>
              </w:rPr>
            </w:r>
            <w:r w:rsidR="00426B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1"/>
            <w:r>
              <w:rPr>
                <w:rFonts w:ascii="Arial" w:hAnsi="Arial" w:cs="Arial"/>
              </w:rPr>
              <w:t xml:space="preserve"> </w:t>
            </w:r>
            <w:r w:rsidRPr="006368FF">
              <w:rPr>
                <w:rFonts w:ascii="Arial" w:hAnsi="Arial" w:cs="Arial"/>
                <w:sz w:val="14"/>
                <w:szCs w:val="14"/>
              </w:rPr>
              <w:t xml:space="preserve"> UNKNOWN</w:t>
            </w:r>
          </w:p>
          <w:p w:rsidR="0065336B" w:rsidRDefault="0065336B" w:rsidP="0065336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9"/>
            <w:r>
              <w:rPr>
                <w:rFonts w:ascii="Arial" w:hAnsi="Arial" w:cs="Arial"/>
              </w:rPr>
              <w:instrText xml:space="preserve"> FORMCHECKBOX </w:instrText>
            </w:r>
            <w:r w:rsidR="00426BED">
              <w:rPr>
                <w:rFonts w:ascii="Arial" w:hAnsi="Arial" w:cs="Arial"/>
              </w:rPr>
            </w:r>
            <w:r w:rsidR="00426B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2"/>
            <w:r>
              <w:rPr>
                <w:rFonts w:ascii="Arial" w:hAnsi="Arial" w:cs="Arial"/>
              </w:rPr>
              <w:t xml:space="preserve"> </w:t>
            </w:r>
            <w:r w:rsidRPr="006368FF">
              <w:rPr>
                <w:rFonts w:ascii="Arial" w:hAnsi="Arial" w:cs="Arial"/>
                <w:sz w:val="14"/>
                <w:szCs w:val="14"/>
              </w:rPr>
              <w:t xml:space="preserve"> DECEASED</w:t>
            </w:r>
          </w:p>
          <w:p w:rsidR="0065336B" w:rsidRDefault="0065336B" w:rsidP="0065336B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65336B" w:rsidRPr="006368FF" w:rsidRDefault="0065336B" w:rsidP="0065336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0"/>
            <w:r>
              <w:rPr>
                <w:rFonts w:ascii="Arial" w:hAnsi="Arial" w:cs="Arial"/>
              </w:rPr>
              <w:instrText xml:space="preserve"> FORMCHECKBOX </w:instrText>
            </w:r>
            <w:r w:rsidR="00426BED">
              <w:rPr>
                <w:rFonts w:ascii="Arial" w:hAnsi="Arial" w:cs="Arial"/>
              </w:rPr>
            </w:r>
            <w:r w:rsidR="00426B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3"/>
            <w:r>
              <w:rPr>
                <w:rFonts w:ascii="Arial" w:hAnsi="Arial" w:cs="Arial"/>
              </w:rPr>
              <w:t xml:space="preserve"> </w:t>
            </w:r>
            <w:r w:rsidRPr="006368FF">
              <w:rPr>
                <w:rFonts w:ascii="Arial" w:hAnsi="Arial" w:cs="Arial"/>
                <w:sz w:val="14"/>
                <w:szCs w:val="14"/>
              </w:rPr>
              <w:t xml:space="preserve"> CANNOT BE LOCATED</w:t>
            </w:r>
          </w:p>
          <w:p w:rsidR="0065336B" w:rsidRPr="006368FF" w:rsidRDefault="0065336B" w:rsidP="0065336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1"/>
            <w:r>
              <w:rPr>
                <w:rFonts w:ascii="Arial" w:hAnsi="Arial" w:cs="Arial"/>
              </w:rPr>
              <w:instrText xml:space="preserve"> FORMCHECKBOX </w:instrText>
            </w:r>
            <w:r w:rsidR="00426BED">
              <w:rPr>
                <w:rFonts w:ascii="Arial" w:hAnsi="Arial" w:cs="Arial"/>
              </w:rPr>
            </w:r>
            <w:r w:rsidR="00426B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4"/>
            <w:r>
              <w:rPr>
                <w:rFonts w:ascii="Arial" w:hAnsi="Arial" w:cs="Arial"/>
              </w:rPr>
              <w:t xml:space="preserve"> </w:t>
            </w:r>
            <w:r w:rsidRPr="006368FF">
              <w:rPr>
                <w:rFonts w:ascii="Arial" w:hAnsi="Arial" w:cs="Arial"/>
                <w:sz w:val="14"/>
                <w:szCs w:val="14"/>
              </w:rPr>
              <w:t xml:space="preserve"> HAS NOW COMPLETED ADOPTION REGISTRY </w:t>
            </w:r>
          </w:p>
          <w:p w:rsidR="0065336B" w:rsidRDefault="0065336B" w:rsidP="0065336B">
            <w:pPr>
              <w:ind w:firstLine="328"/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FORM (ATTACHED)</w:t>
            </w:r>
          </w:p>
        </w:tc>
        <w:tc>
          <w:tcPr>
            <w:tcW w:w="3675" w:type="dxa"/>
            <w:gridSpan w:val="4"/>
            <w:tcBorders>
              <w:top w:val="nil"/>
              <w:left w:val="nil"/>
            </w:tcBorders>
            <w:vAlign w:val="center"/>
          </w:tcPr>
          <w:p w:rsidR="0065336B" w:rsidRPr="006368FF" w:rsidRDefault="0065336B" w:rsidP="0065336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2"/>
            <w:r>
              <w:rPr>
                <w:rFonts w:ascii="Arial" w:hAnsi="Arial" w:cs="Arial"/>
              </w:rPr>
              <w:instrText xml:space="preserve"> FORMCHECKBOX </w:instrText>
            </w:r>
            <w:r w:rsidR="00426BED">
              <w:rPr>
                <w:rFonts w:ascii="Arial" w:hAnsi="Arial" w:cs="Arial"/>
              </w:rPr>
            </w:r>
            <w:r w:rsidR="00426B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5"/>
            <w:r>
              <w:rPr>
                <w:rFonts w:ascii="Arial" w:hAnsi="Arial" w:cs="Arial"/>
              </w:rPr>
              <w:t xml:space="preserve"> </w:t>
            </w:r>
            <w:r w:rsidRPr="006368FF">
              <w:rPr>
                <w:rFonts w:ascii="Arial" w:hAnsi="Arial" w:cs="Arial"/>
                <w:sz w:val="14"/>
                <w:szCs w:val="14"/>
              </w:rPr>
              <w:t xml:space="preserve"> REFUSED TO REGISTER</w:t>
            </w:r>
          </w:p>
          <w:p w:rsidR="0065336B" w:rsidRPr="006368FF" w:rsidRDefault="0065336B" w:rsidP="0065336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3"/>
            <w:r>
              <w:rPr>
                <w:rFonts w:ascii="Arial" w:hAnsi="Arial" w:cs="Arial"/>
              </w:rPr>
              <w:instrText xml:space="preserve"> FORMCHECKBOX </w:instrText>
            </w:r>
            <w:r w:rsidR="00426BED">
              <w:rPr>
                <w:rFonts w:ascii="Arial" w:hAnsi="Arial" w:cs="Arial"/>
              </w:rPr>
            </w:r>
            <w:r w:rsidR="00426B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6"/>
            <w:r>
              <w:rPr>
                <w:rFonts w:ascii="Arial" w:hAnsi="Arial" w:cs="Arial"/>
              </w:rPr>
              <w:t xml:space="preserve"> </w:t>
            </w:r>
            <w:r w:rsidRPr="006368FF">
              <w:rPr>
                <w:rFonts w:ascii="Arial" w:hAnsi="Arial" w:cs="Arial"/>
                <w:sz w:val="14"/>
                <w:szCs w:val="14"/>
              </w:rPr>
              <w:t xml:space="preserve"> HAS FILED AFFIDAVIT WITH COURT </w:t>
            </w:r>
          </w:p>
          <w:p w:rsidR="0065336B" w:rsidRPr="0065336B" w:rsidRDefault="0065336B" w:rsidP="0065336B">
            <w:pPr>
              <w:ind w:firstLine="356"/>
              <w:rPr>
                <w:rFonts w:ascii="Arial" w:hAnsi="Arial" w:cs="Arial"/>
                <w:sz w:val="14"/>
                <w:szCs w:val="14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 xml:space="preserve">CONFIRMED DATE </w:t>
            </w:r>
            <w:r w:rsidRPr="00F22AC3">
              <w:rPr>
                <w:rFonts w:ascii="Arial" w:hAnsi="Arial" w:cs="Arial"/>
                <w:szCs w:val="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 w:rsidRPr="00F22AC3">
              <w:rPr>
                <w:rFonts w:ascii="Arial" w:hAnsi="Arial" w:cs="Arial"/>
                <w:szCs w:val="14"/>
              </w:rPr>
              <w:instrText xml:space="preserve"> FORMTEXT </w:instrText>
            </w:r>
            <w:r w:rsidRPr="00F22AC3">
              <w:rPr>
                <w:rFonts w:ascii="Arial" w:hAnsi="Arial" w:cs="Arial"/>
                <w:szCs w:val="14"/>
              </w:rPr>
            </w:r>
            <w:r w:rsidRPr="00F22AC3">
              <w:rPr>
                <w:rFonts w:ascii="Arial" w:hAnsi="Arial" w:cs="Arial"/>
                <w:szCs w:val="14"/>
              </w:rPr>
              <w:fldChar w:fldCharType="separate"/>
            </w:r>
            <w:r w:rsidR="00B167DC">
              <w:rPr>
                <w:rFonts w:ascii="Arial" w:hAnsi="Arial" w:cs="Arial"/>
                <w:noProof/>
                <w:szCs w:val="14"/>
              </w:rPr>
              <w:t> </w:t>
            </w:r>
            <w:r w:rsidR="00B167DC">
              <w:rPr>
                <w:rFonts w:ascii="Arial" w:hAnsi="Arial" w:cs="Arial"/>
                <w:noProof/>
                <w:szCs w:val="14"/>
              </w:rPr>
              <w:t> </w:t>
            </w:r>
            <w:r w:rsidR="00B167DC">
              <w:rPr>
                <w:rFonts w:ascii="Arial" w:hAnsi="Arial" w:cs="Arial"/>
                <w:noProof/>
                <w:szCs w:val="14"/>
              </w:rPr>
              <w:t> </w:t>
            </w:r>
            <w:r w:rsidR="00B167DC">
              <w:rPr>
                <w:rFonts w:ascii="Arial" w:hAnsi="Arial" w:cs="Arial"/>
                <w:noProof/>
                <w:szCs w:val="14"/>
              </w:rPr>
              <w:t> </w:t>
            </w:r>
            <w:r w:rsidR="00B167DC">
              <w:rPr>
                <w:rFonts w:ascii="Arial" w:hAnsi="Arial" w:cs="Arial"/>
                <w:noProof/>
                <w:szCs w:val="14"/>
              </w:rPr>
              <w:t> </w:t>
            </w:r>
            <w:r w:rsidRPr="00F22AC3">
              <w:rPr>
                <w:rFonts w:ascii="Arial" w:hAnsi="Arial" w:cs="Arial"/>
                <w:szCs w:val="14"/>
              </w:rPr>
              <w:fldChar w:fldCharType="end"/>
            </w:r>
            <w:bookmarkEnd w:id="47"/>
          </w:p>
        </w:tc>
      </w:tr>
      <w:tr w:rsidR="00616F44" w:rsidTr="00B3025C">
        <w:trPr>
          <w:trHeight w:val="216"/>
        </w:trPr>
        <w:tc>
          <w:tcPr>
            <w:tcW w:w="4108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16F44" w:rsidRDefault="00616F44" w:rsidP="00616F44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WORKER</w:t>
            </w:r>
          </w:p>
        </w:tc>
        <w:tc>
          <w:tcPr>
            <w:tcW w:w="140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16F44" w:rsidRDefault="00616F44" w:rsidP="00616F44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  <w:tc>
          <w:tcPr>
            <w:tcW w:w="5511" w:type="dxa"/>
            <w:gridSpan w:val="8"/>
            <w:tcBorders>
              <w:bottom w:val="nil"/>
            </w:tcBorders>
            <w:vAlign w:val="center"/>
          </w:tcPr>
          <w:p w:rsidR="00616F44" w:rsidRDefault="00616F44" w:rsidP="00616F44">
            <w:pPr>
              <w:rPr>
                <w:rFonts w:ascii="Arial" w:hAnsi="Arial" w:cs="Arial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ADDRESS</w:t>
            </w:r>
            <w:r w:rsidR="006730F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730FB" w:rsidRPr="006730FB">
              <w:rPr>
                <w:rFonts w:ascii="Arial" w:hAnsi="Arial" w:cs="Arial"/>
                <w:sz w:val="14"/>
                <w:szCs w:val="14"/>
              </w:rPr>
              <w:t>(street, city, state, zip)</w:t>
            </w:r>
          </w:p>
        </w:tc>
      </w:tr>
      <w:tr w:rsidR="00616F44" w:rsidTr="00B3025C">
        <w:trPr>
          <w:trHeight w:val="720"/>
        </w:trPr>
        <w:tc>
          <w:tcPr>
            <w:tcW w:w="4108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616F44" w:rsidRDefault="00616F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8" w:name="Text8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1400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616F44" w:rsidRDefault="00616F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9" w:name="Text8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5511" w:type="dxa"/>
            <w:gridSpan w:val="8"/>
            <w:tcBorders>
              <w:top w:val="nil"/>
            </w:tcBorders>
          </w:tcPr>
          <w:p w:rsidR="00616F44" w:rsidRDefault="00616F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0" w:name="Text8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tr w:rsidR="00616F44" w:rsidTr="00B3025C">
        <w:trPr>
          <w:trHeight w:val="216"/>
        </w:trPr>
        <w:tc>
          <w:tcPr>
            <w:tcW w:w="5508" w:type="dxa"/>
            <w:gridSpan w:val="8"/>
            <w:tcBorders>
              <w:bottom w:val="nil"/>
              <w:right w:val="nil"/>
            </w:tcBorders>
            <w:vAlign w:val="center"/>
          </w:tcPr>
          <w:p w:rsidR="00616F44" w:rsidRPr="00616F44" w:rsidRDefault="00616F44" w:rsidP="00616F44">
            <w:pPr>
              <w:rPr>
                <w:rFonts w:ascii="Arial" w:hAnsi="Arial" w:cs="Arial"/>
                <w:sz w:val="14"/>
                <w:szCs w:val="14"/>
              </w:rPr>
            </w:pPr>
            <w:r w:rsidRPr="006368FF">
              <w:rPr>
                <w:rFonts w:ascii="Arial" w:hAnsi="Arial" w:cs="Arial"/>
                <w:sz w:val="14"/>
                <w:szCs w:val="14"/>
              </w:rPr>
              <w:t>PRIVATE/COUNTY AGENCY</w:t>
            </w:r>
          </w:p>
        </w:tc>
        <w:tc>
          <w:tcPr>
            <w:tcW w:w="5511" w:type="dxa"/>
            <w:gridSpan w:val="8"/>
            <w:tcBorders>
              <w:left w:val="nil"/>
              <w:bottom w:val="nil"/>
            </w:tcBorders>
            <w:vAlign w:val="center"/>
          </w:tcPr>
          <w:p w:rsidR="00616F44" w:rsidRDefault="00616F44" w:rsidP="00616F44">
            <w:pPr>
              <w:rPr>
                <w:rFonts w:ascii="Arial" w:hAnsi="Arial" w:cs="Arial"/>
              </w:rPr>
            </w:pPr>
          </w:p>
        </w:tc>
      </w:tr>
      <w:tr w:rsidR="00616F44" w:rsidTr="00B3025C">
        <w:trPr>
          <w:trHeight w:val="720"/>
        </w:trPr>
        <w:tc>
          <w:tcPr>
            <w:tcW w:w="5508" w:type="dxa"/>
            <w:gridSpan w:val="8"/>
            <w:tcBorders>
              <w:top w:val="nil"/>
              <w:right w:val="nil"/>
            </w:tcBorders>
          </w:tcPr>
          <w:p w:rsidR="00616F44" w:rsidRDefault="00804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1" w:name="Text8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 w:rsidR="00B167D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5511" w:type="dxa"/>
            <w:gridSpan w:val="8"/>
            <w:tcBorders>
              <w:top w:val="nil"/>
              <w:left w:val="nil"/>
            </w:tcBorders>
          </w:tcPr>
          <w:p w:rsidR="00616F44" w:rsidRDefault="00616F44">
            <w:pPr>
              <w:rPr>
                <w:rFonts w:ascii="Arial" w:hAnsi="Arial" w:cs="Arial"/>
              </w:rPr>
            </w:pPr>
          </w:p>
        </w:tc>
      </w:tr>
    </w:tbl>
    <w:p w:rsidR="003B3A88" w:rsidRPr="00B3025C" w:rsidRDefault="003B3A88" w:rsidP="00B3025C">
      <w:pPr>
        <w:tabs>
          <w:tab w:val="left" w:pos="3240"/>
        </w:tabs>
        <w:rPr>
          <w:rFonts w:ascii="Arial" w:hAnsi="Arial" w:cs="Arial"/>
          <w:sz w:val="16"/>
          <w:szCs w:val="16"/>
        </w:rPr>
      </w:pPr>
    </w:p>
    <w:sectPr w:rsidR="003B3A88" w:rsidRPr="00B3025C" w:rsidSect="001F4B19">
      <w:footerReference w:type="default" r:id="rId10"/>
      <w:pgSz w:w="12240" w:h="15840" w:code="1"/>
      <w:pgMar w:top="576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25C" w:rsidRDefault="00B3025C">
      <w:r>
        <w:separator/>
      </w:r>
    </w:p>
  </w:endnote>
  <w:endnote w:type="continuationSeparator" w:id="0">
    <w:p w:rsidR="00B3025C" w:rsidRDefault="00B3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25C" w:rsidRDefault="00B3025C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426BED">
      <w:rPr>
        <w:noProof/>
      </w:rPr>
      <w:t>1</w:t>
    </w:r>
    <w:r>
      <w:rPr>
        <w:noProof/>
      </w:rPr>
      <w:fldChar w:fldCharType="end"/>
    </w:r>
  </w:p>
  <w:p w:rsidR="00B3025C" w:rsidRPr="00B3025C" w:rsidRDefault="00B3025C" w:rsidP="00B3025C">
    <w:pPr>
      <w:pStyle w:val="Footer"/>
      <w:jc w:val="right"/>
      <w:rPr>
        <w:sz w:val="16"/>
        <w:szCs w:val="16"/>
      </w:rPr>
    </w:pPr>
    <w:r w:rsidRPr="00B3025C">
      <w:rPr>
        <w:noProof/>
        <w:sz w:val="16"/>
        <w:szCs w:val="16"/>
      </w:rPr>
      <w:t>CD-51a (REV 2/21)</w:t>
    </w:r>
  </w:p>
  <w:p w:rsidR="00C37398" w:rsidRPr="00470E77" w:rsidRDefault="00C37398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25C" w:rsidRDefault="00B3025C">
      <w:r>
        <w:separator/>
      </w:r>
    </w:p>
  </w:footnote>
  <w:footnote w:type="continuationSeparator" w:id="0">
    <w:p w:rsidR="00B3025C" w:rsidRDefault="00B30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1767"/>
    <w:multiLevelType w:val="hybridMultilevel"/>
    <w:tmpl w:val="2222E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3630B"/>
    <w:multiLevelType w:val="hybridMultilevel"/>
    <w:tmpl w:val="6186B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C30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KhvC8oFZHC/cX7BBxyTm8R4615txatomRBXzF/59vUsW3U4sLEyQ/mZx+VWMXZSqJA0WWhTKJEeCYcIF0wgLA==" w:salt="bh7huHuSsrl2fjUrAHlwzA=="/>
  <w:defaultTabStop w:val="720"/>
  <w:drawingGridHorizontalSpacing w:val="10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5C"/>
    <w:rsid w:val="00030A3C"/>
    <w:rsid w:val="00046305"/>
    <w:rsid w:val="00083B51"/>
    <w:rsid w:val="000B5D65"/>
    <w:rsid w:val="000E5CE5"/>
    <w:rsid w:val="001304CD"/>
    <w:rsid w:val="001501CB"/>
    <w:rsid w:val="0017137F"/>
    <w:rsid w:val="001870CC"/>
    <w:rsid w:val="00194E7A"/>
    <w:rsid w:val="001A4CF7"/>
    <w:rsid w:val="001D554E"/>
    <w:rsid w:val="001E4598"/>
    <w:rsid w:val="001F4B19"/>
    <w:rsid w:val="00224B67"/>
    <w:rsid w:val="00250DD8"/>
    <w:rsid w:val="00272C1D"/>
    <w:rsid w:val="00293550"/>
    <w:rsid w:val="002B0E31"/>
    <w:rsid w:val="003755FB"/>
    <w:rsid w:val="00393779"/>
    <w:rsid w:val="003B3A88"/>
    <w:rsid w:val="003C7E98"/>
    <w:rsid w:val="004009B5"/>
    <w:rsid w:val="00423F0D"/>
    <w:rsid w:val="00426BED"/>
    <w:rsid w:val="004651B4"/>
    <w:rsid w:val="00470E77"/>
    <w:rsid w:val="004A51A7"/>
    <w:rsid w:val="004D389D"/>
    <w:rsid w:val="004D3E21"/>
    <w:rsid w:val="004D6B44"/>
    <w:rsid w:val="004E1C5B"/>
    <w:rsid w:val="0051017C"/>
    <w:rsid w:val="00511CF8"/>
    <w:rsid w:val="0057661C"/>
    <w:rsid w:val="005A224E"/>
    <w:rsid w:val="005D191B"/>
    <w:rsid w:val="005F4593"/>
    <w:rsid w:val="00616F44"/>
    <w:rsid w:val="00626F90"/>
    <w:rsid w:val="0063394C"/>
    <w:rsid w:val="006368FF"/>
    <w:rsid w:val="0065336B"/>
    <w:rsid w:val="006730FB"/>
    <w:rsid w:val="00680DFC"/>
    <w:rsid w:val="00683092"/>
    <w:rsid w:val="00686F40"/>
    <w:rsid w:val="006B6EF9"/>
    <w:rsid w:val="006D3A1C"/>
    <w:rsid w:val="00715AB1"/>
    <w:rsid w:val="00734FE4"/>
    <w:rsid w:val="00776E6F"/>
    <w:rsid w:val="00787FD8"/>
    <w:rsid w:val="008043F8"/>
    <w:rsid w:val="008450CA"/>
    <w:rsid w:val="00911BCF"/>
    <w:rsid w:val="00926362"/>
    <w:rsid w:val="009C2C6D"/>
    <w:rsid w:val="009D2DEC"/>
    <w:rsid w:val="009E1DF5"/>
    <w:rsid w:val="009E34CD"/>
    <w:rsid w:val="00A23156"/>
    <w:rsid w:val="00A65D1F"/>
    <w:rsid w:val="00A76375"/>
    <w:rsid w:val="00AA06AF"/>
    <w:rsid w:val="00AB791D"/>
    <w:rsid w:val="00AC3E2F"/>
    <w:rsid w:val="00AC4B30"/>
    <w:rsid w:val="00AD0ACA"/>
    <w:rsid w:val="00B039B7"/>
    <w:rsid w:val="00B167DC"/>
    <w:rsid w:val="00B3025C"/>
    <w:rsid w:val="00B7472E"/>
    <w:rsid w:val="00B82821"/>
    <w:rsid w:val="00BD2FC2"/>
    <w:rsid w:val="00C372B6"/>
    <w:rsid w:val="00C37398"/>
    <w:rsid w:val="00C61FC5"/>
    <w:rsid w:val="00C84A4B"/>
    <w:rsid w:val="00D06487"/>
    <w:rsid w:val="00D24FEB"/>
    <w:rsid w:val="00D37AC3"/>
    <w:rsid w:val="00D571FC"/>
    <w:rsid w:val="00DE25CC"/>
    <w:rsid w:val="00DF082E"/>
    <w:rsid w:val="00E03B4E"/>
    <w:rsid w:val="00E11DFC"/>
    <w:rsid w:val="00EB2E78"/>
    <w:rsid w:val="00EE3462"/>
    <w:rsid w:val="00EE5651"/>
    <w:rsid w:val="00F05F3F"/>
    <w:rsid w:val="00F17C61"/>
    <w:rsid w:val="00F22AC3"/>
    <w:rsid w:val="00F507D3"/>
    <w:rsid w:val="00FB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6681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72E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4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E5651"/>
    <w:rPr>
      <w:rFonts w:cs="Tahoma"/>
      <w:sz w:val="16"/>
      <w:szCs w:val="16"/>
    </w:rPr>
  </w:style>
  <w:style w:type="paragraph" w:styleId="Header">
    <w:name w:val="header"/>
    <w:basedOn w:val="Normal"/>
    <w:rsid w:val="00470E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0E7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3025C"/>
    <w:rPr>
      <w:rFonts w:ascii="Tahoma" w:hAnsi="Tahoma"/>
    </w:rPr>
  </w:style>
  <w:style w:type="character" w:styleId="Hyperlink">
    <w:name w:val="Hyperlink"/>
    <w:basedOn w:val="DefaultParagraphFont"/>
    <w:rsid w:val="00B302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D.MOAdoptionInfoRegistry@dss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cd51a rev2-1-21</Template>
  <TotalTime>4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CD-51a ADOPTED ADULT REGISTRATION</vt:lpstr>
    </vt:vector>
  </TitlesOfParts>
  <Company>Missouri Department of Social Services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CD-51a ADOPTED ADULT REGISTRATION</dc:title>
  <dc:subject>ADOPTED ADULT REGISTRATION</dc:subject>
  <dc:creator>DSS-CD</dc:creator>
  <cp:keywords/>
  <dc:description/>
  <cp:lastModifiedBy>DSS-CD</cp:lastModifiedBy>
  <cp:revision>3</cp:revision>
  <cp:lastPrinted>2006-09-14T16:05:00Z</cp:lastPrinted>
  <dcterms:created xsi:type="dcterms:W3CDTF">2021-02-01T19:47:00Z</dcterms:created>
  <dcterms:modified xsi:type="dcterms:W3CDTF">2021-02-01T21:31:00Z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09/29/2006</vt:lpwstr>
  </property>
</Properties>
</file>