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06" w:type="dxa"/>
        <w:tblLook w:val="01E0" w:firstRow="1" w:lastRow="1" w:firstColumn="1" w:lastColumn="1" w:noHBand="0" w:noVBand="0"/>
      </w:tblPr>
      <w:tblGrid>
        <w:gridCol w:w="468"/>
        <w:gridCol w:w="900"/>
        <w:gridCol w:w="1408"/>
        <w:gridCol w:w="932"/>
        <w:gridCol w:w="1845"/>
        <w:gridCol w:w="675"/>
        <w:gridCol w:w="713"/>
        <w:gridCol w:w="1627"/>
        <w:gridCol w:w="180"/>
        <w:gridCol w:w="360"/>
        <w:gridCol w:w="1998"/>
      </w:tblGrid>
      <w:tr w:rsidR="00922E76" w:rsidRPr="00922E76" w:rsidTr="00922E76">
        <w:trPr>
          <w:trHeight w:val="1075"/>
        </w:trPr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76" w:rsidRPr="00922E76" w:rsidRDefault="00F125DE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22E76">
              <w:rPr>
                <w:rFonts w:ascii="Arial" w:hAnsi="Arial" w:cs="Arial"/>
                <w:sz w:val="20"/>
                <w:szCs w:val="20"/>
              </w:rPr>
              <w:t>MISSOURI</w:t>
            </w:r>
            <w:r w:rsidRPr="00922E7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22E76">
              <w:rPr>
                <w:rFonts w:ascii="Arial" w:hAnsi="Arial" w:cs="Arial"/>
                <w:sz w:val="20"/>
                <w:szCs w:val="20"/>
              </w:rPr>
              <w:t>DEPARTMENT</w:t>
            </w:r>
            <w:r w:rsidRPr="00922E7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22E76">
              <w:rPr>
                <w:rFonts w:ascii="Arial" w:hAnsi="Arial" w:cs="Arial"/>
                <w:sz w:val="20"/>
                <w:szCs w:val="20"/>
              </w:rPr>
              <w:t>OF</w:t>
            </w:r>
            <w:r w:rsidRPr="00922E7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22E76">
              <w:rPr>
                <w:rFonts w:ascii="Arial" w:hAnsi="Arial" w:cs="Arial"/>
                <w:sz w:val="20"/>
                <w:szCs w:val="20"/>
              </w:rPr>
              <w:t>SOCIAL</w:t>
            </w:r>
            <w:r w:rsidRPr="00922E7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22E76">
              <w:rPr>
                <w:rFonts w:ascii="Arial" w:hAnsi="Arial" w:cs="Arial"/>
                <w:sz w:val="20"/>
                <w:szCs w:val="20"/>
              </w:rPr>
              <w:t xml:space="preserve">SERVICES </w:t>
            </w:r>
          </w:p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22E76">
              <w:rPr>
                <w:rFonts w:ascii="Arial" w:hAnsi="Arial" w:cs="Arial"/>
                <w:sz w:val="20"/>
                <w:szCs w:val="20"/>
              </w:rPr>
              <w:t>CHILDREN’S</w:t>
            </w:r>
            <w:r w:rsidRPr="00922E7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22E76">
              <w:rPr>
                <w:rFonts w:ascii="Arial" w:hAnsi="Arial" w:cs="Arial"/>
                <w:sz w:val="20"/>
                <w:szCs w:val="20"/>
              </w:rPr>
              <w:t>DIVISION</w:t>
            </w:r>
          </w:p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20"/>
                <w:szCs w:val="20"/>
              </w:rPr>
              <w:t>APPLICATION FOR ADOPTION SUBSIDY</w:t>
            </w:r>
          </w:p>
        </w:tc>
      </w:tr>
      <w:tr w:rsidR="00BF2B83" w:rsidRPr="00922E76" w:rsidTr="00922E76">
        <w:trPr>
          <w:trHeight w:val="288"/>
        </w:trPr>
        <w:tc>
          <w:tcPr>
            <w:tcW w:w="11106" w:type="dxa"/>
            <w:gridSpan w:val="11"/>
            <w:shd w:val="clear" w:color="auto" w:fill="E6E6E6"/>
            <w:vAlign w:val="center"/>
          </w:tcPr>
          <w:p w:rsidR="00BF2B83" w:rsidRPr="00922E76" w:rsidRDefault="00BF2B8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Child Information:</w:t>
            </w:r>
          </w:p>
        </w:tc>
      </w:tr>
      <w:tr w:rsidR="00756F69" w:rsidRPr="00922E76" w:rsidTr="00922E76">
        <w:trPr>
          <w:trHeight w:val="182"/>
        </w:trPr>
        <w:tc>
          <w:tcPr>
            <w:tcW w:w="11106" w:type="dxa"/>
            <w:gridSpan w:val="11"/>
          </w:tcPr>
          <w:p w:rsidR="00756F69" w:rsidRPr="00922E76" w:rsidRDefault="00756F69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This application for an adoption subsidy is made </w:t>
            </w:r>
            <w:r w:rsidR="00FD426C" w:rsidRPr="00922E7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n behalf of the following child</w:t>
            </w:r>
            <w:r w:rsidR="003A4C3F" w:rsidRPr="00922E7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56F69" w:rsidRPr="00922E76" w:rsidTr="00922E76">
        <w:trPr>
          <w:trHeight w:val="219"/>
        </w:trPr>
        <w:tc>
          <w:tcPr>
            <w:tcW w:w="6228" w:type="dxa"/>
            <w:gridSpan w:val="6"/>
            <w:tcBorders>
              <w:bottom w:val="nil"/>
            </w:tcBorders>
            <w:vAlign w:val="center"/>
          </w:tcPr>
          <w:p w:rsidR="00837C2D" w:rsidRPr="00922E76" w:rsidRDefault="00756F69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756F69" w:rsidRPr="00922E76" w:rsidRDefault="00756F69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538" w:type="dxa"/>
            <w:gridSpan w:val="3"/>
            <w:tcBorders>
              <w:bottom w:val="nil"/>
            </w:tcBorders>
            <w:vAlign w:val="center"/>
          </w:tcPr>
          <w:p w:rsidR="00756F69" w:rsidRPr="00922E76" w:rsidRDefault="00756F69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DCN</w:t>
            </w:r>
          </w:p>
        </w:tc>
      </w:tr>
      <w:tr w:rsidR="00922E76" w:rsidRPr="00922E76" w:rsidTr="00922E76">
        <w:trPr>
          <w:trHeight w:val="292"/>
        </w:trPr>
        <w:tc>
          <w:tcPr>
            <w:tcW w:w="6228" w:type="dxa"/>
            <w:gridSpan w:val="6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2" w:name="Text2"/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3"/>
        <w:tc>
          <w:tcPr>
            <w:tcW w:w="2538" w:type="dxa"/>
            <w:gridSpan w:val="3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56F69" w:rsidRPr="00922E76" w:rsidTr="00922E76">
        <w:trPr>
          <w:trHeight w:val="216"/>
        </w:trPr>
        <w:tc>
          <w:tcPr>
            <w:tcW w:w="11106" w:type="dxa"/>
            <w:gridSpan w:val="11"/>
            <w:tcBorders>
              <w:bottom w:val="nil"/>
            </w:tcBorders>
            <w:vAlign w:val="center"/>
          </w:tcPr>
          <w:p w:rsidR="00837C2D" w:rsidRPr="00922E76" w:rsidRDefault="00BF2B8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Date placed with family</w:t>
            </w:r>
          </w:p>
        </w:tc>
      </w:tr>
      <w:tr w:rsidR="00922E76" w:rsidRPr="00922E76" w:rsidTr="00922E76">
        <w:trPr>
          <w:trHeight w:val="288"/>
        </w:trPr>
        <w:tc>
          <w:tcPr>
            <w:tcW w:w="1110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764EA3" w:rsidRPr="00922E76" w:rsidTr="00922E76">
        <w:trPr>
          <w:trHeight w:val="288"/>
        </w:trPr>
        <w:tc>
          <w:tcPr>
            <w:tcW w:w="11106" w:type="dxa"/>
            <w:gridSpan w:val="11"/>
            <w:shd w:val="clear" w:color="auto" w:fill="E6E6E6"/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Adoptive Parent(s) Information:</w:t>
            </w:r>
          </w:p>
        </w:tc>
      </w:tr>
      <w:tr w:rsidR="00764EA3" w:rsidRPr="00922E76" w:rsidTr="00922E76">
        <w:trPr>
          <w:trHeight w:val="169"/>
        </w:trPr>
        <w:tc>
          <w:tcPr>
            <w:tcW w:w="11106" w:type="dxa"/>
            <w:gridSpan w:val="11"/>
          </w:tcPr>
          <w:p w:rsidR="00764EA3" w:rsidRPr="00922E76" w:rsidRDefault="00764EA3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This application for subsidy is being made by:</w:t>
            </w:r>
          </w:p>
        </w:tc>
      </w:tr>
      <w:tr w:rsidR="00764EA3" w:rsidRPr="00922E76" w:rsidTr="00922E76">
        <w:trPr>
          <w:trHeight w:val="230"/>
        </w:trPr>
        <w:tc>
          <w:tcPr>
            <w:tcW w:w="11106" w:type="dxa"/>
            <w:gridSpan w:val="11"/>
            <w:tcBorders>
              <w:bottom w:val="nil"/>
            </w:tcBorders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Name(s)</w:t>
            </w:r>
          </w:p>
        </w:tc>
      </w:tr>
      <w:tr w:rsidR="00922E76" w:rsidRPr="00922E76" w:rsidTr="00922E76">
        <w:trPr>
          <w:trHeight w:val="288"/>
        </w:trPr>
        <w:tc>
          <w:tcPr>
            <w:tcW w:w="11106" w:type="dxa"/>
            <w:gridSpan w:val="11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764EA3" w:rsidRPr="00922E76" w:rsidTr="00922E76">
        <w:trPr>
          <w:trHeight w:val="216"/>
        </w:trPr>
        <w:tc>
          <w:tcPr>
            <w:tcW w:w="5553" w:type="dxa"/>
            <w:gridSpan w:val="5"/>
            <w:tcBorders>
              <w:bottom w:val="nil"/>
            </w:tcBorders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5553" w:type="dxa"/>
            <w:gridSpan w:val="6"/>
            <w:tcBorders>
              <w:bottom w:val="nil"/>
            </w:tcBorders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City/State</w:t>
            </w:r>
          </w:p>
        </w:tc>
      </w:tr>
      <w:tr w:rsidR="00922E76" w:rsidRPr="00922E76" w:rsidTr="00922E76">
        <w:trPr>
          <w:trHeight w:val="288"/>
        </w:trPr>
        <w:tc>
          <w:tcPr>
            <w:tcW w:w="5553" w:type="dxa"/>
            <w:gridSpan w:val="5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553" w:type="dxa"/>
            <w:gridSpan w:val="6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837C2D" w:rsidRPr="00922E76" w:rsidTr="00922E76">
        <w:trPr>
          <w:trHeight w:val="288"/>
        </w:trPr>
        <w:tc>
          <w:tcPr>
            <w:tcW w:w="11106" w:type="dxa"/>
            <w:gridSpan w:val="11"/>
            <w:tcBorders>
              <w:bottom w:val="single" w:sz="4" w:space="0" w:color="auto"/>
            </w:tcBorders>
            <w:vAlign w:val="center"/>
          </w:tcPr>
          <w:p w:rsidR="00837C2D" w:rsidRPr="00922E76" w:rsidRDefault="00837C2D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Relationship to family at time of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3A4C3F" w:rsidRPr="00922E76">
              <w:rPr>
                <w:rFonts w:ascii="Arial" w:hAnsi="Arial" w:cs="Arial"/>
                <w:b/>
                <w:sz w:val="18"/>
                <w:szCs w:val="18"/>
              </w:rPr>
              <w:t xml:space="preserve">nitial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placement</w:t>
            </w:r>
            <w:r w:rsidR="00922E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22E76">
              <w:rPr>
                <w:rFonts w:ascii="Arial" w:hAnsi="Arial" w:cs="Arial"/>
                <w:b/>
                <w:sz w:val="18"/>
                <w:szCs w:val="18"/>
              </w:rPr>
            </w:r>
            <w:r w:rsidR="00922E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595166" w:rsidRPr="00922E76" w:rsidTr="00922E76">
        <w:trPr>
          <w:trHeight w:val="245"/>
        </w:trPr>
        <w:tc>
          <w:tcPr>
            <w:tcW w:w="11106" w:type="dxa"/>
            <w:gridSpan w:val="11"/>
            <w:shd w:val="clear" w:color="auto" w:fill="E6E6E6"/>
          </w:tcPr>
          <w:p w:rsidR="00595166" w:rsidRPr="00922E76" w:rsidRDefault="00595166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i/>
                <w:sz w:val="18"/>
                <w:szCs w:val="18"/>
              </w:rPr>
              <w:t>TO BE COMPLETED BY WORKER:</w:t>
            </w:r>
          </w:p>
        </w:tc>
      </w:tr>
      <w:tr w:rsidR="00E223A2" w:rsidRPr="00922E76" w:rsidTr="00922E76">
        <w:trPr>
          <w:trHeight w:val="216"/>
        </w:trPr>
        <w:tc>
          <w:tcPr>
            <w:tcW w:w="5553" w:type="dxa"/>
            <w:gridSpan w:val="5"/>
            <w:tcBorders>
              <w:bottom w:val="nil"/>
            </w:tcBorders>
            <w:vAlign w:val="center"/>
          </w:tcPr>
          <w:p w:rsidR="00E223A2" w:rsidRPr="00922E76" w:rsidRDefault="00E223A2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Agency who had custody at time of placement</w:t>
            </w:r>
          </w:p>
        </w:tc>
        <w:tc>
          <w:tcPr>
            <w:tcW w:w="5553" w:type="dxa"/>
            <w:gridSpan w:val="6"/>
            <w:tcBorders>
              <w:bottom w:val="nil"/>
            </w:tcBorders>
            <w:vAlign w:val="center"/>
          </w:tcPr>
          <w:p w:rsidR="00E223A2" w:rsidRPr="00922E76" w:rsidRDefault="00E223A2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Worker Name</w:t>
            </w:r>
          </w:p>
        </w:tc>
      </w:tr>
      <w:tr w:rsidR="00922E76" w:rsidRPr="00922E76" w:rsidTr="00922E76">
        <w:trPr>
          <w:trHeight w:val="288"/>
        </w:trPr>
        <w:tc>
          <w:tcPr>
            <w:tcW w:w="5553" w:type="dxa"/>
            <w:gridSpan w:val="5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53" w:type="dxa"/>
            <w:gridSpan w:val="6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922E76" w:rsidRPr="00922E76" w:rsidTr="00922E76">
        <w:trPr>
          <w:trHeight w:val="216"/>
        </w:trPr>
        <w:tc>
          <w:tcPr>
            <w:tcW w:w="2776" w:type="dxa"/>
            <w:gridSpan w:val="3"/>
            <w:tcBorders>
              <w:bottom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Date of petition</w:t>
            </w:r>
          </w:p>
        </w:tc>
        <w:tc>
          <w:tcPr>
            <w:tcW w:w="2777" w:type="dxa"/>
            <w:gridSpan w:val="2"/>
            <w:tcBorders>
              <w:bottom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Date of transfer of custody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Date of TPR</w:t>
            </w:r>
          </w:p>
        </w:tc>
        <w:tc>
          <w:tcPr>
            <w:tcW w:w="2167" w:type="dxa"/>
            <w:gridSpan w:val="3"/>
            <w:tcBorders>
              <w:bottom w:val="nil"/>
            </w:tcBorders>
            <w:vAlign w:val="center"/>
          </w:tcPr>
          <w:p w:rsidR="00922E76" w:rsidRPr="00922E76" w:rsidRDefault="009A5C67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 #1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922E76" w:rsidRPr="00922E76" w:rsidRDefault="009A5C67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 #2</w:t>
            </w:r>
          </w:p>
        </w:tc>
      </w:tr>
      <w:tr w:rsidR="00922E76" w:rsidRPr="00922E76" w:rsidTr="00922E76">
        <w:trPr>
          <w:trHeight w:val="288"/>
        </w:trPr>
        <w:tc>
          <w:tcPr>
            <w:tcW w:w="2776" w:type="dxa"/>
            <w:gridSpan w:val="3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77" w:type="dxa"/>
            <w:gridSpan w:val="2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88" w:type="dxa"/>
            <w:gridSpan w:val="2"/>
            <w:vMerge/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gridSpan w:val="3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98" w:type="dxa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712775" w:rsidRPr="00922E76" w:rsidTr="00712775">
        <w:trPr>
          <w:trHeight w:val="288"/>
        </w:trPr>
        <w:tc>
          <w:tcPr>
            <w:tcW w:w="3708" w:type="dxa"/>
            <w:gridSpan w:val="4"/>
            <w:vAlign w:val="center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Date of last IV-E eligibility determination:</w:t>
            </w:r>
          </w:p>
        </w:tc>
        <w:bookmarkStart w:id="15" w:name="Text15"/>
        <w:tc>
          <w:tcPr>
            <w:tcW w:w="7398" w:type="dxa"/>
            <w:gridSpan w:val="7"/>
            <w:vAlign w:val="center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756F69" w:rsidRPr="00922E76" w:rsidTr="00712775">
        <w:trPr>
          <w:trHeight w:val="288"/>
        </w:trPr>
        <w:tc>
          <w:tcPr>
            <w:tcW w:w="11106" w:type="dxa"/>
            <w:gridSpan w:val="11"/>
            <w:vAlign w:val="center"/>
          </w:tcPr>
          <w:p w:rsidR="00756F69" w:rsidRPr="00922E76" w:rsidRDefault="00BF2B83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IV-E eligible: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B5346" w:rsidRPr="00922E76" w:rsidTr="00712775">
        <w:trPr>
          <w:trHeight w:val="288"/>
        </w:trPr>
        <w:tc>
          <w:tcPr>
            <w:tcW w:w="5553" w:type="dxa"/>
            <w:gridSpan w:val="5"/>
            <w:vAlign w:val="center"/>
          </w:tcPr>
          <w:p w:rsidR="000B5346" w:rsidRPr="00922E76" w:rsidRDefault="000B5346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SSI eligible: 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No  </w:t>
            </w:r>
          </w:p>
        </w:tc>
        <w:tc>
          <w:tcPr>
            <w:tcW w:w="5553" w:type="dxa"/>
            <w:gridSpan w:val="6"/>
            <w:vAlign w:val="center"/>
          </w:tcPr>
          <w:p w:rsidR="000B5346" w:rsidRPr="00922E76" w:rsidRDefault="000B5346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Receiving OASDI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</w:tr>
      <w:tr w:rsidR="00712775" w:rsidRPr="00922E76" w:rsidTr="00712775">
        <w:trPr>
          <w:trHeight w:val="288"/>
        </w:trPr>
        <w:tc>
          <w:tcPr>
            <w:tcW w:w="11106" w:type="dxa"/>
            <w:gridSpan w:val="11"/>
            <w:vAlign w:val="center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i/>
                <w:sz w:val="18"/>
                <w:szCs w:val="18"/>
              </w:rPr>
              <w:t>Special Needs Criteria for which application is being made: (Check all that apply)</w:t>
            </w:r>
          </w:p>
        </w:tc>
      </w:tr>
      <w:tr w:rsidR="00712775" w:rsidRPr="00922E76" w:rsidTr="00712775">
        <w:trPr>
          <w:trHeight w:val="1092"/>
        </w:trPr>
        <w:tc>
          <w:tcPr>
            <w:tcW w:w="468" w:type="dxa"/>
          </w:tcPr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  <w:p w:rsidR="00712775" w:rsidRPr="00922E76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</w:r>
            <w:r w:rsidR="00940A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638" w:type="dxa"/>
            <w:gridSpan w:val="10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Care and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ustody with the Children’s Di</w:t>
            </w:r>
            <w:r>
              <w:rPr>
                <w:rFonts w:ascii="Arial" w:hAnsi="Arial" w:cs="Arial"/>
                <w:b/>
                <w:sz w:val="18"/>
                <w:szCs w:val="18"/>
              </w:rPr>
              <w:t>vision</w:t>
            </w:r>
          </w:p>
          <w:p w:rsidR="00712775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Over age 5</w:t>
            </w:r>
          </w:p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Handicapping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ondition</w:t>
            </w:r>
          </w:p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Member of a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ibling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roup being placed together</w:t>
            </w:r>
          </w:p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Minority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arentage</w:t>
            </w:r>
          </w:p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Guarded prognosis</w:t>
            </w:r>
          </w:p>
        </w:tc>
      </w:tr>
      <w:tr w:rsidR="00BF2B83" w:rsidRPr="00922E76" w:rsidTr="008265F0">
        <w:trPr>
          <w:trHeight w:val="432"/>
        </w:trPr>
        <w:tc>
          <w:tcPr>
            <w:tcW w:w="11106" w:type="dxa"/>
            <w:gridSpan w:val="11"/>
            <w:tcBorders>
              <w:bottom w:val="nil"/>
            </w:tcBorders>
            <w:vAlign w:val="center"/>
          </w:tcPr>
          <w:p w:rsidR="00E548DA" w:rsidRPr="00922E76" w:rsidRDefault="00764EA3" w:rsidP="008265F0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Summary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nformation regarding the child: (Include medical, physical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and mental health information</w:t>
            </w:r>
            <w:r w:rsidR="00595166" w:rsidRPr="00922E76">
              <w:rPr>
                <w:rFonts w:ascii="Arial" w:hAnsi="Arial" w:cs="Arial"/>
                <w:b/>
                <w:sz w:val="18"/>
                <w:szCs w:val="18"/>
              </w:rPr>
              <w:t>/documentation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as well as relevant information about biological parent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that may result in guarded prognosis for this child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64EA3" w:rsidRPr="00922E76" w:rsidTr="002F13E7">
        <w:trPr>
          <w:trHeight w:val="3312"/>
        </w:trPr>
        <w:tc>
          <w:tcPr>
            <w:tcW w:w="11106" w:type="dxa"/>
            <w:gridSpan w:val="11"/>
            <w:tcBorders>
              <w:top w:val="nil"/>
            </w:tcBorders>
          </w:tcPr>
          <w:p w:rsidR="00764EA3" w:rsidRPr="00922E76" w:rsidRDefault="008265F0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8265F0" w:rsidRPr="00922E76" w:rsidTr="008265F0">
        <w:trPr>
          <w:trHeight w:val="432"/>
        </w:trPr>
        <w:tc>
          <w:tcPr>
            <w:tcW w:w="11106" w:type="dxa"/>
            <w:gridSpan w:val="11"/>
            <w:vAlign w:val="center"/>
          </w:tcPr>
          <w:p w:rsidR="008265F0" w:rsidRPr="00922E76" w:rsidRDefault="008265F0" w:rsidP="008265F0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Attach a copy of the child’s full social summary as outlined in Section 4 Chapter 27 Subsection 3 of the Child Welfare Manual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64EA3" w:rsidRPr="00922E76" w:rsidTr="008265F0">
        <w:trPr>
          <w:trHeight w:val="216"/>
        </w:trPr>
        <w:tc>
          <w:tcPr>
            <w:tcW w:w="8748" w:type="dxa"/>
            <w:gridSpan w:val="9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sz w:val="18"/>
                <w:szCs w:val="18"/>
              </w:rPr>
              <w:t>Adoptive Parent Signature</w:t>
            </w:r>
          </w:p>
        </w:tc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265F0" w:rsidRPr="00922E76" w:rsidTr="008265F0">
        <w:trPr>
          <w:trHeight w:val="432"/>
        </w:trPr>
        <w:tc>
          <w:tcPr>
            <w:tcW w:w="8748" w:type="dxa"/>
            <w:gridSpan w:val="9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18"/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764EA3" w:rsidRPr="00922E76" w:rsidTr="008265F0">
        <w:trPr>
          <w:trHeight w:val="216"/>
        </w:trPr>
        <w:tc>
          <w:tcPr>
            <w:tcW w:w="8748" w:type="dxa"/>
            <w:gridSpan w:val="9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sz w:val="18"/>
                <w:szCs w:val="18"/>
              </w:rPr>
              <w:t>Adoptive Parent Signature</w:t>
            </w:r>
          </w:p>
        </w:tc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265F0" w:rsidRPr="00922E76" w:rsidTr="008265F0">
        <w:trPr>
          <w:trHeight w:val="432"/>
        </w:trPr>
        <w:tc>
          <w:tcPr>
            <w:tcW w:w="8748" w:type="dxa"/>
            <w:gridSpan w:val="9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19"/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F22741" w:rsidRPr="002E4E8D" w:rsidRDefault="00F22741" w:rsidP="00DC3A5C"/>
    <w:sectPr w:rsidR="00F22741" w:rsidRPr="002E4E8D" w:rsidSect="00E223A2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6C" w:rsidRDefault="00940A6C">
      <w:r>
        <w:separator/>
      </w:r>
    </w:p>
  </w:endnote>
  <w:endnote w:type="continuationSeparator" w:id="0">
    <w:p w:rsidR="00940A6C" w:rsidRDefault="0094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427"/>
    </w:tblGrid>
    <w:tr w:rsidR="00770348" w:rsidRPr="00DC3A5C" w:rsidTr="00A55A9B">
      <w:tc>
        <w:tcPr>
          <w:tcW w:w="11427" w:type="dxa"/>
        </w:tcPr>
        <w:tbl>
          <w:tblPr>
            <w:tblStyle w:val="TableGrid"/>
            <w:tblW w:w="10975" w:type="dxa"/>
            <w:tblLook w:val="01E0" w:firstRow="1" w:lastRow="1" w:firstColumn="1" w:lastColumn="1" w:noHBand="0" w:noVBand="0"/>
          </w:tblPr>
          <w:tblGrid>
            <w:gridCol w:w="10975"/>
          </w:tblGrid>
          <w:tr w:rsidR="00770348" w:rsidTr="00A55A9B">
            <w:tc>
              <w:tcPr>
                <w:tcW w:w="10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0348" w:rsidRPr="00DC3A5C" w:rsidRDefault="00770348" w:rsidP="009A5C67">
                <w:pPr>
                  <w:pStyle w:val="Footer"/>
                  <w:tabs>
                    <w:tab w:val="left" w:pos="3510"/>
                    <w:tab w:val="right" w:pos="8465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  <w:t>CD-APP</w:t>
                </w:r>
                <w:r w:rsidRPr="00DC3A5C"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AD</w:t>
                </w:r>
                <w:r w:rsidR="00FF4091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9A5C67">
                  <w:rPr>
                    <w:rFonts w:ascii="Arial" w:hAnsi="Arial" w:cs="Arial"/>
                    <w:sz w:val="16"/>
                    <w:szCs w:val="16"/>
                  </w:rPr>
                  <w:t>(8/15</w:t>
                </w:r>
                <w:r w:rsidRPr="00DC3A5C"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</w:p>
            </w:tc>
          </w:tr>
        </w:tbl>
        <w:p w:rsidR="00770348" w:rsidRPr="00DC3A5C" w:rsidRDefault="00770348" w:rsidP="00A55A9B">
          <w:pPr>
            <w:pStyle w:val="Header"/>
            <w:ind w:left="-211"/>
            <w:rPr>
              <w:sz w:val="16"/>
              <w:szCs w:val="16"/>
            </w:rPr>
          </w:pPr>
        </w:p>
      </w:tc>
    </w:tr>
  </w:tbl>
  <w:p w:rsidR="00770348" w:rsidRDefault="00770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6C" w:rsidRDefault="00940A6C">
      <w:r>
        <w:separator/>
      </w:r>
    </w:p>
  </w:footnote>
  <w:footnote w:type="continuationSeparator" w:id="0">
    <w:p w:rsidR="00940A6C" w:rsidRDefault="0094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YZPg/TJQv+Q1820OvenBdMO9TY=" w:salt="X5fiCB1bcpLXCx4ehzc0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DE"/>
    <w:rsid w:val="00002C52"/>
    <w:rsid w:val="000655CE"/>
    <w:rsid w:val="00070C9E"/>
    <w:rsid w:val="000B5346"/>
    <w:rsid w:val="000E7AB9"/>
    <w:rsid w:val="001956E3"/>
    <w:rsid w:val="001A45B1"/>
    <w:rsid w:val="001C6502"/>
    <w:rsid w:val="002A2133"/>
    <w:rsid w:val="002A7BE2"/>
    <w:rsid w:val="002E4E8D"/>
    <w:rsid w:val="002F13E7"/>
    <w:rsid w:val="00301C02"/>
    <w:rsid w:val="00346153"/>
    <w:rsid w:val="00395E9D"/>
    <w:rsid w:val="003A4C3F"/>
    <w:rsid w:val="003B6B18"/>
    <w:rsid w:val="004227C0"/>
    <w:rsid w:val="00484836"/>
    <w:rsid w:val="0049029B"/>
    <w:rsid w:val="004A7D63"/>
    <w:rsid w:val="00533906"/>
    <w:rsid w:val="005428B5"/>
    <w:rsid w:val="00595166"/>
    <w:rsid w:val="005C2016"/>
    <w:rsid w:val="005C50DD"/>
    <w:rsid w:val="00653DD6"/>
    <w:rsid w:val="006677E0"/>
    <w:rsid w:val="00712775"/>
    <w:rsid w:val="00756F69"/>
    <w:rsid w:val="00764EA3"/>
    <w:rsid w:val="00770348"/>
    <w:rsid w:val="00792E90"/>
    <w:rsid w:val="007E1EF7"/>
    <w:rsid w:val="008265F0"/>
    <w:rsid w:val="00837C2D"/>
    <w:rsid w:val="00922E76"/>
    <w:rsid w:val="00940A6C"/>
    <w:rsid w:val="009903FA"/>
    <w:rsid w:val="009A5C67"/>
    <w:rsid w:val="00A55A9B"/>
    <w:rsid w:val="00A5628A"/>
    <w:rsid w:val="00B72BED"/>
    <w:rsid w:val="00BA117B"/>
    <w:rsid w:val="00BA6F0D"/>
    <w:rsid w:val="00BD38E7"/>
    <w:rsid w:val="00BF2B83"/>
    <w:rsid w:val="00C80596"/>
    <w:rsid w:val="00CE56D2"/>
    <w:rsid w:val="00D937BF"/>
    <w:rsid w:val="00DB4823"/>
    <w:rsid w:val="00DC3A5C"/>
    <w:rsid w:val="00E055DD"/>
    <w:rsid w:val="00E1421B"/>
    <w:rsid w:val="00E223A2"/>
    <w:rsid w:val="00E5120A"/>
    <w:rsid w:val="00E548DA"/>
    <w:rsid w:val="00F125DE"/>
    <w:rsid w:val="00F22741"/>
    <w:rsid w:val="00F2354A"/>
    <w:rsid w:val="00F64477"/>
    <w:rsid w:val="00F77D75"/>
    <w:rsid w:val="00F84ABB"/>
    <w:rsid w:val="00F960C3"/>
    <w:rsid w:val="00FB6F2E"/>
    <w:rsid w:val="00FC472D"/>
    <w:rsid w:val="00FD426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2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0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2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0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cd_app_ad revised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</vt:lpstr>
    </vt:vector>
  </TitlesOfParts>
  <Company>Missouri Department of Social Services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creator>DSS-CD</dc:creator>
  <cp:lastModifiedBy>DSS-CD</cp:lastModifiedBy>
  <cp:revision>3</cp:revision>
  <cp:lastPrinted>2008-04-28T14:37:00Z</cp:lastPrinted>
  <dcterms:created xsi:type="dcterms:W3CDTF">2015-08-19T21:11:00Z</dcterms:created>
  <dcterms:modified xsi:type="dcterms:W3CDTF">2015-08-19T21:11:00Z</dcterms:modified>
</cp:coreProperties>
</file>