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1620"/>
        <w:gridCol w:w="900"/>
        <w:gridCol w:w="3240"/>
        <w:gridCol w:w="180"/>
        <w:gridCol w:w="300"/>
        <w:gridCol w:w="1680"/>
        <w:gridCol w:w="180"/>
        <w:gridCol w:w="360"/>
        <w:gridCol w:w="1080"/>
        <w:gridCol w:w="360"/>
      </w:tblGrid>
      <w:tr w:rsidR="008E271C" w:rsidRPr="00EF2460" w:rsidTr="00430E63">
        <w:trPr>
          <w:cantSplit/>
          <w:trHeight w:val="831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3C46CD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4B0FD540" wp14:editId="3974D6A9">
                  <wp:extent cx="61912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10"/>
            <w:shd w:val="clear" w:color="auto" w:fill="FFFFFF"/>
            <w:vAlign w:val="center"/>
          </w:tcPr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CHILDREN’S DIVISION</w:t>
            </w:r>
          </w:p>
          <w:p w:rsidR="008E271C" w:rsidRPr="00EF2460" w:rsidRDefault="00D309FC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EMPLOYER REFERENCE QUESTIONNAIRE</w:t>
            </w:r>
          </w:p>
        </w:tc>
      </w:tr>
      <w:tr w:rsidR="00E179F4" w:rsidRPr="00EF2460" w:rsidTr="00E179F4">
        <w:trPr>
          <w:cantSplit/>
          <w:trHeight w:val="432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F4" w:rsidRPr="00430E63" w:rsidRDefault="00E179F4" w:rsidP="00430E6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FROM: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 Licensing Worker</w:t>
            </w:r>
          </w:p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Number</w:t>
            </w:r>
          </w:p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  <w:bookmarkStart w:id="3" w:name="Text3"/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179F4" w:rsidRPr="00EF2460" w:rsidTr="00E179F4">
        <w:trPr>
          <w:cantSplit/>
          <w:trHeight w:val="432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F4" w:rsidRPr="00EF2460" w:rsidRDefault="00E179F4" w:rsidP="00430E63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Address</w:t>
            </w:r>
          </w:p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179F4" w:rsidRPr="00EF2460" w:rsidTr="00E179F4">
        <w:trPr>
          <w:cantSplit/>
          <w:trHeight w:val="432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F4" w:rsidRPr="00EF2460" w:rsidRDefault="00E179F4" w:rsidP="00430E63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</w:t>
            </w:r>
          </w:p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Zip Code</w:t>
            </w:r>
          </w:p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179F4" w:rsidRPr="00EF2460" w:rsidTr="00E179F4">
        <w:trPr>
          <w:cantSplit/>
          <w:trHeight w:val="432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F4" w:rsidRPr="00EF2460" w:rsidRDefault="00E179F4" w:rsidP="00430E63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Agency Contact</w:t>
            </w:r>
          </w:p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Hours</w:t>
            </w:r>
          </w:p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16EC5" w:rsidRPr="00EF2460" w:rsidTr="00A70926">
        <w:trPr>
          <w:cantSplit/>
          <w:trHeight w:val="288"/>
        </w:trPr>
        <w:tc>
          <w:tcPr>
            <w:tcW w:w="10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6EC5" w:rsidRPr="00516EC5" w:rsidRDefault="00516EC5" w:rsidP="00516EC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16EC5">
              <w:rPr>
                <w:rFonts w:cs="Arial"/>
                <w:b/>
                <w:sz w:val="18"/>
                <w:szCs w:val="18"/>
              </w:rPr>
              <w:t xml:space="preserve">If you have questions or need assistance in completing this form, please call the </w:t>
            </w:r>
            <w:r w:rsidR="001C308A">
              <w:rPr>
                <w:rFonts w:cs="Arial"/>
                <w:b/>
                <w:sz w:val="18"/>
                <w:szCs w:val="18"/>
              </w:rPr>
              <w:t>Resource Licensing Wo</w:t>
            </w:r>
            <w:r w:rsidRPr="00516EC5">
              <w:rPr>
                <w:rFonts w:cs="Arial"/>
                <w:b/>
                <w:sz w:val="18"/>
                <w:szCs w:val="18"/>
              </w:rPr>
              <w:t>rker listed above.</w:t>
            </w:r>
          </w:p>
        </w:tc>
      </w:tr>
      <w:tr w:rsidR="00E179F4" w:rsidRPr="00EF2460" w:rsidTr="00E179F4">
        <w:trPr>
          <w:cantSplit/>
          <w:trHeight w:val="432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F4" w:rsidRPr="00430E63" w:rsidRDefault="00E179F4" w:rsidP="00BD74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TO:</w:t>
            </w:r>
          </w:p>
        </w:tc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Employer Name</w:t>
            </w:r>
          </w:p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79F4" w:rsidRPr="00EF2460" w:rsidTr="00E179F4">
        <w:trPr>
          <w:cantSplit/>
          <w:trHeight w:val="432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F4" w:rsidRPr="00EF2460" w:rsidRDefault="00E179F4" w:rsidP="00BD742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Address (Street and Number)</w:t>
            </w:r>
          </w:p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79F4" w:rsidRPr="00EF2460" w:rsidTr="00E179F4">
        <w:trPr>
          <w:cantSplit/>
          <w:trHeight w:val="432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F4" w:rsidRPr="00EF2460" w:rsidRDefault="00E179F4" w:rsidP="00BD742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</w:t>
            </w:r>
          </w:p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Zip Code</w:t>
            </w:r>
          </w:p>
          <w:p w:rsidR="00E179F4" w:rsidRPr="00EF2460" w:rsidRDefault="00E179F4" w:rsidP="00516E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79F4" w:rsidRPr="00EF2460" w:rsidTr="00E179F4">
        <w:trPr>
          <w:cantSplit/>
          <w:trHeight w:val="43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1C308A" w:rsidRDefault="00E179F4" w:rsidP="001C308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1C308A">
              <w:rPr>
                <w:rFonts w:cs="Arial"/>
                <w:b/>
                <w:sz w:val="18"/>
                <w:szCs w:val="18"/>
              </w:rPr>
              <w:t>RE:</w:t>
            </w:r>
          </w:p>
        </w:tc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2336C3" w:rsidRDefault="00E179F4" w:rsidP="002336C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Applicant</w:t>
            </w:r>
          </w:p>
          <w:p w:rsidR="00E179F4" w:rsidRPr="002336C3" w:rsidRDefault="00E179F4" w:rsidP="002336C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16EC5" w:rsidRPr="00EF2460" w:rsidTr="00E85AD6">
        <w:trPr>
          <w:cantSplit/>
          <w:trHeight w:val="1440"/>
        </w:trPr>
        <w:tc>
          <w:tcPr>
            <w:tcW w:w="10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6C3" w:rsidRPr="002336C3" w:rsidRDefault="002336C3" w:rsidP="002336C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36C3">
              <w:rPr>
                <w:rFonts w:cs="Arial"/>
                <w:sz w:val="18"/>
                <w:szCs w:val="18"/>
              </w:rPr>
              <w:t>The above named family has applied to the Missouri Children’s Division to serve as foster/relative/adoptive parents.</w:t>
            </w:r>
            <w:r w:rsidR="00353DA8">
              <w:rPr>
                <w:rFonts w:cs="Arial"/>
                <w:sz w:val="18"/>
                <w:szCs w:val="18"/>
              </w:rPr>
              <w:t xml:space="preserve">  </w:t>
            </w:r>
            <w:r w:rsidRPr="002336C3">
              <w:rPr>
                <w:rFonts w:cs="Arial"/>
                <w:sz w:val="18"/>
                <w:szCs w:val="18"/>
              </w:rPr>
              <w:t>In order to complete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336C3">
              <w:rPr>
                <w:rFonts w:cs="Arial"/>
                <w:sz w:val="18"/>
                <w:szCs w:val="18"/>
              </w:rPr>
              <w:t>our assessment of their application, it is necessary that we obtain information about the family.</w:t>
            </w:r>
          </w:p>
          <w:p w:rsidR="002336C3" w:rsidRDefault="002336C3" w:rsidP="00E179F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 w:rsidRPr="002336C3">
              <w:rPr>
                <w:rFonts w:cs="Arial"/>
                <w:sz w:val="18"/>
                <w:szCs w:val="18"/>
              </w:rPr>
              <w:t xml:space="preserve">Please complete the information below in as much detail as possible and </w:t>
            </w:r>
            <w:r w:rsidRPr="002336C3">
              <w:rPr>
                <w:rFonts w:cs="Arial"/>
                <w:b/>
                <w:bCs/>
                <w:sz w:val="18"/>
                <w:szCs w:val="18"/>
              </w:rPr>
              <w:t>attach a separate sheet if necessary.</w:t>
            </w:r>
            <w:r w:rsidR="00353DA8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2336C3">
              <w:rPr>
                <w:rFonts w:cs="Arial"/>
                <w:sz w:val="18"/>
                <w:szCs w:val="18"/>
              </w:rPr>
              <w:t>Any information you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336C3">
              <w:rPr>
                <w:rFonts w:cs="Arial"/>
                <w:sz w:val="18"/>
                <w:szCs w:val="18"/>
              </w:rPr>
              <w:t xml:space="preserve">can give us which will help us in evaluating this application will be appreciated. </w:t>
            </w:r>
            <w:r>
              <w:rPr>
                <w:rFonts w:cs="Arial"/>
                <w:sz w:val="18"/>
                <w:szCs w:val="18"/>
              </w:rPr>
              <w:t>P</w:t>
            </w:r>
            <w:r w:rsidRPr="002336C3">
              <w:rPr>
                <w:rFonts w:cs="Arial"/>
                <w:sz w:val="18"/>
                <w:szCs w:val="18"/>
              </w:rPr>
              <w:t>lease reply at your earliest</w:t>
            </w:r>
            <w:r>
              <w:rPr>
                <w:rFonts w:cs="Arial"/>
                <w:sz w:val="18"/>
                <w:szCs w:val="18"/>
              </w:rPr>
              <w:t xml:space="preserve"> c</w:t>
            </w:r>
            <w:r w:rsidRPr="002336C3">
              <w:rPr>
                <w:rFonts w:cs="Arial"/>
                <w:sz w:val="18"/>
                <w:szCs w:val="18"/>
              </w:rPr>
              <w:t>onvenience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516EC5" w:rsidRPr="00EF2460" w:rsidRDefault="002336C3" w:rsidP="00E179F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 w:rsidRPr="002336C3">
              <w:rPr>
                <w:rFonts w:cs="Arial"/>
                <w:sz w:val="18"/>
                <w:szCs w:val="18"/>
              </w:rPr>
              <w:t>Please use the enclosed envelope for your response.</w:t>
            </w:r>
          </w:p>
        </w:tc>
      </w:tr>
      <w:tr w:rsidR="00E179F4" w:rsidRPr="00EF2460" w:rsidTr="00E179F4">
        <w:trPr>
          <w:cantSplit/>
          <w:trHeight w:val="432"/>
        </w:trPr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DA43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Company Name</w:t>
            </w:r>
          </w:p>
          <w:p w:rsidR="00E179F4" w:rsidRPr="00EF2460" w:rsidRDefault="00E179F4" w:rsidP="00DA43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DA43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Number</w:t>
            </w:r>
          </w:p>
          <w:p w:rsidR="00E179F4" w:rsidRPr="00EF2460" w:rsidRDefault="00E179F4" w:rsidP="00DA43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79F4" w:rsidRPr="00EF2460" w:rsidTr="00E179F4">
        <w:trPr>
          <w:cantSplit/>
          <w:trHeight w:val="432"/>
        </w:trPr>
        <w:tc>
          <w:tcPr>
            <w:tcW w:w="10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DA43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Address</w:t>
            </w:r>
          </w:p>
          <w:p w:rsidR="00E179F4" w:rsidRPr="00EF2460" w:rsidRDefault="00E179F4" w:rsidP="00DA43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79F4" w:rsidRPr="00EF2460" w:rsidTr="00355E8C">
        <w:trPr>
          <w:cantSplit/>
          <w:trHeight w:val="432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DA43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  Length of Time Employed</w:t>
            </w:r>
          </w:p>
          <w:p w:rsidR="00E179F4" w:rsidRPr="00EF2460" w:rsidRDefault="00E179F4" w:rsidP="00DA43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DA43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 Type of Employment</w:t>
            </w:r>
          </w:p>
          <w:p w:rsidR="00E179F4" w:rsidRPr="00EF2460" w:rsidRDefault="00E179F4" w:rsidP="00DA43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F4" w:rsidRPr="00EF2460" w:rsidRDefault="00E179F4" w:rsidP="00DA43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355E8C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I. Monthly Earnings</w:t>
            </w:r>
          </w:p>
          <w:p w:rsidR="00E179F4" w:rsidRPr="00EF2460" w:rsidRDefault="00E179F4" w:rsidP="00DA43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5E8C" w:rsidRPr="00EF2460" w:rsidTr="00134F67">
        <w:trPr>
          <w:cantSplit/>
          <w:trHeight w:val="432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E8C" w:rsidRDefault="00355E8C" w:rsidP="00DA43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IV. </w:t>
            </w:r>
            <w:r w:rsidR="00134F67">
              <w:rPr>
                <w:rFonts w:cs="Arial"/>
                <w:sz w:val="18"/>
                <w:szCs w:val="18"/>
              </w:rPr>
              <w:t># of</w:t>
            </w:r>
            <w:r>
              <w:rPr>
                <w:rFonts w:cs="Arial"/>
                <w:sz w:val="18"/>
                <w:szCs w:val="18"/>
              </w:rPr>
              <w:t xml:space="preserve"> Hours per Week</w:t>
            </w:r>
          </w:p>
          <w:p w:rsidR="00355E8C" w:rsidRDefault="00355E8C" w:rsidP="00DA43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67" w:rsidRDefault="00355E8C" w:rsidP="00355E8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V. Shift Worked:  </w:t>
            </w:r>
          </w:p>
          <w:p w:rsidR="00355E8C" w:rsidRDefault="00355E8C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47EB8">
              <w:rPr>
                <w:rFonts w:cs="Arial"/>
                <w:sz w:val="18"/>
                <w:szCs w:val="18"/>
              </w:rPr>
            </w:r>
            <w:r w:rsidR="00E47E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cs="Arial"/>
                <w:sz w:val="18"/>
                <w:szCs w:val="18"/>
              </w:rPr>
              <w:t xml:space="preserve"> Day</w:t>
            </w:r>
            <w:r w:rsidR="00134F67">
              <w:rPr>
                <w:rFonts w:cs="Arial"/>
                <w:sz w:val="18"/>
                <w:szCs w:val="18"/>
              </w:rPr>
              <w:t xml:space="preserve"> Shift (8 am to 5 pm)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4F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34F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34F67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47EB8">
              <w:rPr>
                <w:rFonts w:cs="Arial"/>
                <w:sz w:val="18"/>
                <w:szCs w:val="18"/>
              </w:rPr>
            </w:r>
            <w:r w:rsidR="00E47E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="00134F67">
              <w:rPr>
                <w:rFonts w:cs="Arial"/>
                <w:sz w:val="18"/>
                <w:szCs w:val="18"/>
              </w:rPr>
              <w:t xml:space="preserve">  Evening Shift  (5 pm to 12 am)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47EB8">
              <w:rPr>
                <w:rFonts w:cs="Arial"/>
                <w:sz w:val="18"/>
                <w:szCs w:val="18"/>
              </w:rPr>
            </w:r>
            <w:r w:rsidR="00E47E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="00134F67">
              <w:rPr>
                <w:rFonts w:cs="Arial"/>
                <w:sz w:val="18"/>
                <w:szCs w:val="18"/>
              </w:rPr>
              <w:t xml:space="preserve"> Night (12 am to 8 am)</w:t>
            </w:r>
          </w:p>
        </w:tc>
      </w:tr>
      <w:tr w:rsidR="00E179F4" w:rsidRPr="00EF2460" w:rsidTr="00E012B9">
        <w:trPr>
          <w:cantSplit/>
          <w:trHeight w:val="576"/>
        </w:trPr>
        <w:tc>
          <w:tcPr>
            <w:tcW w:w="10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F4" w:rsidRPr="00EF2460" w:rsidRDefault="00E179F4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="00134F67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. Prospects for continued Employment Advancement</w:t>
            </w:r>
          </w:p>
          <w:p w:rsidR="00E179F4" w:rsidRPr="00EF2460" w:rsidRDefault="00E179F4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DA43A8" w:rsidRPr="00EF2460" w:rsidTr="00E85AD6">
        <w:trPr>
          <w:cantSplit/>
          <w:trHeight w:val="216"/>
        </w:trPr>
        <w:tc>
          <w:tcPr>
            <w:tcW w:w="10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3A8" w:rsidRPr="00EF2460" w:rsidRDefault="00DA43A8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="00134F67">
              <w:rPr>
                <w:rFonts w:cs="Arial"/>
                <w:sz w:val="18"/>
                <w:szCs w:val="18"/>
              </w:rPr>
              <w:t>II</w:t>
            </w:r>
            <w:r>
              <w:rPr>
                <w:rFonts w:cs="Arial"/>
                <w:sz w:val="18"/>
                <w:szCs w:val="18"/>
              </w:rPr>
              <w:t xml:space="preserve">.  Employer's </w:t>
            </w:r>
            <w:r w:rsidR="00E85AD6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valuation of the </w:t>
            </w:r>
            <w:r w:rsidR="00E85AD6">
              <w:rPr>
                <w:rFonts w:cs="Arial"/>
                <w:sz w:val="18"/>
                <w:szCs w:val="18"/>
              </w:rPr>
              <w:t>applicant's p</w:t>
            </w:r>
            <w:r>
              <w:rPr>
                <w:rFonts w:cs="Arial"/>
                <w:sz w:val="18"/>
                <w:szCs w:val="18"/>
              </w:rPr>
              <w:t xml:space="preserve">eer </w:t>
            </w:r>
            <w:r w:rsidR="00E85AD6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elationships, </w:t>
            </w:r>
            <w:r w:rsidR="00E85AD6">
              <w:rPr>
                <w:rFonts w:cs="Arial"/>
                <w:sz w:val="18"/>
                <w:szCs w:val="18"/>
              </w:rPr>
              <w:t>work r</w:t>
            </w:r>
            <w:r>
              <w:rPr>
                <w:rFonts w:cs="Arial"/>
                <w:sz w:val="18"/>
                <w:szCs w:val="18"/>
              </w:rPr>
              <w:t xml:space="preserve">ecord, </w:t>
            </w:r>
            <w:r w:rsidR="00E85AD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 xml:space="preserve">haracter, </w:t>
            </w:r>
            <w:r w:rsidR="00E85AD6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ersonality</w:t>
            </w:r>
            <w:r w:rsidR="00E85AD6">
              <w:rPr>
                <w:rFonts w:cs="Arial"/>
                <w:sz w:val="18"/>
                <w:szCs w:val="18"/>
              </w:rPr>
              <w:t>:</w:t>
            </w:r>
          </w:p>
        </w:tc>
      </w:tr>
      <w:tr w:rsidR="00DA43A8" w:rsidRPr="00EF2460" w:rsidTr="00134F67">
        <w:trPr>
          <w:cantSplit/>
          <w:trHeight w:val="360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3A8" w:rsidRPr="00EF2460" w:rsidRDefault="00DA43A8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6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A43A8" w:rsidRPr="00EF2460" w:rsidRDefault="00E85AD6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A43A8" w:rsidRPr="00EF2460" w:rsidRDefault="00DA43A8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A8" w:rsidRPr="00EF2460" w:rsidTr="00134F67">
        <w:trPr>
          <w:cantSplit/>
          <w:trHeight w:val="360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3A8" w:rsidRPr="00EF2460" w:rsidRDefault="00DA43A8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3A8" w:rsidRPr="00EF2460" w:rsidRDefault="00E85AD6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A43A8" w:rsidRPr="00EF2460" w:rsidRDefault="00DA43A8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A43A8" w:rsidRPr="00EF2460" w:rsidTr="00134F67">
        <w:trPr>
          <w:cantSplit/>
          <w:trHeight w:val="360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3A8" w:rsidRPr="00EF2460" w:rsidRDefault="00DA43A8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3A8" w:rsidRPr="00EF2460" w:rsidRDefault="00E85AD6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A43A8" w:rsidRPr="00EF2460" w:rsidRDefault="00DA43A8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85AD6" w:rsidRPr="00EF2460" w:rsidTr="00134F67">
        <w:trPr>
          <w:cantSplit/>
          <w:trHeight w:val="360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5AD6" w:rsidRPr="00EF2460" w:rsidRDefault="00E85AD6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60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5AD6" w:rsidRPr="00EF2460" w:rsidRDefault="00E85AD6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85AD6" w:rsidRPr="00EF2460" w:rsidRDefault="00E85AD6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34F67" w:rsidRPr="00EF2460" w:rsidTr="00134F67">
        <w:trPr>
          <w:cantSplit/>
          <w:trHeight w:val="20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4F67" w:rsidRPr="00EF2460" w:rsidRDefault="00134F67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60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F67" w:rsidRPr="00134F67" w:rsidRDefault="00134F67" w:rsidP="00134F67">
            <w:pPr>
              <w:autoSpaceDE w:val="0"/>
              <w:autoSpaceDN w:val="0"/>
              <w:adjustRightInd w:val="0"/>
              <w:rPr>
                <w:rFonts w:cs="Arial"/>
                <w:sz w:val="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34F67" w:rsidRPr="00EF2460" w:rsidRDefault="00134F67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85AD6" w:rsidRPr="00EF2460" w:rsidTr="00BD7421">
        <w:trPr>
          <w:cantSplit/>
          <w:trHeight w:val="216"/>
        </w:trPr>
        <w:tc>
          <w:tcPr>
            <w:tcW w:w="10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AD6" w:rsidRDefault="00E85AD6" w:rsidP="00BD74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="00134F67">
              <w:rPr>
                <w:rFonts w:cs="Arial"/>
                <w:sz w:val="18"/>
                <w:szCs w:val="18"/>
              </w:rPr>
              <w:t>II</w:t>
            </w:r>
            <w:r>
              <w:rPr>
                <w:rFonts w:cs="Arial"/>
                <w:sz w:val="18"/>
                <w:szCs w:val="18"/>
              </w:rPr>
              <w:t xml:space="preserve">I. Does the Employer know the applicant well enough to give us information regarding his/her home life, reputation in the community, capacity for caring for a child?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47EB8">
              <w:rPr>
                <w:rFonts w:cs="Arial"/>
                <w:sz w:val="18"/>
                <w:szCs w:val="18"/>
              </w:rPr>
            </w:r>
            <w:r w:rsidR="00E47E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cs="Arial"/>
                <w:sz w:val="18"/>
                <w:szCs w:val="18"/>
              </w:rPr>
              <w:t xml:space="preserve"> Yes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47EB8">
              <w:rPr>
                <w:rFonts w:cs="Arial"/>
                <w:sz w:val="18"/>
                <w:szCs w:val="18"/>
              </w:rPr>
            </w:r>
            <w:r w:rsidR="00E47EB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cs="Arial"/>
                <w:sz w:val="18"/>
                <w:szCs w:val="18"/>
              </w:rPr>
              <w:t xml:space="preserve">  No </w:t>
            </w:r>
          </w:p>
          <w:p w:rsidR="00E85AD6" w:rsidRPr="00EF2460" w:rsidRDefault="00E85AD6" w:rsidP="00E179F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yes, please explain:</w:t>
            </w:r>
          </w:p>
        </w:tc>
      </w:tr>
      <w:tr w:rsidR="00E85AD6" w:rsidRPr="00EF2460" w:rsidTr="00134F67">
        <w:trPr>
          <w:cantSplit/>
          <w:trHeight w:val="360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5AD6" w:rsidRPr="00EF2460" w:rsidRDefault="00E85AD6" w:rsidP="00BD74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6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85AD6" w:rsidRPr="00EF2460" w:rsidRDefault="00E85AD6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85AD6" w:rsidRPr="00EF2460" w:rsidRDefault="00E85AD6" w:rsidP="00BD74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85AD6" w:rsidRPr="00EF2460" w:rsidTr="00134F67">
        <w:trPr>
          <w:cantSplit/>
          <w:trHeight w:val="360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5AD6" w:rsidRPr="00EF2460" w:rsidRDefault="00E85AD6" w:rsidP="00BD74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AD6" w:rsidRPr="00EF2460" w:rsidRDefault="00E85AD6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85AD6" w:rsidRPr="00EF2460" w:rsidRDefault="00E85AD6" w:rsidP="00BD74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85AD6" w:rsidRPr="00EF2460" w:rsidTr="00134F67">
        <w:trPr>
          <w:cantSplit/>
          <w:trHeight w:val="360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5AD6" w:rsidRPr="00EF2460" w:rsidRDefault="00E85AD6" w:rsidP="00BD74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AD6" w:rsidRPr="00EF2460" w:rsidRDefault="00E85AD6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85AD6" w:rsidRPr="00EF2460" w:rsidRDefault="00E85AD6" w:rsidP="00BD74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85AD6" w:rsidRPr="00EF2460" w:rsidTr="00134F67">
        <w:trPr>
          <w:cantSplit/>
          <w:trHeight w:val="360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5AD6" w:rsidRPr="00EF2460" w:rsidRDefault="00E85AD6" w:rsidP="00BD74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AD6" w:rsidRPr="00EF2460" w:rsidRDefault="00E85AD6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AD6" w:rsidRPr="00EF2460" w:rsidRDefault="00E85AD6" w:rsidP="00BD74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34F67" w:rsidRPr="00EF2460" w:rsidTr="00134F67">
        <w:trPr>
          <w:cantSplit/>
          <w:trHeight w:val="20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F67" w:rsidRPr="00EF2460" w:rsidRDefault="00134F67" w:rsidP="00BD74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F67" w:rsidRDefault="00134F67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67" w:rsidRPr="00EF2460" w:rsidRDefault="00134F67" w:rsidP="00BD74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34F67" w:rsidRPr="00EF2460" w:rsidTr="00E012B9">
        <w:trPr>
          <w:cantSplit/>
          <w:trHeight w:val="576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67" w:rsidRPr="00EF2460" w:rsidRDefault="00134F67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 Completed by: (Employer's Signature)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67" w:rsidRPr="00EF2460" w:rsidRDefault="00134F67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Number</w:t>
            </w:r>
          </w:p>
          <w:p w:rsidR="00134F67" w:rsidRPr="00EF2460" w:rsidRDefault="00134F67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67" w:rsidRPr="00EF2460" w:rsidRDefault="00134F67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  <w:bookmarkStart w:id="22" w:name="Text16"/>
          <w:p w:rsidR="00134F67" w:rsidRPr="00EF2460" w:rsidRDefault="00134F67" w:rsidP="00134F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E012B9" w:rsidRPr="00EF2460" w:rsidTr="00E012B9">
        <w:trPr>
          <w:cantSplit/>
          <w:trHeight w:val="432"/>
        </w:trPr>
        <w:tc>
          <w:tcPr>
            <w:tcW w:w="10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B9" w:rsidRDefault="00E012B9" w:rsidP="00E012B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Print/Type Employer’s Name: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953909" w:rsidRPr="00E012B9" w:rsidRDefault="00953909">
      <w:pPr>
        <w:rPr>
          <w:sz w:val="18"/>
        </w:rPr>
      </w:pPr>
    </w:p>
    <w:sectPr w:rsidR="00953909" w:rsidRPr="00E012B9" w:rsidSect="0025238F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B8" w:rsidRDefault="00E47EB8" w:rsidP="008C0D07">
      <w:pPr>
        <w:pStyle w:val="Footer"/>
      </w:pPr>
      <w:r>
        <w:separator/>
      </w:r>
    </w:p>
  </w:endnote>
  <w:endnote w:type="continuationSeparator" w:id="0">
    <w:p w:rsidR="00E47EB8" w:rsidRDefault="00E47EB8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7560"/>
      <w:gridCol w:w="1728"/>
    </w:tblGrid>
    <w:tr w:rsidR="00355610" w:rsidTr="00D309FC">
      <w:tc>
        <w:tcPr>
          <w:tcW w:w="1728" w:type="dxa"/>
        </w:tcPr>
        <w:p w:rsidR="00355610" w:rsidRPr="00083D51" w:rsidRDefault="00355610">
          <w:pPr>
            <w:pStyle w:val="Footer"/>
            <w:rPr>
              <w:sz w:val="16"/>
              <w:szCs w:val="16"/>
            </w:rPr>
          </w:pPr>
        </w:p>
      </w:tc>
      <w:tc>
        <w:tcPr>
          <w:tcW w:w="7560" w:type="dxa"/>
        </w:tcPr>
        <w:p w:rsidR="00355610" w:rsidRPr="00083D51" w:rsidRDefault="00355610" w:rsidP="00D309FC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Distribution:               Original – Employer         Copy:  Case Record</w:t>
          </w:r>
        </w:p>
      </w:tc>
      <w:tc>
        <w:tcPr>
          <w:tcW w:w="1728" w:type="dxa"/>
        </w:tcPr>
        <w:p w:rsidR="00355610" w:rsidRPr="00083D51" w:rsidRDefault="00355610" w:rsidP="00D03050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CS-101c REV </w:t>
          </w:r>
          <w:r w:rsidR="00D03050">
            <w:rPr>
              <w:sz w:val="16"/>
              <w:szCs w:val="16"/>
            </w:rPr>
            <w:t>6</w:t>
          </w:r>
          <w:r>
            <w:rPr>
              <w:sz w:val="16"/>
              <w:szCs w:val="16"/>
            </w:rPr>
            <w:t>/</w:t>
          </w:r>
          <w:r w:rsidR="00D03050">
            <w:rPr>
              <w:sz w:val="16"/>
              <w:szCs w:val="16"/>
            </w:rPr>
            <w:t>18</w:t>
          </w:r>
        </w:p>
      </w:tc>
    </w:tr>
  </w:tbl>
  <w:p w:rsidR="00355610" w:rsidRDefault="00355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B8" w:rsidRDefault="00E47EB8" w:rsidP="008C0D07">
      <w:pPr>
        <w:pStyle w:val="Footer"/>
      </w:pPr>
      <w:r>
        <w:separator/>
      </w:r>
    </w:p>
  </w:footnote>
  <w:footnote w:type="continuationSeparator" w:id="0">
    <w:p w:rsidR="00E47EB8" w:rsidRDefault="00E47EB8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XHi+0vtKFOpZmteCVHPHDCc+FI=" w:salt="0Gxw4OFMCmmeZ3ScV748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B9"/>
    <w:rsid w:val="00083D51"/>
    <w:rsid w:val="0009271D"/>
    <w:rsid w:val="00134F67"/>
    <w:rsid w:val="001B6E7F"/>
    <w:rsid w:val="001C308A"/>
    <w:rsid w:val="00202C47"/>
    <w:rsid w:val="002336C3"/>
    <w:rsid w:val="0025238F"/>
    <w:rsid w:val="00315484"/>
    <w:rsid w:val="003421FF"/>
    <w:rsid w:val="00353DA8"/>
    <w:rsid w:val="00355610"/>
    <w:rsid w:val="00355E8C"/>
    <w:rsid w:val="003703C9"/>
    <w:rsid w:val="003A4E3E"/>
    <w:rsid w:val="003C46CD"/>
    <w:rsid w:val="00430E63"/>
    <w:rsid w:val="00471EC2"/>
    <w:rsid w:val="00516EC5"/>
    <w:rsid w:val="005A2AAD"/>
    <w:rsid w:val="0072301E"/>
    <w:rsid w:val="007C1898"/>
    <w:rsid w:val="007D167F"/>
    <w:rsid w:val="00856B7E"/>
    <w:rsid w:val="008C0D07"/>
    <w:rsid w:val="008C760B"/>
    <w:rsid w:val="008E271C"/>
    <w:rsid w:val="0090654A"/>
    <w:rsid w:val="00934B58"/>
    <w:rsid w:val="00944A38"/>
    <w:rsid w:val="00953909"/>
    <w:rsid w:val="00A70926"/>
    <w:rsid w:val="00B504CA"/>
    <w:rsid w:val="00BD7421"/>
    <w:rsid w:val="00C349D8"/>
    <w:rsid w:val="00C957A6"/>
    <w:rsid w:val="00CC0259"/>
    <w:rsid w:val="00D03050"/>
    <w:rsid w:val="00D309FC"/>
    <w:rsid w:val="00DA43A8"/>
    <w:rsid w:val="00E012B9"/>
    <w:rsid w:val="00E179F4"/>
    <w:rsid w:val="00E274A0"/>
    <w:rsid w:val="00E47EB8"/>
    <w:rsid w:val="00E61E70"/>
    <w:rsid w:val="00E85AD6"/>
    <w:rsid w:val="00EB6006"/>
    <w:rsid w:val="00F15C9A"/>
    <w:rsid w:val="00F3039E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7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9F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7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9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cs101c</Template>
  <TotalTime>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DSS-CD</dc:creator>
  <cp:lastModifiedBy>DSS-CD</cp:lastModifiedBy>
  <cp:revision>1</cp:revision>
  <cp:lastPrinted>2018-06-04T18:50:00Z</cp:lastPrinted>
  <dcterms:created xsi:type="dcterms:W3CDTF">2018-06-05T13:54:00Z</dcterms:created>
  <dcterms:modified xsi:type="dcterms:W3CDTF">2018-06-05T14:00:00Z</dcterms:modified>
</cp:coreProperties>
</file>