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80"/>
        <w:gridCol w:w="4410"/>
        <w:gridCol w:w="1170"/>
        <w:gridCol w:w="720"/>
        <w:gridCol w:w="3600"/>
      </w:tblGrid>
      <w:tr w:rsidR="008E271C" w:rsidRPr="00EF2460" w:rsidTr="005B39AA">
        <w:trPr>
          <w:cantSplit/>
          <w:trHeight w:val="831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271C" w:rsidRPr="00EF2460" w:rsidRDefault="000C76E0" w:rsidP="008E271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 wp14:anchorId="1A82DD1F" wp14:editId="2969AD6E">
                  <wp:extent cx="619125" cy="619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271C" w:rsidRPr="00EF2460" w:rsidRDefault="008E271C" w:rsidP="008E27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F2460">
              <w:rPr>
                <w:rFonts w:cs="Arial"/>
                <w:sz w:val="18"/>
                <w:szCs w:val="18"/>
              </w:rPr>
              <w:t>MISSOURI DEPARTMENT OF SOCIAL SERVICES</w:t>
            </w:r>
          </w:p>
          <w:p w:rsidR="008E271C" w:rsidRPr="00EF2460" w:rsidRDefault="008E271C" w:rsidP="008E27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F2460">
              <w:rPr>
                <w:rFonts w:cs="Arial"/>
                <w:sz w:val="18"/>
                <w:szCs w:val="18"/>
              </w:rPr>
              <w:t>CHILDREN’S DIVISION</w:t>
            </w:r>
          </w:p>
          <w:p w:rsidR="008E271C" w:rsidRPr="00EE1126" w:rsidRDefault="0051009A" w:rsidP="008E271C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INCARCERATED PARENT’S CHILD STATUS REPORT</w:t>
            </w:r>
          </w:p>
        </w:tc>
      </w:tr>
      <w:tr w:rsidR="005D201F" w:rsidRPr="00EF2460" w:rsidTr="00F66EA0">
        <w:trPr>
          <w:cantSplit/>
          <w:trHeight w:val="432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43" w:rsidRPr="00806043" w:rsidRDefault="0051009A" w:rsidP="003E1A0E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</w:t>
            </w:r>
            <w:r w:rsidR="007D3CF5">
              <w:rPr>
                <w:rFonts w:cs="Arial"/>
                <w:b/>
                <w:sz w:val="18"/>
                <w:szCs w:val="18"/>
              </w:rPr>
              <w:t>:</w:t>
            </w:r>
          </w:p>
          <w:p w:rsidR="00806043" w:rsidRPr="005A713F" w:rsidRDefault="00A37A05" w:rsidP="003E1A0E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bookmarkEnd w:id="1"/>
            <w:r>
              <w:rPr>
                <w:rFonts w:cs="Arial"/>
                <w:sz w:val="18"/>
              </w:rPr>
              <w:fldChar w:fldCharType="end"/>
            </w:r>
            <w:bookmarkEnd w:id="0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1F" w:rsidRPr="00806043" w:rsidRDefault="0051009A" w:rsidP="003E1A0E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Date </w:t>
            </w:r>
            <w:r w:rsidR="007D3CF5">
              <w:rPr>
                <w:rFonts w:cs="Arial"/>
                <w:b/>
                <w:sz w:val="18"/>
                <w:szCs w:val="18"/>
              </w:rPr>
              <w:t>Sent:</w:t>
            </w:r>
          </w:p>
          <w:p w:rsidR="00806043" w:rsidRPr="005A713F" w:rsidRDefault="00A37A05" w:rsidP="003E1A0E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2"/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2B3374" w:rsidRPr="00EF2460" w:rsidTr="00F66EA0">
        <w:trPr>
          <w:cantSplit/>
          <w:trHeight w:val="432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8F" w:rsidRDefault="0051009A" w:rsidP="003E1A0E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Re:  (Child’s Name)</w:t>
            </w:r>
          </w:p>
          <w:p w:rsidR="002B3374" w:rsidRPr="005A713F" w:rsidRDefault="009C1B8F" w:rsidP="003E1A0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A713F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5A713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A713F">
              <w:rPr>
                <w:rFonts w:cs="Arial"/>
                <w:sz w:val="18"/>
                <w:szCs w:val="18"/>
              </w:rPr>
            </w:r>
            <w:r w:rsidRPr="005A713F">
              <w:rPr>
                <w:rFonts w:cs="Arial"/>
                <w:sz w:val="18"/>
                <w:szCs w:val="18"/>
              </w:rPr>
              <w:fldChar w:fldCharType="separate"/>
            </w:r>
            <w:r w:rsidR="00042F36" w:rsidRPr="005A713F">
              <w:rPr>
                <w:rFonts w:cs="Arial"/>
                <w:noProof/>
                <w:sz w:val="18"/>
                <w:szCs w:val="18"/>
              </w:rPr>
              <w:t> </w:t>
            </w:r>
            <w:r w:rsidR="00042F36" w:rsidRPr="005A713F">
              <w:rPr>
                <w:rFonts w:cs="Arial"/>
                <w:noProof/>
                <w:sz w:val="18"/>
                <w:szCs w:val="18"/>
              </w:rPr>
              <w:t> </w:t>
            </w:r>
            <w:r w:rsidR="00042F36" w:rsidRPr="005A713F">
              <w:rPr>
                <w:rFonts w:cs="Arial"/>
                <w:noProof/>
                <w:sz w:val="18"/>
                <w:szCs w:val="18"/>
              </w:rPr>
              <w:t> </w:t>
            </w:r>
            <w:r w:rsidR="00042F36" w:rsidRPr="005A713F">
              <w:rPr>
                <w:rFonts w:cs="Arial"/>
                <w:noProof/>
                <w:sz w:val="18"/>
                <w:szCs w:val="18"/>
              </w:rPr>
              <w:t> </w:t>
            </w:r>
            <w:r w:rsidR="00042F36" w:rsidRPr="005A713F">
              <w:rPr>
                <w:rFonts w:cs="Arial"/>
                <w:noProof/>
                <w:sz w:val="18"/>
                <w:szCs w:val="18"/>
              </w:rPr>
              <w:t> </w:t>
            </w:r>
            <w:r w:rsidRPr="005A713F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51009A" w:rsidRPr="00EF2460" w:rsidTr="0051009A">
        <w:trPr>
          <w:cantSplit/>
          <w:trHeight w:val="288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51009A" w:rsidRPr="0051009A" w:rsidRDefault="007D3CF5" w:rsidP="0095501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I.  </w:t>
            </w:r>
            <w:r w:rsidR="0051009A" w:rsidRPr="0051009A">
              <w:rPr>
                <w:rFonts w:cs="Arial"/>
                <w:b/>
                <w:sz w:val="20"/>
              </w:rPr>
              <w:t>CHILD’S CU</w:t>
            </w:r>
            <w:r w:rsidR="00955011">
              <w:rPr>
                <w:rFonts w:cs="Arial"/>
                <w:b/>
                <w:sz w:val="20"/>
              </w:rPr>
              <w:t>RRENT</w:t>
            </w:r>
            <w:r w:rsidR="0051009A" w:rsidRPr="0051009A">
              <w:rPr>
                <w:rFonts w:cs="Arial"/>
                <w:b/>
                <w:sz w:val="20"/>
              </w:rPr>
              <w:t xml:space="preserve"> STATUS</w:t>
            </w:r>
            <w:r w:rsidR="0051009A">
              <w:rPr>
                <w:rFonts w:cs="Arial"/>
                <w:b/>
                <w:sz w:val="20"/>
              </w:rPr>
              <w:t>:</w:t>
            </w:r>
          </w:p>
        </w:tc>
      </w:tr>
      <w:tr w:rsidR="00EF389E" w:rsidRPr="00EF2460" w:rsidTr="00EF389E">
        <w:trPr>
          <w:cantSplit/>
          <w:trHeight w:val="3312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9E" w:rsidRDefault="00EF389E" w:rsidP="00EF389E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Summary of all Medical and Dental Appointments, including Medications (in the last quarter): </w:t>
            </w:r>
          </w:p>
          <w:p w:rsidR="00EF389E" w:rsidRDefault="00EF389E" w:rsidP="00EF389E">
            <w:r w:rsidRPr="00D74B24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4B24">
              <w:rPr>
                <w:rFonts w:cs="Arial"/>
                <w:sz w:val="18"/>
              </w:rPr>
              <w:instrText xml:space="preserve"> FORMTEXT </w:instrText>
            </w:r>
            <w:r w:rsidRPr="00D74B24">
              <w:rPr>
                <w:rFonts w:cs="Arial"/>
                <w:sz w:val="18"/>
              </w:rPr>
            </w:r>
            <w:r w:rsidRPr="00D74B24">
              <w:rPr>
                <w:rFonts w:cs="Arial"/>
                <w:sz w:val="18"/>
              </w:rPr>
              <w:fldChar w:fldCharType="separate"/>
            </w:r>
            <w:r w:rsidRPr="00D74B24">
              <w:rPr>
                <w:rFonts w:cs="Arial"/>
                <w:noProof/>
                <w:sz w:val="18"/>
              </w:rPr>
              <w:t> </w:t>
            </w:r>
            <w:r w:rsidRPr="00D74B24">
              <w:rPr>
                <w:rFonts w:cs="Arial"/>
                <w:noProof/>
                <w:sz w:val="18"/>
              </w:rPr>
              <w:t> </w:t>
            </w:r>
            <w:r w:rsidRPr="00D74B24">
              <w:rPr>
                <w:rFonts w:cs="Arial"/>
                <w:noProof/>
                <w:sz w:val="18"/>
              </w:rPr>
              <w:t> </w:t>
            </w:r>
            <w:r w:rsidRPr="00D74B24">
              <w:rPr>
                <w:rFonts w:cs="Arial"/>
                <w:noProof/>
                <w:sz w:val="18"/>
              </w:rPr>
              <w:t> </w:t>
            </w:r>
            <w:r w:rsidRPr="00D74B24">
              <w:rPr>
                <w:rFonts w:cs="Arial"/>
                <w:noProof/>
                <w:sz w:val="18"/>
              </w:rPr>
              <w:t> </w:t>
            </w:r>
            <w:r w:rsidRPr="00D74B24">
              <w:rPr>
                <w:rFonts w:cs="Arial"/>
                <w:sz w:val="18"/>
              </w:rPr>
              <w:fldChar w:fldCharType="end"/>
            </w:r>
          </w:p>
        </w:tc>
      </w:tr>
      <w:tr w:rsidR="00A37A05" w:rsidRPr="00EF2460" w:rsidTr="00DE4C74">
        <w:trPr>
          <w:cantSplit/>
          <w:trHeight w:hRule="exact" w:val="288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A05" w:rsidRDefault="00A37A05" w:rsidP="00DB4DF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Therapy Report Summary (include reason for therapy):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A05" w:rsidRDefault="00A37A05" w:rsidP="006C7E77">
            <w:r w:rsidRPr="00D74B24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4B24">
              <w:rPr>
                <w:rFonts w:cs="Arial"/>
                <w:sz w:val="18"/>
              </w:rPr>
              <w:instrText xml:space="preserve"> FORMTEXT </w:instrText>
            </w:r>
            <w:r w:rsidRPr="00D74B24">
              <w:rPr>
                <w:rFonts w:cs="Arial"/>
                <w:sz w:val="18"/>
              </w:rPr>
            </w:r>
            <w:r w:rsidRPr="00D74B24">
              <w:rPr>
                <w:rFonts w:cs="Arial"/>
                <w:sz w:val="18"/>
              </w:rPr>
              <w:fldChar w:fldCharType="separate"/>
            </w:r>
            <w:r w:rsidRPr="00D74B24">
              <w:rPr>
                <w:rFonts w:cs="Arial"/>
                <w:noProof/>
                <w:sz w:val="18"/>
              </w:rPr>
              <w:t> </w:t>
            </w:r>
            <w:r w:rsidRPr="00D74B24">
              <w:rPr>
                <w:rFonts w:cs="Arial"/>
                <w:noProof/>
                <w:sz w:val="18"/>
              </w:rPr>
              <w:t> </w:t>
            </w:r>
            <w:r w:rsidRPr="00D74B24">
              <w:rPr>
                <w:rFonts w:cs="Arial"/>
                <w:noProof/>
                <w:sz w:val="18"/>
              </w:rPr>
              <w:t> </w:t>
            </w:r>
            <w:r w:rsidRPr="00D74B24">
              <w:rPr>
                <w:rFonts w:cs="Arial"/>
                <w:noProof/>
                <w:sz w:val="18"/>
              </w:rPr>
              <w:t> </w:t>
            </w:r>
            <w:r w:rsidRPr="00D74B24">
              <w:rPr>
                <w:rFonts w:cs="Arial"/>
                <w:noProof/>
                <w:sz w:val="18"/>
              </w:rPr>
              <w:t> </w:t>
            </w:r>
            <w:r w:rsidRPr="00D74B24">
              <w:rPr>
                <w:rFonts w:cs="Arial"/>
                <w:sz w:val="18"/>
              </w:rPr>
              <w:fldChar w:fldCharType="end"/>
            </w:r>
          </w:p>
        </w:tc>
      </w:tr>
      <w:tr w:rsidR="00F66EA0" w:rsidRPr="00EF2460" w:rsidTr="00777919">
        <w:trPr>
          <w:cantSplit/>
          <w:trHeight w:hRule="exact" w:val="288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66EA0" w:rsidRDefault="001E2E9D" w:rsidP="00B40E9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II</w:t>
            </w:r>
            <w:r w:rsidR="007D3CF5">
              <w:rPr>
                <w:rFonts w:cs="Arial"/>
                <w:b/>
                <w:sz w:val="20"/>
              </w:rPr>
              <w:t xml:space="preserve">.  </w:t>
            </w:r>
            <w:r w:rsidR="00F66EA0">
              <w:rPr>
                <w:rFonts w:cs="Arial"/>
                <w:b/>
                <w:sz w:val="20"/>
              </w:rPr>
              <w:t>FAMILY SUPPORT TEAM MEETING</w:t>
            </w:r>
          </w:p>
        </w:tc>
      </w:tr>
      <w:tr w:rsidR="00EF389E" w:rsidRPr="00EF2460" w:rsidTr="00EF389E">
        <w:trPr>
          <w:cantSplit/>
          <w:trHeight w:val="3024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9E" w:rsidRDefault="00EF389E" w:rsidP="00EF389E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Family Support Team Meeting Recommendations (in the last quarter):  </w:t>
            </w:r>
          </w:p>
          <w:p w:rsidR="00EF389E" w:rsidRDefault="00EF389E" w:rsidP="00EF389E">
            <w:r w:rsidRPr="00D74B24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4B24">
              <w:rPr>
                <w:rFonts w:cs="Arial"/>
                <w:sz w:val="18"/>
              </w:rPr>
              <w:instrText xml:space="preserve"> FORMTEXT </w:instrText>
            </w:r>
            <w:r w:rsidRPr="00D74B24">
              <w:rPr>
                <w:rFonts w:cs="Arial"/>
                <w:sz w:val="18"/>
              </w:rPr>
            </w:r>
            <w:r w:rsidRPr="00D74B24">
              <w:rPr>
                <w:rFonts w:cs="Arial"/>
                <w:sz w:val="18"/>
              </w:rPr>
              <w:fldChar w:fldCharType="separate"/>
            </w:r>
            <w:r w:rsidRPr="00D74B24">
              <w:rPr>
                <w:rFonts w:cs="Arial"/>
                <w:noProof/>
                <w:sz w:val="18"/>
              </w:rPr>
              <w:t> </w:t>
            </w:r>
            <w:r w:rsidRPr="00D74B24">
              <w:rPr>
                <w:rFonts w:cs="Arial"/>
                <w:noProof/>
                <w:sz w:val="18"/>
              </w:rPr>
              <w:t> </w:t>
            </w:r>
            <w:r w:rsidRPr="00D74B24">
              <w:rPr>
                <w:rFonts w:cs="Arial"/>
                <w:noProof/>
                <w:sz w:val="18"/>
              </w:rPr>
              <w:t> </w:t>
            </w:r>
            <w:r w:rsidRPr="00D74B24">
              <w:rPr>
                <w:rFonts w:cs="Arial"/>
                <w:noProof/>
                <w:sz w:val="18"/>
              </w:rPr>
              <w:t> </w:t>
            </w:r>
            <w:r w:rsidRPr="00D74B24">
              <w:rPr>
                <w:rFonts w:cs="Arial"/>
                <w:noProof/>
                <w:sz w:val="18"/>
              </w:rPr>
              <w:t> </w:t>
            </w:r>
            <w:r w:rsidRPr="00D74B24">
              <w:rPr>
                <w:rFonts w:cs="Arial"/>
                <w:sz w:val="18"/>
              </w:rPr>
              <w:fldChar w:fldCharType="end"/>
            </w:r>
          </w:p>
        </w:tc>
      </w:tr>
      <w:tr w:rsidR="00F66EA0" w:rsidRPr="00EF2460" w:rsidTr="00777919">
        <w:trPr>
          <w:cantSplit/>
          <w:trHeight w:hRule="exact" w:val="288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66EA0" w:rsidRDefault="001E2E9D" w:rsidP="00B40E9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III</w:t>
            </w:r>
            <w:r w:rsidR="007D3CF5">
              <w:rPr>
                <w:rFonts w:cs="Arial"/>
                <w:b/>
                <w:sz w:val="20"/>
              </w:rPr>
              <w:t xml:space="preserve">.  </w:t>
            </w:r>
            <w:r w:rsidR="00F66EA0">
              <w:rPr>
                <w:rFonts w:cs="Arial"/>
                <w:b/>
                <w:sz w:val="20"/>
              </w:rPr>
              <w:t>COURT HEARINGS:</w:t>
            </w:r>
          </w:p>
        </w:tc>
      </w:tr>
      <w:tr w:rsidR="00F66EA0" w:rsidRPr="00EF2460" w:rsidTr="00777919">
        <w:trPr>
          <w:cantSplit/>
          <w:trHeight w:hRule="exact" w:val="288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EA0" w:rsidRDefault="00F66EA0" w:rsidP="005A713F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Type of Court Hearing</w:t>
            </w:r>
            <w:r w:rsidR="00955011">
              <w:rPr>
                <w:rFonts w:cs="Arial"/>
                <w:b/>
                <w:sz w:val="20"/>
              </w:rPr>
              <w:t xml:space="preserve"> (in the last quarter)</w:t>
            </w:r>
            <w:r>
              <w:rPr>
                <w:rFonts w:cs="Arial"/>
                <w:b/>
                <w:sz w:val="20"/>
              </w:rPr>
              <w:t xml:space="preserve">:  </w:t>
            </w:r>
            <w:r w:rsidR="005A71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71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5A713F">
              <w:rPr>
                <w:rFonts w:cs="Arial"/>
                <w:b/>
                <w:sz w:val="18"/>
                <w:szCs w:val="18"/>
              </w:rPr>
            </w:r>
            <w:r w:rsidR="005A71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5A71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5A71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5A71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5A71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5A71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5A713F"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EA0" w:rsidRDefault="00F66EA0" w:rsidP="00A37A05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Court Hearing Date:  </w:t>
            </w:r>
            <w:r w:rsidR="00A37A0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A37A0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37A05">
              <w:rPr>
                <w:rFonts w:cs="Arial"/>
                <w:sz w:val="18"/>
                <w:szCs w:val="18"/>
              </w:rPr>
            </w:r>
            <w:r w:rsidR="00A37A05">
              <w:rPr>
                <w:rFonts w:cs="Arial"/>
                <w:sz w:val="18"/>
                <w:szCs w:val="18"/>
              </w:rPr>
              <w:fldChar w:fldCharType="separate"/>
            </w:r>
            <w:r w:rsidR="00A37A05">
              <w:rPr>
                <w:rFonts w:cs="Arial"/>
                <w:noProof/>
                <w:sz w:val="18"/>
                <w:szCs w:val="18"/>
              </w:rPr>
              <w:t> </w:t>
            </w:r>
            <w:r w:rsidR="00A37A05">
              <w:rPr>
                <w:rFonts w:cs="Arial"/>
                <w:noProof/>
                <w:sz w:val="18"/>
                <w:szCs w:val="18"/>
              </w:rPr>
              <w:t> </w:t>
            </w:r>
            <w:r w:rsidR="00A37A05">
              <w:rPr>
                <w:rFonts w:cs="Arial"/>
                <w:noProof/>
                <w:sz w:val="18"/>
                <w:szCs w:val="18"/>
              </w:rPr>
              <w:t> </w:t>
            </w:r>
            <w:r w:rsidR="00A37A05">
              <w:rPr>
                <w:rFonts w:cs="Arial"/>
                <w:noProof/>
                <w:sz w:val="18"/>
                <w:szCs w:val="18"/>
              </w:rPr>
              <w:t> </w:t>
            </w:r>
            <w:r w:rsidR="00A37A05">
              <w:rPr>
                <w:rFonts w:cs="Arial"/>
                <w:noProof/>
                <w:sz w:val="18"/>
                <w:szCs w:val="18"/>
              </w:rPr>
              <w:t> </w:t>
            </w:r>
            <w:r w:rsidR="00A37A0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F389E" w:rsidRPr="00EF2460" w:rsidTr="00EF389E">
        <w:trPr>
          <w:cantSplit/>
          <w:trHeight w:val="3024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9E" w:rsidRDefault="00EF389E" w:rsidP="00EF389E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Court’s Recommendations:  </w:t>
            </w:r>
          </w:p>
          <w:p w:rsidR="00EF389E" w:rsidRDefault="00EF389E" w:rsidP="00EF389E">
            <w:r w:rsidRPr="00D74B24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4B24">
              <w:rPr>
                <w:rFonts w:cs="Arial"/>
                <w:sz w:val="18"/>
              </w:rPr>
              <w:instrText xml:space="preserve"> FORMTEXT </w:instrText>
            </w:r>
            <w:r w:rsidRPr="00D74B24">
              <w:rPr>
                <w:rFonts w:cs="Arial"/>
                <w:sz w:val="18"/>
              </w:rPr>
            </w:r>
            <w:r w:rsidRPr="00D74B24">
              <w:rPr>
                <w:rFonts w:cs="Arial"/>
                <w:sz w:val="18"/>
              </w:rPr>
              <w:fldChar w:fldCharType="separate"/>
            </w:r>
            <w:r w:rsidRPr="00D74B24">
              <w:rPr>
                <w:rFonts w:cs="Arial"/>
                <w:noProof/>
                <w:sz w:val="18"/>
              </w:rPr>
              <w:t> </w:t>
            </w:r>
            <w:r w:rsidRPr="00D74B24">
              <w:rPr>
                <w:rFonts w:cs="Arial"/>
                <w:noProof/>
                <w:sz w:val="18"/>
              </w:rPr>
              <w:t> </w:t>
            </w:r>
            <w:r w:rsidRPr="00D74B24">
              <w:rPr>
                <w:rFonts w:cs="Arial"/>
                <w:noProof/>
                <w:sz w:val="18"/>
              </w:rPr>
              <w:t> </w:t>
            </w:r>
            <w:r w:rsidRPr="00D74B24">
              <w:rPr>
                <w:rFonts w:cs="Arial"/>
                <w:noProof/>
                <w:sz w:val="18"/>
              </w:rPr>
              <w:t> </w:t>
            </w:r>
            <w:r w:rsidRPr="00D74B24">
              <w:rPr>
                <w:rFonts w:cs="Arial"/>
                <w:noProof/>
                <w:sz w:val="18"/>
              </w:rPr>
              <w:t> </w:t>
            </w:r>
            <w:r w:rsidRPr="00D74B24">
              <w:rPr>
                <w:rFonts w:cs="Arial"/>
                <w:sz w:val="18"/>
              </w:rPr>
              <w:fldChar w:fldCharType="end"/>
            </w:r>
          </w:p>
        </w:tc>
      </w:tr>
      <w:tr w:rsidR="007D3CF5" w:rsidRPr="00EF2460" w:rsidTr="00777919">
        <w:trPr>
          <w:cantSplit/>
          <w:trHeight w:hRule="exact" w:val="288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CF5" w:rsidRDefault="00955011" w:rsidP="00A37A05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Date of Next Court Hearing:  </w:t>
            </w:r>
            <w:r w:rsidR="00A37A0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A37A0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37A05">
              <w:rPr>
                <w:rFonts w:cs="Arial"/>
                <w:sz w:val="18"/>
                <w:szCs w:val="18"/>
              </w:rPr>
            </w:r>
            <w:r w:rsidR="00A37A05">
              <w:rPr>
                <w:rFonts w:cs="Arial"/>
                <w:sz w:val="18"/>
                <w:szCs w:val="18"/>
              </w:rPr>
              <w:fldChar w:fldCharType="separate"/>
            </w:r>
            <w:r w:rsidR="00A37A05">
              <w:rPr>
                <w:rFonts w:cs="Arial"/>
                <w:noProof/>
                <w:sz w:val="18"/>
                <w:szCs w:val="18"/>
              </w:rPr>
              <w:t> </w:t>
            </w:r>
            <w:r w:rsidR="00A37A05">
              <w:rPr>
                <w:rFonts w:cs="Arial"/>
                <w:noProof/>
                <w:sz w:val="18"/>
                <w:szCs w:val="18"/>
              </w:rPr>
              <w:t> </w:t>
            </w:r>
            <w:r w:rsidR="00A37A05">
              <w:rPr>
                <w:rFonts w:cs="Arial"/>
                <w:noProof/>
                <w:sz w:val="18"/>
                <w:szCs w:val="18"/>
              </w:rPr>
              <w:t> </w:t>
            </w:r>
            <w:r w:rsidR="00A37A05">
              <w:rPr>
                <w:rFonts w:cs="Arial"/>
                <w:noProof/>
                <w:sz w:val="18"/>
                <w:szCs w:val="18"/>
              </w:rPr>
              <w:t> </w:t>
            </w:r>
            <w:r w:rsidR="00A37A05">
              <w:rPr>
                <w:rFonts w:cs="Arial"/>
                <w:noProof/>
                <w:sz w:val="18"/>
                <w:szCs w:val="18"/>
              </w:rPr>
              <w:t> </w:t>
            </w:r>
            <w:r w:rsidR="00A37A0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66EA0" w:rsidRPr="00EF2460" w:rsidTr="00955011">
        <w:trPr>
          <w:cantSplit/>
          <w:trHeight w:val="288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EA0" w:rsidRDefault="00F66EA0" w:rsidP="007D3CF5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Children’s Service Worker Signature: 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EA0" w:rsidRDefault="00F66EA0" w:rsidP="007D3CF5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Date:  </w:t>
            </w:r>
          </w:p>
        </w:tc>
      </w:tr>
      <w:tr w:rsidR="007D3CF5" w:rsidRPr="00EF2460" w:rsidTr="00EF389E">
        <w:trPr>
          <w:cantSplit/>
          <w:trHeight w:val="576"/>
        </w:trPr>
        <w:tc>
          <w:tcPr>
            <w:tcW w:w="6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CF5" w:rsidRPr="005A713F" w:rsidRDefault="005A713F" w:rsidP="00B40E91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A713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713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A713F">
              <w:rPr>
                <w:rFonts w:cs="Arial"/>
                <w:sz w:val="18"/>
                <w:szCs w:val="18"/>
              </w:rPr>
            </w:r>
            <w:r w:rsidRPr="005A713F">
              <w:rPr>
                <w:rFonts w:cs="Arial"/>
                <w:sz w:val="18"/>
                <w:szCs w:val="18"/>
              </w:rPr>
              <w:fldChar w:fldCharType="separate"/>
            </w:r>
            <w:r w:rsidRPr="005A713F">
              <w:rPr>
                <w:rFonts w:cs="Arial"/>
                <w:noProof/>
                <w:sz w:val="18"/>
                <w:szCs w:val="18"/>
              </w:rPr>
              <w:t> </w:t>
            </w:r>
            <w:r w:rsidRPr="005A713F">
              <w:rPr>
                <w:rFonts w:cs="Arial"/>
                <w:noProof/>
                <w:sz w:val="18"/>
                <w:szCs w:val="18"/>
              </w:rPr>
              <w:t> </w:t>
            </w:r>
            <w:r w:rsidRPr="005A713F">
              <w:rPr>
                <w:rFonts w:cs="Arial"/>
                <w:noProof/>
                <w:sz w:val="18"/>
                <w:szCs w:val="18"/>
              </w:rPr>
              <w:t> </w:t>
            </w:r>
            <w:r w:rsidRPr="005A713F">
              <w:rPr>
                <w:rFonts w:cs="Arial"/>
                <w:noProof/>
                <w:sz w:val="18"/>
                <w:szCs w:val="18"/>
              </w:rPr>
              <w:t> </w:t>
            </w:r>
            <w:r w:rsidRPr="005A713F">
              <w:rPr>
                <w:rFonts w:cs="Arial"/>
                <w:noProof/>
                <w:sz w:val="18"/>
                <w:szCs w:val="18"/>
              </w:rPr>
              <w:t> </w:t>
            </w:r>
            <w:r w:rsidRPr="005A713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CF5" w:rsidRPr="005A713F" w:rsidRDefault="00A37A05" w:rsidP="00B40E91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352B86" w:rsidRPr="0031511D" w:rsidRDefault="00352B86" w:rsidP="00CA084A">
      <w:pPr>
        <w:rPr>
          <w:sz w:val="16"/>
          <w:szCs w:val="16"/>
        </w:rPr>
      </w:pPr>
    </w:p>
    <w:sectPr w:rsidR="00352B86" w:rsidRPr="0031511D" w:rsidSect="0031511D">
      <w:footerReference w:type="default" r:id="rId9"/>
      <w:type w:val="continuous"/>
      <w:pgSz w:w="12240" w:h="15840" w:code="1"/>
      <w:pgMar w:top="720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70" w:rsidRDefault="005B3070" w:rsidP="008C0D07">
      <w:pPr>
        <w:pStyle w:val="Footer"/>
      </w:pPr>
      <w:r>
        <w:separator/>
      </w:r>
    </w:p>
  </w:endnote>
  <w:endnote w:type="continuationSeparator" w:id="0">
    <w:p w:rsidR="005B3070" w:rsidRDefault="005B3070" w:rsidP="008C0D07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Look w:val="01E0" w:firstRow="1" w:lastRow="1" w:firstColumn="1" w:lastColumn="1" w:noHBand="0" w:noVBand="0"/>
    </w:tblPr>
    <w:tblGrid>
      <w:gridCol w:w="3744"/>
      <w:gridCol w:w="3672"/>
      <w:gridCol w:w="3564"/>
    </w:tblGrid>
    <w:tr w:rsidR="00A16E7B" w:rsidTr="00B40E91">
      <w:tc>
        <w:tcPr>
          <w:tcW w:w="37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16E7B" w:rsidRPr="00B40E91" w:rsidRDefault="00A16E7B">
          <w:pPr>
            <w:pStyle w:val="Footer"/>
            <w:rPr>
              <w:sz w:val="16"/>
              <w:szCs w:val="16"/>
            </w:rPr>
          </w:pPr>
        </w:p>
      </w:tc>
      <w:tc>
        <w:tcPr>
          <w:tcW w:w="3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16E7B" w:rsidRPr="00B40E91" w:rsidRDefault="00A16E7B" w:rsidP="00B40E91">
          <w:pPr>
            <w:pStyle w:val="Footer"/>
            <w:ind w:firstLine="720"/>
            <w:rPr>
              <w:sz w:val="16"/>
              <w:szCs w:val="16"/>
            </w:rPr>
          </w:pPr>
        </w:p>
      </w:tc>
      <w:tc>
        <w:tcPr>
          <w:tcW w:w="35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16E7B" w:rsidRPr="00B40E91" w:rsidRDefault="0051009A" w:rsidP="008B08BA">
          <w:pPr>
            <w:pStyle w:val="Footer"/>
            <w:tabs>
              <w:tab w:val="center" w:pos="1728"/>
              <w:tab w:val="right" w:pos="3456"/>
            </w:tabs>
            <w:rPr>
              <w:sz w:val="16"/>
              <w:szCs w:val="16"/>
            </w:rPr>
          </w:pPr>
          <w:r w:rsidRPr="00B40E91">
            <w:rPr>
              <w:sz w:val="16"/>
              <w:szCs w:val="16"/>
            </w:rPr>
            <w:tab/>
          </w:r>
          <w:r w:rsidRPr="00B40E91">
            <w:rPr>
              <w:sz w:val="16"/>
              <w:szCs w:val="16"/>
            </w:rPr>
            <w:tab/>
            <w:t>CS-2</w:t>
          </w:r>
          <w:r w:rsidR="00A16E7B" w:rsidRPr="00B40E91">
            <w:rPr>
              <w:sz w:val="16"/>
              <w:szCs w:val="16"/>
            </w:rPr>
            <w:t>A</w:t>
          </w:r>
          <w:r w:rsidR="00CF2358">
            <w:rPr>
              <w:sz w:val="16"/>
              <w:szCs w:val="16"/>
            </w:rPr>
            <w:t xml:space="preserve">  (rev 2</w:t>
          </w:r>
          <w:r w:rsidRPr="00B40E91">
            <w:rPr>
              <w:sz w:val="16"/>
              <w:szCs w:val="16"/>
            </w:rPr>
            <w:t>/</w:t>
          </w:r>
          <w:r w:rsidR="008B08BA">
            <w:rPr>
              <w:sz w:val="16"/>
              <w:szCs w:val="16"/>
            </w:rPr>
            <w:t>1</w:t>
          </w:r>
          <w:r w:rsidR="00A16E7B" w:rsidRPr="00B40E91">
            <w:rPr>
              <w:sz w:val="16"/>
              <w:szCs w:val="16"/>
            </w:rPr>
            <w:t>0)</w:t>
          </w:r>
        </w:p>
      </w:tc>
    </w:tr>
  </w:tbl>
  <w:p w:rsidR="00A16E7B" w:rsidRDefault="00A16E7B" w:rsidP="00CA08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70" w:rsidRDefault="005B3070" w:rsidP="008C0D07">
      <w:pPr>
        <w:pStyle w:val="Footer"/>
      </w:pPr>
      <w:r>
        <w:separator/>
      </w:r>
    </w:p>
  </w:footnote>
  <w:footnote w:type="continuationSeparator" w:id="0">
    <w:p w:rsidR="005B3070" w:rsidRDefault="005B3070" w:rsidP="008C0D07">
      <w:pPr>
        <w:pStyle w:val="Footer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Hzlwx86eOksjOBUOocCQc6oT6A=" w:salt="DpEsnALEubE8buWWfiQL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5D"/>
    <w:rsid w:val="00042F36"/>
    <w:rsid w:val="00083D51"/>
    <w:rsid w:val="000C220E"/>
    <w:rsid w:val="000C76E0"/>
    <w:rsid w:val="000E52CF"/>
    <w:rsid w:val="00153A44"/>
    <w:rsid w:val="00162649"/>
    <w:rsid w:val="00172418"/>
    <w:rsid w:val="001E2E9D"/>
    <w:rsid w:val="00201882"/>
    <w:rsid w:val="00266967"/>
    <w:rsid w:val="00270361"/>
    <w:rsid w:val="002B3374"/>
    <w:rsid w:val="0031511D"/>
    <w:rsid w:val="00352B86"/>
    <w:rsid w:val="0037718C"/>
    <w:rsid w:val="003B0C70"/>
    <w:rsid w:val="003B237F"/>
    <w:rsid w:val="003E1A0E"/>
    <w:rsid w:val="004051C7"/>
    <w:rsid w:val="00440CCB"/>
    <w:rsid w:val="004711A2"/>
    <w:rsid w:val="004907DE"/>
    <w:rsid w:val="004D2676"/>
    <w:rsid w:val="00502490"/>
    <w:rsid w:val="0051009A"/>
    <w:rsid w:val="00591796"/>
    <w:rsid w:val="005A0268"/>
    <w:rsid w:val="005A2AAD"/>
    <w:rsid w:val="005A713F"/>
    <w:rsid w:val="005B3070"/>
    <w:rsid w:val="005B39AA"/>
    <w:rsid w:val="005B627C"/>
    <w:rsid w:val="005B64B8"/>
    <w:rsid w:val="005D201F"/>
    <w:rsid w:val="0060267C"/>
    <w:rsid w:val="00614A75"/>
    <w:rsid w:val="00644261"/>
    <w:rsid w:val="006D0695"/>
    <w:rsid w:val="0072301E"/>
    <w:rsid w:val="007545DB"/>
    <w:rsid w:val="00777919"/>
    <w:rsid w:val="007A60C4"/>
    <w:rsid w:val="007C4A71"/>
    <w:rsid w:val="007C7366"/>
    <w:rsid w:val="007D167F"/>
    <w:rsid w:val="007D3CF5"/>
    <w:rsid w:val="007E20E6"/>
    <w:rsid w:val="007E5A1C"/>
    <w:rsid w:val="00806043"/>
    <w:rsid w:val="00835D33"/>
    <w:rsid w:val="00867674"/>
    <w:rsid w:val="008B08BA"/>
    <w:rsid w:val="008C0D07"/>
    <w:rsid w:val="008E271C"/>
    <w:rsid w:val="00904CEF"/>
    <w:rsid w:val="00953909"/>
    <w:rsid w:val="00955011"/>
    <w:rsid w:val="00970E00"/>
    <w:rsid w:val="00974B3D"/>
    <w:rsid w:val="009A1E4A"/>
    <w:rsid w:val="009C1B8F"/>
    <w:rsid w:val="00A16E7B"/>
    <w:rsid w:val="00A37A05"/>
    <w:rsid w:val="00A9385D"/>
    <w:rsid w:val="00AD425D"/>
    <w:rsid w:val="00B40E91"/>
    <w:rsid w:val="00B95ECD"/>
    <w:rsid w:val="00BA51D8"/>
    <w:rsid w:val="00BC1695"/>
    <w:rsid w:val="00BD6BF2"/>
    <w:rsid w:val="00BE2641"/>
    <w:rsid w:val="00BE7421"/>
    <w:rsid w:val="00C50564"/>
    <w:rsid w:val="00C809B2"/>
    <w:rsid w:val="00C957A6"/>
    <w:rsid w:val="00CA084A"/>
    <w:rsid w:val="00CF2358"/>
    <w:rsid w:val="00D2438D"/>
    <w:rsid w:val="00D64D6A"/>
    <w:rsid w:val="00DA0602"/>
    <w:rsid w:val="00DB4DF7"/>
    <w:rsid w:val="00DE3314"/>
    <w:rsid w:val="00E23EFD"/>
    <w:rsid w:val="00E61E70"/>
    <w:rsid w:val="00EE104E"/>
    <w:rsid w:val="00EE1126"/>
    <w:rsid w:val="00EE34B5"/>
    <w:rsid w:val="00EF389E"/>
    <w:rsid w:val="00F01DE2"/>
    <w:rsid w:val="00F05761"/>
    <w:rsid w:val="00F15C9A"/>
    <w:rsid w:val="00F66EA0"/>
    <w:rsid w:val="00FA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71C"/>
    <w:rPr>
      <w:rFonts w:ascii="Arial" w:hAnsi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3D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3D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6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71C"/>
    <w:rPr>
      <w:rFonts w:ascii="Arial" w:hAnsi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3D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3D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6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gb\AppData\Local\Temp\Cherwell\cs2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5CE34-0D38-47B4-8ED8-43893405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cs2a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Department of Social Services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Bestgen, Brent</dc:creator>
  <cp:lastModifiedBy>Bestgen, Brent</cp:lastModifiedBy>
  <cp:revision>1</cp:revision>
  <cp:lastPrinted>2009-02-10T19:27:00Z</cp:lastPrinted>
  <dcterms:created xsi:type="dcterms:W3CDTF">2019-07-01T14:12:00Z</dcterms:created>
  <dcterms:modified xsi:type="dcterms:W3CDTF">2019-07-01T14:13:00Z</dcterms:modified>
</cp:coreProperties>
</file>