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DE" w:rsidRPr="0036609A" w:rsidRDefault="006D4CDE">
      <w:pPr>
        <w:rPr>
          <w:rFonts w:ascii="Arial" w:hAnsi="Arial" w:cs="Arial"/>
        </w:rPr>
      </w:pPr>
      <w:r w:rsidRPr="0036609A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4.8pt;height:54.75pt;z-index:251657728" o:allowincell="f">
            <v:imagedata r:id="rId7" o:title=""/>
          </v:shape>
          <o:OLEObject Type="Embed" ProgID="Word.Picture.8" ShapeID="_x0000_s1026" DrawAspect="Content" ObjectID="_1346667286" r:id="rId8"/>
        </w:pict>
      </w:r>
      <w:r w:rsidRPr="0036609A">
        <w:rPr>
          <w:rFonts w:ascii="Arial" w:hAnsi="Arial" w:cs="Arial"/>
        </w:rPr>
        <w:tab/>
      </w:r>
    </w:p>
    <w:p w:rsidR="006D4CDE" w:rsidRPr="0036609A" w:rsidRDefault="006D4CDE">
      <w:pPr>
        <w:rPr>
          <w:rFonts w:ascii="Arial" w:hAnsi="Arial" w:cs="Arial"/>
        </w:rPr>
      </w:pPr>
      <w:r w:rsidRPr="0036609A">
        <w:rPr>
          <w:rFonts w:ascii="Arial" w:hAnsi="Arial" w:cs="Arial"/>
        </w:rPr>
        <w:tab/>
      </w:r>
      <w:r w:rsidRPr="0036609A">
        <w:rPr>
          <w:rFonts w:ascii="Arial" w:hAnsi="Arial" w:cs="Arial"/>
        </w:rPr>
        <w:tab/>
        <w:t>MISSOURI DEPARTMENT OF SOCIAL SERVICES</w:t>
      </w:r>
    </w:p>
    <w:p w:rsidR="006D4CDE" w:rsidRPr="0036609A" w:rsidRDefault="006D4CDE">
      <w:pPr>
        <w:rPr>
          <w:rFonts w:ascii="Arial" w:hAnsi="Arial" w:cs="Arial"/>
        </w:rPr>
      </w:pPr>
      <w:r w:rsidRPr="0036609A">
        <w:rPr>
          <w:rFonts w:ascii="Arial" w:hAnsi="Arial" w:cs="Arial"/>
        </w:rPr>
        <w:tab/>
      </w:r>
      <w:r w:rsidRPr="0036609A">
        <w:rPr>
          <w:rFonts w:ascii="Arial" w:hAnsi="Arial" w:cs="Arial"/>
        </w:rPr>
        <w:tab/>
      </w:r>
      <w:r w:rsidR="003C6AE3" w:rsidRPr="0036609A">
        <w:rPr>
          <w:rFonts w:ascii="Arial" w:hAnsi="Arial" w:cs="Arial"/>
        </w:rPr>
        <w:t>CHILDREN’S DIVISION</w:t>
      </w:r>
    </w:p>
    <w:p w:rsidR="006D4CDE" w:rsidRPr="0036609A" w:rsidRDefault="006D4CDE">
      <w:pPr>
        <w:rPr>
          <w:rFonts w:ascii="Arial" w:hAnsi="Arial" w:cs="Arial"/>
          <w:b/>
          <w:sz w:val="22"/>
        </w:rPr>
      </w:pPr>
      <w:r w:rsidRPr="0036609A">
        <w:rPr>
          <w:rFonts w:ascii="Arial" w:hAnsi="Arial" w:cs="Arial"/>
        </w:rPr>
        <w:tab/>
      </w:r>
      <w:r w:rsidRPr="0036609A">
        <w:rPr>
          <w:rFonts w:ascii="Arial" w:hAnsi="Arial" w:cs="Arial"/>
        </w:rPr>
        <w:tab/>
      </w:r>
      <w:r w:rsidR="00BD6C68">
        <w:rPr>
          <w:rFonts w:ascii="Arial" w:hAnsi="Arial" w:cs="Arial"/>
          <w:b/>
          <w:sz w:val="22"/>
        </w:rPr>
        <w:t>CRISIS INTERVENTION FUNDS REQUEST/AUTHORIZATION</w:t>
      </w:r>
    </w:p>
    <w:p w:rsidR="006D4CDE" w:rsidRPr="0036609A" w:rsidRDefault="006D4CDE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55"/>
        <w:gridCol w:w="2138"/>
        <w:gridCol w:w="2182"/>
        <w:gridCol w:w="3312"/>
      </w:tblGrid>
      <w:tr w:rsidR="00BD6C68" w:rsidRPr="0036609A" w:rsidTr="004512C5">
        <w:tblPrEx>
          <w:tblCellMar>
            <w:top w:w="0" w:type="dxa"/>
            <w:bottom w:w="0" w:type="dxa"/>
          </w:tblCellMar>
        </w:tblPrEx>
        <w:tc>
          <w:tcPr>
            <w:tcW w:w="3355" w:type="dxa"/>
            <w:tcBorders>
              <w:bottom w:val="nil"/>
            </w:tcBorders>
            <w:vAlign w:val="center"/>
          </w:tcPr>
          <w:p w:rsidR="00BD6C68" w:rsidRPr="00167444" w:rsidRDefault="00BD6C68" w:rsidP="00451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REQUEST</w:t>
            </w:r>
          </w:p>
        </w:tc>
        <w:tc>
          <w:tcPr>
            <w:tcW w:w="4320" w:type="dxa"/>
            <w:gridSpan w:val="2"/>
            <w:tcBorders>
              <w:bottom w:val="nil"/>
            </w:tcBorders>
            <w:vAlign w:val="center"/>
          </w:tcPr>
          <w:p w:rsidR="00BD6C68" w:rsidRPr="00167444" w:rsidRDefault="00BD6C68" w:rsidP="00451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NAME</w:t>
            </w: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BD6C68" w:rsidRPr="00167444" w:rsidRDefault="00BD6C68" w:rsidP="004512C5">
            <w:pPr>
              <w:rPr>
                <w:rFonts w:ascii="Arial" w:hAnsi="Arial" w:cs="Arial"/>
                <w:sz w:val="16"/>
                <w:szCs w:val="16"/>
              </w:rPr>
            </w:pPr>
            <w:r w:rsidRPr="0036609A">
              <w:rPr>
                <w:rFonts w:ascii="Arial" w:hAnsi="Arial" w:cs="Arial"/>
                <w:sz w:val="16"/>
                <w:szCs w:val="16"/>
              </w:rPr>
              <w:t>DCN</w:t>
            </w:r>
          </w:p>
        </w:tc>
      </w:tr>
      <w:bookmarkStart w:id="0" w:name="Text28"/>
      <w:tr w:rsidR="00BD6C68" w:rsidRPr="0036609A" w:rsidTr="004512C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355" w:type="dxa"/>
            <w:tcBorders>
              <w:top w:val="nil"/>
            </w:tcBorders>
            <w:vAlign w:val="center"/>
          </w:tcPr>
          <w:p w:rsidR="00BD6C68" w:rsidRPr="0036609A" w:rsidRDefault="00BD6C68" w:rsidP="004512C5">
            <w:pPr>
              <w:rPr>
                <w:rFonts w:ascii="Arial" w:hAnsi="Arial" w:cs="Arial"/>
                <w:sz w:val="16"/>
                <w:szCs w:val="16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4320" w:type="dxa"/>
            <w:gridSpan w:val="2"/>
            <w:tcBorders>
              <w:top w:val="nil"/>
            </w:tcBorders>
            <w:vAlign w:val="center"/>
          </w:tcPr>
          <w:p w:rsidR="00BD6C68" w:rsidRPr="0036609A" w:rsidRDefault="00BD6C68" w:rsidP="004512C5">
            <w:pPr>
              <w:rPr>
                <w:rFonts w:ascii="Arial" w:hAnsi="Arial" w:cs="Arial"/>
                <w:sz w:val="16"/>
                <w:szCs w:val="16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</w:p>
        </w:tc>
        <w:bookmarkStart w:id="1" w:name="Text2"/>
        <w:tc>
          <w:tcPr>
            <w:tcW w:w="3312" w:type="dxa"/>
            <w:tcBorders>
              <w:top w:val="nil"/>
            </w:tcBorders>
            <w:vAlign w:val="center"/>
          </w:tcPr>
          <w:p w:rsidR="00BD6C68" w:rsidRPr="0036609A" w:rsidRDefault="00BD6C68" w:rsidP="004512C5">
            <w:pPr>
              <w:rPr>
                <w:rFonts w:ascii="Arial" w:hAnsi="Arial" w:cs="Arial"/>
                <w:sz w:val="16"/>
                <w:szCs w:val="16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DD3A44" w:rsidRPr="0036609A" w:rsidTr="004512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987" w:type="dxa"/>
            <w:gridSpan w:val="4"/>
            <w:tcBorders>
              <w:bottom w:val="nil"/>
            </w:tcBorders>
            <w:vAlign w:val="center"/>
          </w:tcPr>
          <w:p w:rsidR="00DD3A44" w:rsidRPr="00167444" w:rsidRDefault="00DD3A44" w:rsidP="00451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 TYPE OF CASE (Documentation to be attached):</w:t>
            </w:r>
          </w:p>
          <w:p w:rsidR="00DD3A44" w:rsidRPr="00167444" w:rsidRDefault="00DD3A44" w:rsidP="004512C5">
            <w:pPr>
              <w:rPr>
                <w:rFonts w:ascii="Arial" w:hAnsi="Arial" w:cs="Arial"/>
                <w:sz w:val="16"/>
                <w:szCs w:val="16"/>
              </w:rPr>
            </w:pPr>
            <w:r w:rsidRPr="0036609A">
              <w:rPr>
                <w:rFonts w:ascii="Arial" w:hAnsi="Arial" w:cs="Arial"/>
              </w:rPr>
              <w:t xml:space="preserve"> </w:t>
            </w:r>
          </w:p>
        </w:tc>
      </w:tr>
      <w:tr w:rsidR="00DD3A44" w:rsidRPr="0036609A" w:rsidTr="004512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987" w:type="dxa"/>
            <w:gridSpan w:val="4"/>
            <w:tcBorders>
              <w:top w:val="nil"/>
              <w:bottom w:val="nil"/>
            </w:tcBorders>
            <w:vAlign w:val="center"/>
          </w:tcPr>
          <w:p w:rsidR="00DD3A44" w:rsidRDefault="00DD3A44" w:rsidP="004512C5">
            <w:pPr>
              <w:rPr>
                <w:rFonts w:ascii="Arial" w:hAnsi="Arial" w:cs="Arial"/>
              </w:rPr>
            </w:pPr>
            <w:r w:rsidRPr="0036609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09A">
              <w:rPr>
                <w:rFonts w:ascii="Arial" w:hAnsi="Arial" w:cs="Arial"/>
              </w:rPr>
              <w:instrText xml:space="preserve"> FORMCHECKBOX </w:instrText>
            </w:r>
            <w:r w:rsidRPr="0036609A">
              <w:rPr>
                <w:rFonts w:ascii="Arial" w:hAnsi="Arial" w:cs="Arial"/>
              </w:rPr>
            </w:r>
            <w:r w:rsidRPr="0036609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Inve</w:t>
            </w:r>
            <w:r w:rsidR="001F720E">
              <w:rPr>
                <w:rFonts w:ascii="Arial" w:hAnsi="Arial" w:cs="Arial"/>
              </w:rPr>
              <w:t>stigation</w:t>
            </w:r>
            <w:r w:rsidR="00BC1D04">
              <w:rPr>
                <w:rFonts w:ascii="Arial" w:hAnsi="Arial" w:cs="Arial"/>
              </w:rPr>
              <w:t>/Assessment</w:t>
            </w:r>
            <w:r w:rsidR="001F720E">
              <w:rPr>
                <w:rFonts w:ascii="Arial" w:hAnsi="Arial" w:cs="Arial"/>
              </w:rPr>
              <w:t>.  Documentation:  CPS</w:t>
            </w:r>
            <w:r>
              <w:rPr>
                <w:rFonts w:ascii="Arial" w:hAnsi="Arial" w:cs="Arial"/>
              </w:rPr>
              <w:t>-1</w:t>
            </w:r>
            <w:r w:rsidR="00BC1D04">
              <w:rPr>
                <w:rFonts w:ascii="Arial" w:hAnsi="Arial" w:cs="Arial"/>
              </w:rPr>
              <w:t>, CPS-1A</w:t>
            </w:r>
            <w:r w:rsidRPr="0036609A">
              <w:rPr>
                <w:rFonts w:ascii="Arial" w:hAnsi="Arial" w:cs="Arial"/>
              </w:rPr>
              <w:t xml:space="preserve">     </w:t>
            </w:r>
          </w:p>
          <w:p w:rsidR="00DD3A44" w:rsidRDefault="00DD3A44" w:rsidP="004512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44" w:rsidRPr="0036609A" w:rsidTr="004512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987" w:type="dxa"/>
            <w:gridSpan w:val="4"/>
            <w:tcBorders>
              <w:top w:val="nil"/>
              <w:bottom w:val="nil"/>
            </w:tcBorders>
            <w:vAlign w:val="center"/>
          </w:tcPr>
          <w:p w:rsidR="00DD3A44" w:rsidRDefault="00DD3A44" w:rsidP="004512C5">
            <w:pPr>
              <w:rPr>
                <w:rFonts w:ascii="Arial" w:hAnsi="Arial" w:cs="Arial"/>
              </w:rPr>
            </w:pPr>
            <w:r w:rsidRPr="0036609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09A">
              <w:rPr>
                <w:rFonts w:ascii="Arial" w:hAnsi="Arial" w:cs="Arial"/>
              </w:rPr>
              <w:instrText xml:space="preserve"> FORMCHECKBOX </w:instrText>
            </w:r>
            <w:r w:rsidRPr="0036609A">
              <w:rPr>
                <w:rFonts w:ascii="Arial" w:hAnsi="Arial" w:cs="Arial"/>
              </w:rPr>
            </w:r>
            <w:r w:rsidRPr="0036609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</w:t>
            </w:r>
            <w:r w:rsidR="00BC1D04">
              <w:rPr>
                <w:rFonts w:ascii="Arial" w:hAnsi="Arial" w:cs="Arial"/>
              </w:rPr>
              <w:t>CS Case.  Documentation:  CD-14,</w:t>
            </w:r>
            <w:r>
              <w:rPr>
                <w:rFonts w:ascii="Arial" w:hAnsi="Arial" w:cs="Arial"/>
              </w:rPr>
              <w:t>14A</w:t>
            </w:r>
            <w:r w:rsidR="00BC1D04">
              <w:rPr>
                <w:rFonts w:ascii="Arial" w:hAnsi="Arial" w:cs="Arial"/>
              </w:rPr>
              <w:t>,14B</w:t>
            </w:r>
            <w:r w:rsidRPr="0036609A">
              <w:rPr>
                <w:rFonts w:ascii="Arial" w:hAnsi="Arial" w:cs="Arial"/>
              </w:rPr>
              <w:t xml:space="preserve">     </w:t>
            </w:r>
          </w:p>
          <w:p w:rsidR="00DD3A44" w:rsidRDefault="00DD3A44" w:rsidP="004512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44" w:rsidRPr="0036609A" w:rsidTr="004512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987" w:type="dxa"/>
            <w:gridSpan w:val="4"/>
            <w:tcBorders>
              <w:top w:val="nil"/>
            </w:tcBorders>
            <w:vAlign w:val="center"/>
          </w:tcPr>
          <w:p w:rsidR="00DD3A44" w:rsidRDefault="00DD3A44" w:rsidP="004512C5">
            <w:pPr>
              <w:rPr>
                <w:rFonts w:ascii="Arial" w:hAnsi="Arial" w:cs="Arial"/>
              </w:rPr>
            </w:pPr>
            <w:r w:rsidRPr="0036609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09A">
              <w:rPr>
                <w:rFonts w:ascii="Arial" w:hAnsi="Arial" w:cs="Arial"/>
              </w:rPr>
              <w:instrText xml:space="preserve"> FORMCHECKBOX </w:instrText>
            </w:r>
            <w:r w:rsidRPr="0036609A">
              <w:rPr>
                <w:rFonts w:ascii="Arial" w:hAnsi="Arial" w:cs="Arial"/>
              </w:rPr>
            </w:r>
            <w:r w:rsidRPr="0036609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Out of Ho</w:t>
            </w:r>
            <w:r w:rsidR="00BC1D04">
              <w:rPr>
                <w:rFonts w:ascii="Arial" w:hAnsi="Arial" w:cs="Arial"/>
              </w:rPr>
              <w:t>me Care.  Documentation:  CD-14,</w:t>
            </w:r>
            <w:r>
              <w:rPr>
                <w:rFonts w:ascii="Arial" w:hAnsi="Arial" w:cs="Arial"/>
              </w:rPr>
              <w:t>14A</w:t>
            </w:r>
            <w:r w:rsidR="00BC1D04">
              <w:rPr>
                <w:rFonts w:ascii="Arial" w:hAnsi="Arial" w:cs="Arial"/>
              </w:rPr>
              <w:t>,14B</w:t>
            </w:r>
            <w:r w:rsidRPr="0036609A">
              <w:rPr>
                <w:rFonts w:ascii="Arial" w:hAnsi="Arial" w:cs="Arial"/>
              </w:rPr>
              <w:t xml:space="preserve">     </w:t>
            </w:r>
          </w:p>
          <w:p w:rsidR="00DD3A44" w:rsidRDefault="00DD3A44" w:rsidP="004512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CDE" w:rsidRPr="0036609A" w:rsidTr="00DD3A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987" w:type="dxa"/>
            <w:gridSpan w:val="4"/>
            <w:tcBorders>
              <w:bottom w:val="nil"/>
            </w:tcBorders>
            <w:vAlign w:val="center"/>
          </w:tcPr>
          <w:p w:rsidR="00375906" w:rsidRPr="00167444" w:rsidRDefault="00DD3A44" w:rsidP="00DD3A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 There is a risk of child maltreatment within the family due to:</w:t>
            </w:r>
          </w:p>
        </w:tc>
      </w:tr>
      <w:bookmarkStart w:id="2" w:name="Text24"/>
      <w:tr w:rsidR="00167444" w:rsidRPr="0036609A" w:rsidTr="006C0636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10987" w:type="dxa"/>
            <w:gridSpan w:val="4"/>
            <w:tcBorders>
              <w:top w:val="nil"/>
            </w:tcBorders>
          </w:tcPr>
          <w:p w:rsidR="00167444" w:rsidRPr="0036609A" w:rsidRDefault="00167444" w:rsidP="001674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6D4CDE" w:rsidRPr="0036609A" w:rsidTr="00DD3A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987" w:type="dxa"/>
            <w:gridSpan w:val="4"/>
            <w:tcBorders>
              <w:bottom w:val="nil"/>
            </w:tcBorders>
            <w:vAlign w:val="center"/>
          </w:tcPr>
          <w:p w:rsidR="006D4CDE" w:rsidRPr="00C10D90" w:rsidRDefault="00DD3A44" w:rsidP="00DD3A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 The family has attempted to prevent the current crisis by:</w:t>
            </w:r>
          </w:p>
        </w:tc>
      </w:tr>
      <w:bookmarkStart w:id="3" w:name="Text25"/>
      <w:tr w:rsidR="00167444" w:rsidRPr="0036609A" w:rsidTr="006C0636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10987" w:type="dxa"/>
            <w:gridSpan w:val="4"/>
            <w:tcBorders>
              <w:top w:val="nil"/>
            </w:tcBorders>
          </w:tcPr>
          <w:p w:rsidR="00167444" w:rsidRPr="0036609A" w:rsidRDefault="00167444" w:rsidP="001674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6D4CDE" w:rsidRPr="0036609A" w:rsidTr="00DD3A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987" w:type="dxa"/>
            <w:gridSpan w:val="4"/>
            <w:tcBorders>
              <w:bottom w:val="nil"/>
            </w:tcBorders>
            <w:vAlign w:val="center"/>
          </w:tcPr>
          <w:p w:rsidR="006D4CDE" w:rsidRPr="00521BE5" w:rsidRDefault="00DD3A44" w:rsidP="00DD3A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 The family remains in need of such funds (list all resources the family has used to alleviate the need for crisis intervention funds).  </w:t>
            </w:r>
          </w:p>
        </w:tc>
      </w:tr>
      <w:bookmarkStart w:id="4" w:name="Text18"/>
      <w:tr w:rsidR="00521BE5" w:rsidRPr="0036609A" w:rsidTr="006C0636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10987" w:type="dxa"/>
            <w:gridSpan w:val="4"/>
            <w:tcBorders>
              <w:top w:val="nil"/>
            </w:tcBorders>
          </w:tcPr>
          <w:p w:rsidR="00521BE5" w:rsidRPr="0036609A" w:rsidRDefault="00521BE5" w:rsidP="00521B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DD3A44" w:rsidRPr="0036609A" w:rsidTr="001338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93" w:type="dxa"/>
            <w:gridSpan w:val="2"/>
            <w:vAlign w:val="center"/>
          </w:tcPr>
          <w:p w:rsidR="00DD3A44" w:rsidRPr="00521BE5" w:rsidRDefault="00DD3A44" w:rsidP="00DD3A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ITEM(S) REQUESTED</w:t>
            </w:r>
          </w:p>
        </w:tc>
        <w:tc>
          <w:tcPr>
            <w:tcW w:w="5494" w:type="dxa"/>
            <w:gridSpan w:val="2"/>
            <w:vAlign w:val="center"/>
          </w:tcPr>
          <w:p w:rsidR="00DD3A44" w:rsidRPr="00521BE5" w:rsidRDefault="00DD3A44" w:rsidP="00521B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DOLLAR AMOUNT</w:t>
            </w:r>
          </w:p>
        </w:tc>
      </w:tr>
      <w:tr w:rsidR="00DD3A44" w:rsidRPr="0036609A" w:rsidTr="001338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93" w:type="dxa"/>
            <w:gridSpan w:val="2"/>
            <w:vAlign w:val="center"/>
          </w:tcPr>
          <w:p w:rsidR="00DD3A44" w:rsidRDefault="00DD3A44" w:rsidP="00DD3A44">
            <w:pPr>
              <w:rPr>
                <w:rFonts w:ascii="Arial" w:hAnsi="Arial" w:cs="Arial"/>
                <w:sz w:val="16"/>
                <w:szCs w:val="16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94" w:type="dxa"/>
            <w:gridSpan w:val="2"/>
            <w:vAlign w:val="center"/>
          </w:tcPr>
          <w:p w:rsidR="00DD3A44" w:rsidRDefault="00DD3A44" w:rsidP="00DD3A44">
            <w:pPr>
              <w:rPr>
                <w:rFonts w:ascii="Arial" w:hAnsi="Arial" w:cs="Arial"/>
                <w:sz w:val="16"/>
                <w:szCs w:val="16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D3A44" w:rsidRPr="0036609A" w:rsidTr="001338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93" w:type="dxa"/>
            <w:gridSpan w:val="2"/>
            <w:vAlign w:val="center"/>
          </w:tcPr>
          <w:p w:rsidR="00DD3A44" w:rsidRDefault="00DD3A44" w:rsidP="00DD3A44">
            <w:pPr>
              <w:rPr>
                <w:rFonts w:ascii="Arial" w:hAnsi="Arial" w:cs="Arial"/>
                <w:sz w:val="16"/>
                <w:szCs w:val="16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94" w:type="dxa"/>
            <w:gridSpan w:val="2"/>
            <w:vAlign w:val="center"/>
          </w:tcPr>
          <w:p w:rsidR="00DD3A44" w:rsidRDefault="00DD3A44" w:rsidP="00DD3A44">
            <w:pPr>
              <w:rPr>
                <w:rFonts w:ascii="Arial" w:hAnsi="Arial" w:cs="Arial"/>
                <w:sz w:val="16"/>
                <w:szCs w:val="16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D3A44" w:rsidRPr="0036609A" w:rsidTr="001338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93" w:type="dxa"/>
            <w:gridSpan w:val="2"/>
            <w:vAlign w:val="center"/>
          </w:tcPr>
          <w:p w:rsidR="00DD3A44" w:rsidRDefault="00DD3A44" w:rsidP="00DD3A44">
            <w:pPr>
              <w:rPr>
                <w:rFonts w:ascii="Arial" w:hAnsi="Arial" w:cs="Arial"/>
                <w:sz w:val="16"/>
                <w:szCs w:val="16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94" w:type="dxa"/>
            <w:gridSpan w:val="2"/>
            <w:vAlign w:val="center"/>
          </w:tcPr>
          <w:p w:rsidR="00DD3A44" w:rsidRDefault="00DD3A44" w:rsidP="00DD3A44">
            <w:pPr>
              <w:rPr>
                <w:rFonts w:ascii="Arial" w:hAnsi="Arial" w:cs="Arial"/>
                <w:sz w:val="16"/>
                <w:szCs w:val="16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33883" w:rsidRPr="0036609A" w:rsidTr="001338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987" w:type="dxa"/>
            <w:gridSpan w:val="4"/>
            <w:vAlign w:val="center"/>
          </w:tcPr>
          <w:p w:rsidR="00133883" w:rsidRPr="00521BE5" w:rsidRDefault="00133883" w:rsidP="00133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NAME(S)/ADDRESS</w:t>
            </w:r>
          </w:p>
        </w:tc>
      </w:tr>
      <w:tr w:rsidR="00DD3A44" w:rsidRPr="0036609A" w:rsidTr="001338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987" w:type="dxa"/>
            <w:gridSpan w:val="4"/>
            <w:tcBorders>
              <w:top w:val="nil"/>
            </w:tcBorders>
          </w:tcPr>
          <w:p w:rsidR="00DD3A44" w:rsidRPr="00AE3DF9" w:rsidRDefault="00133883" w:rsidP="00521BE5">
            <w:pPr>
              <w:jc w:val="both"/>
              <w:rPr>
                <w:rFonts w:ascii="Arial" w:hAnsi="Arial" w:cs="Arial"/>
                <w:sz w:val="22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D3A44" w:rsidRPr="0036609A" w:rsidTr="001338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987" w:type="dxa"/>
            <w:gridSpan w:val="4"/>
            <w:tcBorders>
              <w:top w:val="nil"/>
            </w:tcBorders>
          </w:tcPr>
          <w:p w:rsidR="00DD3A44" w:rsidRPr="00AE3DF9" w:rsidRDefault="00133883" w:rsidP="00521BE5">
            <w:pPr>
              <w:jc w:val="both"/>
              <w:rPr>
                <w:rFonts w:ascii="Arial" w:hAnsi="Arial" w:cs="Arial"/>
                <w:sz w:val="22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D3A44" w:rsidRPr="0036609A" w:rsidTr="006C063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987" w:type="dxa"/>
            <w:gridSpan w:val="4"/>
            <w:tcBorders>
              <w:top w:val="nil"/>
              <w:bottom w:val="single" w:sz="18" w:space="0" w:color="auto"/>
            </w:tcBorders>
          </w:tcPr>
          <w:p w:rsidR="00DD3A44" w:rsidRPr="00AE3DF9" w:rsidRDefault="00133883" w:rsidP="00521BE5">
            <w:pPr>
              <w:jc w:val="both"/>
              <w:rPr>
                <w:rFonts w:ascii="Arial" w:hAnsi="Arial" w:cs="Arial"/>
                <w:sz w:val="22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C1D04" w:rsidRPr="0036609A" w:rsidTr="00FF4A56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5493" w:type="dxa"/>
            <w:gridSpan w:val="2"/>
            <w:tcBorders>
              <w:top w:val="single" w:sz="18" w:space="0" w:color="auto"/>
            </w:tcBorders>
            <w:vAlign w:val="center"/>
          </w:tcPr>
          <w:p w:rsidR="00BC1D04" w:rsidRPr="00062CA7" w:rsidRDefault="00BC1D04" w:rsidP="00BC1D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WORKER</w:t>
            </w:r>
          </w:p>
          <w:bookmarkStart w:id="5" w:name="Text15"/>
          <w:p w:rsidR="00BC1D04" w:rsidRPr="00062CA7" w:rsidRDefault="00BC1D04" w:rsidP="00062C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5494" w:type="dxa"/>
            <w:gridSpan w:val="2"/>
            <w:tcBorders>
              <w:top w:val="single" w:sz="18" w:space="0" w:color="auto"/>
            </w:tcBorders>
            <w:vAlign w:val="center"/>
          </w:tcPr>
          <w:p w:rsidR="00BC1D04" w:rsidRPr="00062CA7" w:rsidRDefault="00BC1D04" w:rsidP="00133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BC1D04" w:rsidRPr="00062CA7" w:rsidRDefault="00BC1D04" w:rsidP="00062C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33883" w:rsidRPr="0036609A" w:rsidTr="006C06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987" w:type="dxa"/>
            <w:gridSpan w:val="4"/>
            <w:tcBorders>
              <w:top w:val="single" w:sz="18" w:space="0" w:color="auto"/>
            </w:tcBorders>
            <w:vAlign w:val="center"/>
          </w:tcPr>
          <w:p w:rsidR="00133883" w:rsidRPr="0036609A" w:rsidRDefault="00133883" w:rsidP="00133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reviewed this request and required documentation and agree/deny the request for Crisis Intervention Funds due to:</w:t>
            </w:r>
            <w:r w:rsidRPr="0036609A">
              <w:rPr>
                <w:rFonts w:ascii="Arial" w:hAnsi="Arial" w:cs="Arial"/>
              </w:rPr>
              <w:t xml:space="preserve">               </w:t>
            </w:r>
          </w:p>
        </w:tc>
      </w:tr>
      <w:tr w:rsidR="00BC1D04" w:rsidRPr="0036609A" w:rsidTr="00BC1D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987" w:type="dxa"/>
            <w:gridSpan w:val="4"/>
            <w:vAlign w:val="center"/>
          </w:tcPr>
          <w:p w:rsidR="00BC1D04" w:rsidRDefault="00BC1D04" w:rsidP="00CA5352">
            <w:pPr>
              <w:rPr>
                <w:rFonts w:ascii="Arial" w:hAnsi="Arial" w:cs="Arial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C1D04" w:rsidRPr="0036609A" w:rsidTr="00BC1D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987" w:type="dxa"/>
            <w:gridSpan w:val="4"/>
            <w:vAlign w:val="center"/>
          </w:tcPr>
          <w:p w:rsidR="00BC1D04" w:rsidRPr="00AE3DF9" w:rsidRDefault="00BC1D04" w:rsidP="00CA5352">
            <w:pPr>
              <w:rPr>
                <w:rFonts w:ascii="Arial" w:hAnsi="Arial" w:cs="Arial"/>
                <w:sz w:val="22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C1D04" w:rsidRPr="0036609A" w:rsidTr="00BC1D0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5493" w:type="dxa"/>
            <w:gridSpan w:val="2"/>
            <w:vAlign w:val="center"/>
          </w:tcPr>
          <w:p w:rsidR="00BC1D04" w:rsidRPr="00133883" w:rsidRDefault="00BC1D04" w:rsidP="00CA5352">
            <w:pPr>
              <w:rPr>
                <w:rFonts w:ascii="Arial" w:hAnsi="Arial" w:cs="Arial"/>
                <w:sz w:val="16"/>
                <w:szCs w:val="16"/>
              </w:rPr>
            </w:pPr>
            <w:r w:rsidRPr="00133883">
              <w:rPr>
                <w:rFonts w:ascii="Arial" w:hAnsi="Arial" w:cs="Arial"/>
                <w:sz w:val="16"/>
                <w:szCs w:val="16"/>
              </w:rPr>
              <w:t>SIGNATURE OF COUNTY DESIGNEE</w:t>
            </w:r>
          </w:p>
          <w:p w:rsidR="00BC1D04" w:rsidRPr="00133883" w:rsidRDefault="00BC1D04" w:rsidP="00CA5352">
            <w:pPr>
              <w:rPr>
                <w:rFonts w:ascii="Arial" w:hAnsi="Arial" w:cs="Arial"/>
                <w:sz w:val="16"/>
                <w:szCs w:val="16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94" w:type="dxa"/>
            <w:gridSpan w:val="2"/>
            <w:vAlign w:val="center"/>
          </w:tcPr>
          <w:p w:rsidR="00BC1D04" w:rsidRPr="00133883" w:rsidRDefault="00BC1D04" w:rsidP="00CA53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BC1D04" w:rsidRPr="00133883" w:rsidRDefault="00BC1D04" w:rsidP="00CA5352">
            <w:pPr>
              <w:rPr>
                <w:rFonts w:ascii="Arial" w:hAnsi="Arial" w:cs="Arial"/>
                <w:sz w:val="16"/>
                <w:szCs w:val="16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33883" w:rsidRPr="0036609A" w:rsidTr="006C06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987" w:type="dxa"/>
            <w:gridSpan w:val="4"/>
            <w:tcBorders>
              <w:top w:val="single" w:sz="18" w:space="0" w:color="auto"/>
            </w:tcBorders>
            <w:vAlign w:val="center"/>
          </w:tcPr>
          <w:p w:rsidR="00133883" w:rsidRPr="0036609A" w:rsidRDefault="00133883" w:rsidP="001F7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reviewed this request and required documentation and agree/deny the request for Crisis Intervention Funds due to:</w:t>
            </w:r>
            <w:r w:rsidRPr="0036609A">
              <w:rPr>
                <w:rFonts w:ascii="Arial" w:hAnsi="Arial" w:cs="Arial"/>
              </w:rPr>
              <w:t xml:space="preserve">               </w:t>
            </w:r>
          </w:p>
        </w:tc>
      </w:tr>
      <w:tr w:rsidR="00BC1D04" w:rsidRPr="0036609A" w:rsidTr="00BC1D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987" w:type="dxa"/>
            <w:gridSpan w:val="4"/>
            <w:vAlign w:val="center"/>
          </w:tcPr>
          <w:p w:rsidR="00BC1D04" w:rsidRDefault="00BC1D04" w:rsidP="00CA5352">
            <w:pPr>
              <w:rPr>
                <w:rFonts w:ascii="Arial" w:hAnsi="Arial" w:cs="Arial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C1D04" w:rsidRPr="0036609A" w:rsidTr="00BC1D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987" w:type="dxa"/>
            <w:gridSpan w:val="4"/>
            <w:vAlign w:val="center"/>
          </w:tcPr>
          <w:p w:rsidR="00BC1D04" w:rsidRPr="00AE3DF9" w:rsidRDefault="00BC1D04" w:rsidP="00CA5352">
            <w:pPr>
              <w:rPr>
                <w:rFonts w:ascii="Arial" w:hAnsi="Arial" w:cs="Arial"/>
                <w:sz w:val="22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C1D04" w:rsidRPr="0036609A" w:rsidTr="00BC1D0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5493" w:type="dxa"/>
            <w:gridSpan w:val="2"/>
            <w:vAlign w:val="center"/>
          </w:tcPr>
          <w:p w:rsidR="00BC1D04" w:rsidRPr="00AE3DF9" w:rsidRDefault="00BC1D04" w:rsidP="00CA53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COUNTY/REGIONAL SIGNATURE</w:t>
            </w:r>
          </w:p>
          <w:p w:rsidR="00BC1D04" w:rsidRPr="00AE3DF9" w:rsidRDefault="00BC1D04" w:rsidP="00CA5352">
            <w:pPr>
              <w:rPr>
                <w:rFonts w:ascii="Arial" w:hAnsi="Arial" w:cs="Arial"/>
                <w:sz w:val="22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94" w:type="dxa"/>
            <w:gridSpan w:val="2"/>
            <w:vAlign w:val="center"/>
          </w:tcPr>
          <w:p w:rsidR="00BC1D04" w:rsidRPr="006C0636" w:rsidRDefault="00BC1D04" w:rsidP="00CA53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BC1D04" w:rsidRPr="006C0636" w:rsidRDefault="00BC1D04" w:rsidP="00CA5352">
            <w:pPr>
              <w:rPr>
                <w:rFonts w:ascii="Arial" w:hAnsi="Arial" w:cs="Arial"/>
                <w:sz w:val="16"/>
                <w:szCs w:val="16"/>
              </w:rPr>
            </w:pPr>
            <w:r w:rsidRPr="00AE3DF9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DF9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3DF9">
              <w:rPr>
                <w:rFonts w:ascii="Arial" w:hAnsi="Arial" w:cs="Arial"/>
                <w:sz w:val="22"/>
              </w:rPr>
            </w:r>
            <w:r w:rsidRPr="00AE3DF9">
              <w:rPr>
                <w:rFonts w:ascii="Arial" w:hAnsi="Arial" w:cs="Arial"/>
                <w:sz w:val="22"/>
              </w:rPr>
              <w:fldChar w:fldCharType="separate"/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t> </w:t>
            </w:r>
            <w:r w:rsidRPr="00AE3DF9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6D4CDE" w:rsidRPr="00062CA7" w:rsidRDefault="006D4CDE">
      <w:pPr>
        <w:rPr>
          <w:rFonts w:ascii="Arial" w:hAnsi="Arial" w:cs="Arial"/>
          <w:sz w:val="16"/>
          <w:szCs w:val="16"/>
        </w:rPr>
      </w:pPr>
    </w:p>
    <w:sectPr w:rsidR="006D4CDE" w:rsidRPr="00062CA7" w:rsidSect="006C0636">
      <w:footerReference w:type="default" r:id="rId9"/>
      <w:pgSz w:w="12240" w:h="15840" w:code="1"/>
      <w:pgMar w:top="720" w:right="720" w:bottom="720" w:left="720" w:header="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910" w:rsidRDefault="000F2910">
      <w:r>
        <w:separator/>
      </w:r>
    </w:p>
  </w:endnote>
  <w:endnote w:type="continuationSeparator" w:id="0">
    <w:p w:rsidR="000F2910" w:rsidRDefault="000F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0E" w:rsidRPr="00AE3DF9" w:rsidRDefault="00205F06" w:rsidP="00205F06">
    <w:pPr>
      <w:pStyle w:val="Footer"/>
      <w:tabs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 886-3244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1F720E">
      <w:rPr>
        <w:rFonts w:ascii="Arial" w:hAnsi="Arial" w:cs="Arial"/>
        <w:sz w:val="16"/>
        <w:szCs w:val="16"/>
      </w:rPr>
      <w:t>CS-81</w:t>
    </w:r>
    <w:r w:rsidR="001F720E" w:rsidRPr="00AE3DF9">
      <w:rPr>
        <w:rFonts w:ascii="Arial" w:hAnsi="Arial" w:cs="Arial"/>
        <w:sz w:val="16"/>
        <w:szCs w:val="16"/>
      </w:rPr>
      <w:t xml:space="preserve"> (rev</w:t>
    </w:r>
    <w:r w:rsidR="00D9136D">
      <w:rPr>
        <w:rFonts w:ascii="Arial" w:hAnsi="Arial" w:cs="Arial"/>
        <w:sz w:val="16"/>
        <w:szCs w:val="16"/>
      </w:rPr>
      <w:t xml:space="preserve"> 4</w:t>
    </w:r>
    <w:r w:rsidR="00EC540C">
      <w:rPr>
        <w:rFonts w:ascii="Arial" w:hAnsi="Arial" w:cs="Arial"/>
        <w:sz w:val="16"/>
        <w:szCs w:val="16"/>
      </w:rPr>
      <w:t>/1</w:t>
    </w:r>
    <w:r w:rsidR="001F720E">
      <w:rPr>
        <w:rFonts w:ascii="Arial" w:hAnsi="Arial" w:cs="Arial"/>
        <w:sz w:val="16"/>
        <w:szCs w:val="16"/>
      </w:rPr>
      <w:t>0</w:t>
    </w:r>
    <w:r w:rsidR="001F720E" w:rsidRPr="00AE3DF9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910" w:rsidRDefault="000F2910">
      <w:r>
        <w:separator/>
      </w:r>
    </w:p>
  </w:footnote>
  <w:footnote w:type="continuationSeparator" w:id="0">
    <w:p w:rsidR="000F2910" w:rsidRDefault="000F2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66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D011B7"/>
    <w:multiLevelType w:val="hybridMultilevel"/>
    <w:tmpl w:val="5C4C5E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4450B"/>
    <w:multiLevelType w:val="hybridMultilevel"/>
    <w:tmpl w:val="03A2CC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A50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njpN+wJZPDadBLdjVb0ftFfpov4=" w:salt="YTEAG7S0S+KRfy+jfqE8f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54B"/>
    <w:rsid w:val="00025C18"/>
    <w:rsid w:val="00062CA7"/>
    <w:rsid w:val="00073100"/>
    <w:rsid w:val="000F2910"/>
    <w:rsid w:val="00133883"/>
    <w:rsid w:val="00167444"/>
    <w:rsid w:val="0018054B"/>
    <w:rsid w:val="001F720E"/>
    <w:rsid w:val="00205F06"/>
    <w:rsid w:val="00216BD1"/>
    <w:rsid w:val="00226BF2"/>
    <w:rsid w:val="00300F90"/>
    <w:rsid w:val="0036609A"/>
    <w:rsid w:val="00375906"/>
    <w:rsid w:val="003B2D4B"/>
    <w:rsid w:val="003B5DD9"/>
    <w:rsid w:val="003C6AE3"/>
    <w:rsid w:val="004512C5"/>
    <w:rsid w:val="004C3F99"/>
    <w:rsid w:val="00521BE5"/>
    <w:rsid w:val="005757E7"/>
    <w:rsid w:val="006C0636"/>
    <w:rsid w:val="006D4CDE"/>
    <w:rsid w:val="006E4C5F"/>
    <w:rsid w:val="00780CD2"/>
    <w:rsid w:val="0079382F"/>
    <w:rsid w:val="007B79F4"/>
    <w:rsid w:val="00834CA7"/>
    <w:rsid w:val="00842F55"/>
    <w:rsid w:val="008D6BDB"/>
    <w:rsid w:val="008E7578"/>
    <w:rsid w:val="009776D0"/>
    <w:rsid w:val="00AC371E"/>
    <w:rsid w:val="00AE3DF9"/>
    <w:rsid w:val="00B06A64"/>
    <w:rsid w:val="00BC1D04"/>
    <w:rsid w:val="00BD6C68"/>
    <w:rsid w:val="00C10D90"/>
    <w:rsid w:val="00C37069"/>
    <w:rsid w:val="00CA5352"/>
    <w:rsid w:val="00D9136D"/>
    <w:rsid w:val="00DD3A44"/>
    <w:rsid w:val="00DE4A14"/>
    <w:rsid w:val="00E76E36"/>
    <w:rsid w:val="00EC540C"/>
    <w:rsid w:val="00F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C37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71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cs81.dotx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TREATMENT SERVICES (CTS)/MEDICAID REFERRAL SUMMARY</vt:lpstr>
    </vt:vector>
  </TitlesOfParts>
  <Company>Division of Family Services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 Intervention Funds Request/Authorization</dc:title>
  <dc:subject>CS-81</dc:subject>
  <dc:creator>MCDEMRH</dc:creator>
  <cp:keywords/>
  <cp:lastModifiedBy>MCDEMRH</cp:lastModifiedBy>
  <cp:revision>2</cp:revision>
  <cp:lastPrinted>2004-06-16T20:15:00Z</cp:lastPrinted>
  <dcterms:created xsi:type="dcterms:W3CDTF">2010-09-22T18:25:00Z</dcterms:created>
  <dcterms:modified xsi:type="dcterms:W3CDTF">2010-09-22T18:28:00Z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10/04/2006</vt:lpwstr>
  </property>
</Properties>
</file>