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" w:type="dxa"/>
        <w:tblLayout w:type="fixed"/>
        <w:tblLook w:val="0000"/>
      </w:tblPr>
      <w:tblGrid>
        <w:gridCol w:w="1080"/>
        <w:gridCol w:w="1080"/>
        <w:gridCol w:w="585"/>
        <w:gridCol w:w="945"/>
        <w:gridCol w:w="1800"/>
        <w:gridCol w:w="90"/>
        <w:gridCol w:w="90"/>
        <w:gridCol w:w="1575"/>
        <w:gridCol w:w="675"/>
        <w:gridCol w:w="270"/>
        <w:gridCol w:w="45"/>
        <w:gridCol w:w="675"/>
        <w:gridCol w:w="360"/>
        <w:gridCol w:w="180"/>
        <w:gridCol w:w="495"/>
        <w:gridCol w:w="1035"/>
      </w:tblGrid>
      <w:tr w:rsidR="00864A39" w:rsidRPr="00864A39" w:rsidTr="00864A39">
        <w:trPr>
          <w:cantSplit/>
          <w:trHeight w:val="576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864A39" w:rsidRPr="00EF2460" w:rsidRDefault="00864A39" w:rsidP="00DC35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14350" cy="51435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9"/>
            <w:vMerge w:val="restart"/>
            <w:shd w:val="clear" w:color="auto" w:fill="FFFFFF"/>
            <w:vAlign w:val="center"/>
          </w:tcPr>
          <w:p w:rsidR="00864A39" w:rsidRPr="00EF2460" w:rsidRDefault="00864A39" w:rsidP="009A6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64A39" w:rsidRDefault="00864A39" w:rsidP="009A652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864A39" w:rsidRDefault="00864A39" w:rsidP="009A652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64A39">
              <w:rPr>
                <w:rFonts w:cs="Arial"/>
                <w:b/>
                <w:bCs/>
                <w:sz w:val="18"/>
                <w:szCs w:val="18"/>
              </w:rPr>
              <w:t>TITLE IV-E /FFP REDETERM</w:t>
            </w:r>
            <w:r>
              <w:rPr>
                <w:rFonts w:cs="Arial"/>
                <w:b/>
                <w:bCs/>
                <w:sz w:val="18"/>
                <w:szCs w:val="18"/>
              </w:rPr>
              <w:t>INATION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A39" w:rsidRPr="00864A39" w:rsidRDefault="00864A39" w:rsidP="00864A3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864A39" w:rsidRPr="00864A39" w:rsidTr="00D51C5A">
        <w:trPr>
          <w:cantSplit/>
          <w:trHeight w:val="360"/>
        </w:trPr>
        <w:tc>
          <w:tcPr>
            <w:tcW w:w="1080" w:type="dxa"/>
            <w:vMerge/>
            <w:shd w:val="clear" w:color="auto" w:fill="FFFFFF"/>
            <w:vAlign w:val="center"/>
          </w:tcPr>
          <w:p w:rsidR="00864A39" w:rsidRDefault="00864A39" w:rsidP="00DC35E0">
            <w:pPr>
              <w:autoSpaceDE w:val="0"/>
              <w:autoSpaceDN w:val="0"/>
              <w:adjustRightInd w:val="0"/>
              <w:rPr>
                <w:rFonts w:cs="Arial"/>
                <w:noProof/>
                <w:sz w:val="20"/>
              </w:rPr>
            </w:pPr>
          </w:p>
        </w:tc>
        <w:tc>
          <w:tcPr>
            <w:tcW w:w="7110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4A39" w:rsidRPr="00EF2460" w:rsidRDefault="00864A39" w:rsidP="009A6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39" w:rsidRPr="00D51C5A" w:rsidRDefault="00864A39" w:rsidP="00864A3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51C5A">
              <w:rPr>
                <w:rFonts w:cs="Arial"/>
                <w:sz w:val="16"/>
                <w:szCs w:val="18"/>
              </w:rPr>
              <w:t>Date</w:t>
            </w:r>
          </w:p>
          <w:p w:rsidR="00864A39" w:rsidRPr="00864A39" w:rsidRDefault="00F73350" w:rsidP="00864A3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4A39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D025E" w:rsidRPr="00EF2460" w:rsidTr="00986F38">
        <w:trPr>
          <w:cantSplit/>
          <w:trHeight w:val="216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D025E" w:rsidRPr="00256086" w:rsidRDefault="00256086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56086">
              <w:rPr>
                <w:rFonts w:cs="Arial"/>
                <w:b/>
                <w:sz w:val="20"/>
                <w:szCs w:val="18"/>
              </w:rPr>
              <w:t>Identifying Information</w:t>
            </w:r>
          </w:p>
        </w:tc>
      </w:tr>
      <w:tr w:rsidR="00864A39" w:rsidRPr="00EF2460" w:rsidTr="00864A39">
        <w:trPr>
          <w:cantSplit/>
          <w:trHeight w:val="504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39" w:rsidRDefault="00864A39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6"/>
                <w:szCs w:val="18"/>
              </w:rPr>
              <w:t>NAME</w:t>
            </w:r>
          </w:p>
          <w:p w:rsidR="00864A39" w:rsidRPr="001D025E" w:rsidRDefault="00F73350" w:rsidP="00864A3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4A39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864A39" w:rsidRPr="001D025E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39" w:rsidRDefault="00864A39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DCN</w:t>
            </w:r>
          </w:p>
          <w:p w:rsidR="00864A39" w:rsidRPr="001D025E" w:rsidRDefault="00F73350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64A39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A39" w:rsidRDefault="00864A39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Social Security Number</w:t>
            </w:r>
          </w:p>
          <w:p w:rsidR="00864A39" w:rsidRPr="001D025E" w:rsidRDefault="00F73350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64A39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864A39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A0022" w:rsidRPr="00EF2460" w:rsidTr="001A0022">
        <w:trPr>
          <w:cantSplit/>
          <w:trHeight w:val="504"/>
        </w:trPr>
        <w:tc>
          <w:tcPr>
            <w:tcW w:w="5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022" w:rsidRDefault="001A0022" w:rsidP="001A002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In Care of (Placement Address (</w:t>
            </w:r>
            <w:r w:rsidR="00986F38">
              <w:rPr>
                <w:rFonts w:cs="Arial"/>
                <w:sz w:val="16"/>
                <w:szCs w:val="18"/>
              </w:rPr>
              <w:t>Street, City, State, Zip Code</w:t>
            </w:r>
            <w:r>
              <w:rPr>
                <w:rFonts w:cs="Arial"/>
                <w:sz w:val="16"/>
                <w:szCs w:val="18"/>
              </w:rPr>
              <w:t>)</w:t>
            </w:r>
            <w:r w:rsidRPr="001D025E">
              <w:rPr>
                <w:rFonts w:cs="Arial"/>
                <w:sz w:val="18"/>
                <w:szCs w:val="18"/>
              </w:rPr>
              <w:t xml:space="preserve"> </w:t>
            </w:r>
          </w:p>
          <w:p w:rsidR="001A0022" w:rsidRPr="001D025E" w:rsidRDefault="00F73350" w:rsidP="001A0022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County</w:t>
            </w:r>
          </w:p>
          <w:p w:rsidR="001A0022" w:rsidRDefault="00F73350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Date of Birth</w:t>
            </w:r>
          </w:p>
          <w:p w:rsidR="001A0022" w:rsidRDefault="00F73350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0022" w:rsidRPr="00EF2460" w:rsidTr="001060DF">
        <w:trPr>
          <w:cantSplit/>
          <w:trHeight w:val="504"/>
        </w:trPr>
        <w:tc>
          <w:tcPr>
            <w:tcW w:w="54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Pr="001D025E" w:rsidRDefault="001A0022" w:rsidP="00DC35E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D90081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90081">
              <w:rPr>
                <w:rFonts w:cs="Arial"/>
                <w:sz w:val="16"/>
                <w:szCs w:val="18"/>
              </w:rPr>
              <w:t xml:space="preserve">DYS/JC Worker </w:t>
            </w:r>
          </w:p>
          <w:p w:rsidR="001A0022" w:rsidRPr="001D025E" w:rsidRDefault="00F73350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35E0" w:rsidRPr="00EF2460" w:rsidTr="00986F38">
        <w:trPr>
          <w:cantSplit/>
          <w:trHeight w:val="216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C35E0" w:rsidRPr="00256086" w:rsidRDefault="00256086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8"/>
              </w:rPr>
            </w:pPr>
            <w:r w:rsidRPr="00256086">
              <w:rPr>
                <w:rFonts w:cs="Arial"/>
                <w:b/>
                <w:sz w:val="20"/>
                <w:szCs w:val="18"/>
              </w:rPr>
              <w:t>Eligibility/</w:t>
            </w:r>
            <w:proofErr w:type="spellStart"/>
            <w:r w:rsidRPr="00256086">
              <w:rPr>
                <w:rFonts w:cs="Arial"/>
                <w:b/>
                <w:sz w:val="20"/>
                <w:szCs w:val="18"/>
              </w:rPr>
              <w:t>Reimbursability</w:t>
            </w:r>
            <w:proofErr w:type="spellEnd"/>
            <w:r w:rsidRPr="00256086">
              <w:rPr>
                <w:rFonts w:cs="Arial"/>
                <w:b/>
                <w:sz w:val="20"/>
                <w:szCs w:val="18"/>
              </w:rPr>
              <w:t xml:space="preserve"> Information</w:t>
            </w:r>
          </w:p>
        </w:tc>
      </w:tr>
      <w:tr w:rsidR="00DC35E0" w:rsidRPr="00EF2460" w:rsidTr="00DC35E0">
        <w:trPr>
          <w:cantSplit/>
          <w:trHeight w:val="288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5E0" w:rsidRPr="00D51C5A" w:rsidRDefault="00477336" w:rsidP="00D900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1C5A">
              <w:rPr>
                <w:rFonts w:cs="Arial"/>
                <w:sz w:val="18"/>
                <w:szCs w:val="18"/>
              </w:rPr>
              <w:t xml:space="preserve">1.    </w:t>
            </w:r>
            <w:r w:rsidR="001A0022" w:rsidRPr="00D51C5A">
              <w:rPr>
                <w:rFonts w:cs="Arial"/>
                <w:sz w:val="18"/>
                <w:szCs w:val="18"/>
              </w:rPr>
              <w:t>Is the child employed</w:t>
            </w:r>
            <w:r w:rsidR="00642B21" w:rsidRPr="00D51C5A">
              <w:rPr>
                <w:rFonts w:cs="Arial"/>
                <w:sz w:val="18"/>
                <w:szCs w:val="18"/>
              </w:rPr>
              <w:t xml:space="preserve">?            </w:t>
            </w:r>
            <w:r w:rsidR="00F73350" w:rsidRPr="00D51C5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C35E0" w:rsidRPr="00D51C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D51C5A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642B21" w:rsidRPr="00D51C5A">
              <w:rPr>
                <w:rFonts w:cs="Arial"/>
                <w:sz w:val="18"/>
                <w:szCs w:val="18"/>
              </w:rPr>
              <w:t xml:space="preserve">  Yes       </w:t>
            </w:r>
            <w:r w:rsidR="00F73350" w:rsidRPr="00D51C5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C35E0" w:rsidRPr="00D51C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D51C5A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642B21" w:rsidRPr="00D51C5A">
              <w:rPr>
                <w:rFonts w:cs="Arial"/>
                <w:sz w:val="18"/>
                <w:szCs w:val="18"/>
              </w:rPr>
              <w:t xml:space="preserve">  No</w:t>
            </w:r>
            <w:r w:rsidR="001A0022" w:rsidRPr="00D51C5A">
              <w:rPr>
                <w:rFonts w:cs="Arial"/>
                <w:sz w:val="18"/>
                <w:szCs w:val="18"/>
              </w:rPr>
              <w:t xml:space="preserve">       If yes complete:</w:t>
            </w:r>
          </w:p>
        </w:tc>
      </w:tr>
      <w:tr w:rsidR="001A0022" w:rsidRPr="00EF2460" w:rsidTr="001A0022">
        <w:trPr>
          <w:cantSplit/>
          <w:trHeight w:val="129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Employer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Salary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Frequency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8E271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Dates of Employment</w:t>
            </w:r>
          </w:p>
        </w:tc>
      </w:tr>
      <w:tr w:rsidR="001A0022" w:rsidRPr="00EF2460" w:rsidTr="001A0022">
        <w:trPr>
          <w:cantSplit/>
          <w:trHeight w:val="432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pPr>
              <w:jc w:val="center"/>
            </w:pPr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pPr>
              <w:jc w:val="center"/>
            </w:pPr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1A0022">
            <w:pPr>
              <w:autoSpaceDE w:val="0"/>
              <w:autoSpaceDN w:val="0"/>
              <w:adjustRightInd w:val="0"/>
              <w:ind w:left="-108"/>
              <w:rPr>
                <w:rFonts w:cs="Arial"/>
                <w:sz w:val="14"/>
                <w:szCs w:val="18"/>
              </w:rPr>
            </w:pPr>
            <w:r w:rsidRPr="001A0022">
              <w:rPr>
                <w:rFonts w:cs="Arial"/>
                <w:sz w:val="14"/>
                <w:szCs w:val="18"/>
              </w:rPr>
              <w:t>From</w:t>
            </w:r>
          </w:p>
          <w:p w:rsidR="001A0022" w:rsidRPr="001A0022" w:rsidRDefault="00F73350" w:rsidP="001A0022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14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1A0022">
            <w:pPr>
              <w:autoSpaceDE w:val="0"/>
              <w:autoSpaceDN w:val="0"/>
              <w:adjustRightInd w:val="0"/>
              <w:ind w:left="-108"/>
              <w:rPr>
                <w:rFonts w:cs="Arial"/>
                <w:sz w:val="14"/>
                <w:szCs w:val="18"/>
              </w:rPr>
            </w:pPr>
            <w:r w:rsidRPr="001A0022">
              <w:rPr>
                <w:rFonts w:cs="Arial"/>
                <w:sz w:val="14"/>
                <w:szCs w:val="18"/>
              </w:rPr>
              <w:t>To</w:t>
            </w:r>
          </w:p>
          <w:p w:rsidR="001A0022" w:rsidRPr="001A0022" w:rsidRDefault="00F73350" w:rsidP="001A0022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14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0022" w:rsidRPr="00EF2460" w:rsidTr="001A0022">
        <w:trPr>
          <w:cantSplit/>
          <w:trHeight w:val="432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pPr>
              <w:jc w:val="center"/>
            </w:pPr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pPr>
              <w:jc w:val="center"/>
            </w:pPr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1A0022">
            <w:pPr>
              <w:autoSpaceDE w:val="0"/>
              <w:autoSpaceDN w:val="0"/>
              <w:adjustRightInd w:val="0"/>
              <w:ind w:left="-108"/>
              <w:rPr>
                <w:rFonts w:cs="Arial"/>
                <w:sz w:val="14"/>
                <w:szCs w:val="18"/>
              </w:rPr>
            </w:pPr>
            <w:r w:rsidRPr="001A0022">
              <w:rPr>
                <w:rFonts w:cs="Arial"/>
                <w:sz w:val="14"/>
                <w:szCs w:val="18"/>
              </w:rPr>
              <w:t>From</w:t>
            </w:r>
          </w:p>
          <w:p w:rsidR="001A0022" w:rsidRPr="001A0022" w:rsidRDefault="00F73350" w:rsidP="001A0022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14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1A0022">
            <w:pPr>
              <w:autoSpaceDE w:val="0"/>
              <w:autoSpaceDN w:val="0"/>
              <w:adjustRightInd w:val="0"/>
              <w:ind w:left="-108"/>
              <w:rPr>
                <w:rFonts w:cs="Arial"/>
                <w:sz w:val="14"/>
                <w:szCs w:val="18"/>
              </w:rPr>
            </w:pPr>
            <w:r w:rsidRPr="001A0022">
              <w:rPr>
                <w:rFonts w:cs="Arial"/>
                <w:sz w:val="14"/>
                <w:szCs w:val="18"/>
              </w:rPr>
              <w:t>To</w:t>
            </w:r>
          </w:p>
          <w:p w:rsidR="001A0022" w:rsidRPr="001A0022" w:rsidRDefault="00F73350" w:rsidP="001A0022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14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0022" w:rsidRPr="00EF2460" w:rsidTr="001A0022">
        <w:trPr>
          <w:cantSplit/>
          <w:trHeight w:val="432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pPr>
              <w:jc w:val="center"/>
            </w:pPr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F73350" w:rsidP="001A0022">
            <w:pPr>
              <w:jc w:val="center"/>
            </w:pPr>
            <w:r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116CE">
              <w:rPr>
                <w:rFonts w:cs="Arial"/>
                <w:sz w:val="18"/>
                <w:szCs w:val="18"/>
              </w:rPr>
            </w:r>
            <w:r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1A0022">
            <w:pPr>
              <w:autoSpaceDE w:val="0"/>
              <w:autoSpaceDN w:val="0"/>
              <w:adjustRightInd w:val="0"/>
              <w:ind w:left="-108"/>
              <w:rPr>
                <w:rFonts w:cs="Arial"/>
                <w:sz w:val="14"/>
                <w:szCs w:val="18"/>
              </w:rPr>
            </w:pPr>
            <w:r w:rsidRPr="001A0022">
              <w:rPr>
                <w:rFonts w:cs="Arial"/>
                <w:sz w:val="14"/>
                <w:szCs w:val="18"/>
              </w:rPr>
              <w:t>From</w:t>
            </w:r>
          </w:p>
          <w:p w:rsidR="001A0022" w:rsidRPr="001A0022" w:rsidRDefault="00F73350" w:rsidP="001A0022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14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Default="001A0022" w:rsidP="001A0022">
            <w:pPr>
              <w:autoSpaceDE w:val="0"/>
              <w:autoSpaceDN w:val="0"/>
              <w:adjustRightInd w:val="0"/>
              <w:ind w:left="-108"/>
              <w:rPr>
                <w:rFonts w:cs="Arial"/>
                <w:sz w:val="14"/>
                <w:szCs w:val="18"/>
              </w:rPr>
            </w:pPr>
            <w:r w:rsidRPr="001A0022">
              <w:rPr>
                <w:rFonts w:cs="Arial"/>
                <w:sz w:val="14"/>
                <w:szCs w:val="18"/>
              </w:rPr>
              <w:t>To</w:t>
            </w:r>
          </w:p>
          <w:p w:rsidR="001A0022" w:rsidRPr="001A0022" w:rsidRDefault="00F73350" w:rsidP="001A0022">
            <w:pPr>
              <w:autoSpaceDE w:val="0"/>
              <w:autoSpaceDN w:val="0"/>
              <w:adjustRightInd w:val="0"/>
              <w:ind w:left="-108"/>
              <w:jc w:val="center"/>
              <w:rPr>
                <w:rFonts w:cs="Arial"/>
                <w:sz w:val="14"/>
                <w:szCs w:val="18"/>
              </w:rPr>
            </w:pPr>
            <w:r w:rsidRPr="001D025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0022" w:rsidRPr="001D0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025E">
              <w:rPr>
                <w:rFonts w:cs="Arial"/>
                <w:sz w:val="18"/>
                <w:szCs w:val="18"/>
              </w:rPr>
            </w:r>
            <w:r w:rsidRPr="001D025E">
              <w:rPr>
                <w:rFonts w:cs="Arial"/>
                <w:sz w:val="18"/>
                <w:szCs w:val="18"/>
              </w:rPr>
              <w:fldChar w:fldCharType="separate"/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="001A0022" w:rsidRPr="001D025E">
              <w:rPr>
                <w:rFonts w:cs="Arial"/>
                <w:noProof/>
                <w:sz w:val="18"/>
                <w:szCs w:val="18"/>
              </w:rPr>
              <w:t> </w:t>
            </w:r>
            <w:r w:rsidRPr="001D0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A0022" w:rsidRPr="00EF2460" w:rsidTr="00990474">
        <w:trPr>
          <w:cantSplit/>
          <w:trHeight w:val="432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22" w:rsidRPr="00D51C5A" w:rsidRDefault="001A0022" w:rsidP="00D900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1C5A">
              <w:rPr>
                <w:rFonts w:cs="Arial"/>
                <w:sz w:val="18"/>
                <w:szCs w:val="18"/>
              </w:rPr>
              <w:t xml:space="preserve">2.   Does the child receive any other income?   (Check ZKID Transaction for Specific Information) </w:t>
            </w:r>
            <w:r w:rsidR="00D51C5A">
              <w:rPr>
                <w:rFonts w:cs="Arial"/>
                <w:sz w:val="18"/>
                <w:szCs w:val="18"/>
              </w:rPr>
              <w:t xml:space="preserve">    </w:t>
            </w:r>
            <w:r w:rsidRPr="00D51C5A">
              <w:rPr>
                <w:rFonts w:cs="Arial"/>
                <w:sz w:val="18"/>
                <w:szCs w:val="18"/>
              </w:rPr>
              <w:t xml:space="preserve"> </w:t>
            </w:r>
            <w:r w:rsidR="00F73350" w:rsidRPr="00D51C5A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D51C5A">
              <w:rPr>
                <w:rFonts w:cs="Arial"/>
                <w:sz w:val="18"/>
                <w:szCs w:val="18"/>
              </w:rPr>
              <w:fldChar w:fldCharType="end"/>
            </w:r>
            <w:r w:rsidRPr="00D51C5A">
              <w:rPr>
                <w:rFonts w:cs="Arial"/>
                <w:sz w:val="18"/>
                <w:szCs w:val="18"/>
              </w:rPr>
              <w:t xml:space="preserve">  Yes  </w:t>
            </w:r>
            <w:r w:rsidR="00990474" w:rsidRPr="00D51C5A">
              <w:rPr>
                <w:rFonts w:cs="Arial"/>
                <w:sz w:val="18"/>
                <w:szCs w:val="18"/>
              </w:rPr>
              <w:t xml:space="preserve">   </w:t>
            </w:r>
            <w:r w:rsidRPr="00D51C5A">
              <w:rPr>
                <w:rFonts w:cs="Arial"/>
                <w:sz w:val="18"/>
                <w:szCs w:val="18"/>
              </w:rPr>
              <w:t xml:space="preserve">  </w:t>
            </w:r>
            <w:r w:rsidR="00F73350" w:rsidRPr="00D51C5A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C5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D51C5A">
              <w:rPr>
                <w:rFonts w:cs="Arial"/>
                <w:sz w:val="18"/>
                <w:szCs w:val="18"/>
              </w:rPr>
              <w:fldChar w:fldCharType="end"/>
            </w:r>
            <w:r w:rsidRPr="00D51C5A">
              <w:rPr>
                <w:rFonts w:cs="Arial"/>
                <w:sz w:val="18"/>
                <w:szCs w:val="18"/>
              </w:rPr>
              <w:t xml:space="preserve">  No  </w:t>
            </w:r>
            <w:r w:rsidR="00990474" w:rsidRPr="00D51C5A">
              <w:rPr>
                <w:rFonts w:cs="Arial"/>
                <w:sz w:val="18"/>
                <w:szCs w:val="18"/>
              </w:rPr>
              <w:t xml:space="preserve">    </w:t>
            </w:r>
            <w:r w:rsidRPr="00D51C5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90474" w:rsidRPr="00EF2460" w:rsidTr="00990474">
        <w:trPr>
          <w:cantSplit/>
          <w:trHeight w:val="432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P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 xml:space="preserve">Social Security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P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 xml:space="preserve">SSI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P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 xml:space="preserve">VA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>RR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474" w:rsidRPr="00EF2460" w:rsidTr="00990474">
        <w:trPr>
          <w:cantSplit/>
          <w:trHeight w:val="432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P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 xml:space="preserve">Child Support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P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 xml:space="preserve">Military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P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  <w:r w:rsidRPr="00990474">
              <w:rPr>
                <w:rFonts w:cs="Arial"/>
                <w:sz w:val="14"/>
                <w:szCs w:val="18"/>
              </w:rPr>
              <w:t xml:space="preserve">Other Income </w:t>
            </w:r>
          </w:p>
          <w:p w:rsidR="00990474" w:rsidRDefault="00D51C5A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0474" w:rsidRPr="00A116C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 w:rsidRPr="00A116CE">
              <w:rPr>
                <w:rFonts w:cs="Arial"/>
                <w:sz w:val="18"/>
                <w:szCs w:val="18"/>
              </w:rPr>
            </w:r>
            <w:r w:rsidR="00F73350" w:rsidRPr="00A116CE">
              <w:rPr>
                <w:rFonts w:cs="Arial"/>
                <w:sz w:val="18"/>
                <w:szCs w:val="18"/>
              </w:rPr>
              <w:fldChar w:fldCharType="separate"/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990474" w:rsidRPr="00A116CE">
              <w:rPr>
                <w:rFonts w:cs="Arial"/>
                <w:noProof/>
                <w:sz w:val="18"/>
                <w:szCs w:val="18"/>
              </w:rPr>
              <w:t> </w:t>
            </w:r>
            <w:r w:rsidR="00F73350" w:rsidRPr="00A116C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B21" w:rsidRPr="00EF2460" w:rsidTr="009274A7">
        <w:trPr>
          <w:cantSplit/>
          <w:trHeight w:val="432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081" w:rsidRDefault="00D51C5A" w:rsidP="00D900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51C5A">
              <w:rPr>
                <w:rFonts w:cs="Arial"/>
                <w:sz w:val="18"/>
                <w:szCs w:val="18"/>
              </w:rPr>
              <w:t xml:space="preserve">3.  </w:t>
            </w:r>
            <w:r w:rsidR="00990474" w:rsidRPr="00D51C5A">
              <w:rPr>
                <w:rFonts w:cs="Arial"/>
                <w:sz w:val="18"/>
                <w:szCs w:val="18"/>
              </w:rPr>
              <w:t xml:space="preserve">Does the child own any resources or assets?                                               </w:t>
            </w:r>
            <w:r w:rsidRPr="00D51C5A">
              <w:rPr>
                <w:rFonts w:cs="Arial"/>
                <w:sz w:val="18"/>
                <w:szCs w:val="18"/>
              </w:rPr>
              <w:t xml:space="preserve">                                     </w:t>
            </w:r>
            <w:r w:rsidR="00990474" w:rsidRPr="00D51C5A">
              <w:rPr>
                <w:rFonts w:cs="Arial"/>
                <w:sz w:val="18"/>
                <w:szCs w:val="18"/>
              </w:rPr>
              <w:t xml:space="preserve">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474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990474" w:rsidRPr="00990474">
              <w:rPr>
                <w:rFonts w:cs="Arial"/>
                <w:sz w:val="18"/>
                <w:szCs w:val="18"/>
              </w:rPr>
              <w:t xml:space="preserve">  Yes   </w:t>
            </w:r>
            <w:r w:rsidR="00990474">
              <w:rPr>
                <w:rFonts w:cs="Arial"/>
                <w:sz w:val="18"/>
                <w:szCs w:val="18"/>
              </w:rPr>
              <w:t xml:space="preserve">   </w:t>
            </w:r>
            <w:r w:rsidR="00990474" w:rsidRPr="00990474">
              <w:rPr>
                <w:rFonts w:cs="Arial"/>
                <w:sz w:val="18"/>
                <w:szCs w:val="18"/>
              </w:rPr>
              <w:t xml:space="preserve">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474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990474" w:rsidRPr="00990474">
              <w:rPr>
                <w:rFonts w:cs="Arial"/>
                <w:sz w:val="18"/>
                <w:szCs w:val="18"/>
              </w:rPr>
              <w:t xml:space="preserve">  No    </w:t>
            </w:r>
            <w:r w:rsidR="00990474">
              <w:rPr>
                <w:rFonts w:cs="Arial"/>
                <w:sz w:val="18"/>
                <w:szCs w:val="18"/>
              </w:rPr>
              <w:t xml:space="preserve"> </w:t>
            </w:r>
            <w:r w:rsidR="00990474" w:rsidRPr="00990474">
              <w:rPr>
                <w:rFonts w:cs="Arial"/>
                <w:sz w:val="18"/>
                <w:szCs w:val="18"/>
              </w:rPr>
              <w:t xml:space="preserve">  </w:t>
            </w:r>
          </w:p>
          <w:p w:rsidR="00642B21" w:rsidRPr="00990474" w:rsidRDefault="00990474" w:rsidP="00D90081">
            <w:pPr>
              <w:autoSpaceDE w:val="0"/>
              <w:autoSpaceDN w:val="0"/>
              <w:adjustRightInd w:val="0"/>
              <w:ind w:left="25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yes, list below:</w:t>
            </w:r>
            <w:r w:rsidRPr="00990474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990474" w:rsidRPr="00EF2460" w:rsidTr="001060DF">
        <w:trPr>
          <w:cantSplit/>
          <w:trHeight w:val="21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Resource/Asset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AMT/Value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474" w:rsidRDefault="00990474" w:rsidP="00642B2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Bank Name and Address</w:t>
            </w:r>
          </w:p>
        </w:tc>
      </w:tr>
      <w:tr w:rsidR="009D55E9" w:rsidRPr="00EF2460" w:rsidTr="00990474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Pr="00477336" w:rsidRDefault="009D55E9" w:rsidP="001060DF">
            <w:pPr>
              <w:rPr>
                <w:rFonts w:cs="Arial"/>
                <w:sz w:val="18"/>
                <w:szCs w:val="18"/>
              </w:rPr>
            </w:pPr>
            <w:r w:rsidRPr="00477336">
              <w:rPr>
                <w:rFonts w:cs="Arial"/>
                <w:sz w:val="18"/>
                <w:szCs w:val="18"/>
              </w:rPr>
              <w:t>Cash</w:t>
            </w:r>
            <w:r>
              <w:rPr>
                <w:rFonts w:cs="Arial"/>
                <w:sz w:val="18"/>
                <w:szCs w:val="18"/>
              </w:rPr>
              <w:t xml:space="preserve"> on Hand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55E9" w:rsidRPr="00EF2460" w:rsidTr="00990474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Pr="00477336" w:rsidRDefault="009D55E9" w:rsidP="001060DF">
            <w:pPr>
              <w:rPr>
                <w:rFonts w:cs="Arial"/>
                <w:sz w:val="18"/>
                <w:szCs w:val="18"/>
              </w:rPr>
            </w:pPr>
            <w:r w:rsidRPr="00477336">
              <w:rPr>
                <w:rFonts w:cs="Arial"/>
                <w:sz w:val="18"/>
                <w:szCs w:val="18"/>
              </w:rPr>
              <w:t>Checking/Savings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55E9" w:rsidRPr="00EF2460" w:rsidTr="00990474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Pr="00477336" w:rsidRDefault="009D55E9" w:rsidP="001060DF">
            <w:pPr>
              <w:rPr>
                <w:rFonts w:cs="Arial"/>
                <w:sz w:val="18"/>
                <w:szCs w:val="18"/>
              </w:rPr>
            </w:pPr>
            <w:r w:rsidRPr="00477336">
              <w:rPr>
                <w:rFonts w:cs="Arial"/>
                <w:sz w:val="18"/>
                <w:szCs w:val="18"/>
              </w:rPr>
              <w:t>IRA/CD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55E9" w:rsidRPr="00EF2460" w:rsidTr="00990474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Pr="00477336" w:rsidRDefault="009D55E9" w:rsidP="001060DF">
            <w:pPr>
              <w:rPr>
                <w:rFonts w:cs="Arial"/>
                <w:sz w:val="18"/>
                <w:szCs w:val="18"/>
              </w:rPr>
            </w:pPr>
            <w:r w:rsidRPr="00477336">
              <w:rPr>
                <w:rFonts w:cs="Arial"/>
                <w:sz w:val="18"/>
                <w:szCs w:val="18"/>
              </w:rPr>
              <w:t>Stocks/Bonds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55E9" w:rsidRPr="00EF2460" w:rsidTr="00990474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Pr="00477336" w:rsidRDefault="009D55E9" w:rsidP="001060DF">
            <w:pPr>
              <w:rPr>
                <w:rFonts w:cs="Arial"/>
                <w:sz w:val="18"/>
                <w:szCs w:val="18"/>
              </w:rPr>
            </w:pPr>
            <w:r w:rsidRPr="00477336">
              <w:rPr>
                <w:rFonts w:cs="Arial"/>
                <w:sz w:val="18"/>
                <w:szCs w:val="18"/>
              </w:rPr>
              <w:t>Trust Account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55E9" w:rsidRPr="00EF2460" w:rsidTr="00990474">
        <w:trPr>
          <w:cantSplit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Pr="00477336" w:rsidRDefault="009D55E9" w:rsidP="001060DF">
            <w:pPr>
              <w:rPr>
                <w:rFonts w:cs="Arial"/>
                <w:sz w:val="18"/>
                <w:szCs w:val="18"/>
              </w:rPr>
            </w:pPr>
            <w:r w:rsidRPr="00477336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5E9" w:rsidRDefault="00F73350" w:rsidP="00990474">
            <w:r w:rsidRPr="00CE1B3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5E9" w:rsidRPr="00CE1B3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E1B38">
              <w:rPr>
                <w:rFonts w:cs="Arial"/>
                <w:sz w:val="18"/>
                <w:szCs w:val="18"/>
              </w:rPr>
            </w:r>
            <w:r w:rsidRPr="00CE1B38">
              <w:rPr>
                <w:rFonts w:cs="Arial"/>
                <w:sz w:val="18"/>
                <w:szCs w:val="18"/>
              </w:rPr>
              <w:fldChar w:fldCharType="separate"/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="009D55E9" w:rsidRPr="00CE1B38">
              <w:rPr>
                <w:rFonts w:cs="Arial"/>
                <w:noProof/>
                <w:sz w:val="18"/>
                <w:szCs w:val="18"/>
              </w:rPr>
              <w:t> </w:t>
            </w:r>
            <w:r w:rsidRPr="00CE1B3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43A9" w:rsidRPr="00EF2460" w:rsidTr="001060DF">
        <w:trPr>
          <w:cantSplit/>
          <w:trHeight w:val="216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256086" w:rsidRDefault="000D43A9" w:rsidP="000D43A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Vehicles – Owner(s)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256086" w:rsidRDefault="000D43A9" w:rsidP="000D43A9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Model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256086" w:rsidRDefault="000D43A9" w:rsidP="000D43A9">
            <w:pPr>
              <w:jc w:val="center"/>
              <w:rPr>
                <w:rFonts w:cs="Arial"/>
                <w:sz w:val="16"/>
                <w:szCs w:val="18"/>
              </w:rPr>
            </w:pPr>
            <w:r w:rsidRPr="00256086">
              <w:rPr>
                <w:rFonts w:cs="Arial"/>
                <w:sz w:val="16"/>
                <w:szCs w:val="18"/>
              </w:rPr>
              <w:t>Make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256086" w:rsidRDefault="000D43A9" w:rsidP="000D43A9">
            <w:pPr>
              <w:jc w:val="center"/>
              <w:rPr>
                <w:rFonts w:cs="Arial"/>
                <w:sz w:val="16"/>
                <w:szCs w:val="18"/>
              </w:rPr>
            </w:pPr>
            <w:r w:rsidRPr="00256086">
              <w:rPr>
                <w:rFonts w:cs="Arial"/>
                <w:sz w:val="16"/>
                <w:szCs w:val="18"/>
              </w:rPr>
              <w:t>Year</w:t>
            </w:r>
          </w:p>
        </w:tc>
      </w:tr>
      <w:tr w:rsidR="000D43A9" w:rsidRPr="00EF2460" w:rsidTr="009274A7">
        <w:trPr>
          <w:cantSplit/>
          <w:trHeight w:val="360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D43A9">
            <w:pPr>
              <w:rPr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4498D">
            <w:pPr>
              <w:rPr>
                <w:rFonts w:cs="Arial"/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4498D">
            <w:pPr>
              <w:rPr>
                <w:rFonts w:cs="Arial"/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4498D">
            <w:pPr>
              <w:rPr>
                <w:rFonts w:cs="Arial"/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43A9" w:rsidRPr="00EF2460" w:rsidTr="009274A7">
        <w:trPr>
          <w:cantSplit/>
          <w:trHeight w:val="360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D43A9">
            <w:pPr>
              <w:rPr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4498D">
            <w:pPr>
              <w:rPr>
                <w:rFonts w:cs="Arial"/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4498D">
            <w:pPr>
              <w:rPr>
                <w:rFonts w:cs="Arial"/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Pr="000D43A9" w:rsidRDefault="00F73350" w:rsidP="0004498D">
            <w:pPr>
              <w:rPr>
                <w:rFonts w:cs="Arial"/>
                <w:sz w:val="18"/>
                <w:szCs w:val="18"/>
              </w:rPr>
            </w:pPr>
            <w:r w:rsidRPr="000D43A9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43A9" w:rsidRPr="000D43A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D43A9">
              <w:rPr>
                <w:rFonts w:cs="Arial"/>
                <w:sz w:val="18"/>
                <w:szCs w:val="18"/>
              </w:rPr>
            </w:r>
            <w:r w:rsidRPr="000D43A9">
              <w:rPr>
                <w:rFonts w:cs="Arial"/>
                <w:sz w:val="18"/>
                <w:szCs w:val="18"/>
              </w:rPr>
              <w:fldChar w:fldCharType="separate"/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="000D43A9" w:rsidRPr="000D43A9">
              <w:rPr>
                <w:rFonts w:cs="Arial"/>
                <w:noProof/>
                <w:sz w:val="18"/>
                <w:szCs w:val="18"/>
              </w:rPr>
              <w:t> </w:t>
            </w:r>
            <w:r w:rsidRPr="000D43A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7078" w:rsidRPr="00EF2460" w:rsidTr="000D43A9">
        <w:trPr>
          <w:cantSplit/>
          <w:trHeight w:val="720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3A9" w:rsidRDefault="00986F38" w:rsidP="00986F38">
            <w:pPr>
              <w:autoSpaceDE w:val="0"/>
              <w:autoSpaceDN w:val="0"/>
              <w:adjustRightInd w:val="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 </w:t>
            </w:r>
            <w:r w:rsidR="000D43A9" w:rsidRPr="000D43A9">
              <w:rPr>
                <w:rFonts w:cs="Arial"/>
                <w:sz w:val="18"/>
                <w:szCs w:val="18"/>
              </w:rPr>
              <w:t>If the child is age 15 or older, is he/she attending school?</w:t>
            </w:r>
            <w:r w:rsidR="000D43A9">
              <w:rPr>
                <w:rFonts w:cs="Arial"/>
                <w:sz w:val="18"/>
                <w:szCs w:val="18"/>
              </w:rPr>
              <w:t xml:space="preserve">              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0D43A9">
              <w:rPr>
                <w:rFonts w:cs="Arial"/>
                <w:sz w:val="18"/>
                <w:szCs w:val="18"/>
              </w:rPr>
              <w:t xml:space="preserve">        </w:t>
            </w:r>
            <w:r w:rsidR="001060DF">
              <w:rPr>
                <w:rFonts w:cs="Arial"/>
                <w:sz w:val="18"/>
                <w:szCs w:val="18"/>
              </w:rPr>
              <w:t xml:space="preserve">                             </w:t>
            </w:r>
            <w:r w:rsidR="000D43A9">
              <w:rPr>
                <w:rFonts w:cs="Arial"/>
                <w:sz w:val="18"/>
                <w:szCs w:val="18"/>
              </w:rPr>
              <w:t xml:space="preserve">  </w:t>
            </w:r>
            <w:r w:rsidR="00D90081">
              <w:rPr>
                <w:rFonts w:cs="Arial"/>
                <w:sz w:val="18"/>
                <w:szCs w:val="18"/>
              </w:rPr>
              <w:t xml:space="preserve">    </w:t>
            </w:r>
            <w:r w:rsidR="000D43A9">
              <w:rPr>
                <w:rFonts w:cs="Arial"/>
                <w:sz w:val="18"/>
                <w:szCs w:val="18"/>
              </w:rPr>
              <w:t xml:space="preserve">  </w:t>
            </w:r>
            <w:r w:rsidR="00D90081">
              <w:rPr>
                <w:rFonts w:cs="Arial"/>
                <w:sz w:val="18"/>
                <w:szCs w:val="18"/>
              </w:rPr>
              <w:t xml:space="preserve"> 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A9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0D43A9" w:rsidRPr="00990474">
              <w:rPr>
                <w:rFonts w:cs="Arial"/>
                <w:sz w:val="18"/>
                <w:szCs w:val="18"/>
              </w:rPr>
              <w:t xml:space="preserve">  Yes  </w:t>
            </w:r>
            <w:r w:rsidR="001060DF">
              <w:rPr>
                <w:rFonts w:cs="Arial"/>
                <w:sz w:val="18"/>
                <w:szCs w:val="18"/>
              </w:rPr>
              <w:t xml:space="preserve"> </w:t>
            </w:r>
            <w:r w:rsidR="000D43A9" w:rsidRPr="00990474">
              <w:rPr>
                <w:rFonts w:cs="Arial"/>
                <w:sz w:val="18"/>
                <w:szCs w:val="18"/>
              </w:rPr>
              <w:t xml:space="preserve"> 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A9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0D43A9" w:rsidRPr="00990474">
              <w:rPr>
                <w:rFonts w:cs="Arial"/>
                <w:sz w:val="18"/>
                <w:szCs w:val="18"/>
              </w:rPr>
              <w:t xml:space="preserve">  No </w:t>
            </w:r>
            <w:r w:rsidR="000D43A9">
              <w:rPr>
                <w:rFonts w:cs="Arial"/>
                <w:sz w:val="18"/>
                <w:szCs w:val="18"/>
              </w:rPr>
              <w:t xml:space="preserve">     </w:t>
            </w:r>
            <w:r w:rsidR="000D43A9" w:rsidRPr="00990474">
              <w:rPr>
                <w:rFonts w:cs="Arial"/>
                <w:sz w:val="18"/>
                <w:szCs w:val="18"/>
              </w:rPr>
              <w:t xml:space="preserve">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A9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0D43A9" w:rsidRPr="00990474">
              <w:rPr>
                <w:rFonts w:cs="Arial"/>
                <w:sz w:val="18"/>
                <w:szCs w:val="18"/>
              </w:rPr>
              <w:t xml:space="preserve">  N/A</w:t>
            </w:r>
          </w:p>
          <w:p w:rsidR="000E7078" w:rsidRPr="000D43A9" w:rsidRDefault="000D43A9" w:rsidP="00986F38">
            <w:pPr>
              <w:autoSpaceDE w:val="0"/>
              <w:autoSpaceDN w:val="0"/>
              <w:adjustRightInd w:val="0"/>
              <w:spacing w:before="120"/>
              <w:ind w:left="252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yes, is the attendance:    </w:t>
            </w:r>
            <w:r w:rsidR="00986F38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Full-Time             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Part-Time</w:t>
            </w:r>
          </w:p>
        </w:tc>
      </w:tr>
      <w:tr w:rsidR="001060DF" w:rsidRPr="000D43A9" w:rsidTr="009274A7">
        <w:trPr>
          <w:cantSplit/>
          <w:trHeight w:val="576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0DF" w:rsidRDefault="00986F38" w:rsidP="00986F38">
            <w:pPr>
              <w:autoSpaceDE w:val="0"/>
              <w:autoSpaceDN w:val="0"/>
              <w:adjustRightInd w:val="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  </w:t>
            </w:r>
            <w:r w:rsidR="001060DF" w:rsidRPr="000D43A9">
              <w:rPr>
                <w:rFonts w:cs="Arial"/>
                <w:sz w:val="18"/>
                <w:szCs w:val="18"/>
              </w:rPr>
              <w:t>If the child is age 1</w:t>
            </w:r>
            <w:r w:rsidR="001060DF">
              <w:rPr>
                <w:rFonts w:cs="Arial"/>
                <w:sz w:val="18"/>
                <w:szCs w:val="18"/>
              </w:rPr>
              <w:t xml:space="preserve">8 and in school, is he/she expected to complete the course of study by age 19? 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DF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1060DF" w:rsidRPr="00990474">
              <w:rPr>
                <w:rFonts w:cs="Arial"/>
                <w:sz w:val="18"/>
                <w:szCs w:val="18"/>
              </w:rPr>
              <w:t xml:space="preserve">  Yes</w:t>
            </w:r>
            <w:r w:rsidR="001060DF">
              <w:rPr>
                <w:rFonts w:cs="Arial"/>
                <w:sz w:val="18"/>
                <w:szCs w:val="18"/>
              </w:rPr>
              <w:t xml:space="preserve"> </w:t>
            </w:r>
            <w:r w:rsidR="00131575">
              <w:rPr>
                <w:rFonts w:cs="Arial"/>
                <w:sz w:val="18"/>
                <w:szCs w:val="18"/>
              </w:rPr>
              <w:t xml:space="preserve"> </w:t>
            </w:r>
            <w:r w:rsidR="001060DF">
              <w:rPr>
                <w:rFonts w:cs="Arial"/>
                <w:sz w:val="18"/>
                <w:szCs w:val="18"/>
              </w:rPr>
              <w:t xml:space="preserve"> </w:t>
            </w:r>
            <w:r w:rsidR="00D90081">
              <w:rPr>
                <w:rFonts w:cs="Arial"/>
                <w:sz w:val="18"/>
                <w:szCs w:val="18"/>
              </w:rPr>
              <w:t xml:space="preserve"> </w:t>
            </w:r>
            <w:r w:rsidR="001060DF" w:rsidRPr="00990474">
              <w:rPr>
                <w:rFonts w:cs="Arial"/>
                <w:sz w:val="18"/>
                <w:szCs w:val="18"/>
              </w:rPr>
              <w:t xml:space="preserve">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DF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1060DF" w:rsidRPr="00990474">
              <w:rPr>
                <w:rFonts w:cs="Arial"/>
                <w:sz w:val="18"/>
                <w:szCs w:val="18"/>
              </w:rPr>
              <w:t xml:space="preserve">  No  </w:t>
            </w:r>
            <w:r w:rsidR="001060DF">
              <w:rPr>
                <w:rFonts w:cs="Arial"/>
                <w:sz w:val="18"/>
                <w:szCs w:val="18"/>
              </w:rPr>
              <w:t xml:space="preserve"> </w:t>
            </w:r>
            <w:r w:rsidR="001060DF" w:rsidRPr="00990474">
              <w:rPr>
                <w:rFonts w:cs="Arial"/>
                <w:sz w:val="18"/>
                <w:szCs w:val="18"/>
              </w:rPr>
              <w:t xml:space="preserve">  </w:t>
            </w:r>
            <w:r w:rsidR="00F73350" w:rsidRPr="00990474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0DF" w:rsidRPr="0099047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990474">
              <w:rPr>
                <w:rFonts w:cs="Arial"/>
                <w:sz w:val="18"/>
                <w:szCs w:val="18"/>
              </w:rPr>
              <w:fldChar w:fldCharType="end"/>
            </w:r>
            <w:r w:rsidR="001060DF" w:rsidRPr="00990474">
              <w:rPr>
                <w:rFonts w:cs="Arial"/>
                <w:sz w:val="18"/>
                <w:szCs w:val="18"/>
              </w:rPr>
              <w:t xml:space="preserve">  N/A</w:t>
            </w:r>
          </w:p>
          <w:p w:rsidR="001060DF" w:rsidRPr="000D43A9" w:rsidRDefault="001060DF" w:rsidP="009274A7">
            <w:pPr>
              <w:autoSpaceDE w:val="0"/>
              <w:autoSpaceDN w:val="0"/>
              <w:adjustRightInd w:val="0"/>
              <w:ind w:left="259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Expected Graduation Date:    </w:t>
            </w:r>
            <w:r w:rsidR="00F73350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F73350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060DF" w:rsidTr="0037307E">
        <w:trPr>
          <w:cantSplit/>
          <w:trHeight w:val="576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7E" w:rsidRDefault="008F5318" w:rsidP="00D51C5A">
            <w:pPr>
              <w:ind w:left="252" w:hanging="252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</w:t>
            </w:r>
            <w:r w:rsidR="00D51C5A">
              <w:rPr>
                <w:rFonts w:cs="Arial"/>
                <w:sz w:val="20"/>
                <w:szCs w:val="18"/>
              </w:rPr>
              <w:t xml:space="preserve">.  </w:t>
            </w:r>
            <w:r w:rsidR="001060DF">
              <w:rPr>
                <w:rFonts w:cs="Arial"/>
                <w:sz w:val="20"/>
                <w:szCs w:val="18"/>
              </w:rPr>
              <w:t>If reasonable efforts were not contained in a prior court order, are reasonable efforts contained in a court order received since last redetermination was completed?</w:t>
            </w:r>
            <w:r w:rsidR="0037307E" w:rsidRPr="001060DF">
              <w:rPr>
                <w:rFonts w:cs="Arial"/>
                <w:sz w:val="18"/>
                <w:szCs w:val="18"/>
              </w:rPr>
              <w:t xml:space="preserve"> </w:t>
            </w:r>
            <w:r w:rsidR="0037307E">
              <w:rPr>
                <w:rFonts w:cs="Arial"/>
                <w:sz w:val="18"/>
                <w:szCs w:val="18"/>
              </w:rPr>
              <w:t xml:space="preserve">                    </w:t>
            </w:r>
            <w:r w:rsidR="00F73350" w:rsidRPr="001060DF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07E" w:rsidRPr="00106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1060DF">
              <w:rPr>
                <w:rFonts w:cs="Arial"/>
                <w:sz w:val="18"/>
                <w:szCs w:val="18"/>
              </w:rPr>
              <w:fldChar w:fldCharType="end"/>
            </w:r>
            <w:r w:rsidR="0037307E" w:rsidRPr="001060DF">
              <w:rPr>
                <w:rFonts w:cs="Arial"/>
                <w:sz w:val="18"/>
                <w:szCs w:val="18"/>
              </w:rPr>
              <w:t xml:space="preserve">  Yes       </w:t>
            </w:r>
            <w:r w:rsidR="0037307E">
              <w:rPr>
                <w:rFonts w:cs="Arial"/>
                <w:sz w:val="18"/>
                <w:szCs w:val="18"/>
              </w:rPr>
              <w:t xml:space="preserve">         </w:t>
            </w:r>
            <w:r w:rsidR="0037307E" w:rsidRPr="001060DF">
              <w:rPr>
                <w:rFonts w:cs="Arial"/>
                <w:sz w:val="18"/>
                <w:szCs w:val="18"/>
              </w:rPr>
              <w:t xml:space="preserve"> </w:t>
            </w:r>
            <w:r w:rsidR="00F73350" w:rsidRPr="001060DF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07E" w:rsidRPr="001060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 w:rsidR="00F73350" w:rsidRPr="001060DF">
              <w:rPr>
                <w:rFonts w:cs="Arial"/>
                <w:sz w:val="18"/>
                <w:szCs w:val="18"/>
              </w:rPr>
              <w:fldChar w:fldCharType="end"/>
            </w:r>
            <w:r w:rsidR="0037307E" w:rsidRPr="001060DF">
              <w:rPr>
                <w:rFonts w:cs="Arial"/>
                <w:sz w:val="18"/>
                <w:szCs w:val="18"/>
              </w:rPr>
              <w:t xml:space="preserve">  No</w:t>
            </w:r>
          </w:p>
        </w:tc>
      </w:tr>
      <w:tr w:rsidR="0037307E" w:rsidTr="0037307E">
        <w:trPr>
          <w:cantSplit/>
          <w:trHeight w:val="288"/>
        </w:trPr>
        <w:tc>
          <w:tcPr>
            <w:tcW w:w="1098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7E" w:rsidRDefault="0037307E" w:rsidP="00D51C5A">
            <w:pPr>
              <w:ind w:left="252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yes. enter date of court order:   </w:t>
            </w:r>
            <w:r w:rsidR="00F73350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73350">
              <w:rPr>
                <w:rFonts w:cs="Arial"/>
                <w:sz w:val="18"/>
                <w:szCs w:val="18"/>
              </w:rPr>
            </w:r>
            <w:r w:rsidR="00F7335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F73350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7307E" w:rsidTr="0037307E">
        <w:trPr>
          <w:cantSplit/>
          <w:trHeight w:val="288"/>
        </w:trPr>
        <w:tc>
          <w:tcPr>
            <w:tcW w:w="109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07E" w:rsidRDefault="0037307E" w:rsidP="00D51C5A">
            <w:pPr>
              <w:ind w:left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(attach copy of court order to form)</w:t>
            </w:r>
          </w:p>
        </w:tc>
      </w:tr>
      <w:tr w:rsidR="006467C2" w:rsidTr="009274A7">
        <w:trPr>
          <w:cantSplit/>
          <w:trHeight w:val="432"/>
        </w:trPr>
        <w:tc>
          <w:tcPr>
            <w:tcW w:w="9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C2" w:rsidRDefault="006467C2" w:rsidP="00FC6A5C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DYS/Juvenile Court Worker Signature</w:t>
            </w:r>
          </w:p>
          <w:p w:rsidR="006467C2" w:rsidRPr="00FC6A5C" w:rsidRDefault="006467C2" w:rsidP="00FC6A5C">
            <w:pPr>
              <w:rPr>
                <w:rFonts w:cs="Arial"/>
                <w:b/>
                <w:sz w:val="20"/>
                <w:szCs w:val="18"/>
              </w:rPr>
            </w:pPr>
            <w:r w:rsidRPr="00FC6A5C">
              <w:rPr>
                <w:rFonts w:cs="Arial"/>
                <w:b/>
                <w:sz w:val="32"/>
                <w:szCs w:val="18"/>
              </w:rPr>
              <w:t>&gt;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C2" w:rsidRDefault="006467C2" w:rsidP="00FC6A5C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Date</w:t>
            </w:r>
          </w:p>
          <w:p w:rsidR="006467C2" w:rsidRPr="00FC6A5C" w:rsidRDefault="00F73350" w:rsidP="00FC6A5C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467C2"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 w:rsidR="006467C2">
              <w:rPr>
                <w:rFonts w:cs="Arial"/>
                <w:noProof/>
                <w:sz w:val="20"/>
                <w:szCs w:val="18"/>
              </w:rPr>
              <w:t> </w:t>
            </w:r>
            <w:r w:rsidR="006467C2">
              <w:rPr>
                <w:rFonts w:cs="Arial"/>
                <w:noProof/>
                <w:sz w:val="20"/>
                <w:szCs w:val="18"/>
              </w:rPr>
              <w:t> </w:t>
            </w:r>
            <w:r w:rsidR="006467C2">
              <w:rPr>
                <w:rFonts w:cs="Arial"/>
                <w:noProof/>
                <w:sz w:val="20"/>
                <w:szCs w:val="18"/>
              </w:rPr>
              <w:t> </w:t>
            </w:r>
            <w:r w:rsidR="006467C2">
              <w:rPr>
                <w:rFonts w:cs="Arial"/>
                <w:noProof/>
                <w:sz w:val="20"/>
                <w:szCs w:val="18"/>
              </w:rPr>
              <w:t> </w:t>
            </w:r>
            <w:r w:rsidR="006467C2"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6467C2" w:rsidTr="006467C2">
        <w:trPr>
          <w:cantSplit/>
          <w:trHeight w:val="288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C2" w:rsidRPr="00FC6A5C" w:rsidRDefault="006467C2" w:rsidP="006467C2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If necessary, attach</w:t>
            </w:r>
            <w:r w:rsidRPr="00FC6A5C">
              <w:rPr>
                <w:rFonts w:cs="Arial"/>
                <w:b/>
                <w:sz w:val="20"/>
                <w:szCs w:val="18"/>
              </w:rPr>
              <w:t xml:space="preserve"> appropriate court order(s) and all other pertinent information</w:t>
            </w:r>
            <w:r>
              <w:rPr>
                <w:rFonts w:cs="Arial"/>
                <w:b/>
                <w:sz w:val="20"/>
                <w:szCs w:val="18"/>
              </w:rPr>
              <w:t>.</w:t>
            </w:r>
          </w:p>
        </w:tc>
      </w:tr>
    </w:tbl>
    <w:p w:rsidR="00076B4B" w:rsidRPr="006467C2" w:rsidRDefault="006467C2" w:rsidP="006467C2">
      <w:pPr>
        <w:tabs>
          <w:tab w:val="left" w:pos="4545"/>
        </w:tabs>
        <w:rPr>
          <w:sz w:val="14"/>
        </w:rPr>
      </w:pPr>
      <w:r>
        <w:rPr>
          <w:sz w:val="14"/>
        </w:rPr>
        <w:tab/>
      </w:r>
    </w:p>
    <w:sectPr w:rsidR="00076B4B" w:rsidRPr="006467C2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0B1" w:rsidRDefault="00F350B1" w:rsidP="008C0D07">
      <w:pPr>
        <w:pStyle w:val="Footer"/>
      </w:pPr>
      <w:r>
        <w:separator/>
      </w:r>
    </w:p>
  </w:endnote>
  <w:endnote w:type="continuationSeparator" w:id="0">
    <w:p w:rsidR="00F350B1" w:rsidRDefault="00F350B1" w:rsidP="008C0D07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928"/>
      <w:gridCol w:w="2088"/>
    </w:tblGrid>
    <w:tr w:rsidR="001060DF" w:rsidRPr="00F3031B" w:rsidTr="006467C2">
      <w:tc>
        <w:tcPr>
          <w:tcW w:w="8928" w:type="dxa"/>
          <w:vAlign w:val="center"/>
        </w:tcPr>
        <w:p w:rsidR="001060DF" w:rsidRPr="00083D51" w:rsidRDefault="001060DF" w:rsidP="006467C2">
          <w:pPr>
            <w:pStyle w:val="Footer"/>
            <w:rPr>
              <w:sz w:val="16"/>
              <w:szCs w:val="16"/>
            </w:rPr>
          </w:pPr>
          <w:r>
            <w:rPr>
              <w:sz w:val="14"/>
              <w:szCs w:val="16"/>
            </w:rPr>
            <w:t>MO 886-2844</w:t>
          </w:r>
          <w:r w:rsidRPr="00256086">
            <w:rPr>
              <w:sz w:val="14"/>
              <w:szCs w:val="16"/>
            </w:rPr>
            <w:t xml:space="preserve"> </w:t>
          </w:r>
          <w:r>
            <w:rPr>
              <w:sz w:val="14"/>
              <w:szCs w:val="16"/>
            </w:rPr>
            <w:t xml:space="preserve">                                                  </w:t>
          </w:r>
        </w:p>
      </w:tc>
      <w:tc>
        <w:tcPr>
          <w:tcW w:w="2088" w:type="dxa"/>
          <w:vAlign w:val="center"/>
        </w:tcPr>
        <w:p w:rsidR="001060DF" w:rsidRPr="00256086" w:rsidRDefault="001060DF" w:rsidP="006467C2">
          <w:pPr>
            <w:pStyle w:val="Footer"/>
            <w:jc w:val="right"/>
            <w:rPr>
              <w:sz w:val="14"/>
              <w:szCs w:val="16"/>
              <w:lang w:val="es-ES"/>
            </w:rPr>
          </w:pPr>
          <w:r w:rsidRPr="00256086">
            <w:rPr>
              <w:sz w:val="14"/>
              <w:szCs w:val="16"/>
              <w:lang w:val="es-ES"/>
            </w:rPr>
            <w:t>CS-IV-E/FFP-</w:t>
          </w:r>
          <w:r>
            <w:rPr>
              <w:sz w:val="14"/>
              <w:szCs w:val="16"/>
              <w:lang w:val="es-ES"/>
            </w:rPr>
            <w:t>2</w:t>
          </w:r>
          <w:r w:rsidRPr="00256086">
            <w:rPr>
              <w:sz w:val="14"/>
              <w:szCs w:val="16"/>
              <w:lang w:val="es-ES"/>
            </w:rPr>
            <w:t xml:space="preserve"> (REV5/12)</w:t>
          </w:r>
        </w:p>
      </w:tc>
    </w:tr>
  </w:tbl>
  <w:p w:rsidR="001060DF" w:rsidRPr="00256086" w:rsidRDefault="001060DF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0B1" w:rsidRDefault="00F350B1" w:rsidP="008C0D07">
      <w:pPr>
        <w:pStyle w:val="Footer"/>
      </w:pPr>
      <w:r>
        <w:separator/>
      </w:r>
    </w:p>
  </w:footnote>
  <w:footnote w:type="continuationSeparator" w:id="0">
    <w:p w:rsidR="00F350B1" w:rsidRDefault="00F350B1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Fd6lLMMv+ycfhaSzvYIgSOroRw=" w:salt="o8hL9wxWEBITtrYApIns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FC"/>
    <w:rsid w:val="00020E7E"/>
    <w:rsid w:val="00024B28"/>
    <w:rsid w:val="00040175"/>
    <w:rsid w:val="0004498D"/>
    <w:rsid w:val="000735DF"/>
    <w:rsid w:val="00076B4B"/>
    <w:rsid w:val="00083D51"/>
    <w:rsid w:val="000B49E8"/>
    <w:rsid w:val="000D43A9"/>
    <w:rsid w:val="000E7078"/>
    <w:rsid w:val="001060DF"/>
    <w:rsid w:val="00131575"/>
    <w:rsid w:val="001A0022"/>
    <w:rsid w:val="001D025E"/>
    <w:rsid w:val="00256086"/>
    <w:rsid w:val="00283E8A"/>
    <w:rsid w:val="00290948"/>
    <w:rsid w:val="002D4096"/>
    <w:rsid w:val="00302295"/>
    <w:rsid w:val="00322225"/>
    <w:rsid w:val="00326034"/>
    <w:rsid w:val="00330CF7"/>
    <w:rsid w:val="0037307E"/>
    <w:rsid w:val="00477336"/>
    <w:rsid w:val="005A2AAD"/>
    <w:rsid w:val="00642242"/>
    <w:rsid w:val="0064297B"/>
    <w:rsid w:val="00642B21"/>
    <w:rsid w:val="006467C2"/>
    <w:rsid w:val="00654586"/>
    <w:rsid w:val="006C187A"/>
    <w:rsid w:val="00710780"/>
    <w:rsid w:val="0072301E"/>
    <w:rsid w:val="007D167F"/>
    <w:rsid w:val="007D1D74"/>
    <w:rsid w:val="00820582"/>
    <w:rsid w:val="00825D33"/>
    <w:rsid w:val="008539B5"/>
    <w:rsid w:val="00864A39"/>
    <w:rsid w:val="00881773"/>
    <w:rsid w:val="00892305"/>
    <w:rsid w:val="008C0D07"/>
    <w:rsid w:val="008E271C"/>
    <w:rsid w:val="008F5318"/>
    <w:rsid w:val="009253C4"/>
    <w:rsid w:val="009274A7"/>
    <w:rsid w:val="00953909"/>
    <w:rsid w:val="00986F38"/>
    <w:rsid w:val="00990474"/>
    <w:rsid w:val="009A652C"/>
    <w:rsid w:val="009D55E9"/>
    <w:rsid w:val="00A644F0"/>
    <w:rsid w:val="00A74CC0"/>
    <w:rsid w:val="00AB2684"/>
    <w:rsid w:val="00B06599"/>
    <w:rsid w:val="00B46F44"/>
    <w:rsid w:val="00C074DC"/>
    <w:rsid w:val="00C41FC3"/>
    <w:rsid w:val="00C82556"/>
    <w:rsid w:val="00C957A6"/>
    <w:rsid w:val="00D51C5A"/>
    <w:rsid w:val="00D90081"/>
    <w:rsid w:val="00DC35E0"/>
    <w:rsid w:val="00DC3ACE"/>
    <w:rsid w:val="00DD2639"/>
    <w:rsid w:val="00E207B5"/>
    <w:rsid w:val="00E61E70"/>
    <w:rsid w:val="00EA596C"/>
    <w:rsid w:val="00F15C9A"/>
    <w:rsid w:val="00F168AC"/>
    <w:rsid w:val="00F3031B"/>
    <w:rsid w:val="00F350B1"/>
    <w:rsid w:val="00F47738"/>
    <w:rsid w:val="00F73350"/>
    <w:rsid w:val="00FC6A5C"/>
    <w:rsid w:val="00F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F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CFC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1FC3"/>
    <w:rPr>
      <w:rFonts w:ascii="Arial" w:hAnsi="Arial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1315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1575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31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1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FEA3-EF08-420D-BD7F-A15900C7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csiveffp2.dotx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DSS-CD</dc:creator>
  <cp:keywords/>
  <dc:description/>
  <cp:lastModifiedBy>DSS-CD</cp:lastModifiedBy>
  <cp:revision>2</cp:revision>
  <cp:lastPrinted>2012-05-16T20:13:00Z</cp:lastPrinted>
  <dcterms:created xsi:type="dcterms:W3CDTF">2012-05-17T14:22:00Z</dcterms:created>
  <dcterms:modified xsi:type="dcterms:W3CDTF">2012-05-17T14:22:00Z</dcterms:modified>
</cp:coreProperties>
</file>