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0"/>
        <w:gridCol w:w="572"/>
        <w:gridCol w:w="778"/>
        <w:gridCol w:w="1800"/>
        <w:gridCol w:w="180"/>
        <w:gridCol w:w="450"/>
        <w:gridCol w:w="452"/>
        <w:gridCol w:w="448"/>
        <w:gridCol w:w="360"/>
        <w:gridCol w:w="1260"/>
        <w:gridCol w:w="720"/>
        <w:gridCol w:w="360"/>
        <w:gridCol w:w="3150"/>
      </w:tblGrid>
      <w:tr w:rsidR="008E271C" w:rsidRPr="00EF2460" w:rsidTr="00E1216C">
        <w:trPr>
          <w:cantSplit/>
          <w:trHeight w:val="831"/>
        </w:trPr>
        <w:tc>
          <w:tcPr>
            <w:tcW w:w="102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271C" w:rsidRPr="00EF2460" w:rsidRDefault="003326E4" w:rsidP="008E271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04825" cy="504825"/>
                  <wp:effectExtent l="1905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8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271C" w:rsidRPr="00EF2460" w:rsidRDefault="008E271C" w:rsidP="008E271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F2460">
              <w:rPr>
                <w:rFonts w:cs="Arial"/>
                <w:sz w:val="18"/>
                <w:szCs w:val="18"/>
              </w:rPr>
              <w:t>MISSOURI DEPARTMENT OF SOCIAL SERVICES</w:t>
            </w:r>
          </w:p>
          <w:p w:rsidR="008E271C" w:rsidRPr="00EF2460" w:rsidRDefault="008E271C" w:rsidP="008E271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F2460">
              <w:rPr>
                <w:rFonts w:cs="Arial"/>
                <w:sz w:val="18"/>
                <w:szCs w:val="18"/>
              </w:rPr>
              <w:t>CHILDREN’S DIVISION</w:t>
            </w:r>
          </w:p>
          <w:p w:rsidR="008E271C" w:rsidRPr="00EF2460" w:rsidRDefault="00E64A93" w:rsidP="00A92DDC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RESIDENTIAL </w:t>
            </w:r>
            <w:r w:rsidR="00A92DDC">
              <w:rPr>
                <w:rFonts w:cs="Arial"/>
                <w:b/>
                <w:bCs/>
                <w:sz w:val="18"/>
                <w:szCs w:val="18"/>
              </w:rPr>
              <w:t>TREATMENT</w:t>
            </w:r>
            <w:r w:rsidR="008B748B">
              <w:rPr>
                <w:rFonts w:cs="Arial"/>
                <w:b/>
                <w:bCs/>
                <w:sz w:val="18"/>
                <w:szCs w:val="18"/>
              </w:rPr>
              <w:t xml:space="preserve"> AGENCY SUPERVISORY REVIEW</w:t>
            </w:r>
          </w:p>
        </w:tc>
      </w:tr>
      <w:tr w:rsidR="008B748B" w:rsidRPr="00EF2460" w:rsidTr="00CE16CC">
        <w:trPr>
          <w:cantSplit/>
          <w:trHeight w:val="432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48B" w:rsidRPr="00D70E4B" w:rsidRDefault="008B748B" w:rsidP="00CE16C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0E4B">
              <w:rPr>
                <w:rFonts w:cs="Arial"/>
                <w:sz w:val="16"/>
                <w:szCs w:val="16"/>
              </w:rPr>
              <w:t>DATE</w:t>
            </w:r>
          </w:p>
          <w:p w:rsidR="008B748B" w:rsidRPr="00D70E4B" w:rsidRDefault="00B27B4D" w:rsidP="00CE16C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0E4B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B748B" w:rsidRPr="00D70E4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70E4B">
              <w:rPr>
                <w:rFonts w:cs="Arial"/>
                <w:sz w:val="16"/>
                <w:szCs w:val="16"/>
              </w:rPr>
            </w:r>
            <w:r w:rsidRPr="00D70E4B">
              <w:rPr>
                <w:rFonts w:cs="Arial"/>
                <w:sz w:val="16"/>
                <w:szCs w:val="16"/>
              </w:rPr>
              <w:fldChar w:fldCharType="separate"/>
            </w:r>
            <w:r w:rsidR="008B748B" w:rsidRPr="00D70E4B">
              <w:rPr>
                <w:rFonts w:cs="Arial"/>
                <w:noProof/>
                <w:sz w:val="16"/>
                <w:szCs w:val="16"/>
              </w:rPr>
              <w:t> </w:t>
            </w:r>
            <w:r w:rsidR="008B748B" w:rsidRPr="00D70E4B">
              <w:rPr>
                <w:rFonts w:cs="Arial"/>
                <w:noProof/>
                <w:sz w:val="16"/>
                <w:szCs w:val="16"/>
              </w:rPr>
              <w:t> </w:t>
            </w:r>
            <w:r w:rsidR="008B748B" w:rsidRPr="00D70E4B">
              <w:rPr>
                <w:rFonts w:cs="Arial"/>
                <w:noProof/>
                <w:sz w:val="16"/>
                <w:szCs w:val="16"/>
              </w:rPr>
              <w:t> </w:t>
            </w:r>
            <w:r w:rsidR="008B748B" w:rsidRPr="00D70E4B">
              <w:rPr>
                <w:rFonts w:cs="Arial"/>
                <w:noProof/>
                <w:sz w:val="16"/>
                <w:szCs w:val="16"/>
              </w:rPr>
              <w:t> </w:t>
            </w:r>
            <w:r w:rsidR="008B748B" w:rsidRPr="00D70E4B">
              <w:rPr>
                <w:rFonts w:cs="Arial"/>
                <w:noProof/>
                <w:sz w:val="16"/>
                <w:szCs w:val="16"/>
              </w:rPr>
              <w:t> </w:t>
            </w:r>
            <w:r w:rsidRPr="00D70E4B">
              <w:rPr>
                <w:rFonts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48B" w:rsidRPr="00D70E4B" w:rsidRDefault="008B748B" w:rsidP="00CE16C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0E4B">
              <w:rPr>
                <w:rFonts w:cs="Arial"/>
                <w:sz w:val="16"/>
                <w:szCs w:val="16"/>
              </w:rPr>
              <w:t>NAME OF AGENCY/SITE</w:t>
            </w:r>
          </w:p>
          <w:p w:rsidR="008B748B" w:rsidRPr="00D70E4B" w:rsidRDefault="00B27B4D" w:rsidP="00CE16C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0E4B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748B" w:rsidRPr="00D70E4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70E4B">
              <w:rPr>
                <w:rFonts w:cs="Arial"/>
                <w:sz w:val="16"/>
                <w:szCs w:val="16"/>
              </w:rPr>
            </w:r>
            <w:r w:rsidRPr="00D70E4B">
              <w:rPr>
                <w:rFonts w:cs="Arial"/>
                <w:sz w:val="16"/>
                <w:szCs w:val="16"/>
              </w:rPr>
              <w:fldChar w:fldCharType="separate"/>
            </w:r>
            <w:r w:rsidR="008B748B" w:rsidRPr="00D70E4B">
              <w:rPr>
                <w:rFonts w:cs="Arial"/>
                <w:noProof/>
                <w:sz w:val="16"/>
                <w:szCs w:val="16"/>
              </w:rPr>
              <w:t> </w:t>
            </w:r>
            <w:r w:rsidR="008B748B" w:rsidRPr="00D70E4B">
              <w:rPr>
                <w:rFonts w:cs="Arial"/>
                <w:noProof/>
                <w:sz w:val="16"/>
                <w:szCs w:val="16"/>
              </w:rPr>
              <w:t> </w:t>
            </w:r>
            <w:r w:rsidR="008B748B" w:rsidRPr="00D70E4B">
              <w:rPr>
                <w:rFonts w:cs="Arial"/>
                <w:noProof/>
                <w:sz w:val="16"/>
                <w:szCs w:val="16"/>
              </w:rPr>
              <w:t> </w:t>
            </w:r>
            <w:r w:rsidR="008B748B" w:rsidRPr="00D70E4B">
              <w:rPr>
                <w:rFonts w:cs="Arial"/>
                <w:noProof/>
                <w:sz w:val="16"/>
                <w:szCs w:val="16"/>
              </w:rPr>
              <w:t> </w:t>
            </w:r>
            <w:r w:rsidR="008B748B" w:rsidRPr="00D70E4B">
              <w:rPr>
                <w:rFonts w:cs="Arial"/>
                <w:noProof/>
                <w:sz w:val="16"/>
                <w:szCs w:val="16"/>
              </w:rPr>
              <w:t> </w:t>
            </w:r>
            <w:r w:rsidRPr="00D70E4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48B" w:rsidRPr="00D70E4B" w:rsidRDefault="008B748B" w:rsidP="00CE16C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0E4B">
              <w:rPr>
                <w:rFonts w:cs="Arial"/>
                <w:sz w:val="16"/>
                <w:szCs w:val="16"/>
              </w:rPr>
              <w:t>ADDRESS</w:t>
            </w:r>
          </w:p>
          <w:p w:rsidR="008B748B" w:rsidRPr="00D70E4B" w:rsidRDefault="00B27B4D" w:rsidP="00CE16C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0E4B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748B" w:rsidRPr="00D70E4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70E4B">
              <w:rPr>
                <w:rFonts w:cs="Arial"/>
                <w:sz w:val="16"/>
                <w:szCs w:val="16"/>
              </w:rPr>
            </w:r>
            <w:r w:rsidRPr="00D70E4B">
              <w:rPr>
                <w:rFonts w:cs="Arial"/>
                <w:sz w:val="16"/>
                <w:szCs w:val="16"/>
              </w:rPr>
              <w:fldChar w:fldCharType="separate"/>
            </w:r>
            <w:r w:rsidR="008B748B" w:rsidRPr="00D70E4B">
              <w:rPr>
                <w:rFonts w:cs="Arial"/>
                <w:noProof/>
                <w:sz w:val="16"/>
                <w:szCs w:val="16"/>
              </w:rPr>
              <w:t> </w:t>
            </w:r>
            <w:r w:rsidR="008B748B" w:rsidRPr="00D70E4B">
              <w:rPr>
                <w:rFonts w:cs="Arial"/>
                <w:noProof/>
                <w:sz w:val="16"/>
                <w:szCs w:val="16"/>
              </w:rPr>
              <w:t> </w:t>
            </w:r>
            <w:r w:rsidR="008B748B" w:rsidRPr="00D70E4B">
              <w:rPr>
                <w:rFonts w:cs="Arial"/>
                <w:noProof/>
                <w:sz w:val="16"/>
                <w:szCs w:val="16"/>
              </w:rPr>
              <w:t> </w:t>
            </w:r>
            <w:r w:rsidR="008B748B" w:rsidRPr="00D70E4B">
              <w:rPr>
                <w:rFonts w:cs="Arial"/>
                <w:noProof/>
                <w:sz w:val="16"/>
                <w:szCs w:val="16"/>
              </w:rPr>
              <w:t> </w:t>
            </w:r>
            <w:r w:rsidR="008B748B" w:rsidRPr="00D70E4B">
              <w:rPr>
                <w:rFonts w:cs="Arial"/>
                <w:noProof/>
                <w:sz w:val="16"/>
                <w:szCs w:val="16"/>
              </w:rPr>
              <w:t> </w:t>
            </w:r>
            <w:r w:rsidRPr="00D70E4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B748B" w:rsidRPr="00EF2460" w:rsidTr="00CE16CC">
        <w:trPr>
          <w:cantSplit/>
          <w:trHeight w:val="432"/>
        </w:trPr>
        <w:tc>
          <w:tcPr>
            <w:tcW w:w="4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48B" w:rsidRPr="00D70E4B" w:rsidRDefault="008B748B" w:rsidP="00CE16C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0E4B">
              <w:rPr>
                <w:rFonts w:cs="Arial"/>
                <w:sz w:val="16"/>
                <w:szCs w:val="16"/>
              </w:rPr>
              <w:t>LICENSURE PERIOD</w:t>
            </w:r>
          </w:p>
          <w:p w:rsidR="008B748B" w:rsidRPr="00D70E4B" w:rsidRDefault="00B27B4D" w:rsidP="00CE16C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0E4B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748B" w:rsidRPr="00D70E4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70E4B">
              <w:rPr>
                <w:rFonts w:cs="Arial"/>
                <w:sz w:val="16"/>
                <w:szCs w:val="16"/>
              </w:rPr>
            </w:r>
            <w:r w:rsidRPr="00D70E4B">
              <w:rPr>
                <w:rFonts w:cs="Arial"/>
                <w:sz w:val="16"/>
                <w:szCs w:val="16"/>
              </w:rPr>
              <w:fldChar w:fldCharType="separate"/>
            </w:r>
            <w:r w:rsidR="008B748B" w:rsidRPr="00D70E4B">
              <w:rPr>
                <w:rFonts w:cs="Arial"/>
                <w:noProof/>
                <w:sz w:val="16"/>
                <w:szCs w:val="16"/>
              </w:rPr>
              <w:t> </w:t>
            </w:r>
            <w:r w:rsidR="008B748B" w:rsidRPr="00D70E4B">
              <w:rPr>
                <w:rFonts w:cs="Arial"/>
                <w:noProof/>
                <w:sz w:val="16"/>
                <w:szCs w:val="16"/>
              </w:rPr>
              <w:t> </w:t>
            </w:r>
            <w:r w:rsidR="008B748B" w:rsidRPr="00D70E4B">
              <w:rPr>
                <w:rFonts w:cs="Arial"/>
                <w:noProof/>
                <w:sz w:val="16"/>
                <w:szCs w:val="16"/>
              </w:rPr>
              <w:t> </w:t>
            </w:r>
            <w:r w:rsidR="008B748B" w:rsidRPr="00D70E4B">
              <w:rPr>
                <w:rFonts w:cs="Arial"/>
                <w:noProof/>
                <w:sz w:val="16"/>
                <w:szCs w:val="16"/>
              </w:rPr>
              <w:t> </w:t>
            </w:r>
            <w:r w:rsidR="008B748B" w:rsidRPr="00D70E4B">
              <w:rPr>
                <w:rFonts w:cs="Arial"/>
                <w:noProof/>
                <w:sz w:val="16"/>
                <w:szCs w:val="16"/>
              </w:rPr>
              <w:t> </w:t>
            </w:r>
            <w:r w:rsidRPr="00D70E4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48B" w:rsidRPr="00D70E4B" w:rsidRDefault="008B748B" w:rsidP="00CE16C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0E4B">
              <w:rPr>
                <w:rFonts w:cs="Arial"/>
                <w:sz w:val="16"/>
                <w:szCs w:val="16"/>
              </w:rPr>
              <w:t>NAME OF PERSON(S) ATTENDING CONFERENCE</w:t>
            </w:r>
          </w:p>
          <w:p w:rsidR="008B748B" w:rsidRPr="00D70E4B" w:rsidRDefault="00B27B4D" w:rsidP="00CE16C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0E4B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748B" w:rsidRPr="00D70E4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70E4B">
              <w:rPr>
                <w:rFonts w:cs="Arial"/>
                <w:sz w:val="16"/>
                <w:szCs w:val="16"/>
              </w:rPr>
            </w:r>
            <w:r w:rsidRPr="00D70E4B">
              <w:rPr>
                <w:rFonts w:cs="Arial"/>
                <w:sz w:val="16"/>
                <w:szCs w:val="16"/>
              </w:rPr>
              <w:fldChar w:fldCharType="separate"/>
            </w:r>
            <w:r w:rsidR="008B748B" w:rsidRPr="00D70E4B">
              <w:rPr>
                <w:rFonts w:cs="Arial"/>
                <w:noProof/>
                <w:sz w:val="16"/>
                <w:szCs w:val="16"/>
              </w:rPr>
              <w:t> </w:t>
            </w:r>
            <w:r w:rsidR="008B748B" w:rsidRPr="00D70E4B">
              <w:rPr>
                <w:rFonts w:cs="Arial"/>
                <w:noProof/>
                <w:sz w:val="16"/>
                <w:szCs w:val="16"/>
              </w:rPr>
              <w:t> </w:t>
            </w:r>
            <w:r w:rsidR="008B748B" w:rsidRPr="00D70E4B">
              <w:rPr>
                <w:rFonts w:cs="Arial"/>
                <w:noProof/>
                <w:sz w:val="16"/>
                <w:szCs w:val="16"/>
              </w:rPr>
              <w:t> </w:t>
            </w:r>
            <w:r w:rsidR="008B748B" w:rsidRPr="00D70E4B">
              <w:rPr>
                <w:rFonts w:cs="Arial"/>
                <w:noProof/>
                <w:sz w:val="16"/>
                <w:szCs w:val="16"/>
              </w:rPr>
              <w:t> </w:t>
            </w:r>
            <w:r w:rsidR="008B748B" w:rsidRPr="00D70E4B">
              <w:rPr>
                <w:rFonts w:cs="Arial"/>
                <w:noProof/>
                <w:sz w:val="16"/>
                <w:szCs w:val="16"/>
              </w:rPr>
              <w:t> </w:t>
            </w:r>
            <w:r w:rsidRPr="00D70E4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64A93" w:rsidRPr="00EF2460" w:rsidTr="00A92DDC">
        <w:trPr>
          <w:cantSplit/>
          <w:trHeight w:val="432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A93" w:rsidRDefault="00E64A93" w:rsidP="00CE16C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CAPACITY</w:t>
            </w:r>
          </w:p>
          <w:p w:rsidR="00E64A93" w:rsidRPr="00D70E4B" w:rsidRDefault="00B27B4D" w:rsidP="00CE16C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0E4B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4A93" w:rsidRPr="00D70E4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70E4B">
              <w:rPr>
                <w:rFonts w:cs="Arial"/>
                <w:sz w:val="16"/>
                <w:szCs w:val="16"/>
              </w:rPr>
            </w:r>
            <w:r w:rsidRPr="00D70E4B">
              <w:rPr>
                <w:rFonts w:cs="Arial"/>
                <w:sz w:val="16"/>
                <w:szCs w:val="16"/>
              </w:rPr>
              <w:fldChar w:fldCharType="separate"/>
            </w:r>
            <w:r w:rsidR="00E64A93" w:rsidRPr="00D70E4B">
              <w:rPr>
                <w:rFonts w:cs="Arial"/>
                <w:noProof/>
                <w:sz w:val="16"/>
                <w:szCs w:val="16"/>
              </w:rPr>
              <w:t> </w:t>
            </w:r>
            <w:r w:rsidR="00E64A93" w:rsidRPr="00D70E4B">
              <w:rPr>
                <w:rFonts w:cs="Arial"/>
                <w:noProof/>
                <w:sz w:val="16"/>
                <w:szCs w:val="16"/>
              </w:rPr>
              <w:t> </w:t>
            </w:r>
            <w:r w:rsidR="00E64A93" w:rsidRPr="00D70E4B">
              <w:rPr>
                <w:rFonts w:cs="Arial"/>
                <w:noProof/>
                <w:sz w:val="16"/>
                <w:szCs w:val="16"/>
              </w:rPr>
              <w:t> </w:t>
            </w:r>
            <w:r w:rsidR="00E64A93" w:rsidRPr="00D70E4B">
              <w:rPr>
                <w:rFonts w:cs="Arial"/>
                <w:noProof/>
                <w:sz w:val="16"/>
                <w:szCs w:val="16"/>
              </w:rPr>
              <w:t> </w:t>
            </w:r>
            <w:r w:rsidR="00E64A93" w:rsidRPr="00D70E4B">
              <w:rPr>
                <w:rFonts w:cs="Arial"/>
                <w:noProof/>
                <w:sz w:val="16"/>
                <w:szCs w:val="16"/>
              </w:rPr>
              <w:t> </w:t>
            </w:r>
            <w:r w:rsidRPr="00D70E4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A93" w:rsidRDefault="00E64A93" w:rsidP="00CE16C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GENDER</w:t>
            </w:r>
          </w:p>
          <w:p w:rsidR="00E64A93" w:rsidRPr="00D70E4B" w:rsidRDefault="00A92DDC" w:rsidP="00CE16C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Male"/>
                    <w:listEntry w:val="Female"/>
                    <w:listEntry w:val="Both"/>
                  </w:ddList>
                </w:ffData>
              </w:fldChar>
            </w:r>
            <w:bookmarkStart w:id="1" w:name="Dropdown1"/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924F8E">
              <w:rPr>
                <w:rFonts w:cs="Arial"/>
                <w:sz w:val="16"/>
                <w:szCs w:val="16"/>
              </w:rPr>
            </w:r>
            <w:r w:rsidR="00924F8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A93" w:rsidRDefault="00E64A93" w:rsidP="00CE16C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AGES</w:t>
            </w:r>
          </w:p>
          <w:p w:rsidR="00E64A93" w:rsidRPr="00D70E4B" w:rsidRDefault="00B27B4D" w:rsidP="00CE16C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0E4B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4A93" w:rsidRPr="00D70E4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70E4B">
              <w:rPr>
                <w:rFonts w:cs="Arial"/>
                <w:sz w:val="16"/>
                <w:szCs w:val="16"/>
              </w:rPr>
            </w:r>
            <w:r w:rsidRPr="00D70E4B">
              <w:rPr>
                <w:rFonts w:cs="Arial"/>
                <w:sz w:val="16"/>
                <w:szCs w:val="16"/>
              </w:rPr>
              <w:fldChar w:fldCharType="separate"/>
            </w:r>
            <w:r w:rsidR="00E64A93" w:rsidRPr="00D70E4B">
              <w:rPr>
                <w:rFonts w:cs="Arial"/>
                <w:noProof/>
                <w:sz w:val="16"/>
                <w:szCs w:val="16"/>
              </w:rPr>
              <w:t> </w:t>
            </w:r>
            <w:r w:rsidR="00E64A93" w:rsidRPr="00D70E4B">
              <w:rPr>
                <w:rFonts w:cs="Arial"/>
                <w:noProof/>
                <w:sz w:val="16"/>
                <w:szCs w:val="16"/>
              </w:rPr>
              <w:t> </w:t>
            </w:r>
            <w:r w:rsidR="00E64A93" w:rsidRPr="00D70E4B">
              <w:rPr>
                <w:rFonts w:cs="Arial"/>
                <w:noProof/>
                <w:sz w:val="16"/>
                <w:szCs w:val="16"/>
              </w:rPr>
              <w:t> </w:t>
            </w:r>
            <w:r w:rsidR="00E64A93" w:rsidRPr="00D70E4B">
              <w:rPr>
                <w:rFonts w:cs="Arial"/>
                <w:noProof/>
                <w:sz w:val="16"/>
                <w:szCs w:val="16"/>
              </w:rPr>
              <w:t> </w:t>
            </w:r>
            <w:r w:rsidR="00E64A93" w:rsidRPr="00D70E4B">
              <w:rPr>
                <w:rFonts w:cs="Arial"/>
                <w:noProof/>
                <w:sz w:val="16"/>
                <w:szCs w:val="16"/>
              </w:rPr>
              <w:t> </w:t>
            </w:r>
            <w:r w:rsidRPr="00D70E4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A93" w:rsidRDefault="00E64A93" w:rsidP="00CE16C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CONTRACT</w:t>
            </w:r>
          </w:p>
          <w:p w:rsidR="00E64A93" w:rsidRPr="00D70E4B" w:rsidRDefault="00A92DDC" w:rsidP="00CE16C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24F8E">
              <w:rPr>
                <w:rFonts w:cs="Arial"/>
                <w:sz w:val="16"/>
                <w:szCs w:val="16"/>
              </w:rPr>
            </w:r>
            <w:r w:rsidR="00924F8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cs="Arial"/>
                <w:sz w:val="16"/>
                <w:szCs w:val="16"/>
              </w:rPr>
              <w:t xml:space="preserve">  Yes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24F8E">
              <w:rPr>
                <w:rFonts w:cs="Arial"/>
                <w:sz w:val="16"/>
                <w:szCs w:val="16"/>
              </w:rPr>
            </w:r>
            <w:r w:rsidR="00924F8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No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A93" w:rsidRDefault="00E64A93" w:rsidP="00A92DD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ACCREDITATION BY</w:t>
            </w:r>
          </w:p>
          <w:p w:rsidR="00E64A93" w:rsidRPr="00D70E4B" w:rsidRDefault="00A92DDC" w:rsidP="00A92DD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24F8E">
              <w:rPr>
                <w:rFonts w:cs="Arial"/>
                <w:sz w:val="16"/>
                <w:szCs w:val="16"/>
              </w:rPr>
            </w:r>
            <w:r w:rsidR="00924F8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COA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24F8E">
              <w:rPr>
                <w:rFonts w:cs="Arial"/>
                <w:sz w:val="16"/>
                <w:szCs w:val="16"/>
              </w:rPr>
            </w:r>
            <w:r w:rsidR="00924F8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JC 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24F8E">
              <w:rPr>
                <w:rFonts w:cs="Arial"/>
                <w:sz w:val="16"/>
                <w:szCs w:val="16"/>
              </w:rPr>
            </w:r>
            <w:r w:rsidR="00924F8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CARF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24F8E">
              <w:rPr>
                <w:rFonts w:cs="Arial"/>
                <w:sz w:val="16"/>
                <w:szCs w:val="16"/>
              </w:rPr>
            </w:r>
            <w:r w:rsidR="00924F8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N/A      </w:t>
            </w:r>
          </w:p>
        </w:tc>
      </w:tr>
      <w:tr w:rsidR="008B748B" w:rsidRPr="00EF2460" w:rsidTr="00E1216C">
        <w:trPr>
          <w:cantSplit/>
          <w:trHeight w:val="288"/>
        </w:trPr>
        <w:tc>
          <w:tcPr>
            <w:tcW w:w="1098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48B" w:rsidRPr="00D70E4B" w:rsidRDefault="008B748B" w:rsidP="009C1205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D70E4B">
              <w:rPr>
                <w:rFonts w:cs="Arial"/>
                <w:sz w:val="16"/>
                <w:szCs w:val="16"/>
              </w:rPr>
              <w:t>A survey of your facility has been conducted, and you are hereby notified of the standard findings as stated below.</w:t>
            </w:r>
          </w:p>
        </w:tc>
      </w:tr>
      <w:tr w:rsidR="008B748B" w:rsidRPr="00EF2460" w:rsidTr="00E1216C">
        <w:trPr>
          <w:cantSplit/>
          <w:trHeight w:val="288"/>
        </w:trPr>
        <w:tc>
          <w:tcPr>
            <w:tcW w:w="109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48B" w:rsidRPr="00D70E4B" w:rsidRDefault="00BB7031" w:rsidP="00D70E4B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(Items marked indicate non-compliance)</w:t>
            </w:r>
          </w:p>
        </w:tc>
      </w:tr>
      <w:tr w:rsidR="000035D5" w:rsidRPr="00EF2460" w:rsidTr="000035D5">
        <w:trPr>
          <w:cantSplit/>
          <w:trHeight w:val="2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D5" w:rsidRPr="00D70E4B" w:rsidRDefault="000035D5" w:rsidP="00D70E4B">
            <w:pPr>
              <w:tabs>
                <w:tab w:val="left" w:pos="12"/>
              </w:tabs>
              <w:autoSpaceDE w:val="0"/>
              <w:autoSpaceDN w:val="0"/>
              <w:adjustRightInd w:val="0"/>
              <w:ind w:left="2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D5" w:rsidRPr="00D70E4B" w:rsidRDefault="000035D5" w:rsidP="009C1205">
            <w:pPr>
              <w:autoSpaceDE w:val="0"/>
              <w:autoSpaceDN w:val="0"/>
              <w:adjustRightInd w:val="0"/>
              <w:ind w:left="-18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70E4B">
              <w:rPr>
                <w:rFonts w:ascii="Arial Narrow" w:hAnsi="Arial Narrow" w:cs="Arial"/>
                <w:sz w:val="16"/>
                <w:szCs w:val="16"/>
              </w:rPr>
              <w:t>ITEM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D5" w:rsidRPr="00D70E4B" w:rsidRDefault="000035D5" w:rsidP="00D70E4B">
            <w:pPr>
              <w:autoSpaceDE w:val="0"/>
              <w:autoSpaceDN w:val="0"/>
              <w:adjustRightInd w:val="0"/>
              <w:ind w:left="5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D5" w:rsidRPr="00D70E4B" w:rsidRDefault="000035D5" w:rsidP="009C1205">
            <w:pPr>
              <w:autoSpaceDE w:val="0"/>
              <w:autoSpaceDN w:val="0"/>
              <w:adjustRightInd w:val="0"/>
              <w:ind w:left="7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70E4B">
              <w:rPr>
                <w:rFonts w:ascii="Arial Narrow" w:hAnsi="Arial Narrow" w:cs="Arial"/>
                <w:sz w:val="16"/>
                <w:szCs w:val="16"/>
              </w:rPr>
              <w:t>ITEM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D5" w:rsidRPr="00D70E4B" w:rsidRDefault="000035D5" w:rsidP="00CA228C">
            <w:pPr>
              <w:autoSpaceDE w:val="0"/>
              <w:autoSpaceDN w:val="0"/>
              <w:adjustRightInd w:val="0"/>
              <w:ind w:left="-49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D5" w:rsidRPr="00D70E4B" w:rsidRDefault="000035D5" w:rsidP="009C1205">
            <w:pPr>
              <w:autoSpaceDE w:val="0"/>
              <w:autoSpaceDN w:val="0"/>
              <w:adjustRightInd w:val="0"/>
              <w:ind w:left="7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70E4B">
              <w:rPr>
                <w:rFonts w:ascii="Arial Narrow" w:hAnsi="Arial Narrow" w:cs="Arial"/>
                <w:sz w:val="16"/>
                <w:szCs w:val="16"/>
              </w:rPr>
              <w:t>ITEM</w:t>
            </w:r>
          </w:p>
        </w:tc>
      </w:tr>
      <w:tr w:rsidR="000035D5" w:rsidRPr="00EF2460" w:rsidTr="00924F8E">
        <w:trPr>
          <w:cantSplit/>
          <w:trHeight w:val="21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0035D5" w:rsidRPr="00D70E4B" w:rsidRDefault="000035D5" w:rsidP="00D70E4B">
            <w:pPr>
              <w:tabs>
                <w:tab w:val="left" w:pos="12"/>
              </w:tabs>
              <w:autoSpaceDE w:val="0"/>
              <w:autoSpaceDN w:val="0"/>
              <w:adjustRightInd w:val="0"/>
              <w:ind w:left="522"/>
              <w:rPr>
                <w:rFonts w:cs="Arial"/>
                <w:sz w:val="16"/>
                <w:szCs w:val="16"/>
              </w:rPr>
            </w:pP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D5" w:rsidRDefault="000035D5" w:rsidP="00D70E4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Basic Core Requirements</w:t>
            </w:r>
          </w:p>
          <w:p w:rsidR="000035D5" w:rsidRPr="00D70E4B" w:rsidRDefault="000035D5" w:rsidP="00D70E4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(Section 35-71.040)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D5" w:rsidRPr="00D70E4B" w:rsidRDefault="000035D5" w:rsidP="00042B77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24F8E">
              <w:rPr>
                <w:rFonts w:cs="Arial"/>
                <w:sz w:val="16"/>
                <w:szCs w:val="16"/>
              </w:rPr>
            </w:r>
            <w:r w:rsidR="00924F8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D5" w:rsidRPr="00042B77" w:rsidRDefault="000035D5" w:rsidP="00CA228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042B77">
              <w:rPr>
                <w:rFonts w:ascii="Arial Narrow" w:hAnsi="Arial Narrow" w:cs="Arial"/>
                <w:sz w:val="16"/>
                <w:szCs w:val="16"/>
              </w:rPr>
              <w:t>Fire Drills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35D5" w:rsidRPr="00D70E4B" w:rsidRDefault="000035D5" w:rsidP="00CE16CC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D5" w:rsidRPr="00D70E4B" w:rsidRDefault="00924F8E" w:rsidP="007247A4">
            <w:pPr>
              <w:autoSpaceDE w:val="0"/>
              <w:autoSpaceDN w:val="0"/>
              <w:adjustRightInd w:val="0"/>
              <w:ind w:left="11"/>
              <w:rPr>
                <w:rFonts w:ascii="Arial Narrow" w:hAnsi="Arial Narrow" w:cs="Arial"/>
                <w:sz w:val="16"/>
                <w:szCs w:val="16"/>
              </w:rPr>
            </w:pPr>
            <w:r w:rsidRPr="00B403D0">
              <w:rPr>
                <w:rFonts w:ascii="Arial Narrow" w:hAnsi="Arial Narrow" w:cs="Arial"/>
                <w:b/>
                <w:sz w:val="16"/>
                <w:szCs w:val="16"/>
              </w:rPr>
              <w:t>Record Keeping (Section 35-71.090)</w:t>
            </w:r>
          </w:p>
        </w:tc>
      </w:tr>
      <w:tr w:rsidR="00924F8E" w:rsidRPr="00EF2460" w:rsidTr="00B07599">
        <w:trPr>
          <w:cantSplit/>
          <w:trHeight w:val="21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</w:instrText>
            </w:r>
            <w:bookmarkStart w:id="3" w:name="Check5"/>
            <w:r>
              <w:rPr>
                <w:rFonts w:cs="Arial"/>
                <w:sz w:val="16"/>
                <w:szCs w:val="16"/>
              </w:rPr>
              <w:instrText xml:space="preserve">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The license is posted in a conspicuous place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2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Work Experience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1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Children’s Records</w:t>
            </w:r>
          </w:p>
        </w:tc>
      </w:tr>
      <w:tr w:rsidR="000035D5" w:rsidRPr="00EF2460" w:rsidTr="00924F8E">
        <w:trPr>
          <w:cantSplit/>
          <w:trHeight w:val="21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D5" w:rsidRPr="00D70E4B" w:rsidRDefault="000035D5" w:rsidP="00CE16CC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24F8E">
              <w:rPr>
                <w:rFonts w:cs="Arial"/>
                <w:sz w:val="16"/>
                <w:szCs w:val="16"/>
              </w:rPr>
            </w:r>
            <w:r w:rsidR="00924F8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D5" w:rsidRPr="00D70E4B" w:rsidRDefault="000035D5" w:rsidP="00D70E4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The License reflects accurate information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D5" w:rsidRPr="00D70E4B" w:rsidRDefault="000035D5" w:rsidP="00042B77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24F8E">
              <w:rPr>
                <w:rFonts w:cs="Arial"/>
                <w:sz w:val="16"/>
                <w:szCs w:val="16"/>
              </w:rPr>
            </w:r>
            <w:r w:rsidR="00924F8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D5" w:rsidRPr="00D70E4B" w:rsidRDefault="000035D5" w:rsidP="00CA228C">
            <w:pPr>
              <w:autoSpaceDE w:val="0"/>
              <w:autoSpaceDN w:val="0"/>
              <w:adjustRightInd w:val="0"/>
              <w:ind w:left="-2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Recreation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35D5" w:rsidRPr="00D70E4B" w:rsidRDefault="000035D5" w:rsidP="00CE16CC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Default="00924F8E" w:rsidP="00924F8E">
            <w:pPr>
              <w:autoSpaceDE w:val="0"/>
              <w:autoSpaceDN w:val="0"/>
              <w:adjustRightInd w:val="0"/>
              <w:ind w:left="11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Infant/Toddler Care </w:t>
            </w:r>
          </w:p>
          <w:p w:rsidR="000035D5" w:rsidRPr="00D70E4B" w:rsidRDefault="00924F8E" w:rsidP="00924F8E">
            <w:pPr>
              <w:autoSpaceDE w:val="0"/>
              <w:autoSpaceDN w:val="0"/>
              <w:adjustRightInd w:val="0"/>
              <w:ind w:left="1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(Section 35-71.100 $ 110</w:t>
            </w:r>
          </w:p>
        </w:tc>
      </w:tr>
      <w:tr w:rsidR="00924F8E" w:rsidRPr="00EF2460" w:rsidTr="002514CD">
        <w:trPr>
          <w:cantSplit/>
          <w:trHeight w:val="21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E64A93" w:rsidRDefault="00924F8E" w:rsidP="00924F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64A93">
              <w:rPr>
                <w:rFonts w:ascii="Arial Narrow" w:hAnsi="Arial Narrow" w:cs="Arial"/>
                <w:b/>
                <w:sz w:val="16"/>
                <w:szCs w:val="16"/>
              </w:rPr>
              <w:t>Organization and Administration</w:t>
            </w:r>
          </w:p>
          <w:p w:rsidR="00924F8E" w:rsidRPr="00E64A93" w:rsidRDefault="00924F8E" w:rsidP="00924F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64A93">
              <w:rPr>
                <w:rFonts w:ascii="Arial Narrow" w:hAnsi="Arial Narrow" w:cs="Arial"/>
                <w:b/>
                <w:sz w:val="16"/>
                <w:szCs w:val="16"/>
              </w:rPr>
              <w:t xml:space="preserve">(Section 35-70.040)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2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Living Arrangements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1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General Physical Space Requirements</w:t>
            </w:r>
          </w:p>
        </w:tc>
      </w:tr>
      <w:tr w:rsidR="00924F8E" w:rsidRPr="00EF2460" w:rsidTr="000035D5">
        <w:trPr>
          <w:cantSplit/>
          <w:trHeight w:val="21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CA228C" w:rsidRDefault="00924F8E" w:rsidP="00924F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Governing Body Responsible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042B77" w:rsidRDefault="00924F8E" w:rsidP="00924F8E">
            <w:pPr>
              <w:autoSpaceDE w:val="0"/>
              <w:autoSpaceDN w:val="0"/>
              <w:adjustRightInd w:val="0"/>
              <w:ind w:left="-20"/>
              <w:rPr>
                <w:rFonts w:ascii="Arial Narrow" w:hAnsi="Arial Narrow" w:cs="Arial"/>
                <w:sz w:val="16"/>
                <w:szCs w:val="16"/>
              </w:rPr>
            </w:pPr>
            <w:r w:rsidRPr="00042B77">
              <w:rPr>
                <w:rFonts w:ascii="Arial Narrow" w:hAnsi="Arial Narrow" w:cs="Arial"/>
                <w:sz w:val="16"/>
                <w:szCs w:val="16"/>
              </w:rPr>
              <w:t>Hygiene &amp; Clothing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B403D0" w:rsidRDefault="00924F8E" w:rsidP="00924F8E">
            <w:pPr>
              <w:autoSpaceDE w:val="0"/>
              <w:autoSpaceDN w:val="0"/>
              <w:adjustRightInd w:val="0"/>
              <w:ind w:left="11"/>
              <w:rPr>
                <w:rFonts w:ascii="Arial Narrow" w:hAnsi="Arial Narrow" w:cs="Arial"/>
                <w:sz w:val="16"/>
                <w:szCs w:val="16"/>
              </w:rPr>
            </w:pPr>
            <w:r w:rsidRPr="00B403D0">
              <w:rPr>
                <w:rFonts w:ascii="Arial Narrow" w:hAnsi="Arial Narrow" w:cs="Arial"/>
                <w:sz w:val="16"/>
                <w:szCs w:val="16"/>
              </w:rPr>
              <w:t>Diapering Space</w:t>
            </w:r>
          </w:p>
        </w:tc>
      </w:tr>
      <w:tr w:rsidR="00924F8E" w:rsidRPr="00EF2460" w:rsidTr="000035D5">
        <w:trPr>
          <w:cantSplit/>
          <w:trHeight w:val="21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Financial Management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2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Food &amp; Nutrition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1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Outdoor Space/Equipment Swimming/Wading Pools</w:t>
            </w:r>
          </w:p>
        </w:tc>
      </w:tr>
      <w:tr w:rsidR="00924F8E" w:rsidRPr="00EF2460" w:rsidTr="000035D5">
        <w:trPr>
          <w:cantSplit/>
          <w:trHeight w:val="21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E64A93" w:rsidRDefault="00924F8E" w:rsidP="00924F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64A93">
              <w:rPr>
                <w:rFonts w:ascii="Arial Narrow" w:hAnsi="Arial Narrow" w:cs="Arial"/>
                <w:b/>
                <w:sz w:val="16"/>
                <w:szCs w:val="16"/>
              </w:rPr>
              <w:t>Personnel (Section 35-71.045)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2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Religious Requirements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B403D0" w:rsidRDefault="00924F8E" w:rsidP="00924F8E">
            <w:pPr>
              <w:autoSpaceDE w:val="0"/>
              <w:autoSpaceDN w:val="0"/>
              <w:adjustRightInd w:val="0"/>
              <w:ind w:left="11"/>
              <w:rPr>
                <w:rFonts w:ascii="Arial Narrow" w:hAnsi="Arial Narrow" w:cs="Arial"/>
                <w:sz w:val="16"/>
                <w:szCs w:val="16"/>
              </w:rPr>
            </w:pPr>
            <w:r w:rsidRPr="00B403D0">
              <w:rPr>
                <w:rFonts w:ascii="Arial Narrow" w:hAnsi="Arial Narrow" w:cs="Arial"/>
                <w:sz w:val="16"/>
                <w:szCs w:val="16"/>
              </w:rPr>
              <w:t>Sleeping Equipment</w:t>
            </w:r>
          </w:p>
        </w:tc>
      </w:tr>
      <w:tr w:rsidR="00924F8E" w:rsidRPr="00EF2460" w:rsidTr="000035D5">
        <w:trPr>
          <w:cantSplit/>
          <w:trHeight w:val="21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Personnel Manual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2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Education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1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Tables, Seating and Play Equipment</w:t>
            </w:r>
          </w:p>
        </w:tc>
      </w:tr>
      <w:tr w:rsidR="00924F8E" w:rsidRPr="00EF2460" w:rsidTr="000035D5">
        <w:trPr>
          <w:cantSplit/>
          <w:trHeight w:val="21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Personnel Records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042B77" w:rsidRDefault="00924F8E" w:rsidP="00924F8E">
            <w:pPr>
              <w:autoSpaceDE w:val="0"/>
              <w:autoSpaceDN w:val="0"/>
              <w:adjustRightInd w:val="0"/>
              <w:ind w:left="-20"/>
              <w:rPr>
                <w:rFonts w:ascii="Arial Narrow" w:hAnsi="Arial Narrow" w:cs="Arial"/>
                <w:sz w:val="16"/>
                <w:szCs w:val="16"/>
              </w:rPr>
            </w:pPr>
            <w:r w:rsidRPr="00042B77">
              <w:rPr>
                <w:rFonts w:ascii="Arial Narrow" w:hAnsi="Arial Narrow" w:cs="Arial"/>
                <w:sz w:val="16"/>
                <w:szCs w:val="16"/>
              </w:rPr>
              <w:t>Transitional Living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1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Child Care Program</w:t>
            </w:r>
          </w:p>
        </w:tc>
      </w:tr>
      <w:tr w:rsidR="000035D5" w:rsidRPr="00EF2460" w:rsidTr="00924F8E">
        <w:trPr>
          <w:cantSplit/>
          <w:trHeight w:val="21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0035D5" w:rsidRPr="00D70E4B" w:rsidRDefault="000035D5" w:rsidP="00CE16CC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D5" w:rsidRPr="002705BF" w:rsidRDefault="000035D5" w:rsidP="00D70E4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705BF">
              <w:rPr>
                <w:rFonts w:ascii="Arial Narrow" w:hAnsi="Arial Narrow" w:cs="Arial"/>
                <w:b/>
                <w:sz w:val="16"/>
                <w:szCs w:val="16"/>
              </w:rPr>
              <w:t>Staff Qualifications &amp; Requirements</w:t>
            </w:r>
          </w:p>
          <w:p w:rsidR="000035D5" w:rsidRPr="00D70E4B" w:rsidRDefault="000035D5" w:rsidP="00D70E4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2705BF">
              <w:rPr>
                <w:rFonts w:ascii="Arial Narrow" w:hAnsi="Arial Narrow" w:cs="Arial"/>
                <w:b/>
                <w:sz w:val="16"/>
                <w:szCs w:val="16"/>
              </w:rPr>
              <w:t>(Section 35-71.050)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0035D5" w:rsidRPr="00D70E4B" w:rsidRDefault="000035D5" w:rsidP="00CE16CC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D5" w:rsidRPr="00042B77" w:rsidRDefault="000035D5" w:rsidP="00042B77">
            <w:pPr>
              <w:autoSpaceDE w:val="0"/>
              <w:autoSpaceDN w:val="0"/>
              <w:adjustRightInd w:val="0"/>
              <w:ind w:left="-2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42B77">
              <w:rPr>
                <w:rFonts w:ascii="Arial Narrow" w:hAnsi="Arial Narrow" w:cs="Arial"/>
                <w:b/>
                <w:sz w:val="16"/>
                <w:szCs w:val="16"/>
              </w:rPr>
              <w:t>Health Care (Section 35-71.075)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35D5" w:rsidRPr="00D70E4B" w:rsidRDefault="000035D5" w:rsidP="00CE16CC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D5" w:rsidRPr="00D70E4B" w:rsidRDefault="00924F8E" w:rsidP="007247A4">
            <w:pPr>
              <w:autoSpaceDE w:val="0"/>
              <w:autoSpaceDN w:val="0"/>
              <w:adjustRightInd w:val="0"/>
              <w:ind w:left="11"/>
              <w:rPr>
                <w:rFonts w:ascii="Arial Narrow" w:hAnsi="Arial Narrow" w:cs="Arial"/>
                <w:sz w:val="16"/>
                <w:szCs w:val="16"/>
              </w:rPr>
            </w:pPr>
            <w:r w:rsidRPr="00667F80">
              <w:rPr>
                <w:rFonts w:ascii="Arial Narrow" w:hAnsi="Arial Narrow" w:cs="Arial"/>
                <w:b/>
                <w:sz w:val="16"/>
                <w:szCs w:val="16"/>
              </w:rPr>
              <w:t>Maternity Care (Section 35-71.120)</w:t>
            </w:r>
          </w:p>
        </w:tc>
      </w:tr>
      <w:tr w:rsidR="00924F8E" w:rsidRPr="00EF2460" w:rsidTr="000035D5">
        <w:trPr>
          <w:cantSplit/>
          <w:trHeight w:val="21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Administrative &amp; Supervisory Personnel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6A0CB3" w:rsidRDefault="00924F8E" w:rsidP="00924F8E">
            <w:pPr>
              <w:autoSpaceDE w:val="0"/>
              <w:autoSpaceDN w:val="0"/>
              <w:adjustRightInd w:val="0"/>
              <w:ind w:left="-20"/>
              <w:rPr>
                <w:rFonts w:ascii="Arial Narrow" w:hAnsi="Arial Narrow" w:cs="Arial"/>
                <w:sz w:val="16"/>
                <w:szCs w:val="16"/>
              </w:rPr>
            </w:pPr>
            <w:r w:rsidRPr="006A0CB3">
              <w:rPr>
                <w:rFonts w:ascii="Arial Narrow" w:hAnsi="Arial Narrow" w:cs="Arial"/>
                <w:sz w:val="16"/>
                <w:szCs w:val="16"/>
              </w:rPr>
              <w:t>Health Care Procedures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1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Health Care</w:t>
            </w:r>
          </w:p>
        </w:tc>
      </w:tr>
      <w:tr w:rsidR="00924F8E" w:rsidRPr="00EF2460" w:rsidTr="00B64C0D">
        <w:trPr>
          <w:cantSplit/>
          <w:trHeight w:val="21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Professional Personnel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2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Medication: Storage and Documentation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Default="00924F8E" w:rsidP="00924F8E">
            <w:pPr>
              <w:autoSpaceDE w:val="0"/>
              <w:autoSpaceDN w:val="0"/>
              <w:adjustRightInd w:val="0"/>
              <w:ind w:left="1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Program</w:t>
            </w:r>
          </w:p>
        </w:tc>
      </w:tr>
      <w:tr w:rsidR="000035D5" w:rsidRPr="00EF2460" w:rsidTr="00924F8E">
        <w:trPr>
          <w:cantSplit/>
          <w:trHeight w:val="21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D5" w:rsidRPr="00D70E4B" w:rsidRDefault="000035D5" w:rsidP="00CE16CC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24F8E">
              <w:rPr>
                <w:rFonts w:cs="Arial"/>
                <w:sz w:val="16"/>
                <w:szCs w:val="16"/>
              </w:rPr>
            </w:r>
            <w:r w:rsidR="00924F8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D5" w:rsidRPr="00D70E4B" w:rsidRDefault="000035D5" w:rsidP="00D70E4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Direct Care Staff (Staff: Child Ratios)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0035D5" w:rsidRPr="00D70E4B" w:rsidRDefault="000035D5" w:rsidP="00CE16CC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D5" w:rsidRPr="00B403D0" w:rsidRDefault="000035D5" w:rsidP="00CA228C">
            <w:pPr>
              <w:autoSpaceDE w:val="0"/>
              <w:autoSpaceDN w:val="0"/>
              <w:adjustRightInd w:val="0"/>
              <w:ind w:left="-2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403D0">
              <w:rPr>
                <w:rFonts w:ascii="Arial Narrow" w:hAnsi="Arial Narrow" w:cs="Arial"/>
                <w:b/>
                <w:sz w:val="16"/>
                <w:szCs w:val="16"/>
              </w:rPr>
              <w:t>Building, Grounds &amp; Equipment</w:t>
            </w:r>
          </w:p>
          <w:p w:rsidR="000035D5" w:rsidRPr="00D70E4B" w:rsidRDefault="000035D5" w:rsidP="00CA228C">
            <w:pPr>
              <w:autoSpaceDE w:val="0"/>
              <w:autoSpaceDN w:val="0"/>
              <w:adjustRightInd w:val="0"/>
              <w:ind w:left="-20"/>
              <w:rPr>
                <w:rFonts w:ascii="Arial Narrow" w:hAnsi="Arial Narrow" w:cs="Arial"/>
                <w:sz w:val="16"/>
                <w:szCs w:val="16"/>
              </w:rPr>
            </w:pPr>
            <w:r w:rsidRPr="00B403D0">
              <w:rPr>
                <w:rFonts w:ascii="Arial Narrow" w:hAnsi="Arial Narrow" w:cs="Arial"/>
                <w:b/>
                <w:sz w:val="16"/>
                <w:szCs w:val="16"/>
              </w:rPr>
              <w:t>(Section 35-71.080)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35D5" w:rsidRPr="00D70E4B" w:rsidRDefault="000035D5" w:rsidP="00CE16CC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Default="00924F8E" w:rsidP="00924F8E">
            <w:pPr>
              <w:autoSpaceDE w:val="0"/>
              <w:autoSpaceDN w:val="0"/>
              <w:adjustRightInd w:val="0"/>
              <w:ind w:left="11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67F80">
              <w:rPr>
                <w:rFonts w:ascii="Arial Narrow" w:hAnsi="Arial Narrow" w:cs="Arial"/>
                <w:b/>
                <w:sz w:val="16"/>
                <w:szCs w:val="16"/>
              </w:rPr>
              <w:t xml:space="preserve">Specialized Standards </w:t>
            </w:r>
          </w:p>
          <w:p w:rsidR="000035D5" w:rsidRPr="00D70E4B" w:rsidRDefault="00924F8E" w:rsidP="00924F8E">
            <w:pPr>
              <w:autoSpaceDE w:val="0"/>
              <w:autoSpaceDN w:val="0"/>
              <w:adjustRightInd w:val="0"/>
              <w:ind w:left="11"/>
              <w:rPr>
                <w:rFonts w:ascii="Arial Narrow" w:hAnsi="Arial Narrow" w:cs="Arial"/>
                <w:sz w:val="16"/>
                <w:szCs w:val="16"/>
              </w:rPr>
            </w:pPr>
            <w:r w:rsidRPr="00667F80">
              <w:rPr>
                <w:rFonts w:ascii="Arial Narrow" w:hAnsi="Arial Narrow" w:cs="Arial"/>
                <w:b/>
                <w:sz w:val="16"/>
                <w:szCs w:val="16"/>
              </w:rPr>
              <w:t>(Section 35-71.130)</w:t>
            </w:r>
          </w:p>
        </w:tc>
      </w:tr>
      <w:tr w:rsidR="00924F8E" w:rsidRPr="00EF2460" w:rsidTr="000035D5">
        <w:trPr>
          <w:cantSplit/>
          <w:trHeight w:val="21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924F8E" w:rsidRDefault="00924F8E" w:rsidP="00924F8E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2705BF" w:rsidRDefault="00924F8E" w:rsidP="00924F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705BF">
              <w:rPr>
                <w:rFonts w:ascii="Arial Narrow" w:hAnsi="Arial Narrow" w:cs="Arial"/>
                <w:b/>
                <w:sz w:val="16"/>
                <w:szCs w:val="16"/>
              </w:rPr>
              <w:t>Social Services Program (Section 35-71.060)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2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Building(s) meets zoning and building codes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Default="00924F8E" w:rsidP="00924F8E">
            <w:pPr>
              <w:autoSpaceDE w:val="0"/>
              <w:autoSpaceDN w:val="0"/>
              <w:adjustRightInd w:val="0"/>
              <w:ind w:left="1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Personnel Requirements</w:t>
            </w:r>
          </w:p>
        </w:tc>
      </w:tr>
      <w:tr w:rsidR="00924F8E" w:rsidRPr="00EF2460" w:rsidTr="00A639B3">
        <w:trPr>
          <w:cantSplit/>
          <w:trHeight w:val="21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Default="00924F8E" w:rsidP="00924F8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Intake &amp; Admission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2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Buildings, Grounds and furnishings maintained, clean &amp; safe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Default="00924F8E" w:rsidP="00924F8E">
            <w:pPr>
              <w:autoSpaceDE w:val="0"/>
              <w:autoSpaceDN w:val="0"/>
              <w:adjustRightInd w:val="0"/>
              <w:ind w:left="1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Staff: Child Ratios</w:t>
            </w:r>
          </w:p>
        </w:tc>
      </w:tr>
      <w:tr w:rsidR="00924F8E" w:rsidRPr="00EF2460" w:rsidTr="000035D5">
        <w:trPr>
          <w:cantSplit/>
          <w:trHeight w:val="21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Default="00924F8E" w:rsidP="00924F8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Evaluation &amp; Planning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2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Sleeping Rooms – adequate space and furnished with windows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Default="00924F8E" w:rsidP="00924F8E">
            <w:pPr>
              <w:autoSpaceDE w:val="0"/>
              <w:autoSpaceDN w:val="0"/>
              <w:adjustRightInd w:val="0"/>
              <w:ind w:left="1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Locked Isolation</w:t>
            </w:r>
          </w:p>
        </w:tc>
      </w:tr>
      <w:tr w:rsidR="000035D5" w:rsidRPr="00EF2460" w:rsidTr="00924F8E">
        <w:trPr>
          <w:cantSplit/>
          <w:trHeight w:val="21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D5" w:rsidRPr="00D70E4B" w:rsidRDefault="000035D5" w:rsidP="002705BF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24F8E">
              <w:rPr>
                <w:rFonts w:cs="Arial"/>
                <w:sz w:val="16"/>
                <w:szCs w:val="16"/>
              </w:rPr>
            </w:r>
            <w:r w:rsidR="00924F8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D5" w:rsidRDefault="000035D5" w:rsidP="00D70E4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Discharge from Care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D5" w:rsidRPr="00D70E4B" w:rsidRDefault="000035D5" w:rsidP="00B403D0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24F8E">
              <w:rPr>
                <w:rFonts w:cs="Arial"/>
                <w:sz w:val="16"/>
                <w:szCs w:val="16"/>
              </w:rPr>
            </w:r>
            <w:r w:rsidR="00924F8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5D5" w:rsidRPr="00D70E4B" w:rsidRDefault="000035D5" w:rsidP="00B403D0">
            <w:pPr>
              <w:autoSpaceDE w:val="0"/>
              <w:autoSpaceDN w:val="0"/>
              <w:adjustRightInd w:val="0"/>
              <w:ind w:left="-2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Restroom accommodations adequate for capacity, and furnished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35D5" w:rsidRPr="00D70E4B" w:rsidRDefault="000035D5" w:rsidP="00667F80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667F80" w:rsidRDefault="00924F8E" w:rsidP="00924F8E">
            <w:pPr>
              <w:autoSpaceDE w:val="0"/>
              <w:autoSpaceDN w:val="0"/>
              <w:adjustRightInd w:val="0"/>
              <w:ind w:left="11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67F80">
              <w:rPr>
                <w:rFonts w:ascii="Arial Narrow" w:hAnsi="Arial Narrow" w:cs="Arial"/>
                <w:b/>
                <w:sz w:val="16"/>
                <w:szCs w:val="16"/>
              </w:rPr>
              <w:t>Intensive Residential Care</w:t>
            </w:r>
          </w:p>
          <w:p w:rsidR="000035D5" w:rsidRDefault="00924F8E" w:rsidP="00924F8E">
            <w:pPr>
              <w:autoSpaceDE w:val="0"/>
              <w:autoSpaceDN w:val="0"/>
              <w:adjustRightInd w:val="0"/>
              <w:ind w:left="11"/>
              <w:rPr>
                <w:rFonts w:ascii="Arial Narrow" w:hAnsi="Arial Narrow" w:cs="Arial"/>
                <w:sz w:val="16"/>
                <w:szCs w:val="16"/>
              </w:rPr>
            </w:pPr>
            <w:r w:rsidRPr="00667F80">
              <w:rPr>
                <w:rFonts w:ascii="Arial Narrow" w:hAnsi="Arial Narrow" w:cs="Arial"/>
                <w:b/>
                <w:sz w:val="16"/>
                <w:szCs w:val="16"/>
              </w:rPr>
              <w:t>(Section 35-71.140)</w:t>
            </w:r>
          </w:p>
        </w:tc>
      </w:tr>
      <w:tr w:rsidR="00924F8E" w:rsidRPr="00EF2460" w:rsidTr="000035D5">
        <w:trPr>
          <w:cantSplit/>
          <w:trHeight w:val="21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924F8E" w:rsidRDefault="00924F8E" w:rsidP="00924F8E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2705BF" w:rsidRDefault="00924F8E" w:rsidP="00924F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705BF">
              <w:rPr>
                <w:rFonts w:ascii="Arial Narrow" w:hAnsi="Arial Narrow" w:cs="Arial"/>
                <w:b/>
                <w:sz w:val="16"/>
                <w:szCs w:val="16"/>
              </w:rPr>
              <w:t>Protection &amp; Care of the Child</w:t>
            </w:r>
          </w:p>
          <w:p w:rsidR="00924F8E" w:rsidRDefault="00924F8E" w:rsidP="00924F8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2705BF">
              <w:rPr>
                <w:rFonts w:ascii="Arial Narrow" w:hAnsi="Arial Narrow" w:cs="Arial"/>
                <w:b/>
                <w:sz w:val="16"/>
                <w:szCs w:val="16"/>
              </w:rPr>
              <w:t>(Section 35-71.070)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2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Combustible, poisonous, or flammable substances appropriately stored and locked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Default="00924F8E" w:rsidP="00924F8E">
            <w:pPr>
              <w:autoSpaceDE w:val="0"/>
              <w:autoSpaceDN w:val="0"/>
              <w:adjustRightInd w:val="0"/>
              <w:ind w:left="1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Personnel Requirements</w:t>
            </w:r>
          </w:p>
        </w:tc>
      </w:tr>
      <w:tr w:rsidR="00924F8E" w:rsidRPr="00EF2460" w:rsidTr="00D406DB">
        <w:trPr>
          <w:cantSplit/>
          <w:trHeight w:val="21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Default="00924F8E" w:rsidP="00924F8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Incident Reports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2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Sanitation, Sewage, water and fire inspections all updated and approved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Default="00924F8E" w:rsidP="00924F8E">
            <w:pPr>
              <w:autoSpaceDE w:val="0"/>
              <w:autoSpaceDN w:val="0"/>
              <w:adjustRightInd w:val="0"/>
              <w:ind w:left="1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Staff: Child Ratios</w:t>
            </w:r>
          </w:p>
        </w:tc>
      </w:tr>
      <w:tr w:rsidR="00924F8E" w:rsidRPr="00EF2460" w:rsidTr="00924F8E">
        <w:trPr>
          <w:cantSplit/>
          <w:trHeight w:val="21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Default="00924F8E" w:rsidP="00924F8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Discipline &amp; Control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1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Lighting sufficient and safely shielded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924F8E" w:rsidRDefault="00924F8E" w:rsidP="00924F8E">
            <w:pPr>
              <w:autoSpaceDE w:val="0"/>
              <w:autoSpaceDN w:val="0"/>
              <w:adjustRightInd w:val="0"/>
              <w:ind w:left="11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24F8E">
              <w:rPr>
                <w:rFonts w:ascii="Arial Narrow" w:hAnsi="Arial Narrow" w:cs="Arial"/>
                <w:b/>
                <w:sz w:val="16"/>
                <w:szCs w:val="16"/>
              </w:rPr>
              <w:t>Residential Contract</w:t>
            </w:r>
          </w:p>
        </w:tc>
      </w:tr>
      <w:tr w:rsidR="00924F8E" w:rsidRPr="00EF2460" w:rsidTr="000035D5">
        <w:trPr>
          <w:cantSplit/>
          <w:trHeight w:val="21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Default="00924F8E" w:rsidP="00924F8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Physical Restraint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Default="00924F8E" w:rsidP="00924F8E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2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Pr="00D70E4B" w:rsidRDefault="00924F8E" w:rsidP="00924F8E">
            <w:pPr>
              <w:autoSpaceDE w:val="0"/>
              <w:autoSpaceDN w:val="0"/>
              <w:adjustRightInd w:val="0"/>
              <w:ind w:left="-1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8E" w:rsidRDefault="00924F8E" w:rsidP="00924F8E">
            <w:pPr>
              <w:autoSpaceDE w:val="0"/>
              <w:autoSpaceDN w:val="0"/>
              <w:adjustRightInd w:val="0"/>
              <w:ind w:left="11"/>
              <w:rPr>
                <w:rFonts w:ascii="Arial Narrow" w:hAnsi="Arial Narrow" w:cs="Arial"/>
                <w:sz w:val="16"/>
                <w:szCs w:val="16"/>
              </w:rPr>
            </w:pPr>
            <w:r w:rsidRPr="00924F8E">
              <w:rPr>
                <w:rFonts w:ascii="Arial Narrow" w:hAnsi="Arial Narrow" w:cs="Arial"/>
                <w:sz w:val="16"/>
                <w:szCs w:val="16"/>
              </w:rPr>
              <w:t>Residential Treatment Review</w:t>
            </w:r>
          </w:p>
        </w:tc>
      </w:tr>
      <w:tr w:rsidR="000035D5" w:rsidRPr="00EF2460" w:rsidTr="00185B94">
        <w:trPr>
          <w:cantSplit/>
          <w:trHeight w:val="4032"/>
        </w:trPr>
        <w:tc>
          <w:tcPr>
            <w:tcW w:w="1098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5D5" w:rsidRDefault="000035D5" w:rsidP="000035D5">
            <w:pPr>
              <w:autoSpaceDE w:val="0"/>
              <w:autoSpaceDN w:val="0"/>
              <w:adjustRightInd w:val="0"/>
              <w:ind w:left="1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COMMENTS:</w:t>
            </w:r>
          </w:p>
          <w:p w:rsidR="000035D5" w:rsidRDefault="000035D5" w:rsidP="000035D5">
            <w:pPr>
              <w:autoSpaceDE w:val="0"/>
              <w:autoSpaceDN w:val="0"/>
              <w:adjustRightInd w:val="0"/>
              <w:spacing w:after="40"/>
              <w:ind w:left="14"/>
              <w:rPr>
                <w:rFonts w:ascii="Arial Narrow" w:hAnsi="Arial Narrow" w:cs="Arial"/>
                <w:sz w:val="16"/>
                <w:szCs w:val="16"/>
              </w:rPr>
            </w:pPr>
            <w:r w:rsidRPr="0002460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60A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924F8E">
              <w:rPr>
                <w:rFonts w:cs="Arial"/>
                <w:sz w:val="16"/>
                <w:szCs w:val="16"/>
              </w:rPr>
            </w:r>
            <w:r w:rsidR="00924F8E">
              <w:rPr>
                <w:rFonts w:cs="Arial"/>
                <w:sz w:val="16"/>
                <w:szCs w:val="16"/>
              </w:rPr>
              <w:fldChar w:fldCharType="separate"/>
            </w:r>
            <w:r w:rsidRPr="0002460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CE16CC" w:rsidRPr="00EF2460" w:rsidTr="000035D5">
        <w:trPr>
          <w:cantSplit/>
          <w:trHeight w:val="576"/>
        </w:trPr>
        <w:tc>
          <w:tcPr>
            <w:tcW w:w="5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6CC" w:rsidRPr="00CE16CC" w:rsidRDefault="00CE16CC" w:rsidP="000035D5">
            <w:pPr>
              <w:autoSpaceDE w:val="0"/>
              <w:autoSpaceDN w:val="0"/>
              <w:adjustRightInd w:val="0"/>
              <w:ind w:left="11"/>
              <w:rPr>
                <w:rFonts w:cs="Arial"/>
                <w:sz w:val="16"/>
                <w:szCs w:val="16"/>
              </w:rPr>
            </w:pPr>
            <w:r w:rsidRPr="00CE16CC">
              <w:rPr>
                <w:rFonts w:cs="Arial"/>
                <w:sz w:val="16"/>
                <w:szCs w:val="16"/>
              </w:rPr>
              <w:t>AGENCY REPRESENTATIVE</w:t>
            </w:r>
          </w:p>
          <w:p w:rsidR="00CE16CC" w:rsidRPr="00CE16CC" w:rsidRDefault="00B27B4D" w:rsidP="000035D5">
            <w:pPr>
              <w:autoSpaceDE w:val="0"/>
              <w:autoSpaceDN w:val="0"/>
              <w:adjustRightInd w:val="0"/>
              <w:ind w:left="11"/>
              <w:rPr>
                <w:rFonts w:cs="Arial"/>
                <w:sz w:val="16"/>
                <w:szCs w:val="16"/>
              </w:rPr>
            </w:pPr>
            <w:r w:rsidRPr="00CE16CC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16CC" w:rsidRPr="00CE16C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E16CC">
              <w:rPr>
                <w:rFonts w:cs="Arial"/>
                <w:sz w:val="16"/>
                <w:szCs w:val="16"/>
              </w:rPr>
            </w:r>
            <w:r w:rsidRPr="00CE16CC">
              <w:rPr>
                <w:rFonts w:cs="Arial"/>
                <w:sz w:val="16"/>
                <w:szCs w:val="16"/>
              </w:rPr>
              <w:fldChar w:fldCharType="separate"/>
            </w:r>
            <w:bookmarkStart w:id="4" w:name="_GoBack"/>
            <w:r w:rsidR="00817753">
              <w:rPr>
                <w:rFonts w:cs="Arial"/>
                <w:sz w:val="16"/>
                <w:szCs w:val="16"/>
              </w:rPr>
              <w:t> </w:t>
            </w:r>
            <w:r w:rsidR="00817753">
              <w:rPr>
                <w:rFonts w:cs="Arial"/>
                <w:sz w:val="16"/>
                <w:szCs w:val="16"/>
              </w:rPr>
              <w:t> </w:t>
            </w:r>
            <w:r w:rsidR="00817753">
              <w:rPr>
                <w:rFonts w:cs="Arial"/>
                <w:sz w:val="16"/>
                <w:szCs w:val="16"/>
              </w:rPr>
              <w:t> </w:t>
            </w:r>
            <w:r w:rsidR="00817753">
              <w:rPr>
                <w:rFonts w:cs="Arial"/>
                <w:sz w:val="16"/>
                <w:szCs w:val="16"/>
              </w:rPr>
              <w:t> </w:t>
            </w:r>
            <w:r w:rsidR="00817753">
              <w:rPr>
                <w:rFonts w:cs="Arial"/>
                <w:sz w:val="16"/>
                <w:szCs w:val="16"/>
              </w:rPr>
              <w:t> </w:t>
            </w:r>
            <w:bookmarkEnd w:id="4"/>
            <w:r w:rsidRPr="00CE16C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6CC" w:rsidRPr="00CE16CC" w:rsidRDefault="00CE16CC" w:rsidP="000035D5">
            <w:pPr>
              <w:autoSpaceDE w:val="0"/>
              <w:autoSpaceDN w:val="0"/>
              <w:adjustRightInd w:val="0"/>
              <w:ind w:left="11"/>
              <w:rPr>
                <w:rFonts w:cs="Arial"/>
                <w:sz w:val="16"/>
                <w:szCs w:val="16"/>
              </w:rPr>
            </w:pPr>
            <w:r w:rsidRPr="00CE16CC">
              <w:rPr>
                <w:rFonts w:cs="Arial"/>
                <w:sz w:val="16"/>
                <w:szCs w:val="16"/>
              </w:rPr>
              <w:t>LICENSING CONSULTANT</w:t>
            </w:r>
          </w:p>
          <w:p w:rsidR="00CE16CC" w:rsidRPr="00CE16CC" w:rsidRDefault="00B27B4D" w:rsidP="000035D5">
            <w:pPr>
              <w:autoSpaceDE w:val="0"/>
              <w:autoSpaceDN w:val="0"/>
              <w:adjustRightInd w:val="0"/>
              <w:ind w:left="11"/>
              <w:rPr>
                <w:rFonts w:cs="Arial"/>
                <w:sz w:val="16"/>
                <w:szCs w:val="16"/>
              </w:rPr>
            </w:pPr>
            <w:r w:rsidRPr="00CE16CC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16CC" w:rsidRPr="00CE16C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E16CC">
              <w:rPr>
                <w:rFonts w:cs="Arial"/>
                <w:sz w:val="16"/>
                <w:szCs w:val="16"/>
              </w:rPr>
            </w:r>
            <w:r w:rsidRPr="00CE16CC">
              <w:rPr>
                <w:rFonts w:cs="Arial"/>
                <w:sz w:val="16"/>
                <w:szCs w:val="16"/>
              </w:rPr>
              <w:fldChar w:fldCharType="separate"/>
            </w:r>
            <w:r w:rsidR="00CE16CC" w:rsidRPr="00CE16CC">
              <w:rPr>
                <w:rFonts w:cs="Arial"/>
                <w:noProof/>
                <w:sz w:val="16"/>
                <w:szCs w:val="16"/>
              </w:rPr>
              <w:t> </w:t>
            </w:r>
            <w:r w:rsidR="00CE16CC" w:rsidRPr="00CE16CC">
              <w:rPr>
                <w:rFonts w:cs="Arial"/>
                <w:noProof/>
                <w:sz w:val="16"/>
                <w:szCs w:val="16"/>
              </w:rPr>
              <w:t> </w:t>
            </w:r>
            <w:r w:rsidR="00CE16CC" w:rsidRPr="00CE16CC">
              <w:rPr>
                <w:rFonts w:cs="Arial"/>
                <w:noProof/>
                <w:sz w:val="16"/>
                <w:szCs w:val="16"/>
              </w:rPr>
              <w:t> </w:t>
            </w:r>
            <w:r w:rsidR="00CE16CC" w:rsidRPr="00CE16CC">
              <w:rPr>
                <w:rFonts w:cs="Arial"/>
                <w:noProof/>
                <w:sz w:val="16"/>
                <w:szCs w:val="16"/>
              </w:rPr>
              <w:t> </w:t>
            </w:r>
            <w:r w:rsidR="00CE16CC" w:rsidRPr="00CE16CC">
              <w:rPr>
                <w:rFonts w:cs="Arial"/>
                <w:noProof/>
                <w:sz w:val="16"/>
                <w:szCs w:val="16"/>
              </w:rPr>
              <w:t> </w:t>
            </w:r>
            <w:r w:rsidRPr="00CE16CC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953909" w:rsidRPr="005946BC" w:rsidRDefault="00953909" w:rsidP="005946BC">
      <w:pPr>
        <w:rPr>
          <w:sz w:val="12"/>
        </w:rPr>
      </w:pPr>
    </w:p>
    <w:sectPr w:rsidR="00953909" w:rsidRPr="005946BC" w:rsidSect="009C1205">
      <w:footerReference w:type="default" r:id="rId8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F8E" w:rsidRDefault="00924F8E" w:rsidP="008C0D07">
      <w:pPr>
        <w:pStyle w:val="Footer"/>
      </w:pPr>
      <w:r>
        <w:separator/>
      </w:r>
    </w:p>
  </w:endnote>
  <w:endnote w:type="continuationSeparator" w:id="0">
    <w:p w:rsidR="00924F8E" w:rsidRDefault="00924F8E" w:rsidP="008C0D07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694"/>
      <w:gridCol w:w="7571"/>
      <w:gridCol w:w="1535"/>
    </w:tblGrid>
    <w:tr w:rsidR="00667F80" w:rsidTr="00CE16CC">
      <w:tc>
        <w:tcPr>
          <w:tcW w:w="1728" w:type="dxa"/>
        </w:tcPr>
        <w:p w:rsidR="00667F80" w:rsidRPr="00083D51" w:rsidRDefault="00817753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</w:p>
      </w:tc>
      <w:tc>
        <w:tcPr>
          <w:tcW w:w="7740" w:type="dxa"/>
        </w:tcPr>
        <w:p w:rsidR="00667F80" w:rsidRPr="00083D51" w:rsidRDefault="00817753" w:rsidP="00817753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</w:p>
      </w:tc>
      <w:tc>
        <w:tcPr>
          <w:tcW w:w="1548" w:type="dxa"/>
        </w:tcPr>
        <w:p w:rsidR="00667F80" w:rsidRPr="00083D51" w:rsidRDefault="00667F80" w:rsidP="00817753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RPU-</w:t>
          </w:r>
          <w:r w:rsidR="005946BC"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t xml:space="preserve"> (REV3/</w:t>
          </w:r>
          <w:r w:rsidR="00817753">
            <w:rPr>
              <w:sz w:val="16"/>
              <w:szCs w:val="16"/>
            </w:rPr>
            <w:t>20</w:t>
          </w:r>
          <w:r>
            <w:rPr>
              <w:sz w:val="16"/>
              <w:szCs w:val="16"/>
            </w:rPr>
            <w:t>)</w:t>
          </w:r>
        </w:p>
      </w:tc>
    </w:tr>
  </w:tbl>
  <w:p w:rsidR="00667F80" w:rsidRDefault="00667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F8E" w:rsidRDefault="00924F8E" w:rsidP="008C0D07">
      <w:pPr>
        <w:pStyle w:val="Footer"/>
      </w:pPr>
      <w:r>
        <w:separator/>
      </w:r>
    </w:p>
  </w:footnote>
  <w:footnote w:type="continuationSeparator" w:id="0">
    <w:p w:rsidR="00924F8E" w:rsidRDefault="00924F8E" w:rsidP="008C0D07">
      <w:pPr>
        <w:pStyle w:val="Foot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0D82"/>
    <w:multiLevelType w:val="hybridMultilevel"/>
    <w:tmpl w:val="DF962482"/>
    <w:lvl w:ilvl="0" w:tplc="0409000D">
      <w:start w:val="1"/>
      <w:numFmt w:val="bullet"/>
      <w:lvlText w:val="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 w15:restartNumberingAfterBreak="0">
    <w:nsid w:val="5FE9403B"/>
    <w:multiLevelType w:val="hybridMultilevel"/>
    <w:tmpl w:val="41DC0B48"/>
    <w:lvl w:ilvl="0" w:tplc="0409000D">
      <w:start w:val="1"/>
      <w:numFmt w:val="bullet"/>
      <w:lvlText w:val="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 w15:restartNumberingAfterBreak="0">
    <w:nsid w:val="6D8609F9"/>
    <w:multiLevelType w:val="hybridMultilevel"/>
    <w:tmpl w:val="68587A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vx+8qv5RQOw48NqqE5fZdinaesSz1SqFo+eXxmMif3GiFibQFVuUkP7FlRByCejNX5z3cdECtWLhQrT2OpUBg==" w:salt="8OMplDdIcvNwogVhtSVFy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8E"/>
    <w:rsid w:val="000035D5"/>
    <w:rsid w:val="0002460A"/>
    <w:rsid w:val="00042B77"/>
    <w:rsid w:val="0007684B"/>
    <w:rsid w:val="00083D51"/>
    <w:rsid w:val="00083F65"/>
    <w:rsid w:val="00115B72"/>
    <w:rsid w:val="00185B94"/>
    <w:rsid w:val="002705BF"/>
    <w:rsid w:val="002A41E8"/>
    <w:rsid w:val="003326E4"/>
    <w:rsid w:val="0036646F"/>
    <w:rsid w:val="00380744"/>
    <w:rsid w:val="00413064"/>
    <w:rsid w:val="005946BC"/>
    <w:rsid w:val="005A2AAD"/>
    <w:rsid w:val="00636E12"/>
    <w:rsid w:val="00667F80"/>
    <w:rsid w:val="006A0CB3"/>
    <w:rsid w:val="0072301E"/>
    <w:rsid w:val="007247A4"/>
    <w:rsid w:val="007967F4"/>
    <w:rsid w:val="007A613C"/>
    <w:rsid w:val="007C44BC"/>
    <w:rsid w:val="007D167F"/>
    <w:rsid w:val="007E29B6"/>
    <w:rsid w:val="00817753"/>
    <w:rsid w:val="0086751A"/>
    <w:rsid w:val="00890872"/>
    <w:rsid w:val="008B748B"/>
    <w:rsid w:val="008C0D07"/>
    <w:rsid w:val="008E271C"/>
    <w:rsid w:val="00923463"/>
    <w:rsid w:val="00924F8E"/>
    <w:rsid w:val="00953909"/>
    <w:rsid w:val="009701D7"/>
    <w:rsid w:val="009C1205"/>
    <w:rsid w:val="009E5693"/>
    <w:rsid w:val="00A92DDC"/>
    <w:rsid w:val="00B00FF0"/>
    <w:rsid w:val="00B234C9"/>
    <w:rsid w:val="00B27B4D"/>
    <w:rsid w:val="00B403D0"/>
    <w:rsid w:val="00BB7031"/>
    <w:rsid w:val="00C62799"/>
    <w:rsid w:val="00C957A6"/>
    <w:rsid w:val="00CA228C"/>
    <w:rsid w:val="00CC4919"/>
    <w:rsid w:val="00CE16CC"/>
    <w:rsid w:val="00D70E4B"/>
    <w:rsid w:val="00D854A3"/>
    <w:rsid w:val="00D93715"/>
    <w:rsid w:val="00DF4FCC"/>
    <w:rsid w:val="00E1216C"/>
    <w:rsid w:val="00E61E70"/>
    <w:rsid w:val="00E64A93"/>
    <w:rsid w:val="00E71DC8"/>
    <w:rsid w:val="00E85762"/>
    <w:rsid w:val="00EC0616"/>
    <w:rsid w:val="00F15C9A"/>
    <w:rsid w:val="00F16843"/>
    <w:rsid w:val="00F34DFD"/>
    <w:rsid w:val="00F7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66C743-B704-47D4-A615-862F4776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71C"/>
    <w:rPr>
      <w:rFonts w:ascii="Arial" w:hAnsi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3D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3D5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24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47A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dvdfilp1931.state.mo.us\SS\mcdemrh\Downloads\rpu-2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rpu-2 (5)</Template>
  <TotalTime>14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Department of Social Services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McDermit, Randall D</dc:creator>
  <cp:lastModifiedBy>McDermit, Randall D</cp:lastModifiedBy>
  <cp:revision>1</cp:revision>
  <dcterms:created xsi:type="dcterms:W3CDTF">2024-04-10T16:35:00Z</dcterms:created>
  <dcterms:modified xsi:type="dcterms:W3CDTF">2024-04-10T16:49:00Z</dcterms:modified>
</cp:coreProperties>
</file>