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236"/>
        <w:gridCol w:w="484"/>
        <w:gridCol w:w="422"/>
        <w:gridCol w:w="28"/>
        <w:gridCol w:w="1080"/>
        <w:gridCol w:w="1710"/>
        <w:gridCol w:w="697"/>
        <w:gridCol w:w="683"/>
        <w:gridCol w:w="1050"/>
        <w:gridCol w:w="90"/>
        <w:gridCol w:w="630"/>
        <w:gridCol w:w="648"/>
        <w:gridCol w:w="342"/>
        <w:gridCol w:w="652"/>
        <w:gridCol w:w="86"/>
        <w:gridCol w:w="1962"/>
        <w:gridCol w:w="90"/>
        <w:gridCol w:w="18"/>
        <w:gridCol w:w="432"/>
      </w:tblGrid>
      <w:tr w:rsidR="00B05197" w:rsidTr="00276495">
        <w:trPr>
          <w:trHeight w:val="1008"/>
        </w:trPr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B05197" w:rsidRDefault="00A156D7" w:rsidP="00A156D7">
            <w:pPr>
              <w:ind w:left="0" w:firstLine="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577899" cy="59376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99" cy="59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97" w:rsidRPr="00B05197" w:rsidRDefault="00B05197" w:rsidP="00A156D7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101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6D7" w:rsidRPr="0059460B" w:rsidRDefault="00A156D7" w:rsidP="00A156D7">
            <w:pPr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MISSOURI DEPARTMENT OF SOCIAL SERVICES</w:t>
            </w:r>
          </w:p>
          <w:p w:rsidR="00A156D7" w:rsidRPr="0059460B" w:rsidRDefault="00A156D7" w:rsidP="00A156D7">
            <w:pPr>
              <w:rPr>
                <w:rFonts w:ascii="Arial" w:hAnsi="Arial"/>
                <w:b/>
                <w:sz w:val="20"/>
                <w:szCs w:val="20"/>
              </w:rPr>
            </w:pPr>
            <w:r w:rsidRPr="0059460B">
              <w:rPr>
                <w:rFonts w:ascii="Arial" w:hAnsi="Arial"/>
                <w:b/>
                <w:sz w:val="20"/>
                <w:szCs w:val="20"/>
              </w:rPr>
              <w:t>FAMILY SUPPORT DIVISION</w:t>
            </w:r>
          </w:p>
          <w:p w:rsidR="00B05197" w:rsidRPr="001E6E6B" w:rsidRDefault="00FE4A3F" w:rsidP="00FE4A3F">
            <w:pPr>
              <w:spacing w:after="200" w:line="276" w:lineRule="auto"/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Provider Attestation of </w:t>
            </w:r>
            <w:r w:rsidR="005C5C2D">
              <w:rPr>
                <w:rFonts w:ascii="Arial" w:hAnsi="Arial" w:cs="Arial"/>
                <w:b/>
                <w:sz w:val="32"/>
                <w:szCs w:val="32"/>
              </w:rPr>
              <w:t>Physician’s O</w:t>
            </w:r>
            <w:r w:rsidR="00223161">
              <w:rPr>
                <w:rFonts w:ascii="Arial" w:hAnsi="Arial" w:cs="Arial"/>
                <w:b/>
                <w:sz w:val="32"/>
                <w:szCs w:val="32"/>
              </w:rPr>
              <w:t>rder of Medical Necessity</w:t>
            </w:r>
            <w:r w:rsidR="0022143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1502B" w:rsidRPr="00D8450A" w:rsidTr="0091502B">
        <w:trPr>
          <w:trHeight w:hRule="exact" w:val="446"/>
        </w:trPr>
        <w:tc>
          <w:tcPr>
            <w:tcW w:w="113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2B" w:rsidRPr="004D1AB9" w:rsidRDefault="0091502B" w:rsidP="001D0B98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t>ATTENTION:</w:t>
            </w:r>
            <w:r w:rsidRPr="004D1AB9">
              <w:rPr>
                <w:rFonts w:ascii="Arial" w:hAnsi="Arial" w:cs="Arial"/>
              </w:rPr>
              <w:t xml:space="preserve"> All fields on this document are </w:t>
            </w:r>
            <w:r w:rsidRPr="004D1AB9">
              <w:rPr>
                <w:rFonts w:ascii="Arial" w:hAnsi="Arial" w:cs="Arial"/>
                <w:b/>
                <w:u w:val="single"/>
              </w:rPr>
              <w:t>required</w:t>
            </w:r>
            <w:r w:rsidRPr="004D1AB9">
              <w:rPr>
                <w:rFonts w:ascii="Arial" w:hAnsi="Arial" w:cs="Arial"/>
              </w:rPr>
              <w:t xml:space="preserve"> to be comple</w:t>
            </w:r>
            <w:r w:rsidR="001D0B98" w:rsidRPr="004D1AB9">
              <w:rPr>
                <w:rFonts w:ascii="Arial" w:hAnsi="Arial" w:cs="Arial"/>
              </w:rPr>
              <w:t>ted.</w:t>
            </w:r>
            <w:r w:rsidRPr="004D1AB9">
              <w:rPr>
                <w:rFonts w:ascii="Arial" w:hAnsi="Arial" w:cs="Arial"/>
              </w:rPr>
              <w:t xml:space="preserve"> </w:t>
            </w:r>
          </w:p>
        </w:tc>
      </w:tr>
      <w:tr w:rsidR="00041DA9" w:rsidRPr="00D8450A" w:rsidTr="009D01C9">
        <w:trPr>
          <w:trHeight w:hRule="exact" w:val="446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DA9" w:rsidRPr="00FE4A3F" w:rsidRDefault="00041DA9" w:rsidP="00FE4A3F">
            <w:pPr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FE4A3F">
              <w:rPr>
                <w:rFonts w:ascii="Arial" w:hAnsi="Arial" w:cs="Arial"/>
                <w:b/>
                <w:sz w:val="21"/>
                <w:szCs w:val="21"/>
              </w:rPr>
              <w:t xml:space="preserve">Patient Name </w:t>
            </w:r>
            <w:r w:rsidR="005D1B2B" w:rsidRPr="00FE4A3F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Pr="00FE4A3F">
              <w:rPr>
                <w:rFonts w:ascii="Arial" w:hAnsi="Arial" w:cs="Arial"/>
                <w:b/>
                <w:sz w:val="21"/>
                <w:szCs w:val="21"/>
              </w:rPr>
              <w:t>Print):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FE4A3F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832701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832701" w:rsidRPr="004D1AB9">
              <w:rPr>
                <w:rFonts w:ascii="Arial" w:hAnsi="Arial" w:cs="Arial"/>
                <w:b/>
                <w:noProof/>
              </w:rPr>
              <w:t> </w:t>
            </w:r>
            <w:r w:rsidR="00832701" w:rsidRPr="004D1AB9">
              <w:rPr>
                <w:rFonts w:ascii="Arial" w:hAnsi="Arial" w:cs="Arial"/>
                <w:b/>
                <w:noProof/>
              </w:rPr>
              <w:t> </w:t>
            </w:r>
            <w:r w:rsidR="00832701" w:rsidRPr="004D1AB9">
              <w:rPr>
                <w:rFonts w:ascii="Arial" w:hAnsi="Arial" w:cs="Arial"/>
                <w:b/>
                <w:noProof/>
              </w:rPr>
              <w:t> </w:t>
            </w:r>
            <w:r w:rsidR="00832701" w:rsidRPr="004D1AB9">
              <w:rPr>
                <w:rFonts w:ascii="Arial" w:hAnsi="Arial" w:cs="Arial"/>
                <w:b/>
                <w:noProof/>
              </w:rPr>
              <w:t> </w:t>
            </w:r>
            <w:r w:rsidR="00832701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A9" w:rsidRPr="00FE4A3F" w:rsidRDefault="005D1B2B" w:rsidP="00FE4A3F">
            <w:pPr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FE4A3F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041DA9" w:rsidRPr="00FE4A3F">
              <w:rPr>
                <w:rFonts w:ascii="Arial" w:hAnsi="Arial" w:cs="Arial"/>
                <w:b/>
                <w:sz w:val="21"/>
                <w:szCs w:val="21"/>
              </w:rPr>
              <w:t>O HealthNet Number: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FE4A3F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number"/>
                    <w:maxLength w:val="10"/>
                  </w:textInput>
                </w:ffData>
              </w:fldChar>
            </w:r>
            <w:r w:rsidR="00DA3B43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396F42" w:rsidRPr="004D1AB9">
              <w:rPr>
                <w:rFonts w:ascii="Arial" w:hAnsi="Arial" w:cs="Arial"/>
                <w:b/>
              </w:rPr>
              <w:t> </w:t>
            </w:r>
            <w:r w:rsidR="00396F42" w:rsidRPr="004D1AB9">
              <w:rPr>
                <w:rFonts w:ascii="Arial" w:hAnsi="Arial" w:cs="Arial"/>
                <w:b/>
              </w:rPr>
              <w:t> </w:t>
            </w:r>
            <w:r w:rsidR="00396F42" w:rsidRPr="004D1AB9">
              <w:rPr>
                <w:rFonts w:ascii="Arial" w:hAnsi="Arial" w:cs="Arial"/>
                <w:b/>
              </w:rPr>
              <w:t> </w:t>
            </w:r>
            <w:r w:rsidR="00396F42" w:rsidRPr="004D1AB9">
              <w:rPr>
                <w:rFonts w:ascii="Arial" w:hAnsi="Arial" w:cs="Arial"/>
                <w:b/>
              </w:rPr>
              <w:t> </w:t>
            </w:r>
            <w:r w:rsidR="00396F42" w:rsidRPr="004D1AB9">
              <w:rPr>
                <w:rFonts w:ascii="Arial" w:hAnsi="Arial" w:cs="Arial"/>
                <w:b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D8450A" w:rsidRDefault="00041DA9" w:rsidP="000A18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DCE" w:rsidRPr="00D8450A" w:rsidTr="003F7A3E">
        <w:trPr>
          <w:trHeight w:hRule="exact" w:val="397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DCE" w:rsidRPr="004D1AB9" w:rsidRDefault="00184315" w:rsidP="00FE4A3F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</w:rPr>
              <w:br w:type="page"/>
            </w:r>
            <w:r w:rsidR="00436DCE" w:rsidRPr="004D1AB9">
              <w:rPr>
                <w:rFonts w:ascii="Arial" w:hAnsi="Arial" w:cs="Arial"/>
              </w:rPr>
              <w:br w:type="page"/>
            </w:r>
            <w:r w:rsidR="00436DCE" w:rsidRPr="004D1AB9">
              <w:rPr>
                <w:rFonts w:ascii="Arial" w:hAnsi="Arial" w:cs="Arial"/>
                <w:b/>
              </w:rPr>
              <w:t xml:space="preserve">Provider Name: </w:t>
            </w:r>
          </w:p>
        </w:tc>
        <w:tc>
          <w:tcPr>
            <w:tcW w:w="85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DCE" w:rsidRPr="004D1AB9" w:rsidRDefault="00660CAB" w:rsidP="00FE4A3F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832701" w:rsidRPr="004D1AB9">
              <w:rPr>
                <w:rFonts w:ascii="Arial" w:hAnsi="Arial" w:cs="Arial"/>
              </w:rPr>
              <w:instrText xml:space="preserve"> FORMTEXT </w:instrText>
            </w:r>
            <w:r w:rsidRPr="004D1AB9">
              <w:rPr>
                <w:rFonts w:ascii="Arial" w:hAnsi="Arial" w:cs="Arial"/>
              </w:rPr>
            </w:r>
            <w:r w:rsidRPr="004D1AB9">
              <w:rPr>
                <w:rFonts w:ascii="Arial" w:hAnsi="Arial" w:cs="Arial"/>
              </w:rPr>
              <w:fldChar w:fldCharType="separate"/>
            </w:r>
            <w:r w:rsidR="00832701" w:rsidRPr="004D1AB9">
              <w:rPr>
                <w:rFonts w:ascii="Arial" w:hAnsi="Arial" w:cs="Arial"/>
                <w:noProof/>
              </w:rPr>
              <w:t> </w:t>
            </w:r>
            <w:r w:rsidR="00832701" w:rsidRPr="004D1AB9">
              <w:rPr>
                <w:rFonts w:ascii="Arial" w:hAnsi="Arial" w:cs="Arial"/>
                <w:noProof/>
              </w:rPr>
              <w:t> </w:t>
            </w:r>
            <w:r w:rsidR="00832701" w:rsidRPr="004D1AB9">
              <w:rPr>
                <w:rFonts w:ascii="Arial" w:hAnsi="Arial" w:cs="Arial"/>
                <w:noProof/>
              </w:rPr>
              <w:t> </w:t>
            </w:r>
            <w:r w:rsidR="00832701" w:rsidRPr="004D1AB9">
              <w:rPr>
                <w:rFonts w:ascii="Arial" w:hAnsi="Arial" w:cs="Arial"/>
                <w:noProof/>
              </w:rPr>
              <w:t> </w:t>
            </w:r>
            <w:r w:rsidR="00832701" w:rsidRPr="004D1AB9">
              <w:rPr>
                <w:rFonts w:ascii="Arial" w:hAnsi="Arial" w:cs="Arial"/>
                <w:noProof/>
              </w:rPr>
              <w:t> </w:t>
            </w:r>
            <w:r w:rsidRPr="004D1A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DCE" w:rsidRPr="00D8450A" w:rsidRDefault="00436DCE" w:rsidP="00436D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B98" w:rsidRPr="00D8450A" w:rsidTr="008A5E11">
        <w:trPr>
          <w:trHeight w:hRule="exact" w:val="640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0B98" w:rsidRPr="004D1AB9" w:rsidRDefault="001D0B98" w:rsidP="00436DCE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t>Certifying Physician Name</w:t>
            </w:r>
            <w:r w:rsidR="003F7A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B98" w:rsidRPr="004D1AB9" w:rsidRDefault="00660CAB" w:rsidP="003F7A3E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1D0B98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1D0B98" w:rsidRPr="004D1AB9">
              <w:rPr>
                <w:rFonts w:ascii="Arial" w:hAnsi="Arial" w:cs="Arial"/>
                <w:b/>
                <w:noProof/>
              </w:rPr>
              <w:t> </w:t>
            </w:r>
            <w:r w:rsidR="001D0B98" w:rsidRPr="004D1AB9">
              <w:rPr>
                <w:rFonts w:ascii="Arial" w:hAnsi="Arial" w:cs="Arial"/>
                <w:b/>
                <w:noProof/>
              </w:rPr>
              <w:t> </w:t>
            </w:r>
            <w:r w:rsidR="001D0B98" w:rsidRPr="004D1AB9">
              <w:rPr>
                <w:rFonts w:ascii="Arial" w:hAnsi="Arial" w:cs="Arial"/>
                <w:b/>
                <w:noProof/>
              </w:rPr>
              <w:t> </w:t>
            </w:r>
            <w:r w:rsidR="001D0B98" w:rsidRPr="004D1AB9">
              <w:rPr>
                <w:rFonts w:ascii="Arial" w:hAnsi="Arial" w:cs="Arial"/>
                <w:b/>
                <w:noProof/>
              </w:rPr>
              <w:t> </w:t>
            </w:r>
            <w:r w:rsidR="001D0B98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B98" w:rsidRPr="004D1AB9" w:rsidRDefault="00D8450A" w:rsidP="008A5E11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t xml:space="preserve">    </w:t>
            </w:r>
            <w:r w:rsidR="001D0B98" w:rsidRPr="004D1AB9">
              <w:rPr>
                <w:rFonts w:ascii="Arial" w:hAnsi="Arial" w:cs="Arial"/>
                <w:b/>
              </w:rPr>
              <w:t>Telephone:</w:t>
            </w:r>
            <w:r w:rsidRPr="004D1AB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0B98" w:rsidRPr="004D1AB9" w:rsidRDefault="00660CAB" w:rsidP="008A5E11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8A5E11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B98" w:rsidRPr="00D8450A" w:rsidRDefault="001D0B98" w:rsidP="00436D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A3E" w:rsidRPr="00D8450A" w:rsidTr="008A5E11">
        <w:trPr>
          <w:trHeight w:hRule="exact" w:val="640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7A3E" w:rsidRPr="004D1AB9" w:rsidRDefault="003F7A3E" w:rsidP="004519D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Physician’s </w:t>
            </w:r>
            <w:r w:rsidR="004519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85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A3E" w:rsidRPr="004D1AB9" w:rsidRDefault="00660CAB" w:rsidP="003F7A3E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3F7A3E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3F7A3E" w:rsidRPr="004D1AB9">
              <w:rPr>
                <w:rFonts w:ascii="Arial" w:hAnsi="Arial" w:cs="Arial"/>
                <w:b/>
                <w:noProof/>
              </w:rPr>
              <w:t> </w:t>
            </w:r>
            <w:r w:rsidR="003F7A3E" w:rsidRPr="004D1AB9">
              <w:rPr>
                <w:rFonts w:ascii="Arial" w:hAnsi="Arial" w:cs="Arial"/>
                <w:b/>
                <w:noProof/>
              </w:rPr>
              <w:t> </w:t>
            </w:r>
            <w:r w:rsidR="003F7A3E" w:rsidRPr="004D1AB9">
              <w:rPr>
                <w:rFonts w:ascii="Arial" w:hAnsi="Arial" w:cs="Arial"/>
                <w:b/>
                <w:noProof/>
              </w:rPr>
              <w:t> </w:t>
            </w:r>
            <w:r w:rsidR="003F7A3E" w:rsidRPr="004D1AB9">
              <w:rPr>
                <w:rFonts w:ascii="Arial" w:hAnsi="Arial" w:cs="Arial"/>
                <w:b/>
                <w:noProof/>
              </w:rPr>
              <w:t> </w:t>
            </w:r>
            <w:r w:rsidR="003F7A3E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A3E" w:rsidRPr="00D8450A" w:rsidRDefault="003F7A3E" w:rsidP="00436D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E11" w:rsidRPr="00D8450A" w:rsidTr="008A5E11">
        <w:trPr>
          <w:trHeight w:hRule="exact" w:val="532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E11" w:rsidRPr="004D1AB9" w:rsidRDefault="008A5E11" w:rsidP="008A5E11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t xml:space="preserve">Care Plan Begin Date: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E11" w:rsidRPr="004D1AB9" w:rsidRDefault="00660CAB" w:rsidP="003F7A3E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8A5E11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11" w:rsidRPr="004D1AB9" w:rsidRDefault="008A5E11" w:rsidP="00D8450A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t>Care Plan End Date: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E11" w:rsidRPr="004D1AB9" w:rsidRDefault="00660CAB" w:rsidP="00A030BD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35"/>
                  </w:textInput>
                </w:ffData>
              </w:fldChar>
            </w:r>
            <w:r w:rsidR="008A5E11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="008A5E11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E11" w:rsidRPr="00D8450A" w:rsidRDefault="008A5E11" w:rsidP="00436D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91F" w:rsidRPr="00D8450A" w:rsidTr="008A5E11">
        <w:trPr>
          <w:trHeight w:hRule="exact" w:val="388"/>
        </w:trPr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91F" w:rsidRPr="004D1AB9" w:rsidRDefault="00D5791F" w:rsidP="00436DCE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1F" w:rsidRPr="004D1AB9" w:rsidRDefault="00D5791F" w:rsidP="00A030B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91F" w:rsidRPr="004D1AB9" w:rsidRDefault="00D5791F" w:rsidP="00A030B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1F" w:rsidRPr="004D1AB9" w:rsidRDefault="00D5791F" w:rsidP="00A030B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1F" w:rsidRPr="004D1AB9" w:rsidRDefault="00D5791F" w:rsidP="00A030B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91F" w:rsidRPr="00D8450A" w:rsidRDefault="00D5791F" w:rsidP="00436D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A9" w:rsidRPr="00D8450A" w:rsidTr="007B73C3">
        <w:trPr>
          <w:trHeight w:hRule="exact" w:val="3250"/>
        </w:trPr>
        <w:tc>
          <w:tcPr>
            <w:tcW w:w="113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EA" w:rsidRPr="00FE4A3F" w:rsidRDefault="00443FEA" w:rsidP="007B73C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E4A3F">
              <w:rPr>
                <w:rFonts w:ascii="Arial" w:hAnsi="Arial" w:cs="Arial"/>
                <w:b/>
                <w:sz w:val="24"/>
                <w:szCs w:val="24"/>
              </w:rPr>
              <w:t>By signing</w:t>
            </w:r>
            <w:r w:rsidR="00FE4A3F" w:rsidRPr="00FE4A3F">
              <w:rPr>
                <w:rFonts w:ascii="Arial" w:hAnsi="Arial" w:cs="Arial"/>
                <w:b/>
                <w:sz w:val="24"/>
                <w:szCs w:val="24"/>
              </w:rPr>
              <w:t xml:space="preserve"> this form</w:t>
            </w:r>
            <w:r w:rsidR="00221433" w:rsidRPr="00FE4A3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you are attesting there is a physician’s </w:t>
            </w:r>
            <w:r w:rsidR="0088232E" w:rsidRPr="00FE4A3F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  <w:r w:rsidR="002A08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009" w:rsidRPr="00FE4A3F">
              <w:rPr>
                <w:rFonts w:ascii="Arial" w:hAnsi="Arial" w:cs="Arial"/>
                <w:b/>
                <w:sz w:val="24"/>
                <w:szCs w:val="24"/>
              </w:rPr>
              <w:t>of a</w:t>
            </w:r>
            <w:r w:rsidR="0088232E" w:rsidRPr="00FE4A3F">
              <w:rPr>
                <w:rFonts w:ascii="Arial" w:hAnsi="Arial" w:cs="Arial"/>
                <w:b/>
                <w:sz w:val="24"/>
                <w:szCs w:val="24"/>
              </w:rPr>
              <w:t xml:space="preserve"> condition which specifically requires 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>the services provided and billed for this patient</w:t>
            </w:r>
            <w:r w:rsidR="00F42259" w:rsidRPr="00FE4A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A copy of the </w:t>
            </w:r>
            <w:r w:rsidR="002539B2" w:rsidRPr="00FE4A3F">
              <w:rPr>
                <w:rFonts w:ascii="Arial" w:hAnsi="Arial" w:cs="Arial"/>
                <w:b/>
                <w:sz w:val="24"/>
                <w:szCs w:val="24"/>
              </w:rPr>
              <w:t xml:space="preserve">physician’s 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order must be made available to the Family Support Division upon request.  You </w:t>
            </w:r>
            <w:r w:rsidR="001D0B98" w:rsidRPr="00FE4A3F">
              <w:rPr>
                <w:rFonts w:ascii="Arial" w:hAnsi="Arial" w:cs="Arial"/>
                <w:b/>
                <w:sz w:val="24"/>
                <w:szCs w:val="24"/>
              </w:rPr>
              <w:t>attest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 all services provided and billed are within the scope of the physician’s order and are necessary for the treatment of the diagnosed medical condition of th</w:t>
            </w:r>
            <w:r w:rsidR="002539B2" w:rsidRPr="00FE4A3F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 patient.  </w:t>
            </w:r>
          </w:p>
          <w:p w:rsidR="00A030BD" w:rsidRPr="00D8450A" w:rsidRDefault="00221433" w:rsidP="007B73C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E4A3F">
              <w:rPr>
                <w:rFonts w:ascii="Arial" w:hAnsi="Arial" w:cs="Arial"/>
                <w:b/>
                <w:sz w:val="24"/>
                <w:szCs w:val="24"/>
              </w:rPr>
              <w:t xml:space="preserve">Anyone who </w:t>
            </w:r>
            <w:r w:rsidR="00733604" w:rsidRPr="00FE4A3F">
              <w:rPr>
                <w:rFonts w:ascii="Arial" w:hAnsi="Arial" w:cs="Arial"/>
                <w:b/>
                <w:sz w:val="24"/>
                <w:szCs w:val="24"/>
              </w:rPr>
              <w:t xml:space="preserve">knowingly and willfully </w:t>
            </w:r>
            <w:r w:rsidR="0049789C" w:rsidRPr="00FE4A3F">
              <w:rPr>
                <w:rFonts w:ascii="Arial" w:hAnsi="Arial" w:cs="Arial"/>
                <w:b/>
                <w:sz w:val="24"/>
                <w:szCs w:val="24"/>
              </w:rPr>
              <w:t>makes</w:t>
            </w:r>
            <w:r w:rsidR="00733604" w:rsidRPr="00FE4A3F">
              <w:rPr>
                <w:rFonts w:ascii="Arial" w:hAnsi="Arial" w:cs="Arial"/>
                <w:b/>
                <w:sz w:val="24"/>
                <w:szCs w:val="24"/>
              </w:rPr>
              <w:t xml:space="preserve"> or causes to be made</w:t>
            </w:r>
            <w:r w:rsidRPr="00FE4A3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3604" w:rsidRPr="00FE4A3F">
              <w:rPr>
                <w:rFonts w:ascii="Arial" w:hAnsi="Arial" w:cs="Arial"/>
                <w:b/>
                <w:sz w:val="24"/>
                <w:szCs w:val="24"/>
              </w:rPr>
              <w:t xml:space="preserve"> a false statement or representation</w:t>
            </w:r>
            <w:r w:rsidR="006D0CEB" w:rsidRPr="00FE4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3604" w:rsidRPr="00FE4A3F">
              <w:rPr>
                <w:rFonts w:ascii="Arial" w:hAnsi="Arial" w:cs="Arial"/>
                <w:b/>
                <w:sz w:val="24"/>
                <w:szCs w:val="24"/>
              </w:rPr>
              <w:t>of this statement may be prosecuted under applicable federal or state laws.</w:t>
            </w:r>
            <w:r w:rsidR="00733604" w:rsidRPr="004D1AB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41DA9" w:rsidRPr="00D8450A" w:rsidTr="00D51420">
        <w:trPr>
          <w:trHeight w:hRule="exact" w:val="346"/>
        </w:trPr>
        <w:tc>
          <w:tcPr>
            <w:tcW w:w="1089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1DA9" w:rsidRPr="004D1AB9" w:rsidRDefault="00041DA9" w:rsidP="008C5BD5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t>THE FOLLOWING INFORMATION IS REQUIRED TO BE COMPLETED BY THE PROVIDER: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4D1AB9" w:rsidRDefault="00041DA9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041DA9" w:rsidRPr="00D8450A" w:rsidTr="00A030BD">
        <w:trPr>
          <w:trHeight w:hRule="exact" w:val="34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4D1AB9" w:rsidRDefault="00041DA9" w:rsidP="00C31220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t>Name of Provider or Authorized Employee Completing Form (Please print):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AB5774">
            <w:pPr>
              <w:ind w:left="0" w:firstLine="0"/>
              <w:rPr>
                <w:rFonts w:ascii="Arial" w:hAnsi="Arial" w:cs="Arial"/>
                <w:b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25"/>
                  </w:textInput>
                </w:ffData>
              </w:fldChar>
            </w:r>
            <w:r w:rsidR="00AB5774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44" w:rsidRPr="00D8450A" w:rsidTr="00A030BD">
        <w:trPr>
          <w:trHeight w:hRule="exact" w:val="34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DA9" w:rsidRPr="00D8450A" w:rsidRDefault="0096568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50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4D1AB9" w:rsidRDefault="00041DA9" w:rsidP="0090470C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t>Title:</w:t>
            </w: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4D1AB9" w:rsidRDefault="00660CAB" w:rsidP="00AB5774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45"/>
                  </w:textInput>
                </w:ffData>
              </w:fldChar>
            </w:r>
            <w:r w:rsidR="00AB5774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DA9" w:rsidRPr="004D1AB9" w:rsidRDefault="00041DA9" w:rsidP="00B00EE3">
            <w:pPr>
              <w:ind w:left="0" w:firstLine="0"/>
              <w:jc w:val="center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t>Date: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AB5774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AB5774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9" w:rsidRPr="00D8450A" w:rsidTr="00745069">
        <w:trPr>
          <w:trHeight w:hRule="exact" w:val="34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DA9" w:rsidRPr="00D8450A" w:rsidRDefault="0074506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50A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4D1AB9" w:rsidRDefault="00041DA9" w:rsidP="0090470C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t>Address:</w:t>
            </w:r>
          </w:p>
        </w:tc>
        <w:tc>
          <w:tcPr>
            <w:tcW w:w="6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C23578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67"/>
                  </w:textInput>
                </w:ffData>
              </w:fldChar>
            </w:r>
            <w:r w:rsidR="00C23578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C23578" w:rsidRPr="004D1AB9">
              <w:rPr>
                <w:rFonts w:ascii="Arial" w:hAnsi="Arial" w:cs="Arial"/>
                <w:b/>
              </w:rPr>
              <w:t> </w:t>
            </w:r>
            <w:r w:rsidR="00C23578" w:rsidRPr="004D1AB9">
              <w:rPr>
                <w:rFonts w:ascii="Arial" w:hAnsi="Arial" w:cs="Arial"/>
                <w:b/>
              </w:rPr>
              <w:t> </w:t>
            </w:r>
            <w:r w:rsidR="00C23578" w:rsidRPr="004D1AB9">
              <w:rPr>
                <w:rFonts w:ascii="Arial" w:hAnsi="Arial" w:cs="Arial"/>
                <w:b/>
              </w:rPr>
              <w:t> </w:t>
            </w:r>
            <w:r w:rsidR="00C23578" w:rsidRPr="004D1AB9">
              <w:rPr>
                <w:rFonts w:ascii="Arial" w:hAnsi="Arial" w:cs="Arial"/>
                <w:b/>
              </w:rPr>
              <w:t> </w:t>
            </w:r>
            <w:r w:rsidR="00C23578" w:rsidRPr="004D1AB9">
              <w:rPr>
                <w:rFonts w:ascii="Arial" w:hAnsi="Arial" w:cs="Arial"/>
                <w:b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A9" w:rsidRPr="004D1AB9" w:rsidRDefault="00041DA9" w:rsidP="008C5BD5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t>Phone: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660CAB" w:rsidP="00AB5774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/>
                </w:ffData>
              </w:fldChar>
            </w:r>
            <w:r w:rsidR="00AB5774" w:rsidRPr="004D1AB9">
              <w:rPr>
                <w:rFonts w:ascii="Arial" w:hAnsi="Arial" w:cs="Arial"/>
                <w:b/>
              </w:rPr>
              <w:instrText xml:space="preserve"> FORMTEXT </w:instrText>
            </w:r>
            <w:r w:rsidRPr="004D1AB9">
              <w:rPr>
                <w:rFonts w:ascii="Arial" w:hAnsi="Arial" w:cs="Arial"/>
                <w:b/>
              </w:rPr>
            </w:r>
            <w:r w:rsidRPr="004D1AB9">
              <w:rPr>
                <w:rFonts w:ascii="Arial" w:hAnsi="Arial" w:cs="Arial"/>
                <w:b/>
              </w:rPr>
              <w:fldChar w:fldCharType="separate"/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="00AB5774" w:rsidRPr="004D1AB9">
              <w:rPr>
                <w:rFonts w:ascii="Arial" w:hAnsi="Arial" w:cs="Arial"/>
                <w:b/>
                <w:noProof/>
              </w:rPr>
              <w:t> </w:t>
            </w:r>
            <w:r w:rsidRPr="004D1A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9" w:rsidRPr="00D8450A" w:rsidTr="00745069">
        <w:trPr>
          <w:trHeight w:hRule="exact" w:val="36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41DA9" w:rsidRPr="004D1AB9" w:rsidRDefault="00041DA9" w:rsidP="00BB3009">
            <w:pPr>
              <w:ind w:left="0" w:firstLine="0"/>
              <w:rPr>
                <w:rFonts w:ascii="Arial" w:hAnsi="Arial" w:cs="Arial"/>
              </w:rPr>
            </w:pPr>
            <w:r w:rsidRPr="004D1AB9">
              <w:rPr>
                <w:rFonts w:ascii="Arial" w:hAnsi="Arial" w:cs="Arial"/>
              </w:rPr>
              <w:br w:type="page"/>
              <w:t>Signature of person completing form:</w:t>
            </w:r>
          </w:p>
        </w:tc>
        <w:tc>
          <w:tcPr>
            <w:tcW w:w="69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A9" w:rsidRPr="004D1AB9" w:rsidRDefault="00041DA9" w:rsidP="00CB5B8D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DA9" w:rsidRPr="00D8450A" w:rsidRDefault="00041DA9" w:rsidP="00CB5B8D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9" w:rsidRPr="00D8450A" w:rsidTr="003F7A3E">
        <w:trPr>
          <w:trHeight w:val="3977"/>
        </w:trPr>
        <w:tc>
          <w:tcPr>
            <w:tcW w:w="113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98" w:rsidRPr="00D8450A" w:rsidRDefault="001D0B98" w:rsidP="0022143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3C3" w:rsidRPr="00D8450A" w:rsidTr="008A5E11">
        <w:trPr>
          <w:trHeight w:val="260"/>
        </w:trPr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3C3" w:rsidRDefault="007B73C3" w:rsidP="00FE4A3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IM  </w:t>
            </w:r>
            <w:r w:rsidR="0009077B">
              <w:rPr>
                <w:rFonts w:ascii="Arial" w:hAnsi="Arial" w:cs="Arial"/>
                <w:sz w:val="15"/>
                <w:szCs w:val="15"/>
              </w:rPr>
              <w:t xml:space="preserve">29 (PA)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B73C3">
              <w:rPr>
                <w:rFonts w:ascii="Arial" w:hAnsi="Arial" w:cs="Arial"/>
                <w:sz w:val="15"/>
                <w:szCs w:val="15"/>
              </w:rPr>
              <w:t xml:space="preserve">MHN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7B73C3">
              <w:rPr>
                <w:rFonts w:ascii="Arial" w:hAnsi="Arial" w:cs="Arial"/>
                <w:sz w:val="15"/>
                <w:szCs w:val="15"/>
              </w:rPr>
              <w:t>01-13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FE4A3F" w:rsidRDefault="00FE4A3F" w:rsidP="00FE4A3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</w:p>
          <w:p w:rsidR="00FE4A3F" w:rsidRPr="00D8450A" w:rsidRDefault="00FE4A3F" w:rsidP="00FE4A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3C3" w:rsidRPr="007B73C3" w:rsidRDefault="007B73C3" w:rsidP="00082787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33604" w:rsidRPr="00D16009" w:rsidRDefault="00733604" w:rsidP="00FE4A3F">
      <w:pPr>
        <w:ind w:left="0" w:firstLine="0"/>
        <w:rPr>
          <w:rFonts w:ascii="Arial" w:hAnsi="Arial" w:cs="Arial"/>
          <w:b/>
        </w:rPr>
      </w:pPr>
      <w:r w:rsidRPr="00D16009">
        <w:rPr>
          <w:rFonts w:ascii="Arial" w:hAnsi="Arial" w:cs="Arial"/>
          <w:b/>
        </w:rPr>
        <w:lastRenderedPageBreak/>
        <w:t xml:space="preserve">INSTRUCTIONS FOR THE </w:t>
      </w:r>
      <w:r w:rsidR="005C5C2D" w:rsidRPr="00D16009">
        <w:rPr>
          <w:rFonts w:ascii="Arial" w:hAnsi="Arial" w:cs="Arial"/>
          <w:b/>
        </w:rPr>
        <w:t>PROVIDER ATTESTATION OF PHYSICIAN’S ORDER OF MEDICAL NECESSITY</w:t>
      </w:r>
    </w:p>
    <w:p w:rsidR="00733604" w:rsidRPr="00D16009" w:rsidRDefault="00733604" w:rsidP="00733604">
      <w:pPr>
        <w:ind w:left="0" w:firstLine="0"/>
        <w:jc w:val="center"/>
        <w:rPr>
          <w:rFonts w:ascii="Arial" w:hAnsi="Arial" w:cs="Arial"/>
          <w:b/>
        </w:rPr>
      </w:pPr>
    </w:p>
    <w:p w:rsidR="00733604" w:rsidRDefault="00733604" w:rsidP="00F4422D">
      <w:pPr>
        <w:pStyle w:val="Default"/>
        <w:rPr>
          <w:sz w:val="22"/>
          <w:szCs w:val="22"/>
        </w:rPr>
      </w:pPr>
      <w:r w:rsidRPr="00D16009">
        <w:rPr>
          <w:b/>
          <w:bCs/>
          <w:sz w:val="22"/>
          <w:szCs w:val="22"/>
        </w:rPr>
        <w:t xml:space="preserve">Purpose: </w:t>
      </w:r>
      <w:r w:rsidRPr="00D16009">
        <w:rPr>
          <w:sz w:val="22"/>
          <w:szCs w:val="22"/>
        </w:rPr>
        <w:t xml:space="preserve">The </w:t>
      </w:r>
      <w:r w:rsidR="00783241" w:rsidRPr="00D16009">
        <w:rPr>
          <w:sz w:val="22"/>
          <w:szCs w:val="22"/>
        </w:rPr>
        <w:t>“Provider Attestation of Physician’s Order of Medical Necessity</w:t>
      </w:r>
      <w:r w:rsidRPr="00D16009">
        <w:rPr>
          <w:sz w:val="22"/>
          <w:szCs w:val="22"/>
        </w:rPr>
        <w:t xml:space="preserve">” is used by providers to </w:t>
      </w:r>
      <w:r w:rsidR="00FE4A3F">
        <w:rPr>
          <w:sz w:val="22"/>
          <w:szCs w:val="22"/>
        </w:rPr>
        <w:t xml:space="preserve">declare </w:t>
      </w:r>
      <w:r w:rsidR="00783241" w:rsidRPr="00D16009">
        <w:rPr>
          <w:sz w:val="22"/>
          <w:szCs w:val="22"/>
        </w:rPr>
        <w:t>there is a physician’s order on record</w:t>
      </w:r>
      <w:r w:rsidR="00FE4A3F">
        <w:rPr>
          <w:sz w:val="22"/>
          <w:szCs w:val="22"/>
        </w:rPr>
        <w:t>. This attestation verifies</w:t>
      </w:r>
      <w:r w:rsidR="00783241" w:rsidRPr="00D16009">
        <w:rPr>
          <w:sz w:val="22"/>
          <w:szCs w:val="22"/>
        </w:rPr>
        <w:t xml:space="preserve"> </w:t>
      </w:r>
      <w:r w:rsidR="00221433">
        <w:rPr>
          <w:sz w:val="22"/>
          <w:szCs w:val="22"/>
        </w:rPr>
        <w:t>provided services or supplies are needed for the diagnosis or treatment of the patient’s medical condition and meet accepted standards of medical practice</w:t>
      </w:r>
      <w:r w:rsidR="00FE4A3F">
        <w:rPr>
          <w:sz w:val="22"/>
          <w:szCs w:val="22"/>
        </w:rPr>
        <w:t xml:space="preserve">. </w:t>
      </w:r>
      <w:r w:rsidR="00F4422D">
        <w:rPr>
          <w:sz w:val="22"/>
          <w:szCs w:val="22"/>
        </w:rPr>
        <w:t>T</w:t>
      </w:r>
      <w:r w:rsidR="00221433" w:rsidRPr="00221433">
        <w:rPr>
          <w:sz w:val="22"/>
          <w:szCs w:val="22"/>
        </w:rPr>
        <w:t xml:space="preserve">his </w:t>
      </w:r>
      <w:r w:rsidR="00FE4A3F">
        <w:rPr>
          <w:sz w:val="22"/>
          <w:szCs w:val="22"/>
        </w:rPr>
        <w:t>form</w:t>
      </w:r>
      <w:r w:rsidR="00221433" w:rsidRPr="00221433">
        <w:rPr>
          <w:sz w:val="22"/>
          <w:szCs w:val="22"/>
        </w:rPr>
        <w:t xml:space="preserve"> </w:t>
      </w:r>
      <w:r w:rsidR="00F4422D">
        <w:rPr>
          <w:sz w:val="22"/>
          <w:szCs w:val="22"/>
        </w:rPr>
        <w:t xml:space="preserve">or </w:t>
      </w:r>
      <w:r w:rsidR="00221433">
        <w:rPr>
          <w:sz w:val="22"/>
          <w:szCs w:val="22"/>
        </w:rPr>
        <w:t>a Physician’s Plan of Care</w:t>
      </w:r>
      <w:r w:rsidR="00F4422D">
        <w:rPr>
          <w:sz w:val="22"/>
          <w:szCs w:val="22"/>
        </w:rPr>
        <w:t xml:space="preserve"> is required prior to allowing medical expenses for </w:t>
      </w:r>
      <w:r w:rsidR="00221433" w:rsidRPr="00221433">
        <w:rPr>
          <w:sz w:val="22"/>
          <w:szCs w:val="22"/>
        </w:rPr>
        <w:t>services provided in the patient’s home</w:t>
      </w:r>
      <w:r w:rsidR="00221433">
        <w:rPr>
          <w:sz w:val="22"/>
          <w:szCs w:val="22"/>
        </w:rPr>
        <w:t xml:space="preserve"> </w:t>
      </w:r>
      <w:r w:rsidR="00F4422D">
        <w:rPr>
          <w:sz w:val="22"/>
          <w:szCs w:val="22"/>
        </w:rPr>
        <w:t>to meet spend down; must be updated</w:t>
      </w:r>
      <w:r w:rsidR="00FE4A3F">
        <w:rPr>
          <w:sz w:val="22"/>
          <w:szCs w:val="22"/>
        </w:rPr>
        <w:t xml:space="preserve"> by the provider</w:t>
      </w:r>
      <w:r w:rsidR="00F4422D">
        <w:rPr>
          <w:sz w:val="22"/>
          <w:szCs w:val="22"/>
        </w:rPr>
        <w:t xml:space="preserve"> when applicable</w:t>
      </w:r>
      <w:r w:rsidR="00FE4A3F">
        <w:rPr>
          <w:sz w:val="22"/>
          <w:szCs w:val="22"/>
        </w:rPr>
        <w:t>;</w:t>
      </w:r>
      <w:r w:rsidR="00F4422D">
        <w:rPr>
          <w:sz w:val="22"/>
          <w:szCs w:val="22"/>
        </w:rPr>
        <w:t xml:space="preserve"> and</w:t>
      </w:r>
      <w:r w:rsidR="00FE4A3F">
        <w:rPr>
          <w:sz w:val="22"/>
          <w:szCs w:val="22"/>
        </w:rPr>
        <w:t xml:space="preserve"> must be</w:t>
      </w:r>
      <w:r w:rsidR="00F4422D">
        <w:rPr>
          <w:sz w:val="22"/>
          <w:szCs w:val="22"/>
        </w:rPr>
        <w:t xml:space="preserve"> maintained in the MO HeatlhNet participant’s case record.  </w:t>
      </w:r>
    </w:p>
    <w:p w:rsidR="00F4422D" w:rsidRPr="00D16009" w:rsidRDefault="00F4422D" w:rsidP="00F4422D">
      <w:pPr>
        <w:pStyle w:val="Default"/>
      </w:pPr>
    </w:p>
    <w:p w:rsidR="00733604" w:rsidRPr="00D16009" w:rsidRDefault="00733604" w:rsidP="00733604">
      <w:pPr>
        <w:pStyle w:val="Default"/>
        <w:rPr>
          <w:color w:val="auto"/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Patient Name:</w:t>
      </w:r>
      <w:r w:rsidRPr="00D16009">
        <w:rPr>
          <w:sz w:val="22"/>
          <w:szCs w:val="22"/>
        </w:rPr>
        <w:t xml:space="preserve"> </w:t>
      </w:r>
      <w:r w:rsidRPr="00D16009">
        <w:rPr>
          <w:color w:val="auto"/>
          <w:sz w:val="22"/>
          <w:szCs w:val="22"/>
        </w:rPr>
        <w:t xml:space="preserve">This field is completed with the name of the patient who has incurred billable medical expenses. </w:t>
      </w:r>
    </w:p>
    <w:p w:rsidR="00733604" w:rsidRPr="00D16009" w:rsidRDefault="00733604" w:rsidP="00733604">
      <w:pPr>
        <w:rPr>
          <w:rFonts w:ascii="Arial" w:hAnsi="Arial" w:cs="Arial"/>
          <w:b/>
          <w:u w:val="single"/>
        </w:rPr>
      </w:pPr>
    </w:p>
    <w:p w:rsidR="00733604" w:rsidRPr="00D16009" w:rsidRDefault="00733604" w:rsidP="00733604">
      <w:pPr>
        <w:ind w:left="0" w:firstLine="0"/>
        <w:rPr>
          <w:rFonts w:ascii="Arial" w:hAnsi="Arial" w:cs="Arial"/>
        </w:rPr>
      </w:pPr>
      <w:r w:rsidRPr="00D16009">
        <w:rPr>
          <w:rFonts w:ascii="Arial" w:hAnsi="Arial" w:cs="Arial"/>
          <w:b/>
          <w:u w:val="single"/>
        </w:rPr>
        <w:t>MO HealthNet Number:</w:t>
      </w:r>
      <w:r w:rsidRPr="00D16009">
        <w:rPr>
          <w:rFonts w:ascii="Arial" w:hAnsi="Arial" w:cs="Arial"/>
        </w:rPr>
        <w:t xml:space="preserve">  This field is completed with the patient's MO HealthNet number </w:t>
      </w:r>
      <w:r w:rsidR="00FE4A3F">
        <w:rPr>
          <w:rFonts w:ascii="Arial" w:hAnsi="Arial" w:cs="Arial"/>
        </w:rPr>
        <w:t>also known as</w:t>
      </w:r>
      <w:r w:rsidRPr="00D16009">
        <w:rPr>
          <w:rFonts w:ascii="Arial" w:hAnsi="Arial" w:cs="Arial"/>
        </w:rPr>
        <w:t xml:space="preserve"> </w:t>
      </w:r>
      <w:r w:rsidR="00FE4A3F">
        <w:rPr>
          <w:rFonts w:ascii="Arial" w:hAnsi="Arial" w:cs="Arial"/>
        </w:rPr>
        <w:t>Department Client Number (</w:t>
      </w:r>
      <w:r w:rsidRPr="00D16009">
        <w:rPr>
          <w:rFonts w:ascii="Arial" w:hAnsi="Arial" w:cs="Arial"/>
        </w:rPr>
        <w:t>DCN.</w:t>
      </w:r>
      <w:r w:rsidR="00F42259">
        <w:rPr>
          <w:rFonts w:ascii="Arial" w:hAnsi="Arial" w:cs="Arial"/>
        </w:rPr>
        <w:t>)</w:t>
      </w:r>
      <w:r w:rsidR="00F42259" w:rsidRPr="00D16009">
        <w:rPr>
          <w:rFonts w:ascii="Arial" w:hAnsi="Arial" w:cs="Arial"/>
        </w:rPr>
        <w:t xml:space="preserve"> </w:t>
      </w:r>
      <w:r w:rsidRPr="00D16009">
        <w:rPr>
          <w:rFonts w:ascii="Arial" w:hAnsi="Arial" w:cs="Arial"/>
        </w:rPr>
        <w:t>(This is the number on the patient's MO HealthNet card).</w:t>
      </w:r>
    </w:p>
    <w:p w:rsidR="00D8450A" w:rsidRPr="00D16009" w:rsidRDefault="00D8450A" w:rsidP="00733604">
      <w:pPr>
        <w:ind w:left="0" w:firstLine="0"/>
        <w:rPr>
          <w:rFonts w:ascii="Arial" w:hAnsi="Arial" w:cs="Arial"/>
        </w:rPr>
      </w:pPr>
    </w:p>
    <w:p w:rsidR="00733604" w:rsidRPr="00D16009" w:rsidRDefault="00733604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Provider Name:</w:t>
      </w:r>
      <w:r w:rsidRPr="00D16009">
        <w:rPr>
          <w:sz w:val="22"/>
          <w:szCs w:val="22"/>
        </w:rPr>
        <w:t xml:space="preserve"> The provider is to list the name as is appears on their contract with </w:t>
      </w:r>
      <w:r w:rsidR="00FE4A3F">
        <w:rPr>
          <w:sz w:val="22"/>
          <w:szCs w:val="22"/>
        </w:rPr>
        <w:t>MO HealthNet Division (</w:t>
      </w:r>
      <w:r w:rsidRPr="00D16009">
        <w:rPr>
          <w:sz w:val="22"/>
          <w:szCs w:val="22"/>
        </w:rPr>
        <w:t>MHD.</w:t>
      </w:r>
      <w:r w:rsidR="00F42259">
        <w:rPr>
          <w:sz w:val="22"/>
          <w:szCs w:val="22"/>
        </w:rPr>
        <w:t>)</w:t>
      </w:r>
      <w:r w:rsidR="00F42259" w:rsidRPr="00D16009">
        <w:rPr>
          <w:sz w:val="22"/>
          <w:szCs w:val="22"/>
        </w:rPr>
        <w:t xml:space="preserve"> </w:t>
      </w:r>
      <w:r w:rsidRPr="00D16009">
        <w:rPr>
          <w:sz w:val="22"/>
          <w:szCs w:val="22"/>
        </w:rPr>
        <w:t xml:space="preserve">Providers not contracted with MHD are to list their name as it appears on </w:t>
      </w:r>
      <w:r w:rsidR="00FE4A3F">
        <w:rPr>
          <w:sz w:val="22"/>
          <w:szCs w:val="22"/>
        </w:rPr>
        <w:t>federal i</w:t>
      </w:r>
      <w:r w:rsidRPr="00D16009">
        <w:rPr>
          <w:sz w:val="22"/>
          <w:szCs w:val="22"/>
        </w:rPr>
        <w:t xml:space="preserve">ncome </w:t>
      </w:r>
      <w:r w:rsidR="00FE4A3F">
        <w:rPr>
          <w:sz w:val="22"/>
          <w:szCs w:val="22"/>
        </w:rPr>
        <w:t>t</w:t>
      </w:r>
      <w:r w:rsidRPr="00D16009">
        <w:rPr>
          <w:sz w:val="22"/>
          <w:szCs w:val="22"/>
        </w:rPr>
        <w:t xml:space="preserve">ax documents. </w:t>
      </w:r>
    </w:p>
    <w:p w:rsidR="00D8450A" w:rsidRPr="00D16009" w:rsidRDefault="00D8450A" w:rsidP="00733604">
      <w:pPr>
        <w:pStyle w:val="Default"/>
        <w:rPr>
          <w:sz w:val="22"/>
          <w:szCs w:val="22"/>
        </w:rPr>
      </w:pPr>
    </w:p>
    <w:p w:rsidR="00D8450A" w:rsidRPr="00D16009" w:rsidRDefault="00D8450A" w:rsidP="00D8450A">
      <w:pPr>
        <w:ind w:left="0" w:firstLine="0"/>
        <w:rPr>
          <w:rFonts w:ascii="Arial" w:hAnsi="Arial" w:cs="Arial"/>
        </w:rPr>
      </w:pPr>
      <w:r w:rsidRPr="00D16009">
        <w:rPr>
          <w:rFonts w:ascii="Arial" w:hAnsi="Arial" w:cs="Arial"/>
          <w:b/>
          <w:u w:val="single"/>
        </w:rPr>
        <w:t xml:space="preserve">Certifying Physician Name and Telephone: </w:t>
      </w:r>
      <w:r w:rsidRPr="00D16009">
        <w:rPr>
          <w:rFonts w:ascii="Arial" w:hAnsi="Arial" w:cs="Arial"/>
        </w:rPr>
        <w:t>Provide the name and telephone number of the physician who has ordered the services provided.</w:t>
      </w:r>
    </w:p>
    <w:p w:rsidR="00D8450A" w:rsidRPr="00D16009" w:rsidRDefault="00D8450A" w:rsidP="00733604">
      <w:pPr>
        <w:pStyle w:val="Default"/>
        <w:rPr>
          <w:sz w:val="22"/>
          <w:szCs w:val="22"/>
        </w:rPr>
      </w:pPr>
    </w:p>
    <w:p w:rsidR="00D8450A" w:rsidRPr="00D16009" w:rsidRDefault="00D8450A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Care Plan Begin Date:</w:t>
      </w:r>
      <w:r w:rsidRPr="00D16009">
        <w:rPr>
          <w:sz w:val="22"/>
          <w:szCs w:val="22"/>
        </w:rPr>
        <w:t xml:space="preserve"> Enter the date the physician certified that services were need by this patient.</w:t>
      </w:r>
    </w:p>
    <w:p w:rsidR="00D8450A" w:rsidRPr="00D16009" w:rsidRDefault="00D8450A" w:rsidP="00733604">
      <w:pPr>
        <w:pStyle w:val="Default"/>
        <w:rPr>
          <w:sz w:val="22"/>
          <w:szCs w:val="22"/>
        </w:rPr>
      </w:pPr>
    </w:p>
    <w:p w:rsidR="00D8450A" w:rsidRPr="00D16009" w:rsidRDefault="00D8450A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Care Plan End Date:</w:t>
      </w:r>
      <w:r w:rsidRPr="00D16009">
        <w:rPr>
          <w:sz w:val="22"/>
          <w:szCs w:val="22"/>
        </w:rPr>
        <w:t xml:space="preserve">  Enter the date the current physician’s order expires.</w:t>
      </w:r>
    </w:p>
    <w:p w:rsidR="00733604" w:rsidRPr="00D16009" w:rsidRDefault="00733604" w:rsidP="00733604">
      <w:pPr>
        <w:pStyle w:val="Default"/>
        <w:rPr>
          <w:sz w:val="22"/>
          <w:szCs w:val="22"/>
        </w:rPr>
      </w:pPr>
    </w:p>
    <w:p w:rsidR="00733604" w:rsidRPr="00D16009" w:rsidRDefault="00733604" w:rsidP="00733604">
      <w:pPr>
        <w:pStyle w:val="Default"/>
        <w:rPr>
          <w:color w:val="auto"/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Name of Provider / Authorized Employee Completing Form:</w:t>
      </w:r>
      <w:r w:rsidRPr="00D16009">
        <w:rPr>
          <w:b/>
          <w:sz w:val="22"/>
          <w:szCs w:val="22"/>
        </w:rPr>
        <w:t xml:space="preserve">  </w:t>
      </w:r>
      <w:r w:rsidRPr="00D16009">
        <w:rPr>
          <w:sz w:val="22"/>
          <w:szCs w:val="22"/>
        </w:rPr>
        <w:t xml:space="preserve">This field is completed with the typed full name of </w:t>
      </w:r>
      <w:r w:rsidRPr="00D16009">
        <w:rPr>
          <w:color w:val="auto"/>
          <w:sz w:val="22"/>
          <w:szCs w:val="22"/>
        </w:rPr>
        <w:t>the provider of the services or authorized employee.  The individual completing the Provider Form is attesting to the accuracy of the information and must be able</w:t>
      </w:r>
      <w:r w:rsidR="005C5C2D" w:rsidRPr="00D16009">
        <w:rPr>
          <w:color w:val="auto"/>
          <w:sz w:val="22"/>
          <w:szCs w:val="22"/>
        </w:rPr>
        <w:t xml:space="preserve"> to</w:t>
      </w:r>
      <w:r w:rsidRPr="00D16009">
        <w:rPr>
          <w:color w:val="auto"/>
          <w:sz w:val="22"/>
          <w:szCs w:val="22"/>
        </w:rPr>
        <w:t xml:space="preserve"> </w:t>
      </w:r>
      <w:r w:rsidR="00783241" w:rsidRPr="00D16009">
        <w:rPr>
          <w:color w:val="auto"/>
          <w:sz w:val="22"/>
          <w:szCs w:val="22"/>
        </w:rPr>
        <w:t>provide the physician’s order</w:t>
      </w:r>
      <w:r w:rsidRPr="00D16009">
        <w:rPr>
          <w:color w:val="auto"/>
          <w:sz w:val="22"/>
          <w:szCs w:val="22"/>
        </w:rPr>
        <w:t>, upon request.</w:t>
      </w:r>
    </w:p>
    <w:p w:rsidR="00733604" w:rsidRPr="00D16009" w:rsidRDefault="00733604" w:rsidP="00733604">
      <w:pPr>
        <w:pStyle w:val="Default"/>
        <w:rPr>
          <w:b/>
          <w:sz w:val="22"/>
          <w:szCs w:val="22"/>
          <w:u w:val="single"/>
        </w:rPr>
      </w:pPr>
    </w:p>
    <w:p w:rsidR="00733604" w:rsidRPr="00D16009" w:rsidRDefault="00733604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Title:</w:t>
      </w:r>
      <w:r w:rsidRPr="00D16009">
        <w:rPr>
          <w:sz w:val="22"/>
          <w:szCs w:val="22"/>
        </w:rPr>
        <w:t xml:space="preserve">  This field is completed with the title of the provider or authorized employee completing the form.</w:t>
      </w:r>
    </w:p>
    <w:p w:rsidR="00733604" w:rsidRPr="00D16009" w:rsidRDefault="00733604" w:rsidP="00733604">
      <w:pPr>
        <w:pStyle w:val="Default"/>
        <w:rPr>
          <w:b/>
          <w:sz w:val="22"/>
          <w:szCs w:val="22"/>
          <w:u w:val="single"/>
        </w:rPr>
      </w:pPr>
    </w:p>
    <w:p w:rsidR="00733604" w:rsidRPr="00D16009" w:rsidRDefault="00733604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Date:</w:t>
      </w:r>
      <w:r w:rsidRPr="00D16009">
        <w:rPr>
          <w:sz w:val="22"/>
          <w:szCs w:val="22"/>
        </w:rPr>
        <w:t xml:space="preserve">  This field is completed with the date the form is completed and signed.</w:t>
      </w:r>
    </w:p>
    <w:p w:rsidR="00733604" w:rsidRPr="00D16009" w:rsidRDefault="00733604" w:rsidP="00733604">
      <w:pPr>
        <w:pStyle w:val="Default"/>
        <w:rPr>
          <w:b/>
          <w:sz w:val="22"/>
          <w:szCs w:val="22"/>
          <w:u w:val="single"/>
        </w:rPr>
      </w:pPr>
    </w:p>
    <w:p w:rsidR="00733604" w:rsidRPr="00D16009" w:rsidRDefault="00733604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Address:</w:t>
      </w:r>
      <w:r w:rsidRPr="00D16009">
        <w:rPr>
          <w:sz w:val="22"/>
          <w:szCs w:val="22"/>
        </w:rPr>
        <w:t xml:space="preserve">  This field is completed with the address of the provider or authorized employee completing the form.</w:t>
      </w:r>
    </w:p>
    <w:p w:rsidR="00733604" w:rsidRPr="00D16009" w:rsidRDefault="00733604" w:rsidP="00733604">
      <w:pPr>
        <w:pStyle w:val="Default"/>
        <w:rPr>
          <w:b/>
          <w:sz w:val="22"/>
          <w:szCs w:val="22"/>
          <w:u w:val="single"/>
        </w:rPr>
      </w:pPr>
    </w:p>
    <w:p w:rsidR="00733604" w:rsidRPr="00D16009" w:rsidRDefault="00733604" w:rsidP="00733604">
      <w:pPr>
        <w:pStyle w:val="Default"/>
        <w:rPr>
          <w:sz w:val="22"/>
          <w:szCs w:val="22"/>
        </w:rPr>
      </w:pPr>
      <w:r w:rsidRPr="00D16009">
        <w:rPr>
          <w:b/>
          <w:sz w:val="22"/>
          <w:szCs w:val="22"/>
          <w:u w:val="single"/>
        </w:rPr>
        <w:t>Phone:</w:t>
      </w:r>
      <w:r w:rsidRPr="00D16009">
        <w:rPr>
          <w:sz w:val="22"/>
          <w:szCs w:val="22"/>
        </w:rPr>
        <w:t xml:space="preserve">  This field is completed with the phone number of the provider or authorized employee completing the form.  </w:t>
      </w:r>
    </w:p>
    <w:p w:rsidR="00733604" w:rsidRPr="00D16009" w:rsidRDefault="00733604" w:rsidP="00733604">
      <w:pPr>
        <w:pStyle w:val="Default"/>
        <w:rPr>
          <w:b/>
          <w:sz w:val="22"/>
          <w:szCs w:val="22"/>
          <w:u w:val="single"/>
        </w:rPr>
      </w:pPr>
    </w:p>
    <w:p w:rsidR="00BD0876" w:rsidRPr="00DF5CD6" w:rsidRDefault="00733604" w:rsidP="00221433">
      <w:pPr>
        <w:pStyle w:val="Default"/>
        <w:rPr>
          <w:sz w:val="19"/>
          <w:szCs w:val="19"/>
        </w:rPr>
      </w:pPr>
      <w:r w:rsidRPr="00D16009">
        <w:rPr>
          <w:b/>
          <w:sz w:val="22"/>
          <w:szCs w:val="22"/>
          <w:u w:val="single"/>
        </w:rPr>
        <w:t>Signature:</w:t>
      </w:r>
      <w:r w:rsidRPr="00D16009">
        <w:rPr>
          <w:sz w:val="22"/>
          <w:szCs w:val="22"/>
        </w:rPr>
        <w:t xml:space="preserve">  This field is completed with the signature or signature stamp of the provider or authorized employee completing the form. </w:t>
      </w:r>
    </w:p>
    <w:sectPr w:rsidR="00BD0876" w:rsidRPr="00DF5CD6" w:rsidSect="006B18F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B4" w:rsidRDefault="00B90EB4" w:rsidP="000B1917">
      <w:r>
        <w:separator/>
      </w:r>
    </w:p>
  </w:endnote>
  <w:endnote w:type="continuationSeparator" w:id="0">
    <w:p w:rsidR="00B90EB4" w:rsidRDefault="00B90EB4" w:rsidP="000B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B4" w:rsidRDefault="00B90EB4" w:rsidP="000B1917">
      <w:r>
        <w:separator/>
      </w:r>
    </w:p>
  </w:footnote>
  <w:footnote w:type="continuationSeparator" w:id="0">
    <w:p w:rsidR="00B90EB4" w:rsidRDefault="00B90EB4" w:rsidP="000B1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BYjMsj6DWZ5F00778fl4UOpk8o=" w:salt="syTDxPOFdkDpqZQCPL5XNQ==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0CAB"/>
    <w:rsid w:val="0000042C"/>
    <w:rsid w:val="0000188C"/>
    <w:rsid w:val="00002B45"/>
    <w:rsid w:val="0000314B"/>
    <w:rsid w:val="00003325"/>
    <w:rsid w:val="00005F5C"/>
    <w:rsid w:val="00006ACB"/>
    <w:rsid w:val="00007A80"/>
    <w:rsid w:val="00007B81"/>
    <w:rsid w:val="00010295"/>
    <w:rsid w:val="00010E38"/>
    <w:rsid w:val="00011802"/>
    <w:rsid w:val="00011F41"/>
    <w:rsid w:val="00012482"/>
    <w:rsid w:val="000124FF"/>
    <w:rsid w:val="0001533D"/>
    <w:rsid w:val="00015E0E"/>
    <w:rsid w:val="00017A97"/>
    <w:rsid w:val="00017FEC"/>
    <w:rsid w:val="00020025"/>
    <w:rsid w:val="00020041"/>
    <w:rsid w:val="0002203F"/>
    <w:rsid w:val="000229CE"/>
    <w:rsid w:val="00023209"/>
    <w:rsid w:val="00023CE1"/>
    <w:rsid w:val="00024955"/>
    <w:rsid w:val="00024A9C"/>
    <w:rsid w:val="00025B0B"/>
    <w:rsid w:val="000268CC"/>
    <w:rsid w:val="00026C92"/>
    <w:rsid w:val="00032251"/>
    <w:rsid w:val="000322A1"/>
    <w:rsid w:val="000327F1"/>
    <w:rsid w:val="00032C9B"/>
    <w:rsid w:val="00035943"/>
    <w:rsid w:val="00036F49"/>
    <w:rsid w:val="0003799E"/>
    <w:rsid w:val="000407C9"/>
    <w:rsid w:val="000415D7"/>
    <w:rsid w:val="00041DA9"/>
    <w:rsid w:val="00043F3E"/>
    <w:rsid w:val="00045B30"/>
    <w:rsid w:val="00046209"/>
    <w:rsid w:val="00047660"/>
    <w:rsid w:val="00050179"/>
    <w:rsid w:val="00052B51"/>
    <w:rsid w:val="00053971"/>
    <w:rsid w:val="000564ED"/>
    <w:rsid w:val="000570BA"/>
    <w:rsid w:val="000571D3"/>
    <w:rsid w:val="000576D5"/>
    <w:rsid w:val="00060090"/>
    <w:rsid w:val="00060515"/>
    <w:rsid w:val="000605D1"/>
    <w:rsid w:val="00061AB8"/>
    <w:rsid w:val="000645F2"/>
    <w:rsid w:val="00064E83"/>
    <w:rsid w:val="00065155"/>
    <w:rsid w:val="00067014"/>
    <w:rsid w:val="000702F6"/>
    <w:rsid w:val="00070A1F"/>
    <w:rsid w:val="00070DD5"/>
    <w:rsid w:val="00070E31"/>
    <w:rsid w:val="00071F0E"/>
    <w:rsid w:val="00072319"/>
    <w:rsid w:val="0007273B"/>
    <w:rsid w:val="00073B11"/>
    <w:rsid w:val="00074422"/>
    <w:rsid w:val="00074B2C"/>
    <w:rsid w:val="00075662"/>
    <w:rsid w:val="000770D2"/>
    <w:rsid w:val="00077163"/>
    <w:rsid w:val="00080E98"/>
    <w:rsid w:val="00081334"/>
    <w:rsid w:val="00081EF2"/>
    <w:rsid w:val="00081F18"/>
    <w:rsid w:val="0008206B"/>
    <w:rsid w:val="00082E70"/>
    <w:rsid w:val="00083B03"/>
    <w:rsid w:val="00083BEE"/>
    <w:rsid w:val="00083E27"/>
    <w:rsid w:val="000849EA"/>
    <w:rsid w:val="000852C8"/>
    <w:rsid w:val="000858A6"/>
    <w:rsid w:val="00086724"/>
    <w:rsid w:val="000867FA"/>
    <w:rsid w:val="00087786"/>
    <w:rsid w:val="00087E53"/>
    <w:rsid w:val="00090075"/>
    <w:rsid w:val="00090420"/>
    <w:rsid w:val="0009077B"/>
    <w:rsid w:val="00090980"/>
    <w:rsid w:val="00091568"/>
    <w:rsid w:val="0009272E"/>
    <w:rsid w:val="00092871"/>
    <w:rsid w:val="0009414A"/>
    <w:rsid w:val="00094626"/>
    <w:rsid w:val="0009485D"/>
    <w:rsid w:val="00096C94"/>
    <w:rsid w:val="0009742D"/>
    <w:rsid w:val="000974FB"/>
    <w:rsid w:val="000A11A3"/>
    <w:rsid w:val="000A186D"/>
    <w:rsid w:val="000A2EB6"/>
    <w:rsid w:val="000A3C52"/>
    <w:rsid w:val="000A4676"/>
    <w:rsid w:val="000A4B13"/>
    <w:rsid w:val="000A5027"/>
    <w:rsid w:val="000A5362"/>
    <w:rsid w:val="000A5FB2"/>
    <w:rsid w:val="000A7D1F"/>
    <w:rsid w:val="000B04C7"/>
    <w:rsid w:val="000B0B2B"/>
    <w:rsid w:val="000B1403"/>
    <w:rsid w:val="000B1917"/>
    <w:rsid w:val="000B1E4C"/>
    <w:rsid w:val="000B1E7F"/>
    <w:rsid w:val="000B3C21"/>
    <w:rsid w:val="000B3DAE"/>
    <w:rsid w:val="000B4183"/>
    <w:rsid w:val="000B483C"/>
    <w:rsid w:val="000B5533"/>
    <w:rsid w:val="000B7EC4"/>
    <w:rsid w:val="000C014C"/>
    <w:rsid w:val="000C02FD"/>
    <w:rsid w:val="000C42BA"/>
    <w:rsid w:val="000C5B92"/>
    <w:rsid w:val="000C61CA"/>
    <w:rsid w:val="000C6354"/>
    <w:rsid w:val="000C674D"/>
    <w:rsid w:val="000C7592"/>
    <w:rsid w:val="000D17A4"/>
    <w:rsid w:val="000D3CBF"/>
    <w:rsid w:val="000D3F1C"/>
    <w:rsid w:val="000D45F8"/>
    <w:rsid w:val="000D4CA8"/>
    <w:rsid w:val="000D5035"/>
    <w:rsid w:val="000D5EAB"/>
    <w:rsid w:val="000D611F"/>
    <w:rsid w:val="000D78B6"/>
    <w:rsid w:val="000E1332"/>
    <w:rsid w:val="000E37C1"/>
    <w:rsid w:val="000E43F5"/>
    <w:rsid w:val="000E4E0A"/>
    <w:rsid w:val="000E537C"/>
    <w:rsid w:val="000E56C6"/>
    <w:rsid w:val="000F0A54"/>
    <w:rsid w:val="000F18E7"/>
    <w:rsid w:val="000F5949"/>
    <w:rsid w:val="000F7312"/>
    <w:rsid w:val="000F74CC"/>
    <w:rsid w:val="000F7BA4"/>
    <w:rsid w:val="001010B5"/>
    <w:rsid w:val="00101A35"/>
    <w:rsid w:val="0010250F"/>
    <w:rsid w:val="00103279"/>
    <w:rsid w:val="001033D9"/>
    <w:rsid w:val="00103E72"/>
    <w:rsid w:val="0010442E"/>
    <w:rsid w:val="00104F47"/>
    <w:rsid w:val="0010506B"/>
    <w:rsid w:val="00106A3B"/>
    <w:rsid w:val="001070E4"/>
    <w:rsid w:val="00111604"/>
    <w:rsid w:val="00111648"/>
    <w:rsid w:val="00112145"/>
    <w:rsid w:val="00112726"/>
    <w:rsid w:val="0011284D"/>
    <w:rsid w:val="00113075"/>
    <w:rsid w:val="001133A1"/>
    <w:rsid w:val="00113F1C"/>
    <w:rsid w:val="00114406"/>
    <w:rsid w:val="00117832"/>
    <w:rsid w:val="00120255"/>
    <w:rsid w:val="00120481"/>
    <w:rsid w:val="0012153D"/>
    <w:rsid w:val="00121DD0"/>
    <w:rsid w:val="001221DF"/>
    <w:rsid w:val="00122E50"/>
    <w:rsid w:val="00123674"/>
    <w:rsid w:val="00123914"/>
    <w:rsid w:val="00123A09"/>
    <w:rsid w:val="001249F1"/>
    <w:rsid w:val="001255CB"/>
    <w:rsid w:val="00125AD5"/>
    <w:rsid w:val="00125BA7"/>
    <w:rsid w:val="00126C9C"/>
    <w:rsid w:val="00126DC1"/>
    <w:rsid w:val="001276D5"/>
    <w:rsid w:val="00127B9B"/>
    <w:rsid w:val="00127C43"/>
    <w:rsid w:val="0013090F"/>
    <w:rsid w:val="00130D05"/>
    <w:rsid w:val="001325BB"/>
    <w:rsid w:val="0013391F"/>
    <w:rsid w:val="00135508"/>
    <w:rsid w:val="00135EFD"/>
    <w:rsid w:val="00137BC0"/>
    <w:rsid w:val="00137E09"/>
    <w:rsid w:val="0014075E"/>
    <w:rsid w:val="00142FA8"/>
    <w:rsid w:val="00144129"/>
    <w:rsid w:val="0014455A"/>
    <w:rsid w:val="00145A46"/>
    <w:rsid w:val="00146DA4"/>
    <w:rsid w:val="00147A4F"/>
    <w:rsid w:val="0015009C"/>
    <w:rsid w:val="001501AF"/>
    <w:rsid w:val="00150CF3"/>
    <w:rsid w:val="00151115"/>
    <w:rsid w:val="00152A44"/>
    <w:rsid w:val="00152DA6"/>
    <w:rsid w:val="001550A0"/>
    <w:rsid w:val="00157008"/>
    <w:rsid w:val="001578E9"/>
    <w:rsid w:val="00160E90"/>
    <w:rsid w:val="00161769"/>
    <w:rsid w:val="00162634"/>
    <w:rsid w:val="00162D46"/>
    <w:rsid w:val="001633A7"/>
    <w:rsid w:val="00164955"/>
    <w:rsid w:val="00164FC1"/>
    <w:rsid w:val="00165BEE"/>
    <w:rsid w:val="00165C5C"/>
    <w:rsid w:val="00165D70"/>
    <w:rsid w:val="001672EB"/>
    <w:rsid w:val="001677B5"/>
    <w:rsid w:val="001706A6"/>
    <w:rsid w:val="00172971"/>
    <w:rsid w:val="00173A52"/>
    <w:rsid w:val="00174C43"/>
    <w:rsid w:val="00174EA2"/>
    <w:rsid w:val="00175663"/>
    <w:rsid w:val="00175BF9"/>
    <w:rsid w:val="00175F02"/>
    <w:rsid w:val="00176180"/>
    <w:rsid w:val="001762CD"/>
    <w:rsid w:val="001763F5"/>
    <w:rsid w:val="00177CD9"/>
    <w:rsid w:val="00181B46"/>
    <w:rsid w:val="00184315"/>
    <w:rsid w:val="00187316"/>
    <w:rsid w:val="001877A8"/>
    <w:rsid w:val="0018792D"/>
    <w:rsid w:val="001907BE"/>
    <w:rsid w:val="00191F94"/>
    <w:rsid w:val="00193BDC"/>
    <w:rsid w:val="00194BF9"/>
    <w:rsid w:val="001956B3"/>
    <w:rsid w:val="00195A28"/>
    <w:rsid w:val="00196273"/>
    <w:rsid w:val="001969C4"/>
    <w:rsid w:val="00196BD1"/>
    <w:rsid w:val="001A3744"/>
    <w:rsid w:val="001A48FE"/>
    <w:rsid w:val="001A49FB"/>
    <w:rsid w:val="001A59D9"/>
    <w:rsid w:val="001A7707"/>
    <w:rsid w:val="001B098B"/>
    <w:rsid w:val="001B131D"/>
    <w:rsid w:val="001B3D66"/>
    <w:rsid w:val="001B6AA9"/>
    <w:rsid w:val="001B7367"/>
    <w:rsid w:val="001B7762"/>
    <w:rsid w:val="001C0669"/>
    <w:rsid w:val="001C0B32"/>
    <w:rsid w:val="001C1AA9"/>
    <w:rsid w:val="001C2240"/>
    <w:rsid w:val="001C2C0E"/>
    <w:rsid w:val="001C3C6B"/>
    <w:rsid w:val="001C5002"/>
    <w:rsid w:val="001C5716"/>
    <w:rsid w:val="001C62C4"/>
    <w:rsid w:val="001C6EE7"/>
    <w:rsid w:val="001C7302"/>
    <w:rsid w:val="001C7501"/>
    <w:rsid w:val="001C7FB1"/>
    <w:rsid w:val="001D0B98"/>
    <w:rsid w:val="001D3722"/>
    <w:rsid w:val="001D4EE5"/>
    <w:rsid w:val="001D5847"/>
    <w:rsid w:val="001E0E90"/>
    <w:rsid w:val="001E1285"/>
    <w:rsid w:val="001E1B6F"/>
    <w:rsid w:val="001E1BBF"/>
    <w:rsid w:val="001E1DCD"/>
    <w:rsid w:val="001E319B"/>
    <w:rsid w:val="001E4366"/>
    <w:rsid w:val="001E47C5"/>
    <w:rsid w:val="001E5475"/>
    <w:rsid w:val="001E6E6B"/>
    <w:rsid w:val="001E7C36"/>
    <w:rsid w:val="001F0989"/>
    <w:rsid w:val="001F1102"/>
    <w:rsid w:val="001F1609"/>
    <w:rsid w:val="001F1617"/>
    <w:rsid w:val="001F2A0A"/>
    <w:rsid w:val="001F31B4"/>
    <w:rsid w:val="001F3400"/>
    <w:rsid w:val="001F3958"/>
    <w:rsid w:val="001F3A2D"/>
    <w:rsid w:val="001F5EF0"/>
    <w:rsid w:val="001F6A6A"/>
    <w:rsid w:val="001F70DE"/>
    <w:rsid w:val="001F74CC"/>
    <w:rsid w:val="00200D77"/>
    <w:rsid w:val="00200E6C"/>
    <w:rsid w:val="0020223D"/>
    <w:rsid w:val="002041AB"/>
    <w:rsid w:val="00204697"/>
    <w:rsid w:val="002055B3"/>
    <w:rsid w:val="00205B00"/>
    <w:rsid w:val="00212B78"/>
    <w:rsid w:val="00212D3C"/>
    <w:rsid w:val="00213F64"/>
    <w:rsid w:val="00215896"/>
    <w:rsid w:val="0021689B"/>
    <w:rsid w:val="002176B6"/>
    <w:rsid w:val="00220512"/>
    <w:rsid w:val="00221409"/>
    <w:rsid w:val="00221433"/>
    <w:rsid w:val="002224A5"/>
    <w:rsid w:val="002228F5"/>
    <w:rsid w:val="00222A9A"/>
    <w:rsid w:val="00222F49"/>
    <w:rsid w:val="00223161"/>
    <w:rsid w:val="0022372E"/>
    <w:rsid w:val="00224F28"/>
    <w:rsid w:val="00225C5A"/>
    <w:rsid w:val="00227927"/>
    <w:rsid w:val="00227C80"/>
    <w:rsid w:val="00227CA1"/>
    <w:rsid w:val="00227D5C"/>
    <w:rsid w:val="00230514"/>
    <w:rsid w:val="00231ADE"/>
    <w:rsid w:val="00232997"/>
    <w:rsid w:val="002335C4"/>
    <w:rsid w:val="002337ED"/>
    <w:rsid w:val="0023499B"/>
    <w:rsid w:val="002400E5"/>
    <w:rsid w:val="00240F5B"/>
    <w:rsid w:val="002414CF"/>
    <w:rsid w:val="00241550"/>
    <w:rsid w:val="0024164D"/>
    <w:rsid w:val="002422BD"/>
    <w:rsid w:val="00242B52"/>
    <w:rsid w:val="00242D39"/>
    <w:rsid w:val="00242EAC"/>
    <w:rsid w:val="00243320"/>
    <w:rsid w:val="00243CE6"/>
    <w:rsid w:val="002443EB"/>
    <w:rsid w:val="0024466E"/>
    <w:rsid w:val="002472B4"/>
    <w:rsid w:val="002505DF"/>
    <w:rsid w:val="00250BEF"/>
    <w:rsid w:val="002534DF"/>
    <w:rsid w:val="002539B2"/>
    <w:rsid w:val="00253BDA"/>
    <w:rsid w:val="00253EA8"/>
    <w:rsid w:val="002553CC"/>
    <w:rsid w:val="00255674"/>
    <w:rsid w:val="00255AF0"/>
    <w:rsid w:val="00256841"/>
    <w:rsid w:val="0025725B"/>
    <w:rsid w:val="002574B7"/>
    <w:rsid w:val="00257F2E"/>
    <w:rsid w:val="00264B0E"/>
    <w:rsid w:val="00264FF2"/>
    <w:rsid w:val="00265D76"/>
    <w:rsid w:val="00266C42"/>
    <w:rsid w:val="00270D3B"/>
    <w:rsid w:val="002712B0"/>
    <w:rsid w:val="002714DB"/>
    <w:rsid w:val="00271C6F"/>
    <w:rsid w:val="002726F6"/>
    <w:rsid w:val="00272C7E"/>
    <w:rsid w:val="00272E48"/>
    <w:rsid w:val="00273415"/>
    <w:rsid w:val="00274625"/>
    <w:rsid w:val="00274C06"/>
    <w:rsid w:val="00275484"/>
    <w:rsid w:val="00276495"/>
    <w:rsid w:val="0027671B"/>
    <w:rsid w:val="00280250"/>
    <w:rsid w:val="00283C8C"/>
    <w:rsid w:val="002854E8"/>
    <w:rsid w:val="00285A1B"/>
    <w:rsid w:val="0028630D"/>
    <w:rsid w:val="00286EDC"/>
    <w:rsid w:val="002905F1"/>
    <w:rsid w:val="0029096B"/>
    <w:rsid w:val="00290AE4"/>
    <w:rsid w:val="00290FBC"/>
    <w:rsid w:val="0029122B"/>
    <w:rsid w:val="0029136A"/>
    <w:rsid w:val="00293C15"/>
    <w:rsid w:val="00293D60"/>
    <w:rsid w:val="002944AF"/>
    <w:rsid w:val="00294873"/>
    <w:rsid w:val="00296EC8"/>
    <w:rsid w:val="00297202"/>
    <w:rsid w:val="00297B0A"/>
    <w:rsid w:val="00297C51"/>
    <w:rsid w:val="002A08ED"/>
    <w:rsid w:val="002A0D46"/>
    <w:rsid w:val="002A131B"/>
    <w:rsid w:val="002A1BE5"/>
    <w:rsid w:val="002A1CF2"/>
    <w:rsid w:val="002A33D4"/>
    <w:rsid w:val="002A43AF"/>
    <w:rsid w:val="002A4793"/>
    <w:rsid w:val="002A4902"/>
    <w:rsid w:val="002A5680"/>
    <w:rsid w:val="002A5918"/>
    <w:rsid w:val="002A5D99"/>
    <w:rsid w:val="002A5E52"/>
    <w:rsid w:val="002A6707"/>
    <w:rsid w:val="002B2C66"/>
    <w:rsid w:val="002B3235"/>
    <w:rsid w:val="002B416B"/>
    <w:rsid w:val="002B6852"/>
    <w:rsid w:val="002C09E5"/>
    <w:rsid w:val="002C1700"/>
    <w:rsid w:val="002C17C7"/>
    <w:rsid w:val="002C220F"/>
    <w:rsid w:val="002C2B90"/>
    <w:rsid w:val="002C2B9C"/>
    <w:rsid w:val="002C4782"/>
    <w:rsid w:val="002C626C"/>
    <w:rsid w:val="002D0B24"/>
    <w:rsid w:val="002D12FB"/>
    <w:rsid w:val="002D15D3"/>
    <w:rsid w:val="002D273B"/>
    <w:rsid w:val="002D56B2"/>
    <w:rsid w:val="002D5973"/>
    <w:rsid w:val="002D5AC0"/>
    <w:rsid w:val="002D6871"/>
    <w:rsid w:val="002D6C27"/>
    <w:rsid w:val="002D78E3"/>
    <w:rsid w:val="002D78FD"/>
    <w:rsid w:val="002D7B08"/>
    <w:rsid w:val="002E1FCA"/>
    <w:rsid w:val="002E348F"/>
    <w:rsid w:val="002E4ABB"/>
    <w:rsid w:val="002E72D2"/>
    <w:rsid w:val="002F13C5"/>
    <w:rsid w:val="002F1DCA"/>
    <w:rsid w:val="002F2859"/>
    <w:rsid w:val="002F44B9"/>
    <w:rsid w:val="002F47D2"/>
    <w:rsid w:val="002F5B8B"/>
    <w:rsid w:val="0030004D"/>
    <w:rsid w:val="00300EE4"/>
    <w:rsid w:val="00300F35"/>
    <w:rsid w:val="00301257"/>
    <w:rsid w:val="0030243F"/>
    <w:rsid w:val="00302AFA"/>
    <w:rsid w:val="00302CBD"/>
    <w:rsid w:val="003053B2"/>
    <w:rsid w:val="00305D28"/>
    <w:rsid w:val="0030723B"/>
    <w:rsid w:val="00307563"/>
    <w:rsid w:val="003075FF"/>
    <w:rsid w:val="00307A43"/>
    <w:rsid w:val="00307E34"/>
    <w:rsid w:val="00311ECB"/>
    <w:rsid w:val="00312414"/>
    <w:rsid w:val="003126AC"/>
    <w:rsid w:val="003129F2"/>
    <w:rsid w:val="00312C3D"/>
    <w:rsid w:val="00312D70"/>
    <w:rsid w:val="0031542F"/>
    <w:rsid w:val="00315874"/>
    <w:rsid w:val="003167AC"/>
    <w:rsid w:val="003177F7"/>
    <w:rsid w:val="0032042F"/>
    <w:rsid w:val="00321128"/>
    <w:rsid w:val="00321764"/>
    <w:rsid w:val="00322500"/>
    <w:rsid w:val="00323E35"/>
    <w:rsid w:val="00324A26"/>
    <w:rsid w:val="00325A8E"/>
    <w:rsid w:val="00326B87"/>
    <w:rsid w:val="003270BC"/>
    <w:rsid w:val="00330509"/>
    <w:rsid w:val="00330711"/>
    <w:rsid w:val="00330FEC"/>
    <w:rsid w:val="00332A23"/>
    <w:rsid w:val="00332F6C"/>
    <w:rsid w:val="003331D4"/>
    <w:rsid w:val="003331F9"/>
    <w:rsid w:val="00335938"/>
    <w:rsid w:val="00336163"/>
    <w:rsid w:val="003377CC"/>
    <w:rsid w:val="003404E5"/>
    <w:rsid w:val="00340BB9"/>
    <w:rsid w:val="00341960"/>
    <w:rsid w:val="00342C7F"/>
    <w:rsid w:val="0034357A"/>
    <w:rsid w:val="00343B66"/>
    <w:rsid w:val="00344971"/>
    <w:rsid w:val="00344D51"/>
    <w:rsid w:val="00350880"/>
    <w:rsid w:val="003510E8"/>
    <w:rsid w:val="003514DB"/>
    <w:rsid w:val="00351F96"/>
    <w:rsid w:val="00352775"/>
    <w:rsid w:val="0035494C"/>
    <w:rsid w:val="00354C65"/>
    <w:rsid w:val="00356D7C"/>
    <w:rsid w:val="00357783"/>
    <w:rsid w:val="00360D09"/>
    <w:rsid w:val="00361FD5"/>
    <w:rsid w:val="00362D0A"/>
    <w:rsid w:val="00362E7F"/>
    <w:rsid w:val="00362EFC"/>
    <w:rsid w:val="003663E1"/>
    <w:rsid w:val="00367C6B"/>
    <w:rsid w:val="00371828"/>
    <w:rsid w:val="00372888"/>
    <w:rsid w:val="003743E4"/>
    <w:rsid w:val="003746D7"/>
    <w:rsid w:val="003746E4"/>
    <w:rsid w:val="00374D0A"/>
    <w:rsid w:val="003759CC"/>
    <w:rsid w:val="00376012"/>
    <w:rsid w:val="003775F1"/>
    <w:rsid w:val="00377928"/>
    <w:rsid w:val="00380006"/>
    <w:rsid w:val="003846EE"/>
    <w:rsid w:val="00384F00"/>
    <w:rsid w:val="0038514A"/>
    <w:rsid w:val="00386C49"/>
    <w:rsid w:val="00386F1D"/>
    <w:rsid w:val="00387660"/>
    <w:rsid w:val="00387F46"/>
    <w:rsid w:val="00390973"/>
    <w:rsid w:val="00390FA0"/>
    <w:rsid w:val="0039153D"/>
    <w:rsid w:val="00392DC9"/>
    <w:rsid w:val="00394D02"/>
    <w:rsid w:val="00394D40"/>
    <w:rsid w:val="003957F1"/>
    <w:rsid w:val="0039653A"/>
    <w:rsid w:val="00396F42"/>
    <w:rsid w:val="0039712C"/>
    <w:rsid w:val="003A0139"/>
    <w:rsid w:val="003A0BC4"/>
    <w:rsid w:val="003A1C2A"/>
    <w:rsid w:val="003A1F2D"/>
    <w:rsid w:val="003A2A1E"/>
    <w:rsid w:val="003A3B22"/>
    <w:rsid w:val="003A3F5E"/>
    <w:rsid w:val="003A47B5"/>
    <w:rsid w:val="003A4AD5"/>
    <w:rsid w:val="003A55F9"/>
    <w:rsid w:val="003A65B7"/>
    <w:rsid w:val="003A6946"/>
    <w:rsid w:val="003B0464"/>
    <w:rsid w:val="003B3E8E"/>
    <w:rsid w:val="003B4D6E"/>
    <w:rsid w:val="003B5ECA"/>
    <w:rsid w:val="003B6C83"/>
    <w:rsid w:val="003C0EE8"/>
    <w:rsid w:val="003C1A44"/>
    <w:rsid w:val="003C1C3E"/>
    <w:rsid w:val="003C57FD"/>
    <w:rsid w:val="003C62B4"/>
    <w:rsid w:val="003C70F1"/>
    <w:rsid w:val="003C72B1"/>
    <w:rsid w:val="003D03DE"/>
    <w:rsid w:val="003D1695"/>
    <w:rsid w:val="003D1958"/>
    <w:rsid w:val="003D237B"/>
    <w:rsid w:val="003D292F"/>
    <w:rsid w:val="003D4ECD"/>
    <w:rsid w:val="003D5CC6"/>
    <w:rsid w:val="003D691C"/>
    <w:rsid w:val="003E054D"/>
    <w:rsid w:val="003E3326"/>
    <w:rsid w:val="003E37BA"/>
    <w:rsid w:val="003E3AEE"/>
    <w:rsid w:val="003E42C7"/>
    <w:rsid w:val="003E5634"/>
    <w:rsid w:val="003E56AE"/>
    <w:rsid w:val="003E5E0A"/>
    <w:rsid w:val="003E617E"/>
    <w:rsid w:val="003E6813"/>
    <w:rsid w:val="003E6F95"/>
    <w:rsid w:val="003F005D"/>
    <w:rsid w:val="003F08AD"/>
    <w:rsid w:val="003F0A44"/>
    <w:rsid w:val="003F1628"/>
    <w:rsid w:val="003F2196"/>
    <w:rsid w:val="003F27ED"/>
    <w:rsid w:val="003F599F"/>
    <w:rsid w:val="003F6E10"/>
    <w:rsid w:val="003F7372"/>
    <w:rsid w:val="003F7A3E"/>
    <w:rsid w:val="004024F7"/>
    <w:rsid w:val="0040395D"/>
    <w:rsid w:val="004039E2"/>
    <w:rsid w:val="004040BE"/>
    <w:rsid w:val="00404480"/>
    <w:rsid w:val="00404768"/>
    <w:rsid w:val="0040672E"/>
    <w:rsid w:val="00407608"/>
    <w:rsid w:val="004078DA"/>
    <w:rsid w:val="004111CA"/>
    <w:rsid w:val="00412363"/>
    <w:rsid w:val="0041258C"/>
    <w:rsid w:val="00413715"/>
    <w:rsid w:val="0041452F"/>
    <w:rsid w:val="00415A79"/>
    <w:rsid w:val="004163B0"/>
    <w:rsid w:val="00416F96"/>
    <w:rsid w:val="00417482"/>
    <w:rsid w:val="00417F8B"/>
    <w:rsid w:val="00420A03"/>
    <w:rsid w:val="00420EB4"/>
    <w:rsid w:val="0042297C"/>
    <w:rsid w:val="0042388C"/>
    <w:rsid w:val="00424B7C"/>
    <w:rsid w:val="00424E14"/>
    <w:rsid w:val="004259DC"/>
    <w:rsid w:val="004267A0"/>
    <w:rsid w:val="004278FD"/>
    <w:rsid w:val="00427AF2"/>
    <w:rsid w:val="00427DC6"/>
    <w:rsid w:val="00427EE2"/>
    <w:rsid w:val="0043060E"/>
    <w:rsid w:val="00430ECD"/>
    <w:rsid w:val="00431C8F"/>
    <w:rsid w:val="00431E63"/>
    <w:rsid w:val="0043252A"/>
    <w:rsid w:val="00433675"/>
    <w:rsid w:val="004342A7"/>
    <w:rsid w:val="00434C39"/>
    <w:rsid w:val="00435098"/>
    <w:rsid w:val="004368D6"/>
    <w:rsid w:val="00436D57"/>
    <w:rsid w:val="00436DCE"/>
    <w:rsid w:val="00437FEA"/>
    <w:rsid w:val="00442B97"/>
    <w:rsid w:val="00442F0A"/>
    <w:rsid w:val="00443FEA"/>
    <w:rsid w:val="00444EDC"/>
    <w:rsid w:val="004450E1"/>
    <w:rsid w:val="004454CC"/>
    <w:rsid w:val="004458D2"/>
    <w:rsid w:val="0044613F"/>
    <w:rsid w:val="0045193D"/>
    <w:rsid w:val="004519D4"/>
    <w:rsid w:val="00451B78"/>
    <w:rsid w:val="00452071"/>
    <w:rsid w:val="004523B3"/>
    <w:rsid w:val="00454961"/>
    <w:rsid w:val="004567D8"/>
    <w:rsid w:val="00457709"/>
    <w:rsid w:val="00457813"/>
    <w:rsid w:val="00457E2A"/>
    <w:rsid w:val="00460242"/>
    <w:rsid w:val="0046225B"/>
    <w:rsid w:val="00462E13"/>
    <w:rsid w:val="00462EC1"/>
    <w:rsid w:val="00462F54"/>
    <w:rsid w:val="004636CA"/>
    <w:rsid w:val="00463CD4"/>
    <w:rsid w:val="004648DB"/>
    <w:rsid w:val="00464929"/>
    <w:rsid w:val="00464A36"/>
    <w:rsid w:val="00465464"/>
    <w:rsid w:val="00466E04"/>
    <w:rsid w:val="00467564"/>
    <w:rsid w:val="0046756E"/>
    <w:rsid w:val="00470250"/>
    <w:rsid w:val="00472CC9"/>
    <w:rsid w:val="00473CBC"/>
    <w:rsid w:val="004740B2"/>
    <w:rsid w:val="0047497D"/>
    <w:rsid w:val="00475493"/>
    <w:rsid w:val="00475979"/>
    <w:rsid w:val="0047625D"/>
    <w:rsid w:val="00480976"/>
    <w:rsid w:val="0048144B"/>
    <w:rsid w:val="0048192A"/>
    <w:rsid w:val="004826D5"/>
    <w:rsid w:val="004841E6"/>
    <w:rsid w:val="00485F03"/>
    <w:rsid w:val="0048797E"/>
    <w:rsid w:val="0049114A"/>
    <w:rsid w:val="0049161C"/>
    <w:rsid w:val="00492B48"/>
    <w:rsid w:val="00493DE5"/>
    <w:rsid w:val="0049789C"/>
    <w:rsid w:val="004A1377"/>
    <w:rsid w:val="004A164D"/>
    <w:rsid w:val="004A172A"/>
    <w:rsid w:val="004A2F2C"/>
    <w:rsid w:val="004A3FB8"/>
    <w:rsid w:val="004A5349"/>
    <w:rsid w:val="004A59A5"/>
    <w:rsid w:val="004A5D29"/>
    <w:rsid w:val="004A6A2A"/>
    <w:rsid w:val="004A741C"/>
    <w:rsid w:val="004A7AEE"/>
    <w:rsid w:val="004B06DA"/>
    <w:rsid w:val="004B0A7D"/>
    <w:rsid w:val="004B0B55"/>
    <w:rsid w:val="004B16B0"/>
    <w:rsid w:val="004B1B51"/>
    <w:rsid w:val="004B2289"/>
    <w:rsid w:val="004B29BC"/>
    <w:rsid w:val="004B36A3"/>
    <w:rsid w:val="004B3815"/>
    <w:rsid w:val="004B3841"/>
    <w:rsid w:val="004B39EF"/>
    <w:rsid w:val="004B3C4D"/>
    <w:rsid w:val="004B5A75"/>
    <w:rsid w:val="004B6013"/>
    <w:rsid w:val="004B6D7F"/>
    <w:rsid w:val="004B7E92"/>
    <w:rsid w:val="004C1674"/>
    <w:rsid w:val="004C37F3"/>
    <w:rsid w:val="004C4658"/>
    <w:rsid w:val="004C4A49"/>
    <w:rsid w:val="004C4CD2"/>
    <w:rsid w:val="004C7362"/>
    <w:rsid w:val="004C758F"/>
    <w:rsid w:val="004D18E4"/>
    <w:rsid w:val="004D1AB9"/>
    <w:rsid w:val="004D1C09"/>
    <w:rsid w:val="004D3FF3"/>
    <w:rsid w:val="004D407E"/>
    <w:rsid w:val="004D53FE"/>
    <w:rsid w:val="004D6DCC"/>
    <w:rsid w:val="004E0475"/>
    <w:rsid w:val="004E186C"/>
    <w:rsid w:val="004E1F5B"/>
    <w:rsid w:val="004E1F6C"/>
    <w:rsid w:val="004E2090"/>
    <w:rsid w:val="004E21A2"/>
    <w:rsid w:val="004E2739"/>
    <w:rsid w:val="004E2C60"/>
    <w:rsid w:val="004E418F"/>
    <w:rsid w:val="004E4871"/>
    <w:rsid w:val="004E5242"/>
    <w:rsid w:val="004E5A22"/>
    <w:rsid w:val="004E691B"/>
    <w:rsid w:val="004E6CBA"/>
    <w:rsid w:val="004F0B8C"/>
    <w:rsid w:val="004F1923"/>
    <w:rsid w:val="004F2B8A"/>
    <w:rsid w:val="004F2DE2"/>
    <w:rsid w:val="004F3077"/>
    <w:rsid w:val="004F3594"/>
    <w:rsid w:val="004F493B"/>
    <w:rsid w:val="004F5185"/>
    <w:rsid w:val="004F79F1"/>
    <w:rsid w:val="0050162C"/>
    <w:rsid w:val="005027F0"/>
    <w:rsid w:val="00503AF7"/>
    <w:rsid w:val="00503D5F"/>
    <w:rsid w:val="005040A8"/>
    <w:rsid w:val="00504748"/>
    <w:rsid w:val="00504C21"/>
    <w:rsid w:val="0050528D"/>
    <w:rsid w:val="005066D1"/>
    <w:rsid w:val="0050689C"/>
    <w:rsid w:val="00510C24"/>
    <w:rsid w:val="00511061"/>
    <w:rsid w:val="00511224"/>
    <w:rsid w:val="00512BFD"/>
    <w:rsid w:val="00513407"/>
    <w:rsid w:val="005136DC"/>
    <w:rsid w:val="005137E5"/>
    <w:rsid w:val="00514F8D"/>
    <w:rsid w:val="005160A7"/>
    <w:rsid w:val="005161AA"/>
    <w:rsid w:val="005202C8"/>
    <w:rsid w:val="00520302"/>
    <w:rsid w:val="005205D6"/>
    <w:rsid w:val="00522B15"/>
    <w:rsid w:val="00522DB7"/>
    <w:rsid w:val="005232BD"/>
    <w:rsid w:val="005237B6"/>
    <w:rsid w:val="005261E9"/>
    <w:rsid w:val="00530829"/>
    <w:rsid w:val="00530993"/>
    <w:rsid w:val="00531977"/>
    <w:rsid w:val="0053406E"/>
    <w:rsid w:val="00534353"/>
    <w:rsid w:val="005345D6"/>
    <w:rsid w:val="00534D1F"/>
    <w:rsid w:val="00535D4C"/>
    <w:rsid w:val="00536058"/>
    <w:rsid w:val="0054095D"/>
    <w:rsid w:val="00540EAC"/>
    <w:rsid w:val="005410F4"/>
    <w:rsid w:val="005420C3"/>
    <w:rsid w:val="0054328F"/>
    <w:rsid w:val="0054463F"/>
    <w:rsid w:val="0054557D"/>
    <w:rsid w:val="0054627F"/>
    <w:rsid w:val="00546A70"/>
    <w:rsid w:val="00547B2D"/>
    <w:rsid w:val="00547C36"/>
    <w:rsid w:val="00551CFE"/>
    <w:rsid w:val="00554D04"/>
    <w:rsid w:val="00555FFE"/>
    <w:rsid w:val="00556025"/>
    <w:rsid w:val="00556897"/>
    <w:rsid w:val="0055695E"/>
    <w:rsid w:val="005574DD"/>
    <w:rsid w:val="005577BF"/>
    <w:rsid w:val="00557AEC"/>
    <w:rsid w:val="00557F42"/>
    <w:rsid w:val="005616E2"/>
    <w:rsid w:val="0056363B"/>
    <w:rsid w:val="0056492D"/>
    <w:rsid w:val="00565751"/>
    <w:rsid w:val="005667FC"/>
    <w:rsid w:val="00566CC1"/>
    <w:rsid w:val="00570F75"/>
    <w:rsid w:val="00571E30"/>
    <w:rsid w:val="0057238A"/>
    <w:rsid w:val="0057277E"/>
    <w:rsid w:val="005727D2"/>
    <w:rsid w:val="00573C96"/>
    <w:rsid w:val="0057524D"/>
    <w:rsid w:val="00575DC8"/>
    <w:rsid w:val="00576BD3"/>
    <w:rsid w:val="005771EB"/>
    <w:rsid w:val="005776AB"/>
    <w:rsid w:val="00577925"/>
    <w:rsid w:val="00582DAE"/>
    <w:rsid w:val="00583103"/>
    <w:rsid w:val="00583B27"/>
    <w:rsid w:val="00583EE8"/>
    <w:rsid w:val="005841D5"/>
    <w:rsid w:val="00584ED1"/>
    <w:rsid w:val="00586B09"/>
    <w:rsid w:val="0058786F"/>
    <w:rsid w:val="0058798A"/>
    <w:rsid w:val="005918E7"/>
    <w:rsid w:val="00591BBA"/>
    <w:rsid w:val="00591FC1"/>
    <w:rsid w:val="00593A59"/>
    <w:rsid w:val="00593B47"/>
    <w:rsid w:val="00593B4D"/>
    <w:rsid w:val="0059434E"/>
    <w:rsid w:val="0059460B"/>
    <w:rsid w:val="00595C04"/>
    <w:rsid w:val="00595F65"/>
    <w:rsid w:val="0059609B"/>
    <w:rsid w:val="00596CA6"/>
    <w:rsid w:val="005975A6"/>
    <w:rsid w:val="005A3845"/>
    <w:rsid w:val="005A419B"/>
    <w:rsid w:val="005A4BE8"/>
    <w:rsid w:val="005A4EBE"/>
    <w:rsid w:val="005A623E"/>
    <w:rsid w:val="005A6825"/>
    <w:rsid w:val="005A6F4B"/>
    <w:rsid w:val="005A724F"/>
    <w:rsid w:val="005B0692"/>
    <w:rsid w:val="005B245A"/>
    <w:rsid w:val="005B3E20"/>
    <w:rsid w:val="005B45CC"/>
    <w:rsid w:val="005B45EA"/>
    <w:rsid w:val="005B543B"/>
    <w:rsid w:val="005B5B44"/>
    <w:rsid w:val="005B5BCA"/>
    <w:rsid w:val="005B68FD"/>
    <w:rsid w:val="005B7FA2"/>
    <w:rsid w:val="005C3C77"/>
    <w:rsid w:val="005C5B6C"/>
    <w:rsid w:val="005C5C2D"/>
    <w:rsid w:val="005C5E46"/>
    <w:rsid w:val="005D1448"/>
    <w:rsid w:val="005D1B2B"/>
    <w:rsid w:val="005D22F7"/>
    <w:rsid w:val="005D2826"/>
    <w:rsid w:val="005D3044"/>
    <w:rsid w:val="005D4385"/>
    <w:rsid w:val="005D4D5C"/>
    <w:rsid w:val="005D53E1"/>
    <w:rsid w:val="005D7677"/>
    <w:rsid w:val="005D7B02"/>
    <w:rsid w:val="005E0DD7"/>
    <w:rsid w:val="005E170B"/>
    <w:rsid w:val="005E19FB"/>
    <w:rsid w:val="005E23D9"/>
    <w:rsid w:val="005E2438"/>
    <w:rsid w:val="005E3BE7"/>
    <w:rsid w:val="005E4FF9"/>
    <w:rsid w:val="005E5FB2"/>
    <w:rsid w:val="005E745F"/>
    <w:rsid w:val="005E7BFF"/>
    <w:rsid w:val="005F01F3"/>
    <w:rsid w:val="005F20C2"/>
    <w:rsid w:val="005F30CD"/>
    <w:rsid w:val="005F39A5"/>
    <w:rsid w:val="005F4127"/>
    <w:rsid w:val="005F476B"/>
    <w:rsid w:val="005F54A2"/>
    <w:rsid w:val="005F5ECB"/>
    <w:rsid w:val="005F7BB4"/>
    <w:rsid w:val="005F7E2C"/>
    <w:rsid w:val="00600D73"/>
    <w:rsid w:val="00602339"/>
    <w:rsid w:val="006025A0"/>
    <w:rsid w:val="00602CA4"/>
    <w:rsid w:val="006055E4"/>
    <w:rsid w:val="0060644F"/>
    <w:rsid w:val="00606BF9"/>
    <w:rsid w:val="00606F67"/>
    <w:rsid w:val="00607634"/>
    <w:rsid w:val="006104B0"/>
    <w:rsid w:val="0061216C"/>
    <w:rsid w:val="00612521"/>
    <w:rsid w:val="00612C4B"/>
    <w:rsid w:val="0061325E"/>
    <w:rsid w:val="006139C9"/>
    <w:rsid w:val="0061419A"/>
    <w:rsid w:val="006143E5"/>
    <w:rsid w:val="00614F85"/>
    <w:rsid w:val="00615526"/>
    <w:rsid w:val="00615829"/>
    <w:rsid w:val="00616400"/>
    <w:rsid w:val="00616C25"/>
    <w:rsid w:val="00617E53"/>
    <w:rsid w:val="00621576"/>
    <w:rsid w:val="00622CFD"/>
    <w:rsid w:val="006253CD"/>
    <w:rsid w:val="00625AE3"/>
    <w:rsid w:val="00625AF8"/>
    <w:rsid w:val="0062663B"/>
    <w:rsid w:val="006305FA"/>
    <w:rsid w:val="006317CD"/>
    <w:rsid w:val="00632482"/>
    <w:rsid w:val="006331E8"/>
    <w:rsid w:val="00633E5F"/>
    <w:rsid w:val="00634E87"/>
    <w:rsid w:val="006350FC"/>
    <w:rsid w:val="006364BB"/>
    <w:rsid w:val="00640741"/>
    <w:rsid w:val="006415F7"/>
    <w:rsid w:val="0064273E"/>
    <w:rsid w:val="00642C53"/>
    <w:rsid w:val="00646AEB"/>
    <w:rsid w:val="006516F4"/>
    <w:rsid w:val="006519D3"/>
    <w:rsid w:val="006525D6"/>
    <w:rsid w:val="0065292F"/>
    <w:rsid w:val="006531C2"/>
    <w:rsid w:val="006540F7"/>
    <w:rsid w:val="006542E6"/>
    <w:rsid w:val="00655044"/>
    <w:rsid w:val="00655261"/>
    <w:rsid w:val="00655B2D"/>
    <w:rsid w:val="00656453"/>
    <w:rsid w:val="00656709"/>
    <w:rsid w:val="00657484"/>
    <w:rsid w:val="0066017E"/>
    <w:rsid w:val="00660374"/>
    <w:rsid w:val="00660CAB"/>
    <w:rsid w:val="006643A5"/>
    <w:rsid w:val="00664603"/>
    <w:rsid w:val="00664850"/>
    <w:rsid w:val="00664C95"/>
    <w:rsid w:val="00664D7F"/>
    <w:rsid w:val="006652F3"/>
    <w:rsid w:val="006668C3"/>
    <w:rsid w:val="00666E67"/>
    <w:rsid w:val="0067107C"/>
    <w:rsid w:val="0067234B"/>
    <w:rsid w:val="00673E70"/>
    <w:rsid w:val="00676052"/>
    <w:rsid w:val="00677473"/>
    <w:rsid w:val="0067747F"/>
    <w:rsid w:val="006801F8"/>
    <w:rsid w:val="0068091F"/>
    <w:rsid w:val="00680D8B"/>
    <w:rsid w:val="00681059"/>
    <w:rsid w:val="006823A1"/>
    <w:rsid w:val="006824AF"/>
    <w:rsid w:val="00682522"/>
    <w:rsid w:val="00682A5C"/>
    <w:rsid w:val="006854E9"/>
    <w:rsid w:val="00686C69"/>
    <w:rsid w:val="00686D83"/>
    <w:rsid w:val="00686FE1"/>
    <w:rsid w:val="00687D4B"/>
    <w:rsid w:val="006910D4"/>
    <w:rsid w:val="00691131"/>
    <w:rsid w:val="00691963"/>
    <w:rsid w:val="00692D57"/>
    <w:rsid w:val="00692DE9"/>
    <w:rsid w:val="00692FD4"/>
    <w:rsid w:val="00693B58"/>
    <w:rsid w:val="00693FEF"/>
    <w:rsid w:val="00694148"/>
    <w:rsid w:val="0069513C"/>
    <w:rsid w:val="00695977"/>
    <w:rsid w:val="00695CA3"/>
    <w:rsid w:val="006963FE"/>
    <w:rsid w:val="00696BB3"/>
    <w:rsid w:val="00696C85"/>
    <w:rsid w:val="00697012"/>
    <w:rsid w:val="00697870"/>
    <w:rsid w:val="006A0166"/>
    <w:rsid w:val="006A1188"/>
    <w:rsid w:val="006A3D8D"/>
    <w:rsid w:val="006A4549"/>
    <w:rsid w:val="006A61A2"/>
    <w:rsid w:val="006B00B0"/>
    <w:rsid w:val="006B0CA1"/>
    <w:rsid w:val="006B0D96"/>
    <w:rsid w:val="006B1524"/>
    <w:rsid w:val="006B18F6"/>
    <w:rsid w:val="006B41FE"/>
    <w:rsid w:val="006B431E"/>
    <w:rsid w:val="006B5313"/>
    <w:rsid w:val="006B64B6"/>
    <w:rsid w:val="006B7665"/>
    <w:rsid w:val="006B76E7"/>
    <w:rsid w:val="006C102A"/>
    <w:rsid w:val="006C25FD"/>
    <w:rsid w:val="006C277C"/>
    <w:rsid w:val="006C27B7"/>
    <w:rsid w:val="006C27DA"/>
    <w:rsid w:val="006C33F2"/>
    <w:rsid w:val="006C3574"/>
    <w:rsid w:val="006C7578"/>
    <w:rsid w:val="006D0CEB"/>
    <w:rsid w:val="006D1B9B"/>
    <w:rsid w:val="006D2CB1"/>
    <w:rsid w:val="006D3C58"/>
    <w:rsid w:val="006D3D99"/>
    <w:rsid w:val="006D3EBB"/>
    <w:rsid w:val="006D60C0"/>
    <w:rsid w:val="006D6434"/>
    <w:rsid w:val="006D6C4C"/>
    <w:rsid w:val="006D7EA8"/>
    <w:rsid w:val="006E179D"/>
    <w:rsid w:val="006E1DF6"/>
    <w:rsid w:val="006E2438"/>
    <w:rsid w:val="006E2894"/>
    <w:rsid w:val="006E2FCB"/>
    <w:rsid w:val="006E2FF5"/>
    <w:rsid w:val="006E5000"/>
    <w:rsid w:val="006E5833"/>
    <w:rsid w:val="006E61DD"/>
    <w:rsid w:val="006E70AE"/>
    <w:rsid w:val="006E75AA"/>
    <w:rsid w:val="006F0795"/>
    <w:rsid w:val="006F33AF"/>
    <w:rsid w:val="006F3F13"/>
    <w:rsid w:val="006F4AAC"/>
    <w:rsid w:val="006F5159"/>
    <w:rsid w:val="006F51C8"/>
    <w:rsid w:val="0070068C"/>
    <w:rsid w:val="007007F6"/>
    <w:rsid w:val="00701A65"/>
    <w:rsid w:val="0070296F"/>
    <w:rsid w:val="00703963"/>
    <w:rsid w:val="00704550"/>
    <w:rsid w:val="007046C2"/>
    <w:rsid w:val="0070528B"/>
    <w:rsid w:val="0071049A"/>
    <w:rsid w:val="0071129D"/>
    <w:rsid w:val="00711B48"/>
    <w:rsid w:val="00712196"/>
    <w:rsid w:val="00713268"/>
    <w:rsid w:val="007157CF"/>
    <w:rsid w:val="007162D5"/>
    <w:rsid w:val="0071764C"/>
    <w:rsid w:val="00717B54"/>
    <w:rsid w:val="00717F62"/>
    <w:rsid w:val="00722ACB"/>
    <w:rsid w:val="007253E0"/>
    <w:rsid w:val="007254B2"/>
    <w:rsid w:val="0072652C"/>
    <w:rsid w:val="00726548"/>
    <w:rsid w:val="00726A0E"/>
    <w:rsid w:val="00730AC5"/>
    <w:rsid w:val="00732DE4"/>
    <w:rsid w:val="00733604"/>
    <w:rsid w:val="00733CAB"/>
    <w:rsid w:val="007342E1"/>
    <w:rsid w:val="007361BE"/>
    <w:rsid w:val="007368E7"/>
    <w:rsid w:val="00736B2C"/>
    <w:rsid w:val="00736C5B"/>
    <w:rsid w:val="00737090"/>
    <w:rsid w:val="00740F00"/>
    <w:rsid w:val="007412D0"/>
    <w:rsid w:val="00742105"/>
    <w:rsid w:val="00742755"/>
    <w:rsid w:val="0074422F"/>
    <w:rsid w:val="00745069"/>
    <w:rsid w:val="0074606C"/>
    <w:rsid w:val="00746337"/>
    <w:rsid w:val="00746561"/>
    <w:rsid w:val="00747263"/>
    <w:rsid w:val="00747818"/>
    <w:rsid w:val="0074782F"/>
    <w:rsid w:val="00747ACC"/>
    <w:rsid w:val="00750812"/>
    <w:rsid w:val="007509B9"/>
    <w:rsid w:val="00750DD6"/>
    <w:rsid w:val="007524C8"/>
    <w:rsid w:val="00752E93"/>
    <w:rsid w:val="00753C32"/>
    <w:rsid w:val="007541C1"/>
    <w:rsid w:val="00754742"/>
    <w:rsid w:val="00755E9B"/>
    <w:rsid w:val="007577EF"/>
    <w:rsid w:val="00757BCF"/>
    <w:rsid w:val="00761D46"/>
    <w:rsid w:val="00762404"/>
    <w:rsid w:val="007649EF"/>
    <w:rsid w:val="00766775"/>
    <w:rsid w:val="007677FC"/>
    <w:rsid w:val="00770074"/>
    <w:rsid w:val="00770539"/>
    <w:rsid w:val="0077138A"/>
    <w:rsid w:val="00771A47"/>
    <w:rsid w:val="007767C5"/>
    <w:rsid w:val="007770A4"/>
    <w:rsid w:val="00777BEF"/>
    <w:rsid w:val="00780D8A"/>
    <w:rsid w:val="007813ED"/>
    <w:rsid w:val="00782B67"/>
    <w:rsid w:val="00783241"/>
    <w:rsid w:val="007845C0"/>
    <w:rsid w:val="007867CA"/>
    <w:rsid w:val="00787500"/>
    <w:rsid w:val="00791757"/>
    <w:rsid w:val="00792B0A"/>
    <w:rsid w:val="0079317E"/>
    <w:rsid w:val="00796C82"/>
    <w:rsid w:val="00797471"/>
    <w:rsid w:val="007975E6"/>
    <w:rsid w:val="007A099F"/>
    <w:rsid w:val="007A0E7C"/>
    <w:rsid w:val="007A1CED"/>
    <w:rsid w:val="007A28A2"/>
    <w:rsid w:val="007A45B2"/>
    <w:rsid w:val="007A48E3"/>
    <w:rsid w:val="007A69DB"/>
    <w:rsid w:val="007A7FCB"/>
    <w:rsid w:val="007B0922"/>
    <w:rsid w:val="007B1B4F"/>
    <w:rsid w:val="007B23D7"/>
    <w:rsid w:val="007B485F"/>
    <w:rsid w:val="007B5910"/>
    <w:rsid w:val="007B6047"/>
    <w:rsid w:val="007B62F9"/>
    <w:rsid w:val="007B6528"/>
    <w:rsid w:val="007B6C53"/>
    <w:rsid w:val="007B73C3"/>
    <w:rsid w:val="007C0554"/>
    <w:rsid w:val="007C0E74"/>
    <w:rsid w:val="007C1EEB"/>
    <w:rsid w:val="007C2A41"/>
    <w:rsid w:val="007C37A2"/>
    <w:rsid w:val="007C3986"/>
    <w:rsid w:val="007C425A"/>
    <w:rsid w:val="007C5742"/>
    <w:rsid w:val="007C6ECE"/>
    <w:rsid w:val="007C719B"/>
    <w:rsid w:val="007C7589"/>
    <w:rsid w:val="007C7D09"/>
    <w:rsid w:val="007D11E0"/>
    <w:rsid w:val="007D16A5"/>
    <w:rsid w:val="007D1A22"/>
    <w:rsid w:val="007D1A57"/>
    <w:rsid w:val="007D223F"/>
    <w:rsid w:val="007D24FE"/>
    <w:rsid w:val="007D3932"/>
    <w:rsid w:val="007D48FD"/>
    <w:rsid w:val="007D4A20"/>
    <w:rsid w:val="007D4E6F"/>
    <w:rsid w:val="007D6577"/>
    <w:rsid w:val="007D67DE"/>
    <w:rsid w:val="007D748A"/>
    <w:rsid w:val="007D7FF7"/>
    <w:rsid w:val="007E0DA7"/>
    <w:rsid w:val="007E1DF7"/>
    <w:rsid w:val="007E4135"/>
    <w:rsid w:val="007E4A06"/>
    <w:rsid w:val="007E4A39"/>
    <w:rsid w:val="007E4E48"/>
    <w:rsid w:val="007E6630"/>
    <w:rsid w:val="007E6C32"/>
    <w:rsid w:val="007E6D70"/>
    <w:rsid w:val="007E6E16"/>
    <w:rsid w:val="007F0F2F"/>
    <w:rsid w:val="007F1626"/>
    <w:rsid w:val="007F1769"/>
    <w:rsid w:val="007F2098"/>
    <w:rsid w:val="007F39DB"/>
    <w:rsid w:val="007F453B"/>
    <w:rsid w:val="007F7F25"/>
    <w:rsid w:val="0080300D"/>
    <w:rsid w:val="00804631"/>
    <w:rsid w:val="008065B1"/>
    <w:rsid w:val="008068A7"/>
    <w:rsid w:val="0081026C"/>
    <w:rsid w:val="008102D6"/>
    <w:rsid w:val="008126E3"/>
    <w:rsid w:val="00812C75"/>
    <w:rsid w:val="00812F0B"/>
    <w:rsid w:val="008133C7"/>
    <w:rsid w:val="00814836"/>
    <w:rsid w:val="00816804"/>
    <w:rsid w:val="00816E0C"/>
    <w:rsid w:val="0081780A"/>
    <w:rsid w:val="0081782B"/>
    <w:rsid w:val="00820B33"/>
    <w:rsid w:val="00820CE8"/>
    <w:rsid w:val="00820F4C"/>
    <w:rsid w:val="00821D76"/>
    <w:rsid w:val="00823BFF"/>
    <w:rsid w:val="00827C58"/>
    <w:rsid w:val="00831302"/>
    <w:rsid w:val="00831F52"/>
    <w:rsid w:val="008320E5"/>
    <w:rsid w:val="00832701"/>
    <w:rsid w:val="0083487A"/>
    <w:rsid w:val="00835511"/>
    <w:rsid w:val="0083597C"/>
    <w:rsid w:val="00840651"/>
    <w:rsid w:val="008413AB"/>
    <w:rsid w:val="00841FD8"/>
    <w:rsid w:val="00842504"/>
    <w:rsid w:val="00843976"/>
    <w:rsid w:val="00843F73"/>
    <w:rsid w:val="0084413A"/>
    <w:rsid w:val="0084444D"/>
    <w:rsid w:val="00846361"/>
    <w:rsid w:val="00847465"/>
    <w:rsid w:val="00847B41"/>
    <w:rsid w:val="00847CD7"/>
    <w:rsid w:val="008504C4"/>
    <w:rsid w:val="0085064B"/>
    <w:rsid w:val="00851654"/>
    <w:rsid w:val="00853A71"/>
    <w:rsid w:val="00854124"/>
    <w:rsid w:val="00856537"/>
    <w:rsid w:val="0085713D"/>
    <w:rsid w:val="00857C18"/>
    <w:rsid w:val="00857D94"/>
    <w:rsid w:val="00857E15"/>
    <w:rsid w:val="00860192"/>
    <w:rsid w:val="008607B2"/>
    <w:rsid w:val="00861A52"/>
    <w:rsid w:val="00861E40"/>
    <w:rsid w:val="00870402"/>
    <w:rsid w:val="00870D77"/>
    <w:rsid w:val="008711C8"/>
    <w:rsid w:val="00871287"/>
    <w:rsid w:val="008712E4"/>
    <w:rsid w:val="00871E1C"/>
    <w:rsid w:val="00872D07"/>
    <w:rsid w:val="008730DD"/>
    <w:rsid w:val="00873FE6"/>
    <w:rsid w:val="0087454F"/>
    <w:rsid w:val="00875C48"/>
    <w:rsid w:val="00877564"/>
    <w:rsid w:val="0088232E"/>
    <w:rsid w:val="00883E52"/>
    <w:rsid w:val="008844A9"/>
    <w:rsid w:val="008848DD"/>
    <w:rsid w:val="00886B3D"/>
    <w:rsid w:val="00886F69"/>
    <w:rsid w:val="008874E0"/>
    <w:rsid w:val="008876C6"/>
    <w:rsid w:val="008906B9"/>
    <w:rsid w:val="008918F8"/>
    <w:rsid w:val="0089499F"/>
    <w:rsid w:val="008952B6"/>
    <w:rsid w:val="00895A62"/>
    <w:rsid w:val="008962D4"/>
    <w:rsid w:val="00896E74"/>
    <w:rsid w:val="00897694"/>
    <w:rsid w:val="00897783"/>
    <w:rsid w:val="008978D5"/>
    <w:rsid w:val="00897A9F"/>
    <w:rsid w:val="008A159C"/>
    <w:rsid w:val="008A301C"/>
    <w:rsid w:val="008A318D"/>
    <w:rsid w:val="008A38F1"/>
    <w:rsid w:val="008A41B1"/>
    <w:rsid w:val="008A464A"/>
    <w:rsid w:val="008A5C3C"/>
    <w:rsid w:val="008A5E11"/>
    <w:rsid w:val="008A78AD"/>
    <w:rsid w:val="008A7B03"/>
    <w:rsid w:val="008B0EE9"/>
    <w:rsid w:val="008B0FA1"/>
    <w:rsid w:val="008B12F4"/>
    <w:rsid w:val="008B185B"/>
    <w:rsid w:val="008B1E52"/>
    <w:rsid w:val="008B2182"/>
    <w:rsid w:val="008B2534"/>
    <w:rsid w:val="008B3BB6"/>
    <w:rsid w:val="008B4E62"/>
    <w:rsid w:val="008B5562"/>
    <w:rsid w:val="008B57B6"/>
    <w:rsid w:val="008B5A9F"/>
    <w:rsid w:val="008B6315"/>
    <w:rsid w:val="008B65B4"/>
    <w:rsid w:val="008B7852"/>
    <w:rsid w:val="008B791E"/>
    <w:rsid w:val="008C0667"/>
    <w:rsid w:val="008C1CFF"/>
    <w:rsid w:val="008C2DA8"/>
    <w:rsid w:val="008C3474"/>
    <w:rsid w:val="008C4BE3"/>
    <w:rsid w:val="008C55C4"/>
    <w:rsid w:val="008C5BD5"/>
    <w:rsid w:val="008C6DF8"/>
    <w:rsid w:val="008C7C9B"/>
    <w:rsid w:val="008D0BF6"/>
    <w:rsid w:val="008D17EE"/>
    <w:rsid w:val="008D2D49"/>
    <w:rsid w:val="008D2DDF"/>
    <w:rsid w:val="008D4544"/>
    <w:rsid w:val="008D471E"/>
    <w:rsid w:val="008D4B15"/>
    <w:rsid w:val="008D4FDF"/>
    <w:rsid w:val="008D5A29"/>
    <w:rsid w:val="008D5BD9"/>
    <w:rsid w:val="008D6EF1"/>
    <w:rsid w:val="008D6F98"/>
    <w:rsid w:val="008D7632"/>
    <w:rsid w:val="008E057D"/>
    <w:rsid w:val="008E1D10"/>
    <w:rsid w:val="008E1EA3"/>
    <w:rsid w:val="008E2B9B"/>
    <w:rsid w:val="008E378C"/>
    <w:rsid w:val="008E4A5D"/>
    <w:rsid w:val="008E5230"/>
    <w:rsid w:val="008E56B8"/>
    <w:rsid w:val="008E708E"/>
    <w:rsid w:val="008E70AD"/>
    <w:rsid w:val="008F0DD6"/>
    <w:rsid w:val="008F17C8"/>
    <w:rsid w:val="008F40F4"/>
    <w:rsid w:val="008F45FB"/>
    <w:rsid w:val="008F469B"/>
    <w:rsid w:val="008F503D"/>
    <w:rsid w:val="008F5713"/>
    <w:rsid w:val="008F6FDE"/>
    <w:rsid w:val="009007E5"/>
    <w:rsid w:val="009021D4"/>
    <w:rsid w:val="0090227A"/>
    <w:rsid w:val="00902324"/>
    <w:rsid w:val="0090396B"/>
    <w:rsid w:val="0090470C"/>
    <w:rsid w:val="00905364"/>
    <w:rsid w:val="00905773"/>
    <w:rsid w:val="00905ADA"/>
    <w:rsid w:val="009063C1"/>
    <w:rsid w:val="00906726"/>
    <w:rsid w:val="009067A3"/>
    <w:rsid w:val="00906F34"/>
    <w:rsid w:val="0090704A"/>
    <w:rsid w:val="00907060"/>
    <w:rsid w:val="00911051"/>
    <w:rsid w:val="00911661"/>
    <w:rsid w:val="00914785"/>
    <w:rsid w:val="0091502B"/>
    <w:rsid w:val="00915C23"/>
    <w:rsid w:val="009170AF"/>
    <w:rsid w:val="00917335"/>
    <w:rsid w:val="0092057F"/>
    <w:rsid w:val="00920AD7"/>
    <w:rsid w:val="00921DD5"/>
    <w:rsid w:val="00923D79"/>
    <w:rsid w:val="0092441C"/>
    <w:rsid w:val="0092529C"/>
    <w:rsid w:val="009265D2"/>
    <w:rsid w:val="0092697B"/>
    <w:rsid w:val="0092745E"/>
    <w:rsid w:val="00927620"/>
    <w:rsid w:val="0093004C"/>
    <w:rsid w:val="00931449"/>
    <w:rsid w:val="00932CD9"/>
    <w:rsid w:val="00933603"/>
    <w:rsid w:val="009338B8"/>
    <w:rsid w:val="00935101"/>
    <w:rsid w:val="00935861"/>
    <w:rsid w:val="00936820"/>
    <w:rsid w:val="00936CE4"/>
    <w:rsid w:val="00941BEF"/>
    <w:rsid w:val="00943A4D"/>
    <w:rsid w:val="00944155"/>
    <w:rsid w:val="00945D48"/>
    <w:rsid w:val="00950169"/>
    <w:rsid w:val="0095310C"/>
    <w:rsid w:val="00953440"/>
    <w:rsid w:val="00961B36"/>
    <w:rsid w:val="00965689"/>
    <w:rsid w:val="009658BB"/>
    <w:rsid w:val="00966DFA"/>
    <w:rsid w:val="009676AF"/>
    <w:rsid w:val="009679F7"/>
    <w:rsid w:val="0097115D"/>
    <w:rsid w:val="009715AE"/>
    <w:rsid w:val="0097268C"/>
    <w:rsid w:val="0097321E"/>
    <w:rsid w:val="0097456D"/>
    <w:rsid w:val="0097623C"/>
    <w:rsid w:val="00976CBD"/>
    <w:rsid w:val="00981085"/>
    <w:rsid w:val="00981233"/>
    <w:rsid w:val="00983051"/>
    <w:rsid w:val="00984C09"/>
    <w:rsid w:val="009869AA"/>
    <w:rsid w:val="00986B8D"/>
    <w:rsid w:val="00986E50"/>
    <w:rsid w:val="00986F3D"/>
    <w:rsid w:val="00987030"/>
    <w:rsid w:val="0098732C"/>
    <w:rsid w:val="00987491"/>
    <w:rsid w:val="0099010D"/>
    <w:rsid w:val="0099010F"/>
    <w:rsid w:val="0099140A"/>
    <w:rsid w:val="0099161A"/>
    <w:rsid w:val="00992919"/>
    <w:rsid w:val="0099362D"/>
    <w:rsid w:val="00993D5A"/>
    <w:rsid w:val="00996381"/>
    <w:rsid w:val="009969E3"/>
    <w:rsid w:val="009971E8"/>
    <w:rsid w:val="009A177E"/>
    <w:rsid w:val="009A19F3"/>
    <w:rsid w:val="009A1A3C"/>
    <w:rsid w:val="009A2040"/>
    <w:rsid w:val="009A3261"/>
    <w:rsid w:val="009A409E"/>
    <w:rsid w:val="009A43D9"/>
    <w:rsid w:val="009A7EC9"/>
    <w:rsid w:val="009B03B6"/>
    <w:rsid w:val="009B06D9"/>
    <w:rsid w:val="009B098E"/>
    <w:rsid w:val="009B0D63"/>
    <w:rsid w:val="009B0EB5"/>
    <w:rsid w:val="009B10AF"/>
    <w:rsid w:val="009B144C"/>
    <w:rsid w:val="009B1D87"/>
    <w:rsid w:val="009B29B0"/>
    <w:rsid w:val="009B592B"/>
    <w:rsid w:val="009B6F3E"/>
    <w:rsid w:val="009B7009"/>
    <w:rsid w:val="009B7242"/>
    <w:rsid w:val="009C206D"/>
    <w:rsid w:val="009C2525"/>
    <w:rsid w:val="009C6971"/>
    <w:rsid w:val="009C6B3F"/>
    <w:rsid w:val="009D01C9"/>
    <w:rsid w:val="009D0756"/>
    <w:rsid w:val="009D2B86"/>
    <w:rsid w:val="009D35A0"/>
    <w:rsid w:val="009D4AA3"/>
    <w:rsid w:val="009D58A7"/>
    <w:rsid w:val="009D5FB4"/>
    <w:rsid w:val="009D6762"/>
    <w:rsid w:val="009D6967"/>
    <w:rsid w:val="009D6CFD"/>
    <w:rsid w:val="009E01AE"/>
    <w:rsid w:val="009E10BA"/>
    <w:rsid w:val="009E22A1"/>
    <w:rsid w:val="009E4BAB"/>
    <w:rsid w:val="009E55CD"/>
    <w:rsid w:val="009E77D9"/>
    <w:rsid w:val="009E7D5B"/>
    <w:rsid w:val="009F17FC"/>
    <w:rsid w:val="009F1E04"/>
    <w:rsid w:val="009F281C"/>
    <w:rsid w:val="009F2A80"/>
    <w:rsid w:val="009F3913"/>
    <w:rsid w:val="009F3AF2"/>
    <w:rsid w:val="009F5831"/>
    <w:rsid w:val="009F5900"/>
    <w:rsid w:val="009F59F6"/>
    <w:rsid w:val="009F5C73"/>
    <w:rsid w:val="009F615D"/>
    <w:rsid w:val="009F68F6"/>
    <w:rsid w:val="009F6CDA"/>
    <w:rsid w:val="00A00294"/>
    <w:rsid w:val="00A00339"/>
    <w:rsid w:val="00A0181F"/>
    <w:rsid w:val="00A01870"/>
    <w:rsid w:val="00A01B7C"/>
    <w:rsid w:val="00A02572"/>
    <w:rsid w:val="00A02C7C"/>
    <w:rsid w:val="00A030BD"/>
    <w:rsid w:val="00A0316A"/>
    <w:rsid w:val="00A033D0"/>
    <w:rsid w:val="00A03893"/>
    <w:rsid w:val="00A03F81"/>
    <w:rsid w:val="00A06B0D"/>
    <w:rsid w:val="00A06D01"/>
    <w:rsid w:val="00A07F4A"/>
    <w:rsid w:val="00A11573"/>
    <w:rsid w:val="00A143D5"/>
    <w:rsid w:val="00A14AAB"/>
    <w:rsid w:val="00A156D7"/>
    <w:rsid w:val="00A163E0"/>
    <w:rsid w:val="00A17551"/>
    <w:rsid w:val="00A235AC"/>
    <w:rsid w:val="00A24437"/>
    <w:rsid w:val="00A24A86"/>
    <w:rsid w:val="00A265CB"/>
    <w:rsid w:val="00A26D0A"/>
    <w:rsid w:val="00A26E87"/>
    <w:rsid w:val="00A27206"/>
    <w:rsid w:val="00A30205"/>
    <w:rsid w:val="00A3220B"/>
    <w:rsid w:val="00A3650F"/>
    <w:rsid w:val="00A37458"/>
    <w:rsid w:val="00A40416"/>
    <w:rsid w:val="00A4061A"/>
    <w:rsid w:val="00A40702"/>
    <w:rsid w:val="00A41AAA"/>
    <w:rsid w:val="00A41EDD"/>
    <w:rsid w:val="00A42C8B"/>
    <w:rsid w:val="00A43592"/>
    <w:rsid w:val="00A43600"/>
    <w:rsid w:val="00A43895"/>
    <w:rsid w:val="00A438E8"/>
    <w:rsid w:val="00A43900"/>
    <w:rsid w:val="00A43DA1"/>
    <w:rsid w:val="00A4456C"/>
    <w:rsid w:val="00A449D1"/>
    <w:rsid w:val="00A453AD"/>
    <w:rsid w:val="00A46D77"/>
    <w:rsid w:val="00A46F85"/>
    <w:rsid w:val="00A47D28"/>
    <w:rsid w:val="00A50938"/>
    <w:rsid w:val="00A50EE1"/>
    <w:rsid w:val="00A50FCE"/>
    <w:rsid w:val="00A5169F"/>
    <w:rsid w:val="00A524E6"/>
    <w:rsid w:val="00A52B89"/>
    <w:rsid w:val="00A52D65"/>
    <w:rsid w:val="00A540A7"/>
    <w:rsid w:val="00A54FE1"/>
    <w:rsid w:val="00A553E2"/>
    <w:rsid w:val="00A57287"/>
    <w:rsid w:val="00A60740"/>
    <w:rsid w:val="00A60D0B"/>
    <w:rsid w:val="00A61357"/>
    <w:rsid w:val="00A62D46"/>
    <w:rsid w:val="00A63BE1"/>
    <w:rsid w:val="00A64289"/>
    <w:rsid w:val="00A7079F"/>
    <w:rsid w:val="00A71CE8"/>
    <w:rsid w:val="00A7275B"/>
    <w:rsid w:val="00A733F1"/>
    <w:rsid w:val="00A73DAC"/>
    <w:rsid w:val="00A75A01"/>
    <w:rsid w:val="00A77271"/>
    <w:rsid w:val="00A8019D"/>
    <w:rsid w:val="00A80596"/>
    <w:rsid w:val="00A81725"/>
    <w:rsid w:val="00A820CC"/>
    <w:rsid w:val="00A82B89"/>
    <w:rsid w:val="00A83114"/>
    <w:rsid w:val="00A83797"/>
    <w:rsid w:val="00A84043"/>
    <w:rsid w:val="00A84B62"/>
    <w:rsid w:val="00A86990"/>
    <w:rsid w:val="00A8794E"/>
    <w:rsid w:val="00A90A90"/>
    <w:rsid w:val="00A91A74"/>
    <w:rsid w:val="00A922C8"/>
    <w:rsid w:val="00A93694"/>
    <w:rsid w:val="00A94055"/>
    <w:rsid w:val="00A95D55"/>
    <w:rsid w:val="00A96255"/>
    <w:rsid w:val="00A96531"/>
    <w:rsid w:val="00AA07F4"/>
    <w:rsid w:val="00AA1ADB"/>
    <w:rsid w:val="00AA1E44"/>
    <w:rsid w:val="00AA29A2"/>
    <w:rsid w:val="00AA4762"/>
    <w:rsid w:val="00AA5AD0"/>
    <w:rsid w:val="00AA5DB0"/>
    <w:rsid w:val="00AA61B8"/>
    <w:rsid w:val="00AA77B7"/>
    <w:rsid w:val="00AB069E"/>
    <w:rsid w:val="00AB11E9"/>
    <w:rsid w:val="00AB19D9"/>
    <w:rsid w:val="00AB23AE"/>
    <w:rsid w:val="00AB3876"/>
    <w:rsid w:val="00AB49B6"/>
    <w:rsid w:val="00AB5774"/>
    <w:rsid w:val="00AB5956"/>
    <w:rsid w:val="00AB64EF"/>
    <w:rsid w:val="00AB6604"/>
    <w:rsid w:val="00AB79E5"/>
    <w:rsid w:val="00AC1C3E"/>
    <w:rsid w:val="00AC3646"/>
    <w:rsid w:val="00AD03E8"/>
    <w:rsid w:val="00AD056C"/>
    <w:rsid w:val="00AD0C07"/>
    <w:rsid w:val="00AD14E5"/>
    <w:rsid w:val="00AD25B9"/>
    <w:rsid w:val="00AD2604"/>
    <w:rsid w:val="00AD28F5"/>
    <w:rsid w:val="00AD2CAB"/>
    <w:rsid w:val="00AD3F87"/>
    <w:rsid w:val="00AD46E7"/>
    <w:rsid w:val="00AD4F87"/>
    <w:rsid w:val="00AD58A5"/>
    <w:rsid w:val="00AD59F8"/>
    <w:rsid w:val="00AD68B0"/>
    <w:rsid w:val="00AD787D"/>
    <w:rsid w:val="00AE11CB"/>
    <w:rsid w:val="00AE23B0"/>
    <w:rsid w:val="00AE29B8"/>
    <w:rsid w:val="00AE305D"/>
    <w:rsid w:val="00AE3843"/>
    <w:rsid w:val="00AE7CDA"/>
    <w:rsid w:val="00AF11E9"/>
    <w:rsid w:val="00AF1597"/>
    <w:rsid w:val="00AF186D"/>
    <w:rsid w:val="00AF2F65"/>
    <w:rsid w:val="00AF3DE7"/>
    <w:rsid w:val="00AF4513"/>
    <w:rsid w:val="00AF4C88"/>
    <w:rsid w:val="00AF55A8"/>
    <w:rsid w:val="00AF5653"/>
    <w:rsid w:val="00AF5BF1"/>
    <w:rsid w:val="00AF5C84"/>
    <w:rsid w:val="00AF7CF1"/>
    <w:rsid w:val="00AF7DF4"/>
    <w:rsid w:val="00B00EE3"/>
    <w:rsid w:val="00B0131C"/>
    <w:rsid w:val="00B01B24"/>
    <w:rsid w:val="00B026E9"/>
    <w:rsid w:val="00B02D1D"/>
    <w:rsid w:val="00B044E6"/>
    <w:rsid w:val="00B050FC"/>
    <w:rsid w:val="00B05197"/>
    <w:rsid w:val="00B054FC"/>
    <w:rsid w:val="00B0552A"/>
    <w:rsid w:val="00B06497"/>
    <w:rsid w:val="00B06967"/>
    <w:rsid w:val="00B06E19"/>
    <w:rsid w:val="00B1069E"/>
    <w:rsid w:val="00B10CCC"/>
    <w:rsid w:val="00B1208E"/>
    <w:rsid w:val="00B12C23"/>
    <w:rsid w:val="00B133F2"/>
    <w:rsid w:val="00B13D43"/>
    <w:rsid w:val="00B14EB2"/>
    <w:rsid w:val="00B15360"/>
    <w:rsid w:val="00B1583C"/>
    <w:rsid w:val="00B15E33"/>
    <w:rsid w:val="00B16F7D"/>
    <w:rsid w:val="00B17411"/>
    <w:rsid w:val="00B17BF4"/>
    <w:rsid w:val="00B20F21"/>
    <w:rsid w:val="00B22495"/>
    <w:rsid w:val="00B22623"/>
    <w:rsid w:val="00B23497"/>
    <w:rsid w:val="00B235D8"/>
    <w:rsid w:val="00B23A83"/>
    <w:rsid w:val="00B24035"/>
    <w:rsid w:val="00B242BE"/>
    <w:rsid w:val="00B251D3"/>
    <w:rsid w:val="00B27106"/>
    <w:rsid w:val="00B27919"/>
    <w:rsid w:val="00B27E21"/>
    <w:rsid w:val="00B27E55"/>
    <w:rsid w:val="00B313AB"/>
    <w:rsid w:val="00B31690"/>
    <w:rsid w:val="00B3204C"/>
    <w:rsid w:val="00B34E9D"/>
    <w:rsid w:val="00B375DB"/>
    <w:rsid w:val="00B37909"/>
    <w:rsid w:val="00B40711"/>
    <w:rsid w:val="00B418B5"/>
    <w:rsid w:val="00B42578"/>
    <w:rsid w:val="00B43308"/>
    <w:rsid w:val="00B439E0"/>
    <w:rsid w:val="00B4642C"/>
    <w:rsid w:val="00B51B68"/>
    <w:rsid w:val="00B52799"/>
    <w:rsid w:val="00B53A78"/>
    <w:rsid w:val="00B54945"/>
    <w:rsid w:val="00B5541B"/>
    <w:rsid w:val="00B55F8C"/>
    <w:rsid w:val="00B57C9C"/>
    <w:rsid w:val="00B57FB2"/>
    <w:rsid w:val="00B60940"/>
    <w:rsid w:val="00B61A1C"/>
    <w:rsid w:val="00B61EB3"/>
    <w:rsid w:val="00B626BD"/>
    <w:rsid w:val="00B63DA6"/>
    <w:rsid w:val="00B643F2"/>
    <w:rsid w:val="00B64D32"/>
    <w:rsid w:val="00B6576C"/>
    <w:rsid w:val="00B658F0"/>
    <w:rsid w:val="00B659C2"/>
    <w:rsid w:val="00B661A6"/>
    <w:rsid w:val="00B66854"/>
    <w:rsid w:val="00B66A5D"/>
    <w:rsid w:val="00B677CF"/>
    <w:rsid w:val="00B67E28"/>
    <w:rsid w:val="00B71AC8"/>
    <w:rsid w:val="00B737DD"/>
    <w:rsid w:val="00B74ED6"/>
    <w:rsid w:val="00B752B1"/>
    <w:rsid w:val="00B76659"/>
    <w:rsid w:val="00B806CD"/>
    <w:rsid w:val="00B80735"/>
    <w:rsid w:val="00B81335"/>
    <w:rsid w:val="00B8148E"/>
    <w:rsid w:val="00B81FBA"/>
    <w:rsid w:val="00B82F21"/>
    <w:rsid w:val="00B831F7"/>
    <w:rsid w:val="00B8492C"/>
    <w:rsid w:val="00B84E32"/>
    <w:rsid w:val="00B86EEA"/>
    <w:rsid w:val="00B875F8"/>
    <w:rsid w:val="00B878F8"/>
    <w:rsid w:val="00B87DDF"/>
    <w:rsid w:val="00B9092B"/>
    <w:rsid w:val="00B90C11"/>
    <w:rsid w:val="00B90EB4"/>
    <w:rsid w:val="00B90FD2"/>
    <w:rsid w:val="00B91F36"/>
    <w:rsid w:val="00B91F98"/>
    <w:rsid w:val="00B92776"/>
    <w:rsid w:val="00B93A7A"/>
    <w:rsid w:val="00B95203"/>
    <w:rsid w:val="00B96B96"/>
    <w:rsid w:val="00B96F86"/>
    <w:rsid w:val="00BA1B63"/>
    <w:rsid w:val="00BA2372"/>
    <w:rsid w:val="00BA3583"/>
    <w:rsid w:val="00BA5838"/>
    <w:rsid w:val="00BA67D3"/>
    <w:rsid w:val="00BA6A2E"/>
    <w:rsid w:val="00BA6FFD"/>
    <w:rsid w:val="00BA781F"/>
    <w:rsid w:val="00BB0613"/>
    <w:rsid w:val="00BB13B3"/>
    <w:rsid w:val="00BB3009"/>
    <w:rsid w:val="00BB34F8"/>
    <w:rsid w:val="00BB3740"/>
    <w:rsid w:val="00BB511B"/>
    <w:rsid w:val="00BB6425"/>
    <w:rsid w:val="00BC1CB3"/>
    <w:rsid w:val="00BC334A"/>
    <w:rsid w:val="00BC33D5"/>
    <w:rsid w:val="00BC35F4"/>
    <w:rsid w:val="00BC3991"/>
    <w:rsid w:val="00BC4395"/>
    <w:rsid w:val="00BC6A73"/>
    <w:rsid w:val="00BC7A4B"/>
    <w:rsid w:val="00BD069D"/>
    <w:rsid w:val="00BD0761"/>
    <w:rsid w:val="00BD0876"/>
    <w:rsid w:val="00BD0A6C"/>
    <w:rsid w:val="00BD141F"/>
    <w:rsid w:val="00BD3306"/>
    <w:rsid w:val="00BD34E7"/>
    <w:rsid w:val="00BD3556"/>
    <w:rsid w:val="00BD35D7"/>
    <w:rsid w:val="00BD3F64"/>
    <w:rsid w:val="00BD4BA2"/>
    <w:rsid w:val="00BD5374"/>
    <w:rsid w:val="00BD6848"/>
    <w:rsid w:val="00BD6D92"/>
    <w:rsid w:val="00BD7662"/>
    <w:rsid w:val="00BE063D"/>
    <w:rsid w:val="00BE0729"/>
    <w:rsid w:val="00BE0FDA"/>
    <w:rsid w:val="00BE1FEA"/>
    <w:rsid w:val="00BE2B1D"/>
    <w:rsid w:val="00BE3202"/>
    <w:rsid w:val="00BE4FF7"/>
    <w:rsid w:val="00BE584F"/>
    <w:rsid w:val="00BE63D1"/>
    <w:rsid w:val="00BE63E3"/>
    <w:rsid w:val="00BE793A"/>
    <w:rsid w:val="00BF0195"/>
    <w:rsid w:val="00BF0F9B"/>
    <w:rsid w:val="00BF2E06"/>
    <w:rsid w:val="00BF31BE"/>
    <w:rsid w:val="00BF374B"/>
    <w:rsid w:val="00BF38B0"/>
    <w:rsid w:val="00BF56D3"/>
    <w:rsid w:val="00BF5D43"/>
    <w:rsid w:val="00BF5E72"/>
    <w:rsid w:val="00BF5FDB"/>
    <w:rsid w:val="00BF6221"/>
    <w:rsid w:val="00BF699F"/>
    <w:rsid w:val="00C0044D"/>
    <w:rsid w:val="00C00AFC"/>
    <w:rsid w:val="00C00F0D"/>
    <w:rsid w:val="00C0108F"/>
    <w:rsid w:val="00C01682"/>
    <w:rsid w:val="00C0221F"/>
    <w:rsid w:val="00C027A9"/>
    <w:rsid w:val="00C02B4F"/>
    <w:rsid w:val="00C03A03"/>
    <w:rsid w:val="00C05895"/>
    <w:rsid w:val="00C1008C"/>
    <w:rsid w:val="00C1027B"/>
    <w:rsid w:val="00C10E49"/>
    <w:rsid w:val="00C13F3D"/>
    <w:rsid w:val="00C15039"/>
    <w:rsid w:val="00C1545A"/>
    <w:rsid w:val="00C15B52"/>
    <w:rsid w:val="00C15E8C"/>
    <w:rsid w:val="00C16343"/>
    <w:rsid w:val="00C20CAD"/>
    <w:rsid w:val="00C215F4"/>
    <w:rsid w:val="00C23578"/>
    <w:rsid w:val="00C23A36"/>
    <w:rsid w:val="00C244A8"/>
    <w:rsid w:val="00C259B0"/>
    <w:rsid w:val="00C27E53"/>
    <w:rsid w:val="00C3001D"/>
    <w:rsid w:val="00C303C5"/>
    <w:rsid w:val="00C30E22"/>
    <w:rsid w:val="00C31220"/>
    <w:rsid w:val="00C31F4C"/>
    <w:rsid w:val="00C32835"/>
    <w:rsid w:val="00C32997"/>
    <w:rsid w:val="00C32EF2"/>
    <w:rsid w:val="00C32F09"/>
    <w:rsid w:val="00C331B4"/>
    <w:rsid w:val="00C331FE"/>
    <w:rsid w:val="00C34122"/>
    <w:rsid w:val="00C358A1"/>
    <w:rsid w:val="00C36F29"/>
    <w:rsid w:val="00C4051B"/>
    <w:rsid w:val="00C41792"/>
    <w:rsid w:val="00C432F8"/>
    <w:rsid w:val="00C44B1E"/>
    <w:rsid w:val="00C44D9C"/>
    <w:rsid w:val="00C45F17"/>
    <w:rsid w:val="00C46189"/>
    <w:rsid w:val="00C47713"/>
    <w:rsid w:val="00C503A2"/>
    <w:rsid w:val="00C50AFB"/>
    <w:rsid w:val="00C52537"/>
    <w:rsid w:val="00C529A9"/>
    <w:rsid w:val="00C53A14"/>
    <w:rsid w:val="00C54EC1"/>
    <w:rsid w:val="00C559E3"/>
    <w:rsid w:val="00C55F7D"/>
    <w:rsid w:val="00C560BB"/>
    <w:rsid w:val="00C5653C"/>
    <w:rsid w:val="00C56770"/>
    <w:rsid w:val="00C5696E"/>
    <w:rsid w:val="00C606AB"/>
    <w:rsid w:val="00C608B0"/>
    <w:rsid w:val="00C60A9A"/>
    <w:rsid w:val="00C60D3E"/>
    <w:rsid w:val="00C61490"/>
    <w:rsid w:val="00C62E9E"/>
    <w:rsid w:val="00C63873"/>
    <w:rsid w:val="00C6528C"/>
    <w:rsid w:val="00C66AA7"/>
    <w:rsid w:val="00C67170"/>
    <w:rsid w:val="00C70925"/>
    <w:rsid w:val="00C709C1"/>
    <w:rsid w:val="00C70AEC"/>
    <w:rsid w:val="00C71314"/>
    <w:rsid w:val="00C7162E"/>
    <w:rsid w:val="00C71F30"/>
    <w:rsid w:val="00C721B5"/>
    <w:rsid w:val="00C72760"/>
    <w:rsid w:val="00C727B4"/>
    <w:rsid w:val="00C73C2F"/>
    <w:rsid w:val="00C77793"/>
    <w:rsid w:val="00C779B9"/>
    <w:rsid w:val="00C77A86"/>
    <w:rsid w:val="00C8335E"/>
    <w:rsid w:val="00C83799"/>
    <w:rsid w:val="00C83A5F"/>
    <w:rsid w:val="00C83D05"/>
    <w:rsid w:val="00C84222"/>
    <w:rsid w:val="00C842C0"/>
    <w:rsid w:val="00C85D32"/>
    <w:rsid w:val="00C867E2"/>
    <w:rsid w:val="00C8774B"/>
    <w:rsid w:val="00C9016D"/>
    <w:rsid w:val="00C906F8"/>
    <w:rsid w:val="00C91529"/>
    <w:rsid w:val="00C91870"/>
    <w:rsid w:val="00C93998"/>
    <w:rsid w:val="00C93DFD"/>
    <w:rsid w:val="00C97EB3"/>
    <w:rsid w:val="00CA00E8"/>
    <w:rsid w:val="00CA0730"/>
    <w:rsid w:val="00CA2095"/>
    <w:rsid w:val="00CA35D1"/>
    <w:rsid w:val="00CA418D"/>
    <w:rsid w:val="00CA49E5"/>
    <w:rsid w:val="00CA7CA3"/>
    <w:rsid w:val="00CB0EE4"/>
    <w:rsid w:val="00CB1B9E"/>
    <w:rsid w:val="00CB1CCF"/>
    <w:rsid w:val="00CB304B"/>
    <w:rsid w:val="00CB31D1"/>
    <w:rsid w:val="00CB39CF"/>
    <w:rsid w:val="00CB480F"/>
    <w:rsid w:val="00CB48E7"/>
    <w:rsid w:val="00CB4970"/>
    <w:rsid w:val="00CB557E"/>
    <w:rsid w:val="00CB55FB"/>
    <w:rsid w:val="00CB5B8D"/>
    <w:rsid w:val="00CB62D4"/>
    <w:rsid w:val="00CB72DC"/>
    <w:rsid w:val="00CC14C0"/>
    <w:rsid w:val="00CC1F7C"/>
    <w:rsid w:val="00CC381D"/>
    <w:rsid w:val="00CC549F"/>
    <w:rsid w:val="00CC6180"/>
    <w:rsid w:val="00CC68B2"/>
    <w:rsid w:val="00CC6BC8"/>
    <w:rsid w:val="00CC793D"/>
    <w:rsid w:val="00CC7D68"/>
    <w:rsid w:val="00CD09DC"/>
    <w:rsid w:val="00CD2C13"/>
    <w:rsid w:val="00CD341B"/>
    <w:rsid w:val="00CD5DAB"/>
    <w:rsid w:val="00CE060D"/>
    <w:rsid w:val="00CE0674"/>
    <w:rsid w:val="00CE2392"/>
    <w:rsid w:val="00CE28FE"/>
    <w:rsid w:val="00CE2AE7"/>
    <w:rsid w:val="00CE583D"/>
    <w:rsid w:val="00CE747B"/>
    <w:rsid w:val="00CF1390"/>
    <w:rsid w:val="00CF26AA"/>
    <w:rsid w:val="00CF43E8"/>
    <w:rsid w:val="00CF4593"/>
    <w:rsid w:val="00CF507B"/>
    <w:rsid w:val="00CF636E"/>
    <w:rsid w:val="00CF67C9"/>
    <w:rsid w:val="00CF6E48"/>
    <w:rsid w:val="00D00783"/>
    <w:rsid w:val="00D014F3"/>
    <w:rsid w:val="00D01851"/>
    <w:rsid w:val="00D02AB5"/>
    <w:rsid w:val="00D02B4F"/>
    <w:rsid w:val="00D038E1"/>
    <w:rsid w:val="00D03972"/>
    <w:rsid w:val="00D03B5C"/>
    <w:rsid w:val="00D06CD9"/>
    <w:rsid w:val="00D0722E"/>
    <w:rsid w:val="00D077E8"/>
    <w:rsid w:val="00D1172D"/>
    <w:rsid w:val="00D11F93"/>
    <w:rsid w:val="00D13CEC"/>
    <w:rsid w:val="00D14322"/>
    <w:rsid w:val="00D14FD3"/>
    <w:rsid w:val="00D15EC5"/>
    <w:rsid w:val="00D16009"/>
    <w:rsid w:val="00D174FE"/>
    <w:rsid w:val="00D2244D"/>
    <w:rsid w:val="00D22A65"/>
    <w:rsid w:val="00D23834"/>
    <w:rsid w:val="00D24427"/>
    <w:rsid w:val="00D24F9B"/>
    <w:rsid w:val="00D261C2"/>
    <w:rsid w:val="00D27DD8"/>
    <w:rsid w:val="00D306E9"/>
    <w:rsid w:val="00D312B4"/>
    <w:rsid w:val="00D3187F"/>
    <w:rsid w:val="00D33067"/>
    <w:rsid w:val="00D331A3"/>
    <w:rsid w:val="00D35395"/>
    <w:rsid w:val="00D37186"/>
    <w:rsid w:val="00D378E7"/>
    <w:rsid w:val="00D40AC1"/>
    <w:rsid w:val="00D40CC3"/>
    <w:rsid w:val="00D41E38"/>
    <w:rsid w:val="00D42B61"/>
    <w:rsid w:val="00D42BDC"/>
    <w:rsid w:val="00D44A6D"/>
    <w:rsid w:val="00D44AA3"/>
    <w:rsid w:val="00D455F2"/>
    <w:rsid w:val="00D46849"/>
    <w:rsid w:val="00D50993"/>
    <w:rsid w:val="00D50BF6"/>
    <w:rsid w:val="00D51420"/>
    <w:rsid w:val="00D51733"/>
    <w:rsid w:val="00D52C8D"/>
    <w:rsid w:val="00D5319C"/>
    <w:rsid w:val="00D54B16"/>
    <w:rsid w:val="00D54F5F"/>
    <w:rsid w:val="00D5502E"/>
    <w:rsid w:val="00D565E8"/>
    <w:rsid w:val="00D56DE3"/>
    <w:rsid w:val="00D56F4A"/>
    <w:rsid w:val="00D574EB"/>
    <w:rsid w:val="00D5791F"/>
    <w:rsid w:val="00D57AA5"/>
    <w:rsid w:val="00D60231"/>
    <w:rsid w:val="00D6055D"/>
    <w:rsid w:val="00D60564"/>
    <w:rsid w:val="00D61722"/>
    <w:rsid w:val="00D61E19"/>
    <w:rsid w:val="00D6264A"/>
    <w:rsid w:val="00D642D5"/>
    <w:rsid w:val="00D64BF8"/>
    <w:rsid w:val="00D65477"/>
    <w:rsid w:val="00D676D1"/>
    <w:rsid w:val="00D6770D"/>
    <w:rsid w:val="00D67D98"/>
    <w:rsid w:val="00D67DA7"/>
    <w:rsid w:val="00D716A3"/>
    <w:rsid w:val="00D72E28"/>
    <w:rsid w:val="00D73719"/>
    <w:rsid w:val="00D7434B"/>
    <w:rsid w:val="00D754F3"/>
    <w:rsid w:val="00D75E43"/>
    <w:rsid w:val="00D76796"/>
    <w:rsid w:val="00D77187"/>
    <w:rsid w:val="00D80057"/>
    <w:rsid w:val="00D82A7F"/>
    <w:rsid w:val="00D8450A"/>
    <w:rsid w:val="00D856AD"/>
    <w:rsid w:val="00D8609C"/>
    <w:rsid w:val="00D87E83"/>
    <w:rsid w:val="00D90DA4"/>
    <w:rsid w:val="00D929BD"/>
    <w:rsid w:val="00D92D1E"/>
    <w:rsid w:val="00D92EE6"/>
    <w:rsid w:val="00D94506"/>
    <w:rsid w:val="00D94A8D"/>
    <w:rsid w:val="00D974E7"/>
    <w:rsid w:val="00DA0D98"/>
    <w:rsid w:val="00DA11E7"/>
    <w:rsid w:val="00DA1C12"/>
    <w:rsid w:val="00DA1F04"/>
    <w:rsid w:val="00DA3105"/>
    <w:rsid w:val="00DA3B43"/>
    <w:rsid w:val="00DA4860"/>
    <w:rsid w:val="00DA4A04"/>
    <w:rsid w:val="00DA4E74"/>
    <w:rsid w:val="00DA5F3C"/>
    <w:rsid w:val="00DA6B65"/>
    <w:rsid w:val="00DB0DF4"/>
    <w:rsid w:val="00DB3704"/>
    <w:rsid w:val="00DB4978"/>
    <w:rsid w:val="00DB55AD"/>
    <w:rsid w:val="00DB6117"/>
    <w:rsid w:val="00DB7C5E"/>
    <w:rsid w:val="00DB7DD2"/>
    <w:rsid w:val="00DB7E04"/>
    <w:rsid w:val="00DB7FDD"/>
    <w:rsid w:val="00DC0A91"/>
    <w:rsid w:val="00DC206F"/>
    <w:rsid w:val="00DC295C"/>
    <w:rsid w:val="00DC29F2"/>
    <w:rsid w:val="00DC3290"/>
    <w:rsid w:val="00DC34D9"/>
    <w:rsid w:val="00DC3A3F"/>
    <w:rsid w:val="00DC4532"/>
    <w:rsid w:val="00DC6389"/>
    <w:rsid w:val="00DC6E96"/>
    <w:rsid w:val="00DC7D68"/>
    <w:rsid w:val="00DD21FE"/>
    <w:rsid w:val="00DE28B8"/>
    <w:rsid w:val="00DE396B"/>
    <w:rsid w:val="00DE46CC"/>
    <w:rsid w:val="00DE57B5"/>
    <w:rsid w:val="00DE5BB8"/>
    <w:rsid w:val="00DE653B"/>
    <w:rsid w:val="00DE6F1A"/>
    <w:rsid w:val="00DE7E42"/>
    <w:rsid w:val="00DF054E"/>
    <w:rsid w:val="00DF0BA2"/>
    <w:rsid w:val="00DF0F15"/>
    <w:rsid w:val="00DF20D7"/>
    <w:rsid w:val="00DF3377"/>
    <w:rsid w:val="00DF4D94"/>
    <w:rsid w:val="00DF5CD6"/>
    <w:rsid w:val="00DF62A6"/>
    <w:rsid w:val="00E00033"/>
    <w:rsid w:val="00E0044D"/>
    <w:rsid w:val="00E008EF"/>
    <w:rsid w:val="00E01E19"/>
    <w:rsid w:val="00E01E74"/>
    <w:rsid w:val="00E01ED9"/>
    <w:rsid w:val="00E033E5"/>
    <w:rsid w:val="00E03C21"/>
    <w:rsid w:val="00E04242"/>
    <w:rsid w:val="00E052AD"/>
    <w:rsid w:val="00E05C94"/>
    <w:rsid w:val="00E06166"/>
    <w:rsid w:val="00E0620C"/>
    <w:rsid w:val="00E06D04"/>
    <w:rsid w:val="00E0705E"/>
    <w:rsid w:val="00E07EDE"/>
    <w:rsid w:val="00E10283"/>
    <w:rsid w:val="00E111A8"/>
    <w:rsid w:val="00E11C56"/>
    <w:rsid w:val="00E11DE0"/>
    <w:rsid w:val="00E15D95"/>
    <w:rsid w:val="00E16099"/>
    <w:rsid w:val="00E16CF1"/>
    <w:rsid w:val="00E16DDF"/>
    <w:rsid w:val="00E21211"/>
    <w:rsid w:val="00E228BE"/>
    <w:rsid w:val="00E251EE"/>
    <w:rsid w:val="00E260F1"/>
    <w:rsid w:val="00E269C2"/>
    <w:rsid w:val="00E27EC7"/>
    <w:rsid w:val="00E30DB5"/>
    <w:rsid w:val="00E32488"/>
    <w:rsid w:val="00E3347D"/>
    <w:rsid w:val="00E33F03"/>
    <w:rsid w:val="00E34369"/>
    <w:rsid w:val="00E34858"/>
    <w:rsid w:val="00E34975"/>
    <w:rsid w:val="00E3498A"/>
    <w:rsid w:val="00E34F41"/>
    <w:rsid w:val="00E35F3F"/>
    <w:rsid w:val="00E42C08"/>
    <w:rsid w:val="00E43B74"/>
    <w:rsid w:val="00E442BD"/>
    <w:rsid w:val="00E4434F"/>
    <w:rsid w:val="00E44627"/>
    <w:rsid w:val="00E46438"/>
    <w:rsid w:val="00E47BBF"/>
    <w:rsid w:val="00E50E29"/>
    <w:rsid w:val="00E531A7"/>
    <w:rsid w:val="00E53661"/>
    <w:rsid w:val="00E536C0"/>
    <w:rsid w:val="00E53777"/>
    <w:rsid w:val="00E53EEB"/>
    <w:rsid w:val="00E5526D"/>
    <w:rsid w:val="00E60512"/>
    <w:rsid w:val="00E608C1"/>
    <w:rsid w:val="00E60B75"/>
    <w:rsid w:val="00E6117C"/>
    <w:rsid w:val="00E614E5"/>
    <w:rsid w:val="00E62485"/>
    <w:rsid w:val="00E624DF"/>
    <w:rsid w:val="00E62E90"/>
    <w:rsid w:val="00E63A0B"/>
    <w:rsid w:val="00E64D27"/>
    <w:rsid w:val="00E65244"/>
    <w:rsid w:val="00E669E8"/>
    <w:rsid w:val="00E66B2B"/>
    <w:rsid w:val="00E72FCE"/>
    <w:rsid w:val="00E748C9"/>
    <w:rsid w:val="00E74AB1"/>
    <w:rsid w:val="00E74D7F"/>
    <w:rsid w:val="00E76FD7"/>
    <w:rsid w:val="00E80638"/>
    <w:rsid w:val="00E80948"/>
    <w:rsid w:val="00E81434"/>
    <w:rsid w:val="00E824F4"/>
    <w:rsid w:val="00E844C9"/>
    <w:rsid w:val="00E846F3"/>
    <w:rsid w:val="00E84C16"/>
    <w:rsid w:val="00E8513D"/>
    <w:rsid w:val="00E86913"/>
    <w:rsid w:val="00E87987"/>
    <w:rsid w:val="00E91716"/>
    <w:rsid w:val="00E91959"/>
    <w:rsid w:val="00E9251B"/>
    <w:rsid w:val="00E94D43"/>
    <w:rsid w:val="00E955BA"/>
    <w:rsid w:val="00E95B6B"/>
    <w:rsid w:val="00EA06DD"/>
    <w:rsid w:val="00EA0A1D"/>
    <w:rsid w:val="00EA3AED"/>
    <w:rsid w:val="00EA4045"/>
    <w:rsid w:val="00EA40D2"/>
    <w:rsid w:val="00EA4FC4"/>
    <w:rsid w:val="00EA7681"/>
    <w:rsid w:val="00EB0552"/>
    <w:rsid w:val="00EB08E9"/>
    <w:rsid w:val="00EB0A6F"/>
    <w:rsid w:val="00EB227B"/>
    <w:rsid w:val="00EB2573"/>
    <w:rsid w:val="00EB306D"/>
    <w:rsid w:val="00EB36A6"/>
    <w:rsid w:val="00EB3F35"/>
    <w:rsid w:val="00EB4982"/>
    <w:rsid w:val="00EB4E7E"/>
    <w:rsid w:val="00EB5141"/>
    <w:rsid w:val="00EB5F15"/>
    <w:rsid w:val="00EB67B6"/>
    <w:rsid w:val="00EB6D68"/>
    <w:rsid w:val="00EC3DEB"/>
    <w:rsid w:val="00EC40C0"/>
    <w:rsid w:val="00EC46FB"/>
    <w:rsid w:val="00EC5E9F"/>
    <w:rsid w:val="00EC6DF3"/>
    <w:rsid w:val="00ED24A7"/>
    <w:rsid w:val="00ED33C9"/>
    <w:rsid w:val="00ED34B2"/>
    <w:rsid w:val="00ED4D70"/>
    <w:rsid w:val="00ED5B06"/>
    <w:rsid w:val="00ED61C8"/>
    <w:rsid w:val="00ED61CA"/>
    <w:rsid w:val="00ED6C65"/>
    <w:rsid w:val="00ED6E25"/>
    <w:rsid w:val="00ED7095"/>
    <w:rsid w:val="00ED71DF"/>
    <w:rsid w:val="00EE0CF6"/>
    <w:rsid w:val="00EE15A7"/>
    <w:rsid w:val="00EE2C75"/>
    <w:rsid w:val="00EE3AC0"/>
    <w:rsid w:val="00EE417E"/>
    <w:rsid w:val="00EE6CE1"/>
    <w:rsid w:val="00EE6FAC"/>
    <w:rsid w:val="00EE7E3E"/>
    <w:rsid w:val="00EF0932"/>
    <w:rsid w:val="00EF100C"/>
    <w:rsid w:val="00EF17D5"/>
    <w:rsid w:val="00EF1974"/>
    <w:rsid w:val="00EF1AD6"/>
    <w:rsid w:val="00EF1B72"/>
    <w:rsid w:val="00EF2969"/>
    <w:rsid w:val="00EF2B0C"/>
    <w:rsid w:val="00EF2EA8"/>
    <w:rsid w:val="00EF3920"/>
    <w:rsid w:val="00EF3D67"/>
    <w:rsid w:val="00EF42A7"/>
    <w:rsid w:val="00EF5C22"/>
    <w:rsid w:val="00EF6158"/>
    <w:rsid w:val="00EF6372"/>
    <w:rsid w:val="00F00EDE"/>
    <w:rsid w:val="00F013D9"/>
    <w:rsid w:val="00F01932"/>
    <w:rsid w:val="00F01D58"/>
    <w:rsid w:val="00F023E2"/>
    <w:rsid w:val="00F03C55"/>
    <w:rsid w:val="00F03E70"/>
    <w:rsid w:val="00F1366C"/>
    <w:rsid w:val="00F13879"/>
    <w:rsid w:val="00F1396C"/>
    <w:rsid w:val="00F156FA"/>
    <w:rsid w:val="00F17743"/>
    <w:rsid w:val="00F20572"/>
    <w:rsid w:val="00F21ED2"/>
    <w:rsid w:val="00F221E2"/>
    <w:rsid w:val="00F224E3"/>
    <w:rsid w:val="00F23075"/>
    <w:rsid w:val="00F24BD7"/>
    <w:rsid w:val="00F24F80"/>
    <w:rsid w:val="00F262C2"/>
    <w:rsid w:val="00F26370"/>
    <w:rsid w:val="00F26377"/>
    <w:rsid w:val="00F30040"/>
    <w:rsid w:val="00F30CDD"/>
    <w:rsid w:val="00F31056"/>
    <w:rsid w:val="00F312FB"/>
    <w:rsid w:val="00F34D88"/>
    <w:rsid w:val="00F36C7E"/>
    <w:rsid w:val="00F374BC"/>
    <w:rsid w:val="00F37C70"/>
    <w:rsid w:val="00F37D02"/>
    <w:rsid w:val="00F40C56"/>
    <w:rsid w:val="00F413D4"/>
    <w:rsid w:val="00F41D16"/>
    <w:rsid w:val="00F42259"/>
    <w:rsid w:val="00F42417"/>
    <w:rsid w:val="00F424B7"/>
    <w:rsid w:val="00F42F8B"/>
    <w:rsid w:val="00F43CFE"/>
    <w:rsid w:val="00F4412C"/>
    <w:rsid w:val="00F4422D"/>
    <w:rsid w:val="00F46049"/>
    <w:rsid w:val="00F46613"/>
    <w:rsid w:val="00F46D67"/>
    <w:rsid w:val="00F476F3"/>
    <w:rsid w:val="00F50FA3"/>
    <w:rsid w:val="00F51146"/>
    <w:rsid w:val="00F5204B"/>
    <w:rsid w:val="00F526D1"/>
    <w:rsid w:val="00F532B0"/>
    <w:rsid w:val="00F532E4"/>
    <w:rsid w:val="00F53310"/>
    <w:rsid w:val="00F55390"/>
    <w:rsid w:val="00F555AF"/>
    <w:rsid w:val="00F57108"/>
    <w:rsid w:val="00F578F1"/>
    <w:rsid w:val="00F6161D"/>
    <w:rsid w:val="00F61E14"/>
    <w:rsid w:val="00F637D2"/>
    <w:rsid w:val="00F6534F"/>
    <w:rsid w:val="00F65573"/>
    <w:rsid w:val="00F65865"/>
    <w:rsid w:val="00F66558"/>
    <w:rsid w:val="00F70CE7"/>
    <w:rsid w:val="00F70F70"/>
    <w:rsid w:val="00F7112D"/>
    <w:rsid w:val="00F72588"/>
    <w:rsid w:val="00F73320"/>
    <w:rsid w:val="00F73AEA"/>
    <w:rsid w:val="00F73B6F"/>
    <w:rsid w:val="00F740C8"/>
    <w:rsid w:val="00F7412E"/>
    <w:rsid w:val="00F74352"/>
    <w:rsid w:val="00F74989"/>
    <w:rsid w:val="00F74E56"/>
    <w:rsid w:val="00F779E1"/>
    <w:rsid w:val="00F803D8"/>
    <w:rsid w:val="00F806A5"/>
    <w:rsid w:val="00F81381"/>
    <w:rsid w:val="00F81844"/>
    <w:rsid w:val="00F823AF"/>
    <w:rsid w:val="00F82549"/>
    <w:rsid w:val="00F82CBB"/>
    <w:rsid w:val="00F82D6D"/>
    <w:rsid w:val="00F82F2A"/>
    <w:rsid w:val="00F831DC"/>
    <w:rsid w:val="00F8367A"/>
    <w:rsid w:val="00F86C36"/>
    <w:rsid w:val="00F90320"/>
    <w:rsid w:val="00F90493"/>
    <w:rsid w:val="00F92652"/>
    <w:rsid w:val="00F9279C"/>
    <w:rsid w:val="00F935F9"/>
    <w:rsid w:val="00F93628"/>
    <w:rsid w:val="00F936A0"/>
    <w:rsid w:val="00F95DB7"/>
    <w:rsid w:val="00FA0638"/>
    <w:rsid w:val="00FA0DFD"/>
    <w:rsid w:val="00FA18C9"/>
    <w:rsid w:val="00FA225D"/>
    <w:rsid w:val="00FA2892"/>
    <w:rsid w:val="00FA3587"/>
    <w:rsid w:val="00FA3709"/>
    <w:rsid w:val="00FA646E"/>
    <w:rsid w:val="00FA67FA"/>
    <w:rsid w:val="00FA6903"/>
    <w:rsid w:val="00FA7D95"/>
    <w:rsid w:val="00FB025E"/>
    <w:rsid w:val="00FB14B1"/>
    <w:rsid w:val="00FB1C43"/>
    <w:rsid w:val="00FB21CF"/>
    <w:rsid w:val="00FB24DB"/>
    <w:rsid w:val="00FB2DF6"/>
    <w:rsid w:val="00FB3DFE"/>
    <w:rsid w:val="00FB4B4E"/>
    <w:rsid w:val="00FB5768"/>
    <w:rsid w:val="00FB5A28"/>
    <w:rsid w:val="00FB5B13"/>
    <w:rsid w:val="00FB629B"/>
    <w:rsid w:val="00FB70D9"/>
    <w:rsid w:val="00FC07AF"/>
    <w:rsid w:val="00FC0E77"/>
    <w:rsid w:val="00FC1DBB"/>
    <w:rsid w:val="00FC5713"/>
    <w:rsid w:val="00FC5C9A"/>
    <w:rsid w:val="00FC6E2A"/>
    <w:rsid w:val="00FD0BFD"/>
    <w:rsid w:val="00FD0E5C"/>
    <w:rsid w:val="00FD19E4"/>
    <w:rsid w:val="00FD2E6A"/>
    <w:rsid w:val="00FD3545"/>
    <w:rsid w:val="00FD3841"/>
    <w:rsid w:val="00FD4A9F"/>
    <w:rsid w:val="00FD4AB8"/>
    <w:rsid w:val="00FD7C28"/>
    <w:rsid w:val="00FE07B4"/>
    <w:rsid w:val="00FE4A3F"/>
    <w:rsid w:val="00FE5021"/>
    <w:rsid w:val="00FE696F"/>
    <w:rsid w:val="00FE75D5"/>
    <w:rsid w:val="00FE76C4"/>
    <w:rsid w:val="00FE7D6C"/>
    <w:rsid w:val="00FF0857"/>
    <w:rsid w:val="00FF160D"/>
    <w:rsid w:val="00FF1922"/>
    <w:rsid w:val="00FF32BB"/>
    <w:rsid w:val="00FF45AF"/>
    <w:rsid w:val="00FF6785"/>
    <w:rsid w:val="00FF69F6"/>
    <w:rsid w:val="00FF73DA"/>
    <w:rsid w:val="00FF7A8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2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B2"/>
    <w:pPr>
      <w:contextualSpacing/>
    </w:pPr>
  </w:style>
  <w:style w:type="table" w:styleId="TableGrid">
    <w:name w:val="Table Grid"/>
    <w:basedOn w:val="TableNormal"/>
    <w:uiPriority w:val="59"/>
    <w:rsid w:val="00B57FB2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917"/>
  </w:style>
  <w:style w:type="paragraph" w:styleId="Footer">
    <w:name w:val="footer"/>
    <w:basedOn w:val="Normal"/>
    <w:link w:val="FooterChar"/>
    <w:uiPriority w:val="99"/>
    <w:semiHidden/>
    <w:unhideWhenUsed/>
    <w:rsid w:val="000B1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917"/>
  </w:style>
  <w:style w:type="paragraph" w:customStyle="1" w:styleId="Default">
    <w:name w:val="Default"/>
    <w:uiPriority w:val="99"/>
    <w:rsid w:val="00BD0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A9E0-D96D-45CA-9034-374FD98E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im-29pa.dotx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Maupin</dc:creator>
  <cp:lastModifiedBy>POOLMWV</cp:lastModifiedBy>
  <cp:revision>2</cp:revision>
  <cp:lastPrinted>2013-01-18T16:17:00Z</cp:lastPrinted>
  <dcterms:created xsi:type="dcterms:W3CDTF">2013-01-30T15:44:00Z</dcterms:created>
  <dcterms:modified xsi:type="dcterms:W3CDTF">2013-01-30T15:44:00Z</dcterms:modified>
</cp:coreProperties>
</file>