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r>
        <w:rPr>
          <w:sz w:val="24"/>
        </w:rPr>
        <w:t xml:space="preserve">   </w:t>
      </w:r>
      <w:r w:rsidR="002D1219">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CONTRACT PERIOD:  May 1, 2017 through June 30, 2018</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0B55E3">
      <w:pPr>
        <w:pStyle w:val="ListParagraph"/>
        <w:numPr>
          <w:ilvl w:val="0"/>
          <w:numId w:val="131"/>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0B55E3">
      <w:pPr>
        <w:pStyle w:val="ListParagraph"/>
        <w:numPr>
          <w:ilvl w:val="0"/>
          <w:numId w:val="134"/>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0B55E3">
      <w:pPr>
        <w:pStyle w:val="ListParagraph"/>
        <w:numPr>
          <w:ilvl w:val="0"/>
          <w:numId w:val="134"/>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0B55E3">
      <w:pPr>
        <w:pStyle w:val="ListParagraph"/>
        <w:numPr>
          <w:ilvl w:val="0"/>
          <w:numId w:val="125"/>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0B55E3">
      <w:pPr>
        <w:pStyle w:val="ListParagraph"/>
        <w:numPr>
          <w:ilvl w:val="0"/>
          <w:numId w:val="125"/>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0B55E3">
      <w:pPr>
        <w:pStyle w:val="ListParagraph"/>
        <w:numPr>
          <w:ilvl w:val="0"/>
          <w:numId w:val="125"/>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0B55E3">
      <w:pPr>
        <w:pStyle w:val="ListParagraph"/>
        <w:numPr>
          <w:ilvl w:val="0"/>
          <w:numId w:val="125"/>
        </w:numPr>
        <w:rPr>
          <w:sz w:val="20"/>
        </w:rPr>
      </w:pPr>
      <w:r w:rsidRPr="00796D18">
        <w:rPr>
          <w:sz w:val="20"/>
        </w:rPr>
        <w:t>Choose the solicitation version you desire to compare to the addendum.</w:t>
      </w:r>
    </w:p>
    <w:p w:rsidR="00722BE9" w:rsidRDefault="00722BE9" w:rsidP="000B55E3">
      <w:pPr>
        <w:pStyle w:val="ListParagraph"/>
        <w:numPr>
          <w:ilvl w:val="0"/>
          <w:numId w:val="125"/>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CF5709">
      <w:pPr>
        <w:pStyle w:val="ListParagraph"/>
        <w:numPr>
          <w:ilvl w:val="0"/>
          <w:numId w:val="133"/>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CF5709">
      <w:pPr>
        <w:pStyle w:val="ListParagraph"/>
        <w:numPr>
          <w:ilvl w:val="0"/>
          <w:numId w:val="130"/>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CF5709">
      <w:pPr>
        <w:pStyle w:val="ListParagraph"/>
        <w:numPr>
          <w:ilvl w:val="0"/>
          <w:numId w:val="130"/>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CF5709">
      <w:pPr>
        <w:pStyle w:val="ListParagraph"/>
        <w:numPr>
          <w:ilvl w:val="0"/>
          <w:numId w:val="130"/>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CF5709">
      <w:pPr>
        <w:pStyle w:val="ListParagraph"/>
        <w:numPr>
          <w:ilvl w:val="0"/>
          <w:numId w:val="130"/>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CF5709">
      <w:pPr>
        <w:pStyle w:val="ListParagraph"/>
        <w:numPr>
          <w:ilvl w:val="0"/>
          <w:numId w:val="130"/>
        </w:numPr>
        <w:rPr>
          <w:sz w:val="20"/>
        </w:rPr>
      </w:pPr>
      <w:r w:rsidRPr="00796D18">
        <w:rPr>
          <w:sz w:val="20"/>
        </w:rPr>
        <w:t>Choose the solicitation version you desire to compare to the addendum.</w:t>
      </w:r>
    </w:p>
    <w:p w:rsidR="00880D36" w:rsidRDefault="00880D36" w:rsidP="00CF5709">
      <w:pPr>
        <w:pStyle w:val="ListParagraph"/>
        <w:numPr>
          <w:ilvl w:val="0"/>
          <w:numId w:val="130"/>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CF5709">
      <w:pPr>
        <w:pStyle w:val="ListParagraph"/>
        <w:numPr>
          <w:ilvl w:val="0"/>
          <w:numId w:val="128"/>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CF5709">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CF5709">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CF5709">
      <w:pPr>
        <w:pStyle w:val="ListParagraph"/>
        <w:numPr>
          <w:ilvl w:val="0"/>
          <w:numId w:val="128"/>
        </w:numPr>
        <w:rPr>
          <w:sz w:val="20"/>
        </w:rPr>
      </w:pPr>
      <w:r w:rsidRPr="00796D18">
        <w:rPr>
          <w:sz w:val="20"/>
        </w:rPr>
        <w:t>Choose the solicitation version you desire to compare to the addendum.</w:t>
      </w:r>
    </w:p>
    <w:p w:rsidR="00DE1A93" w:rsidRPr="00796D18" w:rsidRDefault="00DE1A93" w:rsidP="00CF5709">
      <w:pPr>
        <w:pStyle w:val="ListParagraph"/>
        <w:numPr>
          <w:ilvl w:val="0"/>
          <w:numId w:val="128"/>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CF5709">
      <w:pPr>
        <w:pStyle w:val="ListParagraph"/>
        <w:numPr>
          <w:ilvl w:val="0"/>
          <w:numId w:val="132"/>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CF5709">
      <w:pPr>
        <w:pStyle w:val="ListParagraph"/>
        <w:numPr>
          <w:ilvl w:val="0"/>
          <w:numId w:val="132"/>
        </w:numPr>
      </w:pPr>
      <w:r>
        <w:t>The Addendum 01 cover page is hereby revised.</w:t>
      </w:r>
    </w:p>
    <w:p w:rsidR="00CF5709" w:rsidRDefault="00CF5709" w:rsidP="00CF5709">
      <w:pPr>
        <w:pStyle w:val="ListParagraph"/>
      </w:pPr>
    </w:p>
    <w:p w:rsidR="00CF5709" w:rsidRDefault="00B1042D" w:rsidP="00CF5709">
      <w:pPr>
        <w:pStyle w:val="ListParagraph"/>
        <w:numPr>
          <w:ilvl w:val="0"/>
          <w:numId w:val="132"/>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CF5709">
      <w:pPr>
        <w:pStyle w:val="ListParagraph"/>
        <w:numPr>
          <w:ilvl w:val="0"/>
          <w:numId w:val="132"/>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CF5709">
      <w:pPr>
        <w:pStyle w:val="ListParagraph"/>
        <w:numPr>
          <w:ilvl w:val="0"/>
          <w:numId w:val="132"/>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CF5709">
      <w:pPr>
        <w:pStyle w:val="ListParagraph"/>
        <w:numPr>
          <w:ilvl w:val="0"/>
          <w:numId w:val="132"/>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CF5709">
      <w:pPr>
        <w:pStyle w:val="ListParagraph"/>
        <w:numPr>
          <w:ilvl w:val="0"/>
          <w:numId w:val="129"/>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CF5709">
      <w:pPr>
        <w:pStyle w:val="ListParagraph"/>
        <w:numPr>
          <w:ilvl w:val="0"/>
          <w:numId w:val="129"/>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CF5709">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CF5709">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CF5709">
      <w:pPr>
        <w:pStyle w:val="ListParagraph"/>
        <w:numPr>
          <w:ilvl w:val="0"/>
          <w:numId w:val="129"/>
        </w:numPr>
        <w:rPr>
          <w:sz w:val="20"/>
        </w:rPr>
      </w:pPr>
      <w:r w:rsidRPr="00796D18">
        <w:rPr>
          <w:sz w:val="20"/>
        </w:rPr>
        <w:t>Choose the solicitation version you desire to compare to the addendum.</w:t>
      </w:r>
    </w:p>
    <w:p w:rsidR="002829A4" w:rsidRDefault="002829A4" w:rsidP="00CF5709">
      <w:pPr>
        <w:pStyle w:val="ListParagraph"/>
        <w:numPr>
          <w:ilvl w:val="0"/>
          <w:numId w:val="129"/>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CF5709">
      <w:pPr>
        <w:pStyle w:val="ListParagraph"/>
        <w:numPr>
          <w:ilvl w:val="0"/>
          <w:numId w:val="126"/>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CF5709">
      <w:pPr>
        <w:pStyle w:val="ListParagraph"/>
        <w:numPr>
          <w:ilvl w:val="0"/>
          <w:numId w:val="127"/>
        </w:numPr>
      </w:pPr>
      <w:r>
        <w:t xml:space="preserve">Log into </w:t>
      </w:r>
      <w:r w:rsidRPr="00DF68F7">
        <w:rPr>
          <w:b/>
        </w:rPr>
        <w:t>MissouriBUYS</w:t>
      </w:r>
      <w:r>
        <w:t>.</w:t>
      </w:r>
    </w:p>
    <w:p w:rsidR="00FC3321" w:rsidRDefault="00FC3321" w:rsidP="00CF5709">
      <w:pPr>
        <w:pStyle w:val="ListParagraph"/>
        <w:numPr>
          <w:ilvl w:val="0"/>
          <w:numId w:val="127"/>
        </w:numPr>
      </w:pPr>
      <w:r>
        <w:t xml:space="preserve">Select the </w:t>
      </w:r>
      <w:r w:rsidRPr="00DF68F7">
        <w:rPr>
          <w:b/>
        </w:rPr>
        <w:t>Solicitations</w:t>
      </w:r>
      <w:r>
        <w:t xml:space="preserve"> tab.</w:t>
      </w:r>
    </w:p>
    <w:p w:rsidR="00FC3321" w:rsidRDefault="00FC3321" w:rsidP="00CF5709">
      <w:pPr>
        <w:pStyle w:val="ListParagraph"/>
        <w:numPr>
          <w:ilvl w:val="0"/>
          <w:numId w:val="127"/>
        </w:numPr>
      </w:pPr>
      <w:r>
        <w:t xml:space="preserve">Select </w:t>
      </w:r>
      <w:r w:rsidRPr="00DF68F7">
        <w:rPr>
          <w:b/>
        </w:rPr>
        <w:t>View Current Solicitations</w:t>
      </w:r>
      <w:r>
        <w:t>.</w:t>
      </w:r>
    </w:p>
    <w:p w:rsidR="00FC3321" w:rsidRDefault="00FC3321" w:rsidP="00CF5709">
      <w:pPr>
        <w:pStyle w:val="ListParagraph"/>
        <w:numPr>
          <w:ilvl w:val="0"/>
          <w:numId w:val="127"/>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CF5709">
      <w:pPr>
        <w:pStyle w:val="ListParagraph"/>
        <w:numPr>
          <w:ilvl w:val="0"/>
          <w:numId w:val="127"/>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CF5709">
      <w:pPr>
        <w:pStyle w:val="ListParagraph"/>
        <w:numPr>
          <w:ilvl w:val="0"/>
          <w:numId w:val="127"/>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CF5709">
      <w:pPr>
        <w:pStyle w:val="ListParagraph"/>
        <w:numPr>
          <w:ilvl w:val="0"/>
          <w:numId w:val="127"/>
        </w:numPr>
      </w:pPr>
      <w:r>
        <w:t>Choose the solicitation version you desire to compare to the addendum.</w:t>
      </w:r>
    </w:p>
    <w:p w:rsidR="00FC3321" w:rsidRDefault="00FC3321" w:rsidP="00CF5709">
      <w:pPr>
        <w:pStyle w:val="ListParagraph"/>
        <w:numPr>
          <w:ilvl w:val="0"/>
          <w:numId w:val="127"/>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6BE5">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6BE5">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t>
      </w:r>
      <w:proofErr w:type="spellStart"/>
      <w:r w:rsidRPr="005815F6">
        <w:rPr>
          <w:color w:val="333333"/>
          <w:szCs w:val="22"/>
        </w:rPr>
        <w:t>WebProcure</w:t>
      </w:r>
      <w:proofErr w:type="spellEnd"/>
      <w:r w:rsidRPr="005815F6">
        <w:rPr>
          <w:color w:val="333333"/>
          <w:szCs w:val="22"/>
        </w:rPr>
        <w:t xml:space="preserv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6" w:name="_Toc480881493"/>
      <w:bookmarkStart w:id="7" w:name="_Toc11481310"/>
      <w:r>
        <w:t>A</w:t>
      </w:r>
      <w:r w:rsidRPr="00405F46">
        <w:t>vailable Documentation:</w:t>
      </w:r>
      <w:bookmarkEnd w:id="6"/>
      <w:bookmarkEnd w:id="7"/>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8" w:name="_Toc480881496"/>
      <w:bookmarkStart w:id="9" w:name="_Toc11481312"/>
      <w:r w:rsidRPr="00405F46">
        <w:t>Description of MO HealthNet Managed Care Program:</w:t>
      </w:r>
      <w:bookmarkEnd w:id="8"/>
      <w:bookmarkEnd w:id="9"/>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 xml:space="preserve">nrolling MO HealthNet Managed Care </w:t>
      </w:r>
      <w:proofErr w:type="spellStart"/>
      <w:r w:rsidRPr="00405F46">
        <w:t>eligibles</w:t>
      </w:r>
      <w:proofErr w:type="spellEnd"/>
      <w:r w:rsidRPr="00405F46">
        <w:t xml:space="preserve"> in comprehensive, qualified health plans that</w:t>
      </w:r>
      <w:r>
        <w:t xml:space="preserve"> </w:t>
      </w:r>
      <w:r w:rsidRPr="00405F46">
        <w:lastRenderedPageBreak/>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0" w:name="_Toc480881497"/>
      <w:bookmarkStart w:id="11"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0"/>
      <w:bookmarkEnd w:id="11"/>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2" w:name="_Toc480881498"/>
      <w:bookmarkStart w:id="13" w:name="_Toc11481314"/>
      <w:r w:rsidRPr="00405F46">
        <w:lastRenderedPageBreak/>
        <w:t>MO HealthNet Managed Care Program Eligibility Groups:</w:t>
      </w:r>
      <w:bookmarkEnd w:id="12"/>
      <w:bookmarkEnd w:id="13"/>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 xml:space="preserve">MO HealthNet Managed Care </w:t>
      </w:r>
      <w:proofErr w:type="spellStart"/>
      <w:r w:rsidRPr="006F46AC">
        <w:t>eligibles</w:t>
      </w:r>
      <w:proofErr w:type="spellEnd"/>
      <w:r w:rsidRPr="006F46AC">
        <w:t xml:space="preserve"> in the</w:t>
      </w:r>
      <w:r w:rsidRPr="006F5D71">
        <w:t xml:space="preserve"> above specified eligibility groups may voluntarily </w:t>
      </w:r>
      <w:proofErr w:type="spellStart"/>
      <w:r w:rsidRPr="006F5D71">
        <w:t>disenroll</w:t>
      </w:r>
      <w:proofErr w:type="spellEnd"/>
      <w:r w:rsidRPr="006F5D71">
        <w:t xml:space="preserve">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w:t>
      </w:r>
      <w:proofErr w:type="spellStart"/>
      <w:r w:rsidRPr="00405F46">
        <w:t>MoRx</w:t>
      </w:r>
      <w:proofErr w:type="spellEnd"/>
      <w:r w:rsidRPr="00405F46">
        <w:t>)</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4" w:name="_Toc480881499"/>
      <w:bookmarkStart w:id="15" w:name="_Toc11481315"/>
      <w:r w:rsidRPr="00405F46">
        <w:t>Information</w:t>
      </w:r>
      <w:bookmarkEnd w:id="14"/>
      <w:bookmarkEnd w:id="15"/>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 xml:space="preserve">Amendment 001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 w:rsidR="00657DF5" w:rsidRDefault="00657DF5" w:rsidP="00E00668">
      <w:pPr>
        <w:pStyle w:val="Heading4"/>
        <w:rPr>
          <w:rFonts w:eastAsiaTheme="minorHAnsi"/>
        </w:rPr>
      </w:pPr>
      <w:r w:rsidRPr="009A7242">
        <w:rPr>
          <w:rFonts w:eastAsiaTheme="minorHAnsi"/>
        </w:rPr>
        <w:t xml:space="preserve">The </w:t>
      </w:r>
      <w:r>
        <w:rPr>
          <w:rFonts w:eastAsiaTheme="minorHAnsi"/>
        </w:rPr>
        <w:t>health</w:t>
      </w:r>
      <w:r w:rsidRPr="009A7242">
        <w:rPr>
          <w:rFonts w:eastAsiaTheme="minorHAnsi"/>
        </w:rPr>
        <w:t xml:space="preserve"> plan shall coordinate with a health home in the care of a plan member in the health home program.  The </w:t>
      </w:r>
      <w:r>
        <w:rPr>
          <w:rFonts w:eastAsiaTheme="minorHAnsi"/>
        </w:rPr>
        <w:t xml:space="preserve">health </w:t>
      </w:r>
      <w:r w:rsidRPr="009A7242">
        <w:rPr>
          <w:rFonts w:eastAsiaTheme="minorHAnsi"/>
        </w:rPr>
        <w:t>plan and the health home shall communicate on a regular basis as mutually agreed upon by both organizations</w:t>
      </w:r>
      <w:r>
        <w:rPr>
          <w:rFonts w:eastAsiaTheme="minorHAnsi"/>
        </w:rPr>
        <w:t xml:space="preserve">, for example weekly, month or quarterly, </w:t>
      </w:r>
      <w:r w:rsidRPr="009A7242">
        <w:rPr>
          <w:rFonts w:eastAsiaTheme="minorHAnsi"/>
        </w:rPr>
        <w:t xml:space="preserve">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w:t>
      </w:r>
      <w:r>
        <w:rPr>
          <w:rFonts w:eastAsiaTheme="minorHAnsi"/>
        </w:rPr>
        <w:t xml:space="preserve">health </w:t>
      </w:r>
      <w:r w:rsidRPr="009A7242">
        <w:rPr>
          <w:rFonts w:eastAsiaTheme="minorHAnsi"/>
        </w:rPr>
        <w:t>plan shall work with the health home in identifying any gaps in care and any duplication of services.</w:t>
      </w:r>
    </w:p>
    <w:p w:rsidR="00657DF5" w:rsidRDefault="00657DF5" w:rsidP="00E00668">
      <w:pPr>
        <w:pStyle w:val="Heading4"/>
        <w:numPr>
          <w:ilvl w:val="0"/>
          <w:numId w:val="0"/>
        </w:numPr>
        <w:ind w:left="1152"/>
      </w:pPr>
    </w:p>
    <w:p w:rsidR="002B65DA" w:rsidRDefault="002B65DA" w:rsidP="00E00668">
      <w:pPr>
        <w:pStyle w:val="Heading4"/>
      </w:pPr>
      <w:r>
        <w:t xml:space="preserve">The health plan must </w:t>
      </w:r>
      <w:r w:rsidRPr="00E87762">
        <w:t>provide coordination with a primary care provider</w:t>
      </w:r>
      <w:r>
        <w:t xml:space="preserve"> for members participating in the state agency’s health home program</w:t>
      </w:r>
      <w:r w:rsidRPr="00E87762">
        <w:t>.</w:t>
      </w:r>
    </w:p>
    <w:p w:rsidR="002B65DA" w:rsidRDefault="002B65DA" w:rsidP="00E00668">
      <w:pPr>
        <w:pStyle w:val="Heading4"/>
        <w:numPr>
          <w:ilvl w:val="0"/>
          <w:numId w:val="0"/>
        </w:numPr>
        <w:ind w:left="1152"/>
      </w:pPr>
    </w:p>
    <w:p w:rsidR="002B65DA" w:rsidRDefault="002B65DA" w:rsidP="00E00668">
      <w:pPr>
        <w:pStyle w:val="Heading4"/>
      </w:pPr>
      <w:r>
        <w:lastRenderedPageBreak/>
        <w:t xml:space="preserve">On a monthly basis, the state agency will notify the health plan which of its members </w:t>
      </w:r>
      <w:r w:rsidR="00904F9E">
        <w:t xml:space="preserve">are </w:t>
      </w:r>
      <w:r>
        <w:t>receiving health home services and a contact person will be provided for each health home to allow for coordination of a member’s services.</w:t>
      </w:r>
    </w:p>
    <w:p w:rsidR="002B65DA" w:rsidRDefault="002B65DA" w:rsidP="00E00668">
      <w:pPr>
        <w:pStyle w:val="Heading4"/>
        <w:numPr>
          <w:ilvl w:val="0"/>
          <w:numId w:val="0"/>
        </w:numPr>
        <w:ind w:left="1152"/>
      </w:pPr>
    </w:p>
    <w:p w:rsidR="002B65DA" w:rsidRDefault="002B65DA" w:rsidP="00E00668">
      <w:pPr>
        <w:pStyle w:val="Heading4"/>
      </w:pPr>
      <w:r>
        <w:t xml:space="preserve">The health plan must identify a single point of contact for the Section 2703 designated health home </w:t>
      </w:r>
      <w:r w:rsidR="0068646F">
        <w:t>provider</w:t>
      </w:r>
      <w:r>
        <w:t>.</w:t>
      </w:r>
    </w:p>
    <w:p w:rsidR="00E00668" w:rsidRDefault="00E00668" w:rsidP="00E00668">
      <w:pPr>
        <w:pStyle w:val="Heading4"/>
        <w:numPr>
          <w:ilvl w:val="0"/>
          <w:numId w:val="0"/>
        </w:numPr>
      </w:pPr>
    </w:p>
    <w:p w:rsidR="00E00668" w:rsidRDefault="00E00668" w:rsidP="00E00668">
      <w:pPr>
        <w:pBdr>
          <w:top w:val="single" w:sz="4" w:space="1" w:color="auto"/>
          <w:left w:val="single" w:sz="4" w:space="4" w:color="auto"/>
          <w:bottom w:val="single" w:sz="4" w:space="1" w:color="auto"/>
          <w:right w:val="single" w:sz="4" w:space="4" w:color="auto"/>
        </w:pBdr>
      </w:pPr>
      <w:r>
        <w:t>The following Amendments have revised this section:</w:t>
      </w:r>
    </w:p>
    <w:p w:rsidR="00E00668" w:rsidRDefault="00E00668" w:rsidP="00E00668">
      <w:pPr>
        <w:pBdr>
          <w:top w:val="single" w:sz="4" w:space="1" w:color="auto"/>
          <w:left w:val="single" w:sz="4" w:space="4" w:color="auto"/>
          <w:bottom w:val="single" w:sz="4" w:space="1" w:color="auto"/>
          <w:right w:val="single" w:sz="4" w:space="4" w:color="auto"/>
        </w:pBdr>
      </w:pPr>
      <w:r>
        <w:t>Amendment 001 Home State Health Plan</w:t>
      </w:r>
    </w:p>
    <w:p w:rsidR="00E00668" w:rsidRDefault="00E00668" w:rsidP="00E00668">
      <w:pPr>
        <w:pBdr>
          <w:top w:val="single" w:sz="4" w:space="1" w:color="auto"/>
          <w:left w:val="single" w:sz="4" w:space="4" w:color="auto"/>
          <w:bottom w:val="single" w:sz="4" w:space="1" w:color="auto"/>
          <w:right w:val="single" w:sz="4" w:space="4" w:color="auto"/>
        </w:pBdr>
      </w:pPr>
      <w:r>
        <w:t>Amendment 001 Missouri Care</w:t>
      </w:r>
    </w:p>
    <w:p w:rsidR="002B65DA" w:rsidRDefault="00E00668" w:rsidP="00E00668">
      <w:pPr>
        <w:pBdr>
          <w:top w:val="single" w:sz="4" w:space="1" w:color="auto"/>
          <w:left w:val="single" w:sz="4" w:space="4" w:color="auto"/>
          <w:bottom w:val="single" w:sz="4" w:space="1" w:color="auto"/>
          <w:right w:val="single" w:sz="4" w:space="4" w:color="auto"/>
        </w:pBdr>
      </w:pPr>
      <w:r>
        <w:t>Amendment 001 UnitedHealthcare</w:t>
      </w:r>
    </w:p>
    <w:p w:rsidR="002B65DA" w:rsidRPr="000A6DCD" w:rsidRDefault="002B65DA" w:rsidP="00E00668">
      <w:pPr>
        <w:pStyle w:val="Heading4"/>
      </w:pPr>
      <w:r>
        <w:t xml:space="preserve">The health plan </w:t>
      </w:r>
      <w:r w:rsidR="000A6DCD">
        <w:t>shall not</w:t>
      </w:r>
      <w:r>
        <w:t xml:space="preserve"> provide care management </w:t>
      </w:r>
      <w:r w:rsidR="000A6DCD">
        <w:t xml:space="preserve">or disease management </w:t>
      </w:r>
      <w:r>
        <w:t>services that duplicate those reimbursed to the Section 2703 designated health home.</w:t>
      </w:r>
      <w:r w:rsidR="000A6DCD">
        <w:t xml:space="preserve"> </w:t>
      </w:r>
      <w:r w:rsidR="000A6DCD" w:rsidRPr="006764E0">
        <w:t xml:space="preserve">Members may be enrolled in care management by the health plan due to other diseases or conditions that are not being managed by the health home. Diseases managed by the health homes include </w:t>
      </w:r>
      <w:r w:rsidR="000A6DCD" w:rsidRPr="00D22AB7">
        <w:t xml:space="preserve">asthma/COPD, diabetes, overweight/obesity, cardiovascular disease, developmental disability, tobacco use, anxiety, substance use if MAT certified, and </w:t>
      </w:r>
      <w:r w:rsidR="000A6DCD" w:rsidRPr="006764E0">
        <w:t>depression.</w:t>
      </w:r>
    </w:p>
    <w:p w:rsidR="000A6DCD" w:rsidRDefault="000A6DCD" w:rsidP="00E00668">
      <w:pPr>
        <w:pStyle w:val="Heading4"/>
        <w:numPr>
          <w:ilvl w:val="0"/>
          <w:numId w:val="0"/>
        </w:numPr>
        <w:ind w:left="1152"/>
      </w:pPr>
    </w:p>
    <w:p w:rsidR="000A6DCD" w:rsidRDefault="000A6DCD" w:rsidP="00E00668">
      <w:pPr>
        <w:pStyle w:val="Heading4"/>
      </w:pPr>
      <w:r>
        <w:t>f.</w:t>
      </w:r>
      <w:r>
        <w:tab/>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0A6DCD" w:rsidRDefault="000A6DCD" w:rsidP="00E00668">
      <w:pPr>
        <w:pStyle w:val="Heading4"/>
        <w:numPr>
          <w:ilvl w:val="0"/>
          <w:numId w:val="0"/>
        </w:numPr>
        <w:ind w:left="1152"/>
      </w:pPr>
    </w:p>
    <w:p w:rsidR="002B65DA" w:rsidRDefault="002B65DA" w:rsidP="00E00668">
      <w:pPr>
        <w:pStyle w:val="Heading4"/>
        <w:numPr>
          <w:ilvl w:val="0"/>
          <w:numId w:val="0"/>
        </w:numPr>
        <w:ind w:left="1152"/>
      </w:pPr>
    </w:p>
    <w:p w:rsidR="002B65DA" w:rsidRDefault="002B65DA" w:rsidP="00E00668">
      <w:pPr>
        <w:pStyle w:val="Heading4"/>
      </w:pPr>
      <w:r>
        <w:t xml:space="preserve">The health plan must inform the health home of any inpatient admission or discharge of a health home member within twenty-four </w:t>
      </w:r>
      <w:r w:rsidR="002E45D7">
        <w:t xml:space="preserve">(24) </w:t>
      </w:r>
      <w:r>
        <w:t>hours.</w:t>
      </w:r>
    </w:p>
    <w:p w:rsidR="002B65DA" w:rsidRDefault="002B65DA" w:rsidP="00E00668">
      <w:pPr>
        <w:pStyle w:val="Heading4"/>
        <w:numPr>
          <w:ilvl w:val="0"/>
          <w:numId w:val="0"/>
        </w:numPr>
        <w:ind w:left="1152"/>
      </w:pPr>
    </w:p>
    <w:p w:rsidR="002B65DA" w:rsidRDefault="002B65DA" w:rsidP="00E00668">
      <w:pPr>
        <w:pStyle w:val="Heading4"/>
      </w:pPr>
      <w:r>
        <w:t>The health plan should include any Section 2703 designated health home treating physician, clinical practice, or advance practice nurse in their provider network for members in a Section 2703 designated health home.</w:t>
      </w:r>
    </w:p>
    <w:p w:rsidR="00E00668" w:rsidRDefault="00E00668" w:rsidP="00E00668">
      <w:pPr>
        <w:pStyle w:val="ListParagraph"/>
      </w:pPr>
    </w:p>
    <w:p w:rsidR="00E00668" w:rsidRDefault="00E00668" w:rsidP="00E00668">
      <w:pPr>
        <w:pStyle w:val="Heading4"/>
        <w:numPr>
          <w:ilvl w:val="0"/>
          <w:numId w:val="0"/>
        </w:numPr>
      </w:pPr>
    </w:p>
    <w:p w:rsidR="00E00668" w:rsidRDefault="00E00668" w:rsidP="00E00668">
      <w:pPr>
        <w:pBdr>
          <w:top w:val="single" w:sz="4" w:space="1" w:color="auto"/>
          <w:left w:val="single" w:sz="4" w:space="4" w:color="auto"/>
          <w:bottom w:val="single" w:sz="4" w:space="1" w:color="auto"/>
          <w:right w:val="single" w:sz="4" w:space="4" w:color="auto"/>
        </w:pBdr>
      </w:pPr>
      <w:r>
        <w:t>The following Amendments have revised this section:</w:t>
      </w:r>
    </w:p>
    <w:p w:rsidR="00E00668" w:rsidRDefault="00E00668" w:rsidP="00E00668">
      <w:pPr>
        <w:pBdr>
          <w:top w:val="single" w:sz="4" w:space="1" w:color="auto"/>
          <w:left w:val="single" w:sz="4" w:space="4" w:color="auto"/>
          <w:bottom w:val="single" w:sz="4" w:space="1" w:color="auto"/>
          <w:right w:val="single" w:sz="4" w:space="4" w:color="auto"/>
        </w:pBdr>
      </w:pPr>
      <w:r>
        <w:t>Amendment 001 Home State Health Plan</w:t>
      </w:r>
    </w:p>
    <w:p w:rsidR="00E00668" w:rsidRDefault="00E00668" w:rsidP="00E00668">
      <w:pPr>
        <w:pBdr>
          <w:top w:val="single" w:sz="4" w:space="1" w:color="auto"/>
          <w:left w:val="single" w:sz="4" w:space="4" w:color="auto"/>
          <w:bottom w:val="single" w:sz="4" w:space="1" w:color="auto"/>
          <w:right w:val="single" w:sz="4" w:space="4" w:color="auto"/>
        </w:pBdr>
      </w:pPr>
      <w:r>
        <w:t>Amendment 001 Missouri Care</w:t>
      </w:r>
    </w:p>
    <w:p w:rsidR="00E00668" w:rsidRDefault="00E00668" w:rsidP="00E00668">
      <w:pPr>
        <w:pBdr>
          <w:top w:val="single" w:sz="4" w:space="1" w:color="auto"/>
          <w:left w:val="single" w:sz="4" w:space="4" w:color="auto"/>
          <w:bottom w:val="single" w:sz="4" w:space="1" w:color="auto"/>
          <w:right w:val="single" w:sz="4" w:space="4" w:color="auto"/>
        </w:pBdr>
      </w:pPr>
      <w:r>
        <w:t>Amendment 001 UnitedHealthcare</w:t>
      </w:r>
    </w:p>
    <w:p w:rsidR="000A6DCD" w:rsidRDefault="000A6DCD" w:rsidP="00E00668">
      <w:pPr>
        <w:pStyle w:val="Heading4"/>
        <w:numPr>
          <w:ilvl w:val="0"/>
          <w:numId w:val="0"/>
        </w:numPr>
        <w:ind w:left="1152"/>
      </w:pPr>
    </w:p>
    <w:p w:rsidR="000A6DCD" w:rsidRPr="007B2676" w:rsidRDefault="000A6DCD" w:rsidP="00E00668">
      <w:pPr>
        <w:pStyle w:val="Heading4"/>
      </w:pPr>
      <w:r w:rsidRPr="006764E0">
        <w:t>If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0A6DCD" w:rsidRDefault="000A6DCD" w:rsidP="000A6DCD">
      <w:pPr>
        <w:pStyle w:val="ListParagraph"/>
        <w:ind w:left="1530"/>
      </w:pP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Pr="009E1D91"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B30D66" w:rsidRDefault="002B65DA" w:rsidP="002B65DA">
      <w:pPr>
        <w:pStyle w:val="ListParagraph"/>
        <w:ind w:left="990"/>
        <w:rPr>
          <w:szCs w:val="22"/>
        </w:rPr>
      </w:pP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C36E56" w:rsidRPr="00C36E56">
        <w:t xml:space="preserve"> </w:t>
      </w:r>
      <w:r w:rsidR="00C36E56">
        <w:t xml:space="preserve">during </w:t>
      </w:r>
      <w:r w:rsidR="00C36E56" w:rsidRPr="00590178">
        <w:t xml:space="preserve">the </w:t>
      </w:r>
      <w:r w:rsidR="00845492">
        <w:t xml:space="preserve">original </w:t>
      </w:r>
      <w:r w:rsidR="00C36E56" w:rsidRPr="00590178">
        <w:t>contract</w:t>
      </w:r>
      <w:r w:rsidR="00845492">
        <w:t xml:space="preserve"> period</w:t>
      </w:r>
      <w:r w:rsidR="002B65DA">
        <w: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w:t>
      </w:r>
      <w:r w:rsidRPr="00273EF2">
        <w:lastRenderedPageBreak/>
        <w:t xml:space="preserve">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AF6DAF" w:rsidRDefault="002B65DA" w:rsidP="002B65DA">
      <w:pPr>
        <w:ind w:left="1440"/>
      </w:pP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 xml:space="preserve">The health plan shall ensure ten percent (10%) of the defined providers participate in the provider incentive program by </w:t>
      </w:r>
      <w:r w:rsidR="00F23FC6">
        <w:rPr>
          <w:szCs w:val="22"/>
        </w:rPr>
        <w:t xml:space="preserve">June 30, 2018. </w:t>
      </w:r>
      <w:r w:rsidR="00F23FC6" w:rsidRPr="00F436F7">
        <w:rPr>
          <w:rFonts w:eastAsiaTheme="minorHAnsi"/>
          <w:szCs w:val="22"/>
        </w:rPr>
        <w:t>If the health plan is new to the MO HealthNet Managed Care Program</w:t>
      </w:r>
      <w:r w:rsidR="00F23FC6">
        <w:rPr>
          <w:rFonts w:eastAsiaTheme="minorHAnsi"/>
          <w:szCs w:val="22"/>
        </w:rPr>
        <w:t xml:space="preserve"> the health plan must receive state agency approval of the provider incentive program by July 15, 2017. </w:t>
      </w:r>
      <w:r w:rsidR="00F23FC6">
        <w:rPr>
          <w:szCs w:val="22"/>
        </w:rPr>
        <w:t>New health plans</w:t>
      </w:r>
      <w:r w:rsidR="00F23FC6">
        <w:t xml:space="preserve"> </w:t>
      </w:r>
      <w:r w:rsidR="00F23FC6" w:rsidRPr="00303BCE">
        <w:t xml:space="preserve">must implement </w:t>
      </w:r>
      <w:r w:rsidR="00F23FC6">
        <w:t xml:space="preserve">their </w:t>
      </w:r>
      <w:r w:rsidR="00F23FC6" w:rsidRPr="00303BCE">
        <w:t xml:space="preserve">state agency approved provider incentive programs by </w:t>
      </w:r>
      <w:r w:rsidR="00F23FC6">
        <w:t>June 30, 2018</w:t>
      </w:r>
      <w:r w:rsidR="00F23FC6" w:rsidRPr="00F436F7">
        <w:rPr>
          <w:rFonts w:eastAsiaTheme="minorHAnsi"/>
          <w:szCs w:val="22"/>
        </w:rPr>
        <w:t>.</w:t>
      </w:r>
      <w:r w:rsidR="00F23FC6">
        <w:rPr>
          <w:rFonts w:eastAsiaTheme="minorHAnsi"/>
          <w:szCs w:val="22"/>
        </w:rPr>
        <w:t xml:space="preserve"> </w:t>
      </w:r>
      <w:r w:rsidR="00F23FC6">
        <w:t xml:space="preserve">Measurement for new health plans will be the receipt of state agency approval of the provider incentive program by July 15, 2017 and demonstration of implementation of the program by June 30, 2018.  All </w:t>
      </w:r>
      <w:r w:rsidR="00F23FC6" w:rsidRPr="00303BCE">
        <w:rPr>
          <w:szCs w:val="22"/>
        </w:rPr>
        <w:t>health plan</w:t>
      </w:r>
      <w:r w:rsidR="00F23FC6">
        <w:rPr>
          <w:szCs w:val="22"/>
        </w:rPr>
        <w:t>s</w:t>
      </w:r>
      <w:r w:rsidR="00F23FC6" w:rsidRPr="00303BCE">
        <w:rPr>
          <w:szCs w:val="22"/>
        </w:rPr>
        <w:t xml:space="preserve"> </w:t>
      </w:r>
      <w:r w:rsidR="00F23FC6">
        <w:rPr>
          <w:szCs w:val="22"/>
        </w:rPr>
        <w:t>with members</w:t>
      </w:r>
      <w:r w:rsidR="00F23FC6" w:rsidRPr="00303BCE">
        <w:rPr>
          <w:szCs w:val="22"/>
        </w:rPr>
        <w:t xml:space="preserve"> in the Southwest</w:t>
      </w:r>
      <w:r w:rsidR="00F23FC6">
        <w:rPr>
          <w:szCs w:val="22"/>
        </w:rPr>
        <w:t>ern</w:t>
      </w:r>
      <w:r w:rsidR="00F23FC6" w:rsidRPr="00303BCE">
        <w:rPr>
          <w:szCs w:val="22"/>
        </w:rPr>
        <w:t xml:space="preserve"> region</w:t>
      </w:r>
      <w:r w:rsidR="00F23FC6">
        <w:rPr>
          <w:szCs w:val="22"/>
        </w:rPr>
        <w:t xml:space="preserve"> must</w:t>
      </w:r>
      <w:r w:rsidR="00F23FC6" w:rsidRPr="00303BCE">
        <w:rPr>
          <w:szCs w:val="22"/>
        </w:rPr>
        <w:t xml:space="preserve">, implement </w:t>
      </w:r>
      <w:r w:rsidR="00F23FC6">
        <w:rPr>
          <w:szCs w:val="22"/>
        </w:rPr>
        <w:t>their</w:t>
      </w:r>
      <w:r w:rsidR="00F23FC6" w:rsidRPr="00303BCE">
        <w:rPr>
          <w:szCs w:val="22"/>
        </w:rPr>
        <w:t xml:space="preserve"> state agency approved provider incentive programs</w:t>
      </w:r>
      <w:r w:rsidR="00F23FC6">
        <w:rPr>
          <w:szCs w:val="22"/>
        </w:rPr>
        <w:t xml:space="preserve"> in the Southwestern Region</w:t>
      </w:r>
      <w:r w:rsidR="00F23FC6" w:rsidRPr="00303BCE">
        <w:rPr>
          <w:szCs w:val="22"/>
        </w:rPr>
        <w:t xml:space="preserve"> by </w:t>
      </w:r>
      <w:r w:rsidR="00F23FC6">
        <w:rPr>
          <w:szCs w:val="22"/>
        </w:rPr>
        <w:t xml:space="preserve">June 30, 2018. </w:t>
      </w:r>
      <w:r w:rsidR="00F23FC6">
        <w:t>Measurement for health plans with members in the Southwestern region will be the receipt of state agency approval of the provider incentive program by July 15, 2017</w:t>
      </w:r>
      <w:r w:rsidR="00F23FC6" w:rsidRPr="004929CD">
        <w:t xml:space="preserve"> </w:t>
      </w:r>
      <w:r w:rsidR="00F23FC6">
        <w:t>and demonstration of implementation of the program by June 30, 2018.</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lastRenderedPageBreak/>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ListParagraph"/>
      </w:pP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lastRenderedPageBreak/>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796410" w:rsidRDefault="002B65DA" w:rsidP="002B65DA">
      <w:pPr>
        <w:pStyle w:val="NM3TOC"/>
        <w:tabs>
          <w:tab w:val="clear" w:pos="810"/>
        </w:tabs>
        <w:spacing w:after="0"/>
        <w:rPr>
          <w:sz w:val="22"/>
          <w:szCs w:val="22"/>
          <w:u w:val="none"/>
        </w:rPr>
      </w:pPr>
    </w:p>
    <w:p w:rsidR="002B65DA" w:rsidRDefault="002B65DA" w:rsidP="009C1B5D">
      <w:pPr>
        <w:pStyle w:val="Heading4"/>
        <w:keepNext/>
      </w:pPr>
      <w:r w:rsidRPr="00FD68E7">
        <w:lastRenderedPageBreak/>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r w:rsidR="00821473">
        <w:t xml:space="preserve">case </w:t>
      </w:r>
      <w:r>
        <w:t xml:space="preserve">management (PCCM), </w:t>
      </w:r>
      <w:proofErr w:type="spellStart"/>
      <w:r>
        <w:t>subcapitated</w:t>
      </w:r>
      <w:proofErr w:type="spellEnd"/>
      <w:r>
        <w:t xml:space="preserve">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2B65DA" w:rsidRDefault="002B65DA" w:rsidP="00C36E56">
      <w:pPr>
        <w:pStyle w:val="Heading5"/>
      </w:pPr>
      <w:r>
        <w:t xml:space="preserve">Individuals enrolled in the state-operated health homes shall not be included in a LCCCP. </w:t>
      </w:r>
      <w:r w:rsidR="003D584E">
        <w:t xml:space="preserve"> </w:t>
      </w:r>
      <w:r>
        <w:t>Individuals enrolled in either a state-operated health home or state-approved LCCCP are not required to be included in the general care management requirements stipulated herein.</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lastRenderedPageBreak/>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proofErr w:type="spellStart"/>
      <w:r w:rsidR="009079C4">
        <w:t>subcapitation</w:t>
      </w:r>
      <w:proofErr w:type="spellEnd"/>
      <w:r w:rsidR="009079C4">
        <w:t xml:space="preserve">).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3352A7" w:rsidRDefault="002B65DA" w:rsidP="003352A7">
      <w:pPr>
        <w:pStyle w:val="Heading5"/>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HealthNet website at Health Plan Reporting Schedule and Templates (</w:t>
      </w:r>
      <w:hyperlink r:id="rId64" w:history="1">
        <w:r w:rsidR="00E702C9" w:rsidRPr="00E702C9">
          <w:rPr>
            <w:rStyle w:val="Hyperlink"/>
          </w:rPr>
          <w:t>http://dss.mo.gov/business-processes/managed-care-2017/health-plan-reporting-schedules-templates</w:t>
        </w:r>
        <w:r w:rsidR="00E702C9" w:rsidRPr="00F85681">
          <w:rPr>
            <w:rStyle w:val="Hyperlink"/>
          </w:rPr>
          <w:t>/</w:t>
        </w:r>
      </w:hyperlink>
      <w:r>
        <w:rPr>
          <w:color w:val="000000"/>
        </w:rPr>
        <w:t>)</w:t>
      </w:r>
      <w:r>
        <w:t>.</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Heading5"/>
      </w:pPr>
      <w:r>
        <w:t>The health plan shall also ensure that all subcontractors meet the requirements outlined in the subcontractors section of the contract.</w:t>
      </w:r>
    </w:p>
    <w:p w:rsidR="00E702C9" w:rsidRPr="00E702C9" w:rsidRDefault="00E702C9" w:rsidP="00E702C9"/>
    <w:p w:rsidR="00E702C9" w:rsidRPr="00E702C9" w:rsidRDefault="00E702C9" w:rsidP="00E702C9">
      <w:pPr>
        <w:pStyle w:val="Heading5"/>
        <w:rPr>
          <w:color w:val="000000"/>
        </w:rPr>
      </w:pPr>
      <w:r w:rsidRPr="009E4EEA">
        <w:t>The health plan shall ensure that the LCCCP submi</w:t>
      </w:r>
      <w:r>
        <w:t xml:space="preserve">ts to the state agency the LCCCP </w:t>
      </w:r>
      <w:r w:rsidRPr="009E4EEA">
        <w:t xml:space="preserve">Survey in the format and frequency specified by the state agency in </w:t>
      </w:r>
      <w:r w:rsidRPr="00E702C9">
        <w:rPr>
          <w:i/>
        </w:rPr>
        <w:t>Local Community Care Coordination Program (LCCCP) Report</w:t>
      </w:r>
      <w:r w:rsidRPr="009E4EEA">
        <w:t xml:space="preserve"> located and periodically updated on the MO HealthNet website at Health Plan Reporting Schedule and Templates </w:t>
      </w:r>
      <w:r>
        <w:t>(</w:t>
      </w:r>
      <w:hyperlink r:id="rId65" w:history="1">
        <w:r w:rsidRPr="000B676E">
          <w:rPr>
            <w:rStyle w:val="Hyperlink"/>
          </w:rPr>
          <w:t>http://dss.mo.gov/business-processes/managed-care-2017</w:t>
        </w:r>
        <w:r w:rsidRPr="00A46CE2">
          <w:rPr>
            <w:rStyle w:val="Hyperlink"/>
          </w:rPr>
          <w:t>/health-plan-reporting-schedules-templates</w:t>
        </w:r>
      </w:hyperlink>
      <w:r w:rsidRPr="00E702C9">
        <w:rPr>
          <w:color w:val="000000"/>
        </w:rPr>
        <w:t>/)</w:t>
      </w:r>
      <w:r>
        <w:t>.</w:t>
      </w:r>
    </w:p>
    <w:p w:rsidR="00E702C9" w:rsidRPr="00E702C9" w:rsidRDefault="00E702C9" w:rsidP="00E702C9"/>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 UnitedHealthcare</w:t>
      </w:r>
    </w:p>
    <w:p w:rsidR="00A13E44" w:rsidRPr="00A13E44" w:rsidRDefault="00A13E44" w:rsidP="00A13E44">
      <w:pPr>
        <w:pStyle w:val="Heading4"/>
      </w:pPr>
      <w:r w:rsidRPr="00A13E44">
        <w:t xml:space="preserve">The health plan shall participate in the Show Me ECHO project that focuses on the health care needs of MO </w:t>
      </w:r>
      <w:proofErr w:type="spellStart"/>
      <w:r w:rsidRPr="00A13E44">
        <w:t>HelathNet</w:t>
      </w:r>
      <w:proofErr w:type="spellEnd"/>
      <w:r w:rsidRPr="00A13E44">
        <w:t xml:space="preserve"> Managed Care members and aligns with the state’s health </w:t>
      </w:r>
      <w:proofErr w:type="spellStart"/>
      <w:r w:rsidRPr="00A13E44">
        <w:t>priorites</w:t>
      </w:r>
      <w:proofErr w:type="spellEnd"/>
      <w:r w:rsidRPr="00A13E44">
        <w:t xml:space="preserve">. In the first year of the program, the health plan shall collaborate </w:t>
      </w:r>
      <w:proofErr w:type="spellStart"/>
      <w:r w:rsidRPr="00A13E44">
        <w:t>wit</w:t>
      </w:r>
      <w:proofErr w:type="spellEnd"/>
      <w:r w:rsidRPr="00A13E44">
        <w:t xml:space="preserve">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2B65DA" w:rsidRDefault="002B65DA" w:rsidP="002B65DA">
      <w:pPr>
        <w:pStyle w:val="Heading4"/>
        <w:numPr>
          <w:ilvl w:val="0"/>
          <w:numId w:val="0"/>
        </w:numPr>
        <w:ind w:left="1152" w:hanging="432"/>
      </w:pPr>
    </w:p>
    <w:p w:rsidR="009D2676" w:rsidRDefault="009D2676" w:rsidP="000232C6">
      <w:pPr>
        <w:pStyle w:val="Heading3"/>
      </w:pPr>
      <w:bookmarkStart w:id="16" w:name="_Toc480881502"/>
      <w:bookmarkStart w:id="17" w:name="_Toc11481318"/>
      <w:r>
        <w:lastRenderedPageBreak/>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6"/>
      <w:bookmarkEnd w:id="17"/>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 xml:space="preserve">Plan Administrator and be </w:t>
      </w:r>
      <w:r w:rsidRPr="003C0607">
        <w:lastRenderedPageBreak/>
        <w:t>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lastRenderedPageBreak/>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821473"/>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6"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8" w:name="_Toc480881503"/>
      <w:bookmarkStart w:id="19"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lastRenderedPageBreak/>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8"/>
      <w:bookmarkEnd w:id="19"/>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lastRenderedPageBreak/>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w:t>
      </w:r>
      <w:r w:rsidRPr="00590178">
        <w:lastRenderedPageBreak/>
        <w:t xml:space="preserve">catchment areas may be found at </w:t>
      </w:r>
      <w:hyperlink r:id="rId67"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8"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35099F" w:rsidRDefault="0035099F" w:rsidP="0035099F">
      <w:pPr>
        <w:pStyle w:val="Heading4"/>
        <w:numPr>
          <w:ilvl w:val="0"/>
          <w:numId w:val="0"/>
        </w:numPr>
        <w:ind w:left="1152"/>
      </w:pPr>
    </w:p>
    <w:p w:rsidR="0035099F" w:rsidRPr="00EA1D5D" w:rsidRDefault="0035099F" w:rsidP="00454EAA">
      <w:pPr>
        <w:pStyle w:val="Heading4"/>
      </w:pPr>
      <w:r>
        <w:t xml:space="preserve">The health plan shall include in the health plan provider network, the majority of Certified </w:t>
      </w:r>
      <w:r>
        <w:tab/>
      </w:r>
      <w:r>
        <w:tab/>
        <w:t xml:space="preserve">       Community Behavioral Health Clinics (CCBHC) within the DMH. A list</w:t>
      </w:r>
      <w:r w:rsidRPr="00590178">
        <w:t xml:space="preserve"> of the DMH </w:t>
      </w:r>
      <w:r>
        <w:t xml:space="preserve">            </w:t>
      </w:r>
      <w:r>
        <w:tab/>
        <w:t xml:space="preserve">       CCBHC designated service</w:t>
      </w:r>
      <w:r w:rsidRPr="00590178">
        <w:t xml:space="preserve"> areas may be found at</w:t>
      </w:r>
      <w:r>
        <w:t xml:space="preserve">:   </w:t>
      </w:r>
      <w:r>
        <w:tab/>
      </w:r>
      <w:r>
        <w:tab/>
      </w:r>
      <w:r>
        <w:tab/>
        <w:t xml:space="preserve">   </w:t>
      </w:r>
      <w:r>
        <w:tab/>
      </w:r>
      <w:r>
        <w:tab/>
        <w:t xml:space="preserve"> </w:t>
      </w:r>
      <w:r>
        <w:tab/>
      </w:r>
      <w:r>
        <w:tab/>
        <w:t xml:space="preserve">       </w:t>
      </w:r>
      <w:hyperlink r:id="rId69" w:history="1">
        <w:r w:rsidRPr="00CD65B5">
          <w:rPr>
            <w:rStyle w:val="Hyperlink"/>
          </w:rPr>
          <w:t>http://dmh.mo.gov/CertifiedCommunityBehavioralHealthClinics.htm</w:t>
        </w:r>
      </w:hyperlink>
    </w:p>
    <w:p w:rsidR="002B65DA" w:rsidRPr="00FE63B2" w:rsidRDefault="002B65DA" w:rsidP="002B65DA">
      <w:pPr>
        <w:ind w:left="720"/>
      </w:pP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 xml:space="preserve">An advanced practice nurse, as set forth in Section 335.011, </w:t>
      </w:r>
      <w:proofErr w:type="spellStart"/>
      <w:r>
        <w:t>RSMo</w:t>
      </w:r>
      <w:proofErr w:type="spellEnd"/>
      <w:r>
        <w:t>,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70"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71"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0" w:name="OLE_LINK3"/>
      <w:bookmarkStart w:id="21" w:name="OLE_LINK4"/>
      <w:r w:rsidRPr="00590178">
        <w:t xml:space="preserve">Family Planning and STD treatment providers </w:t>
      </w:r>
      <w:bookmarkEnd w:id="20"/>
      <w:bookmarkEnd w:id="21"/>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2"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3"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4" w:history="1">
        <w:r w:rsidRPr="000B676E">
          <w:rPr>
            <w:rStyle w:val="Hyperlink"/>
          </w:rPr>
          <w:t>http://dss.mo.gov/business-</w:t>
        </w:r>
        <w:r w:rsidRPr="000B676E">
          <w:rPr>
            <w:rStyle w:val="Hyperlink"/>
          </w:rPr>
          <w:lastRenderedPageBreak/>
          <w:t>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lastRenderedPageBreak/>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5"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Pr="0065001C" w:rsidRDefault="002B65DA" w:rsidP="002B65DA"/>
    <w:p w:rsidR="002B65DA" w:rsidRDefault="002B65DA" w:rsidP="002B65DA">
      <w:pPr>
        <w:pStyle w:val="Heading2"/>
        <w:keepNext/>
      </w:pPr>
      <w:bookmarkStart w:id="22" w:name="_Toc480881514"/>
      <w:bookmarkStart w:id="23" w:name="_Toc11481330"/>
      <w:bookmarkStart w:id="24" w:name="_Toc480881504"/>
      <w:r w:rsidRPr="00405F46">
        <w:t>Service Accessibility Standards:</w:t>
      </w:r>
      <w:bookmarkEnd w:id="22"/>
      <w:bookmarkEnd w:id="23"/>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lastRenderedPageBreak/>
        <w:t>Travel Distance</w:t>
      </w:r>
      <w:r>
        <w:t xml:space="preserve"> </w:t>
      </w:r>
      <w:r w:rsidRPr="00690DB5">
        <w:rPr>
          <w:i/>
        </w:rPr>
        <w:t>Standards</w:t>
      </w:r>
      <w:r w:rsidRPr="00690DB5">
        <w:t xml:space="preserve"> </w:t>
      </w:r>
      <w:r>
        <w:t>located on the MO HealthNet website at Bidder and Vendor Documents (</w:t>
      </w:r>
      <w:hyperlink r:id="rId76"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lastRenderedPageBreak/>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872" w:hanging="432"/>
      </w:pP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2B65DA" w:rsidRPr="00640C57" w:rsidRDefault="002B65DA" w:rsidP="002B65DA">
      <w:pPr>
        <w:ind w:left="576"/>
      </w:pPr>
    </w:p>
    <w:p w:rsidR="00FC3C6B" w:rsidRDefault="00FC3C6B" w:rsidP="00FC3C6B">
      <w:pPr>
        <w:pStyle w:val="Heading5"/>
        <w:numPr>
          <w:ilvl w:val="0"/>
          <w:numId w:val="0"/>
        </w:numPr>
        <w:ind w:left="1627"/>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FC3C6B" w:rsidRPr="00FC3C6B" w:rsidRDefault="00FC3C6B" w:rsidP="00FC3C6B"/>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xml:space="preserve">.  For the purpose of this section, </w:t>
      </w:r>
      <w:r w:rsidRPr="00405F46">
        <w:lastRenderedPageBreak/>
        <w:t>“necessary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lastRenderedPageBreak/>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7"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2B65DA" w:rsidRDefault="002B65DA" w:rsidP="002B65DA">
      <w:pPr>
        <w:pStyle w:val="ListParagraph"/>
        <w:ind w:left="1980"/>
      </w:pPr>
    </w:p>
    <w:p w:rsidR="002B65DA" w:rsidRDefault="002B65DA" w:rsidP="00CF4D5C">
      <w:pPr>
        <w:pStyle w:val="Heading4"/>
        <w:numPr>
          <w:ilvl w:val="0"/>
          <w:numId w:val="58"/>
        </w:numPr>
        <w:tabs>
          <w:tab w:val="left" w:pos="3240"/>
          <w:tab w:val="left" w:pos="3420"/>
        </w:tabs>
        <w:ind w:left="1980"/>
      </w:pPr>
      <w:r>
        <w:t>The health plan’s certification review policy, procedures, and practices shall comply with The Wellstone – Domenici Mental Health Parity and Addiction Equality Act of 2008 and 45 CFR Parts 146 and 147.</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w:t>
      </w:r>
      <w:proofErr w:type="spellStart"/>
      <w:r>
        <w:t>CyberAccess</w:t>
      </w:r>
      <w:r>
        <w:rPr>
          <w:vertAlign w:val="superscript"/>
        </w:rPr>
        <w:t>sm</w:t>
      </w:r>
      <w:proofErr w:type="spellEnd"/>
      <w:r>
        <w:t xml:space="preserve"> may be used to fulfill this requirement.</w:t>
      </w:r>
    </w:p>
    <w:p w:rsidR="002B65DA" w:rsidRPr="00A806DD" w:rsidRDefault="002B65DA" w:rsidP="002B65DA"/>
    <w:p w:rsidR="002B65DA" w:rsidRDefault="002B65DA" w:rsidP="00371375">
      <w:pPr>
        <w:pStyle w:val="Heading4"/>
      </w:pPr>
      <w:r w:rsidRPr="00405F46">
        <w:lastRenderedPageBreak/>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A806DD" w:rsidRDefault="002B65DA" w:rsidP="002B65DA">
      <w:pPr>
        <w:ind w:left="576"/>
      </w:pPr>
    </w:p>
    <w:p w:rsidR="002B65DA" w:rsidRDefault="002C3E3F" w:rsidP="00371375">
      <w:pPr>
        <w:pStyle w:val="Heading5"/>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E9775B" w:rsidRPr="00244E8C"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Pr="00A806DD" w:rsidRDefault="002B65DA" w:rsidP="002B65DA"/>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lastRenderedPageBreak/>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087E89" w:rsidRPr="00244E8C" w:rsidRDefault="00087E89" w:rsidP="00087E89">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pP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C30AD" w:rsidRDefault="002B65DA" w:rsidP="002B65DA">
      <w:pPr>
        <w:ind w:left="816"/>
      </w:pP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lastRenderedPageBreak/>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5" w:name="_Toc11481320"/>
      <w:r w:rsidRPr="00405F46">
        <w:t>Payments to Providers:</w:t>
      </w:r>
      <w:bookmarkEnd w:id="25"/>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w:t>
      </w:r>
      <w:proofErr w:type="spellStart"/>
      <w:r w:rsidRPr="00A81E1C">
        <w:t>RSMo</w:t>
      </w:r>
      <w:proofErr w:type="spellEnd"/>
      <w:r w:rsidRPr="00A81E1C">
        <w:t xml:space="preserve"> 376.383 and </w:t>
      </w:r>
      <w:proofErr w:type="spellStart"/>
      <w:r w:rsidRPr="00A81E1C">
        <w:t>RSMo</w:t>
      </w:r>
      <w:proofErr w:type="spellEnd"/>
      <w:r w:rsidRPr="00A81E1C">
        <w:t xml:space="preserve">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 xml:space="preserve">equirements applicable for purposes of this contract are those set forth by Sections 376.383 and 376.384, </w:t>
      </w:r>
      <w:proofErr w:type="spellStart"/>
      <w:r>
        <w:t>RSMo</w:t>
      </w:r>
      <w:proofErr w:type="spellEnd"/>
      <w:r>
        <w:t xml:space="preserve">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CA6432">
      <w:pPr>
        <w:pStyle w:val="ListParagraph"/>
      </w:pP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lastRenderedPageBreak/>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8"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9"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80"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2B65DA" w:rsidRDefault="002B65DA" w:rsidP="00AF5049">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ListParagraph"/>
      </w:pP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81"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UnitedHealthcare</w:t>
      </w:r>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w:t>
      </w:r>
      <w:r>
        <w:lastRenderedPageBreak/>
        <w:t xml:space="preserve">obtain a list of the CCBHC sites, access the Missouri Department of Mental Health (DMH) website at:  </w:t>
      </w:r>
      <w:hyperlink r:id="rId82"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2B65DA" w:rsidRPr="00893556" w:rsidRDefault="002B65DA" w:rsidP="002B65DA"/>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lastRenderedPageBreak/>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Default="002B65DA" w:rsidP="000C623B">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2B65DA" w:rsidRPr="00F91432" w:rsidRDefault="002B65DA" w:rsidP="002B65DA">
      <w:pPr>
        <w:ind w:left="432"/>
      </w:pPr>
    </w:p>
    <w:p w:rsidR="002B65DA" w:rsidRDefault="002B65DA" w:rsidP="000C623B">
      <w:pPr>
        <w:pStyle w:val="Heading4"/>
      </w:pPr>
      <w:r w:rsidRPr="006A7BB5">
        <w:t>The health plan shall negotiate mutually acceptable payment rates with out-of-network providers for post-stabilization services for which the health plan has financial responsibility.</w:t>
      </w:r>
    </w:p>
    <w:p w:rsidR="002B65DA" w:rsidRDefault="002B65DA" w:rsidP="002B65DA">
      <w:pPr>
        <w:pStyle w:val="ListParagraph"/>
      </w:pP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3"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w:t>
      </w:r>
      <w:proofErr w:type="spellStart"/>
      <w:r w:rsidRPr="00D26EA8">
        <w:t>gingivectomy</w:t>
      </w:r>
      <w:proofErr w:type="spellEnd"/>
      <w:r w:rsidRPr="00D26EA8">
        <w:t xml:space="preserve">,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xml:space="preserve">, </w:t>
      </w:r>
      <w:proofErr w:type="spellStart"/>
      <w:r w:rsidRPr="00D93C40">
        <w:t>orthoptic</w:t>
      </w:r>
      <w:proofErr w:type="spellEnd"/>
      <w:r w:rsidRPr="00D93C40">
        <w:t xml:space="preserve"> and/or </w:t>
      </w:r>
      <w:proofErr w:type="spellStart"/>
      <w:r w:rsidRPr="00D93C40">
        <w:t>pleoptic</w:t>
      </w:r>
      <w:proofErr w:type="spellEnd"/>
      <w:r w:rsidRPr="00D93C40">
        <w:t xml:space="preserve">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proofErr w:type="spellStart"/>
      <w:r>
        <w:t>gastrology</w:t>
      </w:r>
      <w:proofErr w:type="spellEnd"/>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lastRenderedPageBreak/>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w:t>
      </w:r>
      <w:bookmarkStart w:id="26" w:name="_GoBack"/>
      <w:bookmarkEnd w:id="26"/>
      <w:r>
        <w:t>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E56740" w:rsidRDefault="00A96BE5" w:rsidP="00E56740">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2B65DA"/>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4"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Pr="0053122E"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5" w:history="1">
        <w:r w:rsidRPr="0053122E">
          <w:rPr>
            <w:rStyle w:val="Hyperlink"/>
          </w:rPr>
          <w:t>http://www.dss.mo.gov/mhd/providers/pages/cptagree.htm</w:t>
        </w:r>
      </w:hyperlink>
      <w:r w:rsidR="002B65DA" w:rsidRPr="0053122E">
        <w:t>.</w:t>
      </w:r>
    </w:p>
    <w:p w:rsidR="002B65DA" w:rsidRPr="0053122E" w:rsidRDefault="002B65DA" w:rsidP="002B65DA">
      <w:pPr>
        <w:ind w:left="720" w:hanging="720"/>
      </w:pPr>
    </w:p>
    <w:p w:rsidR="002B65DA" w:rsidRDefault="002B65DA" w:rsidP="002B65DA">
      <w:pPr>
        <w:pStyle w:val="Heading2"/>
        <w:keepNext/>
      </w:pPr>
      <w:bookmarkStart w:id="27" w:name="_Toc480881507"/>
      <w:bookmarkStart w:id="28" w:name="_Toc11481323"/>
      <w:bookmarkEnd w:id="24"/>
      <w:r w:rsidRPr="00405F46">
        <w:lastRenderedPageBreak/>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2B65DA" w:rsidRDefault="002B65DA" w:rsidP="00E06E4B">
      <w:pPr>
        <w:pStyle w:val="Heading3"/>
      </w:pPr>
      <w:r>
        <w:t xml:space="preserve">The health plan’s services shall comply with the Paul Wellstone and Pete Domenici Mental Health Parity and Addiction Equity Act </w:t>
      </w:r>
      <w:r w:rsidRPr="003755C3">
        <w:t>(MHPAEA)</w:t>
      </w:r>
      <w:r>
        <w:t xml:space="preserve"> of 2008 (45 CFR 146), which requires parity between mental health or substance use disorder benefits and medical/surgical benefits with respect to financial requirements and treatment limitations under group health plans and health insurance coverage offered in connection with a group health plan. </w:t>
      </w:r>
      <w:r w:rsidR="00E06E4B">
        <w:t xml:space="preserve"> </w:t>
      </w:r>
      <w:r>
        <w:t xml:space="preserve">At the discretion of the </w:t>
      </w:r>
      <w:r w:rsidR="00E06E4B">
        <w:t>s</w:t>
      </w:r>
      <w:r>
        <w:t>tate</w:t>
      </w:r>
      <w:r w:rsidR="00E06E4B">
        <w:t xml:space="preserve"> agency</w:t>
      </w:r>
      <w:r>
        <w:t>, t</w:t>
      </w:r>
      <w:r w:rsidRPr="006A216F">
        <w:t xml:space="preserve">he health plan </w:t>
      </w:r>
      <w:r w:rsidR="00E06E4B">
        <w:t>shall provide the state agency with</w:t>
      </w:r>
      <w:r w:rsidRPr="006A216F">
        <w:t xml:space="preserve">  detailed analyses demonstrating </w:t>
      </w:r>
      <w:r w:rsidR="00E06E4B">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rsidR="00E06E4B">
        <w:t xml:space="preserve"> </w:t>
      </w:r>
      <w:r w:rsidRPr="006A216F">
        <w:t>I</w:t>
      </w:r>
      <w:r w:rsidR="00E06E4B">
        <w:t>f</w:t>
      </w:r>
      <w:r w:rsidRPr="006A216F">
        <w:t xml:space="preserve"> addition</w:t>
      </w:r>
      <w:r w:rsidR="00E06E4B">
        <w:t>ally requested by the state agency</w:t>
      </w:r>
      <w:r w:rsidRPr="006A216F">
        <w:t xml:space="preserve">, the health plan </w:t>
      </w:r>
      <w:r w:rsidR="00E06E4B">
        <w:t>shall</w:t>
      </w:r>
      <w:r w:rsidRPr="006A216F">
        <w:t xml:space="preserve"> provide information regarding how any additional services </w:t>
      </w:r>
      <w:r>
        <w:t>provided by the health plan</w:t>
      </w:r>
      <w:r w:rsidR="00E06E4B">
        <w:t>,</w:t>
      </w:r>
      <w:r>
        <w:t xml:space="preserve"> </w:t>
      </w:r>
      <w:r w:rsidRPr="006A216F">
        <w:t xml:space="preserve">other than those set forth in the Medicaid State </w:t>
      </w:r>
      <w:r w:rsidRPr="003755C3">
        <w:t>Plan</w:t>
      </w:r>
      <w:r w:rsidR="00E06E4B">
        <w:t>,</w:t>
      </w:r>
      <w:r>
        <w:t xml:space="preserve"> are necessary for compliance</w:t>
      </w:r>
      <w:r w:rsidRPr="006A216F">
        <w:t xml:space="preserve"> with MHPAEA. </w:t>
      </w:r>
      <w:r w:rsidR="00E06E4B">
        <w:t xml:space="preserve"> </w:t>
      </w:r>
      <w:r w:rsidRPr="006A216F">
        <w:t xml:space="preserve">The required analyses are subject to change based on </w:t>
      </w:r>
      <w:r>
        <w:t>the requirements outlined in the CMS final rule on MHPAEA for Medicaid.</w:t>
      </w:r>
    </w:p>
    <w:p w:rsidR="002B65DA" w:rsidRPr="00603BA2" w:rsidRDefault="002B65DA" w:rsidP="002B65DA"/>
    <w:p w:rsidR="002B65DA" w:rsidRPr="00E55054" w:rsidRDefault="002B65DA" w:rsidP="00E06E4B">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6" w:history="1">
        <w:r w:rsidRPr="002E07DB">
          <w:rPr>
            <w:rStyle w:val="Hyperlink"/>
          </w:rPr>
          <w:t>http://dss.mo.gov/business-processes/managed-care-2017/bidder-vendor-documents</w:t>
        </w:r>
      </w:hyperlink>
      <w:r>
        <w:rPr>
          <w:color w:val="000000"/>
        </w:rPr>
        <w:t>/)</w:t>
      </w:r>
      <w:r>
        <w:t>.</w:t>
      </w:r>
    </w:p>
    <w:p w:rsidR="002B65DA" w:rsidRPr="00933CCF" w:rsidRDefault="002B65DA" w:rsidP="002B65DA"/>
    <w:p w:rsidR="002B65DA" w:rsidRDefault="002B65DA" w:rsidP="00E06E4B">
      <w:pPr>
        <w:pStyle w:val="Heading3"/>
      </w:pPr>
      <w:r w:rsidRPr="00650FE1">
        <w:rPr>
          <w:b/>
        </w:rPr>
        <w:t>Preventable Serious Adverse Events Performed by Providers</w:t>
      </w:r>
      <w:r w:rsidRPr="006D3DA6">
        <w:t>:</w:t>
      </w:r>
      <w:r>
        <w:rPr>
          <w:b/>
        </w:rPr>
        <w:t xml:space="preserve">  </w:t>
      </w:r>
      <w:r>
        <w:t xml:space="preserve">Services falling in a preventable serious adverse event category shall be denied MO HealthNet reimbursement.  The state agency will follow CMS guidelines regarding preventable serious adverse events.  A member shall not be liable for payment for any item or service related to a preventable serious adverse event. </w:t>
      </w:r>
      <w:r w:rsidR="00E06E4B">
        <w:t xml:space="preserve"> </w:t>
      </w:r>
      <w:r w:rsidR="00D27150">
        <w:t>The health plan shall ensure that p</w:t>
      </w:r>
      <w:r>
        <w:t xml:space="preserve">roviders report preventable serious adverse events as required by 13 CSR 70-3.230. </w:t>
      </w:r>
      <w:r w:rsidR="00E06E4B">
        <w:t xml:space="preserve"> </w:t>
      </w:r>
      <w:r>
        <w:t xml:space="preserve">The health plan shall submit all identified preventable serious adverse events </w:t>
      </w:r>
      <w:r w:rsidR="00D27150">
        <w:t xml:space="preserve">to the state agency </w:t>
      </w:r>
      <w:r>
        <w:t>in the format and for the time period specified.</w:t>
      </w:r>
    </w:p>
    <w:p w:rsidR="002B65DA" w:rsidRPr="005335A0" w:rsidRDefault="002B65DA" w:rsidP="002B65DA"/>
    <w:p w:rsidR="002B65DA" w:rsidRDefault="002B65DA" w:rsidP="00D27150">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7"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MO-Level7"/>
        <w:spacing w:before="0" w:after="0"/>
        <w:ind w:left="1980" w:firstLine="0"/>
        <w:jc w:val="both"/>
      </w:pP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lastRenderedPageBreak/>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2B65DA">
      <w:pPr>
        <w:pStyle w:val="ListParagraph"/>
        <w:ind w:left="1008"/>
      </w:pP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88"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 xml:space="preserve">An </w:t>
      </w:r>
      <w:proofErr w:type="spellStart"/>
      <w:r w:rsidRPr="004B6B02">
        <w:t>interperiodic</w:t>
      </w:r>
      <w:proofErr w:type="spellEnd"/>
      <w:r w:rsidRPr="004B6B02">
        <w:t xml:space="preserve">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89"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 xml:space="preserve">If a suspected problem is detected during a </w:t>
      </w:r>
      <w:proofErr w:type="spellStart"/>
      <w:r w:rsidRPr="00405F46">
        <w:t>well child</w:t>
      </w:r>
      <w:proofErr w:type="spellEnd"/>
      <w:r w:rsidRPr="00405F46">
        <w:t xml:space="preserve">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 xml:space="preserve">HCY/EPSDT well child visit services.  The health plan shall provide assistance to members in accessing subsequent HCY/EPSDT well child visits in accordance with the periodicity schedule.  At the time of notification, the health plan </w:t>
      </w:r>
      <w:r w:rsidRPr="006A7BB5">
        <w:lastRenderedPageBreak/>
        <w:t>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xml:space="preserve">, the health plan shall document its outreach and educational efforts to the parent or guardian informing them of: the importance of well child visits; that a </w:t>
      </w:r>
      <w:proofErr w:type="spellStart"/>
      <w:r w:rsidRPr="00405F46">
        <w:t>well child</w:t>
      </w:r>
      <w:proofErr w:type="spellEnd"/>
      <w:r w:rsidRPr="00405F46">
        <w:t xml:space="preserve">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1"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lastRenderedPageBreak/>
        <w:t xml:space="preserve">Screening, diagnosis, and treatment for the following STDs: gonorrhea, syphilis, </w:t>
      </w:r>
      <w:proofErr w:type="spellStart"/>
      <w:r w:rsidRPr="00405F46">
        <w:t>chancroid</w:t>
      </w:r>
      <w:proofErr w:type="spellEnd"/>
      <w:r w:rsidRPr="00405F46">
        <w:t xml:space="preserve">, granuloma </w:t>
      </w:r>
      <w:proofErr w:type="spellStart"/>
      <w:r w:rsidRPr="00405F46">
        <w:t>inguinale</w:t>
      </w:r>
      <w:proofErr w:type="spellEnd"/>
      <w:r w:rsidRPr="00405F46">
        <w:t xml:space="preserve">, lymphogranuloma </w:t>
      </w:r>
      <w:proofErr w:type="spellStart"/>
      <w:r w:rsidRPr="00405F46">
        <w:t>venereum</w:t>
      </w:r>
      <w:proofErr w:type="spellEnd"/>
      <w:r w:rsidRPr="00405F46">
        <w:t xml:space="preserve">, genital herpes, genital warts, </w:t>
      </w:r>
      <w:proofErr w:type="spellStart"/>
      <w:r w:rsidRPr="00405F46">
        <w:t>trichomoniasis</w:t>
      </w:r>
      <w:proofErr w:type="spellEnd"/>
      <w:r w:rsidRPr="00405F46">
        <w:t>,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2" w:history="1">
        <w:r>
          <w:rPr>
            <w:rStyle w:val="Hyperlink"/>
          </w:rPr>
          <w:t>http://www.cdc.gov/mmwr/preview/mmwrhtml/rr5514a1.htm</w:t>
        </w:r>
      </w:hyperlink>
      <w:r w:rsidRPr="00BB08FF">
        <w:t>.</w:t>
      </w:r>
    </w:p>
    <w:p w:rsidR="002B65DA" w:rsidRPr="00E80F8D" w:rsidRDefault="002B65DA" w:rsidP="002B65DA"/>
    <w:p w:rsidR="002B65DA" w:rsidRDefault="002B65DA" w:rsidP="00A95814">
      <w:pPr>
        <w:pStyle w:val="Heading5"/>
      </w:pPr>
      <w:r w:rsidRPr="00BB08FF">
        <w:t xml:space="preserve">Tuberculosis </w:t>
      </w:r>
      <w:r>
        <w:t>S</w:t>
      </w:r>
      <w:r w:rsidRPr="00BB08FF">
        <w:t xml:space="preserve">ervices:  Tuberculosis services include screening, diagnosis, and treatment.  In-network providers shall follow current American Thoracic Society/CDC/Infectious Diseases Society of America Guidelines:  Treatment of Tuberculosis MMWR 2003; 52 (No. RR-11), including the use of </w:t>
      </w:r>
      <w:proofErr w:type="spellStart"/>
      <w:r w:rsidRPr="00BB08FF">
        <w:t>Mantoux</w:t>
      </w:r>
      <w:proofErr w:type="spellEnd"/>
      <w:r w:rsidRPr="00BB08FF">
        <w:t xml:space="preserve"> PPD skin test or FDA-approved Interferon Gamma Release Assays (IGRAs) to screen for Tuberculosis.  The Tuberculosis guidelines may be found on</w:t>
      </w:r>
      <w:r w:rsidRPr="00306B8F">
        <w:t xml:space="preserve"> the Internet at:</w:t>
      </w:r>
      <w:r>
        <w:t xml:space="preserve"> </w:t>
      </w:r>
      <w:hyperlink r:id="rId93" w:history="1">
        <w:r w:rsidRPr="006E20D0">
          <w:rPr>
            <w:rStyle w:val="Hyperlink"/>
          </w:rPr>
          <w:t>http://cdc.gov/mmwr/preview/mmwrhtml/rr5211a1.htm</w:t>
        </w:r>
      </w:hyperlink>
      <w:r>
        <w:t>.</w:t>
      </w:r>
    </w:p>
    <w:p w:rsidR="002B65DA" w:rsidRPr="00AF70A3" w:rsidRDefault="002B65DA" w:rsidP="002B65DA"/>
    <w:p w:rsidR="002B65DA" w:rsidRDefault="002B65DA" w:rsidP="00CF4D5C">
      <w:pPr>
        <w:pStyle w:val="MO-Level7"/>
        <w:numPr>
          <w:ilvl w:val="0"/>
          <w:numId w:val="65"/>
        </w:numPr>
        <w:spacing w:before="0" w:after="0"/>
        <w:ind w:left="1980"/>
        <w:jc w:val="both"/>
      </w:pPr>
      <w:r w:rsidRPr="00405F46">
        <w:t>All members diagnosed with tuberculosis infection or tuberculosis disease shall be reported to the local public health agency.</w:t>
      </w:r>
    </w:p>
    <w:p w:rsidR="002B65DA" w:rsidRDefault="002B65DA" w:rsidP="00A95814">
      <w:pPr>
        <w:pStyle w:val="MO-Level7"/>
        <w:spacing w:before="0" w:after="0"/>
        <w:ind w:left="1980"/>
        <w:jc w:val="both"/>
      </w:pPr>
    </w:p>
    <w:p w:rsidR="002B65DA" w:rsidRDefault="002B65DA" w:rsidP="00CF4D5C">
      <w:pPr>
        <w:pStyle w:val="MO-Level7"/>
        <w:numPr>
          <w:ilvl w:val="0"/>
          <w:numId w:val="65"/>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w:t>
      </w:r>
      <w:r w:rsidR="00D91CAE">
        <w:lastRenderedPageBreak/>
        <w:t xml:space="preserve">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 xml:space="preserve">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w:t>
      </w:r>
      <w:proofErr w:type="spellStart"/>
      <w:r w:rsidRPr="00405F46">
        <w:t>RSMo</w:t>
      </w:r>
      <w:proofErr w:type="spellEnd"/>
      <w:r w:rsidRPr="00405F46">
        <w:t>,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 xml:space="preserve">The location </w:t>
      </w:r>
      <w:r w:rsidRPr="00405F46">
        <w:lastRenderedPageBreak/>
        <w:t>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 xml:space="preserve">network or </w:t>
      </w:r>
      <w:proofErr w:type="spellStart"/>
      <w:r w:rsidRPr="00405F46">
        <w:t>out-of</w:t>
      </w:r>
      <w:proofErr w:type="spellEnd"/>
      <w:r w:rsidRPr="00405F46">
        <w:t xml:space="preserve">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w:t>
      </w:r>
      <w:proofErr w:type="spellStart"/>
      <w:r w:rsidRPr="00405F46">
        <w:t>disenrolled</w:t>
      </w:r>
      <w:proofErr w:type="spellEnd"/>
      <w:r w:rsidRPr="00405F46">
        <w:t xml:space="preserve">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w:t>
      </w:r>
      <w:proofErr w:type="spellStart"/>
      <w:r w:rsidRPr="00405F46">
        <w:t>nondystrophic</w:t>
      </w:r>
      <w:proofErr w:type="spellEnd"/>
      <w:r w:rsidRPr="00405F46">
        <w:t xml:space="preserve">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w:t>
      </w:r>
      <w:proofErr w:type="spellStart"/>
      <w:r w:rsidRPr="00405F46">
        <w:t>presurgery</w:t>
      </w:r>
      <w:proofErr w:type="spellEnd"/>
      <w:r w:rsidRPr="00405F46">
        <w:t xml:space="preserve">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4"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5"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replacement lens(</w:t>
      </w:r>
      <w:proofErr w:type="spellStart"/>
      <w:r w:rsidR="00224DD5">
        <w:t>es</w:t>
      </w:r>
      <w:proofErr w:type="spellEnd"/>
      <w:r w:rsidR="00224DD5">
        <w:t xml:space="preserve">)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2B65DA" w:rsidRDefault="002B65DA" w:rsidP="002B65DA">
      <w:pPr>
        <w:pStyle w:val="ListParagraph"/>
      </w:pPr>
    </w:p>
    <w:p w:rsidR="002B65DA" w:rsidRDefault="002B65DA" w:rsidP="000745C0">
      <w:pPr>
        <w:pStyle w:val="Heading3"/>
      </w:pPr>
      <w:r w:rsidRPr="008577F5">
        <w:rPr>
          <w:b/>
          <w:bCs/>
        </w:rPr>
        <w:t>Services for Children in the Custody of the Jackson County, Missouri Children’s Division</w:t>
      </w:r>
      <w:r w:rsidRPr="003C687B">
        <w:rPr>
          <w:bCs/>
        </w:rPr>
        <w:t>:</w:t>
      </w:r>
      <w:r w:rsidRPr="001A6EC4">
        <w:rPr>
          <w:bCs/>
        </w:rPr>
        <w:t xml:space="preserve">  </w:t>
      </w:r>
      <w:r w:rsidRPr="00FA339A">
        <w:rPr>
          <w:bCs/>
        </w:rPr>
        <w:t>C</w:t>
      </w:r>
      <w:r w:rsidRPr="00FA339A">
        <w:t>hildren in the custody of the Jackson County, Missouri Children’s Division (CD) and residing in Cass, Clay, Henry, Jackson, Johnson, Lafayette, Platte, Ray, or St. Clair counties receive additional medical care services.</w:t>
      </w:r>
    </w:p>
    <w:p w:rsidR="002B65DA" w:rsidRPr="00397E15" w:rsidRDefault="002B65DA" w:rsidP="002B65DA"/>
    <w:p w:rsidR="002B65DA" w:rsidRDefault="002B65DA" w:rsidP="000745C0">
      <w:pPr>
        <w:pStyle w:val="Heading4"/>
      </w:pPr>
      <w:r w:rsidRPr="00405F46">
        <w:t xml:space="preserve">In addition to the services outlined herein, the health plan shall provide the following services following the effective date of enrollment with the health plan.  If the child is already enrolled with the health plan and enters custody, the health plan shall provide the following services from the time the child enters CD custody.  The </w:t>
      </w:r>
      <w:r>
        <w:t>timeframe</w:t>
      </w:r>
      <w:r w:rsidRPr="00405F46">
        <w:t>s for these examinations begin with the time and date the child enters CD custody.</w:t>
      </w:r>
    </w:p>
    <w:p w:rsidR="002B65DA" w:rsidRDefault="002B65DA" w:rsidP="002B65DA">
      <w:pPr>
        <w:pStyle w:val="Heading4"/>
        <w:numPr>
          <w:ilvl w:val="0"/>
          <w:numId w:val="0"/>
        </w:numPr>
        <w:ind w:left="1152"/>
      </w:pPr>
    </w:p>
    <w:p w:rsidR="002B65DA" w:rsidRDefault="002B65DA" w:rsidP="000745C0">
      <w:pPr>
        <w:pStyle w:val="Heading5"/>
      </w:pPr>
      <w:r w:rsidRPr="00405F46">
        <w:t>A</w:t>
      </w:r>
      <w:r>
        <w:t>n initial</w:t>
      </w:r>
      <w:r w:rsidRPr="00405F46">
        <w:t xml:space="preserve"> physical examination is due the </w:t>
      </w:r>
      <w:r w:rsidRPr="00FA339A">
        <w:t>within twenty-four (24) hours of a child’s placement in CD custody.  (This initial physical examination shall be paid by the state agency on a fee-for-service basis and arranged by CD if the child is not enrolled in a health plan at the time of 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2B65DA" w:rsidRPr="00C94C64" w:rsidRDefault="002B65DA" w:rsidP="002B65DA">
      <w:pPr>
        <w:ind w:left="648"/>
      </w:pPr>
    </w:p>
    <w:p w:rsidR="002B65DA" w:rsidRDefault="002B65DA" w:rsidP="000745C0">
      <w:pPr>
        <w:pStyle w:val="Heading5"/>
      </w:pPr>
      <w:r w:rsidRPr="00FA339A">
        <w:t>Follow-up examinations recommended by the provider during the initial physical examination shall be done in a timely manner.</w:t>
      </w:r>
    </w:p>
    <w:p w:rsidR="002B65DA" w:rsidRPr="00C94C64" w:rsidRDefault="002B65DA" w:rsidP="002B65DA"/>
    <w:p w:rsidR="002B65DA" w:rsidRPr="00C94C64" w:rsidRDefault="002B65DA" w:rsidP="000745C0">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2B65DA" w:rsidRPr="00C94C64" w:rsidRDefault="002B65DA" w:rsidP="002B65DA">
      <w:pPr>
        <w:ind w:left="2268" w:hanging="468"/>
        <w:rPr>
          <w:szCs w:val="22"/>
        </w:rPr>
      </w:pPr>
    </w:p>
    <w:p w:rsidR="002B65DA" w:rsidRPr="00C94C64" w:rsidRDefault="002B65DA" w:rsidP="00812E8A">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 xml:space="preserve">months.  If the provider does not recommend a full HCY screening at the six-month interval, the provider is requested to complete an </w:t>
      </w:r>
      <w:proofErr w:type="spellStart"/>
      <w:r w:rsidRPr="00FA339A">
        <w:t>interperiodic</w:t>
      </w:r>
      <w:proofErr w:type="spellEnd"/>
      <w:r w:rsidRPr="00FA339A">
        <w:t xml:space="preserve"> screening.</w:t>
      </w:r>
    </w:p>
    <w:p w:rsidR="002B65DA" w:rsidRPr="00C94C64" w:rsidRDefault="002B65DA" w:rsidP="002B65DA">
      <w:pPr>
        <w:ind w:left="2268" w:hanging="468"/>
        <w:rPr>
          <w:szCs w:val="22"/>
        </w:rPr>
      </w:pPr>
    </w:p>
    <w:p w:rsidR="002B65DA" w:rsidRDefault="002B65DA" w:rsidP="00812E8A">
      <w:pPr>
        <w:pStyle w:val="Heading5"/>
      </w:pPr>
      <w:r w:rsidRPr="00FA339A">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2B65DA" w:rsidRDefault="002B65DA" w:rsidP="002B65DA">
      <w:pPr>
        <w:pStyle w:val="Heading4"/>
        <w:numPr>
          <w:ilvl w:val="0"/>
          <w:numId w:val="0"/>
        </w:numPr>
        <w:ind w:left="1152"/>
      </w:pPr>
    </w:p>
    <w:p w:rsidR="002B65DA" w:rsidRDefault="002B65DA" w:rsidP="00812E8A">
      <w:pPr>
        <w:pStyle w:val="Heading4"/>
      </w:pPr>
      <w:r w:rsidRPr="00405F46">
        <w:t>The health plan shall be responsible for determinations regarding medically necessary treatments, medically necessary appointments, and medically necessary services.</w:t>
      </w:r>
    </w:p>
    <w:p w:rsidR="002B65DA" w:rsidRPr="001A6EC4" w:rsidRDefault="002B65DA" w:rsidP="002B65DA">
      <w:pPr>
        <w:pStyle w:val="Heading3"/>
        <w:numPr>
          <w:ilvl w:val="0"/>
          <w:numId w:val="0"/>
        </w:numPr>
        <w:ind w:left="720"/>
      </w:pP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w:t>
      </w:r>
      <w:r w:rsidRPr="00405F46">
        <w:lastRenderedPageBreak/>
        <w:t>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96"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97"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98"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Pr="00F51A75" w:rsidRDefault="00186929" w:rsidP="00186929">
      <w:r w:rsidRPr="00F51A75">
        <w:t xml:space="preserve">2.7.12  </w:t>
      </w:r>
      <w:r w:rsidRPr="00F51A75">
        <w:rPr>
          <w:b/>
        </w:rPr>
        <w:t xml:space="preserve">Short-Term Inpatient Stays in an Institution for Mental Diseases (IMD): </w:t>
      </w:r>
      <w:r w:rsidRPr="00F51A75">
        <w:t xml:space="preserve">In accordance with 42 CFR </w:t>
      </w:r>
      <w:r>
        <w:tab/>
      </w:r>
      <w:r w:rsidRPr="00F51A75">
        <w:t xml:space="preserve">438.6(e), the health plan may offer an inpatient stay in an IMD, as an in lieu of setting, of no more than 15 </w:t>
      </w:r>
      <w:r>
        <w:tab/>
      </w:r>
      <w:r w:rsidRPr="00F51A75">
        <w:t xml:space="preserve">days within the month for covered inpatient psychiatric or substance use disorder services to members </w:t>
      </w:r>
      <w:r>
        <w:tab/>
        <w:t xml:space="preserve">between </w:t>
      </w:r>
      <w:r w:rsidRPr="00F51A75">
        <w:t>age</w:t>
      </w:r>
      <w:r>
        <w:t>s</w:t>
      </w:r>
      <w:r w:rsidRPr="00F51A75">
        <w:t xml:space="preserve"> 21-64.  In accordance with 42 CFR 438.3(e)(2)(ii)-(iii), the health plan may not require a </w:t>
      </w:r>
      <w:r>
        <w:tab/>
      </w:r>
      <w:r w:rsidRPr="00F51A75">
        <w:t xml:space="preserve">member to receive inpatient psychiatric or substance use disorder services in an IMD and the health plan </w:t>
      </w:r>
      <w:r>
        <w:tab/>
      </w:r>
      <w:r w:rsidRPr="00F51A75">
        <w:t xml:space="preserve">is not required to use the IMD as an in lieu of setting.  For purposes of rate setting, the state agency will </w:t>
      </w:r>
      <w:r>
        <w:lastRenderedPageBreak/>
        <w:tab/>
      </w:r>
      <w:r w:rsidRPr="00F51A75">
        <w:t xml:space="preserve">consider member utilization of covered inpatient psychiatric or substance use disorder services in an IMD </w:t>
      </w:r>
      <w:r>
        <w:tab/>
      </w:r>
      <w:r w:rsidRPr="00F51A75">
        <w:t xml:space="preserve">when developing the respective component of the capitation rate; however, IMD utilization will be priced </w:t>
      </w:r>
      <w:r>
        <w:tab/>
      </w:r>
      <w:r w:rsidRPr="00F51A75">
        <w:t xml:space="preserve">at the cost of the same services through providers included in the Medicaid State plan. </w:t>
      </w:r>
      <w:r w:rsidRPr="00D22AB7">
        <w:t xml:space="preserve">No FFP will be </w:t>
      </w:r>
      <w:r w:rsidRPr="00D22AB7">
        <w:tab/>
        <w:t>claimed for the month in which the member’s stay in an IMD exceeds fifteen (15) calendar days.</w:t>
      </w:r>
    </w:p>
    <w:p w:rsidR="00186929" w:rsidRPr="004824A8" w:rsidRDefault="00186929" w:rsidP="00186929"/>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lastRenderedPageBreak/>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99"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 Missouri Care</w:t>
      </w:r>
    </w:p>
    <w:p w:rsidR="0061706B" w:rsidRPr="00244E8C" w:rsidRDefault="0061706B" w:rsidP="0061706B">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hanging="432"/>
      </w:pP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Pr="00306B8F">
        <w:t xml:space="preserve">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w:t>
      </w:r>
      <w:r>
        <w:lastRenderedPageBreak/>
        <w:t xml:space="preserve">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1" w:history="1">
        <w:r w:rsidRPr="00807F81">
          <w:rPr>
            <w:rStyle w:val="Hyperlink"/>
          </w:rPr>
          <w:t>http://www.dss.mo.gov/mhd/providers/pages/bulletins.htm</w:t>
        </w:r>
      </w:hyperlink>
      <w:r>
        <w:t>; and on the MO HealthNet Division website, Bidder and Vendor Documents (</w:t>
      </w:r>
      <w:hyperlink r:id="rId102"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3"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proofErr w:type="spellStart"/>
      <w:r>
        <w:t>Cyber</w:t>
      </w:r>
      <w:r w:rsidRPr="00AA3C58">
        <w:t>Access</w:t>
      </w:r>
      <w:r w:rsidRPr="00394060">
        <w:rPr>
          <w:vertAlign w:val="superscript"/>
        </w:rPr>
        <w:t>sm</w:t>
      </w:r>
      <w:proofErr w:type="spellEnd"/>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w:t>
      </w:r>
      <w:proofErr w:type="spellStart"/>
      <w:r w:rsidRPr="00AA3C58">
        <w:t>CyberAccess</w:t>
      </w:r>
      <w:r w:rsidRPr="00394060">
        <w:rPr>
          <w:vertAlign w:val="superscript"/>
        </w:rPr>
        <w:t>sm</w:t>
      </w:r>
      <w:proofErr w:type="spellEnd"/>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w:t>
      </w:r>
      <w:r w:rsidRPr="00AA3C58">
        <w:lastRenderedPageBreak/>
        <w:t xml:space="preserve">prescribed medications.  </w:t>
      </w:r>
      <w:proofErr w:type="spellStart"/>
      <w:r>
        <w:t>Cyber</w:t>
      </w:r>
      <w:r w:rsidRPr="00AA3C58">
        <w:t>Access</w:t>
      </w:r>
      <w:r w:rsidRPr="00394060">
        <w:rPr>
          <w:vertAlign w:val="superscript"/>
        </w:rPr>
        <w:t>sm</w:t>
      </w:r>
      <w:proofErr w:type="spellEnd"/>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w:t>
      </w:r>
      <w:proofErr w:type="spellStart"/>
      <w:r w:rsidRPr="00405F46">
        <w:t>RSMo</w:t>
      </w:r>
      <w:proofErr w:type="spellEnd"/>
      <w:r w:rsidRPr="00405F46">
        <w:t xml:space="preserve">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4"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5"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lastRenderedPageBreak/>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Pr="003C687B" w:rsidRDefault="002B65DA" w:rsidP="00917FD2">
      <w:pPr>
        <w:pStyle w:val="Heading4"/>
        <w:keepNext/>
      </w:pPr>
      <w:r w:rsidRPr="003C687B">
        <w:t>School</w:t>
      </w:r>
      <w:r>
        <w:t>-</w:t>
      </w:r>
      <w:r w:rsidRPr="003C687B">
        <w:t>Based Direct Services:</w:t>
      </w:r>
      <w:r>
        <w:t xml:space="preserve">  These services are provided directly by schools.</w:t>
      </w: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F348EE" w:rsidRPr="00244E8C" w:rsidRDefault="00F348EE" w:rsidP="00F348EE">
      <w:pPr>
        <w:pBdr>
          <w:top w:val="single" w:sz="4" w:space="1" w:color="auto"/>
          <w:left w:val="single" w:sz="4" w:space="4" w:color="auto"/>
          <w:bottom w:val="single" w:sz="4" w:space="1" w:color="auto"/>
          <w:right w:val="single" w:sz="4" w:space="4" w:color="auto"/>
        </w:pBdr>
      </w:pPr>
      <w:r>
        <w:t>Amendment 001 UnitedHealthcare</w:t>
      </w:r>
    </w:p>
    <w:p w:rsidR="002B65DA" w:rsidRPr="00306B8F" w:rsidRDefault="002B65DA" w:rsidP="00917FD2">
      <w:pPr>
        <w:pStyle w:val="Heading4"/>
        <w:keepNext/>
        <w:numPr>
          <w:ilvl w:val="0"/>
          <w:numId w:val="0"/>
        </w:numPr>
        <w:ind w:left="1152"/>
      </w:pP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Pr="003C687B" w:rsidRDefault="002B65DA" w:rsidP="00917FD2">
      <w:pPr>
        <w:pStyle w:val="Heading4"/>
        <w:keepNext/>
      </w:pPr>
      <w:r w:rsidRPr="003C687B">
        <w:t>First Steps:</w:t>
      </w: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9615D7" w:rsidRPr="00244E8C" w:rsidRDefault="009615D7" w:rsidP="009615D7">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4"/>
        <w:keepNext/>
        <w:numPr>
          <w:ilvl w:val="0"/>
          <w:numId w:val="0"/>
        </w:numPr>
        <w:ind w:left="1152"/>
      </w:pP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w:t>
      </w:r>
      <w:r w:rsidR="00691651">
        <w:lastRenderedPageBreak/>
        <w:t>information can be found on the DESE First Steps website at dese.mo.gov/special-education/first-steps.</w:t>
      </w:r>
    </w:p>
    <w:p w:rsidR="002B65DA" w:rsidRPr="00B617E6" w:rsidRDefault="002B65DA" w:rsidP="002B65DA"/>
    <w:p w:rsidR="002B65DA" w:rsidRPr="00B617E6" w:rsidRDefault="002B65DA" w:rsidP="002B65DA"/>
    <w:p w:rsidR="002B65DA" w:rsidRPr="003C687B" w:rsidRDefault="002B65DA" w:rsidP="00652724">
      <w:pPr>
        <w:pStyle w:val="Heading4"/>
        <w:keepNext/>
      </w:pPr>
      <w:r w:rsidRPr="003C687B">
        <w:t>Parents as Teachers (PAT):</w:t>
      </w: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Pr="00244E8C" w:rsidRDefault="00691651" w:rsidP="00691651">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4"/>
        <w:keepNext/>
        <w:numPr>
          <w:ilvl w:val="0"/>
          <w:numId w:val="0"/>
        </w:numPr>
        <w:ind w:left="1152"/>
      </w:pP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2B65DA" w:rsidRDefault="002B65DA" w:rsidP="00C34908">
      <w:pPr>
        <w:pStyle w:val="Heading3"/>
      </w:pPr>
      <w:r w:rsidRPr="00B16026">
        <w:rPr>
          <w:b/>
          <w:bCs/>
        </w:rPr>
        <w:t>Services for Children in the Custody of the Jackson County Office of the Missouri Children’s 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and residing in Cass, Clay, Henry, Jackson, Johnson, </w:t>
      </w:r>
      <w:r w:rsidRPr="00294007">
        <w:t xml:space="preserve">Lafayette, Platte, Ray, or St. Clair counties </w:t>
      </w:r>
      <w:r w:rsidRPr="00BB08FF">
        <w:t>receive</w:t>
      </w:r>
      <w:r w:rsidRPr="00294007">
        <w:t xml:space="preserve"> additional medical care</w:t>
      </w:r>
      <w:r w:rsidRPr="00BB08FF">
        <w:t xml:space="preserve"> services</w:t>
      </w:r>
      <w:r w:rsidRPr="00294007">
        <w:t>.</w:t>
      </w:r>
    </w:p>
    <w:p w:rsidR="002B65DA" w:rsidRPr="005D1EA9" w:rsidRDefault="002B65DA" w:rsidP="002B65DA"/>
    <w:p w:rsidR="002B65DA" w:rsidRDefault="002B65DA" w:rsidP="00C34908">
      <w:pPr>
        <w:pStyle w:val="Heading4"/>
      </w:pPr>
      <w:r w:rsidRPr="00405F46">
        <w:t>The health plan is not responsible for</w:t>
      </w:r>
      <w:r w:rsidRPr="00405F46">
        <w:rPr>
          <w:b/>
        </w:rPr>
        <w:t xml:space="preserve"> </w:t>
      </w:r>
      <w:r w:rsidRPr="00405F46">
        <w:t xml:space="preserve">targeted medical </w:t>
      </w:r>
      <w:r>
        <w:t xml:space="preserve">care </w:t>
      </w:r>
      <w:r w:rsidRPr="00405F46">
        <w:t>management services</w:t>
      </w:r>
      <w:r>
        <w:t xml:space="preserve">. </w:t>
      </w:r>
      <w:r w:rsidRPr="00405F46">
        <w:t xml:space="preserve"> Medical </w:t>
      </w:r>
      <w:r>
        <w:t>care</w:t>
      </w:r>
      <w:r w:rsidRPr="00405F46">
        <w:t xml:space="preserve"> management services are intended to facilitate access to medical services for the targeted children.  Per the contract with Medical </w:t>
      </w:r>
      <w:r>
        <w:t>Care</w:t>
      </w:r>
      <w:r w:rsidRPr="00405F46">
        <w:t xml:space="preserv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targeted medical </w:t>
      </w:r>
      <w:r>
        <w:t>care</w:t>
      </w:r>
      <w:r w:rsidRPr="00405F46">
        <w:t xml:space="preserve"> management during the entire time they are in custody.  Category 1 children will be enrolled for targeted medical </w:t>
      </w:r>
      <w:r>
        <w:t>care</w:t>
      </w:r>
      <w:r w:rsidRPr="00405F46">
        <w:t xml:space="preserve"> management only during the first </w:t>
      </w:r>
      <w:r>
        <w:t>thirty (</w:t>
      </w:r>
      <w:r w:rsidRPr="00405F46">
        <w:t>30</w:t>
      </w:r>
      <w:r>
        <w:t>)</w:t>
      </w:r>
      <w:r w:rsidRPr="00405F46">
        <w:t xml:space="preserve"> calendar days of custody.  The medical </w:t>
      </w:r>
      <w:r>
        <w:t>care</w:t>
      </w:r>
      <w:r w:rsidRPr="00405F46">
        <w:t xml:space="preserve"> management services provided by the Medical </w:t>
      </w:r>
      <w:r>
        <w:t>Care</w:t>
      </w:r>
      <w:r w:rsidRPr="00405F46">
        <w:t xml:space="preserve"> Management Agency include, but are not limited to:</w:t>
      </w:r>
    </w:p>
    <w:p w:rsidR="002B65DA" w:rsidRDefault="002B65DA" w:rsidP="002B65DA">
      <w:pPr>
        <w:pStyle w:val="Heading4"/>
        <w:numPr>
          <w:ilvl w:val="0"/>
          <w:numId w:val="0"/>
        </w:numPr>
        <w:ind w:left="1152"/>
      </w:pPr>
    </w:p>
    <w:p w:rsidR="002B65DA" w:rsidRDefault="002B65DA" w:rsidP="00C34908">
      <w:pPr>
        <w:pStyle w:val="Heading5"/>
      </w:pPr>
      <w:r w:rsidRPr="00405F46">
        <w:t>Promoting the effective and efficient access to comprehensive medical services for the targeted children</w:t>
      </w:r>
      <w:r>
        <w:t>;</w:t>
      </w:r>
    </w:p>
    <w:p w:rsidR="002B65DA" w:rsidRPr="005D1EA9" w:rsidRDefault="002B65DA" w:rsidP="002B65DA"/>
    <w:p w:rsidR="002B65DA" w:rsidRDefault="002B65DA" w:rsidP="00C34908">
      <w:pPr>
        <w:pStyle w:val="Heading5"/>
      </w:pPr>
      <w:r w:rsidRPr="00405F46">
        <w:t>Facilitating the coordination of medical services</w:t>
      </w:r>
      <w:r>
        <w:t>;</w:t>
      </w:r>
    </w:p>
    <w:p w:rsidR="002B65DA" w:rsidRPr="005D1EA9" w:rsidRDefault="002B65DA" w:rsidP="002B65DA"/>
    <w:p w:rsidR="002B65DA" w:rsidRDefault="002B65DA" w:rsidP="00C34908">
      <w:pPr>
        <w:pStyle w:val="Heading5"/>
      </w:pPr>
      <w:r w:rsidRPr="00405F46">
        <w:t>Maintaining confidential centralized files for each child</w:t>
      </w:r>
      <w:r>
        <w:t>;</w:t>
      </w:r>
    </w:p>
    <w:p w:rsidR="002B65DA" w:rsidRPr="005D1EA9" w:rsidRDefault="002B65DA" w:rsidP="002B65DA"/>
    <w:p w:rsidR="002B65DA" w:rsidRDefault="002B65DA" w:rsidP="00C34908">
      <w:pPr>
        <w:pStyle w:val="Heading5"/>
      </w:pPr>
      <w:r w:rsidRPr="00405F46">
        <w:t>Assisting in the education of CD staff, caregivers, and health care providers regarding the child’s medical care</w:t>
      </w:r>
      <w:r>
        <w:t>;</w:t>
      </w:r>
    </w:p>
    <w:p w:rsidR="002B65DA" w:rsidRPr="005D1EA9" w:rsidRDefault="002B65DA" w:rsidP="002B65DA"/>
    <w:p w:rsidR="002B65DA" w:rsidRDefault="002B65DA" w:rsidP="00C34908">
      <w:pPr>
        <w:pStyle w:val="Heading5"/>
      </w:pPr>
      <w:r w:rsidRPr="00405F46">
        <w:t>Providing information regarding the need for specialized health services</w:t>
      </w:r>
      <w:r>
        <w:t>; and</w:t>
      </w:r>
    </w:p>
    <w:p w:rsidR="002B65DA" w:rsidRPr="005D1EA9" w:rsidRDefault="002B65DA" w:rsidP="002B65DA"/>
    <w:p w:rsidR="002B65DA" w:rsidRDefault="002B65DA" w:rsidP="00C34908">
      <w:pPr>
        <w:pStyle w:val="Heading5"/>
      </w:pPr>
      <w:r w:rsidRPr="00405F46">
        <w:t>Coordinating and monitoring all primary and specialty care necessary for the child</w:t>
      </w:r>
      <w:r>
        <w:t>.</w:t>
      </w:r>
    </w:p>
    <w:p w:rsidR="002B65DA" w:rsidRPr="005D1EA9" w:rsidRDefault="002B65DA" w:rsidP="002B65DA"/>
    <w:p w:rsidR="002B65DA" w:rsidRDefault="002B65DA" w:rsidP="00C34908">
      <w:pPr>
        <w:pStyle w:val="Heading4"/>
      </w:pPr>
      <w:r w:rsidRPr="00405F46">
        <w:t xml:space="preserve">The health plan and its providers shall cooperate with the Medical </w:t>
      </w:r>
      <w:r>
        <w:t>Care</w:t>
      </w:r>
      <w:r w:rsidRPr="00405F46">
        <w:t xml:space="preserve"> Management Agency in securing medical histories and providing medical records</w:t>
      </w:r>
      <w:r>
        <w:t xml:space="preserve">.  </w:t>
      </w:r>
      <w:r w:rsidRPr="00405F46">
        <w:t xml:space="preserve">The health plan shall allow </w:t>
      </w:r>
      <w:r>
        <w:t>care</w:t>
      </w:r>
      <w:r w:rsidRPr="00405F46">
        <w:t xml:space="preserve"> managers to file an appeal immediately (or within </w:t>
      </w:r>
      <w:r>
        <w:t>twelve (</w:t>
      </w:r>
      <w:r w:rsidRPr="00405F46">
        <w:t>12</w:t>
      </w:r>
      <w:r>
        <w:t>)</w:t>
      </w:r>
      <w:r w:rsidRPr="00405F46">
        <w:t xml:space="preserve"> hours if a concern arises after regular business hours) to the health plan’s Medical Director if a </w:t>
      </w:r>
      <w:r>
        <w:t>care</w:t>
      </w:r>
      <w:r w:rsidRPr="00405F46">
        <w:t xml:space="preserve"> managed child is denied services or has difficulty accessing services covered in the contract.</w:t>
      </w:r>
    </w:p>
    <w:p w:rsidR="002B65DA" w:rsidRDefault="002B65DA" w:rsidP="002B65DA">
      <w:pPr>
        <w:pStyle w:val="Heading4"/>
        <w:numPr>
          <w:ilvl w:val="0"/>
          <w:numId w:val="0"/>
        </w:numPr>
        <w:ind w:left="1872"/>
      </w:pPr>
    </w:p>
    <w:p w:rsidR="002B65DA" w:rsidRDefault="002B65DA" w:rsidP="00C34908">
      <w:pPr>
        <w:pStyle w:val="Heading4"/>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2B65DA" w:rsidRDefault="002B65DA" w:rsidP="002B65DA">
      <w:pPr>
        <w:pStyle w:val="ListParagraph"/>
      </w:pP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06"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w:t>
      </w:r>
      <w:r w:rsidR="002B65DA" w:rsidRPr="00FC4AD9">
        <w:rPr>
          <w:szCs w:val="22"/>
        </w:rPr>
        <w:lastRenderedPageBreak/>
        <w:t xml:space="preserve">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lastRenderedPageBreak/>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Pr="00840B60" w:rsidRDefault="002B65DA" w:rsidP="002B65DA"/>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lastRenderedPageBreak/>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2B65DA" w:rsidRPr="0068759A" w:rsidRDefault="002B65DA" w:rsidP="002B65DA">
      <w:pPr>
        <w:pStyle w:val="Heading4"/>
        <w:numPr>
          <w:ilvl w:val="0"/>
          <w:numId w:val="0"/>
        </w:numPr>
        <w:ind w:left="1152"/>
        <w:rPr>
          <w:u w:color="FF6600"/>
        </w:rPr>
      </w:pP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2B65DA"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The health plan shall offer </w:t>
      </w:r>
      <w:r>
        <w:t>care</w:t>
      </w:r>
      <w:r w:rsidRPr="00170DF4">
        <w:t xml:space="preserve"> management within fifteen (15) business days of notification of pregnancy.  The initial </w:t>
      </w:r>
      <w:r>
        <w:t>care</w:t>
      </w:r>
      <w:r w:rsidRPr="00170DF4">
        <w:t xml:space="preserve"> management and admission encounter shall include an assessment (face-to-face or phone) of the member's needs</w:t>
      </w:r>
      <w:r>
        <w:t>.</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w:t>
      </w:r>
      <w:proofErr w:type="spellStart"/>
      <w:r>
        <w:t>ug</w:t>
      </w:r>
      <w:proofErr w:type="spellEnd"/>
      <w:r>
        <w:t>/</w:t>
      </w:r>
      <w:proofErr w:type="spellStart"/>
      <w:r>
        <w:t>dL</w:t>
      </w:r>
      <w:proofErr w:type="spellEnd"/>
      <w:r>
        <w:t xml:space="preserve">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w:t>
      </w:r>
      <w:proofErr w:type="spellStart"/>
      <w:r>
        <w:t>ug</w:t>
      </w:r>
      <w:proofErr w:type="spellEnd"/>
      <w:r>
        <w:t>/</w:t>
      </w:r>
      <w:proofErr w:type="spellStart"/>
      <w:r>
        <w:t>dL</w:t>
      </w:r>
      <w:proofErr w:type="spellEnd"/>
      <w:r>
        <w:t xml:space="preserve">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w:t>
      </w:r>
      <w:proofErr w:type="spellStart"/>
      <w:r>
        <w:t>ug</w:t>
      </w:r>
      <w:proofErr w:type="spellEnd"/>
      <w:r>
        <w:t>/</w:t>
      </w:r>
      <w:proofErr w:type="spellStart"/>
      <w:r>
        <w:t>dL</w:t>
      </w:r>
      <w:proofErr w:type="spellEnd"/>
      <w:r>
        <w:t xml:space="preserve">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w:t>
      </w:r>
      <w:proofErr w:type="spellStart"/>
      <w:r>
        <w:t>ug</w:t>
      </w:r>
      <w:proofErr w:type="spellEnd"/>
      <w:r>
        <w:t>/</w:t>
      </w:r>
      <w:proofErr w:type="spellStart"/>
      <w:r>
        <w:t>dL</w:t>
      </w:r>
      <w:proofErr w:type="spellEnd"/>
      <w:r>
        <w:t xml:space="preserve"> or greater - immediately</w:t>
      </w:r>
    </w:p>
    <w:p w:rsidR="002B65DA" w:rsidRPr="00C00D38" w:rsidRDefault="002B65DA" w:rsidP="002B65DA">
      <w:pPr>
        <w:pStyle w:val="MO-Level7"/>
        <w:spacing w:before="0" w:after="0"/>
        <w:ind w:left="1980" w:firstLine="0"/>
        <w:jc w:val="both"/>
      </w:pPr>
    </w:p>
    <w:p w:rsidR="002B65DA" w:rsidRPr="00C00D38" w:rsidRDefault="002B65DA" w:rsidP="00C00D38">
      <w:pPr>
        <w:pStyle w:val="Heading5"/>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p>
    <w:p w:rsidR="002B65DA" w:rsidRPr="00C00D38" w:rsidRDefault="002B65DA" w:rsidP="00C00D38">
      <w:pPr>
        <w:pStyle w:val="Heading5"/>
        <w:numPr>
          <w:ilvl w:val="0"/>
          <w:numId w:val="0"/>
        </w:numPr>
        <w:ind w:left="1627"/>
        <w:rPr>
          <w:u w:color="FF6600"/>
        </w:rPr>
      </w:pP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w:t>
      </w:r>
      <w:r w:rsidRPr="00294007">
        <w:lastRenderedPageBreak/>
        <w:t xml:space="preserve">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w:t>
      </w:r>
      <w:proofErr w:type="spellStart"/>
      <w:r>
        <w:t>CyberAccess</w:t>
      </w:r>
      <w:r w:rsidRPr="00394060">
        <w:rPr>
          <w:vertAlign w:val="superscript"/>
        </w:rPr>
        <w:t>sm</w:t>
      </w:r>
      <w:proofErr w:type="spellEnd"/>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lastRenderedPageBreak/>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07"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lastRenderedPageBreak/>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CF4D5C">
      <w:pPr>
        <w:pStyle w:val="MO-Level9"/>
        <w:numPr>
          <w:ilvl w:val="8"/>
          <w:numId w:val="102"/>
        </w:numPr>
        <w:spacing w:before="0" w:after="0"/>
        <w:jc w:val="both"/>
      </w:pPr>
      <w:r w:rsidRPr="009F1038">
        <w:t>10-19</w:t>
      </w:r>
      <w:r w:rsidRPr="009613F2">
        <w:sym w:font="Symbol" w:char="F06D"/>
      </w:r>
      <w:r w:rsidRPr="009F1038">
        <w:t>g/</w:t>
      </w:r>
      <w:proofErr w:type="spellStart"/>
      <w:r w:rsidRPr="009F1038">
        <w:t>dL</w:t>
      </w:r>
      <w:proofErr w:type="spellEnd"/>
      <w:r w:rsidRPr="009F1038">
        <w:t xml:space="preserve"> – Within two (2) months</w:t>
      </w:r>
      <w:r>
        <w:t>.</w:t>
      </w:r>
    </w:p>
    <w:p w:rsidR="002B65DA" w:rsidRDefault="002B65DA" w:rsidP="00CF4D5C">
      <w:pPr>
        <w:pStyle w:val="MO-Level9"/>
        <w:numPr>
          <w:ilvl w:val="8"/>
          <w:numId w:val="102"/>
        </w:numPr>
        <w:spacing w:before="0" w:after="0"/>
        <w:jc w:val="both"/>
      </w:pPr>
      <w:r w:rsidRPr="009613F2">
        <w:t>20-44</w:t>
      </w:r>
      <w:r w:rsidRPr="009613F2">
        <w:sym w:font="Symbol" w:char="F06D"/>
      </w:r>
      <w:r w:rsidRPr="009613F2">
        <w:t>g/</w:t>
      </w:r>
      <w:proofErr w:type="spellStart"/>
      <w:r w:rsidRPr="009613F2">
        <w:t>dL</w:t>
      </w:r>
      <w:proofErr w:type="spellEnd"/>
      <w:r w:rsidRPr="009613F2">
        <w:t xml:space="preserve"> – Within two (2) weeks</w:t>
      </w:r>
      <w:r>
        <w:t>.</w:t>
      </w:r>
    </w:p>
    <w:p w:rsidR="002B65DA" w:rsidRDefault="002B65DA" w:rsidP="00CF4D5C">
      <w:pPr>
        <w:pStyle w:val="MO-Level9"/>
        <w:numPr>
          <w:ilvl w:val="8"/>
          <w:numId w:val="102"/>
        </w:numPr>
        <w:spacing w:before="0" w:after="0"/>
        <w:jc w:val="both"/>
      </w:pPr>
      <w:r w:rsidRPr="009613F2">
        <w:t>45-69</w:t>
      </w:r>
      <w:r w:rsidRPr="009613F2">
        <w:sym w:font="Symbol" w:char="F06D"/>
      </w:r>
      <w:r w:rsidRPr="009613F2">
        <w:t>g/</w:t>
      </w:r>
      <w:proofErr w:type="spellStart"/>
      <w:r w:rsidRPr="009613F2">
        <w:t>dL</w:t>
      </w:r>
      <w:proofErr w:type="spellEnd"/>
      <w:r w:rsidRPr="009613F2">
        <w:t xml:space="preserve"> – Within two (2) days</w:t>
      </w:r>
      <w:r>
        <w:t>.</w:t>
      </w:r>
    </w:p>
    <w:p w:rsidR="002B65DA" w:rsidRDefault="002B65DA" w:rsidP="00CF4D5C">
      <w:pPr>
        <w:pStyle w:val="MO-Level9"/>
        <w:numPr>
          <w:ilvl w:val="8"/>
          <w:numId w:val="102"/>
        </w:numPr>
        <w:spacing w:before="0" w:after="0"/>
        <w:jc w:val="both"/>
      </w:pPr>
      <w:r w:rsidRPr="009613F2">
        <w:t xml:space="preserve">70 </w:t>
      </w:r>
      <w:r w:rsidRPr="009613F2">
        <w:sym w:font="Symbol" w:char="F06D"/>
      </w:r>
      <w:r w:rsidRPr="009613F2">
        <w:t>g/</w:t>
      </w:r>
      <w:proofErr w:type="spellStart"/>
      <w:r w:rsidRPr="009613F2">
        <w:t>dL</w:t>
      </w:r>
      <w:proofErr w:type="spellEnd"/>
      <w:r w:rsidRPr="009613F2">
        <w:t xml:space="preserve">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CF4D5C">
      <w:pPr>
        <w:pStyle w:val="MO-Level8"/>
        <w:numPr>
          <w:ilvl w:val="8"/>
          <w:numId w:val="103"/>
        </w:numPr>
        <w:spacing w:before="0" w:after="0"/>
        <w:jc w:val="both"/>
      </w:pPr>
      <w:r w:rsidRPr="00294007">
        <w:t>10-19</w:t>
      </w:r>
      <w:r w:rsidRPr="00294007">
        <w:sym w:font="Symbol" w:char="F06D"/>
      </w:r>
      <w:r w:rsidRPr="00294007">
        <w:t>g/</w:t>
      </w:r>
      <w:proofErr w:type="spellStart"/>
      <w:r w:rsidRPr="00294007">
        <w:t>dL</w:t>
      </w:r>
      <w:proofErr w:type="spellEnd"/>
      <w:r w:rsidRPr="00294007">
        <w:t xml:space="preserve"> – </w:t>
      </w:r>
      <w:r w:rsidR="00A11B58">
        <w:t>two to three (</w:t>
      </w:r>
      <w:r w:rsidRPr="00294007">
        <w:t>2-3</w:t>
      </w:r>
      <w:r w:rsidR="00A11B58">
        <w:t>)</w:t>
      </w:r>
      <w:r w:rsidRPr="00294007">
        <w:t xml:space="preserve"> month intervals.</w:t>
      </w:r>
    </w:p>
    <w:p w:rsidR="002B65DA" w:rsidRDefault="002B65DA" w:rsidP="00CF4D5C">
      <w:pPr>
        <w:pStyle w:val="MO-Level8"/>
        <w:keepNext/>
        <w:numPr>
          <w:ilvl w:val="8"/>
          <w:numId w:val="103"/>
        </w:numPr>
        <w:spacing w:before="0" w:after="0"/>
        <w:jc w:val="both"/>
      </w:pPr>
      <w:r w:rsidRPr="00294007">
        <w:t>20-70+</w:t>
      </w:r>
      <w:r w:rsidRPr="00294007">
        <w:sym w:font="Symbol" w:char="F06D"/>
      </w:r>
      <w:r w:rsidRPr="00294007">
        <w:t>g/</w:t>
      </w:r>
      <w:proofErr w:type="spellStart"/>
      <w:r w:rsidRPr="00294007">
        <w:t>dL</w:t>
      </w:r>
      <w:proofErr w:type="spellEnd"/>
      <w:r w:rsidRPr="00294007">
        <w:t xml:space="preserve">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CF4D5C">
      <w:pPr>
        <w:pStyle w:val="MO-Level9"/>
        <w:numPr>
          <w:ilvl w:val="8"/>
          <w:numId w:val="104"/>
        </w:numPr>
        <w:spacing w:before="0" w:after="0"/>
        <w:ind w:left="3600"/>
        <w:jc w:val="both"/>
      </w:pPr>
      <w:r w:rsidRPr="009F1038">
        <w:t>BLL remains less than 15</w:t>
      </w:r>
      <w:r w:rsidRPr="009613F2">
        <w:sym w:font="Symbol" w:char="F06D"/>
      </w:r>
      <w:r w:rsidRPr="009F1038">
        <w:t>g/</w:t>
      </w:r>
      <w:proofErr w:type="spellStart"/>
      <w:r w:rsidRPr="009F1038">
        <w:t>dL</w:t>
      </w:r>
      <w:proofErr w:type="spellEnd"/>
      <w:r w:rsidRPr="009F1038">
        <w:t xml:space="preserve"> for at least 6 months</w:t>
      </w:r>
      <w:r>
        <w:t>;</w:t>
      </w:r>
    </w:p>
    <w:p w:rsidR="002B65DA" w:rsidRDefault="002B65DA" w:rsidP="00CF4D5C">
      <w:pPr>
        <w:pStyle w:val="MO-Level9"/>
        <w:numPr>
          <w:ilvl w:val="8"/>
          <w:numId w:val="104"/>
        </w:numPr>
        <w:spacing w:before="0" w:after="0"/>
        <w:ind w:left="3600"/>
        <w:jc w:val="both"/>
      </w:pPr>
      <w:r>
        <w:t>Lead hazards have been removed; and</w:t>
      </w:r>
    </w:p>
    <w:p w:rsidR="002B65DA" w:rsidRDefault="002B65DA" w:rsidP="00CF4D5C">
      <w:pPr>
        <w:pStyle w:val="MO-Level9"/>
        <w:numPr>
          <w:ilvl w:val="8"/>
          <w:numId w:val="104"/>
        </w:numPr>
        <w:spacing w:before="0" w:after="0"/>
        <w:ind w:left="3600"/>
        <w:jc w:val="both"/>
      </w:pPr>
      <w:r>
        <w:t>There are no new exposures.</w:t>
      </w:r>
    </w:p>
    <w:p w:rsidR="002B65DA" w:rsidRDefault="002B65DA" w:rsidP="002B65DA">
      <w:pPr>
        <w:pStyle w:val="MO-Level9"/>
        <w:spacing w:before="0" w:after="0"/>
        <w:ind w:left="3780" w:firstLine="0"/>
        <w:jc w:val="both"/>
      </w:pPr>
    </w:p>
    <w:p w:rsidR="002B65DA" w:rsidRDefault="002B65DA" w:rsidP="002B65DA">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w:t>
      </w:r>
      <w:proofErr w:type="spellStart"/>
      <w:r w:rsidRPr="009613F2">
        <w:rPr>
          <w:bCs/>
          <w:szCs w:val="22"/>
        </w:rPr>
        <w:t>dL</w:t>
      </w:r>
      <w:proofErr w:type="spellEnd"/>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CF4D5C">
      <w:pPr>
        <w:pStyle w:val="MO-Level9"/>
        <w:numPr>
          <w:ilvl w:val="8"/>
          <w:numId w:val="105"/>
        </w:numPr>
        <w:spacing w:before="0" w:after="0"/>
        <w:jc w:val="both"/>
      </w:pPr>
      <w:r w:rsidRPr="009613F2">
        <w:t>A member/family assessment;</w:t>
      </w:r>
    </w:p>
    <w:p w:rsidR="002B65DA" w:rsidRDefault="002B65DA" w:rsidP="00CF4D5C">
      <w:pPr>
        <w:pStyle w:val="MO-Level9"/>
        <w:numPr>
          <w:ilvl w:val="8"/>
          <w:numId w:val="105"/>
        </w:numPr>
        <w:spacing w:before="0" w:after="0"/>
        <w:jc w:val="both"/>
      </w:pPr>
      <w:r w:rsidRPr="009613F2">
        <w:t>Provision of lead poisoning education offered by health care providers;</w:t>
      </w:r>
    </w:p>
    <w:p w:rsidR="002B65DA" w:rsidRDefault="002B65DA" w:rsidP="00CF4D5C">
      <w:pPr>
        <w:pStyle w:val="MO-Level9"/>
        <w:numPr>
          <w:ilvl w:val="8"/>
          <w:numId w:val="105"/>
        </w:numPr>
        <w:spacing w:before="0" w:after="0"/>
        <w:jc w:val="both"/>
      </w:pPr>
      <w:r w:rsidRPr="009613F2">
        <w:t>Engagement of member/family in the development of the care plan; and</w:t>
      </w:r>
    </w:p>
    <w:p w:rsidR="002B65DA" w:rsidRDefault="002B65DA" w:rsidP="00CF4D5C">
      <w:pPr>
        <w:pStyle w:val="MO-Level9"/>
        <w:numPr>
          <w:ilvl w:val="8"/>
          <w:numId w:val="105"/>
        </w:numPr>
        <w:spacing w:before="0" w:after="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xml:space="preserve">) encounter within three (3) months following the initial encounter.  Assessment and review of the child’s progress, parental compliance with </w:t>
      </w:r>
      <w:r w:rsidRPr="009613F2">
        <w:lastRenderedPageBreak/>
        <w:t>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08"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 xml:space="preserve">When current blood lead level is less than 10 </w:t>
      </w:r>
      <w:proofErr w:type="spellStart"/>
      <w:r>
        <w:t>ug</w:t>
      </w:r>
      <w:proofErr w:type="spellEnd"/>
      <w:r>
        <w:t>/</w:t>
      </w:r>
      <w:proofErr w:type="spellStart"/>
      <w:r>
        <w:t>dL</w:t>
      </w:r>
      <w:proofErr w:type="spellEnd"/>
      <w:r>
        <w:t>;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 xml:space="preserve">When the child is </w:t>
      </w:r>
      <w:proofErr w:type="spellStart"/>
      <w:r>
        <w:t>disenrolled</w:t>
      </w:r>
      <w:proofErr w:type="spellEnd"/>
      <w:r>
        <w:t xml:space="preserve">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30048" w:rsidRPr="00244E8C" w:rsidRDefault="00230048" w:rsidP="00230048">
      <w:pPr>
        <w:pBdr>
          <w:top w:val="single" w:sz="4" w:space="1" w:color="auto"/>
          <w:left w:val="single" w:sz="4" w:space="4" w:color="auto"/>
          <w:bottom w:val="single" w:sz="4" w:space="1" w:color="auto"/>
          <w:right w:val="single" w:sz="4" w:space="4" w:color="auto"/>
        </w:pBdr>
      </w:pPr>
      <w:r>
        <w:t>Amendment 001 UnitedHealthcare</w:t>
      </w:r>
    </w:p>
    <w:p w:rsidR="002B65DA" w:rsidRPr="009D2C29" w:rsidRDefault="002B65DA" w:rsidP="002B65DA"/>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 xml:space="preserve">plan may enroll </w:t>
      </w:r>
      <w:r w:rsidR="00230048" w:rsidRPr="000D23D9">
        <w:rPr>
          <w:szCs w:val="22"/>
        </w:rPr>
        <w:lastRenderedPageBreak/>
        <w:t>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lastRenderedPageBreak/>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ListParagraph"/>
      </w:pP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w:t>
      </w:r>
      <w:proofErr w:type="spellStart"/>
      <w:r>
        <w:t>vidoconferencing</w:t>
      </w:r>
      <w:proofErr w:type="spellEnd"/>
      <w:r>
        <w:t xml:space="preserve">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w:t>
      </w:r>
      <w:proofErr w:type="spellStart"/>
      <w:r w:rsidRPr="00405F46">
        <w:lastRenderedPageBreak/>
        <w:t>eligibles</w:t>
      </w:r>
      <w:proofErr w:type="spellEnd"/>
      <w:r w:rsidRPr="00405F46">
        <w:t xml:space="preserve">.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2B65DA" w:rsidRPr="007657DD" w:rsidRDefault="002B65DA" w:rsidP="002B65DA"/>
    <w:p w:rsidR="002B65DA" w:rsidRDefault="002B65DA" w:rsidP="00147E5A">
      <w:pPr>
        <w:pStyle w:val="Heading3"/>
      </w:pPr>
      <w:r w:rsidRPr="00755CE6">
        <w:rPr>
          <w:b/>
        </w:rPr>
        <w:t>Enrollment Counseling</w:t>
      </w:r>
      <w:r w:rsidRPr="000D1EB6">
        <w:t>:</w:t>
      </w:r>
      <w:r w:rsidRPr="00405F46">
        <w:t xml:space="preserve"> </w:t>
      </w:r>
      <w:r>
        <w:t xml:space="preserve"> </w:t>
      </w:r>
      <w:r w:rsidRPr="00405F46">
        <w:t xml:space="preserve">The state agency will operate a toll-free telephone line to make helpline operators available to all MO HealthNet Managed Care </w:t>
      </w:r>
      <w:proofErr w:type="spellStart"/>
      <w:r w:rsidRPr="00405F46">
        <w:t>eligibles</w:t>
      </w:r>
      <w:proofErr w:type="spellEnd"/>
      <w:r w:rsidRPr="00405F46">
        <w:t xml:space="preserve"> to provide assistance in selecting and enrolling into a health plan.  Helpline operators also will be available by telephone to assist MO HealthNet Managed Care </w:t>
      </w:r>
      <w:proofErr w:type="spellStart"/>
      <w:r w:rsidRPr="00405F46">
        <w:t>eligibles</w:t>
      </w:r>
      <w:proofErr w:type="spellEnd"/>
      <w:r w:rsidRPr="00405F46">
        <w:t xml:space="preserve"> who would like to change health plans.  The health plan shall refer MO HealthNet Managed Care </w:t>
      </w:r>
      <w:proofErr w:type="spellStart"/>
      <w:r w:rsidRPr="00405F46">
        <w:t>eligibles</w:t>
      </w:r>
      <w:proofErr w:type="spellEnd"/>
      <w:r w:rsidRPr="00405F46">
        <w:t xml:space="preserve">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 xml:space="preserve">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09"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2B65DA" w:rsidRDefault="002B65DA" w:rsidP="002B65DA">
      <w:pPr>
        <w:pStyle w:val="ListParagraph"/>
      </w:pPr>
    </w:p>
    <w:p w:rsidR="002B65DA" w:rsidRDefault="002B65DA" w:rsidP="00E628A2">
      <w:pPr>
        <w:pStyle w:val="Heading3"/>
      </w:pPr>
      <w:r w:rsidRPr="008E0CC0">
        <w:rPr>
          <w:b/>
        </w:rPr>
        <w:t>Voluntary Selection of Health Plan</w:t>
      </w:r>
      <w:r w:rsidRPr="000D1EB6">
        <w:t>:</w:t>
      </w:r>
      <w:r w:rsidRPr="00405F46">
        <w:t xml:space="preserve">  MO HealthNet Managed Care </w:t>
      </w:r>
      <w:proofErr w:type="spellStart"/>
      <w:r w:rsidRPr="00405F46">
        <w:t>eligibles</w:t>
      </w:r>
      <w:proofErr w:type="spellEnd"/>
      <w:r w:rsidRPr="00405F46">
        <w:t xml:space="preserve"> will be given fifteen (15) calendar days from the date the FSD determines them eligible for Managed Care to select a health plan.  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w:t>
      </w:r>
      <w:proofErr w:type="spellStart"/>
      <w:r w:rsidRPr="00405F46">
        <w:t>eligibles</w:t>
      </w:r>
      <w:proofErr w:type="spellEnd"/>
      <w:r w:rsidRPr="00405F46">
        <w:t xml:space="preserve">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lastRenderedPageBreak/>
        <w:t xml:space="preserve">If the MO HealthNet Managed Care </w:t>
      </w:r>
      <w:proofErr w:type="spellStart"/>
      <w:r w:rsidRPr="00405F46">
        <w:t>eligible’s</w:t>
      </w:r>
      <w:proofErr w:type="spellEnd"/>
      <w:r w:rsidRPr="00405F46">
        <w:t xml:space="preserve">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Pr="00431BBE"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2B65DA" w:rsidRPr="00E47DC4" w:rsidRDefault="002B65DA" w:rsidP="002B65DA">
      <w:pPr>
        <w:pStyle w:val="Heading4"/>
        <w:numPr>
          <w:ilvl w:val="0"/>
          <w:numId w:val="0"/>
        </w:numPr>
        <w:ind w:left="1584" w:hanging="432"/>
      </w:pP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w:t>
      </w:r>
      <w:proofErr w:type="spellStart"/>
      <w:r w:rsidRPr="00405F46">
        <w:t>disenrolled</w:t>
      </w:r>
      <w:proofErr w:type="spellEnd"/>
      <w:r w:rsidRPr="00405F46">
        <w:t xml:space="preserve">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2B65DA" w:rsidRDefault="002B65DA" w:rsidP="002B65DA">
      <w:pPr>
        <w:pStyle w:val="ListParagraph"/>
      </w:pP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 xml:space="preserve">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w:t>
      </w:r>
      <w:r w:rsidRPr="00405F46">
        <w:lastRenderedPageBreak/>
        <w:t>reason.  This applies to the member’s initial enrollment and to any subsequent enrollment periods where the member changed health plans.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2B65DA" w:rsidRPr="00CA2D7D" w:rsidRDefault="002B65DA" w:rsidP="002B65DA"/>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 xml:space="preserve">The member was previously </w:t>
      </w:r>
      <w:proofErr w:type="spellStart"/>
      <w:r w:rsidRPr="00405F46">
        <w:t>disenrolled</w:t>
      </w:r>
      <w:proofErr w:type="spellEnd"/>
      <w:r w:rsidRPr="00405F46">
        <w:t xml:space="preserve">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lastRenderedPageBreak/>
        <w:t>Services for New Members:</w:t>
      </w:r>
      <w:r w:rsidRPr="00405F46">
        <w:t xml:space="preserve">  The health plan shall make available the full scope of benefits to which a member is entitled immediately upon his or her enrollment.</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w:t>
      </w:r>
      <w:proofErr w:type="spellStart"/>
      <w:r w:rsidRPr="00405F46">
        <w:t>disenrolled</w:t>
      </w:r>
      <w:proofErr w:type="spellEnd"/>
      <w:r w:rsidRPr="00405F46">
        <w:t xml:space="preserve">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w:t>
      </w:r>
      <w:proofErr w:type="spellStart"/>
      <w:r w:rsidRPr="00405F46">
        <w:t>disenrolled</w:t>
      </w:r>
      <w:proofErr w:type="spellEnd"/>
      <w:r w:rsidRPr="00405F46">
        <w:t xml:space="preserve">.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w:t>
      </w:r>
      <w:r w:rsidRPr="00405F46">
        <w:lastRenderedPageBreak/>
        <w:t xml:space="preserve">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2B65DA" w:rsidRDefault="002B65DA" w:rsidP="002B65DA">
      <w:pPr>
        <w:pStyle w:val="ListParagraph"/>
      </w:pP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 xml:space="preserve">identification card to all MO HealthNet </w:t>
      </w:r>
      <w:proofErr w:type="spellStart"/>
      <w:r w:rsidRPr="00405F46">
        <w:t>eligibles</w:t>
      </w:r>
      <w:proofErr w:type="spellEnd"/>
      <w:r w:rsidRPr="00405F46">
        <w:t>.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2B65DA" w:rsidRDefault="002B65DA" w:rsidP="002B65DA">
      <w:pPr>
        <w:pStyle w:val="ListParagraph"/>
      </w:pP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information on how to access services, to all members within ten (10) business days of being notified of their future enrollment with the health plan.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lastRenderedPageBreak/>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 xml:space="preserve">Notice that a member may receive services from an </w:t>
      </w:r>
      <w:proofErr w:type="spellStart"/>
      <w:r w:rsidRPr="00405F46">
        <w:t>out-of</w:t>
      </w:r>
      <w:proofErr w:type="spellEnd"/>
      <w:r w:rsidRPr="00405F46">
        <w:t xml:space="preserve">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 xml:space="preserve">Notice that a member with a life-threatening condition or disease or a degenerative and disabling condition or disease, either of which requires specialized medical care over a prolonged period </w:t>
      </w:r>
      <w:r w:rsidRPr="00405F46">
        <w:lastRenderedPageBreak/>
        <w:t>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 xml:space="preserve">Procedures for disenrollment, including an explanation of the member's right to </w:t>
      </w:r>
      <w:proofErr w:type="spellStart"/>
      <w:r w:rsidRPr="00405F46">
        <w:t>disenroll</w:t>
      </w:r>
      <w:proofErr w:type="spellEnd"/>
      <w:r w:rsidRPr="00405F46">
        <w:t xml:space="preserve">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procedures for exercising the rights to appeal or 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Default="002B65DA" w:rsidP="00B04E10">
      <w:pPr>
        <w:pStyle w:val="MO-Level9"/>
        <w:spacing w:before="0" w:after="0"/>
        <w:ind w:left="2700" w:firstLine="0"/>
        <w:jc w:val="both"/>
      </w:pPr>
    </w:p>
    <w:p w:rsidR="002B65DA" w:rsidRDefault="002B65DA" w:rsidP="00CF4D5C">
      <w:pPr>
        <w:pStyle w:val="MO-Level9"/>
        <w:numPr>
          <w:ilvl w:val="8"/>
          <w:numId w:val="19"/>
        </w:numPr>
        <w:spacing w:before="0" w:after="0"/>
        <w:ind w:left="2700"/>
        <w:jc w:val="both"/>
      </w:pPr>
      <w:r w:rsidRPr="00405F46">
        <w:lastRenderedPageBreak/>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B04E10">
      <w:pPr>
        <w:pStyle w:val="ListParagraph"/>
        <w:ind w:left="2700"/>
      </w:pPr>
    </w:p>
    <w:p w:rsidR="002B65DA" w:rsidRDefault="002B65DA" w:rsidP="00CF4D5C">
      <w:pPr>
        <w:pStyle w:val="MO-Level9"/>
        <w:numPr>
          <w:ilvl w:val="8"/>
          <w:numId w:val="19"/>
        </w:numPr>
        <w:spacing w:before="0" w:after="0"/>
        <w:ind w:left="2700"/>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2B65DA" w:rsidRDefault="002B65DA" w:rsidP="002B65DA">
      <w:pPr>
        <w:pStyle w:val="ListParagraph"/>
        <w:ind w:left="727"/>
      </w:pPr>
    </w:p>
    <w:p w:rsidR="002B65DA" w:rsidRDefault="002B65DA" w:rsidP="00CF4D5C">
      <w:pPr>
        <w:pStyle w:val="MO-Level7"/>
        <w:numPr>
          <w:ilvl w:val="0"/>
          <w:numId w:val="82"/>
        </w:numPr>
        <w:spacing w:before="0" w:after="0"/>
        <w:ind w:left="1980"/>
        <w:jc w:val="both"/>
      </w:pPr>
      <w:r w:rsidRPr="00405F46">
        <w:t xml:space="preserve">Any appeal rights that the </w:t>
      </w:r>
      <w:r>
        <w:t>State</w:t>
      </w:r>
      <w:r w:rsidRPr="00405F46">
        <w:t xml:space="preserve"> chooses to make available to providers to challenge the </w:t>
      </w:r>
      <w:r w:rsidRPr="00E00ADC">
        <w:t xml:space="preserve">failure of the </w:t>
      </w:r>
      <w:r w:rsidR="0068646F">
        <w:t>health plan</w:t>
      </w:r>
      <w:r w:rsidR="0068646F" w:rsidRPr="00E00ADC">
        <w:t xml:space="preserve"> </w:t>
      </w:r>
      <w:r w:rsidRPr="00E00ADC">
        <w:t>to cover a service.</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the law of the </w:t>
      </w:r>
      <w:r>
        <w:t>State;</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B65DA" w:rsidRDefault="002B65DA" w:rsidP="003168B8">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 Missouri Care</w:t>
      </w:r>
    </w:p>
    <w:p w:rsidR="00884811" w:rsidRPr="00244E8C" w:rsidRDefault="00884811" w:rsidP="00884811">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hanging="432"/>
      </w:pPr>
    </w:p>
    <w:p w:rsidR="002B65D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r w:rsidR="00884811">
        <w:t xml:space="preserve">Information included in a paper provider directory must be updated at least monthly and electronic provider directories must be upgraded no later than 30 calendar days after the health plan receives updated provider information.  </w:t>
      </w:r>
      <w:r>
        <w:t>The directory shall include the names, specialty, telephone numbers, service site address(</w:t>
      </w:r>
      <w:proofErr w:type="spellStart"/>
      <w:r>
        <w:t>es</w:t>
      </w:r>
      <w:proofErr w:type="spellEnd"/>
      <w:r>
        <w:t xml:space="preserve">), panel status (accepting new patients or not accepting new patients), </w:t>
      </w:r>
      <w:r w:rsidR="00884811">
        <w:t>the provider’s cultural and linguistic capabilities, including languages (including American Sign Language) offered by the provider or a skilled interpreter at the provider’s office, and whether the provider has completed cultural competence training</w:t>
      </w:r>
      <w:r>
        <w:t xml:space="preserve">.  For physicians, this listing shall also include board certification status.  Listed addresses shall only include locations where the provider physically practices or is available by Telehealth and sees patients at least one day monthly. </w:t>
      </w:r>
      <w:r w:rsidR="00884811">
        <w:t xml:space="preserve">Listings shall include where the provider’s office/facility has accommodations for people with physical disabilities, including offices, exam room(s) and equipment. </w:t>
      </w:r>
      <w:r>
        <w:t xml:space="preserve">The health plan shall notify all </w:t>
      </w:r>
      <w:r w:rsidR="00A22A66">
        <w:t xml:space="preserve">members </w:t>
      </w:r>
      <w:r>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rsidR="00884811">
        <w:t xml:space="preserve"> Provider directories must be made available on the health plan’s website in a machine readable file and format.</w:t>
      </w:r>
    </w:p>
    <w:p w:rsidR="002B65DA" w:rsidRPr="00AA584D" w:rsidRDefault="002B65DA" w:rsidP="002B65DA"/>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 xml:space="preserve">medical record review.  The state agency may </w:t>
      </w:r>
      <w:proofErr w:type="spellStart"/>
      <w:r w:rsidRPr="00405F46">
        <w:t>disenroll</w:t>
      </w:r>
      <w:proofErr w:type="spellEnd"/>
      <w:r w:rsidRPr="00405F46">
        <w:t xml:space="preserve">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 xml:space="preserve">Member exercises choice to voluntarily </w:t>
      </w:r>
      <w:proofErr w:type="spellStart"/>
      <w:r w:rsidRPr="00405F46">
        <w:t>disenroll</w:t>
      </w:r>
      <w:proofErr w:type="spellEnd"/>
      <w:r w:rsidRPr="00405F46">
        <w:t>,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 xml:space="preserve">A member may request to </w:t>
      </w:r>
      <w:proofErr w:type="spellStart"/>
      <w:r w:rsidRPr="00405F46">
        <w:t>disenroll</w:t>
      </w:r>
      <w:proofErr w:type="spellEnd"/>
      <w:r w:rsidRPr="00405F46">
        <w:t xml:space="preserve">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Amendment 001 UnitedHealthcare</w:t>
      </w:r>
    </w:p>
    <w:p w:rsidR="002B65DA" w:rsidRPr="0031484C" w:rsidRDefault="002B65DA" w:rsidP="002B65DA"/>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lastRenderedPageBreak/>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 xml:space="preserve">Giving or loaning a member’s membership card to another person, for the purpose of using services, constitutes a fraudulent action that may justify a health plan’s request to </w:t>
      </w:r>
      <w:proofErr w:type="spellStart"/>
      <w:r w:rsidRPr="00E00ADC">
        <w:t>disenroll</w:t>
      </w:r>
      <w:proofErr w:type="spellEnd"/>
      <w:r w:rsidRPr="00E00ADC">
        <w:t xml:space="preserve">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w:t>
      </w:r>
      <w:proofErr w:type="spellStart"/>
      <w:r w:rsidRPr="00405F46">
        <w:t>disenroll</w:t>
      </w:r>
      <w:proofErr w:type="spellEnd"/>
      <w:r w:rsidRPr="00405F46">
        <w:t xml:space="preserve">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Amendment 001 UnitedHealthcare</w:t>
      </w:r>
    </w:p>
    <w:p w:rsidR="002B65DA" w:rsidRPr="003279F2" w:rsidRDefault="002B65DA" w:rsidP="002B65DA"/>
    <w:p w:rsidR="002B65DA" w:rsidRDefault="002B65DA" w:rsidP="00BE0D34">
      <w:pPr>
        <w:pStyle w:val="Heading4"/>
      </w:pPr>
      <w:r w:rsidRPr="00390BF1">
        <w:lastRenderedPageBreak/>
        <w:t xml:space="preserve">Disenrollment Effective Dates: </w:t>
      </w:r>
      <w:r w:rsidRPr="00405F46">
        <w:t xml:space="preserve"> Member </w:t>
      </w:r>
      <w:proofErr w:type="spellStart"/>
      <w:r w:rsidRPr="00405F46">
        <w:t>disenrollments</w:t>
      </w:r>
      <w:proofErr w:type="spellEnd"/>
      <w:r w:rsidRPr="00405F46">
        <w:t xml:space="preserve">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w:t>
      </w:r>
      <w:proofErr w:type="spellStart"/>
      <w:r w:rsidR="005911D9">
        <w:t>requestThe</w:t>
      </w:r>
      <w:proofErr w:type="spellEnd"/>
      <w:r w:rsidR="005911D9">
        <w:t xml:space="preserv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 xml:space="preserve">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w:t>
      </w:r>
      <w:proofErr w:type="spellStart"/>
      <w:r w:rsidRPr="00405F46">
        <w:t>disenrolled</w:t>
      </w:r>
      <w:proofErr w:type="spellEnd"/>
      <w:r w:rsidRPr="00405F46">
        <w:t xml:space="preserve">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lastRenderedPageBreak/>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Pr="00D20237" w:rsidRDefault="002B65DA" w:rsidP="002B65DA"/>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t xml:space="preserve"> </w:t>
      </w:r>
      <w:r w:rsidR="00D036EC">
        <w:t xml:space="preserve"> </w:t>
      </w:r>
      <w:r>
        <w:t xml:space="preserve">For marketing guidance please see </w:t>
      </w:r>
      <w:r>
        <w:rPr>
          <w:i/>
        </w:rPr>
        <w:t xml:space="preserve">Marketing Guidance </w:t>
      </w:r>
      <w:r>
        <w:t>located and periodically updated on the MO HealthNet website at Bidder and Vendor Documents (</w:t>
      </w:r>
      <w:hyperlink r:id="rId11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lastRenderedPageBreak/>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2B65DA" w:rsidP="00D036EC">
      <w:pPr>
        <w:pStyle w:val="Heading4"/>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Amendment 001 UnitedHealthcare</w:t>
      </w:r>
    </w:p>
    <w:p w:rsidR="002B65DA" w:rsidRPr="00DF576C" w:rsidRDefault="002B65DA" w:rsidP="002B65DA"/>
    <w:p w:rsidR="002B65DA" w:rsidRDefault="002B65DA" w:rsidP="00D036EC">
      <w:pPr>
        <w:pStyle w:val="Heading5"/>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FQHC</w:t>
      </w:r>
      <w:r w:rsidR="00023949">
        <w:t>s</w:t>
      </w:r>
      <w:r>
        <w:t>, RHC</w:t>
      </w:r>
      <w:r w:rsidR="00023949">
        <w:t>s</w:t>
      </w:r>
      <w:r>
        <w:t>, CMHC</w:t>
      </w:r>
      <w:r w:rsidR="00023949">
        <w:t>s</w:t>
      </w:r>
      <w:r>
        <w:t xml:space="preserve">, </w:t>
      </w:r>
      <w:r w:rsidR="005911D9">
        <w:t xml:space="preserve">CCBHCs, </w:t>
      </w:r>
      <w:r w:rsidRPr="00405F46">
        <w:t>etc.</w:t>
      </w:r>
    </w:p>
    <w:p w:rsidR="002B65DA" w:rsidRPr="00DF576C" w:rsidRDefault="002B65DA" w:rsidP="002B65DA">
      <w:pPr>
        <w:ind w:left="144"/>
      </w:pPr>
    </w:p>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lastRenderedPageBreak/>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w:t>
      </w:r>
      <w:proofErr w:type="spellStart"/>
      <w:r>
        <w:t>eligibles</w:t>
      </w:r>
      <w:proofErr w:type="spellEnd"/>
      <w:r>
        <w:t xml:space="preserve">,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lastRenderedPageBreak/>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lastRenderedPageBreak/>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Pr="00534CBD" w:rsidRDefault="002B65DA" w:rsidP="002B65DA">
      <w:pPr>
        <w:ind w:left="432"/>
      </w:pP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lastRenderedPageBreak/>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1" w:history="1">
        <w:r w:rsidR="00A10ECD" w:rsidRPr="00EB6917">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EB6917">
      <w:pPr>
        <w:pStyle w:val="Heading5"/>
        <w:numPr>
          <w:ilvl w:val="4"/>
          <w:numId w:val="151"/>
        </w:numPr>
      </w:pPr>
      <w:r w:rsidRPr="00EB6917">
        <w:t xml:space="preserve"> Use easily understood language and format</w:t>
      </w:r>
    </w:p>
    <w:p w:rsidR="00A10ECD" w:rsidRPr="00EB6917" w:rsidRDefault="00A10ECD" w:rsidP="00EB6917">
      <w:pPr>
        <w:pStyle w:val="Heading5"/>
      </w:pPr>
      <w:r w:rsidRPr="00EB6917">
        <w:t>Use a font size no smaller than 12 point.</w:t>
      </w:r>
    </w:p>
    <w:p w:rsidR="00A10ECD" w:rsidRPr="00EB6917" w:rsidRDefault="00A10ECD" w:rsidP="00EB6917">
      <w:pPr>
        <w:pStyle w:val="Heading5"/>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EB6917">
      <w:pPr>
        <w:pStyle w:val="Heading5"/>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Pr="00EB6917" w:rsidRDefault="00A10ECD" w:rsidP="00EB6917">
      <w:pPr>
        <w:pStyle w:val="Heading5"/>
        <w:numPr>
          <w:ilvl w:val="0"/>
          <w:numId w:val="0"/>
        </w:numPr>
        <w:ind w:left="1627"/>
      </w:pPr>
      <w:r w:rsidRPr="00EB6917">
        <w:t xml:space="preserve"> </w:t>
      </w:r>
    </w:p>
    <w:p w:rsidR="002B65DA" w:rsidRDefault="002B65DA" w:rsidP="00EB6917">
      <w:pPr>
        <w:pStyle w:val="Heading4"/>
        <w:numPr>
          <w:ilvl w:val="0"/>
          <w:numId w:val="150"/>
        </w:numPr>
      </w:pPr>
      <w:r>
        <w:t>The health plan shall:</w:t>
      </w:r>
    </w:p>
    <w:p w:rsidR="002B65DA" w:rsidRDefault="002B65DA" w:rsidP="004C2642">
      <w:pPr>
        <w:pStyle w:val="Heading4"/>
        <w:keepNext/>
        <w:numPr>
          <w:ilvl w:val="0"/>
          <w:numId w:val="0"/>
        </w:numPr>
        <w:ind w:left="1152"/>
      </w:pPr>
    </w:p>
    <w:p w:rsidR="002B65DA" w:rsidRDefault="002B65DA" w:rsidP="00EB6917">
      <w:pPr>
        <w:pStyle w:val="Heading5"/>
        <w:numPr>
          <w:ilvl w:val="4"/>
          <w:numId w:val="152"/>
        </w:numPr>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EB6917">
      <w:pPr>
        <w:pStyle w:val="Heading5"/>
      </w:pPr>
      <w:r w:rsidRPr="007C680A">
        <w:rPr>
          <w:szCs w:val="22"/>
        </w:rPr>
        <w:lastRenderedPageBreak/>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2"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EB6917">
      <w:pPr>
        <w:pStyle w:val="Heading5"/>
        <w:numPr>
          <w:ilvl w:val="0"/>
          <w:numId w:val="0"/>
        </w:numPr>
        <w:ind w:left="1627"/>
      </w:pPr>
    </w:p>
    <w:p w:rsidR="002B65DA" w:rsidRDefault="002B65DA" w:rsidP="00EB6917">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EB6917">
      <w:pPr>
        <w:pStyle w:val="Heading5"/>
        <w:numPr>
          <w:ilvl w:val="0"/>
          <w:numId w:val="0"/>
        </w:numPr>
        <w:ind w:left="1627"/>
      </w:pPr>
    </w:p>
    <w:p w:rsidR="002B65DA" w:rsidRDefault="002B65DA" w:rsidP="00EB6917">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EB6917">
      <w:pPr>
        <w:pStyle w:val="Heading5"/>
        <w:numPr>
          <w:ilvl w:val="0"/>
          <w:numId w:val="0"/>
        </w:numPr>
        <w:ind w:left="1152"/>
      </w:pPr>
    </w:p>
    <w:p w:rsidR="002B65DA" w:rsidRDefault="002B65DA" w:rsidP="00EB6917">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press releases, research, reports, signs, and public notices prepared by or for the health plan</w:t>
      </w:r>
      <w:r>
        <w:t>.</w:t>
      </w:r>
    </w:p>
    <w:p w:rsidR="002B65DA" w:rsidRPr="00CA7D44" w:rsidRDefault="002B65DA" w:rsidP="00EB6917">
      <w:pPr>
        <w:pStyle w:val="Heading5"/>
        <w:numPr>
          <w:ilvl w:val="0"/>
          <w:numId w:val="0"/>
        </w:numPr>
        <w:ind w:left="1627"/>
      </w:pPr>
    </w:p>
    <w:p w:rsidR="002B65DA" w:rsidRDefault="002B65DA" w:rsidP="00EB6917">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lastRenderedPageBreak/>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lastRenderedPageBreak/>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BD140B" w:rsidRDefault="00BD140B" w:rsidP="002B65DA">
      <w:pPr>
        <w:pStyle w:val="Heading4"/>
        <w:numPr>
          <w:ilvl w:val="0"/>
          <w:numId w:val="0"/>
        </w:numPr>
        <w:ind w:left="1152"/>
      </w:pPr>
    </w:p>
    <w:p w:rsidR="002B65DA" w:rsidRDefault="002B65DA" w:rsidP="000C0013">
      <w:pPr>
        <w:pStyle w:val="Heading2"/>
      </w:pPr>
      <w:bookmarkStart w:id="57" w:name="_Toc480881515"/>
      <w:bookmarkStart w:id="58" w:name="_Toc11481331"/>
      <w:r w:rsidRPr="00390BF1">
        <w:t>Member Grievance System:</w:t>
      </w:r>
      <w:bookmarkEnd w:id="57"/>
      <w:bookmarkEnd w:id="58"/>
      <w:r w:rsidRPr="00405F46">
        <w:t xml:space="preserve">  </w:t>
      </w:r>
      <w:r w:rsidRPr="000C0013">
        <w:rPr>
          <w:b w:val="0"/>
        </w:rPr>
        <w:t>The health plan shall have a system in place for members which includes a grievance process, an appeal process, and access to the state agency’s fair hearing system.</w:t>
      </w:r>
    </w:p>
    <w:p w:rsidR="002B65DA" w:rsidRPr="00455876" w:rsidRDefault="002B65DA" w:rsidP="002B65DA"/>
    <w:p w:rsidR="002B65DA" w:rsidRDefault="002B65DA" w:rsidP="000C0013">
      <w:pPr>
        <w:pStyle w:val="Heading3"/>
      </w:pPr>
      <w:r w:rsidRPr="00405F46">
        <w:t>For purposes of the health plan’s member grievance system, the following definitions shall apply:</w:t>
      </w:r>
    </w:p>
    <w:p w:rsidR="002B65DA" w:rsidRPr="00455876" w:rsidRDefault="002B65DA" w:rsidP="002B65DA"/>
    <w:p w:rsidR="002B65DA" w:rsidRPr="00405F46" w:rsidRDefault="002B65DA" w:rsidP="00597936">
      <w:pPr>
        <w:pStyle w:val="Heading4"/>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request for review of an action, as action is defined in this section.</w:t>
      </w:r>
    </w:p>
    <w:p w:rsidR="002B65DA" w:rsidRDefault="002B65DA" w:rsidP="002B65DA">
      <w:pPr>
        <w:ind w:left="720"/>
      </w:pPr>
    </w:p>
    <w:p w:rsidR="002B65DA" w:rsidRPr="00405F46" w:rsidRDefault="002B65DA" w:rsidP="00597936">
      <w:pPr>
        <w:pStyle w:val="Heading4"/>
      </w:pPr>
      <w:r w:rsidRPr="00C833C0">
        <w:rPr>
          <w:b/>
        </w:rPr>
        <w:lastRenderedPageBreak/>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An expression of dissatisfaction about any matter other than an action, as action is defined in this section.  Possible subjects for grievances include, but are not limited to, the quality of care or services provided, and aspects of interpersonal relationships such as rudeness of a provider or employee, or failure to respect the member’s rights.</w:t>
      </w:r>
    </w:p>
    <w:p w:rsidR="002B65DA" w:rsidRPr="00405F46" w:rsidRDefault="002B65DA" w:rsidP="002B65DA">
      <w:pPr>
        <w:ind w:left="720"/>
      </w:pPr>
    </w:p>
    <w:p w:rsidR="002B65DA" w:rsidRPr="00405F46" w:rsidRDefault="002B65DA" w:rsidP="00597936">
      <w:pPr>
        <w:pStyle w:val="Heading4"/>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
    <w:p w:rsidR="002B65DA" w:rsidRPr="00405F46" w:rsidRDefault="002B65DA" w:rsidP="002B65DA">
      <w:pPr>
        <w:ind w:left="720"/>
      </w:pPr>
    </w:p>
    <w:p w:rsidR="002B65DA" w:rsidRPr="00405F46"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2B65DA" w:rsidRPr="00405F46" w:rsidRDefault="002B65DA" w:rsidP="002B65DA">
      <w:pPr>
        <w:pStyle w:val="Heading3"/>
        <w:numPr>
          <w:ilvl w:val="0"/>
          <w:numId w:val="0"/>
        </w:numPr>
        <w:ind w:left="720"/>
      </w:pPr>
    </w:p>
    <w:p w:rsidR="002B65DA" w:rsidRDefault="002B65DA" w:rsidP="00581D4B">
      <w:pPr>
        <w:pStyle w:val="Heading3"/>
      </w:pPr>
      <w:r w:rsidRPr="00C833C0">
        <w:rPr>
          <w:b/>
          <w:bCs/>
        </w:rPr>
        <w:t>General Requirements</w:t>
      </w:r>
      <w:r w:rsidRPr="00390BF1">
        <w:rPr>
          <w:bCs/>
        </w:rPr>
        <w:t>:</w:t>
      </w:r>
      <w:r w:rsidRPr="00405F46">
        <w:t xml:space="preserve">  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p>
    <w:p w:rsidR="002B65DA" w:rsidRPr="007B2DCC" w:rsidRDefault="002B65DA" w:rsidP="002B65DA">
      <w:pPr>
        <w:ind w:left="720"/>
      </w:pPr>
    </w:p>
    <w:p w:rsidR="002B65DA" w:rsidRDefault="002B65DA" w:rsidP="00581D4B">
      <w:pPr>
        <w:pStyle w:val="Heading4"/>
      </w:pPr>
      <w:r w:rsidRPr="00405F46">
        <w:t>The policies and procedures must be approved by the state agency prior to implementation.</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lastRenderedPageBreak/>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2B65DA" w:rsidRDefault="002B65DA" w:rsidP="00581D4B">
      <w:pPr>
        <w:pStyle w:val="Heading4"/>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fair </w:t>
      </w:r>
      <w:r w:rsidRPr="00405F46">
        <w:t xml:space="preserve">hearing include the health </w:t>
      </w:r>
      <w:r w:rsidRPr="0090171E">
        <w:t>plan, as well as the member, and his or her representative or the representative of a deceased member’s estate.  The health plan shall comply with decisions reached as a result of the State fair hearing process.  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action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State fair hearing within </w:t>
      </w:r>
      <w:r>
        <w:t>ninety (</w:t>
      </w:r>
      <w:r w:rsidRPr="00405F46">
        <w:t>90</w:t>
      </w:r>
      <w:r>
        <w:t>)</w:t>
      </w:r>
      <w:r w:rsidRPr="00405F46">
        <w:t xml:space="preserve"> calendar days from the health plan’s notice of action.</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Pr="00813042" w:rsidRDefault="002B65DA" w:rsidP="002B65DA"/>
    <w:p w:rsidR="002B65DA" w:rsidRDefault="002B65DA" w:rsidP="006B20C1">
      <w:pPr>
        <w:pStyle w:val="Heading5"/>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B65DA">
      <w:pPr>
        <w:pStyle w:val="ListParagraph"/>
      </w:pPr>
    </w:p>
    <w:p w:rsidR="002B65DA" w:rsidRDefault="002B65DA" w:rsidP="006B20C1">
      <w:pPr>
        <w:pStyle w:val="Heading5"/>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Pr="00247D76" w:rsidRDefault="002B65DA" w:rsidP="002B65DA"/>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2B65DA" w:rsidRPr="00A2638E" w:rsidRDefault="002B65DA" w:rsidP="006B20C1">
      <w:pPr>
        <w:pStyle w:val="Heading4"/>
      </w:pPr>
      <w:r w:rsidRPr="00A2638E">
        <w:t xml:space="preserve">The health plan shall maintain records of grievances, whether received verbally or in writing, that include a short, dated summary of the problems, name of the grievant, date of grievance, date of decision, and the disposition.  If the health plan does not have a separate log for MO HealthNet </w:t>
      </w:r>
      <w:r w:rsidRPr="00A2638E">
        <w:lastRenderedPageBreak/>
        <w:t>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6B20C1">
      <w:pPr>
        <w:pStyle w:val="Heading4"/>
      </w:pPr>
      <w:r w:rsidRPr="00A2638E">
        <w:t>The health plan shall maintain records of appeals, whether received verbally or in writing, that include a short, dated summary of the issues, name of the appellant, date of appeal, date of decision, and the resolution.  If the health plan does not have a separate log for MO HealthNet Managed Care members, the log shall distinguish MO HealthNet Managed Care members from other health plan members.</w:t>
      </w: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quarterly and upon request. </w:t>
      </w:r>
      <w:r w:rsidR="006B20C1">
        <w:t xml:space="preserve"> </w:t>
      </w:r>
      <w:r w:rsidRPr="00A2638E">
        <w:t xml:space="preserve">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3"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B65DA" w:rsidRDefault="002B65DA" w:rsidP="002B65DA">
      <w:pPr>
        <w:pStyle w:val="ListParagraph"/>
      </w:pPr>
    </w:p>
    <w:p w:rsidR="002B65DA" w:rsidRPr="00390BF1" w:rsidRDefault="002B65DA" w:rsidP="00C37167">
      <w:pPr>
        <w:pStyle w:val="Heading3"/>
        <w:keepNext/>
      </w:pPr>
      <w:r w:rsidRPr="00C37167">
        <w:rPr>
          <w:b/>
        </w:rPr>
        <w:t>Notice of Action Requirements</w:t>
      </w:r>
      <w:r w:rsidRPr="00390BF1">
        <w:t>:</w:t>
      </w:r>
    </w:p>
    <w:p w:rsidR="002B65DA" w:rsidRPr="00CB4DF0" w:rsidRDefault="002B65DA" w:rsidP="00C37167">
      <w:pPr>
        <w:keepNext/>
      </w:pPr>
    </w:p>
    <w:p w:rsidR="002B65DA" w:rsidRDefault="002B65DA" w:rsidP="00C37167">
      <w:pPr>
        <w:pStyle w:val="Heading4"/>
      </w:pPr>
      <w:r w:rsidRPr="00405F46">
        <w:t>The health plan’s notice must be in writing and must meet the language and content requirements specified herein to ensure ease of understanding.</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The action the health plan has taken or intends to take</w:t>
      </w:r>
      <w:r>
        <w:t>;</w:t>
      </w:r>
    </w:p>
    <w:p w:rsidR="002B65DA" w:rsidRPr="00CB4DF0" w:rsidRDefault="002B65DA" w:rsidP="002B65DA"/>
    <w:p w:rsidR="002B65DA" w:rsidRDefault="002B65DA" w:rsidP="00623BED">
      <w:pPr>
        <w:pStyle w:val="Heading5"/>
      </w:pPr>
      <w:r w:rsidRPr="00405F46">
        <w:t>The reasons for the action</w:t>
      </w:r>
      <w:r>
        <w:t>;</w:t>
      </w:r>
    </w:p>
    <w:p w:rsidR="002B65DA" w:rsidRPr="00CB4DF0" w:rsidRDefault="002B65DA" w:rsidP="002B65DA"/>
    <w:p w:rsidR="002B65DA" w:rsidRDefault="002B65DA" w:rsidP="00623BED">
      <w:pPr>
        <w:pStyle w:val="Heading5"/>
      </w:pPr>
      <w:r w:rsidRPr="00405F46">
        <w:t>The member’s or the provider’s right to file an appeal</w:t>
      </w:r>
      <w:r>
        <w:t>;</w:t>
      </w:r>
    </w:p>
    <w:p w:rsidR="002B65DA" w:rsidRPr="00CB4DF0" w:rsidRDefault="002B65DA" w:rsidP="002B65DA"/>
    <w:p w:rsidR="002B65DA" w:rsidRDefault="002B65DA" w:rsidP="00623BED">
      <w:pPr>
        <w:pStyle w:val="Heading5"/>
      </w:pPr>
      <w:r w:rsidRPr="00405F46">
        <w:t>The m</w:t>
      </w:r>
      <w:r w:rsidRPr="00A74856">
        <w:t>e</w:t>
      </w:r>
      <w:r w:rsidRPr="00405F46">
        <w:t>mber’s right to request a State fair hearing</w:t>
      </w:r>
      <w:r>
        <w:t>;</w:t>
      </w:r>
    </w:p>
    <w:p w:rsidR="002B65DA" w:rsidRPr="00CB4DF0" w:rsidRDefault="002B65DA" w:rsidP="002B65DA"/>
    <w:p w:rsidR="002B65DA" w:rsidRDefault="002B65DA" w:rsidP="00623BED">
      <w:pPr>
        <w:pStyle w:val="Heading5"/>
      </w:pPr>
      <w:r w:rsidRPr="00405F46">
        <w:t>The procedures for exercising the rights to appeal or 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tate law that requires the action</w:t>
      </w:r>
      <w:r>
        <w:t>;</w:t>
      </w:r>
    </w:p>
    <w:p w:rsidR="002B65DA" w:rsidRPr="00CB4DF0" w:rsidRDefault="002B65DA" w:rsidP="002B65DA"/>
    <w:p w:rsidR="002B65DA" w:rsidRDefault="002B65DA" w:rsidP="00623BED">
      <w:pPr>
        <w:pStyle w:val="Heading5"/>
      </w:pPr>
      <w:r w:rsidRPr="00405F46">
        <w:t>The me</w:t>
      </w:r>
      <w:r w:rsidRPr="00A74856">
        <w:t>m</w:t>
      </w:r>
      <w:r w:rsidRPr="00405F46">
        <w:t>ber’s right to request a state agency hearing, or in cases of an action based on change in law, the circumstances under which a hearing will be granted</w:t>
      </w:r>
      <w:r>
        <w:t>;</w:t>
      </w:r>
    </w:p>
    <w:p w:rsidR="002B65DA" w:rsidRPr="00CB4DF0" w:rsidRDefault="002B65DA" w:rsidP="002B65DA"/>
    <w:p w:rsidR="002B65DA" w:rsidRDefault="002B65DA" w:rsidP="00623BED">
      <w:pPr>
        <w:pStyle w:val="Heading5"/>
      </w:pPr>
      <w:r w:rsidRPr="00405F46">
        <w:t>The circumstances under which expedited resolution is available and how to request it</w:t>
      </w:r>
      <w:r>
        <w:t>; and</w:t>
      </w:r>
    </w:p>
    <w:p w:rsidR="002B65DA" w:rsidRPr="00CB4DF0" w:rsidRDefault="002B65DA" w:rsidP="002B65DA"/>
    <w:p w:rsidR="002B65DA" w:rsidRDefault="002B65DA" w:rsidP="00623BED">
      <w:pPr>
        <w:pStyle w:val="Heading5"/>
      </w:pPr>
      <w:r w:rsidRPr="00405F46">
        <w:t xml:space="preserve">The member’s right to have 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8F630F" w:rsidRDefault="008F630F" w:rsidP="008F630F">
      <w:pPr>
        <w:ind w:left="720"/>
      </w:pPr>
      <w:r>
        <w:t xml:space="preserve">        11) The member’s right to receive written notice of extension of fourteen (14) </w:t>
      </w:r>
      <w:r>
        <w:tab/>
      </w:r>
      <w:r>
        <w:tab/>
      </w:r>
      <w:r>
        <w:tab/>
        <w:t xml:space="preserve">additional calendar days for service authorization notices, the reason for the extension </w:t>
      </w:r>
      <w:r>
        <w:tab/>
      </w:r>
      <w:r>
        <w:tab/>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2B65DA" w:rsidRDefault="002B65DA" w:rsidP="00623BED">
      <w:pPr>
        <w:pStyle w:val="Heading5"/>
      </w:pPr>
      <w:r w:rsidRPr="00405F46">
        <w:t>For service authorization decisions that deny or limit services, within the timeframes required by the service accessibility standards for prior authorization specified herein.</w:t>
      </w:r>
    </w:p>
    <w:p w:rsidR="002B65DA" w:rsidRPr="00A74856" w:rsidRDefault="002B65DA" w:rsidP="002B65DA"/>
    <w:p w:rsidR="002B65DA" w:rsidRPr="00827D7B" w:rsidRDefault="002B65DA" w:rsidP="00623BED">
      <w:pPr>
        <w:pStyle w:val="Heading5"/>
      </w:pPr>
      <w:r>
        <w:t>For service authorization decisions not reached within the required timeframes, the notice of action must be mailed by the date that the timeframe expires.</w:t>
      </w:r>
    </w:p>
    <w:p w:rsidR="002B65DA" w:rsidRPr="00CB4DF0" w:rsidRDefault="002B65DA" w:rsidP="002B65DA"/>
    <w:p w:rsidR="002B65DA" w:rsidRPr="00390BF1" w:rsidRDefault="002B65DA" w:rsidP="00623BED">
      <w:pPr>
        <w:pStyle w:val="Heading3"/>
        <w:keepNext/>
      </w:pPr>
      <w:r w:rsidRPr="00623BED">
        <w:rPr>
          <w:b/>
        </w:rPr>
        <w:t>Grievance Process</w:t>
      </w:r>
      <w:r w:rsidRPr="00390BF1">
        <w:t>:</w:t>
      </w:r>
    </w:p>
    <w:p w:rsidR="002B65DA" w:rsidRPr="00CB4DF0" w:rsidRDefault="002B65DA" w:rsidP="00623BED">
      <w:pPr>
        <w:keepNext/>
      </w:pPr>
    </w:p>
    <w:p w:rsidR="002B65DA" w:rsidRDefault="002B65DA" w:rsidP="00623BED">
      <w:pPr>
        <w:pStyle w:val="Heading4"/>
      </w:pPr>
      <w:r w:rsidRPr="00405F46">
        <w:t>A member may file a grievance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health plan shall acknowledge receipt of each grievance in writing within ten (10) business days after receiving a grievance.</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 grievance regarding denial of expedited resolution of an appeal</w:t>
      </w:r>
      <w:r>
        <w:t>; or</w:t>
      </w:r>
    </w:p>
    <w:p w:rsidR="002B65DA" w:rsidRPr="00AF3AB4" w:rsidRDefault="002B65DA" w:rsidP="002B65DA"/>
    <w:p w:rsidR="002B65DA" w:rsidRDefault="002B65DA" w:rsidP="00623BED">
      <w:pPr>
        <w:pStyle w:val="Heading5"/>
      </w:pPr>
      <w:r w:rsidRPr="00405F46">
        <w:t>A grievance that involves clinical issues.</w:t>
      </w:r>
    </w:p>
    <w:p w:rsidR="002B65DA" w:rsidRPr="00AF3AB4" w:rsidRDefault="002B65DA" w:rsidP="002B65DA"/>
    <w:p w:rsidR="002B65DA" w:rsidRDefault="002B65DA" w:rsidP="00623BED">
      <w:pPr>
        <w:pStyle w:val="Heading4"/>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2B65DA" w:rsidRDefault="002B65DA" w:rsidP="00623BED">
      <w:pPr>
        <w:pStyle w:val="Heading4"/>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Pr="00390BF1" w:rsidRDefault="002B65DA" w:rsidP="00623BED">
      <w:pPr>
        <w:pStyle w:val="Heading3"/>
        <w:keepNext/>
      </w:pPr>
      <w:r w:rsidRPr="00623BED">
        <w:rPr>
          <w:b/>
        </w:rPr>
        <w:t>Appeal Process</w:t>
      </w:r>
      <w:r w:rsidRPr="00390BF1">
        <w:t>:</w:t>
      </w:r>
    </w:p>
    <w:p w:rsidR="002B65DA" w:rsidRPr="00AF3AB4" w:rsidRDefault="002B65DA" w:rsidP="00623BED">
      <w:pPr>
        <w:keepNext/>
      </w:pPr>
    </w:p>
    <w:p w:rsidR="002B65DA" w:rsidRDefault="002B65DA" w:rsidP="00623BED">
      <w:pPr>
        <w:pStyle w:val="Heading4"/>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member or provider may file an appeal either orally or in writing.  Unless he or she requests expedited resolution, </w:t>
      </w:r>
      <w:r>
        <w:t>t</w:t>
      </w:r>
      <w:r w:rsidRPr="00405F46">
        <w:t>he member or provider must follow an oral filing with a written, signed appeal.</w:t>
      </w:r>
    </w:p>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ListParagraph"/>
      </w:pPr>
    </w:p>
    <w:p w:rsidR="002B65DA" w:rsidRDefault="002B65DA" w:rsidP="00623BED">
      <w:pPr>
        <w:pStyle w:val="Heading4"/>
      </w:pPr>
      <w:r w:rsidRPr="00405F46">
        <w:t>The health plan shall give members any reasonable assistance in completing forms and taking other procedural steps.  This includes, but is not limited to</w:t>
      </w:r>
      <w:r w:rsidR="00D04859">
        <w:t xml:space="preserve"> auxiliary aids and services upon request, such as</w:t>
      </w:r>
      <w:r w:rsidRPr="00405F46">
        <w:t xml:space="preserve"> providing interpreter services and toll-free numbers that have adequate TTY/TTD</w:t>
      </w:r>
      <w:r w:rsidR="00D04859">
        <w:t>, American Sign Language,</w:t>
      </w:r>
      <w:r w:rsidRPr="00405F46">
        <w:t xml:space="preserve"> and interpreter capability.</w:t>
      </w:r>
    </w:p>
    <w:p w:rsidR="002B65DA" w:rsidRDefault="002B65DA" w:rsidP="002B65DA">
      <w:pPr>
        <w:pStyle w:val="ListParagraph"/>
      </w:pPr>
    </w:p>
    <w:p w:rsidR="002B65DA" w:rsidRDefault="002B65DA" w:rsidP="00623BED">
      <w:pPr>
        <w:pStyle w:val="Heading4"/>
      </w:pPr>
      <w:r w:rsidRPr="00405F46">
        <w:t>Appeals shall be filed directly with the health plan’s governing body, or its delegated representatives.  The governing body may delegate this authority to an appeal committee, but the delegation must be in writing.</w:t>
      </w:r>
    </w:p>
    <w:p w:rsidR="002B65DA" w:rsidRDefault="002B65DA" w:rsidP="002B65DA">
      <w:pPr>
        <w:pStyle w:val="ListParagraph"/>
      </w:pPr>
    </w:p>
    <w:p w:rsidR="002B65DA" w:rsidRDefault="002B65DA" w:rsidP="00623BED">
      <w:pPr>
        <w:pStyle w:val="Heading4"/>
      </w:pPr>
      <w:r w:rsidRPr="00405F46">
        <w:t>The health plan shall acknowledge receipt of each appeal</w:t>
      </w:r>
      <w:r>
        <w:t xml:space="preserve"> </w:t>
      </w:r>
      <w:r w:rsidRPr="00405F46">
        <w:t>in writing within ten (10) business days after receiving an appeal.</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An appeal of a denial that is based on lack of medical necessity</w:t>
      </w:r>
      <w:r>
        <w:t>; or</w:t>
      </w:r>
    </w:p>
    <w:p w:rsidR="002B65DA" w:rsidRPr="00AF3AB4" w:rsidRDefault="002B65DA" w:rsidP="002B65DA"/>
    <w:p w:rsidR="002B65DA" w:rsidRDefault="002B65DA" w:rsidP="00623BED">
      <w:pPr>
        <w:pStyle w:val="Heading5"/>
      </w:pPr>
      <w:r w:rsidRPr="00405F46">
        <w:lastRenderedPageBreak/>
        <w:t>An appeal that involves clinical issues.</w:t>
      </w:r>
    </w:p>
    <w:p w:rsidR="002B65DA" w:rsidRPr="00AF3AB4" w:rsidRDefault="002B65DA" w:rsidP="002B65DA"/>
    <w:p w:rsidR="002B65DA" w:rsidRDefault="002B65DA" w:rsidP="00623BED">
      <w:pPr>
        <w:pStyle w:val="Heading4"/>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2B65DA" w:rsidRDefault="002B65DA" w:rsidP="002B65DA">
      <w:pPr>
        <w:pStyle w:val="ListParagraph"/>
      </w:pPr>
    </w:p>
    <w:p w:rsidR="002B65DA" w:rsidRDefault="002B65DA" w:rsidP="00623BED">
      <w:pPr>
        <w:pStyle w:val="Heading4"/>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2B65DA" w:rsidRDefault="002B65DA" w:rsidP="002B65DA">
      <w:pPr>
        <w:pStyle w:val="ListParagraph"/>
      </w:pPr>
    </w:p>
    <w:p w:rsidR="002B65DA" w:rsidRDefault="002B65DA" w:rsidP="00623BED">
      <w:pPr>
        <w:pStyle w:val="Heading4"/>
      </w:pPr>
      <w:r w:rsidRPr="00405F46">
        <w:t>The appeals process must include as parties to the appeal the member and his or her representative or the legal representative of a deceased member’s estate.</w:t>
      </w:r>
    </w:p>
    <w:p w:rsidR="002B65DA" w:rsidRDefault="002B65DA" w:rsidP="002B65DA">
      <w:pPr>
        <w:pStyle w:val="ListParagraph"/>
      </w:pPr>
    </w:p>
    <w:p w:rsidR="002B65D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2B65DA" w:rsidRDefault="002B65DA" w:rsidP="00623BED">
      <w:pPr>
        <w:pStyle w:val="Heading4"/>
      </w:pPr>
      <w:r w:rsidRPr="00405F46">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Default="002B65DA" w:rsidP="00844565">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2B65DA" w:rsidRPr="009E5DC4" w:rsidRDefault="002B65DA" w:rsidP="002B65DA"/>
    <w:p w:rsidR="002B65DA" w:rsidRDefault="002B65DA" w:rsidP="00844565">
      <w:pPr>
        <w:pStyle w:val="Heading4"/>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2B65DA" w:rsidRDefault="002B65DA" w:rsidP="002B65DA">
      <w:pPr>
        <w:pStyle w:val="Heading4"/>
        <w:numPr>
          <w:ilvl w:val="0"/>
          <w:numId w:val="0"/>
        </w:numPr>
        <w:ind w:left="1152"/>
      </w:pPr>
    </w:p>
    <w:p w:rsidR="002B65DA" w:rsidRDefault="002B65DA" w:rsidP="00844565">
      <w:pPr>
        <w:pStyle w:val="Heading4"/>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 filing means filing 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Within ten (10) calendar days of the health plan mailing the notice of action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The intended effective date of the health plan’s proposed action.</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A State fair hearing officer issues a hearing decision adverse to the member</w:t>
      </w:r>
      <w:r>
        <w:t>; or</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The time period or service limits of a previously authorized service has been met.</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lastRenderedPageBreak/>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2B65DA" w:rsidRDefault="002B65DA" w:rsidP="002B65DA">
      <w:pPr>
        <w:pStyle w:val="ListParagraph"/>
        <w:ind w:left="1008"/>
      </w:pP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lastRenderedPageBreak/>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CF4D5C">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4500" w:firstLine="0"/>
        <w:jc w:val="both"/>
      </w:pPr>
    </w:p>
    <w:p w:rsidR="002B65DA" w:rsidRDefault="002B65DA" w:rsidP="00CF4D5C">
      <w:pPr>
        <w:pStyle w:val="MO-Level9"/>
        <w:numPr>
          <w:ilvl w:val="8"/>
          <w:numId w:val="20"/>
        </w:numPr>
        <w:spacing w:before="0" w:after="0"/>
        <w:ind w:left="270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14"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w:t>
      </w:r>
      <w:r w:rsidR="008655BD">
        <w:lastRenderedPageBreak/>
        <w:t>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CF4D5C">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1447" w:firstLine="0"/>
        <w:jc w:val="both"/>
      </w:pPr>
    </w:p>
    <w:p w:rsidR="002B65DA" w:rsidRDefault="002B65DA" w:rsidP="00CF4D5C">
      <w:pPr>
        <w:pStyle w:val="MO-Level7"/>
        <w:numPr>
          <w:ilvl w:val="5"/>
          <w:numId w:val="18"/>
        </w:numPr>
        <w:spacing w:before="0" w:after="0"/>
        <w:ind w:left="2340" w:hanging="36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15"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 xml:space="preserve">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w:t>
      </w:r>
      <w:r w:rsidRPr="00405F46">
        <w:lastRenderedPageBreak/>
        <w:t>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lastRenderedPageBreak/>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 xml:space="preserve">he health plan's credentialing and </w:t>
      </w:r>
      <w:proofErr w:type="spellStart"/>
      <w:r w:rsidRPr="00405F46">
        <w:t>recredentialing</w:t>
      </w:r>
      <w:proofErr w:type="spellEnd"/>
      <w:r w:rsidRPr="00405F46">
        <w:t xml:space="preserve">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lastRenderedPageBreak/>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16"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lastRenderedPageBreak/>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 Home State Health Plan</w:t>
      </w:r>
    </w:p>
    <w:p w:rsidR="00A9540B" w:rsidRDefault="00A9540B" w:rsidP="00A9540B">
      <w:pPr>
        <w:pBdr>
          <w:top w:val="single" w:sz="4" w:space="1" w:color="auto"/>
          <w:left w:val="single" w:sz="4" w:space="4" w:color="auto"/>
          <w:bottom w:val="single" w:sz="4" w:space="1" w:color="auto"/>
          <w:right w:val="single" w:sz="4" w:space="4" w:color="auto"/>
        </w:pBdr>
      </w:pPr>
      <w:r>
        <w:lastRenderedPageBreak/>
        <w:t>Amendment 002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w:t>
      </w:r>
      <w:proofErr w:type="spellStart"/>
      <w:r>
        <w:t>RSMo</w:t>
      </w:r>
      <w:proofErr w:type="spellEnd"/>
      <w:r>
        <w:t xml:space="preserve">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w:t>
      </w:r>
      <w:proofErr w:type="spellStart"/>
      <w:r w:rsidRPr="00E00ADC">
        <w:t>RSMo</w:t>
      </w:r>
      <w:proofErr w:type="spellEnd"/>
      <w:r w:rsidRPr="00E00ADC">
        <w:t xml:space="preserve">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17"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1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lastRenderedPageBreak/>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19"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0"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1"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2"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3"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 xml:space="preserve">The health plan shall accurately and timely load into the health plan’s claim adjudication and payment systems those new subcontracting contracts, subcontracted provider demographic information, changes in subcontracting contract terms, changes in subcontracted provider </w:t>
      </w:r>
      <w:r>
        <w:lastRenderedPageBreak/>
        <w:t>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B2691F">
      <w:pPr>
        <w:pStyle w:val="ListParagraph"/>
        <w:numPr>
          <w:ilvl w:val="0"/>
          <w:numId w:val="142"/>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Pr="00A528E9" w:rsidRDefault="002B65DA" w:rsidP="002B65DA"/>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p>
    <w:p w:rsidR="002B65DA" w:rsidRPr="00435D67" w:rsidRDefault="002B65DA" w:rsidP="002B65DA">
      <w:pPr>
        <w:pStyle w:val="Heading4"/>
        <w:numPr>
          <w:ilvl w:val="0"/>
          <w:numId w:val="0"/>
        </w:numPr>
        <w:ind w:left="1152"/>
        <w:jc w:val="left"/>
      </w:pPr>
    </w:p>
    <w:p w:rsidR="002B65DA" w:rsidRDefault="002B65DA" w:rsidP="00B2691F">
      <w:pPr>
        <w:pStyle w:val="ListParagraph"/>
        <w:numPr>
          <w:ilvl w:val="0"/>
          <w:numId w:val="121"/>
        </w:numPr>
        <w:ind w:left="1980"/>
      </w:pPr>
      <w:r w:rsidRPr="00435D67">
        <w:t xml:space="preserve">The current statewide </w:t>
      </w:r>
      <w:r w:rsidRPr="0051214B">
        <w:rPr>
          <w:color w:val="000000"/>
        </w:rPr>
        <w:t xml:space="preserve">performance improvement project </w:t>
      </w:r>
      <w:r w:rsidRPr="00435D67">
        <w:t xml:space="preserve">is Improving Oral Health. </w:t>
      </w:r>
      <w:r>
        <w:t xml:space="preserve"> In 2010, CMS asked states to increase the use of preventive dental services by children enrolled in Medicaid by at least 10 percentage points over five </w:t>
      </w:r>
      <w:r w:rsidR="0051214B">
        <w:t xml:space="preserve">(5) </w:t>
      </w:r>
      <w:r>
        <w:t>years.</w:t>
      </w:r>
      <w:r w:rsidR="000B7376">
        <w:t xml:space="preserve"> </w:t>
      </w:r>
      <w:r>
        <w:t xml:space="preserve"> Additional information about the Oral Health Initiative can be found at </w:t>
      </w:r>
      <w:hyperlink r:id="rId124" w:history="1">
        <w:r>
          <w:rPr>
            <w:rStyle w:val="Hyperlink"/>
          </w:rPr>
          <w:t>http://www.medicaid.gov/Medicaid-CHIP-Program-Information/By-Topics/Quality-of-Care/Downloads/CMS-Oral-Health-Strategy.pdf</w:t>
        </w:r>
      </w:hyperlink>
      <w:r>
        <w:t xml:space="preserve">. </w:t>
      </w:r>
      <w:r w:rsidR="000B7376">
        <w:t xml:space="preserve"> </w:t>
      </w:r>
      <w:r>
        <w:t xml:space="preserve">The goals for the Oral Health Initiative can be found at </w:t>
      </w:r>
      <w:hyperlink r:id="rId125" w:history="1">
        <w:r>
          <w:rPr>
            <w:rStyle w:val="Hyperlink"/>
          </w:rPr>
          <w:t>http://www.medicaid.gov/Medicaid-CHIP-Program-Information/By-Topics/Benefits/Downloads/OHIBaselineGoals.pdf</w:t>
        </w:r>
      </w:hyperlink>
      <w:r w:rsidR="000B7376">
        <w:t>.</w:t>
      </w:r>
    </w:p>
    <w:p w:rsidR="002B65DA" w:rsidRDefault="002B65DA" w:rsidP="0051214B">
      <w:pPr>
        <w:ind w:left="1980"/>
      </w:pPr>
    </w:p>
    <w:p w:rsidR="002B65DA" w:rsidRPr="00435D67" w:rsidRDefault="002B65DA" w:rsidP="00B2691F">
      <w:pPr>
        <w:pStyle w:val="ListParagraph"/>
        <w:numPr>
          <w:ilvl w:val="0"/>
          <w:numId w:val="121"/>
        </w:numPr>
        <w:ind w:left="1980"/>
      </w:pPr>
      <w:r w:rsidRPr="00435D67">
        <w:t xml:space="preserve">In addition to the Improving Oral Health </w:t>
      </w:r>
      <w:r w:rsidRPr="0051214B">
        <w:rPr>
          <w:color w:val="000000"/>
        </w:rPr>
        <w:t>performance improvement project</w:t>
      </w:r>
      <w:r w:rsidRPr="00435D67">
        <w:t xml:space="preserve">, the health plan shall implement a </w:t>
      </w:r>
      <w:r w:rsidRPr="0051214B">
        <w:rPr>
          <w:color w:val="000000"/>
        </w:rPr>
        <w:t xml:space="preserve">performance improvement project </w:t>
      </w:r>
      <w:r w:rsidRPr="00435D67">
        <w:t>to attain a target rate of ninety percent (90%) for the number of two (2) year olds immunized</w:t>
      </w:r>
      <w:r>
        <w:t xml:space="preserve"> during the first year of the contract.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lastRenderedPageBreak/>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w:t>
      </w:r>
      <w:proofErr w:type="spellStart"/>
      <w:r>
        <w:t>ies</w:t>
      </w:r>
      <w:proofErr w:type="spellEnd"/>
      <w:r>
        <w:t>)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Pr="00E00ADC">
        <w:t>The health plan shall make available to the state agency</w:t>
      </w:r>
      <w:r w:rsidR="00BC7361">
        <w:t>, CMS</w:t>
      </w:r>
      <w:r w:rsidRPr="00E00ADC">
        <w:t xml:space="preserve">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 xml:space="preserve">of the health plan’s compliance with the Paul Wellstone and Pete Domenici Mental Health Parity and Addiction Equity Act of 2008 (45 CFR 146)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26"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lastRenderedPageBreak/>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w:t>
      </w:r>
      <w:proofErr w:type="spellStart"/>
      <w:r>
        <w:t>RSMo</w:t>
      </w:r>
      <w:proofErr w:type="spellEnd"/>
      <w:r>
        <w:t xml:space="preserve">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27"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28"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29"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lastRenderedPageBreak/>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0"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1"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2"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3"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2B65DA" w:rsidRPr="00305BA3" w:rsidRDefault="002B65DA" w:rsidP="003F7CA5">
      <w:pPr>
        <w:pStyle w:val="Heading4"/>
      </w:pPr>
      <w:r w:rsidRPr="00305BA3">
        <w:rPr>
          <w:i/>
        </w:rPr>
        <w:t xml:space="preserve">Foster Care </w:t>
      </w:r>
      <w:proofErr w:type="spellStart"/>
      <w:r w:rsidRPr="00305BA3">
        <w:rPr>
          <w:i/>
        </w:rPr>
        <w:t>Care</w:t>
      </w:r>
      <w:proofErr w:type="spellEnd"/>
      <w:r w:rsidRPr="00305BA3">
        <w:rPr>
          <w:i/>
        </w:rPr>
        <w:t xml:space="preserve"> Management </w:t>
      </w:r>
      <w:r>
        <w:rPr>
          <w:i/>
        </w:rPr>
        <w:t xml:space="preserve">Report </w:t>
      </w:r>
      <w:r>
        <w:t xml:space="preserve">located and periodically updated on the MO HealthNet website at Health Plan Reporting Schedule and Template </w:t>
      </w:r>
      <w:r>
        <w:rPr>
          <w:i/>
        </w:rPr>
        <w:t xml:space="preserve"> </w:t>
      </w:r>
      <w:r w:rsidRPr="00305BA3">
        <w:t>(http://dss.mo.gov/business-processes/managed-care</w:t>
      </w:r>
      <w:r>
        <w:t>-2017</w:t>
      </w:r>
      <w:r w:rsidRPr="00305BA3">
        <w:t>/health-plan-reporting-schedules-templates/).</w:t>
      </w:r>
    </w:p>
    <w:p w:rsidR="002B65DA" w:rsidRDefault="002B65DA" w:rsidP="002B65DA">
      <w:pPr>
        <w:ind w:left="1440" w:hanging="720"/>
      </w:pPr>
    </w:p>
    <w:p w:rsidR="002B65DA" w:rsidRPr="00533C8F" w:rsidRDefault="002B65DA" w:rsidP="003F7CA5">
      <w:pPr>
        <w:pStyle w:val="Heading3"/>
      </w:pPr>
      <w:r w:rsidRPr="00533C8F">
        <w:rPr>
          <w:b/>
        </w:rPr>
        <w:t>Complaint, Grievance, and Appeal Reports</w:t>
      </w:r>
      <w:r w:rsidRPr="00554DD7">
        <w:t>:</w:t>
      </w:r>
      <w:r w:rsidRPr="00405F46">
        <w:t xml:space="preserve">  </w:t>
      </w:r>
      <w:r>
        <w:t>T</w:t>
      </w:r>
      <w:r w:rsidRPr="00405F46">
        <w:t>he health plan shall</w:t>
      </w:r>
      <w:r>
        <w:t xml:space="preserve"> </w:t>
      </w:r>
      <w:r w:rsidRPr="00405F46">
        <w:t xml:space="preserve">submit to the state agency a </w:t>
      </w:r>
      <w:r>
        <w:t>r</w:t>
      </w:r>
      <w:r w:rsidRPr="00405F46">
        <w:t>eport, for both member and provider complaints, grievances</w:t>
      </w:r>
      <w:r>
        <w:t>,</w:t>
      </w:r>
      <w:r w:rsidRPr="00405F46">
        <w:t xml:space="preserve"> and appeals</w:t>
      </w:r>
      <w:r w:rsidRPr="000979ED">
        <w:t xml:space="preserve"> </w:t>
      </w:r>
      <w:r>
        <w:t xml:space="preserve">in the format and frequency specified by the state agency in the </w:t>
      </w:r>
      <w:r>
        <w:rPr>
          <w:i/>
        </w:rPr>
        <w:t xml:space="preserve">Complaint, Grievance, and Appeal Report </w:t>
      </w:r>
      <w:r>
        <w:t>located and periodically updated on the MO HealthNet website at Health Plan Reporting Schedule and Templates (</w:t>
      </w:r>
      <w:hyperlink r:id="rId134" w:history="1">
        <w:r w:rsidRPr="002E07DB">
          <w:rPr>
            <w:rStyle w:val="Hyperlink"/>
          </w:rPr>
          <w:t>http://dss.mo.gov/business-processes/managed-care</w:t>
        </w:r>
        <w:r w:rsidRPr="00974A85">
          <w:rPr>
            <w:rStyle w:val="Hyperlink"/>
          </w:rPr>
          <w:t>-2017/health-plan-reporting-schedules-templates</w:t>
        </w:r>
      </w:hyperlink>
      <w:r>
        <w:rPr>
          <w:color w:val="000000"/>
        </w:rPr>
        <w:t>/)</w:t>
      </w:r>
      <w:r>
        <w:t>.</w:t>
      </w:r>
    </w:p>
    <w:p w:rsidR="002B65DA" w:rsidRDefault="002B65DA" w:rsidP="002B65DA">
      <w:pPr>
        <w:ind w:left="1440" w:hanging="720"/>
      </w:pPr>
    </w:p>
    <w:p w:rsidR="002B65DA" w:rsidRDefault="002B65DA" w:rsidP="003F7CA5">
      <w:pPr>
        <w:pStyle w:val="Heading3"/>
      </w:pPr>
      <w:r w:rsidRPr="00533C8F">
        <w:rPr>
          <w:b/>
        </w:rPr>
        <w:t>Disease Management Report</w:t>
      </w:r>
      <w:r w:rsidRPr="00554DD7">
        <w:t>:</w:t>
      </w:r>
      <w:r>
        <w:t xml:space="preserve">  The health plan shall submit to the state agency a report that includes </w:t>
      </w:r>
      <w:r w:rsidRPr="00F31025">
        <w:t>the total number of members enrolle</w:t>
      </w:r>
      <w:r w:rsidRPr="003F7CA5">
        <w:t>d</w:t>
      </w:r>
      <w:r w:rsidRPr="00F31025">
        <w:t xml:space="preserve"> and </w:t>
      </w:r>
      <w:proofErr w:type="spellStart"/>
      <w:r w:rsidRPr="00F31025">
        <w:t>disenrolled</w:t>
      </w:r>
      <w:proofErr w:type="spellEnd"/>
      <w:r w:rsidRPr="00F31025">
        <w:t xml:space="preserve">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t xml:space="preserve"> 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36"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37"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2B65DA">
      <w:pPr>
        <w:pStyle w:val="Heading4"/>
        <w:numPr>
          <w:ilvl w:val="0"/>
          <w:numId w:val="0"/>
        </w:numPr>
        <w:ind w:left="1440" w:hanging="288"/>
        <w:rPr>
          <w:b/>
        </w:rPr>
      </w:pPr>
    </w:p>
    <w:p w:rsidR="002B65DA" w:rsidRDefault="002B65DA" w:rsidP="00CD62FD">
      <w:pPr>
        <w:pStyle w:val="Heading3"/>
      </w:pPr>
      <w:r w:rsidRPr="00533C8F">
        <w:rPr>
          <w:b/>
        </w:rPr>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and periodically updated on the MO HealthNet website at Health Plan Reporting Schedule and Templates (</w:t>
      </w:r>
      <w:hyperlink r:id="rId138" w:history="1">
        <w:r>
          <w:rPr>
            <w:rStyle w:val="Hyperlink"/>
          </w:rPr>
          <w:t>/dss.mo.gov/business-processes/managed-care-2017/health-plan-reporting-schedules-templates</w:t>
        </w:r>
      </w:hyperlink>
      <w:r>
        <w:t>).</w:t>
      </w:r>
    </w:p>
    <w:p w:rsidR="002B65DA" w:rsidRDefault="002B65DA" w:rsidP="002B65DA">
      <w:pPr>
        <w:pStyle w:val="Heading2"/>
        <w:numPr>
          <w:ilvl w:val="0"/>
          <w:numId w:val="0"/>
        </w:numPr>
        <w:ind w:left="720"/>
      </w:pP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39"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2B65DA">
      <w:pPr>
        <w:pStyle w:val="Heading3"/>
        <w:numPr>
          <w:ilvl w:val="0"/>
          <w:numId w:val="0"/>
        </w:numPr>
        <w:ind w:left="720"/>
      </w:pPr>
    </w:p>
    <w:p w:rsidR="002B65DA" w:rsidRDefault="002B65DA" w:rsidP="00CD62FD">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t xml:space="preserve"> instructions located and periodically updated on the MO HealthNet website at Health Plan Reporting Schedule and Templates (</w:t>
      </w:r>
      <w:hyperlink r:id="rId140" w:history="1">
        <w:r w:rsidRPr="002E07DB">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CD62FD">
      <w:pPr>
        <w:pStyle w:val="Heading3"/>
      </w:pPr>
      <w:r w:rsidRPr="00533C8F">
        <w:rPr>
          <w:b/>
        </w:rPr>
        <w:lastRenderedPageBreak/>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1"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2"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3"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4"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45"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6"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 xml:space="preserve">on the MO HealthNet website at Health Plan Reporting Schedule and </w:t>
      </w:r>
      <w:r w:rsidRPr="000F411B">
        <w:rPr>
          <w:szCs w:val="22"/>
        </w:rPr>
        <w:lastRenderedPageBreak/>
        <w:t>Templates (</w:t>
      </w:r>
      <w:hyperlink r:id="rId147"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48" w:history="1">
        <w:r w:rsidRPr="00A46CE2">
          <w:rPr>
            <w:rStyle w:val="Hyperlink"/>
          </w:rPr>
          <w:t>http://dss.mo.gov/business-processes/managed-c</w:t>
        </w:r>
        <w:r w:rsidRPr="00974A85">
          <w:rPr>
            <w:rStyle w:val="Hyperlink"/>
          </w:rPr>
          <w:t>are-2017/health-plan-reporting-schedules-templates/</w:t>
        </w:r>
      </w:hyperlink>
      <w:r>
        <w:t>).</w:t>
      </w:r>
    </w:p>
    <w:p w:rsidR="002B65DA" w:rsidRPr="00FD1E7C" w:rsidRDefault="002B65DA" w:rsidP="002B65DA">
      <w:pPr>
        <w:pStyle w:val="Heading4"/>
        <w:numPr>
          <w:ilvl w:val="0"/>
          <w:numId w:val="0"/>
        </w:numPr>
      </w:pPr>
    </w:p>
    <w:p w:rsidR="002B65DA" w:rsidRDefault="002B65DA" w:rsidP="00CD62FD">
      <w:pPr>
        <w:pStyle w:val="Heading3"/>
      </w:pPr>
      <w:r w:rsidRPr="00C45C16">
        <w:rPr>
          <w:b/>
        </w:rPr>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and periodically updated on the MO HealthNet website at Health Plan Reporting Schedule and Templates (</w:t>
      </w:r>
      <w:hyperlink r:id="rId149" w:history="1">
        <w:r w:rsidRPr="00A46CE2">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0"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2B65DA">
      <w:pPr>
        <w:pStyle w:val="Heading4"/>
        <w:numPr>
          <w:ilvl w:val="0"/>
          <w:numId w:val="0"/>
        </w:numPr>
        <w:ind w:left="1152"/>
      </w:pP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quarterly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1"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2"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2B65DA" w:rsidRDefault="002B65DA" w:rsidP="008F73F5">
      <w:pPr>
        <w:pStyle w:val="Heading3"/>
      </w:pPr>
      <w:r w:rsidRPr="007A25F7">
        <w:rPr>
          <w:b/>
        </w:rPr>
        <w:t>Mental Health Parity Reports:</w:t>
      </w:r>
      <w:r>
        <w:t xml:space="preserve"> </w:t>
      </w:r>
      <w:r w:rsidRPr="007A25F7">
        <w:t xml:space="preserve">The health plan shall provide quarterly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53"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BB55F3" w:rsidRDefault="00BB55F3" w:rsidP="003352A7">
      <w:pPr>
        <w:pStyle w:val="Heading3"/>
        <w:numPr>
          <w:ilvl w:val="2"/>
          <w:numId w:val="145"/>
        </w:numPr>
      </w:pPr>
      <w:r>
        <w:rPr>
          <w:b/>
        </w:rPr>
        <w:t>Prior Authorization and Denials Log</w:t>
      </w:r>
      <w:r w:rsidRPr="00FD1E7C">
        <w:rPr>
          <w:b/>
        </w:rPr>
        <w:t xml:space="preserve"> Report</w:t>
      </w:r>
      <w:r w:rsidRPr="0087714E">
        <w:t>:</w:t>
      </w:r>
      <w:r w:rsidRPr="00405F46">
        <w:t xml:space="preserve">  On a quarterly basis, the health plan shall submit to the state agency a </w:t>
      </w:r>
      <w:r>
        <w:t xml:space="preserve">report in the format and frequency specified by the state agency in the </w:t>
      </w:r>
      <w:r>
        <w:rPr>
          <w:i/>
        </w:rPr>
        <w:t>Prior Authorization and Denials Log</w:t>
      </w:r>
      <w:r>
        <w:t xml:space="preserve"> specifications located and periodically updated on the MO HealthNet website at Health Plan Reporting Schedule and Templates (</w:t>
      </w:r>
      <w:hyperlink r:id="rId154"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BB55F3" w:rsidRPr="00C61ADA" w:rsidRDefault="00BB55F3" w:rsidP="00BB55F3"/>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 xml:space="preserve">The health plan must provide labor, delivery, and postpartum care; prenatal care for pregnant women; preventive pediatric services; and services that are provided to a Managed Care member on whose behalf a child support enforcement order is in effect.  If a third party liability </w:t>
      </w:r>
      <w:proofErr w:type="spellStart"/>
      <w:r w:rsidRPr="00E43782">
        <w:t>payor</w:t>
      </w:r>
      <w:proofErr w:type="spellEnd"/>
      <w:r w:rsidRPr="00E43782">
        <w:t xml:space="preserve"> exists for these services, the provider may bill the third party liability </w:t>
      </w:r>
      <w:proofErr w:type="spellStart"/>
      <w:r w:rsidRPr="00E43782">
        <w:t>payor</w:t>
      </w:r>
      <w:proofErr w:type="spellEnd"/>
      <w:r w:rsidRPr="00E43782">
        <w:t>.</w:t>
      </w:r>
      <w:r>
        <w:t xml:space="preserve"> </w:t>
      </w:r>
      <w:r w:rsidRPr="00E43782">
        <w:t xml:space="preserve"> If the claim for payment is submitted to the health plan, the health plan shall make payment and seek reimbursement from the third party liability </w:t>
      </w:r>
      <w:proofErr w:type="spellStart"/>
      <w:r w:rsidRPr="00E43782">
        <w:t>payor</w:t>
      </w:r>
      <w:proofErr w:type="spellEnd"/>
      <w:r w:rsidRPr="00E43782">
        <w:t xml:space="preserve">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 xml:space="preserve">is responsible only </w:t>
      </w:r>
      <w:r>
        <w:lastRenderedPageBreak/>
        <w:t>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w:t>
      </w:r>
      <w:r w:rsidRPr="006F7A7B">
        <w:lastRenderedPageBreak/>
        <w:t xml:space="preserve">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55"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w:t>
      </w:r>
      <w:proofErr w:type="spellStart"/>
      <w:r w:rsidRPr="00405F46">
        <w:t>RSMo</w:t>
      </w:r>
      <w:proofErr w:type="spellEnd"/>
      <w:r w:rsidRPr="00405F46">
        <w:t xml:space="preserve"> 208.215, as amended.  In addition to coordination of benefits, the health plan shall pursue reimbursement in the following circumstances:  Workers' Compensation, </w:t>
      </w:r>
      <w:proofErr w:type="spellStart"/>
      <w:r w:rsidRPr="00405F46">
        <w:t>Tortfeasors</w:t>
      </w:r>
      <w:proofErr w:type="spellEnd"/>
      <w:r w:rsidRPr="00405F46">
        <w:t>,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w:t>
      </w:r>
      <w:r w:rsidRPr="00405F46">
        <w:lastRenderedPageBreak/>
        <w:t>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 xml:space="preserve">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w:t>
      </w:r>
      <w:r>
        <w:lastRenderedPageBreak/>
        <w:t>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 xml:space="preserve">federally required safeguard requirements including signature requirements described in Section 112821.1 of the CMS State Medicaid Manual and 42 CFR 455.18 and 455.19, and </w:t>
      </w:r>
      <w:proofErr w:type="spellStart"/>
      <w:r w:rsidRPr="00405F46">
        <w:t>RSMo</w:t>
      </w:r>
      <w:proofErr w:type="spellEnd"/>
      <w:r w:rsidRPr="00405F46">
        <w:t xml:space="preserve">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2B65DA" w:rsidRDefault="002B65DA" w:rsidP="002B65DA">
      <w:pPr>
        <w:ind w:left="720"/>
        <w:outlineLvl w:val="2"/>
      </w:pP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lastRenderedPageBreak/>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w:t>
      </w:r>
      <w:proofErr w:type="spellStart"/>
      <w:r w:rsidRPr="00C956B6">
        <w:t>RSMo</w:t>
      </w:r>
      <w:proofErr w:type="spellEnd"/>
      <w:r w:rsidRPr="00C956B6">
        <w:t xml:space="preserve">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w:t>
      </w:r>
      <w:proofErr w:type="spellStart"/>
      <w:r w:rsidRPr="00C00B5D">
        <w:t>Disenrollments</w:t>
      </w:r>
      <w:proofErr w:type="spellEnd"/>
      <w:r w:rsidRPr="00C00B5D">
        <w:t xml:space="preserve">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56"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3352A7">
      <w:pPr>
        <w:pStyle w:val="Heading4"/>
        <w:numPr>
          <w:ilvl w:val="0"/>
          <w:numId w:val="150"/>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3352A7" w:rsidRDefault="003352A7" w:rsidP="003352A7">
      <w:pPr>
        <w:pStyle w:val="ListParagraph"/>
        <w:numPr>
          <w:ilvl w:val="3"/>
          <w:numId w:val="1"/>
        </w:numPr>
        <w:ind w:left="1152" w:hanging="432"/>
        <w:contextualSpacing w:val="0"/>
        <w:outlineLvl w:val="3"/>
        <w:rPr>
          <w:vanish/>
        </w:rPr>
      </w:pPr>
      <w:r>
        <w:t xml:space="preserve">Amendment 003 </w:t>
      </w:r>
      <w:proofErr w:type="spellStart"/>
      <w:r>
        <w:t>UnitedHealthcare</w:t>
      </w:r>
    </w:p>
    <w:p w:rsidR="002B65DA" w:rsidRDefault="002B65DA" w:rsidP="003352A7">
      <w:pPr>
        <w:pStyle w:val="Heading4"/>
        <w:rPr>
          <w:color w:val="5A3100"/>
        </w:rPr>
      </w:pPr>
      <w:r w:rsidRPr="009A7A43">
        <w:t>Encounter</w:t>
      </w:r>
      <w:proofErr w:type="spellEnd"/>
      <w:r w:rsidRPr="009A7A43">
        <w:t xml:space="preserve">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57"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w:t>
      </w:r>
      <w:r w:rsidRPr="00E00ADC">
        <w:lastRenderedPageBreak/>
        <w:t xml:space="preserve">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w:t>
      </w:r>
      <w:r w:rsidRPr="007A25F7">
        <w:lastRenderedPageBreak/>
        <w:t xml:space="preserve">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Pr="0061194C" w:rsidRDefault="002B65DA" w:rsidP="00D15A8E">
      <w:pPr>
        <w:keepNext/>
      </w:pPr>
    </w:p>
    <w:p w:rsidR="002B65DA" w:rsidRDefault="002B65DA" w:rsidP="00D15A8E">
      <w:pPr>
        <w:pStyle w:val="Heading3"/>
      </w:pPr>
      <w:r w:rsidRPr="00405F46">
        <w:t>The health plan shall maintain books and records relating to MO HealthNet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2B65DA" w:rsidRPr="00CC17EA" w:rsidRDefault="002B65DA" w:rsidP="002B65DA"/>
    <w:p w:rsidR="002B65DA" w:rsidRDefault="002B65DA" w:rsidP="00D15A8E">
      <w:pPr>
        <w:pStyle w:val="Heading3"/>
      </w:pPr>
      <w:r w:rsidRPr="00405F46">
        <w:t>The health plan shall comply with all standards for record</w:t>
      </w:r>
      <w:r>
        <w:t xml:space="preserve">s to be kept as specified by Federal law at 45 CFR 74.53 for a time period </w:t>
      </w:r>
      <w:r w:rsidRPr="00405F46">
        <w:t>specified by the state agency.</w:t>
      </w:r>
    </w:p>
    <w:p w:rsidR="002B65DA" w:rsidRDefault="002B65DA" w:rsidP="002B65DA"/>
    <w:p w:rsidR="002B65DA" w:rsidRDefault="002B65DA" w:rsidP="00D15A8E">
      <w:pPr>
        <w:pStyle w:val="Heading3"/>
      </w:pPr>
      <w:r w:rsidRPr="00405F46">
        <w:lastRenderedPageBreak/>
        <w:t xml:space="preserve">The health plan shall maintain and retain all financial and programmatic records, supporting documents, statistical records, and other records </w:t>
      </w:r>
      <w:r>
        <w:t>of members for seven (7) years.</w:t>
      </w:r>
    </w:p>
    <w:p w:rsidR="002B65DA" w:rsidRPr="00BC31D2" w:rsidRDefault="002B65DA" w:rsidP="002B65DA"/>
    <w:p w:rsidR="002B65DA" w:rsidRDefault="002B65DA" w:rsidP="00D15A8E">
      <w:pPr>
        <w:pStyle w:val="Heading4"/>
      </w:pPr>
      <w:r w:rsidRPr="00405F46">
        <w:t>If any litigation, claim, negotiation, audit</w:t>
      </w:r>
      <w:r>
        <w:t>,</w:t>
      </w:r>
      <w:r w:rsidRPr="00405F46">
        <w:t xml:space="preserve"> or other action involving the records has been started before the expiration of the </w:t>
      </w:r>
      <w:r>
        <w:t>seven (7</w:t>
      </w:r>
      <w:r w:rsidRPr="00405F46">
        <w:t xml:space="preserve">) year period, the health plan shall retain the records until completion of the action and resolution of all issues which arise from it or until the end of the regular </w:t>
      </w:r>
      <w:r>
        <w:t>seven (7</w:t>
      </w:r>
      <w:r w:rsidRPr="00405F46">
        <w:t>) year period, whichever is later.</w:t>
      </w:r>
    </w:p>
    <w:p w:rsidR="002B65DA" w:rsidRPr="00BF2C91" w:rsidRDefault="002B65DA" w:rsidP="002B65DA"/>
    <w:p w:rsidR="002B65DA" w:rsidRDefault="002B65DA" w:rsidP="00D15A8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Default="002B65DA" w:rsidP="00D15A8E">
      <w:pPr>
        <w:pStyle w:val="Heading4"/>
      </w:pPr>
      <w:r>
        <w:t xml:space="preserve">When records are transferred to or maintained by the HHS awarding agency, the seven (7) year retention requirement is not applicable to the </w:t>
      </w:r>
      <w:r w:rsidR="009963E4">
        <w:t>member</w:t>
      </w:r>
      <w:r>
        <w:t>.</w:t>
      </w:r>
    </w:p>
    <w:p w:rsidR="002B65DA" w:rsidRDefault="002B65DA" w:rsidP="002B65DA">
      <w:pPr>
        <w:pStyle w:val="ListParagraph"/>
      </w:pPr>
    </w:p>
    <w:p w:rsidR="002B65DA" w:rsidRPr="00BF2C91" w:rsidRDefault="002B65DA" w:rsidP="00D15A8E">
      <w:pPr>
        <w:pStyle w:val="Heading4"/>
      </w:pPr>
      <w:r>
        <w:t>Indirect cost rate proposals, cost allocation plans</w:t>
      </w:r>
      <w:r w:rsidRPr="006E21AE">
        <w:t xml:space="preserve"> </w:t>
      </w:r>
      <w:r>
        <w:t>shall be retained for seven (7) years.</w:t>
      </w:r>
    </w:p>
    <w:p w:rsidR="002B65DA" w:rsidRPr="00CC17EA" w:rsidRDefault="002B65DA" w:rsidP="002B65DA"/>
    <w:p w:rsidR="002B65DA" w:rsidRDefault="002B65DA" w:rsidP="00D15A8E">
      <w:pPr>
        <w:pStyle w:val="Heading3"/>
      </w:pPr>
      <w:r w:rsidRPr="00405F46">
        <w:t xml:space="preserve">The health plan shall retain the source records for the health plan’s data reports for a minimum of </w:t>
      </w:r>
      <w:r>
        <w:t>seven (7</w:t>
      </w:r>
      <w:r w:rsidRPr="00405F46">
        <w:t xml:space="preserve">) years and </w:t>
      </w:r>
      <w:r>
        <w:t>shall</w:t>
      </w:r>
      <w:r w:rsidRPr="00405F46">
        <w:t xml:space="preserve"> have written policies and procedures for storing this information.</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w:t>
      </w:r>
      <w:proofErr w:type="spellStart"/>
      <w:r w:rsidRPr="00405F46">
        <w:t>RSMo</w:t>
      </w:r>
      <w:proofErr w:type="spellEnd"/>
      <w:r w:rsidRPr="00405F46">
        <w:t xml:space="preserve">,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lastRenderedPageBreak/>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w:t>
      </w:r>
      <w:r w:rsidRPr="009E658C">
        <w:rPr>
          <w:lang w:eastAsia="ko-KR"/>
        </w:rPr>
        <w:lastRenderedPageBreak/>
        <w:t xml:space="preserve">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w:t>
      </w:r>
      <w:proofErr w:type="spellStart"/>
      <w:r w:rsidRPr="00892DD8">
        <w:t>eligibles</w:t>
      </w:r>
      <w:proofErr w:type="spellEnd"/>
      <w:r w:rsidRPr="00892DD8">
        <w:t xml:space="preserve">.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9963E4" w:rsidRPr="00774AFA" w:rsidRDefault="00BB55F3" w:rsidP="009D6270">
      <w:pPr>
        <w:pBdr>
          <w:top w:val="single" w:sz="4" w:space="1" w:color="auto"/>
          <w:left w:val="single" w:sz="4" w:space="4" w:color="auto"/>
          <w:bottom w:val="single" w:sz="4" w:space="1" w:color="auto"/>
          <w:right w:val="single" w:sz="4" w:space="4" w:color="auto"/>
        </w:pBdr>
      </w:pPr>
      <w:r>
        <w:t>Amendment 003 UnitedHealthcare</w:t>
      </w: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Pr="001D4BCB" w:rsidRDefault="001D4BCB" w:rsidP="00135BD9">
      <w:pPr>
        <w:pStyle w:val="Heading4"/>
        <w:rPr>
          <w:color w:val="000000"/>
          <w:szCs w:val="22"/>
        </w:rPr>
      </w:pPr>
      <w:r w:rsidRPr="001D4BCB">
        <w:t xml:space="preserve">The Performance Withhold Program is established through the use of a withhold applied to the capitation payments made to the health plan to provide incentives for assuring health plan compliance with the requirements described herein.  </w:t>
      </w:r>
      <w:r w:rsidR="009D6270">
        <w:t xml:space="preserve">The performance withhold program operates as a penalty as distinguished from a withhold arrangement defined in 42 CFR 438.6(a), and the mechanism for assessing a penalty is through withholding the specified amounts from capitation payments to the health plan. </w:t>
      </w:r>
      <w:r w:rsidRPr="001D4BCB">
        <w:t>The total annual withhold amount will be five percent (5.00%) of capitation payments for each contract period.  Withhold percentages will not be applied to supplemental payments for NICU births, deliveries</w:t>
      </w:r>
      <w:r>
        <w:t>,</w:t>
      </w:r>
      <w:r w:rsidRPr="001D4BCB">
        <w:t xml:space="preserve"> or Full Medicaid Pricing amounts.</w:t>
      </w:r>
      <w:r>
        <w:t xml:space="preserve"> </w:t>
      </w:r>
      <w:r w:rsidRPr="001D4BCB">
        <w:t>The withhold, as described herein, may be retained by the state agency based upon the specific performance requirements as outlined below.  Within thirty (30) calendar days of the evaluation of the metric as outlined in the measurement schedule below, the state agency shall pay the withhold to the health plan for each performance metric met.  For metrics identified as being evaluated quarterly, the first quarter evaluation for the original contract period will be extended to include May 1, 2017 through September 30, 2017.  Quarters thereafter will be aligned with SFY quarters</w:t>
      </w:r>
      <w:r w:rsidR="00135BD9" w:rsidRPr="001D4BCB">
        <w:t>.</w:t>
      </w:r>
    </w:p>
    <w:p w:rsidR="00135BD9" w:rsidRDefault="00135BD9" w:rsidP="00135BD9">
      <w:pPr>
        <w:pStyle w:val="Heading4"/>
        <w:numPr>
          <w:ilvl w:val="0"/>
          <w:numId w:val="0"/>
        </w:numPr>
        <w:ind w:left="1152"/>
        <w:rPr>
          <w:color w:val="000000"/>
          <w:szCs w:val="22"/>
        </w:rPr>
      </w:pPr>
    </w:p>
    <w:p w:rsidR="00135BD9" w:rsidRDefault="00135BD9" w:rsidP="00135BD9">
      <w:pPr>
        <w:pStyle w:val="Heading4"/>
        <w:rPr>
          <w:color w:val="000000"/>
          <w:szCs w:val="22"/>
        </w:rPr>
      </w:pPr>
      <w:r>
        <w:t xml:space="preserve">The performance metrics, populations, and individual measure withhold percentages for the </w:t>
      </w:r>
      <w:r w:rsidR="0013761E">
        <w:t>first renewal period</w:t>
      </w:r>
      <w:r>
        <w:t xml:space="preserve"> and beyond will be defined by the state agency. </w:t>
      </w:r>
      <w:r w:rsidR="0013761E">
        <w:t xml:space="preserve"> </w:t>
      </w:r>
      <w:r>
        <w:t xml:space="preserve">The metrics for each </w:t>
      </w:r>
      <w:r w:rsidR="0013761E">
        <w:t xml:space="preserve">renewal period </w:t>
      </w:r>
      <w:r>
        <w:t xml:space="preserve">will be determined in consultation with a workgroup consisting of members from the state agency and each health plan.  Final decisions will be made at the discretion of the state agency. </w:t>
      </w:r>
      <w:r w:rsidR="0013761E">
        <w:t xml:space="preserve"> </w:t>
      </w:r>
      <w:r>
        <w:t>The State of Missouri shall provide the health plan with no less than thirty (30) calendar days’ notice of the metrics</w:t>
      </w:r>
      <w:r w:rsidR="0013761E">
        <w:t xml:space="preserve"> for each renewal period</w:t>
      </w:r>
      <w:r>
        <w:t xml:space="preserve"> in the form of a contract amendment.</w:t>
      </w:r>
      <w:r w:rsidRPr="00CC0957">
        <w:t xml:space="preserve"> </w:t>
      </w:r>
      <w:r>
        <w:t xml:space="preserve"> The health plan shall comply with all subsequent changes specified by the state agency.</w:t>
      </w:r>
    </w:p>
    <w:p w:rsidR="00135BD9" w:rsidRPr="00E718FB" w:rsidRDefault="00135BD9" w:rsidP="00135BD9">
      <w:pPr>
        <w:pStyle w:val="Heading4"/>
        <w:numPr>
          <w:ilvl w:val="0"/>
          <w:numId w:val="0"/>
        </w:numPr>
        <w:rPr>
          <w:color w:val="000000"/>
          <w:szCs w:val="22"/>
        </w:rPr>
      </w:pPr>
    </w:p>
    <w:p w:rsidR="00135BD9" w:rsidRPr="002F3010" w:rsidRDefault="00135BD9" w:rsidP="00135BD9">
      <w:pPr>
        <w:pStyle w:val="Heading4"/>
        <w:rPr>
          <w:color w:val="000000"/>
          <w:szCs w:val="22"/>
        </w:rPr>
      </w:pPr>
      <w:r>
        <w:t>The Performance Withhold Program shall consist of five (5) categories of performance indicators: Encounter Data Completeness/Accuracy, Provider Panel Directory Completeness/Accuracy, HCY/EPSDT Participant Ratio, Care Management, and Medicaid Reform and Transformation Activities.  The following is an outline of each of the five (5) categories of performance indicators and the associated metrics and withhold percentages for each.</w:t>
      </w:r>
    </w:p>
    <w:p w:rsidR="00656830" w:rsidRDefault="00656830" w:rsidP="002F3010">
      <w:pPr>
        <w:pStyle w:val="ListParagraph"/>
        <w:rPr>
          <w:color w:val="000000"/>
          <w:szCs w:val="22"/>
        </w:rPr>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lastRenderedPageBreak/>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D056AF" w:rsidRPr="004A0F0C" w:rsidRDefault="00656830" w:rsidP="004A0F0C">
      <w:pPr>
        <w:pStyle w:val="Heading5"/>
      </w:pPr>
      <w:r w:rsidRPr="004A0F0C">
        <w:t>Encounter Data Completeness/Accuracy:  The state agency shall withhold one percent (1.0%) of monthly capitation payments made to the health plan for this performance category.  The health plan must meet the performance metric below to receive the withhold amount.  No partial return of the withhold amount is available for this performance category by rate cell</w:t>
      </w:r>
      <w:r w:rsidR="00DE5DB3" w:rsidRPr="004A0F0C">
        <w:t>.</w:t>
      </w:r>
      <w:r w:rsidRPr="004A0F0C">
        <w:t xml:space="preserve"> </w:t>
      </w:r>
      <w:r w:rsidR="00770437" w:rsidRPr="004A0F0C">
        <w:t>Performance will be evaluated by each region separately to determine if each withhold by region will be released.</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656830" w:rsidRDefault="00656830" w:rsidP="00656830">
      <w:pPr>
        <w:pStyle w:val="Heading4"/>
        <w:numPr>
          <w:ilvl w:val="0"/>
          <w:numId w:val="0"/>
        </w:numPr>
        <w:ind w:left="1872"/>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070"/>
        <w:gridCol w:w="1440"/>
        <w:gridCol w:w="1260"/>
        <w:gridCol w:w="900"/>
        <w:gridCol w:w="1692"/>
      </w:tblGrid>
      <w:tr w:rsidR="00135BD9" w:rsidRPr="00EC1141" w:rsidTr="003906CA">
        <w:trPr>
          <w:cantSplit/>
          <w:tblHeader/>
        </w:trPr>
        <w:tc>
          <w:tcPr>
            <w:tcW w:w="2808" w:type="dxa"/>
            <w:vMerge w:val="restart"/>
            <w:vAlign w:val="center"/>
          </w:tcPr>
          <w:p w:rsidR="00135BD9" w:rsidRPr="00E33314" w:rsidRDefault="00135BD9" w:rsidP="00FD02A7">
            <w:pPr>
              <w:pStyle w:val="Heading4"/>
              <w:keepNext/>
              <w:numPr>
                <w:ilvl w:val="0"/>
                <w:numId w:val="0"/>
              </w:numPr>
              <w:jc w:val="center"/>
              <w:rPr>
                <w:b/>
                <w:szCs w:val="22"/>
              </w:rPr>
            </w:pPr>
            <w:r w:rsidRPr="00E33314">
              <w:rPr>
                <w:b/>
              </w:rPr>
              <w:t>Encounter Data Completeness/Accuracy</w:t>
            </w:r>
            <w:r w:rsidRPr="00E33314">
              <w:rPr>
                <w:b/>
                <w:szCs w:val="22"/>
              </w:rPr>
              <w:t xml:space="preserve"> Specific Performance Metrics</w:t>
            </w:r>
          </w:p>
        </w:tc>
        <w:tc>
          <w:tcPr>
            <w:tcW w:w="207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Frequency of Metric Evaluation</w:t>
            </w:r>
          </w:p>
        </w:tc>
        <w:tc>
          <w:tcPr>
            <w:tcW w:w="144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Statewide vs. Regional Application</w:t>
            </w:r>
          </w:p>
        </w:tc>
        <w:tc>
          <w:tcPr>
            <w:tcW w:w="126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Original Contract Period Withhold Amount</w:t>
            </w:r>
          </w:p>
        </w:tc>
        <w:tc>
          <w:tcPr>
            <w:tcW w:w="2592" w:type="dxa"/>
            <w:gridSpan w:val="2"/>
          </w:tcPr>
          <w:p w:rsidR="00135BD9" w:rsidRPr="00E33314" w:rsidRDefault="00135BD9" w:rsidP="00FD02A7">
            <w:pPr>
              <w:pStyle w:val="Heading4"/>
              <w:keepNext/>
              <w:numPr>
                <w:ilvl w:val="0"/>
                <w:numId w:val="0"/>
              </w:numPr>
              <w:jc w:val="center"/>
              <w:rPr>
                <w:b/>
                <w:szCs w:val="22"/>
              </w:rPr>
            </w:pPr>
            <w:r>
              <w:rPr>
                <w:b/>
                <w:szCs w:val="22"/>
              </w:rPr>
              <w:t>Metrics Applicable during the following Contract Periods</w:t>
            </w:r>
          </w:p>
        </w:tc>
      </w:tr>
      <w:tr w:rsidR="00D26F59" w:rsidRPr="00EC1141" w:rsidTr="003906CA">
        <w:trPr>
          <w:cantSplit/>
          <w:trHeight w:val="692"/>
          <w:tblHeader/>
        </w:trPr>
        <w:tc>
          <w:tcPr>
            <w:tcW w:w="2808" w:type="dxa"/>
            <w:vMerge/>
          </w:tcPr>
          <w:p w:rsidR="00D26F59" w:rsidRDefault="00D26F59" w:rsidP="00FD02A7">
            <w:pPr>
              <w:pStyle w:val="Heading4"/>
              <w:keepNext/>
              <w:numPr>
                <w:ilvl w:val="0"/>
                <w:numId w:val="0"/>
              </w:numPr>
              <w:rPr>
                <w:b/>
                <w:szCs w:val="22"/>
              </w:rPr>
            </w:pPr>
          </w:p>
        </w:tc>
        <w:tc>
          <w:tcPr>
            <w:tcW w:w="2070" w:type="dxa"/>
            <w:vMerge/>
          </w:tcPr>
          <w:p w:rsidR="00D26F59" w:rsidRDefault="00D26F59" w:rsidP="00FD02A7">
            <w:pPr>
              <w:pStyle w:val="Heading4"/>
              <w:keepNext/>
              <w:numPr>
                <w:ilvl w:val="0"/>
                <w:numId w:val="0"/>
              </w:numPr>
              <w:rPr>
                <w:b/>
                <w:szCs w:val="22"/>
              </w:rPr>
            </w:pPr>
          </w:p>
        </w:tc>
        <w:tc>
          <w:tcPr>
            <w:tcW w:w="1440" w:type="dxa"/>
            <w:vMerge/>
          </w:tcPr>
          <w:p w:rsidR="00D26F59" w:rsidRDefault="00D26F59" w:rsidP="00FD02A7">
            <w:pPr>
              <w:pStyle w:val="Heading4"/>
              <w:keepNext/>
              <w:numPr>
                <w:ilvl w:val="0"/>
                <w:numId w:val="0"/>
              </w:numPr>
              <w:rPr>
                <w:b/>
                <w:szCs w:val="22"/>
              </w:rPr>
            </w:pPr>
          </w:p>
        </w:tc>
        <w:tc>
          <w:tcPr>
            <w:tcW w:w="1260" w:type="dxa"/>
            <w:vMerge/>
          </w:tcPr>
          <w:p w:rsidR="00D26F59" w:rsidRDefault="00D26F59" w:rsidP="00FD02A7">
            <w:pPr>
              <w:pStyle w:val="Heading4"/>
              <w:keepNext/>
              <w:numPr>
                <w:ilvl w:val="0"/>
                <w:numId w:val="0"/>
              </w:numPr>
              <w:rPr>
                <w:b/>
                <w:szCs w:val="22"/>
              </w:rPr>
            </w:pPr>
          </w:p>
        </w:tc>
        <w:tc>
          <w:tcPr>
            <w:tcW w:w="900" w:type="dxa"/>
            <w:tcBorders>
              <w:right w:val="single" w:sz="4" w:space="0" w:color="auto"/>
            </w:tcBorders>
            <w:vAlign w:val="center"/>
          </w:tcPr>
          <w:p w:rsidR="00D26F59" w:rsidRDefault="00D26F59" w:rsidP="00FD02A7">
            <w:pPr>
              <w:pStyle w:val="Heading4"/>
              <w:keepNext/>
              <w:numPr>
                <w:ilvl w:val="0"/>
                <w:numId w:val="0"/>
              </w:numPr>
              <w:jc w:val="center"/>
              <w:rPr>
                <w:b/>
                <w:szCs w:val="22"/>
              </w:rPr>
            </w:pPr>
            <w:r>
              <w:rPr>
                <w:b/>
                <w:szCs w:val="22"/>
              </w:rPr>
              <w:t>Original Contract Period</w:t>
            </w:r>
          </w:p>
        </w:tc>
        <w:tc>
          <w:tcPr>
            <w:tcW w:w="1692" w:type="dxa"/>
            <w:tcBorders>
              <w:top w:val="single" w:sz="4" w:space="0" w:color="auto"/>
              <w:left w:val="single" w:sz="4" w:space="0" w:color="auto"/>
              <w:bottom w:val="single" w:sz="4" w:space="0" w:color="auto"/>
              <w:right w:val="single" w:sz="4" w:space="0" w:color="auto"/>
            </w:tcBorders>
            <w:vAlign w:val="center"/>
          </w:tcPr>
          <w:p w:rsidR="00D26F59" w:rsidRPr="00E33314" w:rsidRDefault="00D26F59" w:rsidP="00FD02A7">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D26F59" w:rsidTr="003906CA">
        <w:trPr>
          <w:cantSplit/>
        </w:trPr>
        <w:tc>
          <w:tcPr>
            <w:tcW w:w="2808" w:type="dxa"/>
          </w:tcPr>
          <w:p w:rsidR="00D26F59" w:rsidRPr="000939D5" w:rsidRDefault="00D26F59" w:rsidP="00CF4D5C">
            <w:pPr>
              <w:pStyle w:val="ListParagraph"/>
              <w:numPr>
                <w:ilvl w:val="0"/>
                <w:numId w:val="39"/>
              </w:numPr>
              <w:jc w:val="left"/>
              <w:rPr>
                <w:szCs w:val="22"/>
              </w:rPr>
            </w:pPr>
            <w:r w:rsidRPr="00051315">
              <w:rPr>
                <w:szCs w:val="22"/>
              </w:rPr>
              <w:t>Monthly</w:t>
            </w:r>
            <w:r>
              <w:rPr>
                <w:szCs w:val="22"/>
              </w:rPr>
              <w:t xml:space="preserve"> </w:t>
            </w:r>
            <w:r w:rsidRPr="00051315">
              <w:rPr>
                <w:szCs w:val="22"/>
              </w:rPr>
              <w:t xml:space="preserve">encounter submissions must meet a ninety-eight percent (98%) acceptance rate. </w:t>
            </w:r>
            <w:r>
              <w:rPr>
                <w:szCs w:val="22"/>
              </w:rPr>
              <w:t xml:space="preserve"> If the</w:t>
            </w:r>
            <w:r w:rsidRPr="00051315">
              <w:rPr>
                <w:szCs w:val="22"/>
              </w:rPr>
              <w:t xml:space="preserve"> health plan </w:t>
            </w:r>
            <w:r>
              <w:rPr>
                <w:szCs w:val="22"/>
              </w:rPr>
              <w:t xml:space="preserve">is </w:t>
            </w:r>
            <w:r w:rsidRPr="00051315">
              <w:rPr>
                <w:szCs w:val="22"/>
              </w:rPr>
              <w:t xml:space="preserve">new to the MO HealthNet Managed Care Program </w:t>
            </w:r>
            <w:r w:rsidR="002F3010">
              <w:rPr>
                <w:szCs w:val="22"/>
              </w:rPr>
              <w:t xml:space="preserve">and for </w:t>
            </w:r>
            <w:r w:rsidRPr="00051315">
              <w:rPr>
                <w:szCs w:val="22"/>
              </w:rPr>
              <w:t xml:space="preserve">any health plan </w:t>
            </w:r>
            <w:r w:rsidR="002F3010">
              <w:rPr>
                <w:szCs w:val="22"/>
              </w:rPr>
              <w:t>with members in</w:t>
            </w:r>
            <w:r w:rsidRPr="00051315">
              <w:rPr>
                <w:szCs w:val="22"/>
              </w:rPr>
              <w:t xml:space="preserve"> the Southwest</w:t>
            </w:r>
            <w:r w:rsidR="006A7132">
              <w:rPr>
                <w:szCs w:val="22"/>
              </w:rPr>
              <w:t>ern</w:t>
            </w:r>
            <w:r w:rsidRPr="00051315">
              <w:rPr>
                <w:szCs w:val="22"/>
              </w:rPr>
              <w:t xml:space="preserve"> and Central regions, </w:t>
            </w:r>
            <w:r>
              <w:rPr>
                <w:szCs w:val="22"/>
              </w:rPr>
              <w:t>refer to the special considerations section below for details related to this metric.</w:t>
            </w:r>
          </w:p>
        </w:tc>
        <w:tc>
          <w:tcPr>
            <w:tcW w:w="2070" w:type="dxa"/>
          </w:tcPr>
          <w:p w:rsidR="00770437" w:rsidRDefault="00D26F59" w:rsidP="00770437">
            <w:pPr>
              <w:pStyle w:val="Heading4"/>
              <w:numPr>
                <w:ilvl w:val="0"/>
                <w:numId w:val="0"/>
              </w:numPr>
              <w:spacing w:before="120"/>
              <w:jc w:val="center"/>
              <w:rPr>
                <w:szCs w:val="22"/>
              </w:rPr>
            </w:pPr>
            <w:r w:rsidRPr="000939D5">
              <w:rPr>
                <w:szCs w:val="22"/>
              </w:rPr>
              <w:t>Quarterly</w:t>
            </w:r>
            <w:r w:rsidR="00770437">
              <w:rPr>
                <w:szCs w:val="22"/>
              </w:rPr>
              <w:t xml:space="preserve"> defined as</w:t>
            </w:r>
          </w:p>
          <w:p w:rsidR="00770437" w:rsidRDefault="00770437" w:rsidP="00770437">
            <w:pPr>
              <w:pStyle w:val="Heading4"/>
              <w:numPr>
                <w:ilvl w:val="0"/>
                <w:numId w:val="0"/>
              </w:numPr>
              <w:spacing w:before="120"/>
              <w:jc w:val="center"/>
              <w:rPr>
                <w:szCs w:val="22"/>
              </w:rPr>
            </w:pPr>
            <w:r>
              <w:rPr>
                <w:szCs w:val="22"/>
              </w:rPr>
              <w:t>May 1, 2017 to September 30, 2017;</w:t>
            </w:r>
          </w:p>
          <w:p w:rsidR="00770437" w:rsidRDefault="00770437" w:rsidP="00770437">
            <w:pPr>
              <w:pStyle w:val="Heading4"/>
              <w:numPr>
                <w:ilvl w:val="0"/>
                <w:numId w:val="0"/>
              </w:numPr>
              <w:spacing w:before="120"/>
              <w:jc w:val="center"/>
              <w:rPr>
                <w:szCs w:val="22"/>
              </w:rPr>
            </w:pPr>
            <w:r>
              <w:rPr>
                <w:szCs w:val="22"/>
              </w:rPr>
              <w:t>October 1, 2017 to December 31, 2017;</w:t>
            </w:r>
          </w:p>
          <w:p w:rsidR="00770437" w:rsidRDefault="00770437" w:rsidP="00770437">
            <w:pPr>
              <w:pStyle w:val="Heading4"/>
              <w:numPr>
                <w:ilvl w:val="0"/>
                <w:numId w:val="0"/>
              </w:numPr>
              <w:spacing w:before="120"/>
              <w:jc w:val="center"/>
              <w:rPr>
                <w:szCs w:val="22"/>
              </w:rPr>
            </w:pPr>
            <w:r>
              <w:rPr>
                <w:szCs w:val="22"/>
              </w:rPr>
              <w:t>January 1, 2018 to March 31, 2018; and</w:t>
            </w:r>
          </w:p>
          <w:p w:rsidR="00D26F59" w:rsidRPr="000939D5" w:rsidRDefault="00770437" w:rsidP="00770437">
            <w:pPr>
              <w:pStyle w:val="Heading4"/>
              <w:numPr>
                <w:ilvl w:val="0"/>
                <w:numId w:val="0"/>
              </w:numPr>
              <w:spacing w:before="120"/>
              <w:jc w:val="center"/>
              <w:rPr>
                <w:szCs w:val="22"/>
              </w:rPr>
            </w:pPr>
            <w:r>
              <w:rPr>
                <w:szCs w:val="22"/>
              </w:rPr>
              <w:t>April 1, 2018 to June 30, 2018.</w:t>
            </w:r>
          </w:p>
        </w:tc>
        <w:tc>
          <w:tcPr>
            <w:tcW w:w="1440" w:type="dxa"/>
          </w:tcPr>
          <w:p w:rsidR="00D26F59" w:rsidRPr="000939D5" w:rsidRDefault="00D26F59" w:rsidP="00D26F59">
            <w:pPr>
              <w:pStyle w:val="Heading4"/>
              <w:numPr>
                <w:ilvl w:val="0"/>
                <w:numId w:val="0"/>
              </w:numPr>
              <w:spacing w:before="120"/>
              <w:jc w:val="center"/>
              <w:rPr>
                <w:szCs w:val="22"/>
              </w:rPr>
            </w:pPr>
            <w:r w:rsidRPr="000939D5">
              <w:rPr>
                <w:szCs w:val="22"/>
              </w:rPr>
              <w:t>Regional</w:t>
            </w:r>
          </w:p>
        </w:tc>
        <w:tc>
          <w:tcPr>
            <w:tcW w:w="1260" w:type="dxa"/>
          </w:tcPr>
          <w:p w:rsidR="00D26F59" w:rsidRDefault="00D26F59" w:rsidP="00770437">
            <w:pPr>
              <w:pStyle w:val="Heading4"/>
              <w:numPr>
                <w:ilvl w:val="0"/>
                <w:numId w:val="0"/>
              </w:numPr>
              <w:spacing w:before="120"/>
              <w:jc w:val="center"/>
              <w:rPr>
                <w:szCs w:val="22"/>
              </w:rPr>
            </w:pPr>
            <w:r>
              <w:rPr>
                <w:szCs w:val="22"/>
              </w:rPr>
              <w:t>1</w:t>
            </w:r>
            <w:r w:rsidRPr="000939D5">
              <w:rPr>
                <w:szCs w:val="22"/>
              </w:rPr>
              <w:t xml:space="preserve">.0% </w:t>
            </w:r>
          </w:p>
        </w:tc>
        <w:tc>
          <w:tcPr>
            <w:tcW w:w="900" w:type="dxa"/>
            <w:tcBorders>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Yes</w:t>
            </w:r>
          </w:p>
        </w:tc>
        <w:tc>
          <w:tcPr>
            <w:tcW w:w="1692" w:type="dxa"/>
            <w:tcBorders>
              <w:top w:val="single" w:sz="4" w:space="0" w:color="auto"/>
              <w:left w:val="single" w:sz="4" w:space="0" w:color="auto"/>
              <w:bottom w:val="single" w:sz="4" w:space="0" w:color="auto"/>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TBD</w:t>
            </w:r>
          </w:p>
        </w:tc>
      </w:tr>
    </w:tbl>
    <w:p w:rsidR="00135BD9" w:rsidRDefault="00135BD9" w:rsidP="00135BD9">
      <w:pPr>
        <w:pStyle w:val="Heading5"/>
        <w:numPr>
          <w:ilvl w:val="0"/>
          <w:numId w:val="0"/>
        </w:numPr>
        <w:ind w:left="1627"/>
      </w:pPr>
    </w:p>
    <w:p w:rsidR="001D4BCB" w:rsidRDefault="001D4BCB" w:rsidP="001D4BCB"/>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Default="001D4BCB" w:rsidP="00B2691F">
      <w:pPr>
        <w:pStyle w:val="Heading4"/>
        <w:numPr>
          <w:ilvl w:val="0"/>
          <w:numId w:val="124"/>
        </w:numPr>
        <w:ind w:left="1980"/>
      </w:pPr>
      <w:r w:rsidRPr="001D4BCB">
        <w:t xml:space="preserve">Special Considerations for Health Plans New to the MO HealthNet Managed Care Program and for Any Health Plan with Members in the Southwestern and Central Region:   If the health plan is new to the MO HealthNet Managed Care Program and for any health plan with members in the Southwestern and Central regions, the health plan will be allowed additional time to achieve the ninety-eight percent (98%) encounter data acceptance rate during the original contract period.  The health plan will be evaluated differently on the first two quarters of the original contract period which will be defined as Q1: May through September 2017, and Q2: October through December 2017.  If the health plan meets or exceeds the ninety-eight percent (98%) encounter data acceptance rate for Q1 and/or Q2 during the normal quarterly review process, the full amount of the withhold will be returned for the applicable quarter.  If the health plan has not met the ninety-eight percent (98%) encounter data acceptance rate for Q1 and/or Q2 during the normal quarterly review process, the health plan will have until 12/31/2017 or the normal quarterly cut-off date for Q2 to submit additional claims and/or resubmit claims rejected during either quarter. </w:t>
      </w:r>
      <w:r>
        <w:t xml:space="preserve"> </w:t>
      </w:r>
      <w:r w:rsidRPr="001D4BCB">
        <w:t xml:space="preserve">If the health plan has reached or exceeded the ninety-eight percent (98%) acceptance in each quarter following the Q2 normal evaluation date, the full withhold amount for each quarter will be returned.  If the </w:t>
      </w:r>
      <w:r w:rsidRPr="001D4BCB">
        <w:lastRenderedPageBreak/>
        <w:t>health plan has not met the 98% acceptance rate following the Q2 evaluation date for one or both quarters (Q1 and Q2), the withhold will not be returned for the applicable quarter.  Each quarter will be evaluated independently and the health plan can receive a return of the withhold for one quarter and no withhold return for the other quarter.  Encounter data acceptance compliance will be monitored quarterly thereafter and withholds returned quarterly contingent upon meeting or exceeding the ninety-eight percent (98%) acceptance rate</w:t>
      </w:r>
      <w:r w:rsidR="00392D59" w:rsidRPr="001D4BCB">
        <w:t>.</w:t>
      </w:r>
    </w:p>
    <w:p w:rsidR="00D056AF" w:rsidRPr="001D4BCB"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4A0F0C">
      <w:pPr>
        <w:pStyle w:val="Heading5"/>
      </w:pPr>
      <w:r w:rsidRPr="004A0F0C">
        <w:t xml:space="preserve">Provider Panel Directory Completeness/Accuracy:  The state agency shall withhold one percent (1.0%) of monthly capitation payments made to the health plan for this performance category. </w:t>
      </w:r>
      <w:r w:rsidR="00656830" w:rsidRPr="004A0F0C">
        <w:t xml:space="preserve"> </w:t>
      </w:r>
      <w:r w:rsidRPr="004A0F0C">
        <w:t xml:space="preserve">The health plan must meet both of the performance metrics below to receive the full withhold amount. </w:t>
      </w:r>
      <w:r w:rsidR="00656830" w:rsidRPr="004A0F0C">
        <w:t xml:space="preserve"> </w:t>
      </w:r>
      <w:r w:rsidRPr="004A0F0C">
        <w:t>A partial withhold return can be obtained based on the following schedule:</w:t>
      </w:r>
    </w:p>
    <w:p w:rsidR="00135BD9" w:rsidRPr="00731ECA" w:rsidRDefault="00135BD9" w:rsidP="00135BD9"/>
    <w:p w:rsidR="004A0F0C" w:rsidRDefault="004A0F0C" w:rsidP="004A0F0C">
      <w:pPr>
        <w:pStyle w:val="ListParagraph"/>
        <w:numPr>
          <w:ilvl w:val="0"/>
          <w:numId w:val="116"/>
        </w:numPr>
      </w:pPr>
      <w:r>
        <w:t>Health plan achieves two metrics statewide: 100% withhold return</w:t>
      </w:r>
    </w:p>
    <w:p w:rsidR="004A0F0C" w:rsidRDefault="004A0F0C" w:rsidP="004A0F0C">
      <w:pPr>
        <w:pStyle w:val="ListParagraph"/>
        <w:numPr>
          <w:ilvl w:val="0"/>
          <w:numId w:val="116"/>
        </w:numPr>
      </w:pPr>
      <w:r>
        <w:t>Health plan achieves one metric statewide: 50% withhold return</w:t>
      </w:r>
    </w:p>
    <w:p w:rsidR="004A0F0C" w:rsidRDefault="004A0F0C" w:rsidP="004A0F0C">
      <w:pPr>
        <w:pStyle w:val="ListParagraph"/>
        <w:numPr>
          <w:ilvl w:val="0"/>
          <w:numId w:val="116"/>
        </w:numPr>
      </w:pPr>
      <w:r>
        <w:t>Health plan achieves zero metrics statewide: 0% withhold return</w:t>
      </w:r>
    </w:p>
    <w:p w:rsidR="00D056AF" w:rsidRDefault="00D056AF" w:rsidP="00D056AF">
      <w:pPr>
        <w:pStyle w:val="ListParagraph"/>
        <w:ind w:left="2347"/>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980"/>
        <w:gridCol w:w="1350"/>
        <w:gridCol w:w="1170"/>
        <w:gridCol w:w="1260"/>
        <w:gridCol w:w="1620"/>
      </w:tblGrid>
      <w:tr w:rsidR="00135BD9" w:rsidTr="00770437">
        <w:trPr>
          <w:cantSplit/>
          <w:tblHeader/>
        </w:trPr>
        <w:tc>
          <w:tcPr>
            <w:tcW w:w="279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198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0741F">
              <w:rPr>
                <w:b/>
                <w:szCs w:val="22"/>
              </w:rPr>
              <w:t>Original Contract Period</w:t>
            </w:r>
            <w:r w:rsidRPr="00E33314">
              <w:rPr>
                <w:b/>
                <w:szCs w:val="22"/>
              </w:rPr>
              <w:t xml:space="preserve"> Withhold Amount</w:t>
            </w:r>
          </w:p>
        </w:tc>
        <w:tc>
          <w:tcPr>
            <w:tcW w:w="288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Tr="00770437">
        <w:trPr>
          <w:cantSplit/>
          <w:tblHeader/>
        </w:trPr>
        <w:tc>
          <w:tcPr>
            <w:tcW w:w="2790" w:type="dxa"/>
            <w:vMerge/>
          </w:tcPr>
          <w:p w:rsidR="00656830" w:rsidRPr="00E33314" w:rsidRDefault="00656830" w:rsidP="009D2676">
            <w:pPr>
              <w:pStyle w:val="Heading4"/>
              <w:keepNext/>
              <w:numPr>
                <w:ilvl w:val="0"/>
                <w:numId w:val="0"/>
              </w:numPr>
              <w:rPr>
                <w:b/>
                <w:szCs w:val="22"/>
              </w:rPr>
            </w:pPr>
          </w:p>
        </w:tc>
        <w:tc>
          <w:tcPr>
            <w:tcW w:w="1980" w:type="dxa"/>
            <w:vMerge/>
          </w:tcPr>
          <w:p w:rsidR="00656830" w:rsidRPr="00E33314" w:rsidRDefault="00656830" w:rsidP="009D2676">
            <w:pPr>
              <w:pStyle w:val="Heading4"/>
              <w:keepNext/>
              <w:numPr>
                <w:ilvl w:val="0"/>
                <w:numId w:val="0"/>
              </w:numPr>
              <w:rPr>
                <w:b/>
                <w:szCs w:val="22"/>
              </w:rPr>
            </w:pPr>
          </w:p>
        </w:tc>
        <w:tc>
          <w:tcPr>
            <w:tcW w:w="135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26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sidRPr="0070741F">
              <w:rPr>
                <w:b/>
                <w:szCs w:val="22"/>
              </w:rPr>
              <w:t>Original</w:t>
            </w:r>
            <w:r>
              <w:rPr>
                <w:b/>
                <w:szCs w:val="22"/>
              </w:rPr>
              <w:t xml:space="preserve">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 </w:t>
            </w:r>
          </w:p>
        </w:tc>
      </w:tr>
      <w:tr w:rsidR="00656830" w:rsidTr="00770437">
        <w:trPr>
          <w:cantSplit/>
        </w:trPr>
        <w:tc>
          <w:tcPr>
            <w:tcW w:w="2790" w:type="dxa"/>
            <w:tcBorders>
              <w:top w:val="single" w:sz="4" w:space="0" w:color="auto"/>
            </w:tcBorders>
          </w:tcPr>
          <w:p w:rsidR="00656830" w:rsidRDefault="00656830" w:rsidP="00CF4D5C">
            <w:pPr>
              <w:pStyle w:val="Heading4"/>
              <w:numPr>
                <w:ilvl w:val="0"/>
                <w:numId w:val="40"/>
              </w:numPr>
              <w:jc w:val="left"/>
              <w:rPr>
                <w:szCs w:val="22"/>
              </w:rPr>
            </w:pPr>
            <w:r>
              <w:rPr>
                <w:szCs w:val="22"/>
              </w:rPr>
              <w:t>Eighty</w:t>
            </w:r>
            <w:r w:rsidRPr="000939D5">
              <w:rPr>
                <w:szCs w:val="22"/>
              </w:rPr>
              <w:t xml:space="preserve"> percent (</w:t>
            </w:r>
            <w:r>
              <w:rPr>
                <w:szCs w:val="22"/>
              </w:rPr>
              <w:t>8</w:t>
            </w:r>
            <w:r w:rsidRPr="000939D5">
              <w:rPr>
                <w:szCs w:val="22"/>
              </w:rPr>
              <w:t>0%) of primary care providers and psychiatrists must be accepting new members</w:t>
            </w:r>
            <w:r>
              <w:rPr>
                <w:szCs w:val="22"/>
              </w:rPr>
              <w:t>.</w:t>
            </w:r>
          </w:p>
          <w:p w:rsidR="00656830" w:rsidRDefault="00656830" w:rsidP="009D2676">
            <w:pPr>
              <w:pStyle w:val="Heading4"/>
              <w:numPr>
                <w:ilvl w:val="0"/>
                <w:numId w:val="0"/>
              </w:numPr>
              <w:ind w:left="360"/>
              <w:jc w:val="left"/>
              <w:rPr>
                <w:szCs w:val="22"/>
              </w:rPr>
            </w:pPr>
          </w:p>
          <w:p w:rsidR="00656830" w:rsidRPr="004F40CC" w:rsidRDefault="00656830" w:rsidP="00CF4D5C">
            <w:pPr>
              <w:pStyle w:val="Heading4"/>
              <w:numPr>
                <w:ilvl w:val="0"/>
                <w:numId w:val="40"/>
              </w:numPr>
              <w:jc w:val="left"/>
              <w:rPr>
                <w:szCs w:val="22"/>
              </w:rPr>
            </w:pPr>
            <w:r w:rsidRPr="004F40CC">
              <w:rPr>
                <w:szCs w:val="22"/>
              </w:rPr>
              <w:t xml:space="preserve">The provider directory for primary care providers and psychiatrists on </w:t>
            </w:r>
            <w:r>
              <w:rPr>
                <w:szCs w:val="22"/>
              </w:rPr>
              <w:t>the</w:t>
            </w:r>
            <w:r w:rsidRPr="004F40CC">
              <w:rPr>
                <w:szCs w:val="22"/>
              </w:rPr>
              <w:t xml:space="preserve"> health plan's website must have a </w:t>
            </w:r>
            <w:r>
              <w:rPr>
                <w:szCs w:val="22"/>
              </w:rPr>
              <w:t>ninety percent (</w:t>
            </w:r>
            <w:r w:rsidRPr="004F40CC">
              <w:rPr>
                <w:szCs w:val="22"/>
              </w:rPr>
              <w:t>90%</w:t>
            </w:r>
            <w:r>
              <w:rPr>
                <w:szCs w:val="22"/>
              </w:rPr>
              <w:t>)</w:t>
            </w:r>
            <w:r w:rsidRPr="004F40CC">
              <w:rPr>
                <w:szCs w:val="22"/>
              </w:rPr>
              <w:t xml:space="preserve"> accuracy rate.</w:t>
            </w:r>
          </w:p>
        </w:tc>
        <w:tc>
          <w:tcPr>
            <w:tcW w:w="1980" w:type="dxa"/>
            <w:tcBorders>
              <w:top w:val="single" w:sz="4" w:space="0" w:color="auto"/>
            </w:tcBorders>
          </w:tcPr>
          <w:p w:rsidR="00770437" w:rsidRDefault="00770437" w:rsidP="00770437">
            <w:pPr>
              <w:pStyle w:val="Heading4"/>
              <w:numPr>
                <w:ilvl w:val="0"/>
                <w:numId w:val="0"/>
              </w:numPr>
              <w:spacing w:before="120"/>
              <w:jc w:val="center"/>
              <w:rPr>
                <w:szCs w:val="22"/>
              </w:rPr>
            </w:pPr>
            <w:r>
              <w:rPr>
                <w:szCs w:val="22"/>
              </w:rPr>
              <w:t xml:space="preserve">Annual </w:t>
            </w:r>
          </w:p>
          <w:p w:rsidR="00770437" w:rsidRDefault="00770437" w:rsidP="00770437">
            <w:pPr>
              <w:pStyle w:val="Heading4"/>
              <w:numPr>
                <w:ilvl w:val="0"/>
                <w:numId w:val="0"/>
              </w:numPr>
              <w:spacing w:before="120"/>
              <w:jc w:val="center"/>
              <w:rPr>
                <w:szCs w:val="22"/>
              </w:rPr>
            </w:pPr>
            <w:r>
              <w:rPr>
                <w:szCs w:val="22"/>
              </w:rPr>
              <w:t xml:space="preserve">defined as </w:t>
            </w:r>
          </w:p>
          <w:p w:rsidR="00656830" w:rsidRDefault="00770437" w:rsidP="00770437">
            <w:pPr>
              <w:pStyle w:val="Heading4"/>
              <w:numPr>
                <w:ilvl w:val="0"/>
                <w:numId w:val="0"/>
              </w:numPr>
              <w:spacing w:before="120"/>
              <w:jc w:val="center"/>
              <w:rPr>
                <w:szCs w:val="22"/>
              </w:rPr>
            </w:pPr>
            <w:r>
              <w:rPr>
                <w:szCs w:val="22"/>
              </w:rPr>
              <w:t>May 1, 2017 to June 30, 2018.</w:t>
            </w:r>
          </w:p>
        </w:tc>
        <w:tc>
          <w:tcPr>
            <w:tcW w:w="1350" w:type="dxa"/>
            <w:tcBorders>
              <w:top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656830" w:rsidRDefault="00656830" w:rsidP="00770437">
            <w:pPr>
              <w:pStyle w:val="Heading4"/>
              <w:numPr>
                <w:ilvl w:val="0"/>
                <w:numId w:val="0"/>
              </w:numPr>
              <w:spacing w:before="120"/>
              <w:jc w:val="center"/>
              <w:rPr>
                <w:szCs w:val="22"/>
              </w:rPr>
            </w:pPr>
            <w:r>
              <w:rPr>
                <w:szCs w:val="22"/>
              </w:rPr>
              <w:t>1</w:t>
            </w:r>
            <w:r w:rsidRPr="000939D5">
              <w:rPr>
                <w:szCs w:val="22"/>
              </w:rPr>
              <w:t xml:space="preserve">.0% </w:t>
            </w:r>
          </w:p>
        </w:tc>
        <w:tc>
          <w:tcPr>
            <w:tcW w:w="1260" w:type="dxa"/>
            <w:tcBorders>
              <w:top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Pr>
                <w:szCs w:val="22"/>
              </w:rPr>
              <w:t>TBD</w:t>
            </w:r>
          </w:p>
        </w:tc>
      </w:tr>
    </w:tbl>
    <w:p w:rsidR="00656830" w:rsidRDefault="00656830" w:rsidP="00392D59">
      <w:pPr>
        <w:pStyle w:val="Heading4"/>
        <w:numPr>
          <w:ilvl w:val="0"/>
          <w:numId w:val="0"/>
        </w:numPr>
        <w:ind w:left="1980"/>
      </w:pPr>
    </w:p>
    <w:p w:rsidR="00135BD9" w:rsidRDefault="00135BD9" w:rsidP="00CF4D5C">
      <w:pPr>
        <w:pStyle w:val="Heading4"/>
        <w:numPr>
          <w:ilvl w:val="0"/>
          <w:numId w:val="95"/>
        </w:numPr>
        <w:ind w:left="1980"/>
      </w:pPr>
      <w:r>
        <w:t xml:space="preserve">The types of providers measured for the provider panel performance metric are subject to change based on the health </w:t>
      </w:r>
      <w:r w:rsidR="00656830">
        <w:t xml:space="preserve">plan’s </w:t>
      </w:r>
      <w:r>
        <w:t xml:space="preserve">performance during the </w:t>
      </w:r>
      <w:r w:rsidR="00656830">
        <w:t xml:space="preserve">original </w:t>
      </w:r>
      <w:r>
        <w:t>contract period.</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All metrics will be evaluated using secret shopper surveys completed on a sample set of providers in each region.</w:t>
      </w:r>
    </w:p>
    <w:p w:rsidR="00D056AF"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lastRenderedPageBreak/>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ind w:left="1152"/>
      </w:pPr>
    </w:p>
    <w:p w:rsidR="00135BD9" w:rsidRDefault="004A0F0C" w:rsidP="004A0F0C">
      <w:pPr>
        <w:pStyle w:val="Heading5"/>
        <w:numPr>
          <w:ilvl w:val="0"/>
          <w:numId w:val="0"/>
        </w:numPr>
        <w:ind w:left="1530" w:hanging="360"/>
      </w:pPr>
      <w:r>
        <w:t xml:space="preserve">3)     </w:t>
      </w:r>
      <w:r w:rsidR="00135BD9" w:rsidRPr="004A0F0C">
        <w:t>HCY/EPSDT Participant Ratio:  The state agency shall withhold one percent (1.0%) of monthly capitation payments made to the health plan for this performance category.  The health plan must meet the required eighty percent (80%) participant ratio for the Categories of Aid and rate cells specified for the contract period.  The withhold will be returned to the health plan in full if the participant ratio is met in aggregate for the specified Categories of Aid and rate cells.  No partial return of the withhold amount is available for this performance category by rate cell.</w:t>
      </w:r>
      <w:r w:rsidR="00DE5DB3" w:rsidRPr="004A0F0C">
        <w:t xml:space="preserve"> Performance will be evaluated by each region separately to determine if each withhold by region will be released.</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Pr="007A73DA"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620"/>
        <w:gridCol w:w="1440"/>
        <w:gridCol w:w="1170"/>
        <w:gridCol w:w="1170"/>
        <w:gridCol w:w="1620"/>
      </w:tblGrid>
      <w:tr w:rsidR="00135BD9" w:rsidRPr="005264F7" w:rsidTr="00DE5DB3">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HCY/EPSDT Participant Ratio</w:t>
            </w:r>
            <w:r w:rsidRPr="00E33314">
              <w:rPr>
                <w:b/>
                <w:szCs w:val="22"/>
              </w:rPr>
              <w:t xml:space="preserve"> Specific Performance Metrics</w:t>
            </w:r>
          </w:p>
        </w:tc>
        <w:tc>
          <w:tcPr>
            <w:tcW w:w="162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44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279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RPr="005264F7" w:rsidTr="00DE5DB3">
        <w:trPr>
          <w:cantSplit/>
          <w:tblHeader/>
        </w:trPr>
        <w:tc>
          <w:tcPr>
            <w:tcW w:w="3150" w:type="dxa"/>
            <w:vMerge/>
          </w:tcPr>
          <w:p w:rsidR="00656830" w:rsidRPr="00E33314" w:rsidRDefault="00656830" w:rsidP="009D2676">
            <w:pPr>
              <w:pStyle w:val="Heading4"/>
              <w:keepNext/>
              <w:numPr>
                <w:ilvl w:val="0"/>
                <w:numId w:val="0"/>
              </w:numPr>
              <w:rPr>
                <w:b/>
                <w:szCs w:val="22"/>
              </w:rPr>
            </w:pPr>
          </w:p>
        </w:tc>
        <w:tc>
          <w:tcPr>
            <w:tcW w:w="1620" w:type="dxa"/>
            <w:vMerge/>
          </w:tcPr>
          <w:p w:rsidR="00656830" w:rsidRPr="00E33314" w:rsidRDefault="00656830" w:rsidP="009D2676">
            <w:pPr>
              <w:pStyle w:val="Heading4"/>
              <w:keepNext/>
              <w:numPr>
                <w:ilvl w:val="0"/>
                <w:numId w:val="0"/>
              </w:numPr>
              <w:rPr>
                <w:b/>
                <w:szCs w:val="22"/>
              </w:rPr>
            </w:pPr>
          </w:p>
        </w:tc>
        <w:tc>
          <w:tcPr>
            <w:tcW w:w="144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17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656830" w:rsidRPr="005264F7" w:rsidTr="00DE5DB3">
        <w:trPr>
          <w:cantSplit/>
        </w:trPr>
        <w:tc>
          <w:tcPr>
            <w:tcW w:w="3150" w:type="dxa"/>
            <w:tcBorders>
              <w:top w:val="nil"/>
            </w:tcBorders>
          </w:tcPr>
          <w:p w:rsidR="00656830" w:rsidRPr="000939D5" w:rsidRDefault="00656830" w:rsidP="00CF4D5C">
            <w:pPr>
              <w:pStyle w:val="Heading4"/>
              <w:numPr>
                <w:ilvl w:val="0"/>
                <w:numId w:val="96"/>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less than </w:t>
            </w:r>
            <w:r w:rsidRPr="000939D5">
              <w:rPr>
                <w:szCs w:val="22"/>
              </w:rPr>
              <w:t xml:space="preserve">six (6) years of age </w:t>
            </w:r>
            <w:r>
              <w:rPr>
                <w:szCs w:val="22"/>
              </w:rPr>
              <w:t>must</w:t>
            </w:r>
            <w:r w:rsidRPr="000939D5">
              <w:rPr>
                <w:szCs w:val="22"/>
              </w:rPr>
              <w:t xml:space="preserve"> have HCY/EPSDT well-child</w:t>
            </w:r>
            <w:r>
              <w:rPr>
                <w:szCs w:val="22"/>
              </w:rPr>
              <w:t xml:space="preserve"> </w:t>
            </w:r>
            <w:r w:rsidRPr="000939D5">
              <w:rPr>
                <w:szCs w:val="22"/>
              </w:rPr>
              <w:t xml:space="preserve">visits and screening. </w:t>
            </w:r>
            <w:r w:rsidR="00265E9C">
              <w:rPr>
                <w:szCs w:val="22"/>
              </w:rPr>
              <w:t xml:space="preserve"> </w:t>
            </w:r>
            <w:r>
              <w:rPr>
                <w:szCs w:val="22"/>
              </w:rPr>
              <w:t>S</w:t>
            </w:r>
            <w:r w:rsidRPr="000939D5">
              <w:rPr>
                <w:szCs w:val="22"/>
              </w:rPr>
              <w:t xml:space="preserve">ee </w:t>
            </w:r>
            <w:r w:rsidRPr="000939D5">
              <w:rPr>
                <w:i/>
                <w:szCs w:val="22"/>
              </w:rPr>
              <w:t>EPSDT Screening Codes and Methodology</w:t>
            </w:r>
            <w:r w:rsidRPr="000939D5">
              <w:rPr>
                <w:szCs w:val="22"/>
              </w:rPr>
              <w:t xml:space="preserve"> </w:t>
            </w:r>
            <w:r>
              <w:rPr>
                <w:szCs w:val="22"/>
              </w:rPr>
              <w:t xml:space="preserve">Reference </w:t>
            </w:r>
            <w:r w:rsidRPr="00121CD3">
              <w:rPr>
                <w:i/>
                <w:szCs w:val="22"/>
              </w:rPr>
              <w:t>Managed Care Schedule of EPSDT Data Runs and Health Plan Notice</w:t>
            </w:r>
            <w:r>
              <w:rPr>
                <w:szCs w:val="22"/>
              </w:rPr>
              <w:t xml:space="preserve"> </w:t>
            </w:r>
            <w:r>
              <w:t>located on the MO HealthNet website at Bidder and Vendor Documents (</w:t>
            </w:r>
            <w:hyperlink r:id="rId158" w:history="1">
              <w:r w:rsidR="008C5D59" w:rsidRPr="008C5D59">
                <w:rPr>
                  <w:rStyle w:val="Hyperlink"/>
                </w:rPr>
                <w:t>http://dss.mo.gov/business-processes/managed-care</w:t>
              </w:r>
              <w:r w:rsidR="008C5D59" w:rsidRPr="00BF63E1">
                <w:rPr>
                  <w:rStyle w:val="Hyperlink"/>
                </w:rPr>
                <w:t>-2017/bidder-vendor-documents</w:t>
              </w:r>
            </w:hyperlink>
            <w:r w:rsidRPr="000939D5">
              <w:rPr>
                <w:color w:val="000000"/>
              </w:rPr>
              <w:t>/</w:t>
            </w:r>
            <w:r>
              <w:t>)</w:t>
            </w:r>
            <w:r w:rsidRPr="002D005C">
              <w:t>.</w:t>
            </w:r>
          </w:p>
        </w:tc>
        <w:tc>
          <w:tcPr>
            <w:tcW w:w="1620" w:type="dxa"/>
            <w:tcBorders>
              <w:top w:val="nil"/>
            </w:tcBorders>
          </w:tcPr>
          <w:p w:rsidR="00656830" w:rsidRDefault="00656830" w:rsidP="00265E9C">
            <w:pPr>
              <w:pStyle w:val="Heading4"/>
              <w:numPr>
                <w:ilvl w:val="0"/>
                <w:numId w:val="0"/>
              </w:numPr>
              <w:spacing w:before="120"/>
              <w:jc w:val="center"/>
              <w:rPr>
                <w:szCs w:val="22"/>
              </w:rPr>
            </w:pPr>
            <w:r w:rsidRPr="000939D5">
              <w:rPr>
                <w:szCs w:val="22"/>
              </w:rPr>
              <w:t>Annual</w:t>
            </w:r>
          </w:p>
          <w:p w:rsidR="00DE5DB3" w:rsidRDefault="00DE5DB3" w:rsidP="00265E9C">
            <w:pPr>
              <w:pStyle w:val="Heading4"/>
              <w:numPr>
                <w:ilvl w:val="0"/>
                <w:numId w:val="0"/>
              </w:numPr>
              <w:spacing w:before="120"/>
              <w:jc w:val="center"/>
              <w:rPr>
                <w:szCs w:val="22"/>
              </w:rPr>
            </w:pPr>
            <w:r>
              <w:rPr>
                <w:szCs w:val="22"/>
              </w:rPr>
              <w:t>Defined as</w:t>
            </w:r>
          </w:p>
          <w:p w:rsidR="00DE5DB3" w:rsidRDefault="00DE5DB3" w:rsidP="00265E9C">
            <w:pPr>
              <w:pStyle w:val="Heading4"/>
              <w:numPr>
                <w:ilvl w:val="0"/>
                <w:numId w:val="0"/>
              </w:numPr>
              <w:spacing w:before="120"/>
              <w:jc w:val="center"/>
              <w:rPr>
                <w:szCs w:val="22"/>
              </w:rPr>
            </w:pPr>
            <w:r>
              <w:rPr>
                <w:szCs w:val="22"/>
              </w:rPr>
              <w:t>May 1, 2017 to</w:t>
            </w:r>
          </w:p>
          <w:p w:rsidR="00DE5DB3" w:rsidRPr="000939D5" w:rsidRDefault="00DE5DB3" w:rsidP="00265E9C">
            <w:pPr>
              <w:pStyle w:val="Heading4"/>
              <w:numPr>
                <w:ilvl w:val="0"/>
                <w:numId w:val="0"/>
              </w:numPr>
              <w:spacing w:before="120"/>
              <w:jc w:val="center"/>
              <w:rPr>
                <w:szCs w:val="22"/>
              </w:rPr>
            </w:pPr>
            <w:r>
              <w:rPr>
                <w:szCs w:val="22"/>
              </w:rPr>
              <w:t>June 30, 2018</w:t>
            </w:r>
          </w:p>
        </w:tc>
        <w:tc>
          <w:tcPr>
            <w:tcW w:w="1440" w:type="dxa"/>
            <w:tcBorders>
              <w:top w:val="nil"/>
            </w:tcBorders>
          </w:tcPr>
          <w:p w:rsidR="00656830" w:rsidRPr="000939D5" w:rsidRDefault="00DE5DB3" w:rsidP="00265E9C">
            <w:pPr>
              <w:pStyle w:val="Heading4"/>
              <w:numPr>
                <w:ilvl w:val="0"/>
                <w:numId w:val="0"/>
              </w:numPr>
              <w:spacing w:before="120"/>
              <w:jc w:val="center"/>
              <w:rPr>
                <w:szCs w:val="22"/>
              </w:rPr>
            </w:pPr>
            <w:r>
              <w:rPr>
                <w:szCs w:val="22"/>
              </w:rPr>
              <w:t>Regional</w:t>
            </w:r>
          </w:p>
        </w:tc>
        <w:tc>
          <w:tcPr>
            <w:tcW w:w="1170" w:type="dxa"/>
            <w:tcBorders>
              <w:top w:val="nil"/>
            </w:tcBorders>
          </w:tcPr>
          <w:p w:rsidR="00656830" w:rsidRPr="000939D5" w:rsidRDefault="00656830" w:rsidP="00265E9C">
            <w:pPr>
              <w:pStyle w:val="Heading4"/>
              <w:numPr>
                <w:ilvl w:val="0"/>
                <w:numId w:val="0"/>
              </w:numPr>
              <w:spacing w:before="120"/>
              <w:jc w:val="center"/>
              <w:rPr>
                <w:szCs w:val="22"/>
              </w:rPr>
            </w:pPr>
            <w:r>
              <w:rPr>
                <w:szCs w:val="22"/>
              </w:rPr>
              <w:t>1</w:t>
            </w:r>
            <w:r w:rsidRPr="000939D5">
              <w:rPr>
                <w:szCs w:val="22"/>
              </w:rPr>
              <w:t>.0%</w:t>
            </w:r>
          </w:p>
        </w:tc>
        <w:tc>
          <w:tcPr>
            <w:tcW w:w="1170" w:type="dxa"/>
            <w:tcBorders>
              <w:top w:val="nil"/>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TBD</w:t>
            </w:r>
          </w:p>
        </w:tc>
      </w:tr>
    </w:tbl>
    <w:p w:rsidR="00135BD9" w:rsidRPr="003F762E" w:rsidRDefault="00135BD9" w:rsidP="00135BD9">
      <w:pPr>
        <w:pStyle w:val="Heading4"/>
        <w:numPr>
          <w:ilvl w:val="0"/>
          <w:numId w:val="0"/>
        </w:numPr>
        <w:ind w:left="1980"/>
      </w:pPr>
    </w:p>
    <w:p w:rsidR="00135BD9" w:rsidRDefault="00135BD9" w:rsidP="00CF4D5C">
      <w:pPr>
        <w:pStyle w:val="Heading4"/>
        <w:numPr>
          <w:ilvl w:val="1"/>
          <w:numId w:val="38"/>
        </w:numPr>
        <w:ind w:left="1980"/>
      </w:pPr>
      <w:r>
        <w:t>The state agency may evaluate the EPSDT screening rate for different Categories of Aid and rate cells each contract</w:t>
      </w:r>
      <w:r w:rsidR="00265E9C">
        <w:t xml:space="preserve"> period</w:t>
      </w:r>
      <w:r>
        <w:t>.</w:t>
      </w:r>
      <w:r w:rsidR="00265E9C">
        <w:t xml:space="preserve"> </w:t>
      </w:r>
      <w:r>
        <w:t xml:space="preserve"> The performance metric, </w:t>
      </w:r>
      <w:r w:rsidR="00DE5DB3">
        <w:t xml:space="preserve">regional </w:t>
      </w:r>
      <w:r>
        <w:t>application, Categories of Aid, and rate cells chosen may be changed by the state agency at the state agency’s discretion.</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The screening rates will be measured using the health plans’ encounter data.</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ind w:left="810"/>
      </w:pPr>
    </w:p>
    <w:p w:rsidR="00135BD9" w:rsidRPr="00B2691F" w:rsidRDefault="00135BD9" w:rsidP="00B2691F">
      <w:pPr>
        <w:pStyle w:val="Heading5"/>
        <w:numPr>
          <w:ilvl w:val="0"/>
          <w:numId w:val="111"/>
        </w:numPr>
      </w:pPr>
      <w:r w:rsidRPr="00B2691F">
        <w:t xml:space="preserve">Care Management:  The state agency shall withhold one percent (1.0%) of monthly capitation payments made to the health plan for this performance category.  </w:t>
      </w:r>
      <w:r w:rsidR="00DE5DB3" w:rsidRPr="00B2691F">
        <w:t>The health plan must meet both of the performance metrics below to receive the full withhold amount. A partial withhold return can be obtained based on the schedule below.</w:t>
      </w:r>
    </w:p>
    <w:p w:rsidR="00DE5DB3" w:rsidRPr="00DE5DB3" w:rsidRDefault="00DE5DB3" w:rsidP="00DE5DB3"/>
    <w:p w:rsidR="00DE5DB3" w:rsidRDefault="00DE5DB3" w:rsidP="00DE5DB3">
      <w:pPr>
        <w:pStyle w:val="ListParagraph"/>
        <w:numPr>
          <w:ilvl w:val="0"/>
          <w:numId w:val="116"/>
        </w:numPr>
      </w:pPr>
      <w:r>
        <w:t>Health plan achieves two metrics statewide: 100% withhold return</w:t>
      </w:r>
    </w:p>
    <w:p w:rsidR="00DE5DB3" w:rsidRDefault="00DE5DB3" w:rsidP="00DE5DB3">
      <w:pPr>
        <w:pStyle w:val="ListParagraph"/>
        <w:numPr>
          <w:ilvl w:val="0"/>
          <w:numId w:val="116"/>
        </w:numPr>
      </w:pPr>
      <w:r>
        <w:t>Health plan achieves one metric statewide: 50% withhold return</w:t>
      </w:r>
    </w:p>
    <w:p w:rsidR="00DE5DB3" w:rsidRDefault="00DE5DB3" w:rsidP="00DE5DB3">
      <w:pPr>
        <w:pStyle w:val="ListParagraph"/>
        <w:numPr>
          <w:ilvl w:val="0"/>
          <w:numId w:val="116"/>
        </w:numPr>
      </w:pPr>
      <w:r>
        <w:t>Health plan achieves zero metrics statewide: 0% withhold return</w:t>
      </w:r>
    </w:p>
    <w:p w:rsidR="00DE5DB3" w:rsidRDefault="00DE5DB3" w:rsidP="00DE5DB3"/>
    <w:p w:rsidR="00DE5DB3" w:rsidRDefault="00DE5DB3" w:rsidP="00611013">
      <w:pPr>
        <w:keepNext/>
        <w:ind w:left="1440"/>
      </w:pPr>
      <w:r>
        <w:t xml:space="preserve">Each of the performance metrics listed below will be evaluated and released statewide. Performance withholds may be released statewide. </w:t>
      </w:r>
    </w:p>
    <w:p w:rsidR="001D4BCB" w:rsidRDefault="001D4BCB" w:rsidP="001D4BCB"/>
    <w:p w:rsidR="001D4BCB"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TABLE FOLLOWING</w:t>
      </w:r>
      <w:r w:rsidRPr="00CF4D5C">
        <w:rPr>
          <w:rFonts w:ascii="Arial" w:hAnsi="Arial" w:cs="Arial"/>
          <w:sz w:val="18"/>
          <w:szCs w:val="18"/>
        </w:rPr>
        <w:t>.</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D056AF" w:rsidRPr="00CF4D5C" w:rsidRDefault="00D056AF"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p>
    <w:p w:rsidR="001D4BCB" w:rsidRPr="001D4BCB" w:rsidRDefault="001D4BCB" w:rsidP="001D4BCB">
      <w:pPr>
        <w:keepNext/>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070"/>
        <w:gridCol w:w="1350"/>
        <w:gridCol w:w="1170"/>
        <w:gridCol w:w="1080"/>
        <w:gridCol w:w="1170"/>
        <w:gridCol w:w="360"/>
      </w:tblGrid>
      <w:tr w:rsidR="00135BD9" w:rsidTr="00AF7549">
        <w:trPr>
          <w:cantSplit/>
          <w:tblHeader/>
        </w:trPr>
        <w:tc>
          <w:tcPr>
            <w:tcW w:w="2970" w:type="dxa"/>
            <w:vMerge w:val="restart"/>
            <w:vAlign w:val="center"/>
          </w:tcPr>
          <w:p w:rsidR="00135BD9" w:rsidRPr="00E33314" w:rsidRDefault="00135BD9" w:rsidP="009D2676">
            <w:pPr>
              <w:pStyle w:val="Heading4"/>
              <w:keepNext/>
              <w:numPr>
                <w:ilvl w:val="0"/>
                <w:numId w:val="0"/>
              </w:numPr>
              <w:jc w:val="center"/>
              <w:rPr>
                <w:b/>
                <w:szCs w:val="22"/>
              </w:rPr>
            </w:pPr>
            <w:r>
              <w:rPr>
                <w:b/>
              </w:rPr>
              <w:t>Care</w:t>
            </w:r>
            <w:r w:rsidRPr="00E33314">
              <w:rPr>
                <w:b/>
              </w:rPr>
              <w:t xml:space="preserve"> Management</w:t>
            </w:r>
            <w:r w:rsidRPr="00F734E7">
              <w:t xml:space="preserve"> </w:t>
            </w:r>
            <w:r w:rsidRPr="00E33314">
              <w:rPr>
                <w:b/>
                <w:szCs w:val="22"/>
              </w:rPr>
              <w:t>Specific Performance Metrics</w:t>
            </w:r>
          </w:p>
        </w:tc>
        <w:tc>
          <w:tcPr>
            <w:tcW w:w="207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2610" w:type="dxa"/>
            <w:gridSpan w:val="3"/>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265E9C" w:rsidTr="00AF7549">
        <w:trPr>
          <w:cantSplit/>
          <w:tblHeader/>
        </w:trPr>
        <w:tc>
          <w:tcPr>
            <w:tcW w:w="2970" w:type="dxa"/>
            <w:vMerge/>
          </w:tcPr>
          <w:p w:rsidR="00265E9C" w:rsidRPr="00E33314" w:rsidRDefault="00265E9C" w:rsidP="009D2676">
            <w:pPr>
              <w:pStyle w:val="Heading4"/>
              <w:keepNext/>
              <w:numPr>
                <w:ilvl w:val="0"/>
                <w:numId w:val="0"/>
              </w:numPr>
              <w:rPr>
                <w:b/>
                <w:szCs w:val="22"/>
              </w:rPr>
            </w:pPr>
          </w:p>
        </w:tc>
        <w:tc>
          <w:tcPr>
            <w:tcW w:w="207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108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w:t>
            </w:r>
          </w:p>
        </w:tc>
      </w:tr>
      <w:tr w:rsidR="00265E9C" w:rsidTr="00AF7549">
        <w:trPr>
          <w:cantSplit/>
        </w:trPr>
        <w:tc>
          <w:tcPr>
            <w:tcW w:w="2970" w:type="dxa"/>
            <w:tcBorders>
              <w:top w:val="single" w:sz="4" w:space="0" w:color="auto"/>
            </w:tcBorders>
          </w:tcPr>
          <w:p w:rsidR="001D4BCB" w:rsidRPr="001D4BCB" w:rsidRDefault="001D4BCB" w:rsidP="001D4BCB">
            <w:pPr>
              <w:pStyle w:val="ListParagraph"/>
              <w:numPr>
                <w:ilvl w:val="0"/>
                <w:numId w:val="41"/>
              </w:numPr>
              <w:jc w:val="left"/>
            </w:pPr>
            <w:r w:rsidRPr="001D4BCB">
              <w:t>The health plan must complete the initial care management needs assessments for pregnant women (either face-to-face or via the telephone) demonstrating either an eighty percent (80%) compliance rate or a 10 basis points growth in the percentage of assessments as required:</w:t>
            </w:r>
          </w:p>
          <w:p w:rsidR="001D4BCB" w:rsidRPr="001D4BCB" w:rsidRDefault="001D4BCB" w:rsidP="001D4BCB">
            <w:pPr>
              <w:pStyle w:val="ListParagraph"/>
              <w:numPr>
                <w:ilvl w:val="1"/>
                <w:numId w:val="41"/>
              </w:numPr>
              <w:ind w:left="702"/>
              <w:jc w:val="left"/>
            </w:pPr>
            <w:r w:rsidRPr="001D4BCB">
              <w:t>Within 15 business days from the date effective with the health plan for newly eligible members</w:t>
            </w:r>
          </w:p>
          <w:p w:rsidR="001D4BCB" w:rsidRPr="001D4BCB" w:rsidRDefault="001D4BCB" w:rsidP="001D4BCB">
            <w:pPr>
              <w:pStyle w:val="ListParagraph"/>
              <w:numPr>
                <w:ilvl w:val="1"/>
                <w:numId w:val="41"/>
              </w:numPr>
              <w:ind w:left="702"/>
              <w:jc w:val="left"/>
            </w:pPr>
            <w:r w:rsidRPr="001D4BCB">
              <w:t xml:space="preserve">Within 15 business days of notice of pregnancy for currently eligible members </w:t>
            </w:r>
          </w:p>
          <w:p w:rsidR="00265E9C" w:rsidRPr="000939D5" w:rsidRDefault="001D4BCB" w:rsidP="001D4BCB">
            <w:pPr>
              <w:pStyle w:val="Heading4"/>
              <w:numPr>
                <w:ilvl w:val="0"/>
                <w:numId w:val="0"/>
              </w:numPr>
              <w:ind w:left="360"/>
              <w:jc w:val="left"/>
              <w:rPr>
                <w:szCs w:val="22"/>
              </w:rPr>
            </w:pPr>
            <w:r w:rsidRPr="001D4BCB">
              <w:rPr>
                <w:szCs w:val="22"/>
              </w:rPr>
              <w:t>The 10 basis point growth is based on the highest performing health plan during the six month period immediately preceding the contract effective date.</w:t>
            </w:r>
            <w:r w:rsidRPr="001D4BCB">
              <w:t xml:space="preserve">  For example, if the highest performing health plan achieved sixty percent (60%) of the care management needs assessments within the appropriate timeframes during the previous six (6) month period, the health plan would need to complete seventy percent (70%) or greater of the assessments within the appropriate timeframes to receive a full return of the withhold.</w:t>
            </w:r>
          </w:p>
        </w:tc>
        <w:tc>
          <w:tcPr>
            <w:tcW w:w="207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Semi-Annual</w:t>
            </w:r>
          </w:p>
          <w:p w:rsidR="00DE5DB3" w:rsidRDefault="00DE5DB3" w:rsidP="00DE5DB3">
            <w:pPr>
              <w:pStyle w:val="Heading4"/>
              <w:numPr>
                <w:ilvl w:val="0"/>
                <w:numId w:val="0"/>
              </w:numPr>
              <w:spacing w:before="120"/>
              <w:jc w:val="center"/>
              <w:rPr>
                <w:szCs w:val="22"/>
              </w:rPr>
            </w:pPr>
            <w:r>
              <w:rPr>
                <w:szCs w:val="22"/>
              </w:rPr>
              <w:t xml:space="preserve">Defined as </w:t>
            </w:r>
          </w:p>
          <w:p w:rsidR="00DE5DB3" w:rsidRDefault="00DE5DB3" w:rsidP="00DE5DB3">
            <w:pPr>
              <w:pStyle w:val="Heading4"/>
              <w:numPr>
                <w:ilvl w:val="0"/>
                <w:numId w:val="0"/>
              </w:numPr>
              <w:spacing w:before="120"/>
              <w:jc w:val="center"/>
              <w:rPr>
                <w:szCs w:val="22"/>
              </w:rPr>
            </w:pPr>
          </w:p>
          <w:p w:rsidR="00DE5DB3" w:rsidRDefault="00DE5DB3" w:rsidP="00DE5DB3">
            <w:pPr>
              <w:pStyle w:val="Heading4"/>
              <w:numPr>
                <w:ilvl w:val="0"/>
                <w:numId w:val="0"/>
              </w:numPr>
              <w:spacing w:before="120"/>
              <w:jc w:val="center"/>
              <w:rPr>
                <w:szCs w:val="22"/>
              </w:rPr>
            </w:pPr>
            <w:r>
              <w:rPr>
                <w:szCs w:val="22"/>
              </w:rPr>
              <w:t xml:space="preserve">May 1, 2017 to December 31, 2017 </w:t>
            </w:r>
          </w:p>
          <w:p w:rsidR="00DE5DB3" w:rsidRDefault="00DE5DB3" w:rsidP="00DE5DB3">
            <w:pPr>
              <w:pStyle w:val="Heading4"/>
              <w:numPr>
                <w:ilvl w:val="0"/>
                <w:numId w:val="0"/>
              </w:numPr>
              <w:spacing w:before="120"/>
              <w:jc w:val="center"/>
              <w:rPr>
                <w:szCs w:val="22"/>
              </w:rPr>
            </w:pPr>
          </w:p>
          <w:p w:rsidR="00DE5DB3" w:rsidRPr="000939D5" w:rsidRDefault="00DE5DB3" w:rsidP="00DE5DB3">
            <w:pPr>
              <w:pStyle w:val="Heading4"/>
              <w:numPr>
                <w:ilvl w:val="0"/>
                <w:numId w:val="0"/>
              </w:numPr>
              <w:spacing w:before="120"/>
              <w:jc w:val="center"/>
              <w:rPr>
                <w:szCs w:val="22"/>
              </w:rPr>
            </w:pPr>
            <w:r>
              <w:rPr>
                <w:szCs w:val="22"/>
              </w:rPr>
              <w:t>January 1, 2018 to June 30, 2018.</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Statewide</w:t>
            </w:r>
          </w:p>
        </w:tc>
        <w:tc>
          <w:tcPr>
            <w:tcW w:w="117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08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530" w:type="dxa"/>
            <w:gridSpan w:val="2"/>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135BD9" w:rsidTr="00AF7549">
        <w:trPr>
          <w:cantSplit/>
        </w:trPr>
        <w:tc>
          <w:tcPr>
            <w:tcW w:w="2970" w:type="dxa"/>
          </w:tcPr>
          <w:p w:rsidR="00135BD9" w:rsidRPr="000939D5" w:rsidRDefault="00135BD9" w:rsidP="00CF4D5C">
            <w:pPr>
              <w:pStyle w:val="Heading4"/>
              <w:numPr>
                <w:ilvl w:val="0"/>
                <w:numId w:val="41"/>
              </w:numPr>
              <w:jc w:val="left"/>
              <w:rPr>
                <w:szCs w:val="22"/>
              </w:rPr>
            </w:pPr>
            <w:r w:rsidRPr="000939D5">
              <w:rPr>
                <w:szCs w:val="22"/>
              </w:rPr>
              <w:lastRenderedPageBreak/>
              <w:t xml:space="preserve">Timeframes for children with elevated lead levels as noted below must be met eighty percent (80%) of the time. </w:t>
            </w:r>
          </w:p>
          <w:p w:rsidR="00135BD9" w:rsidRPr="000939D5" w:rsidRDefault="00AF7549" w:rsidP="00CF4D5C">
            <w:pPr>
              <w:pStyle w:val="Heading4"/>
              <w:numPr>
                <w:ilvl w:val="1"/>
                <w:numId w:val="41"/>
              </w:numPr>
              <w:ind w:left="792" w:hanging="414"/>
              <w:jc w:val="left"/>
              <w:rPr>
                <w:szCs w:val="22"/>
              </w:rPr>
            </w:pPr>
            <w:r>
              <w:rPr>
                <w:color w:val="1F497D"/>
              </w:rPr>
              <w:t xml:space="preserve">10-19 </w:t>
            </w:r>
            <w:proofErr w:type="spellStart"/>
            <w:r>
              <w:rPr>
                <w:color w:val="1F497D"/>
              </w:rPr>
              <w:t>ug</w:t>
            </w:r>
            <w:proofErr w:type="spellEnd"/>
            <w:r>
              <w:rPr>
                <w:color w:val="1F497D"/>
              </w:rPr>
              <w:t>/</w:t>
            </w:r>
            <w:proofErr w:type="spellStart"/>
            <w:r>
              <w:rPr>
                <w:color w:val="1F497D"/>
              </w:rPr>
              <w:t>dL</w:t>
            </w:r>
            <w:proofErr w:type="spellEnd"/>
            <w:r>
              <w:rPr>
                <w:color w:val="1F497D"/>
              </w:rPr>
              <w:t xml:space="preserve"> within 1-3 business days</w:t>
            </w:r>
            <w:r w:rsidR="00135BD9" w:rsidRPr="000939D5">
              <w:rPr>
                <w:szCs w:val="22"/>
              </w:rPr>
              <w:t>.</w:t>
            </w:r>
          </w:p>
        </w:tc>
        <w:tc>
          <w:tcPr>
            <w:tcW w:w="2070" w:type="dxa"/>
          </w:tcPr>
          <w:p w:rsidR="00135BD9" w:rsidRDefault="00135BD9" w:rsidP="00265E9C">
            <w:pPr>
              <w:pStyle w:val="Heading4"/>
              <w:numPr>
                <w:ilvl w:val="0"/>
                <w:numId w:val="0"/>
              </w:numPr>
              <w:spacing w:before="120"/>
              <w:jc w:val="center"/>
              <w:rPr>
                <w:szCs w:val="22"/>
              </w:rPr>
            </w:pPr>
            <w:r w:rsidRPr="000939D5">
              <w:rPr>
                <w:szCs w:val="22"/>
              </w:rPr>
              <w:t>Semi-Annual</w:t>
            </w:r>
          </w:p>
          <w:p w:rsidR="00AF7549" w:rsidRDefault="00AF7549" w:rsidP="00AF7549">
            <w:pPr>
              <w:pStyle w:val="Heading4"/>
              <w:numPr>
                <w:ilvl w:val="0"/>
                <w:numId w:val="0"/>
              </w:numPr>
              <w:spacing w:before="120"/>
              <w:jc w:val="center"/>
              <w:rPr>
                <w:szCs w:val="22"/>
              </w:rPr>
            </w:pPr>
            <w:r>
              <w:rPr>
                <w:szCs w:val="22"/>
              </w:rPr>
              <w:t xml:space="preserve">May 1, 2017 to December 31, 2017 </w:t>
            </w:r>
          </w:p>
          <w:p w:rsidR="00AF7549" w:rsidRDefault="00AF7549" w:rsidP="00AF7549">
            <w:pPr>
              <w:pStyle w:val="Heading4"/>
              <w:numPr>
                <w:ilvl w:val="0"/>
                <w:numId w:val="0"/>
              </w:numPr>
              <w:spacing w:before="120"/>
              <w:jc w:val="center"/>
              <w:rPr>
                <w:szCs w:val="22"/>
              </w:rPr>
            </w:pPr>
          </w:p>
          <w:p w:rsidR="00AF7549" w:rsidRPr="000939D5" w:rsidRDefault="00AF7549" w:rsidP="00AF7549">
            <w:pPr>
              <w:pStyle w:val="Heading4"/>
              <w:numPr>
                <w:ilvl w:val="0"/>
                <w:numId w:val="0"/>
              </w:numPr>
              <w:spacing w:before="120"/>
              <w:jc w:val="center"/>
              <w:rPr>
                <w:szCs w:val="22"/>
              </w:rPr>
            </w:pPr>
            <w:r>
              <w:rPr>
                <w:szCs w:val="22"/>
              </w:rPr>
              <w:t>January 1, 2018 to June 30, 2018.</w:t>
            </w:r>
          </w:p>
        </w:tc>
        <w:tc>
          <w:tcPr>
            <w:tcW w:w="1350" w:type="dxa"/>
          </w:tcPr>
          <w:p w:rsidR="00135BD9" w:rsidRPr="000939D5" w:rsidRDefault="00135BD9" w:rsidP="00265E9C">
            <w:pPr>
              <w:pStyle w:val="Heading4"/>
              <w:numPr>
                <w:ilvl w:val="0"/>
                <w:numId w:val="0"/>
              </w:numPr>
              <w:spacing w:before="120"/>
              <w:jc w:val="center"/>
              <w:rPr>
                <w:szCs w:val="22"/>
              </w:rPr>
            </w:pPr>
            <w:r w:rsidRPr="000939D5">
              <w:rPr>
                <w:szCs w:val="22"/>
              </w:rPr>
              <w:t>Statewide</w:t>
            </w:r>
          </w:p>
        </w:tc>
        <w:tc>
          <w:tcPr>
            <w:tcW w:w="1170" w:type="dxa"/>
          </w:tcPr>
          <w:p w:rsidR="00135BD9" w:rsidRPr="000939D5" w:rsidRDefault="00135BD9"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080" w:type="dxa"/>
            <w:tcBorders>
              <w:right w:val="single" w:sz="4" w:space="0" w:color="auto"/>
            </w:tcBorders>
          </w:tcPr>
          <w:p w:rsidR="00135BD9" w:rsidRPr="000939D5" w:rsidRDefault="00135BD9" w:rsidP="00265E9C">
            <w:pPr>
              <w:pStyle w:val="Heading4"/>
              <w:numPr>
                <w:ilvl w:val="0"/>
                <w:numId w:val="0"/>
              </w:numPr>
              <w:spacing w:before="120"/>
              <w:jc w:val="center"/>
              <w:rPr>
                <w:szCs w:val="22"/>
              </w:rPr>
            </w:pPr>
            <w:r>
              <w:rPr>
                <w:szCs w:val="22"/>
              </w:rPr>
              <w:t>Yes</w:t>
            </w:r>
          </w:p>
        </w:tc>
        <w:tc>
          <w:tcPr>
            <w:tcW w:w="1170" w:type="dxa"/>
            <w:tcBorders>
              <w:top w:val="single" w:sz="4" w:space="0" w:color="auto"/>
              <w:left w:val="single" w:sz="4" w:space="0" w:color="auto"/>
              <w:bottom w:val="single" w:sz="4" w:space="0" w:color="auto"/>
              <w:right w:val="nil"/>
            </w:tcBorders>
          </w:tcPr>
          <w:p w:rsidR="00135BD9" w:rsidRPr="000939D5" w:rsidRDefault="00135BD9" w:rsidP="00265E9C">
            <w:pPr>
              <w:pStyle w:val="Heading4"/>
              <w:numPr>
                <w:ilvl w:val="0"/>
                <w:numId w:val="0"/>
              </w:numPr>
              <w:spacing w:before="120"/>
              <w:jc w:val="center"/>
              <w:rPr>
                <w:szCs w:val="22"/>
              </w:rPr>
            </w:pPr>
            <w:r>
              <w:rPr>
                <w:szCs w:val="22"/>
              </w:rPr>
              <w:t>TBD</w:t>
            </w:r>
          </w:p>
        </w:tc>
        <w:tc>
          <w:tcPr>
            <w:tcW w:w="360" w:type="dxa"/>
            <w:tcBorders>
              <w:top w:val="single" w:sz="4" w:space="0" w:color="auto"/>
              <w:left w:val="nil"/>
              <w:bottom w:val="single" w:sz="4" w:space="0" w:color="auto"/>
              <w:right w:val="single" w:sz="4" w:space="0" w:color="auto"/>
            </w:tcBorders>
          </w:tcPr>
          <w:p w:rsidR="00135BD9" w:rsidRPr="000939D5" w:rsidRDefault="00135BD9" w:rsidP="009D2676">
            <w:pPr>
              <w:pStyle w:val="Heading4"/>
              <w:numPr>
                <w:ilvl w:val="0"/>
                <w:numId w:val="0"/>
              </w:numPr>
              <w:jc w:val="center"/>
              <w:rPr>
                <w:szCs w:val="22"/>
              </w:rPr>
            </w:pPr>
          </w:p>
        </w:tc>
      </w:tr>
    </w:tbl>
    <w:p w:rsidR="00135BD9" w:rsidRDefault="00135BD9" w:rsidP="00135BD9">
      <w:pPr>
        <w:pStyle w:val="Heading4"/>
        <w:numPr>
          <w:ilvl w:val="0"/>
          <w:numId w:val="0"/>
        </w:numPr>
        <w:ind w:left="1872"/>
      </w:pPr>
    </w:p>
    <w:p w:rsidR="00135BD9" w:rsidRDefault="00135BD9" w:rsidP="00CF4D5C">
      <w:pPr>
        <w:pStyle w:val="Heading4"/>
        <w:numPr>
          <w:ilvl w:val="0"/>
          <w:numId w:val="97"/>
        </w:numPr>
        <w:ind w:left="1980"/>
      </w:pPr>
      <w:r>
        <w:t>The health plan shall make available to the state agency within three (3) business days upon the state agency’s request supporting documentation of when the care management need was identified and when the care management contact was initiated.  All documentation and additional reporting submitted by the health plan will be validated by the state agency to determine if the performance metrics have been fulfilled.</w:t>
      </w:r>
    </w:p>
    <w:p w:rsidR="00135BD9" w:rsidRDefault="00135BD9" w:rsidP="00135BD9">
      <w:pPr>
        <w:pStyle w:val="Heading4"/>
        <w:numPr>
          <w:ilvl w:val="0"/>
          <w:numId w:val="0"/>
        </w:numPr>
        <w:ind w:left="1980"/>
      </w:pPr>
    </w:p>
    <w:p w:rsidR="00135BD9" w:rsidRDefault="00135BD9" w:rsidP="00CF4D5C">
      <w:pPr>
        <w:pStyle w:val="Heading4"/>
        <w:numPr>
          <w:ilvl w:val="0"/>
          <w:numId w:val="97"/>
        </w:numPr>
        <w:ind w:left="1980"/>
      </w:pPr>
      <w:r>
        <w:t>The health conditions are subject to change at the discretion of the state agency based on the health plans’ performance during the original contract period.</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pPr>
    </w:p>
    <w:p w:rsidR="00135BD9" w:rsidRPr="004A0F0C" w:rsidRDefault="00135BD9" w:rsidP="004A0F0C">
      <w:pPr>
        <w:pStyle w:val="Heading5"/>
        <w:numPr>
          <w:ilvl w:val="0"/>
          <w:numId w:val="111"/>
        </w:numPr>
      </w:pPr>
      <w:r w:rsidRPr="004A0F0C">
        <w:t xml:space="preserve">Medicaid Reform and Transformation Activities:  The state agency shall withhold one percent (1.0%) of monthly capitation payments made to the health plan for this performance category. </w:t>
      </w:r>
      <w:r w:rsidR="00265E9C" w:rsidRPr="004A0F0C">
        <w:t xml:space="preserve"> </w:t>
      </w:r>
      <w:r w:rsidRPr="004A0F0C">
        <w:t>The Medicaid Reform and Transformation activities are outlined herein and address Personal Responsibility, State Provider Incentive Program, Local Community Care Coordination Program, and Accountability and Transparency.  Each of the performance metrics listed below will be evaluated independently to determine if each withhold will be returned.</w:t>
      </w:r>
      <w:r w:rsidR="00AF7549" w:rsidRPr="004A0F0C">
        <w:t xml:space="preserve"> Performance withholds may be released by region.</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265E9C" w:rsidRPr="00265E9C" w:rsidRDefault="00265E9C" w:rsidP="00265E9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20"/>
        <w:gridCol w:w="1350"/>
        <w:gridCol w:w="1170"/>
        <w:gridCol w:w="990"/>
        <w:gridCol w:w="1620"/>
      </w:tblGrid>
      <w:tr w:rsidR="00611013" w:rsidTr="00611013">
        <w:trPr>
          <w:cantSplit/>
          <w:tblHeader/>
        </w:trPr>
        <w:tc>
          <w:tcPr>
            <w:tcW w:w="342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lastRenderedPageBreak/>
              <w:t>Medicaid Reform and Transformation Activities</w:t>
            </w:r>
            <w:r w:rsidRPr="00E33314">
              <w:rPr>
                <w:b/>
                <w:szCs w:val="22"/>
              </w:rPr>
              <w:t xml:space="preserve"> Specific Performance Metrics</w:t>
            </w:r>
          </w:p>
        </w:tc>
        <w:tc>
          <w:tcPr>
            <w:tcW w:w="162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Original Contract Period</w:t>
            </w:r>
            <w:r w:rsidRPr="00E33314">
              <w:rPr>
                <w:b/>
                <w:szCs w:val="22"/>
              </w:rPr>
              <w:t xml:space="preserve"> Withhold Amount</w:t>
            </w:r>
          </w:p>
        </w:tc>
        <w:tc>
          <w:tcPr>
            <w:tcW w:w="2610" w:type="dxa"/>
            <w:gridSpan w:val="2"/>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611013" w:rsidTr="00611013">
        <w:trPr>
          <w:cantSplit/>
          <w:tblHeader/>
        </w:trPr>
        <w:tc>
          <w:tcPr>
            <w:tcW w:w="3420" w:type="dxa"/>
            <w:vMerge/>
          </w:tcPr>
          <w:p w:rsidR="00265E9C" w:rsidRPr="00E33314" w:rsidRDefault="00265E9C" w:rsidP="009D2676">
            <w:pPr>
              <w:pStyle w:val="Heading4"/>
              <w:keepNext/>
              <w:numPr>
                <w:ilvl w:val="0"/>
                <w:numId w:val="0"/>
              </w:numPr>
              <w:rPr>
                <w:b/>
                <w:szCs w:val="22"/>
              </w:rPr>
            </w:pPr>
          </w:p>
        </w:tc>
        <w:tc>
          <w:tcPr>
            <w:tcW w:w="162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99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 </w:t>
            </w:r>
          </w:p>
        </w:tc>
      </w:tr>
      <w:tr w:rsidR="00611013" w:rsidTr="00611013">
        <w:trPr>
          <w:cantSplit/>
        </w:trPr>
        <w:tc>
          <w:tcPr>
            <w:tcW w:w="3420" w:type="dxa"/>
            <w:tcBorders>
              <w:top w:val="single" w:sz="4" w:space="0" w:color="auto"/>
            </w:tcBorders>
          </w:tcPr>
          <w:p w:rsidR="00265E9C" w:rsidRPr="000939D5" w:rsidRDefault="00265E9C" w:rsidP="00CF4D5C">
            <w:pPr>
              <w:pStyle w:val="Heading4"/>
              <w:numPr>
                <w:ilvl w:val="0"/>
                <w:numId w:val="42"/>
              </w:numPr>
              <w:jc w:val="left"/>
              <w:rPr>
                <w:szCs w:val="22"/>
              </w:rPr>
            </w:pPr>
            <w:r w:rsidRPr="000939D5">
              <w:rPr>
                <w:szCs w:val="22"/>
              </w:rPr>
              <w:t xml:space="preserve">The health plan must receive state agency approval of the member incentive program by </w:t>
            </w:r>
            <w:r>
              <w:rPr>
                <w:szCs w:val="22"/>
              </w:rPr>
              <w:t>July</w:t>
            </w:r>
            <w:r w:rsidRPr="000939D5">
              <w:rPr>
                <w:szCs w:val="22"/>
              </w:rPr>
              <w:t xml:space="preserve"> 15, 201</w:t>
            </w:r>
            <w:r>
              <w:rPr>
                <w:szCs w:val="22"/>
              </w:rPr>
              <w:t>7</w:t>
            </w:r>
            <w:r w:rsidRPr="000939D5">
              <w:rPr>
                <w:szCs w:val="22"/>
              </w:rPr>
              <w:t xml:space="preserve">. </w:t>
            </w:r>
            <w:r>
              <w:rPr>
                <w:szCs w:val="22"/>
              </w:rPr>
              <w:t xml:space="preserve"> </w:t>
            </w:r>
            <w:r w:rsidRPr="000939D5">
              <w:rPr>
                <w:szCs w:val="22"/>
              </w:rPr>
              <w:t xml:space="preserve">The health plan </w:t>
            </w:r>
            <w:r>
              <w:rPr>
                <w:szCs w:val="22"/>
              </w:rPr>
              <w:t>shall</w:t>
            </w:r>
            <w:r w:rsidRPr="000939D5">
              <w:rPr>
                <w:szCs w:val="22"/>
              </w:rPr>
              <w:t xml:space="preserve"> </w:t>
            </w:r>
            <w:r>
              <w:rPr>
                <w:szCs w:val="22"/>
              </w:rPr>
              <w:t>ensure fifteen</w:t>
            </w:r>
            <w:r w:rsidRPr="000939D5">
              <w:rPr>
                <w:szCs w:val="22"/>
              </w:rPr>
              <w:t xml:space="preserve"> percent (1</w:t>
            </w:r>
            <w:r>
              <w:rPr>
                <w:szCs w:val="22"/>
              </w:rPr>
              <w:t>5</w:t>
            </w:r>
            <w:r w:rsidRPr="000939D5">
              <w:rPr>
                <w:szCs w:val="22"/>
              </w:rPr>
              <w:t xml:space="preserve">%) of </w:t>
            </w:r>
            <w:r w:rsidRPr="00F65224">
              <w:rPr>
                <w:szCs w:val="22"/>
              </w:rPr>
              <w:t xml:space="preserve">eligible members participate in the member incentive program by the end of the </w:t>
            </w:r>
            <w:r>
              <w:rPr>
                <w:szCs w:val="22"/>
              </w:rPr>
              <w:t>original</w:t>
            </w:r>
            <w:r w:rsidRPr="00F65224">
              <w:rPr>
                <w:szCs w:val="22"/>
              </w:rPr>
              <w:t xml:space="preserve"> contract </w:t>
            </w:r>
            <w:r>
              <w:rPr>
                <w:szCs w:val="22"/>
              </w:rPr>
              <w:t>period</w:t>
            </w:r>
            <w:r w:rsidRPr="00F65224">
              <w:rPr>
                <w:szCs w:val="22"/>
              </w:rPr>
              <w:t>.</w:t>
            </w:r>
            <w:r>
              <w:rPr>
                <w:szCs w:val="22"/>
              </w:rPr>
              <w:t xml:space="preserve"> </w:t>
            </w:r>
            <w:r w:rsidRPr="00F65224">
              <w:rPr>
                <w:szCs w:val="22"/>
              </w:rPr>
              <w:t xml:space="preserve"> The</w:t>
            </w:r>
            <w:r>
              <w:rPr>
                <w:szCs w:val="22"/>
              </w:rPr>
              <w:t xml:space="preserve"> health plan must document that members accepted or declined participation in </w:t>
            </w:r>
            <w:r w:rsidRPr="000939D5">
              <w:rPr>
                <w:szCs w:val="22"/>
              </w:rPr>
              <w:t xml:space="preserve">the health plan's member incentive program. </w:t>
            </w:r>
            <w:r>
              <w:rPr>
                <w:szCs w:val="22"/>
              </w:rPr>
              <w:t xml:space="preserve"> </w:t>
            </w:r>
          </w:p>
        </w:tc>
        <w:tc>
          <w:tcPr>
            <w:tcW w:w="162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Annual</w:t>
            </w:r>
          </w:p>
          <w:p w:rsidR="00AF7549" w:rsidRPr="000939D5" w:rsidRDefault="00611013" w:rsidP="00265E9C">
            <w:pPr>
              <w:pStyle w:val="Heading4"/>
              <w:numPr>
                <w:ilvl w:val="0"/>
                <w:numId w:val="0"/>
              </w:numPr>
              <w:spacing w:before="120"/>
              <w:jc w:val="center"/>
              <w:rPr>
                <w:szCs w:val="22"/>
              </w:rPr>
            </w:pPr>
            <w:r>
              <w:rPr>
                <w:szCs w:val="22"/>
              </w:rPr>
              <w:t xml:space="preserve">May 1, 2017 to </w:t>
            </w:r>
            <w:r w:rsidR="00AF7549">
              <w:rPr>
                <w:szCs w:val="22"/>
              </w:rPr>
              <w:t>June 30, 2018</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265E9C" w:rsidRDefault="00265E9C" w:rsidP="00AF7549">
            <w:pPr>
              <w:pStyle w:val="Heading4"/>
              <w:numPr>
                <w:ilvl w:val="0"/>
                <w:numId w:val="0"/>
              </w:numPr>
              <w:spacing w:before="120"/>
              <w:jc w:val="center"/>
              <w:rPr>
                <w:szCs w:val="22"/>
              </w:rPr>
            </w:pPr>
            <w:r w:rsidRPr="000939D5">
              <w:rPr>
                <w:szCs w:val="22"/>
              </w:rPr>
              <w:t>0.</w:t>
            </w:r>
            <w:r>
              <w:rPr>
                <w:szCs w:val="22"/>
              </w:rPr>
              <w:t>33</w:t>
            </w:r>
            <w:r w:rsidRPr="000939D5">
              <w:rPr>
                <w:szCs w:val="22"/>
              </w:rPr>
              <w:t xml:space="preserve">% </w:t>
            </w:r>
          </w:p>
        </w:tc>
        <w:tc>
          <w:tcPr>
            <w:tcW w:w="99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611013" w:rsidTr="00611013">
        <w:trPr>
          <w:cantSplit/>
        </w:trPr>
        <w:tc>
          <w:tcPr>
            <w:tcW w:w="3420" w:type="dxa"/>
          </w:tcPr>
          <w:p w:rsidR="00AF7549" w:rsidRDefault="00265E9C" w:rsidP="00AF7549">
            <w:pPr>
              <w:pStyle w:val="Heading4"/>
              <w:numPr>
                <w:ilvl w:val="0"/>
                <w:numId w:val="42"/>
              </w:numPr>
              <w:jc w:val="left"/>
              <w:rPr>
                <w:szCs w:val="22"/>
              </w:rPr>
            </w:pPr>
            <w:r w:rsidRPr="000939D5">
              <w:rPr>
                <w:szCs w:val="22"/>
              </w:rPr>
              <w:lastRenderedPageBreak/>
              <w:t xml:space="preserve">The health plan must receive state agency approval of the </w:t>
            </w:r>
            <w:r>
              <w:rPr>
                <w:szCs w:val="22"/>
              </w:rPr>
              <w:t>provider</w:t>
            </w:r>
            <w:r w:rsidRPr="000939D5">
              <w:rPr>
                <w:szCs w:val="22"/>
              </w:rPr>
              <w:t xml:space="preserve"> incentive program by </w:t>
            </w:r>
            <w:r w:rsidRPr="00F65224">
              <w:rPr>
                <w:szCs w:val="22"/>
              </w:rPr>
              <w:t xml:space="preserve">July 15, 2017.  The health plan shall ensure ten percent (10%) of the defined providers participate in the provider incentive program by </w:t>
            </w:r>
            <w:r w:rsidR="00AF7549">
              <w:rPr>
                <w:szCs w:val="22"/>
              </w:rPr>
              <w:t>June 30, 2018.</w:t>
            </w:r>
          </w:p>
          <w:p w:rsidR="00611013" w:rsidRDefault="00611013" w:rsidP="00611013">
            <w:pPr>
              <w:pStyle w:val="Heading4"/>
              <w:numPr>
                <w:ilvl w:val="0"/>
                <w:numId w:val="0"/>
              </w:numPr>
              <w:ind w:left="360"/>
              <w:jc w:val="left"/>
              <w:rPr>
                <w:szCs w:val="22"/>
              </w:rPr>
            </w:pPr>
          </w:p>
          <w:p w:rsidR="00AF7549" w:rsidRDefault="0013761E" w:rsidP="00AF7549">
            <w:pPr>
              <w:pStyle w:val="Heading4"/>
              <w:numPr>
                <w:ilvl w:val="0"/>
                <w:numId w:val="0"/>
              </w:numPr>
              <w:ind w:left="360"/>
              <w:jc w:val="left"/>
            </w:pPr>
            <w:r>
              <w:rPr>
                <w:szCs w:val="22"/>
              </w:rPr>
              <w:t xml:space="preserve"> </w:t>
            </w:r>
            <w:r w:rsidR="00265E9C" w:rsidRPr="00F65224">
              <w:rPr>
                <w:szCs w:val="22"/>
              </w:rPr>
              <w:t xml:space="preserve"> </w:t>
            </w:r>
            <w:r>
              <w:rPr>
                <w:szCs w:val="22"/>
              </w:rPr>
              <w:t>If the</w:t>
            </w:r>
            <w:r w:rsidR="00265E9C" w:rsidRPr="00303BCE">
              <w:rPr>
                <w:szCs w:val="22"/>
              </w:rPr>
              <w:t xml:space="preserve"> health plan </w:t>
            </w:r>
            <w:r>
              <w:rPr>
                <w:szCs w:val="22"/>
              </w:rPr>
              <w:t xml:space="preserve">is </w:t>
            </w:r>
            <w:r w:rsidR="00265E9C" w:rsidRPr="00303BCE">
              <w:rPr>
                <w:szCs w:val="22"/>
              </w:rPr>
              <w:t xml:space="preserve">new to the MO HealthNet Managed Care Program </w:t>
            </w:r>
            <w:r w:rsidR="00AF7549">
              <w:t xml:space="preserve">the health plan </w:t>
            </w:r>
            <w:r w:rsidR="00AF7549" w:rsidRPr="00303BCE">
              <w:t xml:space="preserve">must </w:t>
            </w:r>
            <w:r w:rsidR="00AF7549">
              <w:t>receive state agency approval</w:t>
            </w:r>
            <w:r w:rsidR="00AF7549" w:rsidRPr="00303BCE">
              <w:t xml:space="preserve"> </w:t>
            </w:r>
            <w:r w:rsidR="00AF7549">
              <w:rPr>
                <w:szCs w:val="22"/>
              </w:rPr>
              <w:t>of the provider incentive program by July 15, 2017. New health plans</w:t>
            </w:r>
            <w:r w:rsidR="00AF7549">
              <w:t xml:space="preserve"> </w:t>
            </w:r>
            <w:r w:rsidR="00AF7549" w:rsidRPr="00303BCE">
              <w:t xml:space="preserve">must implement </w:t>
            </w:r>
            <w:r w:rsidR="00AF7549">
              <w:t xml:space="preserve">their </w:t>
            </w:r>
            <w:r w:rsidR="00AF7549" w:rsidRPr="00303BCE">
              <w:t xml:space="preserve">state agency approved provider incentive programs by </w:t>
            </w:r>
            <w:r w:rsidR="00AF7549">
              <w:t xml:space="preserve">June 30, 2018. </w:t>
            </w:r>
          </w:p>
          <w:p w:rsidR="00AF7549" w:rsidRDefault="00AF7549" w:rsidP="00AF7549">
            <w:pPr>
              <w:pStyle w:val="Heading4"/>
              <w:numPr>
                <w:ilvl w:val="0"/>
                <w:numId w:val="0"/>
              </w:numPr>
              <w:ind w:left="360"/>
              <w:jc w:val="left"/>
            </w:pPr>
            <w:r>
              <w:t xml:space="preserve">Measurement for new health plans will be the receipt of state agency approval of the provider incentive program by July 15, 2017 and demonstration of implementation of the program by June 30, 2018. </w:t>
            </w:r>
          </w:p>
          <w:p w:rsidR="00AF7549" w:rsidRDefault="00AF7549" w:rsidP="00AF7549">
            <w:pPr>
              <w:pStyle w:val="Heading4"/>
              <w:numPr>
                <w:ilvl w:val="0"/>
                <w:numId w:val="0"/>
              </w:numPr>
              <w:ind w:left="360"/>
              <w:jc w:val="left"/>
            </w:pPr>
          </w:p>
          <w:p w:rsidR="00AF7549" w:rsidRDefault="00AF7549" w:rsidP="00AF7549">
            <w:pPr>
              <w:pStyle w:val="Heading4"/>
              <w:numPr>
                <w:ilvl w:val="0"/>
                <w:numId w:val="0"/>
              </w:numPr>
              <w:ind w:left="360"/>
              <w:jc w:val="left"/>
              <w:rPr>
                <w:szCs w:val="22"/>
              </w:rPr>
            </w:pPr>
            <w:r>
              <w:t xml:space="preserve"> All</w:t>
            </w:r>
            <w:r w:rsidRPr="00303BCE">
              <w:rPr>
                <w:szCs w:val="22"/>
              </w:rPr>
              <w:t xml:space="preserve"> health plan</w:t>
            </w:r>
            <w:r>
              <w:rPr>
                <w:szCs w:val="22"/>
              </w:rPr>
              <w:t>s</w:t>
            </w:r>
            <w:r w:rsidRPr="00303BCE">
              <w:rPr>
                <w:szCs w:val="22"/>
              </w:rPr>
              <w:t xml:space="preserve"> </w:t>
            </w:r>
            <w:r>
              <w:rPr>
                <w:szCs w:val="22"/>
              </w:rPr>
              <w:t>with members</w:t>
            </w:r>
            <w:r w:rsidRPr="00303BCE">
              <w:rPr>
                <w:szCs w:val="22"/>
              </w:rPr>
              <w:t xml:space="preserve"> in the Southwest</w:t>
            </w:r>
            <w:r>
              <w:rPr>
                <w:szCs w:val="22"/>
              </w:rPr>
              <w:t>ern</w:t>
            </w:r>
            <w:r w:rsidRPr="00303BCE">
              <w:rPr>
                <w:szCs w:val="22"/>
              </w:rPr>
              <w:t xml:space="preserve"> region</w:t>
            </w:r>
            <w:r>
              <w:rPr>
                <w:szCs w:val="22"/>
              </w:rPr>
              <w:t xml:space="preserve"> must</w:t>
            </w:r>
            <w:r w:rsidRPr="00303BCE">
              <w:rPr>
                <w:szCs w:val="22"/>
              </w:rPr>
              <w:t xml:space="preserve">, implement </w:t>
            </w:r>
            <w:r>
              <w:rPr>
                <w:szCs w:val="22"/>
              </w:rPr>
              <w:t>their</w:t>
            </w:r>
            <w:r w:rsidRPr="00303BCE">
              <w:rPr>
                <w:szCs w:val="22"/>
              </w:rPr>
              <w:t xml:space="preserve"> state agency approved provider incentive programs</w:t>
            </w:r>
            <w:r>
              <w:rPr>
                <w:szCs w:val="22"/>
              </w:rPr>
              <w:t xml:space="preserve"> in the Southwestern Region</w:t>
            </w:r>
            <w:r w:rsidRPr="00303BCE">
              <w:rPr>
                <w:szCs w:val="22"/>
              </w:rPr>
              <w:t xml:space="preserve"> by </w:t>
            </w:r>
            <w:r>
              <w:rPr>
                <w:szCs w:val="22"/>
              </w:rPr>
              <w:t xml:space="preserve">June 30, 2018. </w:t>
            </w:r>
          </w:p>
          <w:p w:rsidR="00265E9C" w:rsidRPr="000939D5" w:rsidRDefault="00AF7549" w:rsidP="00AF7549">
            <w:pPr>
              <w:pStyle w:val="Heading4"/>
              <w:numPr>
                <w:ilvl w:val="0"/>
                <w:numId w:val="0"/>
              </w:numPr>
              <w:ind w:left="360"/>
              <w:jc w:val="left"/>
              <w:rPr>
                <w:szCs w:val="22"/>
              </w:rPr>
            </w:pPr>
            <w:r>
              <w:t>Measurement for health plans with members in the Southwestern region will be the receipt of state agency approval of the provider incentive program by July 15, 2017 and demonstration of implementation of the program by June 30, 2018.</w:t>
            </w:r>
          </w:p>
        </w:tc>
        <w:tc>
          <w:tcPr>
            <w:tcW w:w="1620" w:type="dxa"/>
          </w:tcPr>
          <w:p w:rsidR="00265E9C" w:rsidRDefault="00265E9C" w:rsidP="00392D59">
            <w:pPr>
              <w:pStyle w:val="Heading4"/>
              <w:numPr>
                <w:ilvl w:val="0"/>
                <w:numId w:val="0"/>
              </w:numPr>
              <w:spacing w:before="120"/>
              <w:jc w:val="center"/>
              <w:rPr>
                <w:szCs w:val="22"/>
              </w:rPr>
            </w:pPr>
            <w:r w:rsidRPr="000939D5">
              <w:rPr>
                <w:szCs w:val="22"/>
              </w:rPr>
              <w:t>Annual</w:t>
            </w:r>
          </w:p>
          <w:p w:rsidR="00AF7549" w:rsidRPr="000939D5" w:rsidRDefault="00AF7549" w:rsidP="00392D59">
            <w:pPr>
              <w:pStyle w:val="Heading4"/>
              <w:numPr>
                <w:ilvl w:val="0"/>
                <w:numId w:val="0"/>
              </w:numPr>
              <w:spacing w:before="120"/>
              <w:jc w:val="center"/>
              <w:rPr>
                <w:szCs w:val="22"/>
              </w:rPr>
            </w:pPr>
            <w:r>
              <w:rPr>
                <w:szCs w:val="22"/>
              </w:rPr>
              <w:t>May 1, 2017 to June 30, 2018</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Default="00265E9C" w:rsidP="00AF7549">
            <w:pPr>
              <w:spacing w:before="120"/>
              <w:jc w:val="center"/>
              <w:rPr>
                <w:szCs w:val="22"/>
              </w:rPr>
            </w:pPr>
            <w:r w:rsidRPr="000939D5">
              <w:rPr>
                <w:szCs w:val="22"/>
              </w:rPr>
              <w:t>0.</w:t>
            </w:r>
            <w:r>
              <w:rPr>
                <w:szCs w:val="22"/>
              </w:rPr>
              <w:t>33</w:t>
            </w:r>
            <w:r w:rsidRPr="000939D5">
              <w:rPr>
                <w:szCs w:val="22"/>
              </w:rPr>
              <w:t xml:space="preserve">% </w:t>
            </w:r>
          </w:p>
          <w:p w:rsidR="00AF7549" w:rsidRDefault="00AF7549" w:rsidP="00AF7549">
            <w:pPr>
              <w:spacing w:before="120"/>
              <w:jc w:val="center"/>
            </w:pPr>
          </w:p>
        </w:tc>
        <w:tc>
          <w:tcPr>
            <w:tcW w:w="99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jc w:val="center"/>
              <w:rPr>
                <w:szCs w:val="22"/>
              </w:rPr>
            </w:pPr>
            <w:r>
              <w:rPr>
                <w:szCs w:val="22"/>
              </w:rPr>
              <w:t>TBD</w:t>
            </w:r>
          </w:p>
        </w:tc>
      </w:tr>
      <w:tr w:rsidR="00611013" w:rsidTr="00611013">
        <w:trPr>
          <w:cantSplit/>
        </w:trPr>
        <w:tc>
          <w:tcPr>
            <w:tcW w:w="3420" w:type="dxa"/>
          </w:tcPr>
          <w:p w:rsidR="00265E9C" w:rsidRPr="000939D5" w:rsidRDefault="00265E9C" w:rsidP="00CF4D5C">
            <w:pPr>
              <w:pStyle w:val="Heading4"/>
              <w:numPr>
                <w:ilvl w:val="0"/>
                <w:numId w:val="42"/>
              </w:numPr>
              <w:jc w:val="left"/>
              <w:rPr>
                <w:szCs w:val="22"/>
              </w:rPr>
            </w:pPr>
            <w:r>
              <w:rPr>
                <w:szCs w:val="22"/>
              </w:rPr>
              <w:lastRenderedPageBreak/>
              <w:t>The health plan must submit the LCCCP application and program model to the state agency</w:t>
            </w:r>
            <w:r w:rsidR="0013761E">
              <w:rPr>
                <w:szCs w:val="22"/>
              </w:rPr>
              <w:t>,</w:t>
            </w:r>
            <w:r>
              <w:rPr>
                <w:szCs w:val="22"/>
              </w:rPr>
              <w:t xml:space="preserve"> </w:t>
            </w:r>
            <w:r w:rsidRPr="000939D5">
              <w:rPr>
                <w:szCs w:val="22"/>
              </w:rPr>
              <w:t>receive state agency approval of the LCCCP plan</w:t>
            </w:r>
            <w:r w:rsidR="0013761E">
              <w:rPr>
                <w:szCs w:val="22"/>
              </w:rPr>
              <w:t>,</w:t>
            </w:r>
            <w:r w:rsidRPr="000939D5">
              <w:rPr>
                <w:szCs w:val="22"/>
              </w:rPr>
              <w:t xml:space="preserve"> </w:t>
            </w:r>
            <w:r>
              <w:rPr>
                <w:szCs w:val="22"/>
              </w:rPr>
              <w:t>and implement the program</w:t>
            </w:r>
            <w:r w:rsidRPr="000939D5">
              <w:rPr>
                <w:szCs w:val="22"/>
              </w:rPr>
              <w:t xml:space="preserve"> by </w:t>
            </w:r>
            <w:r>
              <w:rPr>
                <w:szCs w:val="22"/>
              </w:rPr>
              <w:t>May</w:t>
            </w:r>
            <w:r w:rsidRPr="000939D5">
              <w:rPr>
                <w:szCs w:val="22"/>
              </w:rPr>
              <w:t xml:space="preserve"> 1, 201</w:t>
            </w:r>
            <w:r>
              <w:rPr>
                <w:szCs w:val="22"/>
              </w:rPr>
              <w:t>7</w:t>
            </w:r>
            <w:r w:rsidRPr="000939D5">
              <w:rPr>
                <w:szCs w:val="22"/>
              </w:rPr>
              <w:t xml:space="preserve">. </w:t>
            </w:r>
            <w:r w:rsidRPr="00F65224">
              <w:rPr>
                <w:szCs w:val="22"/>
              </w:rPr>
              <w:t xml:space="preserve">By the end of the </w:t>
            </w:r>
            <w:r w:rsidR="0013761E">
              <w:rPr>
                <w:szCs w:val="22"/>
              </w:rPr>
              <w:t>original</w:t>
            </w:r>
            <w:r w:rsidR="0013761E" w:rsidRPr="00F65224">
              <w:rPr>
                <w:szCs w:val="22"/>
              </w:rPr>
              <w:t xml:space="preserve"> </w:t>
            </w:r>
            <w:r w:rsidRPr="00F65224">
              <w:rPr>
                <w:szCs w:val="22"/>
              </w:rPr>
              <w:t xml:space="preserve">contract </w:t>
            </w:r>
            <w:r w:rsidR="0013761E">
              <w:rPr>
                <w:szCs w:val="22"/>
              </w:rPr>
              <w:t>period</w:t>
            </w:r>
            <w:r w:rsidRPr="00F65224">
              <w:rPr>
                <w:szCs w:val="22"/>
              </w:rPr>
              <w:t>, the health plan must provide proof that twenty percent (20%) of members are either enrolled in the LCCCP or have "declined to participate" in the LCCCP</w:t>
            </w:r>
            <w:r w:rsidRPr="000939D5">
              <w:rPr>
                <w:szCs w:val="22"/>
              </w:rPr>
              <w:t xml:space="preserve">. </w:t>
            </w:r>
          </w:p>
        </w:tc>
        <w:tc>
          <w:tcPr>
            <w:tcW w:w="1620" w:type="dxa"/>
          </w:tcPr>
          <w:p w:rsidR="00265E9C" w:rsidRDefault="00265E9C" w:rsidP="00392D59">
            <w:pPr>
              <w:pStyle w:val="Heading4"/>
              <w:numPr>
                <w:ilvl w:val="0"/>
                <w:numId w:val="0"/>
              </w:numPr>
              <w:spacing w:before="120"/>
              <w:jc w:val="center"/>
              <w:rPr>
                <w:szCs w:val="22"/>
              </w:rPr>
            </w:pPr>
            <w:r w:rsidRPr="000939D5">
              <w:rPr>
                <w:szCs w:val="22"/>
              </w:rPr>
              <w:t>Annual</w:t>
            </w:r>
          </w:p>
          <w:p w:rsidR="00611013" w:rsidRPr="000939D5" w:rsidRDefault="00611013" w:rsidP="00392D59">
            <w:pPr>
              <w:pStyle w:val="Heading4"/>
              <w:numPr>
                <w:ilvl w:val="0"/>
                <w:numId w:val="0"/>
              </w:numPr>
              <w:spacing w:before="120"/>
              <w:jc w:val="center"/>
              <w:rPr>
                <w:szCs w:val="22"/>
              </w:rPr>
            </w:pPr>
            <w:r>
              <w:rPr>
                <w:szCs w:val="22"/>
              </w:rPr>
              <w:t>May 1, 2017 to June 30, 2018</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Pr="000939D5" w:rsidRDefault="00265E9C" w:rsidP="00611013">
            <w:pPr>
              <w:pStyle w:val="Heading4"/>
              <w:numPr>
                <w:ilvl w:val="0"/>
                <w:numId w:val="0"/>
              </w:numPr>
              <w:spacing w:before="120"/>
              <w:jc w:val="left"/>
              <w:rPr>
                <w:szCs w:val="22"/>
              </w:rPr>
            </w:pPr>
            <w:r w:rsidRPr="000939D5">
              <w:rPr>
                <w:szCs w:val="22"/>
              </w:rPr>
              <w:t>0.</w:t>
            </w:r>
            <w:r>
              <w:rPr>
                <w:szCs w:val="22"/>
              </w:rPr>
              <w:t>34</w:t>
            </w:r>
            <w:r w:rsidRPr="000939D5">
              <w:rPr>
                <w:szCs w:val="22"/>
              </w:rPr>
              <w:t xml:space="preserve">% </w:t>
            </w:r>
          </w:p>
        </w:tc>
        <w:tc>
          <w:tcPr>
            <w:tcW w:w="99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rPr>
                <w:szCs w:val="22"/>
              </w:rPr>
            </w:pPr>
            <w:r>
              <w:rPr>
                <w:szCs w:val="22"/>
              </w:rPr>
              <w:t>TBD</w:t>
            </w:r>
          </w:p>
        </w:tc>
      </w:tr>
    </w:tbl>
    <w:p w:rsidR="00135BD9" w:rsidRDefault="00135BD9" w:rsidP="00135BD9">
      <w:pPr>
        <w:pStyle w:val="Heading4"/>
        <w:numPr>
          <w:ilvl w:val="0"/>
          <w:numId w:val="0"/>
        </w:numPr>
        <w:ind w:left="1080"/>
      </w:pPr>
    </w:p>
    <w:p w:rsidR="00135BD9" w:rsidRDefault="00135BD9" w:rsidP="00CF4D5C">
      <w:pPr>
        <w:pStyle w:val="Heading4"/>
        <w:numPr>
          <w:ilvl w:val="0"/>
          <w:numId w:val="98"/>
        </w:numPr>
        <w:ind w:left="1980"/>
      </w:pPr>
      <w:r>
        <w:t>For purposes of evaluating the second metric in this performance category (the state provider incentive program metric), the state agency will only assess certain types of providers during each contract</w:t>
      </w:r>
      <w:r w:rsidR="0013761E">
        <w:t xml:space="preserve"> period</w:t>
      </w:r>
      <w:r>
        <w:t>.  The health plan is not precluded from offering up incentives to all provider types, but for the purpose of this withhold, provider types not specified will not be evaluated during that contract period.</w:t>
      </w:r>
    </w:p>
    <w:p w:rsidR="00135BD9" w:rsidRDefault="00135BD9" w:rsidP="00135BD9">
      <w:pPr>
        <w:pStyle w:val="Heading4"/>
        <w:numPr>
          <w:ilvl w:val="0"/>
          <w:numId w:val="0"/>
        </w:numPr>
        <w:ind w:left="1980"/>
      </w:pPr>
    </w:p>
    <w:p w:rsidR="00135BD9" w:rsidRDefault="00135BD9" w:rsidP="00CF4D5C">
      <w:pPr>
        <w:pStyle w:val="Heading4"/>
        <w:numPr>
          <w:ilvl w:val="0"/>
          <w:numId w:val="98"/>
        </w:numPr>
        <w:ind w:left="1980"/>
      </w:pPr>
      <w:r>
        <w:t xml:space="preserve">For the third metric in this performance category (the LCCCP incentive metric), the health plan is only required to submit one LCCCP plan in the original contract period. </w:t>
      </w:r>
      <w:r w:rsidR="0013761E">
        <w:t xml:space="preserve"> </w:t>
      </w:r>
      <w:r>
        <w:t>The LCCCP should address regional distinctions where necessary; however, the health plan is not required to submit a separate LCCCP plan for each region.</w:t>
      </w:r>
    </w:p>
    <w:p w:rsidR="00135BD9" w:rsidRDefault="00135BD9" w:rsidP="00135BD9">
      <w:pPr>
        <w:pStyle w:val="ListParagraph"/>
      </w:pPr>
    </w:p>
    <w:p w:rsidR="00135BD9" w:rsidRDefault="00135BD9" w:rsidP="00CF4D5C">
      <w:pPr>
        <w:pStyle w:val="Heading4"/>
        <w:numPr>
          <w:ilvl w:val="0"/>
          <w:numId w:val="98"/>
        </w:numPr>
        <w:ind w:left="1980"/>
      </w:pPr>
      <w:r>
        <w:t>The reporting for this performance category will be further defined as part of the approval process for each LCCCP plan.  Reporting templates will be prepared by the state agency as necessary.</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ind w:left="810"/>
      </w:pPr>
    </w:p>
    <w:p w:rsidR="00135BD9" w:rsidRPr="00A4526F" w:rsidRDefault="00135BD9" w:rsidP="0013761E">
      <w:pPr>
        <w:pStyle w:val="Heading4"/>
        <w:rPr>
          <w:color w:val="000000"/>
        </w:rPr>
      </w:pPr>
      <w:r w:rsidRPr="00C03A62">
        <w:t xml:space="preserve">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w:t>
      </w:r>
      <w:r w:rsidR="00611013">
        <w:t>withheld and paid out</w:t>
      </w:r>
      <w:r w:rsidR="00611013" w:rsidRPr="00C03A62">
        <w:t xml:space="preserve"> </w:t>
      </w:r>
      <w:r w:rsidRPr="00C03A62">
        <w:t>by region.  Return of the withhold for each regional metric will be available if the health plan meets the re</w:t>
      </w:r>
      <w:r>
        <w:t>quirement for a specific region.</w:t>
      </w:r>
    </w:p>
    <w:p w:rsidR="00135BD9" w:rsidRPr="00A4526F" w:rsidRDefault="00135BD9" w:rsidP="00135BD9">
      <w:pPr>
        <w:pStyle w:val="Heading4"/>
        <w:numPr>
          <w:ilvl w:val="0"/>
          <w:numId w:val="0"/>
        </w:numPr>
        <w:ind w:left="1152"/>
        <w:rPr>
          <w:color w:val="000000"/>
          <w:szCs w:val="22"/>
        </w:rPr>
      </w:pPr>
    </w:p>
    <w:p w:rsidR="00135BD9" w:rsidRDefault="00135BD9" w:rsidP="0013761E">
      <w:pPr>
        <w:pStyle w:val="Heading4"/>
      </w:pPr>
      <w:r>
        <w:t>No interest shall be due to the health plan on any sums withheld or retained under this section.  The provisions of this section may be invoked alone or in conjunction with any other remedy or adjustment otherwise allowed under the contract.</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lastRenderedPageBreak/>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59"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D756BE" w:rsidRDefault="00D44A92" w:rsidP="007F7894">
      <w:pPr>
        <w:pStyle w:val="Heading4"/>
      </w:pPr>
      <w:r>
        <w:rPr>
          <w:rFonts w:eastAsiaTheme="minorHAnsi"/>
        </w:rPr>
        <w:t>If the health plan’s MLR is less than eighty-five percent (85%) for the MLR Reporting Year, the health plan will owe a remittance to the state agency in the amount that would bring the MLR experience to eighty-five percent (85%). The remittance is due within 30 days of notification from the state agency that a remittance is due and the requirement to pay the remittance survives termination of the contract.</w:t>
      </w:r>
    </w:p>
    <w:p w:rsidR="003352A7" w:rsidRDefault="003352A7" w:rsidP="003352A7">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452"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47"/>
        <w:gridCol w:w="4219"/>
      </w:tblGrid>
      <w:tr w:rsidR="002B65DA" w:rsidRPr="00A51C82" w:rsidTr="00941736">
        <w:trPr>
          <w:cantSplit/>
          <w:tblHeader/>
        </w:trPr>
        <w:tc>
          <w:tcPr>
            <w:tcW w:w="5000" w:type="pct"/>
            <w:gridSpan w:val="2"/>
            <w:tcBorders>
              <w:top w:val="single" w:sz="4" w:space="0" w:color="auto"/>
            </w:tcBorders>
            <w:vAlign w:val="center"/>
          </w:tcPr>
          <w:p w:rsidR="002B65DA" w:rsidRPr="00774AFA" w:rsidRDefault="002B65DA" w:rsidP="00D804FA">
            <w:pPr>
              <w:ind w:left="2880" w:firstLine="720"/>
              <w:outlineLvl w:val="2"/>
              <w:rPr>
                <w:b/>
                <w:bCs/>
                <w:szCs w:val="22"/>
              </w:rPr>
            </w:pPr>
            <w:r w:rsidRPr="00774AFA">
              <w:rPr>
                <w:b/>
                <w:bCs/>
                <w:szCs w:val="22"/>
              </w:rPr>
              <w:t>MONTHLY REPORTS</w:t>
            </w:r>
          </w:p>
        </w:tc>
      </w:tr>
      <w:tr w:rsidR="00941736" w:rsidRPr="00A51C82" w:rsidTr="00941736">
        <w:trPr>
          <w:cantSplit/>
        </w:trPr>
        <w:tc>
          <w:tcPr>
            <w:tcW w:w="2647" w:type="pct"/>
          </w:tcPr>
          <w:p w:rsidR="00941736" w:rsidRPr="00774AFA" w:rsidRDefault="00941736" w:rsidP="00941736">
            <w:pPr>
              <w:jc w:val="center"/>
              <w:rPr>
                <w:i/>
                <w:szCs w:val="22"/>
              </w:rPr>
            </w:pPr>
            <w:r w:rsidRPr="000D7284">
              <w:rPr>
                <w:b/>
                <w:bCs/>
                <w:szCs w:val="22"/>
              </w:rPr>
              <w:t>Report Requirement</w:t>
            </w:r>
          </w:p>
        </w:tc>
        <w:tc>
          <w:tcPr>
            <w:tcW w:w="2353" w:type="pct"/>
          </w:tcPr>
          <w:p w:rsidR="00941736" w:rsidRPr="00774AFA" w:rsidRDefault="00941736" w:rsidP="00941736">
            <w:pPr>
              <w:jc w:val="center"/>
              <w:rPr>
                <w:szCs w:val="22"/>
              </w:rPr>
            </w:pPr>
            <w:r>
              <w:rPr>
                <w:b/>
                <w:bCs/>
                <w:szCs w:val="22"/>
              </w:rPr>
              <w:t>Liquidated Damage Assessment</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 xml:space="preserve">Special Health </w:t>
            </w:r>
            <w:r w:rsidR="00D039A6">
              <w:rPr>
                <w:i/>
                <w:szCs w:val="22"/>
              </w:rPr>
              <w:t xml:space="preserve">Care </w:t>
            </w:r>
            <w:r w:rsidRPr="00774AFA">
              <w:rPr>
                <w:i/>
                <w:szCs w:val="22"/>
              </w:rPr>
              <w:t>Needs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Lead Poisoning Prevention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53" w:type="pct"/>
          </w:tcPr>
          <w:p w:rsidR="002B65DA" w:rsidRPr="00774AFA" w:rsidRDefault="002B65DA" w:rsidP="00D804FA">
            <w:pPr>
              <w:rPr>
                <w:szCs w:val="22"/>
              </w:rPr>
            </w:pPr>
            <w:r w:rsidRPr="00774AFA">
              <w:rPr>
                <w:szCs w:val="22"/>
              </w:rPr>
              <w:t>$100.00 per day per report or deliverable.</w:t>
            </w:r>
          </w:p>
        </w:tc>
      </w:tr>
      <w:tr w:rsidR="008E1F68" w:rsidRPr="00A51C82" w:rsidTr="00941736">
        <w:trPr>
          <w:cantSplit/>
        </w:trPr>
        <w:tc>
          <w:tcPr>
            <w:tcW w:w="2647" w:type="pct"/>
          </w:tcPr>
          <w:p w:rsidR="008E1F68" w:rsidRPr="008E1F68" w:rsidRDefault="008E1F68" w:rsidP="00D804FA">
            <w:pPr>
              <w:rPr>
                <w:rFonts w:eastAsiaTheme="majorEastAsia"/>
                <w:bCs/>
                <w:iCs/>
                <w:szCs w:val="22"/>
              </w:rPr>
            </w:pPr>
            <w:r w:rsidRPr="008E1F68">
              <w:rPr>
                <w:rFonts w:eastAsiaTheme="majorEastAsia"/>
                <w:bCs/>
                <w:iCs/>
                <w:szCs w:val="22"/>
              </w:rPr>
              <w:t>Health Plan Hospital Services Reporting Form</w:t>
            </w:r>
          </w:p>
        </w:tc>
        <w:tc>
          <w:tcPr>
            <w:tcW w:w="2353" w:type="pct"/>
          </w:tcPr>
          <w:p w:rsidR="008E1F68" w:rsidRPr="00774AFA" w:rsidRDefault="008E1F68" w:rsidP="00D804FA">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2B65DA" w:rsidRPr="000D7284" w:rsidTr="00442649">
        <w:trPr>
          <w:cantSplit/>
          <w:tblHeader/>
        </w:trPr>
        <w:tc>
          <w:tcPr>
            <w:tcW w:w="9180" w:type="dxa"/>
            <w:gridSpan w:val="2"/>
            <w:vAlign w:val="center"/>
          </w:tcPr>
          <w:p w:rsidR="002B65DA" w:rsidRPr="000D7284" w:rsidRDefault="002B65DA" w:rsidP="003C027D">
            <w:pPr>
              <w:jc w:val="center"/>
              <w:rPr>
                <w:b/>
                <w:bCs/>
                <w:szCs w:val="22"/>
              </w:rPr>
            </w:pPr>
            <w:r>
              <w:rPr>
                <w:b/>
                <w:bCs/>
                <w:szCs w:val="22"/>
              </w:rPr>
              <w:t>QUARTERLY</w:t>
            </w:r>
            <w:r w:rsidRPr="00774AFA">
              <w:rPr>
                <w:b/>
                <w:bCs/>
                <w:szCs w:val="22"/>
              </w:rPr>
              <w:t xml:space="preserve"> REPORTS</w:t>
            </w:r>
          </w:p>
        </w:tc>
      </w:tr>
      <w:tr w:rsidR="002B65DA" w:rsidRPr="000D7284" w:rsidTr="003C027D">
        <w:trPr>
          <w:cantSplit/>
        </w:trPr>
        <w:tc>
          <w:tcPr>
            <w:tcW w:w="4860" w:type="dxa"/>
            <w:vAlign w:val="center"/>
          </w:tcPr>
          <w:p w:rsidR="002B65DA" w:rsidRPr="000D7284" w:rsidRDefault="002B65DA" w:rsidP="003C027D">
            <w:pPr>
              <w:jc w:val="center"/>
              <w:rPr>
                <w:b/>
                <w:szCs w:val="22"/>
              </w:rPr>
            </w:pPr>
            <w:r w:rsidRPr="000D7284">
              <w:rPr>
                <w:b/>
                <w:bCs/>
                <w:szCs w:val="22"/>
              </w:rPr>
              <w:t>Report Requirement</w:t>
            </w:r>
          </w:p>
        </w:tc>
        <w:tc>
          <w:tcPr>
            <w:tcW w:w="4320" w:type="dxa"/>
            <w:vAlign w:val="center"/>
          </w:tcPr>
          <w:p w:rsidR="002B65DA" w:rsidRPr="000D7284" w:rsidRDefault="002B65DA" w:rsidP="003C027D">
            <w:pPr>
              <w:jc w:val="center"/>
              <w:rPr>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b/>
                <w:bCs/>
                <w:szCs w:val="22"/>
              </w:rPr>
            </w:pPr>
            <w:r w:rsidRPr="000D7284">
              <w:rPr>
                <w:i/>
                <w:szCs w:val="22"/>
              </w:rPr>
              <w:t>Third Party Savings Reports</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Complaint, Grievance, and Appeal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941736">
        <w:trPr>
          <w:cantSplit/>
          <w:trHeight w:val="233"/>
        </w:trPr>
        <w:tc>
          <w:tcPr>
            <w:tcW w:w="4860" w:type="dxa"/>
          </w:tcPr>
          <w:p w:rsidR="002B65DA" w:rsidRPr="000D7284" w:rsidRDefault="002B65DA" w:rsidP="003C027D">
            <w:pPr>
              <w:rPr>
                <w:b/>
                <w:szCs w:val="22"/>
              </w:rPr>
            </w:pPr>
            <w:r w:rsidRPr="000D7284">
              <w:rPr>
                <w:i/>
                <w:szCs w:val="22"/>
              </w:rPr>
              <w:t>Fraud, Waste, and Abuse Activities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Timeliness of Claims Adjudication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Care</w:t>
            </w:r>
            <w:r w:rsidRPr="000D7284">
              <w:rPr>
                <w:i/>
                <w:szCs w:val="22"/>
              </w:rPr>
              <w:t xml:space="preserve"> Management Log</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Disease Management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Call Center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Mental Health Parity Compliance Report</w:t>
            </w:r>
          </w:p>
        </w:tc>
        <w:tc>
          <w:tcPr>
            <w:tcW w:w="4320" w:type="dxa"/>
          </w:tcPr>
          <w:p w:rsidR="002B65DA" w:rsidRPr="000D7284" w:rsidRDefault="002B65DA" w:rsidP="003C027D">
            <w:pPr>
              <w:rPr>
                <w:szCs w:val="22"/>
              </w:rPr>
            </w:pPr>
            <w:r>
              <w:rPr>
                <w:szCs w:val="22"/>
              </w:rPr>
              <w:t>$100.00 per day per report or deliverable.</w:t>
            </w:r>
          </w:p>
        </w:tc>
      </w:tr>
      <w:tr w:rsidR="003352A7" w:rsidRPr="000D7284" w:rsidTr="003C027D">
        <w:trPr>
          <w:cantSplit/>
        </w:trPr>
        <w:tc>
          <w:tcPr>
            <w:tcW w:w="4860" w:type="dxa"/>
          </w:tcPr>
          <w:p w:rsidR="003352A7" w:rsidRDefault="003352A7" w:rsidP="003352A7">
            <w:pPr>
              <w:rPr>
                <w:i/>
                <w:szCs w:val="22"/>
              </w:rPr>
            </w:pPr>
            <w:r>
              <w:rPr>
                <w:i/>
                <w:szCs w:val="22"/>
              </w:rPr>
              <w:t>Prior Authorization and Denials Log Report</w:t>
            </w:r>
          </w:p>
        </w:tc>
        <w:tc>
          <w:tcPr>
            <w:tcW w:w="4320" w:type="dxa"/>
          </w:tcPr>
          <w:p w:rsidR="003352A7" w:rsidRDefault="003352A7" w:rsidP="003352A7">
            <w:pPr>
              <w:rPr>
                <w:szCs w:val="22"/>
              </w:rPr>
            </w:pPr>
            <w:r>
              <w:rPr>
                <w:szCs w:val="22"/>
              </w:rPr>
              <w:t>$100.00 per day per report or deliverable.</w:t>
            </w:r>
          </w:p>
        </w:tc>
      </w:tr>
    </w:tbl>
    <w:p w:rsidR="002B65DA" w:rsidRPr="000D7284" w:rsidRDefault="002B65DA" w:rsidP="002B65DA">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2B65DA" w:rsidRPr="000D7284" w:rsidTr="003C027D">
        <w:trPr>
          <w:cantSplit/>
        </w:trPr>
        <w:tc>
          <w:tcPr>
            <w:tcW w:w="9180" w:type="dxa"/>
            <w:gridSpan w:val="2"/>
            <w:vAlign w:val="center"/>
          </w:tcPr>
          <w:p w:rsidR="002B65DA" w:rsidRPr="000D7284" w:rsidRDefault="002B65DA" w:rsidP="003C027D">
            <w:pPr>
              <w:jc w:val="center"/>
              <w:rPr>
                <w:rFonts w:eastAsiaTheme="minorHAnsi"/>
                <w:b/>
                <w:bCs/>
                <w:szCs w:val="22"/>
              </w:rPr>
            </w:pPr>
            <w:r w:rsidRPr="000D7284">
              <w:rPr>
                <w:rFonts w:eastAsiaTheme="minorHAnsi"/>
                <w:b/>
                <w:bCs/>
                <w:szCs w:val="22"/>
              </w:rPr>
              <w:t>SEMI-ANNUAL REPORTS</w:t>
            </w:r>
          </w:p>
        </w:tc>
      </w:tr>
      <w:tr w:rsidR="002B65DA" w:rsidRPr="000D7284" w:rsidTr="003C027D">
        <w:trPr>
          <w:cantSplit/>
        </w:trPr>
        <w:tc>
          <w:tcPr>
            <w:tcW w:w="4860" w:type="dxa"/>
            <w:vAlign w:val="center"/>
          </w:tcPr>
          <w:p w:rsidR="002B65DA" w:rsidRPr="000D7284" w:rsidRDefault="002B65DA" w:rsidP="003C027D">
            <w:pPr>
              <w:jc w:val="center"/>
              <w:rPr>
                <w:rFonts w:eastAsiaTheme="minorHAnsi"/>
                <w:b/>
                <w:szCs w:val="22"/>
              </w:rPr>
            </w:pPr>
            <w:r w:rsidRPr="000D7284">
              <w:rPr>
                <w:rFonts w:eastAsiaTheme="minorHAnsi"/>
                <w:b/>
                <w:bCs/>
                <w:szCs w:val="22"/>
              </w:rPr>
              <w:t>Report Requirement</w:t>
            </w:r>
          </w:p>
        </w:tc>
        <w:tc>
          <w:tcPr>
            <w:tcW w:w="4320" w:type="dxa"/>
            <w:vAlign w:val="center"/>
          </w:tcPr>
          <w:p w:rsidR="002B65DA" w:rsidRPr="000D7284" w:rsidRDefault="002B65DA" w:rsidP="003C027D">
            <w:pPr>
              <w:jc w:val="center"/>
              <w:rPr>
                <w:rFonts w:eastAsiaTheme="minorHAnsi"/>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rFonts w:eastAsiaTheme="minorHAnsi"/>
                <w:i/>
                <w:szCs w:val="22"/>
              </w:rPr>
            </w:pPr>
            <w:r w:rsidRPr="000D7284">
              <w:rPr>
                <w:rFonts w:eastAsiaTheme="minorHAnsi"/>
                <w:i/>
                <w:szCs w:val="22"/>
              </w:rPr>
              <w:t>Unaudited Health Plan Financial Reporting Form</w:t>
            </w:r>
          </w:p>
          <w:p w:rsidR="002B65DA" w:rsidRPr="000D7284" w:rsidRDefault="002B65DA" w:rsidP="003C027D">
            <w:pPr>
              <w:rPr>
                <w:rFonts w:eastAsiaTheme="minorHAnsi"/>
                <w:szCs w:val="22"/>
              </w:rPr>
            </w:pPr>
            <w:r w:rsidRPr="000D7284">
              <w:rPr>
                <w:rFonts w:eastAsiaTheme="minorHAnsi"/>
                <w:szCs w:val="22"/>
              </w:rPr>
              <w:t>Must be provided to the state agency’s contracted actuary.</w:t>
            </w:r>
          </w:p>
        </w:tc>
        <w:tc>
          <w:tcPr>
            <w:tcW w:w="4320" w:type="dxa"/>
          </w:tcPr>
          <w:p w:rsidR="002B65DA" w:rsidRPr="000D7284" w:rsidRDefault="002B65DA" w:rsidP="003C027D">
            <w:pPr>
              <w:rPr>
                <w:rFonts w:eastAsiaTheme="minorHAnsi"/>
                <w:szCs w:val="22"/>
              </w:rPr>
            </w:pPr>
            <w:r w:rsidRPr="000D7284">
              <w:rPr>
                <w:rFonts w:eastAsiaTheme="minorHAnsi"/>
                <w:szCs w:val="22"/>
              </w:rPr>
              <w:t>$100.00 per day per report or deliverable.</w:t>
            </w:r>
          </w:p>
        </w:tc>
      </w:tr>
      <w:tr w:rsidR="00CB02DF" w:rsidRPr="000D7284" w:rsidTr="009D2676">
        <w:trPr>
          <w:cantSplit/>
        </w:trPr>
        <w:tc>
          <w:tcPr>
            <w:tcW w:w="4860" w:type="dxa"/>
          </w:tcPr>
          <w:p w:rsidR="00CB02DF" w:rsidRPr="000D7284" w:rsidRDefault="00CB02DF" w:rsidP="009D2676">
            <w:pPr>
              <w:rPr>
                <w:rFonts w:eastAsiaTheme="minorHAnsi"/>
                <w:i/>
                <w:szCs w:val="22"/>
              </w:rPr>
            </w:pPr>
            <w:r>
              <w:rPr>
                <w:rFonts w:eastAsiaTheme="minorHAnsi"/>
                <w:i/>
                <w:szCs w:val="22"/>
              </w:rPr>
              <w:t>Health Plan Encounter Data Questionnaire</w:t>
            </w:r>
          </w:p>
        </w:tc>
        <w:tc>
          <w:tcPr>
            <w:tcW w:w="4320" w:type="dxa"/>
          </w:tcPr>
          <w:p w:rsidR="00CB02DF" w:rsidRPr="000D7284" w:rsidRDefault="00CB02DF" w:rsidP="009D2676">
            <w:pPr>
              <w:rPr>
                <w:rFonts w:eastAsiaTheme="minorHAnsi"/>
                <w:szCs w:val="22"/>
              </w:rPr>
            </w:pPr>
            <w:r w:rsidRPr="000D7284">
              <w:rPr>
                <w:rFonts w:eastAsiaTheme="minorHAnsi"/>
                <w:szCs w:val="22"/>
              </w:rPr>
              <w:t>$100.00 per day per report or deliverable.</w:t>
            </w:r>
          </w:p>
        </w:tc>
      </w:tr>
    </w:tbl>
    <w:p w:rsidR="002B65DA" w:rsidRPr="00D54C48" w:rsidRDefault="002B65DA" w:rsidP="002B65D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2B65DA" w:rsidRPr="0018787C" w:rsidTr="003C027D">
        <w:trPr>
          <w:cantSplit/>
          <w:tblHeader/>
        </w:trPr>
        <w:tc>
          <w:tcPr>
            <w:tcW w:w="9090" w:type="dxa"/>
            <w:gridSpan w:val="2"/>
            <w:vAlign w:val="center"/>
          </w:tcPr>
          <w:p w:rsidR="002B65DA" w:rsidRPr="0018787C" w:rsidRDefault="002B65DA" w:rsidP="003C027D">
            <w:pPr>
              <w:jc w:val="center"/>
              <w:rPr>
                <w:rFonts w:eastAsiaTheme="minorHAnsi"/>
                <w:b/>
                <w:bCs/>
                <w:szCs w:val="22"/>
              </w:rPr>
            </w:pPr>
            <w:r w:rsidRPr="0018787C">
              <w:rPr>
                <w:rFonts w:eastAsiaTheme="minorHAnsi"/>
                <w:b/>
                <w:bCs/>
                <w:szCs w:val="22"/>
              </w:rPr>
              <w:t>ANNUAL REPORTS</w:t>
            </w:r>
          </w:p>
        </w:tc>
      </w:tr>
      <w:tr w:rsidR="002B65DA" w:rsidRPr="0018787C" w:rsidTr="003C027D">
        <w:trPr>
          <w:cantSplit/>
          <w:trHeight w:val="323"/>
          <w:tblHeader/>
        </w:trPr>
        <w:tc>
          <w:tcPr>
            <w:tcW w:w="4770" w:type="dxa"/>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4320" w:type="dxa"/>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4770" w:type="dxa"/>
          </w:tcPr>
          <w:p w:rsidR="002B65DA" w:rsidRDefault="002B65DA" w:rsidP="003352A7">
            <w:pPr>
              <w:rPr>
                <w:rFonts w:eastAsiaTheme="minorHAnsi"/>
                <w:i/>
                <w:szCs w:val="22"/>
              </w:rPr>
            </w:pPr>
            <w:r w:rsidRPr="000D7284">
              <w:rPr>
                <w:i/>
                <w:szCs w:val="22"/>
              </w:rPr>
              <w:t>Health Ca</w:t>
            </w:r>
            <w:r>
              <w:rPr>
                <w:i/>
                <w:szCs w:val="22"/>
              </w:rPr>
              <w:t>r</w:t>
            </w:r>
            <w:r w:rsidRPr="000D7284">
              <w:rPr>
                <w:i/>
                <w:szCs w:val="22"/>
              </w:rPr>
              <w:t>e Management</w:t>
            </w:r>
            <w:r w:rsidR="003352A7">
              <w:rPr>
                <w:i/>
                <w:szCs w:val="22"/>
              </w:rPr>
              <w:t xml:space="preserve"> Member</w:t>
            </w:r>
            <w:r w:rsidRPr="000D7284">
              <w:rPr>
                <w:i/>
                <w:szCs w:val="22"/>
              </w:rPr>
              <w:t xml:space="preserve"> Survey </w:t>
            </w:r>
          </w:p>
        </w:tc>
        <w:tc>
          <w:tcPr>
            <w:tcW w:w="4320" w:type="dxa"/>
          </w:tcPr>
          <w:p w:rsidR="002B65DA" w:rsidRPr="0018787C" w:rsidRDefault="002B65DA" w:rsidP="003C027D">
            <w:pPr>
              <w:rPr>
                <w:rFonts w:eastAsiaTheme="minorHAnsi"/>
                <w:szCs w:val="22"/>
              </w:rPr>
            </w:pPr>
            <w:r w:rsidRPr="000D7284">
              <w:rPr>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Pr>
                <w:rFonts w:eastAsiaTheme="minorHAnsi"/>
                <w:i/>
                <w:szCs w:val="22"/>
              </w:rPr>
              <w:t>Report of contracted entities.</w:t>
            </w:r>
          </w:p>
          <w:p w:rsidR="002B65DA" w:rsidRPr="0018787C" w:rsidRDefault="002B65DA" w:rsidP="003C027D">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C956B6" w:rsidRDefault="002B65DA" w:rsidP="003C027D">
            <w:pPr>
              <w:rPr>
                <w:rFonts w:eastAsiaTheme="minorHAnsi"/>
                <w:szCs w:val="22"/>
              </w:rPr>
            </w:pPr>
            <w:r w:rsidRPr="00D54C48">
              <w:rPr>
                <w:i/>
                <w:iCs/>
                <w:szCs w:val="22"/>
              </w:rPr>
              <w:t xml:space="preserve">Schedule M-1 Claims Payment Summary for MO HealthNet Managed Care FQHC/RHC Services </w:t>
            </w:r>
          </w:p>
        </w:tc>
        <w:tc>
          <w:tcPr>
            <w:tcW w:w="4320" w:type="dxa"/>
            <w:shd w:val="clear" w:color="auto" w:fill="auto"/>
          </w:tcPr>
          <w:p w:rsidR="002B65DA" w:rsidRPr="00C956B6" w:rsidRDefault="002B65DA" w:rsidP="003C027D">
            <w:pPr>
              <w:rPr>
                <w:rFonts w:eastAsiaTheme="minorHAnsi"/>
                <w:szCs w:val="22"/>
              </w:rPr>
            </w:pPr>
            <w:r w:rsidRPr="00D54C48">
              <w:rPr>
                <w:szCs w:val="22"/>
              </w:rPr>
              <w:t>$100.00 per day per report or deliverable.</w:t>
            </w:r>
          </w:p>
        </w:tc>
      </w:tr>
      <w:tr w:rsidR="002B65DA" w:rsidRPr="0018787C" w:rsidTr="003C027D">
        <w:trPr>
          <w:cantSplit/>
        </w:trPr>
        <w:tc>
          <w:tcPr>
            <w:tcW w:w="4770" w:type="dxa"/>
          </w:tcPr>
          <w:p w:rsidR="002B65DA" w:rsidRPr="0018787C" w:rsidRDefault="002B65DA" w:rsidP="0025631C">
            <w:pPr>
              <w:rPr>
                <w:rFonts w:eastAsiaTheme="minorHAnsi"/>
                <w:szCs w:val="22"/>
              </w:rPr>
            </w:pPr>
            <w:r w:rsidRPr="0018787C">
              <w:rPr>
                <w:rFonts w:eastAsiaTheme="minorHAnsi"/>
                <w:szCs w:val="22"/>
              </w:rPr>
              <w:t xml:space="preserve">Disclosure of </w:t>
            </w:r>
            <w:r w:rsidR="0025631C">
              <w:rPr>
                <w:rFonts w:eastAsiaTheme="minorHAnsi"/>
                <w:szCs w:val="22"/>
              </w:rPr>
              <w:t>Provider</w:t>
            </w:r>
            <w:r w:rsidR="0025631C" w:rsidRPr="0018787C">
              <w:rPr>
                <w:rFonts w:eastAsiaTheme="minorHAnsi"/>
                <w:szCs w:val="22"/>
              </w:rPr>
              <w:t xml:space="preserve"> </w:t>
            </w:r>
            <w:r w:rsidRPr="0018787C">
              <w:rPr>
                <w:rFonts w:eastAsiaTheme="minorHAnsi"/>
                <w:szCs w:val="22"/>
              </w:rPr>
              <w:t>Incentive Plans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lastRenderedPageBreak/>
              <w:t>Audited Health Plan Financial Reporting Form</w:t>
            </w:r>
          </w:p>
          <w:p w:rsidR="002B65DA" w:rsidRPr="0018787C" w:rsidRDefault="002B65DA" w:rsidP="003C027D">
            <w:pPr>
              <w:rPr>
                <w:rFonts w:eastAsiaTheme="minorHAnsi"/>
                <w:bCs/>
                <w:szCs w:val="22"/>
              </w:rPr>
            </w:pPr>
            <w:r w:rsidRPr="0018787C">
              <w:rPr>
                <w:rFonts w:eastAsiaTheme="minorHAnsi"/>
                <w:szCs w:val="22"/>
              </w:rPr>
              <w:t>Must be provided to the state agency’s contracted actuary.</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Annual Verification of Review of Education and Marketing Materials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HEDIS Measures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Quality Assessment and Improvement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Subcontractor Oversight Annual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sidRPr="0018787C">
              <w:rPr>
                <w:rFonts w:eastAsiaTheme="minorHAnsi"/>
                <w:i/>
                <w:szCs w:val="22"/>
              </w:rPr>
              <w:t>Member satisfaction data/report (CAHPS) to DHSS per 19 CSR 10-5.010.</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5631C" w:rsidRPr="0018787C" w:rsidTr="003C027D">
        <w:trPr>
          <w:cantSplit/>
        </w:trPr>
        <w:tc>
          <w:tcPr>
            <w:tcW w:w="4770" w:type="dxa"/>
            <w:shd w:val="clear" w:color="auto" w:fill="auto"/>
          </w:tcPr>
          <w:p w:rsidR="0025631C" w:rsidRPr="0018787C" w:rsidRDefault="0025631C" w:rsidP="003C027D">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25631C" w:rsidRPr="0018787C" w:rsidRDefault="0025631C" w:rsidP="003C027D">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8"/>
        <w:gridCol w:w="4163"/>
      </w:tblGrid>
      <w:tr w:rsidR="002B65DA" w:rsidRPr="0018787C" w:rsidTr="003C027D">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3C027D">
        <w:trPr>
          <w:cantSplit/>
          <w:tblHeader/>
        </w:trPr>
        <w:tc>
          <w:tcPr>
            <w:tcW w:w="2635"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65"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2635" w:type="pct"/>
          </w:tcPr>
          <w:p w:rsidR="002B65DA" w:rsidRPr="0018787C" w:rsidDel="001C157E" w:rsidRDefault="002B65DA" w:rsidP="00442649">
            <w:pPr>
              <w:rPr>
                <w:rFonts w:eastAsiaTheme="minorHAnsi"/>
                <w:i/>
                <w:iCs/>
                <w:szCs w:val="22"/>
              </w:rPr>
            </w:pPr>
            <w:r>
              <w:rPr>
                <w:rFonts w:eastAsiaTheme="minorHAnsi"/>
                <w:i/>
                <w:iCs/>
                <w:szCs w:val="22"/>
              </w:rPr>
              <w:t>Foster Care Ca</w:t>
            </w:r>
            <w:r w:rsidR="00963FC9">
              <w:rPr>
                <w:rFonts w:eastAsiaTheme="minorHAnsi"/>
                <w:i/>
                <w:iCs/>
                <w:szCs w:val="22"/>
              </w:rPr>
              <w:t>s</w:t>
            </w:r>
            <w:r>
              <w:rPr>
                <w:rFonts w:eastAsiaTheme="minorHAnsi"/>
                <w:i/>
                <w:iCs/>
                <w:szCs w:val="22"/>
              </w:rPr>
              <w:t>e Management Report</w:t>
            </w:r>
          </w:p>
        </w:tc>
        <w:tc>
          <w:tcPr>
            <w:tcW w:w="2365" w:type="pct"/>
          </w:tcPr>
          <w:p w:rsidR="002B65DA" w:rsidRPr="0018787C" w:rsidRDefault="002B65DA" w:rsidP="003C027D">
            <w:pPr>
              <w:rPr>
                <w:rFonts w:eastAsiaTheme="minorHAnsi"/>
                <w:szCs w:val="22"/>
              </w:rPr>
            </w:pPr>
            <w:r>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3C027D">
        <w:trPr>
          <w:cantSplit/>
        </w:trPr>
        <w:tc>
          <w:tcPr>
            <w:tcW w:w="2635"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Height w:val="521"/>
        </w:trPr>
        <w:tc>
          <w:tcPr>
            <w:tcW w:w="2635"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Request to </w:t>
            </w:r>
            <w:proofErr w:type="spellStart"/>
            <w:r w:rsidRPr="0018787C">
              <w:rPr>
                <w:rFonts w:eastAsiaTheme="minorHAnsi"/>
                <w:bCs/>
                <w:szCs w:val="22"/>
              </w:rPr>
              <w:t>disenroll</w:t>
            </w:r>
            <w:proofErr w:type="spellEnd"/>
            <w:r w:rsidRPr="0018787C">
              <w:rPr>
                <w:rFonts w:eastAsiaTheme="minorHAnsi"/>
                <w:bCs/>
                <w:szCs w:val="22"/>
              </w:rPr>
              <w:t xml:space="preserve"> member</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Marketing plan, all marketing materials, and member education materials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Pr>
                <w:rFonts w:eastAsiaTheme="minorHAnsi"/>
                <w:bCs/>
                <w:szCs w:val="22"/>
              </w:rPr>
              <w:t>Provider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65"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Changes to approved fraud and abuse plan.</w:t>
            </w:r>
          </w:p>
        </w:tc>
        <w:tc>
          <w:tcPr>
            <w:tcW w:w="2365"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8B68F6" w:rsidP="003C027D">
            <w:pPr>
              <w:rPr>
                <w:rFonts w:eastAsiaTheme="minorHAnsi"/>
                <w:bCs/>
                <w:szCs w:val="22"/>
              </w:rPr>
            </w:pPr>
            <w:r>
              <w:rPr>
                <w:rFonts w:eastAsiaTheme="minorHAnsi"/>
                <w:bCs/>
                <w:szCs w:val="22"/>
              </w:rPr>
              <w:t>Lock-in member notices.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lastRenderedPageBreak/>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lastRenderedPageBreak/>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 xml:space="preserve">Granting members the right to terminate enrollment without cause and notifying the affected members of their right to </w:t>
      </w:r>
      <w:proofErr w:type="spellStart"/>
      <w:r w:rsidRPr="008A5C38">
        <w:t>disenroll</w:t>
      </w:r>
      <w:proofErr w:type="spellEnd"/>
      <w:r w:rsidRPr="008A5C38">
        <w:t>.</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 xml:space="preserve">Allow members to </w:t>
      </w:r>
      <w:proofErr w:type="spellStart"/>
      <w:r w:rsidRPr="008A5C38">
        <w:t>disenroll</w:t>
      </w:r>
      <w:proofErr w:type="spellEnd"/>
      <w:r w:rsidRPr="008A5C38">
        <w:t xml:space="preserve">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w:t>
      </w:r>
      <w:proofErr w:type="spellStart"/>
      <w:r w:rsidR="009963E4">
        <w:t>Care</w:t>
      </w:r>
      <w:proofErr w:type="spellEnd"/>
      <w:r w:rsidR="009963E4">
        <w:t xml:space="preserv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w:t>
      </w:r>
      <w:r w:rsidRPr="00405F46">
        <w:lastRenderedPageBreak/>
        <w:t xml:space="preserve">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lastRenderedPageBreak/>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w:t>
      </w:r>
      <w:r w:rsidRPr="008A5C38">
        <w:lastRenderedPageBreak/>
        <w:t>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2B65DA">
      <w:pPr>
        <w:pStyle w:val="ListParagraph"/>
      </w:pP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60"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61"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lastRenderedPageBreak/>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62"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63"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64"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65"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66" w:history="1">
        <w:r w:rsidRPr="00AB363A">
          <w:rPr>
            <w:rStyle w:val="Hyperlink"/>
            <w:szCs w:val="22"/>
          </w:rPr>
          <w:t>https://oig.hhs.gov/exclusions/exclusions_list.asp</w:t>
        </w:r>
      </w:hyperlink>
      <w:r w:rsidRPr="00AB363A">
        <w:rPr>
          <w:szCs w:val="22"/>
        </w:rPr>
        <w:t xml:space="preserve"> and the EPLS is located at </w:t>
      </w:r>
      <w:hyperlink r:id="rId167"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lastRenderedPageBreak/>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lastRenderedPageBreak/>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lastRenderedPageBreak/>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68"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69"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Pr="007641EF"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2B65DA" w:rsidRDefault="002B65DA" w:rsidP="002B65DA"/>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Pr="00974B56">
        <w:t xml:space="preserve">No </w:t>
      </w:r>
      <w:r w:rsidRPr="00974B56">
        <w:lastRenderedPageBreak/>
        <w:t xml:space="preserve">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Pr="00EC5C2C"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2B65DA" w:rsidRPr="00EC5C2C" w:rsidRDefault="002B65DA" w:rsidP="002B65DA">
      <w:pPr>
        <w:pStyle w:val="NormalWeb"/>
        <w:spacing w:before="0" w:beforeAutospacing="0" w:after="0" w:afterAutospacing="0"/>
        <w:ind w:left="1440" w:hanging="6"/>
        <w:rPr>
          <w:sz w:val="22"/>
          <w:szCs w:val="22"/>
        </w:rPr>
      </w:pP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 xml:space="preserve">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w:t>
      </w:r>
      <w:r w:rsidRPr="00137A64">
        <w:lastRenderedPageBreak/>
        <w:t>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lastRenderedPageBreak/>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lastRenderedPageBreak/>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 xml:space="preserve">If requested by the state agency or the individual, the contractor shall provide an accounting of disclosures directly to the </w:t>
      </w:r>
      <w:r w:rsidRPr="00137A64">
        <w:rPr>
          <w:szCs w:val="22"/>
        </w:rPr>
        <w:lastRenderedPageBreak/>
        <w:t>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lastRenderedPageBreak/>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 xml:space="preserve">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w:t>
      </w:r>
      <w:r w:rsidRPr="00137A64">
        <w:rPr>
          <w:szCs w:val="22"/>
        </w:rPr>
        <w:lastRenderedPageBreak/>
        <w:t>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lastRenderedPageBreak/>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 xml:space="preserve">Pursuant to subsection 1 of section 285.530, </w:t>
      </w:r>
      <w:proofErr w:type="spellStart"/>
      <w:r w:rsidRPr="009C6706">
        <w:t>RSMo</w:t>
      </w:r>
      <w:proofErr w:type="spellEnd"/>
      <w:r w:rsidRPr="009C6706">
        <w:t xml:space="preserve">, no contractor or subcontractor shall knowingly employ, hire for employment, or continue to employ an unauthorized alien to perform work within the state of Missouri.  In accordance with sections 285.525 to 285.550, </w:t>
      </w:r>
      <w:proofErr w:type="spellStart"/>
      <w:r w:rsidRPr="009C6706">
        <w:t>RSMo</w:t>
      </w:r>
      <w:proofErr w:type="spellEnd"/>
      <w:r w:rsidRPr="009C6706">
        <w:t xml:space="preserve">, a general contractor or subcontractor of any tier shall not be liable when such contractor or subcontractor contracts with its direct subcontractor who violates subsection 1 of section 285.530, </w:t>
      </w:r>
      <w:proofErr w:type="spellStart"/>
      <w:r w:rsidRPr="009C6706">
        <w:t>RSMo</w:t>
      </w:r>
      <w:proofErr w:type="spellEnd"/>
      <w:r w:rsidRPr="009C6706">
        <w:t>,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 xml:space="preserve">The direct subcontractor is not knowingly in violation of subsection 1 of section 285.530, </w:t>
      </w:r>
      <w:proofErr w:type="spellStart"/>
      <w:r w:rsidRPr="009C6706">
        <w:t>RSMo</w:t>
      </w:r>
      <w:proofErr w:type="spellEnd"/>
      <w:r w:rsidRPr="009C6706">
        <w:t>,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lastRenderedPageBreak/>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t xml:space="preserve">For contracted services, the subcontractor shall follow the claim processing requirements set forth by </w:t>
      </w:r>
      <w:proofErr w:type="spellStart"/>
      <w:r w:rsidRPr="00405F46">
        <w:t>RSMo</w:t>
      </w:r>
      <w:proofErr w:type="spellEnd"/>
      <w:r w:rsidRPr="00405F46">
        <w:t xml:space="preserve">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70" w:history="1">
        <w:r w:rsidRPr="00AB363A">
          <w:rPr>
            <w:rStyle w:val="Hyperlink"/>
            <w:szCs w:val="22"/>
          </w:rPr>
          <w:t>https://oig.hhs.gov/exclusions/exclusions_list.asp</w:t>
        </w:r>
      </w:hyperlink>
      <w:r w:rsidRPr="00AB363A">
        <w:rPr>
          <w:szCs w:val="22"/>
        </w:rPr>
        <w:t xml:space="preserve"> and the EPLS is located at </w:t>
      </w:r>
      <w:hyperlink r:id="rId171"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72"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lastRenderedPageBreak/>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w:t>
      </w:r>
      <w:proofErr w:type="spellStart"/>
      <w:r w:rsidRPr="009C6706">
        <w:t>RSMo</w:t>
      </w:r>
      <w:proofErr w:type="spellEnd"/>
      <w:r w:rsidRPr="009C6706">
        <w:t xml:space="preserve">, pertaining to section 285.530, </w:t>
      </w:r>
      <w:proofErr w:type="spellStart"/>
      <w:r w:rsidRPr="009C6706">
        <w:t>RSMo</w:t>
      </w:r>
      <w:proofErr w:type="spellEnd"/>
      <w:r w:rsidRPr="009C6706">
        <w:t xml:space="preserve">,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w:t>
      </w:r>
      <w:proofErr w:type="spellStart"/>
      <w:r w:rsidRPr="009C6706">
        <w:t>RSMo</w:t>
      </w:r>
      <w:proofErr w:type="spellEnd"/>
      <w:r w:rsidRPr="009C6706">
        <w:t xml:space="preserve">, pertaining to section 285.530, </w:t>
      </w:r>
      <w:proofErr w:type="spellStart"/>
      <w:r w:rsidRPr="009C6706">
        <w:t>RSMo</w:t>
      </w:r>
      <w:proofErr w:type="spellEnd"/>
      <w:r w:rsidRPr="009C6706">
        <w:t xml:space="preserve">,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company’s/individual’s enrollment and participation in the E-Verify federal work authorization program; AND </w:t>
      </w:r>
    </w:p>
    <w:p w:rsidR="00601B33" w:rsidRDefault="00601B33" w:rsidP="00081C00">
      <w:pPr>
        <w:pStyle w:val="Heading4"/>
      </w:pPr>
      <w:r w:rsidRPr="009C6706">
        <w:lastRenderedPageBreak/>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w:t>
      </w:r>
      <w:proofErr w:type="spellStart"/>
      <w:r w:rsidRPr="009C6706">
        <w:t>RSMo</w:t>
      </w:r>
      <w:proofErr w:type="spellEnd"/>
      <w:r w:rsidRPr="009C6706">
        <w:t xml:space="preserve">,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lastRenderedPageBreak/>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73"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w:t>
      </w:r>
      <w:r w:rsidRPr="00195096">
        <w:lastRenderedPageBreak/>
        <w:t xml:space="preserve">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74"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w:t>
      </w:r>
      <w:proofErr w:type="spellStart"/>
      <w:r>
        <w:t>subgrantee</w:t>
      </w:r>
      <w:proofErr w:type="spellEnd"/>
      <w:r>
        <w:t xml:space="preserv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w:t>
      </w:r>
      <w:proofErr w:type="spellStart"/>
      <w:r>
        <w:t>subgrantee</w:t>
      </w:r>
      <w:proofErr w:type="spellEnd"/>
      <w:r>
        <w:t>.</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75"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 xml:space="preserve">Open Records - Pursuant to section 610.021, </w:t>
      </w:r>
      <w:proofErr w:type="spellStart"/>
      <w:r>
        <w:t>RSMo</w:t>
      </w:r>
      <w:proofErr w:type="spellEnd"/>
      <w:r>
        <w:t>,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w:t>
      </w:r>
      <w:proofErr w:type="spellStart"/>
      <w:r w:rsidRPr="004D45FF">
        <w:t>RSMo</w:t>
      </w:r>
      <w:proofErr w:type="spellEnd"/>
      <w:r w:rsidRPr="004D45FF">
        <w:t xml:space="preserve">, if the </w:t>
      </w:r>
      <w:r>
        <w:t>vendor</w:t>
      </w:r>
      <w:r w:rsidRPr="004D45FF">
        <w:t xml:space="preserve"> meets the </w:t>
      </w:r>
      <w:r>
        <w:t>section</w:t>
      </w:r>
      <w:r w:rsidRPr="004D45FF">
        <w:t xml:space="preserve"> 285.525</w:t>
      </w:r>
      <w:r>
        <w:t xml:space="preserve">, </w:t>
      </w:r>
      <w:proofErr w:type="spellStart"/>
      <w:r>
        <w:t>RSMo</w:t>
      </w:r>
      <w:proofErr w:type="spellEnd"/>
      <w:r>
        <w:t>,</w:t>
      </w:r>
      <w:r w:rsidRPr="004D45FF">
        <w:t xml:space="preserve"> definition of a “business entity” (</w:t>
      </w:r>
      <w:hyperlink r:id="rId176" w:history="1">
        <w:r w:rsidRPr="000B046C">
          <w:rPr>
            <w:rStyle w:val="Hyperlink"/>
            <w:rFonts w:eastAsiaTheme="majorEastAsia"/>
          </w:rPr>
          <w:t>http://www.moga.mo.gov/mostatutes/stathtml/28500005301.html?&amp;me=285.530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77"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78"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lastRenderedPageBreak/>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including EPSDT, </w:t>
      </w:r>
      <w:r>
        <w:t>l</w:t>
      </w:r>
      <w:r w:rsidRPr="008A5C38">
        <w:t xml:space="preserve">ead, children with special health care needs, asthma, pre-natal care, dental services, </w:t>
      </w:r>
      <w:r w:rsidRPr="008A5C38">
        <w:lastRenderedPageBreak/>
        <w:t xml:space="preserve">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HEDIS measure or year, provide the results that are available.  If the </w:t>
      </w:r>
      <w:r w:rsidR="00A23F9A">
        <w:t>vendor</w:t>
      </w:r>
      <w:r w:rsidRPr="00AB6383">
        <w:t xml:space="preserve"> does not have the results for a Medicaid product line in </w:t>
      </w:r>
      <w:r w:rsidRPr="00AB6383">
        <w:lastRenderedPageBreak/>
        <w:t xml:space="preserve">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w:t>
      </w:r>
      <w:proofErr w:type="spellStart"/>
      <w:r w:rsidRPr="00AA062E">
        <w:rPr>
          <w:b w:val="0"/>
        </w:rPr>
        <w:t>subcapitated</w:t>
      </w:r>
      <w:proofErr w:type="spellEnd"/>
      <w:r w:rsidRPr="00AA062E">
        <w:rPr>
          <w:b w:val="0"/>
        </w:rPr>
        <w:t xml:space="preserve">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t xml:space="preserve">providers not addressed under 20 CSR 400-7.095, ensuring members will have access to </w:t>
      </w:r>
      <w:r w:rsidRPr="004E0172">
        <w:t xml:space="preserve">Primary Care, </w:t>
      </w:r>
      <w:r w:rsidRPr="004E0172">
        <w:lastRenderedPageBreak/>
        <w:t>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w:t>
      </w:r>
      <w:proofErr w:type="spellStart"/>
      <w:r w:rsidRPr="009F22E7">
        <w:t>superutilizers</w:t>
      </w:r>
      <w:proofErr w:type="spellEnd"/>
      <w:r w:rsidRPr="009F22E7">
        <w:t xml:space="preserve">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 xml:space="preserve">include detail regarding the integrated care management platforms for sharing data and notes between physical and behavioral health care managers and whether or not the </w:t>
      </w:r>
      <w:proofErr w:type="spellStart"/>
      <w:r>
        <w:t>care</w:t>
      </w:r>
      <w:proofErr w:type="spellEnd"/>
      <w:r>
        <w:t xml:space="preserv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lastRenderedPageBreak/>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lastRenderedPageBreak/>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lastRenderedPageBreak/>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lastRenderedPageBreak/>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lastRenderedPageBreak/>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79"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 xml:space="preserve">Organizations for the Blind and Sheltered Workshop Preference - Pursuant to section 34.165, </w:t>
      </w:r>
      <w:proofErr w:type="spellStart"/>
      <w:r>
        <w:t>RSMo</w:t>
      </w:r>
      <w:proofErr w:type="spellEnd"/>
      <w:r>
        <w:t xml:space="preserve">,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w:t>
      </w:r>
      <w:proofErr w:type="spellStart"/>
      <w:r>
        <w:t>RSMo</w:t>
      </w:r>
      <w:proofErr w:type="spellEnd"/>
      <w:r>
        <w:t>.</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Participation Commitment, by identifying the organization for the blind or sheltered workshop, and the commercially useful products/services to be provided by the listed organization for the blind or sheltered workshop.  If the vendor submitting the proposal is an organization for 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A96BE5" w:rsidP="007740D6">
      <w:pPr>
        <w:ind w:left="720"/>
        <w:jc w:val="center"/>
      </w:pPr>
      <w:hyperlink r:id="rId180"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w:t>
      </w:r>
      <w:proofErr w:type="spellStart"/>
      <w:r w:rsidRPr="00911846">
        <w:t>Alphapointe</w:t>
      </w:r>
      <w:proofErr w:type="spellEnd"/>
      <w:r w:rsidRPr="00911846">
        <w:t xml:space="preserve"> Association for the Blind can be found at the following </w:t>
      </w:r>
      <w:r>
        <w:t>Internet</w:t>
      </w:r>
      <w:r w:rsidRPr="00911846">
        <w:t xml:space="preserve"> addresses:</w:t>
      </w:r>
    </w:p>
    <w:p w:rsidR="007740D6" w:rsidRDefault="00A96BE5" w:rsidP="007740D6">
      <w:pPr>
        <w:keepNext/>
        <w:keepLines/>
        <w:spacing w:before="40"/>
        <w:ind w:left="720"/>
        <w:jc w:val="center"/>
      </w:pPr>
      <w:hyperlink r:id="rId181" w:history="1">
        <w:r w:rsidR="007740D6" w:rsidRPr="00911846">
          <w:rPr>
            <w:rStyle w:val="Hyperlink"/>
          </w:rPr>
          <w:t>http://www.lhbindustries.com</w:t>
        </w:r>
      </w:hyperlink>
      <w:r w:rsidR="007740D6">
        <w:t xml:space="preserve"> </w:t>
      </w:r>
    </w:p>
    <w:p w:rsidR="007740D6" w:rsidRDefault="00A96BE5" w:rsidP="007740D6">
      <w:pPr>
        <w:spacing w:before="40"/>
        <w:ind w:left="720"/>
        <w:jc w:val="center"/>
      </w:pPr>
      <w:hyperlink r:id="rId182"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 xml:space="preserve">Pursuant to section 34.074, </w:t>
      </w:r>
      <w:proofErr w:type="spellStart"/>
      <w:r w:rsidRPr="00171582">
        <w:t>RSMo</w:t>
      </w:r>
      <w:proofErr w:type="spellEnd"/>
      <w:r w:rsidRPr="00171582">
        <w:t>,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A96BE5" w:rsidP="007740D6">
      <w:pPr>
        <w:ind w:left="1980"/>
        <w:jc w:val="center"/>
      </w:pPr>
      <w:hyperlink r:id="rId183"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lastRenderedPageBreak/>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84"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lastRenderedPageBreak/>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 xml:space="preserve">vendor’s </w:t>
      </w:r>
      <w:r>
        <w:lastRenderedPageBreak/>
        <w:t>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lastRenderedPageBreak/>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’s 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w:t>
      </w:r>
      <w:r w:rsidRPr="008A5C38">
        <w:lastRenderedPageBreak/>
        <w:t xml:space="preserve">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85"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w:t>
      </w:r>
      <w:r w:rsidR="00C82542" w:rsidRPr="008A5C38">
        <w:lastRenderedPageBreak/>
        <w:t xml:space="preserve">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 xml:space="preserve">’s liability management practices regarding its “Incurred But Not Reported Claims” and “Received But </w:t>
      </w:r>
      <w:proofErr w:type="spellStart"/>
      <w:r w:rsidRPr="00405F46">
        <w:t>Unadjudicated</w:t>
      </w:r>
      <w:proofErr w:type="spellEnd"/>
      <w:r w:rsidRPr="00405F46">
        <w:t xml:space="preserve">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 xml:space="preserve">state if reimbursement for, or provider coverage of, a counseling or referral service will be objected to </w:t>
      </w:r>
      <w:proofErr w:type="spellStart"/>
      <w:r w:rsidRPr="003640AF">
        <w:t>based</w:t>
      </w:r>
      <w:proofErr w:type="spellEnd"/>
      <w:r w:rsidRPr="003640AF">
        <w:t xml:space="preserve">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lastRenderedPageBreak/>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 xml:space="preserve">The vendor must submit information which establishes and supports the actuarial soundness of the proposed rates and a certification of said soundness from an Associate of the Society of Actuaries (ASA), a Fellow of Society of Actuaries (FSA), or a Member of the American  Academy of Actuaries </w:t>
      </w:r>
      <w:r w:rsidRPr="00B1042D">
        <w:rPr>
          <w:szCs w:val="22"/>
        </w:rPr>
        <w:lastRenderedPageBreak/>
        <w:t>(MAAA).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186"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3972"/>
        <w:gridCol w:w="2298"/>
        <w:gridCol w:w="3800"/>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5"/>
        <w:gridCol w:w="3794"/>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 xml:space="preserve">Number of Members and Population (e.g. Medicaid, CHIP, Other Low </w:t>
            </w:r>
            <w:proofErr w:type="spellStart"/>
            <w:r w:rsidRPr="005A6F55">
              <w:rPr>
                <w:szCs w:val="22"/>
              </w:rPr>
              <w:t>Inlcude</w:t>
            </w:r>
            <w:proofErr w:type="spellEnd"/>
            <w:r w:rsidRPr="005A6F55">
              <w:rPr>
                <w:szCs w:val="22"/>
              </w:rPr>
              <w:t xml:space="preserv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proofErr w:type="spellStart"/>
            <w:r w:rsidRPr="005A6F55">
              <w:rPr>
                <w:lang w:val="es-PR"/>
              </w:rPr>
              <w:t>If</w:t>
            </w:r>
            <w:proofErr w:type="spellEnd"/>
            <w:r w:rsidRPr="005A6F55">
              <w:rPr>
                <w:lang w:val="es-PR"/>
              </w:rPr>
              <w:t xml:space="preserve">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635"/>
        <w:gridCol w:w="2819"/>
        <w:gridCol w:w="3616"/>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29"/>
        <w:gridCol w:w="2510"/>
        <w:gridCol w:w="2520"/>
        <w:gridCol w:w="2511"/>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187"/>
          <w:headerReference w:type="default" r:id="rId188"/>
          <w:footerReference w:type="even" r:id="rId189"/>
          <w:footerReference w:type="default" r:id="rId190"/>
          <w:headerReference w:type="first" r:id="rId191"/>
          <w:footerReference w:type="first" r:id="rId192"/>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40"/>
        <w:gridCol w:w="2951"/>
        <w:gridCol w:w="2956"/>
        <w:gridCol w:w="2942"/>
        <w:gridCol w:w="2961"/>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45"/>
        <w:gridCol w:w="2465"/>
        <w:gridCol w:w="2465"/>
        <w:gridCol w:w="2465"/>
        <w:gridCol w:w="2449"/>
        <w:gridCol w:w="2461"/>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w:t>
            </w:r>
            <w:proofErr w:type="spellStart"/>
            <w:r w:rsidRPr="005A6F55">
              <w:rPr>
                <w:b/>
              </w:rPr>
              <w:t>e.g.NCQA</w:t>
            </w:r>
            <w:proofErr w:type="spellEnd"/>
            <w:r w:rsidRPr="005A6F55">
              <w:rPr>
                <w:b/>
              </w:rPr>
              <w:t>,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56"/>
        <w:gridCol w:w="1851"/>
        <w:gridCol w:w="1864"/>
        <w:gridCol w:w="2041"/>
        <w:gridCol w:w="1907"/>
        <w:gridCol w:w="1909"/>
        <w:gridCol w:w="1951"/>
        <w:gridCol w:w="1971"/>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 xml:space="preserve">Follow-up After Hospitalization for Mental Illness (FUH) - 7 day </w:t>
            </w:r>
            <w:proofErr w:type="spellStart"/>
            <w:r w:rsidRPr="005A6F55">
              <w:t>Follow-UP</w:t>
            </w:r>
            <w:proofErr w:type="spellEnd"/>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4"/>
        <w:gridCol w:w="2210"/>
        <w:gridCol w:w="2209"/>
        <w:gridCol w:w="2209"/>
        <w:gridCol w:w="2209"/>
        <w:gridCol w:w="2209"/>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669"/>
        <w:gridCol w:w="11081"/>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193"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provided including transfer protocols </w:t>
            </w:r>
            <w:r w:rsidRPr="009A0875">
              <w:rPr>
                <w:szCs w:val="22"/>
              </w:rPr>
              <w:lastRenderedPageBreak/>
              <w:t>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located on the MO HealthNet website at Bidder and Vendor Documents </w:t>
            </w:r>
            <w:r w:rsidR="005F6DE5" w:rsidRPr="009A0875">
              <w:rPr>
                <w:szCs w:val="22"/>
              </w:rPr>
              <w:lastRenderedPageBreak/>
              <w:t>(http://dss.mo.gov/business-processes/managed-care/bidder-vendor-documents/).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w:t>
            </w:r>
            <w:r w:rsidR="005F6DE5" w:rsidRPr="009A0875">
              <w:rPr>
                <w:szCs w:val="22"/>
              </w:rPr>
              <w:lastRenderedPageBreak/>
              <w:t xml:space="preserve">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specialty care. </w:t>
            </w:r>
            <w:r>
              <w:rPr>
                <w:szCs w:val="22"/>
              </w:rPr>
              <w:t xml:space="preserve"> </w:t>
            </w:r>
            <w:r w:rsidR="005F6DE5" w:rsidRPr="009A0875">
              <w:rPr>
                <w:szCs w:val="22"/>
              </w:rPr>
              <w:t xml:space="preserve">The vendor should describe the strategies </w:t>
            </w:r>
            <w:r>
              <w:rPr>
                <w:szCs w:val="22"/>
              </w:rPr>
              <w:t xml:space="preserve">the </w:t>
            </w:r>
            <w:r>
              <w:rPr>
                <w:szCs w:val="22"/>
              </w:rPr>
              <w:lastRenderedPageBreak/>
              <w:t>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w:t>
            </w:r>
            <w:r w:rsidR="005F6DE5" w:rsidRPr="009A0875">
              <w:rPr>
                <w:szCs w:val="22"/>
              </w:rPr>
              <w:lastRenderedPageBreak/>
              <w:t>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w:t>
            </w:r>
            <w:r w:rsidR="005F6DE5" w:rsidRPr="009A0875">
              <w:rPr>
                <w:szCs w:val="22"/>
              </w:rPr>
              <w:lastRenderedPageBreak/>
              <w:t xml:space="preserve">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care providers for Behavioral Health services will be available twenty-four (24) hours per day in the regions.  If the vendor does not have a full range of </w:t>
            </w:r>
            <w:r w:rsidRPr="009A0875">
              <w:rPr>
                <w:szCs w:val="22"/>
              </w:rPr>
              <w:lastRenderedPageBreak/>
              <w:t>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 xml:space="preserve">xplain how the vendor’s orientation programs, </w:t>
            </w:r>
            <w:r w:rsidR="005F6DE5" w:rsidRPr="009A0875">
              <w:rPr>
                <w:szCs w:val="22"/>
              </w:rPr>
              <w:lastRenderedPageBreak/>
              <w:t>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w:t>
            </w:r>
            <w:r w:rsidR="005F6DE5" w:rsidRPr="009A0875">
              <w:rPr>
                <w:szCs w:val="22"/>
              </w:rPr>
              <w:lastRenderedPageBreak/>
              <w:t xml:space="preserve">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 xml:space="preserve">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w:t>
            </w:r>
            <w:r w:rsidRPr="009A0875">
              <w:rPr>
                <w:szCs w:val="22"/>
              </w:rPr>
              <w:lastRenderedPageBreak/>
              <w:t>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lastRenderedPageBreak/>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428"/>
        <w:gridCol w:w="801"/>
        <w:gridCol w:w="432"/>
        <w:gridCol w:w="798"/>
        <w:gridCol w:w="432"/>
        <w:gridCol w:w="2766"/>
        <w:gridCol w:w="432"/>
        <w:gridCol w:w="2163"/>
        <w:gridCol w:w="432"/>
        <w:gridCol w:w="1141"/>
        <w:gridCol w:w="154"/>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450"/>
        <w:gridCol w:w="1497"/>
        <w:gridCol w:w="2560"/>
        <w:gridCol w:w="69"/>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5962"/>
        <w:gridCol w:w="1778"/>
        <w:gridCol w:w="2142"/>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lastRenderedPageBreak/>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(NOTE: The SDV’s award letter, the SDV’s discharge paper, and the SDV’s documentation certifying disability shall be considered confidential pursuant to subsection 14 of section 610.021, </w:t>
      </w:r>
      <w:proofErr w:type="spellStart"/>
      <w:r w:rsidRPr="0068293E">
        <w:rPr>
          <w:szCs w:val="22"/>
        </w:rPr>
        <w:t>RSMo</w:t>
      </w:r>
      <w:proofErr w:type="spellEnd"/>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194"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94"/>
        <w:gridCol w:w="356"/>
        <w:gridCol w:w="4133"/>
        <w:gridCol w:w="444"/>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lastRenderedPageBreak/>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195"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 xml:space="preserve">as defined in section 285.525, </w:t>
      </w:r>
      <w:proofErr w:type="spellStart"/>
      <w:r w:rsidRPr="00240CA0">
        <w:rPr>
          <w:sz w:val="18"/>
          <w:szCs w:val="18"/>
        </w:rPr>
        <w:t>RSMo</w:t>
      </w:r>
      <w:proofErr w:type="spellEnd"/>
      <w:r>
        <w:rPr>
          <w:sz w:val="18"/>
          <w:szCs w:val="18"/>
        </w:rPr>
        <w:t>,</w:t>
      </w:r>
      <w:r w:rsidRPr="00240CA0">
        <w:rPr>
          <w:sz w:val="18"/>
          <w:szCs w:val="18"/>
        </w:rPr>
        <w:t xml:space="preserve"> pertaining to section 285.530, </w:t>
      </w:r>
      <w:proofErr w:type="spellStart"/>
      <w:r w:rsidRPr="00240CA0">
        <w:rPr>
          <w:sz w:val="18"/>
          <w:szCs w:val="18"/>
        </w:rPr>
        <w:t>RSMo</w:t>
      </w:r>
      <w:proofErr w:type="spellEnd"/>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xml:space="preserve">” shall not include a self-employed individual with no employees or entities utilizing the services of direct sellers as defined in subdivision (17) of subsection 12 of section 288.034, </w:t>
      </w:r>
      <w:proofErr w:type="spellStart"/>
      <w:r w:rsidRPr="00240CA0">
        <w:rPr>
          <w:sz w:val="18"/>
          <w:szCs w:val="18"/>
        </w:rPr>
        <w:t>RSMo</w:t>
      </w:r>
      <w:proofErr w:type="spellEnd"/>
      <w:r w:rsidRPr="00240CA0">
        <w:rPr>
          <w:sz w:val="18"/>
          <w:szCs w:val="18"/>
        </w:rPr>
        <w:t>.</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xml:space="preserve">, </w:t>
            </w:r>
            <w:proofErr w:type="spellStart"/>
            <w:r>
              <w:rPr>
                <w:szCs w:val="22"/>
              </w:rPr>
              <w:t>RSMo</w:t>
            </w:r>
            <w:proofErr w:type="spellEnd"/>
            <w:r w:rsidRPr="00B00988">
              <w:rPr>
                <w:szCs w:val="22"/>
              </w:rPr>
              <w:t xml:space="preserve"> pertaining to </w:t>
            </w:r>
            <w:r>
              <w:rPr>
                <w:szCs w:val="22"/>
              </w:rPr>
              <w:t>section</w:t>
            </w:r>
            <w:r w:rsidRPr="00B00988">
              <w:rPr>
                <w:szCs w:val="22"/>
              </w:rPr>
              <w:t xml:space="preserve"> 285.530</w:t>
            </w:r>
            <w:r>
              <w:rPr>
                <w:szCs w:val="22"/>
              </w:rPr>
              <w:t xml:space="preserve">, </w:t>
            </w:r>
            <w:proofErr w:type="spellStart"/>
            <w:r>
              <w:rPr>
                <w:szCs w:val="22"/>
              </w:rPr>
              <w:t>RSMo</w:t>
            </w:r>
            <w:proofErr w:type="spellEnd"/>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 xml:space="preserve">ubsection 12 of section 288.034, </w:t>
            </w:r>
            <w:proofErr w:type="spellStart"/>
            <w:r w:rsidRPr="00B00988">
              <w:rPr>
                <w:szCs w:val="22"/>
              </w:rPr>
              <w:t>RSMo</w:t>
            </w:r>
            <w:proofErr w:type="spellEnd"/>
            <w:r w:rsidRPr="00B00988">
              <w:rPr>
                <w:szCs w:val="22"/>
              </w:rPr>
              <w:t>.</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xml:space="preserve">, </w:t>
            </w:r>
            <w:proofErr w:type="spellStart"/>
            <w:r>
              <w:rPr>
                <w:szCs w:val="22"/>
              </w:rPr>
              <w:t>RSMo</w:t>
            </w:r>
            <w:proofErr w:type="spellEnd"/>
            <w:r w:rsidRPr="00B00988">
              <w:rPr>
                <w:szCs w:val="22"/>
              </w:rPr>
              <w:t xml:space="preserve"> pertaining to </w:t>
            </w:r>
            <w:r>
              <w:rPr>
                <w:szCs w:val="22"/>
              </w:rPr>
              <w:t>section</w:t>
            </w:r>
            <w:r w:rsidRPr="00B00988">
              <w:rPr>
                <w:szCs w:val="22"/>
              </w:rPr>
              <w:t xml:space="preserve"> 285.530, </w:t>
            </w:r>
            <w:proofErr w:type="spellStart"/>
            <w:r>
              <w:rPr>
                <w:szCs w:val="22"/>
              </w:rPr>
              <w:t>RSMo</w:t>
            </w:r>
            <w:proofErr w:type="spellEnd"/>
            <w:r>
              <w:rPr>
                <w:szCs w:val="22"/>
              </w:rPr>
              <w:t xml:space="preserve">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w:t>
            </w:r>
            <w:proofErr w:type="spellStart"/>
            <w:r w:rsidRPr="00054947">
              <w:rPr>
                <w:szCs w:val="22"/>
              </w:rPr>
              <w:t>RSMo</w:t>
            </w:r>
            <w:proofErr w:type="spellEnd"/>
            <w:r w:rsidRPr="00054947">
              <w:rPr>
                <w:szCs w:val="22"/>
              </w:rPr>
              <w:t xml:space="preserve">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196" w:history="1">
              <w:r w:rsidRPr="00744D3A">
                <w:rPr>
                  <w:rStyle w:val="Hyperlink"/>
                </w:rPr>
                <w:t>http://www.uscis.gov/e-verify</w:t>
              </w:r>
            </w:hyperlink>
            <w:r w:rsidRPr="004C0970">
              <w:rPr>
                <w:szCs w:val="22"/>
              </w:rPr>
              <w:t xml:space="preserve">; Phone: 888-464-4218; Email:  </w:t>
            </w:r>
            <w:hyperlink r:id="rId197"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xml:space="preserve">, </w:t>
      </w:r>
      <w:proofErr w:type="spellStart"/>
      <w:r>
        <w:rPr>
          <w:szCs w:val="22"/>
        </w:rPr>
        <w:t>RSMo</w:t>
      </w:r>
      <w:proofErr w:type="spellEnd"/>
      <w:r>
        <w:rPr>
          <w:szCs w:val="22"/>
        </w:rPr>
        <w:t>,</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xml:space="preserve">, </w:t>
      </w:r>
      <w:proofErr w:type="spellStart"/>
      <w:r>
        <w:rPr>
          <w:szCs w:val="22"/>
        </w:rPr>
        <w:t>RSMo</w:t>
      </w:r>
      <w:proofErr w:type="spellEnd"/>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 xml:space="preserve">ection 575.040, </w:t>
      </w:r>
      <w:proofErr w:type="spellStart"/>
      <w:r w:rsidRPr="00B06AF0">
        <w:rPr>
          <w:b/>
          <w:i/>
          <w:szCs w:val="22"/>
        </w:rPr>
        <w:t>RSMo</w:t>
      </w:r>
      <w:proofErr w:type="spellEnd"/>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w:t>
            </w:r>
            <w:proofErr w:type="spellStart"/>
            <w:r w:rsidRPr="00054947">
              <w:rPr>
                <w:szCs w:val="22"/>
              </w:rPr>
              <w:t>RSMo</w:t>
            </w:r>
            <w:proofErr w:type="spellEnd"/>
            <w:r w:rsidRPr="00054947">
              <w:rPr>
                <w:szCs w:val="22"/>
              </w:rPr>
              <w:t xml:space="preserve"> pertaining to section 285.530, </w:t>
            </w:r>
            <w:proofErr w:type="spellStart"/>
            <w:r w:rsidRPr="00054947">
              <w:rPr>
                <w:szCs w:val="22"/>
              </w:rPr>
              <w:t>RSMo</w:t>
            </w:r>
            <w:proofErr w:type="spellEnd"/>
            <w:r w:rsidRPr="00054947">
              <w:rPr>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 xml:space="preserve">(*Public University includes the following five schools under chapter 34, </w:t>
            </w:r>
            <w:proofErr w:type="spellStart"/>
            <w:r w:rsidRPr="00054947">
              <w:rPr>
                <w:sz w:val="18"/>
                <w:szCs w:val="18"/>
              </w:rPr>
              <w:t>RSMo</w:t>
            </w:r>
            <w:proofErr w:type="spellEnd"/>
            <w:r w:rsidRPr="00054947">
              <w:rPr>
                <w:sz w:val="18"/>
                <w:szCs w:val="18"/>
              </w:rPr>
              <w:t>: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lastRenderedPageBreak/>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354"/>
        <w:gridCol w:w="4725"/>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 xml:space="preserve">List of Parties Excluded from Procurement or </w:t>
      </w:r>
      <w:proofErr w:type="spellStart"/>
      <w:r w:rsidRPr="00B73DF8">
        <w:rPr>
          <w:rFonts w:ascii="Arial Narrow" w:hAnsi="Arial Narrow"/>
          <w:sz w:val="19"/>
          <w:szCs w:val="19"/>
          <w:u w:val="single"/>
        </w:rPr>
        <w:t>Nonprocurement</w:t>
      </w:r>
      <w:proofErr w:type="spellEnd"/>
      <w:r w:rsidRPr="00B73DF8">
        <w:rPr>
          <w:rFonts w:ascii="Arial Narrow" w:hAnsi="Arial Narrow"/>
          <w:sz w:val="19"/>
          <w:szCs w:val="19"/>
          <w:u w:val="single"/>
        </w:rPr>
        <w:t xml:space="preserve">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lastRenderedPageBreak/>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A96BE5" w:rsidP="007740D6">
            <w:pPr>
              <w:shd w:val="clear" w:color="auto" w:fill="FFFFFF"/>
              <w:spacing w:line="276" w:lineRule="auto"/>
              <w:rPr>
                <w:szCs w:val="22"/>
              </w:rPr>
            </w:pPr>
            <w:hyperlink r:id="rId198"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460"/>
        <w:gridCol w:w="3890"/>
      </w:tblGrid>
      <w:tr w:rsidR="007740D6" w:rsidTr="007740D6">
        <w:tc>
          <w:tcPr>
            <w:tcW w:w="9576" w:type="dxa"/>
            <w:gridSpan w:val="2"/>
          </w:tcPr>
          <w:p w:rsidR="007740D6" w:rsidRDefault="007740D6" w:rsidP="007740D6">
            <w:pPr>
              <w:tabs>
                <w:tab w:val="center" w:pos="5400"/>
              </w:tabs>
              <w:jc w:val="left"/>
            </w:pPr>
            <w:r>
              <w:t xml:space="preserve">Vendors who are elected or appointed officials or employees of the State of Missouri or any political subdivision thereof, serving in an executive or administrative capacity, must comply with sections 105.450 to 105.458, </w:t>
            </w:r>
            <w:proofErr w:type="spellStart"/>
            <w:r>
              <w:t>RSMo</w:t>
            </w:r>
            <w:proofErr w:type="spellEnd"/>
            <w:r>
              <w:t>,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lastRenderedPageBreak/>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w:t>
      </w:r>
      <w:proofErr w:type="spellStart"/>
      <w:r w:rsidRPr="002C3A3A">
        <w:rPr>
          <w:b w:val="0"/>
        </w:rPr>
        <w:t>RSMo</w:t>
      </w:r>
      <w:proofErr w:type="spellEnd"/>
      <w:r w:rsidRPr="002C3A3A">
        <w:rPr>
          <w:b w:val="0"/>
        </w:rPr>
        <w:t xml:space="preserve">., identify the specific section of 351.572 </w:t>
      </w:r>
      <w:proofErr w:type="spellStart"/>
      <w:r w:rsidRPr="002C3A3A">
        <w:rPr>
          <w:b w:val="0"/>
        </w:rPr>
        <w:t>RSMo</w:t>
      </w:r>
      <w:proofErr w:type="spellEnd"/>
      <w:r w:rsidRPr="002C3A3A">
        <w:rPr>
          <w:b w:val="0"/>
        </w:rPr>
        <w:t>.,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 xml:space="preserve">If exempt from registering with the Missouri Secretary of State pursuant to section 351.572 </w:t>
            </w:r>
            <w:proofErr w:type="spellStart"/>
            <w:r w:rsidRPr="008B5EE2">
              <w:rPr>
                <w:sz w:val="20"/>
              </w:rPr>
              <w:t>RSMo</w:t>
            </w:r>
            <w:proofErr w:type="spellEnd"/>
            <w:r w:rsidRPr="008B5EE2">
              <w:rPr>
                <w:sz w:val="20"/>
              </w:rPr>
              <w:t>.</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lastRenderedPageBreak/>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199"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lastRenderedPageBreak/>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w:t>
      </w:r>
      <w:proofErr w:type="spellStart"/>
      <w:r>
        <w:t>offeror</w:t>
      </w:r>
      <w:proofErr w:type="spellEnd"/>
      <w:r>
        <w:t>,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proofErr w:type="spellStart"/>
      <w:r>
        <w:rPr>
          <w:b/>
          <w:u w:val="single"/>
        </w:rPr>
        <w:t>RSMo</w:t>
      </w:r>
      <w:proofErr w:type="spellEnd"/>
      <w:r>
        <w:rPr>
          <w:b/>
          <w:u w:val="single"/>
        </w:rPr>
        <w:t xml:space="preserve">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00"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w:t>
      </w:r>
      <w:r w:rsidRPr="0034740D">
        <w:lastRenderedPageBreak/>
        <w:t xml:space="preserve">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01"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In the evaluation of proposals, preferences shall be applied in accordance with chapter 34, </w:t>
      </w:r>
      <w:proofErr w:type="spellStart"/>
      <w:r>
        <w:t>RSMo</w:t>
      </w:r>
      <w:proofErr w:type="spellEnd"/>
      <w:r>
        <w:t>,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lastRenderedPageBreak/>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 xml:space="preserve">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w:t>
      </w:r>
      <w:proofErr w:type="spellStart"/>
      <w:r>
        <w:t>RSMo</w:t>
      </w:r>
      <w:proofErr w:type="spellEnd"/>
      <w:r>
        <w:t>,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 xml:space="preserve">Pursuant to section 610.021, </w:t>
      </w:r>
      <w:proofErr w:type="spellStart"/>
      <w:r>
        <w:t>RSMo</w:t>
      </w:r>
      <w:proofErr w:type="spellEnd"/>
      <w:r>
        <w:t>,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 xml:space="preserve">All invoices for equipment, supplies, and/or services purchased by the State of Missouri shall be subject to late payment charges as provided in section 34.055, </w:t>
      </w:r>
      <w:proofErr w:type="spellStart"/>
      <w:r>
        <w:t>RSMo</w:t>
      </w:r>
      <w:proofErr w:type="spellEnd"/>
      <w:r>
        <w:t>.</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Elected or appointed officials or employees of the State of Missouri or any political subdivision thereof, serving in an executive or administrative capacity, must comply with sections 105.452 and 105.454, </w:t>
      </w:r>
      <w:proofErr w:type="spellStart"/>
      <w:r>
        <w:t>RSMo</w:t>
      </w:r>
      <w:proofErr w:type="spellEnd"/>
      <w:r>
        <w:t>,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 xml:space="preserve">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w:t>
      </w:r>
      <w:proofErr w:type="spellStart"/>
      <w:r>
        <w:rPr>
          <w:sz w:val="16"/>
        </w:rPr>
        <w:t>RSMo</w:t>
      </w:r>
      <w:proofErr w:type="spellEnd"/>
      <w:r>
        <w:rPr>
          <w:sz w:val="16"/>
        </w:rPr>
        <w:t xml:space="preserve">.  For the purposes of this section, "affiliate of the vendor" shall mean any person or entity that is controlled by or is under common control with the vendor, whether through stock ownership or otherwise.  Therefore the vendor’s failure to maintain compliance with chapter 144, </w:t>
      </w:r>
      <w:proofErr w:type="spellStart"/>
      <w:r>
        <w:rPr>
          <w:sz w:val="16"/>
        </w:rPr>
        <w:t>RSMo</w:t>
      </w:r>
      <w:proofErr w:type="spellEnd"/>
      <w:r>
        <w:rPr>
          <w:sz w:val="16"/>
        </w:rPr>
        <w:t>,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02"/>
      <w:footerReference w:type="even" r:id="rId203"/>
      <w:footerReference w:type="default" r:id="rId204"/>
      <w:headerReference w:type="first" r:id="rId205"/>
      <w:footerReference w:type="first" r:id="rId206"/>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C9" w:rsidRDefault="00E702C9">
      <w:r>
        <w:separator/>
      </w:r>
    </w:p>
  </w:endnote>
  <w:endnote w:type="continuationSeparator" w:id="0">
    <w:p w:rsidR="00E702C9" w:rsidRDefault="00E7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C9" w:rsidRDefault="00E702C9">
      <w:r>
        <w:separator/>
      </w:r>
    </w:p>
  </w:footnote>
  <w:footnote w:type="continuationSeparator" w:id="0">
    <w:p w:rsidR="00E702C9" w:rsidRDefault="00E7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E702C9" w:rsidRPr="00316158" w:rsidRDefault="00E702C9" w:rsidP="002829A4">
    <w:pPr>
      <w:pStyle w:val="Header"/>
      <w:rPr>
        <w:b/>
        <w:lang w:val="fr-FR"/>
      </w:rPr>
    </w:pPr>
  </w:p>
  <w:p w:rsidR="00E702C9" w:rsidRDefault="00E702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E702C9" w:rsidRPr="00316158" w:rsidRDefault="00E702C9" w:rsidP="002829A4">
    <w:pPr>
      <w:pStyle w:val="Header"/>
      <w:rPr>
        <w:b/>
        <w:lang w:val="fr-FR"/>
      </w:rPr>
    </w:pPr>
  </w:p>
  <w:p w:rsidR="00E702C9" w:rsidRDefault="00E702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rsidP="00DE1A93">
    <w:pPr>
      <w:pStyle w:val="Header"/>
      <w:tabs>
        <w:tab w:val="clear" w:pos="4320"/>
        <w:tab w:val="clear" w:pos="8640"/>
        <w:tab w:val="left" w:pos="720"/>
        <w:tab w:val="center" w:pos="5040"/>
        <w:tab w:val="right" w:pos="10080"/>
      </w:tabs>
      <w:rPr>
        <w:b/>
        <w:lang w:val="fr-FR"/>
      </w:rPr>
    </w:pPr>
  </w:p>
  <w:p w:rsidR="00E702C9" w:rsidRPr="00316158" w:rsidRDefault="00E702C9"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96BE5">
      <w:rPr>
        <w:rStyle w:val="PageNumber"/>
        <w:b/>
        <w:noProof/>
        <w:lang w:val="fr-FR"/>
      </w:rPr>
      <w:t>2</w:t>
    </w:r>
    <w:r w:rsidRPr="00316158">
      <w:rPr>
        <w:rStyle w:val="PageNumber"/>
        <w:b/>
      </w:rPr>
      <w:fldChar w:fldCharType="end"/>
    </w:r>
  </w:p>
  <w:p w:rsidR="00E702C9" w:rsidRDefault="00E702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E702C9" w:rsidRPr="00316158" w:rsidRDefault="00E702C9" w:rsidP="002829A4">
    <w:pPr>
      <w:pStyle w:val="Header"/>
      <w:rPr>
        <w:b/>
        <w:lang w:val="fr-FR"/>
      </w:rPr>
    </w:pPr>
  </w:p>
  <w:p w:rsidR="00E702C9" w:rsidRDefault="00E702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880D36" w:rsidRDefault="00E702C9">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96BE5">
      <w:rPr>
        <w:rStyle w:val="PageNumber"/>
        <w:b/>
        <w:noProof/>
        <w:lang w:val="fr-FR"/>
      </w:rPr>
      <w:t>2</w:t>
    </w:r>
    <w:r w:rsidRPr="00316158">
      <w:rPr>
        <w:rStyle w:val="PageNumber"/>
        <w:b/>
      </w:rPr>
      <w:fldChar w:fldCharType="end"/>
    </w:r>
  </w:p>
  <w:p w:rsidR="00E702C9" w:rsidRPr="00316158" w:rsidRDefault="00E702C9" w:rsidP="002829A4">
    <w:pPr>
      <w:pStyle w:val="Header"/>
      <w:rPr>
        <w:b/>
        <w:lang w:val="fr-FR"/>
      </w:rPr>
    </w:pPr>
  </w:p>
  <w:p w:rsidR="00E702C9" w:rsidRDefault="00E702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96BE5">
      <w:rPr>
        <w:rStyle w:val="PageNumber"/>
        <w:b/>
        <w:noProof/>
        <w:lang w:val="fr-FR"/>
      </w:rPr>
      <w:t>2</w:t>
    </w:r>
    <w:r w:rsidRPr="00316158">
      <w:rPr>
        <w:rStyle w:val="PageNumber"/>
        <w:b/>
      </w:rPr>
      <w:fldChar w:fldCharType="end"/>
    </w:r>
  </w:p>
  <w:p w:rsidR="00E702C9" w:rsidRPr="00316158" w:rsidRDefault="00E702C9"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E11700" w:rsidRDefault="00E702C9"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A96BE5">
      <w:rPr>
        <w:rStyle w:val="PageNumber"/>
        <w:noProof/>
        <w:lang w:val="fr-FR"/>
      </w:rPr>
      <w:t>44</w:t>
    </w:r>
    <w:r>
      <w:rPr>
        <w:rStyle w:val="PageNumber"/>
      </w:rPr>
      <w:fldChar w:fldCharType="end"/>
    </w:r>
  </w:p>
  <w:p w:rsidR="00E702C9" w:rsidRPr="00E11700" w:rsidRDefault="00E702C9"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rsidP="00DE1A93">
    <w:pPr>
      <w:pStyle w:val="Header"/>
      <w:tabs>
        <w:tab w:val="clear" w:pos="4320"/>
        <w:tab w:val="clear" w:pos="8640"/>
        <w:tab w:val="left" w:pos="720"/>
        <w:tab w:val="center" w:pos="5040"/>
        <w:tab w:val="right" w:pos="10080"/>
      </w:tabs>
      <w:rPr>
        <w:b/>
        <w:lang w:val="fr-FR"/>
      </w:rPr>
    </w:pPr>
  </w:p>
  <w:p w:rsidR="00E702C9" w:rsidRPr="00316158" w:rsidRDefault="00E702C9"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96BE5">
      <w:rPr>
        <w:rStyle w:val="PageNumber"/>
        <w:b/>
        <w:noProof/>
        <w:lang w:val="fr-FR"/>
      </w:rPr>
      <w:t>2</w:t>
    </w:r>
    <w:r w:rsidRPr="00316158">
      <w:rPr>
        <w:rStyle w:val="PageNumber"/>
        <w:b/>
      </w:rPr>
      <w:fldChar w:fldCharType="end"/>
    </w:r>
  </w:p>
  <w:p w:rsidR="00E702C9" w:rsidRDefault="00E702C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E702C9" w:rsidRPr="00316158" w:rsidRDefault="00E702C9" w:rsidP="002829A4">
    <w:pPr>
      <w:pStyle w:val="Header"/>
      <w:rPr>
        <w:b/>
        <w:lang w:val="fr-FR"/>
      </w:rPr>
    </w:pPr>
  </w:p>
  <w:p w:rsidR="00E702C9" w:rsidRDefault="00E702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2D1219" w:rsidRDefault="00E702C9"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E702C9" w:rsidRPr="00316158" w:rsidRDefault="00E702C9" w:rsidP="002829A4">
    <w:pPr>
      <w:pStyle w:val="Header"/>
      <w:rPr>
        <w:b/>
        <w:lang w:val="fr-FR"/>
      </w:rPr>
    </w:pPr>
  </w:p>
  <w:p w:rsidR="00E702C9" w:rsidRDefault="00E702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rsidP="00DE1A93">
    <w:pPr>
      <w:pStyle w:val="Header"/>
      <w:tabs>
        <w:tab w:val="clear" w:pos="4320"/>
        <w:tab w:val="clear" w:pos="8640"/>
        <w:tab w:val="left" w:pos="720"/>
        <w:tab w:val="center" w:pos="5040"/>
        <w:tab w:val="right" w:pos="10080"/>
      </w:tabs>
      <w:rPr>
        <w:b/>
        <w:lang w:val="fr-FR"/>
      </w:rPr>
    </w:pPr>
  </w:p>
  <w:p w:rsidR="00E702C9" w:rsidRPr="00316158" w:rsidRDefault="00E702C9"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A96BE5">
      <w:rPr>
        <w:rStyle w:val="PageNumber"/>
        <w:b/>
        <w:noProof/>
        <w:lang w:val="fr-FR"/>
      </w:rPr>
      <w:t>2</w:t>
    </w:r>
    <w:r w:rsidRPr="00316158">
      <w:rPr>
        <w:rStyle w:val="PageNumber"/>
        <w:b/>
      </w:rPr>
      <w:fldChar w:fldCharType="end"/>
    </w:r>
  </w:p>
  <w:p w:rsidR="00E702C9" w:rsidRDefault="00E702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Pr="00316158" w:rsidRDefault="00E702C9"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E702C9" w:rsidRPr="00316158" w:rsidRDefault="00E702C9" w:rsidP="002829A4">
    <w:pPr>
      <w:pStyle w:val="Header"/>
      <w:rPr>
        <w:b/>
        <w:lang w:val="fr-FR"/>
      </w:rPr>
    </w:pPr>
  </w:p>
  <w:p w:rsidR="00E702C9" w:rsidRDefault="00E702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C9" w:rsidRDefault="00E70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B432BE"/>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05A946D4"/>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15:restartNumberingAfterBreak="0">
    <w:nsid w:val="0BA15494"/>
    <w:multiLevelType w:val="hybridMultilevel"/>
    <w:tmpl w:val="8C7E2478"/>
    <w:lvl w:ilvl="0" w:tplc="770ED7D4">
      <w:start w:val="1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5"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8"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1AD46127"/>
    <w:multiLevelType w:val="hybridMultilevel"/>
    <w:tmpl w:val="9CF4C5CA"/>
    <w:lvl w:ilvl="0" w:tplc="AF166BF0">
      <w:start w:val="3"/>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8"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9"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1BBA7011"/>
    <w:multiLevelType w:val="hybridMultilevel"/>
    <w:tmpl w:val="28E8BAF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3"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4"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7"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9"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1" w15:restartNumberingAfterBreak="0">
    <w:nsid w:val="236A3FC3"/>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2" w15:restartNumberingAfterBreak="0">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5"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6"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7" w15:restartNumberingAfterBreak="0">
    <w:nsid w:val="29060A42"/>
    <w:multiLevelType w:val="hybridMultilevel"/>
    <w:tmpl w:val="5E289DD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8"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2B7E41CD"/>
    <w:multiLevelType w:val="hybridMultilevel"/>
    <w:tmpl w:val="26A4AE5E"/>
    <w:lvl w:ilvl="0" w:tplc="04090011">
      <w:start w:val="1"/>
      <w:numFmt w:val="decimal"/>
      <w:lvlText w:val="%1)"/>
      <w:lvlJc w:val="left"/>
      <w:pPr>
        <w:ind w:left="2347" w:hanging="360"/>
      </w:p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1" w15:restartNumberingAfterBreak="0">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2"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3" w15:restartNumberingAfterBreak="0">
    <w:nsid w:val="2D62321A"/>
    <w:multiLevelType w:val="hybridMultilevel"/>
    <w:tmpl w:val="82AA1A1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6"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0B426AA"/>
    <w:multiLevelType w:val="hybridMultilevel"/>
    <w:tmpl w:val="DBD044B6"/>
    <w:lvl w:ilvl="0" w:tplc="C5E8FF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0" w15:restartNumberingAfterBreak="0">
    <w:nsid w:val="35BF238C"/>
    <w:multiLevelType w:val="hybridMultilevel"/>
    <w:tmpl w:val="96CC9CD8"/>
    <w:lvl w:ilvl="0" w:tplc="6658DCF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1"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2"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3"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4" w15:restartNumberingAfterBreak="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3ACC5397"/>
    <w:multiLevelType w:val="hybridMultilevel"/>
    <w:tmpl w:val="1BE20758"/>
    <w:lvl w:ilvl="0" w:tplc="BEB6C0D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7"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8"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9" w15:restartNumberingAfterBreak="0">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3" w15:restartNumberingAfterBreak="0">
    <w:nsid w:val="440777D1"/>
    <w:multiLevelType w:val="hybridMultilevel"/>
    <w:tmpl w:val="BADAF5F2"/>
    <w:lvl w:ilvl="0" w:tplc="FAD8DB62">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4"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485224C5"/>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6"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7"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9" w15:restartNumberingAfterBreak="0">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0"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2"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3"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6"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7"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8" w15:restartNumberingAfterBreak="0">
    <w:nsid w:val="561C4891"/>
    <w:multiLevelType w:val="multilevel"/>
    <w:tmpl w:val="4002D916"/>
    <w:lvl w:ilvl="0">
      <w:start w:val="2"/>
      <w:numFmt w:val="decimal"/>
      <w:lvlText w:val="%1"/>
      <w:lvlJc w:val="left"/>
      <w:pPr>
        <w:ind w:left="705" w:hanging="705"/>
      </w:pPr>
      <w:rPr>
        <w:rFonts w:hint="default"/>
        <w:b/>
      </w:rPr>
    </w:lvl>
    <w:lvl w:ilvl="1">
      <w:start w:val="22"/>
      <w:numFmt w:val="decimal"/>
      <w:lvlText w:val="%1.%2"/>
      <w:lvlJc w:val="left"/>
      <w:pPr>
        <w:ind w:left="705" w:hanging="705"/>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9" w15:restartNumberingAfterBreak="0">
    <w:nsid w:val="57D67141"/>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0"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1"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2"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3"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4" w15:restartNumberingAfterBreak="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07"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08"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9"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1"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3"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15"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16" w15:restartNumberingAfterBreak="0">
    <w:nsid w:val="618C7AD9"/>
    <w:multiLevelType w:val="hybridMultilevel"/>
    <w:tmpl w:val="478643E6"/>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17"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8"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0" w15:restartNumberingAfterBreak="0">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1"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60B7EEF"/>
    <w:multiLevelType w:val="hybridMultilevel"/>
    <w:tmpl w:val="A8C6614C"/>
    <w:lvl w:ilvl="0" w:tplc="04090019">
      <w:start w:val="1"/>
      <w:numFmt w:val="lowerLetter"/>
      <w:lvlText w:val="%1."/>
      <w:lvlJc w:val="lef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4" w15:restartNumberingAfterBreak="0">
    <w:nsid w:val="68112681"/>
    <w:multiLevelType w:val="hybridMultilevel"/>
    <w:tmpl w:val="D500E7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6"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7"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8"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0" w15:restartNumberingAfterBreak="0">
    <w:nsid w:val="6B4620A1"/>
    <w:multiLevelType w:val="hybridMultilevel"/>
    <w:tmpl w:val="CC36E6A2"/>
    <w:lvl w:ilvl="0" w:tplc="1C2AC2A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B9E4B3E"/>
    <w:multiLevelType w:val="hybridMultilevel"/>
    <w:tmpl w:val="C2387B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4"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5"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9"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0"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1"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2"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3"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4" w15:restartNumberingAfterBreak="0">
    <w:nsid w:val="7383363D"/>
    <w:multiLevelType w:val="hybridMultilevel"/>
    <w:tmpl w:val="2034B4A4"/>
    <w:lvl w:ilvl="0" w:tplc="8684FD0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F314C9"/>
    <w:multiLevelType w:val="hybridMultilevel"/>
    <w:tmpl w:val="2C20147A"/>
    <w:lvl w:ilvl="0" w:tplc="04090011">
      <w:start w:val="1"/>
      <w:numFmt w:val="decimal"/>
      <w:lvlText w:val="%1)"/>
      <w:lvlJc w:val="left"/>
      <w:pPr>
        <w:ind w:left="2347" w:hanging="360"/>
      </w:pPr>
    </w:lvl>
    <w:lvl w:ilvl="1" w:tplc="04090011">
      <w:start w:val="1"/>
      <w:numFmt w:val="decimal"/>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46" w15:restartNumberingAfterBreak="0">
    <w:nsid w:val="744C50DB"/>
    <w:multiLevelType w:val="hybridMultilevel"/>
    <w:tmpl w:val="DAD81894"/>
    <w:lvl w:ilvl="0" w:tplc="9F2E2ADE">
      <w:start w:val="12"/>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47"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48"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2" w15:restartNumberingAfterBreak="0">
    <w:nsid w:val="79D70FD2"/>
    <w:multiLevelType w:val="multilevel"/>
    <w:tmpl w:val="393E8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7ADE5EB2"/>
    <w:multiLevelType w:val="hybridMultilevel"/>
    <w:tmpl w:val="5D806CA4"/>
    <w:lvl w:ilvl="0" w:tplc="FFDC5186">
      <w:start w:val="7"/>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6"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3"/>
  </w:num>
  <w:num w:numId="3">
    <w:abstractNumId w:val="5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0"/>
  </w:num>
  <w:num w:numId="6">
    <w:abstractNumId w:val="58"/>
  </w:num>
  <w:num w:numId="7">
    <w:abstractNumId w:val="117"/>
  </w:num>
  <w:num w:numId="8">
    <w:abstractNumId w:val="56"/>
  </w:num>
  <w:num w:numId="9">
    <w:abstractNumId w:val="147"/>
  </w:num>
  <w:num w:numId="10">
    <w:abstractNumId w:val="93"/>
  </w:num>
  <w:num w:numId="11">
    <w:abstractNumId w:val="80"/>
  </w:num>
  <w:num w:numId="12">
    <w:abstractNumId w:val="136"/>
  </w:num>
  <w:num w:numId="13">
    <w:abstractNumId w:val="44"/>
  </w:num>
  <w:num w:numId="14">
    <w:abstractNumId w:val="64"/>
  </w:num>
  <w:num w:numId="15">
    <w:abstractNumId w:val="111"/>
  </w:num>
  <w:num w:numId="16">
    <w:abstractNumId w:val="84"/>
  </w:num>
  <w:num w:numId="17">
    <w:abstractNumId w:val="149"/>
  </w:num>
  <w:num w:numId="18">
    <w:abstractNumId w:val="150"/>
  </w:num>
  <w:num w:numId="19">
    <w:abstractNumId w:val="37"/>
  </w:num>
  <w:num w:numId="20">
    <w:abstractNumId w:val="91"/>
  </w:num>
  <w:num w:numId="21">
    <w:abstractNumId w:val="143"/>
  </w:num>
  <w:num w:numId="22">
    <w:abstractNumId w:val="5"/>
  </w:num>
  <w:num w:numId="23">
    <w:abstractNumId w:val="38"/>
  </w:num>
  <w:num w:numId="24">
    <w:abstractNumId w:val="45"/>
  </w:num>
  <w:num w:numId="25">
    <w:abstractNumId w:val="110"/>
  </w:num>
  <w:num w:numId="26">
    <w:abstractNumId w:val="77"/>
  </w:num>
  <w:num w:numId="27">
    <w:abstractNumId w:val="157"/>
  </w:num>
  <w:num w:numId="28">
    <w:abstractNumId w:val="81"/>
  </w:num>
  <w:num w:numId="29">
    <w:abstractNumId w:val="90"/>
  </w:num>
  <w:num w:numId="30">
    <w:abstractNumId w:val="101"/>
  </w:num>
  <w:num w:numId="31">
    <w:abstractNumId w:val="121"/>
  </w:num>
  <w:num w:numId="32">
    <w:abstractNumId w:val="20"/>
  </w:num>
  <w:num w:numId="3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7"/>
  </w:num>
  <w:num w:numId="36">
    <w:abstractNumId w:val="66"/>
  </w:num>
  <w:num w:numId="37">
    <w:abstractNumId w:val="68"/>
  </w:num>
  <w:num w:numId="38">
    <w:abstractNumId w:val="74"/>
  </w:num>
  <w:num w:numId="39">
    <w:abstractNumId w:val="104"/>
  </w:num>
  <w:num w:numId="40">
    <w:abstractNumId w:val="32"/>
  </w:num>
  <w:num w:numId="41">
    <w:abstractNumId w:val="11"/>
  </w:num>
  <w:num w:numId="42">
    <w:abstractNumId w:val="79"/>
  </w:num>
  <w:num w:numId="43">
    <w:abstractNumId w:val="13"/>
  </w:num>
  <w:num w:numId="44">
    <w:abstractNumId w:val="127"/>
  </w:num>
  <w:num w:numId="45">
    <w:abstractNumId w:val="155"/>
  </w:num>
  <w:num w:numId="46">
    <w:abstractNumId w:val="55"/>
  </w:num>
  <w:num w:numId="47">
    <w:abstractNumId w:val="141"/>
  </w:num>
  <w:num w:numId="48">
    <w:abstractNumId w:val="21"/>
  </w:num>
  <w:num w:numId="49">
    <w:abstractNumId w:val="115"/>
  </w:num>
  <w:num w:numId="50">
    <w:abstractNumId w:val="73"/>
  </w:num>
  <w:num w:numId="51">
    <w:abstractNumId w:val="129"/>
  </w:num>
  <w:num w:numId="52">
    <w:abstractNumId w:val="28"/>
  </w:num>
  <w:num w:numId="53">
    <w:abstractNumId w:val="6"/>
  </w:num>
  <w:num w:numId="54">
    <w:abstractNumId w:val="142"/>
  </w:num>
  <w:num w:numId="55">
    <w:abstractNumId w:val="71"/>
  </w:num>
  <w:num w:numId="56">
    <w:abstractNumId w:val="62"/>
  </w:num>
  <w:num w:numId="57">
    <w:abstractNumId w:val="133"/>
  </w:num>
  <w:num w:numId="58">
    <w:abstractNumId w:val="1"/>
  </w:num>
  <w:num w:numId="59">
    <w:abstractNumId w:val="114"/>
  </w:num>
  <w:num w:numId="60">
    <w:abstractNumId w:val="123"/>
  </w:num>
  <w:num w:numId="61">
    <w:abstractNumId w:val="46"/>
  </w:num>
  <w:num w:numId="62">
    <w:abstractNumId w:val="106"/>
  </w:num>
  <w:num w:numId="63">
    <w:abstractNumId w:val="24"/>
  </w:num>
  <w:num w:numId="64">
    <w:abstractNumId w:val="69"/>
  </w:num>
  <w:num w:numId="65">
    <w:abstractNumId w:val="151"/>
  </w:num>
  <w:num w:numId="66">
    <w:abstractNumId w:val="88"/>
  </w:num>
  <w:num w:numId="67">
    <w:abstractNumId w:val="120"/>
  </w:num>
  <w:num w:numId="68">
    <w:abstractNumId w:val="42"/>
  </w:num>
  <w:num w:numId="69">
    <w:abstractNumId w:val="34"/>
  </w:num>
  <w:num w:numId="70">
    <w:abstractNumId w:val="139"/>
  </w:num>
  <w:num w:numId="71">
    <w:abstractNumId w:val="116"/>
  </w:num>
  <w:num w:numId="72">
    <w:abstractNumId w:val="107"/>
  </w:num>
  <w:num w:numId="73">
    <w:abstractNumId w:val="134"/>
  </w:num>
  <w:num w:numId="74">
    <w:abstractNumId w:val="113"/>
  </w:num>
  <w:num w:numId="75">
    <w:abstractNumId w:val="47"/>
  </w:num>
  <w:num w:numId="76">
    <w:abstractNumId w:val="48"/>
  </w:num>
  <w:num w:numId="77">
    <w:abstractNumId w:val="86"/>
  </w:num>
  <w:num w:numId="78">
    <w:abstractNumId w:val="19"/>
  </w:num>
  <w:num w:numId="79">
    <w:abstractNumId w:val="18"/>
  </w:num>
  <w:num w:numId="80">
    <w:abstractNumId w:val="92"/>
  </w:num>
  <w:num w:numId="81">
    <w:abstractNumId w:val="102"/>
  </w:num>
  <w:num w:numId="82">
    <w:abstractNumId w:val="97"/>
  </w:num>
  <w:num w:numId="83">
    <w:abstractNumId w:val="27"/>
  </w:num>
  <w:num w:numId="84">
    <w:abstractNumId w:val="22"/>
  </w:num>
  <w:num w:numId="85">
    <w:abstractNumId w:val="16"/>
  </w:num>
  <w:num w:numId="86">
    <w:abstractNumId w:val="33"/>
  </w:num>
  <w:num w:numId="87">
    <w:abstractNumId w:val="100"/>
  </w:num>
  <w:num w:numId="88">
    <w:abstractNumId w:val="96"/>
  </w:num>
  <w:num w:numId="89">
    <w:abstractNumId w:val="39"/>
  </w:num>
  <w:num w:numId="90">
    <w:abstractNumId w:val="3"/>
  </w:num>
  <w:num w:numId="91">
    <w:abstractNumId w:val="9"/>
  </w:num>
  <w:num w:numId="92">
    <w:abstractNumId w:val="31"/>
  </w:num>
  <w:num w:numId="93">
    <w:abstractNumId w:val="12"/>
  </w:num>
  <w:num w:numId="94">
    <w:abstractNumId w:val="126"/>
  </w:num>
  <w:num w:numId="95">
    <w:abstractNumId w:val="7"/>
  </w:num>
  <w:num w:numId="96">
    <w:abstractNumId w:val="50"/>
  </w:num>
  <w:num w:numId="97">
    <w:abstractNumId w:val="52"/>
  </w:num>
  <w:num w:numId="98">
    <w:abstractNumId w:val="61"/>
  </w:num>
  <w:num w:numId="99">
    <w:abstractNumId w:val="41"/>
  </w:num>
  <w:num w:numId="100">
    <w:abstractNumId w:val="78"/>
  </w:num>
  <w:num w:numId="101">
    <w:abstractNumId w:val="72"/>
  </w:num>
  <w:num w:numId="102">
    <w:abstractNumId w:val="103"/>
  </w:num>
  <w:num w:numId="103">
    <w:abstractNumId w:val="54"/>
  </w:num>
  <w:num w:numId="104">
    <w:abstractNumId w:val="119"/>
  </w:num>
  <w:num w:numId="105">
    <w:abstractNumId w:val="17"/>
  </w:num>
  <w:num w:numId="106">
    <w:abstractNumId w:val="112"/>
  </w:num>
  <w:num w:numId="107">
    <w:abstractNumId w:val="82"/>
  </w:num>
  <w:num w:numId="108">
    <w:abstractNumId w:val="132"/>
  </w:num>
  <w:num w:numId="109">
    <w:abstractNumId w:val="156"/>
  </w:num>
  <w:num w:numId="110">
    <w:abstractNumId w:val="23"/>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num>
  <w:num w:numId="113">
    <w:abstractNumId w:val="108"/>
  </w:num>
  <w:num w:numId="114">
    <w:abstractNumId w:val="36"/>
  </w:num>
  <w:num w:numId="115">
    <w:abstractNumId w:val="125"/>
  </w:num>
  <w:num w:numId="116">
    <w:abstractNumId w:val="89"/>
  </w:num>
  <w:num w:numId="117">
    <w:abstractNumId w:val="30"/>
  </w:num>
  <w:num w:numId="118">
    <w:abstractNumId w:val="135"/>
  </w:num>
  <w:num w:numId="119">
    <w:abstractNumId w:val="148"/>
  </w:num>
  <w:num w:numId="120">
    <w:abstractNumId w:val="128"/>
  </w:num>
  <w:num w:numId="121">
    <w:abstractNumId w:val="65"/>
  </w:num>
  <w:num w:numId="122">
    <w:abstractNumId w:val="76"/>
  </w:num>
  <w:num w:numId="123">
    <w:abstractNumId w:val="25"/>
  </w:num>
  <w:num w:numId="124">
    <w:abstractNumId w:val="57"/>
  </w:num>
  <w:num w:numId="125">
    <w:abstractNumId w:val="118"/>
  </w:num>
  <w:num w:numId="126">
    <w:abstractNumId w:val="2"/>
  </w:num>
  <w:num w:numId="127">
    <w:abstractNumId w:val="10"/>
  </w:num>
  <w:num w:numId="128">
    <w:abstractNumId w:val="154"/>
  </w:num>
  <w:num w:numId="129">
    <w:abstractNumId w:val="87"/>
  </w:num>
  <w:num w:numId="130">
    <w:abstractNumId w:val="4"/>
  </w:num>
  <w:num w:numId="131">
    <w:abstractNumId w:val="94"/>
  </w:num>
  <w:num w:numId="132">
    <w:abstractNumId w:val="105"/>
  </w:num>
  <w:num w:numId="133">
    <w:abstractNumId w:val="15"/>
  </w:num>
  <w:num w:numId="134">
    <w:abstractNumId w:val="49"/>
  </w:num>
  <w:num w:numId="135">
    <w:abstractNumId w:val="122"/>
  </w:num>
  <w:num w:numId="136">
    <w:abstractNumId w:val="153"/>
  </w:num>
  <w:num w:numId="137">
    <w:abstractNumId w:val="14"/>
  </w:num>
  <w:num w:numId="138">
    <w:abstractNumId w:val="83"/>
  </w:num>
  <w:num w:numId="139">
    <w:abstractNumId w:val="144"/>
  </w:num>
  <w:num w:numId="140">
    <w:abstractNumId w:val="67"/>
  </w:num>
  <w:num w:numId="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8"/>
  </w:num>
  <w:num w:numId="143">
    <w:abstractNumId w:val="35"/>
  </w:num>
  <w:num w:numId="144">
    <w:abstractNumId w:val="70"/>
  </w:num>
  <w:num w:numId="145">
    <w:abstractNumId w:val="98"/>
  </w:num>
  <w:num w:numId="146">
    <w:abstractNumId w:val="152"/>
  </w:num>
  <w:num w:numId="14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0"/>
  </w:num>
  <w:num w:numId="154">
    <w:abstractNumId w:val="145"/>
  </w:num>
  <w:num w:numId="155">
    <w:abstractNumId w:val="131"/>
  </w:num>
  <w:num w:numId="156">
    <w:abstractNumId w:val="130"/>
  </w:num>
  <w:num w:numId="157">
    <w:abstractNumId w:val="8"/>
  </w:num>
  <w:num w:numId="158">
    <w:abstractNumId w:val="51"/>
  </w:num>
  <w:num w:numId="159">
    <w:abstractNumId w:val="85"/>
  </w:num>
  <w:num w:numId="160">
    <w:abstractNumId w:val="99"/>
  </w:num>
  <w:num w:numId="161">
    <w:abstractNumId w:val="63"/>
  </w:num>
  <w:num w:numId="162">
    <w:abstractNumId w:val="124"/>
  </w:num>
  <w:num w:numId="163">
    <w:abstractNumId w:val="75"/>
  </w:num>
  <w:num w:numId="164">
    <w:abstractNumId w:val="40"/>
  </w:num>
  <w:num w:numId="165">
    <w:abstractNumId w:val="14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9"/>
    <w:rsid w:val="00004EFF"/>
    <w:rsid w:val="00005FC6"/>
    <w:rsid w:val="00006A2D"/>
    <w:rsid w:val="00010498"/>
    <w:rsid w:val="0001320F"/>
    <w:rsid w:val="000158AF"/>
    <w:rsid w:val="000231DF"/>
    <w:rsid w:val="000232C6"/>
    <w:rsid w:val="00023949"/>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10291D"/>
    <w:rsid w:val="001038FF"/>
    <w:rsid w:val="00104B2C"/>
    <w:rsid w:val="0011439A"/>
    <w:rsid w:val="00124897"/>
    <w:rsid w:val="00135BD9"/>
    <w:rsid w:val="0013761E"/>
    <w:rsid w:val="00137AA8"/>
    <w:rsid w:val="00141A14"/>
    <w:rsid w:val="00147E5A"/>
    <w:rsid w:val="00154BD0"/>
    <w:rsid w:val="0015797B"/>
    <w:rsid w:val="001628A9"/>
    <w:rsid w:val="00163146"/>
    <w:rsid w:val="00173988"/>
    <w:rsid w:val="00173D36"/>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2625"/>
    <w:rsid w:val="00213497"/>
    <w:rsid w:val="00215E26"/>
    <w:rsid w:val="00224DD5"/>
    <w:rsid w:val="00224DE5"/>
    <w:rsid w:val="00230048"/>
    <w:rsid w:val="00231792"/>
    <w:rsid w:val="00232572"/>
    <w:rsid w:val="00237C01"/>
    <w:rsid w:val="002406F8"/>
    <w:rsid w:val="00244E8C"/>
    <w:rsid w:val="00251EFC"/>
    <w:rsid w:val="0025474F"/>
    <w:rsid w:val="0025631C"/>
    <w:rsid w:val="00256909"/>
    <w:rsid w:val="00262BB4"/>
    <w:rsid w:val="00262F20"/>
    <w:rsid w:val="00265E9C"/>
    <w:rsid w:val="00272D76"/>
    <w:rsid w:val="00272DCB"/>
    <w:rsid w:val="002749E0"/>
    <w:rsid w:val="00276DC2"/>
    <w:rsid w:val="002829A4"/>
    <w:rsid w:val="002930CC"/>
    <w:rsid w:val="00295DCD"/>
    <w:rsid w:val="002A0CB7"/>
    <w:rsid w:val="002A5F2C"/>
    <w:rsid w:val="002B259E"/>
    <w:rsid w:val="002B65DA"/>
    <w:rsid w:val="002C31AB"/>
    <w:rsid w:val="002C37E8"/>
    <w:rsid w:val="002C3E3F"/>
    <w:rsid w:val="002D1219"/>
    <w:rsid w:val="002D760B"/>
    <w:rsid w:val="002E1B96"/>
    <w:rsid w:val="002E45D7"/>
    <w:rsid w:val="002F3010"/>
    <w:rsid w:val="002F515E"/>
    <w:rsid w:val="002F7A3D"/>
    <w:rsid w:val="002F7BBA"/>
    <w:rsid w:val="00304500"/>
    <w:rsid w:val="00310890"/>
    <w:rsid w:val="003111D1"/>
    <w:rsid w:val="0031146D"/>
    <w:rsid w:val="00311BC2"/>
    <w:rsid w:val="0031511E"/>
    <w:rsid w:val="00316158"/>
    <w:rsid w:val="00316258"/>
    <w:rsid w:val="003168B8"/>
    <w:rsid w:val="00316DFE"/>
    <w:rsid w:val="0032292F"/>
    <w:rsid w:val="003234D4"/>
    <w:rsid w:val="00327525"/>
    <w:rsid w:val="00330FE1"/>
    <w:rsid w:val="003352A7"/>
    <w:rsid w:val="00340BFC"/>
    <w:rsid w:val="00346464"/>
    <w:rsid w:val="003500A0"/>
    <w:rsid w:val="0035099F"/>
    <w:rsid w:val="00353E42"/>
    <w:rsid w:val="00365316"/>
    <w:rsid w:val="00371375"/>
    <w:rsid w:val="00371A34"/>
    <w:rsid w:val="00377D52"/>
    <w:rsid w:val="0038195C"/>
    <w:rsid w:val="0038277E"/>
    <w:rsid w:val="003828D2"/>
    <w:rsid w:val="00382F47"/>
    <w:rsid w:val="00387A4E"/>
    <w:rsid w:val="003906CA"/>
    <w:rsid w:val="00391D68"/>
    <w:rsid w:val="00392D59"/>
    <w:rsid w:val="003976C2"/>
    <w:rsid w:val="003977C6"/>
    <w:rsid w:val="003A1F5C"/>
    <w:rsid w:val="003A5E44"/>
    <w:rsid w:val="003B1C55"/>
    <w:rsid w:val="003C027D"/>
    <w:rsid w:val="003C256A"/>
    <w:rsid w:val="003C5E5E"/>
    <w:rsid w:val="003D4203"/>
    <w:rsid w:val="003D584E"/>
    <w:rsid w:val="003E29D1"/>
    <w:rsid w:val="003F015C"/>
    <w:rsid w:val="003F7ACE"/>
    <w:rsid w:val="003F7CA5"/>
    <w:rsid w:val="00414754"/>
    <w:rsid w:val="0041485F"/>
    <w:rsid w:val="00414964"/>
    <w:rsid w:val="00417AA4"/>
    <w:rsid w:val="004205A8"/>
    <w:rsid w:val="00431055"/>
    <w:rsid w:val="00433D20"/>
    <w:rsid w:val="0043408D"/>
    <w:rsid w:val="00435854"/>
    <w:rsid w:val="004359BF"/>
    <w:rsid w:val="004425B7"/>
    <w:rsid w:val="00442649"/>
    <w:rsid w:val="00445C19"/>
    <w:rsid w:val="00447502"/>
    <w:rsid w:val="00454EAA"/>
    <w:rsid w:val="00470E13"/>
    <w:rsid w:val="00472A45"/>
    <w:rsid w:val="004743B1"/>
    <w:rsid w:val="004872AA"/>
    <w:rsid w:val="00487EC2"/>
    <w:rsid w:val="00490F69"/>
    <w:rsid w:val="004922FE"/>
    <w:rsid w:val="00493A4D"/>
    <w:rsid w:val="004A0F0C"/>
    <w:rsid w:val="004A2277"/>
    <w:rsid w:val="004A23FB"/>
    <w:rsid w:val="004B732F"/>
    <w:rsid w:val="004C2642"/>
    <w:rsid w:val="004C4F9F"/>
    <w:rsid w:val="004D22AE"/>
    <w:rsid w:val="004D52E8"/>
    <w:rsid w:val="004D7109"/>
    <w:rsid w:val="004E0D5A"/>
    <w:rsid w:val="004E2119"/>
    <w:rsid w:val="004E22BB"/>
    <w:rsid w:val="004E6290"/>
    <w:rsid w:val="004F3981"/>
    <w:rsid w:val="004F6F53"/>
    <w:rsid w:val="00504B69"/>
    <w:rsid w:val="0051214B"/>
    <w:rsid w:val="00515002"/>
    <w:rsid w:val="00516CA8"/>
    <w:rsid w:val="0052554A"/>
    <w:rsid w:val="0053122E"/>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B1E16"/>
    <w:rsid w:val="005B4C83"/>
    <w:rsid w:val="005B5596"/>
    <w:rsid w:val="005C24FE"/>
    <w:rsid w:val="005E37E5"/>
    <w:rsid w:val="005E39CA"/>
    <w:rsid w:val="005E4142"/>
    <w:rsid w:val="005F3983"/>
    <w:rsid w:val="005F5856"/>
    <w:rsid w:val="005F6DE5"/>
    <w:rsid w:val="00601B33"/>
    <w:rsid w:val="00606554"/>
    <w:rsid w:val="00610EB6"/>
    <w:rsid w:val="00611013"/>
    <w:rsid w:val="0061706B"/>
    <w:rsid w:val="00617193"/>
    <w:rsid w:val="00623BED"/>
    <w:rsid w:val="0062554F"/>
    <w:rsid w:val="00626308"/>
    <w:rsid w:val="00631F14"/>
    <w:rsid w:val="00632663"/>
    <w:rsid w:val="0064734F"/>
    <w:rsid w:val="00647E11"/>
    <w:rsid w:val="00650018"/>
    <w:rsid w:val="00652724"/>
    <w:rsid w:val="00654501"/>
    <w:rsid w:val="00654915"/>
    <w:rsid w:val="00656830"/>
    <w:rsid w:val="00657DF5"/>
    <w:rsid w:val="0066294A"/>
    <w:rsid w:val="006761AA"/>
    <w:rsid w:val="006802F6"/>
    <w:rsid w:val="00681E2E"/>
    <w:rsid w:val="00684956"/>
    <w:rsid w:val="0068646F"/>
    <w:rsid w:val="00691651"/>
    <w:rsid w:val="006944FE"/>
    <w:rsid w:val="006A02AD"/>
    <w:rsid w:val="006A334C"/>
    <w:rsid w:val="006A7132"/>
    <w:rsid w:val="006B08D0"/>
    <w:rsid w:val="006B20C1"/>
    <w:rsid w:val="006B5347"/>
    <w:rsid w:val="006C7B6C"/>
    <w:rsid w:val="006D30D7"/>
    <w:rsid w:val="006E423A"/>
    <w:rsid w:val="006F0B67"/>
    <w:rsid w:val="006F2A13"/>
    <w:rsid w:val="006F59E9"/>
    <w:rsid w:val="00705BA7"/>
    <w:rsid w:val="00706C6B"/>
    <w:rsid w:val="00722BE9"/>
    <w:rsid w:val="0072455A"/>
    <w:rsid w:val="00725704"/>
    <w:rsid w:val="0072738F"/>
    <w:rsid w:val="00742EA8"/>
    <w:rsid w:val="00743FCE"/>
    <w:rsid w:val="007600E4"/>
    <w:rsid w:val="00760FDB"/>
    <w:rsid w:val="007641EF"/>
    <w:rsid w:val="0076468D"/>
    <w:rsid w:val="00766DCC"/>
    <w:rsid w:val="007673B9"/>
    <w:rsid w:val="00770437"/>
    <w:rsid w:val="00772716"/>
    <w:rsid w:val="007740D6"/>
    <w:rsid w:val="00780C7C"/>
    <w:rsid w:val="00783416"/>
    <w:rsid w:val="0079165A"/>
    <w:rsid w:val="00793C57"/>
    <w:rsid w:val="00796D18"/>
    <w:rsid w:val="007A6D26"/>
    <w:rsid w:val="007C3278"/>
    <w:rsid w:val="007C4FB1"/>
    <w:rsid w:val="007C7765"/>
    <w:rsid w:val="007D481C"/>
    <w:rsid w:val="007D5F3B"/>
    <w:rsid w:val="007F7894"/>
    <w:rsid w:val="008005F5"/>
    <w:rsid w:val="00803C82"/>
    <w:rsid w:val="00810C6D"/>
    <w:rsid w:val="00811FDB"/>
    <w:rsid w:val="00812E8A"/>
    <w:rsid w:val="0081394B"/>
    <w:rsid w:val="00815A16"/>
    <w:rsid w:val="00816366"/>
    <w:rsid w:val="00820682"/>
    <w:rsid w:val="00821473"/>
    <w:rsid w:val="00821D88"/>
    <w:rsid w:val="00832486"/>
    <w:rsid w:val="00844565"/>
    <w:rsid w:val="00845492"/>
    <w:rsid w:val="0084738D"/>
    <w:rsid w:val="008655BD"/>
    <w:rsid w:val="00865DD3"/>
    <w:rsid w:val="00867EBC"/>
    <w:rsid w:val="00872020"/>
    <w:rsid w:val="00880D36"/>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E1F68"/>
    <w:rsid w:val="008E79E0"/>
    <w:rsid w:val="008F630F"/>
    <w:rsid w:val="008F73F5"/>
    <w:rsid w:val="00904F9E"/>
    <w:rsid w:val="009079C4"/>
    <w:rsid w:val="009131AA"/>
    <w:rsid w:val="00917B69"/>
    <w:rsid w:val="00917FD2"/>
    <w:rsid w:val="0092056A"/>
    <w:rsid w:val="00921AD3"/>
    <w:rsid w:val="009335CF"/>
    <w:rsid w:val="00941465"/>
    <w:rsid w:val="00941736"/>
    <w:rsid w:val="00946DDE"/>
    <w:rsid w:val="009505CC"/>
    <w:rsid w:val="009530C9"/>
    <w:rsid w:val="00954FA2"/>
    <w:rsid w:val="009615D7"/>
    <w:rsid w:val="00961A4C"/>
    <w:rsid w:val="00963FC9"/>
    <w:rsid w:val="009676D0"/>
    <w:rsid w:val="00985F24"/>
    <w:rsid w:val="00993149"/>
    <w:rsid w:val="0099564C"/>
    <w:rsid w:val="009963E4"/>
    <w:rsid w:val="009967AF"/>
    <w:rsid w:val="009A0875"/>
    <w:rsid w:val="009A1036"/>
    <w:rsid w:val="009A1140"/>
    <w:rsid w:val="009A3F6E"/>
    <w:rsid w:val="009B3B83"/>
    <w:rsid w:val="009B7583"/>
    <w:rsid w:val="009C1B5D"/>
    <w:rsid w:val="009C4B8A"/>
    <w:rsid w:val="009C6706"/>
    <w:rsid w:val="009C721C"/>
    <w:rsid w:val="009D2676"/>
    <w:rsid w:val="009D3951"/>
    <w:rsid w:val="009D3C4D"/>
    <w:rsid w:val="009D48FC"/>
    <w:rsid w:val="009D6270"/>
    <w:rsid w:val="009F11CB"/>
    <w:rsid w:val="009F1C71"/>
    <w:rsid w:val="009F20A5"/>
    <w:rsid w:val="00A10ECD"/>
    <w:rsid w:val="00A11B58"/>
    <w:rsid w:val="00A12833"/>
    <w:rsid w:val="00A13E44"/>
    <w:rsid w:val="00A229D9"/>
    <w:rsid w:val="00A22A66"/>
    <w:rsid w:val="00A231DC"/>
    <w:rsid w:val="00A23F9A"/>
    <w:rsid w:val="00A2461D"/>
    <w:rsid w:val="00A24F3B"/>
    <w:rsid w:val="00A26A6D"/>
    <w:rsid w:val="00A317F6"/>
    <w:rsid w:val="00A41043"/>
    <w:rsid w:val="00A44A15"/>
    <w:rsid w:val="00A47DC2"/>
    <w:rsid w:val="00A47E09"/>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5D3F"/>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2691F"/>
    <w:rsid w:val="00B43697"/>
    <w:rsid w:val="00B460CA"/>
    <w:rsid w:val="00B47A71"/>
    <w:rsid w:val="00B6540C"/>
    <w:rsid w:val="00B67D9D"/>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614B"/>
    <w:rsid w:val="00BE7909"/>
    <w:rsid w:val="00BF56CD"/>
    <w:rsid w:val="00C00D38"/>
    <w:rsid w:val="00C101AB"/>
    <w:rsid w:val="00C12DDE"/>
    <w:rsid w:val="00C12E4D"/>
    <w:rsid w:val="00C13345"/>
    <w:rsid w:val="00C16E9F"/>
    <w:rsid w:val="00C1795E"/>
    <w:rsid w:val="00C23D85"/>
    <w:rsid w:val="00C25BF6"/>
    <w:rsid w:val="00C273E7"/>
    <w:rsid w:val="00C31263"/>
    <w:rsid w:val="00C34908"/>
    <w:rsid w:val="00C36E56"/>
    <w:rsid w:val="00C37167"/>
    <w:rsid w:val="00C41513"/>
    <w:rsid w:val="00C44D10"/>
    <w:rsid w:val="00C51FFD"/>
    <w:rsid w:val="00C529D9"/>
    <w:rsid w:val="00C63FAB"/>
    <w:rsid w:val="00C67C4E"/>
    <w:rsid w:val="00C71371"/>
    <w:rsid w:val="00C71F3C"/>
    <w:rsid w:val="00C73FE8"/>
    <w:rsid w:val="00C8195F"/>
    <w:rsid w:val="00C82542"/>
    <w:rsid w:val="00C8382E"/>
    <w:rsid w:val="00C9276C"/>
    <w:rsid w:val="00CA506D"/>
    <w:rsid w:val="00CA6432"/>
    <w:rsid w:val="00CA6F7D"/>
    <w:rsid w:val="00CB02DF"/>
    <w:rsid w:val="00CB3689"/>
    <w:rsid w:val="00CC01EC"/>
    <w:rsid w:val="00CD10C7"/>
    <w:rsid w:val="00CD261D"/>
    <w:rsid w:val="00CD62FD"/>
    <w:rsid w:val="00CE03A4"/>
    <w:rsid w:val="00CE1902"/>
    <w:rsid w:val="00CE19B6"/>
    <w:rsid w:val="00CE19E7"/>
    <w:rsid w:val="00CE2401"/>
    <w:rsid w:val="00CE3882"/>
    <w:rsid w:val="00CE6B8B"/>
    <w:rsid w:val="00CF0C4F"/>
    <w:rsid w:val="00CF1882"/>
    <w:rsid w:val="00CF2843"/>
    <w:rsid w:val="00CF4D5C"/>
    <w:rsid w:val="00CF5709"/>
    <w:rsid w:val="00CF64AD"/>
    <w:rsid w:val="00CF6594"/>
    <w:rsid w:val="00CF7303"/>
    <w:rsid w:val="00D036EC"/>
    <w:rsid w:val="00D039A6"/>
    <w:rsid w:val="00D04859"/>
    <w:rsid w:val="00D056AF"/>
    <w:rsid w:val="00D15A8E"/>
    <w:rsid w:val="00D22AB7"/>
    <w:rsid w:val="00D23EAA"/>
    <w:rsid w:val="00D26357"/>
    <w:rsid w:val="00D26F59"/>
    <w:rsid w:val="00D27150"/>
    <w:rsid w:val="00D34845"/>
    <w:rsid w:val="00D35965"/>
    <w:rsid w:val="00D44A92"/>
    <w:rsid w:val="00D512F3"/>
    <w:rsid w:val="00D519B9"/>
    <w:rsid w:val="00D55399"/>
    <w:rsid w:val="00D60C43"/>
    <w:rsid w:val="00D61644"/>
    <w:rsid w:val="00D659FB"/>
    <w:rsid w:val="00D65D9E"/>
    <w:rsid w:val="00D7050E"/>
    <w:rsid w:val="00D713C8"/>
    <w:rsid w:val="00D72856"/>
    <w:rsid w:val="00D73883"/>
    <w:rsid w:val="00D761AF"/>
    <w:rsid w:val="00D800FE"/>
    <w:rsid w:val="00D804FA"/>
    <w:rsid w:val="00D81A40"/>
    <w:rsid w:val="00D87CB7"/>
    <w:rsid w:val="00D87ED3"/>
    <w:rsid w:val="00D91CAE"/>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5E99"/>
    <w:rsid w:val="00E06E4B"/>
    <w:rsid w:val="00E077D3"/>
    <w:rsid w:val="00E07871"/>
    <w:rsid w:val="00E15F0B"/>
    <w:rsid w:val="00E248F4"/>
    <w:rsid w:val="00E2655D"/>
    <w:rsid w:val="00E370F8"/>
    <w:rsid w:val="00E41E42"/>
    <w:rsid w:val="00E43D9F"/>
    <w:rsid w:val="00E505CB"/>
    <w:rsid w:val="00E51038"/>
    <w:rsid w:val="00E51B73"/>
    <w:rsid w:val="00E56576"/>
    <w:rsid w:val="00E56740"/>
    <w:rsid w:val="00E6171E"/>
    <w:rsid w:val="00E628A2"/>
    <w:rsid w:val="00E63E3A"/>
    <w:rsid w:val="00E702C9"/>
    <w:rsid w:val="00E752F1"/>
    <w:rsid w:val="00E7673E"/>
    <w:rsid w:val="00E76F3D"/>
    <w:rsid w:val="00E873E2"/>
    <w:rsid w:val="00E9026D"/>
    <w:rsid w:val="00E94359"/>
    <w:rsid w:val="00E9775B"/>
    <w:rsid w:val="00EA0EBE"/>
    <w:rsid w:val="00EA1C61"/>
    <w:rsid w:val="00EA5AAB"/>
    <w:rsid w:val="00EB1664"/>
    <w:rsid w:val="00EB44FF"/>
    <w:rsid w:val="00EB5E31"/>
    <w:rsid w:val="00EB6917"/>
    <w:rsid w:val="00EC5C1A"/>
    <w:rsid w:val="00EC5C60"/>
    <w:rsid w:val="00EE5745"/>
    <w:rsid w:val="00F01E80"/>
    <w:rsid w:val="00F03288"/>
    <w:rsid w:val="00F039D6"/>
    <w:rsid w:val="00F060F8"/>
    <w:rsid w:val="00F124A4"/>
    <w:rsid w:val="00F1502F"/>
    <w:rsid w:val="00F15419"/>
    <w:rsid w:val="00F222A2"/>
    <w:rsid w:val="00F22773"/>
    <w:rsid w:val="00F23FC6"/>
    <w:rsid w:val="00F25AE1"/>
    <w:rsid w:val="00F348EE"/>
    <w:rsid w:val="00F4214F"/>
    <w:rsid w:val="00F42851"/>
    <w:rsid w:val="00F429BE"/>
    <w:rsid w:val="00F444DA"/>
    <w:rsid w:val="00F52B45"/>
    <w:rsid w:val="00F61161"/>
    <w:rsid w:val="00F61714"/>
    <w:rsid w:val="00F62432"/>
    <w:rsid w:val="00F628E9"/>
    <w:rsid w:val="00F71A24"/>
    <w:rsid w:val="00F80604"/>
    <w:rsid w:val="00F87177"/>
    <w:rsid w:val="00F9580E"/>
    <w:rsid w:val="00FA0ED8"/>
    <w:rsid w:val="00FA35B4"/>
    <w:rsid w:val="00FB11F2"/>
    <w:rsid w:val="00FB1285"/>
    <w:rsid w:val="00FC03AF"/>
    <w:rsid w:val="00FC3321"/>
    <w:rsid w:val="00FC3C6B"/>
    <w:rsid w:val="00FD02A7"/>
    <w:rsid w:val="00FE5174"/>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1894B0A"/>
  <w15:docId w15:val="{62EA5660-6948-4BD6-B287-F26970B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bidder-vendor-document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www.uspreventiveservicestaskforce.org" TargetMode="External"/><Relationship Id="rId138" Type="http://schemas.openxmlformats.org/officeDocument/2006/relationships/hyperlink" Target="http://dss.mo.gov/business-processes/managed-care/health-plan-reporting-schedules-templates" TargetMode="External"/><Relationship Id="rId159" Type="http://schemas.openxmlformats.org/officeDocument/2006/relationships/hyperlink" Target="http://dss.mo.gov/business-processes/managed-care-2017/health-plan-reporting-schedules-templates/" TargetMode="External"/><Relationship Id="rId170" Type="http://schemas.openxmlformats.org/officeDocument/2006/relationships/hyperlink" Target="https://oig.hhs.gov/exclusions/exclusions_list.asp" TargetMode="External"/><Relationship Id="rId191" Type="http://schemas.openxmlformats.org/officeDocument/2006/relationships/header" Target="header20.xml"/><Relationship Id="rId205" Type="http://schemas.openxmlformats.org/officeDocument/2006/relationships/header" Target="header22.xml"/><Relationship Id="rId16" Type="http://schemas.openxmlformats.org/officeDocument/2006/relationships/hyperlink" Target="mailto:laura.ortmeyer@oa.mo.gov" TargetMode="External"/><Relationship Id="rId107" Type="http://schemas.openxmlformats.org/officeDocument/2006/relationships/hyperlink" Target="http://www.dss.mo.gov/mhd"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37" Type="http://schemas.openxmlformats.org/officeDocument/2006/relationships/hyperlink" Target="https://MissouriBUYS.mo.gov" TargetMode="External"/><Relationship Id="rId53" Type="http://schemas.openxmlformats.org/officeDocument/2006/relationships/hyperlink" Target="http://dss.mo.gov/business-processes/managed-care-2017/bidder-vendor-documents" TargetMode="External"/><Relationship Id="rId58"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health-plan-reporting-schedules-templates" TargetMode="External"/><Relationship Id="rId102" Type="http://schemas.openxmlformats.org/officeDocument/2006/relationships/hyperlink" Target="http://dss.mo.gov/business-processes/managed-care-2017/bidder-vendor-documents" TargetMode="External"/><Relationship Id="rId123" Type="http://schemas.openxmlformats.org/officeDocument/2006/relationships/hyperlink" Target="http://dss.mo.gov/business-processes/managed-care-2017/health-plan-reporting-schedules-templates" TargetMode="External"/><Relationship Id="rId128"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mailto:MHD.MCReporting@dss.mo.gov"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webSettings" Target="webSettings.xml"/><Relationship Id="rId90" Type="http://schemas.openxmlformats.org/officeDocument/2006/relationships/hyperlink" Target="http://dss.mo.gov/business-processes/managed-care-2017/bidder-vendor-documents/" TargetMode="External"/><Relationship Id="rId95" Type="http://schemas.openxmlformats.org/officeDocument/2006/relationships/hyperlink" Target="http://dss.mo.gov/business-processes/managed-care-2017/bidder-vendor-documents" TargetMode="External"/><Relationship Id="rId160" Type="http://schemas.openxmlformats.org/officeDocument/2006/relationships/hyperlink" Target="http://dss.mo.gov/business-processes/managed-care-2017/health-plan-reporting-schedules-templates" TargetMode="External"/><Relationship Id="rId165" Type="http://schemas.openxmlformats.org/officeDocument/2006/relationships/hyperlink" Target="http://dss.mo.gov/business-processes/managed-care-2017/health-plan-reporting-schedules-templates/" TargetMode="External"/><Relationship Id="rId181" Type="http://schemas.openxmlformats.org/officeDocument/2006/relationships/hyperlink" Target="http://www.lhbindustries.com" TargetMode="External"/><Relationship Id="rId186" Type="http://schemas.openxmlformats.org/officeDocument/2006/relationships/hyperlink" Target="https://missouribuys.mo.gov/bidboard.html" TargetMode="Externa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mh.mo.gov/CertifiedCommunityBehavioralHealthClinics.htm" TargetMode="External"/><Relationship Id="rId113" Type="http://schemas.openxmlformats.org/officeDocument/2006/relationships/hyperlink" Target="http://dss.mo.gov/business-processes/managed-care-2017/health-plan-reporting-schedules-templates" TargetMode="External"/><Relationship Id="rId118" Type="http://schemas.openxmlformats.org/officeDocument/2006/relationships/hyperlink" Target="http://dss.mo.gov/business-processes/managed-care-2017/health-plan-reporting-schedules-template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www.dss.mo.gov/mhd/providers/index.htm" TargetMode="External"/><Relationship Id="rId85" Type="http://schemas.openxmlformats.org/officeDocument/2006/relationships/hyperlink" Target="http://www.dss.mo.gov/mhd/providers/pages/cptagree.htm"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www.uspreventiveservicestaskforce.org" TargetMode="External"/><Relationship Id="rId171" Type="http://schemas.openxmlformats.org/officeDocument/2006/relationships/hyperlink" Target="https://www.sam.gov/portal/public/SAM/" TargetMode="External"/><Relationship Id="rId176" Type="http://schemas.openxmlformats.org/officeDocument/2006/relationships/hyperlink" Target="http://www.moga.mo.gov/mostatutes/stathtml/28500005301.html?&amp;me=285.530" TargetMode="External"/><Relationship Id="rId192" Type="http://schemas.openxmlformats.org/officeDocument/2006/relationships/footer" Target="footer6.xml"/><Relationship Id="rId197" Type="http://schemas.openxmlformats.org/officeDocument/2006/relationships/hyperlink" Target="mailto:e-verify@dhs.gov" TargetMode="External"/><Relationship Id="rId206" Type="http://schemas.openxmlformats.org/officeDocument/2006/relationships/footer" Target="footer9.xml"/><Relationship Id="rId201" Type="http://schemas.openxmlformats.org/officeDocument/2006/relationships/hyperlink" Target="https://missouribuys.mo.gov/" TargetMode="Externa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dss.mo.gov/mhd/cs/pharmacy/pdf/otc_coveredproducts.pdf" TargetMode="External"/><Relationship Id="rId108" Type="http://schemas.openxmlformats.org/officeDocument/2006/relationships/hyperlink" Target="http://health.mo.gov" TargetMode="External"/><Relationship Id="rId124" Type="http://schemas.openxmlformats.org/officeDocument/2006/relationships/hyperlink" Target="http://www.medicaid.gov/Medicaid-CHIP-Program-Information/By-Topics/Quality-of-Care/Downloads/CMS-Oral-Health-Strategy.pdf" TargetMode="External"/><Relationship Id="rId129" Type="http://schemas.openxmlformats.org/officeDocument/2006/relationships/hyperlink" Target="http://dss.mo.gov/business-processes/managed-care-2017/health-plan-reporting-schedules-templates/"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bidder-vendor-documents" TargetMode="External"/><Relationship Id="rId75" Type="http://schemas.openxmlformats.org/officeDocument/2006/relationships/hyperlink" Target="http://www.ecfr.gov" TargetMode="External"/><Relationship Id="rId91" Type="http://schemas.openxmlformats.org/officeDocument/2006/relationships/hyperlink" Target="http://cdc.gov/std/treatment" TargetMode="External"/><Relationship Id="rId96" Type="http://schemas.openxmlformats.org/officeDocument/2006/relationships/hyperlink" Target="http://dss.mo.gov/business-processes/managed-care-2017/bidder-vendor-documents/"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dss.mo.gov/business-processes/managed-care-2017/health-plan-reporting-schedules-templates/" TargetMode="External"/><Relationship Id="rId161" Type="http://schemas.openxmlformats.org/officeDocument/2006/relationships/hyperlink" Target="http://dss.mo.gov/business-processes/managed-care-2017/bidder-vendor-documents" TargetMode="External"/><Relationship Id="rId166" Type="http://schemas.openxmlformats.org/officeDocument/2006/relationships/hyperlink" Target="https://oig.hhs.gov/exclusions/exclusions_list.asp" TargetMode="External"/><Relationship Id="rId182" Type="http://schemas.openxmlformats.org/officeDocument/2006/relationships/hyperlink" Target="http://www.alphapointe.org" TargetMode="External"/><Relationship Id="rId187"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health-plan-reporting-schedules-templates/" TargetMode="External"/><Relationship Id="rId119"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dss.mo.gov/business-processes/managed-care-2017/health-plan-reporting-schedules-templates" TargetMode="External"/><Relationship Id="rId81" Type="http://schemas.openxmlformats.org/officeDocument/2006/relationships/hyperlink" Target="http://dss.mo.gov/business-processes/managed-care-2017/bidder-vendor-documents/" TargetMode="External"/><Relationship Id="rId86" Type="http://schemas.openxmlformats.org/officeDocument/2006/relationships/hyperlink" Target="http://dss.mo.gov/business-processes/managed-care-2017/bidder-vendor-documents"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www.dss.mo.gov/mhd/providers/index.htm" TargetMode="External"/><Relationship Id="rId177" Type="http://schemas.openxmlformats.org/officeDocument/2006/relationships/hyperlink" Target="http://sos.mo.gov/business/startBusiness.asp" TargetMode="External"/><Relationship Id="rId198" Type="http://schemas.openxmlformats.org/officeDocument/2006/relationships/hyperlink" Target="http://s1.sos.mo.gov/CMSImages/Library/Reference/Orders/2004/eo04_009.pdf" TargetMode="External"/><Relationship Id="rId172" Type="http://schemas.openxmlformats.org/officeDocument/2006/relationships/hyperlink" Target="https://nppes.cms.hhs.gov/NPPES/Welcome.do" TargetMode="External"/><Relationship Id="rId193" Type="http://schemas.openxmlformats.org/officeDocument/2006/relationships/hyperlink" Target="https://missouribuys.mo.gov/bidboard.html" TargetMode="External"/><Relationship Id="rId202" Type="http://schemas.openxmlformats.org/officeDocument/2006/relationships/header" Target="header21.xml"/><Relationship Id="rId207" Type="http://schemas.openxmlformats.org/officeDocument/2006/relationships/fontTable" Target="fontTable.xm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dss.mo.gov/business-processes/managed-care-2017/bidder-vendor-documents"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dss.mo.gov/business-processes/managed-care-2017/bidder-vendor-documents" TargetMode="External"/><Relationship Id="rId97" Type="http://schemas.openxmlformats.org/officeDocument/2006/relationships/hyperlink" Target="http://dss.mo.gov/business-processes/managed-care-2017/bidder-vendor-documents/" TargetMode="External"/><Relationship Id="rId104" Type="http://schemas.openxmlformats.org/officeDocument/2006/relationships/hyperlink" Target="http://health.mo.gov/living/families/wic/wiclwp/eligibilitylwp.php" TargetMode="External"/><Relationship Id="rId120" Type="http://schemas.openxmlformats.org/officeDocument/2006/relationships/hyperlink" Target="https://oig.hhs.gov/exclusions/exclusions_list.asp" TargetMode="External"/><Relationship Id="rId125" Type="http://schemas.openxmlformats.org/officeDocument/2006/relationships/hyperlink" Target="http://www.medicaid.gov/Medicaid-CHIP-Program-Information/By-Topics/Benefits/Downloads/OHIBaselineGoals.pdf" TargetMode="External"/><Relationship Id="rId141" Type="http://schemas.openxmlformats.org/officeDocument/2006/relationships/hyperlink" Target="http://dss.mo.gov/business-processes/managed-care-2017/bidder-vendor-documents" TargetMode="External"/><Relationship Id="rId146" Type="http://schemas.openxmlformats.org/officeDocument/2006/relationships/hyperlink" Target="http://dss.mo.gov/business-processes/managed-care-2017/health-plan-reporting-schedules-templates/" TargetMode="External"/><Relationship Id="rId167" Type="http://schemas.openxmlformats.org/officeDocument/2006/relationships/hyperlink" Target="https://www.sam.gov/portal/public/SAM/" TargetMode="External"/><Relationship Id="rId188"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www.cdc.gov/mmwr/preview/mmwrhtml/rr5514a1.htm" TargetMode="External"/><Relationship Id="rId162" Type="http://schemas.openxmlformats.org/officeDocument/2006/relationships/hyperlink" Target="https://oig.hhs.gov" TargetMode="External"/><Relationship Id="rId183" Type="http://schemas.openxmlformats.org/officeDocument/2006/relationships/hyperlink" Target="http://oa.mo.gov/sites/default/files/sdvelisting.pdf" TargetMode="Externa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s1.sos.mo.gov/CMSImages/Library/Reference/Orders/2004/eo04_009.pdf" TargetMode="External"/><Relationship Id="rId87" Type="http://schemas.openxmlformats.org/officeDocument/2006/relationships/hyperlink" Target="http://dss.mo.gov/business-processes/managed-care-2017/bidder-vendor-documents/" TargetMode="External"/><Relationship Id="rId110" Type="http://schemas.openxmlformats.org/officeDocument/2006/relationships/hyperlink" Target="http://dss.mo.gov/business-processes/managed-care-2017/bidder-vendor-documents"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mailto:MHD.MCReporting@dss.mo.gov" TargetMode="External"/><Relationship Id="rId178" Type="http://schemas.openxmlformats.org/officeDocument/2006/relationships/hyperlink" Target="http://business.mo.gov/"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dmh.mo.gov/CertifiedCommunityBehavioralHealthClinics.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content.oa.mo.gov/sites/default/files/bswaffidavit.doc" TargetMode="External"/><Relationship Id="rId194" Type="http://schemas.openxmlformats.org/officeDocument/2006/relationships/hyperlink" Target="http://content.oa.mo.gov/sites/default/files/sdvelisting.pdf" TargetMode="External"/><Relationship Id="rId199" Type="http://schemas.openxmlformats.org/officeDocument/2006/relationships/hyperlink" Target="https://missouribuys.mo.gov/bidboard.html" TargetMode="External"/><Relationship Id="rId203" Type="http://schemas.openxmlformats.org/officeDocument/2006/relationships/footer" Target="footer7.xml"/><Relationship Id="rId208" Type="http://schemas.openxmlformats.org/officeDocument/2006/relationships/theme" Target="theme/theme1.xm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dss.mo.gov/mhd"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health.mo.gov/living/families/wic/" TargetMode="External"/><Relationship Id="rId126" Type="http://schemas.openxmlformats.org/officeDocument/2006/relationships/hyperlink" Target="http://dss.mo.gov/business-processes/managed-care-2017/health-plan-reporting-schedules-templates" TargetMode="External"/><Relationship Id="rId147" Type="http://schemas.openxmlformats.org/officeDocument/2006/relationships/hyperlink" Target="http://dss.mo.gov/business-processes/managed-care-2017/health-plan-reporting-schedules-templates/" TargetMode="External"/><Relationship Id="rId168" Type="http://schemas.openxmlformats.org/officeDocument/2006/relationships/hyperlink" Target="http://dss.mo.gov/business-processes/managed-care-2017/bidder-vendor-documents/"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cdc.gov/mmwr/preview/mmwrhtml/rr5211a1.htm"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s://www.sam.gov/portal/public/SAM/" TargetMode="External"/><Relationship Id="rId142" Type="http://schemas.openxmlformats.org/officeDocument/2006/relationships/hyperlink" Target="http://insurance.mo.gov/industry/filings/mc/accessMain.php" TargetMode="External"/><Relationship Id="rId163" Type="http://schemas.openxmlformats.org/officeDocument/2006/relationships/hyperlink" Target="http://pr.mo.gov" TargetMode="External"/><Relationship Id="rId184" Type="http://schemas.openxmlformats.org/officeDocument/2006/relationships/hyperlink" Target="http://dss.mo.gov/business-processes/managed-care-2017/health-plan-reporting-schedules-templates" TargetMode="External"/><Relationship Id="rId189" Type="http://schemas.openxmlformats.org/officeDocument/2006/relationships/footer" Target="footer4.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mh.mo.gov/mentalillness/helpinfo/adminagents.html" TargetMode="External"/><Relationship Id="rId116" Type="http://schemas.openxmlformats.org/officeDocument/2006/relationships/hyperlink" Target="http://dss.mo.gov/business-processes/managed-care-2017/health-plan-reporting-schedules-templat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bidder-vendor-documents"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dss.mo.gov/mhd/providers/pages/cptagree.htm" TargetMode="External"/><Relationship Id="rId88" Type="http://schemas.openxmlformats.org/officeDocument/2006/relationships/hyperlink" Target="http://manuals.momed.com" TargetMode="External"/><Relationship Id="rId111" Type="http://schemas.openxmlformats.org/officeDocument/2006/relationships/hyperlink" Target="https://www.hhs.gov/civil-rights/for-individuals/section-1557/1557faqs/top15-languages/index.html?languages"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www.hhs.gov/asfr/ogapa/aboutog/hhsgps107.pdf" TargetMode="External"/><Relationship Id="rId179" Type="http://schemas.openxmlformats.org/officeDocument/2006/relationships/hyperlink" Target="http://oeo.mo.gov" TargetMode="External"/><Relationship Id="rId195" Type="http://schemas.openxmlformats.org/officeDocument/2006/relationships/hyperlink" Target="http://www.uscis.gov/e-verify" TargetMode="External"/><Relationship Id="rId190" Type="http://schemas.openxmlformats.org/officeDocument/2006/relationships/footer" Target="footer5.xml"/><Relationship Id="rId204" Type="http://schemas.openxmlformats.org/officeDocument/2006/relationships/footer" Target="footer8.xm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dss.mo.gov/business-processes/managed-care-2017/bidder-vendor-documents" TargetMode="External"/><Relationship Id="rId127" Type="http://schemas.openxmlformats.org/officeDocument/2006/relationships/hyperlink" Target="http://dss.mo.gov/business-processes/managed-care-2017/health-plan-reporting-schedules-templates"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dss.mo.gov/business-processes/managed-care-2017/health-plan-reporting-schedules-templates" TargetMode="External"/><Relationship Id="rId78" Type="http://schemas.openxmlformats.org/officeDocument/2006/relationships/hyperlink" Target="http://www.dss.mo.gov/mhd/providers/index.htm" TargetMode="External"/><Relationship Id="rId94" Type="http://schemas.openxmlformats.org/officeDocument/2006/relationships/hyperlink" Target="http://dss.mo.gov/business-processes/managed-care-2017/bidder-vendor-documents" TargetMode="External"/><Relationship Id="rId99" Type="http://schemas.openxmlformats.org/officeDocument/2006/relationships/hyperlink" Target="http://health.mo.gov/seniors/hcbs/adhcproposalpackets.php" TargetMode="External"/><Relationship Id="rId101" Type="http://schemas.openxmlformats.org/officeDocument/2006/relationships/hyperlink" Target="http://www.dss.mo.gov/mhd/providers/pages/bulletins.htm" TargetMode="External"/><Relationship Id="rId122" Type="http://schemas.openxmlformats.org/officeDocument/2006/relationships/hyperlink" Target="https://nppes.cms.hhs.gov/NPPES/Welcome.do" TargetMode="External"/><Relationship Id="rId143" Type="http://schemas.openxmlformats.org/officeDocument/2006/relationships/hyperlink" Target="http://manuals.momed.com/edb_pdf/Health%20Plan%20Record%20Layout%20Manual.pdf"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http://dss.mo.gov/business-processes/managed-care-2017/health-plan-reporting-schedules-templates/" TargetMode="External"/><Relationship Id="rId169" Type="http://schemas.openxmlformats.org/officeDocument/2006/relationships/hyperlink" Target="http://dss.mo.gov/business-processes/managed-care-2017/bidder-vendor-documents/" TargetMode="External"/><Relationship Id="rId185" Type="http://schemas.openxmlformats.org/officeDocument/2006/relationships/hyperlink" Target="mailto:Cynthia.Monroe@insurance.mo.gov"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dese.mo.gov/special-education/sheltered-workshops/directories" TargetMode="Externa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ss.mo.gov/business-processes/managed-care-2017/health-plan-reporting-schedules-templates" TargetMode="External"/><Relationship Id="rId89" Type="http://schemas.openxmlformats.org/officeDocument/2006/relationships/hyperlink" Target="http://health.mo.gov/living/environment/lead/pdf/HCYLeadRiskAssessmentGuide.pdf" TargetMode="External"/><Relationship Id="rId112" Type="http://schemas.openxmlformats.org/officeDocument/2006/relationships/hyperlink" Target="http://dss.mo.gov/business-processes/managed-care-2017/bidder-vendor-documents"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s://missouribuys.mo.gov/bidboard.html" TargetMode="External"/><Relationship Id="rId196" Type="http://schemas.openxmlformats.org/officeDocument/2006/relationships/hyperlink" Target="http://www.uscis.gov/e-verify" TargetMode="External"/><Relationship Id="rId200" Type="http://schemas.openxmlformats.org/officeDocument/2006/relationships/hyperlink" Target="https://missouribuys.m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A565D-C1EE-45E7-A24C-D6B23AAD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12</TotalTime>
  <Pages>264</Pages>
  <Words>121601</Words>
  <Characters>701484</Characters>
  <Application>Microsoft Office Word</Application>
  <DocSecurity>0</DocSecurity>
  <Lines>5845</Lines>
  <Paragraphs>1642</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821443</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Gesch, Danielle</cp:lastModifiedBy>
  <cp:revision>7</cp:revision>
  <cp:lastPrinted>2016-07-12T20:25:00Z</cp:lastPrinted>
  <dcterms:created xsi:type="dcterms:W3CDTF">2018-03-08T21:22:00Z</dcterms:created>
  <dcterms:modified xsi:type="dcterms:W3CDTF">2018-03-09T16:21:00Z</dcterms:modified>
</cp:coreProperties>
</file>