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1F" w:rsidRDefault="00C63FAB" w:rsidP="00E81F58">
      <w:pPr>
        <w:pStyle w:val="Heading9"/>
        <w:numPr>
          <w:ilvl w:val="0"/>
          <w:numId w:val="0"/>
        </w:numPr>
        <w:rPr>
          <w:noProof/>
        </w:rPr>
      </w:pPr>
      <w:bookmarkStart w:id="0" w:name="_Toc363887592"/>
      <w:bookmarkStart w:id="1" w:name="_Toc363887728"/>
      <w:bookmarkStart w:id="2" w:name="_Toc363957719"/>
      <w:bookmarkStart w:id="3" w:name="_Toc363960650"/>
      <w:bookmarkStart w:id="4" w:name="_Toc363960714"/>
      <w:bookmarkStart w:id="5" w:name="_Toc363960893"/>
      <w:bookmarkStart w:id="6" w:name="_GoBack"/>
      <w:bookmarkEnd w:id="6"/>
      <w:r>
        <w:t xml:space="preserve">   </w:t>
      </w:r>
    </w:p>
    <w:p w:rsidR="002D1219" w:rsidRDefault="002D1219" w:rsidP="00E81F58">
      <w:pPr>
        <w:pStyle w:val="Heading9"/>
        <w:numPr>
          <w:ilvl w:val="0"/>
          <w:numId w:val="0"/>
        </w:numPr>
      </w:pPr>
      <w:r>
        <w:rPr>
          <w:noProof/>
        </w:rPr>
        <w:drawing>
          <wp:inline distT="0" distB="0" distL="0" distR="0" wp14:anchorId="626DE2AE" wp14:editId="2C9E05B4">
            <wp:extent cx="810895" cy="802005"/>
            <wp:effectExtent l="0" t="0" r="8255" b="0"/>
            <wp:docPr id="6" name="Picture 6"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 xml:space="preserve">CONTRACT PERIOD:  </w:t>
      </w:r>
      <w:r w:rsidR="00211FA7">
        <w:rPr>
          <w:b/>
          <w:sz w:val="20"/>
        </w:rPr>
        <w:t xml:space="preserve">July </w:t>
      </w:r>
      <w:r>
        <w:rPr>
          <w:b/>
          <w:sz w:val="20"/>
        </w:rPr>
        <w:t>1, 201</w:t>
      </w:r>
      <w:r w:rsidR="00E93F99">
        <w:rPr>
          <w:b/>
          <w:sz w:val="20"/>
        </w:rPr>
        <w:t>8</w:t>
      </w:r>
      <w:r>
        <w:rPr>
          <w:b/>
          <w:sz w:val="20"/>
        </w:rPr>
        <w:t xml:space="preserve"> through June 30, </w:t>
      </w:r>
      <w:r w:rsidR="00E93F99">
        <w:rPr>
          <w:b/>
          <w:sz w:val="20"/>
        </w:rPr>
        <w:t>2019</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lastRenderedPageBreak/>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EA240D">
      <w:pPr>
        <w:pStyle w:val="ListParagraph"/>
        <w:numPr>
          <w:ilvl w:val="0"/>
          <w:numId w:val="130"/>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EA240D">
      <w:pPr>
        <w:pStyle w:val="ListParagraph"/>
        <w:numPr>
          <w:ilvl w:val="0"/>
          <w:numId w:val="133"/>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EA240D">
      <w:pPr>
        <w:pStyle w:val="ListParagraph"/>
        <w:numPr>
          <w:ilvl w:val="0"/>
          <w:numId w:val="133"/>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EA240D">
      <w:pPr>
        <w:pStyle w:val="ListParagraph"/>
        <w:numPr>
          <w:ilvl w:val="0"/>
          <w:numId w:val="124"/>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EA240D">
      <w:pPr>
        <w:pStyle w:val="ListParagraph"/>
        <w:numPr>
          <w:ilvl w:val="0"/>
          <w:numId w:val="124"/>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EA240D">
      <w:pPr>
        <w:pStyle w:val="ListParagraph"/>
        <w:numPr>
          <w:ilvl w:val="0"/>
          <w:numId w:val="124"/>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EA240D">
      <w:pPr>
        <w:pStyle w:val="ListParagraph"/>
        <w:numPr>
          <w:ilvl w:val="0"/>
          <w:numId w:val="124"/>
        </w:numPr>
        <w:rPr>
          <w:sz w:val="20"/>
        </w:rPr>
      </w:pPr>
      <w:r w:rsidRPr="00796D18">
        <w:rPr>
          <w:sz w:val="20"/>
        </w:rPr>
        <w:t>Choose the solicitation version you desire to compare to the addendum.</w:t>
      </w:r>
    </w:p>
    <w:p w:rsidR="00722BE9" w:rsidRDefault="00722BE9" w:rsidP="00EA240D">
      <w:pPr>
        <w:pStyle w:val="ListParagraph"/>
        <w:numPr>
          <w:ilvl w:val="0"/>
          <w:numId w:val="124"/>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drawing>
          <wp:inline distT="0" distB="0" distL="0" distR="0" wp14:anchorId="0CA0B990" wp14:editId="0CFB7F44">
            <wp:extent cx="810895" cy="802005"/>
            <wp:effectExtent l="0" t="0" r="8255" b="0"/>
            <wp:docPr id="5" name="Picture 5"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EA240D">
      <w:pPr>
        <w:pStyle w:val="ListParagraph"/>
        <w:numPr>
          <w:ilvl w:val="0"/>
          <w:numId w:val="132"/>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EA240D">
      <w:pPr>
        <w:pStyle w:val="ListParagraph"/>
        <w:numPr>
          <w:ilvl w:val="0"/>
          <w:numId w:val="129"/>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EA240D">
      <w:pPr>
        <w:pStyle w:val="ListParagraph"/>
        <w:numPr>
          <w:ilvl w:val="0"/>
          <w:numId w:val="129"/>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EA240D">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EA240D">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EA240D">
      <w:pPr>
        <w:pStyle w:val="ListParagraph"/>
        <w:numPr>
          <w:ilvl w:val="0"/>
          <w:numId w:val="129"/>
        </w:numPr>
        <w:rPr>
          <w:sz w:val="20"/>
        </w:rPr>
      </w:pPr>
      <w:r w:rsidRPr="00796D18">
        <w:rPr>
          <w:sz w:val="20"/>
        </w:rPr>
        <w:t>Choose the solicitation version you desire to compare to the addendum.</w:t>
      </w:r>
    </w:p>
    <w:p w:rsidR="00880D36" w:rsidRDefault="00880D36" w:rsidP="00EA240D">
      <w:pPr>
        <w:pStyle w:val="ListParagraph"/>
        <w:numPr>
          <w:ilvl w:val="0"/>
          <w:numId w:val="129"/>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drawing>
          <wp:inline distT="0" distB="0" distL="0" distR="0" wp14:anchorId="274DFECA" wp14:editId="76344FDD">
            <wp:extent cx="810895" cy="802005"/>
            <wp:effectExtent l="0" t="0" r="8255" b="0"/>
            <wp:docPr id="4" name="Picture 4" descr="&#10;"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EA240D">
      <w:pPr>
        <w:pStyle w:val="ListParagraph"/>
        <w:numPr>
          <w:ilvl w:val="0"/>
          <w:numId w:val="127"/>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EA240D">
      <w:pPr>
        <w:pStyle w:val="ListParagraph"/>
        <w:numPr>
          <w:ilvl w:val="0"/>
          <w:numId w:val="127"/>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EA240D">
      <w:pPr>
        <w:pStyle w:val="ListParagraph"/>
        <w:numPr>
          <w:ilvl w:val="0"/>
          <w:numId w:val="127"/>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EA240D">
      <w:pPr>
        <w:pStyle w:val="ListParagraph"/>
        <w:numPr>
          <w:ilvl w:val="0"/>
          <w:numId w:val="127"/>
        </w:numPr>
        <w:rPr>
          <w:sz w:val="20"/>
        </w:rPr>
      </w:pPr>
      <w:r w:rsidRPr="00796D18">
        <w:rPr>
          <w:sz w:val="20"/>
        </w:rPr>
        <w:t>Choose the solicitation version you desire to compare to the addendum.</w:t>
      </w:r>
    </w:p>
    <w:p w:rsidR="00DE1A93" w:rsidRPr="00796D18" w:rsidRDefault="00DE1A93" w:rsidP="00EA240D">
      <w:pPr>
        <w:pStyle w:val="ListParagraph"/>
        <w:numPr>
          <w:ilvl w:val="0"/>
          <w:numId w:val="127"/>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drawing>
          <wp:inline distT="0" distB="0" distL="0" distR="0" wp14:anchorId="4FE8D23C" wp14:editId="31D638DD">
            <wp:extent cx="810895" cy="802005"/>
            <wp:effectExtent l="0" t="0" r="8255" b="0"/>
            <wp:docPr id="3" name="Picture 3" descr="&#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EA240D">
      <w:pPr>
        <w:pStyle w:val="ListParagraph"/>
        <w:numPr>
          <w:ilvl w:val="0"/>
          <w:numId w:val="131"/>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EA240D">
      <w:pPr>
        <w:pStyle w:val="ListParagraph"/>
        <w:numPr>
          <w:ilvl w:val="0"/>
          <w:numId w:val="131"/>
        </w:numPr>
      </w:pPr>
      <w:r>
        <w:t>The Addendum 01 cover page is hereby revised.</w:t>
      </w:r>
    </w:p>
    <w:p w:rsidR="00CF5709" w:rsidRDefault="00CF5709" w:rsidP="00CF5709">
      <w:pPr>
        <w:pStyle w:val="ListParagraph"/>
      </w:pPr>
    </w:p>
    <w:p w:rsidR="00CF5709" w:rsidRDefault="00B1042D" w:rsidP="00EA240D">
      <w:pPr>
        <w:pStyle w:val="ListParagraph"/>
        <w:numPr>
          <w:ilvl w:val="0"/>
          <w:numId w:val="131"/>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EA240D">
      <w:pPr>
        <w:pStyle w:val="ListParagraph"/>
        <w:numPr>
          <w:ilvl w:val="0"/>
          <w:numId w:val="131"/>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EA240D">
      <w:pPr>
        <w:pStyle w:val="ListParagraph"/>
        <w:numPr>
          <w:ilvl w:val="0"/>
          <w:numId w:val="131"/>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EA240D">
      <w:pPr>
        <w:pStyle w:val="ListParagraph"/>
        <w:numPr>
          <w:ilvl w:val="0"/>
          <w:numId w:val="131"/>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EA240D">
      <w:pPr>
        <w:pStyle w:val="ListParagraph"/>
        <w:numPr>
          <w:ilvl w:val="0"/>
          <w:numId w:val="128"/>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EA240D">
      <w:pPr>
        <w:pStyle w:val="ListParagraph"/>
        <w:numPr>
          <w:ilvl w:val="0"/>
          <w:numId w:val="128"/>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EA240D">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EA240D">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EA240D">
      <w:pPr>
        <w:pStyle w:val="ListParagraph"/>
        <w:numPr>
          <w:ilvl w:val="0"/>
          <w:numId w:val="128"/>
        </w:numPr>
        <w:rPr>
          <w:sz w:val="20"/>
        </w:rPr>
      </w:pPr>
      <w:r w:rsidRPr="00796D18">
        <w:rPr>
          <w:sz w:val="20"/>
        </w:rPr>
        <w:t>Choose the solicitation version you desire to compare to the addendum.</w:t>
      </w:r>
    </w:p>
    <w:p w:rsidR="002829A4" w:rsidRDefault="002829A4" w:rsidP="00EA240D">
      <w:pPr>
        <w:pStyle w:val="ListParagraph"/>
        <w:numPr>
          <w:ilvl w:val="0"/>
          <w:numId w:val="128"/>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drawing>
          <wp:inline distT="0" distB="0" distL="0" distR="0" wp14:anchorId="4EBFE1B8" wp14:editId="32433081">
            <wp:extent cx="810895" cy="802005"/>
            <wp:effectExtent l="0" t="0" r="8255"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EA240D">
      <w:pPr>
        <w:pStyle w:val="ListParagraph"/>
        <w:numPr>
          <w:ilvl w:val="0"/>
          <w:numId w:val="125"/>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EA240D">
      <w:pPr>
        <w:pStyle w:val="ListParagraph"/>
        <w:numPr>
          <w:ilvl w:val="0"/>
          <w:numId w:val="126"/>
        </w:numPr>
      </w:pPr>
      <w:r>
        <w:t xml:space="preserve">Log into </w:t>
      </w:r>
      <w:r w:rsidRPr="00DF68F7">
        <w:rPr>
          <w:b/>
        </w:rPr>
        <w:t>MissouriBUYS</w:t>
      </w:r>
      <w:r>
        <w:t>.</w:t>
      </w:r>
    </w:p>
    <w:p w:rsidR="00FC3321" w:rsidRDefault="00FC3321" w:rsidP="00EA240D">
      <w:pPr>
        <w:pStyle w:val="ListParagraph"/>
        <w:numPr>
          <w:ilvl w:val="0"/>
          <w:numId w:val="126"/>
        </w:numPr>
      </w:pPr>
      <w:r>
        <w:t xml:space="preserve">Select the </w:t>
      </w:r>
      <w:r w:rsidRPr="00DF68F7">
        <w:rPr>
          <w:b/>
        </w:rPr>
        <w:t>Solicitations</w:t>
      </w:r>
      <w:r>
        <w:t xml:space="preserve"> tab.</w:t>
      </w:r>
    </w:p>
    <w:p w:rsidR="00FC3321" w:rsidRDefault="00FC3321" w:rsidP="00EA240D">
      <w:pPr>
        <w:pStyle w:val="ListParagraph"/>
        <w:numPr>
          <w:ilvl w:val="0"/>
          <w:numId w:val="126"/>
        </w:numPr>
      </w:pPr>
      <w:r>
        <w:t xml:space="preserve">Select </w:t>
      </w:r>
      <w:r w:rsidRPr="00DF68F7">
        <w:rPr>
          <w:b/>
        </w:rPr>
        <w:t>View Current Solicitations</w:t>
      </w:r>
      <w:r>
        <w:t>.</w:t>
      </w:r>
    </w:p>
    <w:p w:rsidR="00FC3321" w:rsidRDefault="00FC3321" w:rsidP="00EA240D">
      <w:pPr>
        <w:pStyle w:val="ListParagraph"/>
        <w:numPr>
          <w:ilvl w:val="0"/>
          <w:numId w:val="126"/>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EA240D">
      <w:pPr>
        <w:pStyle w:val="ListParagraph"/>
        <w:numPr>
          <w:ilvl w:val="0"/>
          <w:numId w:val="126"/>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EA240D">
      <w:pPr>
        <w:pStyle w:val="ListParagraph"/>
        <w:numPr>
          <w:ilvl w:val="0"/>
          <w:numId w:val="126"/>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EA240D">
      <w:pPr>
        <w:pStyle w:val="ListParagraph"/>
        <w:numPr>
          <w:ilvl w:val="0"/>
          <w:numId w:val="126"/>
        </w:numPr>
      </w:pPr>
      <w:r>
        <w:t>Choose the solicitation version you desire to compare to the addendum.</w:t>
      </w:r>
    </w:p>
    <w:p w:rsidR="00FC3321" w:rsidRDefault="00FC3321" w:rsidP="00EA240D">
      <w:pPr>
        <w:pStyle w:val="ListParagraph"/>
        <w:numPr>
          <w:ilvl w:val="0"/>
          <w:numId w:val="126"/>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drawing>
          <wp:inline distT="0" distB="0" distL="0" distR="0" wp14:anchorId="56A8847A" wp14:editId="19EF1E54">
            <wp:extent cx="809625" cy="800100"/>
            <wp:effectExtent l="0" t="0" r="9525" b="0"/>
            <wp:docPr id="1" name="Picture 1" title="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B014D7">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B014D7">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WebProcure,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7" w:name="_Toc480881493"/>
      <w:bookmarkStart w:id="8" w:name="_Toc11481310"/>
      <w:r>
        <w:t>A</w:t>
      </w:r>
      <w:r w:rsidRPr="00405F46">
        <w:t>vailable Documentation:</w:t>
      </w:r>
      <w:bookmarkEnd w:id="7"/>
      <w:bookmarkEnd w:id="8"/>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9" w:name="_Toc480881496"/>
      <w:bookmarkStart w:id="10" w:name="_Toc11481312"/>
      <w:r w:rsidRPr="00405F46">
        <w:t>Description of MO HealthNet Managed Care Program:</w:t>
      </w:r>
      <w:bookmarkEnd w:id="9"/>
      <w:bookmarkEnd w:id="10"/>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1" w:name="_Toc480881497"/>
      <w:bookmarkStart w:id="12"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1"/>
      <w:bookmarkEnd w:id="12"/>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3" w:name="_Toc480881498"/>
      <w:bookmarkStart w:id="14" w:name="_Toc11481314"/>
      <w:r w:rsidRPr="00405F46">
        <w:t>MO HealthNet Managed Care Program Eligibility Groups:</w:t>
      </w:r>
      <w:bookmarkEnd w:id="13"/>
      <w:bookmarkEnd w:id="14"/>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Default="006A334C" w:rsidP="002D3C5D">
      <w:pPr>
        <w:pStyle w:val="Heading5"/>
      </w:pPr>
      <w:r w:rsidRPr="00935F64">
        <w:t>Persons under twenty</w:t>
      </w:r>
      <w:r w:rsidRPr="009F1215">
        <w:t>-six years of age, who were in foster care on their eighteenth birthday and covered by MO HealthNet, and who meet other eligibility criteria, are eligible under this category of assistance.</w:t>
      </w:r>
    </w:p>
    <w:p w:rsidR="00AC600F" w:rsidRPr="00AC600F" w:rsidRDefault="00AC600F" w:rsidP="00AC600F"/>
    <w:p w:rsidR="002D3C5D" w:rsidRPr="002D3C5D" w:rsidRDefault="002D3C5D" w:rsidP="002D3C5D">
      <w:pPr>
        <w:pStyle w:val="Heading5"/>
      </w:pPr>
      <w:r w:rsidRPr="00E53757">
        <w:t>Persons under twenty-six years of age who were in foster care on their eighteenth birthday and were covered by Medicaid from another state, but are not eligible for Medicaid coverage under another mandatory coverage group, and who meet other eligibility criteria, are eligible under this category of assistance. Services will be reimbursed through General Revenue until the CMS approval of the 1115 waiver</w:t>
      </w:r>
      <w:r>
        <w:t>.</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(MoRx)</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5" w:name="_Toc480881499"/>
      <w:bookmarkStart w:id="16" w:name="_Toc11481315"/>
      <w:r w:rsidRPr="00405F46">
        <w:t>Information</w:t>
      </w:r>
      <w:bookmarkEnd w:id="15"/>
      <w:bookmarkEnd w:id="16"/>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t xml:space="preserve">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931B22" w:rsidRPr="00931B22" w:rsidRDefault="00931B22" w:rsidP="00931B22">
      <w:pPr>
        <w:rPr>
          <w:szCs w:val="22"/>
        </w:r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125E73">
        <w:t>. The health plan shall maintain documentation demonstrating compliance with this requirement. The documentation is subject to audit.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Pr="00931B22"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6F660E">
      <w:pPr>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w:t>
      </w:r>
      <w:r w:rsidR="006F660E">
        <w:t>15.00</w:t>
      </w:r>
      <w:r w:rsidRPr="00BD1AF8">
        <w:t xml:space="preserve"> each or an aggregate annual value of $</w:t>
      </w:r>
      <w:r w:rsidR="006F660E">
        <w:t>75.00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AF6DAF"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The health plan shall ensure ten percent (10%) of the defined providers participate in the provider incentive program</w:t>
      </w:r>
      <w:r w:rsidR="00F23FC6">
        <w:t>.</w:t>
      </w:r>
      <w:r w:rsidR="00822162">
        <w:t xml:space="preserve"> The health plan shall maintain documentation demonstrating compliance with this requirement. The documentation is subject to audit.</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931B22" w:rsidRDefault="00931B22" w:rsidP="00931B22">
      <w:pPr>
        <w:pStyle w:val="Heading4"/>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6F660E">
        <w:t>, 010</w:t>
      </w:r>
      <w:r>
        <w:t xml:space="preserve"> UnitedHealthcare</w:t>
      </w: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primary care </w:t>
      </w:r>
      <w:r w:rsidR="00821473">
        <w:t xml:space="preserve">case </w:t>
      </w:r>
      <w:r>
        <w:t xml:space="preserve">management (PCCM), subcapitated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Pr="00E702C9"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C36E56">
      <w:pPr>
        <w:pStyle w:val="Heading5"/>
      </w:pPr>
      <w:r>
        <w:t xml:space="preserve">Individuals enrolled in the state-operated health homes shall not be included in a LCCCP. </w:t>
      </w:r>
      <w:r w:rsidR="003D584E">
        <w:t xml:space="preserve"> </w:t>
      </w:r>
      <w:r>
        <w:t xml:space="preserve">Individuals enrolled in </w:t>
      </w:r>
      <w:r w:rsidR="00012D00">
        <w:t xml:space="preserve">a </w:t>
      </w:r>
      <w:r>
        <w:t xml:space="preserve">state-approved LCCCP </w:t>
      </w:r>
      <w:r w:rsidR="00012D00">
        <w:t>must be provided all care management services required in this contract</w:t>
      </w:r>
      <w:r>
        <w:t>.</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Promoting integration between primary care and other providers of covered services through care coordination as well as data exchange; specifically data that may be used to support decision making and continuous quality improvement, which may include the release of 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r w:rsidR="009079C4">
        <w:t xml:space="preserve">subcapitation).  The </w:t>
      </w:r>
      <w:r>
        <w:t>state agency shall monitor the health plan’s activity with any identified ACO during the contract period to e</w:t>
      </w:r>
      <w:r w:rsidR="00F15419">
        <w:t>nsure movement in the process.</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w:t>
      </w:r>
      <w:r w:rsidR="00012D00">
        <w:t>, 008</w:t>
      </w:r>
      <w:r>
        <w:t xml:space="preserve"> UnitedHealthcare</w:t>
      </w:r>
    </w:p>
    <w:p w:rsidR="00433252" w:rsidRDefault="00012D00" w:rsidP="00433252">
      <w:pPr>
        <w:pStyle w:val="Heading5"/>
      </w:pPr>
      <w:r>
        <w:t xml:space="preserve">The LCCCP shall be a subcontractor of the health plan. </w:t>
      </w:r>
      <w:r w:rsidR="00E702C9">
        <w:t>The health plan shall ensure that all subcontractors meet the requirements outlined in the subcontractors section of the contract.</w:t>
      </w:r>
    </w:p>
    <w:p w:rsidR="00433252" w:rsidRPr="00433252" w:rsidRDefault="00433252" w:rsidP="00433252"/>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Missouri Care</w:t>
      </w:r>
    </w:p>
    <w:p w:rsidR="00E702C9" w:rsidRPr="00E702C9" w:rsidRDefault="00433252" w:rsidP="00931B2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UnitedHealthcare</w:t>
      </w:r>
    </w:p>
    <w:p w:rsidR="004875D2" w:rsidRPr="0059075B" w:rsidRDefault="004875D2" w:rsidP="006F660E">
      <w:pPr>
        <w:pStyle w:val="Heading5"/>
      </w:pPr>
      <w:r w:rsidRPr="0059075B">
        <w:t xml:space="preserve">The health plan shall ensure that the LCCCP submits the LCCCP Survey in the format and frequency specified by the state agency located and periodically updated on the MO HealthNet website at Health Plan Reporting Schedule and Templates </w:t>
      </w:r>
      <w:r>
        <w:t>(</w:t>
      </w:r>
      <w:hyperlink r:id="rId64" w:history="1">
        <w:r w:rsidRPr="00E702C9">
          <w:rPr>
            <w:rStyle w:val="Hyperlink"/>
          </w:rPr>
          <w:t>http://dss.mo.gov/business-processes/managed-care-2017/health-plan-reporting-schedules-templates</w:t>
        </w:r>
        <w:r w:rsidRPr="00F85681">
          <w:rPr>
            <w:rStyle w:val="Hyperlink"/>
          </w:rPr>
          <w:t>/</w:t>
        </w:r>
      </w:hyperlink>
      <w:r w:rsidRPr="004875D2">
        <w:rPr>
          <w:color w:val="000000"/>
        </w:rPr>
        <w:t>)</w:t>
      </w:r>
      <w:r w:rsidRPr="0059075B">
        <w:t xml:space="preserve">. The health plan shall submit a LCCCP Survey attestation to the state agency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UnitedHealthcare</w:t>
      </w:r>
    </w:p>
    <w:p w:rsidR="004875D2" w:rsidRPr="001A1884" w:rsidRDefault="004875D2" w:rsidP="00EA240D">
      <w:pPr>
        <w:pStyle w:val="Heading4"/>
        <w:numPr>
          <w:ilvl w:val="0"/>
          <w:numId w:val="143"/>
        </w:numPr>
        <w:ind w:left="1170"/>
      </w:pPr>
      <w:r w:rsidRPr="001A1884">
        <w:t xml:space="preserve">The health plan shall participate in the Show Me ECHO project that focuses on the health care needs of MO HealthNet Managed Care members and aligns with the state’s health priorities. </w:t>
      </w:r>
    </w:p>
    <w:p w:rsidR="004875D2" w:rsidRPr="001A1884" w:rsidRDefault="004875D2" w:rsidP="004875D2"/>
    <w:p w:rsidR="004875D2" w:rsidRDefault="004875D2" w:rsidP="004875D2">
      <w:pPr>
        <w:pStyle w:val="Heading5"/>
        <w:ind w:left="1710" w:hanging="450"/>
      </w:pPr>
      <w:r w:rsidRPr="001A1884">
        <w:t>In the first year of the program, the health plan shall collaborate with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9B7562" w:rsidRPr="009B7562" w:rsidRDefault="009B7562" w:rsidP="009B7562"/>
    <w:p w:rsidR="009B7562" w:rsidRDefault="004875D2" w:rsidP="004875D2">
      <w:pPr>
        <w:pStyle w:val="Heading5"/>
        <w:ind w:left="1710" w:hanging="450"/>
      </w:pPr>
      <w:r w:rsidRPr="001A1884">
        <w:t>Beginning July 1, 2018, the health plan will participate in Show Me ECHO projects that address the management of high-risk obstetrics cases, the reduction in the occurrence of neonatal abstinence syndrome, the management of opioid use disorder and the management of chronic pain.</w:t>
      </w:r>
    </w:p>
    <w:p w:rsidR="004875D2" w:rsidRPr="001A1884" w:rsidRDefault="004875D2" w:rsidP="009B7562">
      <w:pPr>
        <w:pStyle w:val="Heading5"/>
        <w:numPr>
          <w:ilvl w:val="0"/>
          <w:numId w:val="0"/>
        </w:numPr>
        <w:ind w:left="1710"/>
      </w:pPr>
      <w:r w:rsidRPr="001A1884">
        <w:t xml:space="preserve">     </w:t>
      </w:r>
    </w:p>
    <w:p w:rsidR="009B7562" w:rsidRDefault="004875D2" w:rsidP="009B7562">
      <w:pPr>
        <w:pStyle w:val="Heading5"/>
        <w:ind w:left="1710" w:hanging="450"/>
      </w:pPr>
      <w:r w:rsidRPr="001A1884">
        <w:t xml:space="preserve">The health plan  shall assist the Missouri Telehealth Network and the MO HealthNet Division  to  develop outcome measures for participants in the Show Me ECHO program.  </w:t>
      </w:r>
    </w:p>
    <w:p w:rsidR="009B7562" w:rsidRPr="009B7562" w:rsidRDefault="009B7562" w:rsidP="009B7562"/>
    <w:p w:rsidR="004875D2" w:rsidRDefault="004875D2" w:rsidP="004875D2">
      <w:pPr>
        <w:pStyle w:val="Heading5"/>
        <w:ind w:left="1710" w:hanging="450"/>
      </w:pPr>
      <w:r w:rsidRPr="001A1884">
        <w:t xml:space="preserve">The health plan  shall provide data to the Missouri Telehealth Network  and  the MO HealthNet Division to evaluate outcomes for participants in Show Me ECHO projects.  </w:t>
      </w:r>
    </w:p>
    <w:p w:rsidR="009B7562" w:rsidRPr="009B7562" w:rsidRDefault="009B7562" w:rsidP="009B7562"/>
    <w:p w:rsidR="004875D2" w:rsidRPr="001A1884" w:rsidRDefault="004875D2" w:rsidP="004875D2">
      <w:pPr>
        <w:pStyle w:val="Heading5"/>
        <w:ind w:left="1710" w:hanging="450"/>
      </w:pPr>
      <w:r w:rsidRPr="001A1884">
        <w:t>The health plan  shall work with the Missouri Telehealth Network  to promote Show-Me ECHO to the health care providers in Missouri, focusing on health care providers in the Managed Medicaid Organization’s contracted networks.</w:t>
      </w:r>
    </w:p>
    <w:p w:rsidR="002B65DA" w:rsidRDefault="002B65DA" w:rsidP="002B65DA">
      <w:pPr>
        <w:pStyle w:val="Heading4"/>
        <w:numPr>
          <w:ilvl w:val="0"/>
          <w:numId w:val="0"/>
        </w:numPr>
        <w:ind w:left="1152" w:hanging="432"/>
      </w:pPr>
    </w:p>
    <w:p w:rsidR="009D2676" w:rsidRDefault="009D2676" w:rsidP="000232C6">
      <w:pPr>
        <w:pStyle w:val="Heading3"/>
      </w:pPr>
      <w:bookmarkStart w:id="17" w:name="_Toc480881502"/>
      <w:bookmarkStart w:id="18"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7"/>
      <w:bookmarkEnd w:id="18"/>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821473"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t>All services and functions provided by the health plan or its subcontractors under the contract shall be performed in the United States</w:t>
      </w:r>
      <w:r w:rsidR="00F71A24">
        <w:t xml:space="preserve"> in accordance with Executive Order 04-09 (</w:t>
      </w:r>
      <w:hyperlink r:id="rId65"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9" w:name="_Toc480881503"/>
      <w:bookmarkStart w:id="20"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t>Hea</w:t>
      </w:r>
      <w:r w:rsidRPr="00996CAF">
        <w:t>l</w:t>
      </w:r>
      <w:r w:rsidRPr="00405F46">
        <w:t>th Plan Provider Networks</w:t>
      </w:r>
      <w:bookmarkEnd w:id="19"/>
      <w:bookmarkEnd w:id="20"/>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6"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7"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rsidR="002D3C5D">
        <w:t>, 011</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rsidR="002D3C5D">
        <w:t>, 011</w:t>
      </w:r>
      <w:r>
        <w:t xml:space="preserve"> Missouri Care</w:t>
      </w:r>
    </w:p>
    <w:p w:rsidR="0035099F" w:rsidRDefault="00FC3C6B" w:rsidP="00931B22">
      <w:pPr>
        <w:pBdr>
          <w:top w:val="single" w:sz="4" w:space="1" w:color="auto"/>
          <w:left w:val="single" w:sz="4" w:space="4" w:color="auto"/>
          <w:bottom w:val="single" w:sz="4" w:space="1" w:color="auto"/>
          <w:right w:val="single" w:sz="4" w:space="4" w:color="auto"/>
        </w:pBdr>
      </w:pPr>
      <w:r>
        <w:t>Amendment 001</w:t>
      </w:r>
      <w:r w:rsidR="00012D00">
        <w:t>, 008</w:t>
      </w:r>
      <w:r w:rsidR="005D36EE">
        <w:t>, 009</w:t>
      </w:r>
      <w:r w:rsidR="002D3C5D">
        <w:t>, 011</w:t>
      </w:r>
      <w:r>
        <w:t xml:space="preserve"> UnitedHealthcare</w:t>
      </w:r>
    </w:p>
    <w:p w:rsidR="0035099F" w:rsidRPr="00EA1D5D" w:rsidRDefault="00822162" w:rsidP="00454EAA">
      <w:pPr>
        <w:pStyle w:val="Heading4"/>
      </w:pPr>
      <w:r>
        <w:t xml:space="preserve">Certified Community Behavioral Health Organizations (CCBHO): </w:t>
      </w:r>
      <w:r w:rsidR="0035099F">
        <w:t xml:space="preserve">The health plan shall include in the health plan provider network, the majority of </w:t>
      </w:r>
      <w:r>
        <w:t>CCBHOs</w:t>
      </w:r>
      <w:r w:rsidR="0035099F">
        <w:t xml:space="preserve"> within</w:t>
      </w:r>
      <w:r w:rsidR="00012D00">
        <w:t xml:space="preserve"> each </w:t>
      </w:r>
      <w:r>
        <w:t>DMH service area</w:t>
      </w:r>
      <w:r w:rsidR="0035099F">
        <w:t>. A list</w:t>
      </w:r>
      <w:r w:rsidR="00012D00">
        <w:t xml:space="preserve"> of the DMH </w:t>
      </w:r>
      <w:r w:rsidR="002D3C5D">
        <w:t xml:space="preserve">CCBHO </w:t>
      </w:r>
      <w:r w:rsidR="0035099F">
        <w:t>designated service</w:t>
      </w:r>
      <w:r w:rsidR="0035099F" w:rsidRPr="00590178">
        <w:t xml:space="preserve"> areas may be found at</w:t>
      </w:r>
      <w:r w:rsidR="0035099F">
        <w:t xml:space="preserve">:  </w:t>
      </w:r>
      <w:r w:rsidR="0035099F">
        <w:tab/>
        <w:t xml:space="preserve">       </w:t>
      </w:r>
      <w:r w:rsidR="002D3C5D">
        <w:rPr>
          <w:rStyle w:val="Hyperlink"/>
        </w:rPr>
        <w:t xml:space="preserve"> </w:t>
      </w:r>
      <w:r w:rsidR="002D3C5D" w:rsidRPr="00B1102F">
        <w:rPr>
          <w:rStyle w:val="Hyperlink"/>
        </w:rPr>
        <w:t>https://dmh.mo.gov/media/pdf/updated-list-certified-community-behavioral-health-clinics</w:t>
      </w:r>
      <w:r w:rsidR="002D3C5D">
        <w:rPr>
          <w:rStyle w:val="Hyperlink"/>
        </w:rPr>
        <w:t>.</w:t>
      </w:r>
    </w:p>
    <w:p w:rsidR="002B65DA" w:rsidRDefault="002B65DA" w:rsidP="002B65DA">
      <w:pPr>
        <w:ind w:left="72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w:t>
      </w:r>
      <w:r w:rsidR="005D3386">
        <w:t>l</w:t>
      </w:r>
      <w:r w:rsidR="00E55612">
        <w:t xml:space="preserve">icensed martial and family therapists (LMFT), provisional licensed martial and family therapists (PLMFT), </w:t>
      </w:r>
      <w:r w:rsidRPr="00BB08FF">
        <w:t xml:space="preserve">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68"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69"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1" w:name="OLE_LINK3"/>
      <w:bookmarkStart w:id="22" w:name="OLE_LINK4"/>
      <w:r w:rsidRPr="00590178">
        <w:t xml:space="preserve">Family Planning and STD treatment providers </w:t>
      </w:r>
      <w:bookmarkEnd w:id="21"/>
      <w:bookmarkEnd w:id="22"/>
      <w:r w:rsidRPr="00590178">
        <w:t xml:space="preserve">is provided in 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0"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1"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2"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3"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Default="002B65DA" w:rsidP="002B65DA"/>
    <w:p w:rsidR="00E55612" w:rsidRDefault="00E55612" w:rsidP="00E55612">
      <w:pPr>
        <w:pBdr>
          <w:top w:val="single" w:sz="4" w:space="1" w:color="auto"/>
          <w:left w:val="single" w:sz="4" w:space="4" w:color="auto"/>
          <w:bottom w:val="single" w:sz="4" w:space="1" w:color="auto"/>
          <w:right w:val="single" w:sz="4" w:space="4" w:color="auto"/>
        </w:pBdr>
      </w:pPr>
      <w:r>
        <w:t>The following Amendments have added this section:</w:t>
      </w:r>
    </w:p>
    <w:p w:rsidR="00E55612" w:rsidRDefault="00E55612" w:rsidP="00E55612">
      <w:pPr>
        <w:pBdr>
          <w:top w:val="single" w:sz="4" w:space="1" w:color="auto"/>
          <w:left w:val="single" w:sz="4" w:space="4" w:color="auto"/>
          <w:bottom w:val="single" w:sz="4" w:space="1" w:color="auto"/>
          <w:right w:val="single" w:sz="4" w:space="4" w:color="auto"/>
        </w:pBdr>
      </w:pPr>
      <w:r>
        <w:t>Amendment 008 Home State Health Plan</w:t>
      </w:r>
    </w:p>
    <w:p w:rsidR="00E55612" w:rsidRDefault="00E55612" w:rsidP="00E55612">
      <w:pPr>
        <w:pBdr>
          <w:top w:val="single" w:sz="4" w:space="1" w:color="auto"/>
          <w:left w:val="single" w:sz="4" w:space="4" w:color="auto"/>
          <w:bottom w:val="single" w:sz="4" w:space="1" w:color="auto"/>
          <w:right w:val="single" w:sz="4" w:space="4" w:color="auto"/>
        </w:pBdr>
      </w:pPr>
      <w:r>
        <w:t>Amendment 008 Missouri Care</w:t>
      </w:r>
    </w:p>
    <w:p w:rsidR="00E55612" w:rsidRDefault="00E55612" w:rsidP="00E55612">
      <w:pPr>
        <w:pBdr>
          <w:top w:val="single" w:sz="4" w:space="1" w:color="auto"/>
          <w:left w:val="single" w:sz="4" w:space="4" w:color="auto"/>
          <w:bottom w:val="single" w:sz="4" w:space="1" w:color="auto"/>
          <w:right w:val="single" w:sz="4" w:space="4" w:color="auto"/>
        </w:pBdr>
      </w:pPr>
      <w:r>
        <w:t>Amendment 008 UnitedHealthcare</w:t>
      </w:r>
    </w:p>
    <w:p w:rsidR="00E55612" w:rsidRDefault="00E55612" w:rsidP="00E55612">
      <w:pPr>
        <w:pStyle w:val="Heading3"/>
      </w:pPr>
      <w:r w:rsidRPr="003823D1">
        <w:rPr>
          <w:b/>
        </w:rPr>
        <w:t>American Indian/Alaskan Natives</w:t>
      </w:r>
      <w:r>
        <w:t>: The health plan shall ensure that American Indian/Alaskan Natives are permitted to receive care from Indian Health Care Providers (IHCP) as defined in 42 CFR 438.14. The health plan must comply wit the provisions of 42 CFR 438.14 and 42 CFR 447.56.</w:t>
      </w:r>
    </w:p>
    <w:p w:rsidR="00E55612" w:rsidRPr="00E55612" w:rsidRDefault="00E55612" w:rsidP="00E55612"/>
    <w:p w:rsidR="002B65DA" w:rsidRDefault="002B65DA" w:rsidP="002B65DA">
      <w:pPr>
        <w:pStyle w:val="Heading2"/>
        <w:keepNext/>
      </w:pPr>
      <w:bookmarkStart w:id="23" w:name="_Toc480881514"/>
      <w:bookmarkStart w:id="24" w:name="_Toc11481330"/>
      <w:bookmarkStart w:id="25" w:name="_Toc480881504"/>
      <w:r w:rsidRPr="00405F46">
        <w:t>Service Accessibility Standards:</w:t>
      </w:r>
      <w:bookmarkEnd w:id="23"/>
      <w:bookmarkEnd w:id="24"/>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D3C5D" w:rsidRDefault="002D3C5D" w:rsidP="002D3C5D">
      <w:pPr>
        <w:pBdr>
          <w:top w:val="single" w:sz="4" w:space="1" w:color="auto"/>
          <w:left w:val="single" w:sz="4" w:space="4" w:color="auto"/>
          <w:bottom w:val="single" w:sz="4" w:space="1" w:color="auto"/>
          <w:right w:val="single" w:sz="4" w:space="4" w:color="auto"/>
        </w:pBdr>
      </w:pPr>
      <w:r>
        <w:t>The following Amendments have added this section:</w:t>
      </w:r>
    </w:p>
    <w:p w:rsidR="002D3C5D" w:rsidRDefault="002D3C5D" w:rsidP="002D3C5D">
      <w:pPr>
        <w:pBdr>
          <w:top w:val="single" w:sz="4" w:space="1" w:color="auto"/>
          <w:left w:val="single" w:sz="4" w:space="4" w:color="auto"/>
          <w:bottom w:val="single" w:sz="4" w:space="1" w:color="auto"/>
          <w:right w:val="single" w:sz="4" w:space="4" w:color="auto"/>
        </w:pBdr>
      </w:pPr>
      <w:r>
        <w:t>Amendment 011 Home State Health Plan</w:t>
      </w:r>
    </w:p>
    <w:p w:rsidR="002D3C5D" w:rsidRDefault="002D3C5D" w:rsidP="002D3C5D">
      <w:pPr>
        <w:pBdr>
          <w:top w:val="single" w:sz="4" w:space="1" w:color="auto"/>
          <w:left w:val="single" w:sz="4" w:space="4" w:color="auto"/>
          <w:bottom w:val="single" w:sz="4" w:space="1" w:color="auto"/>
          <w:right w:val="single" w:sz="4" w:space="4" w:color="auto"/>
        </w:pBdr>
      </w:pPr>
      <w:r>
        <w:t>Amendment 011 Missouri Care</w:t>
      </w:r>
    </w:p>
    <w:p w:rsidR="002D3C5D" w:rsidRDefault="002D3C5D" w:rsidP="002D3C5D">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4"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FC3C6B" w:rsidRDefault="00FC3C6B" w:rsidP="00931B22">
      <w:pPr>
        <w:pStyle w:val="Heading5"/>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FC3C6B"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5"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433252" w:rsidRDefault="00433252" w:rsidP="00433252">
      <w:pPr>
        <w:pStyle w:val="ListParagraph"/>
      </w:pPr>
    </w:p>
    <w:p w:rsidR="00433252" w:rsidRDefault="00433252" w:rsidP="00E55612">
      <w:pPr>
        <w:pBdr>
          <w:top w:val="single" w:sz="4" w:space="6" w:color="auto"/>
          <w:left w:val="single" w:sz="4" w:space="4" w:color="auto"/>
          <w:bottom w:val="single" w:sz="4" w:space="1" w:color="auto"/>
          <w:right w:val="single" w:sz="4" w:space="4" w:color="auto"/>
        </w:pBdr>
      </w:pPr>
      <w:r>
        <w:t>The following Amendments have revised this section: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F4D5C">
      <w:pPr>
        <w:pStyle w:val="Heading4"/>
        <w:numPr>
          <w:ilvl w:val="0"/>
          <w:numId w:val="58"/>
        </w:numPr>
        <w:tabs>
          <w:tab w:val="left" w:pos="3240"/>
          <w:tab w:val="left" w:pos="3420"/>
        </w:tabs>
        <w:ind w:left="1980"/>
      </w:pPr>
      <w:r>
        <w:t xml:space="preserve">The health plan’s certification review policy, procedures, and practices shall comply with The Wellstone – Domenici Mental Health Parity and Addiction Equality Act of 2008 and </w:t>
      </w:r>
      <w:r w:rsidR="00433252">
        <w:t>42 CFR part 438, subpart K</w:t>
      </w:r>
      <w:r>
        <w:t>.</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CyberAccess</w:t>
      </w:r>
      <w:r>
        <w:rPr>
          <w:vertAlign w:val="superscript"/>
        </w:rPr>
        <w:t>sm</w:t>
      </w:r>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806DD"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C3E3F" w:rsidP="00371375">
      <w:pPr>
        <w:pStyle w:val="Heading5"/>
        <w:rPr>
          <w:szCs w:val="22"/>
        </w:rPr>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931B22" w:rsidRPr="00931B22" w:rsidRDefault="00931B22" w:rsidP="00931B22"/>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2B65DA" w:rsidRPr="00A806DD" w:rsidRDefault="00E9775B" w:rsidP="00931B22">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931B22" w:rsidRDefault="00931B22" w:rsidP="00931B22">
      <w:pPr>
        <w:pStyle w:val="Heading4"/>
        <w:numPr>
          <w:ilvl w:val="0"/>
          <w:numId w:val="0"/>
        </w:numPr>
        <w:ind w:left="1152"/>
      </w:pP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2B65DA" w:rsidRDefault="00087E8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B65DA" w:rsidRPr="009C30AD" w:rsidRDefault="002F515E"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6" w:name="_Toc11481320"/>
      <w:r w:rsidRPr="00405F46">
        <w:t>Payments to Providers:</w:t>
      </w:r>
      <w:bookmarkEnd w:id="26"/>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Default="00CA6432" w:rsidP="00931B2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463BD5" w:rsidRDefault="00463BD5" w:rsidP="00463BD5">
      <w:pPr>
        <w:pBdr>
          <w:top w:val="single" w:sz="4" w:space="1" w:color="auto"/>
          <w:left w:val="single" w:sz="4" w:space="4" w:color="auto"/>
          <w:bottom w:val="single" w:sz="4" w:space="1" w:color="auto"/>
          <w:right w:val="single" w:sz="4" w:space="4" w:color="auto"/>
        </w:pBdr>
      </w:pPr>
      <w:r>
        <w:t>The following Amendments have revised this section:</w:t>
      </w:r>
    </w:p>
    <w:p w:rsidR="00463BD5" w:rsidRDefault="00463BD5" w:rsidP="00463BD5">
      <w:pPr>
        <w:pBdr>
          <w:top w:val="single" w:sz="4" w:space="1" w:color="auto"/>
          <w:left w:val="single" w:sz="4" w:space="4" w:color="auto"/>
          <w:bottom w:val="single" w:sz="4" w:space="1" w:color="auto"/>
          <w:right w:val="single" w:sz="4" w:space="4" w:color="auto"/>
        </w:pBdr>
      </w:pPr>
      <w:r>
        <w:t>Amendment 011 Home State Health Plan</w:t>
      </w:r>
    </w:p>
    <w:p w:rsidR="00463BD5" w:rsidRDefault="00463BD5" w:rsidP="00463BD5">
      <w:pPr>
        <w:pBdr>
          <w:top w:val="single" w:sz="4" w:space="1" w:color="auto"/>
          <w:left w:val="single" w:sz="4" w:space="4" w:color="auto"/>
          <w:bottom w:val="single" w:sz="4" w:space="1" w:color="auto"/>
          <w:right w:val="single" w:sz="4" w:space="4" w:color="auto"/>
        </w:pBdr>
      </w:pPr>
      <w:r>
        <w:t>Amendment 011 Missouri Care</w:t>
      </w:r>
    </w:p>
    <w:p w:rsidR="00463BD5" w:rsidRDefault="00463BD5" w:rsidP="00463BD5">
      <w:pPr>
        <w:pBdr>
          <w:top w:val="single" w:sz="4" w:space="1" w:color="auto"/>
          <w:left w:val="single" w:sz="4" w:space="4" w:color="auto"/>
          <w:bottom w:val="single" w:sz="4" w:space="1" w:color="auto"/>
          <w:right w:val="single" w:sz="4" w:space="4" w:color="auto"/>
        </w:pBdr>
      </w:pPr>
      <w:r>
        <w:t>Amendment 011 UnitedHealthcare</w:t>
      </w:r>
    </w:p>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463BD5" w:rsidRDefault="00463BD5" w:rsidP="000B7D6B">
      <w:pPr>
        <w:pStyle w:val="Heading4"/>
      </w:pPr>
      <w:r>
        <w:t>The health plan reimbursement to FQHCs shall be one hundred percent (100%) of the MO HealthNet Fee-for-Service fee schedule effective on the date of service.</w:t>
      </w:r>
    </w:p>
    <w:p w:rsidR="00463BD5" w:rsidRDefault="00463BD5" w:rsidP="00463BD5">
      <w:pPr>
        <w:pStyle w:val="Heading4"/>
        <w:numPr>
          <w:ilvl w:val="0"/>
          <w:numId w:val="0"/>
        </w:numPr>
        <w:ind w:left="1152"/>
      </w:pPr>
    </w:p>
    <w:p w:rsidR="002B65DA" w:rsidRPr="00AC6DC1" w:rsidRDefault="002B65DA" w:rsidP="000B7D6B">
      <w:pPr>
        <w:pStyle w:val="Heading4"/>
      </w:pPr>
      <w:r w:rsidRPr="00AC6DC1">
        <w:t>The health plan shall reimburse the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w:t>
      </w:r>
      <w:r w:rsidR="00463BD5">
        <w:rPr>
          <w:rStyle w:val="Hyperlink"/>
          <w:szCs w:val="22"/>
        </w:rPr>
        <w:t xml:space="preserve"> </w:t>
      </w:r>
      <w:hyperlink r:id="rId76" w:history="1">
        <w:r w:rsidR="00463BD5">
          <w:rPr>
            <w:rStyle w:val="Hyperlink"/>
            <w:szCs w:val="22"/>
          </w:rPr>
          <w:t>https://dss.mo.gov/mhd/providers/pages/independent-rural-health-clinic-interim-rate-list.htm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7"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78"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CA6432" w:rsidRDefault="002B65DA" w:rsidP="00931B22">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79"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rsidR="00463BD5">
        <w:t>, 011</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rsidR="00463BD5">
        <w:t>, 011</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rsidR="00463BD5">
        <w:t>, 011</w:t>
      </w:r>
      <w:r>
        <w:t xml:space="preserve"> UnitedHealthcare</w:t>
      </w:r>
    </w:p>
    <w:p w:rsidR="00CA6432" w:rsidRDefault="00CA6432" w:rsidP="00AF5049">
      <w:pPr>
        <w:pStyle w:val="Heading3"/>
      </w:pPr>
      <w:r>
        <w:rPr>
          <w:b/>
        </w:rPr>
        <w:t xml:space="preserve">Certified Community Behavioral Health </w:t>
      </w:r>
      <w:r w:rsidR="00463BD5">
        <w:rPr>
          <w:b/>
        </w:rPr>
        <w:t xml:space="preserve">Organizations </w:t>
      </w:r>
      <w:r>
        <w:rPr>
          <w:b/>
        </w:rPr>
        <w:t>(</w:t>
      </w:r>
      <w:r w:rsidR="00463BD5">
        <w:rPr>
          <w:b/>
        </w:rPr>
        <w:t>CCBHOs</w:t>
      </w:r>
      <w:r>
        <w:rPr>
          <w:b/>
        </w:rPr>
        <w:t xml:space="preserve">):  </w:t>
      </w:r>
      <w:r w:rsidR="00463BD5" w:rsidRPr="00A3013A">
        <w:t>CCBH</w:t>
      </w:r>
      <w:r w:rsidR="00463BD5">
        <w:t>O</w:t>
      </w:r>
      <w:r w:rsidR="00463BD5" w:rsidRPr="00A3013A">
        <w:t xml:space="preserve">s </w:t>
      </w:r>
      <w:r w:rsidRPr="00A3013A">
        <w:t xml:space="preserve">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xml:space="preserve">. </w:t>
      </w:r>
      <w:r w:rsidR="00463BD5" w:rsidRPr="00A3013A">
        <w:t>CCBH</w:t>
      </w:r>
      <w:r w:rsidR="00463BD5">
        <w:t>O</w:t>
      </w:r>
      <w:r w:rsidR="00463BD5" w:rsidRPr="00A3013A">
        <w:t xml:space="preserve">s </w:t>
      </w:r>
      <w:r w:rsidRPr="00A3013A">
        <w:t>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w:t>
      </w:r>
      <w:r w:rsidR="00463BD5" w:rsidRPr="00A3013A">
        <w:t>CCBH</w:t>
      </w:r>
      <w:r w:rsidR="00463BD5">
        <w:t>O</w:t>
      </w:r>
      <w:r w:rsidR="00463BD5" w:rsidRPr="00A3013A">
        <w:t xml:space="preserve"> </w:t>
      </w:r>
      <w:r w:rsidRPr="00A3013A">
        <w:t xml:space="preserve">for all enrolled members if any covered services are provided for that day. </w:t>
      </w:r>
      <w:r w:rsidR="00803C82">
        <w:t xml:space="preserve">Timely filing for </w:t>
      </w:r>
      <w:r w:rsidR="00463BD5">
        <w:t xml:space="preserve">CCBHO </w:t>
      </w:r>
      <w:r w:rsidR="00803C82">
        <w:t xml:space="preserve">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w:t>
      </w:r>
      <w:r w:rsidR="00463BD5">
        <w:t xml:space="preserve">CCBHO </w:t>
      </w:r>
      <w:r w:rsidR="00803C82">
        <w:t xml:space="preserve">service. </w:t>
      </w:r>
      <w:r>
        <w:t xml:space="preserve">To obtain a list of the </w:t>
      </w:r>
      <w:r w:rsidR="00463BD5">
        <w:t xml:space="preserve">CCBHO </w:t>
      </w:r>
      <w:r>
        <w:t xml:space="preserve">sites, access the Missouri Department of Mental Health (DMH) website at:  </w:t>
      </w:r>
      <w:r w:rsidR="00463BD5">
        <w:rPr>
          <w:rStyle w:val="Hyperlink"/>
        </w:rPr>
        <w:t xml:space="preserve"> </w:t>
      </w:r>
      <w:hyperlink r:id="rId80" w:history="1">
        <w:r w:rsidR="00463BD5">
          <w:rPr>
            <w:rStyle w:val="Hyperlink"/>
          </w:rPr>
          <w:t>https://dmh.mo.gov/media/pdf/updated-list-certified-community-behavioral-health-clinics</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B75AD0" w:rsidRP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B75AD0" w:rsidRPr="00244E8C"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Pr="00F91432" w:rsidRDefault="002B65DA" w:rsidP="009B7562">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B75AD0" w:rsidRDefault="00B75AD0" w:rsidP="00B75AD0">
      <w:pPr>
        <w:pStyle w:val="Heading4"/>
        <w:numPr>
          <w:ilvl w:val="0"/>
          <w:numId w:val="0"/>
        </w:numPr>
      </w:pPr>
    </w:p>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w:t>
      </w:r>
      <w:r w:rsidR="00B75AD0">
        <w:t>reimburse</w:t>
      </w:r>
      <w:r w:rsidRPr="00405F46">
        <w:t xml:space="preserve">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1"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gingivectomy,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orthoptic and/or pleoptic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2B65DA" w:rsidRDefault="00A96BE5" w:rsidP="00931B22">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2"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reimbursement increase for ground ambulance base codes for basic life support and advanced life support, and for payment of ground ambulance mileage during patient transportation from mile zero to the fifth mile.  Since the Missouri 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3" w:history="1">
        <w:r w:rsidRPr="0053122E">
          <w:rPr>
            <w:rStyle w:val="Hyperlink"/>
          </w:rPr>
          <w:t>http://www.dss.mo.gov/mhd/providers/pages/cptagree.htm</w:t>
        </w:r>
      </w:hyperlink>
      <w:r w:rsidR="002B65DA" w:rsidRPr="0053122E">
        <w:t>.</w:t>
      </w:r>
    </w:p>
    <w:p w:rsid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Missouri Care</w:t>
      </w:r>
    </w:p>
    <w:p w:rsidR="00B75AD0" w:rsidRPr="00B75AD0"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UnitedHealthcare</w:t>
      </w:r>
    </w:p>
    <w:p w:rsidR="00B75AD0" w:rsidRDefault="00B75AD0" w:rsidP="00B75AD0">
      <w:pPr>
        <w:pStyle w:val="Heading3"/>
        <w:numPr>
          <w:ilvl w:val="0"/>
          <w:numId w:val="0"/>
        </w:numPr>
        <w:ind w:left="720" w:hanging="720"/>
        <w:rPr>
          <w:rStyle w:val="Strong"/>
          <w:b w:val="0"/>
        </w:rPr>
      </w:pPr>
      <w:r w:rsidRPr="00E55612">
        <w:t>2.6.21</w:t>
      </w:r>
      <w:r>
        <w:rPr>
          <w:b/>
        </w:rPr>
        <w:tab/>
      </w:r>
      <w:r w:rsidRPr="005A336C">
        <w:rPr>
          <w:b/>
        </w:rPr>
        <w:t xml:space="preserve">Reimbursement for Non-Participating </w:t>
      </w:r>
      <w:r w:rsidR="008818F0">
        <w:rPr>
          <w:b/>
        </w:rPr>
        <w:t>Hospitals</w:t>
      </w:r>
      <w:r w:rsidRPr="005A336C">
        <w:rPr>
          <w:b/>
        </w:rPr>
        <w:t>:</w:t>
      </w:r>
      <w:r w:rsidRPr="005A336C">
        <w:t xml:space="preserve"> The health plan shall reimburse non-participating </w:t>
      </w:r>
      <w:r w:rsidR="008818F0">
        <w:t>hospitals ninety percent</w:t>
      </w:r>
      <w:r w:rsidR="008818F0" w:rsidRPr="005A336C">
        <w:t xml:space="preserve"> </w:t>
      </w:r>
      <w:r w:rsidR="008818F0">
        <w:t>(</w:t>
      </w:r>
      <w:r w:rsidRPr="005A336C">
        <w:t>90%</w:t>
      </w:r>
      <w:r w:rsidR="008818F0">
        <w:t>)</w:t>
      </w:r>
      <w:r w:rsidRPr="005A336C">
        <w:t xml:space="preserve"> of the MO HealthNet Fee-for-Service fee schedule rate effective on the date the service was provided</w:t>
      </w:r>
      <w:r w:rsidR="008818F0">
        <w:t xml:space="preserve"> by the hospital</w:t>
      </w:r>
      <w:r w:rsidRPr="005A336C">
        <w:t>.</w:t>
      </w:r>
      <w:r>
        <w:rPr>
          <w:rStyle w:val="Strong"/>
        </w:rPr>
        <w:t xml:space="preserve"> </w:t>
      </w:r>
    </w:p>
    <w:p w:rsidR="00B75AD0" w:rsidRPr="002E5F3D" w:rsidRDefault="00B75AD0" w:rsidP="00B75AD0"/>
    <w:p w:rsidR="00B75AD0" w:rsidRPr="00B75AD0" w:rsidRDefault="00B75AD0" w:rsidP="00EA240D">
      <w:pPr>
        <w:pStyle w:val="Heading4"/>
        <w:numPr>
          <w:ilvl w:val="3"/>
          <w:numId w:val="139"/>
        </w:numPr>
        <w:ind w:left="1170" w:hanging="450"/>
        <w:rPr>
          <w:rStyle w:val="Strong"/>
          <w:b w:val="0"/>
        </w:rPr>
      </w:pPr>
      <w:r w:rsidRPr="00B75AD0">
        <w:rPr>
          <w:rStyle w:val="Strong"/>
          <w:b w:val="0"/>
        </w:rPr>
        <w:t xml:space="preserve">This reimbursement </w:t>
      </w:r>
      <w:r w:rsidR="008818F0">
        <w:rPr>
          <w:rStyle w:val="Strong"/>
          <w:b w:val="0"/>
        </w:rPr>
        <w:t xml:space="preserve">rate </w:t>
      </w:r>
      <w:r w:rsidRPr="00B75AD0">
        <w:rPr>
          <w:rStyle w:val="Strong"/>
          <w:b w:val="0"/>
        </w:rPr>
        <w:t xml:space="preserve">does apply to </w:t>
      </w:r>
      <w:r w:rsidR="008818F0">
        <w:rPr>
          <w:rStyle w:val="Strong"/>
          <w:b w:val="0"/>
        </w:rPr>
        <w:t>hospitals providing behavorial health services</w:t>
      </w:r>
      <w:r w:rsidRPr="00B75AD0">
        <w:rPr>
          <w:rStyle w:val="Strong"/>
          <w:b w:val="0"/>
        </w:rPr>
        <w:t xml:space="preserve">. </w:t>
      </w:r>
    </w:p>
    <w:p w:rsidR="00B75AD0" w:rsidRPr="00F53BCE" w:rsidRDefault="00B75AD0" w:rsidP="00F53BCE">
      <w:pPr>
        <w:pStyle w:val="Heading5"/>
        <w:numPr>
          <w:ilvl w:val="0"/>
          <w:numId w:val="0"/>
        </w:numPr>
        <w:ind w:left="1627"/>
      </w:pPr>
      <w:r w:rsidRPr="00F53BCE">
        <w:rPr>
          <w:rStyle w:val="Strong"/>
          <w:b w:val="0"/>
          <w:bCs w:val="0"/>
        </w:rPr>
        <w:t xml:space="preserve">  </w:t>
      </w:r>
    </w:p>
    <w:p w:rsidR="00B75AD0" w:rsidRPr="00B75AD0" w:rsidRDefault="00B75AD0" w:rsidP="00B75AD0">
      <w:pPr>
        <w:pStyle w:val="Heading4"/>
        <w:ind w:left="1170" w:hanging="450"/>
      </w:pPr>
      <w:r w:rsidRPr="00B75AD0">
        <w:t xml:space="preserve">This reimbursement </w:t>
      </w:r>
      <w:r w:rsidR="008818F0">
        <w:t xml:space="preserve">rate </w:t>
      </w:r>
      <w:r w:rsidRPr="00B75AD0">
        <w:t xml:space="preserve">does not </w:t>
      </w:r>
      <w:r w:rsidR="008818F0">
        <w:t>apply to</w:t>
      </w:r>
      <w:r w:rsidR="008818F0" w:rsidRPr="00B75AD0">
        <w:t xml:space="preserve"> </w:t>
      </w:r>
      <w:r w:rsidRPr="00B75AD0">
        <w:t>the following</w:t>
      </w:r>
      <w:r w:rsidR="008818F0">
        <w:t>, or any other non-participating reimbursement rates required under law or in this contract, including but not limited to</w:t>
      </w:r>
      <w:r w:rsidRPr="00B75AD0">
        <w:t>:</w:t>
      </w:r>
    </w:p>
    <w:p w:rsidR="00B75AD0" w:rsidRPr="00B75AD0" w:rsidRDefault="00B75AD0" w:rsidP="00B75AD0">
      <w:pPr>
        <w:pStyle w:val="Heading4"/>
        <w:numPr>
          <w:ilvl w:val="0"/>
          <w:numId w:val="0"/>
        </w:numPr>
        <w:ind w:left="1170"/>
      </w:pPr>
      <w:r w:rsidRPr="00B75AD0">
        <w:t xml:space="preserve"> </w:t>
      </w:r>
    </w:p>
    <w:p w:rsidR="00B75AD0" w:rsidRDefault="00B75AD0" w:rsidP="00EA240D">
      <w:pPr>
        <w:pStyle w:val="Heading5"/>
        <w:numPr>
          <w:ilvl w:val="4"/>
          <w:numId w:val="138"/>
        </w:numPr>
        <w:rPr>
          <w:rStyle w:val="Strong"/>
          <w:b w:val="0"/>
          <w:bCs w:val="0"/>
        </w:rPr>
      </w:pPr>
      <w:r w:rsidRPr="00F53BCE">
        <w:rPr>
          <w:rStyle w:val="Strong"/>
          <w:b w:val="0"/>
          <w:bCs w:val="0"/>
        </w:rPr>
        <w:t xml:space="preserve">Providers of </w:t>
      </w:r>
      <w:r w:rsidR="008818F0">
        <w:rPr>
          <w:rStyle w:val="Strong"/>
          <w:b w:val="0"/>
          <w:bCs w:val="0"/>
        </w:rPr>
        <w:t>outpatient hospital</w:t>
      </w:r>
      <w:r w:rsidRPr="00F53BCE">
        <w:rPr>
          <w:rStyle w:val="Strong"/>
          <w:b w:val="0"/>
          <w:bCs w:val="0"/>
        </w:rPr>
        <w:t xml:space="preserve"> durable medical equipment,</w:t>
      </w:r>
    </w:p>
    <w:p w:rsidR="00F53BCE" w:rsidRPr="00F53BCE" w:rsidRDefault="00F53BCE" w:rsidP="00F53BCE"/>
    <w:p w:rsidR="008818F0" w:rsidRDefault="00B75AD0" w:rsidP="00B75AD0">
      <w:pPr>
        <w:pStyle w:val="Heading5"/>
        <w:rPr>
          <w:rStyle w:val="Strong"/>
          <w:b w:val="0"/>
          <w:bCs w:val="0"/>
        </w:rPr>
      </w:pPr>
      <w:r w:rsidRPr="00F53BCE">
        <w:rPr>
          <w:rStyle w:val="Strong"/>
          <w:b w:val="0"/>
          <w:bCs w:val="0"/>
        </w:rPr>
        <w:t xml:space="preserve">Providers of </w:t>
      </w:r>
      <w:r w:rsidR="008818F0">
        <w:rPr>
          <w:rStyle w:val="Strong"/>
          <w:b w:val="0"/>
          <w:bCs w:val="0"/>
        </w:rPr>
        <w:t>outpatient hopsital</w:t>
      </w:r>
      <w:r w:rsidRPr="00F53BCE">
        <w:rPr>
          <w:rStyle w:val="Strong"/>
          <w:b w:val="0"/>
          <w:bCs w:val="0"/>
        </w:rPr>
        <w:t xml:space="preserve"> laboratory services</w:t>
      </w:r>
      <w:r w:rsidR="008818F0">
        <w:rPr>
          <w:rStyle w:val="Strong"/>
          <w:b w:val="0"/>
          <w:bCs w:val="0"/>
        </w:rPr>
        <w:t>,</w:t>
      </w:r>
    </w:p>
    <w:p w:rsidR="008818F0" w:rsidRPr="008818F0" w:rsidRDefault="008818F0" w:rsidP="008818F0"/>
    <w:p w:rsidR="008818F0" w:rsidRDefault="008818F0" w:rsidP="00B75AD0">
      <w:pPr>
        <w:pStyle w:val="Heading5"/>
        <w:rPr>
          <w:rStyle w:val="Strong"/>
          <w:b w:val="0"/>
          <w:bCs w:val="0"/>
        </w:rPr>
      </w:pPr>
      <w:r>
        <w:rPr>
          <w:rStyle w:val="Strong"/>
          <w:b w:val="0"/>
          <w:bCs w:val="0"/>
        </w:rPr>
        <w:t>Specialty Pediatric Hospital Services (2.6.14), and</w:t>
      </w:r>
    </w:p>
    <w:p w:rsidR="008818F0" w:rsidRPr="008818F0" w:rsidRDefault="008818F0" w:rsidP="008818F0"/>
    <w:p w:rsidR="008818F0" w:rsidRDefault="008818F0" w:rsidP="00B75AD0">
      <w:pPr>
        <w:pStyle w:val="Heading5"/>
        <w:rPr>
          <w:rStyle w:val="Strong"/>
          <w:b w:val="0"/>
          <w:bCs w:val="0"/>
        </w:rPr>
      </w:pPr>
      <w:r>
        <w:rPr>
          <w:rStyle w:val="Strong"/>
          <w:b w:val="0"/>
          <w:bCs w:val="0"/>
        </w:rPr>
        <w:t>Emergency services provided by out-of-network providers (2.6.12.a.2)).</w:t>
      </w:r>
    </w:p>
    <w:p w:rsidR="008818F0" w:rsidRDefault="008818F0" w:rsidP="008818F0"/>
    <w:p w:rsidR="008818F0" w:rsidRDefault="008818F0" w:rsidP="008818F0">
      <w:pPr>
        <w:pBdr>
          <w:top w:val="single" w:sz="4" w:space="1" w:color="auto"/>
          <w:left w:val="single" w:sz="4" w:space="4" w:color="auto"/>
          <w:bottom w:val="single" w:sz="4" w:space="1" w:color="auto"/>
          <w:right w:val="single" w:sz="4" w:space="4" w:color="auto"/>
        </w:pBdr>
      </w:pPr>
      <w:r>
        <w:t>The following Amendments have revised this section:</w:t>
      </w:r>
    </w:p>
    <w:p w:rsidR="008818F0" w:rsidRDefault="008818F0" w:rsidP="008818F0">
      <w:pPr>
        <w:pBdr>
          <w:top w:val="single" w:sz="4" w:space="1" w:color="auto"/>
          <w:left w:val="single" w:sz="4" w:space="4" w:color="auto"/>
          <w:bottom w:val="single" w:sz="4" w:space="1" w:color="auto"/>
          <w:right w:val="single" w:sz="4" w:space="4" w:color="auto"/>
        </w:pBdr>
      </w:pPr>
      <w:r>
        <w:t>Amendment 006 Home State Health Plan</w:t>
      </w:r>
    </w:p>
    <w:p w:rsidR="008818F0" w:rsidRDefault="008818F0" w:rsidP="008818F0">
      <w:pPr>
        <w:pBdr>
          <w:top w:val="single" w:sz="4" w:space="1" w:color="auto"/>
          <w:left w:val="single" w:sz="4" w:space="4" w:color="auto"/>
          <w:bottom w:val="single" w:sz="4" w:space="1" w:color="auto"/>
          <w:right w:val="single" w:sz="4" w:space="4" w:color="auto"/>
        </w:pBdr>
      </w:pPr>
      <w:r>
        <w:t>Amendment 006 Missouri Care</w:t>
      </w:r>
    </w:p>
    <w:p w:rsidR="008818F0" w:rsidRPr="00B75AD0" w:rsidRDefault="008818F0" w:rsidP="008818F0">
      <w:pPr>
        <w:pBdr>
          <w:top w:val="single" w:sz="4" w:space="1" w:color="auto"/>
          <w:left w:val="single" w:sz="4" w:space="4" w:color="auto"/>
          <w:bottom w:val="single" w:sz="4" w:space="1" w:color="auto"/>
          <w:right w:val="single" w:sz="4" w:space="4" w:color="auto"/>
        </w:pBdr>
      </w:pPr>
      <w:r>
        <w:t>Amendment 006 UnitedHealthcare</w:t>
      </w:r>
    </w:p>
    <w:p w:rsidR="008818F0" w:rsidRPr="008818F0" w:rsidRDefault="008818F0" w:rsidP="008818F0">
      <w:pPr>
        <w:pStyle w:val="ListParagraph"/>
        <w:numPr>
          <w:ilvl w:val="2"/>
          <w:numId w:val="1"/>
        </w:numPr>
        <w:ind w:hanging="720"/>
        <w:contextualSpacing w:val="0"/>
        <w:outlineLvl w:val="2"/>
        <w:rPr>
          <w:rStyle w:val="Strong"/>
          <w:b w:val="0"/>
          <w:bCs w:val="0"/>
          <w:vanish/>
        </w:rPr>
      </w:pPr>
    </w:p>
    <w:p w:rsidR="00B75AD0" w:rsidRDefault="008818F0" w:rsidP="008818F0">
      <w:pPr>
        <w:pStyle w:val="Heading3"/>
      </w:pPr>
      <w:r w:rsidRPr="008818F0">
        <w:rPr>
          <w:rStyle w:val="Strong"/>
          <w:bCs w:val="0"/>
        </w:rPr>
        <w:t>Reimbursement for Non-Participating Providers</w:t>
      </w:r>
      <w:r>
        <w:rPr>
          <w:rStyle w:val="Strong"/>
          <w:b w:val="0"/>
          <w:bCs w:val="0"/>
        </w:rPr>
        <w:t xml:space="preserve">: </w:t>
      </w:r>
      <w:r>
        <w:t>For providers other than hospitals, the health plan shall reimburse non-participating providers one hundred percent (100%) of the MO HealthNet Fee-for-Service fee schedule rate effective on the date the service was provided.</w:t>
      </w:r>
    </w:p>
    <w:p w:rsidR="008818F0" w:rsidRPr="008818F0" w:rsidRDefault="008818F0" w:rsidP="008818F0"/>
    <w:p w:rsidR="008818F0" w:rsidRDefault="008818F0" w:rsidP="008818F0">
      <w:pPr>
        <w:pStyle w:val="Heading4"/>
      </w:pPr>
      <w:r>
        <w:t xml:space="preserve"> This reimbursement rate does not apply to any other non-participating provider reimbursement rates required under law or in this contract, including but not limited to:</w:t>
      </w:r>
    </w:p>
    <w:p w:rsidR="008818F0" w:rsidRDefault="008818F0" w:rsidP="008818F0">
      <w:pPr>
        <w:pStyle w:val="Heading4"/>
        <w:numPr>
          <w:ilvl w:val="0"/>
          <w:numId w:val="0"/>
        </w:numPr>
        <w:ind w:left="1152"/>
      </w:pPr>
    </w:p>
    <w:p w:rsidR="008818F0" w:rsidRDefault="008818F0" w:rsidP="008818F0">
      <w:pPr>
        <w:pStyle w:val="Heading5"/>
      </w:pPr>
      <w:r>
        <w:t xml:space="preserve"> The reimbursement</w:t>
      </w:r>
      <w:r w:rsidRPr="008818F0">
        <w:t xml:space="preserve"> </w:t>
      </w:r>
      <w:r>
        <w:t>for non-participating hospitals in section 2.6.21 of this contract.</w:t>
      </w:r>
    </w:p>
    <w:p w:rsidR="008818F0" w:rsidRPr="008818F0" w:rsidRDefault="008818F0" w:rsidP="008818F0"/>
    <w:p w:rsidR="008818F0" w:rsidRDefault="008818F0" w:rsidP="008818F0">
      <w:pPr>
        <w:pStyle w:val="Heading5"/>
      </w:pPr>
      <w:r>
        <w:t>The reimbursement required</w:t>
      </w:r>
      <w:r w:rsidRPr="008818F0">
        <w:t xml:space="preserve"> </w:t>
      </w:r>
      <w:r>
        <w:t>for emergency services provided by out-of-network hospitals in section 2.6.12 a. 2) of this contract.</w:t>
      </w:r>
    </w:p>
    <w:p w:rsidR="008818F0" w:rsidRPr="008818F0" w:rsidRDefault="008818F0" w:rsidP="008818F0"/>
    <w:p w:rsidR="008818F0" w:rsidRDefault="008818F0" w:rsidP="008818F0">
      <w:pPr>
        <w:pStyle w:val="Heading5"/>
      </w:pPr>
      <w:r>
        <w:t>Providers of outpatient hospital durable medical equipment.</w:t>
      </w:r>
    </w:p>
    <w:p w:rsidR="008818F0" w:rsidRPr="008818F0" w:rsidRDefault="008818F0" w:rsidP="008818F0"/>
    <w:p w:rsidR="008818F0" w:rsidRDefault="008818F0" w:rsidP="008818F0">
      <w:pPr>
        <w:pStyle w:val="Heading5"/>
      </w:pPr>
      <w:r>
        <w:t>Providers of outpatient</w:t>
      </w:r>
      <w:r w:rsidRPr="008818F0">
        <w:t xml:space="preserve"> </w:t>
      </w:r>
      <w:r>
        <w:t>hospital laboratory services.</w:t>
      </w:r>
    </w:p>
    <w:p w:rsidR="00F84B1F" w:rsidRPr="00F84B1F" w:rsidRDefault="00F84B1F" w:rsidP="00F84B1F"/>
    <w:p w:rsidR="00F84B1F" w:rsidRDefault="00F84B1F" w:rsidP="00F84B1F">
      <w:pPr>
        <w:pBdr>
          <w:top w:val="single" w:sz="4" w:space="1" w:color="auto"/>
          <w:left w:val="single" w:sz="4" w:space="4" w:color="auto"/>
          <w:bottom w:val="single" w:sz="4" w:space="1" w:color="auto"/>
          <w:right w:val="single" w:sz="4" w:space="4" w:color="auto"/>
        </w:pBdr>
      </w:pPr>
      <w:r>
        <w:t>The following Amendments have revised this section: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Home State Health Plan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Missouri Care</w:t>
      </w:r>
    </w:p>
    <w:p w:rsidR="00F84B1F" w:rsidRPr="00B75AD0"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UnitedHealthcare</w:t>
      </w:r>
    </w:p>
    <w:p w:rsidR="002B65DA" w:rsidRDefault="002B65DA" w:rsidP="002B65DA">
      <w:pPr>
        <w:ind w:left="720" w:hanging="720"/>
      </w:pPr>
    </w:p>
    <w:p w:rsidR="00F84B1F" w:rsidRDefault="00F84B1F" w:rsidP="00F84B1F">
      <w:pPr>
        <w:pStyle w:val="Heading3"/>
      </w:pPr>
      <w:r w:rsidRPr="0037602B">
        <w:rPr>
          <w:b/>
        </w:rPr>
        <w:t>Missouri Medicaid Access to Physician Services (MO MAPS) Program</w:t>
      </w:r>
      <w:r w:rsidRPr="0037602B">
        <w:t xml:space="preserve"> – Effective July 1, 2018 MO HealthNet established a program to improve access to primary care services for </w:t>
      </w:r>
      <w:r>
        <w:t>MO HealthNet participants</w:t>
      </w:r>
      <w:r w:rsidRPr="0037602B">
        <w:t xml:space="preserve">. The MO MAPS Program applies to physician and certain non-physician practitioners employed by or affiliated with the University of Missouri Health System, Truman Medical Centers or University Physician Associates because these practitioners are key providers of primary care services to </w:t>
      </w:r>
      <w:r>
        <w:t>MO HealthNet participants</w:t>
      </w:r>
      <w:r w:rsidRPr="0037602B">
        <w:t>.</w:t>
      </w:r>
    </w:p>
    <w:p w:rsidR="00F84B1F" w:rsidRDefault="00F84B1F" w:rsidP="00F84B1F">
      <w:pPr>
        <w:tabs>
          <w:tab w:val="left" w:pos="1440"/>
          <w:tab w:val="left" w:pos="1530"/>
        </w:tabs>
        <w:spacing w:line="-240" w:lineRule="auto"/>
        <w:ind w:left="1440" w:hanging="720"/>
      </w:pPr>
    </w:p>
    <w:p w:rsidR="00F84B1F" w:rsidRDefault="00F84B1F" w:rsidP="00F84B1F">
      <w:pPr>
        <w:pStyle w:val="Heading4"/>
      </w:pPr>
      <w:r>
        <w:t>Beginning July 1, 2018, eligible providers as defined below will be eligible for enhanced payments for patient care services provided.</w:t>
      </w:r>
    </w:p>
    <w:p w:rsidR="00F84B1F" w:rsidRDefault="00F84B1F" w:rsidP="00F84B1F">
      <w:pPr>
        <w:tabs>
          <w:tab w:val="left" w:pos="1440"/>
          <w:tab w:val="left" w:pos="1530"/>
        </w:tabs>
        <w:spacing w:line="-240" w:lineRule="auto"/>
        <w:ind w:left="1080" w:hanging="360"/>
      </w:pPr>
    </w:p>
    <w:p w:rsidR="00F84B1F" w:rsidRDefault="00F84B1F" w:rsidP="00F84B1F">
      <w:pPr>
        <w:pStyle w:val="Heading5"/>
      </w:pPr>
      <w:r>
        <w:t xml:space="preserve">For purposes of MO MAPS, an eligible provider is limited to the following providers types employed by or affiliated with the University of Missouri Health System, Truman Medical Centers, or University Physician Associates:  </w:t>
      </w:r>
      <w:r w:rsidRPr="0037602B">
        <w:t>Doctors of Medicine, Doctors of Osteopathy, Doctors of Podiatry, Doctors of Dentistry, Certified Registered Nurse Anesthetists, Certified Registered Nurse Practitioners, Physician Assistants, Certified Nurse Midwives, Clinical Social Workers, Clinical Psychologists, Optometrists, Clinical Nurse Specialist, Board Certified Behavioral Analyst, Physical Therapist, Occupational Therapist, Speech Therapist, Audiologists and Licensed Professional Counselors.</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170"/>
      </w:pPr>
      <w:r>
        <w:t>The health plan shall continue to pay their negotiated base rates to eligible providers throughout the year.</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080"/>
      </w:pPr>
      <w:r>
        <w:t>MO MAPS will be funded through a separate payment term pool.  The separate payment term pool will contain a set dollar amount for each contract period to be paid to the eligible providers throughout the year based on actual utilization.</w:t>
      </w:r>
    </w:p>
    <w:p w:rsidR="00F84B1F" w:rsidRDefault="00F84B1F" w:rsidP="00F84B1F">
      <w:pPr>
        <w:pStyle w:val="ListParagraph"/>
        <w:ind w:left="1080" w:hanging="360"/>
      </w:pPr>
    </w:p>
    <w:p w:rsidR="00F84B1F" w:rsidRDefault="00F84B1F" w:rsidP="00EA240D">
      <w:pPr>
        <w:numPr>
          <w:ilvl w:val="0"/>
          <w:numId w:val="156"/>
        </w:numPr>
        <w:tabs>
          <w:tab w:val="left" w:pos="1440"/>
          <w:tab w:val="left" w:pos="1530"/>
        </w:tabs>
        <w:spacing w:line="-240" w:lineRule="auto"/>
        <w:ind w:left="1080"/>
      </w:pPr>
      <w:r>
        <w:t>The following services are excluded from this program:</w:t>
      </w:r>
    </w:p>
    <w:p w:rsidR="00F0701E" w:rsidRDefault="00F0701E" w:rsidP="00F0701E">
      <w:pPr>
        <w:tabs>
          <w:tab w:val="left" w:pos="1440"/>
          <w:tab w:val="left" w:pos="1530"/>
        </w:tabs>
        <w:spacing w:line="-240" w:lineRule="auto"/>
      </w:pPr>
    </w:p>
    <w:p w:rsidR="00F0701E" w:rsidRDefault="00F0701E" w:rsidP="006F660E">
      <w:pPr>
        <w:pStyle w:val="Heading5"/>
        <w:numPr>
          <w:ilvl w:val="4"/>
          <w:numId w:val="155"/>
        </w:numPr>
        <w:ind w:left="1620" w:hanging="450"/>
      </w:pPr>
      <w:r>
        <w:t xml:space="preserve">Services provided under sub-capitated arrangements.  A sub-capitated arrangement shall be defined as when a health plan pays a network healthcare practice/provider a set monthly fee that covers all the administrative and medical expenses of a defined population.  </w:t>
      </w:r>
    </w:p>
    <w:p w:rsidR="00F0701E" w:rsidRDefault="00F0701E" w:rsidP="00F0701E">
      <w:pPr>
        <w:pStyle w:val="Heading5"/>
        <w:numPr>
          <w:ilvl w:val="0"/>
          <w:numId w:val="0"/>
        </w:numPr>
        <w:ind w:left="1627"/>
      </w:pPr>
    </w:p>
    <w:p w:rsidR="00F0701E" w:rsidRDefault="00F0701E" w:rsidP="00F0701E">
      <w:pPr>
        <w:pStyle w:val="Heading5"/>
      </w:pPr>
      <w:r>
        <w:t xml:space="preserve">Services paid for under a case rate or bundled payment.  Case rate/bundled payment is defined as either a payment of a single rate for a defined group of procedures and services (some of which may even be inpatient or outpatient) or as </w:t>
      </w:r>
      <w:r w:rsidR="00852933">
        <w:t>t</w:t>
      </w:r>
      <w:r>
        <w:t>he reimbursement of health care providers on the basis of expected costs for clinically-defined episodes of care.</w:t>
      </w:r>
    </w:p>
    <w:p w:rsidR="00F0701E" w:rsidRPr="00F0701E" w:rsidRDefault="00F0701E" w:rsidP="00F0701E"/>
    <w:p w:rsidR="00F0701E" w:rsidRDefault="00F0701E" w:rsidP="00EA240D">
      <w:pPr>
        <w:numPr>
          <w:ilvl w:val="0"/>
          <w:numId w:val="156"/>
        </w:numPr>
        <w:tabs>
          <w:tab w:val="left" w:pos="1440"/>
          <w:tab w:val="left" w:pos="1530"/>
        </w:tabs>
        <w:spacing w:line="-240" w:lineRule="auto"/>
        <w:ind w:left="1080"/>
      </w:pPr>
      <w:r w:rsidRPr="0037602B">
        <w:t xml:space="preserve">The health plan </w:t>
      </w:r>
      <w:r>
        <w:t>will</w:t>
      </w:r>
      <w:r w:rsidRPr="0037602B">
        <w:t xml:space="preserve"> follow the MO MAPS Operations Manual </w:t>
      </w:r>
      <w:r>
        <w:t>for</w:t>
      </w:r>
      <w:r w:rsidRPr="0037602B">
        <w:t xml:space="preserve"> the program which may be </w:t>
      </w:r>
      <w:r>
        <w:t xml:space="preserve">located and periodically updated on the MO HealthNet website at Bidder and Vendor Documents </w:t>
      </w:r>
      <w:hyperlink r:id="rId84" w:history="1">
        <w:r>
          <w:rPr>
            <w:rStyle w:val="Hyperlink"/>
          </w:rPr>
          <w:t>http://dss.mo.gov/business-processes/managed-care-2017/bidder-vendor-documents/</w:t>
        </w:r>
      </w:hyperlink>
      <w:r>
        <w:rPr>
          <w:rStyle w:val="Hyperlink"/>
        </w:rPr>
        <w:t>.</w:t>
      </w:r>
    </w:p>
    <w:p w:rsidR="00F84B1F" w:rsidRPr="0053122E" w:rsidRDefault="00F84B1F" w:rsidP="002B65DA">
      <w:pPr>
        <w:ind w:left="720" w:hanging="720"/>
      </w:pPr>
    </w:p>
    <w:p w:rsidR="002B65DA" w:rsidRDefault="002B65DA" w:rsidP="002B65DA">
      <w:pPr>
        <w:pStyle w:val="Heading2"/>
        <w:keepNext/>
      </w:pPr>
      <w:bookmarkStart w:id="27" w:name="_Toc480881507"/>
      <w:bookmarkStart w:id="28" w:name="_Toc11481323"/>
      <w:bookmarkEnd w:id="25"/>
      <w:r w:rsidRPr="00405F46">
        <w:t>Comprehensive Benefit Package:</w:t>
      </w:r>
      <w:bookmarkEnd w:id="27"/>
      <w:bookmarkEnd w:id="28"/>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B75AD0" w:rsidRDefault="00B75AD0" w:rsidP="00EA240D">
      <w:pPr>
        <w:pStyle w:val="Heading3"/>
        <w:numPr>
          <w:ilvl w:val="2"/>
          <w:numId w:val="141"/>
        </w:numPr>
      </w:pPr>
      <w:r>
        <w:t xml:space="preserve">The health plan’s services shall comply with the Paul Wellstone and Pete Domenici Mental Health Parity and Addiction Equity Act </w:t>
      </w:r>
      <w:r w:rsidRPr="003755C3">
        <w:t>(MHPAEA)</w:t>
      </w:r>
      <w:r>
        <w:t xml:space="preserve"> of 2008 (42 CFR part 438, subpart K), which requires parity between mental health or substance use disorder benefits and medical/surgical benefits with respect to financial requirements and treatment limitations under group health plans and health insurance coverage offered in connection with a group health plan.  At the discretion of the state agency, t</w:t>
      </w:r>
      <w:r w:rsidRPr="006A216F">
        <w:t xml:space="preserve">he health plan </w:t>
      </w:r>
      <w:r>
        <w:t>shall provide the state agency with</w:t>
      </w:r>
      <w:r w:rsidRPr="006A216F">
        <w:t xml:space="preserve"> detailed analyses demonstrating </w:t>
      </w:r>
      <w:r>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t xml:space="preserve"> </w:t>
      </w:r>
      <w:r w:rsidRPr="006A216F">
        <w:t>I</w:t>
      </w:r>
      <w:r>
        <w:t>f</w:t>
      </w:r>
      <w:r w:rsidRPr="006A216F">
        <w:t xml:space="preserve"> addition</w:t>
      </w:r>
      <w:r>
        <w:t>ally requested by the state agency</w:t>
      </w:r>
      <w:r w:rsidRPr="006A216F">
        <w:t xml:space="preserve">, the health plan </w:t>
      </w:r>
      <w:r>
        <w:t>shall</w:t>
      </w:r>
      <w:r w:rsidRPr="006A216F">
        <w:t xml:space="preserve"> provide information regarding how any additional services </w:t>
      </w:r>
      <w:r>
        <w:t xml:space="preserve">provided by the health plan, </w:t>
      </w:r>
      <w:r w:rsidRPr="006A216F">
        <w:t xml:space="preserve">other than those set forth in the Medicaid State </w:t>
      </w:r>
      <w:r w:rsidRPr="003755C3">
        <w:t>Plan</w:t>
      </w:r>
      <w:r>
        <w:t>, are necessary for compliance</w:t>
      </w:r>
      <w:r w:rsidRPr="006A216F">
        <w:t xml:space="preserve"> with MHPAEA. </w:t>
      </w:r>
      <w:r>
        <w:t xml:space="preserve"> </w:t>
      </w:r>
      <w:r w:rsidRPr="006A216F">
        <w:t xml:space="preserve">The required analyses are subject to change based on </w:t>
      </w:r>
      <w:r>
        <w:t>the requirements outlined in 42 CFR part 438, subpart K. The health plan must comply with the following:</w:t>
      </w:r>
    </w:p>
    <w:p w:rsidR="00B75AD0" w:rsidRDefault="00B75AD0" w:rsidP="00B75AD0"/>
    <w:p w:rsidR="00B75AD0" w:rsidRDefault="00B75AD0" w:rsidP="00EA240D">
      <w:pPr>
        <w:pStyle w:val="ListParagraph"/>
        <w:numPr>
          <w:ilvl w:val="0"/>
          <w:numId w:val="140"/>
        </w:numPr>
      </w:pPr>
      <w:r>
        <w:t>The health plan shall not have an aggregate lifetime or annual dollar limit (see 42 CFR 438.905) on any behavioral health service.</w:t>
      </w:r>
    </w:p>
    <w:p w:rsidR="00B75AD0" w:rsidRDefault="00B75AD0" w:rsidP="00B75AD0">
      <w:pPr>
        <w:pStyle w:val="ListParagraph"/>
        <w:ind w:left="1080"/>
      </w:pPr>
    </w:p>
    <w:p w:rsidR="00B75AD0" w:rsidRDefault="00B75AD0" w:rsidP="00EA240D">
      <w:pPr>
        <w:pStyle w:val="ListParagraph"/>
        <w:numPr>
          <w:ilvl w:val="0"/>
          <w:numId w:val="140"/>
        </w:numPr>
      </w:pPr>
      <w:r>
        <w:t>As specified in 42 CFR 438.910(b)(1), the health plan shall not apply any financial requirement or treatment limitation to behavioral health services in any benefit classification (inpatient, outpatient, emergency care, or prescription drugs) that is more restrictive than the predominant financial requirement or treatment limitation of that type applied to substantially all physical health services in the same classification furnished to members (whether or not the benefits are furnished by the health plan).</w:t>
      </w:r>
    </w:p>
    <w:p w:rsidR="00B75AD0" w:rsidRDefault="00B75AD0" w:rsidP="00B75AD0">
      <w:pPr>
        <w:pStyle w:val="ListParagraph"/>
      </w:pPr>
    </w:p>
    <w:p w:rsidR="00B75AD0" w:rsidRDefault="00B75AD0" w:rsidP="00EA240D">
      <w:pPr>
        <w:pStyle w:val="ListParagraph"/>
        <w:numPr>
          <w:ilvl w:val="0"/>
          <w:numId w:val="140"/>
        </w:numPr>
      </w:pPr>
      <w:r>
        <w:t>In accordance with 42 CFR 438.910(b)(2), the health plan shall provide behavioral health services in all benefit classifications.</w:t>
      </w:r>
    </w:p>
    <w:p w:rsidR="00B75AD0" w:rsidRDefault="00B75AD0" w:rsidP="00B75AD0">
      <w:pPr>
        <w:pStyle w:val="ListParagraph"/>
      </w:pPr>
    </w:p>
    <w:p w:rsidR="00B75AD0" w:rsidRDefault="00B75AD0" w:rsidP="00EA240D">
      <w:pPr>
        <w:pStyle w:val="ListParagraph"/>
        <w:numPr>
          <w:ilvl w:val="0"/>
          <w:numId w:val="140"/>
        </w:numPr>
      </w:pPr>
      <w:r>
        <w:t>The health plan shall not apply any cumulative financial requirements (see 42 CFR 438.910(c)(3) for behavioral health services.</w:t>
      </w:r>
    </w:p>
    <w:p w:rsidR="00B75AD0" w:rsidRDefault="00B75AD0" w:rsidP="00B75AD0">
      <w:pPr>
        <w:pStyle w:val="ListParagraph"/>
      </w:pPr>
    </w:p>
    <w:p w:rsidR="00B75AD0" w:rsidRDefault="00B75AD0" w:rsidP="00EA240D">
      <w:pPr>
        <w:pStyle w:val="ListParagraph"/>
        <w:numPr>
          <w:ilvl w:val="0"/>
          <w:numId w:val="140"/>
        </w:numPr>
      </w:pPr>
      <w:r>
        <w:t xml:space="preserve">In accordance with 42 CFR 438.910(d), the health plan shall not impose a non-quantitative treatment limitation (NQTL) for behavioral health services in any benefit classification unless, under the policies and procedures of the health plan as written and in operation, any processes, strategies, evidentiary standards, or other factors used in applying the NQTL to behavioral health benefits in the benefit classification are comparable to, and are applied no more stringently than, the processes, strategies, evidentiary standards, or other factors used in applying the NQTL for physical health services in the benefit classification. NQTLs include, but are not limited to, medical management standards; standards for provider participation, including reimbursement rates; fail-first policies; exclusions based on failure to complete a course of treatment; and restrictions based on geographic location, facility type, provider specialty, or other criteria that limit the scope or duration of services; and standards for providing access to out-of-network providers (see 42 CFR 438.910(d)(2). </w:t>
      </w:r>
    </w:p>
    <w:p w:rsidR="00B75AD0" w:rsidRDefault="00B75AD0" w:rsidP="00B75AD0">
      <w:pPr>
        <w:pStyle w:val="ListParagraph"/>
      </w:pPr>
    </w:p>
    <w:p w:rsidR="00B75AD0" w:rsidRDefault="00B75AD0" w:rsidP="00EA240D">
      <w:pPr>
        <w:pStyle w:val="ListParagraph"/>
        <w:numPr>
          <w:ilvl w:val="0"/>
          <w:numId w:val="140"/>
        </w:numPr>
      </w:pPr>
      <w:r>
        <w:t>The health plan shall work with the state to ensure that all members are provided access to a set of benefits that meets the requirements of 42 CFR part 438, subpart K regarding parity in behavioral health services, regardless of what behavioral health services are provided by the health plan.</w:t>
      </w:r>
    </w:p>
    <w:p w:rsidR="00B75AD0" w:rsidRDefault="00B75AD0" w:rsidP="00B75AD0">
      <w:pPr>
        <w:pStyle w:val="ListParagraph"/>
      </w:pPr>
    </w:p>
    <w:p w:rsidR="00B75AD0" w:rsidRDefault="00B75AD0" w:rsidP="00EA240D">
      <w:pPr>
        <w:pStyle w:val="ListParagraph"/>
        <w:numPr>
          <w:ilvl w:val="0"/>
          <w:numId w:val="140"/>
        </w:numPr>
      </w:pPr>
      <w:r>
        <w:t>The health plan shall cooperate with the state agency to establish and demonstrate initial and ongoing compliance with 42 CFR part 438, subpart K regarding behavioral health parity. This shall include but not be limited to participating in meetings, providing information (documentation, data, etc.) requested by the state agency to assess parity compliance, working with the state agency to resolve and non-compliance, and notifying the state agency of any changes to benefits or limitations that might impact parity compliance.</w:t>
      </w:r>
    </w:p>
    <w:p w:rsidR="00024B97" w:rsidRDefault="00024B97" w:rsidP="003F11CF">
      <w:pPr>
        <w:pStyle w:val="Heading3"/>
        <w:numPr>
          <w:ilvl w:val="0"/>
          <w:numId w:val="0"/>
        </w:numPr>
        <w:ind w:left="720"/>
      </w:pPr>
    </w:p>
    <w:p w:rsidR="003F11CF" w:rsidRPr="003F11CF" w:rsidRDefault="003F11CF" w:rsidP="003F11CF">
      <w:pPr>
        <w:pStyle w:val="ListParagraph"/>
        <w:numPr>
          <w:ilvl w:val="2"/>
          <w:numId w:val="1"/>
        </w:numPr>
        <w:ind w:hanging="720"/>
        <w:contextualSpacing w:val="0"/>
        <w:outlineLvl w:val="2"/>
        <w:rPr>
          <w:vanish/>
        </w:rPr>
      </w:pPr>
    </w:p>
    <w:p w:rsidR="002B65DA" w:rsidRPr="00933CCF" w:rsidRDefault="002B65DA" w:rsidP="002B65DA">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5" w:history="1">
        <w:r w:rsidRPr="002E07DB">
          <w:rPr>
            <w:rStyle w:val="Hyperlink"/>
          </w:rPr>
          <w:t>http://dss.mo.gov/business-processes/managed-care-2017/bidder-vendor-documents</w:t>
        </w:r>
      </w:hyperlink>
      <w:r>
        <w:rPr>
          <w:color w:val="000000"/>
        </w:rPr>
        <w:t>/)</w:t>
      </w:r>
      <w:r>
        <w:t>.</w:t>
      </w:r>
    </w:p>
    <w:p w:rsidR="006A5E2D" w:rsidRPr="006A5E2D" w:rsidRDefault="006A5E2D" w:rsidP="006A5E2D"/>
    <w:p w:rsidR="006A5E2D" w:rsidRDefault="006A5E2D" w:rsidP="006A5E2D">
      <w:pPr>
        <w:pBdr>
          <w:top w:val="single" w:sz="4" w:space="1" w:color="auto"/>
          <w:left w:val="single" w:sz="4" w:space="4" w:color="auto"/>
          <w:bottom w:val="single" w:sz="4" w:space="1" w:color="auto"/>
          <w:right w:val="single" w:sz="4" w:space="4" w:color="auto"/>
        </w:pBdr>
      </w:pPr>
      <w:r>
        <w:t>The following Amendments have revised this section: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5335A0" w:rsidRDefault="006A5E2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6A5E2D" w:rsidRDefault="006A5E2D" w:rsidP="00EA240D">
      <w:pPr>
        <w:pStyle w:val="Heading3"/>
        <w:numPr>
          <w:ilvl w:val="2"/>
          <w:numId w:val="144"/>
        </w:numPr>
      </w:pPr>
      <w:r>
        <w:rPr>
          <w:b/>
        </w:rPr>
        <w:t>Provider Preventable Conditions (PPC)</w:t>
      </w:r>
      <w:r w:rsidRPr="006D3DA6">
        <w:t>:</w:t>
      </w:r>
      <w:r>
        <w:rPr>
          <w:b/>
        </w:rPr>
        <w:t xml:space="preserve">  </w:t>
      </w:r>
      <w:r>
        <w:t>Services falling under a Provider Preventable Condition (PPC) category shall be denied MO HealthNet reimbursement.  The state agency will follow CMS guidelines regarding PPCs.  A member shall not be liable for payment for any item or service related to a PPC.  The health plan shall ensure that providers report PPCs as required by 13 CSR 70-3.230.  The health plan shall submit all identified PPCs to the state agency in the format and for the time period specified.</w:t>
      </w:r>
    </w:p>
    <w:p w:rsidR="006A5E2D" w:rsidRPr="00825AEB" w:rsidRDefault="006A5E2D" w:rsidP="006A5E2D"/>
    <w:p w:rsidR="006A5E2D" w:rsidRDefault="006A5E2D" w:rsidP="006A5E2D">
      <w:pPr>
        <w:pStyle w:val="Heading4"/>
      </w:pPr>
      <w:r>
        <w:t xml:space="preserve">Effective July 1, 2018, the health plan shall process claims that include Health Care-Acquired Conditions (HCACs) using the All Patient Refined Diagnosis Related Group (APR DRG) software and adjust claims if needed. The health plan may adjust claims prospectively or retrospectively.    </w:t>
      </w:r>
    </w:p>
    <w:p w:rsidR="006A5E2D" w:rsidRPr="00825AEB" w:rsidRDefault="006A5E2D" w:rsidP="006A5E2D">
      <w:pPr>
        <w:pStyle w:val="Heading4"/>
      </w:pPr>
      <w:r>
        <w:t xml:space="preserve">The health plan shall report their PPCs </w:t>
      </w:r>
      <w:r w:rsidRPr="00405F46">
        <w:t xml:space="preserve">in a format </w:t>
      </w:r>
      <w:r>
        <w:t xml:space="preserve">and frequency specified </w:t>
      </w:r>
      <w:r w:rsidRPr="00405F46">
        <w:t>by the state agency</w:t>
      </w:r>
      <w:r>
        <w:t xml:space="preserve"> in the</w:t>
      </w:r>
      <w:r w:rsidRPr="00CD24EE">
        <w:rPr>
          <w:i/>
        </w:rPr>
        <w:t xml:space="preserve"> </w:t>
      </w:r>
      <w:r w:rsidR="006E1946">
        <w:rPr>
          <w:i/>
        </w:rPr>
        <w:t>Provider Preventable</w:t>
      </w:r>
      <w:r>
        <w:rPr>
          <w:i/>
        </w:rPr>
        <w:t xml:space="preserve"> Conditions </w:t>
      </w:r>
      <w:r>
        <w:t>re</w:t>
      </w:r>
      <w:r w:rsidRPr="00BE52E4">
        <w:t xml:space="preserve">port </w:t>
      </w:r>
      <w:r>
        <w:t>located and periodically updated on the MO HealthNet website at Health Plan Reporting Schedule and Templates (</w:t>
      </w:r>
      <w:hyperlink r:id="rId86" w:history="1">
        <w:r w:rsidRPr="002E07DB">
          <w:rPr>
            <w:rStyle w:val="Hyperlink"/>
          </w:rPr>
          <w:t>http://dss.mo.gov/business-processes/managed-care-2017/health-plan-reporting-schedules-templates</w:t>
        </w:r>
      </w:hyperlink>
      <w:r>
        <w:rPr>
          <w:color w:val="000000"/>
        </w:rPr>
        <w:t>/)</w:t>
      </w:r>
      <w:r>
        <w:t>.</w:t>
      </w:r>
    </w:p>
    <w:p w:rsidR="006A5E2D" w:rsidRPr="006A5E2D" w:rsidRDefault="006A5E2D" w:rsidP="006A5E2D"/>
    <w:p w:rsidR="003F11CF" w:rsidRPr="003F11CF" w:rsidRDefault="003F11CF" w:rsidP="003F11CF">
      <w:pPr>
        <w:pStyle w:val="ListParagraph"/>
        <w:numPr>
          <w:ilvl w:val="2"/>
          <w:numId w:val="1"/>
        </w:numPr>
        <w:ind w:hanging="720"/>
        <w:contextualSpacing w:val="0"/>
        <w:outlineLvl w:val="2"/>
        <w:rPr>
          <w:vanish/>
        </w:rPr>
      </w:pPr>
    </w:p>
    <w:p w:rsidR="002B65DA" w:rsidRDefault="002B65DA" w:rsidP="003F11CF">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7"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UnitedHealthcare</w:t>
      </w: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w:t>
      </w:r>
      <w:r w:rsidR="0082216E">
        <w:t xml:space="preserve"> supervised psychology intern,</w:t>
      </w:r>
      <w:r w:rsidRPr="00405F46">
        <w:t xml:space="preserve"> </w:t>
      </w:r>
      <w:r w:rsidR="00F0701E">
        <w:t xml:space="preserve">licensed marital and family therapist (LMFT), provisional licensed marital and family therapists (PLMFT),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Home State Health Plan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Missouri Care</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UnitedHealthcare</w:t>
      </w:r>
    </w:p>
    <w:p w:rsidR="006F660E" w:rsidRDefault="006F660E" w:rsidP="00D27150">
      <w:pPr>
        <w:pStyle w:val="Heading4"/>
      </w:pPr>
      <w:r>
        <w:t>Chiropractic Services: The health plan shall prov ide members with chiropractic services to include examinations, diagnoses, adjustments, and manipulations and treatments of malpositioned articulations and structures of the body.</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008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008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008 UnitedHealthcare</w:t>
      </w:r>
    </w:p>
    <w:p w:rsidR="00F0701E" w:rsidRDefault="00F0701E" w:rsidP="00D27150">
      <w:pPr>
        <w:pStyle w:val="Heading4"/>
      </w:pPr>
      <w:r>
        <w:t>Complementary Health and Alternative Therapy for Chronic Pain Management: The health plan shall provide members ages twenty-one (21) and older complementary health and alternative therapy for chronic pain management services that include: physical therapy, cognitive-behavioral therapy (CBT), chiropractic therapy, and acupuncture.</w:t>
      </w:r>
    </w:p>
    <w:p w:rsidR="00F0701E" w:rsidRDefault="00F0701E" w:rsidP="00F0701E">
      <w:pPr>
        <w:pStyle w:val="Heading4"/>
        <w:numPr>
          <w:ilvl w:val="0"/>
          <w:numId w:val="0"/>
        </w:numPr>
        <w:ind w:left="1152"/>
      </w:pPr>
    </w:p>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001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001 Missouri Care</w:t>
      </w:r>
    </w:p>
    <w:p w:rsidR="00F0701E" w:rsidRPr="00244E8C" w:rsidRDefault="00F0701E" w:rsidP="00F0701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463BD5" w:rsidRDefault="00463BD5" w:rsidP="00463BD5">
      <w:pPr>
        <w:pBdr>
          <w:top w:val="single" w:sz="4" w:space="1" w:color="auto"/>
          <w:left w:val="single" w:sz="4" w:space="4" w:color="auto"/>
          <w:bottom w:val="single" w:sz="4" w:space="1" w:color="auto"/>
          <w:right w:val="single" w:sz="4" w:space="4" w:color="auto"/>
        </w:pBdr>
      </w:pPr>
      <w:r>
        <w:t>The following Amendments have revised this section:</w:t>
      </w:r>
    </w:p>
    <w:p w:rsidR="00463BD5" w:rsidRDefault="00463BD5" w:rsidP="00463BD5">
      <w:pPr>
        <w:pBdr>
          <w:top w:val="single" w:sz="4" w:space="1" w:color="auto"/>
          <w:left w:val="single" w:sz="4" w:space="4" w:color="auto"/>
          <w:bottom w:val="single" w:sz="4" w:space="1" w:color="auto"/>
          <w:right w:val="single" w:sz="4" w:space="4" w:color="auto"/>
        </w:pBdr>
      </w:pPr>
      <w:r>
        <w:t>Amendment 011 Home State Health Plan</w:t>
      </w:r>
    </w:p>
    <w:p w:rsidR="00463BD5" w:rsidRDefault="00463BD5" w:rsidP="00463BD5">
      <w:pPr>
        <w:pBdr>
          <w:top w:val="single" w:sz="4" w:space="1" w:color="auto"/>
          <w:left w:val="single" w:sz="4" w:space="4" w:color="auto"/>
          <w:bottom w:val="single" w:sz="4" w:space="1" w:color="auto"/>
          <w:right w:val="single" w:sz="4" w:space="4" w:color="auto"/>
        </w:pBdr>
      </w:pPr>
      <w:r>
        <w:t>Amendment 011 Missouri Care</w:t>
      </w:r>
    </w:p>
    <w:p w:rsidR="00463BD5" w:rsidRPr="00244E8C" w:rsidRDefault="00463BD5" w:rsidP="00463BD5">
      <w:pPr>
        <w:pBdr>
          <w:top w:val="single" w:sz="4" w:space="1" w:color="auto"/>
          <w:left w:val="single" w:sz="4" w:space="4" w:color="auto"/>
          <w:bottom w:val="single" w:sz="4" w:space="1" w:color="auto"/>
          <w:right w:val="single" w:sz="4" w:space="4" w:color="auto"/>
        </w:pBdr>
      </w:pPr>
      <w:r>
        <w:t>Amendment 011 UnitedHealthcare</w:t>
      </w:r>
    </w:p>
    <w:p w:rsidR="00463BD5" w:rsidRDefault="00463BD5" w:rsidP="00D27150">
      <w:pPr>
        <w:pStyle w:val="Heading4"/>
      </w:pPr>
      <w:r>
        <w:t>Diabetes Prevention Program (DPP): The health plan shall provide members ages twenty-one (21) and older diabetes prevention services.</w:t>
      </w:r>
    </w:p>
    <w:p w:rsidR="00463BD5" w:rsidRDefault="00463BD5" w:rsidP="00463BD5">
      <w:pPr>
        <w:pStyle w:val="ListParagraph"/>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347168"/>
    <w:p w:rsidR="00347168" w:rsidRDefault="00347168" w:rsidP="00347168">
      <w:pPr>
        <w:pBdr>
          <w:top w:val="single" w:sz="4" w:space="1" w:color="auto"/>
          <w:left w:val="single" w:sz="4" w:space="4" w:color="auto"/>
          <w:bottom w:val="single" w:sz="4" w:space="1" w:color="auto"/>
          <w:right w:val="single" w:sz="4" w:space="4" w:color="auto"/>
        </w:pBdr>
      </w:pPr>
      <w:r>
        <w:t>The following Amendments have revised this section:</w:t>
      </w:r>
    </w:p>
    <w:p w:rsidR="00347168" w:rsidRDefault="00347168" w:rsidP="00347168">
      <w:pPr>
        <w:pBdr>
          <w:top w:val="single" w:sz="4" w:space="1" w:color="auto"/>
          <w:left w:val="single" w:sz="4" w:space="4" w:color="auto"/>
          <w:bottom w:val="single" w:sz="4" w:space="1" w:color="auto"/>
          <w:right w:val="single" w:sz="4" w:space="4" w:color="auto"/>
        </w:pBdr>
      </w:pPr>
      <w:r>
        <w:t>Amendment 009</w:t>
      </w:r>
      <w:r w:rsidR="00463BD5">
        <w:t>, 011</w:t>
      </w:r>
      <w:r>
        <w:t xml:space="preserve"> Home State Health Plan</w:t>
      </w:r>
    </w:p>
    <w:p w:rsidR="00347168" w:rsidRDefault="00347168" w:rsidP="00347168">
      <w:pPr>
        <w:pBdr>
          <w:top w:val="single" w:sz="4" w:space="1" w:color="auto"/>
          <w:left w:val="single" w:sz="4" w:space="4" w:color="auto"/>
          <w:bottom w:val="single" w:sz="4" w:space="1" w:color="auto"/>
          <w:right w:val="single" w:sz="4" w:space="4" w:color="auto"/>
        </w:pBdr>
      </w:pPr>
      <w:r>
        <w:t>Amendment 009</w:t>
      </w:r>
      <w:r w:rsidR="00463BD5">
        <w:t>, 011</w:t>
      </w:r>
      <w:r>
        <w:t xml:space="preserve"> Missouri Care</w:t>
      </w:r>
    </w:p>
    <w:p w:rsidR="00347168" w:rsidRPr="00931B22" w:rsidRDefault="00347168" w:rsidP="00347168">
      <w:pPr>
        <w:pBdr>
          <w:top w:val="single" w:sz="4" w:space="1" w:color="auto"/>
          <w:left w:val="single" w:sz="4" w:space="4" w:color="auto"/>
          <w:bottom w:val="single" w:sz="4" w:space="1" w:color="auto"/>
          <w:right w:val="single" w:sz="4" w:space="4" w:color="auto"/>
        </w:pBdr>
      </w:pPr>
      <w:r>
        <w:t>Amendment 009</w:t>
      </w:r>
      <w:r w:rsidR="00463BD5">
        <w:t>, 011</w:t>
      </w:r>
      <w:r>
        <w:t xml:space="preserve"> UnitedHealthcare</w:t>
      </w: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w:t>
      </w:r>
      <w:r w:rsidR="00463BD5">
        <w:t xml:space="preserve"> or through an electronic medical record</w:t>
      </w:r>
      <w:r w:rsidRPr="00DD1D06">
        <w:t xml:space="preserve">.  (The HCY screening form may be found on the Internet at:  </w:t>
      </w:r>
      <w:hyperlink r:id="rId88" w:history="1">
        <w:r w:rsidRPr="00DD1D06">
          <w:rPr>
            <w:rStyle w:val="Hyperlink"/>
            <w:szCs w:val="22"/>
          </w:rPr>
          <w:t>http://manuals.momed.com</w:t>
        </w:r>
      </w:hyperlink>
      <w:r w:rsidRPr="00DD1D06">
        <w:t>/ under MO HealthNet Manuals, Forms, Healthy Children 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An interperiodic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89"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If a suspected problem is detected during a well child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the health plan shall document its outreach and educational efforts to the parent or guardian informing them of: the importance of well child visits; that a well child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w:t>
      </w:r>
      <w:r w:rsidR="00C14975">
        <w:t xml:space="preserve"> and auditing</w:t>
      </w:r>
      <w:r w:rsidRPr="00405F46">
        <w:t xml:space="preserve">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C14975" w:rsidRDefault="00C14975" w:rsidP="003234D4">
      <w:pPr>
        <w:pStyle w:val="Heading5"/>
      </w:pPr>
      <w:r>
        <w:t>Additionally, the health plan shall meet a sixty-five percent (65%) participant ratio for two age categories.  The two age categories are newborns (infants less than one year old) and children ages one (1) through less than six (6).  This requirement is subject to audit and the reporting requirements herein.</w:t>
      </w:r>
    </w:p>
    <w:p w:rsidR="00C14975" w:rsidRPr="00C14975" w:rsidRDefault="00C14975" w:rsidP="00C14975"/>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1"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Screening, diagnosis, and treatment for the following STDs: gonorrhea, syphilis, chancroid, granuloma inguinale, lymphogranuloma venereum, genital herpes, genital warts, trichomoniasis,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2" w:history="1">
        <w:r>
          <w:rPr>
            <w:rStyle w:val="Hyperlink"/>
          </w:rPr>
          <w:t>http://www.cdc.gov/mmwr/preview/mmwrhtml/rr5514a1.htm</w:t>
        </w:r>
      </w:hyperlink>
      <w:r w:rsidRPr="00BB08FF">
        <w:t>.</w:t>
      </w:r>
    </w:p>
    <w:p w:rsidR="005D3386" w:rsidRPr="005D3386" w:rsidRDefault="005D3386" w:rsidP="005D3386"/>
    <w:p w:rsidR="005D3386" w:rsidRDefault="005D3386" w:rsidP="005D3386">
      <w:pPr>
        <w:pBdr>
          <w:top w:val="single" w:sz="4" w:space="1" w:color="auto"/>
          <w:left w:val="single" w:sz="4" w:space="4" w:color="auto"/>
          <w:bottom w:val="single" w:sz="4" w:space="1" w:color="auto"/>
          <w:right w:val="single" w:sz="4" w:space="4" w:color="auto"/>
        </w:pBdr>
      </w:pPr>
      <w:r>
        <w:t>The following Amendments have revised this section:</w:t>
      </w:r>
    </w:p>
    <w:p w:rsidR="005D3386" w:rsidRDefault="005D3386" w:rsidP="005D3386">
      <w:pPr>
        <w:pBdr>
          <w:top w:val="single" w:sz="4" w:space="1" w:color="auto"/>
          <w:left w:val="single" w:sz="4" w:space="4" w:color="auto"/>
          <w:bottom w:val="single" w:sz="4" w:space="1" w:color="auto"/>
          <w:right w:val="single" w:sz="4" w:space="4" w:color="auto"/>
        </w:pBdr>
      </w:pPr>
      <w:r>
        <w:t>Amendment 008 Home State Health Plan</w:t>
      </w:r>
    </w:p>
    <w:p w:rsidR="005D3386" w:rsidRDefault="005D3386" w:rsidP="005D3386">
      <w:pPr>
        <w:pBdr>
          <w:top w:val="single" w:sz="4" w:space="1" w:color="auto"/>
          <w:left w:val="single" w:sz="4" w:space="4" w:color="auto"/>
          <w:bottom w:val="single" w:sz="4" w:space="1" w:color="auto"/>
          <w:right w:val="single" w:sz="4" w:space="4" w:color="auto"/>
        </w:pBdr>
      </w:pPr>
      <w:r>
        <w:t>Amendment 008 Missouri Care</w:t>
      </w:r>
    </w:p>
    <w:p w:rsidR="005D3386" w:rsidRDefault="005D3386" w:rsidP="005D3386">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A95814">
      <w:pPr>
        <w:pStyle w:val="Heading5"/>
      </w:pPr>
      <w:r w:rsidRPr="00BB08FF">
        <w:t xml:space="preserve">Tuberculosis </w:t>
      </w:r>
      <w:r>
        <w:t>S</w:t>
      </w:r>
      <w:r w:rsidRPr="00BB08FF">
        <w:t>ervices:  Tuberculosis services include screening, diagnosis, and treatment</w:t>
      </w:r>
      <w:r w:rsidR="00F0701E">
        <w:t xml:space="preserve"> of tuberculosis infection or tuberculosis disease</w:t>
      </w:r>
      <w:r w:rsidRPr="00BB08FF">
        <w:t xml:space="preserve">.  </w:t>
      </w:r>
      <w:r w:rsidR="00F0701E">
        <w:t>Such services shall be in accordance with the medical criteria outlined in the most current guidelines from the Centers for Disease Control and Prevention (CDC) (</w:t>
      </w:r>
      <w:hyperlink r:id="rId93" w:history="1">
        <w:r w:rsidR="00F0701E">
          <w:rPr>
            <w:rStyle w:val="Hyperlink"/>
          </w:rPr>
          <w:t>https://www.cdc.gov/tb/publications/guidelines/default.htm</w:t>
        </w:r>
      </w:hyperlink>
      <w:r w:rsidR="00F0701E">
        <w:t>), which may be coauthored, by the</w:t>
      </w:r>
      <w:r w:rsidRPr="00BB08FF">
        <w:t xml:space="preserve"> American Thoracic Society</w:t>
      </w:r>
      <w:r w:rsidR="00F0701E">
        <w:t xml:space="preserve"> and </w:t>
      </w:r>
      <w:r w:rsidRPr="00BB08FF">
        <w:t>Infectious Diseases Society of America</w:t>
      </w:r>
      <w:r>
        <w:t>.</w:t>
      </w:r>
    </w:p>
    <w:p w:rsidR="002B65DA" w:rsidRPr="00AF70A3" w:rsidRDefault="002B65DA" w:rsidP="002B65DA"/>
    <w:p w:rsidR="00F0701E" w:rsidRDefault="00F0701E" w:rsidP="00CF4D5C">
      <w:pPr>
        <w:pStyle w:val="MO-Level7"/>
        <w:numPr>
          <w:ilvl w:val="0"/>
          <w:numId w:val="65"/>
        </w:numPr>
        <w:spacing w:before="0" w:after="0"/>
        <w:ind w:left="1980"/>
        <w:jc w:val="both"/>
      </w:pPr>
      <w:r>
        <w:t>Testing methods for tuberculosis infection and/or tuberculosis disease include the use of the Mantoux PPD or FDA-approved interferon Gamma Release Assay (IGRA). Providers shall follow current CDC recommended testing guidelines.</w:t>
      </w:r>
    </w:p>
    <w:p w:rsidR="00F0701E" w:rsidRDefault="00F0701E" w:rsidP="00F0701E">
      <w:pPr>
        <w:pStyle w:val="MO-Level7"/>
        <w:spacing w:before="0" w:after="0"/>
        <w:ind w:left="1980" w:firstLine="0"/>
        <w:jc w:val="both"/>
      </w:pPr>
    </w:p>
    <w:p w:rsidR="002B65DA" w:rsidRDefault="003D3C2F" w:rsidP="00CF4D5C">
      <w:pPr>
        <w:pStyle w:val="MO-Level7"/>
        <w:numPr>
          <w:ilvl w:val="0"/>
          <w:numId w:val="65"/>
        </w:numPr>
        <w:spacing w:before="0" w:after="0"/>
        <w:ind w:left="1980"/>
        <w:jc w:val="both"/>
      </w:pPr>
      <w:r>
        <w:t>The health plan shall report a</w:t>
      </w:r>
      <w:r w:rsidR="002B65DA" w:rsidRPr="00405F46">
        <w:t>ll members diagnosed with tuberculosis infection or tuberculosis disease s to the local public health agency</w:t>
      </w:r>
      <w:r>
        <w:t xml:space="preserve"> (LPHA)</w:t>
      </w:r>
      <w:r w:rsidR="002B65DA" w:rsidRPr="00405F46">
        <w:t>.</w:t>
      </w:r>
    </w:p>
    <w:p w:rsidR="002B65DA" w:rsidRDefault="002B65DA" w:rsidP="00A95814">
      <w:pPr>
        <w:pStyle w:val="MO-Level7"/>
        <w:spacing w:before="0" w:after="0"/>
        <w:ind w:left="1980"/>
        <w:jc w:val="both"/>
      </w:pPr>
    </w:p>
    <w:p w:rsidR="002B65DA" w:rsidRDefault="003D3C2F" w:rsidP="00CF4D5C">
      <w:pPr>
        <w:pStyle w:val="MO-Level7"/>
        <w:numPr>
          <w:ilvl w:val="0"/>
          <w:numId w:val="65"/>
        </w:numPr>
        <w:spacing w:before="0" w:after="0"/>
        <w:ind w:left="1980"/>
        <w:jc w:val="both"/>
      </w:pPr>
      <w:r>
        <w:t>The health plan shall refer a</w:t>
      </w:r>
      <w:r w:rsidR="002B65DA" w:rsidRPr="00405F46">
        <w:t xml:space="preserve">ll members receiving treatment for tuberculosis disease to the </w:t>
      </w:r>
      <w:r>
        <w:t>LPHA</w:t>
      </w:r>
      <w:r w:rsidR="002B65DA" w:rsidRPr="00405F46">
        <w:t>’s tuberculosis contact person for directly observed therapy (DOT).  The health plan shall communicate with the l</w:t>
      </w:r>
      <w:r>
        <w:t>LPHA</w:t>
      </w:r>
      <w:r w:rsidR="002B65DA" w:rsidRPr="00405F46">
        <w:t>’s tuberculosis contact person to obtain information regarding the member’s health status.  The health plan shall communicate this information to the</w:t>
      </w:r>
      <w:r>
        <w:t xml:space="preserve"> member’s</w:t>
      </w:r>
      <w:r w:rsidR="002B65DA" w:rsidRPr="00405F46">
        <w:t xml:space="preserve"> in-network provider.  The health plan shall be responsible for</w:t>
      </w:r>
      <w:r>
        <w:t xml:space="preserve"> the member’s</w:t>
      </w:r>
      <w:r w:rsidR="002B65DA" w:rsidRPr="00405F46">
        <w:t xml:space="preserve">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w:t>
      </w:r>
      <w:r w:rsidR="003D3C2F">
        <w:t xml:space="preserve"> performed</w:t>
      </w:r>
      <w:r w:rsidRPr="00405F46">
        <w:t xml:space="preserve"> for tuberculosis shall meet the standards established by the CDC</w:t>
      </w:r>
      <w:r>
        <w:t xml:space="preserve"> and the </w:t>
      </w:r>
      <w:r w:rsidRPr="00405F46">
        <w:t>Missouri Department of Health and Senior Services</w:t>
      </w:r>
      <w:r w:rsidR="003D3C2F">
        <w:t xml:space="preserve"> (Missouri Department of Health and Senior Services, Tuberculosis Case Management Manual: </w:t>
      </w:r>
      <w:hyperlink r:id="rId94" w:history="1">
        <w:r w:rsidR="003D3C2F">
          <w:rPr>
            <w:rStyle w:val="Hyperlink"/>
          </w:rPr>
          <w:t>https://health.mo.gov/living/healthcondiseases/communicable/tuberculosis/tbmanual/index.php</w:t>
        </w:r>
      </w:hyperlink>
      <w:r w:rsidR="003D3C2F">
        <w:t>)</w:t>
      </w:r>
      <w:r w:rsidRPr="00405F46">
        <w:t xml:space="preserve">.  Sensitivity tests shall be performed on all initial specimens positive for M. Tuberculosis.  </w:t>
      </w:r>
      <w:r>
        <w:t xml:space="preserve">The </w:t>
      </w:r>
      <w:r w:rsidRPr="00405F46">
        <w:t xml:space="preserve">Department of Health and Senior Services </w:t>
      </w:r>
      <w:r w:rsidR="003D3C2F">
        <w:t>recommends</w:t>
      </w:r>
      <w:r w:rsidR="003D3C2F" w:rsidRPr="00405F46">
        <w:t xml:space="preserve"> </w:t>
      </w:r>
      <w:r w:rsidRPr="00405F46">
        <w:t xml:space="preserve">all </w:t>
      </w:r>
      <w:r w:rsidR="003D3C2F">
        <w:t xml:space="preserve">tuberculosis </w:t>
      </w:r>
      <w:r w:rsidRPr="00405F46">
        <w:t xml:space="preserve">sputum specimens be submitted to the </w:t>
      </w:r>
      <w:r w:rsidR="003D3C2F">
        <w:t>Missouri State Public Health Laboratory</w:t>
      </w:r>
      <w:r w:rsidRPr="00405F46">
        <w:t xml:space="preserve">.  </w:t>
      </w:r>
      <w:r w:rsidR="003D3C2F">
        <w:t>Any p</w:t>
      </w:r>
      <w:r w:rsidRPr="00405F46">
        <w:t xml:space="preserve">ositive cultures for M Tuberculosis isolated at private laboratories </w:t>
      </w:r>
      <w:r w:rsidR="003D3C2F">
        <w:t>shall</w:t>
      </w:r>
      <w:r w:rsidR="003D3C2F" w:rsidRPr="00405F46">
        <w:t xml:space="preserve"> </w:t>
      </w:r>
      <w:r w:rsidRPr="00405F46">
        <w:t xml:space="preserve">be sent to the </w:t>
      </w:r>
      <w:r w:rsidR="003D3C2F">
        <w:t>Missouri State Public Health Laboratory pursuant to</w:t>
      </w:r>
      <w:r w:rsidRPr="00405F46">
        <w:t xml:space="preserve"> 19 CSR 20-20.080.</w:t>
      </w:r>
    </w:p>
    <w:p w:rsidR="003D3C2F" w:rsidRDefault="003D3C2F" w:rsidP="003D3C2F">
      <w:pPr>
        <w:pStyle w:val="ListParagraph"/>
      </w:pPr>
    </w:p>
    <w:p w:rsidR="003D3C2F" w:rsidRDefault="003D3C2F" w:rsidP="00CF4D5C">
      <w:pPr>
        <w:pStyle w:val="MO-Level7"/>
        <w:numPr>
          <w:ilvl w:val="0"/>
          <w:numId w:val="65"/>
        </w:numPr>
        <w:spacing w:before="0" w:after="0"/>
        <w:ind w:left="1980"/>
        <w:jc w:val="both"/>
      </w:pPr>
      <w:r>
        <w:t xml:space="preserve">The CDC recommends that providers treating members with drug resistant tuberculosis to consult with a national expert for appropriate treatment recommendations. The Missouri Department of Health and Senior Services Tuberculosis Elimination Program shall facilitate contact with a national expert familiar with treating drug resistant tuberculosis disease. Missouri Department of Health and Senior Services Tuberculosis Elimination Program contacts can be found at  </w:t>
      </w:r>
      <w:hyperlink r:id="rId95" w:history="1">
        <w:r w:rsidRPr="00AD1034">
          <w:rPr>
            <w:rStyle w:val="Hyperlink"/>
          </w:rPr>
          <w:t>https://health.mo.gov/living/healthcondiseases/communicable/tuberculosis/</w:t>
        </w:r>
      </w:hyperlink>
      <w:r>
        <w:t>.</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nondystrophic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AC2269">
      <w:pPr>
        <w:pStyle w:val="Heading4"/>
        <w:keepNext/>
      </w:pPr>
      <w:r>
        <w:t>Tobacco Cessation Counseling Services: The health plan shall provide individual and group Tobacco Cessation counseling for its members.</w:t>
      </w:r>
    </w:p>
    <w:p w:rsidR="006F660E" w:rsidRDefault="006F660E" w:rsidP="006F660E">
      <w:pPr>
        <w:pStyle w:val="ListParagraph"/>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presurgery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6"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7"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6F660E" w:rsidRPr="006F660E" w:rsidRDefault="006F660E" w:rsidP="006F660E"/>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Pr="006F660E" w:rsidRDefault="006F660E" w:rsidP="006F660E">
      <w:pPr>
        <w:pStyle w:val="Heading4"/>
      </w:pPr>
      <w:r>
        <w:t>Treat No Transport (TNT) Services: The health plan shall provide on-site and/or referral treatment services by emergency medical staff for members not transported to the emergency department.</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 xml:space="preserve">replacement lens(es)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82216E" w:rsidRDefault="0082216E" w:rsidP="0082216E">
      <w:pPr>
        <w:pStyle w:val="Heading4"/>
        <w:numPr>
          <w:ilvl w:val="0"/>
          <w:numId w:val="0"/>
        </w:numPr>
        <w:ind w:left="1152"/>
      </w:pPr>
    </w:p>
    <w:p w:rsidR="0082216E" w:rsidRDefault="0082216E" w:rsidP="0082216E">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82216E">
      <w:pPr>
        <w:pBdr>
          <w:top w:val="single" w:sz="4" w:space="1" w:color="auto"/>
          <w:left w:val="single" w:sz="4" w:space="4" w:color="auto"/>
          <w:bottom w:val="single" w:sz="4" w:space="1" w:color="auto"/>
          <w:right w:val="single" w:sz="4" w:space="4" w:color="auto"/>
        </w:pBdr>
      </w:pPr>
      <w:r>
        <w:t>Paragraph section 2.7.8</w:t>
      </w:r>
      <w:r w:rsidRPr="00C77381">
        <w:t xml:space="preserve"> </w:t>
      </w:r>
      <w:r>
        <w:t>Services for Children in the Custody of the Jackson County, Missouri Children’s Division has been deleted.  The remaining paragraphs in section have been re-numbered.</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1A6EC4" w:rsidRDefault="0082216E"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98"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s template is located on the MO HealthNet website at Bidder and Vendor Documents (</w:t>
      </w:r>
      <w:hyperlink r:id="rId99"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100"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82216E" w:rsidRPr="0082216E" w:rsidRDefault="0082216E" w:rsidP="0082216E"/>
    <w:p w:rsidR="0082216E" w:rsidRDefault="0082216E" w:rsidP="0082216E">
      <w:pPr>
        <w:pStyle w:val="Heading4"/>
      </w:pPr>
      <w:r>
        <w:t>The health plan may offer the following services under this section:</w:t>
      </w:r>
    </w:p>
    <w:p w:rsidR="0082216E" w:rsidRDefault="0082216E" w:rsidP="0082216E">
      <w:pPr>
        <w:pStyle w:val="Heading4"/>
        <w:numPr>
          <w:ilvl w:val="0"/>
          <w:numId w:val="0"/>
        </w:numPr>
        <w:ind w:left="1152"/>
      </w:pPr>
    </w:p>
    <w:p w:rsidR="0082216E" w:rsidRDefault="0082216E" w:rsidP="0082216E">
      <w:pPr>
        <w:pStyle w:val="Heading5"/>
      </w:pPr>
      <w:r>
        <w:t>Institution of Mental Disease (IMD) – The health plan may offer an inpatient stay in an IMD setting of no more than 15 days of the month for covered inpatient psychiatric or Substance Use Disorder (SUD) services to members 21-64.</w:t>
      </w:r>
    </w:p>
    <w:p w:rsidR="0082216E" w:rsidRPr="0041311C" w:rsidRDefault="0082216E" w:rsidP="0082216E"/>
    <w:p w:rsidR="0082216E" w:rsidRDefault="0082216E" w:rsidP="0082216E">
      <w:pPr>
        <w:pStyle w:val="Heading5"/>
      </w:pPr>
      <w:r>
        <w:t>Medical Day Care – The health plan may offer Medical Day Care in lieu of Private Duty Nursing.</w:t>
      </w:r>
    </w:p>
    <w:p w:rsidR="0082216E" w:rsidRPr="0082216E" w:rsidRDefault="0082216E" w:rsidP="0082216E"/>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Default="00186929" w:rsidP="00C77381">
      <w:pPr>
        <w:pStyle w:val="Heading3"/>
      </w:pPr>
      <w:r w:rsidRPr="00F51A75">
        <w:rPr>
          <w:b/>
        </w:rPr>
        <w:t xml:space="preserve">Short-Term Inpatient Stays in an Institution for Mental Diseases (IMD): </w:t>
      </w:r>
      <w:r w:rsidRPr="00F51A75">
        <w:t>In accordance with 42 CFR 438.6(e), the health plan may offer an inpatient stay in an IMD, as an in lieu of setting, of no more than 15 days within the month for covered inpatient psychiatric or substance u</w:t>
      </w:r>
      <w:r w:rsidR="0044595F">
        <w:t xml:space="preserve">se disorder services to members </w:t>
      </w:r>
      <w:r>
        <w:t xml:space="preserve">between </w:t>
      </w:r>
      <w:r w:rsidRPr="00F51A75">
        <w:t>age</w:t>
      </w:r>
      <w:r>
        <w:t>s</w:t>
      </w:r>
      <w:r w:rsidRPr="00F51A75">
        <w:t xml:space="preserve"> 21-64.  In accordance with 42 CFR 438.3(e)(2)(ii)-(iii), the health plan may not require a member to receive inpatient psychiatric or substance use disorder services in an IMD and the health plan is not required to use the IMD as an in lieu of setting.  For purposes of rate setting, the state agency will consider member utilization of covered inpatient psychiatric or substance use disorder services in an IMD when developing the respective component of the capitation rate; however, IMD utilization will be priced at the cost of the same services through providers included in the Medicaid State plan. </w:t>
      </w:r>
      <w:r w:rsidR="0044595F">
        <w:t xml:space="preserve">No FFP will be </w:t>
      </w:r>
      <w:r w:rsidRPr="00D22AB7">
        <w:t>claimed for the month in which the member’s stay in an IMD exceeds fifteen (15) calendar days.</w:t>
      </w:r>
    </w:p>
    <w:p w:rsidR="00313F34" w:rsidRDefault="00313F34" w:rsidP="00313F34"/>
    <w:p w:rsidR="00313F34" w:rsidRDefault="00313F34" w:rsidP="00313F34">
      <w:pPr>
        <w:pBdr>
          <w:top w:val="single" w:sz="4" w:space="1" w:color="auto"/>
          <w:left w:val="single" w:sz="4" w:space="4" w:color="auto"/>
          <w:bottom w:val="single" w:sz="4" w:space="1" w:color="auto"/>
          <w:right w:val="single" w:sz="4" w:space="4" w:color="auto"/>
        </w:pBdr>
      </w:pPr>
      <w:r>
        <w:t>The following Amendments have revised this section: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13F34" w:rsidRPr="00313F34" w:rsidRDefault="00313F34"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82216E" w:rsidRDefault="00313F34" w:rsidP="00313F34">
      <w:pPr>
        <w:pStyle w:val="Heading3"/>
      </w:pPr>
      <w:r w:rsidRPr="00313F34">
        <w:rPr>
          <w:b/>
        </w:rPr>
        <w:t>Initial Screening:</w:t>
      </w:r>
      <w:r>
        <w:t xml:space="preserve"> 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463BD5" w:rsidRDefault="00463BD5" w:rsidP="00463BD5"/>
    <w:p w:rsidR="00463BD5" w:rsidRDefault="00463BD5" w:rsidP="00463BD5">
      <w:pPr>
        <w:pBdr>
          <w:top w:val="single" w:sz="4" w:space="1" w:color="auto"/>
          <w:left w:val="single" w:sz="4" w:space="4" w:color="auto"/>
          <w:bottom w:val="single" w:sz="4" w:space="1" w:color="auto"/>
          <w:right w:val="single" w:sz="4" w:space="4" w:color="auto"/>
        </w:pBdr>
      </w:pPr>
      <w:r>
        <w:t xml:space="preserve">The following Amendments have </w:t>
      </w:r>
      <w:r w:rsidR="00AC600F">
        <w:t>added this section</w:t>
      </w:r>
      <w:r>
        <w:t>:</w:t>
      </w:r>
    </w:p>
    <w:p w:rsidR="00463BD5" w:rsidRDefault="00463BD5" w:rsidP="00463BD5">
      <w:pPr>
        <w:pBdr>
          <w:top w:val="single" w:sz="4" w:space="1" w:color="auto"/>
          <w:left w:val="single" w:sz="4" w:space="4" w:color="auto"/>
          <w:bottom w:val="single" w:sz="4" w:space="1" w:color="auto"/>
          <w:right w:val="single" w:sz="4" w:space="4" w:color="auto"/>
        </w:pBdr>
      </w:pPr>
      <w:r>
        <w:t>Amendment 011 Home State Health Plan</w:t>
      </w:r>
    </w:p>
    <w:p w:rsidR="00463BD5" w:rsidRDefault="00463BD5" w:rsidP="00463BD5">
      <w:pPr>
        <w:pBdr>
          <w:top w:val="single" w:sz="4" w:space="1" w:color="auto"/>
          <w:left w:val="single" w:sz="4" w:space="4" w:color="auto"/>
          <w:bottom w:val="single" w:sz="4" w:space="1" w:color="auto"/>
          <w:right w:val="single" w:sz="4" w:space="4" w:color="auto"/>
        </w:pBdr>
      </w:pPr>
      <w:r>
        <w:t>Amendment 011 Missouri Care</w:t>
      </w:r>
    </w:p>
    <w:p w:rsidR="00463BD5" w:rsidRPr="00313F34" w:rsidRDefault="00463BD5" w:rsidP="00463BD5">
      <w:pPr>
        <w:pBdr>
          <w:top w:val="single" w:sz="4" w:space="1" w:color="auto"/>
          <w:left w:val="single" w:sz="4" w:space="4" w:color="auto"/>
          <w:bottom w:val="single" w:sz="4" w:space="1" w:color="auto"/>
          <w:right w:val="single" w:sz="4" w:space="4" w:color="auto"/>
        </w:pBdr>
      </w:pPr>
      <w:r>
        <w:t>Amendment 011 UnitedHealthcare</w:t>
      </w:r>
    </w:p>
    <w:p w:rsidR="00463BD5" w:rsidRPr="00463BD5" w:rsidRDefault="00463BD5" w:rsidP="00463BD5">
      <w:pPr>
        <w:pStyle w:val="Heading3"/>
      </w:pPr>
      <w:r w:rsidRPr="00743CB1">
        <w:rPr>
          <w:b/>
        </w:rPr>
        <w:t xml:space="preserve">Programs Needing Prior Approval:  </w:t>
      </w:r>
      <w:r w:rsidRPr="00743CB1">
        <w:t>The health plan must receive prior approval before providing services in alternative formats.  Examples include in-home test kits, cognitive behavior therapy apps, health check and chatbot apps, telehealth apps, and, general health education through apps or social media. The health plan must assure that the use of these methods do not substitute for required comprehensive services or supplant the provider-member relationship, and, must ensure that members receive services in a safe and effective manner.  Member education or marketing materials affiliate</w:t>
      </w:r>
      <w:r>
        <w:t xml:space="preserve">d with the alternative format, </w:t>
      </w:r>
      <w:r w:rsidRPr="00743CB1">
        <w:t>must be submitted through the marketing and member education process outlined herein</w:t>
      </w:r>
      <w:r>
        <w:t>.</w:t>
      </w:r>
    </w:p>
    <w:p w:rsidR="002B65DA" w:rsidRPr="00614D2D" w:rsidRDefault="002B65DA" w:rsidP="002B65DA"/>
    <w:p w:rsidR="002B65DA" w:rsidRDefault="002B65DA" w:rsidP="00812E8A">
      <w:pPr>
        <w:pStyle w:val="Heading2"/>
      </w:pPr>
      <w:bookmarkStart w:id="29" w:name="_Toc480881513"/>
      <w:bookmarkStart w:id="30" w:name="_Toc11481329"/>
      <w:r w:rsidRPr="00405F46">
        <w:t>Second Opinion</w:t>
      </w:r>
      <w:bookmarkEnd w:id="29"/>
      <w:bookmarkEnd w:id="30"/>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1" w:name="_Toc11481327"/>
      <w:r w:rsidRPr="00405F46">
        <w:t>Release for Ethical Reasons:</w:t>
      </w:r>
      <w:bookmarkEnd w:id="31"/>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2" w:name="_Toc480881512"/>
      <w:bookmarkStart w:id="33" w:name="_Toc11481328"/>
      <w:r w:rsidRPr="00405F46">
        <w:t>Coordination With Services not Included in the Comprehensive Benefit Package:</w:t>
      </w:r>
      <w:bookmarkEnd w:id="32"/>
      <w:bookmarkEnd w:id="33"/>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Services include but are not limited to assistance with activities of daily living, planned group activities, food services, client 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1"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2" w:history="1">
        <w:r w:rsidR="00131006" w:rsidRPr="00F15258">
          <w:rPr>
            <w:rStyle w:val="Hyperlink"/>
          </w:rPr>
          <w:t>http://dss.mo.gov/business-processes/managed-care-2017/bidder-vendor-documents/</w:t>
        </w:r>
      </w:hyperlink>
      <w:r>
        <w:rPr>
          <w:color w:val="000000"/>
        </w:rPr>
        <w:t>)</w:t>
      </w:r>
      <w:r>
        <w:t>.</w:t>
      </w:r>
    </w:p>
    <w:p w:rsidR="00131006" w:rsidRDefault="00131006" w:rsidP="00131006">
      <w:pPr>
        <w:pStyle w:val="ListParagraph"/>
      </w:pPr>
    </w:p>
    <w:p w:rsidR="00131006" w:rsidRDefault="00131006" w:rsidP="00131006">
      <w:pPr>
        <w:pStyle w:val="Heading4"/>
        <w:numPr>
          <w:ilvl w:val="0"/>
          <w:numId w:val="0"/>
        </w:numPr>
        <w:ind w:left="1152"/>
      </w:pPr>
    </w:p>
    <w:p w:rsidR="00131006" w:rsidRDefault="00131006" w:rsidP="00131006">
      <w:pPr>
        <w:pBdr>
          <w:top w:val="single" w:sz="4" w:space="1" w:color="auto"/>
          <w:left w:val="single" w:sz="4" w:space="4" w:color="auto"/>
          <w:bottom w:val="single" w:sz="4" w:space="1" w:color="auto"/>
          <w:right w:val="single" w:sz="4" w:space="4" w:color="auto"/>
        </w:pBdr>
      </w:pPr>
      <w:r>
        <w:t>The following Amendments have revised this section:</w:t>
      </w:r>
    </w:p>
    <w:p w:rsidR="00131006" w:rsidRDefault="00131006" w:rsidP="00131006">
      <w:pPr>
        <w:pBdr>
          <w:top w:val="single" w:sz="4" w:space="1" w:color="auto"/>
          <w:left w:val="single" w:sz="4" w:space="4" w:color="auto"/>
          <w:bottom w:val="single" w:sz="4" w:space="1" w:color="auto"/>
          <w:right w:val="single" w:sz="4" w:space="4" w:color="auto"/>
        </w:pBdr>
      </w:pPr>
      <w:r>
        <w:t>Amendment 010 Home State Health Plan</w:t>
      </w:r>
    </w:p>
    <w:p w:rsidR="00131006" w:rsidRDefault="00131006" w:rsidP="00131006">
      <w:pPr>
        <w:pBdr>
          <w:top w:val="single" w:sz="4" w:space="1" w:color="auto"/>
          <w:left w:val="single" w:sz="4" w:space="4" w:color="auto"/>
          <w:bottom w:val="single" w:sz="4" w:space="1" w:color="auto"/>
          <w:right w:val="single" w:sz="4" w:space="4" w:color="auto"/>
        </w:pBdr>
      </w:pPr>
      <w:r>
        <w:t>Amendment 010 Missouri Care</w:t>
      </w:r>
    </w:p>
    <w:p w:rsidR="00131006" w:rsidRDefault="00131006" w:rsidP="00131006">
      <w:pPr>
        <w:pBdr>
          <w:top w:val="single" w:sz="4" w:space="1" w:color="auto"/>
          <w:left w:val="single" w:sz="4" w:space="4" w:color="auto"/>
          <w:bottom w:val="single" w:sz="4" w:space="1" w:color="auto"/>
          <w:right w:val="single" w:sz="4" w:space="4" w:color="auto"/>
        </w:pBdr>
      </w:pPr>
      <w:r>
        <w:t>Amendment 010 UnitedHealthcare</w:t>
      </w: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4" w:name="OLE_LINK8"/>
      <w:bookmarkStart w:id="35" w:name="OLE_LINK9"/>
      <w:r w:rsidRPr="00405F46">
        <w:t>Department of Social Services</w:t>
      </w:r>
      <w:bookmarkEnd w:id="34"/>
      <w:bookmarkEnd w:id="35"/>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Missouri Care</w:t>
      </w:r>
    </w:p>
    <w:p w:rsidR="002B65DA" w:rsidRDefault="0061706B" w:rsidP="00931B22">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UnitedHealthcare</w:t>
      </w: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007D33E0">
        <w:t xml:space="preserve"> supervised psychology intern, </w:t>
      </w:r>
      <w:r w:rsidRPr="00306B8F">
        <w:t xml:space="preserve"> </w:t>
      </w:r>
      <w:r w:rsidR="002F5BF0">
        <w:t xml:space="preserve">licensed marital and family therapists (LMFT), provisional licensed marital and family therapists (PLMFT),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3" w:history="1">
        <w:r w:rsidRPr="00807F81">
          <w:rPr>
            <w:rStyle w:val="Hyperlink"/>
          </w:rPr>
          <w:t>http://www.dss.mo.gov/mhd/providers/pages/bulletins.htm</w:t>
        </w:r>
      </w:hyperlink>
      <w:r>
        <w:t>; and on the MO HealthNet Division website, Bidder and Vendor Documents (</w:t>
      </w:r>
      <w:hyperlink r:id="rId104"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CE7DF1" w:rsidRDefault="00CE7DF1" w:rsidP="00CE7DF1"/>
    <w:p w:rsidR="00CE7DF1" w:rsidRDefault="00CE7DF1" w:rsidP="00CE7DF1">
      <w:pPr>
        <w:pBdr>
          <w:top w:val="single" w:sz="4" w:space="1" w:color="auto"/>
          <w:left w:val="single" w:sz="4" w:space="4" w:color="auto"/>
          <w:bottom w:val="single" w:sz="4" w:space="1" w:color="auto"/>
          <w:right w:val="single" w:sz="4" w:space="4" w:color="auto"/>
        </w:pBdr>
      </w:pPr>
      <w:r>
        <w:t>The following Amendments have revised this section:</w:t>
      </w:r>
    </w:p>
    <w:p w:rsidR="00CE7DF1" w:rsidRDefault="00CE7DF1" w:rsidP="00CE7DF1">
      <w:pPr>
        <w:pBdr>
          <w:top w:val="single" w:sz="4" w:space="1" w:color="auto"/>
          <w:left w:val="single" w:sz="4" w:space="4" w:color="auto"/>
          <w:bottom w:val="single" w:sz="4" w:space="1" w:color="auto"/>
          <w:right w:val="single" w:sz="4" w:space="4" w:color="auto"/>
        </w:pBdr>
      </w:pPr>
      <w:r>
        <w:t>Amendment 010</w:t>
      </w:r>
      <w:r w:rsidR="00AC600F">
        <w:t>, 011</w:t>
      </w:r>
      <w:r>
        <w:t xml:space="preserve"> Home State Health Plan</w:t>
      </w:r>
    </w:p>
    <w:p w:rsidR="00CE7DF1" w:rsidRDefault="00CE7DF1" w:rsidP="00CE7DF1">
      <w:pPr>
        <w:pBdr>
          <w:top w:val="single" w:sz="4" w:space="1" w:color="auto"/>
          <w:left w:val="single" w:sz="4" w:space="4" w:color="auto"/>
          <w:bottom w:val="single" w:sz="4" w:space="1" w:color="auto"/>
          <w:right w:val="single" w:sz="4" w:space="4" w:color="auto"/>
        </w:pBdr>
      </w:pPr>
      <w:r>
        <w:t>Amendment 010</w:t>
      </w:r>
      <w:r w:rsidR="00AC600F">
        <w:t>, 011</w:t>
      </w:r>
      <w:r>
        <w:t xml:space="preserve"> Missouri Care</w:t>
      </w:r>
    </w:p>
    <w:p w:rsidR="00CE7DF1" w:rsidRDefault="00CE7DF1" w:rsidP="00CE7DF1">
      <w:pPr>
        <w:pBdr>
          <w:top w:val="single" w:sz="4" w:space="1" w:color="auto"/>
          <w:left w:val="single" w:sz="4" w:space="4" w:color="auto"/>
          <w:bottom w:val="single" w:sz="4" w:space="1" w:color="auto"/>
          <w:right w:val="single" w:sz="4" w:space="4" w:color="auto"/>
        </w:pBdr>
      </w:pPr>
      <w:r>
        <w:t>Amendment 010</w:t>
      </w:r>
      <w:r w:rsidR="00AC600F">
        <w:t>, 011</w:t>
      </w:r>
      <w:r>
        <w:t xml:space="preserve"> UnitedHealthcare</w:t>
      </w: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CE7DF1">
      <w:pPr>
        <w:pStyle w:val="Heading4"/>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5"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Program covers</w:t>
      </w:r>
      <w:r w:rsidR="00CE7DF1">
        <w:t xml:space="preserve"> medications for</w:t>
      </w:r>
      <w:r w:rsidRPr="00BB08FF">
        <w:t xml:space="preserve"> </w:t>
      </w:r>
      <w:r>
        <w:t xml:space="preserve">tobacco </w:t>
      </w:r>
      <w:r w:rsidRPr="00BB08FF">
        <w:t>cessation.</w:t>
      </w:r>
      <w:r w:rsidRPr="00306B8F">
        <w:t xml:space="preserve">  </w:t>
      </w:r>
      <w:r w:rsidR="004869DD" w:rsidRPr="00E141E2">
        <w:t>Medications given during an observational unit status, but not during an inpatient hospital stay, will be covered by the MO HealthNet Pharmacy Program</w:t>
      </w:r>
      <w:r>
        <w:t>.</w:t>
      </w:r>
    </w:p>
    <w:p w:rsidR="002B65DA" w:rsidRDefault="002B65DA" w:rsidP="002B65DA">
      <w:pPr>
        <w:pStyle w:val="Heading4"/>
        <w:numPr>
          <w:ilvl w:val="0"/>
          <w:numId w:val="0"/>
        </w:numPr>
        <w:ind w:left="1152"/>
      </w:pPr>
    </w:p>
    <w:p w:rsidR="002B65DA" w:rsidRDefault="002B65DA" w:rsidP="007C4FB1">
      <w:pPr>
        <w:pStyle w:val="Heading4"/>
      </w:pPr>
      <w:r>
        <w:t>Cyber</w:t>
      </w:r>
      <w:r w:rsidRPr="00AA3C58">
        <w:t>Access</w:t>
      </w:r>
      <w:r w:rsidRPr="00394060">
        <w:rPr>
          <w:vertAlign w:val="superscript"/>
        </w:rPr>
        <w:t>sm</w:t>
      </w:r>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CyberAccess</w:t>
      </w:r>
      <w:r w:rsidRPr="00394060">
        <w:rPr>
          <w:vertAlign w:val="superscript"/>
        </w:rPr>
        <w:t>sm</w:t>
      </w:r>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r>
        <w:t>Cyber</w:t>
      </w:r>
      <w:r w:rsidRPr="00AA3C58">
        <w:t>Access</w:t>
      </w:r>
      <w:r w:rsidRPr="00394060">
        <w:rPr>
          <w:vertAlign w:val="superscript"/>
        </w:rPr>
        <w:t>sm</w:t>
      </w:r>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6"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7"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Default="002B65DA" w:rsidP="00917FD2">
      <w:pPr>
        <w:pStyle w:val="Heading4"/>
        <w:keepNext/>
      </w:pPr>
      <w:r w:rsidRPr="003C687B">
        <w:t>School</w:t>
      </w:r>
      <w:r>
        <w:t>-</w:t>
      </w:r>
      <w:r w:rsidRPr="003C687B">
        <w:t>Based Direct Services:</w:t>
      </w:r>
      <w:r>
        <w:t xml:space="preserve">  These services are provided directly by schools.</w:t>
      </w:r>
    </w:p>
    <w:p w:rsidR="00931B22" w:rsidRPr="003C687B" w:rsidRDefault="00931B22" w:rsidP="00931B22">
      <w:pPr>
        <w:pStyle w:val="Heading4"/>
        <w:keepNext/>
        <w:numPr>
          <w:ilvl w:val="0"/>
          <w:numId w:val="0"/>
        </w:numPr>
        <w:ind w:left="1152"/>
      </w:pP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2B65DA" w:rsidRPr="00306B8F" w:rsidRDefault="00F348EE" w:rsidP="00931B22">
      <w:pPr>
        <w:pBdr>
          <w:top w:val="single" w:sz="4" w:space="1" w:color="auto"/>
          <w:left w:val="single" w:sz="4" w:space="4" w:color="auto"/>
          <w:bottom w:val="single" w:sz="4" w:space="1" w:color="auto"/>
          <w:right w:val="single" w:sz="4" w:space="4" w:color="auto"/>
        </w:pBdr>
      </w:pPr>
      <w:r>
        <w:t>Amendment 001 UnitedHealthcare</w:t>
      </w: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Default="002B65DA" w:rsidP="00917FD2">
      <w:pPr>
        <w:pStyle w:val="Heading4"/>
        <w:keepNext/>
      </w:pPr>
      <w:r w:rsidRPr="003C687B">
        <w:t>First Steps:</w:t>
      </w:r>
    </w:p>
    <w:p w:rsidR="00931B22" w:rsidRPr="003C687B" w:rsidRDefault="00931B22" w:rsidP="00931B22">
      <w:pPr>
        <w:pStyle w:val="Heading4"/>
        <w:keepNext/>
        <w:numPr>
          <w:ilvl w:val="0"/>
          <w:numId w:val="0"/>
        </w:numPr>
        <w:ind w:left="1152"/>
      </w:pP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2B65DA" w:rsidRDefault="009615D7"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Pr="00B617E6"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Default="002B65DA" w:rsidP="00652724">
      <w:pPr>
        <w:pStyle w:val="Heading4"/>
        <w:keepNext/>
      </w:pPr>
      <w:r w:rsidRPr="003C687B">
        <w:t>Parents as Teachers (PAT):</w:t>
      </w:r>
    </w:p>
    <w:p w:rsidR="00931B22" w:rsidRPr="003C687B" w:rsidRDefault="00931B22" w:rsidP="00931B22">
      <w:pPr>
        <w:pStyle w:val="Heading4"/>
        <w:keepNext/>
        <w:numPr>
          <w:ilvl w:val="0"/>
          <w:numId w:val="0"/>
        </w:numPr>
        <w:ind w:left="1152"/>
      </w:pP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Default="00691651" w:rsidP="00931B22">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7D33E0" w:rsidRDefault="007D33E0" w:rsidP="007D33E0">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7D33E0">
      <w:pPr>
        <w:pBdr>
          <w:top w:val="single" w:sz="4" w:space="1" w:color="auto"/>
          <w:left w:val="single" w:sz="4" w:space="4" w:color="auto"/>
          <w:bottom w:val="single" w:sz="4" w:space="1" w:color="auto"/>
          <w:right w:val="single" w:sz="4" w:space="4" w:color="auto"/>
        </w:pBdr>
      </w:pPr>
      <w:r>
        <w:t>Paragraph section 2.10.11</w:t>
      </w:r>
      <w:r w:rsidRPr="00C77381">
        <w:t xml:space="preserve"> </w:t>
      </w:r>
      <w:r>
        <w:t>Services for Children in the Custody of the Jackson County Office of the Missouri Children’s Division has been deleted.  The remaining paragraphs in section have been re-numbered.</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7D33E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08"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800DC1" w:rsidRPr="00FE4E80" w:rsidRDefault="00800DC1" w:rsidP="00800DC1">
      <w:pPr>
        <w:pStyle w:val="Heading4"/>
        <w:numPr>
          <w:ilvl w:val="0"/>
          <w:numId w:val="0"/>
        </w:numPr>
      </w:pPr>
    </w:p>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304500" w:rsidRDefault="00800DC1" w:rsidP="00304500">
      <w:pPr>
        <w:pStyle w:val="Heading2"/>
        <w:keepNext/>
      </w:pPr>
      <w:r w:rsidRPr="00E141E2">
        <w:t>Member Care Management, Disease Management, and Hospital Care Transition (HCT) Management</w:t>
      </w:r>
      <w:r w:rsidR="00304500">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800DC1" w:rsidRDefault="00800DC1" w:rsidP="00800DC1">
      <w:pPr>
        <w:pStyle w:val="Heading4"/>
        <w:numPr>
          <w:ilvl w:val="0"/>
          <w:numId w:val="0"/>
        </w:numPr>
        <w:ind w:left="1152"/>
        <w:rPr>
          <w:szCs w:val="22"/>
          <w:shd w:val="clear" w:color="auto" w:fill="FFFFFF"/>
        </w:rPr>
      </w:pPr>
    </w:p>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800DC1" w:rsidP="004D22AE">
      <w:pPr>
        <w:pStyle w:val="Heading5"/>
      </w:pPr>
      <w:r w:rsidRPr="00E135D5">
        <w:t>Proof the care plan was shared with the provider and instructions were given on how the provider could provide input or changes</w:t>
      </w:r>
      <w:r w:rsidR="002B65DA">
        <w:t>;</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Default="002B65DA" w:rsidP="002B65DA"/>
    <w:p w:rsidR="002F5BF0" w:rsidRDefault="002F5BF0" w:rsidP="002F5BF0">
      <w:pPr>
        <w:pBdr>
          <w:top w:val="single" w:sz="4" w:space="1" w:color="auto"/>
          <w:left w:val="single" w:sz="4" w:space="4" w:color="auto"/>
          <w:bottom w:val="single" w:sz="4" w:space="1" w:color="auto"/>
          <w:right w:val="single" w:sz="4" w:space="4" w:color="auto"/>
        </w:pBdr>
      </w:pPr>
      <w:r>
        <w:t>The following Amendments have revised this section:</w:t>
      </w:r>
    </w:p>
    <w:p w:rsidR="002F5BF0" w:rsidRDefault="002F5BF0" w:rsidP="002F5BF0">
      <w:pPr>
        <w:pBdr>
          <w:top w:val="single" w:sz="4" w:space="1" w:color="auto"/>
          <w:left w:val="single" w:sz="4" w:space="4" w:color="auto"/>
          <w:bottom w:val="single" w:sz="4" w:space="1" w:color="auto"/>
          <w:right w:val="single" w:sz="4" w:space="4" w:color="auto"/>
        </w:pBdr>
      </w:pPr>
      <w:r>
        <w:t>Amendment 008 Home State Health Plan</w:t>
      </w:r>
    </w:p>
    <w:p w:rsidR="002F5BF0" w:rsidRDefault="002F5BF0" w:rsidP="002F5BF0">
      <w:pPr>
        <w:pBdr>
          <w:top w:val="single" w:sz="4" w:space="1" w:color="auto"/>
          <w:left w:val="single" w:sz="4" w:space="4" w:color="auto"/>
          <w:bottom w:val="single" w:sz="4" w:space="1" w:color="auto"/>
          <w:right w:val="single" w:sz="4" w:space="4" w:color="auto"/>
        </w:pBdr>
      </w:pPr>
      <w:r>
        <w:t>Amendment 008 Missouri Care</w:t>
      </w:r>
    </w:p>
    <w:p w:rsidR="002F5BF0" w:rsidRDefault="002F5BF0" w:rsidP="002F5BF0">
      <w:pPr>
        <w:pBdr>
          <w:top w:val="single" w:sz="4" w:space="1" w:color="auto"/>
          <w:left w:val="single" w:sz="4" w:space="4" w:color="auto"/>
          <w:bottom w:val="single" w:sz="4" w:space="1" w:color="auto"/>
          <w:right w:val="single" w:sz="4" w:space="4" w:color="auto"/>
        </w:pBdr>
      </w:pPr>
      <w:r>
        <w:t>Amendment 008 UnitedHealthcare</w:t>
      </w:r>
    </w:p>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r w:rsidR="002F5BF0">
        <w:t xml:space="preserve"> to include risk stratification</w:t>
      </w:r>
      <w:r w:rsidRPr="00405F46">
        <w:t>;</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7011DD" w:rsidRDefault="007011DD" w:rsidP="007011DD">
      <w:pPr>
        <w:pStyle w:val="ListParagraph"/>
      </w:pPr>
    </w:p>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Missouri Care</w:t>
      </w:r>
    </w:p>
    <w:p w:rsidR="002B65DA" w:rsidRPr="00931B22"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UnitedHealthcare</w:t>
      </w: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5D36EE"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w:t>
      </w:r>
    </w:p>
    <w:p w:rsidR="005D36EE" w:rsidRDefault="002B65DA" w:rsidP="006E1E49">
      <w:pPr>
        <w:pStyle w:val="MO-indentedtext"/>
        <w:numPr>
          <w:ilvl w:val="0"/>
          <w:numId w:val="157"/>
        </w:numPr>
        <w:ind w:left="1980"/>
      </w:pPr>
      <w:r w:rsidRPr="00170DF4">
        <w:t xml:space="preserve">The health plan shall offer </w:t>
      </w:r>
      <w:r>
        <w:t>care</w:t>
      </w:r>
      <w:r w:rsidRPr="00170DF4">
        <w:t xml:space="preserve"> management within fifteen (15) business days of </w:t>
      </w:r>
      <w:r w:rsidR="005D36EE">
        <w:t>date effective with the health plan of newly eligible members or within fifteen (15) business days of notice of pregnancy for currently eligible members</w:t>
      </w:r>
      <w:r w:rsidR="005D36EE" w:rsidRPr="00170DF4">
        <w:t xml:space="preserve"> </w:t>
      </w:r>
      <w:r w:rsidRPr="00170DF4">
        <w:t xml:space="preserve">.  </w:t>
      </w:r>
    </w:p>
    <w:p w:rsidR="002B65DA" w:rsidRDefault="002B65DA" w:rsidP="006E1E49">
      <w:pPr>
        <w:pStyle w:val="MO-indentedtext"/>
        <w:numPr>
          <w:ilvl w:val="0"/>
          <w:numId w:val="157"/>
        </w:numPr>
        <w:ind w:left="1980"/>
      </w:pPr>
      <w:r w:rsidRPr="00170DF4">
        <w:t xml:space="preserve">The initial </w:t>
      </w:r>
      <w:r>
        <w:t>care</w:t>
      </w:r>
      <w:r w:rsidRPr="00170DF4">
        <w:t xml:space="preserve"> management and admission encounter shall include an assessment (face-to-face or phone) of the member's needs</w:t>
      </w:r>
      <w:r w:rsidR="005D36EE">
        <w:t xml:space="preserve"> and must be completed within fifteen (15) business days form the date effective with the health plan for newly eligible members or within fifteen (15) business days of notice of pregnancy for currently eligible members</w:t>
      </w:r>
      <w:r>
        <w:t>.</w:t>
      </w:r>
    </w:p>
    <w:p w:rsidR="005D36EE" w:rsidRDefault="005D36EE" w:rsidP="006E1E49">
      <w:pPr>
        <w:pStyle w:val="MO-indentedtext"/>
        <w:numPr>
          <w:ilvl w:val="1"/>
          <w:numId w:val="157"/>
        </w:numPr>
        <w:ind w:left="2340"/>
      </w:pPr>
      <w:r>
        <w:t>The health plan shall demonstrate compliance with this requirement through the report required herein.</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ug/dL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ug/dL or greater </w:t>
      </w:r>
      <w:r w:rsidR="002F5BF0">
        <w:t>–</w:t>
      </w:r>
      <w:r>
        <w:t xml:space="preserve"> immediately</w:t>
      </w:r>
    </w:p>
    <w:p w:rsidR="002F5BF0" w:rsidRDefault="002F5BF0" w:rsidP="002F5BF0">
      <w:pPr>
        <w:pStyle w:val="MO-Level7"/>
        <w:spacing w:before="0" w:after="0"/>
        <w:ind w:left="1980" w:firstLine="0"/>
        <w:jc w:val="both"/>
      </w:pPr>
    </w:p>
    <w:p w:rsidR="002F5BF0" w:rsidRDefault="002F5BF0" w:rsidP="002F5BF0">
      <w:pPr>
        <w:pStyle w:val="MO-Level7"/>
        <w:numPr>
          <w:ilvl w:val="1"/>
          <w:numId w:val="67"/>
        </w:numPr>
        <w:tabs>
          <w:tab w:val="left" w:pos="2700"/>
        </w:tabs>
        <w:spacing w:before="0" w:after="0"/>
        <w:ind w:left="2340"/>
        <w:jc w:val="both"/>
      </w:pPr>
      <w:r w:rsidRPr="004E66BD">
        <w:t>The health plan shall document</w:t>
      </w:r>
      <w:r>
        <w:t xml:space="preserve">, in real time, </w:t>
      </w:r>
      <w:r w:rsidRPr="004E66BD">
        <w:t>the offering of and all aspects of care management for elevated blood lead levels in the Missouri Health Strategic Architectures and Information Cooperative (MOHSAIC) Lead Application</w:t>
      </w:r>
      <w:r>
        <w:t xml:space="preserve"> database</w:t>
      </w:r>
      <w:r w:rsidRPr="000176AB">
        <w:t xml:space="preserve"> </w:t>
      </w:r>
      <w:r>
        <w:t xml:space="preserve">located at </w:t>
      </w:r>
      <w:hyperlink r:id="rId109" w:history="1">
        <w:r w:rsidRPr="002A4871">
          <w:rPr>
            <w:rStyle w:val="Hyperlink"/>
          </w:rPr>
          <w:t>https://webapp02.dhss.mo.gov/Login/Login.aspx?ReturnUrl=%2fMOHSAIC%2f</w:t>
        </w:r>
      </w:hyperlink>
      <w:r w:rsidRPr="00F50DBD">
        <w:t>.</w:t>
      </w:r>
      <w:r>
        <w:t xml:space="preserve"> In each entry, the health plan shall include the date on which care management was offered or provided to the member. If outages occur, the state may take into consideration late entries on care management.</w:t>
      </w:r>
    </w:p>
    <w:p w:rsidR="00347168" w:rsidRDefault="00347168" w:rsidP="00347168">
      <w:pPr>
        <w:pStyle w:val="MO-Level7"/>
        <w:tabs>
          <w:tab w:val="left" w:pos="2700"/>
        </w:tabs>
        <w:spacing w:before="0" w:after="0"/>
        <w:ind w:left="2340" w:firstLine="0"/>
        <w:jc w:val="both"/>
      </w:pPr>
    </w:p>
    <w:p w:rsidR="00347168" w:rsidRDefault="00347168" w:rsidP="00347168">
      <w:pPr>
        <w:pStyle w:val="MO-Level7"/>
        <w:numPr>
          <w:ilvl w:val="2"/>
          <w:numId w:val="67"/>
        </w:numPr>
        <w:tabs>
          <w:tab w:val="left" w:pos="2700"/>
        </w:tabs>
        <w:spacing w:before="0" w:after="0"/>
        <w:ind w:left="2700"/>
        <w:jc w:val="both"/>
      </w:pPr>
      <w:r w:rsidRPr="00B35D0A">
        <w:t>Upon state agency request, the health plan shall submit an attestation verifying all aspects of care management for elevated blood lead levels have been documented in the MOHSAIC database for the previous six (6) months</w:t>
      </w:r>
      <w:r>
        <w:t>.</w:t>
      </w:r>
    </w:p>
    <w:p w:rsidR="002B65DA" w:rsidRPr="00C00D38" w:rsidRDefault="002B65DA" w:rsidP="002B65DA">
      <w:pPr>
        <w:pStyle w:val="MO-Level7"/>
        <w:spacing w:before="0" w:after="0"/>
        <w:ind w:left="1980" w:firstLine="0"/>
        <w:jc w:val="both"/>
      </w:pPr>
    </w:p>
    <w:p w:rsidR="002B65DA" w:rsidRDefault="002B65DA" w:rsidP="007D33E0">
      <w:pPr>
        <w:pStyle w:val="Heading5"/>
        <w:rPr>
          <w:color w:val="1F497D"/>
          <w:szCs w:val="22"/>
        </w:rPr>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r w:rsidR="007D33E0">
        <w:t xml:space="preserve"> The health plan must use the intensified visit schedule for children in foster care in keeping with the American Academy of Pediatrics (AAP) guidelines </w:t>
      </w:r>
      <w:r w:rsidR="007D33E0" w:rsidRPr="00071C89">
        <w:rPr>
          <w:color w:val="1F497D"/>
          <w:szCs w:val="22"/>
        </w:rPr>
        <w:t>[</w:t>
      </w:r>
      <w:hyperlink r:id="rId110" w:history="1">
        <w:r w:rsidR="007D33E0" w:rsidRPr="0030390B">
          <w:rPr>
            <w:rStyle w:val="Hyperlink"/>
          </w:rPr>
          <w:t>http://pediatrics.aappublications.org/content/pediatrics/136/4/e1131.full.pdf</w:t>
        </w:r>
      </w:hyperlink>
      <w:r w:rsidR="007D33E0" w:rsidRPr="00071C89">
        <w:rPr>
          <w:color w:val="1F497D"/>
          <w:szCs w:val="22"/>
        </w:rPr>
        <w:t>].</w:t>
      </w:r>
    </w:p>
    <w:p w:rsidR="002B65DA" w:rsidRPr="007011DD" w:rsidRDefault="007011DD" w:rsidP="006E1E49">
      <w:pPr>
        <w:pStyle w:val="MO-indentedtext"/>
        <w:numPr>
          <w:ilvl w:val="0"/>
          <w:numId w:val="145"/>
        </w:numPr>
        <w:ind w:left="1980"/>
      </w:pPr>
      <w:r>
        <w:t xml:space="preserve"> The health plan must have a mechanism for feedback from youth in foster care or recently out of care and guardians/foster parents to inform processes.</w:t>
      </w: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7011DD" w:rsidRDefault="007011DD" w:rsidP="00C00D38">
      <w:pPr>
        <w:pStyle w:val="Heading5"/>
      </w:pPr>
      <w:r>
        <w:t xml:space="preserve">The health plan must coordinate services for its members who are in health homes. </w:t>
      </w:r>
      <w:r w:rsidRPr="006C64AE">
        <w:t xml:space="preserve">The </w:t>
      </w:r>
      <w:r>
        <w:t>health plan</w:t>
      </w:r>
      <w:r w:rsidRPr="006C64AE">
        <w:t xml:space="preserve"> </w:t>
      </w:r>
      <w:r>
        <w:t xml:space="preserve">must </w:t>
      </w:r>
      <w:r w:rsidRPr="006C64AE">
        <w:t xml:space="preserve">identify any care gaps or areas of duplication through a mutually acceptable method.  The </w:t>
      </w:r>
      <w:r>
        <w:t>health plan is</w:t>
      </w:r>
      <w:r w:rsidRPr="006C64AE">
        <w:t xml:space="preserve"> responsible for being the primary source of care management for conditions other than or beyond those included in the state Health Home program</w:t>
      </w:r>
      <w:r>
        <w:t>.</w:t>
      </w:r>
    </w:p>
    <w:p w:rsidR="007011DD" w:rsidRPr="007011DD" w:rsidRDefault="007011DD" w:rsidP="007011DD"/>
    <w:p w:rsidR="007011DD" w:rsidRDefault="007011DD" w:rsidP="00EA240D">
      <w:pPr>
        <w:pStyle w:val="Heading4"/>
        <w:numPr>
          <w:ilvl w:val="0"/>
          <w:numId w:val="147"/>
        </w:numPr>
      </w:pPr>
      <w:r>
        <w:t xml:space="preserve">The MO HealthNet Primary Care Health Homes are responsible for providing care management for the following conditions: </w:t>
      </w:r>
    </w:p>
    <w:p w:rsidR="006E1E49" w:rsidRDefault="006E1E49" w:rsidP="006E1E49">
      <w:pPr>
        <w:pStyle w:val="Heading4"/>
        <w:numPr>
          <w:ilvl w:val="0"/>
          <w:numId w:val="0"/>
        </w:numPr>
        <w:ind w:left="1980"/>
      </w:pPr>
    </w:p>
    <w:p w:rsidR="007011DD" w:rsidRDefault="007011DD" w:rsidP="00EA240D">
      <w:pPr>
        <w:pStyle w:val="Heading5"/>
        <w:numPr>
          <w:ilvl w:val="0"/>
          <w:numId w:val="148"/>
        </w:numPr>
      </w:pPr>
      <w:r>
        <w:t>cardiovascular disease</w:t>
      </w:r>
    </w:p>
    <w:p w:rsidR="007011DD" w:rsidRDefault="007011DD" w:rsidP="00EA240D">
      <w:pPr>
        <w:pStyle w:val="Heading5"/>
        <w:numPr>
          <w:ilvl w:val="0"/>
          <w:numId w:val="148"/>
        </w:numPr>
      </w:pPr>
      <w:r>
        <w:t>asthma/COPD</w:t>
      </w:r>
    </w:p>
    <w:p w:rsidR="007011DD" w:rsidRDefault="007011DD" w:rsidP="00EA240D">
      <w:pPr>
        <w:pStyle w:val="Heading5"/>
        <w:numPr>
          <w:ilvl w:val="0"/>
          <w:numId w:val="148"/>
        </w:numPr>
      </w:pPr>
      <w:r>
        <w:t>overweight or obesity</w:t>
      </w:r>
    </w:p>
    <w:p w:rsidR="007011DD" w:rsidRDefault="007011DD" w:rsidP="00EA240D">
      <w:pPr>
        <w:pStyle w:val="Heading5"/>
        <w:numPr>
          <w:ilvl w:val="0"/>
          <w:numId w:val="148"/>
        </w:numPr>
      </w:pPr>
      <w:r>
        <w:t>developmental disabilities</w:t>
      </w:r>
    </w:p>
    <w:p w:rsidR="007011DD" w:rsidRDefault="007011DD" w:rsidP="00EA240D">
      <w:pPr>
        <w:pStyle w:val="Heading5"/>
        <w:numPr>
          <w:ilvl w:val="0"/>
          <w:numId w:val="148"/>
        </w:numPr>
      </w:pPr>
      <w:r>
        <w:t>diabetes</w:t>
      </w:r>
    </w:p>
    <w:p w:rsidR="007011DD" w:rsidRDefault="007011DD" w:rsidP="00EA240D">
      <w:pPr>
        <w:pStyle w:val="Heading5"/>
        <w:numPr>
          <w:ilvl w:val="0"/>
          <w:numId w:val="148"/>
        </w:numPr>
      </w:pPr>
      <w:r>
        <w:t>tobacco use</w:t>
      </w:r>
    </w:p>
    <w:p w:rsidR="007011DD" w:rsidRDefault="007011DD" w:rsidP="00EA240D">
      <w:pPr>
        <w:pStyle w:val="Heading5"/>
        <w:numPr>
          <w:ilvl w:val="0"/>
          <w:numId w:val="148"/>
        </w:numPr>
      </w:pPr>
      <w:r>
        <w:t>depression</w:t>
      </w:r>
    </w:p>
    <w:p w:rsidR="007011DD" w:rsidRDefault="007011DD" w:rsidP="00EA240D">
      <w:pPr>
        <w:pStyle w:val="Heading5"/>
        <w:numPr>
          <w:ilvl w:val="0"/>
          <w:numId w:val="148"/>
        </w:numPr>
      </w:pPr>
      <w:r>
        <w:t>anxiety</w:t>
      </w:r>
    </w:p>
    <w:p w:rsidR="007011DD" w:rsidRDefault="007011DD" w:rsidP="00EA240D">
      <w:pPr>
        <w:pStyle w:val="Heading5"/>
        <w:numPr>
          <w:ilvl w:val="0"/>
          <w:numId w:val="148"/>
        </w:numPr>
      </w:pPr>
      <w:r>
        <w:t>substance use disorder (when the PCHH provider organization has at least one clinical provider certified to provide medication-assisted treatment).</w:t>
      </w:r>
    </w:p>
    <w:p w:rsidR="007011DD" w:rsidRPr="00D215AC" w:rsidRDefault="007011DD" w:rsidP="007011DD"/>
    <w:p w:rsidR="007011DD" w:rsidRDefault="007011DD" w:rsidP="00EA240D">
      <w:pPr>
        <w:pStyle w:val="Heading4"/>
        <w:numPr>
          <w:ilvl w:val="0"/>
          <w:numId w:val="147"/>
        </w:numPr>
      </w:pPr>
      <w:r w:rsidRPr="009B749A">
        <w:rPr>
          <w:rStyle w:val="Heading4Char"/>
        </w:rPr>
        <w:t>Department of Mental Health’s Behavioral Healthcare Homes are responsible for providing care management for the following conditions</w:t>
      </w:r>
      <w:r>
        <w:t xml:space="preserve">: </w:t>
      </w:r>
    </w:p>
    <w:p w:rsidR="006E1E49" w:rsidRDefault="006E1E49" w:rsidP="006E1E49">
      <w:pPr>
        <w:pStyle w:val="Heading4"/>
        <w:numPr>
          <w:ilvl w:val="0"/>
          <w:numId w:val="0"/>
        </w:numPr>
        <w:ind w:left="1980"/>
      </w:pPr>
    </w:p>
    <w:p w:rsidR="007011DD" w:rsidRDefault="007011DD" w:rsidP="00EA240D">
      <w:pPr>
        <w:pStyle w:val="Heading5"/>
        <w:numPr>
          <w:ilvl w:val="0"/>
          <w:numId w:val="149"/>
        </w:numPr>
      </w:pPr>
      <w:r>
        <w:t>serious mental illness</w:t>
      </w:r>
    </w:p>
    <w:p w:rsidR="007011DD" w:rsidRDefault="007011DD" w:rsidP="00EA240D">
      <w:pPr>
        <w:pStyle w:val="Heading5"/>
        <w:numPr>
          <w:ilvl w:val="0"/>
          <w:numId w:val="149"/>
        </w:numPr>
      </w:pPr>
      <w:r>
        <w:t>other mental health conditions</w:t>
      </w:r>
    </w:p>
    <w:p w:rsidR="007011DD" w:rsidRDefault="007011DD" w:rsidP="00EA240D">
      <w:pPr>
        <w:pStyle w:val="Heading5"/>
        <w:numPr>
          <w:ilvl w:val="0"/>
          <w:numId w:val="149"/>
        </w:numPr>
      </w:pPr>
      <w:r>
        <w:t>substance use disorder</w:t>
      </w:r>
    </w:p>
    <w:p w:rsidR="007011DD" w:rsidRDefault="007011DD" w:rsidP="00EA240D">
      <w:pPr>
        <w:pStyle w:val="Heading5"/>
        <w:numPr>
          <w:ilvl w:val="0"/>
          <w:numId w:val="149"/>
        </w:numPr>
      </w:pPr>
      <w:r>
        <w:t>the chronic physical conditions listed in the Primary Care Health Home section above when they are co-occurring in individuals who have serious mental illness, other mental health conditions, and/or substance use disorder.</w:t>
      </w:r>
    </w:p>
    <w:p w:rsidR="007011DD" w:rsidRPr="00071C89" w:rsidRDefault="007011DD" w:rsidP="007011DD"/>
    <w:p w:rsidR="007011DD" w:rsidRDefault="007011DD" w:rsidP="00EA240D">
      <w:pPr>
        <w:pStyle w:val="Heading5"/>
        <w:numPr>
          <w:ilvl w:val="0"/>
          <w:numId w:val="147"/>
        </w:numPr>
      </w:pPr>
      <w:r w:rsidRPr="00147022">
        <w:t>The health plan shall assess members who are enrolled in health homes for care management for conditions other than those that are care managed by the health home.</w:t>
      </w:r>
    </w:p>
    <w:p w:rsidR="007011DD" w:rsidRPr="00F27697" w:rsidRDefault="007011DD" w:rsidP="00EA240D">
      <w:pPr>
        <w:pStyle w:val="MO-Level7"/>
        <w:numPr>
          <w:ilvl w:val="0"/>
          <w:numId w:val="146"/>
        </w:numPr>
        <w:ind w:left="1980"/>
        <w:jc w:val="both"/>
        <w:rPr>
          <w:rFonts w:eastAsiaTheme="minorHAnsi"/>
        </w:rPr>
      </w:pPr>
      <w:r w:rsidRPr="00F27697">
        <w:rPr>
          <w:rFonts w:eastAsiaTheme="minorHAnsi"/>
        </w:rPr>
        <w:t>The health plan shall coordinate with a health home in the care of a plan member in the health home program.  The health plan and the health home shall communicate on a regular basis as mutually agreed upon by both organizations, for example weekly, month or quarterly, 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health plan shall work with the health home in identifying any gaps in care and any duplication of services.</w:t>
      </w:r>
    </w:p>
    <w:p w:rsidR="007011DD" w:rsidRDefault="007011DD" w:rsidP="00EA240D">
      <w:pPr>
        <w:pStyle w:val="MO-Level7"/>
        <w:numPr>
          <w:ilvl w:val="0"/>
          <w:numId w:val="146"/>
        </w:numPr>
        <w:ind w:left="1980"/>
        <w:jc w:val="both"/>
      </w:pPr>
      <w:r>
        <w:t xml:space="preserve">The health plan must </w:t>
      </w:r>
      <w:r w:rsidRPr="00E87762">
        <w:t>provide coordination with a primary care provider</w:t>
      </w:r>
      <w:r>
        <w:t xml:space="preserve"> for members participating in the state agency’s health home program</w:t>
      </w:r>
      <w:r w:rsidRPr="00E87762">
        <w:t>.</w:t>
      </w:r>
    </w:p>
    <w:p w:rsidR="007011DD" w:rsidRDefault="007011DD" w:rsidP="00EA240D">
      <w:pPr>
        <w:pStyle w:val="MO-Level7"/>
        <w:numPr>
          <w:ilvl w:val="0"/>
          <w:numId w:val="146"/>
        </w:numPr>
        <w:ind w:left="1980"/>
        <w:jc w:val="both"/>
      </w:pPr>
      <w:r>
        <w:t>On a monthly basis, the state agency will notify the health plan which of its members are receiving health home services and a contact person will be provided for each health home to allow for coordination of a member’s services.</w:t>
      </w:r>
    </w:p>
    <w:p w:rsidR="007011DD" w:rsidRDefault="007011DD" w:rsidP="00EA240D">
      <w:pPr>
        <w:pStyle w:val="MO-Level7"/>
        <w:numPr>
          <w:ilvl w:val="0"/>
          <w:numId w:val="146"/>
        </w:numPr>
        <w:ind w:left="1980"/>
        <w:jc w:val="both"/>
      </w:pPr>
      <w:r>
        <w:t>The health plan must identify a single point of contact for the Section 2703 designated health home provider.</w:t>
      </w:r>
    </w:p>
    <w:p w:rsidR="007011DD" w:rsidRPr="000A6DCD" w:rsidRDefault="007011DD" w:rsidP="00EA240D">
      <w:pPr>
        <w:pStyle w:val="MO-Level7"/>
        <w:numPr>
          <w:ilvl w:val="0"/>
          <w:numId w:val="146"/>
        </w:numPr>
        <w:ind w:left="1980"/>
        <w:jc w:val="both"/>
      </w:pPr>
      <w:r>
        <w:t xml:space="preserve">The health plan shall not provide care management or disease management services that duplicate those reimbursed to the Section 2703 designated health home. </w:t>
      </w:r>
      <w:r w:rsidRPr="006764E0">
        <w:t xml:space="preserve">Members may be enrolled in care management by the health plan due to other diseases or conditions that are not being managed by the health home. </w:t>
      </w:r>
    </w:p>
    <w:p w:rsidR="007011DD" w:rsidRDefault="007011DD" w:rsidP="00EA240D">
      <w:pPr>
        <w:pStyle w:val="MO-Level7"/>
        <w:numPr>
          <w:ilvl w:val="0"/>
          <w:numId w:val="146"/>
        </w:numPr>
        <w:ind w:left="1980"/>
        <w:jc w:val="both"/>
      </w:pPr>
      <w:r>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7011DD" w:rsidRDefault="007011DD" w:rsidP="00EA240D">
      <w:pPr>
        <w:pStyle w:val="MO-Level7"/>
        <w:numPr>
          <w:ilvl w:val="0"/>
          <w:numId w:val="146"/>
        </w:numPr>
        <w:ind w:left="1980"/>
        <w:jc w:val="both"/>
      </w:pPr>
      <w:r>
        <w:t>The health plan must inform the health home of any inpatient admission or discharge of a health home member within twenty-four (24) hours.</w:t>
      </w:r>
    </w:p>
    <w:p w:rsidR="007011DD" w:rsidRDefault="007011DD" w:rsidP="00EA240D">
      <w:pPr>
        <w:pStyle w:val="MO-Level7"/>
        <w:numPr>
          <w:ilvl w:val="0"/>
          <w:numId w:val="146"/>
        </w:numPr>
        <w:ind w:left="1980"/>
        <w:jc w:val="both"/>
      </w:pPr>
      <w:r>
        <w:t>The health plan should include any Section 2703 designated health home treating physician, clinical practice, or advance practice nurse in their provider network for members in a Section 2703 designated health home.</w:t>
      </w:r>
    </w:p>
    <w:p w:rsidR="007011DD" w:rsidRPr="007B2676" w:rsidRDefault="007011DD" w:rsidP="00EA240D">
      <w:pPr>
        <w:pStyle w:val="MO-Level7"/>
        <w:numPr>
          <w:ilvl w:val="0"/>
          <w:numId w:val="146"/>
        </w:numPr>
        <w:ind w:left="1980"/>
        <w:jc w:val="both"/>
      </w:pPr>
      <w:r>
        <w:t>I</w:t>
      </w:r>
      <w:r w:rsidRPr="006764E0">
        <w:t>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CyberAccess</w:t>
      </w:r>
      <w:r w:rsidRPr="00394060">
        <w:rPr>
          <w:vertAlign w:val="superscript"/>
        </w:rPr>
        <w:t>sm</w:t>
      </w:r>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11"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6E1E49">
      <w:pPr>
        <w:pStyle w:val="MO-Level9"/>
        <w:numPr>
          <w:ilvl w:val="8"/>
          <w:numId w:val="102"/>
        </w:numPr>
        <w:spacing w:before="0" w:after="0"/>
        <w:ind w:left="2700"/>
        <w:jc w:val="both"/>
      </w:pPr>
      <w:r w:rsidRPr="009F1038">
        <w:t>10-19</w:t>
      </w:r>
      <w:r w:rsidRPr="009613F2">
        <w:sym w:font="Symbol" w:char="F06D"/>
      </w:r>
      <w:r w:rsidRPr="009F1038">
        <w:t>g/dL – Within two (2) months</w:t>
      </w:r>
      <w:r>
        <w:t>.</w:t>
      </w:r>
    </w:p>
    <w:p w:rsidR="002B65DA" w:rsidRDefault="002B65DA" w:rsidP="006E1E49">
      <w:pPr>
        <w:pStyle w:val="MO-Level9"/>
        <w:numPr>
          <w:ilvl w:val="8"/>
          <w:numId w:val="102"/>
        </w:numPr>
        <w:spacing w:before="0" w:after="0"/>
        <w:ind w:left="2700"/>
        <w:jc w:val="both"/>
      </w:pPr>
      <w:r w:rsidRPr="009613F2">
        <w:t>20-44</w:t>
      </w:r>
      <w:r w:rsidRPr="009613F2">
        <w:sym w:font="Symbol" w:char="F06D"/>
      </w:r>
      <w:r w:rsidRPr="009613F2">
        <w:t>g/dL – Within two (2) weeks</w:t>
      </w:r>
      <w:r>
        <w:t>.</w:t>
      </w:r>
    </w:p>
    <w:p w:rsidR="002B65DA" w:rsidRDefault="002B65DA" w:rsidP="006E1E49">
      <w:pPr>
        <w:pStyle w:val="MO-Level9"/>
        <w:numPr>
          <w:ilvl w:val="8"/>
          <w:numId w:val="102"/>
        </w:numPr>
        <w:spacing w:before="0" w:after="0"/>
        <w:ind w:left="2700"/>
        <w:jc w:val="both"/>
      </w:pPr>
      <w:r w:rsidRPr="009613F2">
        <w:t>45-69</w:t>
      </w:r>
      <w:r w:rsidRPr="009613F2">
        <w:sym w:font="Symbol" w:char="F06D"/>
      </w:r>
      <w:r w:rsidRPr="009613F2">
        <w:t>g/dL – Within two (2) days</w:t>
      </w:r>
      <w:r>
        <w:t>.</w:t>
      </w:r>
    </w:p>
    <w:p w:rsidR="002B65DA" w:rsidRDefault="002B65DA" w:rsidP="006E1E49">
      <w:pPr>
        <w:pStyle w:val="MO-Level9"/>
        <w:numPr>
          <w:ilvl w:val="8"/>
          <w:numId w:val="102"/>
        </w:numPr>
        <w:spacing w:before="0" w:after="0"/>
        <w:ind w:left="270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6E1E49">
      <w:pPr>
        <w:pStyle w:val="MO-Level8"/>
        <w:numPr>
          <w:ilvl w:val="8"/>
          <w:numId w:val="103"/>
        </w:numPr>
        <w:spacing w:before="0" w:after="0"/>
        <w:ind w:left="270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6E1E49">
      <w:pPr>
        <w:pStyle w:val="MO-Level8"/>
        <w:keepNext/>
        <w:numPr>
          <w:ilvl w:val="8"/>
          <w:numId w:val="103"/>
        </w:numPr>
        <w:spacing w:before="0" w:after="0"/>
        <w:ind w:left="270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6E1E49">
      <w:pPr>
        <w:pStyle w:val="MO-Level9"/>
        <w:numPr>
          <w:ilvl w:val="8"/>
          <w:numId w:val="104"/>
        </w:numPr>
        <w:spacing w:before="0" w:after="0"/>
        <w:ind w:left="3060"/>
        <w:jc w:val="both"/>
      </w:pPr>
      <w:r w:rsidRPr="009F1038">
        <w:t>BLL remains less than 15</w:t>
      </w:r>
      <w:r w:rsidRPr="009613F2">
        <w:sym w:font="Symbol" w:char="F06D"/>
      </w:r>
      <w:r w:rsidRPr="009F1038">
        <w:t>g/dL for at least 6 months</w:t>
      </w:r>
      <w:r>
        <w:t>;</w:t>
      </w:r>
    </w:p>
    <w:p w:rsidR="002B65DA" w:rsidRDefault="002B65DA" w:rsidP="006E1E49">
      <w:pPr>
        <w:pStyle w:val="MO-Level9"/>
        <w:numPr>
          <w:ilvl w:val="8"/>
          <w:numId w:val="104"/>
        </w:numPr>
        <w:spacing w:before="0" w:after="0"/>
        <w:ind w:left="3060"/>
        <w:jc w:val="both"/>
      </w:pPr>
      <w:r>
        <w:t>Lead hazards have been removed; and</w:t>
      </w:r>
    </w:p>
    <w:p w:rsidR="002B65DA" w:rsidRDefault="002B65DA" w:rsidP="006E1E49">
      <w:pPr>
        <w:pStyle w:val="MO-Level9"/>
        <w:numPr>
          <w:ilvl w:val="8"/>
          <w:numId w:val="104"/>
        </w:numPr>
        <w:spacing w:before="0" w:after="0"/>
        <w:ind w:left="3060"/>
        <w:jc w:val="both"/>
      </w:pPr>
      <w:r>
        <w:t>There are no new exposures.</w:t>
      </w:r>
    </w:p>
    <w:p w:rsidR="002B65DA" w:rsidRDefault="002B65DA" w:rsidP="002B65DA">
      <w:pPr>
        <w:pStyle w:val="MO-Level9"/>
        <w:spacing w:before="0" w:after="0"/>
        <w:ind w:left="3780" w:firstLine="0"/>
        <w:jc w:val="both"/>
      </w:pPr>
    </w:p>
    <w:p w:rsidR="002B65DA" w:rsidRDefault="002B65DA" w:rsidP="006E1E49">
      <w:pPr>
        <w:pStyle w:val="MO-Level8"/>
        <w:numPr>
          <w:ilvl w:val="0"/>
          <w:numId w:val="169"/>
        </w:numPr>
        <w:spacing w:before="0" w:after="0"/>
        <w:ind w:left="270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6E1E49">
      <w:pPr>
        <w:pStyle w:val="MO-Level9"/>
        <w:numPr>
          <w:ilvl w:val="8"/>
          <w:numId w:val="105"/>
        </w:numPr>
        <w:spacing w:before="0" w:after="0"/>
        <w:ind w:left="2700"/>
        <w:jc w:val="both"/>
      </w:pPr>
      <w:r w:rsidRPr="009613F2">
        <w:t>A member/family assessment;</w:t>
      </w:r>
    </w:p>
    <w:p w:rsidR="002B65DA" w:rsidRDefault="002B65DA" w:rsidP="006E1E49">
      <w:pPr>
        <w:pStyle w:val="MO-Level9"/>
        <w:numPr>
          <w:ilvl w:val="8"/>
          <w:numId w:val="105"/>
        </w:numPr>
        <w:spacing w:before="0" w:after="0"/>
        <w:ind w:left="2700"/>
        <w:jc w:val="both"/>
      </w:pPr>
      <w:r w:rsidRPr="009613F2">
        <w:t>Provision of lead poisoning education offered by health care providers;</w:t>
      </w:r>
    </w:p>
    <w:p w:rsidR="002B65DA" w:rsidRDefault="002B65DA" w:rsidP="006E1E49">
      <w:pPr>
        <w:pStyle w:val="MO-Level9"/>
        <w:numPr>
          <w:ilvl w:val="8"/>
          <w:numId w:val="105"/>
        </w:numPr>
        <w:spacing w:before="0" w:after="0"/>
        <w:ind w:left="2700"/>
        <w:jc w:val="both"/>
      </w:pPr>
      <w:r w:rsidRPr="009613F2">
        <w:t>Engagement of member/family in the development of the care plan; and</w:t>
      </w:r>
    </w:p>
    <w:p w:rsidR="002B65DA" w:rsidRDefault="002B65DA" w:rsidP="006E1E49">
      <w:pPr>
        <w:pStyle w:val="MO-Level9"/>
        <w:numPr>
          <w:ilvl w:val="8"/>
          <w:numId w:val="105"/>
        </w:numPr>
        <w:spacing w:before="0" w:after="0"/>
        <w:ind w:left="270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2"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6" w:name="_Toc128287622"/>
      <w:bookmarkStart w:id="37" w:name="_Toc129139892"/>
      <w:bookmarkStart w:id="38" w:name="_Toc129171029"/>
      <w:bookmarkStart w:id="39" w:name="_Toc129171797"/>
      <w:bookmarkStart w:id="40" w:name="_Toc129605534"/>
      <w:bookmarkStart w:id="41" w:name="_Toc129678748"/>
      <w:bookmarkStart w:id="42" w:name="_Toc129679124"/>
      <w:bookmarkStart w:id="43" w:name="_Toc129679577"/>
      <w:bookmarkStart w:id="44" w:name="_Toc129686744"/>
      <w:bookmarkStart w:id="45" w:name="_Toc129781938"/>
      <w:bookmarkStart w:id="46" w:name="_Toc137964792"/>
      <w:bookmarkStart w:id="47" w:name="_Toc137973552"/>
      <w:bookmarkStart w:id="48" w:name="_Toc138054695"/>
      <w:bookmarkStart w:id="49" w:name="_Toc138068043"/>
      <w:bookmarkStart w:id="50"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931B22" w:rsidRPr="00931B22" w:rsidRDefault="00931B22" w:rsidP="00931B22"/>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B65DA" w:rsidRPr="009D2C29" w:rsidRDefault="00230048" w:rsidP="00931B22">
      <w:pPr>
        <w:pBdr>
          <w:top w:val="single" w:sz="4" w:space="1" w:color="auto"/>
          <w:left w:val="single" w:sz="4" w:space="4" w:color="auto"/>
          <w:bottom w:val="single" w:sz="4" w:space="1" w:color="auto"/>
          <w:right w:val="single" w:sz="4" w:space="4" w:color="auto"/>
        </w:pBdr>
      </w:pPr>
      <w:r>
        <w:t>Amendment 001 UnitedHealthcare</w:t>
      </w:r>
    </w:p>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vidoconferencing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Pr="007657DD"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800DC1" w:rsidRDefault="00800DC1" w:rsidP="00800DC1">
      <w:pPr>
        <w:pStyle w:val="Heading3"/>
      </w:pPr>
      <w:r w:rsidRPr="00422426">
        <w:t>Hospital Care Transition (HCT) Management:</w:t>
      </w:r>
    </w:p>
    <w:p w:rsidR="00800DC1" w:rsidRDefault="00800DC1" w:rsidP="00800DC1">
      <w:pPr>
        <w:pStyle w:val="MO-Level7"/>
        <w:tabs>
          <w:tab w:val="left" w:pos="360"/>
          <w:tab w:val="left" w:pos="1080"/>
          <w:tab w:val="left" w:pos="1440"/>
        </w:tabs>
        <w:spacing w:before="0" w:after="0"/>
        <w:ind w:left="360" w:firstLine="0"/>
        <w:jc w:val="both"/>
      </w:pPr>
    </w:p>
    <w:p w:rsidR="00800DC1" w:rsidRDefault="00800DC1" w:rsidP="00800DC1">
      <w:pPr>
        <w:pStyle w:val="MO-Level7"/>
        <w:numPr>
          <w:ilvl w:val="0"/>
          <w:numId w:val="170"/>
        </w:numPr>
        <w:tabs>
          <w:tab w:val="left" w:pos="360"/>
          <w:tab w:val="left" w:pos="1080"/>
          <w:tab w:val="left" w:pos="1440"/>
        </w:tabs>
        <w:spacing w:before="0" w:after="0"/>
        <w:jc w:val="both"/>
      </w:pPr>
      <w:r w:rsidRPr="00E135D5">
        <w:rPr>
          <w:b/>
        </w:rPr>
        <w:t>General Overview</w:t>
      </w:r>
      <w:r w:rsidRPr="00E135D5">
        <w:t>: Members identified through the hospital discharge risk assessment and in need of transition of care assistance, shall receive onsite HCT management services upon admission to a hospital, at the discretion of the health plan. The services provided under the HCT program must integrate with and enhance the discharge planning and care transition activities required of the hospital by CMS. The efforts of the health plan must not interfere with or contradict the legitimate efforts of hospital staff to perform their responsibilities. The efforts of all collaborative work must maintain the patient and caregiver goals as the cornerstone of the discharge planning and transition management process, taking into consideration the provider diagnosis, assessment, prognosis, and provider recommendations for post-acute services.</w:t>
      </w:r>
    </w:p>
    <w:p w:rsidR="00800DC1" w:rsidRDefault="00800DC1" w:rsidP="00800DC1">
      <w:pPr>
        <w:pStyle w:val="MO-Level7"/>
        <w:tabs>
          <w:tab w:val="left" w:pos="360"/>
          <w:tab w:val="left" w:pos="1080"/>
          <w:tab w:val="left" w:pos="1440"/>
        </w:tabs>
        <w:spacing w:before="0" w:after="0"/>
        <w:ind w:left="1440" w:firstLine="0"/>
        <w:jc w:val="both"/>
        <w:rPr>
          <w:b/>
        </w:rPr>
      </w:pPr>
    </w:p>
    <w:p w:rsidR="00800DC1" w:rsidRDefault="00800DC1" w:rsidP="00800DC1">
      <w:pPr>
        <w:pStyle w:val="MO-Level7"/>
        <w:numPr>
          <w:ilvl w:val="0"/>
          <w:numId w:val="171"/>
        </w:numPr>
        <w:tabs>
          <w:tab w:val="left" w:pos="360"/>
          <w:tab w:val="left" w:pos="1080"/>
          <w:tab w:val="left" w:pos="1440"/>
        </w:tabs>
        <w:spacing w:before="0" w:after="0"/>
        <w:jc w:val="both"/>
      </w:pPr>
      <w:r w:rsidRPr="00E135D5">
        <w:t>The purpose of HCT management services is to bridge the gap between hospital and community, enhance member experience and satisfaction, improve clinical outcomes, and increase the overall value of services provided by the health plan.  HCT Coordinators will collaborate with facility staff responsible for discharge planning to understand the discharge risk assessment, patient and caregiver and goals of care, and provider recommendations.  The HCT Coordinators will assist the member in the transition of members’ care by providing education about in-network care providers, programs they may be eligible for, and community-based resources etc. In doing so, HCT Coordinators will abide by facility policies and procedures, and other applicable federal and state laws governing access to patients and secure patient data.  This program does not replace the health plan’s existing member care management, disease management, or utilization management programs required under this contract.</w:t>
      </w:r>
    </w:p>
    <w:p w:rsidR="00800DC1" w:rsidRDefault="00800DC1" w:rsidP="00800DC1">
      <w:pPr>
        <w:pStyle w:val="MO-Level7"/>
        <w:tabs>
          <w:tab w:val="left" w:pos="360"/>
          <w:tab w:val="left" w:pos="1080"/>
          <w:tab w:val="left" w:pos="1440"/>
        </w:tabs>
        <w:spacing w:before="0" w:after="0"/>
        <w:ind w:left="1800" w:firstLine="0"/>
        <w:jc w:val="both"/>
      </w:pPr>
    </w:p>
    <w:p w:rsidR="00800DC1" w:rsidRDefault="00800DC1" w:rsidP="00800DC1">
      <w:pPr>
        <w:pStyle w:val="MO-Level7"/>
        <w:numPr>
          <w:ilvl w:val="0"/>
          <w:numId w:val="171"/>
        </w:numPr>
        <w:tabs>
          <w:tab w:val="left" w:pos="360"/>
          <w:tab w:val="left" w:pos="1080"/>
          <w:tab w:val="left" w:pos="1440"/>
        </w:tabs>
        <w:spacing w:before="0" w:after="0"/>
        <w:jc w:val="both"/>
      </w:pPr>
      <w:r w:rsidRPr="00E135D5">
        <w:t>The goal of this program is to achieve the following outcomes:</w:t>
      </w:r>
    </w:p>
    <w:p w:rsidR="00800DC1" w:rsidRDefault="00800DC1" w:rsidP="00800DC1">
      <w:pPr>
        <w:pStyle w:val="ListParagraph"/>
      </w:pPr>
    </w:p>
    <w:p w:rsidR="00800DC1" w:rsidRPr="00E135D5" w:rsidRDefault="00800DC1" w:rsidP="00800DC1">
      <w:pPr>
        <w:numPr>
          <w:ilvl w:val="0"/>
          <w:numId w:val="172"/>
        </w:numPr>
        <w:spacing w:line="259" w:lineRule="auto"/>
        <w:ind w:left="2160"/>
        <w:contextualSpacing/>
      </w:pPr>
      <w:r w:rsidRPr="00E135D5">
        <w:t>Ensure patient goals of care and medical necessity serve as the basis for discharge planning and transition of care services;</w:t>
      </w:r>
    </w:p>
    <w:p w:rsidR="00800DC1" w:rsidRPr="00E135D5" w:rsidRDefault="00800DC1" w:rsidP="00800DC1">
      <w:pPr>
        <w:ind w:left="2160" w:hanging="360"/>
      </w:pPr>
    </w:p>
    <w:p w:rsidR="00800DC1" w:rsidRPr="00E135D5" w:rsidRDefault="00800DC1" w:rsidP="00800DC1">
      <w:pPr>
        <w:numPr>
          <w:ilvl w:val="0"/>
          <w:numId w:val="172"/>
        </w:numPr>
        <w:spacing w:line="259" w:lineRule="auto"/>
        <w:ind w:left="2160"/>
        <w:contextualSpacing/>
      </w:pPr>
      <w:r w:rsidRPr="00E135D5">
        <w:t>Align and communicate discharge plans that are developed between the patient, responsible caregiver, hospital, and health plan. The discharge plan must be based on the patient’s goals of care, medical necessity, quality, and other data available to the patient. The health plan will be responsible for communicating with the patient and identifying potential in-network care and service providers;</w:t>
      </w:r>
    </w:p>
    <w:p w:rsidR="00800DC1" w:rsidRPr="00E135D5" w:rsidRDefault="00800DC1" w:rsidP="00800DC1">
      <w:pPr>
        <w:ind w:left="2160" w:hanging="360"/>
      </w:pPr>
    </w:p>
    <w:p w:rsidR="00800DC1" w:rsidRPr="00E135D5" w:rsidRDefault="00800DC1" w:rsidP="00800DC1">
      <w:pPr>
        <w:numPr>
          <w:ilvl w:val="0"/>
          <w:numId w:val="172"/>
        </w:numPr>
        <w:spacing w:line="259" w:lineRule="auto"/>
        <w:ind w:left="2160"/>
        <w:contextualSpacing/>
      </w:pPr>
      <w:r w:rsidRPr="00E135D5">
        <w:t xml:space="preserve">Reduce administrative burden and prevent unnecessary delays in discharge; </w:t>
      </w:r>
    </w:p>
    <w:p w:rsidR="00800DC1" w:rsidRPr="00E135D5" w:rsidRDefault="00800DC1" w:rsidP="00800DC1">
      <w:pPr>
        <w:ind w:left="2160" w:hanging="360"/>
      </w:pPr>
    </w:p>
    <w:p w:rsidR="00800DC1" w:rsidRPr="00E135D5" w:rsidRDefault="00800DC1" w:rsidP="00800DC1">
      <w:pPr>
        <w:numPr>
          <w:ilvl w:val="0"/>
          <w:numId w:val="172"/>
        </w:numPr>
        <w:spacing w:line="259" w:lineRule="auto"/>
        <w:ind w:left="2160"/>
        <w:contextualSpacing/>
      </w:pPr>
      <w:r w:rsidRPr="00E135D5">
        <w:t>Reduce avoidable bed days and readmissions, and coordinate referrals to internal programs and community services; and</w:t>
      </w:r>
    </w:p>
    <w:p w:rsidR="00800DC1" w:rsidRPr="00E135D5" w:rsidRDefault="00800DC1" w:rsidP="00800DC1">
      <w:pPr>
        <w:ind w:left="2160" w:hanging="360"/>
      </w:pPr>
    </w:p>
    <w:p w:rsidR="00800DC1" w:rsidRPr="00E135D5" w:rsidRDefault="00800DC1" w:rsidP="00800DC1">
      <w:pPr>
        <w:numPr>
          <w:ilvl w:val="0"/>
          <w:numId w:val="172"/>
        </w:numPr>
        <w:spacing w:line="259" w:lineRule="auto"/>
        <w:ind w:left="2160"/>
        <w:contextualSpacing/>
      </w:pPr>
      <w:r w:rsidRPr="00E135D5">
        <w:t>Increase communication with primary care providers, specialty providers, and caregivers regarding admission, discharge, and follow-up care.</w:t>
      </w:r>
    </w:p>
    <w:p w:rsidR="00800DC1" w:rsidRDefault="00800DC1" w:rsidP="00800DC1">
      <w:pPr>
        <w:pStyle w:val="MO-Level7"/>
        <w:tabs>
          <w:tab w:val="left" w:pos="360"/>
          <w:tab w:val="left" w:pos="1080"/>
          <w:tab w:val="left" w:pos="1440"/>
        </w:tabs>
        <w:spacing w:before="0" w:after="0"/>
        <w:ind w:left="1800" w:firstLine="0"/>
        <w:jc w:val="both"/>
      </w:pPr>
    </w:p>
    <w:p w:rsidR="00800DC1" w:rsidRDefault="00800DC1" w:rsidP="00800DC1">
      <w:pPr>
        <w:pStyle w:val="MO-Level7"/>
        <w:numPr>
          <w:ilvl w:val="0"/>
          <w:numId w:val="170"/>
        </w:numPr>
        <w:tabs>
          <w:tab w:val="left" w:pos="360"/>
          <w:tab w:val="left" w:pos="1080"/>
          <w:tab w:val="left" w:pos="1530"/>
        </w:tabs>
        <w:spacing w:before="0" w:after="0"/>
        <w:jc w:val="both"/>
      </w:pPr>
      <w:r w:rsidRPr="00E135D5">
        <w:rPr>
          <w:b/>
        </w:rPr>
        <w:t>HCT Coordinators and Services</w:t>
      </w:r>
      <w:r w:rsidRPr="00E135D5">
        <w:t>: The health plan shall develop a plan with the hospital to facilitate transition of care for members, employing the use of HCT Coordinators to engage members at the bedside and provide transition of care assistance, as determined by the health plan’s Care Management team. The health plan must take the hospital’s regulatory requirements and processes into account. HCT Coordinators shall be onsite at the facility, when health plan members are identified with an admission requiring HCT management services, in order to work directly with the hospital staff to assist members in their care transition. Active participation and accommodation by hospitals, in partnership with the HCT Coordinator and health plan, is essential to achieve the HCT program quality outcomes and HCT management activities will be conducted in accordance with hospital policies and procedures to ensure ongoing patient care is not disrupted or compromised. HCT Coordinators will not engage in or interfere with inpatient care treatment plans or regimens and shall not be used by the health plan for utilization review or service authorizations related to inpatient care.  Information obtained by the HCT Coordinators will be shared with hospital staff to ensure access to timely and accurate information. Services provided by HCT Coordinators include, but are not limited to:</w:t>
      </w:r>
    </w:p>
    <w:p w:rsidR="00800DC1" w:rsidRDefault="00800DC1" w:rsidP="00800DC1">
      <w:pPr>
        <w:pStyle w:val="ListParagraph"/>
        <w:tabs>
          <w:tab w:val="left" w:pos="1080"/>
        </w:tabs>
        <w:ind w:left="1440" w:hanging="1080"/>
      </w:pPr>
    </w:p>
    <w:p w:rsidR="00800DC1" w:rsidRDefault="00800DC1" w:rsidP="00800DC1">
      <w:pPr>
        <w:pStyle w:val="ListParagraph"/>
        <w:numPr>
          <w:ilvl w:val="0"/>
          <w:numId w:val="173"/>
        </w:numPr>
        <w:tabs>
          <w:tab w:val="left" w:pos="1080"/>
        </w:tabs>
        <w:ind w:left="1800"/>
      </w:pPr>
      <w:r w:rsidRPr="00E135D5">
        <w:t>Obtaining discharge disposition/location, including post-discharge contact information;</w:t>
      </w:r>
    </w:p>
    <w:p w:rsidR="00800DC1" w:rsidRDefault="00800DC1" w:rsidP="00800DC1">
      <w:pPr>
        <w:pStyle w:val="ListParagraph"/>
        <w:tabs>
          <w:tab w:val="left" w:pos="1080"/>
        </w:tabs>
        <w:ind w:left="1800"/>
      </w:pPr>
    </w:p>
    <w:p w:rsidR="00800DC1" w:rsidRDefault="00800DC1" w:rsidP="00800DC1">
      <w:pPr>
        <w:pStyle w:val="ListParagraph"/>
        <w:numPr>
          <w:ilvl w:val="0"/>
          <w:numId w:val="173"/>
        </w:numPr>
        <w:tabs>
          <w:tab w:val="left" w:pos="1080"/>
        </w:tabs>
        <w:ind w:left="1800"/>
      </w:pPr>
      <w:r w:rsidRPr="00F03412">
        <w:t>Collaborating to ensure referral and access to high-quality, in-network secondary level of care (i.e. - acute inpatient rehab, long-term acute care hospitals, skilled nursing facilities, behavioral health services, etc.);</w:t>
      </w:r>
    </w:p>
    <w:p w:rsidR="00800DC1" w:rsidRDefault="00800DC1" w:rsidP="00800DC1">
      <w:pPr>
        <w:pStyle w:val="ListParagraph"/>
      </w:pPr>
    </w:p>
    <w:p w:rsidR="00800DC1" w:rsidRDefault="00800DC1" w:rsidP="00800DC1">
      <w:pPr>
        <w:pStyle w:val="ListParagraph"/>
        <w:numPr>
          <w:ilvl w:val="0"/>
          <w:numId w:val="173"/>
        </w:numPr>
        <w:tabs>
          <w:tab w:val="left" w:pos="1080"/>
        </w:tabs>
        <w:ind w:left="1800"/>
      </w:pPr>
      <w:r w:rsidRPr="00F03412">
        <w:t>Coordinating home care services (i.e. - home health, home infusion, durable medical equipment, pharmacy);</w:t>
      </w:r>
    </w:p>
    <w:p w:rsidR="00800DC1" w:rsidRDefault="00800DC1" w:rsidP="00800DC1">
      <w:pPr>
        <w:pStyle w:val="ListParagraph"/>
      </w:pPr>
    </w:p>
    <w:p w:rsidR="00800DC1" w:rsidRDefault="00800DC1" w:rsidP="00800DC1">
      <w:pPr>
        <w:pStyle w:val="ListParagraph"/>
        <w:numPr>
          <w:ilvl w:val="0"/>
          <w:numId w:val="173"/>
        </w:numPr>
        <w:tabs>
          <w:tab w:val="left" w:pos="1080"/>
        </w:tabs>
        <w:ind w:left="1800"/>
      </w:pPr>
      <w:r w:rsidRPr="00F03412">
        <w:t>Coordinating community services (i.e. - transportation, other resources and services to address social determinants, etc.);</w:t>
      </w:r>
    </w:p>
    <w:p w:rsidR="00800DC1" w:rsidRDefault="00800DC1" w:rsidP="00800DC1">
      <w:pPr>
        <w:pStyle w:val="ListParagraph"/>
      </w:pPr>
    </w:p>
    <w:p w:rsidR="00800DC1" w:rsidRDefault="00800DC1" w:rsidP="00800DC1">
      <w:pPr>
        <w:pStyle w:val="ListParagraph"/>
        <w:numPr>
          <w:ilvl w:val="0"/>
          <w:numId w:val="173"/>
        </w:numPr>
        <w:tabs>
          <w:tab w:val="left" w:pos="1080"/>
        </w:tabs>
        <w:ind w:left="1800"/>
      </w:pPr>
      <w:r w:rsidRPr="00F03412">
        <w:t>Providing member benefit education (prescriptions, member concerns, chart/medical history);</w:t>
      </w:r>
    </w:p>
    <w:p w:rsidR="00800DC1" w:rsidRDefault="00800DC1" w:rsidP="00800DC1">
      <w:pPr>
        <w:pStyle w:val="ListParagraph"/>
      </w:pPr>
    </w:p>
    <w:p w:rsidR="00800DC1" w:rsidRDefault="00800DC1" w:rsidP="00800DC1">
      <w:pPr>
        <w:pStyle w:val="ListParagraph"/>
        <w:numPr>
          <w:ilvl w:val="0"/>
          <w:numId w:val="173"/>
        </w:numPr>
        <w:tabs>
          <w:tab w:val="left" w:pos="1080"/>
        </w:tabs>
        <w:ind w:left="1800"/>
      </w:pPr>
      <w:r w:rsidRPr="00F03412">
        <w:t>Scheduling or validating follow-up appointments with providers as recommended by the hospital attending physician and health plan that are in alignment with the member and caregiver goals;</w:t>
      </w:r>
    </w:p>
    <w:p w:rsidR="00800DC1" w:rsidRDefault="00800DC1" w:rsidP="00800DC1">
      <w:pPr>
        <w:pStyle w:val="ListParagraph"/>
      </w:pPr>
    </w:p>
    <w:p w:rsidR="00800DC1" w:rsidRDefault="00800DC1" w:rsidP="00800DC1">
      <w:pPr>
        <w:pStyle w:val="ListParagraph"/>
        <w:numPr>
          <w:ilvl w:val="0"/>
          <w:numId w:val="173"/>
        </w:numPr>
        <w:tabs>
          <w:tab w:val="left" w:pos="1080"/>
        </w:tabs>
        <w:ind w:left="1800"/>
      </w:pPr>
      <w:r w:rsidRPr="00F03412">
        <w:t>Ensuring the member has an assigned primary care physician;</w:t>
      </w:r>
    </w:p>
    <w:p w:rsidR="00800DC1" w:rsidRDefault="00800DC1" w:rsidP="00800DC1">
      <w:pPr>
        <w:pStyle w:val="ListParagraph"/>
      </w:pPr>
    </w:p>
    <w:p w:rsidR="00800DC1" w:rsidRDefault="00800DC1" w:rsidP="00800DC1">
      <w:pPr>
        <w:pStyle w:val="ListParagraph"/>
        <w:numPr>
          <w:ilvl w:val="0"/>
          <w:numId w:val="173"/>
        </w:numPr>
        <w:tabs>
          <w:tab w:val="left" w:pos="1080"/>
        </w:tabs>
        <w:ind w:left="1800"/>
      </w:pPr>
      <w:r w:rsidRPr="00F03412">
        <w:t>Maintaining continuum of care by helping to ensure connections and communications with post-discharge programs; and</w:t>
      </w:r>
    </w:p>
    <w:p w:rsidR="00800DC1" w:rsidRDefault="00800DC1" w:rsidP="00800DC1">
      <w:pPr>
        <w:pStyle w:val="ListParagraph"/>
      </w:pPr>
    </w:p>
    <w:p w:rsidR="00800DC1" w:rsidRDefault="00800DC1" w:rsidP="00800DC1">
      <w:pPr>
        <w:pStyle w:val="ListParagraph"/>
        <w:numPr>
          <w:ilvl w:val="0"/>
          <w:numId w:val="173"/>
        </w:numPr>
        <w:tabs>
          <w:tab w:val="left" w:pos="1080"/>
        </w:tabs>
        <w:ind w:left="1800"/>
      </w:pPr>
      <w:r w:rsidRPr="00F03412">
        <w:t>Helping members and caregivers understand discharge plans, current medication lists, transfer plans, and instructions.</w:t>
      </w:r>
    </w:p>
    <w:p w:rsidR="00800DC1" w:rsidRDefault="00800DC1" w:rsidP="00800DC1">
      <w:pPr>
        <w:pStyle w:val="ListParagraph"/>
      </w:pPr>
    </w:p>
    <w:p w:rsidR="00800DC1" w:rsidRDefault="00800DC1" w:rsidP="00800DC1">
      <w:pPr>
        <w:pStyle w:val="ListParagraph"/>
        <w:numPr>
          <w:ilvl w:val="0"/>
          <w:numId w:val="170"/>
        </w:numPr>
        <w:tabs>
          <w:tab w:val="left" w:pos="1080"/>
        </w:tabs>
      </w:pPr>
      <w:r w:rsidRPr="00F03412">
        <w:t>The health plan shall have written policies and procedures that address all HCT requirements herein.</w:t>
      </w:r>
    </w:p>
    <w:p w:rsidR="00800DC1" w:rsidRDefault="00800DC1" w:rsidP="00800DC1">
      <w:pPr>
        <w:pStyle w:val="Heading3"/>
        <w:numPr>
          <w:ilvl w:val="0"/>
          <w:numId w:val="0"/>
        </w:numPr>
        <w:ind w:left="720" w:hanging="720"/>
      </w:pPr>
    </w:p>
    <w:p w:rsidR="002B65DA" w:rsidRDefault="002B65DA" w:rsidP="00147E5A">
      <w:pPr>
        <w:pStyle w:val="Heading2"/>
        <w:keepNext/>
      </w:pPr>
      <w:bookmarkStart w:id="51" w:name="_Toc480881505"/>
      <w:bookmarkStart w:id="52" w:name="_Toc11481321"/>
      <w:r w:rsidRPr="0029337F">
        <w:t>Eligibility, Enrollment, and Disenrollment:</w:t>
      </w:r>
      <w:bookmarkEnd w:id="51"/>
      <w:bookmarkEnd w:id="52"/>
    </w:p>
    <w:p w:rsidR="00800DC1" w:rsidRPr="00800DC1" w:rsidRDefault="00800DC1" w:rsidP="00800DC1"/>
    <w:p w:rsidR="00800DC1" w:rsidRDefault="00800DC1" w:rsidP="00800DC1">
      <w:pPr>
        <w:pBdr>
          <w:top w:val="single" w:sz="4" w:space="1" w:color="auto"/>
          <w:left w:val="single" w:sz="4" w:space="4" w:color="auto"/>
          <w:bottom w:val="single" w:sz="4" w:space="1" w:color="auto"/>
          <w:right w:val="single" w:sz="4" w:space="4" w:color="auto"/>
        </w:pBdr>
      </w:pPr>
      <w:r>
        <w:t>The following Amendments have revised this section:</w:t>
      </w:r>
    </w:p>
    <w:p w:rsidR="00800DC1" w:rsidRDefault="00800DC1" w:rsidP="00800DC1">
      <w:pPr>
        <w:pBdr>
          <w:top w:val="single" w:sz="4" w:space="1" w:color="auto"/>
          <w:left w:val="single" w:sz="4" w:space="4" w:color="auto"/>
          <w:bottom w:val="single" w:sz="4" w:space="1" w:color="auto"/>
          <w:right w:val="single" w:sz="4" w:space="4" w:color="auto"/>
        </w:pBdr>
      </w:pPr>
      <w:r>
        <w:t>Amendment 011 Home State Health Plan</w:t>
      </w:r>
    </w:p>
    <w:p w:rsidR="00800DC1" w:rsidRDefault="00800DC1" w:rsidP="00800DC1">
      <w:pPr>
        <w:pBdr>
          <w:top w:val="single" w:sz="4" w:space="1" w:color="auto"/>
          <w:left w:val="single" w:sz="4" w:space="4" w:color="auto"/>
          <w:bottom w:val="single" w:sz="4" w:space="1" w:color="auto"/>
          <w:right w:val="single" w:sz="4" w:space="4" w:color="auto"/>
        </w:pBdr>
      </w:pPr>
      <w:r>
        <w:t>Amendment 011 Missouri Care</w:t>
      </w:r>
    </w:p>
    <w:p w:rsidR="00800DC1" w:rsidRPr="007657DD" w:rsidRDefault="00800DC1" w:rsidP="00800DC1">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w:t>
      </w:r>
    </w:p>
    <w:p w:rsidR="007011DD" w:rsidRDefault="007011DD" w:rsidP="007011DD"/>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7657DD"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w:t>
      </w:r>
      <w:r w:rsidR="007011DD">
        <w:t xml:space="preserve"> with the health plan,</w:t>
      </w:r>
      <w:r w:rsidRPr="00405F46">
        <w:t xml:space="preserve">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3"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7011DD" w:rsidRDefault="007011DD" w:rsidP="007011DD">
      <w:pPr>
        <w:pStyle w:val="ListParagraph"/>
      </w:pPr>
    </w:p>
    <w:p w:rsidR="007011DD" w:rsidRDefault="007011DD" w:rsidP="00147E5A">
      <w:pPr>
        <w:pStyle w:val="Heading4"/>
      </w:pPr>
      <w:r>
        <w:t>Informing the eligible of the populations excluded from Managed Care and their right to disenroll with and without case.</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800DC1">
        <w:t>, 011</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800DC1">
        <w:t>, 011</w:t>
      </w:r>
      <w:r>
        <w:t xml:space="preserve"> Missouri Care</w:t>
      </w:r>
    </w:p>
    <w:p w:rsidR="003603EB"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00DC1">
        <w:t>, 011</w:t>
      </w:r>
      <w:r>
        <w:t xml:space="preserve"> UnitedHealthcare</w:t>
      </w:r>
    </w:p>
    <w:p w:rsidR="002B65DA" w:rsidRDefault="002B65DA" w:rsidP="00E628A2">
      <w:pPr>
        <w:pStyle w:val="Heading3"/>
      </w:pPr>
      <w:r w:rsidRPr="008E0CC0">
        <w:rPr>
          <w:b/>
        </w:rPr>
        <w:t>Voluntary Selection of Health Plan</w:t>
      </w:r>
      <w:r w:rsidRPr="000D1EB6">
        <w:t>:</w:t>
      </w:r>
      <w:r w:rsidRPr="00405F46">
        <w:t xml:space="preserve">  </w:t>
      </w:r>
      <w:r w:rsidR="00800DC1" w:rsidRPr="00F03412">
        <w:t>MO HealthNet Managed Care eligibles will be automatically assigned to a health plan the date the FSD determines them eligible for MO HealthNet. Once a member is assigned to a health plan, the member will have ninety (90) calendar days from the initial enrollment effective date to change health plans without cause</w:t>
      </w:r>
      <w:r w:rsidRPr="00405F46">
        <w:t>.</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If the MO HealthNet Managed Care eligible’s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E47DC4"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CA2D7D"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3603EB" w:rsidRDefault="003603EB" w:rsidP="003603EB">
      <w:pPr>
        <w:pStyle w:val="Heading4"/>
        <w:numPr>
          <w:ilvl w:val="0"/>
          <w:numId w:val="0"/>
        </w:numPr>
        <w:ind w:left="1152"/>
      </w:pPr>
    </w:p>
    <w:p w:rsidR="003603EB" w:rsidRDefault="003603EB" w:rsidP="00AC2243">
      <w:pPr>
        <w:pStyle w:val="Heading4"/>
      </w:pPr>
      <w:r>
        <w:t>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930905">
        <w:t>, 011</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rsidR="00930905">
        <w:t>, 011</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930905">
        <w:t>, 011</w:t>
      </w:r>
      <w:r>
        <w:t xml:space="preserve"> UnitedHealthcare</w:t>
      </w: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w:t>
      </w:r>
      <w:r w:rsidR="00930905" w:rsidRPr="00A64288">
        <w:t>The health plan issued membership card must be issued to the member as so</w:t>
      </w:r>
      <w:r w:rsidR="00930905">
        <w:t>on as practicable following the</w:t>
      </w:r>
      <w:r w:rsidR="00930905" w:rsidRPr="00A64288">
        <w:t xml:space="preserve"> member's effective date of coverage with the health plan.  The effective date for MO HealthNet eligibles shall be the same day they are determined eligible for Managed Care</w:t>
      </w:r>
      <w:r w:rsidRPr="00405F46">
        <w:t xml:space="preserv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w:t>
      </w:r>
      <w:r w:rsidR="003603EB">
        <w:t>provide</w:t>
      </w:r>
      <w:r w:rsidR="003603EB" w:rsidRPr="00405F46">
        <w:t xml:space="preserve"> </w:t>
      </w:r>
      <w:r w:rsidRPr="00405F46">
        <w:t xml:space="preserve">a member handbook, </w:t>
      </w:r>
      <w:r>
        <w:t>and</w:t>
      </w:r>
      <w:r w:rsidRPr="00405F46">
        <w:t xml:space="preserve"> other written materials with information on how to access services, to all members within ten (10) business days of being notified of their future enrollment with the health plan.</w:t>
      </w:r>
      <w:r w:rsidR="003603EB">
        <w:t xml:space="preserve"> Information will be considered to be providered if the health plan:</w:t>
      </w:r>
    </w:p>
    <w:p w:rsidR="003603EB" w:rsidRDefault="003603EB" w:rsidP="00EA240D">
      <w:pPr>
        <w:pStyle w:val="Heading3"/>
        <w:numPr>
          <w:ilvl w:val="0"/>
          <w:numId w:val="150"/>
        </w:numPr>
        <w:ind w:left="1980"/>
      </w:pPr>
      <w:r>
        <w:t xml:space="preserve">mails a printed copy of the information to the member’s mailing address; </w:t>
      </w:r>
    </w:p>
    <w:p w:rsidR="003603EB" w:rsidRDefault="003603EB" w:rsidP="00EA240D">
      <w:pPr>
        <w:pStyle w:val="Heading3"/>
        <w:numPr>
          <w:ilvl w:val="0"/>
          <w:numId w:val="150"/>
        </w:numPr>
        <w:ind w:left="1980"/>
      </w:pPr>
      <w:r>
        <w:t xml:space="preserve">provides the information by email after obtaining the member’s agreement to receive the information by email; </w:t>
      </w:r>
    </w:p>
    <w:p w:rsidR="003603EB" w:rsidRDefault="003603EB" w:rsidP="00EA240D">
      <w:pPr>
        <w:pStyle w:val="Heading3"/>
        <w:numPr>
          <w:ilvl w:val="0"/>
          <w:numId w:val="150"/>
        </w:numPr>
        <w:ind w:left="1980"/>
        <w:jc w:val="left"/>
      </w:pPr>
      <w:r>
        <w:t xml:space="preserve">posts the information on the Web site of the health plan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 </w:t>
      </w:r>
    </w:p>
    <w:p w:rsidR="003603EB" w:rsidRPr="003603EB" w:rsidRDefault="003603EB" w:rsidP="00EA240D">
      <w:pPr>
        <w:pStyle w:val="ListParagraph"/>
        <w:numPr>
          <w:ilvl w:val="0"/>
          <w:numId w:val="150"/>
        </w:numPr>
        <w:ind w:left="1980"/>
      </w:pPr>
      <w:r>
        <w:t>provides the information by any other method that can reasonably be expected to result in the member receiving that information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C6BCE" w:rsidRDefault="002C6BCE" w:rsidP="00504B69">
      <w:pPr>
        <w:pStyle w:val="Heading5"/>
      </w:pPr>
      <w:r>
        <w:t>Information on how and where members can access any benefits provided by the state, including how transportation is provided.</w:t>
      </w:r>
    </w:p>
    <w:p w:rsidR="00C77381" w:rsidRPr="00C77381" w:rsidRDefault="00C77381" w:rsidP="00C77381"/>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 xml:space="preserve">The procedures for exercising the rights to appeal </w:t>
      </w:r>
      <w:r w:rsidR="002C6BCE">
        <w:t>and</w:t>
      </w:r>
      <w:r w:rsidR="002C6BCE" w:rsidRPr="00405F46">
        <w:t xml:space="preserve"> </w:t>
      </w:r>
      <w:r w:rsidRPr="00405F46">
        <w:t>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w:t>
      </w:r>
      <w:r w:rsidR="002C6BCE">
        <w:t xml:space="preserve"> or State fair hearing</w:t>
      </w:r>
      <w:r w:rsidRPr="00405F46">
        <w:t xml:space="preserve">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w:t>
      </w:r>
      <w:r w:rsidR="002C6BCE">
        <w:t xml:space="preserve"> is</w:t>
      </w:r>
      <w:r w:rsidRPr="00405F46">
        <w:t xml:space="preserve"> information about the member’s right to request a State fair hearing:</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2C6BCE">
        <w:t xml:space="preserve">one hundred twenty </w:t>
      </w:r>
      <w:r>
        <w:t>(</w:t>
      </w:r>
      <w:r w:rsidR="002C6BCE">
        <w:t>120</w:t>
      </w:r>
      <w:r>
        <w:t>)</w:t>
      </w:r>
      <w:r w:rsidRPr="00405F46">
        <w:t xml:space="preserve"> calendar days from the health plan’s notice of </w:t>
      </w:r>
      <w:r w:rsidR="002C6BCE">
        <w:t>appeal resolution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w:t>
      </w:r>
      <w:r w:rsidR="002C6BCE">
        <w:t xml:space="preserve"> from the state agency’s receipt</w:t>
      </w:r>
      <w:r w:rsidRPr="00405F46">
        <w:t xml:space="preserve"> of </w:t>
      </w:r>
      <w:r w:rsidR="002C6BCE">
        <w:t xml:space="preserve">a State fair hearing request. </w:t>
      </w:r>
    </w:p>
    <w:p w:rsidR="002B65DA" w:rsidRDefault="002B65DA" w:rsidP="00B04E10">
      <w:pPr>
        <w:pStyle w:val="MO-Level9"/>
        <w:spacing w:before="0" w:after="0"/>
        <w:ind w:left="2700" w:firstLine="0"/>
        <w:jc w:val="both"/>
      </w:pPr>
    </w:p>
    <w:p w:rsidR="00C77381" w:rsidRDefault="002B65DA" w:rsidP="00C77381">
      <w:pPr>
        <w:pStyle w:val="MO-Level9"/>
        <w:numPr>
          <w:ilvl w:val="8"/>
          <w:numId w:val="19"/>
        </w:numPr>
        <w:spacing w:before="0" w:after="0"/>
        <w:ind w:left="2700"/>
        <w:jc w:val="both"/>
      </w:pPr>
      <w:r w:rsidRPr="00405F46">
        <w:t xml:space="preserve">For expedited:  within </w:t>
      </w:r>
      <w:r>
        <w:t>three</w:t>
      </w:r>
      <w:r w:rsidRPr="00405F46">
        <w:t xml:space="preserve"> </w:t>
      </w:r>
      <w:r>
        <w:t xml:space="preserve">(3) business </w:t>
      </w:r>
      <w:r w:rsidRPr="00405F46">
        <w:t>days from the state agency’s receipt of a</w:t>
      </w:r>
      <w:r w:rsidR="002C6BCE">
        <w:t xml:space="preserve"> State fair</w:t>
      </w:r>
      <w:r w:rsidRPr="00405F46">
        <w:t xml:space="preserve">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t>Information on maternity, family planning, and sexually transmitted diseases services.</w:t>
      </w:r>
      <w:r w:rsidR="002C6BCE">
        <w:t xml:space="preserve"> </w:t>
      </w:r>
      <w:r w:rsidR="002C6BCE" w:rsidRPr="0046723D">
        <w:t xml:space="preserve">This </w:t>
      </w:r>
      <w:r w:rsidR="002C6BCE">
        <w:t>i</w:t>
      </w:r>
      <w:r w:rsidR="002C6BCE" w:rsidRPr="0046723D">
        <w:t>nformation should include the  extent to which, and how, members may obtain  family planning services and supplies from out-of-network providers. It should also include  an explanation that the health plan cannot require a member to obtain a referral before choosing a family planning provider</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C6BCE" w:rsidRDefault="002C6BCE" w:rsidP="003168B8">
      <w:pPr>
        <w:pStyle w:val="Heading5"/>
      </w:pPr>
      <w:r>
        <w:t>Information on how to access auxiliary aids and services, including additional information in alternative formats or languages.</w:t>
      </w:r>
    </w:p>
    <w:p w:rsidR="002C6BCE" w:rsidRPr="002C6BCE" w:rsidRDefault="002C6BCE" w:rsidP="002C6BCE"/>
    <w:p w:rsidR="002B65DA" w:rsidRDefault="002B65DA" w:rsidP="003168B8">
      <w:pPr>
        <w:pStyle w:val="Heading5"/>
      </w:pPr>
      <w:r w:rsidRPr="008F78C3">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w:t>
      </w:r>
      <w:r w:rsidR="002C6BCE">
        <w:t>state and federal law to exercise an advance directive</w:t>
      </w:r>
      <w:r>
        <w:t>;</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C6BCE" w:rsidRDefault="002C6BCE" w:rsidP="002C6BCE">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C6BCE" w:rsidRPr="002C6BCE" w:rsidRDefault="002C6BCE" w:rsidP="002C6BCE"/>
    <w:p w:rsidR="002C6BCE" w:rsidRPr="002C6BCE" w:rsidRDefault="002C6BCE" w:rsidP="002C6BCE">
      <w:pPr>
        <w:pStyle w:val="Heading5"/>
      </w:pPr>
      <w:r>
        <w:rPr>
          <w:rFonts w:ascii="'Franklin Gothic Medium'" w:hAnsi="'Franklin Gothic Medium'"/>
          <w:color w:val="000000"/>
        </w:rPr>
        <w:t xml:space="preserve"> In the </w:t>
      </w:r>
      <w:r w:rsidRPr="0046723D">
        <w:rPr>
          <w:rStyle w:val="Heading5Char"/>
        </w:rPr>
        <w:t>of a counseling or referral service that the health plan does not cover because of moral or religious objections, the health plan must inform members that the service is not covered by the health plan; and the health plan must inform members how they can obtain information from the state agency about how to access the services.</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rsidR="00951459">
        <w:t>, 011</w:t>
      </w:r>
      <w:r>
        <w:t xml:space="preserve">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rsidR="00951459">
        <w:t>, 011</w:t>
      </w:r>
      <w:r>
        <w:t xml:space="preserve"> Missouri Care</w:t>
      </w:r>
    </w:p>
    <w:p w:rsidR="002B65DA" w:rsidRDefault="00884811" w:rsidP="00931B22">
      <w:pPr>
        <w:pBdr>
          <w:top w:val="single" w:sz="4" w:space="1" w:color="auto"/>
          <w:left w:val="single" w:sz="4" w:space="4" w:color="auto"/>
          <w:bottom w:val="single" w:sz="4" w:space="1" w:color="auto"/>
          <w:right w:val="single" w:sz="4" w:space="4" w:color="auto"/>
        </w:pBdr>
      </w:pPr>
      <w:r>
        <w:t>Amendment 001</w:t>
      </w:r>
      <w:r w:rsidR="00387D4A">
        <w:t>, 009</w:t>
      </w:r>
      <w:r w:rsidR="00CD1CF6">
        <w:t>, 010</w:t>
      </w:r>
      <w:r w:rsidR="00951459">
        <w:t>, 011</w:t>
      </w:r>
      <w:r>
        <w:t xml:space="preserve"> UnitedHealthcare</w:t>
      </w:r>
    </w:p>
    <w:p w:rsidR="00387D4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p>
    <w:p w:rsidR="00387D4A" w:rsidRPr="00387D4A" w:rsidRDefault="00387D4A" w:rsidP="00387D4A"/>
    <w:p w:rsidR="002B65DA" w:rsidRDefault="00884811" w:rsidP="00387D4A">
      <w:pPr>
        <w:pStyle w:val="Heading4"/>
      </w:pPr>
      <w:r>
        <w:t xml:space="preserve">Information included in a paper provider directory must be updated at least monthly and electronic provider directories must be upgraded no later than 30 calendar days after the health plan receives updated provider information.  </w:t>
      </w:r>
      <w:r w:rsidR="00CD1CF6">
        <w:t xml:space="preserve">The provider directory must include the information for each of the following provider types: physicians, including specialists; hospitals, and behavioral health providers.  </w:t>
      </w:r>
      <w:r w:rsidR="002B65DA">
        <w:t xml:space="preserve">The directory shall include the names, </w:t>
      </w:r>
      <w:r w:rsidR="00CD1CF6">
        <w:t xml:space="preserve">group affliations, </w:t>
      </w:r>
      <w:r w:rsidR="002B65DA">
        <w:t xml:space="preserve">specialty, telephone numbers, service site address(es), </w:t>
      </w:r>
      <w:r w:rsidR="00CD1CF6">
        <w:t xml:space="preserve">web site URL, </w:t>
      </w:r>
      <w:r w:rsidR="002B65DA">
        <w:t xml:space="preserve">panel status (accepting new patients or not accepting new patients), </w:t>
      </w:r>
      <w:r>
        <w:t>the provider’s cultural and linguistic capabilities, including languages (including American Sign Language) offered by the provider or a skilled interpreter at the provider’s office, and whether the provider has completed cultural competence training</w:t>
      </w:r>
      <w:r w:rsidR="002B65DA">
        <w:t xml:space="preserve">.  For physicians, this listing shall also include board certification status.  Listed addresses shall only include locations where the provider physically practices or is available by Telehealth and sees patients at least one day monthly. </w:t>
      </w:r>
      <w:r>
        <w:t xml:space="preserve">Listings shall include where the provider’s office/facility has accommodations for people with physical disabilities, including offices, exam room(s) and equipment. </w:t>
      </w:r>
      <w:r w:rsidR="002B65DA">
        <w:t xml:space="preserve">The health plan shall notify all </w:t>
      </w:r>
      <w:r w:rsidR="00A22A66">
        <w:t xml:space="preserve">members </w:t>
      </w:r>
      <w:r w:rsidR="002B65DA">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t xml:space="preserve"> Provider directories must be made available on the health plan’s website in a machine readable file and format.</w:t>
      </w:r>
    </w:p>
    <w:p w:rsidR="00387D4A" w:rsidRDefault="00387D4A" w:rsidP="00387D4A">
      <w:pPr>
        <w:pStyle w:val="Heading4"/>
        <w:numPr>
          <w:ilvl w:val="0"/>
          <w:numId w:val="0"/>
        </w:numPr>
        <w:ind w:left="1152"/>
      </w:pPr>
    </w:p>
    <w:p w:rsidR="00387D4A" w:rsidRDefault="00387D4A" w:rsidP="00387D4A">
      <w:pPr>
        <w:pStyle w:val="Heading4"/>
      </w:pPr>
      <w:r>
        <w:t>Provider Directory Completeness and Accuracy:</w:t>
      </w:r>
    </w:p>
    <w:p w:rsidR="00387D4A" w:rsidRDefault="00387D4A" w:rsidP="00387D4A">
      <w:pPr>
        <w:pStyle w:val="Heading4"/>
        <w:numPr>
          <w:ilvl w:val="0"/>
          <w:numId w:val="0"/>
        </w:numPr>
      </w:pPr>
    </w:p>
    <w:p w:rsidR="00951459" w:rsidRDefault="00951459" w:rsidP="00A06468">
      <w:pPr>
        <w:pStyle w:val="Heading5"/>
      </w:pPr>
      <w:r w:rsidRPr="00A64288">
        <w:t>The provider directory on the health plan’s website must have a seventy-two percent (72%) accuracy and completeness ratio for primary care providers and a fifty-eight percent (58%) accuracy and completeness ratio for psychiatrists.  Seventy-two percent (72%) of primary care providers must be accepting new members and fifty-eight percent (58%) of psychiatrists must be accepting new members. All rates must be achieved to be in compliance with this requirement.</w:t>
      </w:r>
    </w:p>
    <w:p w:rsidR="00951459" w:rsidRDefault="00951459" w:rsidP="00951459">
      <w:pPr>
        <w:pStyle w:val="MO-indentedtext"/>
        <w:numPr>
          <w:ilvl w:val="0"/>
          <w:numId w:val="175"/>
        </w:numPr>
        <w:ind w:left="1980"/>
      </w:pPr>
      <w:r w:rsidRPr="00A64288">
        <w:t>The provider directory may be evaluated using a secret shopper survey completed on a sample set of providers in each region.</w:t>
      </w:r>
    </w:p>
    <w:p w:rsidR="00387D4A" w:rsidRDefault="00951459" w:rsidP="00A06468">
      <w:pPr>
        <w:pStyle w:val="MO-indentedtext"/>
        <w:numPr>
          <w:ilvl w:val="0"/>
          <w:numId w:val="175"/>
        </w:numPr>
        <w:ind w:left="1980"/>
      </w:pPr>
      <w:r w:rsidRPr="00A64288">
        <w:t>During any period a health plan is subject to a corrective action plan (CAP) for not meeting this requirement. Provider name, address, phone number and the acceptance rate of new members will be evaluated to determine compliance</w:t>
      </w:r>
      <w:r w:rsidR="00387D4A">
        <w:t xml:space="preserve">.  </w:t>
      </w:r>
    </w:p>
    <w:p w:rsidR="00387D4A" w:rsidRDefault="00951459" w:rsidP="00951459">
      <w:pPr>
        <w:pStyle w:val="Heading5"/>
      </w:pPr>
      <w:r w:rsidRPr="00A64288">
        <w:t>If the above rates are not met, the health plan shall be required to submit a CAP. The CAP must address any unmet rates, identify improvement opportunities, and implement actions, with goals, to improve performance. The CAP shall also include the health plan’s periodic performance monitoring process to evaluate progress. The CAP is subject to state agency’s approval. The health plan shall maintain documentation demonstrating compliance with the CAP. The documentation is subject to audit. Any non-compliance by the health plan in its execution of the CAP may result in liquidated damages.  Portions of the CAP not implemented by the health plan or not resulting in the approved goal(s) detailed in the plan of action may be subject to liquidated damages</w:t>
      </w:r>
      <w:r w:rsidR="00387D4A">
        <w:t xml:space="preserve">. </w:t>
      </w:r>
    </w:p>
    <w:p w:rsidR="00387D4A" w:rsidRDefault="00387D4A" w:rsidP="00387D4A">
      <w:pPr>
        <w:pStyle w:val="ListParagraph"/>
        <w:ind w:left="1530" w:hanging="360"/>
      </w:pPr>
    </w:p>
    <w:p w:rsidR="00387D4A" w:rsidRDefault="001D4D3F" w:rsidP="00951459">
      <w:pPr>
        <w:pStyle w:val="Heading5"/>
      </w:pPr>
      <w:r w:rsidRPr="00A64288">
        <w:t>The state agency will continue to monitor and assess the accuracy of the provider directory on the health plan’s website relative to dentists</w:t>
      </w:r>
      <w:r w:rsidR="00387D4A">
        <w:t>.</w:t>
      </w:r>
    </w:p>
    <w:p w:rsidR="00387D4A" w:rsidRPr="00387D4A" w:rsidRDefault="00387D4A" w:rsidP="00387D4A">
      <w:pPr>
        <w:pStyle w:val="Heading5"/>
        <w:numPr>
          <w:ilvl w:val="0"/>
          <w:numId w:val="0"/>
        </w:numPr>
        <w:ind w:left="1627"/>
      </w:pP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AA584D"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w:t>
      </w:r>
      <w:r w:rsidR="002D324F">
        <w:t xml:space="preserve">intial </w:t>
      </w:r>
      <w:r w:rsidRPr="00405F46">
        <w:t>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1484C"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279F2"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BE0D34">
      <w:pPr>
        <w:pStyle w:val="Heading4"/>
      </w:pPr>
      <w:r w:rsidRPr="00390BF1">
        <w:t xml:space="preserve">Disenrollment Effective Dates: </w:t>
      </w:r>
      <w:r w:rsidRPr="00405F46">
        <w:t xml:space="preserve"> Member disenrollments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requestThe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Default="002B65DA" w:rsidP="002B65DA"/>
    <w:p w:rsidR="008327B9" w:rsidRDefault="008327B9" w:rsidP="008327B9">
      <w:pPr>
        <w:pBdr>
          <w:top w:val="single" w:sz="4" w:space="1" w:color="auto"/>
          <w:left w:val="single" w:sz="4" w:space="4" w:color="auto"/>
          <w:bottom w:val="single" w:sz="4" w:space="1" w:color="auto"/>
          <w:right w:val="single" w:sz="4" w:space="4" w:color="auto"/>
        </w:pBdr>
      </w:pPr>
      <w:r>
        <w:t>The following Amendments have revised this section:</w:t>
      </w:r>
    </w:p>
    <w:p w:rsidR="008327B9" w:rsidRDefault="008327B9" w:rsidP="008327B9">
      <w:pPr>
        <w:pBdr>
          <w:top w:val="single" w:sz="4" w:space="1" w:color="auto"/>
          <w:left w:val="single" w:sz="4" w:space="4" w:color="auto"/>
          <w:bottom w:val="single" w:sz="4" w:space="1" w:color="auto"/>
          <w:right w:val="single" w:sz="4" w:space="4" w:color="auto"/>
        </w:pBdr>
      </w:pPr>
      <w:r>
        <w:t>Amendment 011 Home State Health Plan</w:t>
      </w:r>
    </w:p>
    <w:p w:rsidR="008327B9" w:rsidRDefault="008327B9" w:rsidP="008327B9">
      <w:pPr>
        <w:pBdr>
          <w:top w:val="single" w:sz="4" w:space="1" w:color="auto"/>
          <w:left w:val="single" w:sz="4" w:space="4" w:color="auto"/>
          <w:bottom w:val="single" w:sz="4" w:space="1" w:color="auto"/>
          <w:right w:val="single" w:sz="4" w:space="4" w:color="auto"/>
        </w:pBdr>
      </w:pPr>
      <w:r>
        <w:t>Amendment 011 Missouri Care</w:t>
      </w:r>
    </w:p>
    <w:p w:rsidR="008327B9" w:rsidRPr="003279F2" w:rsidRDefault="008327B9" w:rsidP="008327B9">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BE0D34">
      <w:pPr>
        <w:pStyle w:val="Heading2"/>
        <w:keepNext/>
      </w:pPr>
      <w:bookmarkStart w:id="53" w:name="_Toc480881506"/>
      <w:bookmarkStart w:id="54" w:name="_Toc11481322"/>
      <w:r w:rsidRPr="00405F46">
        <w:t>Marketing and Member Education:</w:t>
      </w:r>
      <w:bookmarkEnd w:id="53"/>
      <w:bookmarkEnd w:id="54"/>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w:t>
      </w:r>
      <w:r>
        <w:t>material</w:t>
      </w:r>
      <w:r w:rsidR="008327B9">
        <w:t>s</w:t>
      </w:r>
      <w:r w:rsidRPr="00405F46">
        <w:t xml:space="preserve"> </w:t>
      </w:r>
      <w:r w:rsidR="008327B9">
        <w:t>in compliance with the contract</w:t>
      </w:r>
      <w:r w:rsidRPr="00405F46">
        <w:t xml:space="preserve">.  The health plan shall supply current materials and remove their outdated materials </w:t>
      </w:r>
      <w:r w:rsidR="008327B9">
        <w:t>from</w:t>
      </w:r>
      <w:r w:rsidR="008327B9" w:rsidRPr="00405F46">
        <w:t xml:space="preserve"> </w:t>
      </w:r>
      <w:r w:rsidRPr="00405F46">
        <w:t>public areas.</w:t>
      </w:r>
    </w:p>
    <w:p w:rsidR="002B65DA" w:rsidRDefault="002B65DA" w:rsidP="002B65DA">
      <w:pPr>
        <w:pStyle w:val="ListParagraph"/>
        <w:ind w:left="1440"/>
      </w:pPr>
    </w:p>
    <w:p w:rsidR="002B65DA" w:rsidRDefault="002B65DA" w:rsidP="00D036EC">
      <w:pPr>
        <w:pStyle w:val="Heading4"/>
      </w:pPr>
      <w:r w:rsidRPr="00405F46">
        <w:t xml:space="preserve">The health plan shall </w:t>
      </w:r>
      <w:r w:rsidR="008327B9">
        <w:t>use the</w:t>
      </w:r>
      <w:r w:rsidR="008327B9" w:rsidRPr="00405F46">
        <w:t xml:space="preserve"> </w:t>
      </w:r>
      <w:r w:rsidRPr="00405F46">
        <w:t>state agency prepared mandatory</w:t>
      </w:r>
      <w:r w:rsidR="008327B9">
        <w:t xml:space="preserve"> language for</w:t>
      </w:r>
      <w:r w:rsidRPr="00405F46">
        <w:t xml:space="preserve"> MO HealthNet Managed Care materials.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Default="002B65DA" w:rsidP="002B65DA"/>
    <w:p w:rsidR="002D324F" w:rsidRDefault="002D324F" w:rsidP="002D324F">
      <w:pPr>
        <w:pBdr>
          <w:top w:val="single" w:sz="4" w:space="1" w:color="auto"/>
          <w:left w:val="single" w:sz="4" w:space="4" w:color="auto"/>
          <w:bottom w:val="single" w:sz="4" w:space="1" w:color="auto"/>
          <w:right w:val="single" w:sz="4" w:space="4" w:color="auto"/>
        </w:pBdr>
      </w:pPr>
      <w:r>
        <w:t>The following Amendments have revised this section: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D324F" w:rsidRPr="00D20237" w:rsidRDefault="002D324F"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036EC">
      <w:pPr>
        <w:pStyle w:val="Heading3"/>
        <w:keepNext/>
      </w:pPr>
      <w:r w:rsidRPr="001A3F7A">
        <w:rPr>
          <w:b/>
        </w:rPr>
        <w:t>State Review</w:t>
      </w:r>
      <w:r w:rsidRPr="00390BF1">
        <w:t>:</w:t>
      </w:r>
      <w:r w:rsidRPr="00405F46">
        <w:t xml:space="preserve">  </w:t>
      </w:r>
    </w:p>
    <w:p w:rsidR="002B65DA" w:rsidRPr="00D20237" w:rsidRDefault="002B65DA" w:rsidP="00D036EC">
      <w:pPr>
        <w:keepNext/>
      </w:pPr>
    </w:p>
    <w:p w:rsidR="008327B9" w:rsidRPr="008327B9" w:rsidRDefault="008327B9" w:rsidP="00D036EC">
      <w:pPr>
        <w:pStyle w:val="Heading4"/>
      </w:pPr>
      <w:r>
        <w:t xml:space="preserve">The health plan shall be responsible for tracking all marketing and member education materials submitted to the state agency according to the guidance provided in the </w:t>
      </w:r>
      <w:r>
        <w:rPr>
          <w:i/>
        </w:rPr>
        <w:t xml:space="preserve">Marketing Guidance </w:t>
      </w:r>
      <w:r>
        <w:t>located and periodically updated on the MO HealthNet website at Bidder and Vendor Documents (</w:t>
      </w:r>
      <w:hyperlink r:id="rId114" w:history="1">
        <w:r w:rsidRPr="00DC5029">
          <w:rPr>
            <w:rStyle w:val="Hyperlink"/>
          </w:rPr>
          <w:t>http://dss.mo.gov/business-processes/managed-care-2017/bidder-vendor-documents/</w:t>
        </w:r>
      </w:hyperlink>
      <w:r>
        <w:rPr>
          <w:color w:val="000000"/>
        </w:rPr>
        <w:t>).</w:t>
      </w:r>
    </w:p>
    <w:p w:rsidR="008327B9" w:rsidRDefault="008327B9" w:rsidP="008327B9">
      <w:pPr>
        <w:pStyle w:val="Heading4"/>
        <w:numPr>
          <w:ilvl w:val="0"/>
          <w:numId w:val="0"/>
        </w:numPr>
        <w:ind w:left="1152"/>
      </w:pPr>
    </w:p>
    <w:p w:rsidR="008327B9" w:rsidRDefault="008327B9" w:rsidP="00D036EC">
      <w:pPr>
        <w:pStyle w:val="Heading4"/>
      </w:pPr>
      <w:r>
        <w:t>In accordance with section 2.22.9, the health plan shall submit to the state agency an annual attestation that all marketing and member education materials are correct and meet the marketing requirements as outlined herein.</w:t>
      </w:r>
    </w:p>
    <w:p w:rsidR="008327B9" w:rsidRDefault="008327B9" w:rsidP="008327B9">
      <w:pPr>
        <w:pStyle w:val="Heading4"/>
        <w:numPr>
          <w:ilvl w:val="0"/>
          <w:numId w:val="0"/>
        </w:numPr>
      </w:pPr>
    </w:p>
    <w:p w:rsidR="008327B9" w:rsidRDefault="008327B9" w:rsidP="00D036EC">
      <w:pPr>
        <w:pStyle w:val="Heading4"/>
      </w:pPr>
      <w:r>
        <w:t>The health plan shall s</w:t>
      </w:r>
      <w:r w:rsidR="002B65DA" w:rsidRPr="00405F46">
        <w:t xml:space="preserve">ubmit its proposed marketing plan, all </w:t>
      </w:r>
      <w:r>
        <w:t xml:space="preserve">mandatory and conditional </w:t>
      </w:r>
      <w:r w:rsidR="002B65DA" w:rsidRPr="00405F46">
        <w:t xml:space="preserve">marketing and member education materials to the state agency.  </w:t>
      </w:r>
      <w:r>
        <w:t>The health plan shall be responsible for submitting materials from their subcontractors</w:t>
      </w:r>
      <w:r w:rsidR="002B65DA" w:rsidRPr="00405F46">
        <w:t xml:space="preserve">.  The health plan </w:t>
      </w:r>
      <w:r w:rsidR="002B65DA">
        <w:t>shall</w:t>
      </w:r>
      <w:r w:rsidR="002B65DA" w:rsidRPr="00405F46">
        <w:t xml:space="preserve"> submit all</w:t>
      </w:r>
      <w:r w:rsidR="002D324F">
        <w:t xml:space="preserve"> </w:t>
      </w:r>
      <w:r w:rsidR="002B65DA" w:rsidRPr="00405F46">
        <w:t>materials in camera-ready form</w:t>
      </w:r>
      <w:r>
        <w:t xml:space="preserve"> specific to the MO HealthNet Managed Care Program</w:t>
      </w:r>
      <w:r w:rsidR="002B65DA" w:rsidRPr="00405F46">
        <w:t xml:space="preserve">. </w:t>
      </w:r>
      <w:r>
        <w:t>All health plan mandatory and conditional marketing and member education materials are subject to a compliance review.</w:t>
      </w:r>
      <w:r w:rsidR="002B65DA" w:rsidRPr="00405F46">
        <w:t xml:space="preserve"> When submitting marketing and education materials for approval, the health plan shall indicate how and when the material will be used, the </w:t>
      </w:r>
      <w:r w:rsidR="002B65DA">
        <w:t>timeframe</w:t>
      </w:r>
      <w:r w:rsidR="002B65DA" w:rsidRPr="00405F46">
        <w:t>s for the use, and the media to be used for distribution.</w:t>
      </w:r>
      <w:r>
        <w:t xml:space="preserve">  For marketing guidance please see </w:t>
      </w:r>
      <w:r>
        <w:rPr>
          <w:i/>
        </w:rPr>
        <w:t xml:space="preserve">Marketing Guidance </w:t>
      </w:r>
      <w:r>
        <w:t>located and periodically updated on the MO HealthNet website at Bidder and Vendor Documents (</w:t>
      </w:r>
      <w:hyperlink r:id="rId115"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rsidR="002B65DA" w:rsidRPr="00405F46">
        <w:t xml:space="preserve">  </w:t>
      </w:r>
    </w:p>
    <w:p w:rsidR="00A06468" w:rsidRDefault="00A06468" w:rsidP="00A06468">
      <w:pPr>
        <w:pStyle w:val="Heading4"/>
        <w:numPr>
          <w:ilvl w:val="0"/>
          <w:numId w:val="0"/>
        </w:numPr>
      </w:pPr>
    </w:p>
    <w:p w:rsidR="002B65DA" w:rsidRDefault="002B65DA" w:rsidP="00D036EC">
      <w:pPr>
        <w:pStyle w:val="Heading4"/>
      </w:pPr>
      <w:r w:rsidRPr="00405F46">
        <w:t xml:space="preserve">The state agency shall approve, disapprove, or require modifications of </w:t>
      </w:r>
      <w:r w:rsidR="008327B9">
        <w:t xml:space="preserve">mandatory member </w:t>
      </w:r>
      <w:r w:rsidRPr="00405F46">
        <w:t xml:space="preserve">education and marketing materials.  The state agency shall review and respond as soon as possible, but within thirty (30) calendar days of receipt by the state agency.  </w:t>
      </w:r>
      <w:r w:rsidR="008327B9">
        <w:t>Requests for a fifteen (15) calendar day expedited review will be granted at the state agency’s discretion.</w:t>
      </w:r>
      <w:r>
        <w:rPr>
          <w:color w:val="000000"/>
        </w:rPr>
        <w:t>.</w:t>
      </w:r>
    </w:p>
    <w:p w:rsidR="002B65DA" w:rsidRDefault="002B65DA" w:rsidP="002B65DA">
      <w:pPr>
        <w:pStyle w:val="Heading4"/>
        <w:numPr>
          <w:ilvl w:val="0"/>
          <w:numId w:val="0"/>
        </w:numPr>
        <w:ind w:left="1152"/>
      </w:pPr>
    </w:p>
    <w:p w:rsidR="008327B9" w:rsidRDefault="008327B9" w:rsidP="00D036EC">
      <w:pPr>
        <w:pStyle w:val="Heading4"/>
      </w:pPr>
      <w:r w:rsidRPr="00405F46">
        <w:t xml:space="preserve">The health plan shall </w:t>
      </w:r>
      <w:r>
        <w:t>c</w:t>
      </w:r>
      <w:r w:rsidRPr="00405F46">
        <w:t>orrect problems and errors with the marketing plan</w:t>
      </w:r>
      <w:r>
        <w:t>, marketing, and/or member education</w:t>
      </w:r>
      <w:r w:rsidRPr="00405F46">
        <w:t xml:space="preserve">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  Non-compliance with these requirements may result in denied use of the materials and other actions as noted in section 2.29.</w:t>
      </w:r>
    </w:p>
    <w:p w:rsidR="008327B9" w:rsidRDefault="008327B9" w:rsidP="008327B9">
      <w:pPr>
        <w:pStyle w:val="ListParagraph"/>
      </w:pPr>
    </w:p>
    <w:p w:rsidR="008327B9" w:rsidRDefault="008327B9" w:rsidP="008327B9">
      <w:pPr>
        <w:pStyle w:val="Heading4"/>
      </w:pPr>
      <w:r>
        <w:t xml:space="preserve">Mandatory </w:t>
      </w:r>
      <w:r w:rsidRPr="001613BB">
        <w:t xml:space="preserve">Managed Care Member </w:t>
      </w:r>
      <w:r>
        <w:t>Marketing and Edu</w:t>
      </w:r>
      <w:r w:rsidRPr="001613BB">
        <w:t xml:space="preserve">cation Materials </w:t>
      </w:r>
      <w:r>
        <w:t>Requiring</w:t>
      </w:r>
      <w:r w:rsidRPr="001613BB">
        <w:t xml:space="preserve"> Prior Written Approval</w:t>
      </w:r>
      <w:r>
        <w:t>:</w:t>
      </w:r>
    </w:p>
    <w:p w:rsidR="008327B9" w:rsidRPr="001613BB" w:rsidRDefault="008327B9" w:rsidP="008327B9">
      <w:pPr>
        <w:pStyle w:val="Heading4"/>
        <w:numPr>
          <w:ilvl w:val="0"/>
          <w:numId w:val="0"/>
        </w:numPr>
        <w:ind w:left="1152"/>
      </w:pPr>
      <w:r w:rsidRPr="001613BB">
        <w:t xml:space="preserve">  </w:t>
      </w:r>
    </w:p>
    <w:p w:rsidR="008327B9" w:rsidRDefault="008327B9" w:rsidP="008327B9">
      <w:pPr>
        <w:pStyle w:val="Heading5"/>
      </w:pPr>
      <w:r>
        <w:t>The health plan shall submit the following mandatory marketing and member education materials to the state agency for written approval prior to use:</w:t>
      </w:r>
    </w:p>
    <w:p w:rsidR="008327B9" w:rsidRDefault="008327B9" w:rsidP="008327B9"/>
    <w:p w:rsidR="008327B9" w:rsidRDefault="008327B9" w:rsidP="008327B9">
      <w:pPr>
        <w:pStyle w:val="ListParagraph"/>
        <w:numPr>
          <w:ilvl w:val="0"/>
          <w:numId w:val="176"/>
        </w:numPr>
        <w:ind w:left="1980"/>
      </w:pPr>
      <w:r>
        <w:t>Member Notice Templates</w:t>
      </w:r>
    </w:p>
    <w:p w:rsidR="008327B9" w:rsidRDefault="008327B9" w:rsidP="008327B9">
      <w:pPr>
        <w:pStyle w:val="ListParagraph"/>
        <w:numPr>
          <w:ilvl w:val="0"/>
          <w:numId w:val="176"/>
        </w:numPr>
        <w:ind w:left="1980"/>
      </w:pPr>
      <w:r>
        <w:t>Provider Termination Notice Templates</w:t>
      </w:r>
    </w:p>
    <w:p w:rsidR="008327B9" w:rsidRDefault="008327B9" w:rsidP="008327B9">
      <w:pPr>
        <w:pStyle w:val="ListParagraph"/>
        <w:numPr>
          <w:ilvl w:val="0"/>
          <w:numId w:val="176"/>
        </w:numPr>
        <w:ind w:left="1980"/>
      </w:pPr>
      <w:r>
        <w:t>Member Handbooks</w:t>
      </w:r>
    </w:p>
    <w:p w:rsidR="008327B9" w:rsidRDefault="008327B9" w:rsidP="008327B9">
      <w:pPr>
        <w:pStyle w:val="ListParagraph"/>
        <w:numPr>
          <w:ilvl w:val="0"/>
          <w:numId w:val="176"/>
        </w:numPr>
        <w:ind w:left="1980"/>
      </w:pPr>
      <w:r>
        <w:t>Member ID Cards</w:t>
      </w:r>
    </w:p>
    <w:p w:rsidR="008327B9" w:rsidRDefault="008327B9" w:rsidP="008327B9">
      <w:pPr>
        <w:pStyle w:val="ListParagraph"/>
        <w:numPr>
          <w:ilvl w:val="0"/>
          <w:numId w:val="176"/>
        </w:numPr>
        <w:ind w:left="1980"/>
      </w:pPr>
      <w:r>
        <w:t>MCO Member Facing Website</w:t>
      </w:r>
    </w:p>
    <w:p w:rsidR="008327B9" w:rsidRDefault="008327B9" w:rsidP="008327B9">
      <w:pPr>
        <w:pStyle w:val="ListParagraph"/>
        <w:numPr>
          <w:ilvl w:val="0"/>
          <w:numId w:val="176"/>
        </w:numPr>
        <w:ind w:left="1980"/>
      </w:pPr>
      <w:r>
        <w:t>Member G&amp;A Flyer per 2.15.2.e of Managed Care contract</w:t>
      </w:r>
    </w:p>
    <w:p w:rsidR="008327B9" w:rsidRDefault="008327B9" w:rsidP="008327B9">
      <w:pPr>
        <w:pStyle w:val="ListParagraph"/>
        <w:numPr>
          <w:ilvl w:val="0"/>
          <w:numId w:val="176"/>
        </w:numPr>
        <w:ind w:left="1980"/>
      </w:pPr>
      <w:r>
        <w:t>Cancer Screening Flyers per 2.7.6 of Managed Care contract</w:t>
      </w:r>
    </w:p>
    <w:p w:rsidR="008327B9" w:rsidRDefault="008327B9" w:rsidP="008327B9">
      <w:pPr>
        <w:pStyle w:val="ListParagraph"/>
        <w:numPr>
          <w:ilvl w:val="0"/>
          <w:numId w:val="176"/>
        </w:numPr>
        <w:ind w:left="1980"/>
      </w:pPr>
      <w:r>
        <w:t>Materials related to Member Incentives</w:t>
      </w:r>
    </w:p>
    <w:p w:rsidR="008327B9" w:rsidRDefault="008327B9" w:rsidP="008327B9">
      <w:pPr>
        <w:pStyle w:val="ListParagraph"/>
        <w:numPr>
          <w:ilvl w:val="0"/>
          <w:numId w:val="176"/>
        </w:numPr>
        <w:ind w:left="1980"/>
      </w:pPr>
      <w:r>
        <w:t>Materials related to Additional Health Benefits</w:t>
      </w:r>
    </w:p>
    <w:p w:rsidR="00A06468" w:rsidRDefault="00A06468" w:rsidP="00A06468">
      <w:pPr>
        <w:pStyle w:val="ListParagraph"/>
        <w:ind w:left="1980"/>
      </w:pPr>
    </w:p>
    <w:p w:rsidR="008327B9" w:rsidRDefault="008327B9" w:rsidP="008327B9">
      <w:pPr>
        <w:pStyle w:val="Heading5"/>
      </w:pPr>
      <w:r>
        <w:t>The materials requiring prior written approval may be subject to a compliance review.</w:t>
      </w:r>
    </w:p>
    <w:p w:rsidR="008327B9" w:rsidRPr="00E7524B" w:rsidRDefault="008327B9" w:rsidP="008327B9"/>
    <w:p w:rsidR="008327B9" w:rsidRDefault="008327B9" w:rsidP="008327B9">
      <w:pPr>
        <w:pStyle w:val="Heading5"/>
      </w:pPr>
      <w:r>
        <w:t>Non-compliance with these requirements may result in denied use of the materials and other actions as noted in section 2.29.</w:t>
      </w:r>
    </w:p>
    <w:p w:rsidR="008327B9" w:rsidRPr="008327B9" w:rsidRDefault="008327B9" w:rsidP="008327B9"/>
    <w:p w:rsidR="008327B9" w:rsidRDefault="008327B9" w:rsidP="008327B9">
      <w:pPr>
        <w:pStyle w:val="Heading4"/>
      </w:pPr>
      <w:r>
        <w:t xml:space="preserve">Conditional Approval of </w:t>
      </w:r>
      <w:r w:rsidRPr="001613BB">
        <w:t>Managed Care Member Marketing</w:t>
      </w:r>
      <w:r>
        <w:t xml:space="preserve"> and</w:t>
      </w:r>
      <w:r w:rsidRPr="007F5C35">
        <w:t xml:space="preserve"> </w:t>
      </w:r>
      <w:r w:rsidRPr="001613BB">
        <w:t>Education Materials</w:t>
      </w:r>
      <w:r>
        <w:t>:</w:t>
      </w:r>
    </w:p>
    <w:p w:rsidR="008327B9" w:rsidRDefault="008327B9" w:rsidP="008327B9">
      <w:pPr>
        <w:pStyle w:val="Heading4"/>
        <w:numPr>
          <w:ilvl w:val="0"/>
          <w:numId w:val="0"/>
        </w:numPr>
        <w:ind w:left="1152"/>
      </w:pPr>
    </w:p>
    <w:p w:rsidR="008327B9" w:rsidRDefault="008327B9" w:rsidP="008327B9">
      <w:pPr>
        <w:pStyle w:val="Heading5"/>
      </w:pPr>
      <w:r>
        <w:t xml:space="preserve">The health plan shall submit the following marketing and member education materials to the state agency for conditional approval.  Examples of conditional materials include, but are not limited to: </w:t>
      </w:r>
    </w:p>
    <w:p w:rsidR="008327B9" w:rsidRDefault="008327B9" w:rsidP="008327B9">
      <w:pPr>
        <w:pStyle w:val="ListParagraph"/>
      </w:pPr>
    </w:p>
    <w:p w:rsidR="008327B9" w:rsidRDefault="008327B9" w:rsidP="008327B9">
      <w:pPr>
        <w:pStyle w:val="ListParagraph"/>
        <w:numPr>
          <w:ilvl w:val="0"/>
          <w:numId w:val="176"/>
        </w:numPr>
        <w:ind w:left="1980"/>
      </w:pPr>
      <w:r>
        <w:t>Quarterly Newsletters</w:t>
      </w:r>
    </w:p>
    <w:p w:rsidR="008327B9" w:rsidRDefault="008327B9" w:rsidP="008327B9">
      <w:pPr>
        <w:pStyle w:val="ListParagraph"/>
        <w:numPr>
          <w:ilvl w:val="0"/>
          <w:numId w:val="176"/>
        </w:numPr>
        <w:ind w:left="1980"/>
      </w:pPr>
      <w:r>
        <w:t>Call Scripts</w:t>
      </w:r>
    </w:p>
    <w:p w:rsidR="008327B9" w:rsidRDefault="008327B9" w:rsidP="008327B9">
      <w:pPr>
        <w:pStyle w:val="ListParagraph"/>
        <w:numPr>
          <w:ilvl w:val="0"/>
          <w:numId w:val="176"/>
        </w:numPr>
        <w:ind w:left="1980"/>
      </w:pPr>
      <w:r>
        <w:t>Giveaways</w:t>
      </w:r>
    </w:p>
    <w:p w:rsidR="008327B9" w:rsidRDefault="008327B9" w:rsidP="008327B9">
      <w:pPr>
        <w:pStyle w:val="ListParagraph"/>
        <w:numPr>
          <w:ilvl w:val="0"/>
          <w:numId w:val="176"/>
        </w:numPr>
        <w:ind w:left="1980"/>
      </w:pPr>
      <w:r>
        <w:t>Member Education</w:t>
      </w:r>
    </w:p>
    <w:p w:rsidR="008327B9" w:rsidRDefault="008327B9" w:rsidP="008327B9">
      <w:pPr>
        <w:pStyle w:val="ListParagraph"/>
        <w:numPr>
          <w:ilvl w:val="0"/>
          <w:numId w:val="176"/>
        </w:numPr>
        <w:ind w:left="1980"/>
      </w:pPr>
      <w:r>
        <w:t>Birthday/Back to School Flyers</w:t>
      </w:r>
    </w:p>
    <w:p w:rsidR="008327B9" w:rsidRDefault="008327B9" w:rsidP="008327B9">
      <w:pPr>
        <w:pStyle w:val="ListParagraph"/>
        <w:numPr>
          <w:ilvl w:val="0"/>
          <w:numId w:val="176"/>
        </w:numPr>
        <w:ind w:left="1980"/>
      </w:pPr>
      <w:r>
        <w:t>Envelopes</w:t>
      </w:r>
    </w:p>
    <w:p w:rsidR="008327B9" w:rsidRDefault="008327B9" w:rsidP="008327B9">
      <w:pPr>
        <w:pStyle w:val="ListParagraph"/>
        <w:numPr>
          <w:ilvl w:val="0"/>
          <w:numId w:val="176"/>
        </w:numPr>
        <w:ind w:left="1980"/>
      </w:pPr>
      <w:r>
        <w:t>Brochure/Pamphlets</w:t>
      </w:r>
    </w:p>
    <w:p w:rsidR="008327B9" w:rsidRDefault="008327B9" w:rsidP="008327B9"/>
    <w:p w:rsidR="008327B9" w:rsidRDefault="008327B9" w:rsidP="008327B9">
      <w:pPr>
        <w:pStyle w:val="Heading5"/>
      </w:pPr>
      <w:r>
        <w:t xml:space="preserve">The state agency will deem these items as conditionally approved on the date of receipt and will not provide a written conditional approval.  </w:t>
      </w:r>
    </w:p>
    <w:p w:rsidR="008327B9" w:rsidRDefault="008327B9" w:rsidP="008327B9">
      <w:pPr>
        <w:pStyle w:val="ListParagraph"/>
        <w:ind w:left="1980"/>
      </w:pPr>
    </w:p>
    <w:p w:rsidR="008327B9" w:rsidRDefault="008327B9" w:rsidP="008327B9">
      <w:pPr>
        <w:pStyle w:val="Heading5"/>
      </w:pPr>
      <w:r>
        <w:t>The materials receiving conditional approval will be subject to a compliance review.</w:t>
      </w:r>
    </w:p>
    <w:p w:rsidR="008327B9" w:rsidRPr="008E7C1F" w:rsidRDefault="008327B9" w:rsidP="008327B9"/>
    <w:p w:rsidR="008327B9" w:rsidRDefault="008327B9" w:rsidP="008327B9">
      <w:pPr>
        <w:pStyle w:val="Heading5"/>
      </w:pPr>
      <w:r>
        <w:t>Non-compliance with these requirements may result in denied use of the materials and other actions as noted in section 2.29.</w:t>
      </w:r>
    </w:p>
    <w:p w:rsidR="008327B9" w:rsidRDefault="008327B9" w:rsidP="008327B9">
      <w:pPr>
        <w:pStyle w:val="ListParagraph"/>
      </w:pPr>
    </w:p>
    <w:p w:rsidR="008327B9" w:rsidRDefault="008327B9" w:rsidP="00D036EC">
      <w:pPr>
        <w:pStyle w:val="Heading4"/>
      </w:pPr>
      <w:r>
        <w:t>The state agency will select a sample of submitted marketing and/or member education materials for  compliance review on a periodic basis. Non-compliance with these requirements may result in denied use of the materials and other actions as noted in section 2.29.</w:t>
      </w:r>
    </w:p>
    <w:p w:rsidR="008327B9" w:rsidRDefault="008327B9" w:rsidP="008327B9">
      <w:pPr>
        <w:pStyle w:val="Heading4"/>
        <w:numPr>
          <w:ilvl w:val="0"/>
          <w:numId w:val="0"/>
        </w:numPr>
        <w:ind w:left="1152"/>
      </w:pPr>
    </w:p>
    <w:p w:rsidR="002B65DA" w:rsidRDefault="008327B9" w:rsidP="00D036EC">
      <w:pPr>
        <w:pStyle w:val="Heading4"/>
      </w:pPr>
      <w:r>
        <w:t>The health plan shall s</w:t>
      </w:r>
      <w:r w:rsidR="002B65DA" w:rsidRPr="00405F46">
        <w:t xml:space="preserve">ubmit to the state agency all materials used by in-network providers to </w:t>
      </w:r>
      <w:r w:rsidR="002B65DA">
        <w:t>advis</w:t>
      </w:r>
      <w:r w:rsidR="002B65DA" w:rsidRPr="00405F46">
        <w:t>e members of the health plans with which they have contracts.  The health plan shall provide the following listing of what constitutes approved material to in-network providers</w:t>
      </w:r>
      <w:r w:rsidR="002B65DA">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822832" w:rsidP="00D036EC">
      <w:pPr>
        <w:pStyle w:val="Heading4"/>
      </w:pPr>
      <w:r>
        <w:t>The health plan shall not submit provider-facing materials to the state agency for review and approval.  These materials are coordinated between the health plan and provider</w:t>
      </w:r>
      <w:r w:rsidR="002B65DA">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13D2B" w:rsidRDefault="00213D2B" w:rsidP="00213D2B">
      <w:pPr>
        <w:pBdr>
          <w:top w:val="single" w:sz="4" w:space="1" w:color="auto"/>
          <w:left w:val="single" w:sz="4" w:space="4" w:color="auto"/>
          <w:bottom w:val="single" w:sz="4" w:space="1" w:color="auto"/>
          <w:right w:val="single" w:sz="4" w:space="4" w:color="auto"/>
        </w:pBdr>
      </w:pPr>
      <w:r>
        <w:t>The following Amendments have revised this section:</w:t>
      </w:r>
    </w:p>
    <w:p w:rsidR="00213D2B" w:rsidRDefault="00213D2B" w:rsidP="00213D2B">
      <w:pPr>
        <w:pBdr>
          <w:top w:val="single" w:sz="4" w:space="1" w:color="auto"/>
          <w:left w:val="single" w:sz="4" w:space="4" w:color="auto"/>
          <w:bottom w:val="single" w:sz="4" w:space="1" w:color="auto"/>
          <w:right w:val="single" w:sz="4" w:space="4" w:color="auto"/>
        </w:pBdr>
      </w:pPr>
      <w:r>
        <w:t>Amendment 010 Home State Health Plan</w:t>
      </w:r>
    </w:p>
    <w:p w:rsidR="00213D2B" w:rsidRDefault="00213D2B" w:rsidP="00213D2B">
      <w:pPr>
        <w:pBdr>
          <w:top w:val="single" w:sz="4" w:space="1" w:color="auto"/>
          <w:left w:val="single" w:sz="4" w:space="4" w:color="auto"/>
          <w:bottom w:val="single" w:sz="4" w:space="1" w:color="auto"/>
          <w:right w:val="single" w:sz="4" w:space="4" w:color="auto"/>
        </w:pBdr>
      </w:pPr>
      <w:r>
        <w:t>Amendment 010 Missouri Care</w:t>
      </w:r>
    </w:p>
    <w:p w:rsidR="00213D2B" w:rsidRPr="003279F2" w:rsidRDefault="00213D2B" w:rsidP="00213D2B">
      <w:pPr>
        <w:pBdr>
          <w:top w:val="single" w:sz="4" w:space="1" w:color="auto"/>
          <w:left w:val="single" w:sz="4" w:space="4" w:color="auto"/>
          <w:bottom w:val="single" w:sz="4" w:space="1" w:color="auto"/>
          <w:right w:val="single" w:sz="4" w:space="4" w:color="auto"/>
        </w:pBdr>
      </w:pPr>
      <w:r>
        <w:t>Amendment 010 UnitedHealthcare</w:t>
      </w:r>
    </w:p>
    <w:p w:rsidR="002B65DA" w:rsidRDefault="00822832" w:rsidP="00D036EC">
      <w:pPr>
        <w:pStyle w:val="Heading4"/>
      </w:pPr>
      <w:r>
        <w:t>The health plan shall e</w:t>
      </w:r>
      <w:r w:rsidR="00CD6188">
        <w:t>nsure the following if the health plan sponsors or participates in community activities, programs or events including at provider sites:</w:t>
      </w:r>
    </w:p>
    <w:p w:rsidR="002B65DA" w:rsidRDefault="002B65DA" w:rsidP="002B65DA">
      <w:pPr>
        <w:pStyle w:val="ListParagraph"/>
      </w:pPr>
    </w:p>
    <w:p w:rsidR="002B65DA" w:rsidRDefault="002B65DA" w:rsidP="00D036EC">
      <w:pPr>
        <w:pStyle w:val="Heading5"/>
      </w:pPr>
      <w:r w:rsidRPr="00405F46">
        <w:t xml:space="preserve">Community activities are defined for the purpose of this document as: activities where people come together to learn or ask questions about health care benefits, responsibilities, and procedures.  At community activities, the health plan shall only use materials </w:t>
      </w:r>
      <w:r w:rsidR="00822832">
        <w:t xml:space="preserve">conditionally approved or </w:t>
      </w:r>
      <w:r w:rsidRPr="00405F46">
        <w:t>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The health plan may offer the availability of gifts </w:t>
      </w:r>
      <w:r w:rsidRPr="00537601">
        <w:t>no greater than $</w:t>
      </w:r>
      <w:r w:rsidR="00213D2B">
        <w:t>15</w:t>
      </w:r>
      <w:r w:rsidR="00213D2B" w:rsidRPr="00537601">
        <w:t xml:space="preserve"> </w:t>
      </w:r>
      <w:r w:rsidRPr="00537601">
        <w:t>in value</w:t>
      </w:r>
      <w:r w:rsidRPr="00405F46">
        <w:t>, and only if such gifts</w:t>
      </w:r>
      <w:r w:rsidR="00822832">
        <w:t xml:space="preserve"> (promotional item)</w:t>
      </w:r>
      <w:r w:rsidRPr="00405F46">
        <w:t xml:space="preserve">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w:t>
      </w:r>
      <w:r w:rsidR="00822832">
        <w:t>be conditionally approved or approved</w:t>
      </w:r>
      <w:r w:rsidRPr="00405F46">
        <w:t xml:space="preserve"> by the state agency and written proof of cost per unit must be provided by the health plan </w:t>
      </w:r>
      <w:r w:rsidR="00822832">
        <w:t>when submitted</w:t>
      </w:r>
      <w:r w:rsidRPr="00405F46">
        <w:t>.  Once an item is</w:t>
      </w:r>
      <w:r w:rsidR="00822832">
        <w:t xml:space="preserve"> conditionally</w:t>
      </w:r>
      <w:r w:rsidRPr="00405F46">
        <w:t xml:space="preserve"> approved</w:t>
      </w:r>
      <w:r w:rsidR="00822832">
        <w:t xml:space="preserve"> or approved</w:t>
      </w:r>
      <w:r w:rsidRPr="00405F46">
        <w:t xml:space="preserve">,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 xml:space="preserve">marks on any of the materials produced or issued without </w:t>
      </w:r>
      <w:r w:rsidR="00822832">
        <w:t>mandatory</w:t>
      </w:r>
      <w:r w:rsidR="00822832" w:rsidRPr="00405F46">
        <w:t xml:space="preserve"> </w:t>
      </w:r>
      <w:r w:rsidRPr="00405F46">
        <w:t>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 xml:space="preserve">Requiring or encouraging the member to apply for a </w:t>
      </w:r>
      <w:r w:rsidR="00822832">
        <w:t xml:space="preserve">Medicaid </w:t>
      </w:r>
      <w:r w:rsidRPr="00405F46">
        <w:t>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5" w:name="_Toc480881509"/>
      <w:bookmarkStart w:id="56" w:name="_Toc11481325"/>
      <w:r w:rsidRPr="00390BF1">
        <w:t>Member Services:</w:t>
      </w:r>
      <w:bookmarkEnd w:id="55"/>
      <w:bookmarkEnd w:id="56"/>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2B65DA" w:rsidRPr="00534CBD" w:rsidRDefault="00327525"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4"/>
      </w:pPr>
      <w:r w:rsidRPr="00405F46">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6" w:history="1">
        <w:r w:rsidR="00A10ECD" w:rsidRPr="00121EA9">
          <w:rPr>
            <w:color w:val="0070C0"/>
            <w:u w:val="single"/>
          </w:rPr>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EA240D">
      <w:pPr>
        <w:pStyle w:val="Heading5"/>
        <w:numPr>
          <w:ilvl w:val="4"/>
          <w:numId w:val="136"/>
        </w:numPr>
        <w:ind w:left="1620" w:hanging="450"/>
      </w:pPr>
      <w:r w:rsidRPr="00EB6917">
        <w:t xml:space="preserve"> Use easily understood language and format</w:t>
      </w:r>
    </w:p>
    <w:p w:rsidR="00A10ECD" w:rsidRPr="00EB6917" w:rsidRDefault="00A10ECD" w:rsidP="00CD6188">
      <w:pPr>
        <w:pStyle w:val="Heading5"/>
        <w:ind w:hanging="450"/>
      </w:pPr>
      <w:r w:rsidRPr="00EB6917">
        <w:t>Use a font size no smaller than 12 point.</w:t>
      </w:r>
    </w:p>
    <w:p w:rsidR="00A10ECD" w:rsidRPr="00EB6917" w:rsidRDefault="00A10ECD" w:rsidP="00CD6188">
      <w:pPr>
        <w:pStyle w:val="Heading5"/>
        <w:ind w:hanging="450"/>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CD6188">
      <w:pPr>
        <w:pStyle w:val="Heading5"/>
        <w:ind w:hanging="450"/>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Default="00A10ECD" w:rsidP="00EB6917">
      <w:pPr>
        <w:pStyle w:val="Heading5"/>
        <w:numPr>
          <w:ilvl w:val="0"/>
          <w:numId w:val="0"/>
        </w:numPr>
        <w:ind w:left="1627"/>
      </w:pPr>
      <w:r w:rsidRPr="00EB6917">
        <w:t xml:space="preserve"> </w:t>
      </w:r>
    </w:p>
    <w:p w:rsidR="00CD6188" w:rsidRDefault="00CD6188" w:rsidP="00CD6188">
      <w:pPr>
        <w:pBdr>
          <w:top w:val="single" w:sz="4" w:space="1" w:color="auto"/>
          <w:left w:val="single" w:sz="4" w:space="4" w:color="auto"/>
          <w:bottom w:val="single" w:sz="4" w:space="1" w:color="auto"/>
          <w:right w:val="single" w:sz="4" w:space="4" w:color="auto"/>
        </w:pBdr>
      </w:pPr>
      <w:r>
        <w:t>The following Amendments have revised this section: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rsidR="000F78ED">
        <w:t>, 011</w:t>
      </w:r>
      <w:r>
        <w:t xml:space="preserve"> Home State Health Plan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rsidR="000F78ED">
        <w:t>, 011</w:t>
      </w:r>
      <w:r>
        <w:t xml:space="preserve"> Missouri Care</w:t>
      </w:r>
    </w:p>
    <w:p w:rsidR="00CD6188" w:rsidRPr="00CD6188"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0F78ED">
        <w:t>, 011</w:t>
      </w:r>
      <w:r>
        <w:t xml:space="preserve"> UnitedHealthcare</w:t>
      </w:r>
    </w:p>
    <w:p w:rsidR="002B65DA" w:rsidRDefault="002B65DA" w:rsidP="00EA240D">
      <w:pPr>
        <w:pStyle w:val="Heading4"/>
        <w:numPr>
          <w:ilvl w:val="0"/>
          <w:numId w:val="135"/>
        </w:numPr>
      </w:pPr>
      <w:r>
        <w:t>The health plan shall:</w:t>
      </w:r>
    </w:p>
    <w:p w:rsidR="002B65DA" w:rsidRDefault="002B65DA" w:rsidP="004C2642">
      <w:pPr>
        <w:pStyle w:val="Heading4"/>
        <w:keepNext/>
        <w:numPr>
          <w:ilvl w:val="0"/>
          <w:numId w:val="0"/>
        </w:numPr>
        <w:ind w:left="1152"/>
      </w:pPr>
    </w:p>
    <w:p w:rsidR="002B65DA" w:rsidRDefault="002B65DA" w:rsidP="00EA240D">
      <w:pPr>
        <w:pStyle w:val="Heading5"/>
        <w:numPr>
          <w:ilvl w:val="4"/>
          <w:numId w:val="137"/>
        </w:numPr>
        <w:ind w:left="1620" w:hanging="360"/>
      </w:pPr>
      <w:r>
        <w:t>Submit</w:t>
      </w:r>
      <w:r w:rsidRPr="00405F46">
        <w:t xml:space="preserve"> </w:t>
      </w:r>
      <w:r>
        <w:t xml:space="preserve">all materials, including changes or revisions, </w:t>
      </w:r>
      <w:r w:rsidRPr="00405F46">
        <w:t>to the state agency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CD6188">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7"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Use mandatory education, marketing, and member notice language provided by the state agency.  </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ations that affect them at least thirty (30) calendar days before the intended effective date of the 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ED3D62" w:rsidRDefault="00ED3D62" w:rsidP="00ED3D62">
      <w:pPr>
        <w:pStyle w:val="Heading3"/>
        <w:numPr>
          <w:ilvl w:val="0"/>
          <w:numId w:val="0"/>
        </w:numPr>
        <w:ind w:left="720" w:hanging="720"/>
      </w:pPr>
    </w:p>
    <w:p w:rsidR="002B65DA" w:rsidRDefault="002B65DA" w:rsidP="000C0013">
      <w:pPr>
        <w:pStyle w:val="Heading2"/>
        <w:rPr>
          <w:b w:val="0"/>
        </w:rPr>
      </w:pPr>
      <w:bookmarkStart w:id="57" w:name="_Toc480881515"/>
      <w:bookmarkStart w:id="58" w:name="_Toc11481331"/>
      <w:r w:rsidRPr="00390BF1">
        <w:t>Member Grievance System:</w:t>
      </w:r>
      <w:bookmarkEnd w:id="57"/>
      <w:bookmarkEnd w:id="58"/>
      <w:r w:rsidRPr="00405F46">
        <w:t xml:space="preserve">  </w:t>
      </w:r>
      <w:r w:rsidRPr="000C0013">
        <w:rPr>
          <w:b w:val="0"/>
        </w:rPr>
        <w:t>The health plan shall have a system in place for members which includes a grievance process, an appeal process, and access to the state agency’s fair hearing system.</w:t>
      </w:r>
    </w:p>
    <w:p w:rsidR="00255F4B" w:rsidRP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455876"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0C0013">
      <w:pPr>
        <w:pStyle w:val="Heading3"/>
      </w:pPr>
      <w:r w:rsidRPr="00405F46">
        <w:t>For purposes of the health plan’s member grievance</w:t>
      </w:r>
      <w:r w:rsidR="00ED3D62">
        <w:t xml:space="preserve"> and appeals</w:t>
      </w:r>
      <w:r w:rsidRPr="00405F46">
        <w:t xml:space="preserve"> system, the following definitions shall apply:</w:t>
      </w:r>
    </w:p>
    <w:p w:rsidR="002B65DA" w:rsidRPr="00455876" w:rsidRDefault="002B65DA" w:rsidP="002B65DA"/>
    <w:p w:rsidR="00ED3D62" w:rsidRPr="002B760A" w:rsidRDefault="00ED3D62" w:rsidP="00ED3D62">
      <w:pPr>
        <w:pStyle w:val="Heading4"/>
        <w:ind w:left="1170"/>
      </w:pPr>
      <w:r w:rsidRPr="001C13F1">
        <w:rPr>
          <w:b/>
        </w:rPr>
        <w:t>Adverse Benefit Determination</w:t>
      </w:r>
      <w:r>
        <w:rPr>
          <w:b/>
        </w:rPr>
        <w:t xml:space="preserve">: </w:t>
      </w:r>
    </w:p>
    <w:p w:rsidR="00ED3D62" w:rsidRDefault="00ED3D62" w:rsidP="00ED3D62">
      <w:pPr>
        <w:pStyle w:val="Heading5"/>
      </w:pPr>
      <w:r w:rsidRPr="00405F46">
        <w:t xml:space="preserve">The denial or limited authorization of a requested service, including </w:t>
      </w:r>
      <w:r>
        <w:t xml:space="preserve">determinations based on </w:t>
      </w:r>
      <w:r w:rsidRPr="00405F46">
        <w:t>the type or level of service</w:t>
      </w:r>
      <w:r>
        <w:t>, requirements for medical necessity, appropriateness, setting, or effectiveness of a covered benefit.</w:t>
      </w:r>
    </w:p>
    <w:p w:rsidR="00C77381" w:rsidRPr="00C77381" w:rsidRDefault="00C77381" w:rsidP="00C77381"/>
    <w:p w:rsidR="00ED3D62" w:rsidRDefault="00ED3D62" w:rsidP="00ED3D62">
      <w:pPr>
        <w:pStyle w:val="Heading5"/>
      </w:pPr>
      <w:r>
        <w:t>The reduction, suspension, or termination of a previously authorized service</w:t>
      </w:r>
    </w:p>
    <w:p w:rsidR="00C77381" w:rsidRPr="00C77381" w:rsidRDefault="00C77381" w:rsidP="00C77381"/>
    <w:p w:rsidR="00ED3D62" w:rsidRDefault="00ED3D62" w:rsidP="00ED3D62">
      <w:pPr>
        <w:pStyle w:val="Heading5"/>
      </w:pPr>
      <w:r>
        <w:t>The denial, in whole or in part, of payment for a service.</w:t>
      </w:r>
    </w:p>
    <w:p w:rsidR="00C77381" w:rsidRPr="00C77381" w:rsidRDefault="00C77381" w:rsidP="00C77381"/>
    <w:p w:rsidR="00ED3D62" w:rsidRDefault="00ED3D62" w:rsidP="00ED3D62">
      <w:pPr>
        <w:pStyle w:val="Heading5"/>
      </w:pPr>
      <w:r>
        <w:t>The failure to provide services in a timely manner as defined in the appointment standards described at Section 2.5.3 of the contract and State requirements specified at 20 CSR 400-7.095, Exhibit A.</w:t>
      </w:r>
    </w:p>
    <w:p w:rsidR="00C77381" w:rsidRPr="00C77381" w:rsidRDefault="00C77381" w:rsidP="00C77381"/>
    <w:p w:rsidR="00ED3D62" w:rsidRDefault="00ED3D62" w:rsidP="00ED3D62">
      <w:pPr>
        <w:pStyle w:val="Heading5"/>
      </w:pPr>
      <w:r>
        <w:t>The failure of the health plan to act within the timeframes provided at Section 2.12.16. c. 22) of the contract regarding the standard resolution of grievances and appeals.</w:t>
      </w:r>
    </w:p>
    <w:p w:rsidR="00C77381" w:rsidRPr="00C77381" w:rsidRDefault="00C77381" w:rsidP="00C77381"/>
    <w:p w:rsidR="00ED3D62" w:rsidRDefault="00ED3D62" w:rsidP="00ED3D62">
      <w:pPr>
        <w:pStyle w:val="Heading5"/>
      </w:pPr>
      <w:r>
        <w:t>The denial of a member’s request to exercise his or her right under 42 CFR 438.52(b)(2)(ii), to obtain services outside the network.</w:t>
      </w:r>
    </w:p>
    <w:p w:rsidR="00C77381" w:rsidRPr="00C77381" w:rsidRDefault="00C77381" w:rsidP="00C77381"/>
    <w:p w:rsidR="00ED3D62" w:rsidRDefault="00ED3D62" w:rsidP="00ED3D62">
      <w:pPr>
        <w:pStyle w:val="Heading5"/>
      </w:pPr>
      <w:r>
        <w:t xml:space="preserve">The denial of a member’s request to dispute a financial liability, including cost sharing, copayments, premiums, deductibles, coinsurance, and other member financial liabilities. </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review</w:t>
      </w:r>
      <w:r w:rsidR="00ED3D62">
        <w:t xml:space="preserve"> by a health plan</w:t>
      </w:r>
      <w:r w:rsidRPr="00405F46">
        <w:t xml:space="preserve"> of an </w:t>
      </w:r>
      <w:r w:rsidR="00ED3D62">
        <w:t>adverse benefit determination</w:t>
      </w:r>
      <w:r w:rsidRPr="00405F46">
        <w:t>.</w:t>
      </w:r>
    </w:p>
    <w:p w:rsidR="002B65DA" w:rsidRDefault="002B65DA" w:rsidP="002B65DA">
      <w:pPr>
        <w:ind w:left="720"/>
      </w:pPr>
    </w:p>
    <w:p w:rsidR="002B65DA" w:rsidRPr="00405F46" w:rsidRDefault="002B65DA" w:rsidP="00597936">
      <w:pPr>
        <w:pStyle w:val="Heading4"/>
      </w:pPr>
      <w:r w:rsidRPr="00C833C0">
        <w:rPr>
          <w:b/>
        </w:rPr>
        <w:t xml:space="preserve">Appeal </w:t>
      </w:r>
      <w:r w:rsidR="00ED3D62">
        <w:rPr>
          <w:b/>
        </w:rPr>
        <w:t>Resolution</w:t>
      </w:r>
      <w:r w:rsidR="00ED3D62" w:rsidRPr="00405F46">
        <w:rPr>
          <w:b/>
        </w:rPr>
        <w:t xml:space="preserve"> </w:t>
      </w:r>
      <w:r w:rsidRPr="00405F46">
        <w:rPr>
          <w:b/>
        </w:rPr>
        <w:t xml:space="preserve">- </w:t>
      </w:r>
      <w:r w:rsidR="00ED3D62">
        <w:t>The written determination concerning an appeal.</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 xml:space="preserve">An expression of dissatisfaction about any matter other than an </w:t>
      </w:r>
      <w:r w:rsidR="00ED3D62">
        <w:t>adverse benefit determination</w:t>
      </w:r>
      <w:r w:rsidRPr="00405F46">
        <w:t>.  Possible subjects for grievances include, but are not limited to, the quality of care or services provided, and aspects of interpersonal relationships such as rudeness of a provider or employee, or failure to respect the member’s rights.</w:t>
      </w:r>
      <w:r w:rsidR="00ED3D62">
        <w:t xml:space="preserve"> Grievances includes a member’s right to dispute an extension of time proposed by the health plan to make an authorization decision.</w:t>
      </w:r>
    </w:p>
    <w:p w:rsidR="002B65DA" w:rsidRPr="00405F46" w:rsidRDefault="002B65DA" w:rsidP="002B65DA">
      <w:pPr>
        <w:ind w:left="720"/>
      </w:pPr>
    </w:p>
    <w:p w:rsidR="002B65DA" w:rsidRPr="00405F46" w:rsidRDefault="002B65DA" w:rsidP="00597936">
      <w:pPr>
        <w:pStyle w:val="Heading4"/>
      </w:pPr>
      <w:r w:rsidRPr="00C833C0">
        <w:rPr>
          <w:b/>
        </w:rPr>
        <w:t>Grievance</w:t>
      </w:r>
      <w:r w:rsidR="00ED3D62">
        <w:rPr>
          <w:b/>
        </w:rPr>
        <w:t xml:space="preserve"> and Appeal</w:t>
      </w:r>
      <w:r w:rsidRPr="00C833C0">
        <w:rPr>
          <w:b/>
        </w:rPr>
        <w:t xml:space="preserve"> System</w:t>
      </w:r>
      <w:r w:rsidRPr="00405F46">
        <w:rPr>
          <w:b/>
        </w:rPr>
        <w:t xml:space="preserve"> - </w:t>
      </w:r>
      <w:r w:rsidRPr="00405F46">
        <w:t xml:space="preserve">The </w:t>
      </w:r>
      <w:r w:rsidR="00ED3D62">
        <w:t>processes the health plan implements to handle appeals of an adverse benefit determination and grievances, as well as the processes to collect and track information about them</w:t>
      </w:r>
      <w:r w:rsidRPr="00405F46">
        <w:t>.</w:t>
      </w:r>
    </w:p>
    <w:p w:rsidR="002B65DA" w:rsidRPr="00405F46" w:rsidRDefault="002B65DA" w:rsidP="002B65DA">
      <w:pPr>
        <w:ind w:left="720"/>
      </w:pPr>
    </w:p>
    <w:p w:rsidR="002B65DA"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ED3D62" w:rsidRDefault="00ED3D62" w:rsidP="00ED3D62">
      <w:pPr>
        <w:pStyle w:val="ListParagraph"/>
      </w:pPr>
    </w:p>
    <w:p w:rsidR="00ED3D62" w:rsidRPr="00405F46" w:rsidRDefault="00ED3D62" w:rsidP="00597936">
      <w:pPr>
        <w:pStyle w:val="Heading4"/>
      </w:pPr>
      <w:r w:rsidRPr="00ED3D62">
        <w:rPr>
          <w:b/>
        </w:rPr>
        <w:t>State Fair Hearing</w:t>
      </w:r>
      <w:r>
        <w:t xml:space="preserve"> – The process set forth</w:t>
      </w:r>
      <w:r w:rsidRPr="00ED3D62">
        <w:t xml:space="preserve"> </w:t>
      </w:r>
      <w:r>
        <w:t>at Section 2.12.16 c. 22) of the contract and in Subpart E of 42 CFR part 431(as amended).</w:t>
      </w:r>
    </w:p>
    <w:p w:rsidR="002B65DA" w:rsidRDefault="002B65DA" w:rsidP="002B65DA">
      <w:pPr>
        <w:pStyle w:val="Heading3"/>
        <w:numPr>
          <w:ilvl w:val="0"/>
          <w:numId w:val="0"/>
        </w:numPr>
        <w:ind w:left="720"/>
      </w:pPr>
    </w:p>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491251" w:rsidP="00581D4B">
      <w:pPr>
        <w:pStyle w:val="Heading3"/>
      </w:pPr>
      <w:r>
        <w:rPr>
          <w:b/>
          <w:bCs/>
        </w:rPr>
        <w:t>Grievance and Appeal System</w:t>
      </w:r>
      <w:r w:rsidR="002B65DA" w:rsidRPr="00390BF1">
        <w:rPr>
          <w:bCs/>
        </w:rPr>
        <w:t>:</w:t>
      </w:r>
      <w:r w:rsidR="002B65DA" w:rsidRPr="00405F46">
        <w:t xml:space="preserve"> </w:t>
      </w:r>
      <w:r w:rsidRPr="00462A15">
        <w:t xml:space="preserve">The health plan shall have in place a written Grievance and Appeal System for members, which defines their rights regarding disputed matters with the health plan. The health plan’s grievance and appeal system includes a grievance and appeals process and access to the State’s Fair Hearing process as outlined in </w:t>
      </w:r>
      <w:r>
        <w:t>Section 2.15 of the contract.</w:t>
      </w:r>
      <w:r w:rsidR="002B65DA" w:rsidRPr="00405F46">
        <w:t>.</w:t>
      </w:r>
    </w:p>
    <w:p w:rsidR="002B65DA" w:rsidRPr="007B2DCC" w:rsidRDefault="002B65DA" w:rsidP="002B65DA">
      <w:pPr>
        <w:ind w:left="720"/>
      </w:pPr>
    </w:p>
    <w:p w:rsidR="00ED3D62" w:rsidRDefault="00ED3D62" w:rsidP="00581D4B">
      <w:pPr>
        <w:pStyle w:val="Heading4"/>
      </w:pPr>
      <w:r w:rsidRPr="00405F46">
        <w:t xml:space="preserve">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r>
        <w:t>.</w:t>
      </w:r>
    </w:p>
    <w:p w:rsidR="00ED3D62" w:rsidRDefault="00ED3D62" w:rsidP="00ED3D62">
      <w:pPr>
        <w:pStyle w:val="Heading4"/>
        <w:numPr>
          <w:ilvl w:val="0"/>
          <w:numId w:val="0"/>
        </w:numPr>
        <w:ind w:left="1152"/>
      </w:pPr>
    </w:p>
    <w:p w:rsidR="002B65DA" w:rsidRDefault="002B65DA" w:rsidP="00581D4B">
      <w:pPr>
        <w:pStyle w:val="Heading4"/>
      </w:pPr>
      <w:r w:rsidRPr="00405F46">
        <w:t>The policies and procedures must be approved by the state agency prior to implementation</w:t>
      </w:r>
      <w:r w:rsidR="00ED3D62">
        <w:t xml:space="preserve"> and compliant with Subpart F of 42 CFR part 438(as amended)</w:t>
      </w:r>
      <w:r w:rsidRPr="00405F46">
        <w:t>.</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w:t>
      </w:r>
      <w:r w:rsidR="00491251">
        <w:t xml:space="preserve"> and appeal</w:t>
      </w:r>
      <w:r>
        <w:t xml:space="preserv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w:t>
      </w:r>
      <w:r w:rsidR="00491251" w:rsidRPr="00491251">
        <w:t xml:space="preserve"> </w:t>
      </w:r>
      <w:r w:rsidR="00491251">
        <w:t>and appeal</w:t>
      </w:r>
      <w:r w:rsidRPr="006A7BB5">
        <w:t xml:space="preserv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w:t>
      </w:r>
      <w:r w:rsidR="00491251" w:rsidRPr="00491251">
        <w:t xml:space="preserve"> </w:t>
      </w:r>
      <w:r w:rsidR="00491251">
        <w:t>and appeal</w:t>
      </w:r>
      <w:r w:rsidRPr="006A7BB5">
        <w:t xml:space="preserve"> system flyer shall be readily available in the member's primary language.  In addition, the health plan shall demonstrate that they have procedures 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w:t>
      </w:r>
      <w:r w:rsidR="00491251" w:rsidRPr="00491251">
        <w:t xml:space="preserve"> </w:t>
      </w:r>
      <w:r w:rsidR="00491251">
        <w:t>and appeal</w:t>
      </w:r>
      <w:r>
        <w:t xml:space="preserv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w:t>
      </w:r>
      <w:r w:rsidR="00491251" w:rsidRPr="00491251">
        <w:t xml:space="preserve"> </w:t>
      </w:r>
      <w:r w:rsidR="00491251">
        <w:t>and appeal</w:t>
      </w:r>
      <w:r w:rsidRPr="00F301AA">
        <w:t xml:space="preserv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w:t>
      </w:r>
      <w:r w:rsidR="00491251" w:rsidRPr="00491251">
        <w:t xml:space="preserve"> </w:t>
      </w:r>
      <w:r w:rsidR="00491251">
        <w:t>and appeal</w:t>
      </w:r>
      <w:r w:rsidRPr="00405F46">
        <w:t xml:space="preserv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491251" w:rsidRDefault="002B65DA" w:rsidP="00581D4B">
      <w:pPr>
        <w:pStyle w:val="Heading4"/>
      </w:pPr>
      <w:r w:rsidRPr="00405F46">
        <w:t xml:space="preserve">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w:t>
      </w:r>
    </w:p>
    <w:p w:rsidR="00491251" w:rsidRDefault="00491251" w:rsidP="00491251">
      <w:pPr>
        <w:pStyle w:val="ListParagraph"/>
      </w:pPr>
    </w:p>
    <w:p w:rsidR="00491251" w:rsidRDefault="00491251" w:rsidP="00581D4B">
      <w:pPr>
        <w:pStyle w:val="Heading4"/>
      </w:pPr>
      <w:r>
        <w:t>A member may request a State fair hearing, no later than one hundred twenty (120) calendar days, from</w:t>
      </w:r>
      <w:r w:rsidRPr="007A1CE8">
        <w:t xml:space="preserve"> </w:t>
      </w:r>
      <w:r>
        <w:t>the date</w:t>
      </w:r>
      <w:r w:rsidRPr="007A1CE8">
        <w:t xml:space="preserve"> </w:t>
      </w:r>
      <w:r>
        <w:t xml:space="preserve">an adverse benefit determination </w:t>
      </w:r>
      <w:r w:rsidRPr="007A1CE8">
        <w:t xml:space="preserve">is upheld </w:t>
      </w:r>
      <w:r>
        <w:t xml:space="preserve">through the health plan’s internal level of appeal </w:t>
      </w:r>
      <w:r w:rsidRPr="007A1CE8">
        <w:t xml:space="preserve">and not resolved wholly in favor of the member. If the health plan fails to adhere to the notice and timing requirements under </w:t>
      </w:r>
      <w:r>
        <w:t xml:space="preserve">Section 2,12,16 c. 22) of the contract </w:t>
      </w:r>
      <w:r w:rsidRPr="007A1CE8">
        <w:t xml:space="preserve">the member is deemed to have exhausted the health plan’s </w:t>
      </w:r>
      <w:r>
        <w:t xml:space="preserve">internal level of appeal </w:t>
      </w:r>
      <w:r w:rsidRPr="007A1CE8">
        <w:t>and may initiate a State fair hearing.</w:t>
      </w:r>
    </w:p>
    <w:p w:rsidR="00491251" w:rsidRDefault="00491251" w:rsidP="00491251">
      <w:pPr>
        <w:pStyle w:val="ListParagraph"/>
      </w:pPr>
    </w:p>
    <w:p w:rsidR="00491251" w:rsidRDefault="002B65DA" w:rsidP="00581D4B">
      <w:pPr>
        <w:pStyle w:val="Heading4"/>
      </w:pPr>
      <w:r>
        <w:t xml:space="preserve">The parties to the State fair </w:t>
      </w:r>
      <w:r w:rsidRPr="00405F46">
        <w:t xml:space="preserve">hearing include the health </w:t>
      </w:r>
      <w:r w:rsidRPr="0090171E">
        <w:t xml:space="preserve">plan, the member, and his or her representative or the representative of a deceased member’s estate.  </w:t>
      </w:r>
    </w:p>
    <w:p w:rsidR="00491251" w:rsidRDefault="00491251" w:rsidP="00491251">
      <w:pPr>
        <w:pStyle w:val="ListParagraph"/>
      </w:pPr>
    </w:p>
    <w:p w:rsidR="00491251" w:rsidRDefault="002B65DA" w:rsidP="00581D4B">
      <w:pPr>
        <w:pStyle w:val="Heading4"/>
      </w:pPr>
      <w:r w:rsidRPr="0090171E">
        <w:t>The health plan shall comply with decisions reached as a result of the State fair hearing process</w:t>
      </w:r>
      <w:r w:rsidR="00491251">
        <w:t xml:space="preserve"> within seventy-two (72) hours from receipt of the State fair hearing resolution notice</w:t>
      </w:r>
      <w:r w:rsidRPr="0090171E">
        <w:t xml:space="preserve">.  </w:t>
      </w:r>
    </w:p>
    <w:p w:rsidR="00491251" w:rsidRDefault="00491251" w:rsidP="006E1946">
      <w:pPr>
        <w:pStyle w:val="Heading4"/>
        <w:numPr>
          <w:ilvl w:val="0"/>
          <w:numId w:val="0"/>
        </w:numPr>
        <w:ind w:left="1152"/>
      </w:pPr>
    </w:p>
    <w:p w:rsidR="002B65DA" w:rsidRDefault="002B65DA" w:rsidP="00581D4B">
      <w:pPr>
        <w:pStyle w:val="Heading4"/>
      </w:pPr>
      <w:r w:rsidRPr="0090171E">
        <w:t>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w:t>
      </w:r>
      <w:r w:rsidR="00491251">
        <w:t>adverse benefit determination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w:t>
      </w:r>
      <w:r w:rsidR="00491251">
        <w:t>adverse benefit determination</w:t>
      </w:r>
      <w:r w:rsidR="00491251" w:rsidRPr="00405F46">
        <w:t xml:space="preserve"> </w:t>
      </w:r>
      <w:r w:rsidRPr="00405F46">
        <w:t>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w:t>
      </w:r>
      <w:r w:rsidR="00491251">
        <w:t xml:space="preserve">right to request a </w:t>
      </w:r>
      <w:r w:rsidRPr="00405F46">
        <w:t xml:space="preserve">State fair hearing within </w:t>
      </w:r>
      <w:r w:rsidR="00491251">
        <w:t>one hundred-twenty</w:t>
      </w:r>
      <w:r>
        <w:t xml:space="preserve"> (</w:t>
      </w:r>
      <w:r w:rsidR="00491251">
        <w:t>120</w:t>
      </w:r>
      <w:r>
        <w:t>)</w:t>
      </w:r>
      <w:r w:rsidRPr="00405F46">
        <w:t xml:space="preserve"> calendar days from the health plan’s notice of </w:t>
      </w:r>
      <w:r w:rsidR="00491251">
        <w:t>resolution of the appeal</w:t>
      </w:r>
      <w:r w:rsidRPr="00405F46">
        <w:t>.</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w:t>
      </w:r>
      <w:r w:rsidR="00491251" w:rsidRPr="00491251">
        <w:t xml:space="preserve"> </w:t>
      </w:r>
      <w:r w:rsidR="00491251">
        <w:t>from the state agency’s receipt of a State fair hearing request</w:t>
      </w:r>
      <w:r w:rsidRPr="00405F46">
        <w:t>.</w:t>
      </w:r>
    </w:p>
    <w:p w:rsidR="002B65DA" w:rsidRPr="00813042" w:rsidRDefault="002B65DA" w:rsidP="002B65DA"/>
    <w:p w:rsidR="002B65DA" w:rsidRDefault="002B65DA" w:rsidP="006B20C1">
      <w:pPr>
        <w:pStyle w:val="Heading5"/>
      </w:pPr>
      <w:r w:rsidRPr="00405F46">
        <w:t xml:space="preserve">Expedited resolution:  within </w:t>
      </w:r>
      <w:r>
        <w:t>three (</w:t>
      </w:r>
      <w:r w:rsidRPr="00405F46">
        <w:t>3</w:t>
      </w:r>
      <w:r>
        <w:t>)</w:t>
      </w:r>
      <w:r w:rsidRPr="00405F46">
        <w:t xml:space="preserve"> working days from the state agency’s receipt of a </w:t>
      </w:r>
      <w:r w:rsidR="00491251">
        <w:t xml:space="preserve">State fair </w:t>
      </w:r>
      <w:r w:rsidRPr="00405F46">
        <w:t>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8E4AF0" w:rsidRDefault="002B65DA" w:rsidP="006B20C1">
      <w:pPr>
        <w:pStyle w:val="Heading4"/>
      </w:pPr>
      <w:r w:rsidRPr="00A2638E">
        <w:t>The health plan shall maintain records of grievances</w:t>
      </w:r>
      <w:r w:rsidR="008E4AF0">
        <w:t xml:space="preserve"> and appeals</w:t>
      </w:r>
      <w:r w:rsidRPr="00A2638E">
        <w:t>, whether received verbally or in writing</w:t>
      </w:r>
      <w:r w:rsidR="008E4AF0">
        <w:t>. At a minimum, the record must contain:</w:t>
      </w:r>
    </w:p>
    <w:p w:rsidR="008E4AF0" w:rsidRDefault="008E4AF0" w:rsidP="00116E20">
      <w:pPr>
        <w:pStyle w:val="ListParagraph"/>
      </w:pPr>
    </w:p>
    <w:p w:rsidR="008E4AF0" w:rsidRDefault="008E4AF0" w:rsidP="008E4AF0">
      <w:pPr>
        <w:pStyle w:val="Heading5"/>
      </w:pPr>
      <w:r>
        <w:t>A general description</w:t>
      </w:r>
      <w:r w:rsidRPr="008E4AF0">
        <w:t xml:space="preserve"> </w:t>
      </w:r>
      <w:r>
        <w:t>of the reason for a grievance or appeal.</w:t>
      </w:r>
    </w:p>
    <w:p w:rsidR="00C77381" w:rsidRPr="00C77381" w:rsidRDefault="00C77381" w:rsidP="00C77381"/>
    <w:p w:rsidR="008E4AF0" w:rsidRDefault="008E4AF0" w:rsidP="008E4AF0">
      <w:pPr>
        <w:pStyle w:val="Heading5"/>
      </w:pPr>
      <w:r>
        <w:t xml:space="preserve"> The date received.</w:t>
      </w:r>
    </w:p>
    <w:p w:rsidR="00C77381" w:rsidRPr="00C77381" w:rsidRDefault="00C77381" w:rsidP="00C77381"/>
    <w:p w:rsidR="008E4AF0" w:rsidRDefault="008E4AF0" w:rsidP="008E4AF0">
      <w:pPr>
        <w:pStyle w:val="Heading5"/>
      </w:pPr>
      <w:r>
        <w:t xml:space="preserve"> The date of each review or, if applicable, review meeting.</w:t>
      </w:r>
    </w:p>
    <w:p w:rsidR="00C77381" w:rsidRPr="00C77381" w:rsidRDefault="00C77381" w:rsidP="00C77381"/>
    <w:p w:rsidR="008E4AF0" w:rsidRDefault="008E4AF0" w:rsidP="008E4AF0">
      <w:pPr>
        <w:pStyle w:val="Heading5"/>
      </w:pPr>
      <w:r>
        <w:t xml:space="preserve"> The resolution at each level, if applicable. </w:t>
      </w:r>
    </w:p>
    <w:p w:rsidR="00C77381" w:rsidRPr="00C77381" w:rsidRDefault="00C77381" w:rsidP="00C77381"/>
    <w:p w:rsidR="008E4AF0" w:rsidRDefault="008E4AF0" w:rsidP="008E4AF0">
      <w:pPr>
        <w:pStyle w:val="Heading5"/>
      </w:pPr>
      <w:r>
        <w:t xml:space="preserve"> Date of resolution at each level, if applicable.</w:t>
      </w:r>
    </w:p>
    <w:p w:rsidR="00C77381" w:rsidRPr="00C77381" w:rsidRDefault="00C77381" w:rsidP="00C77381"/>
    <w:p w:rsidR="008E4AF0" w:rsidRDefault="008E4AF0" w:rsidP="00116E20">
      <w:pPr>
        <w:pStyle w:val="Heading5"/>
      </w:pPr>
      <w:r>
        <w:t xml:space="preserve"> Name of the member for whom the grievance or appeal was filed.</w:t>
      </w:r>
    </w:p>
    <w:p w:rsidR="008E4AF0" w:rsidRDefault="008E4AF0" w:rsidP="00116E20">
      <w:pPr>
        <w:pStyle w:val="ListParagraph"/>
      </w:pPr>
    </w:p>
    <w:p w:rsidR="008E4AF0" w:rsidRDefault="008E4AF0" w:rsidP="006B20C1">
      <w:pPr>
        <w:pStyle w:val="Heading4"/>
      </w:pPr>
      <w:r>
        <w:t>The record</w:t>
      </w:r>
      <w:r w:rsidRPr="008E4AF0">
        <w:t xml:space="preserve"> </w:t>
      </w:r>
      <w:r>
        <w:t>must be accurately maintained in a manner accessible to the state and available to CMS upon request.</w:t>
      </w:r>
    </w:p>
    <w:p w:rsidR="002B65DA" w:rsidRPr="00A2638E" w:rsidRDefault="002B65DA" w:rsidP="006B20C1">
      <w:pPr>
        <w:pStyle w:val="Heading4"/>
      </w:pPr>
      <w:r w:rsidRPr="00A2638E">
        <w:t xml:space="preserve">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w:t>
      </w:r>
      <w:r w:rsidR="008E4AF0">
        <w:t>monthly</w:t>
      </w:r>
      <w:r w:rsidR="008E4AF0" w:rsidRPr="00A2638E">
        <w:t xml:space="preserve"> </w:t>
      </w:r>
      <w:r w:rsidRPr="00A2638E">
        <w:t xml:space="preserve">and upon request. </w:t>
      </w:r>
      <w:r w:rsidR="006B20C1">
        <w:t xml:space="preserve"> </w:t>
      </w:r>
      <w:r w:rsidRPr="00A2638E">
        <w:t xml:space="preserve">Please see </w:t>
      </w:r>
      <w:r w:rsidRPr="000144C6">
        <w:rPr>
          <w:i/>
        </w:rPr>
        <w:t>Grievance and Appeal</w:t>
      </w:r>
      <w:r w:rsidRPr="00A2638E">
        <w:rPr>
          <w:i/>
        </w:rPr>
        <w:t xml:space="preserve"> Report</w:t>
      </w:r>
      <w:r w:rsidR="008E4AF0">
        <w:rPr>
          <w:i/>
        </w:rPr>
        <w:t>: Member Issues Log</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8E4AF0" w:rsidRDefault="008E4AF0" w:rsidP="00B432EE">
      <w:pPr>
        <w:pStyle w:val="Heading4"/>
      </w:pPr>
      <w:r>
        <w:t>The health plan</w:t>
      </w:r>
      <w:r w:rsidRPr="008E4AF0">
        <w:t xml:space="preserve"> </w:t>
      </w:r>
      <w:r>
        <w:t xml:space="preserve">shall retain member grievance and appeal records for a period of no less than ten (10) years. </w:t>
      </w:r>
    </w:p>
    <w:p w:rsidR="008E4AF0" w:rsidRDefault="008E4AF0" w:rsidP="00116E20">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D9666C" w:rsidP="00C37167">
      <w:pPr>
        <w:pStyle w:val="Heading3"/>
        <w:keepNext/>
      </w:pPr>
      <w:r>
        <w:rPr>
          <w:b/>
        </w:rPr>
        <w:t xml:space="preserve">Adverse Benefit Determination </w:t>
      </w:r>
      <w:r w:rsidR="002B65DA" w:rsidRPr="00C37167">
        <w:rPr>
          <w:b/>
        </w:rPr>
        <w:t>Notice Requirements</w:t>
      </w:r>
      <w:r w:rsidR="002B65DA" w:rsidRPr="00390BF1">
        <w:t>:</w:t>
      </w:r>
    </w:p>
    <w:p w:rsidR="002B65DA" w:rsidRPr="00CB4DF0" w:rsidRDefault="002B65DA" w:rsidP="00C37167">
      <w:pPr>
        <w:keepNext/>
      </w:pPr>
    </w:p>
    <w:p w:rsidR="002B65DA" w:rsidRDefault="002B65DA" w:rsidP="00C37167">
      <w:pPr>
        <w:pStyle w:val="Heading4"/>
      </w:pPr>
      <w:r w:rsidRPr="00405F46">
        <w:t>The health plan</w:t>
      </w:r>
      <w:r w:rsidR="00D9666C" w:rsidRPr="00D9666C">
        <w:t xml:space="preserve"> </w:t>
      </w:r>
      <w:r w:rsidR="00D9666C">
        <w:t xml:space="preserve">must give members timely and adequate notice of an adverse benefit determination in writing consistent with the requirements below and </w:t>
      </w:r>
      <w:r w:rsidR="00D9666C" w:rsidRPr="00C163AB">
        <w:t xml:space="preserve">42 C.F.R. </w:t>
      </w:r>
      <w:r w:rsidR="00D9666C" w:rsidRPr="00BC2A1A">
        <w:t>§4</w:t>
      </w:r>
      <w:r w:rsidR="00D9666C" w:rsidRPr="00C163AB">
        <w:t>38.10</w:t>
      </w:r>
      <w:r w:rsidRPr="00405F46">
        <w:t>.</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 xml:space="preserve">The </w:t>
      </w:r>
      <w:r w:rsidR="00D9666C">
        <w:t>adverse benefit determination</w:t>
      </w:r>
      <w:r w:rsidR="00D9666C" w:rsidRPr="00405F46">
        <w:t xml:space="preserve"> </w:t>
      </w:r>
      <w:r w:rsidRPr="00405F46">
        <w:t>the health plan has taken or intends to take</w:t>
      </w:r>
      <w:r>
        <w:t>;</w:t>
      </w:r>
    </w:p>
    <w:p w:rsidR="002B65DA" w:rsidRPr="00CB4DF0" w:rsidRDefault="002B65DA" w:rsidP="002B65DA"/>
    <w:p w:rsidR="002B65DA" w:rsidRDefault="002B65DA" w:rsidP="00623BED">
      <w:pPr>
        <w:pStyle w:val="Heading5"/>
      </w:pPr>
      <w:r w:rsidRPr="00405F46">
        <w:t xml:space="preserve">The reasons for the </w:t>
      </w:r>
      <w:r w:rsidR="00D9666C">
        <w:t>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t>;</w:t>
      </w:r>
    </w:p>
    <w:p w:rsidR="002B65DA" w:rsidRPr="00CB4DF0" w:rsidRDefault="002B65DA" w:rsidP="002B65DA"/>
    <w:p w:rsidR="002B65DA" w:rsidRDefault="002B65DA" w:rsidP="00623BED">
      <w:pPr>
        <w:pStyle w:val="Heading5"/>
      </w:pPr>
      <w:r w:rsidRPr="00405F46">
        <w:t xml:space="preserve">The </w:t>
      </w:r>
      <w:r w:rsidR="00D9666C">
        <w:t xml:space="preserve">right of the </w:t>
      </w:r>
      <w:r w:rsidR="00D9666C" w:rsidRPr="00405F46">
        <w:t>member</w:t>
      </w:r>
      <w:r w:rsidR="00D9666C">
        <w:t xml:space="preserve"> to file an appeal or upon written consent a member’s authorized representative</w:t>
      </w:r>
      <w:r w:rsidR="00D9666C" w:rsidRPr="00405F46">
        <w:t xml:space="preserve"> </w:t>
      </w:r>
      <w:r w:rsidRPr="00405F46">
        <w:t xml:space="preserve">or </w:t>
      </w:r>
      <w:r w:rsidR="00D9666C" w:rsidRPr="00405F46">
        <w:t>provider</w:t>
      </w:r>
      <w:r w:rsidR="00D9666C">
        <w:t xml:space="preserve"> may</w:t>
      </w:r>
      <w:r w:rsidR="00D9666C" w:rsidRPr="00405F46">
        <w:t xml:space="preserve"> </w:t>
      </w:r>
      <w:r w:rsidRPr="00405F46">
        <w:t>to file an appeal</w:t>
      </w:r>
      <w:r w:rsidR="00D9666C">
        <w:t xml:space="preserve"> on the member’s behalf</w:t>
      </w:r>
      <w:r>
        <w:t>;</w:t>
      </w:r>
    </w:p>
    <w:p w:rsidR="002B65DA" w:rsidRPr="00CB4DF0" w:rsidRDefault="002B65DA" w:rsidP="002B65DA"/>
    <w:p w:rsidR="00D9666C" w:rsidRDefault="00D9666C" w:rsidP="00D9666C">
      <w:pPr>
        <w:pStyle w:val="Heading5"/>
      </w:pPr>
      <w:r>
        <w:t xml:space="preserve">The member’s right to request an appeal of the health plan’s adverse benefit determination including information on exhausting the health plan’s one level of appeal as described at 42 CFR 438.402(c). </w:t>
      </w:r>
    </w:p>
    <w:p w:rsidR="00D9666C" w:rsidRPr="00B432EE" w:rsidRDefault="00D9666C" w:rsidP="00116E20"/>
    <w:p w:rsidR="002B65DA" w:rsidRDefault="00D9666C" w:rsidP="00623BED">
      <w:pPr>
        <w:pStyle w:val="Heading5"/>
      </w:pPr>
      <w:r>
        <w:t xml:space="preserve"> The member’s right to request</w:t>
      </w:r>
      <w:r w:rsidRPr="00D9666C">
        <w:t xml:space="preserve"> </w:t>
      </w:r>
      <w:r>
        <w:t>a State Fair Hearing after receiving notice that an adverse benefit determination is upheld</w:t>
      </w:r>
      <w:r w:rsidR="002B65DA">
        <w:t>;</w:t>
      </w:r>
    </w:p>
    <w:p w:rsidR="002B65DA" w:rsidRPr="00CB4DF0" w:rsidRDefault="002B65DA" w:rsidP="002B65DA"/>
    <w:p w:rsidR="002B65DA" w:rsidRDefault="002B65DA" w:rsidP="00623BED">
      <w:pPr>
        <w:pStyle w:val="Heading5"/>
      </w:pPr>
      <w:r w:rsidRPr="00405F46">
        <w:t xml:space="preserve">The procedures for exercising the rights to appeal </w:t>
      </w:r>
      <w:r w:rsidR="00D9666C">
        <w:t>and</w:t>
      </w:r>
      <w:r w:rsidR="00D9666C" w:rsidRPr="00405F46">
        <w:t xml:space="preserve"> </w:t>
      </w:r>
      <w:r w:rsidRPr="00405F46">
        <w:t>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 xml:space="preserve">tate law that requires the </w:t>
      </w:r>
      <w:r w:rsidR="00D9666C">
        <w:t>adverse benefit determination</w:t>
      </w:r>
      <w:r>
        <w:t>;</w:t>
      </w:r>
    </w:p>
    <w:p w:rsidR="002B65DA" w:rsidRPr="00CB4DF0" w:rsidRDefault="002B65DA" w:rsidP="002B65DA"/>
    <w:p w:rsidR="002B65DA" w:rsidRDefault="002B65DA" w:rsidP="00623BED">
      <w:pPr>
        <w:pStyle w:val="Heading5"/>
      </w:pPr>
      <w:r w:rsidRPr="00405F46">
        <w:t xml:space="preserve">The circumstances under which </w:t>
      </w:r>
      <w:r w:rsidR="00D9666C">
        <w:t xml:space="preserve">an appeal process can be </w:t>
      </w:r>
      <w:r w:rsidRPr="00405F46">
        <w:t>expedited and how to request it</w:t>
      </w:r>
      <w:r>
        <w:t>; and</w:t>
      </w:r>
    </w:p>
    <w:p w:rsidR="002B65DA" w:rsidRPr="00CB4DF0" w:rsidRDefault="002B65DA" w:rsidP="002B65DA"/>
    <w:p w:rsidR="002B65DA" w:rsidRDefault="002B65DA" w:rsidP="00623BED">
      <w:pPr>
        <w:pStyle w:val="Heading5"/>
      </w:pPr>
      <w:r w:rsidRPr="00405F46">
        <w:t xml:space="preserve">The member’s right to </w:t>
      </w:r>
      <w:r w:rsidR="00D9666C">
        <w:t xml:space="preserve">and procedures for </w:t>
      </w:r>
      <w:r w:rsidR="00D9666C" w:rsidRPr="00405F46">
        <w:t>hav</w:t>
      </w:r>
      <w:r w:rsidR="00D9666C">
        <w:t>ing</w:t>
      </w:r>
      <w:r w:rsidR="00D9666C" w:rsidRPr="00405F46">
        <w:t xml:space="preserve"> </w:t>
      </w:r>
      <w:r w:rsidRPr="00405F46">
        <w:t xml:space="preserve">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6E1946" w:rsidRDefault="008F630F" w:rsidP="00264B0F">
      <w:pPr>
        <w:pStyle w:val="Heading5"/>
      </w:pPr>
      <w:r w:rsidRPr="006E1946">
        <w:t>The member’s right to receive written notice of extension of fourteen (14)</w:t>
      </w:r>
      <w:r w:rsidR="00264B0F" w:rsidRPr="006E1946">
        <w:t xml:space="preserve"> </w:t>
      </w:r>
      <w:r w:rsidRPr="006E1946">
        <w:t>additional calendar days for service authorization notices, the reason for the extension</w:t>
      </w:r>
      <w:r w:rsidR="00264B0F" w:rsidRPr="006E1946">
        <w:t xml:space="preserve"> </w:t>
      </w:r>
      <w:r w:rsidRPr="006E1946">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 xml:space="preserve">For termination, suspension, or reduction of previously authorized covered services, at least ten (10) calendar days before the date of </w:t>
      </w:r>
      <w:r w:rsidR="00B432EE">
        <w:t>adverse benefit determination</w:t>
      </w:r>
      <w:r w:rsidRPr="00405F46">
        <w:t xml:space="preserve">.  The health plan may mail a notice not later than the date of </w:t>
      </w:r>
      <w:r w:rsidR="00B432EE">
        <w:t>adverse benefit determination</w:t>
      </w:r>
      <w:r w:rsidR="00B432EE" w:rsidRPr="00405F46">
        <w:t xml:space="preserve"> </w:t>
      </w:r>
      <w:r w:rsidRPr="00405F46">
        <w:t>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w:t>
      </w:r>
      <w:r w:rsidR="00B432EE">
        <w:t>adverse benefit determination</w:t>
      </w:r>
      <w:r w:rsidRPr="00405F46">
        <w:t xml:space="preserve"> if the health plan has facts indicating that </w:t>
      </w:r>
      <w:r w:rsidR="00B432EE">
        <w:t>adverse benefit determination</w:t>
      </w:r>
      <w:r w:rsidRPr="00405F46">
        <w:t xml:space="preserve">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B432EE" w:rsidRDefault="00B432EE" w:rsidP="00B432EE">
      <w:pPr>
        <w:pStyle w:val="Heading5"/>
      </w:pPr>
      <w:r>
        <w:t>For standard service authorization decisions that deny or limit services, within the timeframe specified in 42 C.F.R. §438.210(d)(1).</w:t>
      </w:r>
    </w:p>
    <w:p w:rsidR="00A6530E" w:rsidRPr="00A6530E" w:rsidRDefault="00A6530E" w:rsidP="00A6530E"/>
    <w:p w:rsidR="00B432EE" w:rsidRDefault="00B432EE" w:rsidP="00B432EE">
      <w:pPr>
        <w:pStyle w:val="ListParagraph"/>
        <w:numPr>
          <w:ilvl w:val="0"/>
          <w:numId w:val="89"/>
        </w:numPr>
        <w:ind w:left="1980"/>
      </w:pPr>
      <w:r>
        <w:t>If the health plan meets the criteria set forth for extending the timeframe for standard service authorization decisions consistent with 42 C.F.R. §438.210(d)(1)(ii), it must complete the following:</w:t>
      </w:r>
    </w:p>
    <w:p w:rsidR="00A6530E" w:rsidRDefault="00A6530E" w:rsidP="00A6530E">
      <w:pPr>
        <w:pStyle w:val="ListParagraph"/>
        <w:ind w:left="1980"/>
      </w:pPr>
    </w:p>
    <w:p w:rsidR="00B432EE" w:rsidRDefault="00B432EE" w:rsidP="00EA240D">
      <w:pPr>
        <w:pStyle w:val="ListParagraph"/>
        <w:numPr>
          <w:ilvl w:val="0"/>
          <w:numId w:val="154"/>
        </w:numPr>
        <w:ind w:left="2340" w:hanging="360"/>
      </w:pPr>
      <w:r>
        <w:t>Give the member written notice of the reason for the decision to extend the timeframe and inform the member of the right to file a grievance if he or she disagrees with that decision; and</w:t>
      </w:r>
    </w:p>
    <w:p w:rsidR="00A6530E" w:rsidRDefault="00A6530E" w:rsidP="00A6530E">
      <w:pPr>
        <w:pStyle w:val="ListParagraph"/>
        <w:ind w:left="2340" w:hanging="360"/>
      </w:pPr>
    </w:p>
    <w:p w:rsidR="00B432EE" w:rsidRPr="0059430A" w:rsidRDefault="00B432EE" w:rsidP="00EA240D">
      <w:pPr>
        <w:pStyle w:val="ListParagraph"/>
        <w:numPr>
          <w:ilvl w:val="0"/>
          <w:numId w:val="154"/>
        </w:numPr>
        <w:ind w:left="2340" w:hanging="360"/>
      </w:pPr>
      <w:r>
        <w:t xml:space="preserve">Issue and carry out its determination as expeditiously as the enrollee’s health condition requires and no later than the date the extension expires.  </w:t>
      </w:r>
    </w:p>
    <w:p w:rsidR="002B65DA" w:rsidRPr="00A74856" w:rsidRDefault="002B65DA" w:rsidP="002B65DA"/>
    <w:p w:rsidR="002B65DA" w:rsidRDefault="002B65DA" w:rsidP="00623BED">
      <w:pPr>
        <w:pStyle w:val="Heading5"/>
      </w:pPr>
      <w:r>
        <w:t xml:space="preserve">For service authorization decisions not reached within the required timeframes, the notice of </w:t>
      </w:r>
      <w:r w:rsidR="00B432EE">
        <w:t xml:space="preserve">adverse benefit determination </w:t>
      </w:r>
      <w:r>
        <w:t>must be mailed by the date that the timeframe expires.</w:t>
      </w:r>
    </w:p>
    <w:p w:rsidR="00B432EE" w:rsidRDefault="00B432EE" w:rsidP="00B432EE"/>
    <w:p w:rsidR="00B432EE" w:rsidRPr="002E7A74" w:rsidRDefault="00B432EE" w:rsidP="00B432EE">
      <w:pPr>
        <w:pStyle w:val="Heading5"/>
      </w:pPr>
      <w:r>
        <w:t>For expedited service authorization decisions, within the timeframes specified in 42 C.F.R. §438.210(d)(2).</w:t>
      </w:r>
    </w:p>
    <w:p w:rsidR="002B65DA" w:rsidRDefault="002B65DA" w:rsidP="002B65DA"/>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UnitedHealthcare</w:t>
      </w:r>
    </w:p>
    <w:p w:rsidR="002B65DA" w:rsidRPr="00390BF1" w:rsidRDefault="002B65DA" w:rsidP="00623BED">
      <w:pPr>
        <w:pStyle w:val="Heading3"/>
        <w:keepNext/>
      </w:pPr>
      <w:r w:rsidRPr="00623BED">
        <w:rPr>
          <w:b/>
        </w:rPr>
        <w:t xml:space="preserve">Grievance </w:t>
      </w:r>
      <w:r w:rsidR="00CA38A4">
        <w:rPr>
          <w:b/>
        </w:rPr>
        <w:t>Requirements</w:t>
      </w:r>
      <w:r w:rsidRPr="00390BF1">
        <w:t>:</w:t>
      </w:r>
    </w:p>
    <w:p w:rsidR="002B65DA" w:rsidRPr="00CB4DF0" w:rsidRDefault="002B65DA" w:rsidP="00623BED">
      <w:pPr>
        <w:keepNext/>
      </w:pPr>
    </w:p>
    <w:p w:rsidR="002B65DA" w:rsidRDefault="002B65DA" w:rsidP="00623BED">
      <w:pPr>
        <w:pStyle w:val="Heading4"/>
      </w:pPr>
      <w:r w:rsidRPr="00405F46">
        <w:t>A member may file a grievance</w:t>
      </w:r>
      <w:r w:rsidR="00CA38A4">
        <w:t xml:space="preserve"> at any time with either the state agency or the health plan. The grievance may be filed</w:t>
      </w:r>
      <w:r w:rsidRPr="00405F46">
        <w:t xml:space="preserv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w:t>
      </w:r>
      <w:r w:rsidR="00CA38A4">
        <w:t xml:space="preserve"> related to a grievance</w:t>
      </w:r>
      <w:r w:rsidRPr="00405F46">
        <w:t>.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r w:rsidR="00CA38A4">
        <w:t xml:space="preserve"> and American Sign Language services</w:t>
      </w:r>
      <w:r w:rsidRPr="00405F46">
        <w:t>.</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 xml:space="preserve">health plan shall acknowledge receipt of each grievance in writing within ten (10) </w:t>
      </w:r>
      <w:r w:rsidR="002B3C3A">
        <w:t>calendar</w:t>
      </w:r>
      <w:r w:rsidR="002B3C3A" w:rsidRPr="00405F46">
        <w:t xml:space="preserve"> </w:t>
      </w:r>
      <w:r w:rsidRPr="00405F46">
        <w:t>days after receiving a grievance.</w:t>
      </w:r>
    </w:p>
    <w:p w:rsidR="002B65DA" w:rsidRDefault="002B65DA" w:rsidP="002B65DA">
      <w:pPr>
        <w:pStyle w:val="ListParagraph"/>
      </w:pPr>
    </w:p>
    <w:p w:rsidR="00CA38A4" w:rsidRDefault="00CA38A4" w:rsidP="00CA38A4">
      <w:pPr>
        <w:pStyle w:val="Heading4"/>
      </w:pPr>
      <w:r w:rsidRPr="00405F46">
        <w:t>The health plan shall ensure that the individuals who make decisions on grievances are individuals</w:t>
      </w:r>
      <w:r>
        <w:t xml:space="preserve"> – </w:t>
      </w:r>
    </w:p>
    <w:p w:rsidR="00CA38A4" w:rsidRDefault="00CA38A4" w:rsidP="00CA38A4">
      <w:pPr>
        <w:pStyle w:val="ListParagraph"/>
      </w:pPr>
    </w:p>
    <w:p w:rsidR="00CA38A4" w:rsidRDefault="00CA38A4" w:rsidP="00CA38A4">
      <w:pPr>
        <w:pStyle w:val="Heading5"/>
      </w:pPr>
      <w:r>
        <w:t>Who were neither involved in any previous level of review or decision-making nor a subordinate of any such individual.</w:t>
      </w:r>
    </w:p>
    <w:p w:rsidR="00A6530E" w:rsidRPr="00A6530E" w:rsidRDefault="00A6530E" w:rsidP="00A6530E"/>
    <w:p w:rsidR="00CA38A4" w:rsidRDefault="00CA38A4" w:rsidP="00CA38A4">
      <w:pPr>
        <w:pStyle w:val="Heading5"/>
      </w:pPr>
      <w:r>
        <w:t>Who, if deciding any of the following, are individuals who have the appropriate clinical expertise, as determined by the state agency, in treating the member’s condition or disease.</w:t>
      </w:r>
    </w:p>
    <w:p w:rsidR="00A6530E" w:rsidRPr="00A6530E" w:rsidRDefault="00A6530E" w:rsidP="00A6530E"/>
    <w:p w:rsidR="00CA38A4" w:rsidRDefault="00CA38A4" w:rsidP="00EA240D">
      <w:pPr>
        <w:pStyle w:val="ListParagraph"/>
        <w:numPr>
          <w:ilvl w:val="0"/>
          <w:numId w:val="151"/>
        </w:numPr>
        <w:ind w:left="2160" w:hanging="270"/>
      </w:pPr>
      <w:r>
        <w:t>An appeal of a denial that is based on lack of medical necessity.</w:t>
      </w:r>
    </w:p>
    <w:p w:rsidR="00A6530E" w:rsidRDefault="00A6530E" w:rsidP="00A6530E">
      <w:pPr>
        <w:pStyle w:val="ListParagraph"/>
        <w:ind w:left="2160"/>
      </w:pPr>
    </w:p>
    <w:p w:rsidR="00CA38A4" w:rsidRDefault="00CA38A4" w:rsidP="00EA240D">
      <w:pPr>
        <w:pStyle w:val="ListParagraph"/>
        <w:numPr>
          <w:ilvl w:val="0"/>
          <w:numId w:val="151"/>
        </w:numPr>
        <w:ind w:left="2160" w:hanging="270"/>
      </w:pPr>
      <w:r>
        <w:t xml:space="preserve">A grievance regarding denial of expedited resolution of appeal. </w:t>
      </w:r>
    </w:p>
    <w:p w:rsidR="00A6530E" w:rsidRDefault="00A6530E" w:rsidP="00A6530E"/>
    <w:p w:rsidR="00CA38A4" w:rsidRDefault="00CA38A4" w:rsidP="00EA240D">
      <w:pPr>
        <w:pStyle w:val="ListParagraph"/>
        <w:numPr>
          <w:ilvl w:val="0"/>
          <w:numId w:val="151"/>
        </w:numPr>
        <w:ind w:left="2160" w:hanging="270"/>
      </w:pPr>
      <w:r>
        <w:t xml:space="preserve">A grievance or appeal that involves clinical issues. </w:t>
      </w:r>
    </w:p>
    <w:p w:rsidR="00CA38A4" w:rsidRPr="005D236C" w:rsidRDefault="00CA38A4" w:rsidP="00CA38A4"/>
    <w:p w:rsidR="00CA38A4" w:rsidRDefault="00CA38A4" w:rsidP="00CA38A4">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Pr="00AF3AB4" w:rsidRDefault="002B65DA" w:rsidP="002B65DA"/>
    <w:p w:rsidR="002B65DA" w:rsidRDefault="002B65DA" w:rsidP="00623BED">
      <w:pPr>
        <w:pStyle w:val="Heading4"/>
      </w:pPr>
      <w:r w:rsidRPr="00405F46">
        <w:t xml:space="preserve">The health plan shall </w:t>
      </w:r>
      <w:r w:rsidR="00CA38A4">
        <w:t>resolve</w:t>
      </w:r>
      <w:r w:rsidR="00CA38A4" w:rsidRPr="00405F46">
        <w:t xml:space="preserve"> </w:t>
      </w:r>
      <w:r w:rsidRPr="00405F46">
        <w:t xml:space="preserve">each grievance and provide written notice of the </w:t>
      </w:r>
      <w:r w:rsidR="00CA38A4">
        <w:t>resolution</w:t>
      </w:r>
      <w:r w:rsidR="00CA38A4" w:rsidRPr="00405F46">
        <w:t xml:space="preserve"> </w:t>
      </w:r>
      <w:r w:rsidRPr="00405F46">
        <w:t>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CA38A4" w:rsidRDefault="00CA38A4" w:rsidP="00CA38A4">
      <w:pPr>
        <w:pStyle w:val="Heading4"/>
      </w:pPr>
      <w:r w:rsidRPr="00405F46">
        <w:t xml:space="preserve">The health plan may extend the timeframe for </w:t>
      </w:r>
      <w:r>
        <w:t>resolution</w:t>
      </w:r>
      <w:r w:rsidRPr="00405F46">
        <w:t xml:space="preserve"> of a grievance for up to fourteen (14) calendar days if</w:t>
      </w:r>
      <w:r>
        <w:t xml:space="preserve"> – </w:t>
      </w:r>
    </w:p>
    <w:p w:rsidR="00CA38A4" w:rsidRDefault="00CA38A4" w:rsidP="00CA38A4">
      <w:pPr>
        <w:pStyle w:val="ListParagraph"/>
      </w:pPr>
    </w:p>
    <w:p w:rsidR="00CA38A4" w:rsidRDefault="00CA38A4" w:rsidP="00CA38A4">
      <w:pPr>
        <w:pStyle w:val="Heading5"/>
      </w:pPr>
      <w:r>
        <w:t>The</w:t>
      </w:r>
      <w:r w:rsidRPr="00405F46">
        <w:t xml:space="preserve"> member requests the extension</w:t>
      </w:r>
      <w:r>
        <w:t>; or</w:t>
      </w:r>
    </w:p>
    <w:p w:rsidR="00CA38A4" w:rsidRPr="007B2EEA" w:rsidRDefault="00CA38A4" w:rsidP="006E1946"/>
    <w:p w:rsidR="00CA38A4" w:rsidRDefault="00CA38A4" w:rsidP="00CA38A4">
      <w:pPr>
        <w:pStyle w:val="Heading5"/>
      </w:pPr>
      <w:r>
        <w:t>The</w:t>
      </w:r>
      <w:r w:rsidRPr="00405F46">
        <w:t xml:space="preserve"> health plan demonstrates (to the satisfaction of the state agency, upon its request) that there is need for additional information and how the delay is in the member’s interest.  </w:t>
      </w:r>
    </w:p>
    <w:p w:rsidR="00CA38A4" w:rsidRPr="008C1715" w:rsidRDefault="00CA38A4" w:rsidP="00CA38A4"/>
    <w:p w:rsidR="00CA38A4" w:rsidRDefault="00CA38A4" w:rsidP="00CA38A4">
      <w:pPr>
        <w:pStyle w:val="Heading4"/>
      </w:pPr>
      <w:r w:rsidRPr="00405F46">
        <w:t>If the heal</w:t>
      </w:r>
      <w:r>
        <w:t>th plan extends the timeframe not at the request of the member it must complete the following:</w:t>
      </w:r>
    </w:p>
    <w:p w:rsidR="00CA38A4" w:rsidRDefault="00CA38A4" w:rsidP="00CA38A4">
      <w:pPr>
        <w:pStyle w:val="Heading4"/>
        <w:numPr>
          <w:ilvl w:val="0"/>
          <w:numId w:val="0"/>
        </w:numPr>
        <w:ind w:left="1152"/>
      </w:pPr>
    </w:p>
    <w:p w:rsidR="00CA38A4" w:rsidRDefault="00CA38A4" w:rsidP="00CA38A4">
      <w:pPr>
        <w:pStyle w:val="Heading5"/>
      </w:pPr>
      <w:r>
        <w:t>Make reasonable efforts to give the member prompt oral notice of the delay.</w:t>
      </w:r>
    </w:p>
    <w:p w:rsidR="00CA38A4" w:rsidRPr="008C1715" w:rsidRDefault="00CA38A4" w:rsidP="00CA38A4"/>
    <w:p w:rsidR="00CA38A4" w:rsidRDefault="00CA38A4" w:rsidP="00CA38A4">
      <w:pPr>
        <w:pStyle w:val="Heading5"/>
      </w:pPr>
      <w:r>
        <w:t>Within two (2) calendar days give the member written notice of the reason for the decision to extend the timeframe and inform the enrollee of the right to file a grievance if he or she disagrees with that decision.</w:t>
      </w:r>
    </w:p>
    <w:p w:rsidR="00CA38A4" w:rsidRPr="008C1715" w:rsidRDefault="00CA38A4" w:rsidP="00CA38A4"/>
    <w:p w:rsidR="00CA38A4" w:rsidRDefault="00CA38A4" w:rsidP="00CA38A4">
      <w:pPr>
        <w:pStyle w:val="Heading5"/>
      </w:pPr>
      <w:r>
        <w:t>Resolve the grievance as expeditiously as the member’s health condition requires and no later than the date the extension expires.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rsidR="009C3FA9">
        <w:t>, 011</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rsidR="009C3FA9">
        <w:t>, 011</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rsidR="009C3FA9">
        <w:t>, 011</w:t>
      </w:r>
      <w:r>
        <w:t xml:space="preserve"> UnitedHealthcare</w:t>
      </w:r>
    </w:p>
    <w:p w:rsidR="002B65DA" w:rsidRPr="00390BF1" w:rsidRDefault="002B65DA" w:rsidP="00623BED">
      <w:pPr>
        <w:pStyle w:val="Heading3"/>
        <w:keepNext/>
      </w:pPr>
      <w:r w:rsidRPr="00623BED">
        <w:rPr>
          <w:b/>
        </w:rPr>
        <w:t xml:space="preserve">Appeal </w:t>
      </w:r>
      <w:r w:rsidR="00CA38A4">
        <w:rPr>
          <w:b/>
        </w:rPr>
        <w:t>Requirements</w:t>
      </w:r>
      <w:r w:rsidRPr="00390BF1">
        <w:t>:</w:t>
      </w:r>
    </w:p>
    <w:p w:rsidR="002B65DA" w:rsidRPr="00AF3AB4" w:rsidRDefault="002B65DA" w:rsidP="00623BED">
      <w:pPr>
        <w:keepNext/>
      </w:pPr>
    </w:p>
    <w:p w:rsidR="00CA38A4" w:rsidRDefault="00CA38A4" w:rsidP="00CA38A4">
      <w:pPr>
        <w:pStyle w:val="Heading4"/>
      </w:pPr>
      <w:r>
        <w:t xml:space="preserve">The health plan shall have only one level of appeal for members. </w:t>
      </w:r>
    </w:p>
    <w:p w:rsidR="00CA38A4" w:rsidRDefault="00CA38A4" w:rsidP="00CA38A4">
      <w:pPr>
        <w:pStyle w:val="Heading4"/>
        <w:numPr>
          <w:ilvl w:val="0"/>
          <w:numId w:val="0"/>
        </w:numPr>
        <w:ind w:left="1152"/>
      </w:pPr>
    </w:p>
    <w:p w:rsidR="00CA38A4" w:rsidRDefault="00CA38A4" w:rsidP="00CA38A4">
      <w:pPr>
        <w:pStyle w:val="Heading4"/>
      </w:pPr>
      <w:r>
        <w:t>If the health plan fails to adhere to the notice and timing requirements stated herein, the member is deemed to have exhausted the health plan’s internal level of appeal and may initiate a State fair hearing.</w:t>
      </w:r>
    </w:p>
    <w:p w:rsidR="00CA38A4" w:rsidRDefault="00CA38A4" w:rsidP="00CA38A4">
      <w:pPr>
        <w:pStyle w:val="Heading4"/>
        <w:numPr>
          <w:ilvl w:val="0"/>
          <w:numId w:val="0"/>
        </w:numPr>
        <w:ind w:left="1152"/>
      </w:pPr>
    </w:p>
    <w:p w:rsidR="00CA38A4" w:rsidRDefault="00CA38A4" w:rsidP="00CA38A4">
      <w:pPr>
        <w:pStyle w:val="Heading4"/>
      </w:pPr>
      <w:r>
        <w:t xml:space="preserve">A provider or an authorized representative may request an appeal on behalf of a member with the member’s written consent. When the term ‘member’ is used throughout Section 2.15 of this contract, it includes providers and authorized representatives consistent with this subsection, with the exception that providers cannot request continuation of benefits as specified in 42 C.F.R. §438.420(b)(5).  </w:t>
      </w:r>
    </w:p>
    <w:p w:rsidR="00CA38A4" w:rsidRDefault="00CA38A4" w:rsidP="00CA38A4">
      <w:pPr>
        <w:pStyle w:val="ListParagraph"/>
      </w:pPr>
    </w:p>
    <w:p w:rsidR="00CA38A4" w:rsidRDefault="00CA38A4" w:rsidP="00CA38A4">
      <w:pPr>
        <w:pStyle w:val="Heading4"/>
      </w:pPr>
      <w:r w:rsidRPr="00405F46">
        <w:t xml:space="preserve">The </w:t>
      </w:r>
      <w:r>
        <w:t>health plan</w:t>
      </w:r>
      <w:r w:rsidRPr="00405F46">
        <w:t xml:space="preserve"> </w:t>
      </w:r>
      <w:r>
        <w:t>shall</w:t>
      </w:r>
      <w:r w:rsidRPr="00405F46">
        <w:t xml:space="preserve"> provide that oral inquiries seeking to appeal </w:t>
      </w:r>
      <w:r>
        <w:t xml:space="preserve">an adverse benefit determination </w:t>
      </w:r>
      <w:r w:rsidRPr="00405F46">
        <w:t>are treated as appeals (to establish the earliest possible filing date for the appeal) and must be confirmed in writing, unless the member</w:t>
      </w:r>
      <w:r>
        <w:t xml:space="preserve"> or provider</w:t>
      </w:r>
      <w:r w:rsidRPr="00405F46">
        <w:t xml:space="preserve"> requests expedited resolution.</w:t>
      </w:r>
      <w:r w:rsidR="009C3FA9">
        <w:t xml:space="preserve">  However, the written signed appeal shall not delay the resolution of the appeal.</w:t>
      </w:r>
    </w:p>
    <w:p w:rsidR="00CA38A4" w:rsidRDefault="00CA38A4" w:rsidP="00A6530E"/>
    <w:p w:rsidR="00CA38A4" w:rsidRDefault="00CA38A4" w:rsidP="00CA38A4">
      <w:pPr>
        <w:pStyle w:val="Heading4"/>
      </w:pPr>
      <w:r>
        <w:t xml:space="preserve">The health plan shall include as parties to the appeal the member and his or her representative or the legal representative of a deceased member’s estate. </w:t>
      </w:r>
    </w:p>
    <w:p w:rsidR="00CA38A4" w:rsidRDefault="00CA38A4" w:rsidP="00CA38A4">
      <w:pPr>
        <w:pStyle w:val="ListParagraph"/>
      </w:pPr>
    </w:p>
    <w:p w:rsidR="00CA38A4" w:rsidRDefault="00CA38A4" w:rsidP="00A6530E">
      <w:pPr>
        <w:pStyle w:val="Heading4"/>
      </w:pPr>
      <w:r>
        <w:t xml:space="preserve">The health plan shall provide the member a reasonable opportunity, in person and in writing, to present evidence and testimony and make legal and factual arguments. The health plan shall inform the member of the limited time available for this sufficiently in advance of the resolution timeframe for appeals as specified in 42 C.F.R. §438.408(b) and (c) in the case of expedited resolution. </w:t>
      </w:r>
    </w:p>
    <w:p w:rsidR="00CA38A4" w:rsidRDefault="00CA38A4" w:rsidP="00CA38A4">
      <w:pPr>
        <w:pStyle w:val="Heading4"/>
        <w:numPr>
          <w:ilvl w:val="0"/>
          <w:numId w:val="0"/>
        </w:numPr>
        <w:ind w:left="1152"/>
      </w:pPr>
      <w:r>
        <w:t xml:space="preserve"> </w:t>
      </w:r>
    </w:p>
    <w:p w:rsidR="00CA38A4" w:rsidRDefault="00CA38A4" w:rsidP="00A6530E">
      <w:pPr>
        <w:pStyle w:val="Heading4"/>
      </w:pPr>
      <w:r>
        <w:t>The health plan shall provide the member and his or her representative the member’s case file, including medical records, other documents and records, and any new or additional evidence considered, relied upon, or generated by the health plan (or at the direction of the health plan) in connection with the appeal of the adverse benefit determination. This information must be provided free of charge and sufficiently in advance of the resolution timeframe for appeals as specified at Section 2.12.16 c. 22) of the contract.</w:t>
      </w:r>
    </w:p>
    <w:p w:rsidR="00CA38A4" w:rsidRDefault="00CA38A4" w:rsidP="00CA38A4">
      <w:pPr>
        <w:pStyle w:val="ListParagraph"/>
      </w:pPr>
    </w:p>
    <w:p w:rsidR="00CA38A4" w:rsidRDefault="00CA38A4" w:rsidP="00CA38A4">
      <w:pPr>
        <w:pStyle w:val="Heading4"/>
      </w:pPr>
      <w:r w:rsidRPr="00405F46">
        <w:t>The health plan shall give members any reasonable assistance in completing forms and taking other procedural steps</w:t>
      </w:r>
      <w:r>
        <w:t xml:space="preserve"> related to a grievance or appeal</w:t>
      </w:r>
      <w:r w:rsidRPr="00405F46">
        <w:t>.  This includes, but is not limited to</w:t>
      </w:r>
      <w:r>
        <w:t xml:space="preserve"> auxiliary aids and services upon request, such as </w:t>
      </w:r>
      <w:r w:rsidRPr="00405F46">
        <w:t>providing interpreter services and toll-free numbers that have adequate TTY/TTD and interpreter capability</w:t>
      </w:r>
      <w:r>
        <w:t xml:space="preserve"> and American Sign Language services.</w:t>
      </w:r>
    </w:p>
    <w:p w:rsidR="00CA38A4" w:rsidRDefault="00CA38A4" w:rsidP="00CA38A4">
      <w:pPr>
        <w:pStyle w:val="Heading4"/>
        <w:numPr>
          <w:ilvl w:val="0"/>
          <w:numId w:val="0"/>
        </w:numPr>
        <w:ind w:left="1152"/>
      </w:pPr>
    </w:p>
    <w:p w:rsidR="002B65DA" w:rsidRDefault="00CA38A4" w:rsidP="00A6530E">
      <w:pPr>
        <w:pStyle w:val="Heading4"/>
      </w:pPr>
      <w:r>
        <w:t xml:space="preserve">Following receipt of a notification of an adverse benefit determination by the health plan, a member has sixty (60) calendar days from the date on the adverse benefit determination notice in which to file a request for an appeal to the health plan. </w:t>
      </w:r>
    </w:p>
    <w:p w:rsidR="002B65DA" w:rsidRDefault="002B65DA" w:rsidP="002B65DA">
      <w:pPr>
        <w:pStyle w:val="ListParagraph"/>
      </w:pPr>
    </w:p>
    <w:p w:rsidR="00CA38A4" w:rsidRDefault="00CA38A4" w:rsidP="006E1946">
      <w:pPr>
        <w:pStyle w:val="ListParagraph"/>
      </w:pPr>
    </w:p>
    <w:p w:rsidR="002B65DA" w:rsidRDefault="002B65DA" w:rsidP="00623BED">
      <w:pPr>
        <w:pStyle w:val="Heading4"/>
      </w:pPr>
      <w:r w:rsidRPr="00405F46">
        <w:t>The health plan shall acknowledge receipt of each appeal</w:t>
      </w:r>
      <w:r>
        <w:t xml:space="preserve"> </w:t>
      </w:r>
      <w:r w:rsidRPr="00405F46">
        <w:t xml:space="preserve">in writing within ten (10) </w:t>
      </w:r>
      <w:r w:rsidR="002B3C3A">
        <w:t>calendar</w:t>
      </w:r>
      <w:r w:rsidR="002B3C3A" w:rsidRPr="00405F46">
        <w:t xml:space="preserve"> </w:t>
      </w:r>
      <w:r w:rsidRPr="00405F46">
        <w:t>days after receiving an appeal.</w:t>
      </w:r>
    </w:p>
    <w:p w:rsidR="002B65DA" w:rsidRDefault="002B65DA" w:rsidP="002B65DA">
      <w:pPr>
        <w:pStyle w:val="ListParagraph"/>
      </w:pPr>
    </w:p>
    <w:p w:rsidR="007B2EEA" w:rsidRDefault="007B2EEA" w:rsidP="007B2EEA">
      <w:pPr>
        <w:pStyle w:val="Heading4"/>
      </w:pPr>
      <w:r w:rsidRPr="00405F46">
        <w:t xml:space="preserve">The health plan shall ensure that the individuals who make decisions on </w:t>
      </w:r>
      <w:r>
        <w:t>appeals</w:t>
      </w:r>
      <w:r w:rsidRPr="00405F46">
        <w:t xml:space="preserve"> are individuals</w:t>
      </w:r>
      <w:r>
        <w:t xml:space="preserve"> – </w:t>
      </w:r>
    </w:p>
    <w:p w:rsidR="007B2EEA" w:rsidRDefault="007B2EEA" w:rsidP="007B2EEA">
      <w:pPr>
        <w:pStyle w:val="ListParagraph"/>
      </w:pPr>
    </w:p>
    <w:p w:rsidR="007B2EEA" w:rsidRDefault="007B2EEA" w:rsidP="007B2EEA">
      <w:pPr>
        <w:pStyle w:val="Heading5"/>
      </w:pPr>
      <w:r>
        <w:t>Who were neither involved in any previous level of review or decision-making nor a subordinate of any such individual.</w:t>
      </w:r>
    </w:p>
    <w:p w:rsidR="007B2EEA" w:rsidRPr="007B2EEA" w:rsidRDefault="007B2EEA" w:rsidP="006E1946"/>
    <w:p w:rsidR="007B2EEA" w:rsidRDefault="007B2EEA" w:rsidP="007B2EEA">
      <w:pPr>
        <w:pStyle w:val="Heading5"/>
      </w:pPr>
      <w:r>
        <w:t>Who, if deciding any of the following, are individuals who have the appropriate clinical expertise, as determined by the state agency, in treating the member’s condition or disease.</w:t>
      </w:r>
    </w:p>
    <w:p w:rsidR="007B2EEA" w:rsidRPr="007B2EEA" w:rsidRDefault="007B2EEA" w:rsidP="006E1946"/>
    <w:p w:rsidR="007B2EEA" w:rsidRDefault="007B2EEA" w:rsidP="00EA240D">
      <w:pPr>
        <w:pStyle w:val="ListParagraph"/>
        <w:numPr>
          <w:ilvl w:val="0"/>
          <w:numId w:val="152"/>
        </w:numPr>
        <w:ind w:left="1980"/>
      </w:pPr>
      <w:r>
        <w:t>An appeal of a denial that is based on lack of medical necessity.</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regarding denial of expedited resolution of appeal. </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or appeal that involves clinical issues. </w:t>
      </w:r>
    </w:p>
    <w:p w:rsidR="007B2EEA" w:rsidRPr="005D236C" w:rsidRDefault="007B2EEA" w:rsidP="007B2EEA"/>
    <w:p w:rsidR="007B2EEA" w:rsidRDefault="007B2EEA" w:rsidP="007B2EEA">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Default="002B65DA" w:rsidP="002B65DA">
      <w:pPr>
        <w:pStyle w:val="ListParagraph"/>
      </w:pPr>
    </w:p>
    <w:p w:rsidR="007B2EE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w:t>
      </w:r>
      <w:r w:rsidR="007B2EEA">
        <w:t>thirty</w:t>
      </w:r>
      <w:r w:rsidRPr="00405F46">
        <w:t xml:space="preserve"> (</w:t>
      </w:r>
      <w:r w:rsidR="007B2EEA">
        <w:t>30</w:t>
      </w:r>
      <w:r w:rsidRPr="00405F46">
        <w:t>)</w:t>
      </w:r>
      <w:r>
        <w:t xml:space="preserve"> </w:t>
      </w:r>
      <w:r w:rsidRPr="00405F46">
        <w:t>calendar days from</w:t>
      </w:r>
      <w:r>
        <w:t xml:space="preserve"> the</w:t>
      </w:r>
      <w:r w:rsidRPr="00405F46">
        <w:t xml:space="preserve"> date the health plan receives the appeal.  </w:t>
      </w:r>
    </w:p>
    <w:p w:rsidR="007B2EEA" w:rsidRDefault="007B2EEA" w:rsidP="00350E5F">
      <w:pPr>
        <w:pStyle w:val="ListParagraph"/>
      </w:pPr>
    </w:p>
    <w:p w:rsidR="007B2EEA" w:rsidRDefault="007B2EEA" w:rsidP="007B2EEA">
      <w:pPr>
        <w:pStyle w:val="Heading4"/>
      </w:pPr>
      <w:r w:rsidRPr="00405F46">
        <w:t xml:space="preserve">The health plan </w:t>
      </w:r>
      <w:r>
        <w:t xml:space="preserve">shall </w:t>
      </w:r>
      <w:r w:rsidRPr="00405F46">
        <w:t>establish and maintain an expedited review process for appeals when the</w:t>
      </w:r>
      <w:r>
        <w:t xml:space="preserve"> </w:t>
      </w:r>
      <w:r w:rsidRPr="00405F46">
        <w:t>health plan determines (for a request from the member) or the provider indicates (in making the request on the member’s behalf) that taking the time for a standard resolution could seriously jeopardize the member’s life</w:t>
      </w:r>
      <w:r>
        <w:t>, physical or mental health,</w:t>
      </w:r>
      <w:r w:rsidRPr="00405F46">
        <w:t xml:space="preserve">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7B2EEA" w:rsidRDefault="007B2EEA" w:rsidP="00350E5F">
      <w:pPr>
        <w:pStyle w:val="Heading4"/>
        <w:numPr>
          <w:ilvl w:val="0"/>
          <w:numId w:val="0"/>
        </w:numPr>
      </w:pPr>
    </w:p>
    <w:p w:rsidR="002B65DA" w:rsidRDefault="002B65DA" w:rsidP="00623BED">
      <w:pPr>
        <w:pStyle w:val="Heading4"/>
      </w:pPr>
      <w:r w:rsidRPr="00405F46">
        <w:t xml:space="preserve">For expedited resolution of an appeal and notice to affected parties, the health plan has no longer than </w:t>
      </w:r>
      <w:r w:rsidR="007B2EEA">
        <w:t>seventy-two (72) hours</w:t>
      </w:r>
      <w:r w:rsidRPr="00405F46">
        <w:t xml:space="preserve">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7B2EEA" w:rsidRDefault="007B2EEA" w:rsidP="007B2EEA">
      <w:pPr>
        <w:pStyle w:val="Heading4"/>
      </w:pPr>
      <w:r w:rsidRPr="00405F46">
        <w:t xml:space="preserve">The health plan may extend the timeframe for </w:t>
      </w:r>
      <w:r>
        <w:t>resolution</w:t>
      </w:r>
      <w:r w:rsidRPr="00405F46">
        <w:t xml:space="preserve"> of a</w:t>
      </w:r>
      <w:r>
        <w:t>n</w:t>
      </w:r>
      <w:r w:rsidRPr="00405F46">
        <w:t xml:space="preserve"> </w:t>
      </w:r>
      <w:r>
        <w:t>appeal</w:t>
      </w:r>
      <w:r w:rsidRPr="00405F46">
        <w:t xml:space="preserve"> for up to fourteen (14) calendar days if</w:t>
      </w:r>
      <w:r>
        <w:t xml:space="preserve">:– </w:t>
      </w:r>
    </w:p>
    <w:p w:rsidR="007B2EEA" w:rsidRDefault="007B2EEA" w:rsidP="007B2EEA">
      <w:pPr>
        <w:pStyle w:val="ListParagraph"/>
      </w:pPr>
    </w:p>
    <w:p w:rsidR="007B2EEA" w:rsidRDefault="007B2EEA" w:rsidP="007B2EEA">
      <w:pPr>
        <w:pStyle w:val="Heading5"/>
      </w:pPr>
      <w:r>
        <w:t>The</w:t>
      </w:r>
      <w:r w:rsidRPr="00405F46">
        <w:t xml:space="preserve"> member requests the extension</w:t>
      </w:r>
      <w:r>
        <w:t>; or</w:t>
      </w:r>
    </w:p>
    <w:p w:rsidR="007B2EEA" w:rsidRPr="007B2EEA" w:rsidRDefault="007B2EEA" w:rsidP="00350E5F"/>
    <w:p w:rsidR="007B2EEA" w:rsidRDefault="007B2EEA" w:rsidP="007B2EEA">
      <w:pPr>
        <w:pStyle w:val="Heading5"/>
      </w:pPr>
      <w:r>
        <w:t>The</w:t>
      </w:r>
      <w:r w:rsidRPr="00405F46">
        <w:t xml:space="preserve"> health plan demonstrates (to the satisfaction of the state agency, upon its request) that there is need for additional information and how the delay is in the member’s interest.  </w:t>
      </w:r>
    </w:p>
    <w:p w:rsidR="007B2EEA" w:rsidRPr="008C1715" w:rsidRDefault="007B2EEA" w:rsidP="007B2EEA"/>
    <w:p w:rsidR="007B2EEA" w:rsidRDefault="007B2EEA" w:rsidP="007B2EEA">
      <w:pPr>
        <w:pStyle w:val="Heading4"/>
      </w:pPr>
      <w:r w:rsidRPr="00405F46">
        <w:t>If the heal</w:t>
      </w:r>
      <w:r>
        <w:t>th plan extends the timeframe not at the request of the member it must complete the following:</w:t>
      </w:r>
    </w:p>
    <w:p w:rsidR="007B2EEA" w:rsidRDefault="007B2EEA" w:rsidP="007B2EEA">
      <w:pPr>
        <w:pStyle w:val="Heading4"/>
        <w:numPr>
          <w:ilvl w:val="0"/>
          <w:numId w:val="0"/>
        </w:numPr>
        <w:ind w:left="1152"/>
      </w:pPr>
    </w:p>
    <w:p w:rsidR="007B2EEA" w:rsidRDefault="007B2EEA" w:rsidP="007B2EEA">
      <w:pPr>
        <w:pStyle w:val="Heading5"/>
      </w:pPr>
      <w:r>
        <w:t>Make reasonable efforts to give the member prompt oral notice of the delay.</w:t>
      </w:r>
    </w:p>
    <w:p w:rsidR="007B2EEA" w:rsidRPr="008C1715" w:rsidRDefault="007B2EEA" w:rsidP="007B2EEA"/>
    <w:p w:rsidR="007B2EEA" w:rsidRDefault="007B2EEA" w:rsidP="007B2EEA">
      <w:pPr>
        <w:pStyle w:val="Heading5"/>
      </w:pPr>
      <w:r>
        <w:t>Within two (2) calendar days give the member written notice of the reason for the decision to extend the timeframe and inform the enrollee of the right to file a grievance if he or she disagrees with that decision.</w:t>
      </w:r>
    </w:p>
    <w:p w:rsidR="007B2EEA" w:rsidRPr="008C1715" w:rsidRDefault="007B2EEA" w:rsidP="007B2EEA"/>
    <w:p w:rsidR="007B2EEA" w:rsidRDefault="007B2EEA" w:rsidP="007B2EEA">
      <w:pPr>
        <w:pStyle w:val="Heading5"/>
      </w:pPr>
      <w:r>
        <w:t>Resolve the appeal as expeditiously as the member’s health condition requires and no later than the date the extension expires.</w:t>
      </w:r>
    </w:p>
    <w:p w:rsidR="002B65DA" w:rsidRDefault="002B65DA" w:rsidP="002B65DA">
      <w:pPr>
        <w:pStyle w:val="ListParagraph"/>
      </w:pPr>
    </w:p>
    <w:p w:rsidR="007B2EEA" w:rsidRDefault="007B2EEA" w:rsidP="00844565">
      <w:pPr>
        <w:pStyle w:val="Heading4"/>
        <w:keepNext/>
      </w:pPr>
      <w:r>
        <w:t>The health plan</w:t>
      </w:r>
      <w:r w:rsidRPr="007B2EEA">
        <w:t xml:space="preserve"> </w:t>
      </w:r>
      <w:r>
        <w:t>shall, for all appeals, provide written notice of resolutions in a format and language that, at minimum, met the standards described at 42 C.F.R. §438.10.</w:t>
      </w:r>
    </w:p>
    <w:p w:rsidR="007B2EEA" w:rsidRDefault="007B2EEA" w:rsidP="00350E5F">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Pr="009E5DC4" w:rsidRDefault="002B65DA" w:rsidP="002B65DA">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 xml:space="preserve">benefits while the hearing is pending, and how to make the request; and that the member may be held liable for the cost of those benefits if the hearing decision upholds the health plan’s </w:t>
      </w:r>
      <w:r w:rsidR="007B2EEA">
        <w:t>adverse benefit determination</w:t>
      </w:r>
      <w:r w:rsidRPr="00405F46">
        <w:t>.</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w:t>
      </w:r>
      <w:r w:rsidR="007B2EEA">
        <w:t xml:space="preserve"> files</w:t>
      </w:r>
      <w:r w:rsidRPr="00405F46">
        <w:t xml:space="preserve">” means </w:t>
      </w:r>
      <w:r w:rsidR="007B2EEA">
        <w:t>files for continuation of benefits</w:t>
      </w:r>
      <w:r w:rsidR="007B2EEA" w:rsidRPr="00405F46">
        <w:t xml:space="preserve"> </w:t>
      </w:r>
      <w:r w:rsidRPr="00405F46">
        <w:t>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 xml:space="preserve">Within ten (10) calendar days of the health plan mailing the notice of </w:t>
      </w:r>
      <w:r w:rsidR="007B2EEA">
        <w:t>adverse benefit determination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 xml:space="preserve">The intended effective date of the health plan’s proposed </w:t>
      </w:r>
      <w:r w:rsidR="007B2EEA">
        <w:t>adverse benefit determination</w:t>
      </w:r>
      <w:r w:rsidRPr="00405F46">
        <w:t>.</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 xml:space="preserve">continue the member’s benefits if the member or the provider files the appeal timely; the appeal involves the termination, suspension, or reduction of a previously authorized course of treatment; the services were ordered by an authorized provider; the original period covered by the authorization has not expired; and the member requests </w:t>
      </w:r>
      <w:r w:rsidR="007B2EEA">
        <w:t>continuation</w:t>
      </w:r>
      <w:r w:rsidR="007B2EEA" w:rsidRPr="00405F46">
        <w:t xml:space="preserve"> </w:t>
      </w:r>
      <w:r w:rsidRPr="00405F46">
        <w:t>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A6530E">
      <w:pPr>
        <w:pStyle w:val="ListParagraph"/>
        <w:numPr>
          <w:ilvl w:val="0"/>
          <w:numId w:val="91"/>
        </w:numPr>
        <w:ind w:left="1980"/>
      </w:pPr>
      <w:r w:rsidRPr="00405F46">
        <w:t>A State fair hearing officer issues a hearing decision adverse to the member</w:t>
      </w:r>
      <w:r>
        <w:t>; or</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r w:rsidR="007B2EEA">
        <w:t xml:space="preserve"> but no later than 72 hours from the date it receives notice reversing the determination</w:t>
      </w:r>
      <w:r w:rsidRPr="00405F46">
        <w:t>.</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r w:rsidR="007B2EEA">
        <w:t>, in accordance with state policy and regulations</w:t>
      </w:r>
      <w:r w:rsidRPr="00405F46">
        <w:t>.</w:t>
      </w:r>
    </w:p>
    <w:p w:rsidR="002B65DA" w:rsidRDefault="002B65DA" w:rsidP="002B65DA">
      <w:pPr>
        <w:pStyle w:val="ListParagraph"/>
      </w:pPr>
    </w:p>
    <w:p w:rsidR="002B65DA" w:rsidRDefault="002B65DA" w:rsidP="00E05E99">
      <w:pPr>
        <w:pStyle w:val="Heading2"/>
      </w:pPr>
      <w:bookmarkStart w:id="59" w:name="_Toc480881510"/>
      <w:bookmarkStart w:id="60" w:name="_Toc11481326"/>
      <w:r w:rsidRPr="00405F46">
        <w:t>Provider Services</w:t>
      </w:r>
      <w:bookmarkEnd w:id="59"/>
      <w:bookmarkEnd w:id="60"/>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Contract award does not constitute the state agency’s approval or acceptance 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625227" w:rsidRDefault="00625227" w:rsidP="00625227">
      <w:pPr>
        <w:pStyle w:val="ListParagraph"/>
      </w:pPr>
    </w:p>
    <w:p w:rsidR="00625227" w:rsidRDefault="00625227" w:rsidP="00625227">
      <w:pPr>
        <w:pBdr>
          <w:top w:val="single" w:sz="4" w:space="1" w:color="auto"/>
          <w:left w:val="single" w:sz="4" w:space="4" w:color="auto"/>
          <w:bottom w:val="single" w:sz="4" w:space="1" w:color="auto"/>
          <w:right w:val="single" w:sz="4" w:space="4" w:color="auto"/>
        </w:pBdr>
      </w:pPr>
      <w:r>
        <w:t>The following Amendments have revised this section: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625227"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request continuation of benefits during an appeal </w:t>
      </w:r>
      <w:r w:rsidR="008D7D79">
        <w:t>and</w:t>
      </w:r>
      <w:r w:rsidR="008D7D79" w:rsidRPr="00405F46">
        <w:t xml:space="preserve"> </w:t>
      </w:r>
      <w:r w:rsidRPr="00405F46">
        <w:t xml:space="preserve">State fair hearing filing and, if the health plan’s </w:t>
      </w:r>
      <w:r w:rsidR="008D7D79">
        <w:t>adverse benefit determination</w:t>
      </w:r>
      <w:r w:rsidR="008D7D79" w:rsidRPr="00405F46">
        <w:t xml:space="preserve"> </w:t>
      </w:r>
      <w:r w:rsidRPr="00405F46">
        <w:t>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w:t>
      </w:r>
      <w:r w:rsidR="008D7D79">
        <w:t>from the state agency’s receipt of a State fair hearing request</w:t>
      </w:r>
      <w:r w:rsidRPr="00405F46">
        <w:t>.</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A6530E">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r w:rsidR="008D7D79">
        <w:t xml:space="preserve"> and American Sign Language services</w:t>
      </w:r>
      <w:r w:rsidRPr="00405F46">
        <w:t>;</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19"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1"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8D7D79" w:rsidRDefault="008D7D79" w:rsidP="008D7D79">
      <w:pPr>
        <w:pBdr>
          <w:top w:val="single" w:sz="4" w:space="1" w:color="auto"/>
          <w:left w:val="single" w:sz="4" w:space="4" w:color="auto"/>
          <w:bottom w:val="single" w:sz="4" w:space="1" w:color="auto"/>
          <w:right w:val="single" w:sz="4" w:space="4" w:color="auto"/>
        </w:pBdr>
      </w:pPr>
      <w:r>
        <w:t>The following Amendments have revised this section: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8D7D79" w:rsidRDefault="008D7D79"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w:t>
      </w:r>
      <w:r w:rsidR="008D7D79">
        <w:t>from</w:t>
      </w:r>
      <w:r w:rsidR="008D7D79" w:rsidRPr="00405F46">
        <w:t xml:space="preserve"> </w:t>
      </w:r>
      <w:r w:rsidRPr="00405F46">
        <w:t xml:space="preserve">the </w:t>
      </w:r>
      <w:r w:rsidR="008D7D79">
        <w:t>state agency’s receipt of a State fair hearing request</w:t>
      </w:r>
      <w:r w:rsidRPr="00405F46">
        <w:t>.</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A6530E">
      <w:pPr>
        <w:pStyle w:val="MO-Level9"/>
        <w:numPr>
          <w:ilvl w:val="8"/>
          <w:numId w:val="21"/>
        </w:numPr>
        <w:spacing w:before="0" w:after="0"/>
        <w:ind w:left="2700"/>
        <w:jc w:val="both"/>
      </w:pPr>
      <w:r w:rsidRPr="00946E6E">
        <w:t>Was resolved wholly or partially adversely to the member using the health plan’s expedited appeal timeframes.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w:t>
      </w:r>
      <w:r w:rsidR="008D7D79">
        <w:t xml:space="preserve"> and American Sign Language services</w:t>
      </w:r>
      <w:r w:rsidRPr="00405F46">
        <w:t>;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2" w:name="_Toc480881516"/>
      <w:bookmarkStart w:id="63" w:name="_Toc11481332"/>
      <w:bookmarkEnd w:id="61"/>
      <w:r w:rsidRPr="002C236F">
        <w:t>Provider Complaints and Appeals</w:t>
      </w:r>
      <w:r w:rsidRPr="00405F46">
        <w:t>:</w:t>
      </w:r>
      <w:bookmarkEnd w:id="62"/>
      <w:bookmarkEnd w:id="63"/>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4" w:name="_Toc480881517"/>
      <w:bookmarkStart w:id="65" w:name="_Toc11481333"/>
      <w:r w:rsidRPr="00405F46">
        <w:t>Quality Assessment and Improvement:</w:t>
      </w:r>
      <w:bookmarkEnd w:id="64"/>
      <w:bookmarkEnd w:id="65"/>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2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he health plan's credentialing and recredentialing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21"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w:t>
      </w:r>
      <w:r w:rsidR="008D7D79" w:rsidRPr="00F14B7F">
        <w:t>All network provider</w:t>
      </w:r>
      <w:r w:rsidR="008D7D79">
        <w:t>s</w:t>
      </w:r>
      <w:r w:rsidR="008D7D79" w:rsidRPr="00F14B7F">
        <w:t xml:space="preserve"> must be enrolled with MO HealthNet as a Medicaid provider as of January 1, 2018 per 42 CFR 438.602(b) and 438.608(b).</w:t>
      </w:r>
      <w:r w:rsidR="008D7D79">
        <w:t xml:space="preserve">  </w:t>
      </w:r>
      <w:r w:rsidRPr="00405F46">
        <w:t xml:space="preserve">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22"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3"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organization to provide the disclosures to the health plan.  The state agency will, in accordance with 42 CFR 455.106(b), notify the HHS 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4"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5"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6"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7"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8"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load credentialed providers into the claim adjudication and payment system within the following time frames in order to 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55F4B" w:rsidRDefault="00255F4B" w:rsidP="00255F4B"/>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EA240D">
      <w:pPr>
        <w:pStyle w:val="ListParagraph"/>
        <w:numPr>
          <w:ilvl w:val="0"/>
          <w:numId w:val="134"/>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Default="002B65DA" w:rsidP="002B65DA"/>
    <w:p w:rsidR="00863379" w:rsidRDefault="00863379" w:rsidP="00863379">
      <w:pPr>
        <w:pBdr>
          <w:top w:val="single" w:sz="4" w:space="1" w:color="auto"/>
          <w:left w:val="single" w:sz="4" w:space="4" w:color="auto"/>
          <w:bottom w:val="single" w:sz="4" w:space="1" w:color="auto"/>
          <w:right w:val="single" w:sz="4" w:space="4" w:color="auto"/>
        </w:pBdr>
      </w:pPr>
      <w:r>
        <w:t>The following Amendments have revised this section: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rsidR="009C3FA9">
        <w:t>, 011</w:t>
      </w:r>
      <w:r>
        <w:t xml:space="preserve"> Home State Health Plan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rsidR="009C3FA9">
        <w:t>, 011</w:t>
      </w:r>
      <w:r>
        <w:t xml:space="preserve"> Missouri Care</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rsidR="009C3FA9">
        <w:t>, 011</w:t>
      </w:r>
      <w:r>
        <w:t xml:space="preserve"> UnitedHealthcare</w:t>
      </w:r>
    </w:p>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r w:rsidR="00EA240D">
        <w:t xml:space="preserve"> The three (3) statewide performance improvement projects are:</w:t>
      </w:r>
    </w:p>
    <w:p w:rsidR="00EA240D" w:rsidRPr="00EA240D" w:rsidRDefault="00EA240D" w:rsidP="00EA240D"/>
    <w:p w:rsidR="00EA240D" w:rsidRPr="00124377" w:rsidRDefault="00EA240D" w:rsidP="00EA240D">
      <w:pPr>
        <w:numPr>
          <w:ilvl w:val="0"/>
          <w:numId w:val="159"/>
        </w:numPr>
        <w:spacing w:line="259" w:lineRule="auto"/>
        <w:ind w:left="1980"/>
        <w:contextualSpacing/>
        <w:jc w:val="left"/>
      </w:pPr>
      <w:r w:rsidRPr="00124377">
        <w:t>Improving Oral Health (nonclinical)</w:t>
      </w:r>
    </w:p>
    <w:p w:rsidR="00EA240D" w:rsidRPr="00124377" w:rsidRDefault="00EA240D" w:rsidP="00EA240D">
      <w:pPr>
        <w:spacing w:line="259" w:lineRule="auto"/>
        <w:ind w:left="1980"/>
        <w:contextualSpacing/>
        <w:jc w:val="left"/>
      </w:pPr>
    </w:p>
    <w:p w:rsidR="00EA240D" w:rsidRPr="00124377" w:rsidRDefault="00EA240D" w:rsidP="00EA240D">
      <w:pPr>
        <w:numPr>
          <w:ilvl w:val="1"/>
          <w:numId w:val="160"/>
        </w:numPr>
        <w:tabs>
          <w:tab w:val="left" w:pos="1800"/>
        </w:tabs>
        <w:spacing w:after="240" w:line="259" w:lineRule="auto"/>
        <w:ind w:left="2340"/>
        <w:contextualSpacing/>
        <w:jc w:val="left"/>
      </w:pPr>
      <w:r w:rsidRPr="00124377">
        <w:t>The health plan shall participate in the Dental Task Force, a multidisciplinary workgroup including the MHD, health plans, dental providers, and stakeholders that collaborate on projects aimed at improving oral health.</w:t>
      </w:r>
    </w:p>
    <w:p w:rsidR="00EA240D" w:rsidRPr="00124377" w:rsidRDefault="00EA240D" w:rsidP="00EA240D">
      <w:pPr>
        <w:tabs>
          <w:tab w:val="left" w:pos="1800"/>
        </w:tabs>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At a minimum, the health plan shall set a goal to improve the plan-specific HEDIS Annual Dental Visit rate for two (2) to twenty (20) year-olds each year by at least two percentage points in alignment with the Quality Improvement Strategy.  </w:t>
      </w:r>
    </w:p>
    <w:p w:rsidR="00EA240D" w:rsidRPr="00124377" w:rsidRDefault="00EA240D" w:rsidP="00EA240D">
      <w:pPr>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The goals for the Oral Health Initiative can be found at  </w:t>
      </w:r>
      <w:hyperlink r:id="rId129" w:history="1">
        <w:r w:rsidRPr="00124377">
          <w:rPr>
            <w:color w:val="0000FF"/>
            <w:u w:val="single"/>
          </w:rPr>
          <w:t>https://www.medicaid.gov/medicaid/benefits/downloads/pip-manual-for-states.pdf</w:t>
        </w:r>
      </w:hyperlink>
      <w:r w:rsidRPr="00124377">
        <w:t xml:space="preserve"> </w:t>
      </w:r>
    </w:p>
    <w:p w:rsidR="00EA240D" w:rsidRPr="00124377" w:rsidRDefault="00EA240D" w:rsidP="00EA240D">
      <w:pPr>
        <w:spacing w:after="240" w:line="259" w:lineRule="auto"/>
        <w:ind w:left="2340"/>
        <w:contextualSpacing/>
        <w:jc w:val="left"/>
      </w:pPr>
      <w:r w:rsidRPr="00124377">
        <w:t xml:space="preserve"> </w:t>
      </w:r>
    </w:p>
    <w:p w:rsidR="00EA240D" w:rsidRPr="00124377" w:rsidRDefault="00EA240D" w:rsidP="00EA240D">
      <w:pPr>
        <w:numPr>
          <w:ilvl w:val="0"/>
          <w:numId w:val="159"/>
        </w:numPr>
        <w:spacing w:after="240" w:line="259" w:lineRule="auto"/>
        <w:ind w:left="1980"/>
        <w:contextualSpacing/>
        <w:jc w:val="left"/>
      </w:pPr>
      <w:r w:rsidRPr="00124377">
        <w:t>Immunizations (clinical-medical)</w:t>
      </w:r>
    </w:p>
    <w:p w:rsidR="00EA240D" w:rsidRPr="00124377" w:rsidRDefault="00EA240D" w:rsidP="00EA240D">
      <w:pPr>
        <w:spacing w:after="240" w:line="259" w:lineRule="auto"/>
        <w:ind w:left="1980"/>
        <w:contextualSpacing/>
        <w:jc w:val="left"/>
      </w:pPr>
    </w:p>
    <w:p w:rsidR="00EA240D" w:rsidRPr="00124377" w:rsidRDefault="00EA240D" w:rsidP="00EA240D">
      <w:pPr>
        <w:numPr>
          <w:ilvl w:val="1"/>
          <w:numId w:val="161"/>
        </w:numPr>
        <w:spacing w:after="240" w:line="259" w:lineRule="auto"/>
        <w:ind w:left="2340"/>
        <w:contextualSpacing/>
        <w:jc w:val="left"/>
      </w:pPr>
      <w:r w:rsidRPr="00124377">
        <w:t>The health plan shall set a goal to improve the plan-specific HEDIS Childhood Immunizations Status Combo 10 each year by at least two percentage points in alignment with the Quality Improvement Strategy.</w:t>
      </w:r>
    </w:p>
    <w:p w:rsidR="00EA240D" w:rsidRPr="00124377" w:rsidRDefault="00EA240D" w:rsidP="00EA240D">
      <w:pPr>
        <w:spacing w:after="240" w:line="259" w:lineRule="auto"/>
        <w:ind w:left="2340"/>
        <w:contextualSpacing/>
        <w:jc w:val="left"/>
      </w:pPr>
    </w:p>
    <w:p w:rsidR="00EA240D" w:rsidRPr="00124377" w:rsidRDefault="00EA240D" w:rsidP="00EA240D">
      <w:pPr>
        <w:numPr>
          <w:ilvl w:val="0"/>
          <w:numId w:val="159"/>
        </w:numPr>
        <w:spacing w:after="240" w:line="259" w:lineRule="auto"/>
        <w:ind w:left="1980"/>
        <w:contextualSpacing/>
        <w:jc w:val="left"/>
      </w:pPr>
      <w:r w:rsidRPr="00124377">
        <w:t>Inpatient readmissions for Mental Health (clinical-behavioral)</w:t>
      </w:r>
    </w:p>
    <w:p w:rsidR="00EA240D" w:rsidRPr="00124377" w:rsidRDefault="00EA240D" w:rsidP="00EA240D">
      <w:pPr>
        <w:spacing w:after="240" w:line="259" w:lineRule="auto"/>
        <w:ind w:left="1890"/>
        <w:contextualSpacing/>
        <w:jc w:val="left"/>
      </w:pPr>
    </w:p>
    <w:p w:rsidR="00EA240D" w:rsidRPr="00124377" w:rsidRDefault="00EA240D" w:rsidP="00EA240D">
      <w:pPr>
        <w:numPr>
          <w:ilvl w:val="1"/>
          <w:numId w:val="162"/>
        </w:numPr>
        <w:spacing w:line="259" w:lineRule="auto"/>
        <w:ind w:left="2340"/>
        <w:contextualSpacing/>
        <w:jc w:val="left"/>
      </w:pPr>
      <w:r w:rsidRPr="00124377">
        <w:t>The health plan shall set a goal to improve the plan-specific HEDIS Follow-up After Hospitalization for Mental Illness (30 days) each year by at least two percentage points in alignment with the Quality Improvement Strategy.</w:t>
      </w:r>
    </w:p>
    <w:p w:rsidR="00EA240D" w:rsidRPr="00124377" w:rsidRDefault="00EA240D" w:rsidP="00EA240D">
      <w:pPr>
        <w:spacing w:line="259" w:lineRule="auto"/>
        <w:ind w:left="2340" w:hanging="360"/>
        <w:contextualSpacing/>
        <w:jc w:val="left"/>
      </w:pPr>
    </w:p>
    <w:p w:rsidR="002B65DA" w:rsidRDefault="00EA240D" w:rsidP="00EA240D">
      <w:pPr>
        <w:pStyle w:val="Heading4"/>
        <w:numPr>
          <w:ilvl w:val="1"/>
          <w:numId w:val="162"/>
        </w:numPr>
        <w:ind w:left="2340"/>
        <w:jc w:val="left"/>
      </w:pPr>
      <w:r w:rsidRPr="00124377">
        <w:t>The health plan shall participate in a multidisciplinary workgroup including the MHD, health plans, behavioral healthcare providers, and stakeholders that collaborate on projects aimed at improving mental health</w:t>
      </w:r>
    </w:p>
    <w:p w:rsidR="009C3FA9" w:rsidRDefault="009C3FA9" w:rsidP="009C3FA9">
      <w:pPr>
        <w:pStyle w:val="ListParagraph"/>
      </w:pPr>
    </w:p>
    <w:p w:rsidR="009C3FA9" w:rsidRPr="00435D67" w:rsidRDefault="009C3FA9" w:rsidP="00EA240D">
      <w:pPr>
        <w:pStyle w:val="Heading4"/>
        <w:numPr>
          <w:ilvl w:val="1"/>
          <w:numId w:val="162"/>
        </w:numPr>
        <w:ind w:left="2340"/>
        <w:jc w:val="left"/>
      </w:pPr>
      <w:r w:rsidRPr="0024784D">
        <w:t>The health plan is not required to produce an annual evaluation and an EQRO review will not be conducted on this measure, unless specifically requested by the state</w:t>
      </w:r>
      <w:r>
        <w:t>.</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6" w:name="_Toc480881518"/>
      <w:bookmarkStart w:id="67" w:name="_Toc11481334"/>
      <w:bookmarkStart w:id="68" w:name="_Toc480881519"/>
      <w:bookmarkStart w:id="69" w:name="_Toc11481335"/>
      <w:r w:rsidRPr="004C580C">
        <w:t>Community Health Initiatives:</w:t>
      </w:r>
      <w:bookmarkEnd w:id="66"/>
      <w:bookmarkEnd w:id="67"/>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(ies)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8"/>
      <w:bookmarkEnd w:id="69"/>
      <w:r>
        <w:t xml:space="preserve"> </w:t>
      </w:r>
    </w:p>
    <w:p w:rsidR="00255F4B" w:rsidRPr="00255F4B" w:rsidRDefault="00255F4B" w:rsidP="00255F4B"/>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Missouri Care</w:t>
      </w:r>
    </w:p>
    <w:p w:rsidR="00255F4B" w:rsidRPr="00255F4B" w:rsidRDefault="00BC7361" w:rsidP="00255F4B">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00484CC4">
        <w:rPr>
          <w:sz w:val="23"/>
          <w:szCs w:val="23"/>
        </w:rPr>
        <w:t xml:space="preserve">Pursuant to 42 CFR 438.3(h), </w:t>
      </w:r>
      <w:r w:rsidR="00484CC4">
        <w:t>t</w:t>
      </w:r>
      <w:r w:rsidR="00484CC4" w:rsidRPr="00E00ADC">
        <w:t xml:space="preserve">he </w:t>
      </w:r>
      <w:r w:rsidRPr="00E00ADC">
        <w:t>health plan shall make available to the state agency</w:t>
      </w:r>
      <w:r w:rsidR="00BC7361">
        <w:t>, CMS</w:t>
      </w:r>
      <w:r w:rsidRPr="00E00ADC">
        <w:t xml:space="preserve"> or its outside reviewers, on an annual basis and </w:t>
      </w:r>
      <w:r w:rsidR="00484CC4">
        <w:t>at any time</w:t>
      </w:r>
      <w:r w:rsidRPr="00E00ADC">
        <w:t xml:space="preserve">, </w:t>
      </w:r>
      <w:r w:rsidR="00484CC4">
        <w:t xml:space="preserve">access to facilities, </w:t>
      </w:r>
      <w:r w:rsidRPr="00E00ADC">
        <w:t>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of the health plan’s compliance with the Paul Wellstone and Pete Domenici Mental Health Parity and Addiction Equity Act of 2008 (</w:t>
      </w:r>
      <w:r w:rsidR="00484CC4">
        <w:t>42</w:t>
      </w:r>
      <w:r w:rsidR="00484CC4" w:rsidRPr="00CE288C">
        <w:t xml:space="preserve"> </w:t>
      </w:r>
      <w:r w:rsidRPr="00CE288C">
        <w:t xml:space="preserve">CFR </w:t>
      </w:r>
      <w:r w:rsidR="00484CC4">
        <w:t>part 438, subpart K</w:t>
      </w:r>
      <w:r w:rsidRPr="00CE288C">
        <w:t xml:space="preserve">)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rsidR="00321E19">
        <w:t>, 011</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rsidR="00321E19">
        <w:t>, 011</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321E19">
        <w:t>, 011</w:t>
      </w:r>
      <w:r>
        <w:t xml:space="preserve"> UnitedHealthcare</w:t>
      </w:r>
    </w:p>
    <w:p w:rsidR="002B65DA" w:rsidRDefault="002B65DA" w:rsidP="002A5F2C">
      <w:pPr>
        <w:pStyle w:val="Heading3"/>
      </w:pPr>
      <w:r w:rsidRPr="008548A1">
        <w:rPr>
          <w:b/>
        </w:rPr>
        <w:t>Financial Data Reporting</w:t>
      </w:r>
      <w:r w:rsidRPr="00175169">
        <w:t>:</w:t>
      </w:r>
      <w:r w:rsidRPr="00405F46">
        <w:rPr>
          <w:b/>
        </w:rPr>
        <w:t xml:space="preserve">  </w:t>
      </w:r>
      <w:r w:rsidRPr="00405F46">
        <w:t xml:space="preserve">The health plan shall submit </w:t>
      </w:r>
      <w:r w:rsidR="00C77C68">
        <w:t xml:space="preserve">four </w:t>
      </w:r>
      <w:r w:rsidRPr="00405F46">
        <w:t>unaudited</w:t>
      </w:r>
      <w:r w:rsidR="00C77C68">
        <w:t xml:space="preserve"> quarterly</w:t>
      </w:r>
      <w:r w:rsidRPr="00405F46">
        <w:t xml:space="preserve"> reports and an audited annual report for their MO HealthNet Managed Care book of business to the state agency's contracted actuary.  The health plan shall submit the </w:t>
      </w:r>
      <w:r w:rsidR="00C77C68">
        <w:t>quarterly</w:t>
      </w:r>
      <w:r w:rsidRPr="00405F46">
        <w:t xml:space="preserve"> and annual reports in the format and </w:t>
      </w:r>
      <w:r>
        <w:t xml:space="preserve">in accordance with the </w:t>
      </w:r>
      <w:r w:rsidRPr="00405F46">
        <w:t>audit guidelines specified by the state agency</w:t>
      </w:r>
      <w:r>
        <w:t>’s contracted actuary</w:t>
      </w:r>
      <w:r w:rsidRPr="00405F46">
        <w:t>.</w:t>
      </w:r>
      <w:r>
        <w:t xml:space="preserve"> </w:t>
      </w:r>
      <w:r w:rsidR="00484CC4" w:rsidRPr="00D83597">
        <w:t>The audit must be conducted in accordance with generally accepted accounting principles and genera</w:t>
      </w:r>
      <w:r w:rsidR="00484CC4">
        <w:t>lly accepted auditing standards.</w:t>
      </w:r>
      <w:r w:rsidR="00484CC4">
        <w:rPr>
          <w:b/>
        </w:rPr>
        <w:t xml:space="preserve"> </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3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rsidR="00C77C68">
        <w:t xml:space="preserve"> quarterly reports and the</w:t>
      </w:r>
      <w:r w:rsidRPr="00405F46">
        <w:t xml:space="preserve"> audited annual report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 xml:space="preserve">submit the certification concurrently with the </w:t>
      </w:r>
      <w:r w:rsidR="00C77C68">
        <w:t>quarterly</w:t>
      </w:r>
      <w:r w:rsidRPr="00405F46">
        <w:t xml:space="preserve"> and annual reports.</w:t>
      </w:r>
    </w:p>
    <w:p w:rsidR="00255F4B" w:rsidRDefault="00255F4B" w:rsidP="00255F4B">
      <w:pPr>
        <w:pStyle w:val="Heading4"/>
        <w:numPr>
          <w:ilvl w:val="0"/>
          <w:numId w:val="0"/>
        </w:numPr>
        <w:ind w:left="1152"/>
      </w:pP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31"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2"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3"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4"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70" w:name="_Toc480881521"/>
      <w:bookmarkStart w:id="71" w:name="_Toc11481337"/>
      <w:r w:rsidRPr="00405F46">
        <w:t>Operational Data Reporting:</w:t>
      </w:r>
      <w:bookmarkEnd w:id="70"/>
      <w:bookmarkEnd w:id="71"/>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6"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7"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484CC4" w:rsidRPr="00B35DE2" w:rsidRDefault="00484CC4" w:rsidP="00484CC4">
      <w:pPr>
        <w:pStyle w:val="Heading4"/>
        <w:rPr>
          <w:i/>
        </w:rPr>
      </w:pPr>
      <w:r w:rsidRPr="00B35DE2">
        <w:rPr>
          <w:i/>
        </w:rPr>
        <w:t>Care Management Self Report (Pregnancy Only)</w:t>
      </w:r>
      <w:r>
        <w:rPr>
          <w:i/>
        </w:rPr>
        <w:t xml:space="preserve"> - Instructions</w:t>
      </w:r>
      <w:r w:rsidRPr="00B35DE2">
        <w:t xml:space="preserve"> </w:t>
      </w:r>
      <w:r>
        <w:t xml:space="preserve">located and periodically updated on the MO HealthNet website at Health Plan Reporting Schedule and Template </w:t>
      </w:r>
      <w:r>
        <w:rPr>
          <w:i/>
        </w:rPr>
        <w:t xml:space="preserve"> </w:t>
      </w:r>
      <w:r w:rsidRPr="00305BA3">
        <w:t>(</w:t>
      </w:r>
      <w:hyperlink r:id="rId138" w:history="1">
        <w:r w:rsidRPr="00212640">
          <w:rPr>
            <w:rStyle w:val="Hyperlink"/>
          </w:rPr>
          <w:t>http://dss.mo.gov/business-processes/managed-care-2017/health-plan-reporting-schedules-templates/</w:t>
        </w:r>
      </w:hyperlink>
      <w:r w:rsidRPr="00305BA3">
        <w:t>).</w:t>
      </w:r>
    </w:p>
    <w:p w:rsidR="00484CC4" w:rsidRDefault="00484CC4" w:rsidP="00484CC4"/>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50E5F" w:rsidRDefault="002B65DA" w:rsidP="00350E5F">
      <w:pPr>
        <w:pStyle w:val="Heading3"/>
      </w:pPr>
      <w:r w:rsidRPr="00350E5F">
        <w:rPr>
          <w:b/>
        </w:rPr>
        <w:t>Complaint, Grievance, and Appeal</w:t>
      </w:r>
      <w:r w:rsidR="00484CC4" w:rsidRPr="00350E5F">
        <w:rPr>
          <w:b/>
        </w:rPr>
        <w:t>s</w:t>
      </w:r>
      <w:r w:rsidRPr="00350E5F">
        <w:rPr>
          <w:b/>
        </w:rPr>
        <w:t xml:space="preserve"> Reports</w:t>
      </w:r>
      <w:r w:rsidRPr="00350E5F">
        <w:t>:  The health plan shall submit to the state agency a report, for both member and provider complaints, grievances, and appeals in the format and frequency specified by the state agency located and periodically updated on the MO HealthNet website at Health Plan Reporting Schedule and Templates (</w:t>
      </w:r>
      <w:hyperlink r:id="rId139" w:history="1">
        <w:r w:rsidR="00484CC4" w:rsidRPr="00350E5F">
          <w:rPr>
            <w:rStyle w:val="Hyperlink"/>
            <w:color w:val="auto"/>
            <w:u w:val="none"/>
          </w:rPr>
          <w:t>http://dss.mo.gov/business-processes/managed-care-2017/health-plan-reporting-schedules-templates/</w:t>
        </w:r>
      </w:hyperlink>
      <w:r w:rsidRPr="00350E5F">
        <w:t>).</w:t>
      </w:r>
    </w:p>
    <w:p w:rsidR="00484CC4" w:rsidRPr="00484CC4" w:rsidRDefault="00484CC4" w:rsidP="00350E5F"/>
    <w:p w:rsidR="00484CC4" w:rsidRDefault="00484CC4" w:rsidP="00484CC4">
      <w:pPr>
        <w:pStyle w:val="Heading4"/>
      </w:pPr>
      <w:r>
        <w:t>Complaints, Grievance, and Appeals Report: Provider Issues Log</w:t>
      </w:r>
    </w:p>
    <w:p w:rsidR="00484CC4" w:rsidRDefault="00484CC4" w:rsidP="00484CC4">
      <w:pPr>
        <w:pStyle w:val="Heading4"/>
        <w:numPr>
          <w:ilvl w:val="0"/>
          <w:numId w:val="0"/>
        </w:numPr>
        <w:ind w:left="1152"/>
      </w:pPr>
    </w:p>
    <w:p w:rsidR="00484CC4" w:rsidRDefault="00484CC4" w:rsidP="00484CC4">
      <w:pPr>
        <w:pStyle w:val="Heading4"/>
      </w:pPr>
      <w:r>
        <w:t>Grievance and Appeals Report: Member Issues Log</w:t>
      </w:r>
    </w:p>
    <w:p w:rsidR="0053336D" w:rsidRDefault="0053336D" w:rsidP="0053336D">
      <w:pPr>
        <w:pStyle w:val="Heading4"/>
        <w:numPr>
          <w:ilvl w:val="0"/>
          <w:numId w:val="0"/>
        </w:numPr>
      </w:pPr>
    </w:p>
    <w:p w:rsidR="0053336D" w:rsidRDefault="0053336D" w:rsidP="0053336D">
      <w:pPr>
        <w:pBdr>
          <w:top w:val="single" w:sz="4" w:space="1" w:color="auto"/>
          <w:left w:val="single" w:sz="4" w:space="4" w:color="auto"/>
          <w:bottom w:val="single" w:sz="4" w:space="1" w:color="auto"/>
          <w:right w:val="single" w:sz="4" w:space="4" w:color="auto"/>
        </w:pBdr>
      </w:pPr>
      <w:r>
        <w:t>The following Amendments have revised this section:</w:t>
      </w:r>
    </w:p>
    <w:p w:rsidR="0053336D" w:rsidRDefault="0053336D" w:rsidP="0053336D">
      <w:pPr>
        <w:pBdr>
          <w:top w:val="single" w:sz="4" w:space="1" w:color="auto"/>
          <w:left w:val="single" w:sz="4" w:space="4" w:color="auto"/>
          <w:bottom w:val="single" w:sz="4" w:space="1" w:color="auto"/>
          <w:right w:val="single" w:sz="4" w:space="4" w:color="auto"/>
        </w:pBdr>
      </w:pPr>
      <w:r>
        <w:t>Amendment 008 Home State Health Plan</w:t>
      </w:r>
    </w:p>
    <w:p w:rsidR="0053336D" w:rsidRDefault="0053336D" w:rsidP="0053336D">
      <w:pPr>
        <w:pBdr>
          <w:top w:val="single" w:sz="4" w:space="1" w:color="auto"/>
          <w:left w:val="single" w:sz="4" w:space="4" w:color="auto"/>
          <w:bottom w:val="single" w:sz="4" w:space="1" w:color="auto"/>
          <w:right w:val="single" w:sz="4" w:space="4" w:color="auto"/>
        </w:pBdr>
      </w:pPr>
      <w:r>
        <w:t>Amendment 008 Missouri Care</w:t>
      </w:r>
    </w:p>
    <w:p w:rsidR="002B65DA" w:rsidRDefault="0053336D" w:rsidP="0053336D">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3F7CA5">
      <w:pPr>
        <w:pStyle w:val="Heading3"/>
      </w:pPr>
      <w:r w:rsidRPr="00533C8F">
        <w:rPr>
          <w:b/>
        </w:rPr>
        <w:t>Disease Management Report</w:t>
      </w:r>
      <w:r w:rsidRPr="00554DD7">
        <w:t>:</w:t>
      </w:r>
      <w:r>
        <w:t xml:space="preserve">  The health plan shall submit to the state agency report</w:t>
      </w:r>
      <w:r w:rsidR="00E278CD">
        <w:t>s</w:t>
      </w:r>
      <w:r>
        <w:t xml:space="preserve">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The report</w:t>
      </w:r>
      <w:r w:rsidR="00E278CD">
        <w:t>s</w:t>
      </w:r>
      <w:r w:rsidRPr="00F31025">
        <w:t xml:space="preserve"> shall be submitted </w:t>
      </w:r>
      <w:r>
        <w:t xml:space="preserve">in the format and frequency specified by the state agency in the </w:t>
      </w:r>
      <w:r w:rsidRPr="00413B2C">
        <w:rPr>
          <w:i/>
        </w:rPr>
        <w:t>Disease Management Report</w:t>
      </w:r>
      <w:r w:rsidR="0053336D">
        <w:rPr>
          <w:i/>
        </w:rPr>
        <w:t xml:space="preserve"> and the Disease Management Report Summary</w:t>
      </w:r>
      <w:r w:rsidR="0044595F">
        <w:rPr>
          <w:i/>
        </w:rPr>
        <w:t xml:space="preserve"> </w:t>
      </w:r>
      <w:r>
        <w:t>located and periodically updated on the MO HealthNet website at Health Plan Reporting Schedule and Templates (</w:t>
      </w:r>
      <w:hyperlink r:id="rId140"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41"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42"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484CC4">
      <w:pPr>
        <w:pStyle w:val="Heading4"/>
        <w:numPr>
          <w:ilvl w:val="0"/>
          <w:numId w:val="0"/>
        </w:numPr>
        <w:rPr>
          <w:b/>
        </w:rPr>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484CC4">
      <w:pPr>
        <w:pBdr>
          <w:top w:val="single" w:sz="4" w:space="1" w:color="auto"/>
          <w:left w:val="single" w:sz="4" w:space="4" w:color="auto"/>
          <w:bottom w:val="single" w:sz="4" w:space="1" w:color="auto"/>
          <w:right w:val="single" w:sz="4" w:space="4" w:color="auto"/>
        </w:pBdr>
      </w:pPr>
      <w:r>
        <w:t>Paragraph section 2.22.8</w:t>
      </w:r>
      <w:r w:rsidRPr="00A6530E">
        <w:t xml:space="preserve"> </w:t>
      </w:r>
      <w:r>
        <w:t>Fraud, Waste, and Abuse Activities Report for event reporting has been deleted.  The remaining paragraphs in section have been re-numbered.</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84CC4"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3"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A17F5E">
      <w:pPr>
        <w:pStyle w:val="Heading3"/>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2.22.10 Lead Poisoning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4"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321E19" w:rsidRDefault="00321E19" w:rsidP="00321E19">
      <w:pPr>
        <w:pBdr>
          <w:top w:val="single" w:sz="4" w:space="1" w:color="auto"/>
          <w:left w:val="single" w:sz="4" w:space="4" w:color="auto"/>
          <w:bottom w:val="single" w:sz="4" w:space="1" w:color="auto"/>
          <w:right w:val="single" w:sz="4" w:space="4" w:color="auto"/>
        </w:pBdr>
      </w:pPr>
      <w:r>
        <w:t>The following Amendments have revised this section:</w:t>
      </w:r>
    </w:p>
    <w:p w:rsidR="00321E19" w:rsidRDefault="00321E19" w:rsidP="00321E19">
      <w:pPr>
        <w:pBdr>
          <w:top w:val="single" w:sz="4" w:space="1" w:color="auto"/>
          <w:left w:val="single" w:sz="4" w:space="4" w:color="auto"/>
          <w:bottom w:val="single" w:sz="4" w:space="1" w:color="auto"/>
          <w:right w:val="single" w:sz="4" w:space="4" w:color="auto"/>
        </w:pBdr>
      </w:pPr>
      <w:r>
        <w:t>Amendment 011 Home State Health Plan</w:t>
      </w:r>
    </w:p>
    <w:p w:rsidR="00321E19" w:rsidRDefault="00321E19" w:rsidP="00321E19">
      <w:pPr>
        <w:pBdr>
          <w:top w:val="single" w:sz="4" w:space="1" w:color="auto"/>
          <w:left w:val="single" w:sz="4" w:space="4" w:color="auto"/>
          <w:bottom w:val="single" w:sz="4" w:space="1" w:color="auto"/>
          <w:right w:val="single" w:sz="4" w:space="4" w:color="auto"/>
        </w:pBdr>
      </w:pPr>
      <w:r>
        <w:t>Amendment 011 Missouri Care</w:t>
      </w:r>
    </w:p>
    <w:p w:rsidR="00321E19" w:rsidRDefault="00321E19" w:rsidP="00321E19">
      <w:pPr>
        <w:pBdr>
          <w:top w:val="single" w:sz="4" w:space="1" w:color="auto"/>
          <w:left w:val="single" w:sz="4" w:space="4" w:color="auto"/>
          <w:bottom w:val="single" w:sz="4" w:space="1" w:color="auto"/>
          <w:right w:val="single" w:sz="4" w:space="4" w:color="auto"/>
        </w:pBdr>
      </w:pPr>
      <w:r>
        <w:t>Amendment 011 UnitedHealthcare</w:t>
      </w: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w:t>
      </w:r>
      <w:r w:rsidR="00321E19" w:rsidRPr="00475B22">
        <w:t>Missouri Department of Commerce and Insurance (DCI)</w:t>
      </w:r>
      <w:r w:rsidRPr="00E00ADC">
        <w:t xml:space="preserve">.  Information on these reports is available at </w:t>
      </w:r>
      <w:hyperlink r:id="rId145"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t xml:space="preserve">In addition, the health plan shall update the provider network file at the time of any change and as required in the Health Plan Record Layout Manual available at </w:t>
      </w:r>
      <w:hyperlink r:id="rId146"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7"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48"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9"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Default="002B65DA" w:rsidP="002B65DA">
      <w:pPr>
        <w:pStyle w:val="Heading5"/>
        <w:rPr>
          <w:szCs w:val="22"/>
        </w:rPr>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50"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C43CA1" w:rsidRDefault="00C43CA1" w:rsidP="00C43CA1">
      <w:pPr>
        <w:pBdr>
          <w:top w:val="single" w:sz="4" w:space="1" w:color="auto"/>
          <w:left w:val="single" w:sz="4" w:space="4" w:color="auto"/>
          <w:bottom w:val="single" w:sz="4" w:space="1" w:color="auto"/>
          <w:right w:val="single" w:sz="4" w:space="4" w:color="auto"/>
        </w:pBdr>
      </w:pPr>
      <w:r>
        <w:t>The following Amendments have revised this section:</w:t>
      </w:r>
    </w:p>
    <w:p w:rsidR="00C43CA1" w:rsidRDefault="00C43CA1" w:rsidP="00C43CA1">
      <w:pPr>
        <w:pBdr>
          <w:top w:val="single" w:sz="4" w:space="1" w:color="auto"/>
          <w:left w:val="single" w:sz="4" w:space="4" w:color="auto"/>
          <w:bottom w:val="single" w:sz="4" w:space="1" w:color="auto"/>
          <w:right w:val="single" w:sz="4" w:space="4" w:color="auto"/>
        </w:pBdr>
      </w:pPr>
      <w:r>
        <w:t>Amendment 010 Home State Health Plan</w:t>
      </w:r>
    </w:p>
    <w:p w:rsidR="00C43CA1" w:rsidRDefault="00C43CA1" w:rsidP="00C43CA1">
      <w:pPr>
        <w:pBdr>
          <w:top w:val="single" w:sz="4" w:space="1" w:color="auto"/>
          <w:left w:val="single" w:sz="4" w:space="4" w:color="auto"/>
          <w:bottom w:val="single" w:sz="4" w:space="1" w:color="auto"/>
          <w:right w:val="single" w:sz="4" w:space="4" w:color="auto"/>
        </w:pBdr>
      </w:pPr>
      <w:r>
        <w:t>Amendment 010 Missouri Care</w:t>
      </w:r>
    </w:p>
    <w:p w:rsidR="00C43CA1" w:rsidRPr="00244E8C" w:rsidRDefault="00C43CA1" w:rsidP="00C43CA1">
      <w:pPr>
        <w:pBdr>
          <w:top w:val="single" w:sz="4" w:space="1" w:color="auto"/>
          <w:left w:val="single" w:sz="4" w:space="4" w:color="auto"/>
          <w:bottom w:val="single" w:sz="4" w:space="1" w:color="auto"/>
          <w:right w:val="single" w:sz="4" w:space="4" w:color="auto"/>
        </w:pBdr>
      </w:pPr>
      <w:r>
        <w:t>Amendment 010 UnitedHealthcare</w:t>
      </w: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The health plan shall submit to the state agency the raw CAHPS data results and the NCQA HEDIS CAHPS Data Submission Summary Tables.  The raw data and the submitted Summary Tables shall clearly distinguish results for two </w:t>
      </w:r>
      <w:r>
        <w:rPr>
          <w:rFonts w:eastAsiaTheme="minorHAnsi"/>
          <w:szCs w:val="22"/>
        </w:rPr>
        <w:t xml:space="preserve">(2) </w:t>
      </w:r>
      <w:r w:rsidRPr="000F411B">
        <w:rPr>
          <w:rFonts w:eastAsiaTheme="minorHAnsi"/>
          <w:szCs w:val="22"/>
        </w:rPr>
        <w:t xml:space="preserve">member groups </w:t>
      </w:r>
      <w:r w:rsidR="00C43CA1">
        <w:rPr>
          <w:rFonts w:eastAsiaTheme="minorHAnsi"/>
          <w:szCs w:val="22"/>
        </w:rPr>
        <w:t>statewide</w:t>
      </w:r>
      <w:r w:rsidRPr="000F411B">
        <w:rPr>
          <w:rFonts w:eastAsiaTheme="minorHAnsi"/>
          <w:szCs w:val="22"/>
        </w:rPr>
        <w:t xml:space="preserve">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to proceed with contract services</w:t>
      </w:r>
      <w:r w:rsidRPr="000F411B">
        <w:rPr>
          <w:rFonts w:eastAsiaTheme="minorHAnsi"/>
          <w:szCs w:val="22"/>
        </w:rPr>
        <w:t>.</w:t>
      </w:r>
      <w:r w:rsidR="00C43CA1">
        <w:rPr>
          <w:rFonts w:eastAsiaTheme="minorHAnsi"/>
          <w:szCs w:val="22"/>
        </w:rPr>
        <w:t xml:space="preserve">  Regional CAHPS data may be requested at state agencies discretion.</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51" w:history="1">
        <w:r w:rsidRPr="00A46CE2">
          <w:rPr>
            <w:rStyle w:val="Hyperlink"/>
          </w:rPr>
          <w:t>http://dss.mo.gov/business-processes/managed-c</w:t>
        </w:r>
        <w:r w:rsidRPr="00974A85">
          <w:rPr>
            <w:rStyle w:val="Hyperlink"/>
          </w:rPr>
          <w:t>are-2017/health-plan-reporting-schedules-templates/</w:t>
        </w:r>
      </w:hyperlink>
      <w:r>
        <w:t>).</w:t>
      </w:r>
    </w:p>
    <w:p w:rsidR="002B65DA" w:rsidRDefault="002B65DA" w:rsidP="002B65DA">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2.22.14 Special Health Care Needs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2"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A17F5E">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UnitedHealthcare</w:t>
      </w: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rsidR="00A17F5E">
        <w:rPr>
          <w:i/>
        </w:rPr>
        <w:t>: Case Log</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3"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4"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F304BE">
        <w:t>, 011</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F304BE">
        <w:t>, 011</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F304BE">
        <w:t>, 011</w:t>
      </w:r>
      <w:r>
        <w:t xml:space="preserve"> UnitedHealthcare</w:t>
      </w:r>
    </w:p>
    <w:p w:rsidR="002B65DA" w:rsidRDefault="002B65DA" w:rsidP="008F73F5">
      <w:pPr>
        <w:pStyle w:val="Heading3"/>
      </w:pPr>
      <w:r w:rsidRPr="007A25F7">
        <w:rPr>
          <w:b/>
        </w:rPr>
        <w:t>Mental Health Parity Reports:</w:t>
      </w:r>
      <w:r>
        <w:t xml:space="preserve"> </w:t>
      </w:r>
      <w:r w:rsidRPr="007A25F7">
        <w:t xml:space="preserve">The health plan shall provide reports documenting compliance with MHPAEA to the state agency in the format and frequency specified by the state agency in the </w:t>
      </w:r>
      <w:r w:rsidRPr="007A25F7">
        <w:rPr>
          <w:i/>
        </w:rPr>
        <w:t>Mental Health Parity Compliance Report</w:t>
      </w:r>
      <w:r w:rsidRPr="007A25F7">
        <w:t xml:space="preserve"> </w:t>
      </w:r>
      <w:r w:rsidR="00F304BE">
        <w:rPr>
          <w:i/>
        </w:rPr>
        <w:t xml:space="preserve">Template </w:t>
      </w:r>
      <w:r w:rsidRPr="007A25F7">
        <w:t>located on the MO HealthNet website at Health Plan Reporting Schedule and Templates (</w:t>
      </w:r>
      <w:hyperlink r:id="rId155"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350E5F" w:rsidRDefault="00BB55F3" w:rsidP="00350E5F">
      <w:pPr>
        <w:pStyle w:val="Heading3"/>
      </w:pPr>
      <w:r w:rsidRPr="00350E5F">
        <w:rPr>
          <w:b/>
        </w:rPr>
        <w:t>Prior Authorization and Denials Log Report</w:t>
      </w:r>
      <w:r w:rsidRPr="00350E5F">
        <w:t>:  On a quarterly basis, the health plan shall submit to the state agency a report in the format and frequency specified by the state agency in the Prior Authorization and Denials Log specifications located and periodically updated on the MO HealthNet website at Health Plan Reporting Schedule and Templates (</w:t>
      </w:r>
      <w:hyperlink r:id="rId156" w:history="1">
        <w:r w:rsidRPr="00350E5F">
          <w:rPr>
            <w:rStyle w:val="Hyperlink"/>
            <w:color w:val="auto"/>
            <w:u w:val="none"/>
          </w:rPr>
          <w:t>http://dss.mo.gov/business-processes/managed-care-2017/health-plan-reporting-schedules-templates/</w:t>
        </w:r>
      </w:hyperlink>
      <w:r w:rsidRPr="00350E5F">
        <w:t>).</w:t>
      </w:r>
    </w:p>
    <w:p w:rsidR="00350E5F" w:rsidRDefault="00350E5F" w:rsidP="00350E5F"/>
    <w:p w:rsidR="00350E5F" w:rsidRDefault="00350E5F" w:rsidP="00350E5F">
      <w:pPr>
        <w:pBdr>
          <w:top w:val="single" w:sz="4" w:space="1" w:color="auto"/>
          <w:left w:val="single" w:sz="4" w:space="4" w:color="auto"/>
          <w:bottom w:val="single" w:sz="4" w:space="1" w:color="auto"/>
          <w:right w:val="single" w:sz="4" w:space="4" w:color="auto"/>
        </w:pBdr>
      </w:pPr>
      <w:r>
        <w:t>The following Amendments have revised this section: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50E5F" w:rsidRPr="00244E8C"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350E5F" w:rsidRDefault="00350E5F" w:rsidP="00350E5F">
      <w:pPr>
        <w:pStyle w:val="Heading3"/>
      </w:pPr>
      <w:r w:rsidRPr="00350E5F">
        <w:rPr>
          <w:b/>
        </w:rPr>
        <w:t>Foster Care Population Summary</w:t>
      </w:r>
      <w:r>
        <w:t xml:space="preserve">: The health plan shall within one year demonstrate that 100% of the population is served according to the American Academy of Pediatrics (AAP) guidelines. </w:t>
      </w:r>
      <w:r w:rsidRPr="00405F46">
        <w:t xml:space="preserve">On a quarterly basis, the health plan shall submit to the state agency a </w:t>
      </w:r>
      <w:r>
        <w:t xml:space="preserve">summary in the format </w:t>
      </w:r>
      <w:r w:rsidRPr="00A72053">
        <w:t>and</w:t>
      </w:r>
      <w:r>
        <w:t xml:space="preserve"> frequency specified by the state agency in the </w:t>
      </w:r>
      <w:r>
        <w:rPr>
          <w:i/>
        </w:rPr>
        <w:t>Foster Care Population Summary</w:t>
      </w:r>
      <w:r>
        <w:t xml:space="preserve"> located and periodically updated on the MO HealthNet website at Health Plan Reporting Schedule and Templates (</w:t>
      </w:r>
      <w:hyperlink r:id="rId157"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rPr>
          <w:color w:val="000000"/>
        </w:rPr>
      </w:pPr>
      <w:r w:rsidRPr="00E5136E">
        <w:rPr>
          <w:b/>
        </w:rPr>
        <w:t>Inpatient Authorization Report</w:t>
      </w:r>
      <w:r w:rsidRPr="00E5136E">
        <w:t xml:space="preserve">:  The health plan shall submit to the state agency a report of inpatient certifications/prior authorizations and discharges in the format and frequency specified by the state agency as outlined in the </w:t>
      </w:r>
      <w:r w:rsidRPr="00E5136E">
        <w:rPr>
          <w:i/>
        </w:rPr>
        <w:t>Inpatient Certifications File Specifications</w:t>
      </w:r>
      <w:r w:rsidRPr="00E5136E">
        <w:t xml:space="preserve"> located and periodically updated on the MO HealthNet website at Health Plan Reporting Schedule and Templates (</w:t>
      </w:r>
      <w:hyperlink r:id="rId158" w:history="1">
        <w:r w:rsidRPr="00E5136E">
          <w:rPr>
            <w:rStyle w:val="Hyperlink"/>
          </w:rPr>
          <w:t>http://dss.mo.gov/business-processes/managed-care-2017/health-plan-reporting-schedules-templates/</w:t>
        </w:r>
      </w:hyperlink>
      <w:r w:rsidRPr="00E5136E">
        <w:rPr>
          <w:color w:val="000000"/>
        </w:rPr>
        <w:t>)</w:t>
      </w:r>
      <w:r>
        <w:rPr>
          <w:color w:val="000000"/>
        </w:rP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UnitedHealthcare</w:t>
      </w:r>
    </w:p>
    <w:p w:rsidR="00E278CD" w:rsidRDefault="00E278CD" w:rsidP="00E278CD">
      <w:pPr>
        <w:pStyle w:val="Heading3"/>
        <w:rPr>
          <w:color w:val="000000"/>
        </w:rPr>
      </w:pPr>
      <w:r w:rsidRPr="004A3112">
        <w:rPr>
          <w:b/>
        </w:rPr>
        <w:t>EPDST Self Report - Instructions</w:t>
      </w:r>
      <w:r w:rsidRPr="004A3112">
        <w:t xml:space="preserve">:  </w:t>
      </w:r>
      <w:r>
        <w:t>T</w:t>
      </w:r>
      <w:r w:rsidRPr="00896D49">
        <w:t xml:space="preserve">he health plan shall submit to the state agency a report in the format and frequency specified by the state agency in the </w:t>
      </w:r>
      <w:r w:rsidRPr="00896D49">
        <w:rPr>
          <w:i/>
        </w:rPr>
        <w:t>EPSDT Self Report - Instructions</w:t>
      </w:r>
      <w:r w:rsidRPr="009939FB">
        <w:t xml:space="preserve"> located and periodically updated on the MO HealthNet website at Health Plan Reporting Schedule and Templates (</w:t>
      </w:r>
      <w:hyperlink r:id="rId159" w:history="1">
        <w:r w:rsidRPr="009939FB">
          <w:rPr>
            <w:rStyle w:val="Hyperlink"/>
          </w:rPr>
          <w:t>http://dss.mo.gov/business-processes/managed-care-2017/health-plan-reporting-schedules-templates/</w:t>
        </w:r>
      </w:hyperlink>
      <w:r w:rsidRPr="009939FB">
        <w:rPr>
          <w:color w:val="000000"/>
        </w:rPr>
        <w:t>)</w:t>
      </w:r>
      <w:r>
        <w:rPr>
          <w:color w:val="000000"/>
        </w:rPr>
        <w:t>.</w:t>
      </w:r>
    </w:p>
    <w:p w:rsidR="004E13B6" w:rsidRPr="004E13B6" w:rsidRDefault="004E13B6" w:rsidP="004E13B6"/>
    <w:p w:rsidR="004E13B6" w:rsidRPr="0007354F" w:rsidRDefault="004E13B6" w:rsidP="004E13B6">
      <w:pPr>
        <w:numPr>
          <w:ilvl w:val="1"/>
          <w:numId w:val="163"/>
        </w:numPr>
        <w:ind w:left="1080"/>
        <w:outlineLvl w:val="3"/>
      </w:pPr>
      <w:r w:rsidRPr="0007354F">
        <w:t>FY 2019 EPSDT Self Report – Instructions</w:t>
      </w:r>
    </w:p>
    <w:p w:rsidR="004E13B6" w:rsidRPr="0007354F" w:rsidRDefault="004E13B6" w:rsidP="004E13B6">
      <w:pPr>
        <w:ind w:left="1080"/>
        <w:outlineLvl w:val="3"/>
      </w:pPr>
    </w:p>
    <w:p w:rsidR="004E13B6" w:rsidRPr="0007354F" w:rsidRDefault="004E13B6" w:rsidP="004E13B6">
      <w:pPr>
        <w:numPr>
          <w:ilvl w:val="1"/>
          <w:numId w:val="163"/>
        </w:numPr>
        <w:ind w:left="1080"/>
        <w:outlineLvl w:val="3"/>
        <w:rPr>
          <w:rFonts w:eastAsia="Calibri"/>
          <w:szCs w:val="22"/>
        </w:rPr>
      </w:pPr>
      <w:r w:rsidRPr="0007354F">
        <w:t>FY 2020 EPSDT Self Report – Instructions</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pPr>
      <w:r>
        <w:rPr>
          <w:b/>
        </w:rPr>
        <w:t>Performance Withhold Program Interim Report and Spreadsheet</w:t>
      </w:r>
      <w:r w:rsidRPr="004A3112">
        <w:t xml:space="preserve">: </w:t>
      </w:r>
      <w:r>
        <w:t xml:space="preserve">The health plan shall provide these reports summarizing the health plan’s strategies to meet the goals of the Performance Withhold Program. The report and spreadsheet shall be provided to the state agency in the format and frequency specified by the state agency in the </w:t>
      </w:r>
      <w:r>
        <w:rPr>
          <w:i/>
          <w:iCs/>
        </w:rPr>
        <w:t xml:space="preserve">Interim Performance Withhold Program Report </w:t>
      </w:r>
      <w:r w:rsidRPr="009A441D">
        <w:rPr>
          <w:iCs/>
        </w:rPr>
        <w:t>and</w:t>
      </w:r>
      <w:r>
        <w:rPr>
          <w:iCs/>
        </w:rPr>
        <w:t xml:space="preserve"> the </w:t>
      </w:r>
      <w:r>
        <w:rPr>
          <w:i/>
          <w:iCs/>
        </w:rPr>
        <w:t>Interim Performance Withhold Program Spreadsheet</w:t>
      </w:r>
      <w:r>
        <w:t xml:space="preserve"> located on the MO HealthNet website at Health Plan Reporting Schedule and Templates (</w:t>
      </w:r>
      <w:hyperlink r:id="rId160" w:history="1">
        <w:r>
          <w:rPr>
            <w:rStyle w:val="Hyperlink"/>
          </w:rPr>
          <w:t>http://dss.mo.gov/business-processes/managed-care-2017/health-plan-reporting-schedules-templates/</w:t>
        </w:r>
      </w:hyperlink>
      <w:r>
        <w:t>).</w:t>
      </w:r>
    </w:p>
    <w:p w:rsidR="00BE567E" w:rsidRPr="00BE567E" w:rsidRDefault="00BE567E" w:rsidP="00BE567E"/>
    <w:p w:rsidR="00C3133A" w:rsidRDefault="00C3133A" w:rsidP="00C3133A">
      <w:pPr>
        <w:pBdr>
          <w:top w:val="single" w:sz="4" w:space="1" w:color="auto"/>
          <w:left w:val="single" w:sz="4" w:space="4" w:color="auto"/>
          <w:bottom w:val="single" w:sz="4" w:space="1" w:color="auto"/>
          <w:right w:val="single" w:sz="4" w:space="4" w:color="auto"/>
        </w:pBdr>
      </w:pPr>
      <w:r>
        <w:t>The following Amendments have revised this section:</w:t>
      </w:r>
    </w:p>
    <w:p w:rsidR="00C3133A" w:rsidRDefault="00C3133A" w:rsidP="00C3133A">
      <w:pPr>
        <w:pBdr>
          <w:top w:val="single" w:sz="4" w:space="1" w:color="auto"/>
          <w:left w:val="single" w:sz="4" w:space="4" w:color="auto"/>
          <w:bottom w:val="single" w:sz="4" w:space="1" w:color="auto"/>
          <w:right w:val="single" w:sz="4" w:space="4" w:color="auto"/>
        </w:pBdr>
      </w:pPr>
      <w:r>
        <w:t>Amendment 009 Home State Health Plan</w:t>
      </w:r>
    </w:p>
    <w:p w:rsidR="00C3133A" w:rsidRDefault="00C3133A" w:rsidP="00C3133A">
      <w:pPr>
        <w:pBdr>
          <w:top w:val="single" w:sz="4" w:space="1" w:color="auto"/>
          <w:left w:val="single" w:sz="4" w:space="4" w:color="auto"/>
          <w:bottom w:val="single" w:sz="4" w:space="1" w:color="auto"/>
          <w:right w:val="single" w:sz="4" w:space="4" w:color="auto"/>
        </w:pBdr>
      </w:pPr>
      <w:r>
        <w:t>Amendment 009 Missouri Care</w:t>
      </w:r>
    </w:p>
    <w:p w:rsidR="00C3133A" w:rsidRPr="00931B22" w:rsidRDefault="00C3133A" w:rsidP="00C3133A">
      <w:pPr>
        <w:pBdr>
          <w:top w:val="single" w:sz="4" w:space="1" w:color="auto"/>
          <w:left w:val="single" w:sz="4" w:space="4" w:color="auto"/>
          <w:bottom w:val="single" w:sz="4" w:space="1" w:color="auto"/>
          <w:right w:val="single" w:sz="4" w:space="4" w:color="auto"/>
        </w:pBdr>
      </w:pPr>
      <w:r>
        <w:t>Amendment 009 UnitedHealthcare</w:t>
      </w:r>
    </w:p>
    <w:p w:rsidR="00C3133A" w:rsidRDefault="00C3133A" w:rsidP="00C3133A">
      <w:pPr>
        <w:pStyle w:val="Heading3"/>
        <w:rPr>
          <w:color w:val="000000"/>
        </w:rPr>
      </w:pPr>
      <w:r w:rsidRPr="00D210C9">
        <w:rPr>
          <w:b/>
        </w:rPr>
        <w:t>Institution of Mental Disease (IMD) Services Report</w:t>
      </w:r>
      <w:r w:rsidRPr="00E5136E">
        <w:t xml:space="preserve">:  The health plan shall submit to the state agency a report of </w:t>
      </w:r>
      <w:r>
        <w:t>IMD services</w:t>
      </w:r>
      <w:r w:rsidRPr="00E5136E">
        <w:t xml:space="preserve"> in the format and frequency specified by the state agency as outlined in the </w:t>
      </w:r>
      <w:r w:rsidRPr="00D210C9">
        <w:rPr>
          <w:i/>
        </w:rPr>
        <w:t>Institution of Mental Disease (IMD) Services Report</w:t>
      </w:r>
      <w:r w:rsidRPr="00E5136E">
        <w:t xml:space="preserve"> located and periodically updated on the MO HealthNet website at Health Plan Reporting Schedule and Templates (</w:t>
      </w:r>
      <w:hyperlink r:id="rId161" w:history="1">
        <w:r w:rsidRPr="00E5136E">
          <w:rPr>
            <w:rStyle w:val="Hyperlink"/>
          </w:rPr>
          <w:t>http://dss.mo.gov/business-processes/managed-care-2017/health-plan-reporting-schedules-templates/</w:t>
        </w:r>
      </w:hyperlink>
      <w:r w:rsidRPr="00D210C9">
        <w:rPr>
          <w:color w:val="000000"/>
        </w:rPr>
        <w:t>)</w:t>
      </w:r>
      <w:r>
        <w:rPr>
          <w:color w:val="000000"/>
        </w:rPr>
        <w:t>.</w:t>
      </w:r>
    </w:p>
    <w:p w:rsidR="00F304BE" w:rsidRPr="00F304BE" w:rsidRDefault="00F304BE" w:rsidP="00F304BE"/>
    <w:p w:rsidR="00F304BE" w:rsidRDefault="00F304BE" w:rsidP="00F304BE">
      <w:pPr>
        <w:pBdr>
          <w:top w:val="single" w:sz="4" w:space="1" w:color="auto"/>
          <w:left w:val="single" w:sz="4" w:space="4" w:color="auto"/>
          <w:bottom w:val="single" w:sz="4" w:space="1" w:color="auto"/>
          <w:right w:val="single" w:sz="4" w:space="4" w:color="auto"/>
        </w:pBdr>
      </w:pPr>
      <w:r>
        <w:t xml:space="preserve">The following Amendments have </w:t>
      </w:r>
      <w:r w:rsidR="00AC600F">
        <w:t>added</w:t>
      </w:r>
      <w:r>
        <w:t xml:space="preserve"> this section:</w:t>
      </w:r>
    </w:p>
    <w:p w:rsidR="00F304BE" w:rsidRDefault="00F304BE" w:rsidP="00F304BE">
      <w:pPr>
        <w:pBdr>
          <w:top w:val="single" w:sz="4" w:space="1" w:color="auto"/>
          <w:left w:val="single" w:sz="4" w:space="4" w:color="auto"/>
          <w:bottom w:val="single" w:sz="4" w:space="1" w:color="auto"/>
          <w:right w:val="single" w:sz="4" w:space="4" w:color="auto"/>
        </w:pBdr>
      </w:pPr>
      <w:r>
        <w:t>Amendment 011 Home State Health Plan</w:t>
      </w:r>
    </w:p>
    <w:p w:rsidR="00F304BE" w:rsidRDefault="00F304BE" w:rsidP="00F304BE">
      <w:pPr>
        <w:pBdr>
          <w:top w:val="single" w:sz="4" w:space="1" w:color="auto"/>
          <w:left w:val="single" w:sz="4" w:space="4" w:color="auto"/>
          <w:bottom w:val="single" w:sz="4" w:space="1" w:color="auto"/>
          <w:right w:val="single" w:sz="4" w:space="4" w:color="auto"/>
        </w:pBdr>
      </w:pPr>
      <w:r>
        <w:t>Amendment 011 Missouri Care</w:t>
      </w:r>
    </w:p>
    <w:p w:rsidR="00F304BE" w:rsidRPr="00931B22" w:rsidRDefault="00F304BE" w:rsidP="00F304BE">
      <w:pPr>
        <w:pBdr>
          <w:top w:val="single" w:sz="4" w:space="1" w:color="auto"/>
          <w:left w:val="single" w:sz="4" w:space="4" w:color="auto"/>
          <w:bottom w:val="single" w:sz="4" w:space="1" w:color="auto"/>
          <w:right w:val="single" w:sz="4" w:space="4" w:color="auto"/>
        </w:pBdr>
      </w:pPr>
      <w:r>
        <w:t>Amendment 011 UnitedHealthcare</w:t>
      </w:r>
    </w:p>
    <w:p w:rsidR="00F304BE" w:rsidRDefault="00F304BE" w:rsidP="00F304BE">
      <w:pPr>
        <w:pStyle w:val="Heading3"/>
        <w:rPr>
          <w:color w:val="0000FF"/>
          <w:u w:val="single"/>
        </w:rPr>
      </w:pPr>
      <w:r w:rsidRPr="00DD134D">
        <w:rPr>
          <w:b/>
        </w:rPr>
        <w:t>Overpayments Due to Fraud Reports</w:t>
      </w:r>
      <w:r w:rsidRPr="00DD134D">
        <w:t xml:space="preserve">:  The health plan shall submit to the state agency </w:t>
      </w:r>
      <w:r>
        <w:t>the following</w:t>
      </w:r>
      <w:r w:rsidRPr="00DD134D">
        <w:t xml:space="preserve"> reports, in</w:t>
      </w:r>
      <w:r w:rsidRPr="00264609">
        <w:t xml:space="preserve"> the format and frequency specified by the state agency as outlined in the </w:t>
      </w:r>
      <w:r w:rsidRPr="00264609">
        <w:rPr>
          <w:i/>
        </w:rPr>
        <w:t>Overpayments Due to Fraud Reporting Template</w:t>
      </w:r>
      <w:r w:rsidRPr="00264609">
        <w:t xml:space="preserve"> located and periodically updated on the MO HealthNet website at Health Plan Reporting Schedule and Templates (</w:t>
      </w:r>
      <w:hyperlink r:id="rId162" w:history="1">
        <w:r w:rsidRPr="00F81FB0">
          <w:rPr>
            <w:rStyle w:val="Hyperlink"/>
          </w:rPr>
          <w:t>http://dss.mo.gov/business-processes/managed-care-2017/health-plan-reporting-schedules-templates/</w:t>
        </w:r>
      </w:hyperlink>
      <w:r>
        <w:rPr>
          <w:color w:val="0000FF"/>
          <w:u w:val="single"/>
        </w:rPr>
        <w:t>.</w:t>
      </w:r>
    </w:p>
    <w:p w:rsidR="00F304BE" w:rsidRDefault="00F304BE" w:rsidP="00F304BE">
      <w:pPr>
        <w:pStyle w:val="ListParagraph"/>
        <w:tabs>
          <w:tab w:val="left" w:pos="1080"/>
        </w:tabs>
        <w:ind w:left="1080" w:hanging="720"/>
      </w:pPr>
    </w:p>
    <w:p w:rsidR="00F304BE" w:rsidRDefault="00F304BE" w:rsidP="00F304BE">
      <w:pPr>
        <w:pStyle w:val="ListParagraph"/>
        <w:numPr>
          <w:ilvl w:val="0"/>
          <w:numId w:val="178"/>
        </w:numPr>
        <w:tabs>
          <w:tab w:val="left" w:pos="1080"/>
        </w:tabs>
        <w:ind w:left="1080"/>
      </w:pPr>
      <w:r w:rsidRPr="00264609">
        <w:t>Overpayments Due to Fraud Quarterly Report</w:t>
      </w:r>
    </w:p>
    <w:p w:rsidR="00F304BE" w:rsidRDefault="00F304BE" w:rsidP="00F304BE">
      <w:pPr>
        <w:pStyle w:val="ListParagraph"/>
        <w:tabs>
          <w:tab w:val="left" w:pos="1080"/>
        </w:tabs>
        <w:ind w:left="1080" w:hanging="360"/>
      </w:pPr>
    </w:p>
    <w:p w:rsidR="00F304BE" w:rsidRDefault="00F304BE" w:rsidP="00F304BE">
      <w:pPr>
        <w:pStyle w:val="ListParagraph"/>
        <w:numPr>
          <w:ilvl w:val="0"/>
          <w:numId w:val="178"/>
        </w:numPr>
        <w:tabs>
          <w:tab w:val="left" w:pos="1080"/>
        </w:tabs>
        <w:ind w:left="1080"/>
      </w:pPr>
      <w:r w:rsidRPr="00264609">
        <w:t>Overpayments Due to Fraud Annual Report</w:t>
      </w:r>
    </w:p>
    <w:p w:rsidR="00F304BE" w:rsidRPr="00F304BE" w:rsidRDefault="00F304BE" w:rsidP="00F304BE"/>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2" w:name="_Toc480881522"/>
      <w:bookmarkStart w:id="73" w:name="_Toc11481338"/>
      <w:r w:rsidRPr="00B628F0">
        <w:t>Third Party Liability:</w:t>
      </w:r>
      <w:bookmarkEnd w:id="72"/>
      <w:bookmarkEnd w:id="73"/>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The health plan must provide labor, delivery, and postpartum care; prenatal care for pregnant women; preventive pediatric services; and services that are provided to a Managed Care member on whose behalf a child support enforcement order is in effect.  If a third party liability payor exists for these services, the provider may bill the third party liability payor.</w:t>
      </w:r>
      <w:r>
        <w:t xml:space="preserve"> </w:t>
      </w:r>
      <w:r w:rsidRPr="00E43782">
        <w:t xml:space="preserve"> If the claim for payment is submitted to the health plan, the health plan shall make payment and seek reimbursement from the third party liability payor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63"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190487" w:rsidRDefault="00190487" w:rsidP="00190487">
      <w:pPr>
        <w:pStyle w:val="Heading4"/>
        <w:numPr>
          <w:ilvl w:val="0"/>
          <w:numId w:val="0"/>
        </w:numPr>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Tortfeasors,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190487"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190487">
      <w:pPr>
        <w:pStyle w:val="Heading4"/>
        <w:numPr>
          <w:ilvl w:val="0"/>
          <w:numId w:val="0"/>
        </w:numPr>
      </w:pPr>
      <w:r w:rsidRPr="009E7220">
        <w:t xml:space="preserve"> </w:t>
      </w:r>
    </w:p>
    <w:p w:rsidR="00190487" w:rsidRDefault="00190487" w:rsidP="00190487">
      <w:pPr>
        <w:pBdr>
          <w:top w:val="single" w:sz="4" w:space="1" w:color="auto"/>
          <w:left w:val="single" w:sz="4" w:space="4" w:color="auto"/>
          <w:bottom w:val="single" w:sz="4" w:space="1" w:color="auto"/>
          <w:right w:val="single" w:sz="4" w:space="4" w:color="auto"/>
        </w:pBdr>
      </w:pPr>
      <w:r>
        <w:t>The following Amendments have revised this section:</w:t>
      </w:r>
    </w:p>
    <w:p w:rsidR="00190487" w:rsidRDefault="00190487" w:rsidP="00190487">
      <w:pPr>
        <w:pBdr>
          <w:top w:val="single" w:sz="4" w:space="1" w:color="auto"/>
          <w:left w:val="single" w:sz="4" w:space="4" w:color="auto"/>
          <w:bottom w:val="single" w:sz="4" w:space="1" w:color="auto"/>
          <w:right w:val="single" w:sz="4" w:space="4" w:color="auto"/>
        </w:pBdr>
      </w:pPr>
      <w:r>
        <w:t>Amendment 011 Home State Health Plan</w:t>
      </w:r>
    </w:p>
    <w:p w:rsidR="00190487" w:rsidRDefault="00190487" w:rsidP="00190487">
      <w:pPr>
        <w:pBdr>
          <w:top w:val="single" w:sz="4" w:space="1" w:color="auto"/>
          <w:left w:val="single" w:sz="4" w:space="4" w:color="auto"/>
          <w:bottom w:val="single" w:sz="4" w:space="1" w:color="auto"/>
          <w:right w:val="single" w:sz="4" w:space="4" w:color="auto"/>
        </w:pBdr>
      </w:pPr>
      <w:r>
        <w:t>Amendment 011 Missouri Care</w:t>
      </w:r>
    </w:p>
    <w:p w:rsidR="00190487" w:rsidRPr="00931B22" w:rsidRDefault="00190487" w:rsidP="00190487">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2C37E8">
      <w:pPr>
        <w:pStyle w:val="Heading4"/>
      </w:pPr>
      <w:r>
        <w:t xml:space="preserve">The state agency shall perform a data match with </w:t>
      </w:r>
      <w:r w:rsidR="00190487">
        <w:t xml:space="preserve">DCI </w:t>
      </w:r>
      <w:r>
        <w:t xml:space="preserve">to identify members that </w:t>
      </w:r>
      <w:r w:rsidR="00190487">
        <w:t xml:space="preserve">DCI </w:t>
      </w:r>
      <w:r>
        <w:t>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4" w:name="_Toc480881523"/>
      <w:bookmarkStart w:id="75" w:name="_Toc11481339"/>
      <w:r w:rsidRPr="0087714E">
        <w:t>Reinsurance</w:t>
      </w:r>
      <w:bookmarkEnd w:id="74"/>
      <w:bookmarkEnd w:id="75"/>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6" w:name="_Toc480881524"/>
      <w:bookmarkStart w:id="77" w:name="_Toc11481340"/>
      <w:r w:rsidRPr="0087714E">
        <w:t>Reserving:</w:t>
      </w:r>
      <w:bookmarkEnd w:id="76"/>
      <w:bookmarkEnd w:id="77"/>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8" w:name="_Toc480881525"/>
      <w:bookmarkStart w:id="79" w:name="_Toc11481341"/>
      <w:r w:rsidRPr="0087714E">
        <w:t>Claims Processing and Management Information Systems:</w:t>
      </w:r>
      <w:bookmarkEnd w:id="78"/>
      <w:bookmarkEnd w:id="79"/>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417564" w:rsidRDefault="00417564" w:rsidP="00417564">
      <w:pPr>
        <w:outlineLvl w:val="2"/>
      </w:pPr>
    </w:p>
    <w:p w:rsidR="00417564" w:rsidRDefault="00417564" w:rsidP="00417564">
      <w:pPr>
        <w:pBdr>
          <w:top w:val="single" w:sz="4" w:space="1" w:color="auto"/>
          <w:left w:val="single" w:sz="4" w:space="4" w:color="auto"/>
          <w:bottom w:val="single" w:sz="4" w:space="1" w:color="auto"/>
          <w:right w:val="single" w:sz="4" w:space="4" w:color="auto"/>
        </w:pBdr>
      </w:pPr>
      <w:r>
        <w:t>The following Amendments have revised this section:</w:t>
      </w:r>
    </w:p>
    <w:p w:rsidR="00417564" w:rsidRDefault="00417564" w:rsidP="00417564">
      <w:pPr>
        <w:pBdr>
          <w:top w:val="single" w:sz="4" w:space="1" w:color="auto"/>
          <w:left w:val="single" w:sz="4" w:space="4" w:color="auto"/>
          <w:bottom w:val="single" w:sz="4" w:space="1" w:color="auto"/>
          <w:right w:val="single" w:sz="4" w:space="4" w:color="auto"/>
        </w:pBdr>
      </w:pPr>
      <w:r>
        <w:t>Amendment 009 Home State Health Plan</w:t>
      </w:r>
    </w:p>
    <w:p w:rsidR="00417564" w:rsidRDefault="00417564" w:rsidP="00417564">
      <w:pPr>
        <w:pBdr>
          <w:top w:val="single" w:sz="4" w:space="1" w:color="auto"/>
          <w:left w:val="single" w:sz="4" w:space="4" w:color="auto"/>
          <w:bottom w:val="single" w:sz="4" w:space="1" w:color="auto"/>
          <w:right w:val="single" w:sz="4" w:space="4" w:color="auto"/>
        </w:pBdr>
      </w:pPr>
      <w:r>
        <w:t>Amendment 009 Missouri Care</w:t>
      </w:r>
    </w:p>
    <w:p w:rsidR="00417564" w:rsidRPr="00931B22" w:rsidRDefault="00417564" w:rsidP="00417564">
      <w:pPr>
        <w:pBdr>
          <w:top w:val="single" w:sz="4" w:space="1" w:color="auto"/>
          <w:left w:val="single" w:sz="4" w:space="4" w:color="auto"/>
          <w:bottom w:val="single" w:sz="4" w:space="1" w:color="auto"/>
          <w:right w:val="single" w:sz="4" w:space="4" w:color="auto"/>
        </w:pBdr>
      </w:pPr>
      <w:r>
        <w:t>Amendment 009 UnitedHealthcare</w:t>
      </w: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xml:space="preserve">%) </w:t>
      </w:r>
      <w:r w:rsidR="00417564">
        <w:t>acceptance</w:t>
      </w:r>
      <w:r w:rsidR="00417564" w:rsidRPr="00E00ADC">
        <w:t xml:space="preserve"> </w:t>
      </w:r>
      <w:r w:rsidRPr="00E00ADC">
        <w:t xml:space="preserve">rate </w:t>
      </w:r>
      <w:r w:rsidR="00417564">
        <w:t>on</w:t>
      </w:r>
      <w:r w:rsidRPr="00E00ADC">
        <w:t xml:space="preserve"> encounters</w:t>
      </w:r>
      <w:r>
        <w:t xml:space="preserve"> </w:t>
      </w:r>
      <w:r w:rsidR="00417564">
        <w:t xml:space="preserve">submissions on a monthly basis.  The </w:t>
      </w:r>
      <w:r>
        <w:t>state agency</w:t>
      </w:r>
      <w:r w:rsidR="00417564">
        <w:t xml:space="preserve"> </w:t>
      </w:r>
      <w:r w:rsidR="00417564">
        <w:rPr>
          <w:rFonts w:eastAsia="Calibri"/>
          <w:szCs w:val="22"/>
        </w:rPr>
        <w:t>will evaluate the acceptance rate and provide feedback to the health plan on a quarterly basis</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Disenrollments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64"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EA240D">
      <w:pPr>
        <w:pStyle w:val="Heading4"/>
        <w:numPr>
          <w:ilvl w:val="0"/>
          <w:numId w:val="135"/>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Pr="00190487"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190487" w:rsidRDefault="00190487" w:rsidP="00190487">
      <w:pPr>
        <w:pStyle w:val="Heading4"/>
        <w:numPr>
          <w:ilvl w:val="0"/>
          <w:numId w:val="0"/>
        </w:numPr>
        <w:ind w:left="1152"/>
        <w:rPr>
          <w:color w:val="5A3100"/>
        </w:rPr>
      </w:pPr>
    </w:p>
    <w:p w:rsidR="00190487" w:rsidRDefault="00190487" w:rsidP="00190487">
      <w:pPr>
        <w:pBdr>
          <w:top w:val="single" w:sz="4" w:space="1" w:color="auto"/>
          <w:left w:val="single" w:sz="4" w:space="4" w:color="auto"/>
          <w:bottom w:val="single" w:sz="4" w:space="1" w:color="auto"/>
          <w:right w:val="single" w:sz="4" w:space="4" w:color="auto"/>
        </w:pBdr>
      </w:pPr>
      <w:r>
        <w:t>The following Amendments have revised this section:</w:t>
      </w:r>
    </w:p>
    <w:p w:rsidR="00190487" w:rsidRDefault="00190487" w:rsidP="00190487">
      <w:pPr>
        <w:pBdr>
          <w:top w:val="single" w:sz="4" w:space="1" w:color="auto"/>
          <w:left w:val="single" w:sz="4" w:space="4" w:color="auto"/>
          <w:bottom w:val="single" w:sz="4" w:space="1" w:color="auto"/>
          <w:right w:val="single" w:sz="4" w:space="4" w:color="auto"/>
        </w:pBdr>
      </w:pPr>
      <w:r>
        <w:t>Amendment 011 Home State Health Plan</w:t>
      </w:r>
    </w:p>
    <w:p w:rsidR="00190487" w:rsidRDefault="00190487" w:rsidP="00190487">
      <w:pPr>
        <w:pBdr>
          <w:top w:val="single" w:sz="4" w:space="1" w:color="auto"/>
          <w:left w:val="single" w:sz="4" w:space="4" w:color="auto"/>
          <w:bottom w:val="single" w:sz="4" w:space="1" w:color="auto"/>
          <w:right w:val="single" w:sz="4" w:space="4" w:color="auto"/>
        </w:pBdr>
      </w:pPr>
      <w:r>
        <w:t>Amendment 011 Missouri Care</w:t>
      </w:r>
    </w:p>
    <w:p w:rsidR="00190487" w:rsidRPr="00931B22" w:rsidRDefault="00190487" w:rsidP="00190487">
      <w:pPr>
        <w:pBdr>
          <w:top w:val="single" w:sz="4" w:space="1" w:color="auto"/>
          <w:left w:val="single" w:sz="4" w:space="4" w:color="auto"/>
          <w:bottom w:val="single" w:sz="4" w:space="1" w:color="auto"/>
          <w:right w:val="single" w:sz="4" w:space="4" w:color="auto"/>
        </w:pBdr>
      </w:pPr>
      <w:r>
        <w:t>Amendment 011 UnitedHealthcare</w:t>
      </w: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 xml:space="preserve">the </w:t>
      </w:r>
      <w:r w:rsidR="00190487">
        <w:t>last</w:t>
      </w:r>
      <w:r w:rsidR="00190487" w:rsidRPr="009A7A43">
        <w:t xml:space="preserve"> </w:t>
      </w:r>
      <w:r w:rsidRPr="009A7A43">
        <w:t>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65"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80" w:name="_Toc480881526"/>
      <w:bookmarkStart w:id="81" w:name="_Toc11481342"/>
      <w:r w:rsidRPr="00405F46">
        <w:t>Records Retention:</w:t>
      </w:r>
      <w:bookmarkEnd w:id="80"/>
      <w:bookmarkEnd w:id="81"/>
    </w:p>
    <w:p w:rsidR="002B65DA" w:rsidRDefault="002B65DA" w:rsidP="00D15A8E">
      <w:pPr>
        <w:keepNext/>
      </w:pP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61194C"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15A8E">
      <w:pPr>
        <w:pStyle w:val="Heading3"/>
      </w:pPr>
      <w:r w:rsidRPr="00405F46">
        <w:t>The health plan shall maintain books and records relating to MO HealthNet Managed Care services</w:t>
      </w:r>
      <w:r w:rsidR="00B55FBE">
        <w:t>, operations,</w:t>
      </w:r>
      <w:r w:rsidRPr="00405F46">
        <w:t xml:space="preserve"> and expenditures, including reports to the state agency and source information used in preparation of these reports.</w:t>
      </w:r>
      <w:r w:rsidR="00B55FBE">
        <w:t xml:space="preserve"> For purposes of this section, all books, data, documentation, reports, and source information are collectively referred to as “records”</w:t>
      </w:r>
      <w:r w:rsidR="00B55FBE" w:rsidRPr="00405F46">
        <w:t>. The health plan shall comply with all standards for record</w:t>
      </w:r>
      <w:r w:rsidR="00B55FBE">
        <w:t>s to be kept as specified by Federal law and shall have written policies and procedures for storing all books, records, and source data.</w:t>
      </w:r>
      <w:r w:rsidRPr="00405F46">
        <w:t xml:space="preserve">  The books and records shall include, but are not limited to, financial statements, records relating to quality of care, medical records, and prescription files.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6530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B55FBE" w:rsidRDefault="00B55FBE" w:rsidP="00B55FBE">
      <w:pPr>
        <w:pStyle w:val="Heading3"/>
      </w:pPr>
      <w:r w:rsidRPr="00405F46">
        <w:t xml:space="preserve">The health plan shall maintain and retain </w:t>
      </w:r>
      <w:r>
        <w:t xml:space="preserve">the following </w:t>
      </w:r>
      <w:r w:rsidRPr="00405F46">
        <w:t>records</w:t>
      </w:r>
      <w:r>
        <w:t xml:space="preserve"> for ten (10) years in accordance with 42 CFR 438.3(u)</w:t>
      </w:r>
      <w:r w:rsidR="002B65DA" w:rsidRPr="00405F46">
        <w:t>.</w:t>
      </w:r>
    </w:p>
    <w:p w:rsidR="00B55FBE" w:rsidRPr="00484BCE" w:rsidRDefault="00B55FBE" w:rsidP="006E1946"/>
    <w:p w:rsidR="00B55FBE" w:rsidRDefault="00B55FBE" w:rsidP="00EA240D">
      <w:pPr>
        <w:pStyle w:val="ListParagraph"/>
        <w:numPr>
          <w:ilvl w:val="0"/>
          <w:numId w:val="153"/>
        </w:numPr>
        <w:spacing w:after="200" w:line="276" w:lineRule="auto"/>
        <w:jc w:val="left"/>
      </w:pPr>
      <w:r>
        <w:t xml:space="preserve">Member Grievance and Appeal records, Medical Records, and any other records pertaining to Members. </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Encounter data, financial reports, and any other records used in rate setting, and any other financial reporting documenting the solvency of the health plan.</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Medical loss ratio reports for each MLR Reporting Year.</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Documentation of adequate networks.</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Ownership and control disclosures related to the health plan and any subcontractor and prohibited affiliation disclosures.</w:t>
      </w:r>
    </w:p>
    <w:p w:rsidR="00B55FBE" w:rsidRDefault="00B55FBE" w:rsidP="006E1946">
      <w:pPr>
        <w:pStyle w:val="ListParagraph"/>
        <w:spacing w:after="200" w:line="276" w:lineRule="auto"/>
        <w:ind w:left="1080"/>
        <w:jc w:val="left"/>
      </w:pPr>
    </w:p>
    <w:p w:rsidR="002B65DA" w:rsidRDefault="00B55FBE" w:rsidP="00EA240D">
      <w:pPr>
        <w:pStyle w:val="ListParagraph"/>
        <w:numPr>
          <w:ilvl w:val="0"/>
          <w:numId w:val="153"/>
        </w:numPr>
        <w:spacing w:after="200" w:line="276" w:lineRule="auto"/>
        <w:jc w:val="left"/>
      </w:pPr>
      <w:r>
        <w:t>Records resulting from program integrity activities, including referrals or investigations of potential fraud, waste, and abuse; and overpaym</w:t>
      </w:r>
      <w:r w:rsidR="00A6530E">
        <w:t xml:space="preserve">ents identified and recovered. </w:t>
      </w: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BC31D2" w:rsidRDefault="00B55FBE" w:rsidP="002B65DA">
      <w:pPr>
        <w:pStyle w:val="Heading3"/>
      </w:pPr>
      <w:r w:rsidRPr="00405F46">
        <w:t xml:space="preserve">The health plan shall maintain and retain </w:t>
      </w:r>
      <w:r>
        <w:t xml:space="preserve">the following </w:t>
      </w:r>
      <w:r w:rsidRPr="00405F46">
        <w:t>records</w:t>
      </w:r>
      <w:r>
        <w:t xml:space="preserve"> for seven (7) years</w:t>
      </w:r>
      <w:r w:rsidR="002B65DA">
        <w:t>.</w:t>
      </w:r>
    </w:p>
    <w:p w:rsidR="002B65DA" w:rsidRPr="00BF2C91" w:rsidRDefault="002B65DA" w:rsidP="002B65DA"/>
    <w:p w:rsidR="002B65DA" w:rsidRDefault="002B65DA" w:rsidP="00A6530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Pr="00BF2C91" w:rsidRDefault="002B65DA" w:rsidP="00D15A8E">
      <w:pPr>
        <w:pStyle w:val="Heading4"/>
      </w:pPr>
      <w:r>
        <w:t>Indirect cost rate proposals</w:t>
      </w:r>
      <w:r w:rsidR="00B55FBE">
        <w:t xml:space="preserve"> and </w:t>
      </w:r>
      <w:r>
        <w:t>cost allocation plans</w:t>
      </w:r>
      <w:r w:rsidRPr="006E21AE">
        <w:t xml:space="preserve"> </w:t>
      </w:r>
      <w:r>
        <w:t>shall be retained for seven (7) years.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B55FBE" w:rsidP="00D15A8E">
      <w:pPr>
        <w:pStyle w:val="Heading3"/>
      </w:pPr>
      <w:r>
        <w:t>If any litigation, claim, negotiation, audit or other action involving the records has been started before the expiration of the applicable retention period, the health plan shall retain the records until completion of the action and resolution of all issues which arise from it or under the end of the regular retention period, whichever is later</w:t>
      </w:r>
      <w:r w:rsidR="002B65DA" w:rsidRPr="00405F46">
        <w:t>.</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2" w:name="_Toc480881529"/>
      <w:bookmarkStart w:id="83"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E567E" w:rsidRPr="00842809" w:rsidRDefault="00BE567E" w:rsidP="00BE567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Missouri Care</w:t>
      </w:r>
    </w:p>
    <w:p w:rsidR="009963E4" w:rsidRDefault="00BB55F3" w:rsidP="009D6270">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UnitedHealthcare</w:t>
      </w: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417564" w:rsidRPr="004156CC" w:rsidRDefault="00417564" w:rsidP="00767309">
      <w:pPr>
        <w:pStyle w:val="Heading4"/>
        <w:rPr>
          <w:color w:val="000000"/>
          <w:szCs w:val="22"/>
        </w:rPr>
      </w:pPr>
      <w:r w:rsidRPr="004156CC">
        <w:t xml:space="preserve">The Performance Withhold Program is established through the use of a withhold applied to the capitation payments made to the health plan to provide incentives for assuring health plan compliance with the requirements described herein.  The total annual withhold amount will be three percent (3.00%) of capitation payments for each contract period.  Withhold percentages will not be applied to supplemental payments for NICU births, deliveries, or Full Medicaid Pricing amounts. The withhold, as described herein, may be retained by the state agency based upon the specific performance requirements as outlined below.  </w:t>
      </w:r>
    </w:p>
    <w:p w:rsidR="00417564" w:rsidRPr="004156CC" w:rsidRDefault="00417564" w:rsidP="00417564">
      <w:pPr>
        <w:outlineLvl w:val="3"/>
        <w:rPr>
          <w:color w:val="000000"/>
          <w:szCs w:val="22"/>
        </w:rPr>
      </w:pPr>
    </w:p>
    <w:p w:rsidR="00417564" w:rsidRPr="004156CC" w:rsidRDefault="00417564" w:rsidP="00767309">
      <w:pPr>
        <w:pStyle w:val="Heading4"/>
      </w:pPr>
      <w:r w:rsidRPr="004156CC">
        <w:t>The Performance Withhold Program shall consist of fourteen (14) National Committee for Quality Assurance (NCQA) Healthcare Effectiveness Data and Information Set (HEDIS) measures beginning in SFY2020 (July 1</w:t>
      </w:r>
      <w:r w:rsidRPr="004156CC">
        <w:rPr>
          <w:vertAlign w:val="superscript"/>
        </w:rPr>
        <w:t>st</w:t>
      </w:r>
      <w:r w:rsidRPr="004156CC">
        <w:t xml:space="preserve">, 2019). A baseline year will be established using calendar year HEDIS performance measures and rates. A performance year will be established using the HEDIS performance measures and rates immediately following the baseline year. The baseline and performance years applicable to each SFY contract period are defined in the </w:t>
      </w:r>
      <w:r w:rsidRPr="004156CC">
        <w:rPr>
          <w:i/>
        </w:rPr>
        <w:t>Managed Care Performance Withhold Technical Specifications</w:t>
      </w:r>
      <w:r w:rsidRPr="004156CC">
        <w:t xml:space="preserve"> document located on the MO HealthNet website at Bidder and Vendor Documents (</w:t>
      </w:r>
      <w:hyperlink r:id="rId166" w:history="1">
        <w:r w:rsidRPr="004156CC">
          <w:rPr>
            <w:color w:val="0000FF"/>
            <w:u w:val="single"/>
          </w:rPr>
          <w:t>http://dss.mo.gov/business-processes/managed-care-2017/bidder-vendor-documents/</w:t>
        </w:r>
      </w:hyperlink>
      <w:r w:rsidRPr="004156CC">
        <w:rPr>
          <w:color w:val="000000"/>
        </w:rPr>
        <w:t>)</w:t>
      </w:r>
      <w:r w:rsidRPr="004156CC">
        <w:t xml:space="preserve">. </w:t>
      </w:r>
    </w:p>
    <w:p w:rsidR="00417564" w:rsidRPr="004156CC" w:rsidRDefault="00417564" w:rsidP="00417564">
      <w:pPr>
        <w:ind w:left="1170"/>
        <w:outlineLvl w:val="3"/>
      </w:pPr>
    </w:p>
    <w:p w:rsidR="00417564" w:rsidRPr="004156CC" w:rsidRDefault="00417564" w:rsidP="00767309">
      <w:pPr>
        <w:pStyle w:val="Heading5"/>
      </w:pPr>
      <w:r w:rsidRPr="004156CC">
        <w:t xml:space="preserve">Measures and technical resources for all HEDIS measures can be found online at </w:t>
      </w:r>
      <w:hyperlink r:id="rId167" w:history="1">
        <w:r w:rsidRPr="004156CC">
          <w:rPr>
            <w:color w:val="0000FF"/>
            <w:u w:val="single"/>
          </w:rPr>
          <w:t>https://www.ncqa.org/hedis/measures/</w:t>
        </w:r>
      </w:hyperlink>
      <w:r w:rsidRPr="004156CC">
        <w:t xml:space="preserve">. </w:t>
      </w:r>
    </w:p>
    <w:p w:rsidR="00417564" w:rsidRPr="004156CC" w:rsidRDefault="00417564" w:rsidP="00417564">
      <w:pPr>
        <w:ind w:left="1170"/>
        <w:outlineLvl w:val="3"/>
      </w:pPr>
    </w:p>
    <w:p w:rsidR="00417564" w:rsidRPr="004156CC" w:rsidRDefault="00417564" w:rsidP="00767309">
      <w:pPr>
        <w:pStyle w:val="Heading4"/>
      </w:pPr>
      <w:r w:rsidRPr="004156CC">
        <w:t>The health plan shall calculate and provide to the state agency, HEDIS performance measures and rates on an annual basis, no later than June 30</w:t>
      </w:r>
      <w:r w:rsidRPr="004156CC">
        <w:rPr>
          <w:vertAlign w:val="superscript"/>
        </w:rPr>
        <w:t>th</w:t>
      </w:r>
      <w:r w:rsidRPr="004156CC">
        <w:t xml:space="preserve"> of each year unless otherwise stated in the </w:t>
      </w:r>
      <w:r w:rsidRPr="004156CC">
        <w:rPr>
          <w:i/>
        </w:rPr>
        <w:t>Healthcare Quality Data Template</w:t>
      </w:r>
      <w:r w:rsidRPr="004156CC">
        <w:t xml:space="preserve"> located and periodically updated on the MO HealthNet website at Health Plan Reporting Schedule and Templates (</w:t>
      </w:r>
      <w:hyperlink r:id="rId168" w:history="1">
        <w:r w:rsidRPr="004156CC">
          <w:rPr>
            <w:color w:val="0000FF"/>
            <w:u w:val="single"/>
          </w:rPr>
          <w:t>https://dss.mo.gov/business-processes/managed-care-2017/health-plan-reporting-schedules-templates/</w:t>
        </w:r>
      </w:hyperlink>
      <w:r w:rsidRPr="004156CC">
        <w:t xml:space="preserve">). The state agency will utilize the health plan provided data along with the National Committee for Quality Assurance (NCQA) Quality Compass percentiles to determine their performance improvement and the amount of the three percent (3%) capitation payments to be released to each health plan according to the requirements herein.  </w:t>
      </w:r>
    </w:p>
    <w:p w:rsidR="00417564" w:rsidRPr="004156CC" w:rsidRDefault="00417564" w:rsidP="00417564"/>
    <w:p w:rsidR="00417564" w:rsidRPr="004156CC" w:rsidDel="002D4C08" w:rsidRDefault="00417564" w:rsidP="00767309">
      <w:pPr>
        <w:pStyle w:val="Heading4"/>
      </w:pP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170"/>
        <w:outlineLvl w:val="3"/>
      </w:pPr>
    </w:p>
    <w:p w:rsidR="00417564" w:rsidRPr="004156CC" w:rsidRDefault="00417564" w:rsidP="00767309">
      <w:pPr>
        <w:pStyle w:val="Heading5"/>
      </w:pPr>
      <w:r w:rsidRPr="004156CC">
        <w:t>Any of the selected HEDIS measures that are not reported by a health plan will receive zero percent (0.00%) Performance Withhold payout.</w:t>
      </w:r>
    </w:p>
    <w:p w:rsidR="00417564" w:rsidRPr="004156CC" w:rsidRDefault="00417564" w:rsidP="00417564">
      <w:pPr>
        <w:ind w:left="1170"/>
        <w:outlineLvl w:val="3"/>
      </w:pPr>
    </w:p>
    <w:p w:rsidR="00417564" w:rsidRPr="004156CC" w:rsidRDefault="00417564" w:rsidP="00767309">
      <w:pPr>
        <w:pStyle w:val="Heading4"/>
      </w:pPr>
      <w:r w:rsidRPr="004156CC">
        <w:t>The state agency will monitor the Performance Withhold Program closely and has the authority to change the program as necessary. This includes evaluating the model and payout methods. The state agency shall provide the health plan with no less than thirty (30) calendar days’ notice of any changes to HEDIS measures or payout methods. Adjustments to the calendar year used for the baseline and performance years will be made on an annual basis and go into effect on January 1</w:t>
      </w:r>
      <w:r w:rsidRPr="004156CC">
        <w:rPr>
          <w:vertAlign w:val="superscript"/>
        </w:rPr>
        <w:t>st</w:t>
      </w:r>
      <w:r w:rsidRPr="004156CC">
        <w:t xml:space="preserve"> of each year.</w:t>
      </w:r>
    </w:p>
    <w:p w:rsidR="00417564" w:rsidRPr="004156CC" w:rsidRDefault="00417564" w:rsidP="00417564">
      <w:pPr>
        <w:ind w:left="1170"/>
        <w:outlineLvl w:val="3"/>
      </w:pPr>
    </w:p>
    <w:p w:rsidR="00417564" w:rsidRPr="004156CC" w:rsidRDefault="00417564" w:rsidP="00767309">
      <w:pPr>
        <w:pStyle w:val="Heading5"/>
      </w:pPr>
      <w:r w:rsidRPr="004156CC">
        <w:t xml:space="preserve">HEDIS Measures: The fourteen (14) HEDIS measures and their associated capitation payout for the SFY 2020 contract period are listed below. For additional detail on each of the measures, refer to the </w:t>
      </w:r>
      <w:r w:rsidRPr="004156CC">
        <w:rPr>
          <w:i/>
        </w:rPr>
        <w:t>Managed Care Performance Withhold Technical Specifications</w:t>
      </w:r>
      <w:r w:rsidRPr="004156CC">
        <w:t xml:space="preserve"> located and periodically updated on the MO HealthNet website at Bidder and Vendor Documents (</w:t>
      </w:r>
      <w:hyperlink r:id="rId169"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170" w:hanging="450"/>
        <w:outlineLvl w:val="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469"/>
        <w:gridCol w:w="3092"/>
      </w:tblGrid>
      <w:tr w:rsidR="00417564" w:rsidRPr="004156CC" w:rsidTr="00767309">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HEDIS Abbreviation</w:t>
            </w:r>
          </w:p>
        </w:tc>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HEDIS Measure</w:t>
            </w:r>
          </w:p>
        </w:tc>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Withhold Amount for SFY 2020 Contract Period</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Access to Care for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W15</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Well-Child Visits in the First 15 Months of Life (6+ Visits)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W34</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Well-Child Visits in the Third, Fourth, Fifth and Sixth Years of Life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AWC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Adolescent Well-Care Visits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ADV</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Annual Dental Visits (Total)</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Screening &amp; Immunizations for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CIS</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Childhood Immunization Status (Combo 10)</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IMA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Immunizations for Adolescents (Combo 1)</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LSC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Lead Screening in Children</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Chronic Disease Management -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Medication Management for People With Asthma (5-11 Years - 75%)</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Medication Management for People With Asthma (12-18 Years - 75%)</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Chronic Disease Management – Adults</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CDC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Comprehensive Diabetes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Women’s Health</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Timeliness of Prenatal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Postpartum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CHL</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Chlamydia Screening in Women</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Behavioral Health</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FUH</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Follow-Up After Hospitalization for Mental Illness (30 Days)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bl>
    <w:p w:rsidR="00417564" w:rsidRPr="004156CC" w:rsidRDefault="00417564" w:rsidP="00417564">
      <w:pPr>
        <w:ind w:left="1800"/>
        <w:contextualSpacing/>
        <w:rPr>
          <w:bCs/>
        </w:rPr>
      </w:pPr>
    </w:p>
    <w:p w:rsidR="00417564" w:rsidRPr="004156CC" w:rsidRDefault="00417564" w:rsidP="00767309">
      <w:pPr>
        <w:pStyle w:val="Heading5"/>
      </w:pPr>
      <w:r w:rsidRPr="004156CC">
        <w:t xml:space="preserve">Baseline and Performance Year: The Performance Withhold Program will utilize HEDIS measures and compare them year over year to determine if improvements have been made. Baseline and performance years shall be established according to the </w:t>
      </w:r>
      <w:r w:rsidRPr="004156CC">
        <w:rPr>
          <w:i/>
        </w:rPr>
        <w:t>Managed Care Performance Withhold Technical Specifications</w:t>
      </w:r>
      <w:r w:rsidRPr="004156CC">
        <w:t xml:space="preserve"> located and periodically updated on the MO HealthNet website at Bidder and Vendor Documents (</w:t>
      </w:r>
      <w:hyperlink r:id="rId170"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627"/>
        <w:outlineLvl w:val="4"/>
      </w:pPr>
    </w:p>
    <w:p w:rsidR="00417564" w:rsidRPr="004156CC" w:rsidRDefault="00417564" w:rsidP="00767309">
      <w:pPr>
        <w:pStyle w:val="Heading5"/>
      </w:pPr>
      <w:r w:rsidRPr="004156CC">
        <w:t>Evaluation of Performance:</w:t>
      </w:r>
      <w:r w:rsidRPr="004156CC">
        <w:rPr>
          <w:b/>
        </w:rPr>
        <w:t xml:space="preserve"> </w:t>
      </w:r>
      <w:r w:rsidRPr="004156CC">
        <w:t xml:space="preserve">The health plan shall submit annual HEDIS measures and rates to the State as required in this section and outlined in the </w:t>
      </w:r>
      <w:r w:rsidRPr="004156CC">
        <w:rPr>
          <w:i/>
        </w:rPr>
        <w:t>Managed Care Performance Withhold Technical Specifications</w:t>
      </w:r>
      <w:r w:rsidRPr="004156CC">
        <w:t xml:space="preserve"> located and periodically updated on the MO HealthNet website at Bidder and Vendor Documents (</w:t>
      </w:r>
      <w:hyperlink r:id="rId171" w:history="1">
        <w:r w:rsidRPr="004156CC">
          <w:rPr>
            <w:color w:val="0000FF"/>
            <w:u w:val="single"/>
          </w:rPr>
          <w:t>http://dss.mo.gov/business-processes/managed-care-2017/bidder-vendor-documents/</w:t>
        </w:r>
      </w:hyperlink>
      <w:r w:rsidRPr="004156CC">
        <w:rPr>
          <w:color w:val="000000"/>
        </w:rPr>
        <w:t>)</w:t>
      </w:r>
      <w:r w:rsidRPr="004156CC">
        <w:t xml:space="preserve"> . Upon release of the NCQA Quality Compass, the State will evaluate and compare the health plan’s HEDIS measures and rates to the health plan’s baseline year rates and rates across the nation. The review will be conducted according to the Evaluation of Performance within the </w:t>
      </w:r>
      <w:r w:rsidRPr="004156CC">
        <w:rPr>
          <w:i/>
        </w:rPr>
        <w:t>Managed Care Performance Withhold Technical Specifications</w:t>
      </w:r>
      <w:r w:rsidRPr="004156CC">
        <w:t xml:space="preserve"> located and periodically updated on the MO HealthNet website at Bidder and Vendor Documents (</w:t>
      </w:r>
      <w:hyperlink r:id="rId172"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 w:rsidR="00417564" w:rsidRPr="004156CC" w:rsidRDefault="00417564" w:rsidP="00767309">
      <w:pPr>
        <w:numPr>
          <w:ilvl w:val="0"/>
          <w:numId w:val="166"/>
        </w:numPr>
        <w:ind w:left="1980"/>
        <w:contextualSpacing/>
        <w:jc w:val="left"/>
      </w:pPr>
      <w:r w:rsidRPr="004156CC">
        <w:t>Percentile requirements refer to the National Committee for Quality Assurance (NCQA) Quality Compass percentile rankings for Managed Care Organizations for the measurement (performance) year being evaluated.</w:t>
      </w:r>
    </w:p>
    <w:p w:rsidR="00417564" w:rsidRPr="004156CC" w:rsidRDefault="00417564" w:rsidP="00767309">
      <w:pPr>
        <w:ind w:left="1980" w:hanging="360"/>
        <w:contextualSpacing/>
      </w:pPr>
    </w:p>
    <w:p w:rsidR="00417564" w:rsidRPr="004156CC" w:rsidRDefault="00417564" w:rsidP="00767309">
      <w:pPr>
        <w:numPr>
          <w:ilvl w:val="0"/>
          <w:numId w:val="166"/>
        </w:numPr>
        <w:ind w:left="1980"/>
        <w:outlineLvl w:val="3"/>
        <w:rPr>
          <w:szCs w:val="22"/>
        </w:rPr>
      </w:pPr>
      <w:r w:rsidRPr="004156CC">
        <w:rPr>
          <w:szCs w:val="22"/>
        </w:rPr>
        <w:t>Percentage point increases or decreases shall be measured, not total percentage of improvement or decline.</w:t>
      </w:r>
    </w:p>
    <w:p w:rsidR="00417564" w:rsidRPr="004156CC" w:rsidRDefault="00417564" w:rsidP="00767309">
      <w:pPr>
        <w:ind w:left="1980" w:hanging="360"/>
        <w:outlineLvl w:val="3"/>
        <w:rPr>
          <w:szCs w:val="22"/>
        </w:rPr>
      </w:pPr>
    </w:p>
    <w:p w:rsidR="00417564" w:rsidRPr="004156CC" w:rsidRDefault="00417564" w:rsidP="00767309">
      <w:pPr>
        <w:numPr>
          <w:ilvl w:val="1"/>
          <w:numId w:val="164"/>
        </w:numPr>
        <w:tabs>
          <w:tab w:val="left" w:pos="2520"/>
        </w:tabs>
        <w:ind w:left="2340"/>
        <w:outlineLvl w:val="3"/>
        <w:rPr>
          <w:szCs w:val="22"/>
        </w:rPr>
      </w:pPr>
      <w:r w:rsidRPr="004156CC">
        <w:rPr>
          <w:szCs w:val="22"/>
        </w:rPr>
        <w:t>Example: a two-percentage point increase over 10% is 12%.</w:t>
      </w:r>
    </w:p>
    <w:p w:rsidR="00417564" w:rsidRPr="004156CC" w:rsidRDefault="00417564" w:rsidP="00767309">
      <w:pPr>
        <w:ind w:left="1980" w:hanging="360"/>
        <w:outlineLvl w:val="3"/>
        <w:rPr>
          <w:szCs w:val="22"/>
        </w:rPr>
      </w:pPr>
    </w:p>
    <w:p w:rsidR="00417564" w:rsidRPr="004156CC" w:rsidRDefault="00417564" w:rsidP="00767309">
      <w:pPr>
        <w:numPr>
          <w:ilvl w:val="0"/>
          <w:numId w:val="167"/>
        </w:numPr>
        <w:ind w:left="1980"/>
        <w:contextualSpacing/>
        <w:jc w:val="left"/>
      </w:pPr>
      <w:r w:rsidRPr="004156CC">
        <w:t>Standard rounding (1.487 = 1.49) will be utilized to arrive at the final value out two decimal places for both the baseline and performance year as well as comparisons to benchmarks.</w:t>
      </w:r>
    </w:p>
    <w:p w:rsidR="00417564" w:rsidRPr="004156CC" w:rsidRDefault="00417564" w:rsidP="00417564">
      <w:pPr>
        <w:ind w:left="1627"/>
        <w:outlineLvl w:val="4"/>
      </w:pPr>
    </w:p>
    <w:p w:rsidR="00417564" w:rsidRPr="004156CC" w:rsidRDefault="00417564" w:rsidP="00767309">
      <w:pPr>
        <w:pStyle w:val="Heading5"/>
      </w:pPr>
      <w:r w:rsidRPr="004156CC">
        <w:t xml:space="preserve">Performance Withhold Payout Models: The Performance Withhold Program will have two payout models, the Standard Model and the Supplemental Model. The State shall combine the Standard and Supplemental payouts to arrive at the total Performance Withhold to be released to the health plan. An attachment detailing the method applied will be provided to the health plan with their annual Notice of Performance letter. </w:t>
      </w: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080"/>
        <w:outlineLvl w:val="3"/>
        <w:rPr>
          <w:b/>
          <w:szCs w:val="22"/>
        </w:rPr>
      </w:pPr>
    </w:p>
    <w:p w:rsidR="00417564" w:rsidRPr="004156CC" w:rsidRDefault="00417564" w:rsidP="00767309">
      <w:pPr>
        <w:pStyle w:val="Heading5"/>
      </w:pPr>
      <w:r w:rsidRPr="004156CC">
        <w:rPr>
          <w:color w:val="000000"/>
        </w:rPr>
        <w:t xml:space="preserve">Standard Payout Model: </w:t>
      </w:r>
      <w:r w:rsidRPr="004156CC">
        <w:t xml:space="preserve">The state agency will evaluate the percentage point improvement between the baseline year and performance year for each individual measure. The state agency will also evaluate the NCQA Quality Compass percentile for each measure in the performance year when considering the 75% and 100% payout threshold. </w:t>
      </w:r>
      <w:r w:rsidRPr="004156CC">
        <w:rPr>
          <w:rFonts w:cs="Calibri"/>
        </w:rPr>
        <w:t xml:space="preserve">If the performance year results on a given measure satisfy multiple criteria in the table below, the MCO will receive the largest “percentage of withhold to be paid out” based on the different criteria that were met. Refer to the </w:t>
      </w:r>
      <w:r w:rsidRPr="004156CC">
        <w:rPr>
          <w:i/>
        </w:rPr>
        <w:t>Managed Care Performance Withhold Technical Specifications</w:t>
      </w:r>
      <w:r w:rsidRPr="004156CC">
        <w:t xml:space="preserve"> located and periodically updated on the MO HealthNet website at Bidder and Vendor Documents (</w:t>
      </w:r>
      <w:hyperlink r:id="rId173" w:history="1">
        <w:r w:rsidRPr="004156CC">
          <w:rPr>
            <w:color w:val="0000FF"/>
            <w:u w:val="single"/>
          </w:rPr>
          <w:t>http://dss.mo.gov/business-processes/managed-care-2017/bidder-vendor-documents/</w:t>
        </w:r>
      </w:hyperlink>
      <w:r w:rsidRPr="004156CC">
        <w:rPr>
          <w:color w:val="000000"/>
        </w:rPr>
        <w:t xml:space="preserve">) for additional information. </w:t>
      </w:r>
      <w:r w:rsidRPr="004156CC">
        <w:rPr>
          <w:szCs w:val="22"/>
        </w:rPr>
        <w:t>The amount of each individual measure’s portion of the 3% performance withhold will be released as follows:</w:t>
      </w:r>
    </w:p>
    <w:p w:rsidR="00417564" w:rsidRPr="004156CC" w:rsidRDefault="00417564" w:rsidP="00417564">
      <w:pPr>
        <w:ind w:left="1440"/>
        <w:outlineLvl w:val="3"/>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782"/>
        <w:gridCol w:w="4052"/>
      </w:tblGrid>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150%</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6.00 or more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125%</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4.00 to less than 6.00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100%</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2.00 to less than 4.00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75%</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At or above the 33.33th percentile</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1.50 to less than 2.00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50%</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1.00 to less than 1.50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25%</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0.50 to less than 1.00 percentage points above baseline.</w:t>
            </w:r>
          </w:p>
        </w:tc>
      </w:tr>
    </w:tbl>
    <w:p w:rsidR="00417564" w:rsidRPr="004156CC" w:rsidRDefault="00417564" w:rsidP="00417564">
      <w:pPr>
        <w:ind w:left="720"/>
        <w:outlineLvl w:val="3"/>
        <w:rPr>
          <w:szCs w:val="22"/>
        </w:rPr>
      </w:pPr>
    </w:p>
    <w:p w:rsidR="00417564" w:rsidRPr="004156CC" w:rsidRDefault="00417564" w:rsidP="00767309">
      <w:pPr>
        <w:pStyle w:val="Heading5"/>
      </w:pPr>
      <w:r w:rsidRPr="004156CC">
        <w:t>Supplemental Payout Model: After the Standard Payout Model has been calculated, the State will evaluate the percentage point improvement made between the baseline year and performance year for all HEDIS measures  as a whole as referred to herein. The State will also calculate the number of HEDIS measures that are at or above the 33.33</w:t>
      </w:r>
      <w:r w:rsidRPr="004156CC">
        <w:rPr>
          <w:vertAlign w:val="superscript"/>
        </w:rPr>
        <w:t>th</w:t>
      </w:r>
      <w:r w:rsidRPr="004156CC">
        <w:t xml:space="preserve"> and 50</w:t>
      </w:r>
      <w:r w:rsidRPr="004156CC">
        <w:rPr>
          <w:vertAlign w:val="superscript"/>
        </w:rPr>
        <w:t>th</w:t>
      </w:r>
      <w:r w:rsidRPr="004156CC">
        <w:t xml:space="preserve"> NCQA Quality Compass percentile. For HEDIS measures meeting the below criteria, a supplemental payout will be released.</w:t>
      </w:r>
    </w:p>
    <w:p w:rsidR="00417564" w:rsidRPr="004156CC" w:rsidRDefault="00417564" w:rsidP="00417564">
      <w:pPr>
        <w:ind w:left="720"/>
        <w:outlineLvl w:val="3"/>
        <w:rPr>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611"/>
        <w:gridCol w:w="3505"/>
      </w:tblGrid>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50% aggregate of the 3% withhold (i.e., 1.50%)</w:t>
            </w:r>
          </w:p>
        </w:tc>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Any 5 or more measures 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6F660E">
            <w:pPr>
              <w:jc w:val="left"/>
              <w:outlineLvl w:val="3"/>
              <w:rPr>
                <w:rFonts w:eastAsia="Calibri"/>
                <w:szCs w:val="22"/>
              </w:rPr>
            </w:pPr>
          </w:p>
        </w:tc>
      </w:tr>
      <w:tr w:rsidR="00417564" w:rsidRPr="004156CC" w:rsidTr="00767309">
        <w:tc>
          <w:tcPr>
            <w:tcW w:w="0" w:type="auto"/>
            <w:gridSpan w:val="3"/>
            <w:shd w:val="clear" w:color="auto" w:fill="auto"/>
          </w:tcPr>
          <w:p w:rsidR="00417564" w:rsidRPr="004156CC" w:rsidRDefault="00417564" w:rsidP="006F660E">
            <w:pPr>
              <w:jc w:val="center"/>
              <w:outlineLvl w:val="3"/>
              <w:rPr>
                <w:rFonts w:eastAsia="Calibri"/>
                <w:b/>
                <w:szCs w:val="22"/>
              </w:rPr>
            </w:pPr>
            <w:r w:rsidRPr="004156CC">
              <w:rPr>
                <w:rFonts w:eastAsia="Calibri"/>
                <w:b/>
                <w:szCs w:val="22"/>
              </w:rPr>
              <w:t>OR</w:t>
            </w:r>
          </w:p>
        </w:tc>
      </w:tr>
      <w:tr w:rsidR="00417564" w:rsidRPr="004156CC" w:rsidTr="00767309">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25% aggregate of the 3% withhold (i.e., 0.75%) will be applied to the payout.</w:t>
            </w:r>
          </w:p>
        </w:tc>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Any 3 or more measures at or above the 33.33</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6F660E">
            <w:pPr>
              <w:jc w:val="left"/>
              <w:outlineLvl w:val="3"/>
              <w:rPr>
                <w:rFonts w:eastAsia="Calibri"/>
                <w:szCs w:val="22"/>
              </w:rPr>
            </w:pPr>
          </w:p>
        </w:tc>
      </w:tr>
    </w:tbl>
    <w:p w:rsidR="00417564" w:rsidRPr="004156CC" w:rsidRDefault="00417564" w:rsidP="00417564">
      <w:pPr>
        <w:ind w:left="1890"/>
        <w:contextualSpacing/>
        <w:jc w:val="left"/>
      </w:pPr>
    </w:p>
    <w:p w:rsidR="00417564" w:rsidRPr="004156CC" w:rsidRDefault="00417564" w:rsidP="00417564">
      <w:pPr>
        <w:numPr>
          <w:ilvl w:val="0"/>
          <w:numId w:val="165"/>
        </w:numPr>
        <w:ind w:left="2160"/>
        <w:contextualSpacing/>
        <w:jc w:val="left"/>
      </w:pPr>
      <w:r w:rsidRPr="004156CC">
        <w:t>In the event both the supplemental percentile requirements are achieved, the MCO will only receive the 50% aggregate payout (1.50%).</w:t>
      </w:r>
      <w:r w:rsidRPr="004156CC">
        <w:rPr>
          <w:rFonts w:ascii="Calibri" w:hAnsi="Calibri" w:cs="Calibri"/>
        </w:rPr>
        <w:t xml:space="preserve"> </w:t>
      </w:r>
      <w:r w:rsidRPr="004156CC">
        <w:t>These amounts will not be combined to equal a payout of 75% aggregate.</w:t>
      </w:r>
    </w:p>
    <w:p w:rsidR="00417564" w:rsidRPr="004156CC" w:rsidRDefault="00417564" w:rsidP="00417564">
      <w:pPr>
        <w:ind w:left="720"/>
        <w:contextualSpacing/>
      </w:pPr>
    </w:p>
    <w:p w:rsidR="00417564" w:rsidRPr="004156CC" w:rsidRDefault="00417564" w:rsidP="00767309">
      <w:pPr>
        <w:pStyle w:val="Heading4"/>
      </w:pPr>
      <w:r w:rsidRPr="004156CC">
        <w:t>The State will monitor the Performance Withhold Program and has the authority to change the program as necessary. This includes evaluating the model and all associated payout methods. Any changes affecting the HEDIS measures used and the establishment of the baseline and performance years will be adjusted through a contract amendment. Baseline and performance years will be revised on an annual basis.</w:t>
      </w:r>
    </w:p>
    <w:p w:rsidR="00417564" w:rsidRPr="004156CC" w:rsidRDefault="00417564" w:rsidP="00417564">
      <w:pPr>
        <w:jc w:val="left"/>
        <w:outlineLvl w:val="3"/>
      </w:pPr>
      <w:r w:rsidRPr="004156CC">
        <w:t xml:space="preserve"> </w:t>
      </w:r>
    </w:p>
    <w:p w:rsidR="00417564" w:rsidRPr="004156CC" w:rsidRDefault="00417564" w:rsidP="00767309">
      <w:pPr>
        <w:pStyle w:val="Heading4"/>
      </w:pPr>
      <w:r w:rsidRPr="004156CC">
        <w:t>In the event the NCQA revises or eliminates a HEDIS measure included in the Performance Withhold Program, the State has the authority to adjust the model, including but not limited to the following:</w:t>
      </w:r>
    </w:p>
    <w:p w:rsidR="00417564" w:rsidRPr="004156CC" w:rsidRDefault="00417564" w:rsidP="00417564">
      <w:pPr>
        <w:ind w:left="1080"/>
        <w:jc w:val="left"/>
        <w:outlineLvl w:val="3"/>
      </w:pPr>
    </w:p>
    <w:p w:rsidR="00417564" w:rsidRPr="004156CC" w:rsidRDefault="00417564" w:rsidP="00767309">
      <w:pPr>
        <w:pStyle w:val="Heading5"/>
      </w:pPr>
      <w:r w:rsidRPr="004156CC">
        <w:t>Performance Withhold HEDIS measure is eliminated, altered, or replaced during the middle of a performance year.</w:t>
      </w:r>
    </w:p>
    <w:p w:rsidR="00417564" w:rsidRPr="004156CC" w:rsidRDefault="00417564" w:rsidP="00417564"/>
    <w:p w:rsidR="00417564" w:rsidRPr="004156CC" w:rsidRDefault="00417564" w:rsidP="00767309">
      <w:pPr>
        <w:numPr>
          <w:ilvl w:val="1"/>
          <w:numId w:val="168"/>
        </w:numPr>
        <w:ind w:left="1980"/>
        <w:jc w:val="left"/>
        <w:outlineLvl w:val="3"/>
      </w:pPr>
      <w:r w:rsidRPr="004156CC">
        <w:t xml:space="preserve">The health plan shall remit the HEDIS measure using the original specifications matching the baseline year. The State shall compare the percentage point increase to the baseline using the Standard Payout Method. </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the measure being eliminated, altered, or replaced is not published on the performance year’s NCQA Quality Compass, the State will utilize the baseline year’s NCQA Quality Compass when evaluating the measure for inclusion in the Supplemental Payout Method.</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The health plan shall also remit the HEDIS measure using the new/revised specifications implemented by the NCQA during the performance year to establish a potential baseline for the following performance year.</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Prior to the beginning of the next performance year, the State will remove the measure from the Performance Withhold Program and include the measure’s portion of the withhold in other existing measures, or select a new measure to replace the eliminated, altered, or replaced measure.</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a new measure is selected, the baseline will be derived from the prior year’s HEDIS rate reported by the health plan, if available.</w:t>
      </w:r>
    </w:p>
    <w:p w:rsidR="00417564" w:rsidRPr="004156CC" w:rsidRDefault="00417564" w:rsidP="00417564">
      <w:pPr>
        <w:ind w:left="1890"/>
        <w:jc w:val="left"/>
        <w:outlineLvl w:val="3"/>
      </w:pPr>
    </w:p>
    <w:p w:rsidR="00417564" w:rsidRPr="004156CC" w:rsidRDefault="00417564" w:rsidP="00767309">
      <w:pPr>
        <w:pStyle w:val="Heading5"/>
      </w:pPr>
      <w:r w:rsidRPr="004156CC">
        <w:t>If the adjustment to a HEDIS measure is made but does not become effective until January 1</w:t>
      </w:r>
      <w:r w:rsidRPr="004156CC">
        <w:rPr>
          <w:vertAlign w:val="superscript"/>
        </w:rPr>
        <w:t>st</w:t>
      </w:r>
      <w:r w:rsidRPr="004156CC">
        <w:t>, no changes will be made to the Performance Withhold Program until the new performance year is established.</w:t>
      </w:r>
    </w:p>
    <w:p w:rsidR="00417564" w:rsidRPr="004156CC" w:rsidRDefault="00417564" w:rsidP="00417564">
      <w:pPr>
        <w:ind w:left="1440"/>
        <w:jc w:val="left"/>
        <w:outlineLvl w:val="3"/>
      </w:pPr>
    </w:p>
    <w:p w:rsidR="00417564" w:rsidRDefault="00417564" w:rsidP="00767309">
      <w:pPr>
        <w:pStyle w:val="Heading4"/>
      </w:pPr>
      <w:r w:rsidRPr="004156CC">
        <w:t>No interest shall be due to the health plan on any sums withheld or retained under this section.  The provisions of this section may be invoked alone or in conjunction with any other remedy or adjustment otherwise allowed under the contract</w:t>
      </w:r>
      <w:r>
        <w:t>.</w:t>
      </w:r>
    </w:p>
    <w:p w:rsidR="00C25811" w:rsidRDefault="00C25811" w:rsidP="00C25811">
      <w:pPr>
        <w:pStyle w:val="Heading4"/>
        <w:numPr>
          <w:ilvl w:val="0"/>
          <w:numId w:val="0"/>
        </w:numPr>
        <w:ind w:left="1152"/>
      </w:pPr>
    </w:p>
    <w:p w:rsidR="00C25811" w:rsidRDefault="00C25811" w:rsidP="00C25811">
      <w:pPr>
        <w:pBdr>
          <w:top w:val="single" w:sz="4" w:space="1" w:color="auto"/>
          <w:left w:val="single" w:sz="4" w:space="4" w:color="auto"/>
          <w:bottom w:val="single" w:sz="4" w:space="1" w:color="auto"/>
          <w:right w:val="single" w:sz="4" w:space="4" w:color="auto"/>
        </w:pBdr>
      </w:pPr>
      <w:r>
        <w:t>The following Amendments have revised this section:</w:t>
      </w:r>
    </w:p>
    <w:p w:rsidR="00C25811" w:rsidRDefault="00C25811" w:rsidP="00C25811">
      <w:pPr>
        <w:pBdr>
          <w:top w:val="single" w:sz="4" w:space="1" w:color="auto"/>
          <w:left w:val="single" w:sz="4" w:space="4" w:color="auto"/>
          <w:bottom w:val="single" w:sz="4" w:space="1" w:color="auto"/>
          <w:right w:val="single" w:sz="4" w:space="4" w:color="auto"/>
        </w:pBdr>
      </w:pPr>
      <w:r>
        <w:t>Amendment 010 Home State Health Plan</w:t>
      </w:r>
    </w:p>
    <w:p w:rsidR="00C25811" w:rsidRDefault="00C25811" w:rsidP="00C25811">
      <w:pPr>
        <w:pBdr>
          <w:top w:val="single" w:sz="4" w:space="1" w:color="auto"/>
          <w:left w:val="single" w:sz="4" w:space="4" w:color="auto"/>
          <w:bottom w:val="single" w:sz="4" w:space="1" w:color="auto"/>
          <w:right w:val="single" w:sz="4" w:space="4" w:color="auto"/>
        </w:pBdr>
      </w:pPr>
      <w:r>
        <w:t>Amendment 010 Missouri Care</w:t>
      </w:r>
    </w:p>
    <w:p w:rsidR="00C43CA1" w:rsidRDefault="00C25811" w:rsidP="00C25811">
      <w:pPr>
        <w:pBdr>
          <w:top w:val="single" w:sz="4" w:space="1" w:color="auto"/>
          <w:left w:val="single" w:sz="4" w:space="4" w:color="auto"/>
          <w:bottom w:val="single" w:sz="4" w:space="1" w:color="auto"/>
          <w:right w:val="single" w:sz="4" w:space="4" w:color="auto"/>
        </w:pBdr>
      </w:pPr>
      <w:r>
        <w:t>Amendment 010 UnitedHealthcare</w:t>
      </w:r>
    </w:p>
    <w:p w:rsidR="00C43CA1" w:rsidRDefault="00C43CA1" w:rsidP="00767309">
      <w:pPr>
        <w:pStyle w:val="Heading4"/>
      </w:pPr>
      <w:r w:rsidRPr="00F707D8">
        <w:t xml:space="preserve">The Performance Withhold Program </w:t>
      </w:r>
      <w:r>
        <w:t>arrangement shall</w:t>
      </w:r>
      <w:r w:rsidRPr="00F707D8">
        <w:t xml:space="preserve"> not</w:t>
      </w:r>
      <w:r>
        <w:t xml:space="preserve"> be renewed automatically; must be made</w:t>
      </w:r>
      <w:r w:rsidRPr="00F707D8">
        <w:t xml:space="preserve"> available to both public and private contractors under the same terms of performance; and</w:t>
      </w:r>
      <w:r>
        <w:t>,</w:t>
      </w:r>
      <w:r w:rsidRPr="00F707D8">
        <w:t xml:space="preserve"> does not condition the health plan’s participation in the withhold arrangement on the health plans entering into or adhering to intergovernmental transfer agreement</w:t>
      </w:r>
      <w:r>
        <w:t>s.</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74"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A4221F" w:rsidRDefault="00D44A92" w:rsidP="007F7894">
      <w:pPr>
        <w:pStyle w:val="Heading4"/>
      </w:pPr>
      <w:r>
        <w:rPr>
          <w:rFonts w:eastAsiaTheme="minorHAnsi"/>
        </w:rPr>
        <w:t>If the health plan’s MLR is less than eighty-five percent (85%) for the MLR Reporting Year, the health plan will owe a remittance to the state agency in the amount that would bring the MLR experience to eighty-five percent (85%). The remittance is due within 30 days of notification from the state agency that a remittance is due and the requirement to pay the remittance survives termination of the contract.</w:t>
      </w:r>
    </w:p>
    <w:p w:rsidR="00A4221F" w:rsidRPr="00D756BE" w:rsidRDefault="00A4221F" w:rsidP="00A4221F">
      <w:pPr>
        <w:pStyle w:val="Heading4"/>
        <w:numPr>
          <w:ilvl w:val="0"/>
          <w:numId w:val="0"/>
        </w:numPr>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rsidR="00127A41">
        <w:t>, 011</w:t>
      </w:r>
      <w:r>
        <w:t xml:space="preserve">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rsidR="00127A41">
        <w:t>, 011</w:t>
      </w:r>
      <w:r>
        <w:t xml:space="preserve">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rsidR="00127A41">
        <w:t>, 011</w:t>
      </w:r>
      <w:r>
        <w:t xml:space="preserve">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543"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29"/>
        <w:gridCol w:w="4321"/>
      </w:tblGrid>
      <w:tr w:rsidR="00813CEF" w:rsidRPr="00A51C82" w:rsidTr="00813CEF">
        <w:trPr>
          <w:cantSplit/>
          <w:tblHeader/>
        </w:trPr>
        <w:tc>
          <w:tcPr>
            <w:tcW w:w="5000" w:type="pct"/>
            <w:gridSpan w:val="2"/>
            <w:tcBorders>
              <w:top w:val="single" w:sz="4" w:space="0" w:color="auto"/>
            </w:tcBorders>
            <w:vAlign w:val="center"/>
          </w:tcPr>
          <w:p w:rsidR="00813CEF" w:rsidRPr="00774AFA" w:rsidRDefault="00813CEF" w:rsidP="00655002">
            <w:pPr>
              <w:ind w:left="2880" w:firstLine="720"/>
              <w:outlineLvl w:val="2"/>
              <w:rPr>
                <w:b/>
                <w:bCs/>
                <w:szCs w:val="22"/>
              </w:rPr>
            </w:pPr>
            <w:r w:rsidRPr="00774AFA">
              <w:rPr>
                <w:b/>
                <w:bCs/>
                <w:szCs w:val="22"/>
              </w:rPr>
              <w:t>MONTHLY REPORTS</w:t>
            </w:r>
          </w:p>
        </w:tc>
      </w:tr>
      <w:tr w:rsidR="00813CEF" w:rsidRPr="00A51C82" w:rsidTr="00813CEF">
        <w:trPr>
          <w:cantSplit/>
        </w:trPr>
        <w:tc>
          <w:tcPr>
            <w:tcW w:w="2639" w:type="pct"/>
          </w:tcPr>
          <w:p w:rsidR="00813CEF" w:rsidRPr="00774AFA" w:rsidRDefault="00813CEF" w:rsidP="00655002">
            <w:pPr>
              <w:jc w:val="center"/>
              <w:rPr>
                <w:i/>
                <w:szCs w:val="22"/>
              </w:rPr>
            </w:pPr>
            <w:r w:rsidRPr="000D7284">
              <w:rPr>
                <w:b/>
                <w:bCs/>
                <w:szCs w:val="22"/>
              </w:rPr>
              <w:t>Report Requirement</w:t>
            </w:r>
          </w:p>
        </w:tc>
        <w:tc>
          <w:tcPr>
            <w:tcW w:w="2361" w:type="pct"/>
          </w:tcPr>
          <w:p w:rsidR="00813CEF" w:rsidRPr="00774AFA" w:rsidRDefault="00813CEF" w:rsidP="00655002">
            <w:pPr>
              <w:jc w:val="center"/>
              <w:rPr>
                <w:szCs w:val="22"/>
              </w:rPr>
            </w:pPr>
            <w:r>
              <w:rPr>
                <w:b/>
                <w:bCs/>
                <w:szCs w:val="22"/>
              </w:rPr>
              <w:t>Liquidated Damage Assessment</w:t>
            </w:r>
          </w:p>
        </w:tc>
      </w:tr>
      <w:tr w:rsidR="00813CEF" w:rsidRPr="00A51C82" w:rsidTr="00813CEF">
        <w:trPr>
          <w:cantSplit/>
        </w:trPr>
        <w:tc>
          <w:tcPr>
            <w:tcW w:w="2639" w:type="pct"/>
          </w:tcPr>
          <w:p w:rsidR="00813CEF" w:rsidRPr="00774AFA" w:rsidDel="008B6FDE" w:rsidRDefault="00813CEF" w:rsidP="00813CEF">
            <w:pPr>
              <w:rPr>
                <w:i/>
                <w:szCs w:val="22"/>
              </w:rPr>
            </w:pPr>
            <w:r>
              <w:rPr>
                <w:i/>
                <w:szCs w:val="22"/>
              </w:rPr>
              <w:t>Member Grievance</w:t>
            </w:r>
            <w:r w:rsidRPr="000D7284">
              <w:rPr>
                <w:i/>
                <w:szCs w:val="22"/>
              </w:rPr>
              <w:t xml:space="preserve"> and Appeal Report</w:t>
            </w:r>
            <w:r>
              <w:rPr>
                <w:i/>
                <w:szCs w:val="22"/>
              </w:rPr>
              <w:t xml:space="preserve"> </w:t>
            </w:r>
          </w:p>
        </w:tc>
        <w:tc>
          <w:tcPr>
            <w:tcW w:w="2361" w:type="pct"/>
          </w:tcPr>
          <w:p w:rsidR="00813CEF" w:rsidRPr="00774AFA" w:rsidDel="008B6FDE" w:rsidRDefault="00813CEF" w:rsidP="00813CEF">
            <w:pPr>
              <w:rPr>
                <w:szCs w:val="22"/>
              </w:rPr>
            </w:pPr>
            <w:r w:rsidRPr="000D7284">
              <w:rPr>
                <w:szCs w:val="22"/>
              </w:rPr>
              <w:t>$100.00 per day per report or deliverable.</w:t>
            </w:r>
          </w:p>
        </w:tc>
      </w:tr>
      <w:tr w:rsidR="00813CEF" w:rsidRPr="00A51C82" w:rsidTr="00813CEF">
        <w:trPr>
          <w:cantSplit/>
        </w:trPr>
        <w:tc>
          <w:tcPr>
            <w:tcW w:w="2639" w:type="pct"/>
          </w:tcPr>
          <w:p w:rsidR="00813CEF" w:rsidRPr="00774AFA" w:rsidRDefault="00813CEF" w:rsidP="00813CEF">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61" w:type="pct"/>
          </w:tcPr>
          <w:p w:rsidR="00813CEF" w:rsidRPr="00774AFA" w:rsidRDefault="00813CEF" w:rsidP="00813CEF">
            <w:pPr>
              <w:rPr>
                <w:szCs w:val="22"/>
              </w:rPr>
            </w:pPr>
            <w:r w:rsidRPr="00774AFA">
              <w:rPr>
                <w:szCs w:val="22"/>
              </w:rPr>
              <w:t>$100.00 per day per report or deliverable.</w:t>
            </w:r>
          </w:p>
        </w:tc>
      </w:tr>
      <w:tr w:rsidR="00813CEF" w:rsidRPr="00A51C82" w:rsidTr="00813CEF">
        <w:trPr>
          <w:cantSplit/>
        </w:trPr>
        <w:tc>
          <w:tcPr>
            <w:tcW w:w="2639" w:type="pct"/>
          </w:tcPr>
          <w:p w:rsidR="00813CEF" w:rsidRPr="00847D8D" w:rsidRDefault="00813CEF" w:rsidP="00813CEF">
            <w:pPr>
              <w:rPr>
                <w:rFonts w:eastAsiaTheme="majorEastAsia"/>
                <w:bCs/>
                <w:i/>
                <w:iCs/>
                <w:szCs w:val="22"/>
              </w:rPr>
            </w:pPr>
            <w:r w:rsidRPr="00847D8D">
              <w:rPr>
                <w:rFonts w:eastAsiaTheme="majorEastAsia"/>
                <w:bCs/>
                <w:i/>
                <w:iCs/>
                <w:szCs w:val="22"/>
              </w:rPr>
              <w:t>Health Plan Hospital Services Reporting Form</w:t>
            </w:r>
          </w:p>
        </w:tc>
        <w:tc>
          <w:tcPr>
            <w:tcW w:w="2361" w:type="pct"/>
          </w:tcPr>
          <w:p w:rsidR="00813CEF" w:rsidRPr="00774AFA" w:rsidRDefault="00813CEF" w:rsidP="00813CEF">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297"/>
      </w:tblGrid>
      <w:tr w:rsidR="00813CEF" w:rsidRPr="000D7284" w:rsidTr="00813CEF">
        <w:trPr>
          <w:cantSplit/>
          <w:tblHeader/>
        </w:trPr>
        <w:tc>
          <w:tcPr>
            <w:tcW w:w="9157" w:type="dxa"/>
            <w:gridSpan w:val="2"/>
            <w:vAlign w:val="center"/>
          </w:tcPr>
          <w:p w:rsidR="00813CEF" w:rsidRPr="000D7284" w:rsidRDefault="00813CEF" w:rsidP="00655002">
            <w:pPr>
              <w:jc w:val="center"/>
              <w:rPr>
                <w:b/>
                <w:bCs/>
                <w:szCs w:val="22"/>
              </w:rPr>
            </w:pPr>
            <w:r>
              <w:rPr>
                <w:b/>
                <w:bCs/>
                <w:szCs w:val="22"/>
              </w:rPr>
              <w:t>QUARTERLY</w:t>
            </w:r>
            <w:r w:rsidRPr="00774AFA">
              <w:rPr>
                <w:b/>
                <w:bCs/>
                <w:szCs w:val="22"/>
              </w:rPr>
              <w:t xml:space="preserve"> REPORTS</w:t>
            </w:r>
          </w:p>
        </w:tc>
      </w:tr>
      <w:tr w:rsidR="00813CEF" w:rsidRPr="000D7284" w:rsidTr="00813CEF">
        <w:trPr>
          <w:cantSplit/>
        </w:trPr>
        <w:tc>
          <w:tcPr>
            <w:tcW w:w="4860" w:type="dxa"/>
            <w:vAlign w:val="center"/>
          </w:tcPr>
          <w:p w:rsidR="00813CEF" w:rsidRPr="000D7284" w:rsidRDefault="00813CEF" w:rsidP="00655002">
            <w:pPr>
              <w:jc w:val="center"/>
              <w:rPr>
                <w:b/>
                <w:szCs w:val="22"/>
              </w:rPr>
            </w:pPr>
            <w:r w:rsidRPr="000D7284">
              <w:rPr>
                <w:b/>
                <w:bCs/>
                <w:szCs w:val="22"/>
              </w:rPr>
              <w:t>Report Requirement</w:t>
            </w:r>
          </w:p>
        </w:tc>
        <w:tc>
          <w:tcPr>
            <w:tcW w:w="4297" w:type="dxa"/>
            <w:vAlign w:val="center"/>
          </w:tcPr>
          <w:p w:rsidR="00813CEF" w:rsidRPr="000D7284" w:rsidRDefault="00813CEF" w:rsidP="00655002">
            <w:pPr>
              <w:jc w:val="center"/>
              <w:rPr>
                <w:b/>
                <w:szCs w:val="22"/>
              </w:rPr>
            </w:pPr>
            <w:r>
              <w:rPr>
                <w:b/>
                <w:bCs/>
                <w:szCs w:val="22"/>
              </w:rPr>
              <w:t>Liquidated Damage Assessment</w:t>
            </w:r>
          </w:p>
        </w:tc>
      </w:tr>
      <w:tr w:rsidR="00813CEF" w:rsidRPr="000D7284" w:rsidTr="00813CEF">
        <w:trPr>
          <w:cantSplit/>
        </w:trPr>
        <w:tc>
          <w:tcPr>
            <w:tcW w:w="4860" w:type="dxa"/>
          </w:tcPr>
          <w:p w:rsidR="00813CEF" w:rsidRPr="000D7284" w:rsidRDefault="00813CEF" w:rsidP="00655002">
            <w:pPr>
              <w:rPr>
                <w:b/>
                <w:bCs/>
                <w:szCs w:val="22"/>
              </w:rPr>
            </w:pPr>
            <w:r w:rsidRPr="000D7284">
              <w:rPr>
                <w:i/>
                <w:szCs w:val="22"/>
              </w:rPr>
              <w:t>Third Party Savings Reports</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Pr>
                <w:i/>
                <w:szCs w:val="22"/>
              </w:rPr>
              <w:t xml:space="preserve">Provider </w:t>
            </w:r>
            <w:r w:rsidRPr="000D7284">
              <w:rPr>
                <w:i/>
                <w:szCs w:val="22"/>
              </w:rPr>
              <w:t>Complaint, Grievance, and Appeal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Timeliness of Claims Adjudication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i/>
                <w:szCs w:val="22"/>
              </w:rPr>
            </w:pPr>
            <w:r>
              <w:rPr>
                <w:i/>
                <w:szCs w:val="22"/>
              </w:rPr>
              <w:t>Care</w:t>
            </w:r>
            <w:r w:rsidRPr="000D7284">
              <w:rPr>
                <w:i/>
                <w:szCs w:val="22"/>
              </w:rPr>
              <w:t xml:space="preserve"> Management Log</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Care Management Self Report (Pregnancy Only)</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Disease Management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Call Center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Prior Authorization and Denials Log Report</w:t>
            </w:r>
          </w:p>
        </w:tc>
        <w:tc>
          <w:tcPr>
            <w:tcW w:w="4297" w:type="dxa"/>
          </w:tcPr>
          <w:p w:rsidR="00813CEF" w:rsidRDefault="00813CEF" w:rsidP="00655002">
            <w:pPr>
              <w:rPr>
                <w:szCs w:val="22"/>
              </w:rPr>
            </w:pPr>
            <w:r>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Foster Care Population Summary</w:t>
            </w:r>
          </w:p>
        </w:tc>
        <w:tc>
          <w:tcPr>
            <w:tcW w:w="4297" w:type="dxa"/>
          </w:tcPr>
          <w:p w:rsidR="00813CEF" w:rsidRDefault="00813CEF" w:rsidP="00655002">
            <w:pPr>
              <w:rPr>
                <w:szCs w:val="22"/>
              </w:rPr>
            </w:pPr>
            <w:r>
              <w:rPr>
                <w:szCs w:val="22"/>
              </w:rPr>
              <w:t>$100.00 per day per report or deliverable.</w:t>
            </w:r>
          </w:p>
        </w:tc>
      </w:tr>
      <w:tr w:rsidR="00506FCF" w:rsidRPr="000D7284" w:rsidTr="00813CEF">
        <w:trPr>
          <w:cantSplit/>
        </w:trPr>
        <w:tc>
          <w:tcPr>
            <w:tcW w:w="4860" w:type="dxa"/>
          </w:tcPr>
          <w:p w:rsidR="00506FCF" w:rsidRDefault="00506FCF" w:rsidP="00506FCF">
            <w:pPr>
              <w:rPr>
                <w:i/>
                <w:szCs w:val="22"/>
              </w:rPr>
            </w:pPr>
            <w:r w:rsidRPr="00A7175A">
              <w:rPr>
                <w:rFonts w:eastAsia="Calibri"/>
                <w:i/>
                <w:szCs w:val="22"/>
              </w:rPr>
              <w:t>Overpayments Due to Fraud Quarterly Report</w:t>
            </w:r>
          </w:p>
        </w:tc>
        <w:tc>
          <w:tcPr>
            <w:tcW w:w="4297" w:type="dxa"/>
          </w:tcPr>
          <w:p w:rsidR="00506FCF" w:rsidRDefault="00506FCF" w:rsidP="00506FCF">
            <w:pPr>
              <w:rPr>
                <w:szCs w:val="22"/>
              </w:rPr>
            </w:pPr>
            <w:r w:rsidRPr="00A7175A">
              <w:rPr>
                <w:rFonts w:eastAsia="Calibri"/>
                <w:szCs w:val="22"/>
              </w:rPr>
              <w:t>$100.00 per day per report or deliverable.</w:t>
            </w:r>
          </w:p>
        </w:tc>
      </w:tr>
    </w:tbl>
    <w:p w:rsidR="002B65DA" w:rsidRPr="000D7284" w:rsidRDefault="002B65DA" w:rsidP="00813CEF">
      <w:pPr>
        <w:widowControl w:val="0"/>
        <w:autoSpaceDE w:val="0"/>
        <w:autoSpaceDN w:val="0"/>
        <w:adjustRightInd w:val="0"/>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320"/>
      </w:tblGrid>
      <w:tr w:rsidR="00813CEF" w:rsidRPr="000D7284" w:rsidTr="00813CEF">
        <w:trPr>
          <w:cantSplit/>
        </w:trPr>
        <w:tc>
          <w:tcPr>
            <w:tcW w:w="9157" w:type="dxa"/>
            <w:gridSpan w:val="2"/>
            <w:vAlign w:val="center"/>
          </w:tcPr>
          <w:p w:rsidR="00813CEF" w:rsidRPr="000D7284" w:rsidRDefault="00813CEF" w:rsidP="00655002">
            <w:pPr>
              <w:jc w:val="center"/>
              <w:rPr>
                <w:rFonts w:eastAsiaTheme="minorHAnsi"/>
                <w:b/>
                <w:bCs/>
                <w:szCs w:val="22"/>
              </w:rPr>
            </w:pPr>
            <w:r w:rsidRPr="000D7284">
              <w:rPr>
                <w:rFonts w:eastAsiaTheme="minorHAnsi"/>
                <w:b/>
                <w:bCs/>
                <w:szCs w:val="22"/>
              </w:rPr>
              <w:t>SEMI-ANNUAL REPORTS</w:t>
            </w:r>
          </w:p>
        </w:tc>
      </w:tr>
      <w:tr w:rsidR="00813CEF" w:rsidRPr="000D7284" w:rsidTr="00813CEF">
        <w:trPr>
          <w:cantSplit/>
        </w:trPr>
        <w:tc>
          <w:tcPr>
            <w:tcW w:w="4837" w:type="dxa"/>
            <w:vAlign w:val="center"/>
          </w:tcPr>
          <w:p w:rsidR="00813CEF" w:rsidRPr="000D7284" w:rsidRDefault="00813CEF" w:rsidP="00655002">
            <w:pPr>
              <w:jc w:val="center"/>
              <w:rPr>
                <w:rFonts w:eastAsiaTheme="minorHAnsi"/>
                <w:b/>
                <w:szCs w:val="22"/>
              </w:rPr>
            </w:pPr>
            <w:r w:rsidRPr="000D7284">
              <w:rPr>
                <w:rFonts w:eastAsiaTheme="minorHAnsi"/>
                <w:b/>
                <w:bCs/>
                <w:szCs w:val="22"/>
              </w:rPr>
              <w:t>Report Requirement</w:t>
            </w:r>
          </w:p>
        </w:tc>
        <w:tc>
          <w:tcPr>
            <w:tcW w:w="4320" w:type="dxa"/>
            <w:vAlign w:val="center"/>
          </w:tcPr>
          <w:p w:rsidR="00813CEF" w:rsidRPr="000D7284" w:rsidRDefault="00813CEF" w:rsidP="00655002">
            <w:pPr>
              <w:jc w:val="center"/>
              <w:rPr>
                <w:rFonts w:eastAsiaTheme="minorHAnsi"/>
                <w:b/>
                <w:szCs w:val="22"/>
              </w:rPr>
            </w:pPr>
            <w:r>
              <w:rPr>
                <w:b/>
                <w:bCs/>
                <w:szCs w:val="22"/>
              </w:rPr>
              <w:t>Liquidated Damage Assessment</w:t>
            </w:r>
          </w:p>
        </w:tc>
      </w:tr>
      <w:tr w:rsidR="00813CEF" w:rsidRPr="000D7284" w:rsidTr="00813CEF">
        <w:trPr>
          <w:cantSplit/>
        </w:trPr>
        <w:tc>
          <w:tcPr>
            <w:tcW w:w="4837" w:type="dxa"/>
          </w:tcPr>
          <w:p w:rsidR="00813CEF" w:rsidRPr="000D7284" w:rsidRDefault="00813CEF" w:rsidP="00655002">
            <w:pPr>
              <w:jc w:val="left"/>
              <w:rPr>
                <w:rFonts w:eastAsiaTheme="minorHAnsi"/>
                <w:b/>
                <w:bCs/>
                <w:szCs w:val="22"/>
              </w:rPr>
            </w:pPr>
            <w:r>
              <w:rPr>
                <w:rFonts w:eastAsiaTheme="minorHAnsi"/>
                <w:i/>
                <w:szCs w:val="22"/>
              </w:rPr>
              <w:t>Local Community Care Coordination Program (LCCCP) Survey</w:t>
            </w:r>
          </w:p>
        </w:tc>
        <w:tc>
          <w:tcPr>
            <w:tcW w:w="4320" w:type="dxa"/>
          </w:tcPr>
          <w:p w:rsidR="00813CEF" w:rsidRDefault="00813CEF" w:rsidP="00655002">
            <w:pPr>
              <w:jc w:val="left"/>
              <w:rPr>
                <w:b/>
                <w:bCs/>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sidRPr="000D7284">
              <w:rPr>
                <w:rFonts w:eastAsiaTheme="minorHAnsi"/>
                <w:i/>
                <w:szCs w:val="22"/>
              </w:rPr>
              <w:t>Unaudited Health Plan Financial Reporting Form</w:t>
            </w:r>
          </w:p>
          <w:p w:rsidR="00813CEF" w:rsidRPr="000D7284" w:rsidRDefault="00813CEF" w:rsidP="00655002">
            <w:pPr>
              <w:rPr>
                <w:rFonts w:eastAsiaTheme="minorHAnsi"/>
                <w:szCs w:val="22"/>
              </w:rPr>
            </w:pPr>
            <w:r w:rsidRPr="000D7284">
              <w:rPr>
                <w:rFonts w:eastAsiaTheme="minorHAnsi"/>
                <w:szCs w:val="22"/>
              </w:rPr>
              <w:t>Must be provided to the state agency’s contracted actuary.</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Pr>
                <w:rFonts w:eastAsiaTheme="minorHAnsi"/>
                <w:i/>
                <w:szCs w:val="22"/>
              </w:rPr>
              <w:t>Health Plan Encounter Data Questionnaire</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bl>
    <w:p w:rsidR="002B65DA" w:rsidRDefault="002B65DA" w:rsidP="002B65D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813CEF" w:rsidRPr="0018787C" w:rsidTr="00452F5A">
        <w:trPr>
          <w:cantSplit/>
          <w:tblHeader/>
        </w:trPr>
        <w:tc>
          <w:tcPr>
            <w:tcW w:w="9180" w:type="dxa"/>
            <w:gridSpan w:val="2"/>
            <w:vAlign w:val="center"/>
          </w:tcPr>
          <w:p w:rsidR="00813CEF" w:rsidRPr="0018787C" w:rsidRDefault="00813CEF" w:rsidP="00655002">
            <w:pPr>
              <w:jc w:val="center"/>
              <w:rPr>
                <w:rFonts w:eastAsiaTheme="minorHAnsi"/>
                <w:b/>
                <w:bCs/>
                <w:szCs w:val="22"/>
              </w:rPr>
            </w:pPr>
            <w:r w:rsidRPr="0018787C">
              <w:rPr>
                <w:rFonts w:eastAsiaTheme="minorHAnsi"/>
                <w:b/>
                <w:bCs/>
                <w:szCs w:val="22"/>
              </w:rPr>
              <w:t>ANNUAL REPORTS</w:t>
            </w:r>
          </w:p>
        </w:tc>
      </w:tr>
      <w:tr w:rsidR="00813CEF" w:rsidRPr="0018787C" w:rsidTr="00452F5A">
        <w:trPr>
          <w:cantSplit/>
          <w:trHeight w:val="323"/>
          <w:tblHeader/>
        </w:trPr>
        <w:tc>
          <w:tcPr>
            <w:tcW w:w="4860" w:type="dxa"/>
            <w:vAlign w:val="center"/>
          </w:tcPr>
          <w:p w:rsidR="00813CEF" w:rsidRPr="0018787C" w:rsidRDefault="00813CEF" w:rsidP="00655002">
            <w:pPr>
              <w:jc w:val="center"/>
              <w:rPr>
                <w:rFonts w:eastAsiaTheme="minorHAnsi"/>
                <w:b/>
                <w:szCs w:val="22"/>
              </w:rPr>
            </w:pPr>
            <w:r w:rsidRPr="0018787C">
              <w:rPr>
                <w:rFonts w:eastAsiaTheme="minorHAnsi"/>
                <w:b/>
                <w:bCs/>
                <w:szCs w:val="22"/>
              </w:rPr>
              <w:t>Report Requirement</w:t>
            </w:r>
          </w:p>
        </w:tc>
        <w:tc>
          <w:tcPr>
            <w:tcW w:w="4320" w:type="dxa"/>
            <w:vAlign w:val="center"/>
          </w:tcPr>
          <w:p w:rsidR="00813CEF" w:rsidRPr="0018787C" w:rsidRDefault="00813CEF" w:rsidP="00655002">
            <w:pPr>
              <w:jc w:val="center"/>
              <w:rPr>
                <w:rFonts w:eastAsiaTheme="minorHAnsi"/>
                <w:b/>
                <w:szCs w:val="22"/>
              </w:rPr>
            </w:pPr>
            <w:r>
              <w:rPr>
                <w:b/>
                <w:bCs/>
                <w:szCs w:val="22"/>
              </w:rPr>
              <w:t>Liquidated Damage Assessment</w:t>
            </w:r>
          </w:p>
        </w:tc>
      </w:tr>
      <w:tr w:rsidR="00813CEF" w:rsidRPr="0018787C" w:rsidTr="00452F5A">
        <w:trPr>
          <w:cantSplit/>
        </w:trPr>
        <w:tc>
          <w:tcPr>
            <w:tcW w:w="4860" w:type="dxa"/>
          </w:tcPr>
          <w:p w:rsidR="00813CEF" w:rsidRDefault="00813CEF" w:rsidP="00655002">
            <w:pPr>
              <w:rPr>
                <w:rFonts w:eastAsiaTheme="minorHAnsi"/>
                <w:i/>
                <w:szCs w:val="22"/>
              </w:rPr>
            </w:pPr>
            <w:r w:rsidRPr="000D7284">
              <w:rPr>
                <w:i/>
                <w:szCs w:val="22"/>
              </w:rPr>
              <w:t>Health Ca</w:t>
            </w:r>
            <w:r>
              <w:rPr>
                <w:i/>
                <w:szCs w:val="22"/>
              </w:rPr>
              <w:t>r</w:t>
            </w:r>
            <w:r w:rsidRPr="000D7284">
              <w:rPr>
                <w:i/>
                <w:szCs w:val="22"/>
              </w:rPr>
              <w:t>e Management</w:t>
            </w:r>
            <w:r>
              <w:rPr>
                <w:i/>
                <w:szCs w:val="22"/>
              </w:rPr>
              <w:t xml:space="preserve"> Member</w:t>
            </w:r>
            <w:r w:rsidRPr="000D7284">
              <w:rPr>
                <w:i/>
                <w:szCs w:val="22"/>
              </w:rPr>
              <w:t xml:space="preserve"> Survey </w:t>
            </w:r>
          </w:p>
        </w:tc>
        <w:tc>
          <w:tcPr>
            <w:tcW w:w="4320" w:type="dxa"/>
          </w:tcPr>
          <w:p w:rsidR="00813CEF" w:rsidRPr="0018787C" w:rsidRDefault="00813CEF" w:rsidP="00655002">
            <w:pPr>
              <w:rPr>
                <w:rFonts w:eastAsiaTheme="minorHAnsi"/>
                <w:szCs w:val="22"/>
              </w:rPr>
            </w:pPr>
            <w:r w:rsidRPr="000D7284">
              <w:rPr>
                <w:szCs w:val="22"/>
              </w:rPr>
              <w:t>$100.00 per day per report or deliverable.</w:t>
            </w:r>
          </w:p>
        </w:tc>
      </w:tr>
      <w:tr w:rsidR="00452F5A" w:rsidRPr="0018787C" w:rsidTr="00452F5A">
        <w:trPr>
          <w:cantSplit/>
        </w:trPr>
        <w:tc>
          <w:tcPr>
            <w:tcW w:w="4860" w:type="dxa"/>
          </w:tcPr>
          <w:p w:rsidR="00452F5A" w:rsidRDefault="006E1946" w:rsidP="00452F5A">
            <w:pPr>
              <w:rPr>
                <w:rFonts w:eastAsiaTheme="minorHAnsi"/>
                <w:i/>
                <w:szCs w:val="22"/>
              </w:rPr>
            </w:pPr>
            <w:r>
              <w:rPr>
                <w:rFonts w:eastAsiaTheme="minorHAnsi"/>
                <w:i/>
                <w:szCs w:val="22"/>
              </w:rPr>
              <w:t>Provider Preventable</w:t>
            </w:r>
            <w:r w:rsidR="00452F5A">
              <w:rPr>
                <w:rFonts w:eastAsiaTheme="minorHAnsi"/>
                <w:i/>
                <w:szCs w:val="22"/>
              </w:rPr>
              <w:t xml:space="preserve"> Conditions Report</w:t>
            </w:r>
          </w:p>
        </w:tc>
        <w:tc>
          <w:tcPr>
            <w:tcW w:w="4320" w:type="dxa"/>
          </w:tcPr>
          <w:p w:rsidR="00452F5A" w:rsidRPr="0018787C" w:rsidRDefault="00452F5A" w:rsidP="00452F5A">
            <w:pPr>
              <w:rPr>
                <w:rFonts w:eastAsiaTheme="minorHAnsi"/>
                <w:szCs w:val="22"/>
              </w:rPr>
            </w:pPr>
            <w:r w:rsidRPr="000D7284">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Report of contracted entities.</w:t>
            </w:r>
          </w:p>
          <w:p w:rsidR="00452F5A" w:rsidRPr="0018787C" w:rsidRDefault="00452F5A" w:rsidP="00452F5A">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847D8D" w:rsidRDefault="00452F5A" w:rsidP="00452F5A">
            <w:pPr>
              <w:rPr>
                <w:rFonts w:eastAsiaTheme="minorHAnsi"/>
                <w:i/>
                <w:szCs w:val="22"/>
              </w:rPr>
            </w:pPr>
            <w:r w:rsidRPr="00847D8D">
              <w:rPr>
                <w:rFonts w:eastAsiaTheme="minorHAnsi"/>
                <w:i/>
                <w:szCs w:val="22"/>
              </w:rPr>
              <w:t>Disclosure of Provider Incentive Plans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Audited Health Plan Financial Reporting Form</w:t>
            </w:r>
          </w:p>
          <w:p w:rsidR="00452F5A" w:rsidRPr="0018787C" w:rsidRDefault="00452F5A" w:rsidP="00452F5A">
            <w:pPr>
              <w:rPr>
                <w:rFonts w:eastAsiaTheme="minorHAnsi"/>
                <w:bCs/>
                <w:szCs w:val="22"/>
              </w:rPr>
            </w:pPr>
            <w:r w:rsidRPr="0018787C">
              <w:rPr>
                <w:rFonts w:eastAsiaTheme="minorHAnsi"/>
                <w:szCs w:val="22"/>
              </w:rPr>
              <w:t>Must be provided to the state agency’s contracted actuary.</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Annual Verification of Review of Education and Marketing Materials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HEDIS Measures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Quality Assessment and Improvement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Subcontractor Oversight Annual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Suspected Fraud, Waste, and Abuse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Mental Health Parity Compliance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sidRPr="0018787C">
              <w:rPr>
                <w:rFonts w:eastAsiaTheme="minorHAnsi"/>
                <w:i/>
                <w:szCs w:val="22"/>
              </w:rPr>
              <w:t>Member satisfaction data/report (CAHPS) to DHSS per 19 CSR 10-5.010.</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FA514F" w:rsidRPr="0018787C" w:rsidTr="00452F5A">
        <w:trPr>
          <w:cantSplit/>
        </w:trPr>
        <w:tc>
          <w:tcPr>
            <w:tcW w:w="4860" w:type="dxa"/>
          </w:tcPr>
          <w:p w:rsidR="00FA514F" w:rsidRPr="0018787C" w:rsidRDefault="00FA514F" w:rsidP="00FA514F">
            <w:pPr>
              <w:rPr>
                <w:rFonts w:eastAsiaTheme="minorHAnsi"/>
                <w:i/>
                <w:szCs w:val="22"/>
              </w:rPr>
            </w:pPr>
            <w:r w:rsidRPr="00A7175A">
              <w:rPr>
                <w:rFonts w:eastAsia="Calibri"/>
                <w:i/>
                <w:szCs w:val="22"/>
              </w:rPr>
              <w:t>Overpayments Due to Fraud Annual Report</w:t>
            </w:r>
          </w:p>
        </w:tc>
        <w:tc>
          <w:tcPr>
            <w:tcW w:w="4320" w:type="dxa"/>
          </w:tcPr>
          <w:p w:rsidR="00FA514F" w:rsidRPr="0018787C" w:rsidRDefault="00FA514F" w:rsidP="00FA514F">
            <w:pPr>
              <w:rPr>
                <w:rFonts w:eastAsiaTheme="minorHAnsi"/>
                <w:szCs w:val="22"/>
              </w:rPr>
            </w:pPr>
            <w:r w:rsidRPr="00A7175A">
              <w:rPr>
                <w:rFonts w:eastAsia="Calibri"/>
                <w:szCs w:val="22"/>
              </w:rPr>
              <w:t>$100.00 per day per report or deliverable.</w:t>
            </w:r>
          </w:p>
        </w:tc>
      </w:tr>
      <w:tr w:rsidR="00FA514F" w:rsidRPr="0018787C" w:rsidTr="00452F5A">
        <w:trPr>
          <w:cantSplit/>
        </w:trPr>
        <w:tc>
          <w:tcPr>
            <w:tcW w:w="4860" w:type="dxa"/>
            <w:shd w:val="clear" w:color="auto" w:fill="auto"/>
          </w:tcPr>
          <w:p w:rsidR="00FA514F" w:rsidRPr="0018787C" w:rsidRDefault="00FA514F" w:rsidP="00FA514F">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FA514F" w:rsidRPr="0018787C" w:rsidRDefault="00FA514F" w:rsidP="00FA514F">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FA514F" w:rsidRPr="0018787C" w:rsidTr="00452F5A">
        <w:trPr>
          <w:cantSplit/>
        </w:trPr>
        <w:tc>
          <w:tcPr>
            <w:tcW w:w="4860" w:type="dxa"/>
            <w:shd w:val="clear" w:color="auto" w:fill="auto"/>
          </w:tcPr>
          <w:p w:rsidR="00FA514F" w:rsidRPr="0018787C" w:rsidRDefault="00FA514F" w:rsidP="00FA514F">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FA514F" w:rsidRPr="0018787C" w:rsidRDefault="00FA514F" w:rsidP="00FA514F">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FA514F" w:rsidRPr="0018787C" w:rsidTr="00452F5A">
        <w:trPr>
          <w:cantSplit/>
        </w:trPr>
        <w:tc>
          <w:tcPr>
            <w:tcW w:w="4860" w:type="dxa"/>
            <w:shd w:val="clear" w:color="auto" w:fill="auto"/>
          </w:tcPr>
          <w:p w:rsidR="00FA514F" w:rsidRPr="0018787C" w:rsidRDefault="00FA514F" w:rsidP="00FA514F">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FA514F" w:rsidRPr="0018787C" w:rsidRDefault="00FA514F" w:rsidP="00FA514F">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5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320"/>
      </w:tblGrid>
      <w:tr w:rsidR="002B65DA" w:rsidRPr="0018787C" w:rsidTr="00813CEF">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813CEF">
        <w:trPr>
          <w:cantSplit/>
          <w:tblHeader/>
        </w:trPr>
        <w:tc>
          <w:tcPr>
            <w:tcW w:w="2618"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82"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82"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813CEF">
        <w:trPr>
          <w:cantSplit/>
        </w:trPr>
        <w:tc>
          <w:tcPr>
            <w:tcW w:w="2618"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Height w:val="521"/>
        </w:trPr>
        <w:tc>
          <w:tcPr>
            <w:tcW w:w="2618"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FA514F">
            <w:pPr>
              <w:rPr>
                <w:rFonts w:eastAsiaTheme="minorHAnsi"/>
                <w:bCs/>
                <w:szCs w:val="22"/>
              </w:rPr>
            </w:pPr>
            <w:r w:rsidRPr="0018787C">
              <w:rPr>
                <w:rFonts w:eastAsiaTheme="minorHAnsi"/>
                <w:bCs/>
                <w:szCs w:val="22"/>
              </w:rPr>
              <w:t>Marketing plan</w:t>
            </w:r>
            <w:r w:rsidR="00FA514F">
              <w:rPr>
                <w:rFonts w:eastAsiaTheme="minorHAnsi"/>
                <w:bCs/>
                <w:szCs w:val="22"/>
              </w:rPr>
              <w:t xml:space="preserve"> and </w:t>
            </w:r>
            <w:r w:rsidRPr="0018787C">
              <w:rPr>
                <w:rFonts w:eastAsiaTheme="minorHAnsi"/>
                <w:bCs/>
                <w:szCs w:val="22"/>
              </w:rPr>
              <w:t>all marketing and member education materials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MHD or DSS name, logo, or other identifying marks on any materials produced or issued.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w:t>
            </w:r>
            <w:r w:rsidR="00FA514F">
              <w:rPr>
                <w:rFonts w:eastAsiaTheme="minorHAnsi"/>
                <w:bCs/>
                <w:szCs w:val="22"/>
              </w:rPr>
              <w:t xml:space="preserve"> and appeal</w:t>
            </w:r>
            <w:r w:rsidRPr="0018787C">
              <w:rPr>
                <w:rFonts w:eastAsiaTheme="minorHAnsi"/>
                <w:bCs/>
                <w:szCs w:val="22"/>
              </w:rPr>
              <w:t xml:space="preserve"> system notices.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w:t>
            </w:r>
            <w:r w:rsidR="00FA514F">
              <w:rPr>
                <w:rFonts w:eastAsiaTheme="minorHAnsi"/>
                <w:bCs/>
                <w:szCs w:val="22"/>
              </w:rPr>
              <w:t xml:space="preserve"> and appeal</w:t>
            </w:r>
            <w:r w:rsidRPr="0018787C">
              <w:rPr>
                <w:rFonts w:eastAsiaTheme="minorHAnsi"/>
                <w:bCs/>
                <w:szCs w:val="22"/>
              </w:rPr>
              <w:t xml:space="preserve"> system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flyer explaining grievance </w:t>
            </w:r>
            <w:r w:rsidR="00FA514F">
              <w:rPr>
                <w:rFonts w:eastAsiaTheme="minorHAnsi"/>
                <w:bCs/>
                <w:szCs w:val="22"/>
              </w:rPr>
              <w:t xml:space="preserve">and appeal </w:t>
            </w:r>
            <w:r w:rsidRPr="0018787C">
              <w:rPr>
                <w:rFonts w:eastAsiaTheme="minorHAnsi"/>
                <w:bCs/>
                <w:szCs w:val="22"/>
              </w:rPr>
              <w:t>system.</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Pr>
                <w:rFonts w:eastAsiaTheme="minorHAnsi"/>
                <w:bCs/>
                <w:szCs w:val="22"/>
              </w:rPr>
              <w:t>Provider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82"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82"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82"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8B68F6" w:rsidP="003C027D">
            <w:pPr>
              <w:rPr>
                <w:rFonts w:eastAsiaTheme="minorHAnsi"/>
                <w:bCs/>
                <w:szCs w:val="22"/>
              </w:rPr>
            </w:pPr>
            <w:r>
              <w:rPr>
                <w:rFonts w:eastAsiaTheme="minorHAnsi"/>
                <w:bCs/>
                <w:szCs w:val="22"/>
              </w:rPr>
              <w:t>Lock-in member notices.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Disclose if any funds other than those paid to the MO HealthNet Managed Care health plan by the state agency have been used or will be used to influence persons or entities indicated.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FA514F" w:rsidRPr="00497CE8" w:rsidTr="003C027D">
        <w:trPr>
          <w:cantSplit/>
        </w:trPr>
        <w:tc>
          <w:tcPr>
            <w:tcW w:w="4968" w:type="dxa"/>
          </w:tcPr>
          <w:p w:rsidR="00FA514F" w:rsidRPr="00497CE8" w:rsidRDefault="00FA514F" w:rsidP="00FA514F">
            <w:pPr>
              <w:tabs>
                <w:tab w:val="left" w:pos="432"/>
              </w:tabs>
              <w:rPr>
                <w:szCs w:val="22"/>
              </w:rPr>
            </w:pPr>
            <w:r>
              <w:rPr>
                <w:szCs w:val="22"/>
              </w:rPr>
              <w:t>Failure to comply with the marketing requirements as outlined herein</w:t>
            </w:r>
          </w:p>
        </w:tc>
        <w:tc>
          <w:tcPr>
            <w:tcW w:w="4968" w:type="dxa"/>
          </w:tcPr>
          <w:p w:rsidR="00FA514F" w:rsidRPr="00497CE8" w:rsidRDefault="00FA514F" w:rsidP="00FA514F">
            <w:pPr>
              <w:rPr>
                <w:szCs w:val="22"/>
              </w:rPr>
            </w:pPr>
            <w:r w:rsidRPr="00497CE8">
              <w:rPr>
                <w:szCs w:val="22"/>
              </w:rPr>
              <w:t>$</w:t>
            </w:r>
            <w:r>
              <w:rPr>
                <w:szCs w:val="22"/>
              </w:rPr>
              <w:t>100.00 for each requirement that</w:t>
            </w:r>
            <w:r w:rsidRPr="00497CE8">
              <w:rPr>
                <w:szCs w:val="22"/>
              </w:rPr>
              <w:t xml:space="preserve"> </w:t>
            </w:r>
            <w:r>
              <w:rPr>
                <w:szCs w:val="22"/>
              </w:rPr>
              <w:t>is not compliant with  the marketing requirements as outlined in section 2.13.</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obtain approval of </w:t>
            </w:r>
            <w:r w:rsidR="00FA514F">
              <w:rPr>
                <w:szCs w:val="22"/>
              </w:rPr>
              <w:t xml:space="preserve">mandatory marketing and </w:t>
            </w:r>
            <w:r w:rsidRPr="00497CE8">
              <w:rPr>
                <w:szCs w:val="22"/>
              </w:rPr>
              <w:t>member materials as required herein</w:t>
            </w:r>
          </w:p>
        </w:tc>
        <w:tc>
          <w:tcPr>
            <w:tcW w:w="4968" w:type="dxa"/>
          </w:tcPr>
          <w:p w:rsidR="002B65DA" w:rsidRPr="00497CE8" w:rsidRDefault="00FA514F" w:rsidP="003C027D">
            <w:pPr>
              <w:tabs>
                <w:tab w:val="left" w:pos="720"/>
                <w:tab w:val="left" w:pos="1440"/>
                <w:tab w:val="left" w:pos="2160"/>
                <w:tab w:val="left" w:pos="2880"/>
              </w:tabs>
              <w:rPr>
                <w:szCs w:val="22"/>
              </w:rPr>
            </w:pPr>
            <w:r w:rsidRPr="00497CE8">
              <w:rPr>
                <w:szCs w:val="22"/>
              </w:rPr>
              <w:t>$500.00 per day for each calendar day</w:t>
            </w:r>
            <w:r>
              <w:rPr>
                <w:szCs w:val="22"/>
              </w:rPr>
              <w:t xml:space="preserve"> in which </w:t>
            </w:r>
            <w:r w:rsidRPr="00497CE8">
              <w:rPr>
                <w:szCs w:val="22"/>
              </w:rPr>
              <w:t xml:space="preserve"> the  health plan has </w:t>
            </w:r>
            <w:r>
              <w:rPr>
                <w:szCs w:val="22"/>
              </w:rPr>
              <w:t xml:space="preserve">distributed </w:t>
            </w:r>
            <w:r w:rsidRPr="00497CE8">
              <w:rPr>
                <w:szCs w:val="22"/>
              </w:rPr>
              <w:t xml:space="preserve"> member material</w:t>
            </w:r>
            <w:r>
              <w:rPr>
                <w:szCs w:val="22"/>
              </w:rPr>
              <w:t>s</w:t>
            </w:r>
            <w:r w:rsidRPr="00497CE8">
              <w:rPr>
                <w:szCs w:val="22"/>
              </w:rPr>
              <w:t xml:space="preserve"> that ha</w:t>
            </w:r>
            <w:r>
              <w:rPr>
                <w:szCs w:val="22"/>
              </w:rPr>
              <w:t>ve</w:t>
            </w:r>
            <w:r w:rsidRPr="00497CE8">
              <w:rPr>
                <w:szCs w:val="22"/>
              </w:rPr>
              <w:t xml:space="preserve"> not been approved</w:t>
            </w:r>
            <w:r>
              <w:rPr>
                <w:szCs w:val="22"/>
              </w:rPr>
              <w:t xml:space="preserve"> </w:t>
            </w:r>
            <w:r w:rsidRPr="00497CE8">
              <w:rPr>
                <w:szCs w:val="22"/>
              </w:rPr>
              <w:t>by the state agency</w:t>
            </w:r>
            <w:r w:rsidR="00941736">
              <w:rPr>
                <w:szCs w:val="22"/>
              </w:rPr>
              <w:t>.</w:t>
            </w:r>
          </w:p>
        </w:tc>
      </w:tr>
      <w:tr w:rsidR="002B65DA" w:rsidRPr="00497CE8" w:rsidTr="003C027D">
        <w:trPr>
          <w:cantSplit/>
        </w:trPr>
        <w:tc>
          <w:tcPr>
            <w:tcW w:w="4968" w:type="dxa"/>
          </w:tcPr>
          <w:p w:rsidR="002B65DA" w:rsidRPr="00497CE8" w:rsidRDefault="002B65DA"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comply with timeframes for providing </w:t>
            </w:r>
            <w:r w:rsidR="00FA514F">
              <w:rPr>
                <w:szCs w:val="22"/>
              </w:rPr>
              <w:t>marketing and member education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comply with the written requirements as outlined herein.</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w:t>
            </w:r>
            <w:r>
              <w:rPr>
                <w:szCs w:val="22"/>
              </w:rPr>
              <w:t>1</w:t>
            </w:r>
            <w:r w:rsidRPr="00497CE8">
              <w:rPr>
                <w:szCs w:val="22"/>
              </w:rPr>
              <w:t xml:space="preserve">00.00 for each </w:t>
            </w:r>
            <w:r>
              <w:rPr>
                <w:szCs w:val="22"/>
              </w:rPr>
              <w:t>requirement that is not compliant with the written requirements as outlined in section 2.14.6.</w:t>
            </w:r>
          </w:p>
        </w:tc>
      </w:tr>
      <w:tr w:rsidR="00FA514F" w:rsidRPr="00497CE8" w:rsidTr="003C027D">
        <w:trPr>
          <w:cantSplit/>
        </w:trPr>
        <w:tc>
          <w:tcPr>
            <w:tcW w:w="4968" w:type="dxa"/>
          </w:tcPr>
          <w:p w:rsidR="00FA514F"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require and ensure compliance with ownership and disclosure requirements herein</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maintain a grievance and appeal system as required herein</w:t>
            </w:r>
          </w:p>
        </w:tc>
        <w:tc>
          <w:tcPr>
            <w:tcW w:w="4968" w:type="dxa"/>
          </w:tcPr>
          <w:p w:rsidR="00FA514F" w:rsidRPr="00497CE8" w:rsidRDefault="00FA514F" w:rsidP="00FA514F">
            <w:pPr>
              <w:tabs>
                <w:tab w:val="left" w:pos="720"/>
                <w:tab w:val="left" w:pos="1440"/>
                <w:tab w:val="left" w:pos="2160"/>
                <w:tab w:val="left" w:pos="2880"/>
              </w:tabs>
              <w:rPr>
                <w:szCs w:val="22"/>
              </w:rPr>
            </w:pPr>
            <w:r w:rsidRPr="00497CE8">
              <w:rPr>
                <w:szCs w:val="22"/>
              </w:rPr>
              <w:t>$500.00 per calendar day</w:t>
            </w:r>
            <w:r>
              <w:rPr>
                <w:szCs w:val="22"/>
              </w:rPr>
              <w:t>.</w:t>
            </w:r>
          </w:p>
        </w:tc>
      </w:tr>
      <w:tr w:rsidR="00FA514F" w:rsidRPr="00497CE8" w:rsidTr="003C027D">
        <w:trPr>
          <w:cantSplit/>
        </w:trPr>
        <w:tc>
          <w:tcPr>
            <w:tcW w:w="4968" w:type="dxa"/>
          </w:tcPr>
          <w:p w:rsidR="00FA514F" w:rsidRPr="00497CE8" w:rsidRDefault="00FA514F" w:rsidP="00FA514F">
            <w:pPr>
              <w:tabs>
                <w:tab w:val="left" w:pos="432"/>
              </w:tabs>
              <w:rPr>
                <w:szCs w:val="22"/>
              </w:rPr>
            </w:pPr>
            <w:r w:rsidRPr="00497CE8">
              <w:rPr>
                <w:szCs w:val="22"/>
              </w:rPr>
              <w:t>Failure to maintain required insurance as required herein</w:t>
            </w:r>
          </w:p>
        </w:tc>
        <w:tc>
          <w:tcPr>
            <w:tcW w:w="4968" w:type="dxa"/>
          </w:tcPr>
          <w:p w:rsidR="00FA514F" w:rsidRPr="00497CE8" w:rsidRDefault="00FA514F" w:rsidP="00FA514F">
            <w:pPr>
              <w:rPr>
                <w:szCs w:val="22"/>
              </w:rPr>
            </w:pPr>
            <w:r w:rsidRPr="00497CE8">
              <w:rPr>
                <w:szCs w:val="22"/>
              </w:rPr>
              <w:t>$500.00 per calendar day</w:t>
            </w:r>
            <w:r>
              <w:rPr>
                <w:szCs w:val="22"/>
              </w:rPr>
              <w:t>.</w:t>
            </w:r>
          </w:p>
        </w:tc>
      </w:tr>
      <w:tr w:rsidR="00FA514F" w:rsidRPr="00497CE8" w:rsidTr="003C027D">
        <w:trPr>
          <w:cantSplit/>
        </w:trPr>
        <w:tc>
          <w:tcPr>
            <w:tcW w:w="4968" w:type="dxa"/>
          </w:tcPr>
          <w:p w:rsidR="00FA514F" w:rsidRPr="00497CE8" w:rsidRDefault="00FA514F" w:rsidP="00FA514F">
            <w:pPr>
              <w:tabs>
                <w:tab w:val="left" w:pos="432"/>
              </w:tabs>
              <w:rPr>
                <w:b/>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FA514F" w:rsidRPr="00497CE8" w:rsidRDefault="00FA514F" w:rsidP="00FA514F">
            <w:pPr>
              <w:rPr>
                <w:szCs w:val="22"/>
              </w:rPr>
            </w:pPr>
            <w:r w:rsidRPr="00497CE8">
              <w:rPr>
                <w:szCs w:val="22"/>
              </w:rPr>
              <w:t>$500.00 per occurrence</w:t>
            </w:r>
            <w:r>
              <w:rPr>
                <w:szCs w:val="22"/>
              </w:rPr>
              <w:t>.</w:t>
            </w:r>
          </w:p>
        </w:tc>
      </w:tr>
      <w:tr w:rsidR="00FA514F" w:rsidRPr="00497CE8" w:rsidTr="003C027D">
        <w:trPr>
          <w:cantSplit/>
        </w:trPr>
        <w:tc>
          <w:tcPr>
            <w:tcW w:w="4968" w:type="dxa"/>
          </w:tcPr>
          <w:p w:rsidR="00FA514F" w:rsidRPr="00497CE8" w:rsidRDefault="00FA514F" w:rsidP="00FA514F">
            <w:pPr>
              <w:tabs>
                <w:tab w:val="left" w:pos="432"/>
              </w:tabs>
              <w:rPr>
                <w:szCs w:val="22"/>
              </w:rPr>
            </w:pPr>
            <w:r w:rsidRPr="00497CE8">
              <w:rPr>
                <w:szCs w:val="22"/>
              </w:rPr>
              <w:t>Failure to process credentialing applications or to maintain provider agreements as required herein</w:t>
            </w:r>
          </w:p>
        </w:tc>
        <w:tc>
          <w:tcPr>
            <w:tcW w:w="4968" w:type="dxa"/>
          </w:tcPr>
          <w:p w:rsidR="00FA514F" w:rsidRPr="00497CE8" w:rsidRDefault="00FA514F" w:rsidP="00FA514F">
            <w:pPr>
              <w:rPr>
                <w:szCs w:val="22"/>
              </w:rPr>
            </w:pPr>
            <w:r w:rsidRPr="00497CE8">
              <w:rPr>
                <w:szCs w:val="22"/>
              </w:rPr>
              <w:t>$5000.00 per credentialing application or provider agreement found to be handled in breach of the contract</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FA514F" w:rsidRPr="00497CE8" w:rsidRDefault="00FA514F" w:rsidP="00FA514F">
            <w:pPr>
              <w:rPr>
                <w:szCs w:val="22"/>
              </w:rPr>
            </w:pPr>
            <w:r>
              <w:rPr>
                <w:szCs w:val="22"/>
              </w:rPr>
              <w:t>$100 per provider  per day for each day that loading requirements were not met.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FA514F" w:rsidRPr="00497CE8" w:rsidRDefault="00FA514F" w:rsidP="00FA514F">
            <w:pPr>
              <w:rPr>
                <w:szCs w:val="22"/>
              </w:rPr>
            </w:pPr>
            <w:r w:rsidRPr="00F426A7">
              <w:rPr>
                <w:szCs w:val="22"/>
              </w:rPr>
              <w:t>$500.00 per provider per day for each day the provider is listed in the directory and cannot receive payment</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FA514F" w:rsidRPr="00497CE8" w:rsidRDefault="00FA514F" w:rsidP="00FA514F">
            <w:pPr>
              <w:rPr>
                <w:szCs w:val="22"/>
              </w:rPr>
            </w:pPr>
            <w:r w:rsidRPr="00497CE8">
              <w:rPr>
                <w:szCs w:val="22"/>
              </w:rPr>
              <w:t>$250.00 per calendar day for each day that staffing requirements are not met</w:t>
            </w:r>
            <w:r>
              <w:rPr>
                <w:szCs w:val="22"/>
              </w:rPr>
              <w:t>.</w:t>
            </w:r>
          </w:p>
        </w:tc>
      </w:tr>
      <w:tr w:rsidR="00FA514F" w:rsidRPr="00497CE8" w:rsidTr="003C027D">
        <w:trPr>
          <w:cantSplit/>
        </w:trPr>
        <w:tc>
          <w:tcPr>
            <w:tcW w:w="4968" w:type="dxa"/>
          </w:tcPr>
          <w:p w:rsidR="00FA514F" w:rsidRPr="00497CE8" w:rsidRDefault="00FA514F" w:rsidP="00FA5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FA514F" w:rsidRPr="00497CE8" w:rsidRDefault="00FA514F" w:rsidP="00FA514F">
            <w:pPr>
              <w:rPr>
                <w:szCs w:val="22"/>
              </w:rPr>
            </w:pPr>
            <w:r w:rsidRPr="00497CE8">
              <w:rPr>
                <w:szCs w:val="22"/>
              </w:rPr>
              <w:t>$500.00 per calendar day for each day that work authorization requirements are not met</w:t>
            </w:r>
            <w:r>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payments to a health plan for members who enroll after the date on which the health plan has been found to have committed one or more of the violations identified below (“new members”).  In addition to any sanctions and actions specified above, the state 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2"/>
      <w:bookmarkEnd w:id="83"/>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4" w:name="_Toc480881530"/>
      <w:bookmarkStart w:id="85" w:name="_Toc11481346"/>
      <w:r w:rsidRPr="00405F46">
        <w:t>Advance Directives:</w:t>
      </w:r>
      <w:bookmarkEnd w:id="84"/>
      <w:bookmarkEnd w:id="85"/>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Care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842809"/>
    <w:p w:rsidR="00842809" w:rsidRDefault="00842809" w:rsidP="00842809">
      <w:pPr>
        <w:pBdr>
          <w:top w:val="single" w:sz="4" w:space="1" w:color="auto"/>
          <w:left w:val="single" w:sz="4" w:space="4" w:color="auto"/>
          <w:bottom w:val="single" w:sz="4" w:space="1" w:color="auto"/>
          <w:right w:val="single" w:sz="4" w:space="4" w:color="auto"/>
        </w:pBdr>
      </w:pPr>
      <w:r>
        <w:t>The following Amendments have revised this section:</w:t>
      </w:r>
    </w:p>
    <w:p w:rsidR="00842809" w:rsidRDefault="00842809" w:rsidP="00842809">
      <w:pPr>
        <w:pBdr>
          <w:top w:val="single" w:sz="4" w:space="1" w:color="auto"/>
          <w:left w:val="single" w:sz="4" w:space="4" w:color="auto"/>
          <w:bottom w:val="single" w:sz="4" w:space="1" w:color="auto"/>
          <w:right w:val="single" w:sz="4" w:space="4" w:color="auto"/>
        </w:pBdr>
      </w:pPr>
      <w:r>
        <w:t>Amendment 009 Home State Health Plan</w:t>
      </w:r>
    </w:p>
    <w:p w:rsidR="00842809" w:rsidRDefault="00842809" w:rsidP="00842809">
      <w:pPr>
        <w:pBdr>
          <w:top w:val="single" w:sz="4" w:space="1" w:color="auto"/>
          <w:left w:val="single" w:sz="4" w:space="4" w:color="auto"/>
          <w:bottom w:val="single" w:sz="4" w:space="1" w:color="auto"/>
          <w:right w:val="single" w:sz="4" w:space="4" w:color="auto"/>
        </w:pBdr>
      </w:pPr>
      <w:r>
        <w:t>Amendment 009 Missouri Care</w:t>
      </w:r>
    </w:p>
    <w:p w:rsidR="00842809" w:rsidRDefault="00842809" w:rsidP="00842809">
      <w:pPr>
        <w:pBdr>
          <w:top w:val="single" w:sz="4" w:space="1" w:color="auto"/>
          <w:left w:val="single" w:sz="4" w:space="4" w:color="auto"/>
          <w:bottom w:val="single" w:sz="4" w:space="1" w:color="auto"/>
          <w:right w:val="single" w:sz="4" w:space="4" w:color="auto"/>
        </w:pBdr>
      </w:pPr>
      <w:r>
        <w:t>Amendment 009 UnitedHealthcare</w:t>
      </w: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 xml:space="preserve">The health plan shall conduct a member lock-in program in accordance with 13 CSR </w:t>
      </w:r>
      <w:r w:rsidR="00842809">
        <w:t>65-3.010</w:t>
      </w:r>
      <w:r>
        <w:t>,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75"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76"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t xml:space="preserve">The health plan can access debarred and OIG </w:t>
      </w:r>
      <w:r>
        <w:t>(</w:t>
      </w:r>
      <w:hyperlink r:id="rId177"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78"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79"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80"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81" w:history="1">
        <w:r w:rsidRPr="00AB363A">
          <w:rPr>
            <w:rStyle w:val="Hyperlink"/>
            <w:szCs w:val="22"/>
          </w:rPr>
          <w:t>https://oig.hhs.gov/exclusions/exclusions_list.asp</w:t>
        </w:r>
      </w:hyperlink>
      <w:r w:rsidRPr="00AB363A">
        <w:rPr>
          <w:szCs w:val="22"/>
        </w:rPr>
        <w:t xml:space="preserve"> and the EPLS is located at </w:t>
      </w:r>
      <w:hyperlink r:id="rId182"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6" w:name="_Toc480881532"/>
      <w:bookmarkStart w:id="87" w:name="_Toc11481348"/>
      <w:r w:rsidRPr="008A5C38">
        <w:t>Other State and Federal Legal Compliance Requirements:</w:t>
      </w:r>
      <w:bookmarkEnd w:id="86"/>
      <w:bookmarkEnd w:id="87"/>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8" w:name="_Toc480881534"/>
      <w:bookmarkStart w:id="89" w:name="_Toc11481350"/>
      <w:r w:rsidRPr="002A51CB">
        <w:t>Payment</w:t>
      </w:r>
      <w:r w:rsidRPr="008A5C38">
        <w:t xml:space="preserve"> Requirements:</w:t>
      </w:r>
      <w:bookmarkEnd w:id="88"/>
      <w:bookmarkEnd w:id="89"/>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ICD-10 Diagnosis Code must be one of the first five (5) 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83"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84"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7642D2" w:rsidRPr="007642D2" w:rsidRDefault="007642D2" w:rsidP="007642D2"/>
    <w:p w:rsidR="007642D2" w:rsidRDefault="007642D2" w:rsidP="007642D2">
      <w:pPr>
        <w:pBdr>
          <w:top w:val="single" w:sz="4" w:space="1" w:color="auto"/>
          <w:left w:val="single" w:sz="4" w:space="4" w:color="auto"/>
          <w:bottom w:val="single" w:sz="4" w:space="1" w:color="auto"/>
          <w:right w:val="single" w:sz="4" w:space="4" w:color="auto"/>
        </w:pBdr>
      </w:pPr>
      <w:r>
        <w:t>The following Amendments have revised this section:</w:t>
      </w:r>
    </w:p>
    <w:p w:rsidR="007642D2" w:rsidRDefault="007642D2" w:rsidP="007642D2">
      <w:pPr>
        <w:pBdr>
          <w:top w:val="single" w:sz="4" w:space="1" w:color="auto"/>
          <w:left w:val="single" w:sz="4" w:space="4" w:color="auto"/>
          <w:bottom w:val="single" w:sz="4" w:space="1" w:color="auto"/>
          <w:right w:val="single" w:sz="4" w:space="4" w:color="auto"/>
        </w:pBdr>
      </w:pPr>
      <w:r>
        <w:t>Amendment 009 Home State Health Plan</w:t>
      </w:r>
    </w:p>
    <w:p w:rsidR="007642D2" w:rsidRDefault="007642D2" w:rsidP="007642D2">
      <w:pPr>
        <w:pBdr>
          <w:top w:val="single" w:sz="4" w:space="1" w:color="auto"/>
          <w:left w:val="single" w:sz="4" w:space="4" w:color="auto"/>
          <w:bottom w:val="single" w:sz="4" w:space="1" w:color="auto"/>
          <w:right w:val="single" w:sz="4" w:space="4" w:color="auto"/>
        </w:pBdr>
      </w:pPr>
      <w:r>
        <w:t>Amendment 009 Missouri Care</w:t>
      </w:r>
    </w:p>
    <w:p w:rsidR="002B65DA" w:rsidRDefault="007642D2" w:rsidP="007642D2">
      <w:pPr>
        <w:pBdr>
          <w:top w:val="single" w:sz="4" w:space="1" w:color="auto"/>
          <w:left w:val="single" w:sz="4" w:space="4" w:color="auto"/>
          <w:bottom w:val="single" w:sz="4" w:space="1" w:color="auto"/>
          <w:right w:val="single" w:sz="4" w:space="4" w:color="auto"/>
        </w:pBdr>
      </w:pPr>
      <w:r>
        <w:t>Amendment 009 UnitedHealthcare</w:t>
      </w:r>
    </w:p>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When the health plan identifies an overpayment</w:t>
      </w:r>
      <w:r w:rsidR="007642D2">
        <w:t xml:space="preserve"> received from the state agency</w:t>
      </w:r>
      <w:r w:rsidRPr="00974B56">
        <w:t xml:space="preserve">,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125132" w:rsidRDefault="00125132" w:rsidP="00125132"/>
    <w:p w:rsidR="00125132" w:rsidRDefault="00125132" w:rsidP="00125132">
      <w:pPr>
        <w:pBdr>
          <w:top w:val="single" w:sz="4" w:space="1" w:color="auto"/>
          <w:left w:val="single" w:sz="4" w:space="4" w:color="auto"/>
          <w:bottom w:val="single" w:sz="4" w:space="1" w:color="auto"/>
          <w:right w:val="single" w:sz="4" w:space="4" w:color="auto"/>
        </w:pBdr>
      </w:pPr>
      <w:r>
        <w:t>The following Amendments have revised this section:</w:t>
      </w:r>
    </w:p>
    <w:p w:rsidR="00125132" w:rsidRDefault="00125132" w:rsidP="00125132">
      <w:pPr>
        <w:pBdr>
          <w:top w:val="single" w:sz="4" w:space="1" w:color="auto"/>
          <w:left w:val="single" w:sz="4" w:space="4" w:color="auto"/>
          <w:bottom w:val="single" w:sz="4" w:space="1" w:color="auto"/>
          <w:right w:val="single" w:sz="4" w:space="4" w:color="auto"/>
        </w:pBdr>
      </w:pPr>
      <w:r>
        <w:t>Amendment 009</w:t>
      </w:r>
      <w:r w:rsidR="00127A41">
        <w:t>, 011</w:t>
      </w:r>
      <w:r>
        <w:t xml:space="preserve"> Home State Health Plan</w:t>
      </w:r>
    </w:p>
    <w:p w:rsidR="00125132" w:rsidRDefault="00125132" w:rsidP="00125132">
      <w:pPr>
        <w:pBdr>
          <w:top w:val="single" w:sz="4" w:space="1" w:color="auto"/>
          <w:left w:val="single" w:sz="4" w:space="4" w:color="auto"/>
          <w:bottom w:val="single" w:sz="4" w:space="1" w:color="auto"/>
          <w:right w:val="single" w:sz="4" w:space="4" w:color="auto"/>
        </w:pBdr>
      </w:pPr>
      <w:r>
        <w:t>Amendment 009</w:t>
      </w:r>
      <w:r w:rsidR="00127A41">
        <w:t>, 011</w:t>
      </w:r>
      <w:r>
        <w:t xml:space="preserve"> Missouri Care</w:t>
      </w:r>
    </w:p>
    <w:p w:rsidR="00125132" w:rsidRDefault="00125132" w:rsidP="00125132">
      <w:pPr>
        <w:pBdr>
          <w:top w:val="single" w:sz="4" w:space="1" w:color="auto"/>
          <w:left w:val="single" w:sz="4" w:space="4" w:color="auto"/>
          <w:bottom w:val="single" w:sz="4" w:space="1" w:color="auto"/>
          <w:right w:val="single" w:sz="4" w:space="4" w:color="auto"/>
        </w:pBdr>
      </w:pPr>
      <w:r>
        <w:t>Amendment 009</w:t>
      </w:r>
      <w:r w:rsidR="00127A41">
        <w:t>, 011</w:t>
      </w:r>
      <w:r>
        <w:t xml:space="preserve"> UnitedHealthcare</w:t>
      </w:r>
    </w:p>
    <w:p w:rsidR="00125132" w:rsidRDefault="00125132" w:rsidP="00125132">
      <w:pPr>
        <w:pStyle w:val="Heading3"/>
      </w:pPr>
      <w:r>
        <w:t>The health plan must have a process for providers, whether in-network or out-of-network, to report in writing overpayments received, specifying the reason for the overpayment, and to return the overpayment to the health plan within sixty (60) calendar days after the date on which the overpayment was identified. A provider has identified an overpayment when the provider has actual knowledge of the existence of an overpayment or acts in reckless disregard or with deliberate indifference that an overpayment exists. The provider may request that the health plan permit installment payments of the refund; such request shall be agreed to between the health plan and the provider. The health plan shall inform all providers that overpayments identified by a provider and not self-reported within the sixty (60) calendar day timeframe may be considered false claims and may be subject to referrals as credible allegations of fraud and subject to payment suspension in accordance with 42 CFR 455.23.</w:t>
      </w:r>
    </w:p>
    <w:p w:rsidR="00125132" w:rsidRDefault="00125132" w:rsidP="00125132">
      <w:pPr>
        <w:tabs>
          <w:tab w:val="left" w:pos="1080"/>
          <w:tab w:val="left" w:pos="1170"/>
          <w:tab w:val="left" w:pos="1440"/>
          <w:tab w:val="left" w:pos="1800"/>
        </w:tabs>
        <w:ind w:left="1080" w:hanging="720"/>
        <w:outlineLvl w:val="3"/>
      </w:pPr>
    </w:p>
    <w:p w:rsidR="00125132" w:rsidRPr="00236AF1" w:rsidRDefault="00125132" w:rsidP="00125132">
      <w:pPr>
        <w:pStyle w:val="Heading4"/>
      </w:pPr>
      <w:r w:rsidRPr="00236AF1">
        <w:t>The health plan must report all overpayments identified, either through provider self-reporting described in section 2.37.8 or through the health plan’s own investigation, or recovered from providers, specifying those overpayments due to suspected fraud on a quarterly basis to the state agency in a format specified by the state agency</w:t>
      </w:r>
      <w:r w:rsidR="00FF0A7D">
        <w:t xml:space="preserve"> herein</w:t>
      </w:r>
      <w:r w:rsidRPr="00236AF1">
        <w:t xml:space="preserve">. </w:t>
      </w:r>
    </w:p>
    <w:p w:rsidR="00125132" w:rsidRPr="00236AF1" w:rsidRDefault="00125132" w:rsidP="00125132">
      <w:pPr>
        <w:ind w:left="1170" w:hanging="450"/>
        <w:contextualSpacing/>
      </w:pPr>
    </w:p>
    <w:p w:rsidR="00125132" w:rsidRPr="00236AF1" w:rsidRDefault="00125132" w:rsidP="00125132">
      <w:pPr>
        <w:pStyle w:val="Heading4"/>
      </w:pPr>
      <w:r w:rsidRPr="00236AF1">
        <w:t>The health plan may recoup and retain overpayments made to providers that were self-reported by the provider or identified through the health plan’s investigation within timeframes determined by the state agency unless the following circumstances apply:</w:t>
      </w:r>
    </w:p>
    <w:p w:rsidR="00125132" w:rsidRPr="00236AF1" w:rsidRDefault="00125132" w:rsidP="00125132">
      <w:pPr>
        <w:ind w:left="720"/>
        <w:contextualSpacing/>
      </w:pPr>
    </w:p>
    <w:p w:rsidR="00125132" w:rsidRPr="00236AF1" w:rsidRDefault="00125132" w:rsidP="00125132">
      <w:pPr>
        <w:pStyle w:val="Heading5"/>
      </w:pPr>
      <w:r w:rsidRPr="00236AF1">
        <w:t xml:space="preserve">The issues, services or claims that are the basis of the recovery are currently being     investigated by the state agency, or its designees, or are the subject of pending federal or state litigation or investigation; </w:t>
      </w:r>
    </w:p>
    <w:p w:rsidR="00125132" w:rsidRPr="00236AF1" w:rsidRDefault="00125132" w:rsidP="00125132">
      <w:pPr>
        <w:ind w:left="1620" w:hanging="540"/>
        <w:outlineLvl w:val="4"/>
      </w:pPr>
    </w:p>
    <w:p w:rsidR="00125132" w:rsidRPr="00236AF1" w:rsidRDefault="00125132" w:rsidP="00125132">
      <w:pPr>
        <w:pStyle w:val="Heading5"/>
      </w:pPr>
      <w:r w:rsidRPr="00236AF1">
        <w:t xml:space="preserve">The state agency, or its designee, independently notified the provider than an overpayment existed; </w:t>
      </w:r>
    </w:p>
    <w:p w:rsidR="00125132" w:rsidRPr="00236AF1" w:rsidRDefault="00125132" w:rsidP="00125132">
      <w:pPr>
        <w:ind w:left="1620" w:hanging="540"/>
      </w:pPr>
    </w:p>
    <w:p w:rsidR="00125132" w:rsidRPr="00236AF1" w:rsidRDefault="00125132" w:rsidP="00125132">
      <w:pPr>
        <w:pStyle w:val="Heading5"/>
      </w:pPr>
      <w:r w:rsidRPr="00236AF1">
        <w:t>The health plan failed to comply with the timeframes specified by the state agency that would otherwise entitle the health plan to retain the recovered overpayment; or</w:t>
      </w:r>
    </w:p>
    <w:p w:rsidR="00125132" w:rsidRPr="00236AF1" w:rsidRDefault="00125132" w:rsidP="00125132">
      <w:pPr>
        <w:ind w:left="1620" w:hanging="540"/>
      </w:pPr>
    </w:p>
    <w:p w:rsidR="00125132" w:rsidRPr="00236AF1" w:rsidRDefault="00125132" w:rsidP="00125132">
      <w:pPr>
        <w:pStyle w:val="Heading5"/>
      </w:pPr>
      <w:r w:rsidRPr="00236AF1">
        <w:t xml:space="preserve">The recovery results from a False Claims Act case. </w:t>
      </w:r>
    </w:p>
    <w:p w:rsidR="00125132" w:rsidRPr="00236AF1" w:rsidRDefault="00125132" w:rsidP="00125132"/>
    <w:p w:rsidR="00125132" w:rsidRPr="00EC5C2C" w:rsidRDefault="00125132" w:rsidP="00125132">
      <w:pPr>
        <w:pStyle w:val="Heading4"/>
      </w:pPr>
      <w:r w:rsidRPr="00236AF1">
        <w:t>The health plan must report annually to the state agency, and any specified designee, on all overpayment recoveries, regardless of whether the health plan was entitled to retain the recovery, in a timeframe and format specified by the state agency</w:t>
      </w:r>
      <w:r w:rsidR="00FF0A7D">
        <w:t xml:space="preserve"> herein.</w:t>
      </w: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90" w:name="_Toc480881527"/>
      <w:bookmarkStart w:id="91" w:name="_Toc11481343"/>
      <w:r w:rsidRPr="005A7F13">
        <w:t>Health Plan Disputes With Other Providers</w:t>
      </w:r>
      <w:bookmarkEnd w:id="90"/>
      <w:bookmarkEnd w:id="91"/>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EF7742" w:rsidRPr="00EF7742" w:rsidRDefault="00EF7742" w:rsidP="00EF7742"/>
    <w:p w:rsidR="00EF7742" w:rsidRDefault="00EF7742" w:rsidP="00EF7742">
      <w:pPr>
        <w:pBdr>
          <w:top w:val="single" w:sz="4" w:space="1" w:color="auto"/>
          <w:left w:val="single" w:sz="4" w:space="4" w:color="auto"/>
          <w:bottom w:val="single" w:sz="4" w:space="1" w:color="auto"/>
          <w:right w:val="single" w:sz="4" w:space="4" w:color="auto"/>
        </w:pBdr>
      </w:pPr>
      <w:r>
        <w:t>The following Amendments have revised this section:</w:t>
      </w:r>
    </w:p>
    <w:p w:rsidR="00EF7742" w:rsidRDefault="00EF7742" w:rsidP="00EF7742">
      <w:pPr>
        <w:pBdr>
          <w:top w:val="single" w:sz="4" w:space="1" w:color="auto"/>
          <w:left w:val="single" w:sz="4" w:space="4" w:color="auto"/>
          <w:bottom w:val="single" w:sz="4" w:space="1" w:color="auto"/>
          <w:right w:val="single" w:sz="4" w:space="4" w:color="auto"/>
        </w:pBdr>
      </w:pPr>
      <w:r>
        <w:t>Amendment 011 Home State Health Plan</w:t>
      </w:r>
    </w:p>
    <w:p w:rsidR="00EF7742" w:rsidRDefault="00EF7742" w:rsidP="00EF7742">
      <w:pPr>
        <w:pBdr>
          <w:top w:val="single" w:sz="4" w:space="1" w:color="auto"/>
          <w:left w:val="single" w:sz="4" w:space="4" w:color="auto"/>
          <w:bottom w:val="single" w:sz="4" w:space="1" w:color="auto"/>
          <w:right w:val="single" w:sz="4" w:space="4" w:color="auto"/>
        </w:pBdr>
      </w:pPr>
      <w:r>
        <w:t>Amendment 011 Missouri Care</w:t>
      </w:r>
    </w:p>
    <w:p w:rsidR="00EF7742" w:rsidRDefault="00EF7742" w:rsidP="00EF7742">
      <w:pPr>
        <w:pBdr>
          <w:top w:val="single" w:sz="4" w:space="1" w:color="auto"/>
          <w:left w:val="single" w:sz="4" w:space="4" w:color="auto"/>
          <w:bottom w:val="single" w:sz="4" w:space="1" w:color="auto"/>
          <w:right w:val="single" w:sz="4" w:space="4" w:color="auto"/>
        </w:pBdr>
      </w:pPr>
      <w:r>
        <w:t>Amendment 011 UnitedHealthcare</w:t>
      </w:r>
    </w:p>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w:t>
      </w:r>
      <w:r w:rsidR="00EF7742">
        <w:t xml:space="preserve"> Medicaid</w:t>
      </w:r>
      <w:r w:rsidRPr="00405F46">
        <w:t xml:space="preserve">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85" w:history="1">
        <w:r w:rsidRPr="00AB363A">
          <w:rPr>
            <w:rStyle w:val="Hyperlink"/>
            <w:szCs w:val="22"/>
          </w:rPr>
          <w:t>https://oig.hhs.gov/exclusions/exclusions_list.asp</w:t>
        </w:r>
      </w:hyperlink>
      <w:r w:rsidRPr="00AB363A">
        <w:rPr>
          <w:szCs w:val="22"/>
        </w:rPr>
        <w:t xml:space="preserve"> and the EPLS is located at </w:t>
      </w:r>
      <w:hyperlink r:id="rId186"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87"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company’s/individual’s enrollment and participation in the E-Verify federal work authorization program; AND </w:t>
      </w:r>
    </w:p>
    <w:p w:rsidR="00601B33" w:rsidRDefault="00601B33" w:rsidP="00081C00">
      <w:pPr>
        <w:pStyle w:val="Heading4"/>
      </w:pPr>
      <w:r w:rsidRPr="009C6706">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88"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89"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subgrantee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subgrantee.</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90"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If the proposal security deposit is submitted in the form of cash or a check, it will be deposited. However, the Division of Purchasing shall issue a check in the same amount as the vendor's proposal 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91" w:history="1">
        <w:r w:rsidRPr="000B046C">
          <w:rPr>
            <w:rStyle w:val="Hyperlink"/>
            <w:rFonts w:eastAsiaTheme="majorEastAsia"/>
          </w:rPr>
          <w:t>http://www.moga.mo.gov/mostatutes/stathtml/28500</w:t>
        </w:r>
        <w:r w:rsidR="008554AA">
          <w:rPr>
            <w:rStyle w:val="Hyperlink"/>
            <w:rFonts w:eastAsiaTheme="majorEastAsia"/>
          </w:rPr>
          <w:t>004</w:t>
        </w:r>
        <w:r w:rsidRPr="000B046C">
          <w:rPr>
            <w:rStyle w:val="Hyperlink"/>
            <w:rFonts w:eastAsiaTheme="majorEastAsia"/>
          </w:rPr>
          <w:t>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92"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93"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HEDIS measure or year, provide the results that are available.  If the </w:t>
      </w:r>
      <w:r w:rsidR="00A23F9A">
        <w:t>vendor</w:t>
      </w:r>
      <w:r w:rsidRPr="00AB6383">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subcapitated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t xml:space="preserve">providers not addressed under 20 CSR 400-7.095, ensuring members will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superutilizers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include detail regarding the integrated care management platforms for sharing data and notes between physical and behavioral health care managers and whether or not the care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care management (PCCM), subcapitated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94"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Participation Commitment, by identifying the organization for the blind or sheltered workshop, and the commercially useful products/services to be provided by the listed organization for the blind or sheltered workshop.  If the vendor submitting the proposal is an organization for 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B014D7" w:rsidP="007740D6">
      <w:pPr>
        <w:ind w:left="720"/>
        <w:jc w:val="center"/>
      </w:pPr>
      <w:hyperlink r:id="rId195"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Alphapointe Association for the Blind can be found at the following </w:t>
      </w:r>
      <w:r>
        <w:t>Internet</w:t>
      </w:r>
      <w:r w:rsidRPr="00911846">
        <w:t xml:space="preserve"> addresses:</w:t>
      </w:r>
    </w:p>
    <w:p w:rsidR="007740D6" w:rsidRDefault="00B014D7" w:rsidP="007740D6">
      <w:pPr>
        <w:keepNext/>
        <w:keepLines/>
        <w:spacing w:before="40"/>
        <w:ind w:left="720"/>
        <w:jc w:val="center"/>
      </w:pPr>
      <w:hyperlink r:id="rId196" w:history="1">
        <w:r w:rsidR="007740D6" w:rsidRPr="00911846">
          <w:rPr>
            <w:rStyle w:val="Hyperlink"/>
          </w:rPr>
          <w:t>http://www.lhbindustries.com</w:t>
        </w:r>
      </w:hyperlink>
      <w:r w:rsidR="007740D6">
        <w:t xml:space="preserve"> </w:t>
      </w:r>
    </w:p>
    <w:p w:rsidR="007740D6" w:rsidRDefault="00B014D7" w:rsidP="007740D6">
      <w:pPr>
        <w:spacing w:before="40"/>
        <w:ind w:left="720"/>
        <w:jc w:val="center"/>
      </w:pPr>
      <w:hyperlink r:id="rId197"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B014D7" w:rsidP="007740D6">
      <w:pPr>
        <w:ind w:left="1980"/>
        <w:jc w:val="center"/>
      </w:pPr>
      <w:hyperlink r:id="rId198"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99"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vendor’s 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’s 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200"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’s liability management practices regarding its “Incurred But Not Reported Claims” and “Received But Unadjudicated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state if reimbursement for, or provider coverage of, a counseling or referral service will be objected to based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The vendor must submit information which establishes and supports the actuarial soundness of the proposed rates and a certification of said soundness from an Associate of the Society of Actuaries (ASA), a Fellow of Society of Actuaries (FSA), or a Member of the American  Academy of Actuaries (MAAA).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201"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Caption w:val="table"/>
        <w:tblDescription w:val="table items to fill in"/>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table"/>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Caption w:val="3 column table"/>
        <w:tblDescription w:val="table with 5 rows and  columns"/>
      </w:tblPr>
      <w:tblGrid>
        <w:gridCol w:w="3972"/>
        <w:gridCol w:w="2298"/>
        <w:gridCol w:w="3800"/>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Description w:val="table with 5 rows and  columns"/>
      </w:tblPr>
      <w:tblGrid>
        <w:gridCol w:w="3981"/>
        <w:gridCol w:w="2295"/>
        <w:gridCol w:w="3794"/>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Number of Members and Population (e.g. Medicaid, CHIP, Other Low Inlcude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If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3635"/>
        <w:gridCol w:w="2819"/>
        <w:gridCol w:w="3616"/>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Caption w:val="table with 5 rows and  columns"/>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Caption w:val="table with 5 rows and  columns"/>
      </w:tblPr>
      <w:tblGrid>
        <w:gridCol w:w="2529"/>
        <w:gridCol w:w="2510"/>
        <w:gridCol w:w="2520"/>
        <w:gridCol w:w="2511"/>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202"/>
          <w:headerReference w:type="default" r:id="rId203"/>
          <w:footerReference w:type="even" r:id="rId204"/>
          <w:footerReference w:type="default" r:id="rId205"/>
          <w:headerReference w:type="first" r:id="rId206"/>
          <w:footerReference w:type="first" r:id="rId207"/>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ith 5 rows and  columns"/>
      </w:tblPr>
      <w:tblGrid>
        <w:gridCol w:w="2940"/>
        <w:gridCol w:w="2951"/>
        <w:gridCol w:w="2956"/>
        <w:gridCol w:w="2942"/>
        <w:gridCol w:w="2961"/>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2445"/>
        <w:gridCol w:w="2465"/>
        <w:gridCol w:w="2465"/>
        <w:gridCol w:w="2465"/>
        <w:gridCol w:w="2449"/>
        <w:gridCol w:w="2461"/>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(e.g.NCQA,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1256"/>
        <w:gridCol w:w="1851"/>
        <w:gridCol w:w="1864"/>
        <w:gridCol w:w="2041"/>
        <w:gridCol w:w="1907"/>
        <w:gridCol w:w="1909"/>
        <w:gridCol w:w="1951"/>
        <w:gridCol w:w="1971"/>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Follow-up After Hospitalization for Mental Illness (FUH) - 7 day Follow-UP</w:t>
            </w:r>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3704"/>
        <w:gridCol w:w="2210"/>
        <w:gridCol w:w="2209"/>
        <w:gridCol w:w="2209"/>
        <w:gridCol w:w="2209"/>
        <w:gridCol w:w="2209"/>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3669"/>
        <w:gridCol w:w="11081"/>
      </w:tblGrid>
      <w:tr w:rsidR="00310890" w:rsidTr="00154FEE">
        <w:trPr>
          <w:cantSplit/>
          <w:tblHeader/>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208"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The vendor should describe how tertiary care providers for Primary Care will be available twenty-four (24) hours per day in the regions.  If the vendor does not have a full range of tertiary care providers, the vendor should describe how for Primary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specialty care. </w:t>
            </w:r>
            <w:r>
              <w:rPr>
                <w:szCs w:val="22"/>
              </w:rPr>
              <w:t xml:space="preserve"> </w:t>
            </w:r>
            <w:r w:rsidR="005F6DE5" w:rsidRPr="009A0875">
              <w:rPr>
                <w:szCs w:val="22"/>
              </w:rPr>
              <w:t xml:space="preserve">The vendor should describe the strategies </w:t>
            </w:r>
            <w:r>
              <w:rPr>
                <w:szCs w:val="22"/>
              </w:rPr>
              <w:t>the 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The vendor should describe how tertiary care providers for Behavioral Health services will be available twenty-four (24) hours per day in the regions.  If the vendor does not have a full range of 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Caption w:val="table"/>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428"/>
        <w:gridCol w:w="801"/>
        <w:gridCol w:w="432"/>
        <w:gridCol w:w="798"/>
        <w:gridCol w:w="432"/>
        <w:gridCol w:w="2766"/>
        <w:gridCol w:w="432"/>
        <w:gridCol w:w="2163"/>
        <w:gridCol w:w="432"/>
        <w:gridCol w:w="1141"/>
        <w:gridCol w:w="154"/>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450"/>
        <w:gridCol w:w="1497"/>
        <w:gridCol w:w="2560"/>
        <w:gridCol w:w="69"/>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5962"/>
        <w:gridCol w:w="1778"/>
        <w:gridCol w:w="2142"/>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209"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94"/>
        <w:gridCol w:w="356"/>
        <w:gridCol w:w="4133"/>
        <w:gridCol w:w="444"/>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210"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211" w:history="1">
              <w:r w:rsidRPr="00744D3A">
                <w:rPr>
                  <w:rStyle w:val="Hyperlink"/>
                </w:rPr>
                <w:t>http://www.uscis.gov/e-verify</w:t>
              </w:r>
            </w:hyperlink>
            <w:r w:rsidRPr="004C0970">
              <w:rPr>
                <w:szCs w:val="22"/>
              </w:rPr>
              <w:t xml:space="preserve">; Phone: 888-464-4218; Email:  </w:t>
            </w:r>
            <w:hyperlink r:id="rId212"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354"/>
        <w:gridCol w:w="4725"/>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List of Parties Excluded from Procurement or Nonprocurement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B014D7" w:rsidP="007740D6">
            <w:pPr>
              <w:shd w:val="clear" w:color="auto" w:fill="FFFFFF"/>
              <w:spacing w:line="276" w:lineRule="auto"/>
              <w:rPr>
                <w:szCs w:val="22"/>
              </w:rPr>
            </w:pPr>
            <w:hyperlink r:id="rId213"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Caption w:val="table"/>
      </w:tblPr>
      <w:tblGrid>
        <w:gridCol w:w="5460"/>
        <w:gridCol w:w="3890"/>
      </w:tblGrid>
      <w:tr w:rsidR="007740D6" w:rsidTr="00154FEE">
        <w:trPr>
          <w:tblHeader/>
        </w:trPr>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14"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offeror,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15"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16"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17"/>
      <w:footerReference w:type="even" r:id="rId218"/>
      <w:footerReference w:type="default" r:id="rId219"/>
      <w:headerReference w:type="first" r:id="rId220"/>
      <w:footerReference w:type="first" r:id="rId221"/>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4D7" w:rsidRDefault="00B014D7">
      <w:r>
        <w:separator/>
      </w:r>
    </w:p>
  </w:endnote>
  <w:endnote w:type="continuationSeparator" w:id="0">
    <w:p w:rsidR="00B014D7" w:rsidRDefault="00B0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4D7" w:rsidRDefault="00B014D7">
      <w:r>
        <w:separator/>
      </w:r>
    </w:p>
  </w:footnote>
  <w:footnote w:type="continuationSeparator" w:id="0">
    <w:p w:rsidR="00B014D7" w:rsidRDefault="00B01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463BD5" w:rsidRPr="00316158" w:rsidRDefault="00463BD5" w:rsidP="002829A4">
    <w:pPr>
      <w:pStyle w:val="Header"/>
      <w:rPr>
        <w:b/>
        <w:lang w:val="fr-FR"/>
      </w:rPr>
    </w:pPr>
  </w:p>
  <w:p w:rsidR="00463BD5" w:rsidRDefault="00463B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463BD5" w:rsidRPr="00316158" w:rsidRDefault="00463BD5" w:rsidP="002829A4">
    <w:pPr>
      <w:pStyle w:val="Header"/>
      <w:rPr>
        <w:b/>
        <w:lang w:val="fr-FR"/>
      </w:rPr>
    </w:pPr>
  </w:p>
  <w:p w:rsidR="00463BD5" w:rsidRDefault="00463B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rsidP="00DE1A93">
    <w:pPr>
      <w:pStyle w:val="Header"/>
      <w:tabs>
        <w:tab w:val="clear" w:pos="4320"/>
        <w:tab w:val="clear" w:pos="8640"/>
        <w:tab w:val="left" w:pos="720"/>
        <w:tab w:val="center" w:pos="5040"/>
        <w:tab w:val="right" w:pos="10080"/>
      </w:tabs>
      <w:rPr>
        <w:b/>
        <w:lang w:val="fr-FR"/>
      </w:rPr>
    </w:pPr>
  </w:p>
  <w:p w:rsidR="00463BD5" w:rsidRPr="00316158" w:rsidRDefault="00463BD5"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E09B4">
      <w:rPr>
        <w:rStyle w:val="PageNumber"/>
        <w:b/>
        <w:noProof/>
        <w:lang w:val="fr-FR"/>
      </w:rPr>
      <w:t>2</w:t>
    </w:r>
    <w:r w:rsidRPr="00316158">
      <w:rPr>
        <w:rStyle w:val="PageNumber"/>
        <w:b/>
      </w:rPr>
      <w:fldChar w:fldCharType="end"/>
    </w:r>
  </w:p>
  <w:p w:rsidR="00463BD5" w:rsidRDefault="00463B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463BD5" w:rsidRPr="00316158" w:rsidRDefault="00463BD5" w:rsidP="002829A4">
    <w:pPr>
      <w:pStyle w:val="Header"/>
      <w:rPr>
        <w:b/>
        <w:lang w:val="fr-FR"/>
      </w:rPr>
    </w:pPr>
  </w:p>
  <w:p w:rsidR="00463BD5" w:rsidRDefault="00463B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880D36" w:rsidRDefault="00463BD5">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E09B4">
      <w:rPr>
        <w:rStyle w:val="PageNumber"/>
        <w:b/>
        <w:noProof/>
        <w:lang w:val="fr-FR"/>
      </w:rPr>
      <w:t>2</w:t>
    </w:r>
    <w:r w:rsidRPr="00316158">
      <w:rPr>
        <w:rStyle w:val="PageNumber"/>
        <w:b/>
      </w:rPr>
      <w:fldChar w:fldCharType="end"/>
    </w:r>
  </w:p>
  <w:p w:rsidR="00463BD5" w:rsidRPr="00316158" w:rsidRDefault="00463BD5" w:rsidP="002829A4">
    <w:pPr>
      <w:pStyle w:val="Header"/>
      <w:rPr>
        <w:b/>
        <w:lang w:val="fr-FR"/>
      </w:rPr>
    </w:pPr>
  </w:p>
  <w:p w:rsidR="00463BD5" w:rsidRDefault="00463BD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E09B4">
      <w:rPr>
        <w:rStyle w:val="PageNumber"/>
        <w:b/>
        <w:noProof/>
        <w:lang w:val="fr-FR"/>
      </w:rPr>
      <w:t>2</w:t>
    </w:r>
    <w:r w:rsidRPr="00316158">
      <w:rPr>
        <w:rStyle w:val="PageNumber"/>
        <w:b/>
      </w:rPr>
      <w:fldChar w:fldCharType="end"/>
    </w:r>
  </w:p>
  <w:p w:rsidR="00463BD5" w:rsidRPr="00316158" w:rsidRDefault="00463BD5"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E11700" w:rsidRDefault="00463BD5"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FE09B4">
      <w:rPr>
        <w:rStyle w:val="PageNumber"/>
        <w:noProof/>
        <w:lang w:val="fr-FR"/>
      </w:rPr>
      <w:t>10</w:t>
    </w:r>
    <w:r>
      <w:rPr>
        <w:rStyle w:val="PageNumber"/>
      </w:rPr>
      <w:fldChar w:fldCharType="end"/>
    </w:r>
  </w:p>
  <w:p w:rsidR="00463BD5" w:rsidRPr="00E11700" w:rsidRDefault="00463BD5"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rsidP="00DE1A93">
    <w:pPr>
      <w:pStyle w:val="Header"/>
      <w:tabs>
        <w:tab w:val="clear" w:pos="4320"/>
        <w:tab w:val="clear" w:pos="8640"/>
        <w:tab w:val="left" w:pos="720"/>
        <w:tab w:val="center" w:pos="5040"/>
        <w:tab w:val="right" w:pos="10080"/>
      </w:tabs>
      <w:rPr>
        <w:b/>
        <w:lang w:val="fr-FR"/>
      </w:rPr>
    </w:pPr>
  </w:p>
  <w:p w:rsidR="00463BD5" w:rsidRPr="00316158" w:rsidRDefault="00463BD5"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E09B4">
      <w:rPr>
        <w:rStyle w:val="PageNumber"/>
        <w:b/>
        <w:noProof/>
        <w:lang w:val="fr-FR"/>
      </w:rPr>
      <w:t>2</w:t>
    </w:r>
    <w:r w:rsidRPr="00316158">
      <w:rPr>
        <w:rStyle w:val="PageNumber"/>
        <w:b/>
      </w:rPr>
      <w:fldChar w:fldCharType="end"/>
    </w:r>
  </w:p>
  <w:p w:rsidR="00463BD5" w:rsidRDefault="00463B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463BD5" w:rsidRPr="00316158" w:rsidRDefault="00463BD5" w:rsidP="002829A4">
    <w:pPr>
      <w:pStyle w:val="Header"/>
      <w:rPr>
        <w:b/>
        <w:lang w:val="fr-FR"/>
      </w:rPr>
    </w:pPr>
  </w:p>
  <w:p w:rsidR="00463BD5" w:rsidRDefault="00463B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2D1219" w:rsidRDefault="00463BD5"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463BD5" w:rsidRPr="00316158" w:rsidRDefault="00463BD5" w:rsidP="002829A4">
    <w:pPr>
      <w:pStyle w:val="Header"/>
      <w:rPr>
        <w:b/>
        <w:lang w:val="fr-FR"/>
      </w:rPr>
    </w:pPr>
  </w:p>
  <w:p w:rsidR="00463BD5" w:rsidRDefault="00463B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rsidP="00DE1A93">
    <w:pPr>
      <w:pStyle w:val="Header"/>
      <w:tabs>
        <w:tab w:val="clear" w:pos="4320"/>
        <w:tab w:val="clear" w:pos="8640"/>
        <w:tab w:val="left" w:pos="720"/>
        <w:tab w:val="center" w:pos="5040"/>
        <w:tab w:val="right" w:pos="10080"/>
      </w:tabs>
      <w:rPr>
        <w:b/>
        <w:lang w:val="fr-FR"/>
      </w:rPr>
    </w:pPr>
  </w:p>
  <w:p w:rsidR="00463BD5" w:rsidRPr="00316158" w:rsidRDefault="00463BD5"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FE09B4">
      <w:rPr>
        <w:rStyle w:val="PageNumber"/>
        <w:b/>
        <w:noProof/>
        <w:lang w:val="fr-FR"/>
      </w:rPr>
      <w:t>2</w:t>
    </w:r>
    <w:r w:rsidRPr="00316158">
      <w:rPr>
        <w:rStyle w:val="PageNumber"/>
        <w:b/>
      </w:rPr>
      <w:fldChar w:fldCharType="end"/>
    </w:r>
  </w:p>
  <w:p w:rsidR="00463BD5" w:rsidRDefault="00463B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Pr="00316158" w:rsidRDefault="00463BD5"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463BD5" w:rsidRPr="00316158" w:rsidRDefault="00463BD5" w:rsidP="002829A4">
    <w:pPr>
      <w:pStyle w:val="Header"/>
      <w:rPr>
        <w:b/>
        <w:lang w:val="fr-FR"/>
      </w:rPr>
    </w:pPr>
  </w:p>
  <w:p w:rsidR="00463BD5" w:rsidRDefault="00463B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BD5" w:rsidRDefault="00463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A09BDA"/>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7B1816"/>
    <w:multiLevelType w:val="hybridMultilevel"/>
    <w:tmpl w:val="0DB8A6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9"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993A05"/>
    <w:multiLevelType w:val="hybridMultilevel"/>
    <w:tmpl w:val="BF325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5" w15:restartNumberingAfterBreak="0">
    <w:nsid w:val="0B4E50F3"/>
    <w:multiLevelType w:val="hybridMultilevel"/>
    <w:tmpl w:val="901C1124"/>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6"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0CA005A2"/>
    <w:multiLevelType w:val="hybridMultilevel"/>
    <w:tmpl w:val="CA76A696"/>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0CBE00E5"/>
    <w:multiLevelType w:val="hybridMultilevel"/>
    <w:tmpl w:val="10E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3"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5"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3891D4E"/>
    <w:multiLevelType w:val="hybridMultilevel"/>
    <w:tmpl w:val="09B0E1A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9"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0" w15:restartNumberingAfterBreak="0">
    <w:nsid w:val="14F81AE3"/>
    <w:multiLevelType w:val="multilevel"/>
    <w:tmpl w:val="47503D8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3"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4"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5"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9"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41"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42"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43"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1B87519D"/>
    <w:multiLevelType w:val="hybridMultilevel"/>
    <w:tmpl w:val="57386824"/>
    <w:lvl w:ilvl="0" w:tplc="0409000B">
      <w:start w:val="1"/>
      <w:numFmt w:val="bullet"/>
      <w:lvlText w:val=""/>
      <w:lvlJc w:val="left"/>
      <w:pPr>
        <w:ind w:left="4320" w:hanging="72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6"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7"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8" w15:restartNumberingAfterBreak="0">
    <w:nsid w:val="1C9D5898"/>
    <w:multiLevelType w:val="hybridMultilevel"/>
    <w:tmpl w:val="00922868"/>
    <w:lvl w:ilvl="0" w:tplc="481CBDB4">
      <w:start w:val="2"/>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52"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3"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6" w15:restartNumberingAfterBreak="0">
    <w:nsid w:val="22C52905"/>
    <w:multiLevelType w:val="hybridMultilevel"/>
    <w:tmpl w:val="E336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55856CC"/>
    <w:multiLevelType w:val="hybridMultilevel"/>
    <w:tmpl w:val="EA52D1C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61"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62"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3" w15:restartNumberingAfterBreak="0">
    <w:nsid w:val="29236D1C"/>
    <w:multiLevelType w:val="hybridMultilevel"/>
    <w:tmpl w:val="B776CFC8"/>
    <w:lvl w:ilvl="0" w:tplc="9822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98D4571"/>
    <w:multiLevelType w:val="hybridMultilevel"/>
    <w:tmpl w:val="73AAA6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B201F68"/>
    <w:multiLevelType w:val="hybridMultilevel"/>
    <w:tmpl w:val="F732C830"/>
    <w:lvl w:ilvl="0" w:tplc="97F8891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9" w15:restartNumberingAfterBreak="0">
    <w:nsid w:val="2D430CB1"/>
    <w:multiLevelType w:val="hybridMultilevel"/>
    <w:tmpl w:val="854ACF1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0"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71"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3"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18D3456"/>
    <w:multiLevelType w:val="hybridMultilevel"/>
    <w:tmpl w:val="EDF4310C"/>
    <w:lvl w:ilvl="0" w:tplc="0409000B">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5"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32AC2A8A"/>
    <w:multiLevelType w:val="hybridMultilevel"/>
    <w:tmpl w:val="328461F4"/>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15:restartNumberingAfterBreak="0">
    <w:nsid w:val="32D3120B"/>
    <w:multiLevelType w:val="hybridMultilevel"/>
    <w:tmpl w:val="0AA84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9"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0"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1"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82" w15:restartNumberingAfterBreak="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84"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5"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6" w15:restartNumberingAfterBreak="0">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1A87F0F"/>
    <w:multiLevelType w:val="hybridMultilevel"/>
    <w:tmpl w:val="EAF429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8"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15:restartNumberingAfterBreak="0">
    <w:nsid w:val="43914266"/>
    <w:multiLevelType w:val="hybridMultilevel"/>
    <w:tmpl w:val="9E2226BC"/>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1"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2"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94"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5"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6" w15:restartNumberingAfterBreak="0">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7"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9" w15:restartNumberingAfterBreak="0">
    <w:nsid w:val="50337571"/>
    <w:multiLevelType w:val="hybridMultilevel"/>
    <w:tmpl w:val="736C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1"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3"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04" w15:restartNumberingAfterBreak="0">
    <w:nsid w:val="5104417F"/>
    <w:multiLevelType w:val="hybridMultilevel"/>
    <w:tmpl w:val="A91AB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53193690"/>
    <w:multiLevelType w:val="hybridMultilevel"/>
    <w:tmpl w:val="EBE2E6E0"/>
    <w:lvl w:ilvl="0" w:tplc="CB807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7"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8" w15:restartNumberingAfterBreak="0">
    <w:nsid w:val="56AE1308"/>
    <w:multiLevelType w:val="hybridMultilevel"/>
    <w:tmpl w:val="C908AE5E"/>
    <w:lvl w:ilvl="0" w:tplc="639A79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0"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1"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12"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13" w15:restartNumberingAfterBreak="0">
    <w:nsid w:val="59CA5BA1"/>
    <w:multiLevelType w:val="hybridMultilevel"/>
    <w:tmpl w:val="C360DDBC"/>
    <w:lvl w:ilvl="0" w:tplc="375AF728">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9D34398"/>
    <w:multiLevelType w:val="hybridMultilevel"/>
    <w:tmpl w:val="C7768E02"/>
    <w:lvl w:ilvl="0" w:tplc="0409000D">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15" w15:restartNumberingAfterBreak="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18"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19"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0"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1"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22"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4" w15:restartNumberingAfterBreak="0">
    <w:nsid w:val="5F4D4CFD"/>
    <w:multiLevelType w:val="multilevel"/>
    <w:tmpl w:val="2032818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5" w15:restartNumberingAfterBreak="0">
    <w:nsid w:val="6012629C"/>
    <w:multiLevelType w:val="hybridMultilevel"/>
    <w:tmpl w:val="7CC87B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26"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60723D33"/>
    <w:multiLevelType w:val="hybridMultilevel"/>
    <w:tmpl w:val="8984306E"/>
    <w:lvl w:ilvl="0" w:tplc="62747B24">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8"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29"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30" w15:restartNumberingAfterBreak="0">
    <w:nsid w:val="618C7AD9"/>
    <w:multiLevelType w:val="hybridMultilevel"/>
    <w:tmpl w:val="2F16A464"/>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31"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2" w15:restartNumberingAfterBreak="0">
    <w:nsid w:val="62CE47C1"/>
    <w:multiLevelType w:val="hybridMultilevel"/>
    <w:tmpl w:val="0E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3C550C7"/>
    <w:multiLevelType w:val="hybridMultilevel"/>
    <w:tmpl w:val="B798E996"/>
    <w:lvl w:ilvl="0" w:tplc="A1A85A82">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5"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36" w15:restartNumberingAfterBreak="0">
    <w:nsid w:val="642E110A"/>
    <w:multiLevelType w:val="hybridMultilevel"/>
    <w:tmpl w:val="6BCA8AA2"/>
    <w:lvl w:ilvl="0" w:tplc="04090001">
      <w:start w:val="1"/>
      <w:numFmt w:val="bullet"/>
      <w:lvlText w:val=""/>
      <w:lvlJc w:val="left"/>
      <w:pPr>
        <w:ind w:left="2340" w:hanging="360"/>
      </w:pPr>
      <w:rPr>
        <w:rFonts w:ascii="Symbol" w:hAnsi="Symbol" w:hint="default"/>
      </w:rPr>
    </w:lvl>
    <w:lvl w:ilvl="1" w:tplc="0409000B">
      <w:start w:val="1"/>
      <w:numFmt w:val="bullet"/>
      <w:lvlText w:val=""/>
      <w:lvlJc w:val="left"/>
      <w:pPr>
        <w:ind w:left="3060" w:hanging="360"/>
      </w:pPr>
      <w:rPr>
        <w:rFonts w:ascii="Wingdings" w:hAnsi="Wingdings" w:hint="default"/>
      </w:rPr>
    </w:lvl>
    <w:lvl w:ilvl="2" w:tplc="0409000D">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7"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67E4E83"/>
    <w:multiLevelType w:val="hybridMultilevel"/>
    <w:tmpl w:val="7982E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9"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40"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41"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2"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3" w15:restartNumberingAfterBreak="0">
    <w:nsid w:val="6A285A2F"/>
    <w:multiLevelType w:val="hybridMultilevel"/>
    <w:tmpl w:val="4C26DD0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4"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46"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8"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9"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3"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4"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5"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56"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7"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58" w15:restartNumberingAfterBreak="0">
    <w:nsid w:val="75286257"/>
    <w:multiLevelType w:val="hybridMultilevel"/>
    <w:tmpl w:val="C446461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60" w15:restartNumberingAfterBreak="0">
    <w:nsid w:val="771404EE"/>
    <w:multiLevelType w:val="hybridMultilevel"/>
    <w:tmpl w:val="A6269A1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7F83314"/>
    <w:multiLevelType w:val="hybridMultilevel"/>
    <w:tmpl w:val="69BE0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65"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6" w15:restartNumberingAfterBreak="0">
    <w:nsid w:val="7A100B5F"/>
    <w:multiLevelType w:val="hybridMultilevel"/>
    <w:tmpl w:val="0B96C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A8D2F8">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93BE67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8"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69" w15:restartNumberingAfterBreak="0">
    <w:nsid w:val="7EC2199B"/>
    <w:multiLevelType w:val="hybridMultilevel"/>
    <w:tmpl w:val="2BE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1"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8"/>
  </w:num>
  <w:num w:numId="3">
    <w:abstractNumId w:val="6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4"/>
  </w:num>
  <w:num w:numId="6">
    <w:abstractNumId w:val="65"/>
  </w:num>
  <w:num w:numId="7">
    <w:abstractNumId w:val="131"/>
  </w:num>
  <w:num w:numId="8">
    <w:abstractNumId w:val="62"/>
  </w:num>
  <w:num w:numId="9">
    <w:abstractNumId w:val="159"/>
  </w:num>
  <w:num w:numId="10">
    <w:abstractNumId w:val="101"/>
  </w:num>
  <w:num w:numId="11">
    <w:abstractNumId w:val="88"/>
  </w:num>
  <w:num w:numId="12">
    <w:abstractNumId w:val="150"/>
  </w:num>
  <w:num w:numId="13">
    <w:abstractNumId w:val="49"/>
  </w:num>
  <w:num w:numId="14">
    <w:abstractNumId w:val="71"/>
  </w:num>
  <w:num w:numId="15">
    <w:abstractNumId w:val="122"/>
  </w:num>
  <w:num w:numId="16">
    <w:abstractNumId w:val="92"/>
  </w:num>
  <w:num w:numId="17">
    <w:abstractNumId w:val="162"/>
  </w:num>
  <w:num w:numId="18">
    <w:abstractNumId w:val="164"/>
  </w:num>
  <w:num w:numId="19">
    <w:abstractNumId w:val="41"/>
  </w:num>
  <w:num w:numId="20">
    <w:abstractNumId w:val="98"/>
  </w:num>
  <w:num w:numId="21">
    <w:abstractNumId w:val="157"/>
  </w:num>
  <w:num w:numId="22">
    <w:abstractNumId w:val="5"/>
  </w:num>
  <w:num w:numId="23">
    <w:abstractNumId w:val="42"/>
  </w:num>
  <w:num w:numId="24">
    <w:abstractNumId w:val="50"/>
  </w:num>
  <w:num w:numId="25">
    <w:abstractNumId w:val="121"/>
  </w:num>
  <w:num w:numId="26">
    <w:abstractNumId w:val="84"/>
  </w:num>
  <w:num w:numId="27">
    <w:abstractNumId w:val="171"/>
  </w:num>
  <w:num w:numId="28">
    <w:abstractNumId w:val="89"/>
  </w:num>
  <w:num w:numId="29">
    <w:abstractNumId w:val="97"/>
  </w:num>
  <w:num w:numId="30">
    <w:abstractNumId w:val="110"/>
  </w:num>
  <w:num w:numId="31">
    <w:abstractNumId w:val="137"/>
  </w:num>
  <w:num w:numId="32">
    <w:abstractNumId w:val="23"/>
  </w:num>
  <w:num w:numId="33">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1"/>
  </w:num>
  <w:num w:numId="36">
    <w:abstractNumId w:val="73"/>
  </w:num>
  <w:num w:numId="37">
    <w:abstractNumId w:val="75"/>
  </w:num>
  <w:num w:numId="38">
    <w:abstractNumId w:val="82"/>
  </w:num>
  <w:num w:numId="39">
    <w:abstractNumId w:val="115"/>
  </w:num>
  <w:num w:numId="40">
    <w:abstractNumId w:val="37"/>
  </w:num>
  <w:num w:numId="41">
    <w:abstractNumId w:val="12"/>
  </w:num>
  <w:num w:numId="42">
    <w:abstractNumId w:val="86"/>
  </w:num>
  <w:num w:numId="43">
    <w:abstractNumId w:val="14"/>
  </w:num>
  <w:num w:numId="44">
    <w:abstractNumId w:val="142"/>
  </w:num>
  <w:num w:numId="45">
    <w:abstractNumId w:val="168"/>
  </w:num>
  <w:num w:numId="46">
    <w:abstractNumId w:val="61"/>
  </w:num>
  <w:num w:numId="47">
    <w:abstractNumId w:val="155"/>
  </w:num>
  <w:num w:numId="48">
    <w:abstractNumId w:val="24"/>
  </w:num>
  <w:num w:numId="49">
    <w:abstractNumId w:val="129"/>
  </w:num>
  <w:num w:numId="50">
    <w:abstractNumId w:val="81"/>
  </w:num>
  <w:num w:numId="51">
    <w:abstractNumId w:val="145"/>
  </w:num>
  <w:num w:numId="52">
    <w:abstractNumId w:val="33"/>
  </w:num>
  <w:num w:numId="53">
    <w:abstractNumId w:val="6"/>
  </w:num>
  <w:num w:numId="54">
    <w:abstractNumId w:val="156"/>
  </w:num>
  <w:num w:numId="55">
    <w:abstractNumId w:val="79"/>
  </w:num>
  <w:num w:numId="56">
    <w:abstractNumId w:val="70"/>
  </w:num>
  <w:num w:numId="57">
    <w:abstractNumId w:val="147"/>
  </w:num>
  <w:num w:numId="58">
    <w:abstractNumId w:val="1"/>
  </w:num>
  <w:num w:numId="59">
    <w:abstractNumId w:val="128"/>
  </w:num>
  <w:num w:numId="60">
    <w:abstractNumId w:val="139"/>
  </w:num>
  <w:num w:numId="61">
    <w:abstractNumId w:val="51"/>
  </w:num>
  <w:num w:numId="62">
    <w:abstractNumId w:val="117"/>
  </w:num>
  <w:num w:numId="63">
    <w:abstractNumId w:val="28"/>
  </w:num>
  <w:num w:numId="64">
    <w:abstractNumId w:val="78"/>
  </w:num>
  <w:num w:numId="65">
    <w:abstractNumId w:val="165"/>
  </w:num>
  <w:num w:numId="66">
    <w:abstractNumId w:val="95"/>
  </w:num>
  <w:num w:numId="67">
    <w:abstractNumId w:val="136"/>
  </w:num>
  <w:num w:numId="68">
    <w:abstractNumId w:val="46"/>
  </w:num>
  <w:num w:numId="69">
    <w:abstractNumId w:val="39"/>
  </w:num>
  <w:num w:numId="70">
    <w:abstractNumId w:val="153"/>
  </w:num>
  <w:num w:numId="71">
    <w:abstractNumId w:val="130"/>
  </w:num>
  <w:num w:numId="72">
    <w:abstractNumId w:val="118"/>
  </w:num>
  <w:num w:numId="73">
    <w:abstractNumId w:val="148"/>
  </w:num>
  <w:num w:numId="74">
    <w:abstractNumId w:val="126"/>
  </w:num>
  <w:num w:numId="75">
    <w:abstractNumId w:val="52"/>
  </w:num>
  <w:num w:numId="76">
    <w:abstractNumId w:val="53"/>
  </w:num>
  <w:num w:numId="77">
    <w:abstractNumId w:val="93"/>
  </w:num>
  <w:num w:numId="78">
    <w:abstractNumId w:val="22"/>
  </w:num>
  <w:num w:numId="79">
    <w:abstractNumId w:val="21"/>
  </w:num>
  <w:num w:numId="80">
    <w:abstractNumId w:val="100"/>
  </w:num>
  <w:num w:numId="81">
    <w:abstractNumId w:val="111"/>
  </w:num>
  <w:num w:numId="82">
    <w:abstractNumId w:val="107"/>
  </w:num>
  <w:num w:numId="83">
    <w:abstractNumId w:val="32"/>
  </w:num>
  <w:num w:numId="84">
    <w:abstractNumId w:val="25"/>
  </w:num>
  <w:num w:numId="85">
    <w:abstractNumId w:val="17"/>
  </w:num>
  <w:num w:numId="86">
    <w:abstractNumId w:val="38"/>
  </w:num>
  <w:num w:numId="87">
    <w:abstractNumId w:val="109"/>
  </w:num>
  <w:num w:numId="88">
    <w:abstractNumId w:val="106"/>
  </w:num>
  <w:num w:numId="89">
    <w:abstractNumId w:val="43"/>
  </w:num>
  <w:num w:numId="90">
    <w:abstractNumId w:val="3"/>
  </w:num>
  <w:num w:numId="91">
    <w:abstractNumId w:val="9"/>
  </w:num>
  <w:num w:numId="92">
    <w:abstractNumId w:val="36"/>
  </w:num>
  <w:num w:numId="93">
    <w:abstractNumId w:val="13"/>
  </w:num>
  <w:num w:numId="94">
    <w:abstractNumId w:val="141"/>
  </w:num>
  <w:num w:numId="95">
    <w:abstractNumId w:val="8"/>
  </w:num>
  <w:num w:numId="96">
    <w:abstractNumId w:val="55"/>
  </w:num>
  <w:num w:numId="97">
    <w:abstractNumId w:val="57"/>
  </w:num>
  <w:num w:numId="98">
    <w:abstractNumId w:val="68"/>
  </w:num>
  <w:num w:numId="99">
    <w:abstractNumId w:val="45"/>
  </w:num>
  <w:num w:numId="100">
    <w:abstractNumId w:val="85"/>
  </w:num>
  <w:num w:numId="101">
    <w:abstractNumId w:val="80"/>
  </w:num>
  <w:num w:numId="102">
    <w:abstractNumId w:val="112"/>
  </w:num>
  <w:num w:numId="103">
    <w:abstractNumId w:val="60"/>
  </w:num>
  <w:num w:numId="104">
    <w:abstractNumId w:val="135"/>
  </w:num>
  <w:num w:numId="105">
    <w:abstractNumId w:val="20"/>
  </w:num>
  <w:num w:numId="106">
    <w:abstractNumId w:val="123"/>
  </w:num>
  <w:num w:numId="107">
    <w:abstractNumId w:val="91"/>
  </w:num>
  <w:num w:numId="108">
    <w:abstractNumId w:val="146"/>
  </w:num>
  <w:num w:numId="109">
    <w:abstractNumId w:val="170"/>
  </w:num>
  <w:num w:numId="110">
    <w:abstractNumId w:val="26"/>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num>
  <w:num w:numId="113">
    <w:abstractNumId w:val="119"/>
  </w:num>
  <w:num w:numId="114">
    <w:abstractNumId w:val="40"/>
  </w:num>
  <w:num w:numId="115">
    <w:abstractNumId w:val="140"/>
  </w:num>
  <w:num w:numId="116">
    <w:abstractNumId w:val="96"/>
  </w:num>
  <w:num w:numId="117">
    <w:abstractNumId w:val="35"/>
  </w:num>
  <w:num w:numId="118">
    <w:abstractNumId w:val="149"/>
  </w:num>
  <w:num w:numId="119">
    <w:abstractNumId w:val="161"/>
  </w:num>
  <w:num w:numId="120">
    <w:abstractNumId w:val="144"/>
  </w:num>
  <w:num w:numId="121">
    <w:abstractNumId w:val="72"/>
  </w:num>
  <w:num w:numId="122">
    <w:abstractNumId w:val="83"/>
  </w:num>
  <w:num w:numId="123">
    <w:abstractNumId w:val="29"/>
  </w:num>
  <w:num w:numId="124">
    <w:abstractNumId w:val="133"/>
  </w:num>
  <w:num w:numId="125">
    <w:abstractNumId w:val="2"/>
  </w:num>
  <w:num w:numId="126">
    <w:abstractNumId w:val="10"/>
  </w:num>
  <w:num w:numId="127">
    <w:abstractNumId w:val="167"/>
  </w:num>
  <w:num w:numId="128">
    <w:abstractNumId w:val="94"/>
  </w:num>
  <w:num w:numId="129">
    <w:abstractNumId w:val="4"/>
  </w:num>
  <w:num w:numId="130">
    <w:abstractNumId w:val="102"/>
  </w:num>
  <w:num w:numId="131">
    <w:abstractNumId w:val="116"/>
  </w:num>
  <w:num w:numId="132">
    <w:abstractNumId w:val="16"/>
  </w:num>
  <w:num w:numId="133">
    <w:abstractNumId w:val="54"/>
  </w:num>
  <w:num w:numId="134">
    <w:abstractNumId w:val="152"/>
  </w:num>
  <w:num w:numId="135">
    <w:abstractNumId w:val="31"/>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3"/>
  </w:num>
  <w:num w:numId="141">
    <w:abstractNumId w:val="30"/>
  </w:num>
  <w:num w:numId="142">
    <w:abstractNumId w:val="27"/>
  </w:num>
  <w:num w:numId="143">
    <w:abstractNumId w:val="127"/>
  </w:num>
  <w:num w:numId="144">
    <w:abstractNumId w:val="124"/>
  </w:num>
  <w:num w:numId="145">
    <w:abstractNumId w:val="56"/>
  </w:num>
  <w:num w:numId="146">
    <w:abstractNumId w:val="125"/>
  </w:num>
  <w:num w:numId="147">
    <w:abstractNumId w:val="90"/>
  </w:num>
  <w:num w:numId="148">
    <w:abstractNumId w:val="76"/>
  </w:num>
  <w:num w:numId="149">
    <w:abstractNumId w:val="74"/>
  </w:num>
  <w:num w:numId="150">
    <w:abstractNumId w:val="69"/>
  </w:num>
  <w:num w:numId="151">
    <w:abstractNumId w:val="169"/>
  </w:num>
  <w:num w:numId="152">
    <w:abstractNumId w:val="132"/>
  </w:num>
  <w:num w:numId="153">
    <w:abstractNumId w:val="113"/>
  </w:num>
  <w:num w:numId="154">
    <w:abstractNumId w:val="44"/>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num>
  <w:num w:numId="157">
    <w:abstractNumId w:val="143"/>
  </w:num>
  <w:num w:numId="158">
    <w:abstractNumId w:val="105"/>
  </w:num>
  <w:num w:numId="159">
    <w:abstractNumId w:val="104"/>
  </w:num>
  <w:num w:numId="160">
    <w:abstractNumId w:val="64"/>
  </w:num>
  <w:num w:numId="161">
    <w:abstractNumId w:val="158"/>
  </w:num>
  <w:num w:numId="162">
    <w:abstractNumId w:val="59"/>
  </w:num>
  <w:num w:numId="163">
    <w:abstractNumId w:val="166"/>
  </w:num>
  <w:num w:numId="164">
    <w:abstractNumId w:val="18"/>
  </w:num>
  <w:num w:numId="165">
    <w:abstractNumId w:val="19"/>
  </w:num>
  <w:num w:numId="166">
    <w:abstractNumId w:val="87"/>
  </w:num>
  <w:num w:numId="167">
    <w:abstractNumId w:val="163"/>
  </w:num>
  <w:num w:numId="168">
    <w:abstractNumId w:val="160"/>
  </w:num>
  <w:num w:numId="169">
    <w:abstractNumId w:val="114"/>
  </w:num>
  <w:num w:numId="170">
    <w:abstractNumId w:val="108"/>
  </w:num>
  <w:num w:numId="171">
    <w:abstractNumId w:val="66"/>
  </w:num>
  <w:num w:numId="172">
    <w:abstractNumId w:val="99"/>
  </w:num>
  <w:num w:numId="173">
    <w:abstractNumId w:val="11"/>
  </w:num>
  <w:num w:numId="174">
    <w:abstractNumId w:val="15"/>
  </w:num>
  <w:num w:numId="175">
    <w:abstractNumId w:val="138"/>
  </w:num>
  <w:num w:numId="176">
    <w:abstractNumId w:val="7"/>
  </w:num>
  <w:num w:numId="177">
    <w:abstractNumId w:val="134"/>
  </w:num>
  <w:num w:numId="178">
    <w:abstractNumId w:val="7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PR"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9"/>
    <w:rsid w:val="00004EFF"/>
    <w:rsid w:val="00005FC6"/>
    <w:rsid w:val="00006A2D"/>
    <w:rsid w:val="00010498"/>
    <w:rsid w:val="00012D00"/>
    <w:rsid w:val="0001320F"/>
    <w:rsid w:val="000158AF"/>
    <w:rsid w:val="000231DF"/>
    <w:rsid w:val="000232C6"/>
    <w:rsid w:val="00023949"/>
    <w:rsid w:val="00024B97"/>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0F78ED"/>
    <w:rsid w:val="0010291D"/>
    <w:rsid w:val="001038FF"/>
    <w:rsid w:val="00104B2C"/>
    <w:rsid w:val="00105731"/>
    <w:rsid w:val="0010701F"/>
    <w:rsid w:val="0011439A"/>
    <w:rsid w:val="00116E20"/>
    <w:rsid w:val="00121EA9"/>
    <w:rsid w:val="00124897"/>
    <w:rsid w:val="00125132"/>
    <w:rsid w:val="00125E73"/>
    <w:rsid w:val="00127A41"/>
    <w:rsid w:val="00131006"/>
    <w:rsid w:val="00135BD9"/>
    <w:rsid w:val="0013761E"/>
    <w:rsid w:val="00137AA8"/>
    <w:rsid w:val="00141A14"/>
    <w:rsid w:val="00147E5A"/>
    <w:rsid w:val="00154BD0"/>
    <w:rsid w:val="00154FEE"/>
    <w:rsid w:val="0015797B"/>
    <w:rsid w:val="001628A9"/>
    <w:rsid w:val="00163146"/>
    <w:rsid w:val="00173988"/>
    <w:rsid w:val="00173D36"/>
    <w:rsid w:val="001840C1"/>
    <w:rsid w:val="00186929"/>
    <w:rsid w:val="00190487"/>
    <w:rsid w:val="00195272"/>
    <w:rsid w:val="0019549C"/>
    <w:rsid w:val="001A197E"/>
    <w:rsid w:val="001A34B8"/>
    <w:rsid w:val="001A3D34"/>
    <w:rsid w:val="001A3E46"/>
    <w:rsid w:val="001B674D"/>
    <w:rsid w:val="001C57D1"/>
    <w:rsid w:val="001D2EE1"/>
    <w:rsid w:val="001D4BCB"/>
    <w:rsid w:val="001D4D3F"/>
    <w:rsid w:val="001D6B42"/>
    <w:rsid w:val="001E0DCB"/>
    <w:rsid w:val="001E24C5"/>
    <w:rsid w:val="001E28ED"/>
    <w:rsid w:val="001F00A0"/>
    <w:rsid w:val="001F2587"/>
    <w:rsid w:val="001F5D0C"/>
    <w:rsid w:val="001F6A9D"/>
    <w:rsid w:val="00204A03"/>
    <w:rsid w:val="002112EB"/>
    <w:rsid w:val="00211A39"/>
    <w:rsid w:val="00211FA7"/>
    <w:rsid w:val="00212625"/>
    <w:rsid w:val="00213497"/>
    <w:rsid w:val="00213D2B"/>
    <w:rsid w:val="00215E26"/>
    <w:rsid w:val="00223192"/>
    <w:rsid w:val="00224DD5"/>
    <w:rsid w:val="00224DE5"/>
    <w:rsid w:val="00230048"/>
    <w:rsid w:val="00231792"/>
    <w:rsid w:val="00232572"/>
    <w:rsid w:val="00237C01"/>
    <w:rsid w:val="002406F8"/>
    <w:rsid w:val="00244E8C"/>
    <w:rsid w:val="00251EFC"/>
    <w:rsid w:val="0025474F"/>
    <w:rsid w:val="00255F4B"/>
    <w:rsid w:val="0025631C"/>
    <w:rsid w:val="00256909"/>
    <w:rsid w:val="00262BB4"/>
    <w:rsid w:val="00262F20"/>
    <w:rsid w:val="00264B0F"/>
    <w:rsid w:val="00265E9C"/>
    <w:rsid w:val="00266CB0"/>
    <w:rsid w:val="00272D76"/>
    <w:rsid w:val="00272DCB"/>
    <w:rsid w:val="002749E0"/>
    <w:rsid w:val="00276407"/>
    <w:rsid w:val="00276DC2"/>
    <w:rsid w:val="002824ED"/>
    <w:rsid w:val="002829A4"/>
    <w:rsid w:val="002930CC"/>
    <w:rsid w:val="00295DCD"/>
    <w:rsid w:val="002A0CB7"/>
    <w:rsid w:val="002A5F2C"/>
    <w:rsid w:val="002B259E"/>
    <w:rsid w:val="002B3C3A"/>
    <w:rsid w:val="002B65DA"/>
    <w:rsid w:val="002C31AB"/>
    <w:rsid w:val="002C37E8"/>
    <w:rsid w:val="002C3E3F"/>
    <w:rsid w:val="002C418F"/>
    <w:rsid w:val="002C6BCE"/>
    <w:rsid w:val="002D1219"/>
    <w:rsid w:val="002D324F"/>
    <w:rsid w:val="002D3C5D"/>
    <w:rsid w:val="002D760B"/>
    <w:rsid w:val="002E12BA"/>
    <w:rsid w:val="002E1B96"/>
    <w:rsid w:val="002E45D7"/>
    <w:rsid w:val="002F044C"/>
    <w:rsid w:val="002F3010"/>
    <w:rsid w:val="002F515E"/>
    <w:rsid w:val="002F5BF0"/>
    <w:rsid w:val="002F7A3D"/>
    <w:rsid w:val="002F7BBA"/>
    <w:rsid w:val="00304500"/>
    <w:rsid w:val="00310890"/>
    <w:rsid w:val="003111D1"/>
    <w:rsid w:val="0031146D"/>
    <w:rsid w:val="00311BC2"/>
    <w:rsid w:val="00313F34"/>
    <w:rsid w:val="0031511E"/>
    <w:rsid w:val="00316158"/>
    <w:rsid w:val="00316258"/>
    <w:rsid w:val="003168B8"/>
    <w:rsid w:val="00316DFE"/>
    <w:rsid w:val="00321E19"/>
    <w:rsid w:val="0032292F"/>
    <w:rsid w:val="003234D4"/>
    <w:rsid w:val="00327525"/>
    <w:rsid w:val="00330FE1"/>
    <w:rsid w:val="003352A7"/>
    <w:rsid w:val="00340BFC"/>
    <w:rsid w:val="00346464"/>
    <w:rsid w:val="00347168"/>
    <w:rsid w:val="003500A0"/>
    <w:rsid w:val="0035099F"/>
    <w:rsid w:val="00350E5F"/>
    <w:rsid w:val="00353E42"/>
    <w:rsid w:val="003603EB"/>
    <w:rsid w:val="00365316"/>
    <w:rsid w:val="00371375"/>
    <w:rsid w:val="00371A34"/>
    <w:rsid w:val="00377D52"/>
    <w:rsid w:val="0038195C"/>
    <w:rsid w:val="0038277E"/>
    <w:rsid w:val="003828D2"/>
    <w:rsid w:val="00382F47"/>
    <w:rsid w:val="00387A4E"/>
    <w:rsid w:val="00387D4A"/>
    <w:rsid w:val="003906CA"/>
    <w:rsid w:val="00391D68"/>
    <w:rsid w:val="00392D59"/>
    <w:rsid w:val="003976C2"/>
    <w:rsid w:val="003977C6"/>
    <w:rsid w:val="003A1F5C"/>
    <w:rsid w:val="003A5E44"/>
    <w:rsid w:val="003B1C55"/>
    <w:rsid w:val="003C027D"/>
    <w:rsid w:val="003C256A"/>
    <w:rsid w:val="003C5E5E"/>
    <w:rsid w:val="003D3C2F"/>
    <w:rsid w:val="003D4203"/>
    <w:rsid w:val="003D584E"/>
    <w:rsid w:val="003E29D1"/>
    <w:rsid w:val="003E4325"/>
    <w:rsid w:val="003F015C"/>
    <w:rsid w:val="003F11CF"/>
    <w:rsid w:val="003F7ACE"/>
    <w:rsid w:val="003F7CA5"/>
    <w:rsid w:val="00414754"/>
    <w:rsid w:val="0041485F"/>
    <w:rsid w:val="00414964"/>
    <w:rsid w:val="00417564"/>
    <w:rsid w:val="00417AA4"/>
    <w:rsid w:val="004205A8"/>
    <w:rsid w:val="0042521D"/>
    <w:rsid w:val="00431055"/>
    <w:rsid w:val="00433252"/>
    <w:rsid w:val="00433D20"/>
    <w:rsid w:val="0043408D"/>
    <w:rsid w:val="00435854"/>
    <w:rsid w:val="004359BF"/>
    <w:rsid w:val="004425B7"/>
    <w:rsid w:val="00442649"/>
    <w:rsid w:val="0044595F"/>
    <w:rsid w:val="00445C19"/>
    <w:rsid w:val="00447502"/>
    <w:rsid w:val="00452F5A"/>
    <w:rsid w:val="00454EAA"/>
    <w:rsid w:val="00463BD5"/>
    <w:rsid w:val="004701C2"/>
    <w:rsid w:val="00470E13"/>
    <w:rsid w:val="00472A45"/>
    <w:rsid w:val="00473336"/>
    <w:rsid w:val="004743B1"/>
    <w:rsid w:val="00484BCE"/>
    <w:rsid w:val="00484CC4"/>
    <w:rsid w:val="004869DD"/>
    <w:rsid w:val="004872AA"/>
    <w:rsid w:val="004875D2"/>
    <w:rsid w:val="00487EC2"/>
    <w:rsid w:val="00490F69"/>
    <w:rsid w:val="00491251"/>
    <w:rsid w:val="004922FE"/>
    <w:rsid w:val="00493A4D"/>
    <w:rsid w:val="004A0F0C"/>
    <w:rsid w:val="004A2277"/>
    <w:rsid w:val="004A23FB"/>
    <w:rsid w:val="004B732F"/>
    <w:rsid w:val="004C2642"/>
    <w:rsid w:val="004C4F9F"/>
    <w:rsid w:val="004D22AE"/>
    <w:rsid w:val="004D52E8"/>
    <w:rsid w:val="004D7109"/>
    <w:rsid w:val="004E0D5A"/>
    <w:rsid w:val="004E13B6"/>
    <w:rsid w:val="004E2119"/>
    <w:rsid w:val="004E22BB"/>
    <w:rsid w:val="004E6290"/>
    <w:rsid w:val="004F3981"/>
    <w:rsid w:val="004F6F53"/>
    <w:rsid w:val="00504B69"/>
    <w:rsid w:val="00506FCF"/>
    <w:rsid w:val="0051214B"/>
    <w:rsid w:val="00515002"/>
    <w:rsid w:val="00516CA8"/>
    <w:rsid w:val="00522100"/>
    <w:rsid w:val="0052554A"/>
    <w:rsid w:val="0053122E"/>
    <w:rsid w:val="0053336D"/>
    <w:rsid w:val="005404C5"/>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A76E3"/>
    <w:rsid w:val="005B1E16"/>
    <w:rsid w:val="005B4C83"/>
    <w:rsid w:val="005B5596"/>
    <w:rsid w:val="005C24FE"/>
    <w:rsid w:val="005D3386"/>
    <w:rsid w:val="005D36EE"/>
    <w:rsid w:val="005E37E5"/>
    <w:rsid w:val="005E39CA"/>
    <w:rsid w:val="005E4142"/>
    <w:rsid w:val="005F3983"/>
    <w:rsid w:val="005F5856"/>
    <w:rsid w:val="005F6DE5"/>
    <w:rsid w:val="00601B33"/>
    <w:rsid w:val="00603D93"/>
    <w:rsid w:val="00606554"/>
    <w:rsid w:val="00610EB6"/>
    <w:rsid w:val="00611013"/>
    <w:rsid w:val="0061706B"/>
    <w:rsid w:val="00617193"/>
    <w:rsid w:val="00623BED"/>
    <w:rsid w:val="00625227"/>
    <w:rsid w:val="0062554F"/>
    <w:rsid w:val="00626308"/>
    <w:rsid w:val="00631F14"/>
    <w:rsid w:val="00632663"/>
    <w:rsid w:val="0064734F"/>
    <w:rsid w:val="00647E11"/>
    <w:rsid w:val="00650018"/>
    <w:rsid w:val="00652724"/>
    <w:rsid w:val="00654501"/>
    <w:rsid w:val="00654915"/>
    <w:rsid w:val="00655002"/>
    <w:rsid w:val="00656830"/>
    <w:rsid w:val="00657DF5"/>
    <w:rsid w:val="0066294A"/>
    <w:rsid w:val="006761AA"/>
    <w:rsid w:val="006802F6"/>
    <w:rsid w:val="00681E2E"/>
    <w:rsid w:val="00684956"/>
    <w:rsid w:val="0068646F"/>
    <w:rsid w:val="00691651"/>
    <w:rsid w:val="006944FE"/>
    <w:rsid w:val="006A02AD"/>
    <w:rsid w:val="006A1F34"/>
    <w:rsid w:val="006A334C"/>
    <w:rsid w:val="006A5E2D"/>
    <w:rsid w:val="006A7132"/>
    <w:rsid w:val="006B08D0"/>
    <w:rsid w:val="006B20C1"/>
    <w:rsid w:val="006B5347"/>
    <w:rsid w:val="006B566B"/>
    <w:rsid w:val="006C7B6C"/>
    <w:rsid w:val="006D30D7"/>
    <w:rsid w:val="006E1946"/>
    <w:rsid w:val="006E1E49"/>
    <w:rsid w:val="006E423A"/>
    <w:rsid w:val="006F0B67"/>
    <w:rsid w:val="006F2A13"/>
    <w:rsid w:val="006F59E9"/>
    <w:rsid w:val="006F660E"/>
    <w:rsid w:val="007011DD"/>
    <w:rsid w:val="00705BA7"/>
    <w:rsid w:val="00706C6B"/>
    <w:rsid w:val="00722BE9"/>
    <w:rsid w:val="0072455A"/>
    <w:rsid w:val="00725704"/>
    <w:rsid w:val="0072738F"/>
    <w:rsid w:val="00742EA8"/>
    <w:rsid w:val="00743FCE"/>
    <w:rsid w:val="00745E3F"/>
    <w:rsid w:val="00747915"/>
    <w:rsid w:val="007600E4"/>
    <w:rsid w:val="00760FDB"/>
    <w:rsid w:val="0076206F"/>
    <w:rsid w:val="007641EF"/>
    <w:rsid w:val="007642D2"/>
    <w:rsid w:val="0076468D"/>
    <w:rsid w:val="00766DCC"/>
    <w:rsid w:val="00767309"/>
    <w:rsid w:val="007673B9"/>
    <w:rsid w:val="00770437"/>
    <w:rsid w:val="00772716"/>
    <w:rsid w:val="007740D6"/>
    <w:rsid w:val="00780C7C"/>
    <w:rsid w:val="00783416"/>
    <w:rsid w:val="0079165A"/>
    <w:rsid w:val="00793C57"/>
    <w:rsid w:val="00796D18"/>
    <w:rsid w:val="007976AC"/>
    <w:rsid w:val="007A6D26"/>
    <w:rsid w:val="007B2854"/>
    <w:rsid w:val="007B2EEA"/>
    <w:rsid w:val="007C3278"/>
    <w:rsid w:val="007C4FB1"/>
    <w:rsid w:val="007C7765"/>
    <w:rsid w:val="007C778E"/>
    <w:rsid w:val="007D33E0"/>
    <w:rsid w:val="007D481C"/>
    <w:rsid w:val="007D5F3B"/>
    <w:rsid w:val="007E7FF3"/>
    <w:rsid w:val="007F7894"/>
    <w:rsid w:val="008005F5"/>
    <w:rsid w:val="00800DC1"/>
    <w:rsid w:val="00803C82"/>
    <w:rsid w:val="00810C6D"/>
    <w:rsid w:val="00811FDB"/>
    <w:rsid w:val="00812E8A"/>
    <w:rsid w:val="0081394B"/>
    <w:rsid w:val="00813CEF"/>
    <w:rsid w:val="00815A16"/>
    <w:rsid w:val="00816366"/>
    <w:rsid w:val="00820682"/>
    <w:rsid w:val="00821473"/>
    <w:rsid w:val="00821D88"/>
    <w:rsid w:val="00822162"/>
    <w:rsid w:val="0082216E"/>
    <w:rsid w:val="00822832"/>
    <w:rsid w:val="00832486"/>
    <w:rsid w:val="008327B9"/>
    <w:rsid w:val="00842809"/>
    <w:rsid w:val="00844565"/>
    <w:rsid w:val="00845492"/>
    <w:rsid w:val="0084738D"/>
    <w:rsid w:val="00852933"/>
    <w:rsid w:val="00852D52"/>
    <w:rsid w:val="008554AA"/>
    <w:rsid w:val="00863379"/>
    <w:rsid w:val="008655BD"/>
    <w:rsid w:val="00865DD3"/>
    <w:rsid w:val="00867EBC"/>
    <w:rsid w:val="00872020"/>
    <w:rsid w:val="00880D36"/>
    <w:rsid w:val="008818F0"/>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D7D79"/>
    <w:rsid w:val="008E18C6"/>
    <w:rsid w:val="008E1F68"/>
    <w:rsid w:val="008E4AF0"/>
    <w:rsid w:val="008E79E0"/>
    <w:rsid w:val="008F630F"/>
    <w:rsid w:val="008F73F5"/>
    <w:rsid w:val="00904F9E"/>
    <w:rsid w:val="009072DA"/>
    <w:rsid w:val="009079C4"/>
    <w:rsid w:val="009131AA"/>
    <w:rsid w:val="00917B69"/>
    <w:rsid w:val="00917FD2"/>
    <w:rsid w:val="0092056A"/>
    <w:rsid w:val="00921AD3"/>
    <w:rsid w:val="00930905"/>
    <w:rsid w:val="00931B22"/>
    <w:rsid w:val="009335CF"/>
    <w:rsid w:val="009350FF"/>
    <w:rsid w:val="00941465"/>
    <w:rsid w:val="00941736"/>
    <w:rsid w:val="00946DDE"/>
    <w:rsid w:val="009505CC"/>
    <w:rsid w:val="00951459"/>
    <w:rsid w:val="009530C9"/>
    <w:rsid w:val="00954FA2"/>
    <w:rsid w:val="009615D7"/>
    <w:rsid w:val="00961A4C"/>
    <w:rsid w:val="00963FC9"/>
    <w:rsid w:val="009676D0"/>
    <w:rsid w:val="009850D6"/>
    <w:rsid w:val="00985F24"/>
    <w:rsid w:val="00993149"/>
    <w:rsid w:val="0099564C"/>
    <w:rsid w:val="009963E4"/>
    <w:rsid w:val="009967AF"/>
    <w:rsid w:val="009A0875"/>
    <w:rsid w:val="009A1036"/>
    <w:rsid w:val="009A1140"/>
    <w:rsid w:val="009A3F6E"/>
    <w:rsid w:val="009B23AB"/>
    <w:rsid w:val="009B3B83"/>
    <w:rsid w:val="009B7562"/>
    <w:rsid w:val="009B7583"/>
    <w:rsid w:val="009C027C"/>
    <w:rsid w:val="009C1B5D"/>
    <w:rsid w:val="009C3FA9"/>
    <w:rsid w:val="009C4B8A"/>
    <w:rsid w:val="009C6706"/>
    <w:rsid w:val="009C721C"/>
    <w:rsid w:val="009D2676"/>
    <w:rsid w:val="009D3951"/>
    <w:rsid w:val="009D3C4D"/>
    <w:rsid w:val="009D48FC"/>
    <w:rsid w:val="009D6270"/>
    <w:rsid w:val="009F11CB"/>
    <w:rsid w:val="009F1C71"/>
    <w:rsid w:val="009F20A5"/>
    <w:rsid w:val="00A06468"/>
    <w:rsid w:val="00A10ECD"/>
    <w:rsid w:val="00A11B58"/>
    <w:rsid w:val="00A12833"/>
    <w:rsid w:val="00A13E44"/>
    <w:rsid w:val="00A17F5E"/>
    <w:rsid w:val="00A229D9"/>
    <w:rsid w:val="00A22A66"/>
    <w:rsid w:val="00A231DC"/>
    <w:rsid w:val="00A23F9A"/>
    <w:rsid w:val="00A2461D"/>
    <w:rsid w:val="00A24F3B"/>
    <w:rsid w:val="00A26A6D"/>
    <w:rsid w:val="00A317F6"/>
    <w:rsid w:val="00A41043"/>
    <w:rsid w:val="00A4221F"/>
    <w:rsid w:val="00A44A15"/>
    <w:rsid w:val="00A47DC2"/>
    <w:rsid w:val="00A47E09"/>
    <w:rsid w:val="00A6530E"/>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4E12"/>
    <w:rsid w:val="00AB5D3F"/>
    <w:rsid w:val="00AB6A0F"/>
    <w:rsid w:val="00AB6BB2"/>
    <w:rsid w:val="00AC2243"/>
    <w:rsid w:val="00AC2269"/>
    <w:rsid w:val="00AC600F"/>
    <w:rsid w:val="00AD19ED"/>
    <w:rsid w:val="00AD3566"/>
    <w:rsid w:val="00AE1261"/>
    <w:rsid w:val="00AF25EF"/>
    <w:rsid w:val="00AF5049"/>
    <w:rsid w:val="00AF7549"/>
    <w:rsid w:val="00B014D7"/>
    <w:rsid w:val="00B04E10"/>
    <w:rsid w:val="00B1042D"/>
    <w:rsid w:val="00B11992"/>
    <w:rsid w:val="00B1237B"/>
    <w:rsid w:val="00B153A8"/>
    <w:rsid w:val="00B228F7"/>
    <w:rsid w:val="00B2425D"/>
    <w:rsid w:val="00B2691F"/>
    <w:rsid w:val="00B432EE"/>
    <w:rsid w:val="00B43697"/>
    <w:rsid w:val="00B460CA"/>
    <w:rsid w:val="00B47A71"/>
    <w:rsid w:val="00B55FBE"/>
    <w:rsid w:val="00B6540C"/>
    <w:rsid w:val="00B67D9D"/>
    <w:rsid w:val="00B75AD0"/>
    <w:rsid w:val="00B819C2"/>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567E"/>
    <w:rsid w:val="00BE614B"/>
    <w:rsid w:val="00BE7909"/>
    <w:rsid w:val="00BF56CD"/>
    <w:rsid w:val="00BF5956"/>
    <w:rsid w:val="00C00D38"/>
    <w:rsid w:val="00C101AB"/>
    <w:rsid w:val="00C12DDE"/>
    <w:rsid w:val="00C12E4D"/>
    <w:rsid w:val="00C13345"/>
    <w:rsid w:val="00C14975"/>
    <w:rsid w:val="00C16E9F"/>
    <w:rsid w:val="00C1795E"/>
    <w:rsid w:val="00C23D85"/>
    <w:rsid w:val="00C2409B"/>
    <w:rsid w:val="00C25811"/>
    <w:rsid w:val="00C25BF6"/>
    <w:rsid w:val="00C273E7"/>
    <w:rsid w:val="00C31263"/>
    <w:rsid w:val="00C3133A"/>
    <w:rsid w:val="00C34908"/>
    <w:rsid w:val="00C36E56"/>
    <w:rsid w:val="00C37167"/>
    <w:rsid w:val="00C41513"/>
    <w:rsid w:val="00C43CA1"/>
    <w:rsid w:val="00C44D10"/>
    <w:rsid w:val="00C51FFD"/>
    <w:rsid w:val="00C529D9"/>
    <w:rsid w:val="00C6234D"/>
    <w:rsid w:val="00C63FAB"/>
    <w:rsid w:val="00C67C4E"/>
    <w:rsid w:val="00C71371"/>
    <w:rsid w:val="00C71F3C"/>
    <w:rsid w:val="00C73FE8"/>
    <w:rsid w:val="00C77381"/>
    <w:rsid w:val="00C77C68"/>
    <w:rsid w:val="00C8195F"/>
    <w:rsid w:val="00C82542"/>
    <w:rsid w:val="00C8382E"/>
    <w:rsid w:val="00C91B2E"/>
    <w:rsid w:val="00C9276C"/>
    <w:rsid w:val="00CA38A4"/>
    <w:rsid w:val="00CA506D"/>
    <w:rsid w:val="00CA6432"/>
    <w:rsid w:val="00CA6F7D"/>
    <w:rsid w:val="00CB02DF"/>
    <w:rsid w:val="00CB3689"/>
    <w:rsid w:val="00CC01EC"/>
    <w:rsid w:val="00CD10C7"/>
    <w:rsid w:val="00CD1CF6"/>
    <w:rsid w:val="00CD261D"/>
    <w:rsid w:val="00CD6188"/>
    <w:rsid w:val="00CD62FD"/>
    <w:rsid w:val="00CE03A4"/>
    <w:rsid w:val="00CE1902"/>
    <w:rsid w:val="00CE19B6"/>
    <w:rsid w:val="00CE19E7"/>
    <w:rsid w:val="00CE2401"/>
    <w:rsid w:val="00CE3882"/>
    <w:rsid w:val="00CE6B8B"/>
    <w:rsid w:val="00CE7DF1"/>
    <w:rsid w:val="00CF0C4F"/>
    <w:rsid w:val="00CF1882"/>
    <w:rsid w:val="00CF2843"/>
    <w:rsid w:val="00CF4D5C"/>
    <w:rsid w:val="00CF5709"/>
    <w:rsid w:val="00CF59E3"/>
    <w:rsid w:val="00CF64AD"/>
    <w:rsid w:val="00CF6594"/>
    <w:rsid w:val="00CF7303"/>
    <w:rsid w:val="00D036EC"/>
    <w:rsid w:val="00D039A6"/>
    <w:rsid w:val="00D04859"/>
    <w:rsid w:val="00D056AF"/>
    <w:rsid w:val="00D15A8E"/>
    <w:rsid w:val="00D22AB7"/>
    <w:rsid w:val="00D23EAA"/>
    <w:rsid w:val="00D26357"/>
    <w:rsid w:val="00D26F59"/>
    <w:rsid w:val="00D27150"/>
    <w:rsid w:val="00D33506"/>
    <w:rsid w:val="00D34845"/>
    <w:rsid w:val="00D35965"/>
    <w:rsid w:val="00D44A92"/>
    <w:rsid w:val="00D512F3"/>
    <w:rsid w:val="00D519B9"/>
    <w:rsid w:val="00D525DB"/>
    <w:rsid w:val="00D55399"/>
    <w:rsid w:val="00D60C43"/>
    <w:rsid w:val="00D61644"/>
    <w:rsid w:val="00D659FB"/>
    <w:rsid w:val="00D65D9E"/>
    <w:rsid w:val="00D7050E"/>
    <w:rsid w:val="00D713C8"/>
    <w:rsid w:val="00D71A19"/>
    <w:rsid w:val="00D72856"/>
    <w:rsid w:val="00D73883"/>
    <w:rsid w:val="00D761AF"/>
    <w:rsid w:val="00D800FE"/>
    <w:rsid w:val="00D804FA"/>
    <w:rsid w:val="00D81A40"/>
    <w:rsid w:val="00D87CB7"/>
    <w:rsid w:val="00D87ED3"/>
    <w:rsid w:val="00D91CAE"/>
    <w:rsid w:val="00D9666C"/>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13BC"/>
    <w:rsid w:val="00E05E99"/>
    <w:rsid w:val="00E06E4B"/>
    <w:rsid w:val="00E077D3"/>
    <w:rsid w:val="00E07871"/>
    <w:rsid w:val="00E15F0B"/>
    <w:rsid w:val="00E248F4"/>
    <w:rsid w:val="00E2655D"/>
    <w:rsid w:val="00E278CD"/>
    <w:rsid w:val="00E370F8"/>
    <w:rsid w:val="00E41E42"/>
    <w:rsid w:val="00E43D9F"/>
    <w:rsid w:val="00E45976"/>
    <w:rsid w:val="00E505CB"/>
    <w:rsid w:val="00E51038"/>
    <w:rsid w:val="00E51B73"/>
    <w:rsid w:val="00E55612"/>
    <w:rsid w:val="00E56576"/>
    <w:rsid w:val="00E56740"/>
    <w:rsid w:val="00E6171E"/>
    <w:rsid w:val="00E628A2"/>
    <w:rsid w:val="00E63E3A"/>
    <w:rsid w:val="00E702C9"/>
    <w:rsid w:val="00E752F1"/>
    <w:rsid w:val="00E7673E"/>
    <w:rsid w:val="00E76F3D"/>
    <w:rsid w:val="00E81F58"/>
    <w:rsid w:val="00E873E2"/>
    <w:rsid w:val="00E9026D"/>
    <w:rsid w:val="00E93F99"/>
    <w:rsid w:val="00E94359"/>
    <w:rsid w:val="00E9775B"/>
    <w:rsid w:val="00EA0EBE"/>
    <w:rsid w:val="00EA1C61"/>
    <w:rsid w:val="00EA240D"/>
    <w:rsid w:val="00EA5AAB"/>
    <w:rsid w:val="00EB1664"/>
    <w:rsid w:val="00EB44FF"/>
    <w:rsid w:val="00EB5E31"/>
    <w:rsid w:val="00EB6917"/>
    <w:rsid w:val="00EC5C1A"/>
    <w:rsid w:val="00EC5C60"/>
    <w:rsid w:val="00ED3D62"/>
    <w:rsid w:val="00ED58E3"/>
    <w:rsid w:val="00EE5745"/>
    <w:rsid w:val="00EF7742"/>
    <w:rsid w:val="00F01E80"/>
    <w:rsid w:val="00F03288"/>
    <w:rsid w:val="00F039D6"/>
    <w:rsid w:val="00F060F8"/>
    <w:rsid w:val="00F0701E"/>
    <w:rsid w:val="00F124A4"/>
    <w:rsid w:val="00F1502F"/>
    <w:rsid w:val="00F15419"/>
    <w:rsid w:val="00F222A2"/>
    <w:rsid w:val="00F22773"/>
    <w:rsid w:val="00F23FC6"/>
    <w:rsid w:val="00F25AE1"/>
    <w:rsid w:val="00F304BE"/>
    <w:rsid w:val="00F348EE"/>
    <w:rsid w:val="00F4214F"/>
    <w:rsid w:val="00F42851"/>
    <w:rsid w:val="00F429BE"/>
    <w:rsid w:val="00F444DA"/>
    <w:rsid w:val="00F52B45"/>
    <w:rsid w:val="00F53BCE"/>
    <w:rsid w:val="00F61161"/>
    <w:rsid w:val="00F61714"/>
    <w:rsid w:val="00F62432"/>
    <w:rsid w:val="00F628E9"/>
    <w:rsid w:val="00F71A24"/>
    <w:rsid w:val="00F80604"/>
    <w:rsid w:val="00F84B1F"/>
    <w:rsid w:val="00F87177"/>
    <w:rsid w:val="00F9580E"/>
    <w:rsid w:val="00FA0ED8"/>
    <w:rsid w:val="00FA35B4"/>
    <w:rsid w:val="00FA514F"/>
    <w:rsid w:val="00FB11F2"/>
    <w:rsid w:val="00FB1285"/>
    <w:rsid w:val="00FC03AF"/>
    <w:rsid w:val="00FC3321"/>
    <w:rsid w:val="00FC3C6B"/>
    <w:rsid w:val="00FD02A7"/>
    <w:rsid w:val="00FE09B4"/>
    <w:rsid w:val="00FE2ACC"/>
    <w:rsid w:val="00FE5174"/>
    <w:rsid w:val="00FE75A2"/>
    <w:rsid w:val="00FF0A7D"/>
    <w:rsid w:val="00FF1965"/>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EA5660-6948-4BD6-B287-F26970B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bidder-vendor-document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dss.mo.gov/business-processes/managed-care-2017/bidder-vendor-documents/"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dss.mo.gov/business-processes/managed-care-2017/health-plan-reporting-schedules-templates/"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hyperlink" Target="http://www.moga.mo.gov/mostatutes/stathtml/28500005301.html?&amp;me=285.530" TargetMode="External"/><Relationship Id="rId205" Type="http://schemas.openxmlformats.org/officeDocument/2006/relationships/footer" Target="footer5.xml"/><Relationship Id="rId107" Type="http://schemas.openxmlformats.org/officeDocument/2006/relationships/hyperlink" Target="http://health.mo.gov/living/families/wic/"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53" Type="http://schemas.openxmlformats.org/officeDocument/2006/relationships/hyperlink" Target="http://dss.mo.gov/business-processes/managed-care-2017/bidder-vendor-documents" TargetMode="External"/><Relationship Id="rId74" Type="http://schemas.openxmlformats.org/officeDocument/2006/relationships/hyperlink" Target="http://dss.mo.gov/business-processes/managed-care-2017/bidder-vendor-documents" TargetMode="External"/><Relationship Id="rId128" Type="http://schemas.openxmlformats.org/officeDocument/2006/relationships/hyperlink" Target="http://dss.mo.gov/business-processes/managed-care-2017/health-plan-reporting-schedules-templates"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webSettings" Target="webSettings.xml"/><Relationship Id="rId95" Type="http://schemas.openxmlformats.org/officeDocument/2006/relationships/hyperlink" Target="https://health.mo.gov/living/healthcondiseases/communicable/tuberculosis/" TargetMode="External"/><Relationship Id="rId160" Type="http://schemas.openxmlformats.org/officeDocument/2006/relationships/hyperlink" Target="http://dss.mo.gov/business-processes/managed-care-2017/health-plan-reporting-schedules-templates/" TargetMode="External"/><Relationship Id="rId181" Type="http://schemas.openxmlformats.org/officeDocument/2006/relationships/hyperlink" Target="https://oig.hhs.gov/exclusions/exclusions_list.asp" TargetMode="External"/><Relationship Id="rId216" Type="http://schemas.openxmlformats.org/officeDocument/2006/relationships/hyperlink" Target="https://missouribuys.mo.gov/" TargetMode="External"/><Relationship Id="rId211" Type="http://schemas.openxmlformats.org/officeDocument/2006/relationships/hyperlink" Target="http://www.uscis.gov/e-verify" TargetMode="Externa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ss.mo.gov/business-processes/managed-care-2017/health-plan-reporting-schedules-templates/" TargetMode="External"/><Relationship Id="rId113" Type="http://schemas.openxmlformats.org/officeDocument/2006/relationships/hyperlink" Target="http://dss.mo.gov/business-processes/managed-care-2017/bidder-vendor-documents" TargetMode="External"/><Relationship Id="rId118" Type="http://schemas.openxmlformats.org/officeDocument/2006/relationships/hyperlink" Target="http://dss.mo.gov/business-processes/managed-care-2017/health-plan-reporting-schedules-template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s://dmh.mo.gov/media/pdf/updated-list-certified-community-behavioral-health-clinics" TargetMode="External"/><Relationship Id="rId85" Type="http://schemas.openxmlformats.org/officeDocument/2006/relationships/hyperlink" Target="http://dss.mo.gov/business-processes/managed-care-2017/bidder-vendor-documents"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dss.mo.gov/business-processes/managed-care-2017/bidder-vendor-documents/" TargetMode="External"/><Relationship Id="rId176" Type="http://schemas.openxmlformats.org/officeDocument/2006/relationships/hyperlink" Target="http://dss.mo.gov/business-processes/managed-care-2017/bidder-vendor-documents" TargetMode="External"/><Relationship Id="rId192" Type="http://schemas.openxmlformats.org/officeDocument/2006/relationships/hyperlink" Target="http://sos.mo.gov/business/startBusiness.asp" TargetMode="External"/><Relationship Id="rId197" Type="http://schemas.openxmlformats.org/officeDocument/2006/relationships/hyperlink" Target="http://www.alphapointe.org" TargetMode="External"/><Relationship Id="rId206" Type="http://schemas.openxmlformats.org/officeDocument/2006/relationships/header" Target="header20.xml"/><Relationship Id="rId201" Type="http://schemas.openxmlformats.org/officeDocument/2006/relationships/hyperlink" Target="https://missouribuys.mo.gov/bidboard.html" TargetMode="External"/><Relationship Id="rId222" Type="http://schemas.openxmlformats.org/officeDocument/2006/relationships/fontTable" Target="fontTable.xm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www.dss.mo.gov/mhd/providers/pages/bulletins.htm" TargetMode="External"/><Relationship Id="rId108" Type="http://schemas.openxmlformats.org/officeDocument/2006/relationships/hyperlink" Target="http://dss.mo.gov/business-processes/managed-care-2017/bidder-vendor-documents"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s://www.medicaid.gov/medicaid/benefits/downloads/pip-manual-for-states.pdf"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health-plan-reporting-schedules-templates/" TargetMode="External"/><Relationship Id="rId75" Type="http://schemas.openxmlformats.org/officeDocument/2006/relationships/hyperlink" Target="http://www.dss.mo.gov/mhd" TargetMode="External"/><Relationship Id="rId91" Type="http://schemas.openxmlformats.org/officeDocument/2006/relationships/hyperlink" Target="http://cdc.gov/std/treatment" TargetMode="External"/><Relationship Id="rId96" Type="http://schemas.openxmlformats.org/officeDocument/2006/relationships/hyperlink" Target="http://dss.mo.gov/business-processes/managed-care-2017/bidder-vendor-documents"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insurance.mo.gov/industry/filings/mc/accessMain.php"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dss.mo.gov/business-processes/managed-care-2017/bidder-vendor-documents/" TargetMode="External"/><Relationship Id="rId182" Type="http://schemas.openxmlformats.org/officeDocument/2006/relationships/hyperlink" Target="https://www.sam.gov/portal/public/SAM/" TargetMode="External"/><Relationship Id="rId187" Type="http://schemas.openxmlformats.org/officeDocument/2006/relationships/hyperlink" Target="https://nppes.cms.hhs.gov/NPPES/Welcome.do" TargetMode="External"/><Relationship Id="rId217"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e-verify@dhs.gov" TargetMode="Externa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bidder-vendor-documents/" TargetMode="External"/><Relationship Id="rId119"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s1.sos.mo.gov/CMSImages/Library/Reference/Orders/2004/eo04_009.pdf" TargetMode="External"/><Relationship Id="rId81" Type="http://schemas.openxmlformats.org/officeDocument/2006/relationships/hyperlink" Target="http://www.dss.mo.gov/mhd/providers/pages/cptagree.htm" TargetMode="External"/><Relationship Id="rId86" Type="http://schemas.openxmlformats.org/officeDocument/2006/relationships/hyperlink" Target="http://dss.mo.gov/business-processes/managed-care-2017/health-plan-reporting-schedules-templates"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s://oig.hhs.gov" TargetMode="External"/><Relationship Id="rId198" Type="http://schemas.openxmlformats.org/officeDocument/2006/relationships/hyperlink" Target="http://oa.mo.gov/sites/default/files/sdvelisting.pdf" TargetMode="External"/><Relationship Id="rId172" Type="http://schemas.openxmlformats.org/officeDocument/2006/relationships/hyperlink" Target="http://dss.mo.gov/business-processes/managed-care-2017/bidder-vendor-documents/" TargetMode="External"/><Relationship Id="rId193" Type="http://schemas.openxmlformats.org/officeDocument/2006/relationships/hyperlink" Target="http://business.mo.gov/" TargetMode="External"/><Relationship Id="rId202" Type="http://schemas.openxmlformats.org/officeDocument/2006/relationships/header" Target="header18.xml"/><Relationship Id="rId207" Type="http://schemas.openxmlformats.org/officeDocument/2006/relationships/footer" Target="footer6.xml"/><Relationship Id="rId223" Type="http://schemas.openxmlformats.org/officeDocument/2006/relationships/theme" Target="theme/theme1.xm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s://webapp02.dhss.mo.gov/Login/Login.aspx?ReturnUrl=%2fMOHSAIC%2f"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s://dss.mo.gov/mhd/providers/pages/independent-rural-health-clinic-interim-rate-list.htm" TargetMode="External"/><Relationship Id="rId97" Type="http://schemas.openxmlformats.org/officeDocument/2006/relationships/hyperlink" Target="http://dss.mo.gov/business-processes/managed-care-2017/bidder-vendor-documents" TargetMode="External"/><Relationship Id="rId104" Type="http://schemas.openxmlformats.org/officeDocument/2006/relationships/hyperlink" Target="http://dss.mo.gov/business-processes/managed-care-2017/bidder-vendor-documents" TargetMode="External"/><Relationship Id="rId120" Type="http://schemas.openxmlformats.org/officeDocument/2006/relationships/hyperlink" Target="http://dss.mo.gov/business-processes/managed-care-2017/bidder-vendor-documents" TargetMode="External"/><Relationship Id="rId125" Type="http://schemas.openxmlformats.org/officeDocument/2006/relationships/hyperlink" Target="https://oig.hhs.gov/exclusions/exclusions_list.asp"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manuals.momed.com/edb_pdf/Health%20Plan%20Record%20Layout%20Manual.pdf" TargetMode="External"/><Relationship Id="rId167" Type="http://schemas.openxmlformats.org/officeDocument/2006/relationships/hyperlink" Target="https://www.ncqa.org/hedis/measures/" TargetMode="External"/><Relationship Id="rId188" Type="http://schemas.openxmlformats.org/officeDocument/2006/relationships/hyperlink" Target="http://content.oa.mo.gov/sites/default/files/bswaffidavit.doc" TargetMode="Externa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www.cdc.gov/mmwr/preview/mmwrhtml/rr5514a1.htm" TargetMode="External"/><Relationship Id="rId162" Type="http://schemas.openxmlformats.org/officeDocument/2006/relationships/hyperlink" Target="http://dss.mo.gov/business-processes/managed-care-2017/health-plan-reporting-schedules-templates/" TargetMode="External"/><Relationship Id="rId183" Type="http://schemas.openxmlformats.org/officeDocument/2006/relationships/hyperlink" Target="http://dss.mo.gov/business-processes/managed-care-2017/bidder-vendor-documents/" TargetMode="External"/><Relationship Id="rId213" Type="http://schemas.openxmlformats.org/officeDocument/2006/relationships/hyperlink" Target="http://s1.sos.mo.gov/CMSImages/Library/Reference/Orders/2004/eo04_009.pdf" TargetMode="External"/><Relationship Id="rId218"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dmh.mo.gov/mentalillness/helpinfo/adminagents.html" TargetMode="External"/><Relationship Id="rId87" Type="http://schemas.openxmlformats.org/officeDocument/2006/relationships/hyperlink" Target="http://dss.mo.gov/business-processes/managed-care-2017/bidder-vendor-documents/" TargetMode="External"/><Relationship Id="rId110" Type="http://schemas.openxmlformats.org/officeDocument/2006/relationships/hyperlink" Target="http://pediatrics.aappublications.org/content/pediatrics/136/4/e1131.full.pdf"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yperlink" Target="http://pr.mo.gov"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www.uspreventiveservicestaskforce.org"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dss.mo.gov/business-processes/managed-care-2017/bidder-vendor-documents/" TargetMode="External"/><Relationship Id="rId194" Type="http://schemas.openxmlformats.org/officeDocument/2006/relationships/hyperlink" Target="http://oeo.mo.gov" TargetMode="External"/><Relationship Id="rId199" Type="http://schemas.openxmlformats.org/officeDocument/2006/relationships/hyperlink" Target="http://dss.mo.gov/business-processes/managed-care-2017/health-plan-reporting-schedules-templates" TargetMode="External"/><Relationship Id="rId203" Type="http://schemas.openxmlformats.org/officeDocument/2006/relationships/header" Target="header19.xml"/><Relationship Id="rId208" Type="http://schemas.openxmlformats.org/officeDocument/2006/relationships/hyperlink" Target="https://missouribuys.mo.gov/bidboard.html" TargetMode="Externa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dss.mo.gov/business-processes/managed-care-2017/health-plan-reporting-schedules-templates"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dss.mo.gov/mhd/cs/pharmacy/pdf/otc_coveredproducts.pdf" TargetMode="External"/><Relationship Id="rId126" Type="http://schemas.openxmlformats.org/officeDocument/2006/relationships/hyperlink" Target="https://www.sam.gov/portal/public/SAM/" TargetMode="External"/><Relationship Id="rId147" Type="http://schemas.openxmlformats.org/officeDocument/2006/relationships/hyperlink" Target="mailto:MHD.MCReporting@dss.mo.gov" TargetMode="External"/><Relationship Id="rId168" Type="http://schemas.openxmlformats.org/officeDocument/2006/relationships/hyperlink" Target="https://dss.mo.gov/business-processes/managed-care-2017/health-plan-reporting-schedules-templates/"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bidder-vendor-documents" TargetMode="External"/><Relationship Id="rId93" Type="http://schemas.openxmlformats.org/officeDocument/2006/relationships/hyperlink" Target="https://www.cdc.gov/tb/publications/guidelines/default.htm"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www.uspreventiveservicestaskforce.org" TargetMode="External"/><Relationship Id="rId184" Type="http://schemas.openxmlformats.org/officeDocument/2006/relationships/hyperlink" Target="http://dss.mo.gov/business-processes/managed-care-2017/bidder-vendor-documents/" TargetMode="External"/><Relationship Id="rId189" Type="http://schemas.openxmlformats.org/officeDocument/2006/relationships/hyperlink" Target="http://www.hhs.gov/asfr/ogapa/aboutog/hhsgps107.pdf" TargetMode="External"/><Relationship Id="rId219" Type="http://schemas.openxmlformats.org/officeDocument/2006/relationships/footer" Target="footer8.xml"/><Relationship Id="rId3" Type="http://schemas.openxmlformats.org/officeDocument/2006/relationships/styles" Target="styles.xml"/><Relationship Id="rId214" Type="http://schemas.openxmlformats.org/officeDocument/2006/relationships/hyperlink" Target="https://missouribuys.mo.gov/bidboard.html" TargetMode="Externa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ss.mo.gov/business-processes/managed-care-2017/health-plan-reporting-schedules-templates" TargetMode="External"/><Relationship Id="rId116" Type="http://schemas.openxmlformats.org/officeDocument/2006/relationships/hyperlink" Target="https://www.hhs.gov/civil-rights/for-individuals/section-1557/1557faqs/top15-languages/index.html?languag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health-plan-reporting-schedules-templates/"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dss.mo.gov/mhd/providers/pages/cptagree.htm" TargetMode="External"/><Relationship Id="rId88" Type="http://schemas.openxmlformats.org/officeDocument/2006/relationships/hyperlink" Target="http://manuals.momed.com" TargetMode="External"/><Relationship Id="rId111" Type="http://schemas.openxmlformats.org/officeDocument/2006/relationships/hyperlink" Target="http://www.dss.mo.gov/mhd"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dss.mo.gov/business-processes/managed-care-2017/health-plan-reporting-schedules-templates/" TargetMode="External"/><Relationship Id="rId179" Type="http://schemas.openxmlformats.org/officeDocument/2006/relationships/hyperlink" Target="http://dss.mo.gov/business-processes/managed-care-2017/health-plan-reporting-schedules-templates/" TargetMode="External"/><Relationship Id="rId195" Type="http://schemas.openxmlformats.org/officeDocument/2006/relationships/hyperlink" Target="http://dese.mo.gov/special-education/sheltered-workshops/directories" TargetMode="External"/><Relationship Id="rId209" Type="http://schemas.openxmlformats.org/officeDocument/2006/relationships/hyperlink" Target="http://content.oa.mo.gov/sites/default/files/sdvelisting.pdf" TargetMode="External"/><Relationship Id="rId190" Type="http://schemas.openxmlformats.org/officeDocument/2006/relationships/hyperlink" Target="https://missouribuys.mo.gov/bidboard.html" TargetMode="External"/><Relationship Id="rId204" Type="http://schemas.openxmlformats.org/officeDocument/2006/relationships/footer" Target="footer4.xml"/><Relationship Id="rId220" Type="http://schemas.openxmlformats.org/officeDocument/2006/relationships/header" Target="header22.xm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health.mo.gov/living/families/wic/wiclwp/eligibilitylwp.php" TargetMode="External"/><Relationship Id="rId127" Type="http://schemas.openxmlformats.org/officeDocument/2006/relationships/hyperlink" Target="https://nppes.cms.hhs.gov/NPPES/Welcome.do"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www.ecfr.gov" TargetMode="External"/><Relationship Id="rId78" Type="http://schemas.openxmlformats.org/officeDocument/2006/relationships/hyperlink" Target="http://www.dss.mo.gov/mhd/providers/index.htm" TargetMode="External"/><Relationship Id="rId94" Type="http://schemas.openxmlformats.org/officeDocument/2006/relationships/hyperlink" Target="https://health.mo.gov/living/healthcondiseases/communicable/tuberculosis/tbmanual/index.php"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health.mo.gov/seniors/hcbs/adhcproposalpackets.php" TargetMode="External"/><Relationship Id="rId122" Type="http://schemas.openxmlformats.org/officeDocument/2006/relationships/hyperlink" Target="http://dss.mo.gov/business-processes/managed-care-2017/bidder-vendor-documents"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http://www.dss.mo.gov/mhd/providers/index.htm" TargetMode="External"/><Relationship Id="rId169" Type="http://schemas.openxmlformats.org/officeDocument/2006/relationships/hyperlink" Target="http://dss.mo.gov/business-processes/managed-care-2017/bidder-vendor-documents/" TargetMode="External"/><Relationship Id="rId185" Type="http://schemas.openxmlformats.org/officeDocument/2006/relationships/hyperlink" Target="https://oig.hhs.gov/exclusions/exclusions_list.asp"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dss.mo.gov/business-processes/managed-care-2017/health-plan-reporting-schedules-templates/" TargetMode="External"/><Relationship Id="rId210" Type="http://schemas.openxmlformats.org/officeDocument/2006/relationships/hyperlink" Target="http://www.uscis.gov/e-verify" TargetMode="External"/><Relationship Id="rId215" Type="http://schemas.openxmlformats.org/officeDocument/2006/relationships/hyperlink" Target="https://missouribuys.mo.gov/" TargetMode="Externa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ss.mo.gov/business-processes/managed-care-2017/bidder-vendor-documents" TargetMode="External"/><Relationship Id="rId89" Type="http://schemas.openxmlformats.org/officeDocument/2006/relationships/hyperlink" Target="http://health.mo.gov/living/environment/lead/pdf/HCYLeadRiskAssessmentGuide.pdf" TargetMode="External"/><Relationship Id="rId112" Type="http://schemas.openxmlformats.org/officeDocument/2006/relationships/hyperlink" Target="http://health.mo.gov"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dss.mo.gov/business-processes/managed-care-2017/health-plan-reporting-schedules-templates" TargetMode="External"/><Relationship Id="rId196" Type="http://schemas.openxmlformats.org/officeDocument/2006/relationships/hyperlink" Target="http://www.lhbindustries.com" TargetMode="External"/><Relationship Id="rId200" Type="http://schemas.openxmlformats.org/officeDocument/2006/relationships/hyperlink" Target="mailto:Cynthia.Monroe@insurance.mo.gov" TargetMode="External"/><Relationship Id="rId16" Type="http://schemas.openxmlformats.org/officeDocument/2006/relationships/hyperlink" Target="mailto:laura.ortmeyer@oa.mo.gov" TargetMode="External"/><Relationship Id="rId221" Type="http://schemas.openxmlformats.org/officeDocument/2006/relationships/footer" Target="footer9.xml"/><Relationship Id="rId37" Type="http://schemas.openxmlformats.org/officeDocument/2006/relationships/hyperlink" Target="https://MissouriBUYS.mo.gov" TargetMode="External"/><Relationship Id="rId58" Type="http://schemas.openxmlformats.org/officeDocument/2006/relationships/hyperlink" Target="http://dss.mo.gov/business-processes/managed-care-2017/bidder-vendor-documents" TargetMode="External"/><Relationship Id="rId79" Type="http://schemas.openxmlformats.org/officeDocument/2006/relationships/hyperlink" Target="http://dss.mo.gov/business-processes/managed-care-2017/bidder-vendor-documents/" TargetMode="External"/><Relationship Id="rId102" Type="http://schemas.openxmlformats.org/officeDocument/2006/relationships/hyperlink" Target="http://dss.mo.gov/business-processes/managed-care-2017/bidder-vendor-documents/" TargetMode="External"/><Relationship Id="rId123"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dss.mo.gov/business-processes/managed-care-2017/bidder-vendor-documents" TargetMode="External"/><Relationship Id="rId90" Type="http://schemas.openxmlformats.org/officeDocument/2006/relationships/hyperlink" Target="http://dss.mo.gov/business-processes/managed-care-2017/bidder-vendor-documents/" TargetMode="External"/><Relationship Id="rId165" Type="http://schemas.openxmlformats.org/officeDocument/2006/relationships/hyperlink" Target="mailto:MHD.MCReporting@dss.mo.gov" TargetMode="External"/><Relationship Id="rId186" Type="http://schemas.openxmlformats.org/officeDocument/2006/relationships/hyperlink" Target="https://www.sam.gov/portal/public/S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41690-A78D-4B48-8613-0C6827D6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0</TotalTime>
  <Pages>276</Pages>
  <Words>128500</Words>
  <Characters>732456</Characters>
  <Application>Microsoft Office Word</Application>
  <DocSecurity>0</DocSecurity>
  <Lines>6103</Lines>
  <Paragraphs>1718</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859238</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Townsend, Keith</cp:lastModifiedBy>
  <cp:revision>2</cp:revision>
  <cp:lastPrinted>2016-07-12T20:25:00Z</cp:lastPrinted>
  <dcterms:created xsi:type="dcterms:W3CDTF">2020-07-31T13:49:00Z</dcterms:created>
  <dcterms:modified xsi:type="dcterms:W3CDTF">2020-07-31T13:49:00Z</dcterms:modified>
</cp:coreProperties>
</file>