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8D" w:rsidRDefault="00692E45">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bookmarkStart w:id="6" w:name="_GoBack"/>
      <w:bookmarkEnd w:id="6"/>
      <w:r>
        <w:rPr>
          <w:noProof/>
          <w:sz w:val="24"/>
        </w:rPr>
        <w:drawing>
          <wp:inline distT="0" distB="0" distL="0" distR="0">
            <wp:extent cx="809625" cy="800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BE2D8D" w:rsidRDefault="00BE2D8D">
      <w:pPr>
        <w:rPr>
          <w:b/>
          <w:sz w:val="20"/>
        </w:rPr>
      </w:pPr>
    </w:p>
    <w:p w:rsidR="00BE2D8D" w:rsidRDefault="00BE2D8D">
      <w:pPr>
        <w:rPr>
          <w:b/>
          <w:sz w:val="20"/>
        </w:rPr>
      </w:pPr>
      <w:r>
        <w:rPr>
          <w:b/>
          <w:sz w:val="20"/>
        </w:rPr>
        <w:t>STATE OF MISSOURI</w:t>
      </w:r>
    </w:p>
    <w:p w:rsidR="00BE2D8D" w:rsidRDefault="00BE2D8D">
      <w:pPr>
        <w:rPr>
          <w:b/>
          <w:sz w:val="20"/>
        </w:rPr>
      </w:pPr>
      <w:r>
        <w:rPr>
          <w:b/>
          <w:sz w:val="20"/>
        </w:rPr>
        <w:t>OFFICE OF ADMINISTRATION</w:t>
      </w:r>
    </w:p>
    <w:p w:rsidR="00BE2D8D" w:rsidRDefault="00BE2D8D">
      <w:pPr>
        <w:rPr>
          <w:b/>
          <w:sz w:val="20"/>
        </w:rPr>
      </w:pPr>
      <w:r>
        <w:rPr>
          <w:b/>
          <w:sz w:val="20"/>
        </w:rPr>
        <w:t>DIVISION OF PURCHASING AND MATERIALS MANAGEMENT (DPMM)</w:t>
      </w:r>
    </w:p>
    <w:p w:rsidR="00BE2D8D" w:rsidRDefault="00BE2D8D">
      <w:pPr>
        <w:rPr>
          <w:b/>
          <w:sz w:val="20"/>
        </w:rPr>
      </w:pPr>
      <w:r>
        <w:rPr>
          <w:b/>
          <w:sz w:val="20"/>
        </w:rPr>
        <w:t>REQUEST FOR BEST AND FINAL OFFER (BAFO)</w:t>
      </w:r>
    </w:p>
    <w:p w:rsidR="00BE2D8D" w:rsidRDefault="00BE2D8D">
      <w:pPr>
        <w:rPr>
          <w:b/>
          <w:sz w:val="20"/>
        </w:rPr>
      </w:pPr>
      <w:r>
        <w:rPr>
          <w:b/>
          <w:sz w:val="20"/>
        </w:rPr>
        <w:t>FOR REQUEST FOR PROPOSAL (RFP)</w:t>
      </w:r>
    </w:p>
    <w:p w:rsidR="00BE2D8D" w:rsidRDefault="00BE2D8D">
      <w:pPr>
        <w:ind w:firstLine="720"/>
        <w:jc w:val="center"/>
      </w:pPr>
    </w:p>
    <w:p w:rsidR="00BE2D8D" w:rsidRDefault="00BE2D8D">
      <w:pPr>
        <w:tabs>
          <w:tab w:val="left" w:pos="4455"/>
          <w:tab w:val="left" w:pos="6030"/>
        </w:tabs>
        <w:rPr>
          <w:b/>
          <w:sz w:val="20"/>
        </w:rPr>
      </w:pPr>
    </w:p>
    <w:p w:rsidR="008145E1" w:rsidRDefault="00BE2D8D" w:rsidP="008145E1">
      <w:pPr>
        <w:tabs>
          <w:tab w:val="left" w:pos="7110"/>
        </w:tabs>
        <w:rPr>
          <w:b/>
          <w:sz w:val="20"/>
        </w:rPr>
      </w:pPr>
      <w:r>
        <w:rPr>
          <w:b/>
          <w:sz w:val="20"/>
        </w:rPr>
        <w:t xml:space="preserve">BAFO REQUEST NO.:  </w:t>
      </w:r>
      <w:r w:rsidR="002D2585">
        <w:rPr>
          <w:b/>
          <w:sz w:val="20"/>
        </w:rPr>
        <w:t>001</w:t>
      </w:r>
      <w:r>
        <w:rPr>
          <w:b/>
          <w:sz w:val="20"/>
        </w:rPr>
        <w:tab/>
      </w:r>
      <w:r w:rsidR="008145E1">
        <w:rPr>
          <w:b/>
          <w:sz w:val="20"/>
        </w:rPr>
        <w:t>REQ NO.:  NR 886 DFA15000026</w:t>
      </w:r>
    </w:p>
    <w:p w:rsidR="008145E1" w:rsidRDefault="008145E1" w:rsidP="008145E1">
      <w:pPr>
        <w:tabs>
          <w:tab w:val="left" w:pos="990"/>
          <w:tab w:val="left" w:pos="7110"/>
        </w:tabs>
        <w:ind w:right="-720"/>
        <w:rPr>
          <w:b/>
          <w:sz w:val="20"/>
        </w:rPr>
      </w:pPr>
      <w:r>
        <w:rPr>
          <w:b/>
          <w:sz w:val="20"/>
        </w:rPr>
        <w:t>RFP NO.:  B3Z15077</w:t>
      </w:r>
      <w:r>
        <w:rPr>
          <w:b/>
          <w:sz w:val="20"/>
        </w:rPr>
        <w:tab/>
        <w:t>BUYER:  Laura Ortmeyer</w:t>
      </w:r>
    </w:p>
    <w:p w:rsidR="008145E1" w:rsidRPr="00A14896" w:rsidRDefault="008145E1" w:rsidP="008145E1">
      <w:pPr>
        <w:tabs>
          <w:tab w:val="left" w:pos="810"/>
          <w:tab w:val="left" w:pos="7110"/>
        </w:tabs>
        <w:ind w:right="-720"/>
        <w:rPr>
          <w:b/>
          <w:sz w:val="20"/>
        </w:rPr>
      </w:pPr>
      <w:r>
        <w:rPr>
          <w:b/>
          <w:sz w:val="20"/>
        </w:rPr>
        <w:t xml:space="preserve">TITLE:  </w:t>
      </w:r>
      <w:r w:rsidRPr="00A14896">
        <w:rPr>
          <w:b/>
          <w:sz w:val="20"/>
        </w:rPr>
        <w:t>MO HealthNet Managed Care – Central, Eastern, and Western Regions</w:t>
      </w:r>
      <w:r w:rsidRPr="00A14896">
        <w:rPr>
          <w:b/>
          <w:sz w:val="20"/>
        </w:rPr>
        <w:tab/>
        <w:t>PHONE NO.:  (573) 751-4579</w:t>
      </w:r>
    </w:p>
    <w:p w:rsidR="008145E1" w:rsidRPr="00A14896" w:rsidRDefault="008145E1" w:rsidP="008145E1">
      <w:pPr>
        <w:tabs>
          <w:tab w:val="left" w:pos="990"/>
          <w:tab w:val="left" w:pos="1440"/>
          <w:tab w:val="left" w:pos="7110"/>
        </w:tabs>
        <w:ind w:right="-900"/>
        <w:rPr>
          <w:b/>
          <w:sz w:val="20"/>
        </w:rPr>
      </w:pPr>
      <w:r w:rsidRPr="00A14896">
        <w:rPr>
          <w:b/>
          <w:sz w:val="20"/>
        </w:rPr>
        <w:t>ISSUE DATE:  02/</w:t>
      </w:r>
      <w:r w:rsidR="00A14896" w:rsidRPr="00A14896">
        <w:rPr>
          <w:b/>
          <w:sz w:val="20"/>
        </w:rPr>
        <w:t>13</w:t>
      </w:r>
      <w:r w:rsidRPr="00A14896">
        <w:rPr>
          <w:b/>
          <w:sz w:val="20"/>
        </w:rPr>
        <w:t>/15</w:t>
      </w:r>
      <w:r w:rsidRPr="00A14896">
        <w:rPr>
          <w:b/>
          <w:sz w:val="20"/>
        </w:rPr>
        <w:tab/>
        <w:t>E-MAIL:  laura.ortmeyer@oa.mo.gov</w:t>
      </w:r>
    </w:p>
    <w:p w:rsidR="00BE2D8D" w:rsidRPr="00A14896" w:rsidRDefault="00BE2D8D" w:rsidP="008145E1">
      <w:pPr>
        <w:tabs>
          <w:tab w:val="left" w:pos="990"/>
          <w:tab w:val="left" w:pos="2070"/>
          <w:tab w:val="left" w:pos="5040"/>
          <w:tab w:val="left" w:pos="6030"/>
          <w:tab w:val="left" w:pos="7020"/>
          <w:tab w:val="left" w:pos="7110"/>
        </w:tabs>
        <w:rPr>
          <w:b/>
          <w:sz w:val="20"/>
        </w:rPr>
      </w:pPr>
    </w:p>
    <w:p w:rsidR="00BE2D8D" w:rsidRDefault="00BE2D8D">
      <w:pPr>
        <w:tabs>
          <w:tab w:val="left" w:pos="990"/>
          <w:tab w:val="left" w:pos="3870"/>
          <w:tab w:val="left" w:pos="4320"/>
          <w:tab w:val="left" w:pos="4770"/>
          <w:tab w:val="left" w:pos="6030"/>
        </w:tabs>
        <w:rPr>
          <w:b/>
          <w:sz w:val="20"/>
        </w:rPr>
      </w:pPr>
      <w:r w:rsidRPr="00A14896">
        <w:rPr>
          <w:b/>
          <w:sz w:val="20"/>
        </w:rPr>
        <w:t xml:space="preserve">BAFO RESPONSE SHOULD BE RETURNED BY:  </w:t>
      </w:r>
      <w:r w:rsidR="008145E1" w:rsidRPr="00A14896">
        <w:rPr>
          <w:b/>
          <w:sz w:val="20"/>
        </w:rPr>
        <w:t xml:space="preserve">FEBRUARY </w:t>
      </w:r>
      <w:r w:rsidR="00A14896" w:rsidRPr="00A14896">
        <w:rPr>
          <w:b/>
          <w:sz w:val="20"/>
        </w:rPr>
        <w:t>20</w:t>
      </w:r>
      <w:r w:rsidR="008145E1" w:rsidRPr="00A14896">
        <w:rPr>
          <w:b/>
          <w:sz w:val="20"/>
        </w:rPr>
        <w:t>, 2015</w:t>
      </w:r>
      <w:r w:rsidRPr="00A14896">
        <w:rPr>
          <w:b/>
          <w:sz w:val="20"/>
        </w:rPr>
        <w:t xml:space="preserve"> AT </w:t>
      </w:r>
      <w:r w:rsidR="00A14896" w:rsidRPr="00A14896">
        <w:rPr>
          <w:b/>
          <w:sz w:val="20"/>
        </w:rPr>
        <w:t>12</w:t>
      </w:r>
      <w:r w:rsidRPr="00A14896">
        <w:rPr>
          <w:b/>
          <w:sz w:val="20"/>
        </w:rPr>
        <w:t>:00 PM CENTRAL TIME</w:t>
      </w:r>
    </w:p>
    <w:p w:rsidR="00BE2D8D" w:rsidRDefault="00BE2D8D">
      <w:pPr>
        <w:jc w:val="center"/>
        <w:rPr>
          <w:b/>
          <w:sz w:val="20"/>
        </w:rPr>
      </w:pPr>
    </w:p>
    <w:p w:rsidR="00BE2D8D" w:rsidRDefault="00BE2D8D">
      <w:pPr>
        <w:spacing w:line="180" w:lineRule="exact"/>
        <w:ind w:left="2880" w:hanging="2880"/>
        <w:rPr>
          <w:sz w:val="20"/>
        </w:rPr>
      </w:pPr>
      <w:r>
        <w:rPr>
          <w:b/>
          <w:sz w:val="20"/>
        </w:rPr>
        <w:t>MAILING INSTRUCTIONS:</w:t>
      </w:r>
      <w:r>
        <w:rPr>
          <w:sz w:val="20"/>
        </w:rPr>
        <w:tab/>
        <w:t xml:space="preserve">Print or type </w:t>
      </w:r>
      <w:r>
        <w:rPr>
          <w:b/>
          <w:bCs/>
          <w:sz w:val="20"/>
        </w:rPr>
        <w:t>RFP</w:t>
      </w:r>
      <w:r>
        <w:rPr>
          <w:b/>
          <w:sz w:val="20"/>
        </w:rPr>
        <w:t xml:space="preserve"> Number</w:t>
      </w:r>
      <w:r>
        <w:rPr>
          <w:sz w:val="20"/>
        </w:rPr>
        <w:t xml:space="preserve"> and </w:t>
      </w:r>
      <w:r>
        <w:rPr>
          <w:b/>
          <w:sz w:val="20"/>
        </w:rPr>
        <w:t>Return Due Date</w:t>
      </w:r>
      <w:r>
        <w:rPr>
          <w:sz w:val="20"/>
        </w:rPr>
        <w:t xml:space="preserve"> on the lower left hand corner of the envelope or package.  Sealed BAFOs should be in DPMM office (301 W High Street, Room 630) by the return date and time.</w:t>
      </w:r>
    </w:p>
    <w:p w:rsidR="00BE2D8D" w:rsidRDefault="00BE2D8D">
      <w:pPr>
        <w:rPr>
          <w:sz w:val="20"/>
        </w:rPr>
      </w:pPr>
    </w:p>
    <w:p w:rsidR="00BE2D8D" w:rsidRDefault="00BE2D8D">
      <w:pPr>
        <w:tabs>
          <w:tab w:val="left" w:pos="3060"/>
          <w:tab w:val="left" w:pos="6390"/>
          <w:tab w:val="left" w:pos="6930"/>
        </w:tabs>
        <w:rPr>
          <w:b/>
          <w:bCs/>
          <w:sz w:val="20"/>
        </w:rPr>
      </w:pPr>
      <w:r>
        <w:rPr>
          <w:b/>
          <w:bCs/>
          <w:sz w:val="20"/>
        </w:rPr>
        <w:tab/>
        <w:t>(U.S. Mail)</w:t>
      </w:r>
      <w:r>
        <w:rPr>
          <w:b/>
          <w:bCs/>
          <w:sz w:val="20"/>
        </w:rPr>
        <w:tab/>
      </w:r>
      <w:r>
        <w:rPr>
          <w:b/>
          <w:bCs/>
          <w:sz w:val="20"/>
        </w:rPr>
        <w:tab/>
        <w:t>(Courier Service)</w:t>
      </w:r>
    </w:p>
    <w:p w:rsidR="00BE2D8D" w:rsidRDefault="00BE2D8D">
      <w:pPr>
        <w:tabs>
          <w:tab w:val="left" w:pos="3060"/>
          <w:tab w:val="left" w:pos="6390"/>
          <w:tab w:val="left" w:pos="6930"/>
        </w:tabs>
        <w:rPr>
          <w:b/>
          <w:bCs/>
          <w:sz w:val="20"/>
        </w:rPr>
      </w:pPr>
      <w:r>
        <w:rPr>
          <w:b/>
          <w:bCs/>
          <w:sz w:val="20"/>
        </w:rPr>
        <w:t>RETURN BAFO RESPONSE TO:</w:t>
      </w:r>
      <w:r>
        <w:rPr>
          <w:b/>
          <w:bCs/>
          <w:sz w:val="20"/>
        </w:rPr>
        <w:tab/>
        <w:t>DPMM</w:t>
      </w:r>
      <w:r>
        <w:rPr>
          <w:b/>
          <w:bCs/>
          <w:sz w:val="20"/>
        </w:rPr>
        <w:tab/>
        <w:t>or</w:t>
      </w:r>
      <w:r>
        <w:rPr>
          <w:b/>
          <w:bCs/>
          <w:sz w:val="20"/>
        </w:rPr>
        <w:tab/>
        <w:t>DPMM</w:t>
      </w:r>
    </w:p>
    <w:p w:rsidR="00BE2D8D" w:rsidRDefault="00BE2D8D">
      <w:pPr>
        <w:tabs>
          <w:tab w:val="left" w:pos="3060"/>
          <w:tab w:val="left" w:pos="6930"/>
        </w:tabs>
        <w:rPr>
          <w:b/>
          <w:bCs/>
          <w:sz w:val="20"/>
        </w:rPr>
      </w:pPr>
      <w:r>
        <w:rPr>
          <w:b/>
          <w:bCs/>
          <w:sz w:val="20"/>
        </w:rPr>
        <w:tab/>
        <w:t>PO BOX 809</w:t>
      </w:r>
      <w:r>
        <w:rPr>
          <w:b/>
          <w:bCs/>
          <w:sz w:val="20"/>
        </w:rPr>
        <w:tab/>
        <w:t>301 WEST HIGH STREET, RM 630</w:t>
      </w:r>
    </w:p>
    <w:p w:rsidR="00BE2D8D" w:rsidRDefault="00BE2D8D" w:rsidP="009B4EF0">
      <w:pPr>
        <w:tabs>
          <w:tab w:val="left" w:pos="3060"/>
          <w:tab w:val="left" w:pos="6930"/>
        </w:tabs>
        <w:ind w:right="-90"/>
        <w:rPr>
          <w:b/>
          <w:bCs/>
          <w:sz w:val="20"/>
        </w:rPr>
      </w:pPr>
      <w:r>
        <w:rPr>
          <w:b/>
          <w:bCs/>
          <w:sz w:val="20"/>
        </w:rPr>
        <w:tab/>
        <w:t>JEFFERSON CITY MO  65102-0809</w:t>
      </w:r>
      <w:r>
        <w:rPr>
          <w:b/>
          <w:bCs/>
          <w:sz w:val="20"/>
        </w:rPr>
        <w:tab/>
        <w:t>JEFFERSON CITY MO  65101-1517</w:t>
      </w:r>
    </w:p>
    <w:p w:rsidR="00BE2D8D" w:rsidRDefault="00BE2D8D">
      <w:pPr>
        <w:rPr>
          <w:b/>
          <w:sz w:val="20"/>
        </w:rPr>
      </w:pPr>
    </w:p>
    <w:p w:rsidR="00BE2D8D" w:rsidRDefault="00BE2D8D">
      <w:pPr>
        <w:rPr>
          <w:b/>
          <w:sz w:val="20"/>
        </w:rPr>
      </w:pPr>
      <w:r>
        <w:rPr>
          <w:b/>
          <w:sz w:val="20"/>
        </w:rPr>
        <w:t xml:space="preserve">CONTRACT PERIOD:  </w:t>
      </w:r>
      <w:r w:rsidR="008145E1">
        <w:rPr>
          <w:b/>
          <w:sz w:val="20"/>
        </w:rPr>
        <w:t>July 1, 2015 through June 30, 2016</w:t>
      </w:r>
    </w:p>
    <w:p w:rsidR="00BE2D8D" w:rsidRDefault="00BE2D8D">
      <w:pPr>
        <w:rPr>
          <w:b/>
          <w:sz w:val="20"/>
        </w:rPr>
      </w:pPr>
    </w:p>
    <w:p w:rsidR="00BE2D8D" w:rsidRDefault="00BE2D8D">
      <w:pPr>
        <w:rPr>
          <w:b/>
          <w:sz w:val="20"/>
        </w:rPr>
      </w:pPr>
      <w:r>
        <w:rPr>
          <w:b/>
          <w:sz w:val="20"/>
        </w:rPr>
        <w:t>DELIVER SUPPLIES/SERVICES FOB (Free On Board) DESTINATION TO THE FOLLOWING ADDRESS:</w:t>
      </w:r>
    </w:p>
    <w:p w:rsidR="00BE2D8D" w:rsidRDefault="00BE2D8D">
      <w:pPr>
        <w:rPr>
          <w:b/>
          <w:sz w:val="20"/>
        </w:rPr>
      </w:pPr>
    </w:p>
    <w:p w:rsidR="008145E1" w:rsidRDefault="008145E1" w:rsidP="008145E1">
      <w:pPr>
        <w:jc w:val="center"/>
        <w:rPr>
          <w:b/>
          <w:sz w:val="20"/>
        </w:rPr>
      </w:pPr>
      <w:r>
        <w:rPr>
          <w:b/>
          <w:sz w:val="20"/>
        </w:rPr>
        <w:t>Missouri Department of Social Service, MO HealthNet Division</w:t>
      </w:r>
    </w:p>
    <w:p w:rsidR="008145E1" w:rsidRDefault="008145E1" w:rsidP="008145E1">
      <w:pPr>
        <w:jc w:val="center"/>
        <w:rPr>
          <w:b/>
          <w:sz w:val="20"/>
        </w:rPr>
      </w:pPr>
      <w:r>
        <w:rPr>
          <w:b/>
          <w:sz w:val="20"/>
        </w:rPr>
        <w:t>P.O. Box 6500</w:t>
      </w:r>
    </w:p>
    <w:p w:rsidR="008145E1" w:rsidRDefault="008145E1" w:rsidP="008145E1">
      <w:pPr>
        <w:jc w:val="center"/>
        <w:rPr>
          <w:b/>
          <w:sz w:val="20"/>
        </w:rPr>
      </w:pPr>
      <w:r>
        <w:rPr>
          <w:b/>
          <w:sz w:val="20"/>
        </w:rPr>
        <w:t>Jefferson City, MO  65102-6500</w:t>
      </w:r>
    </w:p>
    <w:p w:rsidR="00BE2D8D" w:rsidRDefault="00BE2D8D"/>
    <w:p w:rsidR="00BE2D8D" w:rsidRDefault="00BE2D8D">
      <w:pPr>
        <w:spacing w:line="180" w:lineRule="exact"/>
        <w:rPr>
          <w:sz w:val="18"/>
        </w:rPr>
      </w:pPr>
      <w:r>
        <w:rPr>
          <w:sz w:val="18"/>
        </w:rPr>
        <w:t>The offeror hereby declares understanding, agreement and certification of compliance to provide the items and/or services, at the prices quoted, in accordance with all terms and conditions, requirements, and specifications of the original RFP as modified by any previously issued RFP amendments and by this and any previously issued BAFO requests.  The offeror agrees that the language of the original RFP as modified by any previously issued RFP amendments and by this and any previously issued BAFO requests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BE2D8D" w:rsidRDefault="00BE2D8D">
      <w:pPr>
        <w:rPr>
          <w:sz w:val="18"/>
        </w:rPr>
      </w:pPr>
    </w:p>
    <w:p w:rsidR="00BE2D8D" w:rsidRDefault="00BE2D8D" w:rsidP="009B4EF0">
      <w:pPr>
        <w:jc w:val="center"/>
        <w:rPr>
          <w:b/>
          <w:sz w:val="20"/>
        </w:rPr>
      </w:pPr>
      <w:r>
        <w:rPr>
          <w:b/>
          <w:sz w:val="20"/>
        </w:rPr>
        <w:t>SIGNATURE REQUIRED</w:t>
      </w:r>
    </w:p>
    <w:p w:rsidR="00BE2D8D" w:rsidRDefault="00BE2D8D" w:rsidP="009B4EF0">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BE2D8D">
        <w:tc>
          <w:tcPr>
            <w:tcW w:w="4975" w:type="dxa"/>
          </w:tcPr>
          <w:p w:rsidR="00BE2D8D" w:rsidRDefault="00BE2D8D" w:rsidP="009B4EF0">
            <w:pPr>
              <w:rPr>
                <w:b/>
                <w:sz w:val="12"/>
              </w:rPr>
            </w:pPr>
            <w:r>
              <w:rPr>
                <w:b/>
                <w:sz w:val="12"/>
              </w:rPr>
              <w:t>DOING BUSINESS AS (DBA) NAME</w:t>
            </w:r>
          </w:p>
          <w:p w:rsidR="00BE2D8D" w:rsidRDefault="00BE2D8D" w:rsidP="009B4EF0">
            <w:pPr>
              <w:rPr>
                <w:b/>
                <w:sz w:val="12"/>
              </w:rPr>
            </w:pPr>
          </w:p>
          <w:p w:rsidR="00BE2D8D" w:rsidRPr="00E52E6F" w:rsidRDefault="006B289F" w:rsidP="009B4EF0">
            <w:pPr>
              <w:rPr>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val="restart"/>
            <w:tcBorders>
              <w:top w:val="nil"/>
            </w:tcBorders>
          </w:tcPr>
          <w:p w:rsidR="00BE2D8D" w:rsidRDefault="00BE2D8D" w:rsidP="009B4EF0">
            <w:pPr>
              <w:jc w:val="left"/>
              <w:rPr>
                <w:sz w:val="16"/>
              </w:rPr>
            </w:pPr>
          </w:p>
          <w:p w:rsidR="00BE2D8D" w:rsidRDefault="00BE2D8D" w:rsidP="009B4EF0">
            <w:pPr>
              <w:pBdr>
                <w:left w:val="single" w:sz="12" w:space="4" w:color="auto"/>
                <w:right w:val="single" w:sz="12" w:space="4" w:color="auto"/>
              </w:pBdr>
              <w:jc w:val="left"/>
              <w:rPr>
                <w:sz w:val="16"/>
              </w:rPr>
            </w:pPr>
          </w:p>
          <w:p w:rsidR="00BE2D8D" w:rsidRDefault="00BE2D8D" w:rsidP="009B4EF0">
            <w:pPr>
              <w:pBdr>
                <w:left w:val="single" w:sz="12" w:space="4" w:color="auto"/>
                <w:right w:val="single" w:sz="12" w:space="4" w:color="auto"/>
              </w:pBdr>
              <w:jc w:val="left"/>
              <w:rPr>
                <w:b/>
                <w:sz w:val="12"/>
              </w:rPr>
            </w:pPr>
          </w:p>
          <w:p w:rsidR="00BE2D8D" w:rsidRDefault="00BE2D8D" w:rsidP="009B4EF0">
            <w:pPr>
              <w:pBdr>
                <w:left w:val="single" w:sz="12" w:space="4" w:color="auto"/>
                <w:right w:val="single" w:sz="12" w:space="4" w:color="auto"/>
              </w:pBdr>
              <w:jc w:val="left"/>
              <w:rPr>
                <w:b/>
                <w:sz w:val="12"/>
              </w:rPr>
            </w:pPr>
          </w:p>
          <w:p w:rsidR="00BE2D8D" w:rsidRDefault="00BE2D8D" w:rsidP="009B4EF0">
            <w:pPr>
              <w:jc w:val="left"/>
              <w:rPr>
                <w:sz w:val="16"/>
              </w:rPr>
            </w:pPr>
          </w:p>
        </w:tc>
        <w:tc>
          <w:tcPr>
            <w:tcW w:w="5065" w:type="dxa"/>
          </w:tcPr>
          <w:p w:rsidR="00BE2D8D" w:rsidRPr="00E52E6F" w:rsidRDefault="00BE2D8D" w:rsidP="009B4EF0">
            <w:pPr>
              <w:rPr>
                <w:b/>
                <w:bCs/>
                <w:sz w:val="12"/>
                <w:szCs w:val="12"/>
              </w:rPr>
            </w:pPr>
            <w:r w:rsidRPr="00E52E6F">
              <w:rPr>
                <w:b/>
                <w:bCs/>
                <w:sz w:val="12"/>
                <w:szCs w:val="12"/>
              </w:rPr>
              <w:t>LEGAL NAME OF ENTITY/INDIVIDUAL FILED WITH IRS FOR THIS TAX ID NO.</w:t>
            </w:r>
          </w:p>
          <w:p w:rsidR="00BE2D8D" w:rsidRPr="00E52E6F" w:rsidRDefault="00BE2D8D" w:rsidP="009B4EF0">
            <w:pPr>
              <w:rPr>
                <w:bCs/>
                <w:sz w:val="12"/>
                <w:szCs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175FE6">
              <w:rPr>
                <w:bCs/>
              </w:rPr>
              <w:fldChar w:fldCharType="separate"/>
            </w:r>
            <w:r>
              <w:rPr>
                <w:bCs/>
              </w:rPr>
              <w:fldChar w:fldCharType="end"/>
            </w:r>
          </w:p>
        </w:tc>
      </w:tr>
      <w:tr w:rsidR="00BE2D8D">
        <w:tc>
          <w:tcPr>
            <w:tcW w:w="4975" w:type="dxa"/>
          </w:tcPr>
          <w:p w:rsidR="00BE2D8D" w:rsidRDefault="00BE2D8D" w:rsidP="009B4EF0">
            <w:pPr>
              <w:rPr>
                <w:b/>
                <w:sz w:val="12"/>
              </w:rPr>
            </w:pPr>
            <w:r>
              <w:rPr>
                <w:b/>
                <w:sz w:val="12"/>
              </w:rPr>
              <w:t>MAILING ADDRESS</w:t>
            </w:r>
          </w:p>
          <w:p w:rsidR="00BE2D8D" w:rsidRDefault="00BE2D8D" w:rsidP="009B4EF0">
            <w:pPr>
              <w:rPr>
                <w:b/>
                <w:sz w:val="12"/>
              </w:rPr>
            </w:pPr>
          </w:p>
          <w:p w:rsidR="00BE2D8D" w:rsidRPr="00E52E6F" w:rsidRDefault="006B289F" w:rsidP="009B4EF0">
            <w:pPr>
              <w:rPr>
                <w:b/>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tcPr>
          <w:p w:rsidR="00BE2D8D" w:rsidRDefault="00BE2D8D" w:rsidP="009B4EF0">
            <w:pPr>
              <w:jc w:val="left"/>
              <w:rPr>
                <w:b/>
                <w:sz w:val="12"/>
              </w:rPr>
            </w:pPr>
          </w:p>
        </w:tc>
        <w:tc>
          <w:tcPr>
            <w:tcW w:w="5065" w:type="dxa"/>
            <w:tcBorders>
              <w:top w:val="nil"/>
            </w:tcBorders>
          </w:tcPr>
          <w:p w:rsidR="00BE2D8D" w:rsidRPr="00E52E6F" w:rsidRDefault="00BE2D8D" w:rsidP="009B4EF0">
            <w:pPr>
              <w:pStyle w:val="CommentText"/>
              <w:rPr>
                <w:b/>
                <w:bCs/>
                <w:sz w:val="12"/>
                <w:szCs w:val="12"/>
              </w:rPr>
            </w:pPr>
            <w:r w:rsidRPr="00E52E6F">
              <w:rPr>
                <w:b/>
                <w:bCs/>
                <w:sz w:val="12"/>
                <w:szCs w:val="12"/>
              </w:rPr>
              <w:t>IRS FORM 1099 MAILING ADDRESS</w:t>
            </w:r>
          </w:p>
          <w:p w:rsidR="00BE2D8D" w:rsidRPr="00E52E6F" w:rsidRDefault="00BE2D8D" w:rsidP="009B4EF0">
            <w:pPr>
              <w:pStyle w:val="CommentText"/>
              <w:rPr>
                <w:bCs/>
                <w:sz w:val="12"/>
                <w:szCs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175FE6">
              <w:rPr>
                <w:bCs/>
              </w:rPr>
              <w:fldChar w:fldCharType="separate"/>
            </w:r>
            <w:r>
              <w:rPr>
                <w:bCs/>
              </w:rPr>
              <w:fldChar w:fldCharType="end"/>
            </w:r>
          </w:p>
        </w:tc>
      </w:tr>
      <w:tr w:rsidR="00BE2D8D">
        <w:tc>
          <w:tcPr>
            <w:tcW w:w="4975" w:type="dxa"/>
          </w:tcPr>
          <w:p w:rsidR="00BE2D8D" w:rsidRDefault="00BE2D8D" w:rsidP="009B4EF0">
            <w:pPr>
              <w:jc w:val="left"/>
              <w:rPr>
                <w:b/>
                <w:sz w:val="12"/>
              </w:rPr>
            </w:pPr>
            <w:r>
              <w:rPr>
                <w:b/>
                <w:sz w:val="12"/>
              </w:rPr>
              <w:t>CITY, STATE, ZIP CODE</w:t>
            </w:r>
          </w:p>
          <w:p w:rsidR="00BE2D8D" w:rsidRDefault="00BE2D8D" w:rsidP="009B4EF0">
            <w:pPr>
              <w:jc w:val="left"/>
              <w:rPr>
                <w:b/>
                <w:sz w:val="12"/>
              </w:rPr>
            </w:pPr>
          </w:p>
          <w:p w:rsidR="00BE2D8D" w:rsidRPr="00E52E6F" w:rsidRDefault="006B289F" w:rsidP="009B4EF0">
            <w:pPr>
              <w:jc w:val="left"/>
              <w:rPr>
                <w:b/>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tcBorders>
              <w:bottom w:val="nil"/>
            </w:tcBorders>
          </w:tcPr>
          <w:p w:rsidR="00BE2D8D" w:rsidRDefault="00BE2D8D" w:rsidP="009B4EF0">
            <w:pPr>
              <w:jc w:val="left"/>
              <w:rPr>
                <w:b/>
                <w:sz w:val="12"/>
              </w:rPr>
            </w:pPr>
          </w:p>
        </w:tc>
        <w:tc>
          <w:tcPr>
            <w:tcW w:w="5065" w:type="dxa"/>
          </w:tcPr>
          <w:p w:rsidR="00BE2D8D" w:rsidRDefault="00BE2D8D" w:rsidP="009B4EF0">
            <w:pPr>
              <w:jc w:val="left"/>
              <w:rPr>
                <w:b/>
                <w:sz w:val="12"/>
              </w:rPr>
            </w:pPr>
            <w:r>
              <w:rPr>
                <w:b/>
                <w:sz w:val="12"/>
              </w:rPr>
              <w:t>CITY, STATE, ZIP CODE</w:t>
            </w:r>
          </w:p>
          <w:p w:rsidR="00BE2D8D" w:rsidRPr="00E52E6F" w:rsidRDefault="00BE2D8D" w:rsidP="009B4EF0">
            <w:pPr>
              <w:jc w:val="left"/>
              <w:rPr>
                <w:bCs/>
                <w:sz w:val="12"/>
                <w:szCs w:val="12"/>
              </w:rPr>
            </w:pPr>
          </w:p>
          <w:p w:rsidR="00BE2D8D" w:rsidRDefault="006B289F" w:rsidP="009B4EF0">
            <w:pPr>
              <w:jc w:val="left"/>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175FE6">
              <w:rPr>
                <w:bCs/>
                <w:sz w:val="20"/>
              </w:rPr>
              <w:fldChar w:fldCharType="separate"/>
            </w:r>
            <w:r>
              <w:rPr>
                <w:bCs/>
                <w:sz w:val="20"/>
              </w:rPr>
              <w:fldChar w:fldCharType="end"/>
            </w:r>
          </w:p>
        </w:tc>
      </w:tr>
    </w:tbl>
    <w:p w:rsidR="00BE2D8D" w:rsidRDefault="00BE2D8D" w:rsidP="009B4EF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BE2D8D">
        <w:trPr>
          <w:cantSplit/>
        </w:trPr>
        <w:tc>
          <w:tcPr>
            <w:tcW w:w="5155" w:type="dxa"/>
            <w:gridSpan w:val="2"/>
          </w:tcPr>
          <w:p w:rsidR="00BE2D8D" w:rsidRDefault="00BE2D8D" w:rsidP="009B4EF0">
            <w:pPr>
              <w:rPr>
                <w:b/>
                <w:sz w:val="12"/>
              </w:rPr>
            </w:pPr>
            <w:r>
              <w:rPr>
                <w:b/>
                <w:sz w:val="12"/>
              </w:rPr>
              <w:t>CONTACT PERSON</w:t>
            </w:r>
          </w:p>
          <w:p w:rsidR="00BE2D8D" w:rsidRDefault="00BE2D8D" w:rsidP="009B4EF0">
            <w:pPr>
              <w:rPr>
                <w:b/>
                <w:sz w:val="12"/>
              </w:rPr>
            </w:pPr>
          </w:p>
          <w:p w:rsidR="00BE2D8D" w:rsidRDefault="006B289F" w:rsidP="009B4EF0">
            <w:pPr>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EMAIL ADDRESS</w:t>
            </w:r>
          </w:p>
          <w:p w:rsidR="00BE2D8D" w:rsidRDefault="00BE2D8D" w:rsidP="009B4EF0">
            <w:pPr>
              <w:rPr>
                <w:b/>
                <w:sz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175FE6">
              <w:rPr>
                <w:bCs/>
              </w:rPr>
              <w:fldChar w:fldCharType="separate"/>
            </w:r>
            <w:r>
              <w:rPr>
                <w:bCs/>
              </w:rPr>
              <w:fldChar w:fldCharType="end"/>
            </w:r>
          </w:p>
        </w:tc>
      </w:tr>
      <w:tr w:rsidR="00BE2D8D">
        <w:trPr>
          <w:cantSplit/>
        </w:trPr>
        <w:tc>
          <w:tcPr>
            <w:tcW w:w="5155" w:type="dxa"/>
            <w:gridSpan w:val="2"/>
          </w:tcPr>
          <w:p w:rsidR="00BE2D8D" w:rsidRDefault="00BE2D8D" w:rsidP="009B4EF0">
            <w:pPr>
              <w:rPr>
                <w:b/>
                <w:sz w:val="12"/>
              </w:rPr>
            </w:pPr>
            <w:r>
              <w:rPr>
                <w:b/>
                <w:sz w:val="12"/>
              </w:rPr>
              <w:t>PHONE NUMBER</w:t>
            </w:r>
          </w:p>
          <w:p w:rsidR="00BE2D8D" w:rsidRDefault="00BE2D8D" w:rsidP="009B4EF0">
            <w:pPr>
              <w:rPr>
                <w:b/>
                <w:sz w:val="16"/>
              </w:rPr>
            </w:pPr>
          </w:p>
          <w:p w:rsidR="00BE2D8D" w:rsidRDefault="006B289F" w:rsidP="009B4EF0">
            <w:pPr>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FAX NUMBER</w:t>
            </w:r>
          </w:p>
          <w:p w:rsidR="00BE2D8D" w:rsidRDefault="00BE2D8D" w:rsidP="009B4EF0">
            <w:pPr>
              <w:rPr>
                <w:bCs/>
                <w:sz w:val="16"/>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175FE6">
              <w:rPr>
                <w:bCs/>
              </w:rPr>
              <w:fldChar w:fldCharType="separate"/>
            </w:r>
            <w:r>
              <w:rPr>
                <w:bCs/>
              </w:rPr>
              <w:fldChar w:fldCharType="end"/>
            </w:r>
          </w:p>
        </w:tc>
      </w:tr>
      <w:tr w:rsidR="00BE2D8D">
        <w:tc>
          <w:tcPr>
            <w:tcW w:w="3433" w:type="dxa"/>
          </w:tcPr>
          <w:p w:rsidR="00BE2D8D" w:rsidRDefault="00BE2D8D" w:rsidP="009B4EF0">
            <w:pPr>
              <w:rPr>
                <w:b/>
                <w:sz w:val="12"/>
              </w:rPr>
            </w:pPr>
            <w:r>
              <w:rPr>
                <w:b/>
                <w:sz w:val="12"/>
              </w:rPr>
              <w:t>TAXPAYER ID NUMBER (TIN)</w:t>
            </w:r>
          </w:p>
          <w:p w:rsidR="00BE2D8D" w:rsidRDefault="00BE2D8D" w:rsidP="009B4EF0">
            <w:pPr>
              <w:rPr>
                <w:b/>
                <w:sz w:val="12"/>
              </w:rPr>
            </w:pPr>
          </w:p>
          <w:p w:rsidR="00BE2D8D" w:rsidRDefault="006B289F" w:rsidP="009B4EF0">
            <w:pPr>
              <w:rPr>
                <w:bCs/>
                <w:sz w:val="12"/>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175FE6">
              <w:rPr>
                <w:bCs/>
                <w:sz w:val="20"/>
              </w:rPr>
              <w:fldChar w:fldCharType="separate"/>
            </w:r>
            <w:r>
              <w:rPr>
                <w:bCs/>
                <w:sz w:val="20"/>
              </w:rPr>
              <w:fldChar w:fldCharType="end"/>
            </w:r>
          </w:p>
        </w:tc>
        <w:tc>
          <w:tcPr>
            <w:tcW w:w="3435" w:type="dxa"/>
            <w:gridSpan w:val="2"/>
          </w:tcPr>
          <w:p w:rsidR="00BE2D8D" w:rsidRDefault="00BE2D8D" w:rsidP="009B4EF0">
            <w:pPr>
              <w:tabs>
                <w:tab w:val="left" w:pos="2160"/>
              </w:tabs>
              <w:spacing w:line="360" w:lineRule="auto"/>
              <w:ind w:right="-14"/>
              <w:rPr>
                <w:b/>
                <w:sz w:val="12"/>
              </w:rPr>
            </w:pPr>
            <w:r>
              <w:rPr>
                <w:b/>
                <w:sz w:val="12"/>
              </w:rPr>
              <w:t xml:space="preserve"> TAXPAYER ID (TIN) TYPE (CHECK ONE)</w:t>
            </w:r>
          </w:p>
          <w:p w:rsidR="00BE2D8D" w:rsidRDefault="00BE2D8D" w:rsidP="009B4EF0">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BE2D8D" w:rsidRDefault="00BE2D8D" w:rsidP="009B4EF0">
            <w:pPr>
              <w:pStyle w:val="CommentText"/>
              <w:rPr>
                <w:b/>
                <w:sz w:val="12"/>
              </w:rPr>
            </w:pPr>
            <w:r>
              <w:rPr>
                <w:b/>
                <w:sz w:val="12"/>
              </w:rPr>
              <w:t>VENDOR NUMBER (IF KNOWN)</w:t>
            </w:r>
          </w:p>
          <w:p w:rsidR="00BE2D8D" w:rsidRDefault="00BE2D8D" w:rsidP="009B4EF0">
            <w:pPr>
              <w:pStyle w:val="CommentText"/>
              <w:rPr>
                <w:b/>
                <w:sz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175FE6">
              <w:rPr>
                <w:bCs/>
              </w:rPr>
              <w:fldChar w:fldCharType="separate"/>
            </w:r>
            <w:r>
              <w:rPr>
                <w:bCs/>
              </w:rPr>
              <w:fldChar w:fldCharType="end"/>
            </w:r>
          </w:p>
        </w:tc>
      </w:tr>
      <w:tr w:rsidR="00BE2D8D">
        <w:trPr>
          <w:cantSplit/>
          <w:trHeight w:val="537"/>
        </w:trPr>
        <w:tc>
          <w:tcPr>
            <w:tcW w:w="10310" w:type="dxa"/>
            <w:gridSpan w:val="4"/>
          </w:tcPr>
          <w:p w:rsidR="00BE2D8D" w:rsidRDefault="00BE2D8D" w:rsidP="009B4EF0">
            <w:pPr>
              <w:tabs>
                <w:tab w:val="left" w:pos="7020"/>
              </w:tabs>
              <w:jc w:val="left"/>
              <w:rPr>
                <w:b/>
                <w:sz w:val="12"/>
              </w:rPr>
            </w:pPr>
            <w:r>
              <w:rPr>
                <w:b/>
                <w:sz w:val="12"/>
              </w:rPr>
              <w:t>VENDOR TAX FILING TYPE WITH IRS (CHECK ONE)</w:t>
            </w:r>
          </w:p>
          <w:p w:rsidR="00BE2D8D" w:rsidRDefault="00BE2D8D" w:rsidP="009B4EF0">
            <w:pPr>
              <w:jc w:val="left"/>
              <w:rPr>
                <w:b/>
                <w:sz w:val="12"/>
              </w:rPr>
            </w:pPr>
          </w:p>
          <w:p w:rsidR="00BE2D8D" w:rsidRDefault="00BE2D8D" w:rsidP="009B4EF0">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E2D8D">
        <w:trPr>
          <w:cantSplit/>
        </w:trPr>
        <w:tc>
          <w:tcPr>
            <w:tcW w:w="5155" w:type="dxa"/>
            <w:gridSpan w:val="2"/>
          </w:tcPr>
          <w:p w:rsidR="00BE2D8D" w:rsidRDefault="00BE2D8D" w:rsidP="009B4EF0">
            <w:pPr>
              <w:jc w:val="left"/>
              <w:rPr>
                <w:b/>
                <w:sz w:val="12"/>
              </w:rPr>
            </w:pPr>
            <w:r>
              <w:rPr>
                <w:b/>
                <w:sz w:val="12"/>
              </w:rPr>
              <w:t>AUTHORIZED SIGNATURE</w:t>
            </w:r>
          </w:p>
          <w:p w:rsidR="00BE2D8D" w:rsidRDefault="00BE2D8D" w:rsidP="009B4EF0">
            <w:pPr>
              <w:jc w:val="left"/>
              <w:rPr>
                <w:b/>
                <w:sz w:val="16"/>
              </w:rPr>
            </w:pPr>
          </w:p>
          <w:p w:rsidR="00BE2D8D" w:rsidRDefault="00BE2D8D" w:rsidP="009B4EF0">
            <w:pPr>
              <w:jc w:val="left"/>
              <w:rPr>
                <w:b/>
                <w:sz w:val="18"/>
              </w:rPr>
            </w:pPr>
          </w:p>
        </w:tc>
        <w:tc>
          <w:tcPr>
            <w:tcW w:w="5155" w:type="dxa"/>
            <w:gridSpan w:val="2"/>
          </w:tcPr>
          <w:p w:rsidR="00BE2D8D" w:rsidRDefault="00BE2D8D" w:rsidP="009B4EF0">
            <w:pPr>
              <w:tabs>
                <w:tab w:val="left" w:pos="1830"/>
              </w:tabs>
              <w:rPr>
                <w:b/>
                <w:sz w:val="12"/>
              </w:rPr>
            </w:pPr>
            <w:r>
              <w:rPr>
                <w:b/>
                <w:sz w:val="12"/>
              </w:rPr>
              <w:t>DATE</w:t>
            </w:r>
          </w:p>
          <w:p w:rsidR="00BE2D8D" w:rsidRDefault="00BE2D8D" w:rsidP="009B4EF0">
            <w:pPr>
              <w:tabs>
                <w:tab w:val="left" w:pos="1830"/>
              </w:tabs>
              <w:rPr>
                <w:b/>
                <w:sz w:val="12"/>
              </w:rPr>
            </w:pPr>
          </w:p>
          <w:p w:rsidR="00BE2D8D" w:rsidRDefault="006B289F" w:rsidP="009B4EF0">
            <w:pPr>
              <w:tabs>
                <w:tab w:val="left" w:pos="1830"/>
              </w:tabs>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175FE6">
              <w:rPr>
                <w:bCs/>
                <w:sz w:val="20"/>
              </w:rPr>
              <w:fldChar w:fldCharType="separate"/>
            </w:r>
            <w:r>
              <w:rPr>
                <w:bCs/>
                <w:sz w:val="20"/>
              </w:rPr>
              <w:fldChar w:fldCharType="end"/>
            </w:r>
          </w:p>
        </w:tc>
      </w:tr>
      <w:tr w:rsidR="00BE2D8D">
        <w:trPr>
          <w:cantSplit/>
        </w:trPr>
        <w:tc>
          <w:tcPr>
            <w:tcW w:w="5155" w:type="dxa"/>
            <w:gridSpan w:val="2"/>
          </w:tcPr>
          <w:p w:rsidR="00BE2D8D" w:rsidRDefault="00BE2D8D" w:rsidP="009B4EF0">
            <w:pPr>
              <w:rPr>
                <w:b/>
                <w:sz w:val="12"/>
              </w:rPr>
            </w:pPr>
            <w:r>
              <w:rPr>
                <w:b/>
                <w:sz w:val="12"/>
              </w:rPr>
              <w:t>PRINTED NAME</w:t>
            </w:r>
          </w:p>
          <w:p w:rsidR="00BE2D8D" w:rsidRDefault="00BE2D8D" w:rsidP="009B4EF0">
            <w:pPr>
              <w:rPr>
                <w:b/>
                <w:sz w:val="12"/>
              </w:rPr>
            </w:pPr>
          </w:p>
          <w:p w:rsidR="00BE2D8D" w:rsidRDefault="006B289F" w:rsidP="009B4EF0">
            <w:pPr>
              <w:rPr>
                <w:bCs/>
                <w:sz w:val="20"/>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TITLE</w:t>
            </w:r>
          </w:p>
          <w:p w:rsidR="00BE2D8D" w:rsidRDefault="00BE2D8D" w:rsidP="009B4EF0">
            <w:pPr>
              <w:rPr>
                <w:b/>
                <w:sz w:val="12"/>
              </w:rPr>
            </w:pPr>
          </w:p>
          <w:p w:rsidR="00BE2D8D" w:rsidRDefault="006B289F" w:rsidP="009B4EF0">
            <w:pPr>
              <w:pStyle w:val="CommentText"/>
              <w:rPr>
                <w:bCs/>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175FE6">
              <w:rPr>
                <w:bCs/>
              </w:rPr>
              <w:fldChar w:fldCharType="separate"/>
            </w:r>
            <w:r>
              <w:rPr>
                <w:bCs/>
              </w:rPr>
              <w:fldChar w:fldCharType="end"/>
            </w:r>
          </w:p>
        </w:tc>
      </w:tr>
    </w:tbl>
    <w:p w:rsidR="00BE2D8D" w:rsidRDefault="00BE2D8D">
      <w:pPr>
        <w:tabs>
          <w:tab w:val="num" w:pos="1170"/>
        </w:tabs>
        <w:jc w:val="center"/>
        <w:sectPr w:rsidR="00BE2D8D" w:rsidSect="009B4EF0">
          <w:pgSz w:w="12240" w:h="15840" w:code="1"/>
          <w:pgMar w:top="576" w:right="1080" w:bottom="504" w:left="1080" w:header="720" w:footer="0" w:gutter="0"/>
          <w:pgNumType w:start="2"/>
          <w:cols w:space="720"/>
        </w:sectPr>
      </w:pPr>
    </w:p>
    <w:p w:rsidR="00BE2D8D" w:rsidRDefault="00BE2D8D" w:rsidP="009B4EF0">
      <w:pPr>
        <w:tabs>
          <w:tab w:val="num" w:pos="1170"/>
        </w:tabs>
        <w:jc w:val="center"/>
        <w:rPr>
          <w:b/>
          <w:u w:val="single"/>
        </w:rPr>
      </w:pPr>
    </w:p>
    <w:p w:rsidR="00BE2D8D" w:rsidRDefault="00BE2D8D" w:rsidP="009B4EF0">
      <w:pPr>
        <w:tabs>
          <w:tab w:val="num" w:pos="1170"/>
        </w:tabs>
        <w:jc w:val="center"/>
        <w:rPr>
          <w:b/>
          <w:u w:val="single"/>
        </w:rPr>
      </w:pPr>
    </w:p>
    <w:p w:rsidR="00BE2D8D" w:rsidRPr="00F1443C" w:rsidRDefault="00BE2D8D" w:rsidP="009B4EF0">
      <w:pPr>
        <w:tabs>
          <w:tab w:val="num" w:pos="1170"/>
        </w:tabs>
        <w:jc w:val="center"/>
        <w:rPr>
          <w:b/>
          <w:u w:val="single"/>
        </w:rPr>
      </w:pPr>
      <w:r w:rsidRPr="00F1443C">
        <w:rPr>
          <w:b/>
          <w:u w:val="single"/>
        </w:rPr>
        <w:t xml:space="preserve">BEST AND FINAL OFFER </w:t>
      </w:r>
      <w:r>
        <w:rPr>
          <w:b/>
          <w:u w:val="single"/>
        </w:rPr>
        <w:t>(</w:t>
      </w:r>
      <w:r w:rsidRPr="008145E1">
        <w:rPr>
          <w:b/>
          <w:u w:val="single"/>
        </w:rPr>
        <w:t>BAFO) #00</w:t>
      </w:r>
      <w:r w:rsidR="008145E1" w:rsidRPr="008145E1">
        <w:rPr>
          <w:b/>
          <w:u w:val="single"/>
        </w:rPr>
        <w:t>1</w:t>
      </w:r>
      <w:r w:rsidRPr="008145E1">
        <w:rPr>
          <w:b/>
          <w:u w:val="single"/>
        </w:rPr>
        <w:t xml:space="preserve"> to RFP B</w:t>
      </w:r>
      <w:r w:rsidR="008145E1" w:rsidRPr="008145E1">
        <w:rPr>
          <w:b/>
          <w:u w:val="single"/>
        </w:rPr>
        <w:t>3Z15077</w:t>
      </w:r>
    </w:p>
    <w:p w:rsidR="00BE2D8D" w:rsidRDefault="00BE2D8D" w:rsidP="009B4EF0">
      <w:pPr>
        <w:tabs>
          <w:tab w:val="num" w:pos="1170"/>
        </w:tabs>
        <w:jc w:val="center"/>
      </w:pPr>
    </w:p>
    <w:p w:rsidR="00BE2D8D" w:rsidRPr="003A23E5" w:rsidRDefault="00BE2D8D" w:rsidP="009B4EF0">
      <w:pPr>
        <w:rPr>
          <w:szCs w:val="22"/>
        </w:rPr>
      </w:pPr>
    </w:p>
    <w:p w:rsidR="008145E1" w:rsidRPr="00A42075" w:rsidRDefault="008145E1" w:rsidP="008145E1">
      <w:pPr>
        <w:rPr>
          <w:szCs w:val="22"/>
        </w:rPr>
      </w:pPr>
      <w:r w:rsidRPr="00A42075">
        <w:rPr>
          <w:b/>
          <w:szCs w:val="22"/>
          <w:u w:val="single"/>
        </w:rPr>
        <w:t>TITLE:</w:t>
      </w:r>
      <w:r w:rsidRPr="00A42075">
        <w:rPr>
          <w:szCs w:val="22"/>
        </w:rPr>
        <w:tab/>
      </w:r>
      <w:r w:rsidRPr="00A42075">
        <w:rPr>
          <w:szCs w:val="22"/>
        </w:rPr>
        <w:tab/>
      </w:r>
      <w:r w:rsidRPr="00A42075">
        <w:rPr>
          <w:szCs w:val="22"/>
        </w:rPr>
        <w:tab/>
        <w:t>MO HealthNet Managed Care – Central, Eastern, and Western Regions</w:t>
      </w:r>
    </w:p>
    <w:p w:rsidR="008145E1" w:rsidRPr="00A42075" w:rsidRDefault="008145E1" w:rsidP="008145E1">
      <w:pPr>
        <w:rPr>
          <w:szCs w:val="22"/>
        </w:rPr>
      </w:pPr>
    </w:p>
    <w:p w:rsidR="008145E1" w:rsidRPr="00A42075" w:rsidRDefault="008145E1" w:rsidP="008145E1">
      <w:pPr>
        <w:rPr>
          <w:szCs w:val="22"/>
        </w:rPr>
      </w:pPr>
      <w:r w:rsidRPr="00A42075">
        <w:rPr>
          <w:b/>
          <w:szCs w:val="22"/>
          <w:u w:val="single"/>
        </w:rPr>
        <w:t>CONTRACT PERIOD</w:t>
      </w:r>
      <w:r w:rsidRPr="00A42075">
        <w:rPr>
          <w:szCs w:val="22"/>
        </w:rPr>
        <w:t>:</w:t>
      </w:r>
      <w:r w:rsidRPr="00A42075">
        <w:rPr>
          <w:szCs w:val="22"/>
        </w:rPr>
        <w:tab/>
        <w:t>July 1, 2015 through June 30, 2016</w:t>
      </w:r>
    </w:p>
    <w:p w:rsidR="008145E1" w:rsidRPr="00A42075" w:rsidRDefault="008145E1" w:rsidP="008145E1">
      <w:pPr>
        <w:rPr>
          <w:szCs w:val="22"/>
        </w:rPr>
      </w:pPr>
    </w:p>
    <w:p w:rsidR="008145E1" w:rsidRPr="00A42075" w:rsidRDefault="008145E1" w:rsidP="008145E1"/>
    <w:p w:rsidR="008145E1" w:rsidRPr="00A42075" w:rsidRDefault="008145E1" w:rsidP="008145E1">
      <w:r w:rsidRPr="00A42075">
        <w:t>RFP B3Z15077 is hereby revised as follows:</w:t>
      </w:r>
    </w:p>
    <w:p w:rsidR="008145E1" w:rsidRPr="00A42075" w:rsidRDefault="008145E1" w:rsidP="008145E1">
      <w:pPr>
        <w:ind w:left="720" w:hanging="720"/>
      </w:pPr>
    </w:p>
    <w:p w:rsidR="008145E1" w:rsidRDefault="008145E1" w:rsidP="008145E1">
      <w:pPr>
        <w:ind w:left="720" w:hanging="720"/>
      </w:pPr>
      <w:r w:rsidRPr="00A42075">
        <w:t>1.</w:t>
      </w:r>
      <w:r w:rsidRPr="00A42075">
        <w:tab/>
        <w:t>The following paragraphs in RFP B3Z15077 contain changes:</w:t>
      </w:r>
    </w:p>
    <w:p w:rsidR="008145E1" w:rsidRDefault="008145E1" w:rsidP="008145E1">
      <w:pPr>
        <w:ind w:left="720" w:hanging="720"/>
      </w:pPr>
    </w:p>
    <w:p w:rsidR="00BE2D8D" w:rsidRDefault="008145E1" w:rsidP="009B4EF0">
      <w:pPr>
        <w:ind w:left="720"/>
      </w:pPr>
      <w:r>
        <w:t>2.2.1 h. and sub items 1) and 2)</w:t>
      </w:r>
    </w:p>
    <w:p w:rsidR="008145E1" w:rsidRDefault="008145E1" w:rsidP="009B4EF0">
      <w:pPr>
        <w:ind w:left="720"/>
      </w:pPr>
      <w:r>
        <w:t>2.4.12 b. and c.</w:t>
      </w:r>
    </w:p>
    <w:p w:rsidR="008145E1" w:rsidRDefault="008145E1" w:rsidP="009B4EF0">
      <w:pPr>
        <w:ind w:left="720"/>
      </w:pPr>
      <w:r>
        <w:t>2.6.9</w:t>
      </w:r>
    </w:p>
    <w:p w:rsidR="008145E1" w:rsidRDefault="008145E1" w:rsidP="009B4EF0">
      <w:pPr>
        <w:ind w:left="720"/>
      </w:pPr>
      <w:r>
        <w:t>2.14.10 a. 2)</w:t>
      </w:r>
    </w:p>
    <w:p w:rsidR="008145E1" w:rsidRDefault="008145E1" w:rsidP="009B4EF0">
      <w:pPr>
        <w:ind w:left="720"/>
      </w:pPr>
      <w:r>
        <w:t>2.18.8 c. 2), 4) and 5)</w:t>
      </w:r>
    </w:p>
    <w:p w:rsidR="008145E1" w:rsidRDefault="008145E1" w:rsidP="009B4EF0">
      <w:pPr>
        <w:ind w:left="720"/>
      </w:pPr>
      <w:r>
        <w:t>2.21.4</w:t>
      </w:r>
    </w:p>
    <w:p w:rsidR="008145E1" w:rsidRDefault="008145E1" w:rsidP="009B4EF0">
      <w:pPr>
        <w:ind w:left="720"/>
      </w:pPr>
      <w:r>
        <w:t>2.21.5 c.</w:t>
      </w:r>
    </w:p>
    <w:p w:rsidR="008145E1" w:rsidRDefault="008145E1" w:rsidP="009B4EF0">
      <w:pPr>
        <w:ind w:left="720"/>
      </w:pPr>
      <w:r>
        <w:t>2.26.5 m.</w:t>
      </w:r>
    </w:p>
    <w:p w:rsidR="008145E1" w:rsidRDefault="008145E1" w:rsidP="009B4EF0">
      <w:pPr>
        <w:ind w:left="720"/>
      </w:pPr>
      <w:r>
        <w:t>2.32.7</w:t>
      </w:r>
    </w:p>
    <w:p w:rsidR="008145E1" w:rsidRDefault="008145E1" w:rsidP="009B4EF0">
      <w:pPr>
        <w:ind w:left="720"/>
      </w:pPr>
      <w:r>
        <w:t>3.9.6 y.</w:t>
      </w:r>
    </w:p>
    <w:p w:rsidR="008145E1" w:rsidRDefault="008145E1" w:rsidP="009B4EF0">
      <w:pPr>
        <w:ind w:left="720"/>
      </w:pPr>
      <w:r>
        <w:t>4.4.3</w:t>
      </w:r>
    </w:p>
    <w:p w:rsidR="008145E1" w:rsidRDefault="008145E1" w:rsidP="009B4EF0">
      <w:pPr>
        <w:ind w:left="720"/>
      </w:pPr>
    </w:p>
    <w:p w:rsidR="00BE2D8D" w:rsidRDefault="00BE2D8D" w:rsidP="009B4EF0">
      <w:pPr>
        <w:ind w:left="720" w:hanging="720"/>
      </w:pPr>
    </w:p>
    <w:p w:rsidR="00BE2D8D" w:rsidRPr="008145E1" w:rsidRDefault="00BE2D8D" w:rsidP="009B4EF0">
      <w:pPr>
        <w:ind w:left="720" w:hanging="720"/>
      </w:pPr>
      <w:r>
        <w:t>2.</w:t>
      </w:r>
      <w:r>
        <w:tab/>
      </w:r>
      <w:r w:rsidRPr="008145E1">
        <w:t xml:space="preserve">Exhibit </w:t>
      </w:r>
      <w:r w:rsidR="008145E1" w:rsidRPr="008145E1">
        <w:t>C</w:t>
      </w:r>
      <w:r w:rsidRPr="008145E1">
        <w:t xml:space="preserve"> is revised.</w:t>
      </w:r>
    </w:p>
    <w:p w:rsidR="00BE2D8D" w:rsidRPr="008145E1" w:rsidRDefault="00BE2D8D" w:rsidP="009B4EF0">
      <w:pPr>
        <w:ind w:left="720" w:hanging="720"/>
      </w:pPr>
    </w:p>
    <w:p w:rsidR="00BE2D8D" w:rsidRPr="008145E1" w:rsidRDefault="00BE2D8D" w:rsidP="009B4EF0">
      <w:pPr>
        <w:ind w:left="720" w:hanging="720"/>
      </w:pPr>
      <w:r w:rsidRPr="008145E1">
        <w:t>3.</w:t>
      </w:r>
      <w:r w:rsidRPr="008145E1">
        <w:tab/>
      </w:r>
      <w:r w:rsidR="008145E1" w:rsidRPr="008145E1">
        <w:rPr>
          <w:szCs w:val="22"/>
        </w:rPr>
        <w:t>The following document on the MO HealthNet website at Health Plan Reporting Schedule and Templates (</w:t>
      </w:r>
      <w:hyperlink r:id="rId10" w:history="1">
        <w:r w:rsidR="008145E1" w:rsidRPr="008145E1">
          <w:rPr>
            <w:szCs w:val="22"/>
            <w:u w:val="single"/>
          </w:rPr>
          <w:t>http://dss.mo.gov/business-processes/managed-care/health-plan-reporting-schedules-templates</w:t>
        </w:r>
      </w:hyperlink>
      <w:r w:rsidR="008145E1" w:rsidRPr="008145E1">
        <w:rPr>
          <w:szCs w:val="22"/>
        </w:rPr>
        <w:t xml:space="preserve"> is revised:</w:t>
      </w:r>
    </w:p>
    <w:p w:rsidR="008145E1" w:rsidRPr="008145E1" w:rsidRDefault="008145E1" w:rsidP="009B4EF0">
      <w:pPr>
        <w:ind w:left="720" w:hanging="720"/>
      </w:pPr>
    </w:p>
    <w:p w:rsidR="008145E1" w:rsidRPr="008145E1" w:rsidRDefault="008145E1" w:rsidP="008145E1">
      <w:pPr>
        <w:ind w:left="720"/>
        <w:rPr>
          <w:i/>
        </w:rPr>
      </w:pPr>
      <w:r w:rsidRPr="008145E1">
        <w:rPr>
          <w:i/>
        </w:rPr>
        <w:t>Federally Qualified Health Center, Rural Health Clinics, Community Mental Health Centers, Safety Net Hospitals, Family Planning and STD Providers</w:t>
      </w:r>
    </w:p>
    <w:p w:rsidR="008145E1" w:rsidRPr="008145E1" w:rsidRDefault="008145E1" w:rsidP="009B4EF0">
      <w:pPr>
        <w:ind w:left="720" w:hanging="720"/>
      </w:pPr>
    </w:p>
    <w:p w:rsidR="00BE2D8D" w:rsidRDefault="00BE2D8D" w:rsidP="009B4EF0">
      <w:pPr>
        <w:ind w:left="720"/>
      </w:pPr>
    </w:p>
    <w:p w:rsidR="00BE2D8D" w:rsidRDefault="00BE2D8D">
      <w:pPr>
        <w:tabs>
          <w:tab w:val="left" w:pos="4380"/>
        </w:tabs>
        <w:sectPr w:rsidR="00BE2D8D" w:rsidSect="009B4EF0">
          <w:headerReference w:type="default" r:id="rId11"/>
          <w:pgSz w:w="12240" w:h="15840" w:code="1"/>
          <w:pgMar w:top="576" w:right="1080" w:bottom="504" w:left="1080" w:header="720" w:footer="0" w:gutter="0"/>
          <w:paperSrc w:first="15" w:other="15"/>
          <w:pgNumType w:start="1"/>
          <w:cols w:space="720"/>
        </w:sectPr>
      </w:pPr>
    </w:p>
    <w:p w:rsidR="0068468A" w:rsidRDefault="00692E45">
      <w:pPr>
        <w:framePr w:h="0" w:hSpace="180" w:wrap="around" w:vAnchor="text" w:hAnchor="page" w:x="982" w:y="181"/>
        <w:rPr>
          <w:sz w:val="24"/>
        </w:rPr>
      </w:pPr>
      <w:r>
        <w:rPr>
          <w:noProof/>
          <w:sz w:val="24"/>
        </w:rPr>
        <w:lastRenderedPageBreak/>
        <w:drawing>
          <wp:inline distT="0" distB="0" distL="0" distR="0">
            <wp:extent cx="8096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68468A" w:rsidRDefault="0068468A">
      <w:pPr>
        <w:rPr>
          <w:b/>
          <w:sz w:val="20"/>
        </w:rPr>
      </w:pPr>
    </w:p>
    <w:p w:rsidR="0068468A" w:rsidRDefault="0068468A">
      <w:pPr>
        <w:rPr>
          <w:b/>
          <w:sz w:val="20"/>
        </w:rPr>
      </w:pPr>
      <w:r>
        <w:rPr>
          <w:b/>
          <w:sz w:val="20"/>
        </w:rPr>
        <w:t>STATE OF MISSOURI</w:t>
      </w:r>
    </w:p>
    <w:p w:rsidR="0068468A" w:rsidRDefault="0068468A">
      <w:pPr>
        <w:rPr>
          <w:b/>
          <w:sz w:val="20"/>
        </w:rPr>
      </w:pPr>
      <w:r>
        <w:rPr>
          <w:b/>
          <w:sz w:val="20"/>
        </w:rPr>
        <w:t>OFFICE OF ADMINISTRATION</w:t>
      </w:r>
    </w:p>
    <w:p w:rsidR="0068468A" w:rsidRDefault="0068468A">
      <w:pPr>
        <w:rPr>
          <w:b/>
          <w:sz w:val="20"/>
        </w:rPr>
      </w:pPr>
      <w:r>
        <w:rPr>
          <w:b/>
          <w:sz w:val="20"/>
        </w:rPr>
        <w:t>DIVISION OF PURCHASING AND MATERIALS MANAGEMENT (DPMM)</w:t>
      </w:r>
    </w:p>
    <w:p w:rsidR="0068468A" w:rsidRDefault="0068468A">
      <w:pPr>
        <w:rPr>
          <w:b/>
          <w:sz w:val="20"/>
        </w:rPr>
      </w:pPr>
      <w:r>
        <w:rPr>
          <w:b/>
          <w:sz w:val="20"/>
        </w:rPr>
        <w:t>REQUEST FOR PROPOSAL (RFP)</w:t>
      </w:r>
    </w:p>
    <w:p w:rsidR="0068468A" w:rsidRDefault="0068468A">
      <w:pPr>
        <w:rPr>
          <w:sz w:val="20"/>
        </w:rPr>
      </w:pPr>
    </w:p>
    <w:p w:rsidR="0068468A" w:rsidRDefault="0068468A">
      <w:pPr>
        <w:tabs>
          <w:tab w:val="left" w:pos="4455"/>
          <w:tab w:val="left" w:pos="6030"/>
        </w:tabs>
        <w:rPr>
          <w:b/>
          <w:sz w:val="20"/>
        </w:rPr>
      </w:pPr>
    </w:p>
    <w:p w:rsidR="0068468A" w:rsidRDefault="0068468A" w:rsidP="008450B0">
      <w:pPr>
        <w:tabs>
          <w:tab w:val="left" w:pos="7110"/>
        </w:tabs>
        <w:rPr>
          <w:b/>
          <w:sz w:val="20"/>
        </w:rPr>
      </w:pPr>
      <w:r>
        <w:rPr>
          <w:b/>
          <w:sz w:val="20"/>
        </w:rPr>
        <w:t xml:space="preserve">AMENDMENT NO.:  </w:t>
      </w:r>
      <w:r w:rsidR="008450B0">
        <w:rPr>
          <w:b/>
          <w:sz w:val="20"/>
        </w:rPr>
        <w:t>1</w:t>
      </w:r>
      <w:r>
        <w:rPr>
          <w:b/>
          <w:sz w:val="20"/>
        </w:rPr>
        <w:tab/>
        <w:t xml:space="preserve">REQ NO.:  </w:t>
      </w:r>
      <w:r w:rsidR="008450B0">
        <w:rPr>
          <w:b/>
          <w:sz w:val="20"/>
        </w:rPr>
        <w:t>NR 886 DFA15000026</w:t>
      </w:r>
    </w:p>
    <w:p w:rsidR="0068468A" w:rsidRDefault="0068468A" w:rsidP="008450B0">
      <w:pPr>
        <w:tabs>
          <w:tab w:val="left" w:pos="990"/>
          <w:tab w:val="left" w:pos="7110"/>
        </w:tabs>
        <w:ind w:right="-720"/>
        <w:rPr>
          <w:b/>
          <w:sz w:val="20"/>
        </w:rPr>
      </w:pPr>
      <w:r>
        <w:rPr>
          <w:b/>
          <w:sz w:val="20"/>
        </w:rPr>
        <w:t xml:space="preserve">RFP NO.:  </w:t>
      </w:r>
      <w:r w:rsidR="008450B0">
        <w:rPr>
          <w:b/>
          <w:sz w:val="20"/>
        </w:rPr>
        <w:t>B3Z15077</w:t>
      </w:r>
      <w:r>
        <w:rPr>
          <w:b/>
          <w:sz w:val="20"/>
        </w:rPr>
        <w:tab/>
        <w:t xml:space="preserve">BUYER: </w:t>
      </w:r>
      <w:r w:rsidR="008450B0">
        <w:rPr>
          <w:b/>
          <w:sz w:val="20"/>
        </w:rPr>
        <w:t xml:space="preserve"> Laura Ortmeyer</w:t>
      </w:r>
    </w:p>
    <w:p w:rsidR="0068468A" w:rsidRDefault="0068468A" w:rsidP="008450B0">
      <w:pPr>
        <w:tabs>
          <w:tab w:val="left" w:pos="810"/>
          <w:tab w:val="left" w:pos="7110"/>
        </w:tabs>
        <w:ind w:right="-720"/>
        <w:rPr>
          <w:b/>
          <w:sz w:val="20"/>
        </w:rPr>
      </w:pPr>
      <w:r>
        <w:rPr>
          <w:b/>
          <w:sz w:val="20"/>
        </w:rPr>
        <w:t xml:space="preserve">TITLE:  </w:t>
      </w:r>
      <w:r w:rsidR="008450B0">
        <w:rPr>
          <w:b/>
          <w:sz w:val="20"/>
        </w:rPr>
        <w:t>MO HealthNet Managed Care – Central, Eastern, and Western Regions</w:t>
      </w:r>
      <w:r>
        <w:rPr>
          <w:b/>
          <w:sz w:val="20"/>
        </w:rPr>
        <w:tab/>
        <w:t xml:space="preserve">PHONE NO.:  (573) </w:t>
      </w:r>
      <w:r w:rsidR="008450B0">
        <w:rPr>
          <w:b/>
          <w:sz w:val="20"/>
        </w:rPr>
        <w:t>751-4579</w:t>
      </w:r>
    </w:p>
    <w:p w:rsidR="0068468A" w:rsidRDefault="0068468A" w:rsidP="008450B0">
      <w:pPr>
        <w:tabs>
          <w:tab w:val="left" w:pos="990"/>
          <w:tab w:val="left" w:pos="1440"/>
          <w:tab w:val="left" w:pos="7110"/>
        </w:tabs>
        <w:ind w:right="-900"/>
        <w:rPr>
          <w:b/>
          <w:sz w:val="20"/>
        </w:rPr>
      </w:pPr>
      <w:r>
        <w:rPr>
          <w:b/>
          <w:sz w:val="20"/>
        </w:rPr>
        <w:t xml:space="preserve">ISSUE DATE:  </w:t>
      </w:r>
      <w:r w:rsidR="007E1F02">
        <w:rPr>
          <w:b/>
          <w:sz w:val="20"/>
        </w:rPr>
        <w:t>11/2</w:t>
      </w:r>
      <w:r w:rsidR="003C6F27">
        <w:rPr>
          <w:b/>
          <w:sz w:val="20"/>
        </w:rPr>
        <w:t>6</w:t>
      </w:r>
      <w:r w:rsidR="007E1F02">
        <w:rPr>
          <w:b/>
          <w:sz w:val="20"/>
        </w:rPr>
        <w:t>/14</w:t>
      </w:r>
      <w:r>
        <w:rPr>
          <w:b/>
          <w:sz w:val="20"/>
        </w:rPr>
        <w:tab/>
        <w:t xml:space="preserve">E-MAIL:  </w:t>
      </w:r>
      <w:r w:rsidR="008450B0">
        <w:rPr>
          <w:b/>
          <w:sz w:val="20"/>
        </w:rPr>
        <w:t>laura.ortmeyer</w:t>
      </w:r>
      <w:r>
        <w:rPr>
          <w:b/>
          <w:sz w:val="20"/>
        </w:rPr>
        <w:t>@oa.mo.gov</w:t>
      </w:r>
    </w:p>
    <w:p w:rsidR="0068468A" w:rsidRDefault="0068468A" w:rsidP="008450B0">
      <w:pPr>
        <w:tabs>
          <w:tab w:val="left" w:pos="990"/>
          <w:tab w:val="left" w:pos="4140"/>
          <w:tab w:val="left" w:pos="4320"/>
          <w:tab w:val="left" w:pos="5130"/>
          <w:tab w:val="left" w:pos="6840"/>
          <w:tab w:val="left" w:pos="7110"/>
        </w:tabs>
        <w:rPr>
          <w:b/>
          <w:sz w:val="20"/>
        </w:rPr>
      </w:pPr>
    </w:p>
    <w:p w:rsidR="0068468A" w:rsidRDefault="0068468A">
      <w:pPr>
        <w:tabs>
          <w:tab w:val="left" w:pos="990"/>
          <w:tab w:val="left" w:pos="3870"/>
          <w:tab w:val="left" w:pos="4320"/>
          <w:tab w:val="left" w:pos="4770"/>
          <w:tab w:val="left" w:pos="6030"/>
          <w:tab w:val="left" w:pos="6840"/>
        </w:tabs>
        <w:rPr>
          <w:b/>
          <w:sz w:val="20"/>
        </w:rPr>
      </w:pPr>
      <w:r>
        <w:rPr>
          <w:b/>
          <w:sz w:val="20"/>
        </w:rPr>
        <w:t xml:space="preserve">RETURN PROPOSAL NO LATER THAN:  </w:t>
      </w:r>
      <w:r w:rsidR="008450B0">
        <w:rPr>
          <w:b/>
          <w:sz w:val="20"/>
        </w:rPr>
        <w:t xml:space="preserve">DECEMBER 19, 2014 </w:t>
      </w:r>
      <w:r>
        <w:rPr>
          <w:b/>
          <w:sz w:val="20"/>
        </w:rPr>
        <w:t xml:space="preserve"> AT 2:00 PM CENTRAL TIME</w:t>
      </w:r>
    </w:p>
    <w:p w:rsidR="0068468A" w:rsidRDefault="0068468A">
      <w:pPr>
        <w:rPr>
          <w:b/>
          <w:sz w:val="20"/>
        </w:rPr>
      </w:pPr>
    </w:p>
    <w:p w:rsidR="0068468A" w:rsidRDefault="0068468A">
      <w:pPr>
        <w:spacing w:line="180" w:lineRule="exact"/>
        <w:ind w:left="2880" w:hanging="2880"/>
        <w:rPr>
          <w:sz w:val="20"/>
        </w:rPr>
      </w:pPr>
      <w:r>
        <w:rPr>
          <w:b/>
          <w:sz w:val="20"/>
        </w:rPr>
        <w:t>MAILING INSTRUCTIONS:</w:t>
      </w:r>
      <w:r>
        <w:rPr>
          <w:sz w:val="20"/>
        </w:rPr>
        <w:tab/>
        <w:t xml:space="preserve">Print or type </w:t>
      </w:r>
      <w:r>
        <w:rPr>
          <w:b/>
          <w:bCs/>
          <w:sz w:val="20"/>
        </w:rPr>
        <w:t>R</w:t>
      </w:r>
      <w:r>
        <w:rPr>
          <w:b/>
          <w:sz w:val="20"/>
        </w:rPr>
        <w:t>FP Number</w:t>
      </w:r>
      <w:r>
        <w:rPr>
          <w:sz w:val="20"/>
        </w:rPr>
        <w:t xml:space="preserve"> and </w:t>
      </w:r>
      <w:r>
        <w:rPr>
          <w:b/>
          <w:sz w:val="20"/>
        </w:rPr>
        <w:t>Return Due Date</w:t>
      </w:r>
      <w:r>
        <w:rPr>
          <w:sz w:val="20"/>
        </w:rPr>
        <w:t xml:space="preserve"> on the lower left hand corner of the envelope or package.  Delivered sealed proposals must be in DPMM office (301 W High Street, Room 630) by the return date and time.</w:t>
      </w:r>
    </w:p>
    <w:p w:rsidR="0068468A" w:rsidRDefault="0068468A">
      <w:pPr>
        <w:rPr>
          <w:sz w:val="20"/>
        </w:rPr>
      </w:pPr>
    </w:p>
    <w:p w:rsidR="0068468A" w:rsidRDefault="0068468A">
      <w:pPr>
        <w:tabs>
          <w:tab w:val="left" w:pos="1800"/>
          <w:tab w:val="left" w:pos="5580"/>
        </w:tabs>
        <w:rPr>
          <w:b/>
          <w:sz w:val="20"/>
        </w:rPr>
      </w:pPr>
      <w:r>
        <w:rPr>
          <w:b/>
          <w:sz w:val="20"/>
        </w:rPr>
        <w:t>RETURN PROPOSAL AND AMENDMENT(S) TO:</w:t>
      </w:r>
    </w:p>
    <w:p w:rsidR="0068468A" w:rsidRDefault="0068468A">
      <w:pPr>
        <w:tabs>
          <w:tab w:val="left" w:pos="1800"/>
          <w:tab w:val="left" w:pos="5580"/>
        </w:tabs>
        <w:rPr>
          <w:b/>
          <w:sz w:val="20"/>
        </w:rPr>
      </w:pPr>
    </w:p>
    <w:p w:rsidR="0068468A" w:rsidRDefault="0068468A" w:rsidP="00900544">
      <w:pPr>
        <w:tabs>
          <w:tab w:val="left" w:pos="1800"/>
          <w:tab w:val="left" w:pos="6120"/>
        </w:tabs>
        <w:rPr>
          <w:b/>
          <w:sz w:val="20"/>
        </w:rPr>
      </w:pPr>
      <w:r>
        <w:rPr>
          <w:b/>
          <w:sz w:val="20"/>
        </w:rPr>
        <w:tab/>
        <w:t>(U.S. Mail)</w:t>
      </w:r>
      <w:r>
        <w:rPr>
          <w:b/>
          <w:sz w:val="20"/>
        </w:rPr>
        <w:tab/>
        <w:t>(Courier Service)</w:t>
      </w:r>
    </w:p>
    <w:p w:rsidR="0068468A" w:rsidRDefault="0068468A" w:rsidP="00900544">
      <w:pPr>
        <w:tabs>
          <w:tab w:val="left" w:pos="1800"/>
          <w:tab w:val="left" w:pos="5220"/>
          <w:tab w:val="left" w:pos="6120"/>
        </w:tabs>
        <w:rPr>
          <w:b/>
          <w:sz w:val="20"/>
        </w:rPr>
      </w:pPr>
      <w:r>
        <w:rPr>
          <w:b/>
          <w:sz w:val="20"/>
        </w:rPr>
        <w:tab/>
        <w:t>DPMM</w:t>
      </w:r>
      <w:r>
        <w:rPr>
          <w:b/>
          <w:sz w:val="20"/>
        </w:rPr>
        <w:tab/>
        <w:t>or</w:t>
      </w:r>
      <w:r>
        <w:rPr>
          <w:b/>
          <w:sz w:val="20"/>
        </w:rPr>
        <w:tab/>
        <w:t>DPMM</w:t>
      </w:r>
    </w:p>
    <w:p w:rsidR="0068468A" w:rsidRDefault="0068468A" w:rsidP="00900544">
      <w:pPr>
        <w:tabs>
          <w:tab w:val="left" w:pos="1800"/>
          <w:tab w:val="left" w:pos="6120"/>
        </w:tabs>
        <w:rPr>
          <w:b/>
          <w:sz w:val="20"/>
        </w:rPr>
      </w:pPr>
      <w:r>
        <w:rPr>
          <w:b/>
          <w:sz w:val="20"/>
        </w:rPr>
        <w:tab/>
        <w:t>PO BOX 809</w:t>
      </w:r>
      <w:r>
        <w:rPr>
          <w:b/>
          <w:sz w:val="20"/>
        </w:rPr>
        <w:tab/>
        <w:t>301 WEST HIGH STREET, ROOM 630</w:t>
      </w:r>
    </w:p>
    <w:p w:rsidR="0068468A" w:rsidRDefault="0068468A" w:rsidP="0090054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68468A" w:rsidRDefault="0068468A" w:rsidP="00900544">
      <w:pPr>
        <w:tabs>
          <w:tab w:val="left" w:pos="5220"/>
          <w:tab w:val="left" w:pos="6120"/>
        </w:tabs>
        <w:rPr>
          <w:sz w:val="20"/>
        </w:rPr>
      </w:pPr>
    </w:p>
    <w:p w:rsidR="0068468A" w:rsidRDefault="0068468A">
      <w:pPr>
        <w:rPr>
          <w:b/>
          <w:sz w:val="20"/>
        </w:rPr>
      </w:pPr>
      <w:r>
        <w:rPr>
          <w:b/>
          <w:sz w:val="20"/>
        </w:rPr>
        <w:t xml:space="preserve">CONTRACT PERIOD:  </w:t>
      </w:r>
      <w:r w:rsidR="008450B0">
        <w:rPr>
          <w:b/>
          <w:sz w:val="20"/>
        </w:rPr>
        <w:t>July 1, 2015 through June 30, 2016</w:t>
      </w:r>
    </w:p>
    <w:p w:rsidR="0068468A" w:rsidRDefault="0068468A"/>
    <w:p w:rsidR="0068468A" w:rsidRDefault="0068468A">
      <w:pPr>
        <w:rPr>
          <w:b/>
          <w:bCs/>
          <w:sz w:val="20"/>
        </w:rPr>
      </w:pPr>
      <w:r>
        <w:rPr>
          <w:b/>
          <w:bCs/>
          <w:sz w:val="20"/>
        </w:rPr>
        <w:t>DELIVER SUPPLIES/SERVICES FOB (Free On Board) DESTINATION TO THE FOLLOWING ADDRESS:</w:t>
      </w:r>
    </w:p>
    <w:p w:rsidR="0068468A" w:rsidRDefault="0068468A">
      <w:pPr>
        <w:rPr>
          <w:b/>
          <w:sz w:val="20"/>
        </w:rPr>
      </w:pPr>
    </w:p>
    <w:p w:rsidR="008450B0" w:rsidRDefault="008450B0" w:rsidP="008450B0">
      <w:pPr>
        <w:jc w:val="center"/>
        <w:rPr>
          <w:b/>
          <w:sz w:val="20"/>
        </w:rPr>
      </w:pPr>
      <w:r>
        <w:rPr>
          <w:b/>
          <w:sz w:val="20"/>
        </w:rPr>
        <w:t>Missouri Department of Social Service, MO HealthNet Division</w:t>
      </w:r>
    </w:p>
    <w:p w:rsidR="008450B0" w:rsidRDefault="008450B0" w:rsidP="008450B0">
      <w:pPr>
        <w:jc w:val="center"/>
        <w:rPr>
          <w:b/>
          <w:sz w:val="20"/>
        </w:rPr>
      </w:pPr>
      <w:r>
        <w:rPr>
          <w:b/>
          <w:sz w:val="20"/>
        </w:rPr>
        <w:t>P.O. Box 6500</w:t>
      </w:r>
    </w:p>
    <w:p w:rsidR="008450B0" w:rsidRDefault="008450B0" w:rsidP="008450B0">
      <w:pPr>
        <w:jc w:val="center"/>
        <w:rPr>
          <w:b/>
          <w:sz w:val="20"/>
        </w:rPr>
      </w:pPr>
      <w:r>
        <w:rPr>
          <w:b/>
          <w:sz w:val="20"/>
        </w:rPr>
        <w:t>Jefferson City, MO  65102-6500</w:t>
      </w:r>
    </w:p>
    <w:p w:rsidR="0068468A" w:rsidRDefault="0068468A">
      <w:pPr>
        <w:rPr>
          <w:sz w:val="18"/>
        </w:rPr>
      </w:pPr>
    </w:p>
    <w:p w:rsidR="0068468A" w:rsidRDefault="0068468A">
      <w:pPr>
        <w:spacing w:line="180" w:lineRule="exact"/>
        <w:rPr>
          <w:sz w:val="18"/>
        </w:rPr>
      </w:pPr>
      <w:r>
        <w:rPr>
          <w:sz w:val="18"/>
        </w:rPr>
        <w:t>The offeror hereby declares understanding, agreement and certification of compliance to provide the items and/or services, at the prices quoted, in accordance with all terms and conditions, requirements, and specifications of the original RFP as modified by this and any previously issued RFP amendments.  The offeror should, as a matter of clarity and assurance, also sign and return all previously issued RFP amendment(s) and the original RFP document.  The offeror agrees that the language of the original RFP as modified by this and any previously issued RFP amendments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68468A" w:rsidRDefault="0068468A">
      <w:pPr>
        <w:spacing w:line="180" w:lineRule="exact"/>
        <w:rPr>
          <w:sz w:val="18"/>
        </w:rPr>
      </w:pPr>
    </w:p>
    <w:p w:rsidR="0068468A" w:rsidRDefault="0068468A" w:rsidP="00900544">
      <w:pPr>
        <w:jc w:val="center"/>
        <w:rPr>
          <w:b/>
          <w:sz w:val="20"/>
        </w:rPr>
      </w:pPr>
      <w:r>
        <w:rPr>
          <w:b/>
          <w:sz w:val="20"/>
        </w:rPr>
        <w:t>SIGNATURE REQUIRED</w:t>
      </w:r>
    </w:p>
    <w:p w:rsidR="0068468A" w:rsidRDefault="0068468A" w:rsidP="0090054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68468A">
        <w:tc>
          <w:tcPr>
            <w:tcW w:w="4975" w:type="dxa"/>
          </w:tcPr>
          <w:p w:rsidR="0068468A" w:rsidRDefault="0068468A" w:rsidP="00900544">
            <w:pPr>
              <w:rPr>
                <w:b/>
                <w:sz w:val="12"/>
              </w:rPr>
            </w:pPr>
            <w:r>
              <w:rPr>
                <w:b/>
                <w:sz w:val="12"/>
              </w:rPr>
              <w:t>DOING BUSINESS AS (DBA) NAME</w:t>
            </w:r>
          </w:p>
          <w:p w:rsidR="0068468A" w:rsidRDefault="0068468A" w:rsidP="00900544">
            <w:pPr>
              <w:rPr>
                <w:b/>
                <w:sz w:val="12"/>
              </w:rPr>
            </w:pPr>
          </w:p>
          <w:p w:rsidR="0068468A" w:rsidRPr="00E52E6F" w:rsidRDefault="006B289F" w:rsidP="00900544">
            <w:pPr>
              <w:rPr>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val="restart"/>
            <w:tcBorders>
              <w:top w:val="nil"/>
            </w:tcBorders>
          </w:tcPr>
          <w:p w:rsidR="0068468A" w:rsidRDefault="0068468A" w:rsidP="00900544">
            <w:pPr>
              <w:jc w:val="left"/>
              <w:rPr>
                <w:sz w:val="16"/>
              </w:rPr>
            </w:pPr>
          </w:p>
          <w:p w:rsidR="0068468A" w:rsidRDefault="0068468A" w:rsidP="00900544">
            <w:pPr>
              <w:pBdr>
                <w:left w:val="single" w:sz="12" w:space="4" w:color="auto"/>
                <w:right w:val="single" w:sz="12" w:space="4" w:color="auto"/>
              </w:pBdr>
              <w:jc w:val="left"/>
              <w:rPr>
                <w:sz w:val="16"/>
              </w:rPr>
            </w:pPr>
          </w:p>
          <w:p w:rsidR="0068468A" w:rsidRDefault="0068468A" w:rsidP="00900544">
            <w:pPr>
              <w:pBdr>
                <w:left w:val="single" w:sz="12" w:space="4" w:color="auto"/>
                <w:right w:val="single" w:sz="12" w:space="4" w:color="auto"/>
              </w:pBdr>
              <w:jc w:val="left"/>
              <w:rPr>
                <w:b/>
                <w:sz w:val="12"/>
              </w:rPr>
            </w:pPr>
          </w:p>
          <w:p w:rsidR="0068468A" w:rsidRDefault="0068468A" w:rsidP="00900544">
            <w:pPr>
              <w:pBdr>
                <w:left w:val="single" w:sz="12" w:space="4" w:color="auto"/>
                <w:right w:val="single" w:sz="12" w:space="4" w:color="auto"/>
              </w:pBdr>
              <w:jc w:val="left"/>
              <w:rPr>
                <w:b/>
                <w:sz w:val="12"/>
              </w:rPr>
            </w:pPr>
          </w:p>
          <w:p w:rsidR="0068468A" w:rsidRDefault="0068468A" w:rsidP="00900544">
            <w:pPr>
              <w:jc w:val="left"/>
              <w:rPr>
                <w:sz w:val="16"/>
              </w:rPr>
            </w:pPr>
          </w:p>
        </w:tc>
        <w:tc>
          <w:tcPr>
            <w:tcW w:w="5065" w:type="dxa"/>
          </w:tcPr>
          <w:p w:rsidR="0068468A" w:rsidRPr="00E52E6F" w:rsidRDefault="0068468A" w:rsidP="00900544">
            <w:pPr>
              <w:rPr>
                <w:b/>
                <w:bCs/>
                <w:sz w:val="12"/>
                <w:szCs w:val="12"/>
              </w:rPr>
            </w:pPr>
            <w:r w:rsidRPr="00E52E6F">
              <w:rPr>
                <w:b/>
                <w:bCs/>
                <w:sz w:val="12"/>
                <w:szCs w:val="12"/>
              </w:rPr>
              <w:t>LEGAL NAME OF ENTITY/INDIVIDUAL FILED WITH IRS FOR THIS TAX ID NO.</w:t>
            </w:r>
          </w:p>
          <w:p w:rsidR="0068468A" w:rsidRPr="00E52E6F" w:rsidRDefault="0068468A" w:rsidP="00900544">
            <w:pPr>
              <w:rPr>
                <w:bCs/>
                <w:sz w:val="12"/>
                <w:szCs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175FE6">
              <w:rPr>
                <w:bCs/>
              </w:rPr>
              <w:fldChar w:fldCharType="separate"/>
            </w:r>
            <w:r>
              <w:rPr>
                <w:bCs/>
              </w:rPr>
              <w:fldChar w:fldCharType="end"/>
            </w:r>
          </w:p>
        </w:tc>
      </w:tr>
      <w:tr w:rsidR="0068468A">
        <w:tc>
          <w:tcPr>
            <w:tcW w:w="4975" w:type="dxa"/>
          </w:tcPr>
          <w:p w:rsidR="0068468A" w:rsidRDefault="0068468A" w:rsidP="00900544">
            <w:pPr>
              <w:rPr>
                <w:b/>
                <w:sz w:val="12"/>
              </w:rPr>
            </w:pPr>
            <w:r>
              <w:rPr>
                <w:b/>
                <w:sz w:val="12"/>
              </w:rPr>
              <w:t>MAILING ADDRESS</w:t>
            </w:r>
          </w:p>
          <w:p w:rsidR="0068468A" w:rsidRDefault="0068468A" w:rsidP="00900544">
            <w:pPr>
              <w:rPr>
                <w:b/>
                <w:sz w:val="12"/>
              </w:rPr>
            </w:pPr>
          </w:p>
          <w:p w:rsidR="0068468A" w:rsidRPr="00E52E6F" w:rsidRDefault="006B289F" w:rsidP="00900544">
            <w:pPr>
              <w:rPr>
                <w:b/>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tcPr>
          <w:p w:rsidR="0068468A" w:rsidRDefault="0068468A" w:rsidP="00900544">
            <w:pPr>
              <w:jc w:val="left"/>
              <w:rPr>
                <w:b/>
                <w:sz w:val="12"/>
              </w:rPr>
            </w:pPr>
          </w:p>
        </w:tc>
        <w:tc>
          <w:tcPr>
            <w:tcW w:w="5065" w:type="dxa"/>
            <w:tcBorders>
              <w:top w:val="nil"/>
            </w:tcBorders>
          </w:tcPr>
          <w:p w:rsidR="0068468A" w:rsidRPr="00E52E6F" w:rsidRDefault="0068468A" w:rsidP="00900544">
            <w:pPr>
              <w:pStyle w:val="CommentText"/>
              <w:rPr>
                <w:b/>
                <w:bCs/>
                <w:sz w:val="12"/>
                <w:szCs w:val="12"/>
              </w:rPr>
            </w:pPr>
            <w:r w:rsidRPr="00E52E6F">
              <w:rPr>
                <w:b/>
                <w:bCs/>
                <w:sz w:val="12"/>
                <w:szCs w:val="12"/>
              </w:rPr>
              <w:t>IRS FORM 1099 MAILING ADDRESS</w:t>
            </w:r>
          </w:p>
          <w:p w:rsidR="0068468A" w:rsidRPr="00E52E6F" w:rsidRDefault="0068468A" w:rsidP="00900544">
            <w:pPr>
              <w:pStyle w:val="CommentText"/>
              <w:rPr>
                <w:bCs/>
                <w:sz w:val="12"/>
                <w:szCs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175FE6">
              <w:rPr>
                <w:bCs/>
              </w:rPr>
              <w:fldChar w:fldCharType="separate"/>
            </w:r>
            <w:r>
              <w:rPr>
                <w:bCs/>
              </w:rPr>
              <w:fldChar w:fldCharType="end"/>
            </w:r>
          </w:p>
        </w:tc>
      </w:tr>
      <w:tr w:rsidR="0068468A">
        <w:tc>
          <w:tcPr>
            <w:tcW w:w="4975" w:type="dxa"/>
          </w:tcPr>
          <w:p w:rsidR="0068468A" w:rsidRDefault="0068468A" w:rsidP="00900544">
            <w:pPr>
              <w:jc w:val="left"/>
              <w:rPr>
                <w:b/>
                <w:sz w:val="12"/>
              </w:rPr>
            </w:pPr>
            <w:r>
              <w:rPr>
                <w:b/>
                <w:sz w:val="12"/>
              </w:rPr>
              <w:t>CITY, STATE, ZIP CODE</w:t>
            </w:r>
          </w:p>
          <w:p w:rsidR="0068468A" w:rsidRDefault="0068468A" w:rsidP="00900544">
            <w:pPr>
              <w:jc w:val="left"/>
              <w:rPr>
                <w:b/>
                <w:sz w:val="12"/>
              </w:rPr>
            </w:pPr>
          </w:p>
          <w:p w:rsidR="0068468A" w:rsidRPr="00E52E6F" w:rsidRDefault="006B289F" w:rsidP="00900544">
            <w:pPr>
              <w:jc w:val="left"/>
              <w:rPr>
                <w:b/>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tcBorders>
              <w:bottom w:val="nil"/>
            </w:tcBorders>
          </w:tcPr>
          <w:p w:rsidR="0068468A" w:rsidRDefault="0068468A" w:rsidP="00900544">
            <w:pPr>
              <w:jc w:val="left"/>
              <w:rPr>
                <w:b/>
                <w:sz w:val="12"/>
              </w:rPr>
            </w:pPr>
          </w:p>
        </w:tc>
        <w:tc>
          <w:tcPr>
            <w:tcW w:w="5065" w:type="dxa"/>
          </w:tcPr>
          <w:p w:rsidR="0068468A" w:rsidRDefault="0068468A" w:rsidP="00900544">
            <w:pPr>
              <w:jc w:val="left"/>
              <w:rPr>
                <w:b/>
                <w:sz w:val="12"/>
              </w:rPr>
            </w:pPr>
            <w:r>
              <w:rPr>
                <w:b/>
                <w:sz w:val="12"/>
              </w:rPr>
              <w:t>CITY, STATE, ZIP CODE</w:t>
            </w:r>
          </w:p>
          <w:p w:rsidR="0068468A" w:rsidRPr="00E52E6F" w:rsidRDefault="0068468A" w:rsidP="00900544">
            <w:pPr>
              <w:jc w:val="left"/>
              <w:rPr>
                <w:bCs/>
                <w:sz w:val="12"/>
                <w:szCs w:val="12"/>
              </w:rPr>
            </w:pPr>
          </w:p>
          <w:p w:rsidR="0068468A" w:rsidRDefault="006B289F" w:rsidP="00900544">
            <w:pPr>
              <w:jc w:val="left"/>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175FE6">
              <w:rPr>
                <w:bCs/>
                <w:sz w:val="20"/>
              </w:rPr>
              <w:fldChar w:fldCharType="separate"/>
            </w:r>
            <w:r>
              <w:rPr>
                <w:bCs/>
                <w:sz w:val="20"/>
              </w:rPr>
              <w:fldChar w:fldCharType="end"/>
            </w:r>
          </w:p>
        </w:tc>
      </w:tr>
    </w:tbl>
    <w:p w:rsidR="0068468A" w:rsidRDefault="0068468A" w:rsidP="0090054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68468A">
        <w:trPr>
          <w:cantSplit/>
        </w:trPr>
        <w:tc>
          <w:tcPr>
            <w:tcW w:w="5155" w:type="dxa"/>
            <w:gridSpan w:val="2"/>
          </w:tcPr>
          <w:p w:rsidR="0068468A" w:rsidRDefault="0068468A" w:rsidP="00900544">
            <w:pPr>
              <w:rPr>
                <w:b/>
                <w:sz w:val="12"/>
              </w:rPr>
            </w:pPr>
            <w:r>
              <w:rPr>
                <w:b/>
                <w:sz w:val="12"/>
              </w:rPr>
              <w:t>CONTACT PERSON</w:t>
            </w:r>
          </w:p>
          <w:p w:rsidR="0068468A" w:rsidRDefault="0068468A" w:rsidP="00900544">
            <w:pPr>
              <w:rPr>
                <w:b/>
                <w:sz w:val="12"/>
              </w:rPr>
            </w:pPr>
          </w:p>
          <w:p w:rsidR="0068468A" w:rsidRDefault="006B289F" w:rsidP="00900544">
            <w:pPr>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EMAIL ADDRESS</w:t>
            </w:r>
          </w:p>
          <w:p w:rsidR="0068468A" w:rsidRDefault="0068468A" w:rsidP="00900544">
            <w:pPr>
              <w:rPr>
                <w:b/>
                <w:sz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175FE6">
              <w:rPr>
                <w:bCs/>
              </w:rPr>
              <w:fldChar w:fldCharType="separate"/>
            </w:r>
            <w:r>
              <w:rPr>
                <w:bCs/>
              </w:rPr>
              <w:fldChar w:fldCharType="end"/>
            </w:r>
          </w:p>
        </w:tc>
      </w:tr>
      <w:tr w:rsidR="0068468A">
        <w:trPr>
          <w:cantSplit/>
        </w:trPr>
        <w:tc>
          <w:tcPr>
            <w:tcW w:w="5155" w:type="dxa"/>
            <w:gridSpan w:val="2"/>
          </w:tcPr>
          <w:p w:rsidR="0068468A" w:rsidRDefault="0068468A" w:rsidP="00900544">
            <w:pPr>
              <w:rPr>
                <w:b/>
                <w:sz w:val="12"/>
              </w:rPr>
            </w:pPr>
            <w:r>
              <w:rPr>
                <w:b/>
                <w:sz w:val="12"/>
              </w:rPr>
              <w:t>PHONE NUMBER</w:t>
            </w:r>
          </w:p>
          <w:p w:rsidR="0068468A" w:rsidRDefault="0068468A" w:rsidP="00900544">
            <w:pPr>
              <w:rPr>
                <w:b/>
                <w:sz w:val="16"/>
              </w:rPr>
            </w:pPr>
          </w:p>
          <w:p w:rsidR="0068468A" w:rsidRDefault="006B289F" w:rsidP="00900544">
            <w:pPr>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FAX NUMBER</w:t>
            </w:r>
          </w:p>
          <w:p w:rsidR="0068468A" w:rsidRDefault="0068468A" w:rsidP="00900544">
            <w:pPr>
              <w:rPr>
                <w:bCs/>
                <w:sz w:val="16"/>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175FE6">
              <w:rPr>
                <w:bCs/>
              </w:rPr>
              <w:fldChar w:fldCharType="separate"/>
            </w:r>
            <w:r>
              <w:rPr>
                <w:bCs/>
              </w:rPr>
              <w:fldChar w:fldCharType="end"/>
            </w:r>
          </w:p>
        </w:tc>
      </w:tr>
      <w:tr w:rsidR="0068468A">
        <w:tc>
          <w:tcPr>
            <w:tcW w:w="3433" w:type="dxa"/>
          </w:tcPr>
          <w:p w:rsidR="0068468A" w:rsidRDefault="0068468A" w:rsidP="00900544">
            <w:pPr>
              <w:rPr>
                <w:b/>
                <w:sz w:val="12"/>
              </w:rPr>
            </w:pPr>
            <w:r>
              <w:rPr>
                <w:b/>
                <w:sz w:val="12"/>
              </w:rPr>
              <w:t>TAXPAYER ID NUMBER (TIN)</w:t>
            </w:r>
          </w:p>
          <w:p w:rsidR="0068468A" w:rsidRDefault="0068468A" w:rsidP="00900544">
            <w:pPr>
              <w:rPr>
                <w:b/>
                <w:sz w:val="12"/>
              </w:rPr>
            </w:pPr>
          </w:p>
          <w:p w:rsidR="0068468A" w:rsidRDefault="006B289F" w:rsidP="00900544">
            <w:pPr>
              <w:rPr>
                <w:bCs/>
                <w:sz w:val="12"/>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175FE6">
              <w:rPr>
                <w:bCs/>
                <w:sz w:val="20"/>
              </w:rPr>
              <w:fldChar w:fldCharType="separate"/>
            </w:r>
            <w:r>
              <w:rPr>
                <w:bCs/>
                <w:sz w:val="20"/>
              </w:rPr>
              <w:fldChar w:fldCharType="end"/>
            </w:r>
          </w:p>
        </w:tc>
        <w:tc>
          <w:tcPr>
            <w:tcW w:w="3435" w:type="dxa"/>
            <w:gridSpan w:val="2"/>
          </w:tcPr>
          <w:p w:rsidR="0068468A" w:rsidRDefault="0068468A" w:rsidP="00900544">
            <w:pPr>
              <w:tabs>
                <w:tab w:val="left" w:pos="2160"/>
              </w:tabs>
              <w:spacing w:line="360" w:lineRule="auto"/>
              <w:ind w:right="-14"/>
              <w:rPr>
                <w:b/>
                <w:sz w:val="12"/>
              </w:rPr>
            </w:pPr>
            <w:r>
              <w:rPr>
                <w:b/>
                <w:sz w:val="12"/>
              </w:rPr>
              <w:t xml:space="preserve"> TAXPAYER ID (TIN) TYPE (CHECK ONE)</w:t>
            </w:r>
          </w:p>
          <w:p w:rsidR="0068468A" w:rsidRDefault="0068468A" w:rsidP="00900544">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68468A" w:rsidRDefault="0068468A" w:rsidP="00900544">
            <w:pPr>
              <w:pStyle w:val="CommentText"/>
              <w:rPr>
                <w:b/>
                <w:sz w:val="12"/>
              </w:rPr>
            </w:pPr>
            <w:r>
              <w:rPr>
                <w:b/>
                <w:sz w:val="12"/>
              </w:rPr>
              <w:t>VENDOR NUMBER (IF KNOWN)</w:t>
            </w:r>
          </w:p>
          <w:p w:rsidR="0068468A" w:rsidRDefault="0068468A" w:rsidP="00900544">
            <w:pPr>
              <w:pStyle w:val="CommentText"/>
              <w:rPr>
                <w:b/>
                <w:sz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175FE6">
              <w:rPr>
                <w:bCs/>
              </w:rPr>
              <w:fldChar w:fldCharType="separate"/>
            </w:r>
            <w:r>
              <w:rPr>
                <w:bCs/>
              </w:rPr>
              <w:fldChar w:fldCharType="end"/>
            </w:r>
          </w:p>
        </w:tc>
      </w:tr>
      <w:tr w:rsidR="0068468A">
        <w:trPr>
          <w:cantSplit/>
          <w:trHeight w:val="537"/>
        </w:trPr>
        <w:tc>
          <w:tcPr>
            <w:tcW w:w="10310" w:type="dxa"/>
            <w:gridSpan w:val="4"/>
          </w:tcPr>
          <w:p w:rsidR="0068468A" w:rsidRDefault="0068468A" w:rsidP="00900544">
            <w:pPr>
              <w:tabs>
                <w:tab w:val="left" w:pos="7020"/>
              </w:tabs>
              <w:jc w:val="left"/>
              <w:rPr>
                <w:b/>
                <w:sz w:val="12"/>
              </w:rPr>
            </w:pPr>
            <w:r>
              <w:rPr>
                <w:b/>
                <w:sz w:val="12"/>
              </w:rPr>
              <w:t>VENDOR TAX FILING TYPE WITH IRS (CHECK ONE)</w:t>
            </w:r>
          </w:p>
          <w:p w:rsidR="0068468A" w:rsidRDefault="0068468A" w:rsidP="00900544">
            <w:pPr>
              <w:jc w:val="left"/>
              <w:rPr>
                <w:b/>
                <w:sz w:val="12"/>
              </w:rPr>
            </w:pPr>
          </w:p>
          <w:p w:rsidR="0068468A" w:rsidRDefault="0068468A" w:rsidP="0090054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68468A">
        <w:trPr>
          <w:cantSplit/>
        </w:trPr>
        <w:tc>
          <w:tcPr>
            <w:tcW w:w="5155" w:type="dxa"/>
            <w:gridSpan w:val="2"/>
          </w:tcPr>
          <w:p w:rsidR="0068468A" w:rsidRDefault="0068468A" w:rsidP="00900544">
            <w:pPr>
              <w:jc w:val="left"/>
              <w:rPr>
                <w:b/>
                <w:sz w:val="12"/>
              </w:rPr>
            </w:pPr>
            <w:r>
              <w:rPr>
                <w:b/>
                <w:sz w:val="12"/>
              </w:rPr>
              <w:t>AUTHORIZED SIGNATURE</w:t>
            </w:r>
          </w:p>
          <w:p w:rsidR="0068468A" w:rsidRDefault="0068468A" w:rsidP="00900544">
            <w:pPr>
              <w:jc w:val="left"/>
              <w:rPr>
                <w:b/>
                <w:sz w:val="16"/>
              </w:rPr>
            </w:pPr>
          </w:p>
          <w:p w:rsidR="0068468A" w:rsidRDefault="0068468A" w:rsidP="00900544">
            <w:pPr>
              <w:jc w:val="left"/>
              <w:rPr>
                <w:b/>
                <w:sz w:val="18"/>
              </w:rPr>
            </w:pPr>
          </w:p>
        </w:tc>
        <w:tc>
          <w:tcPr>
            <w:tcW w:w="5155" w:type="dxa"/>
            <w:gridSpan w:val="2"/>
          </w:tcPr>
          <w:p w:rsidR="0068468A" w:rsidRDefault="0068468A" w:rsidP="00900544">
            <w:pPr>
              <w:tabs>
                <w:tab w:val="left" w:pos="1830"/>
              </w:tabs>
              <w:rPr>
                <w:b/>
                <w:sz w:val="12"/>
              </w:rPr>
            </w:pPr>
            <w:r>
              <w:rPr>
                <w:b/>
                <w:sz w:val="12"/>
              </w:rPr>
              <w:t>DATE</w:t>
            </w:r>
          </w:p>
          <w:p w:rsidR="0068468A" w:rsidRDefault="0068468A" w:rsidP="00900544">
            <w:pPr>
              <w:tabs>
                <w:tab w:val="left" w:pos="1830"/>
              </w:tabs>
              <w:rPr>
                <w:b/>
                <w:sz w:val="12"/>
              </w:rPr>
            </w:pPr>
          </w:p>
          <w:p w:rsidR="0068468A" w:rsidRDefault="006B289F" w:rsidP="00900544">
            <w:pPr>
              <w:tabs>
                <w:tab w:val="left" w:pos="1830"/>
              </w:tabs>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175FE6">
              <w:rPr>
                <w:bCs/>
                <w:sz w:val="20"/>
              </w:rPr>
              <w:fldChar w:fldCharType="separate"/>
            </w:r>
            <w:r>
              <w:rPr>
                <w:bCs/>
                <w:sz w:val="20"/>
              </w:rPr>
              <w:fldChar w:fldCharType="end"/>
            </w:r>
          </w:p>
        </w:tc>
      </w:tr>
      <w:tr w:rsidR="0068468A">
        <w:trPr>
          <w:cantSplit/>
        </w:trPr>
        <w:tc>
          <w:tcPr>
            <w:tcW w:w="5155" w:type="dxa"/>
            <w:gridSpan w:val="2"/>
          </w:tcPr>
          <w:p w:rsidR="0068468A" w:rsidRDefault="0068468A" w:rsidP="00900544">
            <w:pPr>
              <w:rPr>
                <w:b/>
                <w:sz w:val="12"/>
              </w:rPr>
            </w:pPr>
            <w:r>
              <w:rPr>
                <w:b/>
                <w:sz w:val="12"/>
              </w:rPr>
              <w:t>PRINTED NAME</w:t>
            </w:r>
          </w:p>
          <w:p w:rsidR="0068468A" w:rsidRDefault="0068468A" w:rsidP="00900544">
            <w:pPr>
              <w:rPr>
                <w:b/>
                <w:sz w:val="12"/>
              </w:rPr>
            </w:pPr>
          </w:p>
          <w:p w:rsidR="0068468A" w:rsidRDefault="006B289F" w:rsidP="00900544">
            <w:pPr>
              <w:rPr>
                <w:bCs/>
                <w:sz w:val="20"/>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TITLE</w:t>
            </w:r>
          </w:p>
          <w:p w:rsidR="0068468A" w:rsidRDefault="0068468A" w:rsidP="00900544">
            <w:pPr>
              <w:rPr>
                <w:b/>
                <w:sz w:val="12"/>
              </w:rPr>
            </w:pPr>
          </w:p>
          <w:p w:rsidR="0068468A" w:rsidRDefault="006B289F" w:rsidP="00900544">
            <w:pPr>
              <w:pStyle w:val="CommentText"/>
              <w:rPr>
                <w:bCs/>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175FE6">
              <w:rPr>
                <w:bCs/>
              </w:rPr>
              <w:fldChar w:fldCharType="separate"/>
            </w:r>
            <w:r>
              <w:rPr>
                <w:bCs/>
              </w:rPr>
              <w:fldChar w:fldCharType="end"/>
            </w:r>
          </w:p>
        </w:tc>
      </w:tr>
    </w:tbl>
    <w:p w:rsidR="0068468A" w:rsidRDefault="0068468A">
      <w:pPr>
        <w:sectPr w:rsidR="0068468A">
          <w:headerReference w:type="default" r:id="rId12"/>
          <w:pgSz w:w="12240" w:h="15840" w:code="1"/>
          <w:pgMar w:top="576" w:right="1080" w:bottom="504" w:left="1080" w:header="720" w:footer="0" w:gutter="0"/>
          <w:pgNumType w:start="2"/>
          <w:cols w:space="720"/>
        </w:sectPr>
      </w:pPr>
    </w:p>
    <w:p w:rsidR="0068468A" w:rsidRPr="00A42075" w:rsidRDefault="0068468A" w:rsidP="00900544">
      <w:pPr>
        <w:tabs>
          <w:tab w:val="num" w:pos="1170"/>
        </w:tabs>
        <w:jc w:val="center"/>
        <w:rPr>
          <w:b/>
          <w:u w:val="single"/>
        </w:rPr>
      </w:pPr>
      <w:r w:rsidRPr="00A42075">
        <w:rPr>
          <w:b/>
          <w:u w:val="single"/>
        </w:rPr>
        <w:lastRenderedPageBreak/>
        <w:t>AMENDMENT #</w:t>
      </w:r>
      <w:r w:rsidR="00A42075" w:rsidRPr="00A42075">
        <w:rPr>
          <w:b/>
          <w:u w:val="single"/>
        </w:rPr>
        <w:t>1</w:t>
      </w:r>
      <w:r w:rsidR="00A5622F">
        <w:rPr>
          <w:b/>
          <w:u w:val="single"/>
        </w:rPr>
        <w:t xml:space="preserve"> </w:t>
      </w:r>
      <w:r w:rsidRPr="00A42075">
        <w:rPr>
          <w:b/>
          <w:u w:val="single"/>
        </w:rPr>
        <w:t>to RFP B</w:t>
      </w:r>
      <w:r w:rsidR="00A42075" w:rsidRPr="00A42075">
        <w:rPr>
          <w:b/>
          <w:u w:val="single"/>
        </w:rPr>
        <w:t>3Z15077</w:t>
      </w:r>
    </w:p>
    <w:p w:rsidR="0068468A" w:rsidRPr="00A42075" w:rsidRDefault="0068468A" w:rsidP="00900544">
      <w:pPr>
        <w:tabs>
          <w:tab w:val="num" w:pos="1170"/>
        </w:tabs>
        <w:jc w:val="center"/>
      </w:pPr>
    </w:p>
    <w:p w:rsidR="0068468A" w:rsidRPr="00A42075" w:rsidRDefault="0068468A" w:rsidP="00900544">
      <w:pPr>
        <w:rPr>
          <w:szCs w:val="22"/>
        </w:rPr>
      </w:pPr>
      <w:r w:rsidRPr="00A42075">
        <w:rPr>
          <w:b/>
          <w:szCs w:val="22"/>
          <w:u w:val="single"/>
        </w:rPr>
        <w:t>TITLE:</w:t>
      </w:r>
      <w:r w:rsidRPr="00A42075">
        <w:rPr>
          <w:szCs w:val="22"/>
        </w:rPr>
        <w:tab/>
      </w:r>
      <w:r w:rsidRPr="00A42075">
        <w:rPr>
          <w:szCs w:val="22"/>
        </w:rPr>
        <w:tab/>
      </w:r>
      <w:r w:rsidRPr="00A42075">
        <w:rPr>
          <w:szCs w:val="22"/>
        </w:rPr>
        <w:tab/>
      </w:r>
      <w:r w:rsidR="00A42075" w:rsidRPr="00A42075">
        <w:rPr>
          <w:szCs w:val="22"/>
        </w:rPr>
        <w:t>MO HealthNet Managed Care – Central, Eastern, and Western Regions</w:t>
      </w:r>
    </w:p>
    <w:p w:rsidR="0068468A" w:rsidRPr="00A42075" w:rsidRDefault="0068468A" w:rsidP="00900544">
      <w:pPr>
        <w:rPr>
          <w:szCs w:val="22"/>
        </w:rPr>
      </w:pPr>
    </w:p>
    <w:p w:rsidR="0068468A" w:rsidRPr="00A42075" w:rsidRDefault="0068468A" w:rsidP="00900544">
      <w:pPr>
        <w:rPr>
          <w:szCs w:val="22"/>
        </w:rPr>
      </w:pPr>
      <w:r w:rsidRPr="00A42075">
        <w:rPr>
          <w:b/>
          <w:szCs w:val="22"/>
          <w:u w:val="single"/>
        </w:rPr>
        <w:t>CONTRACT PERIOD</w:t>
      </w:r>
      <w:r w:rsidRPr="00A42075">
        <w:rPr>
          <w:szCs w:val="22"/>
        </w:rPr>
        <w:t>:</w:t>
      </w:r>
      <w:r w:rsidRPr="00A42075">
        <w:rPr>
          <w:szCs w:val="22"/>
        </w:rPr>
        <w:tab/>
      </w:r>
      <w:r w:rsidR="00A42075" w:rsidRPr="00A42075">
        <w:rPr>
          <w:szCs w:val="22"/>
        </w:rPr>
        <w:t>July 1, 2015 through June 30, 2016</w:t>
      </w:r>
    </w:p>
    <w:p w:rsidR="0068468A" w:rsidRPr="00A42075" w:rsidRDefault="0068468A" w:rsidP="00900544">
      <w:pPr>
        <w:rPr>
          <w:szCs w:val="22"/>
        </w:rPr>
      </w:pPr>
    </w:p>
    <w:p w:rsidR="0068468A" w:rsidRPr="00A42075" w:rsidRDefault="0068468A" w:rsidP="00900544"/>
    <w:p w:rsidR="0068468A" w:rsidRPr="00A42075" w:rsidRDefault="0068468A" w:rsidP="00900544">
      <w:r w:rsidRPr="00A42075">
        <w:t>RFP B</w:t>
      </w:r>
      <w:r w:rsidR="00A42075" w:rsidRPr="00A42075">
        <w:t>3Z15077</w:t>
      </w:r>
      <w:r w:rsidRPr="00A42075">
        <w:t xml:space="preserve"> is hereby revised as follows:</w:t>
      </w:r>
    </w:p>
    <w:p w:rsidR="0068468A" w:rsidRPr="00A42075" w:rsidRDefault="0068468A" w:rsidP="00900544">
      <w:pPr>
        <w:ind w:left="720" w:hanging="720"/>
      </w:pPr>
    </w:p>
    <w:p w:rsidR="0068468A" w:rsidRDefault="0068468A" w:rsidP="00900544">
      <w:pPr>
        <w:ind w:left="720" w:hanging="720"/>
      </w:pPr>
      <w:r w:rsidRPr="00A42075">
        <w:t>1.</w:t>
      </w:r>
      <w:r w:rsidRPr="00A42075">
        <w:tab/>
        <w:t>The following paragraphs in RFP B</w:t>
      </w:r>
      <w:r w:rsidR="00A42075" w:rsidRPr="00A42075">
        <w:t>3Z15077</w:t>
      </w:r>
      <w:r w:rsidRPr="00A42075">
        <w:t xml:space="preserve"> contain changes:</w:t>
      </w:r>
    </w:p>
    <w:p w:rsidR="0068468A" w:rsidRDefault="0068468A" w:rsidP="00900544">
      <w:pPr>
        <w:ind w:left="720" w:hanging="720"/>
      </w:pPr>
    </w:p>
    <w:p w:rsidR="00A42075" w:rsidRDefault="00A42075" w:rsidP="00A5622F">
      <w:pPr>
        <w:tabs>
          <w:tab w:val="left" w:pos="5220"/>
        </w:tabs>
        <w:ind w:left="720"/>
      </w:pPr>
      <w:r>
        <w:t>2.1.5 d. and 2.1.5 d. 1)</w:t>
      </w:r>
      <w:r w:rsidR="00A5622F">
        <w:t xml:space="preserve"> and 2)</w:t>
      </w:r>
      <w:r w:rsidR="0010108D">
        <w:tab/>
      </w:r>
      <w:r>
        <w:t>2.1.7 a. 4), including the three bullet points</w:t>
      </w:r>
    </w:p>
    <w:p w:rsidR="00A42075" w:rsidRDefault="00A42075" w:rsidP="00A5622F">
      <w:pPr>
        <w:tabs>
          <w:tab w:val="left" w:pos="5220"/>
        </w:tabs>
        <w:ind w:left="720"/>
      </w:pPr>
      <w:r>
        <w:t>2.1.7 b. 3)</w:t>
      </w:r>
      <w:r w:rsidR="0010108D">
        <w:tab/>
      </w:r>
      <w:r>
        <w:t>2.2.1 h.</w:t>
      </w:r>
    </w:p>
    <w:p w:rsidR="00A42075" w:rsidRDefault="00A42075" w:rsidP="00A5622F">
      <w:pPr>
        <w:tabs>
          <w:tab w:val="left" w:pos="5220"/>
        </w:tabs>
        <w:ind w:left="720"/>
      </w:pPr>
      <w:r>
        <w:t>2.2.7 b. 1)</w:t>
      </w:r>
      <w:r w:rsidR="0010108D">
        <w:tab/>
      </w:r>
      <w:r>
        <w:t>2.4.2 a. 5)</w:t>
      </w:r>
    </w:p>
    <w:p w:rsidR="00A42075" w:rsidRDefault="00A42075" w:rsidP="00A5622F">
      <w:pPr>
        <w:tabs>
          <w:tab w:val="left" w:pos="5220"/>
        </w:tabs>
        <w:ind w:left="720"/>
      </w:pPr>
      <w:r>
        <w:t>2.4.4 c.</w:t>
      </w:r>
      <w:r w:rsidR="0010108D">
        <w:tab/>
      </w:r>
      <w:r>
        <w:t>2.4.8 a.</w:t>
      </w:r>
    </w:p>
    <w:p w:rsidR="00A42075" w:rsidRDefault="00A42075" w:rsidP="00A5622F">
      <w:pPr>
        <w:tabs>
          <w:tab w:val="left" w:pos="5220"/>
        </w:tabs>
        <w:ind w:left="720"/>
      </w:pPr>
      <w:r>
        <w:t>2.4.9</w:t>
      </w:r>
      <w:r w:rsidR="0010108D">
        <w:tab/>
      </w:r>
      <w:r>
        <w:t>2.4.10</w:t>
      </w:r>
    </w:p>
    <w:p w:rsidR="00A42075" w:rsidRDefault="00A42075" w:rsidP="00A5622F">
      <w:pPr>
        <w:tabs>
          <w:tab w:val="left" w:pos="5220"/>
        </w:tabs>
        <w:ind w:left="720"/>
      </w:pPr>
      <w:r>
        <w:t>2.4.11</w:t>
      </w:r>
      <w:r w:rsidR="0010108D">
        <w:tab/>
      </w:r>
      <w:r>
        <w:t>2.4.12 a. 5) and 6)</w:t>
      </w:r>
    </w:p>
    <w:p w:rsidR="00A42075" w:rsidRDefault="00A42075" w:rsidP="00A5622F">
      <w:pPr>
        <w:tabs>
          <w:tab w:val="left" w:pos="5220"/>
        </w:tabs>
        <w:ind w:left="720"/>
      </w:pPr>
      <w:r>
        <w:t>2.5.5 e. 6), third bullet point</w:t>
      </w:r>
      <w:r w:rsidR="0010108D">
        <w:tab/>
      </w:r>
      <w:r>
        <w:t>2.5.6 a. 2), first bullet point</w:t>
      </w:r>
    </w:p>
    <w:p w:rsidR="00731A54" w:rsidRDefault="00731A54" w:rsidP="00A5622F">
      <w:pPr>
        <w:tabs>
          <w:tab w:val="left" w:pos="5220"/>
        </w:tabs>
        <w:ind w:left="720"/>
      </w:pPr>
      <w:r>
        <w:t>2.5.6 b. 1) and 4)</w:t>
      </w:r>
      <w:r w:rsidR="0010108D">
        <w:tab/>
      </w:r>
      <w:r>
        <w:t>2.6.8 d.</w:t>
      </w:r>
    </w:p>
    <w:p w:rsidR="00731A54" w:rsidRDefault="00731A54" w:rsidP="00A5622F">
      <w:pPr>
        <w:tabs>
          <w:tab w:val="left" w:pos="5220"/>
        </w:tabs>
        <w:ind w:left="720"/>
      </w:pPr>
      <w:r>
        <w:t>2.6.9</w:t>
      </w:r>
      <w:r w:rsidR="0010108D">
        <w:tab/>
      </w:r>
      <w:r>
        <w:t>2.6.16 a.</w:t>
      </w:r>
      <w:r w:rsidR="008A6DD3">
        <w:t xml:space="preserve"> and b.</w:t>
      </w:r>
    </w:p>
    <w:p w:rsidR="00731A54" w:rsidRDefault="00731A54" w:rsidP="00A5622F">
      <w:pPr>
        <w:tabs>
          <w:tab w:val="left" w:pos="5220"/>
        </w:tabs>
        <w:ind w:left="720"/>
      </w:pPr>
      <w:r>
        <w:t>2.6.17</w:t>
      </w:r>
      <w:r w:rsidR="0010108D">
        <w:tab/>
      </w:r>
      <w:r>
        <w:t>2.7.5 e.</w:t>
      </w:r>
    </w:p>
    <w:p w:rsidR="00731A54" w:rsidRDefault="00731A54" w:rsidP="00A5622F">
      <w:pPr>
        <w:tabs>
          <w:tab w:val="left" w:pos="5220"/>
        </w:tabs>
        <w:ind w:left="720"/>
      </w:pPr>
      <w:r>
        <w:t>2.11.1</w:t>
      </w:r>
      <w:r w:rsidR="0010108D">
        <w:tab/>
      </w:r>
      <w:r>
        <w:t>2.11.1 c. 1)</w:t>
      </w:r>
    </w:p>
    <w:p w:rsidR="00731A54" w:rsidRDefault="00731A54" w:rsidP="00A5622F">
      <w:pPr>
        <w:tabs>
          <w:tab w:val="left" w:pos="5220"/>
        </w:tabs>
        <w:ind w:left="720"/>
      </w:pPr>
      <w:r>
        <w:t>2.12.4 g.</w:t>
      </w:r>
      <w:r w:rsidR="0010108D">
        <w:tab/>
      </w:r>
      <w:r>
        <w:t>2.13.2 d.</w:t>
      </w:r>
    </w:p>
    <w:p w:rsidR="00731A54" w:rsidRDefault="00731A54" w:rsidP="00A5622F">
      <w:pPr>
        <w:tabs>
          <w:tab w:val="left" w:pos="5220"/>
        </w:tabs>
        <w:ind w:left="720"/>
      </w:pPr>
      <w:r>
        <w:t>2.14.6 d. 2)</w:t>
      </w:r>
      <w:r w:rsidR="0010108D">
        <w:tab/>
      </w:r>
      <w:r>
        <w:t>2.14.8 b. 2) thru 4)</w:t>
      </w:r>
    </w:p>
    <w:p w:rsidR="00731A54" w:rsidRDefault="00731A54" w:rsidP="00A5622F">
      <w:pPr>
        <w:tabs>
          <w:tab w:val="left" w:pos="5220"/>
        </w:tabs>
        <w:ind w:left="720"/>
      </w:pPr>
      <w:r>
        <w:t>2.22.7 b.</w:t>
      </w:r>
      <w:r w:rsidR="0010108D">
        <w:tab/>
      </w:r>
      <w:r>
        <w:t>2.22.13 a. and 2.22.13.a. 1) thru 4)</w:t>
      </w:r>
    </w:p>
    <w:p w:rsidR="00731A54" w:rsidRDefault="00731A54" w:rsidP="00A5622F">
      <w:pPr>
        <w:tabs>
          <w:tab w:val="left" w:pos="5220"/>
        </w:tabs>
        <w:ind w:left="720"/>
      </w:pPr>
      <w:r>
        <w:t>2.23.1 a. and b.</w:t>
      </w:r>
      <w:r w:rsidR="0010108D">
        <w:tab/>
      </w:r>
      <w:r>
        <w:t>2.23.2 a.</w:t>
      </w:r>
    </w:p>
    <w:p w:rsidR="00731A54" w:rsidRDefault="00731A54" w:rsidP="00A5622F">
      <w:pPr>
        <w:tabs>
          <w:tab w:val="left" w:pos="5220"/>
        </w:tabs>
        <w:ind w:left="720"/>
      </w:pPr>
      <w:r>
        <w:t>2.23.2 b. and c. (formerly 2.23.2 a. and b.)</w:t>
      </w:r>
      <w:r w:rsidR="00A5622F">
        <w:tab/>
      </w:r>
      <w:r>
        <w:t>2.23.2 c. 3), first bullet point</w:t>
      </w:r>
    </w:p>
    <w:p w:rsidR="00731A54" w:rsidRDefault="00731A54" w:rsidP="00A5622F">
      <w:pPr>
        <w:tabs>
          <w:tab w:val="left" w:pos="5220"/>
        </w:tabs>
        <w:ind w:left="720"/>
      </w:pPr>
      <w:r>
        <w:t>2.29.3 c. 4), item 1. of the table</w:t>
      </w:r>
      <w:r w:rsidR="0010108D">
        <w:tab/>
      </w:r>
      <w:r>
        <w:t xml:space="preserve">2.29.3 </w:t>
      </w:r>
      <w:r w:rsidR="0010108D">
        <w:t>c. 5), item 1. of the table</w:t>
      </w:r>
    </w:p>
    <w:p w:rsidR="0010108D" w:rsidRDefault="0010108D" w:rsidP="00A5622F">
      <w:pPr>
        <w:tabs>
          <w:tab w:val="left" w:pos="5220"/>
        </w:tabs>
        <w:ind w:left="720"/>
      </w:pPr>
      <w:r>
        <w:t>2.29.3 d.</w:t>
      </w:r>
      <w:r>
        <w:tab/>
        <w:t>4.5</w:t>
      </w:r>
    </w:p>
    <w:p w:rsidR="0010108D" w:rsidRDefault="0010108D" w:rsidP="00A5622F">
      <w:pPr>
        <w:tabs>
          <w:tab w:val="left" w:pos="5220"/>
        </w:tabs>
        <w:ind w:left="720"/>
      </w:pPr>
      <w:r>
        <w:t>4.7.3</w:t>
      </w:r>
      <w:r>
        <w:tab/>
        <w:t>4.7.4</w:t>
      </w:r>
    </w:p>
    <w:p w:rsidR="0010108D" w:rsidRDefault="0010108D" w:rsidP="00A5622F">
      <w:pPr>
        <w:tabs>
          <w:tab w:val="left" w:pos="5220"/>
        </w:tabs>
        <w:ind w:left="720"/>
      </w:pPr>
      <w:r>
        <w:t>4.9.3 b.</w:t>
      </w:r>
      <w:r w:rsidR="007E1F02">
        <w:t xml:space="preserve"> and d.</w:t>
      </w:r>
    </w:p>
    <w:p w:rsidR="0010108D" w:rsidRDefault="0010108D" w:rsidP="00900544">
      <w:pPr>
        <w:ind w:left="720"/>
      </w:pPr>
    </w:p>
    <w:p w:rsidR="0068468A" w:rsidRDefault="0068468A" w:rsidP="00900544">
      <w:pPr>
        <w:ind w:left="720" w:hanging="720"/>
      </w:pPr>
    </w:p>
    <w:p w:rsidR="0068468A" w:rsidRDefault="0068468A" w:rsidP="00900544">
      <w:pPr>
        <w:ind w:left="720" w:hanging="720"/>
      </w:pPr>
      <w:r>
        <w:t>2.</w:t>
      </w:r>
      <w:r>
        <w:tab/>
        <w:t>Exhibit</w:t>
      </w:r>
      <w:r w:rsidR="0010108D">
        <w:t>s</w:t>
      </w:r>
      <w:r>
        <w:t xml:space="preserve"> </w:t>
      </w:r>
      <w:r w:rsidR="0010108D">
        <w:t>A</w:t>
      </w:r>
      <w:r w:rsidR="008A6DD3">
        <w:t>, B, C</w:t>
      </w:r>
      <w:r w:rsidR="00A5622F">
        <w:t>, and H</w:t>
      </w:r>
      <w:r w:rsidR="0010108D">
        <w:t xml:space="preserve"> </w:t>
      </w:r>
      <w:r w:rsidR="0010108D" w:rsidRPr="008A6DD3">
        <w:t>are</w:t>
      </w:r>
      <w:r w:rsidRPr="008A6DD3">
        <w:t xml:space="preserve"> revised.</w:t>
      </w:r>
    </w:p>
    <w:p w:rsidR="0068468A" w:rsidRDefault="0068468A" w:rsidP="00900544">
      <w:pPr>
        <w:ind w:left="720" w:hanging="720"/>
      </w:pPr>
    </w:p>
    <w:p w:rsidR="0068468A" w:rsidRDefault="0068468A" w:rsidP="00900544">
      <w:pPr>
        <w:ind w:left="720" w:hanging="720"/>
      </w:pPr>
      <w:r>
        <w:t>3.</w:t>
      </w:r>
      <w:r>
        <w:tab/>
      </w:r>
      <w:r w:rsidRPr="000E5286">
        <w:t>Attachment</w:t>
      </w:r>
      <w:r w:rsidR="008A6DD3">
        <w:t>s</w:t>
      </w:r>
      <w:r w:rsidRPr="000E5286">
        <w:t xml:space="preserve"> </w:t>
      </w:r>
      <w:r w:rsidR="0010108D" w:rsidRPr="000E5286">
        <w:t>1</w:t>
      </w:r>
      <w:r w:rsidRPr="000E5286">
        <w:t xml:space="preserve"> </w:t>
      </w:r>
      <w:r w:rsidR="008A6DD3">
        <w:t>and 2 are</w:t>
      </w:r>
      <w:r w:rsidRPr="000E5286">
        <w:t xml:space="preserve"> revised.</w:t>
      </w:r>
      <w:r w:rsidR="00E01B30">
        <w:t xml:space="preserve">  Additionally, Appendix A and B of Attachment 2 are also provided in an Excel format.</w:t>
      </w:r>
    </w:p>
    <w:p w:rsidR="0010108D" w:rsidRDefault="0010108D" w:rsidP="00900544">
      <w:pPr>
        <w:ind w:left="720" w:hanging="720"/>
      </w:pPr>
    </w:p>
    <w:p w:rsidR="0010108D" w:rsidRDefault="0010108D" w:rsidP="00900544">
      <w:pPr>
        <w:ind w:left="720" w:hanging="720"/>
      </w:pPr>
      <w:r>
        <w:t>4.</w:t>
      </w:r>
      <w:r>
        <w:tab/>
      </w:r>
      <w:r w:rsidRPr="0010108D">
        <w:rPr>
          <w:szCs w:val="22"/>
        </w:rPr>
        <w:t xml:space="preserve">Revisions have been made on the </w:t>
      </w:r>
      <w:r w:rsidRPr="0010108D">
        <w:t>MO HealthNet website at Health Plan Reporting Schedule and Templates (</w:t>
      </w:r>
      <w:hyperlink r:id="rId13" w:history="1">
        <w:r w:rsidRPr="0010108D">
          <w:rPr>
            <w:rStyle w:val="Hyperlink"/>
          </w:rPr>
          <w:t>http://dss.mo.gov/business-processes/managed-care/health-plan-reporting-schedules-templates</w:t>
        </w:r>
      </w:hyperlink>
      <w:r>
        <w:t>)</w:t>
      </w:r>
      <w:r w:rsidRPr="0010108D">
        <w:t xml:space="preserve"> to the following documen</w:t>
      </w:r>
      <w:r>
        <w:t>t</w:t>
      </w:r>
      <w:r w:rsidR="008A6DD3">
        <w:t>s</w:t>
      </w:r>
      <w:r>
        <w:t>:</w:t>
      </w:r>
    </w:p>
    <w:p w:rsidR="0010108D" w:rsidRPr="0010108D" w:rsidRDefault="0010108D" w:rsidP="00900544">
      <w:pPr>
        <w:ind w:left="720" w:hanging="720"/>
      </w:pPr>
    </w:p>
    <w:p w:rsidR="008A6DD3" w:rsidRDefault="0010108D" w:rsidP="003E2904">
      <w:pPr>
        <w:pStyle w:val="Heading4"/>
        <w:numPr>
          <w:ilvl w:val="0"/>
          <w:numId w:val="97"/>
        </w:numPr>
        <w:ind w:left="2880"/>
        <w:rPr>
          <w:i/>
          <w:szCs w:val="22"/>
        </w:rPr>
      </w:pPr>
      <w:r w:rsidRPr="0010108D">
        <w:rPr>
          <w:i/>
          <w:szCs w:val="22"/>
        </w:rPr>
        <w:t>Ownership or Controlling Interest Disclosure.</w:t>
      </w:r>
    </w:p>
    <w:p w:rsidR="008A6DD3" w:rsidRDefault="008A6DD3" w:rsidP="003E2904">
      <w:pPr>
        <w:pStyle w:val="Heading4"/>
        <w:numPr>
          <w:ilvl w:val="0"/>
          <w:numId w:val="97"/>
        </w:numPr>
        <w:ind w:left="2880"/>
        <w:rPr>
          <w:i/>
          <w:szCs w:val="22"/>
        </w:rPr>
      </w:pPr>
      <w:r>
        <w:rPr>
          <w:i/>
          <w:szCs w:val="22"/>
        </w:rPr>
        <w:t>Health Plan Encounter Data Questionnaire</w:t>
      </w:r>
    </w:p>
    <w:p w:rsidR="0010108D" w:rsidRPr="0010108D" w:rsidRDefault="008A6DD3" w:rsidP="003E2904">
      <w:pPr>
        <w:pStyle w:val="Heading4"/>
        <w:numPr>
          <w:ilvl w:val="0"/>
          <w:numId w:val="97"/>
        </w:numPr>
        <w:ind w:left="2880"/>
        <w:rPr>
          <w:i/>
          <w:szCs w:val="22"/>
        </w:rPr>
      </w:pPr>
      <w:r w:rsidRPr="00590178">
        <w:rPr>
          <w:i/>
        </w:rPr>
        <w:t>Federally Qualified Health Clinics, Rural Health Clinics, Community Mental Health Centers, Safety Net Hospitals, Family Planning and STD Providers</w:t>
      </w:r>
    </w:p>
    <w:p w:rsidR="0010108D" w:rsidRDefault="0010108D" w:rsidP="00900544">
      <w:pPr>
        <w:ind w:left="720" w:hanging="720"/>
      </w:pPr>
    </w:p>
    <w:p w:rsidR="0010108D" w:rsidRPr="0010108D" w:rsidRDefault="0010108D" w:rsidP="00900544">
      <w:pPr>
        <w:ind w:left="720" w:hanging="720"/>
      </w:pPr>
      <w:r>
        <w:t>5.</w:t>
      </w:r>
      <w:r>
        <w:tab/>
      </w:r>
      <w:r w:rsidRPr="0010108D">
        <w:rPr>
          <w:szCs w:val="22"/>
        </w:rPr>
        <w:t xml:space="preserve">Revisions have been made on the </w:t>
      </w:r>
      <w:r w:rsidRPr="0010108D">
        <w:t>MO HealthNet website at Bidder and Vendor Documents (</w:t>
      </w:r>
      <w:hyperlink r:id="rId14" w:history="1">
        <w:r w:rsidRPr="0010108D">
          <w:rPr>
            <w:rStyle w:val="Hyperlink"/>
          </w:rPr>
          <w:t>http://dss.mo.gov/business-processes/managed-care/bidder-vendor-documents/</w:t>
        </w:r>
      </w:hyperlink>
      <w:r w:rsidRPr="0010108D">
        <w:t>) to the following document:</w:t>
      </w:r>
    </w:p>
    <w:p w:rsidR="0068468A" w:rsidRPr="0010108D" w:rsidRDefault="0068468A" w:rsidP="00900544"/>
    <w:p w:rsidR="0010108D" w:rsidRPr="0010108D" w:rsidRDefault="0010108D" w:rsidP="003E2904">
      <w:pPr>
        <w:pStyle w:val="Heading4"/>
        <w:numPr>
          <w:ilvl w:val="0"/>
          <w:numId w:val="110"/>
        </w:numPr>
        <w:rPr>
          <w:szCs w:val="22"/>
        </w:rPr>
      </w:pPr>
      <w:r w:rsidRPr="0010108D">
        <w:rPr>
          <w:i/>
          <w:szCs w:val="22"/>
        </w:rPr>
        <w:t>EPSDT Screening Codes and Methodology</w:t>
      </w:r>
      <w:r w:rsidRPr="0010108D">
        <w:rPr>
          <w:szCs w:val="22"/>
        </w:rPr>
        <w:t xml:space="preserve"> </w:t>
      </w:r>
    </w:p>
    <w:p w:rsidR="0010108D" w:rsidRPr="0010108D" w:rsidRDefault="0010108D" w:rsidP="003E2904">
      <w:pPr>
        <w:pStyle w:val="Heading4"/>
        <w:numPr>
          <w:ilvl w:val="0"/>
          <w:numId w:val="110"/>
        </w:numPr>
        <w:rPr>
          <w:i/>
          <w:szCs w:val="22"/>
        </w:rPr>
      </w:pPr>
      <w:r w:rsidRPr="0010108D">
        <w:rPr>
          <w:i/>
          <w:szCs w:val="22"/>
        </w:rPr>
        <w:t xml:space="preserve">Mercer Presentation: MO HealthNet Managed Care Rate Development, </w:t>
      </w:r>
    </w:p>
    <w:p w:rsidR="0010108D" w:rsidRPr="0010108D" w:rsidRDefault="0010108D" w:rsidP="0010108D">
      <w:pPr>
        <w:pStyle w:val="Heading4"/>
        <w:numPr>
          <w:ilvl w:val="0"/>
          <w:numId w:val="0"/>
        </w:numPr>
        <w:ind w:left="2520"/>
        <w:rPr>
          <w:i/>
          <w:szCs w:val="22"/>
        </w:rPr>
      </w:pPr>
      <w:r w:rsidRPr="0010108D">
        <w:rPr>
          <w:i/>
          <w:szCs w:val="22"/>
        </w:rPr>
        <w:t>July 1, 2015-June 30, 2016</w:t>
      </w:r>
    </w:p>
    <w:p w:rsidR="0068468A" w:rsidRDefault="0068468A"/>
    <w:p w:rsidR="0068468A" w:rsidRDefault="0068468A">
      <w:pPr>
        <w:sectPr w:rsidR="0068468A">
          <w:headerReference w:type="default" r:id="rId15"/>
          <w:headerReference w:type="first" r:id="rId16"/>
          <w:pgSz w:w="12240" w:h="15840" w:code="1"/>
          <w:pgMar w:top="576" w:right="1080" w:bottom="504" w:left="1080" w:header="720" w:footer="0" w:gutter="0"/>
          <w:pgNumType w:start="2"/>
          <w:cols w:space="720"/>
        </w:sectPr>
      </w:pPr>
    </w:p>
    <w:p w:rsidR="00B47A71" w:rsidRDefault="000939D5">
      <w:pPr>
        <w:framePr w:h="0" w:hSpace="180" w:wrap="around" w:vAnchor="text" w:hAnchor="page" w:x="982" w:y="181"/>
        <w:rPr>
          <w:sz w:val="24"/>
        </w:rPr>
      </w:pPr>
      <w:r>
        <w:rPr>
          <w:noProof/>
          <w:sz w:val="24"/>
        </w:rPr>
        <w:lastRenderedPageBreak/>
        <w:drawing>
          <wp:inline distT="0" distB="0" distL="0" distR="0">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AND MATERIALS MANAGEMENT (DPMM)</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FB65D4" w:rsidRDefault="00FB65D4" w:rsidP="006F7344">
      <w:pPr>
        <w:tabs>
          <w:tab w:val="left" w:pos="4455"/>
          <w:tab w:val="left" w:pos="7110"/>
        </w:tabs>
        <w:rPr>
          <w:b/>
          <w:sz w:val="16"/>
        </w:rPr>
      </w:pPr>
      <w:r>
        <w:rPr>
          <w:b/>
          <w:sz w:val="20"/>
        </w:rPr>
        <w:t xml:space="preserve">RFP NO.:  </w:t>
      </w:r>
      <w:r w:rsidR="006F7344">
        <w:rPr>
          <w:b/>
          <w:sz w:val="20"/>
        </w:rPr>
        <w:t>B3Z15077</w:t>
      </w:r>
      <w:r>
        <w:rPr>
          <w:b/>
          <w:sz w:val="20"/>
        </w:rPr>
        <w:tab/>
      </w:r>
      <w:r>
        <w:rPr>
          <w:b/>
          <w:sz w:val="20"/>
        </w:rPr>
        <w:tab/>
        <w:t xml:space="preserve">REQ NO.:  </w:t>
      </w:r>
      <w:r w:rsidR="006F7344">
        <w:rPr>
          <w:b/>
          <w:sz w:val="20"/>
        </w:rPr>
        <w:t>NR 886 DFA15000026</w:t>
      </w:r>
    </w:p>
    <w:p w:rsidR="00FB65D4" w:rsidRDefault="00FB65D4" w:rsidP="006F7344">
      <w:pPr>
        <w:tabs>
          <w:tab w:val="left" w:pos="990"/>
          <w:tab w:val="left" w:pos="7110"/>
        </w:tabs>
        <w:ind w:right="-720"/>
        <w:rPr>
          <w:b/>
          <w:sz w:val="20"/>
        </w:rPr>
      </w:pPr>
      <w:r>
        <w:rPr>
          <w:b/>
          <w:sz w:val="20"/>
        </w:rPr>
        <w:t xml:space="preserve">TITLE:  </w:t>
      </w:r>
      <w:r w:rsidR="006F7344">
        <w:rPr>
          <w:b/>
          <w:sz w:val="20"/>
        </w:rPr>
        <w:t>MO HealthNet Managed Care – Central, Eastern, and Western Regions</w:t>
      </w:r>
      <w:r>
        <w:rPr>
          <w:b/>
          <w:sz w:val="20"/>
        </w:rPr>
        <w:tab/>
        <w:t>BUYER:  Laura Ortmeyer</w:t>
      </w:r>
    </w:p>
    <w:p w:rsidR="00FB65D4" w:rsidRDefault="00FB65D4" w:rsidP="006F7344">
      <w:pPr>
        <w:tabs>
          <w:tab w:val="left" w:pos="990"/>
          <w:tab w:val="left" w:pos="7110"/>
        </w:tabs>
        <w:ind w:right="-720"/>
        <w:rPr>
          <w:b/>
          <w:sz w:val="20"/>
        </w:rPr>
      </w:pPr>
      <w:r>
        <w:rPr>
          <w:b/>
          <w:sz w:val="20"/>
        </w:rPr>
        <w:t xml:space="preserve">ISSUE DATE:  </w:t>
      </w:r>
      <w:r w:rsidR="00FF63B0">
        <w:rPr>
          <w:b/>
          <w:sz w:val="20"/>
        </w:rPr>
        <w:t>10/31/14</w:t>
      </w:r>
      <w:r>
        <w:rPr>
          <w:b/>
          <w:sz w:val="20"/>
        </w:rPr>
        <w:tab/>
        <w:t>PHONE NO.:  (573) 751-4579</w:t>
      </w:r>
    </w:p>
    <w:p w:rsidR="00FB65D4" w:rsidRDefault="00FB65D4" w:rsidP="006F7344">
      <w:pPr>
        <w:tabs>
          <w:tab w:val="left" w:pos="990"/>
          <w:tab w:val="left" w:pos="1440"/>
          <w:tab w:val="left" w:pos="7110"/>
        </w:tabs>
        <w:ind w:right="-900"/>
        <w:rPr>
          <w:b/>
          <w:sz w:val="20"/>
        </w:rPr>
      </w:pPr>
      <w:r>
        <w:rPr>
          <w:b/>
          <w:sz w:val="20"/>
        </w:rPr>
        <w:tab/>
      </w:r>
      <w:r>
        <w:rPr>
          <w:b/>
          <w:sz w:val="20"/>
        </w:rPr>
        <w:tab/>
      </w:r>
      <w:r>
        <w:rPr>
          <w:b/>
          <w:sz w:val="20"/>
        </w:rPr>
        <w:tab/>
        <w:t>E-MAIL:  laura.ortmeyer@oa.mo.gov</w:t>
      </w:r>
    </w:p>
    <w:p w:rsidR="00B47A71" w:rsidRDefault="00B47A71" w:rsidP="006F7344">
      <w:pPr>
        <w:tabs>
          <w:tab w:val="left" w:pos="990"/>
          <w:tab w:val="left" w:pos="4140"/>
          <w:tab w:val="left" w:pos="4320"/>
          <w:tab w:val="left" w:pos="5130"/>
          <w:tab w:val="left" w:pos="6030"/>
          <w:tab w:val="left" w:pos="6840"/>
          <w:tab w:val="left" w:pos="7110"/>
        </w:tabs>
        <w:rPr>
          <w:b/>
          <w:sz w:val="20"/>
        </w:rPr>
      </w:pPr>
    </w:p>
    <w:p w:rsidR="00B47A71" w:rsidRDefault="00B47A71">
      <w:pPr>
        <w:tabs>
          <w:tab w:val="left" w:pos="990"/>
          <w:tab w:val="left" w:pos="3870"/>
          <w:tab w:val="left" w:pos="4320"/>
          <w:tab w:val="left" w:pos="4770"/>
          <w:tab w:val="left" w:pos="6030"/>
          <w:tab w:val="left" w:pos="6840"/>
        </w:tabs>
        <w:rPr>
          <w:b/>
          <w:sz w:val="20"/>
        </w:rPr>
      </w:pPr>
      <w:r>
        <w:rPr>
          <w:b/>
          <w:sz w:val="20"/>
        </w:rPr>
        <w:t xml:space="preserve">RETURN PROPOSAL NO LATER THAN:  </w:t>
      </w:r>
      <w:r w:rsidR="00FF63B0">
        <w:rPr>
          <w:b/>
          <w:sz w:val="20"/>
        </w:rPr>
        <w:t>DECEMBER 19, 2014</w:t>
      </w:r>
      <w:r>
        <w:rPr>
          <w:b/>
          <w:sz w:val="20"/>
        </w:rPr>
        <w:t xml:space="preserve"> AT 2:00 PM CENTRAL TIME</w:t>
      </w:r>
    </w:p>
    <w:p w:rsidR="00B47A71" w:rsidRDefault="00B47A71">
      <w:pPr>
        <w:jc w:val="center"/>
        <w:rPr>
          <w:b/>
          <w:sz w:val="20"/>
        </w:rPr>
      </w:pPr>
    </w:p>
    <w:p w:rsidR="00B47A71" w:rsidRDefault="00B47A71">
      <w:pPr>
        <w:spacing w:line="180" w:lineRule="exact"/>
        <w:ind w:left="2880" w:hanging="2880"/>
        <w:rPr>
          <w:sz w:val="20"/>
        </w:rPr>
      </w:pPr>
      <w:r>
        <w:rPr>
          <w:b/>
          <w:sz w:val="20"/>
        </w:rPr>
        <w:t>MAILING INSTRUCTIONS:</w:t>
      </w:r>
      <w:r>
        <w:rPr>
          <w:sz w:val="20"/>
        </w:rPr>
        <w:tab/>
        <w:t xml:space="preserve">Print or type </w:t>
      </w:r>
      <w:r>
        <w:rPr>
          <w:b/>
          <w:sz w:val="20"/>
        </w:rPr>
        <w:t>RFP Number</w:t>
      </w:r>
      <w:r>
        <w:rPr>
          <w:sz w:val="20"/>
        </w:rPr>
        <w:t xml:space="preserve"> and </w:t>
      </w:r>
      <w:r>
        <w:rPr>
          <w:b/>
          <w:sz w:val="20"/>
        </w:rPr>
        <w:t>Return Due Date</w:t>
      </w:r>
      <w:r>
        <w:rPr>
          <w:sz w:val="20"/>
        </w:rPr>
        <w:t xml:space="preserve"> on the lower left hand corner of the envelope or package.  Delivered sealed proposals must be in DPMM office (301 W High Street, Room 630) by the return date and time.</w:t>
      </w:r>
    </w:p>
    <w:p w:rsidR="00B47A71" w:rsidRDefault="00B47A71">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t>DPMM</w:t>
      </w:r>
      <w:r>
        <w:rPr>
          <w:b/>
          <w:sz w:val="20"/>
        </w:rPr>
        <w:tab/>
        <w:t>or</w:t>
      </w:r>
      <w:r>
        <w:rPr>
          <w:b/>
          <w:sz w:val="20"/>
        </w:rPr>
        <w:tab/>
        <w:t>DPMM</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6F7344">
        <w:rPr>
          <w:b/>
          <w:sz w:val="20"/>
        </w:rPr>
        <w:t>July 1, 2015 through June 30, 2016</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47A71" w:rsidRDefault="006F7344">
      <w:pPr>
        <w:jc w:val="center"/>
        <w:rPr>
          <w:b/>
          <w:sz w:val="20"/>
        </w:rPr>
      </w:pPr>
      <w:r>
        <w:rPr>
          <w:b/>
          <w:sz w:val="20"/>
        </w:rPr>
        <w:t>Missouri Department of Social Service, MO HealthNet Division</w:t>
      </w:r>
    </w:p>
    <w:p w:rsidR="00B47A71" w:rsidRDefault="006F7344">
      <w:pPr>
        <w:jc w:val="center"/>
        <w:rPr>
          <w:b/>
          <w:sz w:val="20"/>
        </w:rPr>
      </w:pPr>
      <w:r>
        <w:rPr>
          <w:b/>
          <w:sz w:val="20"/>
        </w:rPr>
        <w:t>P.O. Box 6500</w:t>
      </w:r>
    </w:p>
    <w:p w:rsidR="00B47A71" w:rsidRDefault="006F7344">
      <w:pPr>
        <w:jc w:val="center"/>
        <w:rPr>
          <w:b/>
          <w:sz w:val="20"/>
        </w:rPr>
      </w:pPr>
      <w:r>
        <w:rPr>
          <w:b/>
          <w:sz w:val="20"/>
        </w:rPr>
        <w:t>Jefferson City, MO  65102-6500</w:t>
      </w:r>
    </w:p>
    <w:p w:rsidR="00B47A71" w:rsidRDefault="00B47A71">
      <w:pPr>
        <w:spacing w:line="180" w:lineRule="exact"/>
        <w:rPr>
          <w:sz w:val="18"/>
        </w:rPr>
      </w:pPr>
    </w:p>
    <w:p w:rsidR="00B47A71" w:rsidRDefault="00B47A71">
      <w:pPr>
        <w:pStyle w:val="BodyText2"/>
        <w:spacing w:line="200" w:lineRule="exact"/>
      </w:pPr>
      <w:r>
        <w:t xml:space="preserve">The offeror hereby declares understanding, agreement and certification of compliance to provide the items and/or services, at the prices quoted, in accordance with all requirements and specifications contained herein and the Terms and Conditions Request for Proposal (Revised </w:t>
      </w:r>
      <w:r w:rsidR="003111D1">
        <w:t>12</w:t>
      </w:r>
      <w:r w:rsidR="00B67D9D">
        <w:t>/</w:t>
      </w:r>
      <w:r w:rsidR="00E51038">
        <w:t>2</w:t>
      </w:r>
      <w:r w:rsidR="003111D1">
        <w:t>7</w:t>
      </w:r>
      <w:r w:rsidR="00E63E3A">
        <w:t>/1</w:t>
      </w:r>
      <w:r w:rsidR="00E51038">
        <w:t>2</w:t>
      </w:r>
      <w:r>
        <w:t>).  The offeror further agrees that the language of this RFP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B47A71" w:rsidRDefault="00B47A71">
      <w:pPr>
        <w:spacing w:line="180" w:lineRule="exact"/>
        <w:rPr>
          <w:b/>
          <w:sz w:val="18"/>
        </w:rPr>
      </w:pPr>
    </w:p>
    <w:p w:rsidR="00B47A71" w:rsidRDefault="00B47A71">
      <w:pPr>
        <w:jc w:val="center"/>
        <w:rPr>
          <w:b/>
          <w:sz w:val="20"/>
        </w:rPr>
      </w:pPr>
      <w:r>
        <w:rPr>
          <w:b/>
          <w:sz w:val="20"/>
        </w:rPr>
        <w:t>SIGNATURE REQUIRED</w:t>
      </w:r>
    </w:p>
    <w:p w:rsidR="00B47A71" w:rsidRDefault="00B47A71">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8E79E0">
        <w:tc>
          <w:tcPr>
            <w:tcW w:w="4975" w:type="dxa"/>
          </w:tcPr>
          <w:bookmarkEnd w:id="0"/>
          <w:bookmarkEnd w:id="1"/>
          <w:bookmarkEnd w:id="2"/>
          <w:bookmarkEnd w:id="3"/>
          <w:bookmarkEnd w:id="4"/>
          <w:bookmarkEnd w:id="5"/>
          <w:p w:rsidR="008E79E0" w:rsidRDefault="008E79E0" w:rsidP="004A2277">
            <w:pPr>
              <w:rPr>
                <w:b/>
                <w:sz w:val="12"/>
              </w:rPr>
            </w:pPr>
            <w:r>
              <w:rPr>
                <w:b/>
                <w:sz w:val="12"/>
              </w:rPr>
              <w:t>DOING BUSINESS AS (DBA) NAME</w:t>
            </w:r>
          </w:p>
          <w:p w:rsidR="008E79E0" w:rsidRDefault="008E79E0" w:rsidP="004A2277">
            <w:pPr>
              <w:rPr>
                <w:b/>
                <w:sz w:val="12"/>
              </w:rPr>
            </w:pPr>
          </w:p>
          <w:p w:rsidR="008E79E0" w:rsidRPr="00E52E6F" w:rsidRDefault="006B289F" w:rsidP="004A2277">
            <w:pPr>
              <w:rPr>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val="restart"/>
            <w:tcBorders>
              <w:top w:val="nil"/>
            </w:tcBorders>
          </w:tcPr>
          <w:p w:rsidR="008E79E0" w:rsidRDefault="008E79E0" w:rsidP="004A2277">
            <w:pPr>
              <w:jc w:val="left"/>
              <w:rPr>
                <w:sz w:val="16"/>
              </w:rPr>
            </w:pPr>
          </w:p>
          <w:p w:rsidR="008E79E0" w:rsidRDefault="008E79E0" w:rsidP="004A2277">
            <w:pPr>
              <w:pBdr>
                <w:left w:val="single" w:sz="12" w:space="4" w:color="auto"/>
                <w:right w:val="single" w:sz="12" w:space="4" w:color="auto"/>
              </w:pBdr>
              <w:jc w:val="left"/>
              <w:rPr>
                <w:sz w:val="16"/>
              </w:rPr>
            </w:pPr>
          </w:p>
          <w:p w:rsidR="008E79E0" w:rsidRDefault="008E79E0" w:rsidP="004A2277">
            <w:pPr>
              <w:pBdr>
                <w:left w:val="single" w:sz="12" w:space="4" w:color="auto"/>
                <w:right w:val="single" w:sz="12" w:space="4" w:color="auto"/>
              </w:pBdr>
              <w:jc w:val="left"/>
              <w:rPr>
                <w:b/>
                <w:sz w:val="12"/>
              </w:rPr>
            </w:pPr>
          </w:p>
          <w:p w:rsidR="008E79E0" w:rsidRDefault="008E79E0" w:rsidP="004A2277">
            <w:pPr>
              <w:pBdr>
                <w:left w:val="single" w:sz="12" w:space="4" w:color="auto"/>
                <w:right w:val="single" w:sz="12" w:space="4" w:color="auto"/>
              </w:pBdr>
              <w:jc w:val="left"/>
              <w:rPr>
                <w:b/>
                <w:sz w:val="12"/>
              </w:rPr>
            </w:pPr>
          </w:p>
          <w:p w:rsidR="008E79E0" w:rsidRDefault="008E79E0" w:rsidP="004A2277">
            <w:pPr>
              <w:jc w:val="left"/>
              <w:rPr>
                <w:sz w:val="16"/>
              </w:rPr>
            </w:pPr>
          </w:p>
        </w:tc>
        <w:tc>
          <w:tcPr>
            <w:tcW w:w="5065" w:type="dxa"/>
          </w:tcPr>
          <w:p w:rsidR="008E79E0" w:rsidRPr="00E52E6F" w:rsidRDefault="008E79E0" w:rsidP="004A2277">
            <w:pPr>
              <w:rPr>
                <w:b/>
                <w:bCs/>
                <w:sz w:val="12"/>
                <w:szCs w:val="12"/>
              </w:rPr>
            </w:pPr>
            <w:r w:rsidRPr="00E52E6F">
              <w:rPr>
                <w:b/>
                <w:bCs/>
                <w:sz w:val="12"/>
                <w:szCs w:val="12"/>
              </w:rPr>
              <w:t>LEGAL NAME OF ENTITY/INDIVIDUAL FILED WITH IRS FOR THIS TAX ID NO.</w:t>
            </w:r>
          </w:p>
          <w:p w:rsidR="008E79E0" w:rsidRPr="00E52E6F" w:rsidRDefault="008E79E0" w:rsidP="004A2277">
            <w:pPr>
              <w:rPr>
                <w:bCs/>
                <w:sz w:val="12"/>
                <w:szCs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175FE6">
              <w:rPr>
                <w:bCs/>
              </w:rPr>
              <w:fldChar w:fldCharType="separate"/>
            </w:r>
            <w:r>
              <w:rPr>
                <w:bCs/>
              </w:rPr>
              <w:fldChar w:fldCharType="end"/>
            </w:r>
          </w:p>
        </w:tc>
      </w:tr>
      <w:tr w:rsidR="008E79E0">
        <w:tc>
          <w:tcPr>
            <w:tcW w:w="4975" w:type="dxa"/>
          </w:tcPr>
          <w:p w:rsidR="008E79E0" w:rsidRDefault="008E79E0" w:rsidP="004A2277">
            <w:pPr>
              <w:rPr>
                <w:b/>
                <w:sz w:val="12"/>
              </w:rPr>
            </w:pPr>
            <w:r>
              <w:rPr>
                <w:b/>
                <w:sz w:val="12"/>
              </w:rPr>
              <w:t>MAILING ADDRESS</w:t>
            </w:r>
          </w:p>
          <w:p w:rsidR="008E79E0" w:rsidRDefault="008E79E0" w:rsidP="004A2277">
            <w:pPr>
              <w:rPr>
                <w:b/>
                <w:sz w:val="12"/>
              </w:rPr>
            </w:pPr>
          </w:p>
          <w:p w:rsidR="008E79E0" w:rsidRPr="00E52E6F" w:rsidRDefault="006B289F" w:rsidP="004A2277">
            <w:pPr>
              <w:rPr>
                <w:b/>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tcPr>
          <w:p w:rsidR="008E79E0" w:rsidRDefault="008E79E0" w:rsidP="004A2277">
            <w:pPr>
              <w:jc w:val="left"/>
              <w:rPr>
                <w:b/>
                <w:sz w:val="12"/>
              </w:rPr>
            </w:pPr>
          </w:p>
        </w:tc>
        <w:tc>
          <w:tcPr>
            <w:tcW w:w="5065" w:type="dxa"/>
            <w:tcBorders>
              <w:top w:val="nil"/>
            </w:tcBorders>
          </w:tcPr>
          <w:p w:rsidR="008E79E0" w:rsidRPr="00E52E6F" w:rsidRDefault="008E79E0" w:rsidP="004A2277">
            <w:pPr>
              <w:pStyle w:val="CommentText"/>
              <w:rPr>
                <w:b/>
                <w:bCs/>
                <w:sz w:val="12"/>
                <w:szCs w:val="12"/>
              </w:rPr>
            </w:pPr>
            <w:r w:rsidRPr="00E52E6F">
              <w:rPr>
                <w:b/>
                <w:bCs/>
                <w:sz w:val="12"/>
                <w:szCs w:val="12"/>
              </w:rPr>
              <w:t>IRS FORM 1099 MAILING ADDRESS</w:t>
            </w:r>
          </w:p>
          <w:p w:rsidR="008E79E0" w:rsidRPr="00E52E6F" w:rsidRDefault="008E79E0" w:rsidP="004A2277">
            <w:pPr>
              <w:pStyle w:val="CommentText"/>
              <w:rPr>
                <w:bCs/>
                <w:sz w:val="12"/>
                <w:szCs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175FE6">
              <w:rPr>
                <w:bCs/>
              </w:rPr>
              <w:fldChar w:fldCharType="separate"/>
            </w:r>
            <w:r>
              <w:rPr>
                <w:bCs/>
              </w:rPr>
              <w:fldChar w:fldCharType="end"/>
            </w:r>
          </w:p>
        </w:tc>
      </w:tr>
      <w:tr w:rsidR="008E79E0">
        <w:tc>
          <w:tcPr>
            <w:tcW w:w="4975" w:type="dxa"/>
          </w:tcPr>
          <w:p w:rsidR="008E79E0" w:rsidRDefault="008E79E0" w:rsidP="004A2277">
            <w:pPr>
              <w:jc w:val="left"/>
              <w:rPr>
                <w:b/>
                <w:sz w:val="12"/>
              </w:rPr>
            </w:pPr>
            <w:r>
              <w:rPr>
                <w:b/>
                <w:sz w:val="12"/>
              </w:rPr>
              <w:t>CITY, STATE, ZIP CODE</w:t>
            </w:r>
          </w:p>
          <w:p w:rsidR="008E79E0" w:rsidRDefault="008E79E0" w:rsidP="004A2277">
            <w:pPr>
              <w:jc w:val="left"/>
              <w:rPr>
                <w:b/>
                <w:sz w:val="12"/>
              </w:rPr>
            </w:pPr>
          </w:p>
          <w:p w:rsidR="008E79E0" w:rsidRPr="00E52E6F" w:rsidRDefault="006B289F" w:rsidP="004A2277">
            <w:pPr>
              <w:jc w:val="left"/>
              <w:rPr>
                <w:b/>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tcBorders>
              <w:bottom w:val="nil"/>
            </w:tcBorders>
          </w:tcPr>
          <w:p w:rsidR="008E79E0" w:rsidRDefault="008E79E0" w:rsidP="004A2277">
            <w:pPr>
              <w:jc w:val="left"/>
              <w:rPr>
                <w:b/>
                <w:sz w:val="12"/>
              </w:rPr>
            </w:pPr>
          </w:p>
        </w:tc>
        <w:tc>
          <w:tcPr>
            <w:tcW w:w="5065" w:type="dxa"/>
          </w:tcPr>
          <w:p w:rsidR="008E79E0" w:rsidRDefault="008E79E0" w:rsidP="004A2277">
            <w:pPr>
              <w:jc w:val="left"/>
              <w:rPr>
                <w:b/>
                <w:sz w:val="12"/>
              </w:rPr>
            </w:pPr>
            <w:r>
              <w:rPr>
                <w:b/>
                <w:sz w:val="12"/>
              </w:rPr>
              <w:t>CITY, STATE, ZIP CODE</w:t>
            </w:r>
          </w:p>
          <w:p w:rsidR="008E79E0" w:rsidRPr="00E52E6F" w:rsidRDefault="008E79E0" w:rsidP="004A2277">
            <w:pPr>
              <w:jc w:val="left"/>
              <w:rPr>
                <w:bCs/>
                <w:sz w:val="12"/>
                <w:szCs w:val="12"/>
              </w:rPr>
            </w:pPr>
          </w:p>
          <w:p w:rsidR="008E79E0" w:rsidRDefault="006B289F" w:rsidP="004A2277">
            <w:pPr>
              <w:jc w:val="left"/>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175FE6">
              <w:rPr>
                <w:bCs/>
                <w:sz w:val="20"/>
              </w:rPr>
              <w:fldChar w:fldCharType="separate"/>
            </w:r>
            <w:r>
              <w:rPr>
                <w:bCs/>
                <w:sz w:val="20"/>
              </w:rPr>
              <w:fldChar w:fldCharType="end"/>
            </w:r>
          </w:p>
        </w:tc>
      </w:tr>
    </w:tbl>
    <w:p w:rsidR="008E79E0" w:rsidRDefault="008E79E0" w:rsidP="008E79E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8E79E0">
        <w:trPr>
          <w:cantSplit/>
        </w:trPr>
        <w:tc>
          <w:tcPr>
            <w:tcW w:w="5155" w:type="dxa"/>
            <w:gridSpan w:val="2"/>
          </w:tcPr>
          <w:p w:rsidR="008E79E0" w:rsidRDefault="008E79E0" w:rsidP="004A2277">
            <w:pPr>
              <w:rPr>
                <w:b/>
                <w:sz w:val="12"/>
              </w:rPr>
            </w:pPr>
            <w:r>
              <w:rPr>
                <w:b/>
                <w:sz w:val="12"/>
              </w:rPr>
              <w:t>CONTACT PERSON</w:t>
            </w:r>
          </w:p>
          <w:p w:rsidR="008E79E0" w:rsidRDefault="008E79E0" w:rsidP="004A2277">
            <w:pPr>
              <w:rPr>
                <w:b/>
                <w:sz w:val="12"/>
              </w:rPr>
            </w:pPr>
          </w:p>
          <w:p w:rsidR="008E79E0" w:rsidRDefault="006B289F" w:rsidP="004A2277">
            <w:pPr>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EMAIL ADDRESS</w:t>
            </w:r>
          </w:p>
          <w:p w:rsidR="008E79E0" w:rsidRDefault="008E79E0" w:rsidP="004A2277">
            <w:pPr>
              <w:rPr>
                <w:b/>
                <w:sz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175FE6">
              <w:rPr>
                <w:bCs/>
              </w:rPr>
              <w:fldChar w:fldCharType="separate"/>
            </w:r>
            <w:r>
              <w:rPr>
                <w:bCs/>
              </w:rPr>
              <w:fldChar w:fldCharType="end"/>
            </w:r>
          </w:p>
        </w:tc>
      </w:tr>
      <w:tr w:rsidR="008E79E0">
        <w:trPr>
          <w:cantSplit/>
        </w:trPr>
        <w:tc>
          <w:tcPr>
            <w:tcW w:w="5155" w:type="dxa"/>
            <w:gridSpan w:val="2"/>
          </w:tcPr>
          <w:p w:rsidR="008E79E0" w:rsidRDefault="008E79E0" w:rsidP="004A2277">
            <w:pPr>
              <w:rPr>
                <w:b/>
                <w:sz w:val="12"/>
              </w:rPr>
            </w:pPr>
            <w:r>
              <w:rPr>
                <w:b/>
                <w:sz w:val="12"/>
              </w:rPr>
              <w:t>PHONE NUMBER</w:t>
            </w:r>
          </w:p>
          <w:p w:rsidR="008E79E0" w:rsidRDefault="008E79E0" w:rsidP="004A2277">
            <w:pPr>
              <w:rPr>
                <w:b/>
                <w:sz w:val="16"/>
              </w:rPr>
            </w:pPr>
          </w:p>
          <w:p w:rsidR="008E79E0" w:rsidRDefault="006B289F" w:rsidP="004A2277">
            <w:pPr>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FAX NUMBER</w:t>
            </w:r>
          </w:p>
          <w:p w:rsidR="008E79E0" w:rsidRDefault="008E79E0" w:rsidP="004A2277">
            <w:pPr>
              <w:rPr>
                <w:bCs/>
                <w:sz w:val="16"/>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175FE6">
              <w:rPr>
                <w:bCs/>
              </w:rPr>
              <w:fldChar w:fldCharType="separate"/>
            </w:r>
            <w:r>
              <w:rPr>
                <w:bCs/>
              </w:rPr>
              <w:fldChar w:fldCharType="end"/>
            </w:r>
          </w:p>
        </w:tc>
      </w:tr>
      <w:tr w:rsidR="008E79E0">
        <w:tc>
          <w:tcPr>
            <w:tcW w:w="3433" w:type="dxa"/>
          </w:tcPr>
          <w:p w:rsidR="008E79E0" w:rsidRDefault="008E79E0" w:rsidP="004A2277">
            <w:pPr>
              <w:rPr>
                <w:b/>
                <w:sz w:val="12"/>
              </w:rPr>
            </w:pPr>
            <w:r>
              <w:rPr>
                <w:b/>
                <w:sz w:val="12"/>
              </w:rPr>
              <w:t>TAXPAYER ID NUMBER (TIN)</w:t>
            </w:r>
          </w:p>
          <w:p w:rsidR="008E79E0" w:rsidRDefault="008E79E0" w:rsidP="004A2277">
            <w:pPr>
              <w:rPr>
                <w:b/>
                <w:sz w:val="12"/>
              </w:rPr>
            </w:pPr>
          </w:p>
          <w:p w:rsidR="008E79E0" w:rsidRDefault="006B289F" w:rsidP="004A2277">
            <w:pPr>
              <w:rPr>
                <w:bCs/>
                <w:sz w:val="12"/>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175FE6">
              <w:rPr>
                <w:bCs/>
                <w:sz w:val="20"/>
              </w:rPr>
              <w:fldChar w:fldCharType="separate"/>
            </w:r>
            <w:r>
              <w:rPr>
                <w:bCs/>
                <w:sz w:val="20"/>
              </w:rPr>
              <w:fldChar w:fldCharType="end"/>
            </w:r>
          </w:p>
        </w:tc>
        <w:tc>
          <w:tcPr>
            <w:tcW w:w="3435" w:type="dxa"/>
            <w:gridSpan w:val="2"/>
          </w:tcPr>
          <w:p w:rsidR="008E79E0" w:rsidRDefault="008E79E0" w:rsidP="004A2277">
            <w:pPr>
              <w:tabs>
                <w:tab w:val="left" w:pos="2160"/>
              </w:tabs>
              <w:spacing w:line="360" w:lineRule="auto"/>
              <w:ind w:right="-14"/>
              <w:rPr>
                <w:b/>
                <w:sz w:val="12"/>
              </w:rPr>
            </w:pPr>
            <w:r>
              <w:rPr>
                <w:b/>
                <w:sz w:val="12"/>
              </w:rPr>
              <w:t xml:space="preserve"> TAXPAYER ID (TIN) TYPE (CHECK ONE)</w:t>
            </w:r>
          </w:p>
          <w:p w:rsidR="008E79E0" w:rsidRDefault="008E79E0" w:rsidP="004A2277">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8E79E0" w:rsidRDefault="008E79E0" w:rsidP="004A2277">
            <w:pPr>
              <w:pStyle w:val="CommentText"/>
              <w:rPr>
                <w:b/>
                <w:sz w:val="12"/>
              </w:rPr>
            </w:pPr>
            <w:r>
              <w:rPr>
                <w:b/>
                <w:sz w:val="12"/>
              </w:rPr>
              <w:t>VENDOR NUMBER (IF KNOWN)</w:t>
            </w:r>
          </w:p>
          <w:p w:rsidR="008E79E0" w:rsidRDefault="008E79E0" w:rsidP="004A2277">
            <w:pPr>
              <w:pStyle w:val="CommentText"/>
              <w:rPr>
                <w:b/>
                <w:sz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175FE6">
              <w:rPr>
                <w:bCs/>
              </w:rPr>
              <w:fldChar w:fldCharType="separate"/>
            </w:r>
            <w:r>
              <w:rPr>
                <w:bCs/>
              </w:rPr>
              <w:fldChar w:fldCharType="end"/>
            </w:r>
          </w:p>
        </w:tc>
      </w:tr>
      <w:tr w:rsidR="008E79E0">
        <w:trPr>
          <w:cantSplit/>
          <w:trHeight w:val="537"/>
        </w:trPr>
        <w:tc>
          <w:tcPr>
            <w:tcW w:w="10310" w:type="dxa"/>
            <w:gridSpan w:val="4"/>
          </w:tcPr>
          <w:p w:rsidR="008E79E0" w:rsidRDefault="008E79E0" w:rsidP="004A2277">
            <w:pPr>
              <w:tabs>
                <w:tab w:val="left" w:pos="7020"/>
              </w:tabs>
              <w:jc w:val="left"/>
              <w:rPr>
                <w:b/>
                <w:sz w:val="12"/>
              </w:rPr>
            </w:pPr>
            <w:r>
              <w:rPr>
                <w:b/>
                <w:sz w:val="12"/>
              </w:rPr>
              <w:t>VENDOR TAX FILING TYPE WITH IRS (CHEC</w:t>
            </w:r>
            <w:r w:rsidR="009B3B83">
              <w:rPr>
                <w:b/>
                <w:sz w:val="12"/>
              </w:rPr>
              <w:t>K ONE)</w:t>
            </w:r>
          </w:p>
          <w:p w:rsidR="008E79E0" w:rsidRDefault="008E79E0" w:rsidP="004A2277">
            <w:pPr>
              <w:jc w:val="left"/>
              <w:rPr>
                <w:b/>
                <w:sz w:val="12"/>
              </w:rPr>
            </w:pPr>
          </w:p>
          <w:p w:rsidR="008E79E0" w:rsidRDefault="008E79E0" w:rsidP="00E505CB">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w:t>
            </w:r>
            <w:r w:rsidR="00B6540C">
              <w:rPr>
                <w:bCs/>
                <w:sz w:val="16"/>
              </w:rPr>
              <w:t>IRS Tax</w:t>
            </w:r>
            <w:r w:rsidR="00433D20">
              <w:rPr>
                <w:bCs/>
                <w:sz w:val="16"/>
              </w:rPr>
              <w:t>-</w:t>
            </w:r>
            <w:r w:rsidR="00B6540C">
              <w:rPr>
                <w:bCs/>
                <w:sz w:val="16"/>
              </w:rPr>
              <w:t>Exempt</w:t>
            </w:r>
          </w:p>
        </w:tc>
      </w:tr>
      <w:tr w:rsidR="008E79E0">
        <w:trPr>
          <w:cantSplit/>
        </w:trPr>
        <w:tc>
          <w:tcPr>
            <w:tcW w:w="5155" w:type="dxa"/>
            <w:gridSpan w:val="2"/>
          </w:tcPr>
          <w:p w:rsidR="008E79E0" w:rsidRDefault="008E79E0" w:rsidP="004A2277">
            <w:pPr>
              <w:jc w:val="left"/>
              <w:rPr>
                <w:b/>
                <w:sz w:val="12"/>
              </w:rPr>
            </w:pPr>
            <w:r>
              <w:rPr>
                <w:b/>
                <w:sz w:val="12"/>
              </w:rPr>
              <w:t>AUTHORIZED SIGNATURE</w:t>
            </w:r>
          </w:p>
          <w:p w:rsidR="008E79E0" w:rsidRDefault="008E79E0" w:rsidP="004A2277">
            <w:pPr>
              <w:jc w:val="left"/>
              <w:rPr>
                <w:b/>
                <w:sz w:val="16"/>
              </w:rPr>
            </w:pPr>
          </w:p>
          <w:p w:rsidR="008E79E0" w:rsidRDefault="008E79E0" w:rsidP="004A2277">
            <w:pPr>
              <w:jc w:val="left"/>
              <w:rPr>
                <w:b/>
                <w:sz w:val="18"/>
              </w:rPr>
            </w:pPr>
          </w:p>
        </w:tc>
        <w:tc>
          <w:tcPr>
            <w:tcW w:w="5155" w:type="dxa"/>
            <w:gridSpan w:val="2"/>
          </w:tcPr>
          <w:p w:rsidR="008E79E0" w:rsidRDefault="008E79E0" w:rsidP="004A2277">
            <w:pPr>
              <w:tabs>
                <w:tab w:val="left" w:pos="1830"/>
              </w:tabs>
              <w:rPr>
                <w:b/>
                <w:sz w:val="12"/>
              </w:rPr>
            </w:pPr>
            <w:r>
              <w:rPr>
                <w:b/>
                <w:sz w:val="12"/>
              </w:rPr>
              <w:t>DATE</w:t>
            </w:r>
          </w:p>
          <w:p w:rsidR="008E79E0" w:rsidRDefault="008E79E0" w:rsidP="004A2277">
            <w:pPr>
              <w:tabs>
                <w:tab w:val="left" w:pos="1830"/>
              </w:tabs>
              <w:rPr>
                <w:b/>
                <w:sz w:val="12"/>
              </w:rPr>
            </w:pPr>
          </w:p>
          <w:p w:rsidR="008E79E0" w:rsidRDefault="006B289F" w:rsidP="004A2277">
            <w:pPr>
              <w:tabs>
                <w:tab w:val="left" w:pos="1830"/>
              </w:tabs>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175FE6">
              <w:rPr>
                <w:bCs/>
                <w:sz w:val="20"/>
              </w:rPr>
              <w:fldChar w:fldCharType="separate"/>
            </w:r>
            <w:r>
              <w:rPr>
                <w:bCs/>
                <w:sz w:val="20"/>
              </w:rPr>
              <w:fldChar w:fldCharType="end"/>
            </w:r>
          </w:p>
        </w:tc>
      </w:tr>
      <w:tr w:rsidR="008E79E0">
        <w:trPr>
          <w:cantSplit/>
        </w:trPr>
        <w:tc>
          <w:tcPr>
            <w:tcW w:w="5155" w:type="dxa"/>
            <w:gridSpan w:val="2"/>
          </w:tcPr>
          <w:p w:rsidR="008E79E0" w:rsidRDefault="008E79E0" w:rsidP="004A2277">
            <w:pPr>
              <w:rPr>
                <w:b/>
                <w:sz w:val="12"/>
              </w:rPr>
            </w:pPr>
            <w:r>
              <w:rPr>
                <w:b/>
                <w:sz w:val="12"/>
              </w:rPr>
              <w:t>PRINTED NAME</w:t>
            </w:r>
          </w:p>
          <w:p w:rsidR="008E79E0" w:rsidRDefault="008E79E0" w:rsidP="004A2277">
            <w:pPr>
              <w:rPr>
                <w:b/>
                <w:sz w:val="12"/>
              </w:rPr>
            </w:pPr>
          </w:p>
          <w:p w:rsidR="008E79E0" w:rsidRDefault="006B289F" w:rsidP="004A2277">
            <w:pPr>
              <w:rPr>
                <w:bCs/>
                <w:sz w:val="20"/>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175FE6">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TITLE</w:t>
            </w:r>
          </w:p>
          <w:p w:rsidR="008E79E0" w:rsidRDefault="008E79E0" w:rsidP="004A2277">
            <w:pPr>
              <w:rPr>
                <w:b/>
                <w:sz w:val="12"/>
              </w:rPr>
            </w:pPr>
          </w:p>
          <w:p w:rsidR="008E79E0" w:rsidRDefault="006B289F" w:rsidP="004A2277">
            <w:pPr>
              <w:pStyle w:val="CommentText"/>
              <w:rPr>
                <w:bCs/>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175FE6">
              <w:rPr>
                <w:bCs/>
              </w:rPr>
              <w:fldChar w:fldCharType="separate"/>
            </w:r>
            <w:r>
              <w:rPr>
                <w:bCs/>
              </w:rPr>
              <w:fldChar w:fldCharType="end"/>
            </w:r>
          </w:p>
        </w:tc>
      </w:tr>
    </w:tbl>
    <w:p w:rsidR="00B47A71" w:rsidRDefault="00B47A71">
      <w:pPr>
        <w:sectPr w:rsidR="00B47A71">
          <w:headerReference w:type="default" r:id="rId17"/>
          <w:pgSz w:w="12240" w:h="15840" w:code="1"/>
          <w:pgMar w:top="576" w:right="1080" w:bottom="504" w:left="1080" w:header="720" w:footer="0" w:gutter="0"/>
          <w:pgNumType w:start="2"/>
          <w:cols w:space="720"/>
        </w:sectPr>
      </w:pPr>
    </w:p>
    <w:p w:rsidR="000939D5" w:rsidRDefault="000939D5" w:rsidP="000939D5">
      <w:pPr>
        <w:pStyle w:val="Heading1"/>
      </w:pPr>
      <w:r>
        <w:lastRenderedPageBreak/>
        <w:t>introduction and general information</w:t>
      </w:r>
    </w:p>
    <w:p w:rsidR="000939D5" w:rsidRDefault="000939D5" w:rsidP="000939D5"/>
    <w:p w:rsidR="000939D5" w:rsidRDefault="000939D5" w:rsidP="000939D5">
      <w:pPr>
        <w:pStyle w:val="Heading2"/>
      </w:pPr>
      <w:r>
        <w:t>Introduction:</w:t>
      </w:r>
    </w:p>
    <w:p w:rsidR="000939D5" w:rsidRDefault="000939D5" w:rsidP="000939D5">
      <w:pPr>
        <w:tabs>
          <w:tab w:val="left" w:pos="480"/>
          <w:tab w:val="left" w:pos="1318"/>
          <w:tab w:val="left" w:pos="2404"/>
          <w:tab w:val="left" w:pos="3686"/>
          <w:tab w:val="left" w:pos="5310"/>
        </w:tabs>
        <w:spacing w:line="-240" w:lineRule="auto"/>
        <w:ind w:left="1318" w:hanging="838"/>
      </w:pPr>
    </w:p>
    <w:p w:rsidR="000939D5" w:rsidRPr="006F7344" w:rsidRDefault="000939D5" w:rsidP="000939D5">
      <w:pPr>
        <w:pStyle w:val="Heading3"/>
      </w:pPr>
      <w:r>
        <w:t xml:space="preserve">This document constitutes a request for </w:t>
      </w:r>
      <w:r w:rsidRPr="006F7344">
        <w:t xml:space="preserve">competitive, sealed proposals for providers of the Missouri Managed Care Program, hereinafter referred to as "MO HealthNet Managed Care".  All proposals shall cover the entire MO HealthNet Managed Care area encompassing the following regions of the State of Missouri.  Where specifically noted </w:t>
      </w:r>
      <w:r w:rsidR="006F7344">
        <w:t>herein</w:t>
      </w:r>
      <w:r w:rsidRPr="006F7344">
        <w:t xml:space="preserve">, certain </w:t>
      </w:r>
      <w:r w:rsidR="006F7344">
        <w:t>provisions</w:t>
      </w:r>
      <w:r w:rsidRPr="006F7344">
        <w:t>, including but not limited to, the capitated rate structure and the enrollment process, will be implemented on a regional basis.</w:t>
      </w:r>
    </w:p>
    <w:p w:rsidR="000939D5" w:rsidRPr="006F7344" w:rsidRDefault="000939D5" w:rsidP="000939D5">
      <w:pPr>
        <w:tabs>
          <w:tab w:val="left" w:pos="480"/>
          <w:tab w:val="left" w:pos="1318"/>
          <w:tab w:val="left" w:pos="2404"/>
          <w:tab w:val="left" w:pos="3960"/>
          <w:tab w:val="left" w:pos="4410"/>
          <w:tab w:val="left" w:pos="5310"/>
        </w:tabs>
        <w:spacing w:line="-240" w:lineRule="auto"/>
      </w:pPr>
    </w:p>
    <w:p w:rsidR="000939D5" w:rsidRDefault="000939D5" w:rsidP="000939D5">
      <w:pPr>
        <w:pStyle w:val="Heading4"/>
      </w:pPr>
      <w:r w:rsidRPr="006F7344">
        <w:t>Central Region:  Audrain, Benton, Boone, Callaway, Camden, Chariton, Cole, Cooper, Gascona</w:t>
      </w:r>
      <w:r w:rsidRPr="0094131B">
        <w:t>de, Howard, Laclede, Linn, Macon, Maries, Marion, Miller, Moniteau, Monroe, Montgomery, Morgan, Osage, Pettis, Phelps, Pulaski, Ralls, Randolph, Saline, and Shelby counties.</w:t>
      </w:r>
    </w:p>
    <w:p w:rsidR="000939D5" w:rsidRDefault="000939D5" w:rsidP="000939D5">
      <w:pPr>
        <w:pStyle w:val="Heading3"/>
        <w:numPr>
          <w:ilvl w:val="0"/>
          <w:numId w:val="0"/>
        </w:numPr>
        <w:ind w:left="1440"/>
      </w:pPr>
    </w:p>
    <w:p w:rsidR="000939D5" w:rsidRPr="00C06092" w:rsidRDefault="000939D5" w:rsidP="000939D5">
      <w:pPr>
        <w:pStyle w:val="Heading4"/>
      </w:pPr>
      <w:r w:rsidRPr="00C06092">
        <w:t>Eastern Region:  Franklin, Jefferson, Lincoln, Madison, Perry, Pike, St. Charles, St. Francois, Ste. Genevieve, St. Louis, Warren, and Washington counties, and St. Louis City.</w:t>
      </w:r>
    </w:p>
    <w:p w:rsidR="000939D5" w:rsidRPr="0094131B" w:rsidRDefault="000939D5" w:rsidP="000939D5">
      <w:pPr>
        <w:pStyle w:val="Heading3"/>
        <w:numPr>
          <w:ilvl w:val="0"/>
          <w:numId w:val="0"/>
        </w:numPr>
        <w:ind w:left="720"/>
      </w:pPr>
    </w:p>
    <w:p w:rsidR="000939D5" w:rsidRDefault="000939D5" w:rsidP="000939D5">
      <w:pPr>
        <w:pStyle w:val="Heading4"/>
      </w:pPr>
      <w:r w:rsidRPr="0094131B">
        <w:t>Western Region:  Bates, Cass, Cedar, Clay, Henry, Jackson, Johnson, Lafayette, Platte, Polk, Ray, St. Clair, and Vernon counties.</w:t>
      </w:r>
    </w:p>
    <w:p w:rsidR="000939D5" w:rsidRDefault="000939D5" w:rsidP="000939D5">
      <w:pPr>
        <w:pStyle w:val="Heading3"/>
        <w:numPr>
          <w:ilvl w:val="0"/>
          <w:numId w:val="0"/>
        </w:numPr>
        <w:ind w:left="720"/>
      </w:pPr>
    </w:p>
    <w:p w:rsidR="000939D5" w:rsidRDefault="000939D5" w:rsidP="000939D5">
      <w:pPr>
        <w:pStyle w:val="Heading3"/>
      </w:pPr>
      <w:r>
        <w:t>Organization - This document, referred to as a Request for Proposal (RFP), is divided into the following parts:</w:t>
      </w:r>
    </w:p>
    <w:p w:rsidR="000939D5" w:rsidRDefault="000939D5" w:rsidP="000939D5"/>
    <w:p w:rsidR="000939D5" w:rsidRDefault="000939D5" w:rsidP="000939D5">
      <w:pPr>
        <w:pStyle w:val="Heading5"/>
        <w:ind w:left="1890" w:hanging="432"/>
      </w:pPr>
      <w:r>
        <w:t>Introduction and General Information</w:t>
      </w:r>
    </w:p>
    <w:p w:rsidR="000939D5" w:rsidRDefault="000939D5" w:rsidP="000939D5">
      <w:pPr>
        <w:pStyle w:val="Heading5"/>
        <w:ind w:left="1890" w:hanging="432"/>
      </w:pPr>
      <w:r>
        <w:t>Scope of Work</w:t>
      </w:r>
    </w:p>
    <w:p w:rsidR="000939D5" w:rsidRDefault="000939D5" w:rsidP="000939D5">
      <w:pPr>
        <w:pStyle w:val="Heading5"/>
        <w:ind w:left="1890" w:hanging="432"/>
      </w:pPr>
      <w:r>
        <w:t>General Contractual Requirements</w:t>
      </w:r>
    </w:p>
    <w:p w:rsidR="000939D5" w:rsidRDefault="000939D5" w:rsidP="000939D5">
      <w:pPr>
        <w:pStyle w:val="Heading5"/>
        <w:ind w:left="1890" w:hanging="432"/>
      </w:pPr>
      <w:r>
        <w:t>Proposal Submission Information</w:t>
      </w:r>
    </w:p>
    <w:p w:rsidR="000939D5" w:rsidRPr="006F7344" w:rsidRDefault="000939D5" w:rsidP="000939D5">
      <w:pPr>
        <w:pStyle w:val="Heading5"/>
        <w:ind w:left="1890" w:hanging="432"/>
      </w:pPr>
      <w:r>
        <w:t xml:space="preserve">Pricing Pages - </w:t>
      </w:r>
      <w:r w:rsidRPr="00405F46">
        <w:t xml:space="preserve">The Pricing Pages are a separate link that must be downloaded from the Division of Purchasing and Materials Management’s Internet web site at:  </w:t>
      </w:r>
      <w:hyperlink r:id="rId18" w:history="1">
        <w:r w:rsidRPr="0056489C">
          <w:rPr>
            <w:rStyle w:val="Hyperlink"/>
          </w:rPr>
          <w:t>https://www.moolb.mo.gov</w:t>
        </w:r>
      </w:hyperlink>
      <w:r w:rsidRPr="00405F46">
        <w:t>.  It shall be the sole responsibility of the offeror to obtain the Pricing Pages</w:t>
      </w:r>
      <w:r w:rsidR="00D8439D">
        <w:t>.</w:t>
      </w:r>
    </w:p>
    <w:p w:rsidR="000939D5" w:rsidRPr="00574B2E" w:rsidRDefault="000939D5" w:rsidP="000939D5">
      <w:pPr>
        <w:pStyle w:val="Heading5"/>
        <w:ind w:left="1890" w:hanging="450"/>
      </w:pPr>
      <w:r>
        <w:t xml:space="preserve">Exhibits A - </w:t>
      </w:r>
      <w:r w:rsidR="00574B2E">
        <w:t>H</w:t>
      </w:r>
      <w:r>
        <w:t xml:space="preserve"> </w:t>
      </w:r>
      <w:r w:rsidR="00E82E9A">
        <w:t xml:space="preserve">: </w:t>
      </w:r>
      <w:r w:rsidR="00E82E9A">
        <w:rPr>
          <w:szCs w:val="22"/>
        </w:rPr>
        <w:t xml:space="preserve">Exhibit </w:t>
      </w:r>
      <w:r w:rsidR="00574B2E">
        <w:rPr>
          <w:szCs w:val="22"/>
        </w:rPr>
        <w:t>C</w:t>
      </w:r>
      <w:r w:rsidR="00E82E9A">
        <w:rPr>
          <w:szCs w:val="22"/>
        </w:rPr>
        <w:t xml:space="preserve"> is a separate links that must be downloaded from the Division of Purchasing and Materials Management’s Internet web site at: </w:t>
      </w:r>
      <w:r w:rsidR="00E82E9A">
        <w:t xml:space="preserve"> </w:t>
      </w:r>
      <w:hyperlink r:id="rId19" w:history="1">
        <w:r w:rsidR="00E82E9A">
          <w:rPr>
            <w:rStyle w:val="Hyperlink"/>
          </w:rPr>
          <w:t>https://www.moolb.mo.gov</w:t>
        </w:r>
      </w:hyperlink>
      <w:r w:rsidR="00E82E9A">
        <w:t>.  I</w:t>
      </w:r>
      <w:r w:rsidR="00E82E9A">
        <w:rPr>
          <w:szCs w:val="22"/>
        </w:rPr>
        <w:t xml:space="preserve">t shall be the sole responsibility of the offeror to obtain </w:t>
      </w:r>
      <w:r w:rsidR="00E82E9A" w:rsidRPr="00574B2E">
        <w:rPr>
          <w:szCs w:val="22"/>
        </w:rPr>
        <w:t xml:space="preserve">Exhibit </w:t>
      </w:r>
      <w:r w:rsidR="00574B2E" w:rsidRPr="00574B2E">
        <w:rPr>
          <w:szCs w:val="22"/>
        </w:rPr>
        <w:t>C</w:t>
      </w:r>
      <w:r w:rsidR="00E82E9A" w:rsidRPr="00574B2E">
        <w:rPr>
          <w:szCs w:val="22"/>
        </w:rPr>
        <w:t>.</w:t>
      </w:r>
    </w:p>
    <w:p w:rsidR="000939D5" w:rsidRDefault="000939D5" w:rsidP="000939D5">
      <w:pPr>
        <w:pStyle w:val="Heading5"/>
        <w:ind w:left="1890" w:hanging="450"/>
      </w:pPr>
      <w:r>
        <w:t xml:space="preserve">Terms and Conditions </w:t>
      </w:r>
    </w:p>
    <w:p w:rsidR="000939D5" w:rsidRDefault="000939D5" w:rsidP="000939D5">
      <w:pPr>
        <w:pStyle w:val="Heading5"/>
        <w:ind w:left="1890" w:hanging="450"/>
      </w:pPr>
      <w:r>
        <w:t xml:space="preserve">Attachments 1 and 2:  </w:t>
      </w:r>
      <w:r>
        <w:rPr>
          <w:szCs w:val="22"/>
        </w:rPr>
        <w:t xml:space="preserve">The offeror is advised that attachments exist to this document which provide additional information and instruction.  These attachments are separate links that must be downloaded from the Division of Purchasing and Materials Management’s Internet web site at: </w:t>
      </w:r>
      <w:r>
        <w:t xml:space="preserve"> </w:t>
      </w:r>
      <w:hyperlink r:id="rId20" w:history="1">
        <w:r>
          <w:rPr>
            <w:rStyle w:val="Hyperlink"/>
          </w:rPr>
          <w:t>https://www.moolb.mo.gov</w:t>
        </w:r>
      </w:hyperlink>
      <w:r>
        <w:t>.  I</w:t>
      </w:r>
      <w:r>
        <w:rPr>
          <w:szCs w:val="22"/>
        </w:rPr>
        <w:t>t shall be the sole responsibility of the offeror to obtain each of the attachments.  The offeror shall not be relieved of any responsibility for performance under the contract due to the failure of the offeror to obtain a copy of the attachments.</w:t>
      </w:r>
    </w:p>
    <w:p w:rsidR="000939D5" w:rsidRDefault="000939D5" w:rsidP="000939D5">
      <w:pPr>
        <w:autoSpaceDE w:val="0"/>
        <w:autoSpaceDN w:val="0"/>
        <w:adjustRightInd w:val="0"/>
        <w:rPr>
          <w:szCs w:val="24"/>
        </w:rPr>
      </w:pPr>
    </w:p>
    <w:p w:rsidR="000939D5" w:rsidRDefault="000939D5" w:rsidP="000939D5">
      <w:pPr>
        <w:pStyle w:val="Heading2"/>
      </w:pPr>
      <w:r>
        <w:t xml:space="preserve">Pre-Proposal </w:t>
      </w:r>
      <w:r w:rsidRPr="00D8439D">
        <w:t xml:space="preserve">Conference - </w:t>
      </w:r>
      <w:r w:rsidRPr="00D8439D">
        <w:rPr>
          <w:b w:val="0"/>
          <w:bCs/>
        </w:rPr>
        <w:t xml:space="preserve">A pre-proposal conference regarding this Request for Proposal will be held </w:t>
      </w:r>
      <w:r w:rsidR="006F7344" w:rsidRPr="00D8439D">
        <w:rPr>
          <w:b w:val="0"/>
          <w:bCs/>
        </w:rPr>
        <w:t xml:space="preserve">at </w:t>
      </w:r>
      <w:r w:rsidR="00D8439D" w:rsidRPr="00D8439D">
        <w:rPr>
          <w:b w:val="0"/>
          <w:bCs/>
        </w:rPr>
        <w:t>10:00</w:t>
      </w:r>
      <w:r w:rsidR="006F7344" w:rsidRPr="00D8439D">
        <w:rPr>
          <w:b w:val="0"/>
          <w:bCs/>
        </w:rPr>
        <w:t xml:space="preserve"> a.m. Central</w:t>
      </w:r>
      <w:r w:rsidR="006F7344">
        <w:rPr>
          <w:b w:val="0"/>
          <w:bCs/>
        </w:rPr>
        <w:t xml:space="preserve"> Time </w:t>
      </w:r>
      <w:r w:rsidRPr="00E079AD">
        <w:rPr>
          <w:b w:val="0"/>
          <w:bCs/>
        </w:rPr>
        <w:t xml:space="preserve">on </w:t>
      </w:r>
      <w:r w:rsidR="006F7344">
        <w:rPr>
          <w:b w:val="0"/>
          <w:bCs/>
        </w:rPr>
        <w:t>Monday, November 10, 2014</w:t>
      </w:r>
      <w:r w:rsidRPr="00E079AD">
        <w:rPr>
          <w:b w:val="0"/>
          <w:bCs/>
        </w:rPr>
        <w:t xml:space="preserve">, </w:t>
      </w:r>
      <w:r w:rsidRPr="006F7344">
        <w:rPr>
          <w:b w:val="0"/>
          <w:bCs/>
        </w:rPr>
        <w:t xml:space="preserve">in Room </w:t>
      </w:r>
      <w:r w:rsidR="006F7344" w:rsidRPr="006F7344">
        <w:rPr>
          <w:b w:val="0"/>
          <w:bCs/>
        </w:rPr>
        <w:t>490/492</w:t>
      </w:r>
      <w:r w:rsidRPr="006F7344">
        <w:rPr>
          <w:b w:val="0"/>
          <w:bCs/>
        </w:rPr>
        <w:t xml:space="preserve"> of the Harry</w:t>
      </w:r>
      <w:r w:rsidRPr="00E079AD">
        <w:rPr>
          <w:b w:val="0"/>
          <w:bCs/>
        </w:rPr>
        <w:t xml:space="preserve"> S Truman Building, 301 West High Street, Jefferson City, Missouri</w:t>
      </w:r>
      <w:r w:rsidRPr="00E079AD">
        <w:rPr>
          <w:b w:val="0"/>
        </w:rPr>
        <w:t>.</w:t>
      </w:r>
    </w:p>
    <w:p w:rsidR="000939D5" w:rsidRDefault="000939D5" w:rsidP="000939D5">
      <w:pPr>
        <w:pStyle w:val="Heading3"/>
        <w:numPr>
          <w:ilvl w:val="0"/>
          <w:numId w:val="0"/>
        </w:numPr>
      </w:pPr>
    </w:p>
    <w:p w:rsidR="000939D5" w:rsidRDefault="000939D5" w:rsidP="000939D5">
      <w:pPr>
        <w:pStyle w:val="Heading3"/>
      </w:pPr>
      <w:r>
        <w:t>Pre-Proposal Conference Agenda - The offeror should bring a copy of the RFP since it will be used as the agenda for the pre-proposal conference.</w:t>
      </w:r>
    </w:p>
    <w:p w:rsidR="000939D5" w:rsidRDefault="000939D5" w:rsidP="000939D5">
      <w:pPr>
        <w:pStyle w:val="Heading2"/>
        <w:numPr>
          <w:ilvl w:val="0"/>
          <w:numId w:val="0"/>
        </w:numPr>
      </w:pPr>
    </w:p>
    <w:p w:rsidR="000939D5" w:rsidRDefault="000939D5" w:rsidP="000939D5">
      <w:pPr>
        <w:pStyle w:val="Heading3"/>
      </w:pPr>
      <w:r>
        <w:t xml:space="preserve">Pre-Proposal Conference RFP Questions – All potential offerors are encouraged to attend the Pre-Proposal Conference as it will be used as the </w:t>
      </w:r>
      <w:r w:rsidRPr="00040BC3">
        <w:t>forum</w:t>
      </w:r>
      <w:r>
        <w:t xml:space="preserve"> for questions, communications, and discussions regarding the RFP.  The offeror should become familiar with the RFP and develop all questions prior to the conference in order to ask questions and otherwise participate in the public communications regarding the RFP.</w:t>
      </w:r>
    </w:p>
    <w:p w:rsidR="000939D5" w:rsidRDefault="000939D5" w:rsidP="000939D5">
      <w:pPr>
        <w:pStyle w:val="Heading3"/>
        <w:numPr>
          <w:ilvl w:val="0"/>
          <w:numId w:val="0"/>
        </w:numPr>
      </w:pPr>
    </w:p>
    <w:p w:rsidR="000939D5" w:rsidRDefault="000939D5" w:rsidP="000939D5">
      <w:pPr>
        <w:pStyle w:val="Heading4"/>
        <w:ind w:left="1170"/>
      </w:pPr>
      <w:r>
        <w:t>Prior Communication – Prior to the Pre-Proposal Conference, the offeror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0939D5" w:rsidRDefault="000939D5" w:rsidP="000939D5">
      <w:pPr>
        <w:pStyle w:val="Heading4"/>
        <w:numPr>
          <w:ilvl w:val="0"/>
          <w:numId w:val="0"/>
        </w:numPr>
        <w:ind w:left="1170"/>
      </w:pPr>
    </w:p>
    <w:p w:rsidR="000939D5" w:rsidRDefault="000939D5" w:rsidP="000939D5">
      <w:pPr>
        <w:pStyle w:val="Heading4"/>
        <w:ind w:left="1170"/>
      </w:pPr>
      <w:r>
        <w:t>During the Pre-Proposal Conference, it shall be the sole responsibility of the offeror to orally address all issues previously presented to the buyer by the offeror, including any questions regarding the RFP or areas of the RFP requiring clarification.</w:t>
      </w:r>
    </w:p>
    <w:p w:rsidR="000939D5" w:rsidRDefault="000939D5" w:rsidP="000939D5">
      <w:pPr>
        <w:pStyle w:val="Heading4"/>
        <w:numPr>
          <w:ilvl w:val="0"/>
          <w:numId w:val="0"/>
        </w:numPr>
      </w:pPr>
    </w:p>
    <w:p w:rsidR="000939D5" w:rsidRPr="00591BF9" w:rsidRDefault="000939D5" w:rsidP="000939D5">
      <w:pPr>
        <w:pStyle w:val="Heading4"/>
        <w:ind w:left="1170"/>
      </w:pPr>
      <w:r>
        <w:t xml:space="preserve">Amendment to the RFP - Any changes needed to the RFP as a result of discussions from the Pre-Proposal Conference will be accomplished as an amendment to the </w:t>
      </w:r>
      <w:r w:rsidRPr="00591BF9">
        <w:t>RFP.  Neither formal minutes of the conference nor written records of the questions/communications will be maintained.</w:t>
      </w:r>
    </w:p>
    <w:p w:rsidR="000939D5" w:rsidRDefault="000939D5" w:rsidP="000939D5"/>
    <w:p w:rsidR="000939D5" w:rsidRDefault="000939D5" w:rsidP="000939D5">
      <w:pPr>
        <w:pStyle w:val="Heading3"/>
      </w:pPr>
      <w:r>
        <w:t>Pre-Proposal Conference Special Accommodations - Offerors are strongly encouraged to advise the Division of Purchasing and Materials Management within five (5) working days of the scheduled pre-proposal conference of any special accommodations needed for disabled personnel who will be attending the conference so that these accommodations can be made.</w:t>
      </w:r>
    </w:p>
    <w:p w:rsidR="000939D5" w:rsidRDefault="000939D5" w:rsidP="000939D5">
      <w:pPr>
        <w:tabs>
          <w:tab w:val="left" w:pos="480"/>
          <w:tab w:val="left" w:pos="1350"/>
          <w:tab w:val="left" w:pos="2404"/>
          <w:tab w:val="left" w:pos="3686"/>
          <w:tab w:val="left" w:pos="5310"/>
        </w:tabs>
        <w:spacing w:line="-240" w:lineRule="auto"/>
      </w:pPr>
    </w:p>
    <w:p w:rsidR="000939D5" w:rsidRDefault="000939D5" w:rsidP="000939D5">
      <w:pPr>
        <w:pStyle w:val="Heading2"/>
        <w:keepNext/>
      </w:pPr>
      <w:bookmarkStart w:id="7" w:name="_Toc480881493"/>
      <w:bookmarkStart w:id="8" w:name="_Toc11481310"/>
      <w:r>
        <w:t>A</w:t>
      </w:r>
      <w:r w:rsidRPr="00405F46">
        <w:t>vailable Documentation:</w:t>
      </w:r>
      <w:bookmarkEnd w:id="7"/>
      <w:bookmarkEnd w:id="8"/>
    </w:p>
    <w:p w:rsidR="000939D5" w:rsidRPr="00654D1D" w:rsidRDefault="000939D5" w:rsidP="000939D5">
      <w:pPr>
        <w:keepNext/>
      </w:pPr>
    </w:p>
    <w:p w:rsidR="000939D5" w:rsidRPr="00C5614C" w:rsidRDefault="000939D5" w:rsidP="000939D5">
      <w:pPr>
        <w:pStyle w:val="Heading3"/>
      </w:pPr>
      <w:r w:rsidRPr="00C5614C">
        <w:t xml:space="preserve">The offeror is advised that important documents, instructions, schedules, and templates exist in addition to this document. </w:t>
      </w:r>
      <w:r w:rsidR="006F7344" w:rsidRPr="00C5614C">
        <w:t xml:space="preserve"> </w:t>
      </w:r>
      <w:r w:rsidRPr="00C5614C">
        <w:t>This information is located on the MO HealthNet Division website at Bidder and Vendor Documents (</w:t>
      </w:r>
      <w:hyperlink r:id="rId21" w:history="1">
        <w:r w:rsidRPr="00C5614C">
          <w:rPr>
            <w:rStyle w:val="Hyperlink"/>
          </w:rPr>
          <w:t>http://dss.mo.gov/business-processes/managed-care/bidder-vendor-documents</w:t>
        </w:r>
      </w:hyperlink>
      <w:r w:rsidRPr="00C5614C">
        <w:rPr>
          <w:color w:val="000000"/>
        </w:rPr>
        <w:t>/)</w:t>
      </w:r>
      <w:r w:rsidRPr="00C5614C">
        <w:t xml:space="preserve"> and Health Plan Reporting Schedule and Templates (</w:t>
      </w:r>
      <w:hyperlink r:id="rId22" w:history="1">
        <w:r w:rsidRPr="00C5614C">
          <w:rPr>
            <w:rStyle w:val="Hyperlink"/>
          </w:rPr>
          <w:t>http://dss.mo.gov/business-processes/managed-care/health-plan-reporting-schedules-templates</w:t>
        </w:r>
      </w:hyperlink>
      <w:r w:rsidRPr="00C5614C">
        <w:rPr>
          <w:color w:val="000000"/>
        </w:rPr>
        <w:t>/)</w:t>
      </w:r>
      <w:r w:rsidRPr="00C5614C">
        <w:t>.</w:t>
      </w:r>
    </w:p>
    <w:p w:rsidR="000939D5" w:rsidRDefault="000939D5" w:rsidP="000939D5">
      <w:pPr>
        <w:pStyle w:val="Heading3"/>
        <w:numPr>
          <w:ilvl w:val="0"/>
          <w:numId w:val="0"/>
        </w:numPr>
        <w:ind w:left="2160" w:hanging="720"/>
      </w:pPr>
    </w:p>
    <w:p w:rsidR="000939D5" w:rsidRDefault="000939D5" w:rsidP="000939D5">
      <w:pPr>
        <w:pStyle w:val="Heading3"/>
      </w:pPr>
      <w:r w:rsidRPr="00405F46">
        <w:t>All possible efforts have been made to ensure that the information provided in these relevant documents is complete and current.  However, the offeror shall not assume that such information is indeed complete or current.</w:t>
      </w:r>
    </w:p>
    <w:p w:rsidR="000939D5" w:rsidRPr="00654D1D" w:rsidRDefault="000939D5" w:rsidP="000939D5"/>
    <w:p w:rsidR="000939D5" w:rsidRDefault="000939D5" w:rsidP="00C55865">
      <w:pPr>
        <w:pStyle w:val="Heading2"/>
        <w:keepNext/>
      </w:pPr>
      <w:bookmarkStart w:id="9" w:name="_Toc480881496"/>
      <w:bookmarkStart w:id="10" w:name="_Toc11481312"/>
      <w:r w:rsidRPr="00405F46">
        <w:t>Description of MO HealthNet Managed Care Program:</w:t>
      </w:r>
      <w:bookmarkEnd w:id="9"/>
      <w:bookmarkEnd w:id="10"/>
    </w:p>
    <w:p w:rsidR="000939D5" w:rsidRPr="00AB52DE" w:rsidRDefault="000939D5" w:rsidP="00C55865">
      <w:pPr>
        <w:keepNext/>
      </w:pPr>
    </w:p>
    <w:p w:rsidR="000939D5" w:rsidRDefault="000939D5" w:rsidP="000939D5">
      <w:pPr>
        <w:pStyle w:val="Heading3"/>
      </w:pPr>
      <w:r w:rsidRPr="00C5614C">
        <w:t>Effective July 1, 2015, the State of Missouri will continue a statewide</w:t>
      </w:r>
      <w:r>
        <w:t xml:space="preserve"> </w:t>
      </w:r>
      <w:r w:rsidRPr="001541FD">
        <w:t xml:space="preserve">health care delivery program in </w:t>
      </w:r>
      <w:r>
        <w:t xml:space="preserve">the </w:t>
      </w:r>
      <w:r w:rsidRPr="00BB08FF">
        <w:t>Central</w:t>
      </w:r>
      <w:r>
        <w:t xml:space="preserve">, </w:t>
      </w:r>
      <w:r w:rsidRPr="00BB08FF">
        <w:t>Eastern</w:t>
      </w:r>
      <w:r>
        <w:t xml:space="preserve">, </w:t>
      </w:r>
      <w:r w:rsidRPr="00BB08FF">
        <w:t>and Western Region</w:t>
      </w:r>
      <w:r>
        <w:t>s</w:t>
      </w:r>
      <w:r w:rsidRPr="00BB08FF">
        <w:t xml:space="preserve"> of the State.  The goals are to improve access to needed services and the </w:t>
      </w:r>
      <w:r w:rsidRPr="001541FD">
        <w:t>quality of health care</w:t>
      </w:r>
      <w:r w:rsidRPr="00405F46">
        <w:t xml:space="preserve"> services for </w:t>
      </w:r>
      <w:r>
        <w:t xml:space="preserve">the </w:t>
      </w:r>
      <w:r w:rsidRPr="00405F46">
        <w:t>MO HealthNet Managed Care and State aid eligible populations, while controlling the program's rate of cost increase.</w:t>
      </w:r>
    </w:p>
    <w:p w:rsidR="000939D5" w:rsidRDefault="000939D5" w:rsidP="000939D5">
      <w:pPr>
        <w:pStyle w:val="Heading3"/>
        <w:numPr>
          <w:ilvl w:val="0"/>
          <w:numId w:val="0"/>
        </w:numPr>
        <w:ind w:left="2160" w:hanging="720"/>
      </w:pPr>
    </w:p>
    <w:p w:rsidR="000939D5" w:rsidRDefault="000939D5" w:rsidP="000939D5">
      <w:pPr>
        <w:pStyle w:val="Heading4"/>
      </w:pPr>
      <w:r w:rsidRPr="00405F46">
        <w:t>The Missouri Department of Social Services, MO HealthNet Division intends to achieve this goal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0939D5" w:rsidRDefault="000939D5" w:rsidP="000939D5">
      <w:pPr>
        <w:pStyle w:val="Heading4"/>
        <w:numPr>
          <w:ilvl w:val="0"/>
          <w:numId w:val="0"/>
        </w:numPr>
      </w:pPr>
    </w:p>
    <w:p w:rsidR="000939D5" w:rsidRDefault="000939D5" w:rsidP="000939D5">
      <w:pPr>
        <w:pStyle w:val="Heading4"/>
      </w:pPr>
      <w:r>
        <w:t xml:space="preserve">An open enrollment period will be conducted prior to full implementation of all contracts that result from this </w:t>
      </w:r>
      <w:r w:rsidR="00935F64">
        <w:t>R</w:t>
      </w:r>
      <w:r>
        <w:t xml:space="preserve">equest for </w:t>
      </w:r>
      <w:r w:rsidR="00935F64">
        <w:t>P</w:t>
      </w:r>
      <w:r>
        <w:t>roposal.</w:t>
      </w:r>
    </w:p>
    <w:p w:rsidR="000939D5" w:rsidRDefault="000939D5" w:rsidP="000939D5">
      <w:pPr>
        <w:pStyle w:val="Heading4"/>
        <w:numPr>
          <w:ilvl w:val="0"/>
          <w:numId w:val="0"/>
        </w:numPr>
        <w:ind w:left="1152" w:hanging="432"/>
      </w:pPr>
    </w:p>
    <w:p w:rsidR="000939D5" w:rsidRPr="00B6534C" w:rsidRDefault="000939D5" w:rsidP="000939D5">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0939D5" w:rsidRPr="00B6534C" w:rsidRDefault="000939D5" w:rsidP="000939D5"/>
    <w:p w:rsidR="000939D5" w:rsidRPr="00B6534C" w:rsidRDefault="000939D5" w:rsidP="000939D5">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0939D5" w:rsidRPr="00B6534C" w:rsidRDefault="000939D5" w:rsidP="000939D5"/>
    <w:p w:rsidR="000939D5" w:rsidRPr="00B6534C" w:rsidRDefault="000939D5" w:rsidP="000939D5">
      <w:pPr>
        <w:pStyle w:val="Heading4"/>
      </w:pPr>
      <w:r w:rsidRPr="00B6534C">
        <w:t xml:space="preserve">All members must be linked with a primary care provider, as defined </w:t>
      </w:r>
      <w:r>
        <w:t>herein</w:t>
      </w:r>
      <w:r w:rsidRPr="00B6534C">
        <w:t>, of their choice.</w:t>
      </w:r>
    </w:p>
    <w:p w:rsidR="000939D5" w:rsidRPr="00B6534C" w:rsidRDefault="000939D5" w:rsidP="000939D5">
      <w:pPr>
        <w:pStyle w:val="Heading4"/>
        <w:numPr>
          <w:ilvl w:val="0"/>
          <w:numId w:val="0"/>
        </w:numPr>
        <w:ind w:left="4032"/>
      </w:pPr>
    </w:p>
    <w:p w:rsidR="000939D5" w:rsidRDefault="000939D5" w:rsidP="000939D5">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0939D5" w:rsidRDefault="000939D5" w:rsidP="009A7523">
      <w:pPr>
        <w:pStyle w:val="Heading4"/>
        <w:numPr>
          <w:ilvl w:val="0"/>
          <w:numId w:val="0"/>
        </w:numPr>
        <w:ind w:left="1152" w:hanging="432"/>
      </w:pPr>
    </w:p>
    <w:p w:rsidR="000939D5" w:rsidRDefault="000939D5" w:rsidP="000939D5">
      <w:pPr>
        <w:pStyle w:val="Heading4"/>
      </w:pPr>
      <w:r w:rsidRPr="00405F46">
        <w:t>Chronic care management.</w:t>
      </w:r>
    </w:p>
    <w:p w:rsidR="000939D5" w:rsidRDefault="000939D5" w:rsidP="000939D5">
      <w:pPr>
        <w:pStyle w:val="Heading4"/>
        <w:numPr>
          <w:ilvl w:val="0"/>
          <w:numId w:val="0"/>
        </w:numPr>
        <w:ind w:left="2592"/>
      </w:pPr>
    </w:p>
    <w:p w:rsidR="000939D5" w:rsidRDefault="000939D5" w:rsidP="000939D5">
      <w:pPr>
        <w:pStyle w:val="Heading4"/>
      </w:pPr>
      <w:r w:rsidRPr="00405F46">
        <w:t>Case management – (resources focused towards people receiving the services they need, not necessarily because the service is available).</w:t>
      </w:r>
    </w:p>
    <w:p w:rsidR="000939D5" w:rsidRDefault="000939D5" w:rsidP="000939D5">
      <w:pPr>
        <w:pStyle w:val="Heading4"/>
        <w:numPr>
          <w:ilvl w:val="0"/>
          <w:numId w:val="0"/>
        </w:numPr>
        <w:ind w:left="2592"/>
      </w:pPr>
    </w:p>
    <w:p w:rsidR="000939D5" w:rsidRDefault="000939D5" w:rsidP="000939D5">
      <w:pPr>
        <w:pStyle w:val="Heading4"/>
      </w:pPr>
      <w:r>
        <w:t>Utilization of the a</w:t>
      </w:r>
      <w:r w:rsidRPr="00405F46">
        <w:t>ppropriate setting at the right cost.</w:t>
      </w:r>
    </w:p>
    <w:p w:rsidR="000939D5" w:rsidRDefault="000939D5" w:rsidP="000939D5">
      <w:pPr>
        <w:pStyle w:val="Heading4"/>
        <w:numPr>
          <w:ilvl w:val="0"/>
          <w:numId w:val="0"/>
        </w:numPr>
        <w:ind w:left="2592"/>
      </w:pPr>
    </w:p>
    <w:p w:rsidR="000939D5" w:rsidRDefault="000939D5" w:rsidP="000939D5">
      <w:pPr>
        <w:pStyle w:val="Heading4"/>
      </w:pPr>
      <w:r w:rsidRPr="00405F46">
        <w:t>Emphasis on the individual person.</w:t>
      </w:r>
    </w:p>
    <w:p w:rsidR="000939D5" w:rsidRDefault="000939D5" w:rsidP="000939D5">
      <w:pPr>
        <w:pStyle w:val="Heading4"/>
        <w:numPr>
          <w:ilvl w:val="0"/>
          <w:numId w:val="0"/>
        </w:numPr>
        <w:ind w:left="2592"/>
      </w:pPr>
    </w:p>
    <w:p w:rsidR="000939D5" w:rsidRDefault="000939D5" w:rsidP="000939D5">
      <w:pPr>
        <w:pStyle w:val="Heading4"/>
      </w:pPr>
      <w:r w:rsidRPr="00405F46">
        <w:t xml:space="preserve">Evidenced based guidelines for improved quality </w:t>
      </w:r>
      <w:r>
        <w:t xml:space="preserve">of </w:t>
      </w:r>
      <w:r w:rsidRPr="00405F46">
        <w:t>care and use of resources.</w:t>
      </w:r>
    </w:p>
    <w:p w:rsidR="000939D5" w:rsidRDefault="000939D5" w:rsidP="000939D5">
      <w:pPr>
        <w:pStyle w:val="ListParagraph"/>
      </w:pPr>
    </w:p>
    <w:p w:rsidR="000939D5" w:rsidRDefault="000939D5" w:rsidP="000939D5">
      <w:pPr>
        <w:pStyle w:val="Heading4"/>
      </w:pPr>
      <w:r>
        <w:t>Encourage responsibility and investment on the part of the member to ensure wellness.</w:t>
      </w:r>
    </w:p>
    <w:p w:rsidR="000939D5" w:rsidRDefault="000939D5" w:rsidP="000939D5">
      <w:pPr>
        <w:pStyle w:val="Heading4"/>
        <w:numPr>
          <w:ilvl w:val="0"/>
          <w:numId w:val="0"/>
        </w:numPr>
        <w:ind w:left="2592"/>
      </w:pPr>
    </w:p>
    <w:p w:rsidR="000939D5" w:rsidRDefault="000939D5" w:rsidP="000939D5">
      <w:pPr>
        <w:pStyle w:val="Heading4"/>
      </w:pPr>
      <w:r>
        <w:t xml:space="preserve">Participation in the Medicaid Reform and Transformation Program, which includes </w:t>
      </w:r>
      <w:r w:rsidR="00D8439D">
        <w:t>personal responsibility</w:t>
      </w:r>
      <w:r w:rsidR="004D30E4">
        <w:t xml:space="preserve"> (</w:t>
      </w:r>
      <w:r>
        <w:t>member incentives</w:t>
      </w:r>
      <w:r w:rsidR="004D30E4">
        <w:t>)</w:t>
      </w:r>
      <w:r>
        <w:t xml:space="preserve">, the Local Community Care Coordination Program (LCCCP) initiative, </w:t>
      </w:r>
      <w:r w:rsidR="00633191">
        <w:t xml:space="preserve">state </w:t>
      </w:r>
      <w:r>
        <w:t xml:space="preserve">provider incentive </w:t>
      </w:r>
      <w:r w:rsidR="00633191">
        <w:t>program</w:t>
      </w:r>
      <w:r>
        <w:t>, and requirements for increased accountability and transparency.</w:t>
      </w:r>
    </w:p>
    <w:p w:rsidR="000939D5" w:rsidRDefault="000939D5" w:rsidP="000939D5">
      <w:pPr>
        <w:pStyle w:val="Heading4"/>
        <w:numPr>
          <w:ilvl w:val="0"/>
          <w:numId w:val="0"/>
        </w:numPr>
        <w:ind w:left="2592"/>
      </w:pPr>
    </w:p>
    <w:p w:rsidR="000939D5" w:rsidRPr="001C1595" w:rsidRDefault="000939D5" w:rsidP="000939D5">
      <w:pPr>
        <w:pStyle w:val="Heading2"/>
        <w:keepNext/>
      </w:pPr>
      <w:r w:rsidRPr="001C1595">
        <w:rPr>
          <w:szCs w:val="22"/>
        </w:rPr>
        <w:t>Program</w:t>
      </w:r>
      <w:r w:rsidRPr="001C1595">
        <w:t xml:space="preserve"> Management and Oversight</w:t>
      </w:r>
      <w:bookmarkEnd w:id="11"/>
      <w:bookmarkEnd w:id="12"/>
      <w:r>
        <w:t>:</w:t>
      </w:r>
    </w:p>
    <w:p w:rsidR="000939D5" w:rsidRPr="00AB52DE" w:rsidRDefault="000939D5" w:rsidP="000939D5">
      <w:pPr>
        <w:keepNext/>
      </w:pPr>
    </w:p>
    <w:p w:rsidR="000939D5" w:rsidRDefault="000939D5" w:rsidP="000939D5">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0939D5" w:rsidRPr="00AB52DE" w:rsidRDefault="000939D5" w:rsidP="000939D5"/>
    <w:p w:rsidR="000939D5" w:rsidRDefault="000939D5" w:rsidP="000939D5">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0939D5" w:rsidRPr="00095F4B" w:rsidRDefault="000939D5" w:rsidP="000939D5"/>
    <w:p w:rsidR="000939D5" w:rsidRDefault="000939D5" w:rsidP="000939D5">
      <w:pPr>
        <w:pStyle w:val="Heading2"/>
        <w:keepNext/>
      </w:pPr>
      <w:bookmarkStart w:id="13" w:name="_Toc480881498"/>
      <w:bookmarkStart w:id="14" w:name="_Toc11481314"/>
      <w:r w:rsidRPr="00405F46">
        <w:t>MO HealthNet Managed Care Program Eligibility Groups:</w:t>
      </w:r>
      <w:bookmarkEnd w:id="13"/>
      <w:bookmarkEnd w:id="14"/>
    </w:p>
    <w:p w:rsidR="000939D5" w:rsidRPr="00095F4B" w:rsidRDefault="000939D5" w:rsidP="000939D5">
      <w:pPr>
        <w:keepNext/>
        <w:tabs>
          <w:tab w:val="left" w:pos="8625"/>
        </w:tabs>
      </w:pPr>
    </w:p>
    <w:p w:rsidR="000939D5" w:rsidRPr="00935F64" w:rsidRDefault="000939D5" w:rsidP="000939D5">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factors,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3" w:history="1">
        <w:r w:rsidRPr="00935F64">
          <w:rPr>
            <w:rStyle w:val="Hyperlink"/>
          </w:rPr>
          <w:t>http://dss.mo.gov/business-processes/managed-care/bidder-vendor-documents</w:t>
        </w:r>
      </w:hyperlink>
      <w:r w:rsidRPr="00935F64">
        <w:rPr>
          <w:color w:val="000000"/>
        </w:rPr>
        <w:t>/)</w:t>
      </w:r>
      <w:r w:rsidRPr="00935F64">
        <w:t>.</w:t>
      </w:r>
    </w:p>
    <w:p w:rsidR="000939D5" w:rsidRPr="00F1267A" w:rsidRDefault="000939D5" w:rsidP="000939D5"/>
    <w:p w:rsidR="000939D5" w:rsidRDefault="000939D5" w:rsidP="000939D5">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0939D5" w:rsidRPr="00405F46" w:rsidRDefault="000939D5" w:rsidP="000939D5">
      <w:pPr>
        <w:pStyle w:val="Heading4"/>
        <w:numPr>
          <w:ilvl w:val="0"/>
          <w:numId w:val="0"/>
        </w:numPr>
        <w:ind w:left="1152" w:hanging="432"/>
      </w:pPr>
    </w:p>
    <w:p w:rsidR="000939D5" w:rsidRDefault="000939D5" w:rsidP="000939D5">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0939D5" w:rsidRPr="00F1267A" w:rsidRDefault="000939D5" w:rsidP="000939D5">
      <w:pPr>
        <w:ind w:left="2970"/>
      </w:pPr>
    </w:p>
    <w:p w:rsidR="000939D5" w:rsidRDefault="000939D5" w:rsidP="000939D5">
      <w:pPr>
        <w:pStyle w:val="Heading5"/>
      </w:pPr>
      <w:r w:rsidRPr="00405F46">
        <w:t>Children eligible under MO HealthNet for Poverty Level Children</w:t>
      </w:r>
      <w:r>
        <w:t>;</w:t>
      </w:r>
    </w:p>
    <w:p w:rsidR="000939D5" w:rsidRPr="00F1267A" w:rsidRDefault="000939D5" w:rsidP="000939D5">
      <w:pPr>
        <w:ind w:left="2970"/>
      </w:pPr>
    </w:p>
    <w:p w:rsidR="000939D5" w:rsidRDefault="000939D5" w:rsidP="000939D5">
      <w:pPr>
        <w:pStyle w:val="Heading5"/>
      </w:pPr>
      <w:r w:rsidRPr="00405F46">
        <w:t>Individuals eligible under Participants of Refugee M</w:t>
      </w:r>
      <w:r>
        <w:t>O HealthNet;</w:t>
      </w:r>
    </w:p>
    <w:p w:rsidR="000939D5" w:rsidRPr="00F1267A" w:rsidRDefault="000939D5" w:rsidP="000939D5">
      <w:pPr>
        <w:ind w:left="2970"/>
      </w:pPr>
    </w:p>
    <w:p w:rsidR="000939D5" w:rsidRDefault="000939D5" w:rsidP="000939D5">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0939D5" w:rsidRDefault="000939D5" w:rsidP="000939D5">
      <w:pPr>
        <w:pStyle w:val="Heading5"/>
        <w:numPr>
          <w:ilvl w:val="0"/>
          <w:numId w:val="0"/>
        </w:numPr>
        <w:ind w:left="2970"/>
      </w:pPr>
    </w:p>
    <w:p w:rsidR="000939D5" w:rsidRPr="00935F64" w:rsidRDefault="000939D5" w:rsidP="000939D5">
      <w:pPr>
        <w:pStyle w:val="Heading5"/>
        <w:rPr>
          <w:color w:val="000000"/>
        </w:rPr>
      </w:pPr>
      <w:r w:rsidRPr="00405F46">
        <w:t xml:space="preserve">Those </w:t>
      </w:r>
      <w:r w:rsidRPr="00935F64">
        <w:t xml:space="preserve">who are eligible are defined by their MO HealthNet Medical Eligibility (ME) Codes as specified in </w:t>
      </w:r>
      <w:r w:rsidR="003A67A2" w:rsidRPr="003A67A2">
        <w:t>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4" w:history="1">
        <w:r w:rsidRPr="00935F64">
          <w:rPr>
            <w:rStyle w:val="Hyperlink"/>
          </w:rPr>
          <w:t>http://dss.mo.gov/business-processes/managed-care/bidder-vendor-documents/</w:t>
        </w:r>
      </w:hyperlink>
      <w:r w:rsidRPr="00935F64">
        <w:t>).</w:t>
      </w:r>
    </w:p>
    <w:p w:rsidR="000939D5" w:rsidRDefault="000939D5" w:rsidP="000939D5">
      <w:pPr>
        <w:ind w:left="2160"/>
        <w:rPr>
          <w:color w:val="000000"/>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0296"/>
      </w:tblGrid>
      <w:tr w:rsidR="0085143A" w:rsidTr="0085143A">
        <w:tc>
          <w:tcPr>
            <w:tcW w:w="10296" w:type="dxa"/>
          </w:tcPr>
          <w:p w:rsidR="00FB5835" w:rsidRDefault="00FB5835" w:rsidP="00FB5835">
            <w:pPr>
              <w:rPr>
                <w:color w:val="000000"/>
              </w:rPr>
            </w:pPr>
            <w:r>
              <w:rPr>
                <w:color w:val="000000"/>
              </w:rPr>
              <w:t>The following amendments have revised this section:</w:t>
            </w:r>
          </w:p>
          <w:p w:rsidR="00FB5835" w:rsidRDefault="00FB5835" w:rsidP="00FB5835">
            <w:pPr>
              <w:rPr>
                <w:color w:val="000000"/>
              </w:rPr>
            </w:pPr>
            <w:r>
              <w:rPr>
                <w:color w:val="000000"/>
              </w:rPr>
              <w:t xml:space="preserve">AMENDMENT 003 AETNA BETTER HEALTH OF MISSOURI </w:t>
            </w:r>
          </w:p>
          <w:p w:rsidR="0085143A" w:rsidRPr="00AA2C20" w:rsidRDefault="00FB5835" w:rsidP="00FB5835">
            <w:pPr>
              <w:rPr>
                <w:b/>
                <w:color w:val="000000"/>
              </w:rPr>
            </w:pPr>
            <w:r>
              <w:rPr>
                <w:color w:val="000000"/>
              </w:rPr>
              <w:t>AMENDMENT 002 HOMESTATE HEALTH PLAN AND MISSOURI CARE</w:t>
            </w:r>
          </w:p>
        </w:tc>
      </w:tr>
    </w:tbl>
    <w:p w:rsidR="0085143A" w:rsidRDefault="0085143A" w:rsidP="000939D5">
      <w:pPr>
        <w:ind w:left="2160"/>
        <w:rPr>
          <w:color w:val="000000"/>
        </w:rPr>
      </w:pPr>
    </w:p>
    <w:p w:rsidR="0085143A" w:rsidRDefault="000939D5">
      <w:pPr>
        <w:pStyle w:val="Heading4"/>
      </w:pPr>
      <w:r w:rsidRPr="00E10908">
        <w:t xml:space="preserve">Eligibility of Pregnant Women:  </w:t>
      </w:r>
    </w:p>
    <w:p w:rsidR="0085143A" w:rsidRDefault="0085143A" w:rsidP="0085143A">
      <w:pPr>
        <w:pStyle w:val="Heading4"/>
        <w:numPr>
          <w:ilvl w:val="0"/>
          <w:numId w:val="0"/>
        </w:numPr>
        <w:ind w:left="1152"/>
      </w:pPr>
    </w:p>
    <w:p w:rsidR="00FB65D4" w:rsidRDefault="000939D5" w:rsidP="0085143A">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85143A" w:rsidRDefault="0085143A" w:rsidP="0085143A">
      <w:pPr>
        <w:ind w:left="1152"/>
      </w:pPr>
    </w:p>
    <w:p w:rsidR="0085143A" w:rsidRPr="008353BD" w:rsidRDefault="0085143A" w:rsidP="0085143A">
      <w:pPr>
        <w:ind w:left="1542" w:hanging="390"/>
      </w:pPr>
      <w:r w:rsidRPr="008353BD">
        <w:t>2)</w:t>
      </w:r>
      <w:r w:rsidRPr="008353BD">
        <w:tab/>
        <w:t>Low-income pregnant women and their unborn children with household income up to 300% of the federal poverty level who are not eligible under MO HealthNet for Pregnant Women are eligible under the Show-Me Healthy Babies Program.</w:t>
      </w:r>
    </w:p>
    <w:p w:rsidR="0085143A" w:rsidRPr="0085143A" w:rsidRDefault="0085143A" w:rsidP="0085143A">
      <w:pPr>
        <w:ind w:left="1152"/>
      </w:pPr>
    </w:p>
    <w:p w:rsidR="000939D5" w:rsidRPr="00935F64" w:rsidRDefault="000939D5" w:rsidP="000939D5">
      <w:pPr>
        <w:pStyle w:val="Heading4"/>
        <w:numPr>
          <w:ilvl w:val="0"/>
          <w:numId w:val="0"/>
        </w:numPr>
        <w:ind w:left="1170"/>
        <w:rPr>
          <w:b/>
        </w:rPr>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003A67A2" w:rsidRPr="003A67A2">
        <w:t>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5" w:history="1">
        <w:r w:rsidRPr="00935F64">
          <w:rPr>
            <w:rStyle w:val="Hyperlink"/>
          </w:rPr>
          <w:t>http://dss.mo.gov/business-processes/managed-care/bidder-vendor-documents</w:t>
        </w:r>
      </w:hyperlink>
      <w:r w:rsidRPr="00935F64">
        <w:t>).</w:t>
      </w:r>
    </w:p>
    <w:p w:rsidR="000939D5" w:rsidRPr="00935F64" w:rsidRDefault="000939D5" w:rsidP="000939D5">
      <w:pPr>
        <w:ind w:left="2160"/>
        <w:rPr>
          <w:color w:val="000000"/>
        </w:rPr>
      </w:pPr>
    </w:p>
    <w:p w:rsidR="000939D5" w:rsidRPr="00935F64" w:rsidRDefault="000939D5" w:rsidP="000939D5">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003A67A2" w:rsidRPr="003A67A2">
        <w:t>Attachment 1,</w:t>
      </w:r>
      <w:r w:rsidRPr="00935F64">
        <w:t xml:space="preserve"> </w:t>
      </w:r>
      <w:r w:rsidRPr="00935F64">
        <w:rPr>
          <w:i/>
        </w:rPr>
        <w:t>MO HealthNet Managed Care and Related Eligibility Groups</w:t>
      </w:r>
      <w:r w:rsidR="00E33314" w:rsidRPr="00E33314">
        <w:t>, and</w:t>
      </w:r>
      <w:r w:rsidRPr="00935F64">
        <w:t xml:space="preserve"> located on the MO HealthNet website at Bidder and Vendor Documents (</w:t>
      </w:r>
      <w:hyperlink r:id="rId26" w:history="1">
        <w:r w:rsidRPr="00935F64">
          <w:rPr>
            <w:rStyle w:val="Hyperlink"/>
          </w:rPr>
          <w:t>http://dss.mo.gov/business-processes/managed-care/bidder-vendor-documents</w:t>
        </w:r>
      </w:hyperlink>
      <w:r w:rsidRPr="00935F64">
        <w:rPr>
          <w:color w:val="000000"/>
        </w:rPr>
        <w:t>/)</w:t>
      </w:r>
      <w:r w:rsidRPr="00935F64">
        <w:t>.</w:t>
      </w:r>
    </w:p>
    <w:p w:rsidR="000939D5" w:rsidRPr="00935F64" w:rsidRDefault="000939D5" w:rsidP="000939D5">
      <w:pPr>
        <w:pStyle w:val="Heading4"/>
        <w:numPr>
          <w:ilvl w:val="0"/>
          <w:numId w:val="0"/>
        </w:numPr>
        <w:ind w:left="2304"/>
      </w:pPr>
    </w:p>
    <w:p w:rsidR="000939D5" w:rsidRPr="009F1215" w:rsidRDefault="000939D5" w:rsidP="000939D5">
      <w:pPr>
        <w:pStyle w:val="Heading4"/>
        <w:numPr>
          <w:ilvl w:val="0"/>
          <w:numId w:val="0"/>
        </w:numPr>
        <w:ind w:left="1170"/>
      </w:pPr>
      <w:r w:rsidRPr="00935F64">
        <w:t>Persons under twenty</w:t>
      </w:r>
      <w:r w:rsidRPr="009F1215">
        <w:t>-six years of age, who were in foster care on their eighteenth birthday and covered by MO HealthNet, and who meet other eligibility criteria, are eligible under this category of assistance.</w:t>
      </w:r>
    </w:p>
    <w:p w:rsidR="000939D5" w:rsidRPr="00405F46" w:rsidRDefault="000939D5" w:rsidP="000939D5">
      <w:pPr>
        <w:pStyle w:val="Heading4"/>
        <w:numPr>
          <w:ilvl w:val="0"/>
          <w:numId w:val="0"/>
        </w:numPr>
        <w:ind w:left="1152"/>
      </w:pPr>
    </w:p>
    <w:p w:rsidR="000939D5" w:rsidRPr="006F46AC" w:rsidRDefault="000939D5" w:rsidP="000939D5">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w:t>
      </w:r>
      <w:r w:rsidRPr="00405F46">
        <w:lastRenderedPageBreak/>
        <w:t>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003A67A2" w:rsidRPr="003A67A2">
        <w:t>Attachment 1,</w:t>
      </w:r>
      <w:r w:rsidRPr="006F46AC">
        <w:t xml:space="preserve"> </w:t>
      </w:r>
      <w:r w:rsidRPr="006F46AC">
        <w:rPr>
          <w:i/>
        </w:rPr>
        <w:t>MO HealthNet Managed Care and Related Eligibility Groups</w:t>
      </w:r>
      <w:r w:rsidR="00BB38D4">
        <w:t>, and</w:t>
      </w:r>
      <w:r w:rsidRPr="006F46AC">
        <w:t xml:space="preserve"> located on the MO HealthNet website at Bidder and Vendor Documents (</w:t>
      </w:r>
      <w:hyperlink r:id="rId27" w:history="1">
        <w:r w:rsidRPr="006F46AC">
          <w:rPr>
            <w:rStyle w:val="Hyperlink"/>
          </w:rPr>
          <w:t>http://dss.mo.gov/business-processes/managed-care/bidder-vendor-documents/</w:t>
        </w:r>
      </w:hyperlink>
      <w:r w:rsidRPr="006F46AC">
        <w:rPr>
          <w:color w:val="000000"/>
        </w:rPr>
        <w:t>)</w:t>
      </w:r>
    </w:p>
    <w:p w:rsidR="000939D5" w:rsidRPr="006F46AC" w:rsidRDefault="000939D5" w:rsidP="000939D5">
      <w:pPr>
        <w:pStyle w:val="ListParagraph"/>
      </w:pPr>
    </w:p>
    <w:p w:rsidR="000939D5" w:rsidRPr="006F5D71" w:rsidRDefault="000939D5" w:rsidP="000939D5">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0939D5" w:rsidRPr="006F5D71" w:rsidRDefault="000939D5" w:rsidP="000939D5">
      <w:pPr>
        <w:pStyle w:val="ListParagraph"/>
        <w:ind w:left="1584"/>
      </w:pPr>
    </w:p>
    <w:p w:rsidR="000939D5" w:rsidRDefault="000939D5" w:rsidP="000939D5">
      <w:pPr>
        <w:pStyle w:val="Heading5"/>
      </w:pPr>
      <w:r w:rsidRPr="00405F46">
        <w:t>Are eligible for Supplemental Securi</w:t>
      </w:r>
      <w:r>
        <w:t xml:space="preserve">ty Income (SSI) under Title XVI </w:t>
      </w:r>
      <w:r w:rsidRPr="00405F46">
        <w:t xml:space="preserve">of </w:t>
      </w:r>
      <w:r>
        <w:t>the Act;</w:t>
      </w:r>
    </w:p>
    <w:p w:rsidR="000939D5" w:rsidRPr="008D2719" w:rsidRDefault="000939D5" w:rsidP="000939D5">
      <w:pPr>
        <w:ind w:left="1253"/>
      </w:pPr>
    </w:p>
    <w:p w:rsidR="000939D5" w:rsidRDefault="000939D5" w:rsidP="000939D5">
      <w:pPr>
        <w:pStyle w:val="Heading5"/>
      </w:pPr>
      <w:r w:rsidRPr="00405F46">
        <w:t xml:space="preserve">Are described in Section 501(a)(1)(D) of </w:t>
      </w:r>
      <w:r>
        <w:t>the Act</w:t>
      </w:r>
      <w:r w:rsidRPr="00405F46">
        <w:t>;</w:t>
      </w:r>
    </w:p>
    <w:p w:rsidR="000939D5" w:rsidRPr="008D2719" w:rsidRDefault="000939D5" w:rsidP="000939D5">
      <w:pPr>
        <w:ind w:left="1253"/>
      </w:pPr>
    </w:p>
    <w:p w:rsidR="000939D5" w:rsidRDefault="000939D5" w:rsidP="000939D5">
      <w:pPr>
        <w:pStyle w:val="Heading5"/>
      </w:pPr>
      <w:r w:rsidRPr="00405F46">
        <w:t xml:space="preserve">Are described in Section 1902 (e)(3) of </w:t>
      </w:r>
      <w:r>
        <w:t>the Act</w:t>
      </w:r>
      <w:r w:rsidRPr="00405F46">
        <w:t>;</w:t>
      </w:r>
    </w:p>
    <w:p w:rsidR="000939D5" w:rsidRPr="008D2719" w:rsidRDefault="000939D5" w:rsidP="000939D5">
      <w:pPr>
        <w:ind w:left="1253"/>
      </w:pPr>
    </w:p>
    <w:p w:rsidR="000939D5" w:rsidRDefault="000939D5" w:rsidP="000939D5">
      <w:pPr>
        <w:pStyle w:val="Heading5"/>
      </w:pPr>
      <w:r w:rsidRPr="00405F46">
        <w:t xml:space="preserve">Are receiving foster care or adoption assistance under part E of Title IV of </w:t>
      </w:r>
      <w:r>
        <w:t>the Act</w:t>
      </w:r>
      <w:r w:rsidRPr="00405F46">
        <w:t>;</w:t>
      </w:r>
    </w:p>
    <w:p w:rsidR="000939D5" w:rsidRPr="008D2719" w:rsidRDefault="000939D5" w:rsidP="000939D5">
      <w:pPr>
        <w:ind w:left="1253"/>
      </w:pPr>
    </w:p>
    <w:p w:rsidR="000939D5" w:rsidRDefault="000939D5" w:rsidP="000939D5">
      <w:pPr>
        <w:pStyle w:val="Heading5"/>
      </w:pPr>
      <w:r w:rsidRPr="00405F46">
        <w:t>Are in foster care or otherwise in out-of-home placement; or</w:t>
      </w:r>
    </w:p>
    <w:p w:rsidR="000939D5" w:rsidRPr="008D2719" w:rsidRDefault="000939D5" w:rsidP="000939D5">
      <w:pPr>
        <w:ind w:left="1253"/>
      </w:pPr>
    </w:p>
    <w:p w:rsidR="000939D5" w:rsidRDefault="000939D5" w:rsidP="000939D5">
      <w:pPr>
        <w:pStyle w:val="Heading5"/>
      </w:pPr>
      <w:r w:rsidRPr="00405F46">
        <w:t>Meet the SSI disability definition as determined by the Department of Social Services.</w:t>
      </w:r>
    </w:p>
    <w:p w:rsidR="000939D5" w:rsidRPr="008D2719" w:rsidRDefault="000939D5" w:rsidP="000939D5">
      <w:pPr>
        <w:ind w:left="432"/>
      </w:pPr>
    </w:p>
    <w:p w:rsidR="000939D5" w:rsidRDefault="000939D5" w:rsidP="000939D5">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0939D5" w:rsidRPr="008D2719" w:rsidRDefault="000939D5" w:rsidP="000939D5">
      <w:pPr>
        <w:ind w:left="432"/>
      </w:pPr>
    </w:p>
    <w:p w:rsidR="000939D5" w:rsidRDefault="000939D5" w:rsidP="000939D5">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0939D5" w:rsidRPr="00405F46" w:rsidRDefault="000939D5" w:rsidP="000939D5">
      <w:pPr>
        <w:pStyle w:val="Heading4"/>
        <w:numPr>
          <w:ilvl w:val="0"/>
          <w:numId w:val="0"/>
        </w:numPr>
        <w:ind w:left="3312"/>
      </w:pPr>
    </w:p>
    <w:p w:rsidR="000939D5" w:rsidRDefault="000939D5" w:rsidP="000939D5">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0939D5" w:rsidRPr="00405F46" w:rsidRDefault="000939D5" w:rsidP="000939D5">
      <w:pPr>
        <w:pStyle w:val="Heading4"/>
        <w:numPr>
          <w:ilvl w:val="0"/>
          <w:numId w:val="0"/>
        </w:numPr>
        <w:ind w:left="2592"/>
      </w:pPr>
    </w:p>
    <w:p w:rsidR="000939D5" w:rsidRDefault="000939D5" w:rsidP="000939D5">
      <w:pPr>
        <w:pStyle w:val="Heading4"/>
      </w:pPr>
      <w:r w:rsidRPr="00405F46">
        <w:t>Individuals eligible under ME Codes 28, 49, and 67 (Children placed in foster homes or residential care by the Department of Mental Health)</w:t>
      </w:r>
      <w:r>
        <w:t>;</w:t>
      </w:r>
    </w:p>
    <w:p w:rsidR="000939D5" w:rsidRPr="00405F46" w:rsidRDefault="000939D5" w:rsidP="000939D5">
      <w:pPr>
        <w:pStyle w:val="Heading4"/>
        <w:numPr>
          <w:ilvl w:val="0"/>
          <w:numId w:val="0"/>
        </w:numPr>
        <w:ind w:left="3312"/>
      </w:pPr>
    </w:p>
    <w:p w:rsidR="000939D5" w:rsidRDefault="000939D5" w:rsidP="000939D5">
      <w:pPr>
        <w:pStyle w:val="Heading4"/>
      </w:pPr>
      <w:r w:rsidRPr="00405F46">
        <w:t>Pregn</w:t>
      </w:r>
      <w:r w:rsidRPr="00271658">
        <w:t>ant women eligible under ME Code 58 and 59, the Presumptive Eligibility Program for ambulatory</w:t>
      </w:r>
      <w:r w:rsidRPr="00405F46">
        <w:t xml:space="preserve"> prenatal care only</w:t>
      </w:r>
      <w:r>
        <w:t>;</w:t>
      </w:r>
    </w:p>
    <w:p w:rsidR="000939D5" w:rsidRDefault="000939D5" w:rsidP="000939D5">
      <w:pPr>
        <w:pStyle w:val="ListParagraph"/>
        <w:ind w:left="2880"/>
      </w:pPr>
    </w:p>
    <w:p w:rsidR="000939D5" w:rsidRDefault="000939D5" w:rsidP="000939D5">
      <w:pPr>
        <w:pStyle w:val="Heading4"/>
      </w:pPr>
      <w:r w:rsidRPr="00405F46">
        <w:t>Individuals eligible under ME Codes 2, 3, 12, and 15 (Aid to the Blind and Blind Pension)</w:t>
      </w:r>
      <w:r>
        <w:t>;</w:t>
      </w:r>
    </w:p>
    <w:p w:rsidR="000939D5" w:rsidRDefault="000939D5" w:rsidP="000939D5">
      <w:pPr>
        <w:pStyle w:val="ListParagraph"/>
        <w:ind w:left="2880"/>
      </w:pPr>
    </w:p>
    <w:p w:rsidR="000939D5" w:rsidRDefault="000939D5" w:rsidP="000939D5">
      <w:pPr>
        <w:pStyle w:val="Heading4"/>
      </w:pPr>
      <w:r w:rsidRPr="00405F46">
        <w:t>AIDS Waiver participants (individuals twenty-one (21) years of age and over)</w:t>
      </w:r>
      <w:r>
        <w:t>;</w:t>
      </w:r>
    </w:p>
    <w:p w:rsidR="000939D5" w:rsidRDefault="000939D5" w:rsidP="000939D5">
      <w:pPr>
        <w:pStyle w:val="ListParagraph"/>
        <w:ind w:left="2880"/>
      </w:pPr>
    </w:p>
    <w:p w:rsidR="000939D5" w:rsidRDefault="000939D5" w:rsidP="000939D5">
      <w:pPr>
        <w:pStyle w:val="Heading4"/>
      </w:pPr>
      <w:r w:rsidRPr="00405F46">
        <w:t xml:space="preserve">Any individual eligible and receiving either or both Medicare Part A and Part B </w:t>
      </w:r>
      <w:r>
        <w:t xml:space="preserve">or Part C </w:t>
      </w:r>
      <w:r w:rsidRPr="00405F46">
        <w:t>benefits</w:t>
      </w:r>
      <w:r>
        <w:t>;</w:t>
      </w:r>
    </w:p>
    <w:p w:rsidR="000939D5" w:rsidRDefault="000939D5" w:rsidP="000939D5">
      <w:pPr>
        <w:pStyle w:val="ListParagraph"/>
        <w:ind w:left="2880"/>
      </w:pPr>
    </w:p>
    <w:p w:rsidR="000939D5" w:rsidRDefault="000939D5" w:rsidP="000939D5">
      <w:pPr>
        <w:pStyle w:val="Heading4"/>
      </w:pPr>
      <w:r w:rsidRPr="00C32CC4">
        <w:t>Individuals</w:t>
      </w:r>
      <w:r w:rsidRPr="00271658">
        <w:t xml:space="preserve"> eligible under ME Codes 33 and 34 (MO Children with Developmental Disabilities Waiver</w:t>
      </w:r>
      <w:r w:rsidRPr="00405F46">
        <w:t>)</w:t>
      </w:r>
      <w:r>
        <w:t>;</w:t>
      </w:r>
    </w:p>
    <w:p w:rsidR="000939D5" w:rsidRDefault="000939D5" w:rsidP="000939D5">
      <w:pPr>
        <w:pStyle w:val="ListParagraph"/>
        <w:ind w:left="2880"/>
      </w:pPr>
    </w:p>
    <w:p w:rsidR="000939D5" w:rsidRDefault="000939D5" w:rsidP="000939D5">
      <w:pPr>
        <w:pStyle w:val="Heading4"/>
      </w:pPr>
      <w:r w:rsidRPr="00405F46">
        <w:t>Individuals eligible under ME Code 55 (Qualified Medicare Beneficiary – QMB)</w:t>
      </w:r>
      <w:r>
        <w:t>;</w:t>
      </w:r>
    </w:p>
    <w:p w:rsidR="000939D5" w:rsidRDefault="000939D5" w:rsidP="000939D5">
      <w:pPr>
        <w:pStyle w:val="ListParagraph"/>
        <w:ind w:left="2880"/>
      </w:pPr>
    </w:p>
    <w:p w:rsidR="000939D5" w:rsidRDefault="000939D5" w:rsidP="000939D5">
      <w:pPr>
        <w:pStyle w:val="Heading4"/>
      </w:pPr>
      <w:r w:rsidRPr="00405F46">
        <w:t>Children eligible under ME Code 65, placed in residential care by their parents, if eligible for MO HealthNet on the date of placement</w:t>
      </w:r>
      <w:r>
        <w:t>;</w:t>
      </w:r>
    </w:p>
    <w:p w:rsidR="000939D5" w:rsidRDefault="000939D5" w:rsidP="000939D5">
      <w:pPr>
        <w:pStyle w:val="ListParagraph"/>
        <w:ind w:left="2880"/>
      </w:pPr>
    </w:p>
    <w:p w:rsidR="000939D5" w:rsidRDefault="000939D5" w:rsidP="000939D5">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0939D5" w:rsidRDefault="000939D5" w:rsidP="000939D5">
      <w:pPr>
        <w:pStyle w:val="ListParagraph"/>
        <w:ind w:left="2880"/>
      </w:pPr>
    </w:p>
    <w:p w:rsidR="000939D5" w:rsidRDefault="000939D5" w:rsidP="000939D5">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0939D5" w:rsidRDefault="000939D5" w:rsidP="000939D5">
      <w:pPr>
        <w:pStyle w:val="ListParagraph"/>
        <w:ind w:left="2160"/>
      </w:pPr>
    </w:p>
    <w:p w:rsidR="000939D5" w:rsidRDefault="000939D5" w:rsidP="000939D5">
      <w:pPr>
        <w:pStyle w:val="Heading4"/>
      </w:pPr>
      <w:r w:rsidRPr="00405F46">
        <w:t>Individuals with ME code 81 (Temporary Assignment Category)</w:t>
      </w:r>
      <w:r>
        <w:t>;</w:t>
      </w:r>
    </w:p>
    <w:p w:rsidR="000939D5" w:rsidRDefault="000939D5" w:rsidP="000939D5">
      <w:pPr>
        <w:pStyle w:val="ListParagraph"/>
        <w:ind w:left="2880"/>
      </w:pPr>
    </w:p>
    <w:p w:rsidR="000939D5" w:rsidRDefault="000939D5" w:rsidP="000939D5">
      <w:pPr>
        <w:pStyle w:val="Heading4"/>
      </w:pPr>
      <w:r w:rsidRPr="00405F46">
        <w:t>Individuals eligible under ME code 82 (MoRx)</w:t>
      </w:r>
      <w:r>
        <w:t>;</w:t>
      </w:r>
    </w:p>
    <w:p w:rsidR="000939D5" w:rsidRDefault="000939D5" w:rsidP="000939D5">
      <w:pPr>
        <w:pStyle w:val="ListParagraph"/>
        <w:ind w:left="2880"/>
      </w:pPr>
    </w:p>
    <w:p w:rsidR="000939D5" w:rsidRDefault="000939D5" w:rsidP="000939D5">
      <w:pPr>
        <w:pStyle w:val="Heading4"/>
      </w:pPr>
      <w:r w:rsidRPr="00405F46">
        <w:t>Women eligible under ME codes 83 and 84 (Breast and Cervical Cancer Treatment)</w:t>
      </w:r>
      <w:r>
        <w:t>;</w:t>
      </w:r>
    </w:p>
    <w:p w:rsidR="000939D5" w:rsidRDefault="000939D5" w:rsidP="000939D5">
      <w:pPr>
        <w:pStyle w:val="ListParagraph"/>
        <w:ind w:left="2880"/>
      </w:pPr>
    </w:p>
    <w:p w:rsidR="000939D5" w:rsidRDefault="000939D5" w:rsidP="000939D5">
      <w:pPr>
        <w:pStyle w:val="Heading4"/>
      </w:pPr>
      <w:r w:rsidRPr="00405F46">
        <w:t>Individuals eligible under ME code 87 (Presumptive Eligibility for Children)</w:t>
      </w:r>
      <w:r>
        <w:t>; and</w:t>
      </w:r>
    </w:p>
    <w:p w:rsidR="000939D5" w:rsidRDefault="000939D5" w:rsidP="000939D5">
      <w:pPr>
        <w:pStyle w:val="ListParagraph"/>
        <w:ind w:left="2880"/>
      </w:pPr>
    </w:p>
    <w:p w:rsidR="000939D5" w:rsidRDefault="000939D5" w:rsidP="000939D5">
      <w:pPr>
        <w:pStyle w:val="Heading4"/>
      </w:pPr>
      <w:r w:rsidRPr="00405F46">
        <w:t>Individuals eligible under ME code 88 (Voluntary Placement).</w:t>
      </w:r>
    </w:p>
    <w:p w:rsidR="000939D5" w:rsidRDefault="000939D5" w:rsidP="000939D5">
      <w:pPr>
        <w:pStyle w:val="ListParagraph"/>
      </w:pPr>
    </w:p>
    <w:p w:rsidR="000939D5" w:rsidRDefault="000939D5" w:rsidP="000939D5">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0939D5" w:rsidRPr="000D7D22" w:rsidRDefault="000939D5" w:rsidP="000939D5"/>
    <w:p w:rsidR="000939D5" w:rsidRDefault="000939D5" w:rsidP="000939D5">
      <w:pPr>
        <w:pStyle w:val="Heading2"/>
        <w:keepNext/>
      </w:pPr>
      <w:bookmarkStart w:id="15" w:name="_Toc480881499"/>
      <w:bookmarkStart w:id="16" w:name="_Toc11481315"/>
      <w:r w:rsidRPr="00405F46">
        <w:t>Information</w:t>
      </w:r>
      <w:bookmarkEnd w:id="15"/>
      <w:bookmarkEnd w:id="16"/>
      <w:r>
        <w:t>:</w:t>
      </w:r>
    </w:p>
    <w:p w:rsidR="000939D5" w:rsidRPr="000D7D22" w:rsidRDefault="000939D5" w:rsidP="000939D5">
      <w:pPr>
        <w:keepNext/>
      </w:pPr>
    </w:p>
    <w:p w:rsidR="000939D5" w:rsidRDefault="000939D5" w:rsidP="000939D5">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28" w:history="1">
        <w:r>
          <w:rPr>
            <w:rStyle w:val="Hyperlink"/>
          </w:rPr>
          <w:t>http://dss.mo.gov/business-processes/managed-care/bidder-vendor-documents</w:t>
        </w:r>
      </w:hyperlink>
      <w:r>
        <w:rPr>
          <w:color w:val="000000"/>
        </w:rPr>
        <w:t>/</w:t>
      </w:r>
      <w:r>
        <w:t>).</w:t>
      </w:r>
    </w:p>
    <w:p w:rsidR="000939D5" w:rsidRPr="00867563" w:rsidRDefault="000939D5" w:rsidP="000939D5">
      <w:pPr>
        <w:pStyle w:val="Heading4"/>
        <w:numPr>
          <w:ilvl w:val="0"/>
          <w:numId w:val="0"/>
        </w:numPr>
        <w:ind w:left="2160" w:hanging="720"/>
      </w:pPr>
    </w:p>
    <w:p w:rsidR="000939D5" w:rsidRDefault="000939D5" w:rsidP="000939D5">
      <w:pPr>
        <w:pStyle w:val="Heading3"/>
      </w:pPr>
      <w:r>
        <w:t>Although an attempt has been made to provide accurate and up-to-date information, the State of Missouri does not warrant or represent that the information provided within this se</w:t>
      </w:r>
      <w:r w:rsidR="00D8439D">
        <w:t>c</w:t>
      </w:r>
      <w:r>
        <w:t>tion reflects all relationships or existing conditions related to this Request for Proposal.</w:t>
      </w:r>
    </w:p>
    <w:p w:rsidR="000939D5" w:rsidRPr="000D7D22" w:rsidRDefault="000939D5" w:rsidP="000939D5"/>
    <w:p w:rsidR="000939D5" w:rsidRDefault="000939D5" w:rsidP="000939D5">
      <w:pPr>
        <w:pStyle w:val="Heading3"/>
      </w:pPr>
      <w:r w:rsidRPr="00405F46">
        <w:t>The State of Missouri has previously contracted for the</w:t>
      </w:r>
      <w:r>
        <w:t xml:space="preserve"> services</w:t>
      </w:r>
      <w:r w:rsidRPr="00405F46">
        <w:t xml:space="preserve"> </w:t>
      </w:r>
      <w:r>
        <w:t xml:space="preserve">being obtained via this RFP.  A copy of the contracts can be viewed and printed from the Division of Purchasing and Materials Management’s Awarded Bid &amp; </w:t>
      </w:r>
      <w:r w:rsidRPr="009C0D63">
        <w:t>Contract Document Search</w:t>
      </w:r>
      <w:r w:rsidRPr="009C0D63">
        <w:rPr>
          <w:bCs/>
        </w:rPr>
        <w:t xml:space="preserve"> System</w:t>
      </w:r>
      <w:r>
        <w:rPr>
          <w:b/>
          <w:bCs/>
        </w:rPr>
        <w:t xml:space="preserve"> </w:t>
      </w:r>
      <w:r>
        <w:t xml:space="preserve">located on the Internet at:  </w:t>
      </w:r>
      <w:hyperlink r:id="rId29" w:history="1">
        <w:hyperlink r:id="rId30" w:history="1">
          <w:r>
            <w:rPr>
              <w:rStyle w:val="Hyperlink"/>
            </w:rPr>
            <w:t>http://content.oa.mo.gov/purchasing-materials-management/</w:t>
          </w:r>
        </w:hyperlink>
      </w:hyperlink>
      <w:r>
        <w:t xml:space="preserve">.  In addition, all proposal and evaluation documentation leading to the award of the contracts may also be viewed and printed from the Division of Purchasing and Materials Management’s Awarded Bid &amp; </w:t>
      </w:r>
      <w:r w:rsidRPr="009C0D63">
        <w:t>Contract Document Search</w:t>
      </w:r>
      <w:r w:rsidRPr="009C0D63">
        <w:rPr>
          <w:bCs/>
        </w:rPr>
        <w:t xml:space="preserve"> System. </w:t>
      </w:r>
      <w:r>
        <w:rPr>
          <w:bCs/>
        </w:rPr>
        <w:t xml:space="preserve"> </w:t>
      </w:r>
      <w:r>
        <w:t>Please reference the bid number B3Z12055 or contract numbers C312055001, C312055002, and C312055003 when searching for these documents.</w:t>
      </w:r>
    </w:p>
    <w:p w:rsidR="000939D5" w:rsidRDefault="000939D5" w:rsidP="000939D5">
      <w:pPr>
        <w:tabs>
          <w:tab w:val="left" w:pos="480"/>
          <w:tab w:val="left" w:pos="1318"/>
          <w:tab w:val="left" w:pos="2404"/>
          <w:tab w:val="left" w:pos="3960"/>
          <w:tab w:val="left" w:pos="4410"/>
          <w:tab w:val="left" w:pos="5310"/>
        </w:tabs>
        <w:spacing w:line="-240" w:lineRule="auto"/>
        <w:rPr>
          <w:vanish/>
        </w:rPr>
      </w:pPr>
      <w:r>
        <w:br w:type="page"/>
      </w:r>
    </w:p>
    <w:p w:rsidR="000939D5" w:rsidRDefault="000939D5" w:rsidP="000939D5">
      <w:pPr>
        <w:pStyle w:val="Heading1"/>
      </w:pPr>
      <w:r>
        <w:t>SCOPE OF WORK</w:t>
      </w:r>
    </w:p>
    <w:p w:rsidR="000939D5" w:rsidRDefault="000939D5" w:rsidP="000939D5">
      <w:pPr>
        <w:tabs>
          <w:tab w:val="left" w:pos="480"/>
          <w:tab w:val="left" w:pos="1318"/>
          <w:tab w:val="left" w:pos="2404"/>
          <w:tab w:val="left" w:pos="3960"/>
          <w:tab w:val="left" w:pos="4410"/>
          <w:tab w:val="left" w:pos="5310"/>
        </w:tabs>
        <w:spacing w:line="-240" w:lineRule="auto"/>
        <w:rPr>
          <w:u w:val="single"/>
        </w:rPr>
      </w:pPr>
    </w:p>
    <w:p w:rsidR="000939D5" w:rsidRDefault="000939D5" w:rsidP="000939D5">
      <w:pPr>
        <w:pStyle w:val="Heading2"/>
      </w:pPr>
      <w:r>
        <w:t>General Requirements:</w:t>
      </w:r>
    </w:p>
    <w:p w:rsidR="000939D5" w:rsidRDefault="000939D5" w:rsidP="000939D5"/>
    <w:p w:rsidR="000939D5" w:rsidRDefault="000939D5" w:rsidP="000939D5">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0939D5" w:rsidRPr="00145C41" w:rsidRDefault="000939D5" w:rsidP="000939D5">
      <w:pPr>
        <w:ind w:left="2160"/>
      </w:pPr>
    </w:p>
    <w:p w:rsidR="000939D5" w:rsidRDefault="000939D5" w:rsidP="000939D5">
      <w:pPr>
        <w:pStyle w:val="Heading3"/>
      </w:pPr>
      <w:r w:rsidRPr="00145C41">
        <w:t>The health plan shall adhere to all applicable local, State and Federal requirements regarding operation of the MO HealthNet Managed Care Program.</w:t>
      </w:r>
    </w:p>
    <w:p w:rsidR="000939D5" w:rsidRDefault="000939D5" w:rsidP="000939D5">
      <w:pPr>
        <w:ind w:left="2160"/>
      </w:pPr>
    </w:p>
    <w:p w:rsidR="000939D5" w:rsidRDefault="000939D5" w:rsidP="000939D5">
      <w:pPr>
        <w:pStyle w:val="Heading3"/>
      </w:pPr>
      <w:r w:rsidRPr="00BB7D4D">
        <w:t xml:space="preserve">The health plan shall cooperate with the state agency, as directed, in the implementation of the requirements of the </w:t>
      </w:r>
      <w:r>
        <w:t xml:space="preserve">Patient Protection and Affordable Care Act </w:t>
      </w:r>
      <w:r w:rsidRPr="00BB7D4D">
        <w:t>(ACA).</w:t>
      </w:r>
      <w:r w:rsidR="006F46AC">
        <w:t xml:space="preserve"> </w:t>
      </w:r>
      <w:r w:rsidRPr="00BB7D4D">
        <w:t xml:space="preserve"> Any ACA requirements altering the obligations of the health plan under the contract shall be accomplished through contract provisions, which may differ from the terms of the contract, to the extent that relevant Federal guidance is issued after the </w:t>
      </w:r>
      <w:r>
        <w:t>effective date of the contract</w:t>
      </w:r>
      <w:r w:rsidRPr="00BB7D4D">
        <w:t>; or through a contract amendment, as required herein, to the extent that relevant Federal guidance is issued during the term of the contract.  The state agency may implement ACA requirements that impact the health plan’s operations, but do not directly alter its contractual obligations, through the issuance of a provider bulletin.</w:t>
      </w:r>
    </w:p>
    <w:p w:rsidR="000939D5" w:rsidRPr="00145C41" w:rsidRDefault="000939D5" w:rsidP="000939D5">
      <w:pPr>
        <w:ind w:left="2160"/>
      </w:pPr>
    </w:p>
    <w:p w:rsidR="000939D5" w:rsidRDefault="000939D5" w:rsidP="000939D5">
      <w:pPr>
        <w:pStyle w:val="Heading3"/>
      </w:pPr>
      <w:r w:rsidRPr="00145C41">
        <w:t>Prior to performing</w:t>
      </w:r>
      <w:r w:rsidRPr="001541FD">
        <w:t xml:space="preserve"> services in each of the counties, the health plan shall:</w:t>
      </w:r>
    </w:p>
    <w:p w:rsidR="000939D5" w:rsidRPr="00041D95" w:rsidRDefault="000939D5" w:rsidP="000939D5"/>
    <w:p w:rsidR="000939D5" w:rsidRDefault="000939D5" w:rsidP="000939D5">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April 3, 2015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is awarded a contract and fails to achieve appropriate licensure by </w:t>
      </w:r>
      <w:r>
        <w:t>April 3, 2015,</w:t>
      </w:r>
      <w:r w:rsidRPr="001541FD">
        <w:t xml:space="preserve"> the contract</w:t>
      </w:r>
      <w:r w:rsidRPr="00405F46">
        <w:t xml:space="preserve"> sha</w:t>
      </w:r>
      <w:r>
        <w:t>ll be cancelled in its entirety.</w:t>
      </w:r>
    </w:p>
    <w:p w:rsidR="000939D5" w:rsidRPr="00405F46" w:rsidDel="00462CE5" w:rsidRDefault="000939D5" w:rsidP="00B61C80">
      <w:pPr>
        <w:pStyle w:val="Heading4"/>
        <w:numPr>
          <w:ilvl w:val="0"/>
          <w:numId w:val="0"/>
        </w:numPr>
        <w:ind w:left="2304" w:hanging="72"/>
        <w:jc w:val="left"/>
      </w:pPr>
    </w:p>
    <w:p w:rsidR="000939D5" w:rsidRDefault="000939D5" w:rsidP="000939D5">
      <w:pPr>
        <w:pStyle w:val="Heading4"/>
      </w:pPr>
      <w:r w:rsidRPr="00405F46">
        <w:t xml:space="preserve">Understand that </w:t>
      </w:r>
      <w:r>
        <w:t>Federal</w:t>
      </w:r>
      <w:r w:rsidRPr="00405F46">
        <w:t xml:space="preserve"> approval </w:t>
      </w:r>
      <w:r>
        <w:t xml:space="preserve">of </w:t>
      </w:r>
      <w:r w:rsidR="00D8439D">
        <w:t>the contract</w:t>
      </w:r>
      <w:r>
        <w:t xml:space="preserve"> </w:t>
      </w:r>
      <w:r w:rsidRPr="00405F46">
        <w:t xml:space="preserve">is required prior to commitment of the </w:t>
      </w:r>
      <w:r>
        <w:t>Federal</w:t>
      </w:r>
      <w:r w:rsidRPr="00405F46">
        <w:t xml:space="preserve"> financing share of funds under the contrac</w:t>
      </w:r>
      <w:r>
        <w:t>t.</w:t>
      </w:r>
    </w:p>
    <w:p w:rsidR="000939D5" w:rsidRDefault="000939D5" w:rsidP="00B61C80"/>
    <w:p w:rsidR="000939D5" w:rsidRDefault="000939D5" w:rsidP="000939D5">
      <w:pPr>
        <w:pStyle w:val="Heading4"/>
      </w:pPr>
      <w:r w:rsidRPr="00405F46">
        <w:t>Participate in readiness reviews.</w:t>
      </w:r>
      <w:r w:rsidR="00B61C80">
        <w:t xml:space="preserve"> </w:t>
      </w:r>
      <w:r w:rsidRPr="00405F46">
        <w:t xml:space="preserve"> If the health plan is new to the MO HealthNet Managed Care Program, the state agency shall conduct </w:t>
      </w:r>
      <w:r>
        <w:t xml:space="preserve">an </w:t>
      </w:r>
      <w:r w:rsidRPr="00405F46">
        <w:t xml:space="preserve">on-site readiness review of the health plan in order to document the status of the health plan with respect to meeting the </w:t>
      </w:r>
      <w:r>
        <w:t>r</w:t>
      </w:r>
      <w:r w:rsidRPr="000B6CB4">
        <w:t>equirements</w:t>
      </w:r>
      <w:r w:rsidRPr="00405F46">
        <w:t xml:space="preserve"> outlined herein. If the health plan has an established relationship with the state agency, the state agency may </w:t>
      </w:r>
      <w:r>
        <w:t xml:space="preserve">either (1) </w:t>
      </w:r>
      <w:r w:rsidRPr="00405F46">
        <w:t xml:space="preserve">conduct </w:t>
      </w:r>
      <w:r>
        <w:t xml:space="preserve">an </w:t>
      </w:r>
      <w:r w:rsidRPr="00405F46">
        <w:t xml:space="preserve">off-site </w:t>
      </w:r>
      <w:r>
        <w:t xml:space="preserve">readiness </w:t>
      </w:r>
      <w:r w:rsidRPr="00405F46">
        <w:t xml:space="preserve">review of the health plan in order to document the status of the health plan with respect to meeting any </w:t>
      </w:r>
      <w:r w:rsidRPr="000B6CB4">
        <w:t xml:space="preserve">new </w:t>
      </w:r>
      <w:r>
        <w:t>contractual r</w:t>
      </w:r>
      <w:r w:rsidRPr="000B6CB4">
        <w:t>equirements</w:t>
      </w:r>
      <w:r w:rsidRPr="00405F46">
        <w:t xml:space="preserve"> </w:t>
      </w:r>
      <w:r>
        <w:t xml:space="preserve">from previous contracts, </w:t>
      </w:r>
      <w:r w:rsidRPr="000B6CB4">
        <w:t>or</w:t>
      </w:r>
      <w:r>
        <w:t xml:space="preserve"> (2) </w:t>
      </w:r>
      <w:r w:rsidRPr="00B61C80">
        <w:t xml:space="preserve">conduct an on-site readiness review at the state agency's discretion.   The implementation plan, as submitted in the </w:t>
      </w:r>
      <w:r w:rsidR="00C72A2A" w:rsidRPr="00B61C80">
        <w:t xml:space="preserve">health plan’s </w:t>
      </w:r>
      <w:r w:rsidRPr="00B61C80">
        <w:t>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0939D5" w:rsidRDefault="000939D5" w:rsidP="00B61C80">
      <w:pPr>
        <w:pStyle w:val="Heading4"/>
        <w:numPr>
          <w:ilvl w:val="0"/>
          <w:numId w:val="0"/>
        </w:numPr>
        <w:ind w:left="1152" w:hanging="432"/>
      </w:pPr>
    </w:p>
    <w:p w:rsidR="000939D5" w:rsidRDefault="000939D5" w:rsidP="000939D5">
      <w:pPr>
        <w:pStyle w:val="Heading4"/>
        <w:numPr>
          <w:ilvl w:val="0"/>
          <w:numId w:val="0"/>
        </w:numPr>
        <w:ind w:left="1170"/>
      </w:pPr>
      <w:r>
        <w:t>A readiness review of the health plan’s case management and disease management program will be conducted for all health plans regardless of whether they have an established relationship with the state agency.  This readiness review may be conducted on-site at the state agency’s discretion.  The health plan shall submit all necessary documentation and complete a self-reporting tool to be submitted to the state agency.  The health plan is subject to a desk audit validation of the submitted documentation. In addition to the readiness review, the health plan’s case management and disease management programs will be reviewed on an annual basis using the same tool.  The tool is subject to review and modifications by the state agency at the state agency’s discretion.</w:t>
      </w:r>
    </w:p>
    <w:p w:rsidR="000939D5" w:rsidRDefault="000939D5" w:rsidP="000939D5">
      <w:pPr>
        <w:pStyle w:val="Heading4"/>
        <w:numPr>
          <w:ilvl w:val="0"/>
          <w:numId w:val="0"/>
        </w:numPr>
        <w:ind w:left="2304" w:hanging="432"/>
      </w:pPr>
    </w:p>
    <w:p w:rsidR="000939D5" w:rsidRDefault="000939D5" w:rsidP="000939D5">
      <w:pPr>
        <w:pStyle w:val="Heading4"/>
      </w:pPr>
      <w:r w:rsidRPr="00405F46">
        <w:t>Submit to the state agency</w:t>
      </w:r>
      <w:r w:rsidRPr="00B74D49">
        <w:t xml:space="preserve"> </w:t>
      </w:r>
      <w:r>
        <w:t xml:space="preserve">all policies and procedures that require prior approval as requested by the state agency.  The required policies and procedures may be accessed at: </w:t>
      </w:r>
      <w:r w:rsidRPr="00D7499C">
        <w:rPr>
          <w:i/>
        </w:rPr>
        <w:t>Policies and Procedures Requiring Prior Approval</w:t>
      </w:r>
      <w:r>
        <w:t xml:space="preserve"> located on the MO HealthNet website at Health Plan Reporting Schedule and Templates (</w:t>
      </w:r>
      <w:hyperlink r:id="rId31" w:history="1">
        <w:r>
          <w:rPr>
            <w:rStyle w:val="Hyperlink"/>
          </w:rPr>
          <w:t>http://dss.mo.gov/business-processes/managed-care/health-plan-reporting-schedules-</w:t>
        </w:r>
        <w:r>
          <w:rPr>
            <w:rStyle w:val="Hyperlink"/>
          </w:rPr>
          <w:lastRenderedPageBreak/>
          <w:t>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on the MO HealthNet website at Health Plan Reporting Schedule and Templates (</w:t>
      </w:r>
      <w:hyperlink r:id="rId32" w:history="1">
        <w:r w:rsidRPr="00C62B77">
          <w:rPr>
            <w:rStyle w:val="Hyperlink"/>
          </w:rPr>
          <w:t>http://dss.mo.gov/business-processes/managed-care/health-plan-reporting-schedules-templates/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on request.</w:t>
      </w:r>
    </w:p>
    <w:p w:rsidR="000939D5" w:rsidRDefault="000939D5" w:rsidP="000939D5">
      <w:pPr>
        <w:pStyle w:val="ListParagraph"/>
      </w:pPr>
    </w:p>
    <w:p w:rsidR="000939D5" w:rsidRDefault="000939D5" w:rsidP="000939D5">
      <w:pPr>
        <w:pStyle w:val="Heading3"/>
      </w:pPr>
      <w:r w:rsidRPr="00405F46">
        <w:t xml:space="preserve">The health plan awarded a contract for the </w:t>
      </w:r>
      <w:r>
        <w:t xml:space="preserve">MO HealthNet Managed Care Program </w:t>
      </w:r>
      <w:r w:rsidRPr="00405F46">
        <w:t xml:space="preserve">shall provide services to individuals determined eligible by the state agency for the MO HealthNet Managed Care Program in all of the following </w:t>
      </w:r>
      <w:r>
        <w:t xml:space="preserve">fifty-four (54) counties </w:t>
      </w:r>
      <w:r w:rsidRPr="00405F46">
        <w:t xml:space="preserve">in the </w:t>
      </w:r>
      <w:r>
        <w:t xml:space="preserve">three (3) designated regions of the </w:t>
      </w:r>
      <w:r w:rsidRPr="00405F46">
        <w:t>State of Missouri</w:t>
      </w:r>
      <w:r>
        <w:t>:</w:t>
      </w:r>
    </w:p>
    <w:p w:rsidR="000939D5" w:rsidRDefault="000939D5" w:rsidP="000939D5"/>
    <w:p w:rsidR="000939D5" w:rsidRPr="000279EC" w:rsidRDefault="000939D5" w:rsidP="00C55865">
      <w:pPr>
        <w:pStyle w:val="Heading4"/>
        <w:keepNext/>
      </w:pPr>
      <w:r>
        <w:t>Eastern Region:</w:t>
      </w:r>
    </w:p>
    <w:p w:rsidR="000939D5" w:rsidRDefault="000939D5" w:rsidP="000939D5">
      <w:pPr>
        <w:pStyle w:val="Heading5"/>
      </w:pPr>
      <w:r w:rsidRPr="00405F46">
        <w:t>Franklin County</w:t>
      </w:r>
    </w:p>
    <w:p w:rsidR="000939D5" w:rsidRDefault="000939D5" w:rsidP="000939D5">
      <w:pPr>
        <w:pStyle w:val="Heading5"/>
      </w:pPr>
      <w:r w:rsidRPr="00405F46">
        <w:t xml:space="preserve">Jefferson County </w:t>
      </w:r>
    </w:p>
    <w:p w:rsidR="000939D5" w:rsidRDefault="000939D5" w:rsidP="000939D5">
      <w:pPr>
        <w:pStyle w:val="Heading5"/>
      </w:pPr>
      <w:r w:rsidRPr="00405F46">
        <w:t>Lincoln County</w:t>
      </w:r>
    </w:p>
    <w:p w:rsidR="000939D5" w:rsidRDefault="000939D5" w:rsidP="000939D5">
      <w:pPr>
        <w:pStyle w:val="Heading5"/>
      </w:pPr>
      <w:r w:rsidRPr="00405F46">
        <w:t>Madison County</w:t>
      </w:r>
    </w:p>
    <w:p w:rsidR="000939D5" w:rsidRDefault="000939D5" w:rsidP="000939D5">
      <w:pPr>
        <w:pStyle w:val="Heading5"/>
      </w:pPr>
      <w:r w:rsidRPr="00405F46">
        <w:t>Perry County</w:t>
      </w:r>
    </w:p>
    <w:p w:rsidR="000939D5" w:rsidRDefault="000939D5" w:rsidP="000939D5">
      <w:pPr>
        <w:pStyle w:val="Heading5"/>
      </w:pPr>
      <w:r w:rsidRPr="00405F46">
        <w:t>Pike County</w:t>
      </w:r>
    </w:p>
    <w:p w:rsidR="000939D5" w:rsidRDefault="000939D5" w:rsidP="000939D5">
      <w:pPr>
        <w:pStyle w:val="Heading5"/>
      </w:pPr>
      <w:r w:rsidRPr="00405F46">
        <w:t xml:space="preserve">St. Charles County </w:t>
      </w:r>
    </w:p>
    <w:p w:rsidR="000939D5" w:rsidRDefault="000939D5" w:rsidP="000939D5">
      <w:pPr>
        <w:pStyle w:val="Heading5"/>
      </w:pPr>
      <w:r w:rsidRPr="00405F46">
        <w:t xml:space="preserve">St. Francois County </w:t>
      </w:r>
    </w:p>
    <w:p w:rsidR="000939D5" w:rsidRDefault="000939D5" w:rsidP="000939D5">
      <w:pPr>
        <w:pStyle w:val="Heading5"/>
      </w:pPr>
      <w:r w:rsidRPr="00405F46">
        <w:t>Ste. Genevieve County</w:t>
      </w:r>
    </w:p>
    <w:p w:rsidR="000939D5" w:rsidRDefault="000939D5" w:rsidP="000939D5">
      <w:pPr>
        <w:pStyle w:val="Heading5"/>
      </w:pPr>
      <w:r w:rsidRPr="00405F46">
        <w:t>St. Louis County</w:t>
      </w:r>
    </w:p>
    <w:p w:rsidR="000939D5" w:rsidRDefault="000939D5" w:rsidP="000939D5">
      <w:pPr>
        <w:pStyle w:val="Heading5"/>
      </w:pPr>
      <w:r w:rsidRPr="00405F46">
        <w:t>Warren County</w:t>
      </w:r>
    </w:p>
    <w:p w:rsidR="000939D5" w:rsidRDefault="000939D5" w:rsidP="000939D5">
      <w:pPr>
        <w:pStyle w:val="Heading5"/>
      </w:pPr>
      <w:r w:rsidRPr="00405F46">
        <w:t>Washington County</w:t>
      </w:r>
    </w:p>
    <w:p w:rsidR="000939D5" w:rsidRDefault="000939D5" w:rsidP="000939D5">
      <w:pPr>
        <w:pStyle w:val="Heading5"/>
      </w:pPr>
      <w:r w:rsidRPr="00405F46">
        <w:t>St. Louis City</w:t>
      </w:r>
    </w:p>
    <w:p w:rsidR="000939D5" w:rsidRDefault="000939D5" w:rsidP="000939D5">
      <w:pPr>
        <w:pStyle w:val="Heading4"/>
        <w:numPr>
          <w:ilvl w:val="0"/>
          <w:numId w:val="0"/>
        </w:numPr>
        <w:ind w:left="1152"/>
      </w:pPr>
    </w:p>
    <w:p w:rsidR="000939D5" w:rsidRDefault="000939D5" w:rsidP="00C55865">
      <w:pPr>
        <w:pStyle w:val="Heading4"/>
        <w:keepNext/>
      </w:pPr>
      <w:r>
        <w:t>Central Region:</w:t>
      </w:r>
    </w:p>
    <w:p w:rsidR="000939D5" w:rsidRDefault="000939D5" w:rsidP="000939D5">
      <w:pPr>
        <w:pStyle w:val="Heading5"/>
      </w:pPr>
      <w:r w:rsidRPr="00405F46">
        <w:t>Audrain County</w:t>
      </w:r>
    </w:p>
    <w:p w:rsidR="000939D5" w:rsidRDefault="000939D5" w:rsidP="000939D5">
      <w:pPr>
        <w:pStyle w:val="Heading5"/>
      </w:pPr>
      <w:r w:rsidRPr="00405F46">
        <w:t>Benton County</w:t>
      </w:r>
    </w:p>
    <w:p w:rsidR="000939D5" w:rsidRDefault="000939D5" w:rsidP="000939D5">
      <w:pPr>
        <w:pStyle w:val="Heading5"/>
      </w:pPr>
      <w:r w:rsidRPr="00405F46">
        <w:t>Boone County</w:t>
      </w:r>
    </w:p>
    <w:p w:rsidR="000939D5" w:rsidRDefault="000939D5" w:rsidP="000939D5">
      <w:pPr>
        <w:pStyle w:val="Heading5"/>
      </w:pPr>
      <w:r w:rsidRPr="00405F46">
        <w:t>Callaway County</w:t>
      </w:r>
    </w:p>
    <w:p w:rsidR="000939D5" w:rsidRDefault="000939D5" w:rsidP="000939D5">
      <w:pPr>
        <w:pStyle w:val="Heading5"/>
      </w:pPr>
      <w:r w:rsidRPr="00405F46">
        <w:t>Camden County</w:t>
      </w:r>
    </w:p>
    <w:p w:rsidR="000939D5" w:rsidRDefault="000939D5" w:rsidP="000939D5">
      <w:pPr>
        <w:pStyle w:val="Heading5"/>
      </w:pPr>
      <w:r w:rsidRPr="00405F46">
        <w:t>Chariton County</w:t>
      </w:r>
    </w:p>
    <w:p w:rsidR="000939D5" w:rsidRDefault="000939D5" w:rsidP="000939D5">
      <w:pPr>
        <w:pStyle w:val="Heading5"/>
      </w:pPr>
      <w:r w:rsidRPr="00405F46">
        <w:t>Cole County</w:t>
      </w:r>
    </w:p>
    <w:p w:rsidR="000939D5" w:rsidRDefault="000939D5" w:rsidP="000939D5">
      <w:pPr>
        <w:pStyle w:val="Heading5"/>
      </w:pPr>
      <w:r w:rsidRPr="00405F46">
        <w:t>Cooper County</w:t>
      </w:r>
    </w:p>
    <w:p w:rsidR="000939D5" w:rsidRDefault="000939D5" w:rsidP="000939D5">
      <w:pPr>
        <w:pStyle w:val="Heading5"/>
      </w:pPr>
      <w:r w:rsidRPr="00405F46">
        <w:t>Gasconade County</w:t>
      </w:r>
    </w:p>
    <w:p w:rsidR="000939D5" w:rsidRDefault="000939D5" w:rsidP="000939D5">
      <w:pPr>
        <w:pStyle w:val="Heading5"/>
      </w:pPr>
      <w:r w:rsidRPr="00405F46">
        <w:t>Howard County</w:t>
      </w:r>
    </w:p>
    <w:p w:rsidR="000939D5" w:rsidRDefault="000939D5" w:rsidP="000939D5">
      <w:pPr>
        <w:pStyle w:val="Heading5"/>
      </w:pPr>
      <w:r w:rsidRPr="00405F46">
        <w:t>Laclede County</w:t>
      </w:r>
    </w:p>
    <w:p w:rsidR="000939D5" w:rsidRDefault="000939D5" w:rsidP="000939D5">
      <w:pPr>
        <w:pStyle w:val="Heading5"/>
      </w:pPr>
      <w:r w:rsidRPr="00405F46">
        <w:t>Linn County</w:t>
      </w:r>
    </w:p>
    <w:p w:rsidR="000939D5" w:rsidRDefault="000939D5" w:rsidP="000939D5">
      <w:pPr>
        <w:pStyle w:val="Heading5"/>
      </w:pPr>
      <w:r w:rsidRPr="00405F46">
        <w:t>Macon County</w:t>
      </w:r>
    </w:p>
    <w:p w:rsidR="000939D5" w:rsidRDefault="000939D5" w:rsidP="000939D5">
      <w:pPr>
        <w:pStyle w:val="Heading5"/>
      </w:pPr>
      <w:r w:rsidRPr="00405F46">
        <w:t>Maries County</w:t>
      </w:r>
    </w:p>
    <w:p w:rsidR="000939D5" w:rsidRDefault="000939D5" w:rsidP="000939D5">
      <w:pPr>
        <w:pStyle w:val="Heading5"/>
      </w:pPr>
      <w:r w:rsidRPr="00405F46">
        <w:t>Marion County</w:t>
      </w:r>
    </w:p>
    <w:p w:rsidR="000939D5" w:rsidRDefault="000939D5" w:rsidP="000939D5">
      <w:pPr>
        <w:pStyle w:val="Heading5"/>
      </w:pPr>
      <w:r w:rsidRPr="00405F46">
        <w:t>Miller County</w:t>
      </w:r>
    </w:p>
    <w:p w:rsidR="000939D5" w:rsidRDefault="000939D5" w:rsidP="000939D5">
      <w:pPr>
        <w:pStyle w:val="Heading5"/>
      </w:pPr>
      <w:r w:rsidRPr="00405F46">
        <w:t>Moniteau County</w:t>
      </w:r>
    </w:p>
    <w:p w:rsidR="000939D5" w:rsidRDefault="000939D5" w:rsidP="000939D5">
      <w:pPr>
        <w:pStyle w:val="Heading5"/>
      </w:pPr>
      <w:r w:rsidRPr="00405F46">
        <w:t>Monroe County</w:t>
      </w:r>
    </w:p>
    <w:p w:rsidR="000939D5" w:rsidRDefault="000939D5" w:rsidP="000939D5">
      <w:pPr>
        <w:pStyle w:val="Heading5"/>
      </w:pPr>
      <w:r w:rsidRPr="00405F46">
        <w:t>Montgomery County</w:t>
      </w:r>
    </w:p>
    <w:p w:rsidR="000939D5" w:rsidRDefault="000939D5" w:rsidP="000939D5">
      <w:pPr>
        <w:pStyle w:val="Heading5"/>
      </w:pPr>
      <w:r w:rsidRPr="00405F46">
        <w:t>Morgan County</w:t>
      </w:r>
    </w:p>
    <w:p w:rsidR="000939D5" w:rsidRDefault="000939D5" w:rsidP="000939D5">
      <w:pPr>
        <w:pStyle w:val="Heading5"/>
      </w:pPr>
      <w:r w:rsidRPr="00405F46">
        <w:t>Osage County</w:t>
      </w:r>
    </w:p>
    <w:p w:rsidR="000939D5" w:rsidRDefault="000939D5" w:rsidP="000939D5">
      <w:pPr>
        <w:pStyle w:val="Heading5"/>
      </w:pPr>
      <w:r w:rsidRPr="00405F46">
        <w:t>Pettis County</w:t>
      </w:r>
    </w:p>
    <w:p w:rsidR="000939D5" w:rsidRDefault="000939D5" w:rsidP="000939D5">
      <w:pPr>
        <w:pStyle w:val="Heading5"/>
      </w:pPr>
      <w:r w:rsidRPr="00405F46">
        <w:t>Phelps County</w:t>
      </w:r>
    </w:p>
    <w:p w:rsidR="000939D5" w:rsidRDefault="000939D5" w:rsidP="000939D5">
      <w:pPr>
        <w:pStyle w:val="Heading5"/>
      </w:pPr>
      <w:r w:rsidRPr="00405F46">
        <w:t>Pulaski County</w:t>
      </w:r>
    </w:p>
    <w:p w:rsidR="000939D5" w:rsidRDefault="000939D5" w:rsidP="000939D5">
      <w:pPr>
        <w:pStyle w:val="Heading5"/>
      </w:pPr>
      <w:r w:rsidRPr="00405F46">
        <w:t>Ralls County</w:t>
      </w:r>
    </w:p>
    <w:p w:rsidR="000939D5" w:rsidRDefault="000939D5" w:rsidP="000939D5">
      <w:pPr>
        <w:pStyle w:val="Heading5"/>
      </w:pPr>
      <w:r w:rsidRPr="00405F46">
        <w:t>Randolph County</w:t>
      </w:r>
    </w:p>
    <w:p w:rsidR="000939D5" w:rsidRDefault="000939D5" w:rsidP="000939D5">
      <w:pPr>
        <w:pStyle w:val="Heading5"/>
      </w:pPr>
      <w:r w:rsidRPr="00405F46">
        <w:lastRenderedPageBreak/>
        <w:t>Saline County</w:t>
      </w:r>
    </w:p>
    <w:p w:rsidR="000939D5" w:rsidRDefault="000939D5" w:rsidP="000939D5">
      <w:pPr>
        <w:pStyle w:val="Heading5"/>
      </w:pPr>
      <w:r w:rsidRPr="00405F46">
        <w:t>Shelby County</w:t>
      </w:r>
    </w:p>
    <w:p w:rsidR="000939D5" w:rsidRDefault="000939D5" w:rsidP="000939D5">
      <w:pPr>
        <w:pStyle w:val="Heading4"/>
        <w:numPr>
          <w:ilvl w:val="0"/>
          <w:numId w:val="0"/>
        </w:numPr>
      </w:pPr>
    </w:p>
    <w:p w:rsidR="000939D5" w:rsidRDefault="000939D5" w:rsidP="00C55865">
      <w:pPr>
        <w:pStyle w:val="Heading4"/>
        <w:keepNext/>
      </w:pPr>
      <w:r>
        <w:t>Western Region:</w:t>
      </w:r>
    </w:p>
    <w:p w:rsidR="000939D5" w:rsidRDefault="000939D5" w:rsidP="000939D5">
      <w:pPr>
        <w:pStyle w:val="Heading5"/>
      </w:pPr>
      <w:r>
        <w:t>Bates County</w:t>
      </w:r>
    </w:p>
    <w:p w:rsidR="000939D5" w:rsidRDefault="000939D5" w:rsidP="000939D5">
      <w:pPr>
        <w:pStyle w:val="Heading5"/>
      </w:pPr>
      <w:r w:rsidRPr="00405F46">
        <w:t>Cass County</w:t>
      </w:r>
    </w:p>
    <w:p w:rsidR="000939D5" w:rsidRDefault="000939D5" w:rsidP="000939D5">
      <w:pPr>
        <w:pStyle w:val="Heading5"/>
      </w:pPr>
      <w:r>
        <w:t>Cedar County</w:t>
      </w:r>
    </w:p>
    <w:p w:rsidR="000939D5" w:rsidRDefault="000939D5" w:rsidP="000939D5">
      <w:pPr>
        <w:pStyle w:val="Heading5"/>
      </w:pPr>
      <w:r w:rsidRPr="00405F46">
        <w:t xml:space="preserve">Clay County </w:t>
      </w:r>
    </w:p>
    <w:p w:rsidR="000939D5" w:rsidRDefault="000939D5" w:rsidP="000939D5">
      <w:pPr>
        <w:pStyle w:val="Heading5"/>
      </w:pPr>
      <w:r w:rsidRPr="00405F46">
        <w:t>Henry County</w:t>
      </w:r>
    </w:p>
    <w:p w:rsidR="000939D5" w:rsidRDefault="000939D5" w:rsidP="000939D5">
      <w:pPr>
        <w:pStyle w:val="Heading5"/>
      </w:pPr>
      <w:r w:rsidRPr="00405F46">
        <w:t>Jackson County</w:t>
      </w:r>
    </w:p>
    <w:p w:rsidR="000939D5" w:rsidRDefault="000939D5" w:rsidP="000939D5">
      <w:pPr>
        <w:pStyle w:val="Heading5"/>
      </w:pPr>
      <w:r>
        <w:t>Johnson County</w:t>
      </w:r>
    </w:p>
    <w:p w:rsidR="000939D5" w:rsidRDefault="000939D5" w:rsidP="000939D5">
      <w:pPr>
        <w:pStyle w:val="Heading5"/>
      </w:pPr>
      <w:r>
        <w:t>Lafayette County</w:t>
      </w:r>
    </w:p>
    <w:p w:rsidR="000939D5" w:rsidRDefault="000939D5" w:rsidP="000939D5">
      <w:pPr>
        <w:pStyle w:val="Heading5"/>
      </w:pPr>
      <w:r w:rsidRPr="00405F46">
        <w:t>Platte County</w:t>
      </w:r>
    </w:p>
    <w:p w:rsidR="000939D5" w:rsidRDefault="000939D5" w:rsidP="000939D5">
      <w:pPr>
        <w:pStyle w:val="Heading5"/>
      </w:pPr>
      <w:r>
        <w:t>Polk County</w:t>
      </w:r>
    </w:p>
    <w:p w:rsidR="000939D5" w:rsidRDefault="000939D5" w:rsidP="000939D5">
      <w:pPr>
        <w:pStyle w:val="Heading5"/>
      </w:pPr>
      <w:r>
        <w:t>Ray County</w:t>
      </w:r>
    </w:p>
    <w:p w:rsidR="000939D5" w:rsidRDefault="000939D5" w:rsidP="000939D5">
      <w:pPr>
        <w:pStyle w:val="Heading5"/>
      </w:pPr>
      <w:r w:rsidRPr="00405F46">
        <w:t>St. Clair County</w:t>
      </w:r>
    </w:p>
    <w:p w:rsidR="000939D5" w:rsidRDefault="000939D5" w:rsidP="000939D5">
      <w:pPr>
        <w:pStyle w:val="Heading5"/>
      </w:pPr>
      <w:r w:rsidRPr="00405F46">
        <w:t>Vernon</w:t>
      </w:r>
      <w:r>
        <w:t xml:space="preserve"> County</w:t>
      </w:r>
    </w:p>
    <w:p w:rsidR="000939D5" w:rsidRDefault="000939D5" w:rsidP="000939D5">
      <w:pPr>
        <w:pStyle w:val="Heading4"/>
        <w:numPr>
          <w:ilvl w:val="0"/>
          <w:numId w:val="0"/>
        </w:numPr>
        <w:ind w:left="1152"/>
      </w:pPr>
    </w:p>
    <w:p w:rsidR="00EB4708" w:rsidRPr="00EB4708" w:rsidRDefault="00EB4708" w:rsidP="00EB470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EB4708" w:rsidRPr="00EB4708" w:rsidRDefault="00EB4708" w:rsidP="00EB470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EB4708" w:rsidRPr="00EB4708" w:rsidRDefault="00EB4708" w:rsidP="00EB470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900544" w:rsidRPr="00EB4708" w:rsidRDefault="00EB4708" w:rsidP="00EB470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900544" w:rsidRPr="00900544" w:rsidRDefault="00900544" w:rsidP="00900544">
      <w:pPr>
        <w:pStyle w:val="Heading4"/>
      </w:pPr>
      <w:r w:rsidRPr="00900544">
        <w:rPr>
          <w:szCs w:val="22"/>
        </w:rPr>
        <w:t>The state agency will notify the health plan if:</w:t>
      </w:r>
    </w:p>
    <w:p w:rsidR="00900544" w:rsidRPr="00900544" w:rsidRDefault="00900544" w:rsidP="000939D5">
      <w:pPr>
        <w:pStyle w:val="Heading4"/>
        <w:numPr>
          <w:ilvl w:val="0"/>
          <w:numId w:val="0"/>
        </w:numPr>
        <w:ind w:left="1152"/>
      </w:pPr>
    </w:p>
    <w:p w:rsidR="00EB4708" w:rsidRPr="00EB4708" w:rsidRDefault="00EB4708" w:rsidP="00EB470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EB4708" w:rsidRPr="00EB4708" w:rsidRDefault="00EB4708" w:rsidP="00EB470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EB4708" w:rsidRPr="00EB4708" w:rsidRDefault="00EB4708" w:rsidP="00EB470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EB4708" w:rsidRPr="00EB4708" w:rsidRDefault="00EB4708" w:rsidP="00EB470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900544" w:rsidRPr="00900544" w:rsidRDefault="00900544" w:rsidP="00900544">
      <w:pPr>
        <w:pStyle w:val="Heading5"/>
      </w:pPr>
      <w:r w:rsidRPr="00900544">
        <w:t>There are any significant changes in services, benefits, geographic service areas, or payments; or</w:t>
      </w:r>
    </w:p>
    <w:p w:rsidR="00900544" w:rsidRDefault="00900544" w:rsidP="00900544"/>
    <w:p w:rsidR="00EB4708" w:rsidRPr="00EB4708" w:rsidRDefault="00EB4708" w:rsidP="00EB470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EB4708" w:rsidRPr="00EB4708" w:rsidRDefault="00EB4708" w:rsidP="00EB470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EB4708" w:rsidRPr="00EB4708" w:rsidRDefault="00EB4708" w:rsidP="00EB470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EB4708" w:rsidRPr="00EB4708" w:rsidRDefault="00EB4708" w:rsidP="00EB470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900544" w:rsidRPr="00900544" w:rsidRDefault="00900544" w:rsidP="00900544">
      <w:pPr>
        <w:pStyle w:val="Heading5"/>
      </w:pPr>
      <w:r w:rsidRPr="00900544">
        <w:t>The state agency requires enrollment of a new population in the health plan.</w:t>
      </w:r>
    </w:p>
    <w:p w:rsidR="00900544" w:rsidRPr="00900544" w:rsidRDefault="00900544" w:rsidP="000939D5">
      <w:pPr>
        <w:pStyle w:val="Heading4"/>
        <w:numPr>
          <w:ilvl w:val="0"/>
          <w:numId w:val="0"/>
        </w:numPr>
        <w:ind w:left="1152"/>
      </w:pPr>
    </w:p>
    <w:p w:rsidR="000939D5" w:rsidRDefault="000939D5" w:rsidP="000939D5">
      <w:pPr>
        <w:pStyle w:val="Heading3"/>
      </w:pPr>
      <w:r>
        <w:t>The state agency</w:t>
      </w:r>
      <w:r w:rsidRPr="00BB08FF">
        <w:t xml:space="preserve"> implemented </w:t>
      </w:r>
      <w:r>
        <w:t xml:space="preserve">a </w:t>
      </w:r>
      <w:r w:rsidRPr="00BB08FF">
        <w:t>health home</w:t>
      </w:r>
      <w:r>
        <w:t xml:space="preserve"> program designated by Section 2703 of the ACA </w:t>
      </w:r>
      <w:r w:rsidRPr="00BB08FF">
        <w:t>for</w:t>
      </w:r>
      <w:r>
        <w:t xml:space="preserve"> eligible MO HealthNet members.</w:t>
      </w:r>
    </w:p>
    <w:p w:rsidR="000939D5" w:rsidRDefault="000939D5" w:rsidP="000939D5"/>
    <w:p w:rsidR="000939D5" w:rsidRDefault="000939D5" w:rsidP="000939D5">
      <w:pPr>
        <w:pStyle w:val="Heading4"/>
      </w:pPr>
      <w:r>
        <w:t xml:space="preserve">The health plan </w:t>
      </w:r>
      <w:r w:rsidR="00FB0185">
        <w:t>must</w:t>
      </w:r>
      <w:r>
        <w:t xml:space="preserve"> </w:t>
      </w:r>
      <w:r w:rsidRPr="00E87762">
        <w:t>provide coordination with a primary care provider</w:t>
      </w:r>
      <w:r>
        <w:t xml:space="preserve"> for members participating in the state agency’s health home program</w:t>
      </w:r>
      <w:r w:rsidRPr="00E87762">
        <w:t>.</w:t>
      </w:r>
    </w:p>
    <w:p w:rsidR="000939D5" w:rsidRDefault="000939D5" w:rsidP="000939D5">
      <w:pPr>
        <w:pStyle w:val="Heading4"/>
        <w:numPr>
          <w:ilvl w:val="0"/>
          <w:numId w:val="0"/>
        </w:numPr>
        <w:ind w:left="2304"/>
      </w:pPr>
    </w:p>
    <w:p w:rsidR="000939D5" w:rsidRDefault="000939D5" w:rsidP="000939D5">
      <w:pPr>
        <w:pStyle w:val="Heading4"/>
      </w:pPr>
      <w:r>
        <w:t>On a monthly basis, the state agency will notify the health plan which of its members are receiving health home services and a contact person will be provided for each health home to allow for coordination of a member’s services.</w:t>
      </w:r>
    </w:p>
    <w:p w:rsidR="000939D5" w:rsidRDefault="000939D5" w:rsidP="000939D5">
      <w:pPr>
        <w:pStyle w:val="ListParagraph"/>
        <w:ind w:left="1872"/>
      </w:pPr>
    </w:p>
    <w:p w:rsidR="000939D5" w:rsidRDefault="000939D5" w:rsidP="000939D5">
      <w:pPr>
        <w:pStyle w:val="Heading4"/>
      </w:pPr>
      <w:r>
        <w:t>The health plan must identify a single point of contact for the Section 2703 designated health home practice.</w:t>
      </w:r>
    </w:p>
    <w:p w:rsidR="000939D5" w:rsidRDefault="000939D5" w:rsidP="000939D5">
      <w:pPr>
        <w:pStyle w:val="ListParagraph"/>
        <w:ind w:left="1872"/>
      </w:pPr>
    </w:p>
    <w:p w:rsidR="000939D5" w:rsidRDefault="000939D5" w:rsidP="000939D5">
      <w:pPr>
        <w:pStyle w:val="Heading4"/>
      </w:pPr>
      <w:r>
        <w:t>The health plan is not required to provide case management services that duplicate those reimbursed to the Section 2703 designated health home.</w:t>
      </w:r>
    </w:p>
    <w:p w:rsidR="000939D5" w:rsidRDefault="000939D5" w:rsidP="000939D5">
      <w:pPr>
        <w:pStyle w:val="Heading4"/>
        <w:numPr>
          <w:ilvl w:val="0"/>
          <w:numId w:val="0"/>
        </w:numPr>
        <w:ind w:left="2304"/>
      </w:pPr>
    </w:p>
    <w:p w:rsidR="000939D5" w:rsidRDefault="000939D5" w:rsidP="000939D5">
      <w:pPr>
        <w:pStyle w:val="Heading4"/>
      </w:pPr>
      <w:r>
        <w:lastRenderedPageBreak/>
        <w:t>The health plan must inform the health home of any inpatient admission or discharge of a health home member within twenty-four hours.</w:t>
      </w:r>
    </w:p>
    <w:p w:rsidR="000939D5" w:rsidRDefault="000939D5" w:rsidP="000939D5">
      <w:pPr>
        <w:pStyle w:val="Heading4"/>
        <w:numPr>
          <w:ilvl w:val="0"/>
          <w:numId w:val="0"/>
        </w:numPr>
        <w:ind w:left="2304"/>
      </w:pPr>
    </w:p>
    <w:p w:rsidR="000939D5" w:rsidRDefault="000939D5" w:rsidP="000939D5">
      <w:pPr>
        <w:pStyle w:val="Heading4"/>
      </w:pPr>
      <w:r>
        <w:t>The health plan should include any Section 2703 designated health home treating physician, clinical practice, or advance practice nurse in their provider network for members in a Section 2703 designated health home.</w:t>
      </w:r>
    </w:p>
    <w:p w:rsidR="000939D5" w:rsidRDefault="000939D5" w:rsidP="000939D5">
      <w:pPr>
        <w:pStyle w:val="Heading4"/>
        <w:numPr>
          <w:ilvl w:val="0"/>
          <w:numId w:val="0"/>
        </w:numPr>
        <w:ind w:left="1152" w:hanging="432"/>
      </w:pPr>
    </w:p>
    <w:p w:rsidR="000939D5" w:rsidRPr="00C55865" w:rsidRDefault="000939D5" w:rsidP="000939D5">
      <w:pPr>
        <w:pStyle w:val="Heading3"/>
        <w:keepNext/>
        <w:rPr>
          <w:b/>
        </w:rPr>
      </w:pPr>
      <w:r w:rsidRPr="00C55865">
        <w:rPr>
          <w:b/>
        </w:rPr>
        <w:t>Medicaid Reform and Transformation</w:t>
      </w:r>
      <w:r w:rsidR="00C55865">
        <w:rPr>
          <w:b/>
        </w:rPr>
        <w:t>:</w:t>
      </w:r>
    </w:p>
    <w:p w:rsidR="000939D5" w:rsidRDefault="000939D5" w:rsidP="000939D5">
      <w:pPr>
        <w:pStyle w:val="Heading4"/>
        <w:keepNext/>
        <w:numPr>
          <w:ilvl w:val="0"/>
          <w:numId w:val="0"/>
        </w:numPr>
        <w:ind w:left="1152" w:hanging="432"/>
      </w:pPr>
    </w:p>
    <w:p w:rsidR="000939D5" w:rsidRDefault="000939D5" w:rsidP="000939D5">
      <w:pPr>
        <w:pStyle w:val="Heading4"/>
        <w:numPr>
          <w:ilvl w:val="0"/>
          <w:numId w:val="0"/>
        </w:numPr>
        <w:ind w:left="720"/>
      </w:pPr>
      <w:r>
        <w:t xml:space="preserve">The health plan shall provide programs involving: personal responsibility, promoting efficiency through </w:t>
      </w:r>
      <w:r w:rsidR="00633191">
        <w:t xml:space="preserve">state </w:t>
      </w:r>
      <w:r>
        <w:t xml:space="preserve">provider incentives, </w:t>
      </w:r>
      <w:r w:rsidR="00D8439D">
        <w:t xml:space="preserve">and the </w:t>
      </w:r>
      <w:r>
        <w:t xml:space="preserve">Local Community Care Coordination </w:t>
      </w:r>
      <w:r w:rsidR="00D8439D">
        <w:t>P</w:t>
      </w:r>
      <w:r w:rsidR="00CE4979">
        <w:t xml:space="preserve">rogram </w:t>
      </w:r>
      <w:r>
        <w:t>designed to engage members, providers, and health plans in transforming the state agency’s service delivery system</w:t>
      </w:r>
      <w:r w:rsidR="00CE4979">
        <w:t>, and increasing accountability and transparency</w:t>
      </w:r>
      <w:r>
        <w:t>.</w:t>
      </w:r>
    </w:p>
    <w:p w:rsidR="000939D5" w:rsidRDefault="000939D5" w:rsidP="000939D5">
      <w:pPr>
        <w:pStyle w:val="Heading4"/>
        <w:numPr>
          <w:ilvl w:val="0"/>
          <w:numId w:val="0"/>
        </w:numPr>
        <w:ind w:left="1152" w:hanging="432"/>
      </w:pPr>
    </w:p>
    <w:p w:rsidR="000939D5" w:rsidRDefault="00E478FE" w:rsidP="000939D5">
      <w:pPr>
        <w:pStyle w:val="Heading4"/>
      </w:pPr>
      <w:r>
        <w:rPr>
          <w:szCs w:val="22"/>
        </w:rPr>
        <w:t>Personal Responsibility</w:t>
      </w:r>
      <w:r w:rsidR="00900544" w:rsidRPr="00590178">
        <w:rPr>
          <w:szCs w:val="22"/>
        </w:rPr>
        <w:t>:</w:t>
      </w:r>
      <w:r w:rsidR="00900544">
        <w:rPr>
          <w:szCs w:val="22"/>
        </w:rPr>
        <w:t xml:space="preserve"> </w:t>
      </w:r>
      <w:r w:rsidR="00900544" w:rsidRPr="00590178">
        <w:rPr>
          <w:szCs w:val="22"/>
        </w:rPr>
        <w:t xml:space="preserve"> The health plan shall offer member incentives to members in order to promote responsible behavior and encourage efficient use of health care services.</w:t>
      </w:r>
    </w:p>
    <w:p w:rsidR="00E33314" w:rsidRDefault="00E33314">
      <w:pPr>
        <w:pStyle w:val="Heading4"/>
        <w:numPr>
          <w:ilvl w:val="0"/>
          <w:numId w:val="0"/>
        </w:numPr>
        <w:ind w:left="1152"/>
      </w:pPr>
    </w:p>
    <w:p w:rsidR="00E33314" w:rsidRDefault="000939D5">
      <w:pPr>
        <w:pStyle w:val="Heading5"/>
      </w:pPr>
      <w:r>
        <w:t>The health plan shall establish a member incentive program with the following activities in mind</w:t>
      </w:r>
      <w:r w:rsidRPr="00511BE4">
        <w:t>:</w:t>
      </w:r>
    </w:p>
    <w:p w:rsidR="000939D5" w:rsidRPr="00C7310E" w:rsidRDefault="000939D5" w:rsidP="000939D5">
      <w:pPr>
        <w:pStyle w:val="Heading4"/>
        <w:numPr>
          <w:ilvl w:val="0"/>
          <w:numId w:val="0"/>
        </w:numPr>
        <w:ind w:left="1152" w:hanging="432"/>
        <w:rPr>
          <w:szCs w:val="22"/>
        </w:rPr>
      </w:pPr>
    </w:p>
    <w:p w:rsidR="000939D5" w:rsidRPr="00BD1AF8" w:rsidRDefault="000939D5" w:rsidP="003E2904">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0939D5" w:rsidRPr="00BD1AF8" w:rsidRDefault="000939D5" w:rsidP="000939D5">
      <w:pPr>
        <w:pStyle w:val="ListParagraph"/>
        <w:ind w:left="1980"/>
        <w:contextualSpacing w:val="0"/>
        <w:jc w:val="left"/>
        <w:rPr>
          <w:szCs w:val="22"/>
        </w:rPr>
      </w:pPr>
    </w:p>
    <w:p w:rsidR="000939D5" w:rsidRDefault="000939D5" w:rsidP="003E2904">
      <w:pPr>
        <w:pStyle w:val="Heading5"/>
        <w:numPr>
          <w:ilvl w:val="0"/>
          <w:numId w:val="43"/>
        </w:numPr>
        <w:ind w:left="1980"/>
      </w:pPr>
      <w:r>
        <w:t>To p</w:t>
      </w:r>
      <w:r w:rsidRPr="00BD1AF8">
        <w:t>romote the adoption of healthier personal habit</w:t>
      </w:r>
      <w:r w:rsidR="00D55C9C">
        <w:t xml:space="preserve">s including but not limited to </w:t>
      </w:r>
      <w:r w:rsidRPr="00BD1AF8">
        <w:t>tobacco use, behaviors that lead to obesity, control of asthma, control of diabetes, etc.</w:t>
      </w:r>
      <w:r>
        <w:t>;</w:t>
      </w:r>
    </w:p>
    <w:p w:rsidR="000939D5" w:rsidRPr="00BD1AF8" w:rsidRDefault="000939D5" w:rsidP="000939D5">
      <w:pPr>
        <w:pStyle w:val="ListParagraph"/>
        <w:ind w:left="1980"/>
        <w:rPr>
          <w:szCs w:val="22"/>
        </w:rPr>
      </w:pPr>
    </w:p>
    <w:p w:rsidR="000939D5" w:rsidRPr="00BD1AF8" w:rsidRDefault="000939D5" w:rsidP="003E2904">
      <w:pPr>
        <w:pStyle w:val="Heading5"/>
        <w:numPr>
          <w:ilvl w:val="0"/>
          <w:numId w:val="43"/>
        </w:numPr>
        <w:ind w:left="1980"/>
      </w:pPr>
      <w:r>
        <w:t>To promote enhanced engagement and greater health literacy among members; and</w:t>
      </w:r>
    </w:p>
    <w:p w:rsidR="000939D5" w:rsidRPr="00BD1AF8" w:rsidRDefault="000939D5" w:rsidP="000939D5">
      <w:pPr>
        <w:pStyle w:val="ListParagraph"/>
        <w:ind w:left="1980"/>
        <w:rPr>
          <w:szCs w:val="22"/>
        </w:rPr>
      </w:pPr>
    </w:p>
    <w:p w:rsidR="000939D5" w:rsidRDefault="000939D5" w:rsidP="003E2904">
      <w:pPr>
        <w:pStyle w:val="Heading5"/>
        <w:numPr>
          <w:ilvl w:val="0"/>
          <w:numId w:val="43"/>
        </w:numPr>
        <w:ind w:left="1980"/>
      </w:pPr>
      <w:r>
        <w:t>To p</w:t>
      </w:r>
      <w:r w:rsidRPr="00BD1AF8">
        <w:t>romote appropriate use of emergency room services.</w:t>
      </w:r>
    </w:p>
    <w:p w:rsidR="000939D5" w:rsidRPr="00B30D66" w:rsidRDefault="000939D5" w:rsidP="000939D5">
      <w:pPr>
        <w:pStyle w:val="ListParagraph"/>
        <w:rPr>
          <w:szCs w:val="22"/>
        </w:rPr>
      </w:pPr>
    </w:p>
    <w:p w:rsidR="000939D5" w:rsidRDefault="000939D5" w:rsidP="000939D5">
      <w:pPr>
        <w:pStyle w:val="Heading5"/>
      </w:pPr>
      <w:r w:rsidRPr="00BD1AF8">
        <w:t>The health plan's member incentives:</w:t>
      </w:r>
    </w:p>
    <w:p w:rsidR="000939D5" w:rsidRDefault="000939D5" w:rsidP="000939D5">
      <w:pPr>
        <w:tabs>
          <w:tab w:val="left" w:pos="810"/>
          <w:tab w:val="left" w:pos="900"/>
        </w:tabs>
        <w:ind w:left="2160"/>
        <w:jc w:val="left"/>
        <w:rPr>
          <w:szCs w:val="22"/>
        </w:rPr>
      </w:pPr>
    </w:p>
    <w:p w:rsidR="000939D5" w:rsidRPr="00B30D66" w:rsidRDefault="000939D5" w:rsidP="003E2904">
      <w:pPr>
        <w:pStyle w:val="ListParagraph"/>
        <w:numPr>
          <w:ilvl w:val="0"/>
          <w:numId w:val="44"/>
        </w:numPr>
        <w:ind w:left="1980"/>
      </w:pPr>
      <w:r w:rsidRPr="009E1D91">
        <w:rPr>
          <w:szCs w:val="22"/>
        </w:rPr>
        <w:t xml:space="preserve">Must be directly related to a </w:t>
      </w:r>
      <w:r>
        <w:rPr>
          <w:szCs w:val="22"/>
        </w:rPr>
        <w:t>health plan quality initiative;</w:t>
      </w:r>
    </w:p>
    <w:p w:rsidR="000939D5" w:rsidRDefault="000939D5" w:rsidP="000939D5">
      <w:pPr>
        <w:pStyle w:val="ListParagraph"/>
        <w:ind w:left="1980"/>
      </w:pPr>
    </w:p>
    <w:p w:rsidR="000939D5" w:rsidRPr="009E1D91" w:rsidRDefault="000939D5" w:rsidP="003E2904">
      <w:pPr>
        <w:pStyle w:val="ListParagraph"/>
        <w:numPr>
          <w:ilvl w:val="0"/>
          <w:numId w:val="44"/>
        </w:numPr>
        <w:ind w:left="1980"/>
        <w:jc w:val="left"/>
        <w:rPr>
          <w:szCs w:val="22"/>
        </w:rPr>
      </w:pPr>
      <w:r>
        <w:rPr>
          <w:szCs w:val="22"/>
        </w:rPr>
        <w:t>Must be measurable;</w:t>
      </w:r>
    </w:p>
    <w:p w:rsidR="000939D5" w:rsidRPr="00B30D66" w:rsidRDefault="000939D5" w:rsidP="000939D5">
      <w:pPr>
        <w:pStyle w:val="ListParagraph"/>
        <w:ind w:left="1980"/>
        <w:rPr>
          <w:szCs w:val="22"/>
        </w:rPr>
      </w:pPr>
    </w:p>
    <w:p w:rsidR="000939D5" w:rsidRPr="009E1D91" w:rsidRDefault="000939D5" w:rsidP="003E2904">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0939D5" w:rsidRPr="003A6854" w:rsidRDefault="000939D5" w:rsidP="000939D5">
      <w:pPr>
        <w:pStyle w:val="ListParagraph"/>
        <w:ind w:left="1980"/>
        <w:jc w:val="left"/>
        <w:rPr>
          <w:szCs w:val="22"/>
        </w:rPr>
      </w:pPr>
    </w:p>
    <w:p w:rsidR="000939D5" w:rsidRPr="009E1D91" w:rsidRDefault="000939D5" w:rsidP="003E2904">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0939D5" w:rsidRPr="00B30D66" w:rsidRDefault="000939D5" w:rsidP="000939D5">
      <w:pPr>
        <w:pStyle w:val="ListParagraph"/>
        <w:ind w:left="990"/>
        <w:rPr>
          <w:szCs w:val="22"/>
        </w:rPr>
      </w:pPr>
    </w:p>
    <w:p w:rsidR="000939D5" w:rsidRPr="00700871" w:rsidRDefault="00BC6335" w:rsidP="000939D5">
      <w:pPr>
        <w:pStyle w:val="Heading5"/>
      </w:pPr>
      <w:r w:rsidRPr="00700871">
        <w:t xml:space="preserve">The contractor shall agree and understand that the member incentive program submitted in the contractor’s awarded proposal shall be subject to the state agency’s final review and approval.  </w:t>
      </w:r>
      <w:r w:rsidR="00700871" w:rsidRPr="00700871">
        <w:t xml:space="preserve">Contract award does not constitute approval or acceptance of the member incentive program proposed in the health plan’s awarded proposal.  Member incentive programs from prior contracts will not be exempted from approval.  </w:t>
      </w:r>
      <w:r w:rsidR="006F23C0">
        <w:t xml:space="preserve">The state agency’s approval process includes an evaluation of the health plan's member incentive program using a format provided by the state agency.  Please see </w:t>
      </w:r>
      <w:r w:rsidR="006F23C0">
        <w:rPr>
          <w:i/>
        </w:rPr>
        <w:t>Focused Study of Health Care</w:t>
      </w:r>
      <w:r w:rsidR="006F23C0">
        <w:t xml:space="preserve"> located on the MO HealthNet website at Bidder and Vendor Documents </w:t>
      </w:r>
      <w:r w:rsidR="006F23C0">
        <w:lastRenderedPageBreak/>
        <w:t>(</w:t>
      </w:r>
      <w:hyperlink r:id="rId33" w:history="1">
        <w:r w:rsidR="000939D5" w:rsidRPr="00700871">
          <w:rPr>
            <w:rStyle w:val="Hyperlink"/>
          </w:rPr>
          <w:t>http://dss.mo.gov/business-processes/managed-care/bidder-vendor-documents</w:t>
        </w:r>
      </w:hyperlink>
      <w:r w:rsidR="000939D5" w:rsidRPr="00700871">
        <w:rPr>
          <w:color w:val="000000"/>
        </w:rPr>
        <w:t>/)</w:t>
      </w:r>
      <w:r w:rsidR="000939D5" w:rsidRPr="00700871">
        <w:t>.</w:t>
      </w:r>
    </w:p>
    <w:p w:rsidR="000939D5" w:rsidRDefault="000939D5" w:rsidP="000939D5">
      <w:pPr>
        <w:ind w:left="2520" w:hanging="360"/>
        <w:rPr>
          <w:szCs w:val="22"/>
        </w:rPr>
      </w:pPr>
    </w:p>
    <w:p w:rsidR="00DF6098" w:rsidRDefault="00700871" w:rsidP="003E2904">
      <w:pPr>
        <w:pStyle w:val="Heading5"/>
        <w:numPr>
          <w:ilvl w:val="0"/>
          <w:numId w:val="109"/>
        </w:numPr>
      </w:pPr>
      <w:r>
        <w:t xml:space="preserve">The </w:t>
      </w:r>
      <w:r w:rsidR="00BC6335" w:rsidRPr="00BC6335">
        <w:t xml:space="preserve">outreach or education </w:t>
      </w:r>
      <w:r>
        <w:t>related to the p</w:t>
      </w:r>
      <w:r w:rsidRPr="00BC6335">
        <w:t xml:space="preserve">roposed member incentives </w:t>
      </w:r>
      <w:r w:rsidR="00BC6335" w:rsidRPr="00BC6335">
        <w:t>must be approved by the state agency through the established marketing process.  Any activities that are passive in nature and not explicitly aimed at promoting greater member engagement will not be approved.  Marketing activities shall not be utilized in a way that could construe them as incentives to join a particular health plan.</w:t>
      </w:r>
    </w:p>
    <w:p w:rsidR="00BC6335" w:rsidRDefault="00BC6335" w:rsidP="00BC6335">
      <w:pPr>
        <w:pStyle w:val="NM3TOC"/>
        <w:numPr>
          <w:ilvl w:val="0"/>
          <w:numId w:val="0"/>
        </w:numPr>
        <w:spacing w:after="0"/>
        <w:ind w:left="1800"/>
        <w:rPr>
          <w:sz w:val="22"/>
          <w:szCs w:val="22"/>
          <w:u w:val="none"/>
        </w:rPr>
      </w:pPr>
    </w:p>
    <w:p w:rsidR="00EB4708" w:rsidRPr="00EB4708" w:rsidRDefault="00EB4708" w:rsidP="00EB470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EB4708" w:rsidRPr="00EB4708" w:rsidRDefault="00EB4708" w:rsidP="00EB4708">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sidR="00E618B1">
        <w:rPr>
          <w:szCs w:val="22"/>
        </w:rPr>
        <w:t>4</w:t>
      </w:r>
      <w:r w:rsidRPr="00EB4708">
        <w:rPr>
          <w:szCs w:val="22"/>
        </w:rPr>
        <w:t xml:space="preserve"> AETNA BETTER HEALTH OF MISSOURI, </w:t>
      </w:r>
    </w:p>
    <w:p w:rsidR="00EB4708" w:rsidRPr="00EB4708" w:rsidRDefault="00D549CF" w:rsidP="00EB4708">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00EB4708" w:rsidRPr="00EB4708">
        <w:rPr>
          <w:color w:val="000000"/>
          <w:szCs w:val="22"/>
        </w:rPr>
        <w:t xml:space="preserve">HOMESTATE HEALTH PLAN and </w:t>
      </w:r>
    </w:p>
    <w:p w:rsidR="00EB4708" w:rsidRPr="00EB4708" w:rsidRDefault="00D549CF" w:rsidP="00EB4708">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00EB4708" w:rsidRPr="00EB4708">
        <w:rPr>
          <w:color w:val="000000"/>
          <w:szCs w:val="22"/>
        </w:rPr>
        <w:t>MISSOURI CARE</w:t>
      </w:r>
    </w:p>
    <w:p w:rsidR="000939D5" w:rsidRDefault="00900544" w:rsidP="000939D5">
      <w:pPr>
        <w:pStyle w:val="Heading5"/>
      </w:pPr>
      <w:r w:rsidRPr="00590178">
        <w:rPr>
          <w:szCs w:val="22"/>
        </w:rPr>
        <w:t>The health plan shall document its efforts to inform all members about the opportunity to participate in the member incentive program. The health plan shall ensure that at a minimum:</w:t>
      </w:r>
    </w:p>
    <w:p w:rsidR="000939D5" w:rsidRDefault="000939D5" w:rsidP="000939D5">
      <w:pPr>
        <w:ind w:left="2520" w:hanging="360"/>
        <w:rPr>
          <w:szCs w:val="22"/>
        </w:rPr>
      </w:pPr>
    </w:p>
    <w:p w:rsidR="00EB4708" w:rsidRPr="00EB4708" w:rsidRDefault="00EB4708" w:rsidP="00EB470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EB4708" w:rsidRPr="00EB4708" w:rsidRDefault="00D549CF" w:rsidP="00EB4708">
      <w:pPr>
        <w:pBdr>
          <w:top w:val="single" w:sz="4" w:space="1" w:color="auto"/>
          <w:left w:val="single" w:sz="4" w:space="4" w:color="auto"/>
          <w:bottom w:val="single" w:sz="4" w:space="1" w:color="auto"/>
          <w:right w:val="single" w:sz="4" w:space="4" w:color="auto"/>
        </w:pBdr>
        <w:rPr>
          <w:szCs w:val="22"/>
        </w:rPr>
      </w:pPr>
      <w:r>
        <w:rPr>
          <w:szCs w:val="22"/>
        </w:rPr>
        <w:t>AMENDMENT 004</w:t>
      </w:r>
      <w:r w:rsidR="00EB4708" w:rsidRPr="00EB4708">
        <w:rPr>
          <w:szCs w:val="22"/>
        </w:rPr>
        <w:t xml:space="preserve"> AETNA BETTER HEALTH OF MISSOURI, </w:t>
      </w:r>
    </w:p>
    <w:p w:rsidR="00EB4708" w:rsidRPr="00EB4708" w:rsidRDefault="00D549CF" w:rsidP="00EB4708">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00EB4708" w:rsidRPr="00EB4708">
        <w:rPr>
          <w:color w:val="000000"/>
          <w:szCs w:val="22"/>
        </w:rPr>
        <w:t xml:space="preserve">HOMESTATE HEALTH PLAN and </w:t>
      </w:r>
    </w:p>
    <w:p w:rsidR="00EB4708" w:rsidRPr="00EB4708" w:rsidRDefault="00D549CF" w:rsidP="00EB4708">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00EB4708" w:rsidRPr="00EB4708">
        <w:rPr>
          <w:color w:val="000000"/>
          <w:szCs w:val="22"/>
        </w:rPr>
        <w:t>MISSOURI CARE</w:t>
      </w:r>
    </w:p>
    <w:p w:rsidR="000939D5" w:rsidRDefault="00900544" w:rsidP="003E2904">
      <w:pPr>
        <w:pStyle w:val="Heading5"/>
        <w:numPr>
          <w:ilvl w:val="4"/>
          <w:numId w:val="45"/>
        </w:numPr>
        <w:ind w:left="2070" w:hanging="475"/>
      </w:pPr>
      <w:r w:rsidRPr="00590178">
        <w:t>Ten percent (10%) of non-duplicative members in the first year of the contract participate in the member incentive program</w:t>
      </w:r>
      <w:r w:rsidR="000939D5">
        <w:t>;</w:t>
      </w:r>
    </w:p>
    <w:p w:rsidR="00EB4708" w:rsidRPr="00EB4708" w:rsidRDefault="00EB4708" w:rsidP="00EB470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EB4708" w:rsidRPr="00EB4708" w:rsidRDefault="00D549CF" w:rsidP="00EB4708">
      <w:pPr>
        <w:pBdr>
          <w:top w:val="single" w:sz="4" w:space="1" w:color="auto"/>
          <w:left w:val="single" w:sz="4" w:space="4" w:color="auto"/>
          <w:bottom w:val="single" w:sz="4" w:space="1" w:color="auto"/>
          <w:right w:val="single" w:sz="4" w:space="4" w:color="auto"/>
        </w:pBdr>
        <w:rPr>
          <w:szCs w:val="22"/>
        </w:rPr>
      </w:pPr>
      <w:r>
        <w:rPr>
          <w:szCs w:val="22"/>
        </w:rPr>
        <w:t>AMENDMENT 004</w:t>
      </w:r>
      <w:r w:rsidR="00EB4708" w:rsidRPr="00EB4708">
        <w:rPr>
          <w:szCs w:val="22"/>
        </w:rPr>
        <w:t xml:space="preserve"> AETNA BETTER HEALTH OF MISSOURI, </w:t>
      </w:r>
    </w:p>
    <w:p w:rsidR="00EB4708" w:rsidRPr="00EB4708" w:rsidRDefault="00D549CF" w:rsidP="00EB4708">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00EB4708" w:rsidRPr="00EB4708">
        <w:rPr>
          <w:color w:val="000000"/>
          <w:szCs w:val="22"/>
        </w:rPr>
        <w:t xml:space="preserve">HOMESTATE HEALTH PLAN and </w:t>
      </w:r>
    </w:p>
    <w:p w:rsidR="00EB4708" w:rsidRPr="00EB4708" w:rsidRDefault="00D549CF" w:rsidP="00EB4708">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00EB4708" w:rsidRPr="00EB4708">
        <w:rPr>
          <w:color w:val="000000"/>
          <w:szCs w:val="22"/>
        </w:rPr>
        <w:t>MISSOURI CARE</w:t>
      </w:r>
    </w:p>
    <w:p w:rsidR="000939D5" w:rsidRDefault="00900544" w:rsidP="003E2904">
      <w:pPr>
        <w:pStyle w:val="Heading5"/>
        <w:numPr>
          <w:ilvl w:val="4"/>
          <w:numId w:val="45"/>
        </w:numPr>
        <w:ind w:left="2070" w:hanging="475"/>
      </w:pPr>
      <w:r w:rsidRPr="00590178">
        <w:t>T</w:t>
      </w:r>
      <w:r w:rsidR="005D66C7">
        <w:t>en percent (1</w:t>
      </w:r>
      <w:r w:rsidRPr="00590178">
        <w:t>0%) of non-duplicative members in the second year of the contract participate in the member incentive program</w:t>
      </w:r>
      <w:r w:rsidR="005D66C7">
        <w:t>.</w:t>
      </w:r>
    </w:p>
    <w:p w:rsidR="005D66C7" w:rsidRPr="005D66C7" w:rsidRDefault="005D66C7" w:rsidP="005D66C7"/>
    <w:p w:rsidR="000939D5" w:rsidRDefault="000939D5" w:rsidP="000939D5">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0939D5" w:rsidRDefault="000939D5" w:rsidP="000939D5">
      <w:pPr>
        <w:ind w:left="2160"/>
        <w:rPr>
          <w:szCs w:val="22"/>
        </w:rPr>
      </w:pPr>
    </w:p>
    <w:p w:rsidR="000939D5" w:rsidRDefault="000939D5" w:rsidP="000939D5">
      <w:pPr>
        <w:pStyle w:val="Heading5"/>
      </w:pPr>
      <w:r w:rsidRPr="00BD1AF8">
        <w:t>Member incentive gifts not related to preventive care services defined by the US Preventive Services Taskforce are limited to a value of $10</w:t>
      </w:r>
      <w:r>
        <w:t>.00</w:t>
      </w:r>
      <w:r w:rsidRPr="00BD1AF8">
        <w:t xml:space="preserve"> each or an aggregate annual value of $50</w:t>
      </w:r>
      <w:r>
        <w:t>.00</w:t>
      </w:r>
      <w:r w:rsidRPr="00BD1AF8">
        <w:t>.</w:t>
      </w:r>
    </w:p>
    <w:p w:rsidR="000939D5" w:rsidRDefault="000939D5" w:rsidP="000939D5">
      <w:pPr>
        <w:ind w:left="2520" w:hanging="360"/>
        <w:rPr>
          <w:szCs w:val="22"/>
        </w:rPr>
      </w:pPr>
    </w:p>
    <w:p w:rsidR="000939D5" w:rsidRDefault="000939D5" w:rsidP="000939D5">
      <w:pPr>
        <w:pStyle w:val="Heading5"/>
      </w:pPr>
      <w:r w:rsidRPr="00273EF2">
        <w:t xml:space="preserve">The health plan shall monitor their member incentive program to ensure that the program has met the health plan's quality initiative and to evaluate on an ongoing basis the effectiveness of the member incentive program based on the </w:t>
      </w:r>
      <w:r w:rsidRPr="00BC6335">
        <w:t>program 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0939D5" w:rsidRPr="00C3774E" w:rsidRDefault="000939D5" w:rsidP="000939D5"/>
    <w:p w:rsidR="000939D5" w:rsidRDefault="000939D5" w:rsidP="000939D5">
      <w:pPr>
        <w:pStyle w:val="Heading5"/>
      </w:pPr>
      <w:r w:rsidRPr="00273EF2">
        <w:t>The health plan shall report the status and results of member incentive programs to the state agency as requested.</w:t>
      </w:r>
    </w:p>
    <w:p w:rsidR="000939D5" w:rsidRPr="00C3774E" w:rsidRDefault="000939D5" w:rsidP="000939D5"/>
    <w:p w:rsidR="000939D5" w:rsidRDefault="00633191" w:rsidP="000939D5">
      <w:pPr>
        <w:pStyle w:val="Heading4"/>
        <w:keepNext/>
      </w:pPr>
      <w:r>
        <w:lastRenderedPageBreak/>
        <w:t xml:space="preserve">State </w:t>
      </w:r>
      <w:r w:rsidR="00F16A97" w:rsidRPr="00C008F9">
        <w:t>Provider Incentive</w:t>
      </w:r>
      <w:r w:rsidR="00F16A97">
        <w:t xml:space="preserve"> Program</w:t>
      </w:r>
      <w:r w:rsidR="000939D5">
        <w:t>:</w:t>
      </w:r>
    </w:p>
    <w:p w:rsidR="00E33314" w:rsidRDefault="00E33314">
      <w:pPr>
        <w:pStyle w:val="Heading4"/>
        <w:keepNext/>
        <w:numPr>
          <w:ilvl w:val="0"/>
          <w:numId w:val="0"/>
        </w:numPr>
        <w:ind w:left="1152"/>
      </w:pPr>
    </w:p>
    <w:p w:rsidR="00E33314" w:rsidRDefault="000939D5">
      <w:pPr>
        <w:pStyle w:val="Heading5"/>
      </w:pPr>
      <w:r w:rsidRPr="00C008F9">
        <w:t>The</w:t>
      </w:r>
      <w:r>
        <w:t xml:space="preserve"> health plan shall use </w:t>
      </w:r>
      <w:r w:rsidR="00633191">
        <w:t xml:space="preserve">the state </w:t>
      </w:r>
      <w:r w:rsidR="00FA6ADE">
        <w:t xml:space="preserve">provider </w:t>
      </w:r>
      <w:r>
        <w:t xml:space="preserve">incentive </w:t>
      </w:r>
      <w:r w:rsidR="00633191">
        <w:t xml:space="preserve">program </w:t>
      </w:r>
      <w:r>
        <w:t>with providers and provider groups to promote and achieve the following goals:</w:t>
      </w:r>
    </w:p>
    <w:p w:rsidR="000939D5" w:rsidRDefault="000939D5" w:rsidP="003E2904">
      <w:pPr>
        <w:pStyle w:val="NM3TOC"/>
        <w:numPr>
          <w:ilvl w:val="3"/>
          <w:numId w:val="46"/>
        </w:numPr>
        <w:spacing w:after="0"/>
        <w:ind w:left="2070" w:hanging="450"/>
        <w:rPr>
          <w:sz w:val="22"/>
          <w:szCs w:val="22"/>
          <w:u w:val="none"/>
        </w:rPr>
      </w:pPr>
      <w:r>
        <w:rPr>
          <w:sz w:val="22"/>
          <w:szCs w:val="22"/>
          <w:u w:val="none"/>
        </w:rPr>
        <w:t>Improve members’ health outcomes;</w:t>
      </w:r>
    </w:p>
    <w:p w:rsidR="000939D5" w:rsidRDefault="000939D5" w:rsidP="003E2904">
      <w:pPr>
        <w:pStyle w:val="NM3TOC"/>
        <w:numPr>
          <w:ilvl w:val="3"/>
          <w:numId w:val="46"/>
        </w:numPr>
        <w:spacing w:after="0"/>
        <w:ind w:left="2070" w:hanging="450"/>
        <w:rPr>
          <w:sz w:val="22"/>
          <w:szCs w:val="22"/>
          <w:u w:val="none"/>
        </w:rPr>
      </w:pPr>
      <w:r>
        <w:rPr>
          <w:sz w:val="22"/>
          <w:szCs w:val="22"/>
          <w:u w:val="none"/>
        </w:rPr>
        <w:t>Decrease inappropriate utilization of services;</w:t>
      </w:r>
    </w:p>
    <w:p w:rsidR="000939D5" w:rsidRDefault="000939D5" w:rsidP="003E2904">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0939D5" w:rsidRDefault="000939D5" w:rsidP="000939D5">
      <w:pPr>
        <w:pStyle w:val="NM3TOC"/>
        <w:numPr>
          <w:ilvl w:val="0"/>
          <w:numId w:val="0"/>
        </w:numPr>
        <w:spacing w:after="0"/>
        <w:ind w:left="2520"/>
        <w:rPr>
          <w:sz w:val="22"/>
          <w:szCs w:val="22"/>
          <w:u w:val="none"/>
        </w:rPr>
      </w:pPr>
    </w:p>
    <w:p w:rsidR="00E33314" w:rsidRDefault="000939D5">
      <w:pPr>
        <w:pStyle w:val="Heading5"/>
        <w:rPr>
          <w:szCs w:val="22"/>
        </w:rPr>
      </w:pPr>
      <w:r w:rsidRPr="00AF6DAF">
        <w:rPr>
          <w:szCs w:val="22"/>
        </w:rPr>
        <w:t xml:space="preserve">The health plan shall require that all subcontractors, including any health care services subcontractors, comply with all </w:t>
      </w:r>
      <w:r>
        <w:rPr>
          <w:szCs w:val="22"/>
        </w:rPr>
        <w:t>provider incentive requirements outlined herein.</w:t>
      </w:r>
    </w:p>
    <w:p w:rsidR="000939D5" w:rsidRPr="00AF6DAF" w:rsidRDefault="000939D5" w:rsidP="000939D5">
      <w:pPr>
        <w:ind w:left="1440"/>
      </w:pPr>
    </w:p>
    <w:p w:rsidR="00EB4708" w:rsidRPr="00EB4708" w:rsidRDefault="00EB4708" w:rsidP="00EB470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EB4708" w:rsidRPr="00EB4708" w:rsidRDefault="00EB4708" w:rsidP="00EB470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EB4708" w:rsidRPr="00EB4708" w:rsidRDefault="00EB4708" w:rsidP="00EB470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EB4708" w:rsidRDefault="00EB4708" w:rsidP="00EB470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MISSOURI CARE</w:t>
      </w:r>
      <w:r w:rsidR="00D549CF">
        <w:rPr>
          <w:color w:val="000000"/>
          <w:szCs w:val="22"/>
        </w:rPr>
        <w:t>;</w:t>
      </w:r>
    </w:p>
    <w:p w:rsidR="00D549CF" w:rsidRDefault="00D549CF" w:rsidP="00EB4708">
      <w:pPr>
        <w:pBdr>
          <w:top w:val="single" w:sz="4" w:space="1" w:color="auto"/>
          <w:left w:val="single" w:sz="4" w:space="4" w:color="auto"/>
          <w:bottom w:val="single" w:sz="4" w:space="1" w:color="auto"/>
          <w:right w:val="single" w:sz="4" w:space="4" w:color="auto"/>
        </w:pBdr>
        <w:rPr>
          <w:color w:val="000000"/>
          <w:szCs w:val="22"/>
        </w:rPr>
      </w:pPr>
      <w:r>
        <w:rPr>
          <w:color w:val="000000"/>
          <w:szCs w:val="22"/>
        </w:rPr>
        <w:t>AMENDMENT 004 AETNA BETTER HEALTH OF MISSOURI,</w:t>
      </w:r>
    </w:p>
    <w:p w:rsidR="00D549CF" w:rsidRDefault="00D549CF" w:rsidP="00EB4708">
      <w:pPr>
        <w:pBdr>
          <w:top w:val="single" w:sz="4" w:space="1" w:color="auto"/>
          <w:left w:val="single" w:sz="4" w:space="4" w:color="auto"/>
          <w:bottom w:val="single" w:sz="4" w:space="1" w:color="auto"/>
          <w:right w:val="single" w:sz="4" w:space="4" w:color="auto"/>
        </w:pBdr>
        <w:rPr>
          <w:color w:val="000000"/>
          <w:szCs w:val="22"/>
        </w:rPr>
      </w:pPr>
      <w:r>
        <w:rPr>
          <w:color w:val="000000"/>
          <w:szCs w:val="22"/>
        </w:rPr>
        <w:t>AMENDMENT 003 HOME STATE HEALTH PLAN and</w:t>
      </w:r>
    </w:p>
    <w:p w:rsidR="00D549CF" w:rsidRPr="00EB4708" w:rsidRDefault="00D549CF" w:rsidP="00EB4708">
      <w:pPr>
        <w:pBdr>
          <w:top w:val="single" w:sz="4" w:space="1" w:color="auto"/>
          <w:left w:val="single" w:sz="4" w:space="4" w:color="auto"/>
          <w:bottom w:val="single" w:sz="4" w:space="1" w:color="auto"/>
          <w:right w:val="single" w:sz="4" w:space="4" w:color="auto"/>
        </w:pBdr>
        <w:rPr>
          <w:szCs w:val="22"/>
        </w:rPr>
      </w:pPr>
      <w:r>
        <w:rPr>
          <w:color w:val="000000"/>
          <w:szCs w:val="22"/>
        </w:rPr>
        <w:t>AMENDMENT 003 MISSOURI CARE</w:t>
      </w:r>
    </w:p>
    <w:p w:rsidR="00FA6ADE" w:rsidRDefault="00900544" w:rsidP="00FA6ADE">
      <w:pPr>
        <w:pStyle w:val="Heading5"/>
      </w:pPr>
      <w:r w:rsidRPr="00590178">
        <w:rPr>
          <w:szCs w:val="22"/>
        </w:rPr>
        <w:t>The contractor shall agree that the state provider incentive program submitted in the</w:t>
      </w:r>
      <w:r>
        <w:rPr>
          <w:szCs w:val="22"/>
        </w:rPr>
        <w:t xml:space="preserve"> </w:t>
      </w:r>
      <w:r w:rsidRPr="00590178">
        <w:rPr>
          <w:szCs w:val="22"/>
        </w:rPr>
        <w:t>contractor’s awarded proposal shall be subject to the state agency’s final review and</w:t>
      </w:r>
      <w:r>
        <w:rPr>
          <w:szCs w:val="22"/>
        </w:rPr>
        <w:t xml:space="preserve"> </w:t>
      </w:r>
      <w:r w:rsidRPr="00590178">
        <w:rPr>
          <w:szCs w:val="22"/>
        </w:rPr>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5D66C7" w:rsidRPr="002255EE">
        <w:t>The health plan must demonstrate ten percent (10%) of primary care providers, physician specialists, and behavioral health specialists per region participation in the provider incentive program by the end of the first renewal contract period.</w:t>
      </w:r>
    </w:p>
    <w:p w:rsidR="00FA6ADE" w:rsidRDefault="00FA6ADE" w:rsidP="00FA6ADE">
      <w:pPr>
        <w:pStyle w:val="Heading4"/>
        <w:numPr>
          <w:ilvl w:val="0"/>
          <w:numId w:val="0"/>
        </w:numPr>
        <w:ind w:left="2070" w:hanging="450"/>
        <w:rPr>
          <w:szCs w:val="22"/>
        </w:rPr>
      </w:pPr>
    </w:p>
    <w:p w:rsidR="00E33314" w:rsidRDefault="000939D5">
      <w:pPr>
        <w:pStyle w:val="Heading5"/>
      </w:pPr>
      <w:r w:rsidRPr="00AF6DAF">
        <w:t xml:space="preserve">The </w:t>
      </w:r>
      <w:r>
        <w:t>health plan’s</w:t>
      </w:r>
      <w:r w:rsidR="00633191">
        <w:t xml:space="preserve"> state</w:t>
      </w:r>
      <w:r>
        <w:t xml:space="preserve"> provider incentive </w:t>
      </w:r>
      <w:r w:rsidR="00F16A97">
        <w:t>program</w:t>
      </w:r>
      <w:r w:rsidR="00FA6ADE">
        <w:t xml:space="preserve"> </w:t>
      </w:r>
      <w:r w:rsidRPr="00AF6DAF">
        <w:t>shall include</w:t>
      </w:r>
      <w:r>
        <w:t>, at a minimum,</w:t>
      </w:r>
      <w:r w:rsidRPr="00AF6DAF">
        <w:t xml:space="preserve"> the following</w:t>
      </w:r>
      <w:r>
        <w:t xml:space="preserve"> information</w:t>
      </w:r>
      <w:r w:rsidRPr="00AF6DAF">
        <w:t>:</w:t>
      </w:r>
    </w:p>
    <w:p w:rsidR="000939D5" w:rsidRPr="00AF6DAF" w:rsidRDefault="000939D5" w:rsidP="000939D5">
      <w:pPr>
        <w:pStyle w:val="Heading4"/>
        <w:numPr>
          <w:ilvl w:val="0"/>
          <w:numId w:val="0"/>
        </w:numPr>
        <w:ind w:left="2592"/>
        <w:rPr>
          <w:szCs w:val="22"/>
        </w:rPr>
      </w:pPr>
    </w:p>
    <w:p w:rsidR="000939D5" w:rsidRPr="00AF6DAF" w:rsidRDefault="000939D5" w:rsidP="003E2904">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sidR="00633191">
        <w:rPr>
          <w:szCs w:val="22"/>
        </w:rPr>
        <w:t xml:space="preserve">state </w:t>
      </w:r>
      <w:r w:rsidR="00F16A97">
        <w:rPr>
          <w:szCs w:val="22"/>
        </w:rPr>
        <w:t xml:space="preserve">provider </w:t>
      </w:r>
      <w:r w:rsidRPr="00AF6DAF">
        <w:rPr>
          <w:szCs w:val="22"/>
        </w:rPr>
        <w:t xml:space="preserve">incentive </w:t>
      </w:r>
      <w:r w:rsidR="00F16A97">
        <w:rPr>
          <w:szCs w:val="22"/>
        </w:rPr>
        <w:t>program</w:t>
      </w:r>
      <w:r w:rsidRPr="00AF6DAF">
        <w:rPr>
          <w:szCs w:val="22"/>
        </w:rPr>
        <w:t>.</w:t>
      </w:r>
      <w:r>
        <w:rPr>
          <w:szCs w:val="22"/>
        </w:rPr>
        <w:t xml:space="preserve"> </w:t>
      </w:r>
      <w:r w:rsidRPr="00AF6DAF">
        <w:rPr>
          <w:szCs w:val="22"/>
        </w:rPr>
        <w:t xml:space="preserve"> No further disclosure shall be required if the</w:t>
      </w:r>
      <w:r w:rsidR="00F16A97">
        <w:rPr>
          <w:szCs w:val="22"/>
        </w:rPr>
        <w:t xml:space="preserve"> </w:t>
      </w:r>
      <w:r w:rsidR="00633191">
        <w:rPr>
          <w:szCs w:val="22"/>
        </w:rPr>
        <w:t xml:space="preserve">state </w:t>
      </w:r>
      <w:r w:rsidR="00F16A97">
        <w:rPr>
          <w:szCs w:val="22"/>
        </w:rPr>
        <w:t>provider</w:t>
      </w:r>
      <w:r w:rsidRPr="00AF6DAF">
        <w:rPr>
          <w:szCs w:val="22"/>
        </w:rPr>
        <w:t xml:space="preserve"> incentive </w:t>
      </w:r>
      <w:r w:rsidR="00F16A97">
        <w:rPr>
          <w:szCs w:val="22"/>
        </w:rPr>
        <w:t>program</w:t>
      </w:r>
      <w:r w:rsidR="00F16A97" w:rsidRPr="00AF6DAF">
        <w:rPr>
          <w:szCs w:val="22"/>
        </w:rPr>
        <w:t xml:space="preserve"> </w:t>
      </w:r>
      <w:r w:rsidRPr="00AF6DAF">
        <w:rPr>
          <w:szCs w:val="22"/>
        </w:rPr>
        <w:t xml:space="preserve">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0939D5" w:rsidRPr="00AF6DAF" w:rsidRDefault="000939D5" w:rsidP="00F16A97">
      <w:pPr>
        <w:pStyle w:val="Heading5"/>
        <w:numPr>
          <w:ilvl w:val="0"/>
          <w:numId w:val="0"/>
        </w:numPr>
        <w:ind w:left="1980" w:hanging="475"/>
        <w:rPr>
          <w:szCs w:val="22"/>
        </w:rPr>
      </w:pPr>
    </w:p>
    <w:p w:rsidR="000939D5" w:rsidRPr="00AF6DAF" w:rsidRDefault="000939D5" w:rsidP="003E2904">
      <w:pPr>
        <w:pStyle w:val="Heading5"/>
        <w:numPr>
          <w:ilvl w:val="0"/>
          <w:numId w:val="47"/>
        </w:numPr>
        <w:ind w:left="1980"/>
        <w:rPr>
          <w:szCs w:val="22"/>
        </w:rPr>
      </w:pPr>
      <w:r w:rsidRPr="00AF6DAF">
        <w:rPr>
          <w:szCs w:val="22"/>
        </w:rPr>
        <w:t xml:space="preserve">Effective date of the </w:t>
      </w:r>
      <w:r w:rsidR="00633191">
        <w:rPr>
          <w:szCs w:val="22"/>
        </w:rPr>
        <w:t xml:space="preserve">state </w:t>
      </w:r>
      <w:r w:rsidR="00F16A97">
        <w:rPr>
          <w:szCs w:val="22"/>
        </w:rPr>
        <w:t xml:space="preserve">provider </w:t>
      </w:r>
      <w:r>
        <w:rPr>
          <w:szCs w:val="22"/>
        </w:rPr>
        <w:t xml:space="preserve">incentive </w:t>
      </w:r>
      <w:r w:rsidR="00F16A97">
        <w:rPr>
          <w:szCs w:val="22"/>
        </w:rPr>
        <w:t>program</w:t>
      </w:r>
      <w:r w:rsidRPr="00AF6DAF">
        <w:rPr>
          <w:szCs w:val="22"/>
        </w:rPr>
        <w:t>;</w:t>
      </w:r>
    </w:p>
    <w:p w:rsidR="000939D5" w:rsidRPr="00AF6DAF" w:rsidRDefault="000939D5" w:rsidP="00F16A97">
      <w:pPr>
        <w:ind w:left="1980"/>
      </w:pPr>
    </w:p>
    <w:p w:rsidR="000939D5" w:rsidRPr="00AF6DAF" w:rsidRDefault="000939D5" w:rsidP="003E2904">
      <w:pPr>
        <w:pStyle w:val="Heading5"/>
        <w:numPr>
          <w:ilvl w:val="0"/>
          <w:numId w:val="47"/>
        </w:numPr>
        <w:ind w:left="1980"/>
        <w:rPr>
          <w:szCs w:val="22"/>
        </w:rPr>
      </w:pPr>
      <w:r w:rsidRPr="00AF6DAF">
        <w:rPr>
          <w:szCs w:val="22"/>
        </w:rPr>
        <w:t>The type of</w:t>
      </w:r>
      <w:r w:rsidR="00F16A97">
        <w:rPr>
          <w:szCs w:val="22"/>
        </w:rPr>
        <w:t xml:space="preserve"> </w:t>
      </w:r>
      <w:r w:rsidR="0035291A">
        <w:rPr>
          <w:szCs w:val="22"/>
        </w:rPr>
        <w:t xml:space="preserve">state </w:t>
      </w:r>
      <w:r w:rsidR="00F16A97">
        <w:rPr>
          <w:szCs w:val="22"/>
        </w:rPr>
        <w:t>provider</w:t>
      </w:r>
      <w:r w:rsidRPr="00AF6DAF">
        <w:rPr>
          <w:szCs w:val="22"/>
        </w:rPr>
        <w:t xml:space="preserve"> incentive </w:t>
      </w:r>
      <w:r w:rsidR="00F16A97">
        <w:rPr>
          <w:szCs w:val="22"/>
        </w:rPr>
        <w:t>program</w:t>
      </w:r>
      <w:r w:rsidRPr="00AF6DAF">
        <w:rPr>
          <w:szCs w:val="22"/>
        </w:rPr>
        <w:t>;</w:t>
      </w:r>
    </w:p>
    <w:p w:rsidR="000939D5" w:rsidRPr="00AF6DAF" w:rsidRDefault="000939D5" w:rsidP="00F16A97">
      <w:pPr>
        <w:ind w:left="1980"/>
      </w:pPr>
    </w:p>
    <w:p w:rsidR="000939D5" w:rsidRPr="00AF6DAF" w:rsidRDefault="000939D5" w:rsidP="003E2904">
      <w:pPr>
        <w:pStyle w:val="Heading5"/>
        <w:numPr>
          <w:ilvl w:val="0"/>
          <w:numId w:val="47"/>
        </w:numPr>
        <w:ind w:left="1980"/>
        <w:rPr>
          <w:szCs w:val="22"/>
        </w:rPr>
      </w:pPr>
      <w:r w:rsidRPr="00AF6DAF">
        <w:rPr>
          <w:szCs w:val="22"/>
        </w:rPr>
        <w:t>The percent of withhold or bonus applied, if applicable;</w:t>
      </w:r>
    </w:p>
    <w:p w:rsidR="000939D5" w:rsidRPr="00AF6DAF" w:rsidRDefault="000939D5" w:rsidP="00F16A97">
      <w:pPr>
        <w:pStyle w:val="Heading5"/>
        <w:numPr>
          <w:ilvl w:val="0"/>
          <w:numId w:val="0"/>
        </w:numPr>
        <w:ind w:left="1980" w:hanging="475"/>
        <w:rPr>
          <w:szCs w:val="22"/>
        </w:rPr>
      </w:pPr>
    </w:p>
    <w:p w:rsidR="000939D5" w:rsidRPr="00AF6DAF" w:rsidRDefault="000939D5" w:rsidP="003E2904">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0939D5" w:rsidRPr="00AF6DAF" w:rsidRDefault="000939D5" w:rsidP="00F16A97">
      <w:pPr>
        <w:pStyle w:val="Heading5"/>
        <w:numPr>
          <w:ilvl w:val="0"/>
          <w:numId w:val="0"/>
        </w:numPr>
        <w:ind w:left="1980" w:hanging="475"/>
        <w:rPr>
          <w:szCs w:val="22"/>
        </w:rPr>
      </w:pPr>
    </w:p>
    <w:p w:rsidR="000939D5" w:rsidRDefault="000939D5" w:rsidP="003E2904">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0939D5" w:rsidRPr="00AF6DAF" w:rsidRDefault="000939D5" w:rsidP="00F16A97">
      <w:pPr>
        <w:ind w:left="1980"/>
      </w:pPr>
    </w:p>
    <w:p w:rsidR="000939D5" w:rsidRPr="00AF6DAF" w:rsidRDefault="000939D5" w:rsidP="003E2904">
      <w:pPr>
        <w:pStyle w:val="Heading5"/>
        <w:numPr>
          <w:ilvl w:val="0"/>
          <w:numId w:val="47"/>
        </w:numPr>
        <w:ind w:left="1980"/>
        <w:rPr>
          <w:szCs w:val="22"/>
        </w:rPr>
      </w:pPr>
      <w:r w:rsidRPr="00AF6DAF">
        <w:rPr>
          <w:szCs w:val="22"/>
        </w:rPr>
        <w:t>The patient panel size;</w:t>
      </w:r>
    </w:p>
    <w:p w:rsidR="000939D5" w:rsidRPr="00AF6DAF" w:rsidRDefault="000939D5" w:rsidP="00F16A97">
      <w:pPr>
        <w:ind w:left="1980"/>
      </w:pPr>
    </w:p>
    <w:p w:rsidR="000939D5" w:rsidRPr="00AF6DAF" w:rsidRDefault="000939D5" w:rsidP="003E2904">
      <w:pPr>
        <w:pStyle w:val="Heading5"/>
        <w:numPr>
          <w:ilvl w:val="0"/>
          <w:numId w:val="47"/>
        </w:numPr>
        <w:ind w:left="1980"/>
        <w:rPr>
          <w:szCs w:val="22"/>
        </w:rPr>
      </w:pPr>
      <w:r w:rsidRPr="00AF6DAF">
        <w:rPr>
          <w:szCs w:val="22"/>
        </w:rPr>
        <w:t>If the patient panel is pooled, a description of the approved method;</w:t>
      </w:r>
    </w:p>
    <w:p w:rsidR="000939D5" w:rsidRPr="00AF6DAF" w:rsidRDefault="000939D5" w:rsidP="00F16A97">
      <w:pPr>
        <w:ind w:left="1980"/>
      </w:pPr>
    </w:p>
    <w:p w:rsidR="000939D5" w:rsidRDefault="000939D5" w:rsidP="003E2904">
      <w:pPr>
        <w:pStyle w:val="Heading5"/>
        <w:numPr>
          <w:ilvl w:val="0"/>
          <w:numId w:val="47"/>
        </w:numPr>
        <w:ind w:left="1980"/>
        <w:rPr>
          <w:szCs w:val="22"/>
        </w:rPr>
      </w:pPr>
      <w:r w:rsidRPr="00AF6DAF">
        <w:rPr>
          <w:szCs w:val="22"/>
        </w:rPr>
        <w:t>The computations of significant financial risk</w:t>
      </w:r>
      <w:r>
        <w:rPr>
          <w:szCs w:val="22"/>
        </w:rPr>
        <w:t>; and</w:t>
      </w:r>
    </w:p>
    <w:p w:rsidR="000939D5" w:rsidRPr="00AF6DAF" w:rsidRDefault="000939D5" w:rsidP="00F16A97">
      <w:pPr>
        <w:ind w:left="1980"/>
      </w:pPr>
    </w:p>
    <w:p w:rsidR="000939D5" w:rsidRDefault="000939D5" w:rsidP="003E2904">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incentive arrangement.</w:t>
      </w:r>
    </w:p>
    <w:p w:rsidR="000939D5" w:rsidRPr="00681680" w:rsidRDefault="000939D5" w:rsidP="000939D5"/>
    <w:p w:rsidR="000939D5" w:rsidRPr="00AF6DAF" w:rsidRDefault="000939D5" w:rsidP="00F16A97">
      <w:pPr>
        <w:pStyle w:val="Heading5"/>
      </w:pPr>
      <w:r w:rsidRPr="00AF6DAF">
        <w:t xml:space="preserve">Once the state agency has approved the submitted </w:t>
      </w:r>
      <w:r w:rsidR="00633191">
        <w:t xml:space="preserve">state </w:t>
      </w:r>
      <w:r>
        <w:t xml:space="preserve">provider incentive </w:t>
      </w:r>
      <w:r w:rsidR="00F16A97">
        <w:t>program plan</w:t>
      </w:r>
      <w:r w:rsidRPr="00AF6DAF">
        <w:t xml:space="preserve">, the state agency will regularly monitor the health plan’s activities based on the approved plan. </w:t>
      </w:r>
      <w:r>
        <w:t xml:space="preserve"> </w:t>
      </w:r>
      <w:r w:rsidRPr="00AF6DAF">
        <w:t>Monitoring activities may include, but are not limited to, audits and secret shopper activities</w:t>
      </w:r>
      <w:r>
        <w:t xml:space="preserve"> which may be conducted by the state agency.</w:t>
      </w:r>
    </w:p>
    <w:p w:rsidR="000939D5" w:rsidRPr="00AF6DAF" w:rsidRDefault="000939D5" w:rsidP="000939D5">
      <w:pPr>
        <w:pStyle w:val="Heading4"/>
        <w:numPr>
          <w:ilvl w:val="0"/>
          <w:numId w:val="0"/>
        </w:numPr>
        <w:ind w:left="2070" w:hanging="450"/>
        <w:rPr>
          <w:szCs w:val="22"/>
        </w:rPr>
      </w:pPr>
    </w:p>
    <w:p w:rsidR="000939D5" w:rsidRPr="00AF6DAF" w:rsidRDefault="000939D5" w:rsidP="00F16A97">
      <w:pPr>
        <w:pStyle w:val="Heading5"/>
      </w:pPr>
      <w:r w:rsidRPr="00AF6DAF">
        <w:t xml:space="preserve">Annually, the health plan shall submit a disclosure statement to the state agency indicating whether or not there have been changes to </w:t>
      </w:r>
      <w:r w:rsidR="00633191">
        <w:t>the health plan’s state</w:t>
      </w:r>
      <w:r w:rsidR="00633191" w:rsidRPr="00AF6DAF">
        <w:t xml:space="preserve"> </w:t>
      </w:r>
      <w:r>
        <w:t xml:space="preserve">provider incentive </w:t>
      </w:r>
      <w:r w:rsidR="00F16A97">
        <w:t>program plan</w:t>
      </w:r>
      <w:r w:rsidRPr="00AF6DAF">
        <w:t xml:space="preserve">.  If no changes were made to </w:t>
      </w:r>
      <w:r>
        <w:t xml:space="preserve">the </w:t>
      </w:r>
      <w:r w:rsidR="00633191">
        <w:t xml:space="preserve">state </w:t>
      </w:r>
      <w:r>
        <w:t xml:space="preserve">provider incentive </w:t>
      </w:r>
      <w:r w:rsidR="00F16A97">
        <w:t>program plan</w:t>
      </w:r>
      <w:r w:rsidRPr="00AF6DAF">
        <w:t>, the health plan shall submit a statement certifying that no changes were made.</w:t>
      </w:r>
    </w:p>
    <w:p w:rsidR="000939D5" w:rsidRPr="00AF6DAF" w:rsidRDefault="000939D5" w:rsidP="000939D5">
      <w:pPr>
        <w:pStyle w:val="Heading4"/>
        <w:numPr>
          <w:ilvl w:val="0"/>
          <w:numId w:val="0"/>
        </w:numPr>
        <w:ind w:left="2070" w:hanging="450"/>
        <w:rPr>
          <w:szCs w:val="22"/>
        </w:rPr>
      </w:pPr>
    </w:p>
    <w:p w:rsidR="000939D5" w:rsidRPr="00AF6DAF" w:rsidRDefault="000939D5" w:rsidP="00F16A97">
      <w:pPr>
        <w:pStyle w:val="Heading5"/>
      </w:pPr>
      <w:r w:rsidRPr="00AF6DAF">
        <w:t xml:space="preserve">The health plan shall maintain all </w:t>
      </w:r>
      <w:r w:rsidR="00633191">
        <w:t xml:space="preserve">state </w:t>
      </w:r>
      <w:r>
        <w:t xml:space="preserve">provider incentive </w:t>
      </w:r>
      <w:r w:rsidR="00F16A97">
        <w:t xml:space="preserve">program plan </w:t>
      </w:r>
      <w:r w:rsidRPr="00AF6DAF">
        <w:t xml:space="preserve">reporting and disclosures in the </w:t>
      </w:r>
      <w:r w:rsidR="00F16A97">
        <w:t xml:space="preserve">health plan’s </w:t>
      </w:r>
      <w:r w:rsidRPr="00AF6DAF">
        <w:t>files for review by the state agency upon request.</w:t>
      </w:r>
    </w:p>
    <w:p w:rsidR="000939D5" w:rsidRPr="00AF6DAF" w:rsidRDefault="000939D5" w:rsidP="000939D5">
      <w:pPr>
        <w:pStyle w:val="ListParagraph"/>
        <w:ind w:left="2070" w:hanging="450"/>
        <w:rPr>
          <w:szCs w:val="22"/>
        </w:rPr>
      </w:pPr>
    </w:p>
    <w:p w:rsidR="000939D5" w:rsidRPr="00796410" w:rsidRDefault="000939D5" w:rsidP="00F16A97">
      <w:pPr>
        <w:pStyle w:val="Heading5"/>
      </w:pPr>
      <w:r w:rsidRPr="00AF6DAF">
        <w:t xml:space="preserve">The health plan shall notify the state agency within five (5) business days of any change to the health plan’s or the subcontractors’ </w:t>
      </w:r>
      <w:r w:rsidR="00633191">
        <w:t xml:space="preserve">state </w:t>
      </w:r>
      <w:r>
        <w:t xml:space="preserve">provider incentive </w:t>
      </w:r>
      <w:r w:rsidR="00F16A97">
        <w:t>program plan</w:t>
      </w:r>
      <w:r>
        <w:t>.</w:t>
      </w:r>
    </w:p>
    <w:p w:rsidR="000939D5" w:rsidRPr="00796410" w:rsidRDefault="000939D5" w:rsidP="000939D5">
      <w:pPr>
        <w:pStyle w:val="Heading4"/>
        <w:numPr>
          <w:ilvl w:val="0"/>
          <w:numId w:val="0"/>
        </w:numPr>
        <w:ind w:left="2070" w:hanging="450"/>
        <w:rPr>
          <w:szCs w:val="22"/>
        </w:rPr>
      </w:pPr>
    </w:p>
    <w:p w:rsidR="000939D5" w:rsidRDefault="000939D5" w:rsidP="00F16A97">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0939D5" w:rsidRDefault="000939D5" w:rsidP="000939D5">
      <w:pPr>
        <w:pStyle w:val="ListParagraph"/>
      </w:pPr>
    </w:p>
    <w:p w:rsidR="000939D5" w:rsidRDefault="000939D5" w:rsidP="0044568D">
      <w:pPr>
        <w:pStyle w:val="Heading5"/>
        <w:keepNext/>
      </w:pPr>
      <w:r>
        <w:t xml:space="preserve">Federal </w:t>
      </w:r>
      <w:r w:rsidRPr="00BC0CFA">
        <w:t>Physician Incentive Plan Requirements</w:t>
      </w:r>
      <w:r w:rsidRPr="00A855B9">
        <w:t>:</w:t>
      </w:r>
    </w:p>
    <w:p w:rsidR="000939D5" w:rsidRPr="00BC0CFA" w:rsidRDefault="000939D5" w:rsidP="0044568D">
      <w:pPr>
        <w:keepNext/>
      </w:pPr>
    </w:p>
    <w:p w:rsidR="000939D5" w:rsidRDefault="000939D5" w:rsidP="003E2904">
      <w:pPr>
        <w:pStyle w:val="Heading5"/>
        <w:numPr>
          <w:ilvl w:val="0"/>
          <w:numId w:val="48"/>
        </w:numPr>
        <w:ind w:left="2070" w:hanging="450"/>
      </w:pPr>
      <w:r>
        <w:t>The health plan may establish physician incentive plans pursuant to Federal and State regulations, including 42 CFR § 422.208, 422.210 and 438.6.  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w:t>
      </w:r>
      <w:r w:rsidR="009308B4">
        <w:t xml:space="preserve">physician incentive plan </w:t>
      </w:r>
      <w:r w:rsidRPr="004718BE">
        <w:t>regulation</w:t>
      </w:r>
      <w:r>
        <w:t>s</w:t>
      </w:r>
      <w:r w:rsidRPr="004718BE">
        <w:t xml:space="preserve">.  The </w:t>
      </w:r>
      <w:r w:rsidR="009308B4">
        <w:t>physician incentive plan</w:t>
      </w:r>
      <w:r w:rsidRPr="004718BE">
        <w:t xml:space="preserve"> regulation</w:t>
      </w:r>
      <w:r>
        <w:t>s</w:t>
      </w:r>
      <w:r w:rsidRPr="004718BE">
        <w:t xml:space="preserve"> do not apply outside the scope of incentive plans for </w:t>
      </w:r>
      <w:r>
        <w:t>healthcare providers</w:t>
      </w:r>
      <w:r w:rsidRPr="004718BE">
        <w:t xml:space="preserve"> providing services to Medicare or </w:t>
      </w:r>
      <w:r>
        <w:t xml:space="preserve">MO HealthNet </w:t>
      </w:r>
      <w:r w:rsidRPr="004718BE">
        <w:t>managed care members.</w:t>
      </w:r>
    </w:p>
    <w:p w:rsidR="000939D5" w:rsidRPr="004718BE" w:rsidRDefault="000939D5" w:rsidP="000939D5">
      <w:pPr>
        <w:pStyle w:val="Heading4"/>
        <w:numPr>
          <w:ilvl w:val="0"/>
          <w:numId w:val="0"/>
        </w:numPr>
        <w:ind w:left="1152"/>
      </w:pPr>
    </w:p>
    <w:p w:rsidR="000939D5" w:rsidRDefault="000939D5" w:rsidP="003E2904">
      <w:pPr>
        <w:pStyle w:val="Heading4"/>
        <w:numPr>
          <w:ilvl w:val="0"/>
          <w:numId w:val="48"/>
        </w:numPr>
        <w:ind w:left="2070" w:hanging="45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0939D5" w:rsidRDefault="000939D5" w:rsidP="000939D5">
      <w:pPr>
        <w:pStyle w:val="ListParagraph"/>
        <w:ind w:left="2070" w:hanging="450"/>
      </w:pPr>
    </w:p>
    <w:p w:rsidR="000939D5" w:rsidRDefault="000939D5" w:rsidP="003E2904">
      <w:pPr>
        <w:pStyle w:val="Heading4"/>
        <w:numPr>
          <w:ilvl w:val="0"/>
          <w:numId w:val="48"/>
        </w:numPr>
        <w:ind w:left="2070" w:hanging="450"/>
      </w:pPr>
      <w:r w:rsidRPr="004718BE">
        <w:lastRenderedPageBreak/>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0939D5" w:rsidRDefault="000939D5" w:rsidP="000939D5">
      <w:pPr>
        <w:pStyle w:val="ListParagraph"/>
      </w:pPr>
    </w:p>
    <w:p w:rsidR="000939D5" w:rsidRDefault="000939D5" w:rsidP="003E2904">
      <w:pPr>
        <w:pStyle w:val="Heading5"/>
        <w:numPr>
          <w:ilvl w:val="0"/>
          <w:numId w:val="49"/>
        </w:numPr>
        <w:ind w:left="252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0939D5" w:rsidRPr="00BC0CFA" w:rsidRDefault="000939D5" w:rsidP="000939D5">
      <w:pPr>
        <w:ind w:left="2520"/>
      </w:pPr>
    </w:p>
    <w:p w:rsidR="000939D5" w:rsidRDefault="000939D5" w:rsidP="003E2904">
      <w:pPr>
        <w:pStyle w:val="Heading5"/>
        <w:numPr>
          <w:ilvl w:val="0"/>
          <w:numId w:val="49"/>
        </w:numPr>
        <w:ind w:left="2520"/>
      </w:pPr>
      <w:r w:rsidRPr="00370C05">
        <w:t xml:space="preserve">For the purposes of the </w:t>
      </w:r>
      <w:r w:rsidR="009308B4">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0939D5" w:rsidRPr="00BC0CFA" w:rsidRDefault="000939D5" w:rsidP="000939D5"/>
    <w:p w:rsidR="000939D5" w:rsidRDefault="000939D5" w:rsidP="003E2904">
      <w:pPr>
        <w:pStyle w:val="Heading4"/>
        <w:numPr>
          <w:ilvl w:val="0"/>
          <w:numId w:val="51"/>
        </w:numPr>
        <w:ind w:left="2070" w:hanging="450"/>
      </w:pPr>
      <w:r>
        <w:t xml:space="preserve">If the health plan chooses to establish a </w:t>
      </w:r>
      <w:r w:rsidR="009308B4">
        <w:t>physician incentive plan</w:t>
      </w:r>
      <w:r>
        <w:t xml:space="preserve">, the health plan shall submit the </w:t>
      </w:r>
      <w:r w:rsidR="009308B4">
        <w:t>physician incentive plan</w:t>
      </w:r>
      <w:r w:rsidR="003E25A8">
        <w:t xml:space="preserve"> </w:t>
      </w:r>
      <w:r>
        <w:t>to the state agency for approval prior to implementation.  The information to be disclosed shall include the following:</w:t>
      </w:r>
    </w:p>
    <w:p w:rsidR="000939D5" w:rsidRDefault="000939D5" w:rsidP="000939D5">
      <w:pPr>
        <w:pStyle w:val="Heading4"/>
        <w:numPr>
          <w:ilvl w:val="0"/>
          <w:numId w:val="0"/>
        </w:numPr>
        <w:ind w:left="2304"/>
      </w:pPr>
    </w:p>
    <w:p w:rsidR="000939D5" w:rsidRDefault="000939D5" w:rsidP="003E2904">
      <w:pPr>
        <w:pStyle w:val="Heading5"/>
        <w:numPr>
          <w:ilvl w:val="0"/>
          <w:numId w:val="50"/>
        </w:numPr>
        <w:ind w:left="2520"/>
      </w:pPr>
      <w:r>
        <w:t xml:space="preserve">Effective date of the </w:t>
      </w:r>
      <w:r w:rsidR="009308B4">
        <w:t>physician incentive plan</w:t>
      </w:r>
      <w:r>
        <w:t>;</w:t>
      </w:r>
    </w:p>
    <w:p w:rsidR="000939D5" w:rsidRPr="006137B9" w:rsidRDefault="000939D5" w:rsidP="000939D5">
      <w:pPr>
        <w:ind w:left="2520"/>
      </w:pPr>
    </w:p>
    <w:p w:rsidR="000939D5" w:rsidRDefault="000939D5" w:rsidP="003E2904">
      <w:pPr>
        <w:pStyle w:val="Heading5"/>
        <w:numPr>
          <w:ilvl w:val="0"/>
          <w:numId w:val="50"/>
        </w:numPr>
        <w:ind w:left="2520"/>
      </w:pPr>
      <w:r>
        <w:t>The type of incentive arrangement;</w:t>
      </w:r>
    </w:p>
    <w:p w:rsidR="000939D5" w:rsidRPr="006137B9" w:rsidRDefault="000939D5" w:rsidP="000939D5">
      <w:pPr>
        <w:ind w:left="2520"/>
      </w:pPr>
    </w:p>
    <w:p w:rsidR="000939D5" w:rsidRDefault="000939D5" w:rsidP="003E2904">
      <w:pPr>
        <w:pStyle w:val="Heading5"/>
        <w:numPr>
          <w:ilvl w:val="0"/>
          <w:numId w:val="50"/>
        </w:numPr>
        <w:ind w:left="2520"/>
      </w:pPr>
      <w:r>
        <w:t>The amount and type of stop-loss protection;</w:t>
      </w:r>
    </w:p>
    <w:p w:rsidR="000939D5" w:rsidRPr="006137B9" w:rsidRDefault="000939D5" w:rsidP="000939D5">
      <w:pPr>
        <w:ind w:left="2520"/>
      </w:pPr>
    </w:p>
    <w:p w:rsidR="000939D5" w:rsidRDefault="000939D5" w:rsidP="003E2904">
      <w:pPr>
        <w:pStyle w:val="Heading5"/>
        <w:numPr>
          <w:ilvl w:val="0"/>
          <w:numId w:val="50"/>
        </w:numPr>
        <w:ind w:left="2520"/>
      </w:pPr>
      <w:r>
        <w:t>The patient panel size;</w:t>
      </w:r>
    </w:p>
    <w:p w:rsidR="000939D5" w:rsidRPr="006137B9" w:rsidRDefault="000939D5" w:rsidP="000939D5">
      <w:pPr>
        <w:ind w:left="2520"/>
      </w:pPr>
    </w:p>
    <w:p w:rsidR="000939D5" w:rsidRDefault="000939D5" w:rsidP="003E2904">
      <w:pPr>
        <w:pStyle w:val="Heading5"/>
        <w:numPr>
          <w:ilvl w:val="0"/>
          <w:numId w:val="50"/>
        </w:numPr>
        <w:ind w:left="2520"/>
      </w:pPr>
      <w:r>
        <w:t xml:space="preserve">If </w:t>
      </w:r>
      <w:r w:rsidRPr="00405F46">
        <w:t xml:space="preserve">the patient panel is </w:t>
      </w:r>
      <w:r>
        <w:t>pooled, a description of the method;</w:t>
      </w:r>
    </w:p>
    <w:p w:rsidR="000939D5" w:rsidRPr="006137B9" w:rsidRDefault="000939D5" w:rsidP="000939D5">
      <w:pPr>
        <w:ind w:left="2520"/>
      </w:pPr>
    </w:p>
    <w:p w:rsidR="000939D5" w:rsidRDefault="000939D5" w:rsidP="003E2904">
      <w:pPr>
        <w:pStyle w:val="Heading5"/>
        <w:numPr>
          <w:ilvl w:val="0"/>
          <w:numId w:val="50"/>
        </w:numPr>
        <w:ind w:left="2520"/>
      </w:pPr>
      <w:r>
        <w:t>The computations of significant financial risk; and</w:t>
      </w:r>
    </w:p>
    <w:p w:rsidR="000939D5" w:rsidRDefault="000939D5" w:rsidP="000939D5">
      <w:pPr>
        <w:ind w:left="2520"/>
      </w:pPr>
    </w:p>
    <w:p w:rsidR="000939D5" w:rsidRDefault="000939D5" w:rsidP="003E2904">
      <w:pPr>
        <w:pStyle w:val="Heading5"/>
        <w:numPr>
          <w:ilvl w:val="0"/>
          <w:numId w:val="50"/>
        </w:numPr>
        <w:ind w:left="2520"/>
      </w:pPr>
      <w:r>
        <w:t xml:space="preserve">Name, address, phone number, and other contact information for a person from the health plan who may be contacted with questions regarding the </w:t>
      </w:r>
      <w:r w:rsidR="009308B4">
        <w:t>physician incentive plan</w:t>
      </w:r>
      <w:r>
        <w:t>.</w:t>
      </w:r>
    </w:p>
    <w:p w:rsidR="000939D5" w:rsidRPr="00BC0CFA" w:rsidRDefault="000939D5" w:rsidP="000939D5">
      <w:pPr>
        <w:tabs>
          <w:tab w:val="left" w:pos="3084"/>
        </w:tabs>
      </w:pPr>
    </w:p>
    <w:p w:rsidR="000939D5" w:rsidRDefault="000939D5" w:rsidP="003E2904">
      <w:pPr>
        <w:pStyle w:val="Heading4"/>
        <w:numPr>
          <w:ilvl w:val="0"/>
          <w:numId w:val="51"/>
        </w:numPr>
        <w:ind w:left="2070"/>
      </w:pPr>
      <w:r>
        <w:t xml:space="preserve">Annually, the health plan shall submit a disclosure statement to the state agency indicating whether or not there have been changes to </w:t>
      </w:r>
      <w:r w:rsidR="009308B4">
        <w:t>the health plan’s physician incentive plan</w:t>
      </w:r>
      <w:r>
        <w:t xml:space="preserve"> arrangements.  If no changes were made to </w:t>
      </w:r>
      <w:r w:rsidR="009308B4">
        <w:t>the physician incentive plan</w:t>
      </w:r>
      <w:r w:rsidR="003E25A8">
        <w:t xml:space="preserve"> </w:t>
      </w:r>
      <w:r>
        <w:t>arrangements, the health plan shall submit a statement certifying that no changes were made.</w:t>
      </w:r>
    </w:p>
    <w:p w:rsidR="000939D5" w:rsidRDefault="000939D5" w:rsidP="000939D5">
      <w:pPr>
        <w:pStyle w:val="Heading4"/>
        <w:numPr>
          <w:ilvl w:val="0"/>
          <w:numId w:val="0"/>
        </w:numPr>
        <w:tabs>
          <w:tab w:val="left" w:pos="2975"/>
        </w:tabs>
        <w:ind w:left="1710"/>
      </w:pPr>
    </w:p>
    <w:p w:rsidR="000939D5" w:rsidRDefault="000939D5" w:rsidP="003E2904">
      <w:pPr>
        <w:pStyle w:val="Heading4"/>
        <w:numPr>
          <w:ilvl w:val="0"/>
          <w:numId w:val="51"/>
        </w:numPr>
        <w:ind w:left="2070"/>
      </w:pPr>
      <w:r>
        <w:t xml:space="preserve">The health plan shall maintain all </w:t>
      </w:r>
      <w:r w:rsidR="009308B4">
        <w:t>physician incentive plan</w:t>
      </w:r>
      <w:r>
        <w:t xml:space="preserve"> reporting and disclosures in their files for review by the state agency upon request.</w:t>
      </w:r>
    </w:p>
    <w:p w:rsidR="000939D5" w:rsidRDefault="000939D5" w:rsidP="000939D5">
      <w:pPr>
        <w:pStyle w:val="ListParagraph"/>
        <w:ind w:left="2070"/>
      </w:pPr>
    </w:p>
    <w:p w:rsidR="000939D5" w:rsidRDefault="000939D5" w:rsidP="003E2904">
      <w:pPr>
        <w:pStyle w:val="Heading4"/>
        <w:numPr>
          <w:ilvl w:val="0"/>
          <w:numId w:val="51"/>
        </w:numPr>
        <w:ind w:left="207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rsidR="009308B4">
        <w:t>physician incentive plan</w:t>
      </w:r>
      <w:r w:rsidRPr="004718BE">
        <w:t xml:space="preserve">, what type of </w:t>
      </w:r>
      <w:r w:rsidR="009308B4">
        <w:t>physician incentive plan</w:t>
      </w:r>
      <w:r w:rsidR="003E25A8">
        <w:t xml:space="preserve"> </w:t>
      </w:r>
      <w:r w:rsidR="009308B4">
        <w:t>the health plan</w:t>
      </w:r>
      <w:r w:rsidR="009308B4" w:rsidRPr="004718BE">
        <w:t xml:space="preserve"> </w:t>
      </w:r>
      <w:r w:rsidRPr="004718BE">
        <w:t>uses</w:t>
      </w:r>
      <w:r>
        <w:t xml:space="preserve">, and </w:t>
      </w:r>
      <w:r w:rsidRPr="004718BE">
        <w:t xml:space="preserve">whether stop-loss </w:t>
      </w:r>
      <w:r>
        <w:t>insurance</w:t>
      </w:r>
      <w:r w:rsidRPr="004718BE">
        <w:t xml:space="preserve"> is provided.</w:t>
      </w:r>
    </w:p>
    <w:p w:rsidR="000939D5" w:rsidRDefault="000939D5" w:rsidP="000939D5">
      <w:pPr>
        <w:pStyle w:val="ListParagraph"/>
        <w:ind w:left="2070"/>
      </w:pPr>
    </w:p>
    <w:p w:rsidR="000939D5" w:rsidRDefault="000939D5" w:rsidP="003E2904">
      <w:pPr>
        <w:pStyle w:val="Heading4"/>
        <w:numPr>
          <w:ilvl w:val="0"/>
          <w:numId w:val="51"/>
        </w:numPr>
        <w:ind w:left="207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rsidR="009308B4">
        <w:t>physician incentive plans</w:t>
      </w:r>
      <w:r w:rsidRPr="00306B8F">
        <w:t>.</w:t>
      </w:r>
    </w:p>
    <w:p w:rsidR="000939D5" w:rsidRPr="00796410" w:rsidRDefault="000939D5" w:rsidP="000939D5">
      <w:pPr>
        <w:pStyle w:val="NM3TOC"/>
        <w:numPr>
          <w:ilvl w:val="0"/>
          <w:numId w:val="0"/>
        </w:numPr>
        <w:spacing w:after="0"/>
        <w:ind w:left="810" w:hanging="720"/>
        <w:rPr>
          <w:sz w:val="22"/>
          <w:szCs w:val="22"/>
          <w:u w:val="none"/>
        </w:rPr>
      </w:pPr>
    </w:p>
    <w:p w:rsidR="000939D5" w:rsidRDefault="000939D5" w:rsidP="000939D5">
      <w:pPr>
        <w:pStyle w:val="Heading4"/>
        <w:keepNext/>
      </w:pPr>
      <w:r w:rsidRPr="00FD68E7">
        <w:lastRenderedPageBreak/>
        <w:t xml:space="preserve">Local Community Care Coordination </w:t>
      </w:r>
      <w:r>
        <w:t xml:space="preserve">Program </w:t>
      </w:r>
      <w:r w:rsidRPr="00FD68E7">
        <w:t>(LCCC</w:t>
      </w:r>
      <w:r>
        <w:t>P</w:t>
      </w:r>
      <w:r w:rsidRPr="00FD68E7">
        <w:t>)</w:t>
      </w:r>
    </w:p>
    <w:p w:rsidR="000939D5" w:rsidRPr="00FD68E7" w:rsidRDefault="000939D5" w:rsidP="000939D5">
      <w:pPr>
        <w:pStyle w:val="Heading4"/>
        <w:keepNext/>
        <w:numPr>
          <w:ilvl w:val="0"/>
          <w:numId w:val="0"/>
        </w:numPr>
        <w:ind w:left="1152"/>
      </w:pPr>
    </w:p>
    <w:p w:rsidR="000939D5" w:rsidRDefault="000939D5" w:rsidP="000939D5">
      <w:pPr>
        <w:pStyle w:val="Heading5"/>
      </w:pPr>
      <w:r w:rsidRPr="007058CD">
        <w:t xml:space="preserve">The </w:t>
      </w:r>
      <w:r>
        <w:t>health plan</w:t>
      </w:r>
      <w:r w:rsidRPr="007058CD">
        <w:t xml:space="preserve"> shall </w:t>
      </w:r>
      <w:r>
        <w:t xml:space="preserve">develop a Local Community Care Coordination Program (LCCCP) to be implemented no later than July 1, 2016.  Such program may use any delivery model that focuses on providing case management, care coordination, and disease management through local healthcare providers; however such model shall be prior approved by the state agency.  Models may include accountable care organizations (ACOs), patient-centered medical homes (PCMHs), primary care case management (PCCM),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w:t>
      </w:r>
      <w:r w:rsidR="00660AF0">
        <w:t>The health plan shall submit to the state agency for prior review and written approval the health plan’s LCCCP application and program model by December 31, 2015</w:t>
      </w:r>
      <w:r w:rsidR="00660AF0" w:rsidRPr="007058CD">
        <w:t>.</w:t>
      </w:r>
      <w:r w:rsidR="00660AF0">
        <w:t xml:space="preserve">  </w:t>
      </w:r>
      <w:r>
        <w:t>The health plan shall also describe its own internal case management program to which members not enrolled, eligible, or opting into one of the other models would default.  The state agency will work with the health plan to achieve an appropriate and approvable LCCCP model from January 1, 2016 through March 30, 2016.  Once the health plan receives written approval on its application from the state agency, the health plan should implement the LCCCP as soon as feasible but no later than July 1, 2016.  The health plan’s failure to timely submit a LCCCP application to the state agency and/or failure to obtain approval from the state agency on its LCCCP application and program model may result in the withheld funds</w:t>
      </w:r>
      <w:r w:rsidR="00D8439D">
        <w:t xml:space="preserve"> </w:t>
      </w:r>
      <w:r w:rsidR="008C5D8E">
        <w:t>(described elsewhere herein)</w:t>
      </w:r>
      <w:r>
        <w:t xml:space="preserve"> not being returned in their entirety to the health plan.</w:t>
      </w:r>
    </w:p>
    <w:p w:rsidR="000939D5" w:rsidRDefault="000939D5" w:rsidP="000939D5">
      <w:pPr>
        <w:pStyle w:val="ListParagraph"/>
        <w:ind w:left="1800"/>
      </w:pPr>
    </w:p>
    <w:p w:rsidR="000939D5" w:rsidRDefault="000939D5" w:rsidP="000939D5">
      <w:pPr>
        <w:pStyle w:val="Heading5"/>
      </w:pPr>
      <w:r>
        <w:t>Individuals enrolled in the state-operated health homes shall not be included in a LCCCP. Individuals enrolled in either a state-operated health home or state-approved LCCCP are not required to be included in the general case management requirements stipulated herein.</w:t>
      </w:r>
    </w:p>
    <w:p w:rsidR="000939D5" w:rsidRPr="007058CD" w:rsidRDefault="000939D5" w:rsidP="000939D5">
      <w:pPr>
        <w:ind w:left="720"/>
      </w:pPr>
    </w:p>
    <w:p w:rsidR="000939D5" w:rsidRPr="00B96591" w:rsidRDefault="000939D5" w:rsidP="000939D5">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0939D5" w:rsidRPr="00B96591" w:rsidRDefault="000939D5" w:rsidP="000939D5">
      <w:pPr>
        <w:pStyle w:val="ListParagraph"/>
        <w:rPr>
          <w:szCs w:val="22"/>
        </w:rPr>
      </w:pPr>
    </w:p>
    <w:p w:rsidR="000939D5" w:rsidRPr="00B96591" w:rsidRDefault="000939D5" w:rsidP="000939D5">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0939D5" w:rsidRPr="00B96591" w:rsidRDefault="000939D5" w:rsidP="000939D5">
      <w:pPr>
        <w:pStyle w:val="ListParagraph"/>
        <w:ind w:left="1440"/>
        <w:rPr>
          <w:szCs w:val="22"/>
        </w:rPr>
      </w:pPr>
    </w:p>
    <w:p w:rsidR="000939D5" w:rsidRDefault="000939D5" w:rsidP="000939D5">
      <w:pPr>
        <w:pStyle w:val="Heading5"/>
      </w:pPr>
      <w:r w:rsidRPr="00B96591">
        <w:t>All LCCC</w:t>
      </w:r>
      <w:r>
        <w:t>Ps</w:t>
      </w:r>
      <w:r w:rsidRPr="00B96591">
        <w:t xml:space="preserve"> shall incorporate the following principles:</w:t>
      </w:r>
    </w:p>
    <w:p w:rsidR="000939D5" w:rsidRPr="00760297" w:rsidRDefault="000939D5" w:rsidP="000939D5"/>
    <w:p w:rsidR="000939D5" w:rsidRDefault="000939D5" w:rsidP="003E2904">
      <w:pPr>
        <w:pStyle w:val="NM40"/>
        <w:numPr>
          <w:ilvl w:val="0"/>
          <w:numId w:val="52"/>
        </w:numPr>
        <w:spacing w:after="0"/>
        <w:ind w:left="1980"/>
        <w:rPr>
          <w:sz w:val="22"/>
          <w:szCs w:val="22"/>
        </w:rPr>
      </w:pPr>
      <w:r>
        <w:rPr>
          <w:sz w:val="22"/>
          <w:szCs w:val="22"/>
        </w:rPr>
        <w:t>Every</w:t>
      </w:r>
      <w:r w:rsidRPr="00B96591">
        <w:rPr>
          <w:sz w:val="22"/>
          <w:szCs w:val="22"/>
        </w:rPr>
        <w:t xml:space="preserve"> member has a selected primary care provider;</w:t>
      </w:r>
    </w:p>
    <w:p w:rsidR="000939D5" w:rsidRPr="00B96591" w:rsidRDefault="000939D5" w:rsidP="000939D5">
      <w:pPr>
        <w:pStyle w:val="NM40"/>
        <w:numPr>
          <w:ilvl w:val="0"/>
          <w:numId w:val="0"/>
        </w:numPr>
        <w:spacing w:after="0"/>
        <w:ind w:left="1980"/>
        <w:rPr>
          <w:sz w:val="22"/>
          <w:szCs w:val="22"/>
        </w:rPr>
      </w:pPr>
    </w:p>
    <w:p w:rsidR="000939D5" w:rsidRDefault="000939D5" w:rsidP="003E2904">
      <w:pPr>
        <w:pStyle w:val="NM50"/>
        <w:numPr>
          <w:ilvl w:val="0"/>
          <w:numId w:val="52"/>
        </w:numPr>
        <w:spacing w:after="0"/>
        <w:ind w:left="1980"/>
        <w:rPr>
          <w:sz w:val="22"/>
          <w:szCs w:val="22"/>
        </w:rPr>
      </w:pPr>
      <w:r w:rsidRPr="00B96591">
        <w:rPr>
          <w:sz w:val="22"/>
          <w:szCs w:val="22"/>
        </w:rPr>
        <w:t>Care is provided by a physician-directed team that col</w:t>
      </w:r>
      <w:r>
        <w:rPr>
          <w:sz w:val="22"/>
          <w:szCs w:val="22"/>
        </w:rPr>
        <w:t>lectively cares for the member;</w:t>
      </w:r>
    </w:p>
    <w:p w:rsidR="000939D5" w:rsidRDefault="000939D5" w:rsidP="000939D5">
      <w:pPr>
        <w:pStyle w:val="ListParagraph"/>
        <w:rPr>
          <w:szCs w:val="22"/>
        </w:rPr>
      </w:pPr>
    </w:p>
    <w:p w:rsidR="000939D5" w:rsidRDefault="000939D5" w:rsidP="003E2904">
      <w:pPr>
        <w:pStyle w:val="NM50"/>
        <w:numPr>
          <w:ilvl w:val="0"/>
          <w:numId w:val="52"/>
        </w:numPr>
        <w:tabs>
          <w:tab w:val="left" w:pos="1980"/>
        </w:tabs>
        <w:spacing w:after="0"/>
        <w:ind w:left="1980"/>
        <w:rPr>
          <w:sz w:val="22"/>
          <w:szCs w:val="22"/>
        </w:rPr>
      </w:pPr>
      <w:r w:rsidRPr="00B96591">
        <w:rPr>
          <w:sz w:val="22"/>
          <w:szCs w:val="22"/>
        </w:rPr>
        <w:t>Care is coordinated and/or integrated across all aspects of health care;</w:t>
      </w:r>
    </w:p>
    <w:p w:rsidR="000939D5" w:rsidRDefault="000939D5" w:rsidP="000939D5">
      <w:pPr>
        <w:pStyle w:val="ListParagraph"/>
        <w:rPr>
          <w:szCs w:val="22"/>
        </w:rPr>
      </w:pPr>
    </w:p>
    <w:p w:rsidR="000939D5" w:rsidRDefault="000939D5" w:rsidP="003E2904">
      <w:pPr>
        <w:pStyle w:val="NM50"/>
        <w:numPr>
          <w:ilvl w:val="0"/>
          <w:numId w:val="52"/>
        </w:numPr>
        <w:spacing w:after="0"/>
        <w:ind w:left="1980"/>
        <w:rPr>
          <w:sz w:val="22"/>
          <w:szCs w:val="22"/>
        </w:rPr>
      </w:pPr>
      <w:r w:rsidRPr="00B96591">
        <w:rPr>
          <w:sz w:val="22"/>
          <w:szCs w:val="22"/>
        </w:rPr>
        <w:t xml:space="preserve">Case management (e.g. care coordination, finding gaps in care, disease management, </w:t>
      </w:r>
      <w:r>
        <w:rPr>
          <w:sz w:val="22"/>
          <w:szCs w:val="22"/>
        </w:rPr>
        <w:t>and</w:t>
      </w:r>
      <w:r w:rsidRPr="00B96591">
        <w:rPr>
          <w:sz w:val="22"/>
          <w:szCs w:val="22"/>
        </w:rPr>
        <w:t xml:space="preserve"> face to face interactions when necessary) is performed at the local level by the LCCC</w:t>
      </w:r>
      <w:r>
        <w:rPr>
          <w:sz w:val="22"/>
          <w:szCs w:val="22"/>
        </w:rPr>
        <w:t>P;</w:t>
      </w:r>
    </w:p>
    <w:p w:rsidR="000939D5" w:rsidRDefault="000939D5" w:rsidP="000939D5">
      <w:pPr>
        <w:pStyle w:val="ListParagraph"/>
        <w:rPr>
          <w:szCs w:val="22"/>
        </w:rPr>
      </w:pPr>
    </w:p>
    <w:p w:rsidR="000939D5" w:rsidRDefault="000939D5" w:rsidP="003E2904">
      <w:pPr>
        <w:pStyle w:val="NM50"/>
        <w:numPr>
          <w:ilvl w:val="0"/>
          <w:numId w:val="52"/>
        </w:numPr>
        <w:spacing w:after="0"/>
        <w:ind w:left="1980"/>
        <w:rPr>
          <w:sz w:val="22"/>
          <w:szCs w:val="22"/>
        </w:rPr>
      </w:pPr>
      <w:r w:rsidRPr="00B96591">
        <w:rPr>
          <w:sz w:val="22"/>
          <w:szCs w:val="22"/>
        </w:rPr>
        <w:t>Care includes recognition of and referral to necessary community and social support options</w:t>
      </w:r>
      <w:r>
        <w:rPr>
          <w:sz w:val="22"/>
          <w:szCs w:val="22"/>
        </w:rPr>
        <w:t>; and</w:t>
      </w:r>
    </w:p>
    <w:p w:rsidR="000939D5" w:rsidRDefault="000939D5" w:rsidP="000939D5">
      <w:pPr>
        <w:pStyle w:val="ListParagraph"/>
        <w:rPr>
          <w:szCs w:val="22"/>
        </w:rPr>
      </w:pPr>
    </w:p>
    <w:p w:rsidR="000939D5" w:rsidRDefault="000939D5" w:rsidP="003E2904">
      <w:pPr>
        <w:pStyle w:val="NM50"/>
        <w:numPr>
          <w:ilvl w:val="0"/>
          <w:numId w:val="52"/>
        </w:numPr>
        <w:spacing w:after="0"/>
        <w:ind w:left="1980"/>
        <w:rPr>
          <w:sz w:val="22"/>
          <w:szCs w:val="22"/>
        </w:rPr>
      </w:pPr>
      <w:r>
        <w:rPr>
          <w:sz w:val="22"/>
          <w:szCs w:val="22"/>
        </w:rPr>
        <w:t>In the LCCCP, the health plan may utilize licensed professional social workers to provide behavioral health services without restriction as to age of the Managed Care member.</w:t>
      </w:r>
    </w:p>
    <w:p w:rsidR="000939D5" w:rsidRDefault="000939D5" w:rsidP="000939D5">
      <w:pPr>
        <w:pStyle w:val="ListParagraph"/>
        <w:rPr>
          <w:szCs w:val="22"/>
        </w:rPr>
      </w:pPr>
    </w:p>
    <w:p w:rsidR="000939D5" w:rsidRDefault="000939D5" w:rsidP="000939D5">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0939D5" w:rsidRPr="00760297" w:rsidRDefault="000939D5" w:rsidP="000939D5"/>
    <w:p w:rsidR="000939D5" w:rsidRDefault="000939D5" w:rsidP="003E2904">
      <w:pPr>
        <w:pStyle w:val="NM50"/>
        <w:numPr>
          <w:ilvl w:val="0"/>
          <w:numId w:val="53"/>
        </w:numPr>
        <w:spacing w:after="0"/>
        <w:ind w:left="1980"/>
        <w:rPr>
          <w:sz w:val="22"/>
          <w:szCs w:val="22"/>
        </w:rPr>
      </w:pPr>
      <w:r w:rsidRPr="00B96591">
        <w:rPr>
          <w:sz w:val="22"/>
          <w:szCs w:val="22"/>
        </w:rPr>
        <w:t>Provides patient-centered care;</w:t>
      </w:r>
    </w:p>
    <w:p w:rsidR="000939D5" w:rsidRDefault="000939D5" w:rsidP="000939D5">
      <w:pPr>
        <w:pStyle w:val="NM50"/>
        <w:numPr>
          <w:ilvl w:val="0"/>
          <w:numId w:val="0"/>
        </w:numPr>
        <w:spacing w:after="0"/>
        <w:ind w:firstLine="450"/>
        <w:rPr>
          <w:sz w:val="22"/>
          <w:szCs w:val="22"/>
        </w:rPr>
      </w:pPr>
    </w:p>
    <w:p w:rsidR="000939D5" w:rsidRDefault="000939D5" w:rsidP="003E2904">
      <w:pPr>
        <w:pStyle w:val="NM50"/>
        <w:numPr>
          <w:ilvl w:val="0"/>
          <w:numId w:val="53"/>
        </w:numPr>
        <w:spacing w:after="0"/>
        <w:ind w:left="1980"/>
        <w:rPr>
          <w:sz w:val="22"/>
          <w:szCs w:val="22"/>
        </w:rPr>
      </w:pPr>
      <w:r w:rsidRPr="00B96591">
        <w:rPr>
          <w:sz w:val="22"/>
          <w:szCs w:val="22"/>
        </w:rPr>
        <w:t>Practices evidence-based medicine and clinical decision supports;</w:t>
      </w:r>
    </w:p>
    <w:p w:rsidR="000939D5" w:rsidRPr="00B96591" w:rsidRDefault="000939D5" w:rsidP="000939D5">
      <w:pPr>
        <w:pStyle w:val="NM50"/>
        <w:numPr>
          <w:ilvl w:val="0"/>
          <w:numId w:val="0"/>
        </w:numPr>
        <w:spacing w:after="0"/>
        <w:ind w:left="1980"/>
        <w:rPr>
          <w:sz w:val="22"/>
          <w:szCs w:val="22"/>
        </w:rPr>
      </w:pPr>
    </w:p>
    <w:p w:rsidR="000939D5" w:rsidRDefault="000939D5" w:rsidP="003E2904">
      <w:pPr>
        <w:pStyle w:val="NM50"/>
        <w:numPr>
          <w:ilvl w:val="0"/>
          <w:numId w:val="53"/>
        </w:numPr>
        <w:spacing w:after="0"/>
        <w:ind w:left="1980"/>
        <w:rPr>
          <w:sz w:val="22"/>
          <w:szCs w:val="22"/>
        </w:rPr>
      </w:pPr>
      <w:r w:rsidRPr="00760297">
        <w:rPr>
          <w:sz w:val="22"/>
          <w:szCs w:val="22"/>
        </w:rPr>
        <w:t>Participates in continuous quality improvement and performance measurement;</w:t>
      </w:r>
    </w:p>
    <w:p w:rsidR="000939D5" w:rsidRDefault="000939D5" w:rsidP="000939D5">
      <w:pPr>
        <w:pStyle w:val="NM50"/>
        <w:numPr>
          <w:ilvl w:val="0"/>
          <w:numId w:val="0"/>
        </w:numPr>
        <w:spacing w:after="0"/>
        <w:ind w:left="1980"/>
        <w:rPr>
          <w:sz w:val="22"/>
          <w:szCs w:val="22"/>
        </w:rPr>
      </w:pPr>
    </w:p>
    <w:p w:rsidR="000939D5" w:rsidRPr="00760297" w:rsidRDefault="000939D5" w:rsidP="003E2904">
      <w:pPr>
        <w:pStyle w:val="NM50"/>
        <w:numPr>
          <w:ilvl w:val="0"/>
          <w:numId w:val="53"/>
        </w:numPr>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0939D5" w:rsidRPr="00B96591" w:rsidRDefault="000939D5" w:rsidP="000939D5">
      <w:pPr>
        <w:pStyle w:val="NM50"/>
        <w:numPr>
          <w:ilvl w:val="0"/>
          <w:numId w:val="0"/>
        </w:numPr>
        <w:spacing w:after="0"/>
        <w:ind w:left="1980" w:firstLine="450"/>
        <w:rPr>
          <w:sz w:val="22"/>
          <w:szCs w:val="22"/>
        </w:rPr>
      </w:pPr>
    </w:p>
    <w:p w:rsidR="000939D5" w:rsidRDefault="000939D5" w:rsidP="003E2904">
      <w:pPr>
        <w:pStyle w:val="NM50"/>
        <w:numPr>
          <w:ilvl w:val="0"/>
          <w:numId w:val="53"/>
        </w:numPr>
        <w:spacing w:after="0"/>
        <w:ind w:left="1980"/>
        <w:rPr>
          <w:sz w:val="22"/>
          <w:szCs w:val="22"/>
        </w:rPr>
      </w:pPr>
      <w:r w:rsidRPr="00B96591">
        <w:rPr>
          <w:sz w:val="22"/>
          <w:szCs w:val="22"/>
        </w:rPr>
        <w:t>Engages members and/or family members to actively participate in decision-making and provide feedback;</w:t>
      </w:r>
    </w:p>
    <w:p w:rsidR="000939D5" w:rsidRPr="00B96591" w:rsidRDefault="000939D5" w:rsidP="000939D5">
      <w:pPr>
        <w:pStyle w:val="NM50"/>
        <w:numPr>
          <w:ilvl w:val="0"/>
          <w:numId w:val="0"/>
        </w:numPr>
        <w:spacing w:after="0"/>
        <w:ind w:left="1980"/>
        <w:rPr>
          <w:sz w:val="22"/>
          <w:szCs w:val="22"/>
        </w:rPr>
      </w:pPr>
    </w:p>
    <w:p w:rsidR="000939D5" w:rsidRDefault="000939D5" w:rsidP="003E2904">
      <w:pPr>
        <w:pStyle w:val="NM50"/>
        <w:numPr>
          <w:ilvl w:val="0"/>
          <w:numId w:val="53"/>
        </w:numPr>
        <w:spacing w:after="0"/>
        <w:ind w:left="1980"/>
        <w:rPr>
          <w:sz w:val="22"/>
          <w:szCs w:val="22"/>
        </w:rPr>
      </w:pPr>
      <w:r w:rsidRPr="00B96591">
        <w:rPr>
          <w:sz w:val="22"/>
          <w:szCs w:val="22"/>
        </w:rPr>
        <w:t>Uses health information technology to support care delivery and efficiency improvement;</w:t>
      </w:r>
    </w:p>
    <w:p w:rsidR="000939D5" w:rsidRPr="00B96591" w:rsidRDefault="000939D5" w:rsidP="000939D5">
      <w:pPr>
        <w:pStyle w:val="NM50"/>
        <w:numPr>
          <w:ilvl w:val="0"/>
          <w:numId w:val="0"/>
        </w:numPr>
        <w:spacing w:after="0"/>
        <w:ind w:left="1980" w:firstLine="450"/>
        <w:rPr>
          <w:sz w:val="22"/>
          <w:szCs w:val="22"/>
        </w:rPr>
      </w:pPr>
    </w:p>
    <w:p w:rsidR="000939D5" w:rsidRDefault="000939D5" w:rsidP="003E2904">
      <w:pPr>
        <w:pStyle w:val="NM50"/>
        <w:numPr>
          <w:ilvl w:val="0"/>
          <w:numId w:val="53"/>
        </w:numPr>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sidR="00267FDF">
        <w:rPr>
          <w:sz w:val="22"/>
          <w:szCs w:val="22"/>
        </w:rPr>
        <w:t>,</w:t>
      </w:r>
      <w:r w:rsidRPr="00B96591">
        <w:rPr>
          <w:sz w:val="22"/>
          <w:szCs w:val="22"/>
        </w:rPr>
        <w:t xml:space="preserve"> and alternative communication models such as web-based or telephonic options; and</w:t>
      </w:r>
    </w:p>
    <w:p w:rsidR="000939D5" w:rsidRPr="00B96591" w:rsidRDefault="000939D5" w:rsidP="000939D5">
      <w:pPr>
        <w:pStyle w:val="NM50"/>
        <w:numPr>
          <w:ilvl w:val="0"/>
          <w:numId w:val="0"/>
        </w:numPr>
        <w:spacing w:after="0"/>
        <w:ind w:left="1980"/>
        <w:rPr>
          <w:sz w:val="22"/>
          <w:szCs w:val="22"/>
        </w:rPr>
      </w:pPr>
    </w:p>
    <w:p w:rsidR="000939D5" w:rsidRDefault="000939D5" w:rsidP="003E2904">
      <w:pPr>
        <w:pStyle w:val="NM50"/>
        <w:numPr>
          <w:ilvl w:val="0"/>
          <w:numId w:val="53"/>
        </w:numPr>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case management services.</w:t>
      </w:r>
    </w:p>
    <w:p w:rsidR="000939D5" w:rsidRPr="00B96591" w:rsidRDefault="000939D5" w:rsidP="000939D5">
      <w:pPr>
        <w:pStyle w:val="NM50"/>
        <w:numPr>
          <w:ilvl w:val="0"/>
          <w:numId w:val="0"/>
        </w:numPr>
        <w:spacing w:after="0"/>
        <w:ind w:left="1980"/>
        <w:rPr>
          <w:sz w:val="22"/>
          <w:szCs w:val="22"/>
        </w:rPr>
      </w:pPr>
    </w:p>
    <w:p w:rsidR="000939D5" w:rsidRDefault="000939D5" w:rsidP="003E2904">
      <w:pPr>
        <w:pStyle w:val="NM50"/>
        <w:numPr>
          <w:ilvl w:val="0"/>
          <w:numId w:val="53"/>
        </w:numPr>
        <w:spacing w:after="0"/>
        <w:ind w:left="1980"/>
        <w:jc w:val="left"/>
        <w:rPr>
          <w:sz w:val="22"/>
          <w:szCs w:val="22"/>
        </w:rPr>
      </w:pPr>
      <w:r w:rsidRPr="00B96591">
        <w:rPr>
          <w:sz w:val="22"/>
          <w:szCs w:val="22"/>
        </w:rPr>
        <w:t>It is anticipated that the development and implementation of all LCCC</w:t>
      </w:r>
      <w:r>
        <w:rPr>
          <w:sz w:val="22"/>
          <w:szCs w:val="22"/>
        </w:rPr>
        <w:t xml:space="preserve">Ps </w:t>
      </w:r>
      <w:r w:rsidRPr="00B96591">
        <w:rPr>
          <w:sz w:val="22"/>
          <w:szCs w:val="22"/>
        </w:rPr>
        <w:t>shall be budget neutra</w:t>
      </w:r>
      <w:r>
        <w:rPr>
          <w:sz w:val="22"/>
          <w:szCs w:val="22"/>
        </w:rPr>
        <w:t>l throughout the contract term.</w:t>
      </w:r>
    </w:p>
    <w:p w:rsidR="000939D5" w:rsidRPr="00B96591" w:rsidRDefault="000939D5" w:rsidP="000939D5">
      <w:pPr>
        <w:pStyle w:val="NM50"/>
        <w:numPr>
          <w:ilvl w:val="0"/>
          <w:numId w:val="0"/>
        </w:numPr>
        <w:spacing w:after="0"/>
        <w:ind w:left="1890"/>
        <w:jc w:val="left"/>
        <w:rPr>
          <w:sz w:val="22"/>
          <w:szCs w:val="22"/>
        </w:rPr>
      </w:pPr>
    </w:p>
    <w:p w:rsidR="000939D5" w:rsidRDefault="000939D5" w:rsidP="000939D5">
      <w:pPr>
        <w:pStyle w:val="Heading5"/>
      </w:pPr>
      <w:r>
        <w:t>In its LCCCP application, the health plan shall provide its plan for sharing any claims data, case management data, and other data available with the providers within their chosen model to effectively meet the obligations of its LCCCP.</w:t>
      </w:r>
    </w:p>
    <w:p w:rsidR="000939D5" w:rsidRDefault="000939D5" w:rsidP="000939D5">
      <w:pPr>
        <w:pStyle w:val="Heading4"/>
        <w:numPr>
          <w:ilvl w:val="0"/>
          <w:numId w:val="0"/>
        </w:numPr>
        <w:ind w:left="1440"/>
      </w:pPr>
    </w:p>
    <w:p w:rsidR="000939D5" w:rsidRDefault="000939D5" w:rsidP="000939D5">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0939D5" w:rsidRPr="00B96591" w:rsidRDefault="000939D5" w:rsidP="000939D5">
      <w:pPr>
        <w:pStyle w:val="Heading4"/>
        <w:numPr>
          <w:ilvl w:val="0"/>
          <w:numId w:val="0"/>
        </w:numPr>
        <w:ind w:left="1152"/>
      </w:pPr>
    </w:p>
    <w:p w:rsidR="000939D5" w:rsidRDefault="000939D5" w:rsidP="003E2904">
      <w:pPr>
        <w:pStyle w:val="NM50"/>
        <w:numPr>
          <w:ilvl w:val="0"/>
          <w:numId w:val="54"/>
        </w:numPr>
        <w:spacing w:after="0"/>
        <w:ind w:left="1980"/>
        <w:rPr>
          <w:sz w:val="22"/>
          <w:szCs w:val="22"/>
        </w:rPr>
      </w:pPr>
      <w:r w:rsidRPr="00B96591">
        <w:rPr>
          <w:sz w:val="22"/>
          <w:szCs w:val="22"/>
        </w:rPr>
        <w:lastRenderedPageBreak/>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0939D5" w:rsidRDefault="000939D5" w:rsidP="000939D5">
      <w:pPr>
        <w:pStyle w:val="NM50"/>
        <w:numPr>
          <w:ilvl w:val="0"/>
          <w:numId w:val="0"/>
        </w:numPr>
        <w:spacing w:after="0"/>
        <w:ind w:left="1980"/>
        <w:rPr>
          <w:sz w:val="22"/>
          <w:szCs w:val="22"/>
        </w:rPr>
      </w:pPr>
    </w:p>
    <w:p w:rsidR="000939D5" w:rsidRDefault="00267FDF" w:rsidP="003E2904">
      <w:pPr>
        <w:pStyle w:val="NM50"/>
        <w:numPr>
          <w:ilvl w:val="0"/>
          <w:numId w:val="56"/>
        </w:numPr>
        <w:spacing w:after="0"/>
        <w:ind w:left="2430"/>
        <w:rPr>
          <w:sz w:val="22"/>
          <w:szCs w:val="22"/>
        </w:rPr>
      </w:pPr>
      <w:r>
        <w:rPr>
          <w:sz w:val="22"/>
          <w:szCs w:val="22"/>
        </w:rPr>
        <w:t>M</w:t>
      </w:r>
      <w:r w:rsidR="000939D5" w:rsidRPr="00B96591">
        <w:rPr>
          <w:sz w:val="22"/>
          <w:szCs w:val="22"/>
        </w:rPr>
        <w:t>embers with an identified disease state/condition aligned with the health plan’s proposed d</w:t>
      </w:r>
      <w:r w:rsidR="000939D5">
        <w:rPr>
          <w:sz w:val="22"/>
          <w:szCs w:val="22"/>
        </w:rPr>
        <w:t>isease management programs; and</w:t>
      </w:r>
    </w:p>
    <w:p w:rsidR="000939D5" w:rsidRDefault="000939D5" w:rsidP="000939D5">
      <w:pPr>
        <w:pStyle w:val="NM50"/>
        <w:numPr>
          <w:ilvl w:val="0"/>
          <w:numId w:val="0"/>
        </w:numPr>
        <w:spacing w:after="0"/>
        <w:ind w:left="2430"/>
        <w:rPr>
          <w:sz w:val="22"/>
          <w:szCs w:val="22"/>
        </w:rPr>
      </w:pPr>
    </w:p>
    <w:p w:rsidR="000939D5" w:rsidRDefault="00267FDF" w:rsidP="003E2904">
      <w:pPr>
        <w:pStyle w:val="NM50"/>
        <w:numPr>
          <w:ilvl w:val="0"/>
          <w:numId w:val="56"/>
        </w:numPr>
        <w:spacing w:after="0"/>
        <w:ind w:left="2430"/>
        <w:rPr>
          <w:sz w:val="22"/>
          <w:szCs w:val="22"/>
        </w:rPr>
      </w:pPr>
      <w:r>
        <w:rPr>
          <w:sz w:val="22"/>
          <w:szCs w:val="22"/>
        </w:rPr>
        <w:t>M</w:t>
      </w:r>
      <w:r w:rsidR="000939D5" w:rsidRPr="00B96591">
        <w:rPr>
          <w:sz w:val="22"/>
          <w:szCs w:val="22"/>
        </w:rPr>
        <w:t>embers identified with a higher level of need for continuity of care such as those with a behavioral health diagnosis including substance abuse that adversely effects the member’s life, those with frequent emergency department visits or hospital admissions and re-admissions, or those with co-morbid health conditions that require a heightened level of attention;</w:t>
      </w:r>
    </w:p>
    <w:p w:rsidR="000939D5" w:rsidRDefault="000939D5" w:rsidP="000939D5">
      <w:pPr>
        <w:pStyle w:val="ListParagraph"/>
        <w:rPr>
          <w:szCs w:val="22"/>
        </w:rPr>
      </w:pPr>
    </w:p>
    <w:p w:rsidR="000939D5" w:rsidRDefault="000939D5" w:rsidP="00A872AE">
      <w:pPr>
        <w:pStyle w:val="Heading5"/>
        <w:numPr>
          <w:ilvl w:val="4"/>
          <w:numId w:val="55"/>
        </w:numPr>
        <w:ind w:left="3960" w:hanging="360"/>
      </w:pPr>
      <w:r w:rsidRPr="00B96591">
        <w:t>Continuous, accessible, comprehensive</w:t>
      </w:r>
      <w:r>
        <w:t>,</w:t>
      </w:r>
      <w:r w:rsidRPr="00B96591">
        <w:t xml:space="preserve"> and coordinated care using community-based resources as appropriate;</w:t>
      </w:r>
    </w:p>
    <w:p w:rsidR="000939D5" w:rsidRPr="002826F3" w:rsidRDefault="000939D5" w:rsidP="000939D5"/>
    <w:p w:rsidR="000939D5" w:rsidRDefault="000939D5" w:rsidP="00A872AE">
      <w:pPr>
        <w:pStyle w:val="Heading5"/>
        <w:numPr>
          <w:ilvl w:val="4"/>
          <w:numId w:val="55"/>
        </w:numPr>
        <w:ind w:left="3960" w:hanging="360"/>
      </w:pPr>
      <w:r w:rsidRPr="00B96591">
        <w:t>Focusing care on prevention, chronic care management, reducing emergency room visits and unnecessary hospitalizations</w:t>
      </w:r>
      <w:r>
        <w:t>,</w:t>
      </w:r>
      <w:r w:rsidRPr="00B96591">
        <w:t xml:space="preserve"> and improving care transitions;</w:t>
      </w:r>
    </w:p>
    <w:p w:rsidR="000939D5" w:rsidRPr="002826F3" w:rsidRDefault="000939D5" w:rsidP="000939D5"/>
    <w:p w:rsidR="000939D5" w:rsidRDefault="000939D5" w:rsidP="00A872AE">
      <w:pPr>
        <w:pStyle w:val="Heading5"/>
        <w:numPr>
          <w:ilvl w:val="4"/>
          <w:numId w:val="55"/>
        </w:numPr>
        <w:ind w:left="3960" w:hanging="360"/>
      </w:pPr>
      <w:r w:rsidRPr="00B96591">
        <w:t xml:space="preserve">Using access and quality measures (HEDIS and surveys), as defined by the </w:t>
      </w:r>
      <w:r>
        <w:t>s</w:t>
      </w:r>
      <w:r w:rsidRPr="00B96591">
        <w:t>tate agency;</w:t>
      </w:r>
    </w:p>
    <w:p w:rsidR="000939D5" w:rsidRPr="002826F3" w:rsidRDefault="000939D5" w:rsidP="000939D5"/>
    <w:p w:rsidR="000939D5" w:rsidRDefault="000939D5" w:rsidP="00A872AE">
      <w:pPr>
        <w:pStyle w:val="Heading5"/>
        <w:numPr>
          <w:ilvl w:val="4"/>
          <w:numId w:val="55"/>
        </w:numPr>
        <w:ind w:left="3960" w:hanging="360"/>
      </w:pPr>
      <w:r w:rsidRPr="00B96591">
        <w:t xml:space="preserve">Demonstrating improved health status and outcomes for members as defined by the </w:t>
      </w:r>
      <w:r>
        <w:t>s</w:t>
      </w:r>
      <w:r w:rsidRPr="00B96591">
        <w:t>tate agency; and</w:t>
      </w:r>
    </w:p>
    <w:p w:rsidR="000939D5" w:rsidRPr="002826F3" w:rsidRDefault="000939D5" w:rsidP="000939D5"/>
    <w:p w:rsidR="000939D5" w:rsidRDefault="000939D5" w:rsidP="00A872AE">
      <w:pPr>
        <w:pStyle w:val="Heading5"/>
        <w:numPr>
          <w:ilvl w:val="4"/>
          <w:numId w:val="55"/>
        </w:numPr>
        <w:ind w:left="396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plans claims/encounter data</w:t>
      </w:r>
      <w:r w:rsidR="00267FDF">
        <w:t>,</w:t>
      </w:r>
      <w:r w:rsidRPr="00B96591">
        <w:t xml:space="preserve"> and health plan authorization data as directed by the </w:t>
      </w:r>
      <w:r>
        <w:t>s</w:t>
      </w:r>
      <w:r w:rsidRPr="00B96591">
        <w:t>tate agency.</w:t>
      </w:r>
    </w:p>
    <w:p w:rsidR="000939D5" w:rsidRPr="002826F3" w:rsidRDefault="000939D5" w:rsidP="000939D5"/>
    <w:p w:rsidR="000939D5" w:rsidRDefault="000939D5" w:rsidP="000939D5">
      <w:pPr>
        <w:pStyle w:val="Heading5"/>
        <w:rPr>
          <w:color w:val="000000"/>
        </w:rPr>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on the MO HealthNet website at Health Plan Reporting Schedule and Templates (</w:t>
      </w:r>
      <w:hyperlink r:id="rId34" w:history="1">
        <w:r>
          <w:rPr>
            <w:rStyle w:val="Hyperlink"/>
          </w:rPr>
          <w:t>http://dss.mo.gov/business-processes/managed-care/health-plan-reporting-schedules-templates</w:t>
        </w:r>
      </w:hyperlink>
      <w:r>
        <w:rPr>
          <w:color w:val="000000"/>
        </w:rPr>
        <w:t>/)</w:t>
      </w:r>
      <w:r>
        <w:t>.</w:t>
      </w:r>
    </w:p>
    <w:p w:rsidR="000939D5" w:rsidRDefault="000939D5" w:rsidP="000939D5">
      <w:pPr>
        <w:pStyle w:val="NM3TOC"/>
        <w:numPr>
          <w:ilvl w:val="0"/>
          <w:numId w:val="0"/>
        </w:numPr>
        <w:spacing w:after="0"/>
        <w:ind w:left="720"/>
        <w:rPr>
          <w:sz w:val="22"/>
          <w:szCs w:val="22"/>
          <w:u w:val="none"/>
        </w:rPr>
      </w:pPr>
    </w:p>
    <w:p w:rsidR="00E33314" w:rsidRDefault="000939D5">
      <w:pPr>
        <w:pStyle w:val="Heading4"/>
      </w:pPr>
      <w:r w:rsidRPr="000D6243">
        <w:t>Accountability and Transparency- The health plan shall implement internal controls, policies, and procedures to prevent, coordinate, detect, investigate, enforce</w:t>
      </w:r>
      <w:r w:rsidR="00B86C67">
        <w:t>,</w:t>
      </w:r>
      <w:r w:rsidRPr="000D6243">
        <w:t xml:space="preserve"> and report fraud, waste, and abuse. </w:t>
      </w:r>
      <w:r>
        <w:t xml:space="preserve"> </w:t>
      </w:r>
      <w:r w:rsidRPr="000D6243">
        <w:t>The health plan shall also ensure that all employees, subcontractors, providers</w:t>
      </w:r>
      <w:r w:rsidR="00B86C67">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rsidR="004D30E4">
        <w:t xml:space="preserve">the health plan’s </w:t>
      </w:r>
      <w:r w:rsidR="004D30E4" w:rsidRPr="000D6243">
        <w:t>employees, subcontractors, providers</w:t>
      </w:r>
      <w:r w:rsidR="004D30E4">
        <w:t>,</w:t>
      </w:r>
      <w:r w:rsidR="004D30E4" w:rsidRPr="000D6243">
        <w:t xml:space="preserve"> and members </w:t>
      </w:r>
      <w:r w:rsidRPr="000D6243">
        <w:t>meet all requirements outlined in the</w:t>
      </w:r>
      <w:r>
        <w:t xml:space="preserve"> Fraud Waste and Abuse, </w:t>
      </w:r>
      <w:r w:rsidRPr="000D6243">
        <w:t>Operational Data Reporting</w:t>
      </w:r>
      <w:r>
        <w:t xml:space="preserve">, Encounter Data and Transactions, Member Grievance </w:t>
      </w:r>
      <w:r w:rsidR="004D30E4">
        <w:t>System</w:t>
      </w:r>
      <w:r>
        <w:t xml:space="preserve">, and Provider Complaints and Appeals </w:t>
      </w:r>
      <w:r w:rsidRPr="000D6243">
        <w:t>section</w:t>
      </w:r>
      <w:r>
        <w:t>s</w:t>
      </w:r>
      <w:r w:rsidRPr="000D6243">
        <w:t xml:space="preserve"> of </w:t>
      </w:r>
      <w:r>
        <w:t>the</w:t>
      </w:r>
      <w:r w:rsidRPr="000D6243">
        <w:t xml:space="preserve"> contract.</w:t>
      </w:r>
    </w:p>
    <w:p w:rsidR="000939D5" w:rsidRDefault="000939D5" w:rsidP="000939D5">
      <w:pPr>
        <w:pStyle w:val="Heading4"/>
        <w:numPr>
          <w:ilvl w:val="0"/>
          <w:numId w:val="0"/>
        </w:numPr>
        <w:ind w:left="1152" w:hanging="432"/>
      </w:pPr>
    </w:p>
    <w:p w:rsidR="000939D5" w:rsidRDefault="000939D5" w:rsidP="000939D5">
      <w:pPr>
        <w:pStyle w:val="Heading2"/>
        <w:keepNext/>
      </w:pPr>
      <w:bookmarkStart w:id="17" w:name="_Toc480881502"/>
      <w:bookmarkStart w:id="18" w:name="_Toc11481318"/>
      <w:r w:rsidRPr="00405F46">
        <w:t>Health Plan Administration:</w:t>
      </w:r>
      <w:bookmarkEnd w:id="17"/>
      <w:bookmarkEnd w:id="18"/>
    </w:p>
    <w:p w:rsidR="000939D5" w:rsidRPr="00041D95" w:rsidRDefault="000939D5" w:rsidP="000939D5">
      <w:pPr>
        <w:keepNext/>
      </w:pPr>
    </w:p>
    <w:p w:rsidR="000939D5" w:rsidRDefault="000939D5" w:rsidP="000939D5">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At a minimum, the health plan shall have the following </w:t>
      </w:r>
      <w:r>
        <w:t>personnel</w:t>
      </w:r>
      <w:r w:rsidRPr="00405F46">
        <w:t xml:space="preserve"> to perform the responsibilities listed.  Unless otherwise specified, the health plan may combine or split </w:t>
      </w:r>
      <w:r w:rsidRPr="00405F46">
        <w:lastRenderedPageBreak/>
        <w:t xml:space="preserve">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0939D5" w:rsidRPr="00041D95" w:rsidRDefault="000939D5" w:rsidP="000939D5"/>
    <w:p w:rsidR="000939D5" w:rsidRDefault="000939D5" w:rsidP="000939D5">
      <w:pPr>
        <w:pStyle w:val="Heading4"/>
      </w:pPr>
      <w:r w:rsidRPr="00405F46">
        <w:t>A full time Health Plan Administrator with clear authority over the general administration and implementation of the requirements set forth herein.</w:t>
      </w:r>
    </w:p>
    <w:p w:rsidR="000939D5" w:rsidRPr="00405F46" w:rsidRDefault="000939D5" w:rsidP="000939D5">
      <w:pPr>
        <w:pStyle w:val="Heading4"/>
        <w:numPr>
          <w:ilvl w:val="0"/>
          <w:numId w:val="0"/>
        </w:numPr>
        <w:ind w:left="1872"/>
      </w:pPr>
    </w:p>
    <w:p w:rsidR="000939D5" w:rsidRDefault="000939D5" w:rsidP="000939D5">
      <w:pPr>
        <w:pStyle w:val="Heading4"/>
      </w:pPr>
      <w:r w:rsidRPr="001541FD">
        <w:t>Clerical and support staff to ensure appropriate functioning of the health plan's operation.</w:t>
      </w:r>
    </w:p>
    <w:p w:rsidR="000939D5" w:rsidRDefault="000939D5" w:rsidP="000939D5">
      <w:pPr>
        <w:pStyle w:val="ListParagraph"/>
        <w:ind w:left="1440"/>
      </w:pPr>
    </w:p>
    <w:p w:rsidR="000939D5" w:rsidRDefault="000939D5" w:rsidP="000939D5">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has or does practice medicine in the United States, and is in good standing with the State Board of Medical Licensure, has not had his</w:t>
      </w:r>
      <w:r>
        <w:t>/</w:t>
      </w:r>
      <w:r w:rsidRPr="00BB08FF">
        <w:t>her license revoked or suspended under 20 CSR 2150.2.  The Medical Director shall sign any denial letter required under the Missouri regulation.  He/she 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 and appeals, and problems.  </w:t>
      </w:r>
      <w:r>
        <w:t xml:space="preserve">The following health plan staff shall report to the Medical Director: the Quality Assessment and Improvement and Utilization Management Coordinator and the Case Management Supervisor.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 and local reporting laws on communicable diseases, child abuse, neglect, etc.</w:t>
      </w:r>
    </w:p>
    <w:p w:rsidR="000939D5" w:rsidRPr="001541FD" w:rsidRDefault="000939D5" w:rsidP="000939D5">
      <w:pPr>
        <w:pStyle w:val="Heading4"/>
        <w:numPr>
          <w:ilvl w:val="0"/>
          <w:numId w:val="0"/>
        </w:numPr>
        <w:ind w:left="1872"/>
      </w:pPr>
    </w:p>
    <w:p w:rsidR="000939D5" w:rsidRDefault="000939D5" w:rsidP="000939D5">
      <w:pPr>
        <w:pStyle w:val="Heading4"/>
      </w:pPr>
      <w:r w:rsidRPr="00405F46">
        <w:t>A Dental Consultant who is a Missouri-licensed dentist.  The Dental Consultant shall devote sufficient time to the health plan to ensure timely dental decisions and claim review.</w:t>
      </w:r>
    </w:p>
    <w:p w:rsidR="000939D5" w:rsidRDefault="000939D5" w:rsidP="000939D5">
      <w:pPr>
        <w:pStyle w:val="ListParagraph"/>
        <w:ind w:left="1440"/>
      </w:pPr>
    </w:p>
    <w:p w:rsidR="000939D5" w:rsidRDefault="000939D5" w:rsidP="000939D5">
      <w:pPr>
        <w:pStyle w:val="Heading4"/>
      </w:pPr>
      <w:r w:rsidRPr="00405F46">
        <w:t>A full-time Chief Financial Officer to oversee the budget and accounting systems implemented by the health plan.</w:t>
      </w:r>
    </w:p>
    <w:p w:rsidR="000939D5" w:rsidRDefault="000939D5" w:rsidP="000939D5">
      <w:pPr>
        <w:pStyle w:val="ListParagraph"/>
        <w:ind w:left="1440"/>
      </w:pPr>
    </w:p>
    <w:p w:rsidR="000939D5" w:rsidRDefault="000939D5" w:rsidP="000939D5">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He/she must be board-certified, board-eligible, or have sufficient experience in his or her field or specialty to be determined competent by the health plan’s Medical Director or the Credentials Committee.</w:t>
      </w:r>
    </w:p>
    <w:p w:rsidR="000939D5" w:rsidRDefault="000939D5" w:rsidP="000939D5">
      <w:pPr>
        <w:pStyle w:val="ListParagraph"/>
        <w:ind w:left="1440"/>
      </w:pPr>
    </w:p>
    <w:p w:rsidR="000939D5" w:rsidRDefault="000939D5" w:rsidP="000939D5">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w:t>
      </w:r>
      <w:r w:rsidRPr="004B6B02">
        <w:lastRenderedPageBreak/>
        <w:t xml:space="preserve">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0939D5" w:rsidRDefault="000939D5" w:rsidP="000939D5">
      <w:pPr>
        <w:pStyle w:val="Heading4"/>
        <w:numPr>
          <w:ilvl w:val="0"/>
          <w:numId w:val="0"/>
        </w:numPr>
        <w:ind w:left="1872" w:hanging="432"/>
      </w:pPr>
    </w:p>
    <w:p w:rsidR="003E6E14" w:rsidRPr="00EB4708" w:rsidRDefault="003E6E14" w:rsidP="003E6E1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Pr>
          <w:szCs w:val="22"/>
        </w:rPr>
        <w:t xml:space="preserve">BAFO 001 and </w:t>
      </w:r>
      <w:r w:rsidRPr="00EB4708">
        <w:rPr>
          <w:szCs w:val="22"/>
        </w:rPr>
        <w:t xml:space="preserve">AMENDMENT 001 AETNA BETTER HEALTH OF MISSOURI, </w:t>
      </w:r>
    </w:p>
    <w:p w:rsidR="003E6E14" w:rsidRPr="00EB4708" w:rsidRDefault="003E6E14" w:rsidP="003E6E14">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3E6E14" w:rsidRPr="00900544" w:rsidRDefault="003E6E14" w:rsidP="003E6E14">
      <w:pPr>
        <w:pBdr>
          <w:top w:val="single" w:sz="4" w:space="1" w:color="auto"/>
          <w:left w:val="single" w:sz="4" w:space="4" w:color="auto"/>
          <w:bottom w:val="single" w:sz="4" w:space="1" w:color="auto"/>
          <w:right w:val="single" w:sz="4" w:space="4" w:color="auto"/>
        </w:pBdr>
        <w:rPr>
          <w:rFonts w:ascii="Verdana" w:hAnsi="Verdana"/>
          <w:sz w:val="20"/>
        </w:rPr>
      </w:pPr>
      <w:r w:rsidRPr="00EB4708">
        <w:rPr>
          <w:color w:val="000000"/>
          <w:szCs w:val="22"/>
        </w:rPr>
        <w:t>MISSOURI CARE</w:t>
      </w:r>
    </w:p>
    <w:p w:rsidR="000939D5" w:rsidRDefault="00657203" w:rsidP="000939D5">
      <w:pPr>
        <w:pStyle w:val="Heading4"/>
      </w:pPr>
      <w:r w:rsidRPr="00590178">
        <w:rPr>
          <w:szCs w:val="22"/>
        </w:rPr>
        <w:t>Case Management Supervisor</w:t>
      </w:r>
      <w:r w:rsidR="002A7D66">
        <w:rPr>
          <w:szCs w:val="22"/>
        </w:rPr>
        <w:t xml:space="preserve">s. </w:t>
      </w:r>
      <w:r w:rsidRPr="00590178">
        <w:rPr>
          <w:szCs w:val="22"/>
        </w:rPr>
        <w:t xml:space="preserve"> The Case Management Supervisor</w:t>
      </w:r>
      <w:r w:rsidR="002A7D66">
        <w:rPr>
          <w:szCs w:val="22"/>
        </w:rPr>
        <w:t>s</w:t>
      </w:r>
      <w:r w:rsidRPr="00590178">
        <w:rPr>
          <w:szCs w:val="22"/>
        </w:rPr>
        <w:t xml:space="preserve"> shall be responsible for all staff and activities related to the case management program, and shall be responsible for ensuring the functioning of case management activities across the continuum of care</w:t>
      </w:r>
      <w:r w:rsidR="002A7D66">
        <w:rPr>
          <w:szCs w:val="22"/>
        </w:rPr>
        <w:t xml:space="preserve">. </w:t>
      </w:r>
      <w:r w:rsidR="002A7D66" w:rsidRPr="002A7D66">
        <w:t xml:space="preserve"> </w:t>
      </w:r>
      <w:r w:rsidR="00271AF8">
        <w:t>T</w:t>
      </w:r>
      <w:r w:rsidR="002A7D66">
        <w:t>he health plan shall provide</w:t>
      </w:r>
      <w:r w:rsidR="00271AF8">
        <w:t xml:space="preserve"> Case Management Supervisors with the following qualifications, unless otherwise</w:t>
      </w:r>
      <w:r w:rsidR="00271AF8" w:rsidRPr="00590178">
        <w:t xml:space="preserve"> requested and justified by the health plan and approved by the state agency</w:t>
      </w:r>
      <w:r w:rsidR="002A7D66">
        <w:t>:</w:t>
      </w:r>
    </w:p>
    <w:p w:rsidR="002A7D66" w:rsidRPr="00F05932" w:rsidRDefault="002A7D66" w:rsidP="002A7D66">
      <w:pPr>
        <w:pStyle w:val="Heading4"/>
        <w:numPr>
          <w:ilvl w:val="0"/>
          <w:numId w:val="0"/>
        </w:numPr>
        <w:ind w:left="1152"/>
      </w:pPr>
    </w:p>
    <w:p w:rsidR="002A7D66" w:rsidRDefault="002A7D66" w:rsidP="002A7D66">
      <w:pPr>
        <w:pStyle w:val="Heading5"/>
      </w:pPr>
      <w:r>
        <w:rPr>
          <w:szCs w:val="22"/>
        </w:rPr>
        <w:t xml:space="preserve">A </w:t>
      </w:r>
      <w:r w:rsidRPr="00590178">
        <w:rPr>
          <w:szCs w:val="22"/>
        </w:rPr>
        <w:t xml:space="preserve">Case Management Supervisor </w:t>
      </w:r>
      <w:r w:rsidRPr="00590178">
        <w:t>for behavioral health services is either a Missouri-licensed Mental Health Clinical Nurse Specialist, Mental Health Nurse Practitioner, or a Missouri licensed psychologist</w:t>
      </w:r>
      <w:r>
        <w:t>.</w:t>
      </w:r>
    </w:p>
    <w:p w:rsidR="000939D5" w:rsidRDefault="002A7D66" w:rsidP="002A7D66">
      <w:pPr>
        <w:pStyle w:val="Heading5"/>
      </w:pPr>
      <w:r>
        <w:t xml:space="preserve">A </w:t>
      </w:r>
      <w:r w:rsidRPr="00590178">
        <w:t>Case Management Supervisor for medical services is a Misso</w:t>
      </w:r>
      <w:r>
        <w:t>uri-licensed registered nurse.</w:t>
      </w:r>
    </w:p>
    <w:p w:rsidR="002A7D66" w:rsidRDefault="002A7D66" w:rsidP="000939D5">
      <w:pPr>
        <w:pStyle w:val="Heading4"/>
        <w:numPr>
          <w:ilvl w:val="0"/>
          <w:numId w:val="0"/>
        </w:numPr>
        <w:ind w:left="1872" w:hanging="432"/>
      </w:pPr>
    </w:p>
    <w:p w:rsidR="000939D5" w:rsidRPr="00892ADB" w:rsidRDefault="000939D5" w:rsidP="000939D5">
      <w:pPr>
        <w:pStyle w:val="Heading4"/>
      </w:pPr>
      <w:r w:rsidRPr="00405F46">
        <w:t xml:space="preserve">A </w:t>
      </w:r>
      <w:r w:rsidRPr="00892ADB">
        <w:t>Behavioral Health Coordinator, who is licensed in the State of Missouri, is a qualified behavioral health professional (QBHP) as specified herein, and possesses, at a minimum, a master’s degree.</w:t>
      </w:r>
    </w:p>
    <w:p w:rsidR="000939D5" w:rsidRPr="00892ADB" w:rsidRDefault="000939D5" w:rsidP="000939D5">
      <w:pPr>
        <w:pStyle w:val="ListParagraph"/>
        <w:rPr>
          <w:szCs w:val="22"/>
        </w:rPr>
      </w:pPr>
    </w:p>
    <w:p w:rsidR="000939D5" w:rsidRDefault="000939D5" w:rsidP="000939D5">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0939D5" w:rsidRDefault="000939D5" w:rsidP="000939D5">
      <w:pPr>
        <w:pStyle w:val="ListParagraph"/>
        <w:ind w:left="1440"/>
      </w:pPr>
    </w:p>
    <w:p w:rsidR="000939D5" w:rsidRDefault="000939D5" w:rsidP="000939D5">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0939D5" w:rsidRDefault="000939D5" w:rsidP="000939D5">
      <w:pPr>
        <w:pStyle w:val="ListParagraph"/>
        <w:ind w:left="1440"/>
      </w:pPr>
    </w:p>
    <w:p w:rsidR="000939D5" w:rsidRDefault="000939D5" w:rsidP="000939D5">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0939D5" w:rsidRDefault="000939D5" w:rsidP="000939D5">
      <w:pPr>
        <w:pStyle w:val="ListParagraph"/>
        <w:ind w:left="1440"/>
      </w:pPr>
    </w:p>
    <w:p w:rsidR="000939D5" w:rsidRDefault="000939D5" w:rsidP="000939D5">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0939D5" w:rsidRDefault="000939D5" w:rsidP="000939D5">
      <w:pPr>
        <w:pStyle w:val="ListParagraph"/>
        <w:ind w:left="1440"/>
      </w:pPr>
    </w:p>
    <w:p w:rsidR="000939D5" w:rsidRDefault="000939D5" w:rsidP="000939D5">
      <w:pPr>
        <w:pStyle w:val="Heading4"/>
      </w:pPr>
      <w:r w:rsidRPr="00405F46">
        <w:t>A Complaint, Grievance, and Appeal Coordinator to manage and adjudicate member and provider complaints, grievances, and appeals in a timely manner.</w:t>
      </w:r>
    </w:p>
    <w:p w:rsidR="000939D5" w:rsidRDefault="000939D5" w:rsidP="000939D5">
      <w:pPr>
        <w:pStyle w:val="ListParagraph"/>
        <w:ind w:left="1440"/>
      </w:pPr>
    </w:p>
    <w:p w:rsidR="000939D5" w:rsidRDefault="000939D5" w:rsidP="000939D5">
      <w:pPr>
        <w:pStyle w:val="Heading4"/>
      </w:pPr>
      <w:r w:rsidRPr="00405F46">
        <w:t>A Claims Administrator/Management Information System (MIS) Director.</w:t>
      </w:r>
    </w:p>
    <w:p w:rsidR="000939D5" w:rsidRDefault="000939D5" w:rsidP="000939D5">
      <w:pPr>
        <w:pStyle w:val="ListParagraph"/>
        <w:ind w:left="1440"/>
      </w:pPr>
    </w:p>
    <w:p w:rsidR="000939D5" w:rsidRDefault="000939D5" w:rsidP="000939D5">
      <w:pPr>
        <w:pStyle w:val="Heading4"/>
      </w:pPr>
      <w:r w:rsidRPr="00405F46">
        <w:t>A Compliance Officer to oversee and manage all fraud</w:t>
      </w:r>
      <w:r>
        <w:t>, waste,</w:t>
      </w:r>
      <w:r w:rsidRPr="00405F46">
        <w:t xml:space="preserve"> and abuse and compliance activities.</w:t>
      </w:r>
    </w:p>
    <w:p w:rsidR="000939D5" w:rsidRDefault="000939D5" w:rsidP="000939D5">
      <w:pPr>
        <w:pStyle w:val="ListParagraph"/>
        <w:ind w:left="1440"/>
      </w:pPr>
    </w:p>
    <w:p w:rsidR="000939D5" w:rsidRDefault="000939D5" w:rsidP="000939D5">
      <w:pPr>
        <w:pStyle w:val="Heading3"/>
      </w:pPr>
      <w:r>
        <w:lastRenderedPageBreak/>
        <w:t>The health plan must have a physical presence in Missouri by having one or more offices located in the State.  Additionally, the following personnel, at a minimum, shall be located in and operate from the State of Missouri:</w:t>
      </w:r>
    </w:p>
    <w:p w:rsidR="000939D5" w:rsidRDefault="000939D5" w:rsidP="000939D5"/>
    <w:p w:rsidR="000939D5" w:rsidRDefault="000939D5" w:rsidP="000939D5">
      <w:pPr>
        <w:pStyle w:val="Heading4"/>
      </w:pPr>
      <w:r>
        <w:t>Health Plan Administrator;</w:t>
      </w:r>
    </w:p>
    <w:p w:rsidR="000939D5" w:rsidRDefault="000939D5" w:rsidP="000939D5">
      <w:pPr>
        <w:pStyle w:val="Heading4"/>
      </w:pPr>
      <w:r>
        <w:t>Clerical and support staff;</w:t>
      </w:r>
    </w:p>
    <w:p w:rsidR="000939D5" w:rsidRDefault="000939D5" w:rsidP="000939D5">
      <w:pPr>
        <w:pStyle w:val="Heading4"/>
      </w:pPr>
      <w:r>
        <w:t>Medical Director;</w:t>
      </w:r>
    </w:p>
    <w:p w:rsidR="000939D5" w:rsidRDefault="000939D5" w:rsidP="000939D5">
      <w:pPr>
        <w:pStyle w:val="Heading4"/>
      </w:pPr>
      <w:r>
        <w:t>Dental Consultant</w:t>
      </w:r>
    </w:p>
    <w:p w:rsidR="000939D5" w:rsidRDefault="000939D5" w:rsidP="000939D5">
      <w:pPr>
        <w:pStyle w:val="Heading4"/>
      </w:pPr>
      <w:r>
        <w:t>Chief Financial Officer;</w:t>
      </w:r>
    </w:p>
    <w:p w:rsidR="000939D5" w:rsidRDefault="000939D5" w:rsidP="000939D5">
      <w:pPr>
        <w:pStyle w:val="Heading4"/>
      </w:pPr>
      <w:r>
        <w:t>Quality Assessment and Improvement and Utilization Management Coordinator;</w:t>
      </w:r>
    </w:p>
    <w:p w:rsidR="000939D5" w:rsidRDefault="000939D5" w:rsidP="000939D5">
      <w:pPr>
        <w:pStyle w:val="Heading4"/>
      </w:pPr>
      <w:r>
        <w:t>Special Programs Coordinator;</w:t>
      </w:r>
    </w:p>
    <w:p w:rsidR="000939D5" w:rsidRDefault="000939D5" w:rsidP="000939D5">
      <w:pPr>
        <w:pStyle w:val="Heading4"/>
      </w:pPr>
      <w:r>
        <w:t>Case Management Supervisor and Case Management Staff;</w:t>
      </w:r>
    </w:p>
    <w:p w:rsidR="000939D5" w:rsidRDefault="000939D5" w:rsidP="000939D5">
      <w:pPr>
        <w:pStyle w:val="Heading4"/>
      </w:pPr>
      <w:r>
        <w:t>Behavioral Health Coordinator;</w:t>
      </w:r>
    </w:p>
    <w:p w:rsidR="000939D5" w:rsidRDefault="000939D5" w:rsidP="000939D5">
      <w:pPr>
        <w:pStyle w:val="Heading4"/>
      </w:pPr>
      <w:r>
        <w:t>Inpatient Certification Review Staff;</w:t>
      </w:r>
    </w:p>
    <w:p w:rsidR="000939D5" w:rsidRDefault="000939D5" w:rsidP="000939D5">
      <w:pPr>
        <w:pStyle w:val="Heading4"/>
      </w:pPr>
      <w:r>
        <w:t>Member Services Staff;</w:t>
      </w:r>
    </w:p>
    <w:p w:rsidR="000939D5" w:rsidRDefault="000939D5" w:rsidP="000939D5">
      <w:pPr>
        <w:pStyle w:val="Heading4"/>
      </w:pPr>
      <w:r>
        <w:t>Provider Services Staff;</w:t>
      </w:r>
    </w:p>
    <w:p w:rsidR="000939D5" w:rsidRDefault="000939D5" w:rsidP="000939D5">
      <w:pPr>
        <w:pStyle w:val="Heading4"/>
      </w:pPr>
      <w:r>
        <w:t xml:space="preserve">Compliance Officer; and </w:t>
      </w:r>
    </w:p>
    <w:p w:rsidR="000939D5" w:rsidRDefault="000939D5" w:rsidP="000939D5">
      <w:pPr>
        <w:pStyle w:val="Heading4"/>
      </w:pPr>
      <w:r>
        <w:t>Complaint, Grievance, and Appeal Coordinator.</w:t>
      </w:r>
    </w:p>
    <w:p w:rsidR="000939D5" w:rsidRDefault="000939D5" w:rsidP="000939D5">
      <w:pPr>
        <w:pStyle w:val="Heading4"/>
        <w:numPr>
          <w:ilvl w:val="0"/>
          <w:numId w:val="0"/>
        </w:numPr>
      </w:pPr>
    </w:p>
    <w:p w:rsidR="000939D5" w:rsidRDefault="000939D5" w:rsidP="000939D5">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0939D5" w:rsidRPr="00550BC1" w:rsidRDefault="000939D5" w:rsidP="000939D5">
      <w:pPr>
        <w:ind w:left="720"/>
      </w:pPr>
    </w:p>
    <w:p w:rsidR="000939D5" w:rsidRDefault="000939D5" w:rsidP="000939D5">
      <w:pPr>
        <w:pStyle w:val="Heading4"/>
      </w:pPr>
      <w:r w:rsidRPr="00405F46">
        <w:t>Health Plan Administrator</w:t>
      </w:r>
      <w:r>
        <w:t>;</w:t>
      </w:r>
    </w:p>
    <w:p w:rsidR="000939D5" w:rsidRDefault="000939D5" w:rsidP="000939D5">
      <w:pPr>
        <w:pStyle w:val="Heading4"/>
      </w:pPr>
      <w:r w:rsidRPr="00405F46">
        <w:t>Medical Director</w:t>
      </w:r>
      <w:r>
        <w:t>;</w:t>
      </w:r>
    </w:p>
    <w:p w:rsidR="000939D5" w:rsidRDefault="000939D5" w:rsidP="000939D5">
      <w:pPr>
        <w:pStyle w:val="Heading4"/>
      </w:pPr>
      <w:r>
        <w:t>Case Management Supervisor</w:t>
      </w:r>
    </w:p>
    <w:p w:rsidR="000939D5" w:rsidRDefault="000939D5" w:rsidP="000939D5">
      <w:pPr>
        <w:pStyle w:val="Heading4"/>
      </w:pPr>
      <w:r w:rsidRPr="00405F46">
        <w:t>Quality Assessment and Improvement and Utilization Management Coordinator</w:t>
      </w:r>
      <w:r>
        <w:t>;</w:t>
      </w:r>
    </w:p>
    <w:p w:rsidR="000939D5" w:rsidRDefault="000939D5" w:rsidP="000939D5">
      <w:pPr>
        <w:pStyle w:val="Heading4"/>
      </w:pPr>
      <w:r w:rsidRPr="00405F46">
        <w:t>Special Programs Coordinator</w:t>
      </w:r>
      <w:r>
        <w:t>;</w:t>
      </w:r>
    </w:p>
    <w:p w:rsidR="000939D5" w:rsidRDefault="000939D5" w:rsidP="000939D5">
      <w:pPr>
        <w:pStyle w:val="Heading4"/>
      </w:pPr>
      <w:r w:rsidRPr="00405F46">
        <w:t>Claims Administrator/Management Information System (MIS) Director</w:t>
      </w:r>
      <w:r>
        <w:t>;</w:t>
      </w:r>
    </w:p>
    <w:p w:rsidR="000939D5" w:rsidRDefault="000939D5" w:rsidP="000939D5">
      <w:pPr>
        <w:pStyle w:val="Heading4"/>
      </w:pPr>
      <w:r>
        <w:t xml:space="preserve">Behavioral </w:t>
      </w:r>
      <w:r w:rsidRPr="00405F46">
        <w:t>Health Coordinator</w:t>
      </w:r>
      <w:r>
        <w:t>;</w:t>
      </w:r>
    </w:p>
    <w:p w:rsidR="000939D5" w:rsidRDefault="000939D5" w:rsidP="000939D5">
      <w:pPr>
        <w:pStyle w:val="Heading4"/>
      </w:pPr>
      <w:r>
        <w:t>Compliance Officer; and</w:t>
      </w:r>
    </w:p>
    <w:p w:rsidR="000939D5" w:rsidRDefault="000939D5" w:rsidP="000939D5">
      <w:pPr>
        <w:pStyle w:val="Heading4"/>
      </w:pPr>
      <w:r w:rsidRPr="00405F46">
        <w:t>Chief Financial Officer</w:t>
      </w:r>
      <w:r>
        <w:t>.</w:t>
      </w:r>
    </w:p>
    <w:p w:rsidR="000939D5" w:rsidRPr="00405F46" w:rsidRDefault="000939D5" w:rsidP="000939D5">
      <w:pPr>
        <w:pStyle w:val="Heading4"/>
        <w:numPr>
          <w:ilvl w:val="0"/>
          <w:numId w:val="0"/>
        </w:numPr>
        <w:ind w:left="1152"/>
      </w:pPr>
    </w:p>
    <w:p w:rsidR="000939D5" w:rsidRPr="00550BC1" w:rsidRDefault="000939D5" w:rsidP="000939D5">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0939D5" w:rsidRDefault="000939D5" w:rsidP="000939D5">
      <w:pPr>
        <w:pStyle w:val="Heading3"/>
        <w:numPr>
          <w:ilvl w:val="0"/>
          <w:numId w:val="0"/>
        </w:numPr>
        <w:ind w:left="720" w:hanging="720"/>
      </w:pPr>
    </w:p>
    <w:p w:rsidR="000939D5" w:rsidRDefault="000939D5" w:rsidP="000939D5">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0939D5" w:rsidRDefault="000939D5" w:rsidP="000939D5"/>
    <w:p w:rsidR="000939D5" w:rsidRDefault="000939D5" w:rsidP="000939D5">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0939D5" w:rsidRDefault="000939D5" w:rsidP="000939D5">
      <w:pPr>
        <w:ind w:left="720"/>
      </w:pPr>
    </w:p>
    <w:p w:rsidR="000939D5" w:rsidRPr="00672F2A" w:rsidRDefault="000939D5" w:rsidP="000939D5">
      <w:pPr>
        <w:pStyle w:val="Heading3"/>
        <w:keepNext/>
      </w:pPr>
      <w:r w:rsidRPr="009A7523">
        <w:rPr>
          <w:b/>
        </w:rPr>
        <w:lastRenderedPageBreak/>
        <w:t>Non-Discrimination</w:t>
      </w:r>
      <w:r w:rsidRPr="00591BF9">
        <w:rPr>
          <w:b/>
        </w:rPr>
        <w:t xml:space="preserve"> in Hiring and Provision of Services</w:t>
      </w:r>
      <w:r w:rsidRPr="00672F2A">
        <w:t>:</w:t>
      </w:r>
    </w:p>
    <w:p w:rsidR="000939D5" w:rsidRDefault="000939D5" w:rsidP="000939D5">
      <w:pPr>
        <w:keepNext/>
      </w:pPr>
    </w:p>
    <w:p w:rsidR="000939D5" w:rsidRDefault="000939D5" w:rsidP="000939D5">
      <w:pPr>
        <w:pStyle w:val="Heading4"/>
      </w:pPr>
      <w:r w:rsidRPr="00C44F6B">
        <w:rPr>
          <w:iCs/>
        </w:rPr>
        <w:t>Non-Discrimination and ADA:</w:t>
      </w:r>
      <w:r>
        <w:rPr>
          <w:iCs/>
        </w:rPr>
        <w:t xml:space="preserve">  </w:t>
      </w:r>
      <w:r w:rsidRPr="00430799">
        <w:t xml:space="preserve">The </w:t>
      </w:r>
      <w:r>
        <w:t>health plan</w:t>
      </w:r>
      <w:r w:rsidRPr="00430799">
        <w:t xml:space="preserve"> shall comply with all federal and state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0939D5" w:rsidRDefault="000939D5" w:rsidP="000939D5">
      <w:pPr>
        <w:pStyle w:val="Heading4"/>
        <w:numPr>
          <w:ilvl w:val="0"/>
          <w:numId w:val="0"/>
        </w:numPr>
        <w:ind w:left="738"/>
      </w:pPr>
    </w:p>
    <w:p w:rsidR="000939D5" w:rsidRDefault="000939D5" w:rsidP="000939D5">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0939D5" w:rsidRPr="00C44F6B" w:rsidRDefault="000939D5" w:rsidP="000939D5"/>
    <w:p w:rsidR="000939D5" w:rsidRDefault="000939D5" w:rsidP="000939D5">
      <w:pPr>
        <w:pStyle w:val="Heading5"/>
      </w:pPr>
      <w:r w:rsidRPr="00430799">
        <w:t>Equal Pay Act of 1963 (P.L. 88-38, as amended, 29 U.S.C. Section 206 (d));</w:t>
      </w:r>
    </w:p>
    <w:p w:rsidR="000939D5" w:rsidRPr="00C44F6B" w:rsidRDefault="000939D5" w:rsidP="000939D5"/>
    <w:p w:rsidR="000939D5" w:rsidRDefault="000939D5" w:rsidP="000939D5">
      <w:pPr>
        <w:pStyle w:val="Heading5"/>
      </w:pPr>
      <w:r w:rsidRPr="00430799">
        <w:t>Title IX of the Education Amendments of 1972, as amended (20 U.S.C 1681-1683 and 1685-1686) which prohibits discrimination on the basis of sex;</w:t>
      </w:r>
    </w:p>
    <w:p w:rsidR="000939D5" w:rsidRPr="00C44F6B" w:rsidRDefault="000939D5" w:rsidP="000939D5">
      <w:pPr>
        <w:pStyle w:val="Heading5"/>
        <w:numPr>
          <w:ilvl w:val="0"/>
          <w:numId w:val="0"/>
        </w:numPr>
        <w:ind w:left="1627"/>
      </w:pPr>
    </w:p>
    <w:p w:rsidR="000939D5" w:rsidRDefault="000939D5" w:rsidP="000939D5">
      <w:pPr>
        <w:pStyle w:val="Heading5"/>
      </w:pPr>
      <w:r w:rsidRPr="00430799">
        <w:t>Section 504 of the Rehabilitation Act of 1973, as amended (29 U.S.C. 794) and the Americans with Disabilities Act of 1990 (42 U.S.C. 12101 et seq.) which prohibit discrimination on the basis of disabilities;</w:t>
      </w:r>
    </w:p>
    <w:p w:rsidR="000939D5" w:rsidRPr="00C44F6B" w:rsidRDefault="000939D5" w:rsidP="000939D5"/>
    <w:p w:rsidR="000939D5" w:rsidRDefault="000939D5" w:rsidP="000939D5">
      <w:pPr>
        <w:pStyle w:val="Heading5"/>
      </w:pPr>
      <w:r>
        <w:t>T</w:t>
      </w:r>
      <w:r w:rsidRPr="00430799">
        <w:t>he Age Discrimination Act of 1975, as amended (42 U.S.C. 6101-6107) which prohibits discrimination on the basis of age;</w:t>
      </w:r>
    </w:p>
    <w:p w:rsidR="000939D5" w:rsidRPr="00C44F6B" w:rsidRDefault="000939D5" w:rsidP="000939D5"/>
    <w:p w:rsidR="000939D5" w:rsidRDefault="000939D5" w:rsidP="000939D5">
      <w:pPr>
        <w:pStyle w:val="Heading5"/>
      </w:pPr>
      <w:r w:rsidRPr="00430799">
        <w:t>Equal Employment Opportunity – E.O. 11246, “Equal Employment Opportunity”, as amended by E.O. 11375, “Amending Executive Order 11246 Relating to Equal Employment Opportunity”;</w:t>
      </w:r>
    </w:p>
    <w:p w:rsidR="000939D5" w:rsidRPr="00C44F6B" w:rsidRDefault="000939D5" w:rsidP="000939D5"/>
    <w:p w:rsidR="000939D5" w:rsidRDefault="000939D5" w:rsidP="000939D5">
      <w:pPr>
        <w:pStyle w:val="Heading5"/>
      </w:pPr>
      <w:r w:rsidRPr="00430799">
        <w:t>Missouri State Regulation, 19 CSR 10-2.010</w:t>
      </w:r>
      <w:r>
        <w:t>, Civil Rights Requirements;</w:t>
      </w:r>
    </w:p>
    <w:p w:rsidR="000939D5" w:rsidRPr="00C44F6B" w:rsidRDefault="000939D5" w:rsidP="000939D5"/>
    <w:p w:rsidR="000939D5" w:rsidRDefault="000939D5" w:rsidP="000939D5">
      <w:pPr>
        <w:pStyle w:val="Heading5"/>
      </w:pPr>
      <w:r w:rsidRPr="00195096">
        <w:t xml:space="preserve">Missouri Governor’s E.O. #94-03 (excluding article II due to its repeal); </w:t>
      </w:r>
    </w:p>
    <w:p w:rsidR="000939D5" w:rsidRPr="00C44F6B" w:rsidRDefault="000939D5" w:rsidP="000939D5"/>
    <w:p w:rsidR="000939D5" w:rsidRDefault="000939D5" w:rsidP="000939D5">
      <w:pPr>
        <w:pStyle w:val="Heading5"/>
      </w:pPr>
      <w:r w:rsidRPr="00195096">
        <w:t xml:space="preserve">Missouri Governor’s E.O. #05-30; and </w:t>
      </w:r>
    </w:p>
    <w:p w:rsidR="000939D5" w:rsidRPr="00C44F6B" w:rsidRDefault="000939D5" w:rsidP="000939D5"/>
    <w:p w:rsidR="000939D5" w:rsidRDefault="000939D5" w:rsidP="000939D5">
      <w:pPr>
        <w:pStyle w:val="Heading5"/>
      </w:pPr>
      <w:r>
        <w:t>T</w:t>
      </w:r>
      <w:r w:rsidRPr="00430799">
        <w:t xml:space="preserve">he requirements of any other nondiscrimination federal and state statutes, regulations and executive orders which </w:t>
      </w:r>
      <w:r>
        <w:t>may apply to the services provided via the contract.</w:t>
      </w:r>
    </w:p>
    <w:p w:rsidR="000939D5" w:rsidRPr="00550BC1" w:rsidRDefault="000939D5" w:rsidP="000939D5"/>
    <w:p w:rsidR="000939D5" w:rsidRDefault="000939D5" w:rsidP="000939D5">
      <w:pPr>
        <w:pStyle w:val="Heading4"/>
      </w:pPr>
      <w:r w:rsidRPr="00405F46">
        <w:t>The health plan shall incorporate in its policies, administration, and delivery of services the values of:</w:t>
      </w:r>
    </w:p>
    <w:p w:rsidR="000939D5" w:rsidRDefault="000939D5" w:rsidP="000939D5">
      <w:pPr>
        <w:pStyle w:val="Heading4"/>
        <w:numPr>
          <w:ilvl w:val="0"/>
          <w:numId w:val="0"/>
        </w:numPr>
        <w:ind w:left="1152"/>
      </w:pPr>
    </w:p>
    <w:p w:rsidR="003E6E14" w:rsidRPr="00EB4708" w:rsidRDefault="003E6E14" w:rsidP="003E6E1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3E6E14" w:rsidRPr="00EB4708" w:rsidRDefault="003E6E14" w:rsidP="003E6E14">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color w:val="000000"/>
          <w:szCs w:val="22"/>
        </w:rPr>
        <w:lastRenderedPageBreak/>
        <w:t>MISSOURI CARE</w:t>
      </w:r>
    </w:p>
    <w:p w:rsidR="000939D5" w:rsidRDefault="000939D5" w:rsidP="00820271">
      <w:pPr>
        <w:pStyle w:val="Heading5"/>
      </w:pPr>
      <w:r w:rsidRPr="00405F46">
        <w:t xml:space="preserve">Honoring </w:t>
      </w:r>
      <w:r w:rsidR="00820271" w:rsidRPr="00590178">
        <w:rPr>
          <w:szCs w:val="22"/>
        </w:rPr>
        <w:t xml:space="preserve">member's </w:t>
      </w:r>
      <w:r w:rsidRPr="00405F46">
        <w:t>beliefs;</w:t>
      </w:r>
    </w:p>
    <w:p w:rsidR="000939D5" w:rsidRPr="00CB3F12" w:rsidRDefault="000939D5" w:rsidP="000939D5">
      <w:pPr>
        <w:ind w:left="288"/>
      </w:pPr>
    </w:p>
    <w:p w:rsidR="000939D5" w:rsidRDefault="000939D5" w:rsidP="000939D5">
      <w:pPr>
        <w:pStyle w:val="Heading5"/>
      </w:pPr>
      <w:r w:rsidRPr="00405F46">
        <w:t>Being sensitive to cultural diversity; and</w:t>
      </w:r>
    </w:p>
    <w:p w:rsidR="000939D5" w:rsidRPr="00CB3F12" w:rsidRDefault="000939D5" w:rsidP="000939D5">
      <w:pPr>
        <w:ind w:left="288"/>
      </w:pPr>
    </w:p>
    <w:p w:rsidR="000939D5" w:rsidRDefault="000939D5" w:rsidP="000939D5">
      <w:pPr>
        <w:pStyle w:val="Heading5"/>
      </w:pPr>
      <w:r w:rsidRPr="00405F46">
        <w:t>Fostering in staff and providers attitudes and interpersonal communication styles which respect the member’s cultural backgrounds.</w:t>
      </w:r>
    </w:p>
    <w:p w:rsidR="000939D5" w:rsidRPr="00550BC1" w:rsidRDefault="000939D5" w:rsidP="000939D5"/>
    <w:p w:rsidR="000939D5" w:rsidRDefault="000939D5" w:rsidP="000939D5">
      <w:pPr>
        <w:pStyle w:val="Heading4"/>
      </w:pPr>
      <w:r w:rsidRPr="00405F46">
        <w:t>The health plan shall have specific policy statements on minority inclusion and non-discrimination and procedures to communicate the policy statements and procedures to subcontractors.</w:t>
      </w:r>
    </w:p>
    <w:p w:rsidR="000939D5" w:rsidRPr="00405F46" w:rsidRDefault="000939D5" w:rsidP="000939D5">
      <w:pPr>
        <w:pStyle w:val="Heading4"/>
        <w:numPr>
          <w:ilvl w:val="0"/>
          <w:numId w:val="0"/>
        </w:numPr>
        <w:ind w:left="1152"/>
      </w:pPr>
    </w:p>
    <w:p w:rsidR="000939D5" w:rsidRDefault="000939D5" w:rsidP="000939D5">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0939D5" w:rsidRPr="00790DD5" w:rsidRDefault="000939D5" w:rsidP="000939D5"/>
    <w:p w:rsidR="000939D5" w:rsidRDefault="000939D5" w:rsidP="000939D5">
      <w:pPr>
        <w:pStyle w:val="Heading5"/>
      </w:pPr>
      <w:r w:rsidRPr="00405F46">
        <w:t>Preclude the health plan from using different reimbursement amounts for different specialties or for different practitioners in the same specialty; or</w:t>
      </w:r>
    </w:p>
    <w:p w:rsidR="000939D5" w:rsidRPr="00790DD5" w:rsidRDefault="000939D5" w:rsidP="000939D5">
      <w:pPr>
        <w:ind w:left="288"/>
      </w:pPr>
    </w:p>
    <w:p w:rsidR="000939D5" w:rsidRDefault="000939D5" w:rsidP="000939D5">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0939D5" w:rsidRPr="00790DD5" w:rsidRDefault="000939D5" w:rsidP="000939D5"/>
    <w:p w:rsidR="000939D5" w:rsidRDefault="000939D5" w:rsidP="003F39C3">
      <w:pPr>
        <w:pStyle w:val="Heading3"/>
      </w:pPr>
      <w:r w:rsidRPr="00074829">
        <w:t>All services and functions provided by the health plan or its subcontractors under the contract shall be performed in the United States.</w:t>
      </w:r>
    </w:p>
    <w:p w:rsidR="000939D5" w:rsidRPr="00074829" w:rsidRDefault="000939D5" w:rsidP="000939D5"/>
    <w:p w:rsidR="000939D5" w:rsidRDefault="000939D5" w:rsidP="0044568D">
      <w:pPr>
        <w:pStyle w:val="Heading2"/>
        <w:keepNext/>
      </w:pPr>
      <w:bookmarkStart w:id="19" w:name="_Toc480881503"/>
      <w:bookmarkStart w:id="20" w:name="_Toc11481319"/>
      <w:r>
        <w:t>Cultural Competency:</w:t>
      </w:r>
    </w:p>
    <w:p w:rsidR="000939D5" w:rsidRPr="00790DD5" w:rsidRDefault="000939D5" w:rsidP="0044568D">
      <w:pPr>
        <w:keepNext/>
      </w:pPr>
    </w:p>
    <w:p w:rsidR="000939D5" w:rsidRDefault="000939D5" w:rsidP="000939D5">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0939D5" w:rsidRPr="008A585A" w:rsidRDefault="000939D5" w:rsidP="000939D5">
      <w:pPr>
        <w:ind w:left="720"/>
      </w:pPr>
    </w:p>
    <w:p w:rsidR="000939D5" w:rsidRDefault="000939D5" w:rsidP="000939D5">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0939D5" w:rsidRDefault="000939D5" w:rsidP="000939D5">
      <w:pPr>
        <w:pStyle w:val="Heading4"/>
        <w:numPr>
          <w:ilvl w:val="0"/>
          <w:numId w:val="0"/>
        </w:numPr>
        <w:ind w:left="2592"/>
      </w:pPr>
    </w:p>
    <w:p w:rsidR="000939D5" w:rsidRDefault="000939D5" w:rsidP="000939D5">
      <w:pPr>
        <w:pStyle w:val="Heading4"/>
      </w:pPr>
      <w:r>
        <w:t>The health plan shall implement strategies to recruit, retain, and promote, at all levels of the organization, a diverse staff and leadership that are representative of the demographic characteristics of regions covered by the contract.</w:t>
      </w:r>
    </w:p>
    <w:p w:rsidR="000939D5" w:rsidRDefault="000939D5" w:rsidP="000939D5">
      <w:pPr>
        <w:pStyle w:val="ListParagraph"/>
        <w:ind w:left="2160"/>
      </w:pPr>
    </w:p>
    <w:p w:rsidR="000939D5" w:rsidRDefault="000939D5" w:rsidP="000939D5">
      <w:pPr>
        <w:pStyle w:val="Heading4"/>
      </w:pPr>
      <w:r>
        <w:t>The health plan shall ensure that staff, at all levels and across all disciplines, receives ongoing education and training in culturally and linguistically appropriate service delivery.</w:t>
      </w:r>
    </w:p>
    <w:p w:rsidR="000939D5" w:rsidRDefault="000939D5" w:rsidP="000939D5">
      <w:pPr>
        <w:pStyle w:val="ListParagraph"/>
        <w:ind w:left="2160"/>
      </w:pPr>
    </w:p>
    <w:p w:rsidR="000939D5" w:rsidRDefault="000939D5" w:rsidP="000939D5">
      <w:pPr>
        <w:pStyle w:val="Heading4"/>
      </w:pPr>
      <w:r>
        <w:t>The health plan shall provide to members, in their preferred language, both verbal offers and written notices, when required, informing them of their right to receive language assistance services.</w:t>
      </w:r>
    </w:p>
    <w:p w:rsidR="000939D5" w:rsidRDefault="000939D5" w:rsidP="000939D5">
      <w:pPr>
        <w:pStyle w:val="ListParagraph"/>
        <w:ind w:left="2160"/>
      </w:pPr>
    </w:p>
    <w:p w:rsidR="000939D5" w:rsidRDefault="000939D5" w:rsidP="000939D5">
      <w:pPr>
        <w:pStyle w:val="Heading4"/>
      </w:pPr>
      <w:r>
        <w:lastRenderedPageBreak/>
        <w:t>The health plan shall make available easily-understood member-related materials and post signage in the languages of the commonly encountered groups and/or groups represented in regions covered by the contract.</w:t>
      </w:r>
    </w:p>
    <w:p w:rsidR="000939D5" w:rsidRDefault="000939D5" w:rsidP="000939D5">
      <w:pPr>
        <w:pStyle w:val="ListParagraph"/>
        <w:ind w:left="2160"/>
      </w:pPr>
    </w:p>
    <w:p w:rsidR="000939D5" w:rsidRDefault="000939D5" w:rsidP="000939D5">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0939D5" w:rsidRDefault="000939D5" w:rsidP="000939D5">
      <w:pPr>
        <w:pStyle w:val="ListParagraph"/>
        <w:ind w:left="2160"/>
      </w:pPr>
    </w:p>
    <w:p w:rsidR="000939D5" w:rsidRDefault="000939D5" w:rsidP="000939D5">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0939D5" w:rsidRDefault="000939D5" w:rsidP="000939D5">
      <w:pPr>
        <w:pStyle w:val="ListParagraph"/>
        <w:ind w:left="2160"/>
      </w:pPr>
    </w:p>
    <w:p w:rsidR="000939D5" w:rsidRDefault="000939D5" w:rsidP="000939D5">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0939D5" w:rsidRDefault="000939D5" w:rsidP="000939D5">
      <w:pPr>
        <w:pStyle w:val="ListParagraph"/>
        <w:ind w:left="2160"/>
      </w:pPr>
    </w:p>
    <w:p w:rsidR="000939D5" w:rsidRDefault="000939D5" w:rsidP="000939D5">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0939D5" w:rsidRDefault="000939D5" w:rsidP="000939D5">
      <w:pPr>
        <w:pStyle w:val="ListParagraph"/>
        <w:ind w:left="2160"/>
      </w:pPr>
    </w:p>
    <w:p w:rsidR="000939D5" w:rsidRDefault="000939D5" w:rsidP="000939D5">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0939D5" w:rsidRDefault="000939D5" w:rsidP="000939D5">
      <w:pPr>
        <w:pStyle w:val="ListParagraph"/>
        <w:ind w:left="2160"/>
      </w:pPr>
    </w:p>
    <w:p w:rsidR="000939D5" w:rsidRDefault="000939D5" w:rsidP="000939D5">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0939D5" w:rsidRDefault="000939D5" w:rsidP="000939D5">
      <w:pPr>
        <w:pStyle w:val="ListParagraph"/>
      </w:pPr>
    </w:p>
    <w:p w:rsidR="000939D5" w:rsidRDefault="000939D5" w:rsidP="000939D5">
      <w:pPr>
        <w:pStyle w:val="Heading2"/>
        <w:keepNext/>
      </w:pPr>
      <w:r w:rsidRPr="00405F46">
        <w:t>Hea</w:t>
      </w:r>
      <w:r w:rsidRPr="00996CAF">
        <w:t>l</w:t>
      </w:r>
      <w:r w:rsidRPr="00405F46">
        <w:t>th Plan Provider Networks</w:t>
      </w:r>
      <w:bookmarkEnd w:id="19"/>
      <w:bookmarkEnd w:id="20"/>
      <w:r w:rsidRPr="00405F46">
        <w:t>:</w:t>
      </w:r>
    </w:p>
    <w:p w:rsidR="000939D5" w:rsidRPr="00983D4B" w:rsidRDefault="000939D5" w:rsidP="000939D5">
      <w:pPr>
        <w:keepNext/>
      </w:pPr>
    </w:p>
    <w:p w:rsidR="000939D5" w:rsidRPr="006A2399" w:rsidRDefault="000939D5" w:rsidP="000939D5">
      <w:pPr>
        <w:pStyle w:val="Heading3"/>
        <w:keepNext/>
      </w:pPr>
      <w:r w:rsidRPr="0097131F">
        <w:rPr>
          <w:b/>
        </w:rPr>
        <w:t>General</w:t>
      </w:r>
      <w:r w:rsidRPr="006A2399">
        <w:t>:</w:t>
      </w:r>
    </w:p>
    <w:p w:rsidR="000939D5" w:rsidRPr="00983D4B" w:rsidRDefault="000939D5" w:rsidP="000939D5">
      <w:pPr>
        <w:keepNext/>
      </w:pPr>
    </w:p>
    <w:p w:rsidR="000939D5" w:rsidRDefault="000939D5" w:rsidP="000939D5">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behavioral health providers, substance abuse providers, dentists, emergent and non-emergent transportation services, </w:t>
      </w:r>
      <w:r w:rsidR="003E25A8">
        <w:t>s</w:t>
      </w:r>
      <w:r w:rsidR="003E25A8" w:rsidRPr="007F2BC7">
        <w:t xml:space="preserve">afety </w:t>
      </w:r>
      <w:r w:rsidR="003E25A8">
        <w:t>n</w:t>
      </w:r>
      <w:r w:rsidR="003E25A8" w:rsidRPr="007F2BC7">
        <w:t xml:space="preserve">et </w:t>
      </w:r>
      <w:r w:rsidR="003E25A8">
        <w:t>h</w:t>
      </w:r>
      <w:r w:rsidR="003E25A8" w:rsidRPr="007F2BC7">
        <w:t>ospital</w:t>
      </w:r>
      <w:r w:rsidR="003E25A8">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0939D5" w:rsidRDefault="000939D5" w:rsidP="000939D5">
      <w:pPr>
        <w:pStyle w:val="Heading4"/>
        <w:numPr>
          <w:ilvl w:val="0"/>
          <w:numId w:val="0"/>
        </w:numPr>
        <w:ind w:left="1440"/>
      </w:pPr>
    </w:p>
    <w:p w:rsidR="000939D5" w:rsidRDefault="000939D5" w:rsidP="000939D5">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0939D5" w:rsidRDefault="000939D5" w:rsidP="000939D5">
      <w:pPr>
        <w:pStyle w:val="ListParagraph"/>
        <w:ind w:left="1368"/>
      </w:pPr>
    </w:p>
    <w:p w:rsidR="000939D5" w:rsidRDefault="000939D5" w:rsidP="000939D5">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w:t>
      </w:r>
      <w:r w:rsidRPr="00AA3C58">
        <w:lastRenderedPageBreak/>
        <w:t>capacity.  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0939D5" w:rsidRDefault="000939D5" w:rsidP="000939D5">
      <w:pPr>
        <w:pStyle w:val="ListParagraph"/>
      </w:pPr>
    </w:p>
    <w:p w:rsidR="000939D5" w:rsidRDefault="000939D5" w:rsidP="000939D5">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 and notifying primary care providers of their assigned m</w:t>
      </w:r>
      <w:r w:rsidRPr="00405F46">
        <w:t>ember(s) prior to the member’s effective date with the primary care provider.</w:t>
      </w:r>
    </w:p>
    <w:p w:rsidR="000939D5" w:rsidRPr="002708ED" w:rsidRDefault="000939D5" w:rsidP="000939D5"/>
    <w:p w:rsidR="000939D5" w:rsidRDefault="000939D5" w:rsidP="000939D5">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0939D5" w:rsidRPr="00405F46" w:rsidRDefault="000939D5" w:rsidP="000939D5">
      <w:pPr>
        <w:pStyle w:val="Heading4"/>
        <w:numPr>
          <w:ilvl w:val="0"/>
          <w:numId w:val="0"/>
        </w:numPr>
        <w:ind w:left="1152"/>
      </w:pPr>
    </w:p>
    <w:p w:rsidR="000939D5" w:rsidRDefault="000939D5" w:rsidP="000939D5">
      <w:pPr>
        <w:pStyle w:val="Heading5"/>
      </w:pPr>
      <w:r w:rsidRPr="00405F46">
        <w:t>Maintaining continuity of each member's health care;</w:t>
      </w:r>
    </w:p>
    <w:p w:rsidR="000939D5" w:rsidRPr="002708ED" w:rsidRDefault="000939D5" w:rsidP="000939D5">
      <w:pPr>
        <w:ind w:left="1008"/>
      </w:pPr>
    </w:p>
    <w:p w:rsidR="000939D5" w:rsidRDefault="000939D5" w:rsidP="000939D5">
      <w:pPr>
        <w:pStyle w:val="Heading5"/>
      </w:pPr>
      <w:r w:rsidRPr="00405F46">
        <w:t>Making referrals for specialty care and other medically necessary services to both in-network and out-of-network providers;</w:t>
      </w:r>
    </w:p>
    <w:p w:rsidR="000939D5" w:rsidRPr="002708ED" w:rsidRDefault="000939D5" w:rsidP="000939D5">
      <w:pPr>
        <w:ind w:left="1008"/>
      </w:pPr>
    </w:p>
    <w:p w:rsidR="000939D5" w:rsidRDefault="000939D5" w:rsidP="000939D5">
      <w:pPr>
        <w:pStyle w:val="Heading5"/>
      </w:pPr>
      <w:r w:rsidRPr="00405F46">
        <w:t>Working with health plan case managers in developing plans of care for members receiving case management services;</w:t>
      </w:r>
    </w:p>
    <w:p w:rsidR="000939D5" w:rsidRPr="002708ED" w:rsidRDefault="000939D5" w:rsidP="000939D5">
      <w:pPr>
        <w:ind w:left="1008"/>
      </w:pPr>
    </w:p>
    <w:p w:rsidR="000939D5" w:rsidRDefault="000939D5" w:rsidP="000939D5">
      <w:pPr>
        <w:pStyle w:val="Heading5"/>
      </w:pPr>
      <w:r w:rsidRPr="00405F46">
        <w:t xml:space="preserve">Conducting a </w:t>
      </w:r>
      <w:r>
        <w:t>behavioral</w:t>
      </w:r>
      <w:r w:rsidRPr="00405F46">
        <w:t xml:space="preserve"> health screen to determine whether the member needs behavioral health services;</w:t>
      </w:r>
      <w:r>
        <w:t xml:space="preserve"> </w:t>
      </w:r>
    </w:p>
    <w:p w:rsidR="000939D5" w:rsidRPr="005031F1" w:rsidRDefault="000939D5" w:rsidP="000939D5"/>
    <w:p w:rsidR="003E6E14" w:rsidRPr="00EB4708" w:rsidRDefault="003E6E14" w:rsidP="003E6E1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3E6E14" w:rsidRPr="00EB4708" w:rsidRDefault="003E6E14" w:rsidP="003E6E14">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820271" w:rsidP="000939D5">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0939D5" w:rsidRDefault="000939D5" w:rsidP="000939D5"/>
    <w:p w:rsidR="000939D5" w:rsidRDefault="000939D5" w:rsidP="000939D5">
      <w:pPr>
        <w:pStyle w:val="Heading5"/>
      </w:pPr>
      <w:r>
        <w:t>Participating in the health plan’s case management team, as applicable and medically necessary.</w:t>
      </w:r>
    </w:p>
    <w:p w:rsidR="000939D5" w:rsidRPr="001C474B" w:rsidRDefault="000939D5" w:rsidP="000939D5"/>
    <w:p w:rsidR="000939D5" w:rsidRDefault="000939D5" w:rsidP="000939D5">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case managers, provide additional case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0939D5" w:rsidRPr="00405F46" w:rsidRDefault="000939D5" w:rsidP="000939D5">
      <w:pPr>
        <w:pStyle w:val="Heading4"/>
        <w:numPr>
          <w:ilvl w:val="0"/>
          <w:numId w:val="0"/>
        </w:numPr>
        <w:ind w:left="1152"/>
      </w:pPr>
    </w:p>
    <w:p w:rsidR="000939D5" w:rsidRDefault="000939D5" w:rsidP="000939D5">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its health plan provider network.</w:t>
      </w:r>
    </w:p>
    <w:p w:rsidR="000939D5" w:rsidRPr="002708ED" w:rsidRDefault="000939D5" w:rsidP="000939D5"/>
    <w:p w:rsidR="000939D5" w:rsidRDefault="000939D5" w:rsidP="000939D5">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0939D5" w:rsidRPr="002708ED" w:rsidRDefault="000939D5" w:rsidP="000939D5"/>
    <w:p w:rsidR="000939D5" w:rsidRDefault="000939D5" w:rsidP="000939D5">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0939D5" w:rsidRPr="00405F46" w:rsidRDefault="000939D5" w:rsidP="000939D5">
      <w:pPr>
        <w:pStyle w:val="Heading4"/>
        <w:numPr>
          <w:ilvl w:val="0"/>
          <w:numId w:val="0"/>
        </w:numPr>
        <w:ind w:left="1872"/>
      </w:pPr>
    </w:p>
    <w:p w:rsidR="000939D5" w:rsidRDefault="000939D5" w:rsidP="000939D5">
      <w:pPr>
        <w:pStyle w:val="Heading4"/>
      </w:pPr>
      <w:r w:rsidRPr="00405F46">
        <w:t>The health plan may elect to make clinics available to serve as primary care providers.  The primary care clinic must provide the range of services required of all primary care providers.  A centralized medical record shall be maintained on each member enrolled with the primary care clinic.</w:t>
      </w:r>
    </w:p>
    <w:p w:rsidR="000939D5" w:rsidRDefault="000939D5" w:rsidP="000939D5">
      <w:pPr>
        <w:pStyle w:val="Heading4"/>
        <w:numPr>
          <w:ilvl w:val="0"/>
          <w:numId w:val="0"/>
        </w:numPr>
        <w:ind w:left="1872" w:hanging="432"/>
      </w:pPr>
    </w:p>
    <w:p w:rsidR="003E6E14" w:rsidRPr="00EB4708" w:rsidRDefault="003E6E14" w:rsidP="003E6E1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3E6E14" w:rsidRPr="00EB4708" w:rsidRDefault="003E6E14" w:rsidP="003E6E14">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820271" w:rsidP="000939D5">
      <w:pPr>
        <w:pStyle w:val="Heading4"/>
      </w:pPr>
      <w:r w:rsidRPr="00590178">
        <w:rPr>
          <w:szCs w:val="22"/>
        </w:rPr>
        <w:t>The state agency must approve the primary care provider teams’ and primary care providers’ responsibilities proposed in the Local Community Care Coordination Program (LCCCP) models</w:t>
      </w:r>
      <w:r w:rsidR="000939D5">
        <w:t>.</w:t>
      </w:r>
    </w:p>
    <w:p w:rsidR="000939D5" w:rsidRDefault="000939D5" w:rsidP="000939D5">
      <w:pPr>
        <w:pStyle w:val="ListParagraph"/>
      </w:pPr>
    </w:p>
    <w:p w:rsidR="000939D5" w:rsidRDefault="000939D5" w:rsidP="000939D5">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0939D5" w:rsidRPr="002708ED" w:rsidRDefault="000939D5" w:rsidP="000939D5"/>
    <w:p w:rsidR="000939D5" w:rsidRDefault="000939D5" w:rsidP="000939D5">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0939D5" w:rsidRPr="002708ED" w:rsidRDefault="000939D5" w:rsidP="000939D5"/>
    <w:p w:rsidR="000939D5" w:rsidRDefault="000939D5" w:rsidP="000939D5">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5D66C7" w:rsidRPr="005D66C7" w:rsidRDefault="005D66C7" w:rsidP="005D66C7"/>
    <w:p w:rsidR="003E6E14" w:rsidRPr="00EB4708" w:rsidRDefault="003E6E14" w:rsidP="003E6E1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4</w:t>
      </w:r>
      <w:r w:rsidRPr="00EB4708">
        <w:rPr>
          <w:szCs w:val="22"/>
        </w:rPr>
        <w:t xml:space="preserve"> AETNA BETTER HEALTH OF MISSOURI, </w:t>
      </w:r>
    </w:p>
    <w:p w:rsidR="003E6E14" w:rsidRPr="00EB4708" w:rsidRDefault="003E6E14" w:rsidP="003E6E14">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Pr="00EB4708">
        <w:rPr>
          <w:color w:val="000000"/>
          <w:szCs w:val="22"/>
        </w:rPr>
        <w:t xml:space="preserve">HOMESTATE HEALTH PLAN and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Pr="00EB4708">
        <w:rPr>
          <w:color w:val="000000"/>
          <w:szCs w:val="22"/>
        </w:rPr>
        <w:t>MISSOURI CARE</w:t>
      </w:r>
    </w:p>
    <w:p w:rsidR="000939D5" w:rsidRDefault="000939D5" w:rsidP="000939D5">
      <w:pPr>
        <w:pStyle w:val="Heading3"/>
      </w:pPr>
      <w:r w:rsidRPr="00226082">
        <w:rPr>
          <w:b/>
        </w:rPr>
        <w:t>Behavioral Health Providers</w:t>
      </w:r>
      <w:r>
        <w:t xml:space="preserve">:  </w:t>
      </w:r>
      <w:r w:rsidR="00B76150" w:rsidRPr="00ED6D66">
        <w:t>Behavioral Health encompasses mental health and substance use disorder treatment.</w:t>
      </w:r>
      <w:r w:rsidR="00B76150">
        <w:t xml:space="preserve"> </w:t>
      </w:r>
      <w:r>
        <w:t>To ensure a broad range of treatment options are available, t</w:t>
      </w:r>
      <w:r w:rsidRPr="00405F46">
        <w:t xml:space="preserve">he health plan shall include </w:t>
      </w:r>
      <w:r>
        <w:t xml:space="preserve">in its network </w:t>
      </w:r>
      <w:r w:rsidRPr="00405F46">
        <w:t xml:space="preserve">a mix of </w:t>
      </w:r>
      <w:r w:rsidR="00B76150">
        <w:t>mental</w:t>
      </w:r>
      <w:r w:rsidRPr="00405F46">
        <w:t xml:space="preserve"> health and substance use </w:t>
      </w:r>
      <w:r w:rsidR="00B76150">
        <w:t xml:space="preserve">disorder treatment </w:t>
      </w:r>
      <w:r w:rsidRPr="00405F46">
        <w:t>providers with experience in treating children, adolescents, and adults</w:t>
      </w:r>
      <w:r>
        <w:t>.</w:t>
      </w:r>
    </w:p>
    <w:p w:rsidR="000939D5" w:rsidRDefault="000939D5" w:rsidP="000939D5"/>
    <w:p w:rsidR="003E6E14" w:rsidRPr="00EB4708" w:rsidRDefault="003E6E14" w:rsidP="003E6E1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3E6E14" w:rsidRPr="00EB4708" w:rsidRDefault="003E6E14" w:rsidP="003E6E14">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3E6E14" w:rsidRPr="00EB4708" w:rsidRDefault="003E6E14" w:rsidP="003E6E14">
      <w:pPr>
        <w:pBdr>
          <w:top w:val="single" w:sz="4" w:space="1" w:color="auto"/>
          <w:left w:val="single" w:sz="4" w:space="4" w:color="auto"/>
          <w:bottom w:val="single" w:sz="4" w:space="1" w:color="auto"/>
          <w:right w:val="single" w:sz="4" w:space="4" w:color="auto"/>
        </w:pBdr>
        <w:rPr>
          <w:szCs w:val="22"/>
        </w:rPr>
      </w:pPr>
      <w:r w:rsidRPr="00EB4708">
        <w:rPr>
          <w:color w:val="000000"/>
          <w:szCs w:val="22"/>
        </w:rPr>
        <w:lastRenderedPageBreak/>
        <w:t>MISSOURI CARE</w:t>
      </w:r>
    </w:p>
    <w:p w:rsidR="000939D5" w:rsidRDefault="002E338C" w:rsidP="000939D5">
      <w:pPr>
        <w:pStyle w:val="Heading4"/>
      </w:pPr>
      <w:r w:rsidRPr="00590178">
        <w:t xml:space="preserve">The health plan shall include in the health plan provider network, the majority of Community Mental Health Centers (CMHC) within each county included in the Managed Care area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35" w:history="1">
        <w:r w:rsidRPr="00590178">
          <w:rPr>
            <w:rStyle w:val="Hyperlink"/>
          </w:rPr>
          <w:t>http://dmh.mo.gov/mentalillness/org/mapofserviceareas.htm</w:t>
        </w:r>
      </w:hyperlink>
      <w:r w:rsidRPr="00590178">
        <w:t xml:space="preserve">.  To the maximum extent possible, the health plan shall include all CMHCs in its network.  A listing of CMHCs is provided in Exhibit C and in </w:t>
      </w:r>
      <w:r w:rsidRPr="00590178">
        <w:rPr>
          <w:i/>
        </w:rPr>
        <w:t>Federally Qualified Health Clinics, Rural Health Clinics, Community Mental Health Centers, Safety Net Hospitals, Family Planning and STD Providers</w:t>
      </w:r>
      <w:r w:rsidRPr="00590178">
        <w:t xml:space="preserve"> located on the MO HealthNet website at Health Plan Reporting Schedule and Templates (</w:t>
      </w:r>
      <w:hyperlink r:id="rId36" w:history="1">
        <w:r w:rsidRPr="00590178">
          <w:rPr>
            <w:rStyle w:val="Hyperlink"/>
          </w:rPr>
          <w:t>http://dss.mo.gov/business-processes/managed-care/health-plan-reporting-schedules-templates</w:t>
        </w:r>
      </w:hyperlink>
      <w:r w:rsidRPr="00590178">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rsidR="000939D5">
        <w:t>.</w:t>
      </w:r>
    </w:p>
    <w:p w:rsidR="00B76150" w:rsidRPr="00EA1D5D" w:rsidRDefault="00B76150" w:rsidP="00B76150">
      <w:pPr>
        <w:pStyle w:val="Heading4"/>
        <w:numPr>
          <w:ilvl w:val="0"/>
          <w:numId w:val="0"/>
        </w:numPr>
        <w:ind w:left="1152"/>
      </w:pPr>
    </w:p>
    <w:p w:rsidR="00D549CF" w:rsidRPr="00EB4708" w:rsidRDefault="00D549CF" w:rsidP="00D549C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D549CF" w:rsidRPr="00EB4708" w:rsidRDefault="00D549CF" w:rsidP="00D549CF">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sidR="00A64B55">
        <w:rPr>
          <w:szCs w:val="22"/>
        </w:rPr>
        <w:t>4</w:t>
      </w:r>
      <w:r w:rsidRPr="00EB4708">
        <w:rPr>
          <w:szCs w:val="22"/>
        </w:rPr>
        <w:t xml:space="preserve"> AETNA BETTER HEALTH OF MISSOURI, </w:t>
      </w:r>
    </w:p>
    <w:p w:rsidR="00D549CF" w:rsidRPr="00EB4708" w:rsidRDefault="00A64B55" w:rsidP="00D549CF">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00D549CF" w:rsidRPr="00EB4708">
        <w:rPr>
          <w:color w:val="000000"/>
          <w:szCs w:val="22"/>
        </w:rPr>
        <w:t xml:space="preserve">HOMESTATE HEALTH PLAN and </w:t>
      </w:r>
    </w:p>
    <w:p w:rsidR="00D549CF" w:rsidRPr="00EB4708" w:rsidRDefault="00A64B55" w:rsidP="00D549CF">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00D549CF" w:rsidRPr="00EB4708">
        <w:rPr>
          <w:color w:val="000000"/>
          <w:szCs w:val="22"/>
        </w:rPr>
        <w:t>MISSOURI CARE</w:t>
      </w:r>
    </w:p>
    <w:p w:rsidR="000939D5" w:rsidRDefault="000939D5" w:rsidP="000939D5">
      <w:pPr>
        <w:pStyle w:val="Heading4"/>
      </w:pPr>
      <w:r w:rsidRPr="00BB08FF">
        <w:t xml:space="preserve">To be considered adequate, the behavioral health provider network shall, at a minimum, include </w:t>
      </w:r>
      <w:r w:rsidR="00B76150">
        <w:t>Qualified Behavioral Healthcare Professionals (</w:t>
      </w:r>
      <w:r w:rsidRPr="00BB08FF">
        <w:t>QBHP</w:t>
      </w:r>
      <w:r>
        <w:t>s</w:t>
      </w:r>
      <w:r w:rsidR="00B76150">
        <w:t>)</w:t>
      </w:r>
      <w:r w:rsidRPr="00BB08FF">
        <w:t xml:space="preserve">, licensed psychiatrists, licensed psychologists, </w:t>
      </w:r>
      <w:r w:rsidR="00B76150">
        <w:t>provisionally licensed psychologist, licensed psychiatric nurse practitioners</w:t>
      </w:r>
      <w:r w:rsidRPr="00BB08FF">
        <w:t xml:space="preserve">, licensed professional counselors, </w:t>
      </w:r>
      <w:r w:rsidR="00B76150">
        <w:t xml:space="preserve">provisionally licensed professional counselors, </w:t>
      </w:r>
      <w:r w:rsidRPr="00BB08FF">
        <w:t xml:space="preserve">licensed clinical social workers, </w:t>
      </w:r>
      <w:r w:rsidR="00B76150">
        <w:t xml:space="preserve">licensed master social workers, </w:t>
      </w:r>
      <w:r w:rsidRPr="00BB08FF">
        <w:t xml:space="preserve">and licensed </w:t>
      </w:r>
      <w:r w:rsidR="00B76150">
        <w:t xml:space="preserve">psychiatric </w:t>
      </w:r>
      <w:r w:rsidRPr="00BB08FF">
        <w:t>clinical nurse specialists.</w:t>
      </w:r>
    </w:p>
    <w:p w:rsidR="000939D5" w:rsidRDefault="000939D5" w:rsidP="000939D5">
      <w:pPr>
        <w:pStyle w:val="ListParagraph"/>
      </w:pPr>
    </w:p>
    <w:p w:rsidR="000939D5" w:rsidRDefault="000939D5" w:rsidP="00591BF9">
      <w:pPr>
        <w:pStyle w:val="Heading5"/>
        <w:keepNext/>
      </w:pPr>
      <w:r w:rsidRPr="00405F46">
        <w:t xml:space="preserve">A </w:t>
      </w:r>
      <w:r>
        <w:t>QBHP</w:t>
      </w:r>
      <w:r w:rsidRPr="00405F46">
        <w:t xml:space="preserve"> shall be one of the following and provide services within their defined scope of practice:</w:t>
      </w:r>
    </w:p>
    <w:p w:rsidR="000939D5" w:rsidRPr="00FD4D5E" w:rsidRDefault="000939D5" w:rsidP="00591BF9">
      <w:pPr>
        <w:keepNext/>
      </w:pPr>
    </w:p>
    <w:p w:rsidR="000939D5" w:rsidRDefault="000939D5" w:rsidP="003E2904">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0939D5" w:rsidRPr="00405F46" w:rsidRDefault="000939D5" w:rsidP="000939D5">
      <w:pPr>
        <w:pStyle w:val="MO-Level7"/>
        <w:spacing w:before="0" w:after="0"/>
        <w:ind w:left="1980" w:firstLine="0"/>
        <w:jc w:val="both"/>
      </w:pPr>
    </w:p>
    <w:p w:rsidR="000939D5" w:rsidRDefault="000939D5" w:rsidP="003E2904">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0939D5" w:rsidRDefault="000939D5" w:rsidP="000939D5">
      <w:pPr>
        <w:pStyle w:val="ListParagraph"/>
        <w:ind w:left="1980"/>
      </w:pPr>
    </w:p>
    <w:p w:rsidR="000939D5" w:rsidRDefault="000939D5" w:rsidP="003E2904">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0939D5" w:rsidRDefault="000939D5" w:rsidP="000939D5">
      <w:pPr>
        <w:pStyle w:val="ListParagraph"/>
        <w:ind w:left="1980"/>
      </w:pPr>
    </w:p>
    <w:p w:rsidR="000939D5" w:rsidRDefault="000939D5" w:rsidP="003E2904">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0939D5" w:rsidRDefault="000939D5" w:rsidP="000939D5">
      <w:pPr>
        <w:pStyle w:val="ListParagraph"/>
        <w:ind w:left="1980"/>
      </w:pPr>
    </w:p>
    <w:p w:rsidR="000939D5" w:rsidRDefault="000939D5" w:rsidP="003E2904">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0939D5" w:rsidRDefault="000939D5" w:rsidP="000939D5">
      <w:pPr>
        <w:pStyle w:val="ListParagraph"/>
        <w:ind w:left="1980"/>
      </w:pPr>
    </w:p>
    <w:p w:rsidR="000939D5" w:rsidRDefault="000939D5" w:rsidP="003E2904">
      <w:pPr>
        <w:pStyle w:val="MO-Level7"/>
        <w:numPr>
          <w:ilvl w:val="0"/>
          <w:numId w:val="20"/>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0939D5" w:rsidRDefault="000939D5" w:rsidP="000939D5">
      <w:pPr>
        <w:pStyle w:val="ListParagraph"/>
        <w:ind w:left="1980"/>
      </w:pPr>
    </w:p>
    <w:p w:rsidR="000939D5" w:rsidRDefault="000939D5" w:rsidP="003E2904">
      <w:pPr>
        <w:pStyle w:val="MO-Level7"/>
        <w:numPr>
          <w:ilvl w:val="0"/>
          <w:numId w:val="20"/>
        </w:numPr>
        <w:spacing w:before="0" w:after="0"/>
        <w:ind w:left="1980"/>
        <w:jc w:val="both"/>
      </w:pPr>
      <w:r w:rsidRPr="00405F46">
        <w:lastRenderedPageBreak/>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0939D5" w:rsidRDefault="000939D5" w:rsidP="000939D5">
      <w:pPr>
        <w:pStyle w:val="ListParagraph"/>
        <w:ind w:left="1980"/>
      </w:pPr>
    </w:p>
    <w:p w:rsidR="000939D5" w:rsidRDefault="000939D5" w:rsidP="003E2904">
      <w:pPr>
        <w:pStyle w:val="MO-Level7"/>
        <w:numPr>
          <w:ilvl w:val="0"/>
          <w:numId w:val="20"/>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B76150" w:rsidRDefault="00B76150" w:rsidP="00B76150">
      <w:pPr>
        <w:pStyle w:val="ListParagraph"/>
      </w:pPr>
    </w:p>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4</w:t>
      </w:r>
      <w:r w:rsidRPr="00EB4708">
        <w:rPr>
          <w:szCs w:val="22"/>
        </w:rPr>
        <w:t xml:space="preserve">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Pr="00EB4708">
        <w:rPr>
          <w:color w:val="000000"/>
          <w:szCs w:val="22"/>
        </w:rPr>
        <w:t>MISSOURI CARE</w:t>
      </w:r>
    </w:p>
    <w:p w:rsidR="000939D5" w:rsidRDefault="000939D5" w:rsidP="000939D5">
      <w:pPr>
        <w:pStyle w:val="Heading5"/>
      </w:pPr>
      <w:r w:rsidRPr="00405F46">
        <w:t xml:space="preserve">A </w:t>
      </w:r>
      <w:r w:rsidR="00B76150" w:rsidRPr="00ED6D66">
        <w:t>substance use disorder or co-occurring treatment professional certified by the Missouri Credentialing Board</w:t>
      </w:r>
      <w:r>
        <w:t xml:space="preserve"> shall demonstrate substantial knowledge and skill regarding substance use </w:t>
      </w:r>
      <w:r w:rsidR="00B76150">
        <w:t xml:space="preserve">and misuse </w:t>
      </w:r>
      <w:r w:rsidRPr="00405F46">
        <w:t xml:space="preserve">and </w:t>
      </w:r>
      <w:r>
        <w:t xml:space="preserve">must </w:t>
      </w:r>
      <w:r w:rsidRPr="00405F46">
        <w:t xml:space="preserve">provide services within </w:t>
      </w:r>
      <w:r w:rsidR="00B76150">
        <w:t>their defined scope of practice.</w:t>
      </w:r>
    </w:p>
    <w:p w:rsidR="000939D5" w:rsidRDefault="000939D5" w:rsidP="000939D5">
      <w:pPr>
        <w:pStyle w:val="ListParagraph"/>
      </w:pPr>
    </w:p>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2E338C" w:rsidP="000939D5">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The health plan shall include in the health plan provider network, the majority of FQHCs within each county included in the Managed Care area where the health plan has covered lives</w:t>
      </w:r>
      <w:r w:rsidRPr="00590178">
        <w:t>.  The health plan shall offer a contract to all FQHCs</w:t>
      </w:r>
      <w:r>
        <w:t xml:space="preserve">, Provider-Based Rural </w:t>
      </w:r>
      <w:r w:rsidR="00FA5E35">
        <w:t>Health Clinics (PB</w:t>
      </w:r>
      <w:r>
        <w:t>R</w:t>
      </w:r>
      <w:r w:rsidRPr="00590178">
        <w:t>HCs)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rsidR="00394216">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37" w:history="1">
        <w:r w:rsidRPr="00590178">
          <w:rPr>
            <w:rStyle w:val="Hyperlink"/>
          </w:rPr>
          <w:t>http://dss.mo.gov/business-processes/managed-care/bidder-vendor-documents</w:t>
        </w:r>
      </w:hyperlink>
      <w:r w:rsidRPr="00590178">
        <w:rPr>
          <w:color w:val="000000"/>
        </w:rPr>
        <w:t>/)</w:t>
      </w:r>
      <w:r w:rsidRPr="00590178">
        <w:t xml:space="preserve">. </w:t>
      </w:r>
      <w:r w:rsidR="00394216">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located on the MO HealthNet website at Health Plan Reporting Schedule and</w:t>
      </w:r>
      <w:r>
        <w:t xml:space="preserve"> </w:t>
      </w:r>
      <w:r w:rsidRPr="00590178">
        <w:t>Templates (</w:t>
      </w:r>
      <w:hyperlink r:id="rId38" w:history="1">
        <w:r w:rsidRPr="00590178">
          <w:rPr>
            <w:rStyle w:val="Hyperlink"/>
          </w:rPr>
          <w:t>http://dss.mo.gov/business-processes/managed-care/health-plan-reporting-schedules-templates/</w:t>
        </w:r>
      </w:hyperlink>
      <w:r w:rsidRPr="00590178">
        <w:rPr>
          <w:color w:val="000000"/>
        </w:rPr>
        <w:t>)</w:t>
      </w:r>
      <w:r w:rsidRPr="00590178">
        <w:t>.  The health plan shall have protocols for coordinating care between the primary care provider and the FQHC and RHC providers.  The protocols shall indicate the expected response time for consults between the FQHC, RHC</w:t>
      </w:r>
      <w:r w:rsidR="00394216">
        <w:t>,</w:t>
      </w:r>
      <w:r w:rsidRPr="00590178">
        <w:t xml:space="preserve"> and the primary care provider</w:t>
      </w:r>
      <w:r w:rsidR="000939D5" w:rsidRPr="00DD46B4">
        <w:t>.</w:t>
      </w:r>
    </w:p>
    <w:p w:rsidR="000939D5" w:rsidRDefault="000939D5" w:rsidP="000939D5">
      <w:pPr>
        <w:pStyle w:val="ListParagraph"/>
      </w:pPr>
    </w:p>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394216" w:rsidP="000939D5">
      <w:pPr>
        <w:pStyle w:val="Heading3"/>
      </w:pPr>
      <w:r w:rsidRPr="00590178">
        <w:rPr>
          <w:b/>
        </w:rPr>
        <w:t>Family Planning and Sexually Transmitted Disease (STD) Treatment Providers</w:t>
      </w:r>
      <w:r w:rsidRPr="00590178">
        <w:t>:</w:t>
      </w:r>
      <w:r w:rsidRPr="00590178">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w:t>
      </w:r>
      <w:r w:rsidRPr="00590178">
        <w:lastRenderedPageBreak/>
        <w:t xml:space="preserve">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on the MO HealthNet website at Health Plan Reporting Schedule and Templates (</w:t>
      </w:r>
      <w:hyperlink r:id="rId39" w:history="1">
        <w:r w:rsidRPr="00590178">
          <w:rPr>
            <w:rStyle w:val="Hyperlink"/>
          </w:rPr>
          <w:t>http://dss.mo.gov/business-processes/managed-care/health-plan-reporting-schedules-templates</w:t>
        </w:r>
      </w:hyperlink>
      <w:r w:rsidRPr="00590178">
        <w:rPr>
          <w:color w:val="000000"/>
        </w:rPr>
        <w:t>/)</w:t>
      </w:r>
      <w:r w:rsidRPr="00590178">
        <w:t>.</w:t>
      </w:r>
    </w:p>
    <w:p w:rsidR="000939D5" w:rsidRDefault="000939D5" w:rsidP="000939D5"/>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0939D5">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 public health </w:t>
      </w:r>
      <w:r>
        <w:t xml:space="preserve">agency </w:t>
      </w:r>
      <w:r w:rsidRPr="00405F46">
        <w:t xml:space="preserve">services </w:t>
      </w:r>
      <w:r w:rsidRPr="005464A0">
        <w:t>described herein and for other services</w:t>
      </w:r>
      <w:r>
        <w:t xml:space="preserve"> such as case management and services provided under the LCCC program.</w:t>
      </w:r>
      <w:r w:rsidRPr="005464A0">
        <w:t xml:space="preserve">  A listing of local public health agencies is provided</w:t>
      </w:r>
      <w:r>
        <w:t xml:space="preserve"> in</w:t>
      </w:r>
      <w:r w:rsidR="008A6DD3" w:rsidRPr="008A6DD3">
        <w:t xml:space="preserve"> </w:t>
      </w:r>
      <w:r w:rsidR="008A6DD3" w:rsidRPr="005E1D63">
        <w:t>Exhibit C,</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on the MO HealthNet website at Health Plan Reporting Schedule and Templates (</w:t>
      </w:r>
      <w:hyperlink r:id="rId40" w:history="1">
        <w:r>
          <w:rPr>
            <w:rStyle w:val="Hyperlink"/>
          </w:rPr>
          <w:t>http://dss.mo.gov/business-processes/managed-care/health-plan-reporting-schedules-templates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located on the MO HealthNet website at Bidder and Vendor Documents (</w:t>
      </w:r>
      <w:hyperlink r:id="rId41" w:history="1">
        <w:r>
          <w:rPr>
            <w:rStyle w:val="Hyperlink"/>
          </w:rPr>
          <w:t>http://dss.mo.gov/business-processes/managed-care/bidder-vendor-documents</w:t>
        </w:r>
      </w:hyperlink>
      <w:r>
        <w:rPr>
          <w:color w:val="000000"/>
        </w:rPr>
        <w:t>/</w:t>
      </w:r>
      <w:r>
        <w:t>)</w:t>
      </w:r>
      <w:r w:rsidRPr="00405F46">
        <w:t xml:space="preserve"> lists the conditions for which the health plan shall report to or cooperate with local public health agencies.</w:t>
      </w:r>
    </w:p>
    <w:p w:rsidR="000939D5" w:rsidRDefault="000939D5" w:rsidP="000939D5"/>
    <w:p w:rsidR="000939D5" w:rsidRPr="00945892" w:rsidRDefault="000939D5" w:rsidP="000939D5">
      <w:pPr>
        <w:pStyle w:val="Heading3"/>
        <w:keepNext/>
      </w:pPr>
      <w:r w:rsidRPr="00C32594">
        <w:rPr>
          <w:b/>
        </w:rPr>
        <w:t>Network Changes</w:t>
      </w:r>
      <w:r w:rsidRPr="00945892">
        <w:t>:</w:t>
      </w:r>
    </w:p>
    <w:p w:rsidR="000939D5" w:rsidRPr="003B617D" w:rsidRDefault="000939D5" w:rsidP="000939D5">
      <w:pPr>
        <w:keepNext/>
      </w:pPr>
    </w:p>
    <w:p w:rsidR="000939D5" w:rsidRDefault="000939D5" w:rsidP="000939D5">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0939D5" w:rsidRPr="00405F46" w:rsidRDefault="000939D5" w:rsidP="000939D5">
      <w:pPr>
        <w:pStyle w:val="Heading4"/>
        <w:numPr>
          <w:ilvl w:val="0"/>
          <w:numId w:val="0"/>
        </w:numPr>
        <w:ind w:left="1152"/>
      </w:pPr>
    </w:p>
    <w:p w:rsidR="000939D5" w:rsidRDefault="000939D5" w:rsidP="000939D5">
      <w:pPr>
        <w:pStyle w:val="Heading5"/>
      </w:pPr>
      <w:r w:rsidRPr="00405F46">
        <w:t>A decrease in the total number of primary care providers by more than five percent (5%);</w:t>
      </w:r>
    </w:p>
    <w:p w:rsidR="000939D5" w:rsidRPr="003B617D" w:rsidRDefault="000939D5" w:rsidP="000939D5">
      <w:pPr>
        <w:ind w:left="720"/>
      </w:pPr>
    </w:p>
    <w:p w:rsidR="000939D5" w:rsidRDefault="000939D5" w:rsidP="000939D5">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0939D5" w:rsidRPr="003B617D" w:rsidRDefault="000939D5" w:rsidP="000939D5">
      <w:pPr>
        <w:ind w:left="720"/>
      </w:pPr>
    </w:p>
    <w:p w:rsidR="000939D5" w:rsidRDefault="000939D5" w:rsidP="000939D5">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0939D5" w:rsidRPr="003B617D" w:rsidRDefault="000939D5" w:rsidP="000939D5">
      <w:pPr>
        <w:ind w:left="720"/>
      </w:pPr>
    </w:p>
    <w:p w:rsidR="000939D5" w:rsidRDefault="000939D5" w:rsidP="000939D5">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0939D5" w:rsidRPr="00704451" w:rsidRDefault="000939D5" w:rsidP="000939D5"/>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lastRenderedPageBreak/>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31A00" w:rsidP="000939D5">
      <w:pPr>
        <w:pStyle w:val="Heading5"/>
      </w:pPr>
      <w:r>
        <w:t>DELETED</w:t>
      </w:r>
    </w:p>
    <w:p w:rsidR="000939D5" w:rsidRDefault="000939D5" w:rsidP="000939D5">
      <w:pPr>
        <w:ind w:left="1440"/>
      </w:pPr>
    </w:p>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704451" w:rsidRDefault="00031A00" w:rsidP="000939D5">
      <w:pPr>
        <w:pStyle w:val="Heading5"/>
      </w:pPr>
      <w:r>
        <w:t>DELETED</w:t>
      </w:r>
    </w:p>
    <w:p w:rsidR="000939D5" w:rsidRPr="003B617D" w:rsidRDefault="000939D5" w:rsidP="000939D5">
      <w:pPr>
        <w:ind w:left="288"/>
      </w:pPr>
    </w:p>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0939D5">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0939D5">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rsidR="002A7D66">
        <w:t>at least thirty (30</w:t>
      </w:r>
      <w:r>
        <w:t>)</w:t>
      </w:r>
      <w:r w:rsidRPr="00405F46">
        <w:t xml:space="preserve"> calendar days </w:t>
      </w:r>
      <w:r w:rsidR="002A7D66">
        <w:t>prior to the effective date of the termination</w:t>
      </w:r>
      <w:r w:rsidRPr="00405F46">
        <w:t>.</w:t>
      </w:r>
    </w:p>
    <w:p w:rsidR="000939D5" w:rsidRDefault="000939D5" w:rsidP="000939D5">
      <w:pPr>
        <w:pStyle w:val="ListParagraph"/>
        <w:ind w:left="1008"/>
      </w:pPr>
    </w:p>
    <w:p w:rsidR="000939D5" w:rsidRDefault="000939D5" w:rsidP="000939D5">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0939D5" w:rsidRDefault="000939D5" w:rsidP="000939D5">
      <w:pPr>
        <w:pStyle w:val="ListParagraph"/>
        <w:ind w:left="1440"/>
      </w:pPr>
    </w:p>
    <w:p w:rsidR="000939D5" w:rsidRDefault="000939D5" w:rsidP="000939D5">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0939D5" w:rsidRDefault="000939D5" w:rsidP="000939D5">
      <w:pPr>
        <w:pStyle w:val="ListParagraph"/>
      </w:pPr>
    </w:p>
    <w:p w:rsidR="000939D5" w:rsidRDefault="000939D5" w:rsidP="000939D5">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0939D5" w:rsidRPr="00A77971" w:rsidRDefault="000939D5" w:rsidP="000939D5"/>
    <w:p w:rsidR="000939D5" w:rsidRDefault="000939D5" w:rsidP="000939D5">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0939D5" w:rsidRPr="00405F46" w:rsidRDefault="000939D5" w:rsidP="000939D5">
      <w:pPr>
        <w:pStyle w:val="Heading4"/>
        <w:numPr>
          <w:ilvl w:val="0"/>
          <w:numId w:val="0"/>
        </w:numPr>
        <w:ind w:left="1872"/>
      </w:pPr>
    </w:p>
    <w:p w:rsidR="000939D5" w:rsidRDefault="000939D5" w:rsidP="000939D5">
      <w:pPr>
        <w:pStyle w:val="Heading5"/>
      </w:pPr>
      <w:r w:rsidRPr="00405F46">
        <w:t>Denying or not providing to a member any covered service or availability of a facility</w:t>
      </w:r>
      <w:r>
        <w:t>;</w:t>
      </w:r>
    </w:p>
    <w:p w:rsidR="000939D5" w:rsidRPr="00A77971" w:rsidRDefault="000939D5" w:rsidP="000939D5">
      <w:pPr>
        <w:ind w:left="1440"/>
      </w:pPr>
    </w:p>
    <w:p w:rsidR="000939D5" w:rsidRDefault="000939D5" w:rsidP="000939D5">
      <w:pPr>
        <w:pStyle w:val="Heading5"/>
      </w:pPr>
      <w:r w:rsidRPr="00405F46">
        <w:t xml:space="preserve">Providing to a member any covered service which is different, or is provided in a different manner, or </w:t>
      </w:r>
      <w:r w:rsidRPr="00405F46">
        <w:lastRenderedPageBreak/>
        <w:t>at a different time from that provided to other members, other public or private patients, or the public at large</w:t>
      </w:r>
      <w:r>
        <w:t>; and</w:t>
      </w:r>
    </w:p>
    <w:p w:rsidR="000939D5" w:rsidRPr="00A77971" w:rsidRDefault="000939D5" w:rsidP="000939D5">
      <w:pPr>
        <w:ind w:left="1440"/>
      </w:pPr>
    </w:p>
    <w:p w:rsidR="000939D5" w:rsidRDefault="000939D5" w:rsidP="000939D5">
      <w:pPr>
        <w:pStyle w:val="Heading5"/>
      </w:pPr>
      <w:r w:rsidRPr="00405F46">
        <w:t>Subjecting a member to segregation or separate treatment in any manner related to the receipt of any covered service.</w:t>
      </w:r>
    </w:p>
    <w:p w:rsidR="000939D5" w:rsidRPr="00A77971" w:rsidRDefault="000939D5" w:rsidP="000939D5"/>
    <w:p w:rsidR="000939D5" w:rsidRDefault="000939D5" w:rsidP="000939D5">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0939D5" w:rsidRPr="00405F46" w:rsidRDefault="000939D5" w:rsidP="000939D5">
      <w:pPr>
        <w:pStyle w:val="Heading4"/>
        <w:numPr>
          <w:ilvl w:val="0"/>
          <w:numId w:val="0"/>
        </w:numPr>
        <w:ind w:left="1152"/>
      </w:pPr>
    </w:p>
    <w:p w:rsidR="000939D5" w:rsidRDefault="000939D5" w:rsidP="000939D5">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42" w:history="1">
        <w:r w:rsidRPr="00FB5F9B">
          <w:rPr>
            <w:rStyle w:val="Hyperlink"/>
          </w:rPr>
          <w:t>www.ecfr.gov</w:t>
        </w:r>
      </w:hyperlink>
      <w:r>
        <w:t xml:space="preserve"> (42 Code of Federal Regulations (CFR) 484, Subpart A, B, C and 42 CFR 441.15).</w:t>
      </w:r>
    </w:p>
    <w:p w:rsidR="000939D5" w:rsidRPr="00A77971" w:rsidRDefault="000939D5" w:rsidP="000939D5">
      <w:pPr>
        <w:ind w:left="720"/>
      </w:pPr>
    </w:p>
    <w:p w:rsidR="000939D5" w:rsidRDefault="000939D5" w:rsidP="000939D5">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a health plan from instituting reasonable credentialing criteria for school-based dental services or establishing other reasonable measures designed to maintain quality of care or control costs.</w:t>
      </w:r>
    </w:p>
    <w:p w:rsidR="000939D5" w:rsidRPr="00A77971" w:rsidRDefault="000939D5" w:rsidP="000939D5"/>
    <w:p w:rsidR="000939D5" w:rsidRDefault="000939D5" w:rsidP="000939D5">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hese services frequently require complex technological and support facilities.  The health plan shall provide tertiary care services including trauma centers, burn centers, 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0939D5" w:rsidRPr="00A77971" w:rsidRDefault="000939D5" w:rsidP="000939D5"/>
    <w:p w:rsidR="000939D5" w:rsidRDefault="000939D5" w:rsidP="000939D5">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0939D5" w:rsidRPr="0065001C" w:rsidRDefault="000939D5" w:rsidP="000939D5"/>
    <w:p w:rsidR="000939D5" w:rsidRDefault="000939D5" w:rsidP="000939D5">
      <w:pPr>
        <w:pStyle w:val="Heading2"/>
        <w:keepNext/>
      </w:pPr>
      <w:bookmarkStart w:id="23" w:name="_Toc480881514"/>
      <w:bookmarkStart w:id="24" w:name="_Toc11481330"/>
      <w:bookmarkStart w:id="25" w:name="_Toc480881504"/>
      <w:r w:rsidRPr="00405F46">
        <w:t>Service Accessibility Standards:</w:t>
      </w:r>
      <w:bookmarkEnd w:id="23"/>
      <w:bookmarkEnd w:id="24"/>
    </w:p>
    <w:p w:rsidR="000939D5" w:rsidRPr="00BB24FC" w:rsidRDefault="000939D5" w:rsidP="000939D5">
      <w:pPr>
        <w:keepNext/>
      </w:pPr>
    </w:p>
    <w:p w:rsidR="000939D5" w:rsidRPr="00945892" w:rsidRDefault="000939D5" w:rsidP="000939D5">
      <w:pPr>
        <w:pStyle w:val="Heading3"/>
        <w:keepNext/>
      </w:pPr>
      <w:r w:rsidRPr="00943165">
        <w:rPr>
          <w:b/>
        </w:rPr>
        <w:t>Twenty-Four Hour Coverage</w:t>
      </w:r>
      <w:r w:rsidRPr="00945892">
        <w:t>:</w:t>
      </w:r>
    </w:p>
    <w:p w:rsidR="000939D5" w:rsidRPr="00BB24FC" w:rsidRDefault="000939D5" w:rsidP="000939D5">
      <w:pPr>
        <w:keepNext/>
      </w:pPr>
    </w:p>
    <w:p w:rsidR="000939D5" w:rsidRDefault="000939D5" w:rsidP="000939D5">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seven (7) day</w:t>
      </w:r>
      <w:r>
        <w:t>s</w:t>
      </w:r>
      <w:r w:rsidRPr="00405F46">
        <w:t xml:space="preserve"> per week to treat an emergency medical condition.</w:t>
      </w:r>
    </w:p>
    <w:p w:rsidR="000939D5" w:rsidRDefault="000939D5" w:rsidP="000939D5">
      <w:pPr>
        <w:pStyle w:val="Heading4"/>
        <w:numPr>
          <w:ilvl w:val="0"/>
          <w:numId w:val="0"/>
        </w:numPr>
        <w:ind w:left="1872"/>
      </w:pPr>
    </w:p>
    <w:p w:rsidR="000939D5" w:rsidRDefault="000939D5" w:rsidP="000939D5">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0939D5" w:rsidRDefault="000939D5" w:rsidP="000939D5">
      <w:pPr>
        <w:pStyle w:val="ListParagraph"/>
      </w:pPr>
    </w:p>
    <w:p w:rsidR="000939D5" w:rsidRDefault="000939D5" w:rsidP="000939D5">
      <w:pPr>
        <w:pStyle w:val="Heading3"/>
      </w:pPr>
      <w:r w:rsidRPr="00943165">
        <w:rPr>
          <w:b/>
        </w:rPr>
        <w:t>Travel Distance</w:t>
      </w:r>
      <w:r>
        <w:t xml:space="preserve">: </w:t>
      </w:r>
      <w:r w:rsidR="00943165">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43" w:history="1">
        <w:r>
          <w:rPr>
            <w:rStyle w:val="Hyperlink"/>
          </w:rPr>
          <w:t>http://dss.mo.gov/business-processes/managed-care/bidder-vendor-documents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w:t>
      </w:r>
      <w:r>
        <w:lastRenderedPageBreak/>
        <w:t xml:space="preserve">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0939D5" w:rsidRPr="000C0DA9" w:rsidRDefault="000939D5" w:rsidP="000939D5"/>
    <w:p w:rsidR="000939D5" w:rsidRPr="00945892" w:rsidRDefault="000939D5" w:rsidP="000939D5">
      <w:pPr>
        <w:pStyle w:val="Heading3"/>
        <w:keepNext/>
      </w:pPr>
      <w:r w:rsidRPr="00943165">
        <w:rPr>
          <w:b/>
        </w:rPr>
        <w:t>Appointment Standards</w:t>
      </w:r>
      <w:r w:rsidRPr="00945892">
        <w:t>:</w:t>
      </w:r>
    </w:p>
    <w:p w:rsidR="000939D5" w:rsidRPr="000C0DA9" w:rsidRDefault="000939D5" w:rsidP="000939D5">
      <w:pPr>
        <w:keepNext/>
      </w:pPr>
    </w:p>
    <w:p w:rsidR="000939D5" w:rsidRDefault="000939D5" w:rsidP="000939D5">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0939D5" w:rsidRPr="00306B8F" w:rsidRDefault="000939D5" w:rsidP="000939D5">
      <w:pPr>
        <w:pStyle w:val="Heading4"/>
        <w:numPr>
          <w:ilvl w:val="0"/>
          <w:numId w:val="0"/>
        </w:numPr>
        <w:ind w:left="1872"/>
      </w:pPr>
    </w:p>
    <w:p w:rsidR="000939D5" w:rsidRPr="00591BF9" w:rsidRDefault="000939D5" w:rsidP="000939D5">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0939D5" w:rsidRPr="00591BF9" w:rsidRDefault="000939D5" w:rsidP="000939D5">
      <w:pPr>
        <w:pStyle w:val="ListParagraph"/>
        <w:ind w:left="1152"/>
      </w:pPr>
    </w:p>
    <w:p w:rsidR="000939D5" w:rsidRPr="00591BF9" w:rsidRDefault="000939D5" w:rsidP="000939D5">
      <w:pPr>
        <w:pStyle w:val="Heading5"/>
      </w:pPr>
      <w:r w:rsidRPr="00591BF9">
        <w:t>Urgent care appointments for 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0939D5" w:rsidRPr="00591BF9" w:rsidRDefault="000939D5" w:rsidP="000939D5">
      <w:pPr>
        <w:ind w:left="720"/>
      </w:pPr>
    </w:p>
    <w:p w:rsidR="000939D5" w:rsidRPr="00591BF9" w:rsidRDefault="000939D5" w:rsidP="000939D5">
      <w:pPr>
        <w:pStyle w:val="Heading5"/>
      </w:pPr>
      <w:r w:rsidRPr="00591BF9">
        <w:t>Routine care with symptoms (e.g. persistent rash, recurring high grade temperature, nonspecific pain, fever):  Appointments within one (1) week or five (5) business days whichever is earlier.</w:t>
      </w:r>
    </w:p>
    <w:p w:rsidR="000939D5" w:rsidRPr="00591BF9" w:rsidRDefault="000939D5" w:rsidP="000939D5">
      <w:pPr>
        <w:ind w:left="720"/>
      </w:pPr>
    </w:p>
    <w:p w:rsidR="000939D5" w:rsidRPr="00591BF9" w:rsidRDefault="000939D5" w:rsidP="000939D5">
      <w:pPr>
        <w:pStyle w:val="Heading5"/>
      </w:pPr>
      <w:r w:rsidRPr="00591BF9">
        <w:t>Routine care without symptoms (e.g. well child exams, routine physical exams):  Appointments within thirty (30) calendar days.</w:t>
      </w:r>
    </w:p>
    <w:p w:rsidR="000939D5" w:rsidRPr="00591BF9" w:rsidRDefault="000939D5" w:rsidP="000939D5">
      <w:pPr>
        <w:ind w:left="720"/>
      </w:pPr>
    </w:p>
    <w:p w:rsidR="000939D5" w:rsidRPr="00591BF9" w:rsidRDefault="000939D5" w:rsidP="000939D5">
      <w:pPr>
        <w:pStyle w:val="Heading5"/>
      </w:pPr>
      <w:r w:rsidRPr="00591BF9">
        <w:t>Behavioral health and substance abuse services:  Aftercare appointments within seven (7) calendar days after hospital discharge.</w:t>
      </w:r>
    </w:p>
    <w:p w:rsidR="000939D5" w:rsidRPr="00591BF9" w:rsidRDefault="000939D5" w:rsidP="000939D5">
      <w:pPr>
        <w:pStyle w:val="Heading5"/>
        <w:numPr>
          <w:ilvl w:val="0"/>
          <w:numId w:val="0"/>
        </w:numPr>
        <w:ind w:left="2347"/>
      </w:pPr>
    </w:p>
    <w:p w:rsidR="000939D5" w:rsidRDefault="000939D5" w:rsidP="000939D5">
      <w:pPr>
        <w:pStyle w:val="Heading5"/>
        <w:numPr>
          <w:ilvl w:val="0"/>
          <w:numId w:val="0"/>
        </w:numPr>
        <w:ind w:left="1620"/>
      </w:pPr>
      <w:r w:rsidRPr="00591BF9">
        <w:t>In addition to the appointment standards for behavioral health and substance abuse services required under 20 CSR 400-7.095, Exhibit A, the health</w:t>
      </w:r>
      <w:r w:rsidRPr="00306B8F">
        <w:t xml:space="preserve"> plan</w:t>
      </w:r>
      <w:r w:rsidRPr="00405F46">
        <w:t xml:space="preserve"> shall </w:t>
      </w:r>
      <w:r>
        <w:t xml:space="preserve">also </w:t>
      </w:r>
      <w:r w:rsidRPr="00405F46">
        <w:t>have in its network the capacity to ensure th</w:t>
      </w:r>
      <w:r>
        <w:t>e following standards:</w:t>
      </w:r>
    </w:p>
    <w:p w:rsidR="000939D5" w:rsidRDefault="000939D5" w:rsidP="003E2904">
      <w:pPr>
        <w:pStyle w:val="Heading5"/>
        <w:numPr>
          <w:ilvl w:val="0"/>
          <w:numId w:val="57"/>
        </w:numPr>
        <w:ind w:left="1980"/>
      </w:pPr>
      <w:r>
        <w:t xml:space="preserve">Urgent care appointments </w:t>
      </w:r>
      <w:r w:rsidRPr="00405F46">
        <w:t>which require care immediately but do not constitute</w:t>
      </w:r>
      <w:r>
        <w:t xml:space="preserve"> </w:t>
      </w:r>
      <w:r w:rsidRPr="00405F46">
        <w:t>emergencies</w:t>
      </w:r>
      <w:r>
        <w:t xml:space="preserve">: </w:t>
      </w:r>
      <w:r w:rsidRPr="0023466F">
        <w:t xml:space="preserve"> </w:t>
      </w:r>
      <w:r>
        <w:t xml:space="preserve">Appointments </w:t>
      </w:r>
      <w:r w:rsidRPr="00405F46">
        <w:t xml:space="preserve">within </w:t>
      </w:r>
      <w:r>
        <w:t xml:space="preserve">seventy-two (72) </w:t>
      </w:r>
      <w:r w:rsidRPr="00405F46">
        <w:t>hours</w:t>
      </w:r>
      <w:r>
        <w:t xml:space="preserve">; </w:t>
      </w:r>
    </w:p>
    <w:p w:rsidR="000939D5" w:rsidRDefault="000939D5" w:rsidP="003E2904">
      <w:pPr>
        <w:pStyle w:val="ListParagraph"/>
        <w:numPr>
          <w:ilvl w:val="0"/>
          <w:numId w:val="57"/>
        </w:numPr>
        <w:ind w:left="1980"/>
      </w:pPr>
      <w:r>
        <w:t>Routine care with or without symptoms within two (2) weeks.</w:t>
      </w:r>
    </w:p>
    <w:p w:rsidR="000939D5" w:rsidRPr="000C0DA9" w:rsidRDefault="000939D5" w:rsidP="000939D5"/>
    <w:p w:rsidR="000939D5" w:rsidRDefault="000939D5" w:rsidP="000939D5">
      <w:pPr>
        <w:pStyle w:val="Heading4"/>
      </w:pPr>
      <w:r w:rsidRPr="00405F46">
        <w:t>For maternity care, the health plan shall be able to provide initial prenatal care appointments for enrolled pregnant members as follows:</w:t>
      </w:r>
    </w:p>
    <w:p w:rsidR="000939D5" w:rsidRPr="00405F46" w:rsidRDefault="000939D5" w:rsidP="000939D5">
      <w:pPr>
        <w:pStyle w:val="Heading4"/>
        <w:numPr>
          <w:ilvl w:val="0"/>
          <w:numId w:val="0"/>
        </w:numPr>
        <w:ind w:left="1584"/>
      </w:pPr>
    </w:p>
    <w:p w:rsidR="000939D5" w:rsidRDefault="000939D5" w:rsidP="000939D5">
      <w:pPr>
        <w:pStyle w:val="Heading5"/>
      </w:pPr>
      <w:r w:rsidRPr="00405F46">
        <w:t>First trimester</w:t>
      </w:r>
      <w:r>
        <w:t xml:space="preserve"> appointments</w:t>
      </w:r>
      <w:r w:rsidRPr="00405F46">
        <w:t xml:space="preserve"> must be available within seven (7) calendar days of first request</w:t>
      </w:r>
      <w:r>
        <w:t>.</w:t>
      </w:r>
    </w:p>
    <w:p w:rsidR="000939D5" w:rsidRPr="000C0DA9" w:rsidRDefault="000939D5" w:rsidP="000939D5">
      <w:pPr>
        <w:ind w:left="720"/>
      </w:pPr>
    </w:p>
    <w:p w:rsidR="000939D5" w:rsidRDefault="000939D5" w:rsidP="000939D5">
      <w:pPr>
        <w:pStyle w:val="Heading5"/>
      </w:pPr>
      <w:r w:rsidRPr="00405F46">
        <w:t>Second trimester</w:t>
      </w:r>
      <w:r w:rsidRPr="00873BF4">
        <w:t xml:space="preserve"> </w:t>
      </w:r>
      <w:r>
        <w:t>appointments</w:t>
      </w:r>
      <w:r w:rsidRPr="00405F46">
        <w:t xml:space="preserve"> must be available within seven (7) calendar days of first request</w:t>
      </w:r>
      <w:r>
        <w:t>.</w:t>
      </w:r>
    </w:p>
    <w:p w:rsidR="000939D5" w:rsidRPr="000C0DA9" w:rsidRDefault="000939D5" w:rsidP="000939D5">
      <w:pPr>
        <w:ind w:left="720"/>
      </w:pPr>
    </w:p>
    <w:p w:rsidR="000939D5" w:rsidRDefault="000939D5" w:rsidP="000939D5">
      <w:pPr>
        <w:pStyle w:val="Heading5"/>
      </w:pPr>
      <w:r w:rsidRPr="00405F46">
        <w:t>Third trimester</w:t>
      </w:r>
      <w:r w:rsidRPr="00873BF4">
        <w:t xml:space="preserve"> </w:t>
      </w:r>
      <w:r>
        <w:t>appointments</w:t>
      </w:r>
      <w:r w:rsidRPr="00405F46">
        <w:t xml:space="preserve"> must be available within three (3) calendar days of first request</w:t>
      </w:r>
      <w:r>
        <w:t>.</w:t>
      </w:r>
    </w:p>
    <w:p w:rsidR="000939D5" w:rsidRPr="000C0DA9" w:rsidRDefault="000939D5" w:rsidP="000939D5">
      <w:pPr>
        <w:ind w:left="720"/>
      </w:pPr>
    </w:p>
    <w:p w:rsidR="000939D5" w:rsidRDefault="000939D5" w:rsidP="000939D5">
      <w:pPr>
        <w:pStyle w:val="Heading5"/>
      </w:pPr>
      <w:r>
        <w:lastRenderedPageBreak/>
        <w:t>Appointments for h</w:t>
      </w:r>
      <w:r w:rsidRPr="00405F46">
        <w:t>igh risk pregnancies must be available within three (3) calendar days of identification of high risk to the health plan or maternity care provider, or immediately if an emergency exists.</w:t>
      </w:r>
    </w:p>
    <w:p w:rsidR="000939D5" w:rsidRPr="000C0DA9" w:rsidRDefault="000939D5" w:rsidP="000939D5"/>
    <w:p w:rsidR="000939D5" w:rsidRDefault="000939D5" w:rsidP="000939D5">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0939D5" w:rsidRPr="002B39C3" w:rsidRDefault="000939D5" w:rsidP="000939D5">
      <w:pPr>
        <w:pStyle w:val="Heading4"/>
        <w:numPr>
          <w:ilvl w:val="0"/>
          <w:numId w:val="0"/>
        </w:numPr>
        <w:ind w:left="1152"/>
        <w:rPr>
          <w:szCs w:val="22"/>
        </w:rPr>
      </w:pPr>
    </w:p>
    <w:p w:rsidR="000939D5" w:rsidRDefault="000939D5" w:rsidP="000939D5">
      <w:pPr>
        <w:pStyle w:val="Heading3"/>
      </w:pPr>
      <w:r w:rsidRPr="001A6EC4">
        <w:rPr>
          <w:b/>
        </w:rPr>
        <w:t>Access Plan</w:t>
      </w:r>
      <w:r w:rsidRPr="005471E3">
        <w:t>:  In accordance</w:t>
      </w:r>
      <w:r w:rsidRPr="002B39C3">
        <w:t xml:space="preserve"> with State requirements specified at 20 CSR 400-7.095, the health plan shall file an annual (March 1 of each year) access plan with the Department of Insurance, Financial Institutions and Professional Registration that describes the adequacy of its provider network, measures to adhere to access standard requirements, and measures to address identified access issues.</w:t>
      </w:r>
    </w:p>
    <w:p w:rsidR="000939D5" w:rsidRPr="002B39C3" w:rsidRDefault="000939D5" w:rsidP="000939D5">
      <w:pPr>
        <w:rPr>
          <w:szCs w:val="22"/>
        </w:rPr>
      </w:pPr>
    </w:p>
    <w:p w:rsidR="000939D5" w:rsidRPr="00945892" w:rsidRDefault="000939D5" w:rsidP="000939D5">
      <w:pPr>
        <w:pStyle w:val="Heading3"/>
        <w:keepNext/>
      </w:pPr>
      <w:r w:rsidRPr="001A6EC4">
        <w:rPr>
          <w:b/>
        </w:rPr>
        <w:t>Prior Authorization</w:t>
      </w:r>
      <w:r w:rsidRPr="00945892">
        <w:t>:</w:t>
      </w:r>
    </w:p>
    <w:p w:rsidR="000939D5" w:rsidRPr="002B39C3" w:rsidRDefault="000939D5" w:rsidP="000939D5">
      <w:pPr>
        <w:keepNext/>
      </w:pPr>
    </w:p>
    <w:p w:rsidR="000939D5" w:rsidRDefault="000939D5" w:rsidP="000939D5">
      <w:pPr>
        <w:pStyle w:val="Heading4"/>
      </w:pPr>
      <w:r w:rsidRPr="00405F46">
        <w:t>The health plan is prohibited from requiring prior authorization for emergency medical/</w:t>
      </w:r>
      <w:r>
        <w:t>behavioral</w:t>
      </w:r>
      <w:r w:rsidRPr="00405F46">
        <w:t xml:space="preserve"> health </w:t>
      </w:r>
      <w:r>
        <w:t xml:space="preserve">or substance abuse </w:t>
      </w:r>
      <w:r w:rsidRPr="00405F46">
        <w:t>services as defined herein.</w:t>
      </w:r>
    </w:p>
    <w:p w:rsidR="000939D5" w:rsidRDefault="000939D5" w:rsidP="000939D5">
      <w:pPr>
        <w:pStyle w:val="Heading4"/>
        <w:numPr>
          <w:ilvl w:val="0"/>
          <w:numId w:val="0"/>
        </w:numPr>
        <w:ind w:left="1872" w:hanging="432"/>
      </w:pPr>
    </w:p>
    <w:p w:rsidR="000939D5" w:rsidRDefault="000939D5" w:rsidP="000939D5">
      <w:pPr>
        <w:pStyle w:val="Heading4"/>
      </w:pPr>
      <w:r>
        <w:t>The health plan’s prior authorization policy, procedures, and practices shall comply with The Wellstone – Domenici Mental Health Parity and Addiction Equality Act of 2008 and 45 CFR Parts 146 and 147.</w:t>
      </w:r>
    </w:p>
    <w:p w:rsidR="000939D5" w:rsidRDefault="000939D5" w:rsidP="000939D5">
      <w:pPr>
        <w:pStyle w:val="Heading4"/>
        <w:numPr>
          <w:ilvl w:val="0"/>
          <w:numId w:val="0"/>
        </w:numPr>
        <w:ind w:left="1872" w:hanging="432"/>
      </w:pPr>
    </w:p>
    <w:p w:rsidR="000939D5" w:rsidRDefault="000939D5" w:rsidP="000939D5">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0939D5" w:rsidRDefault="000939D5" w:rsidP="000939D5">
      <w:pPr>
        <w:pStyle w:val="ListParagraph"/>
        <w:ind w:left="1152"/>
      </w:pPr>
    </w:p>
    <w:p w:rsidR="000939D5" w:rsidRDefault="000939D5" w:rsidP="000939D5">
      <w:pPr>
        <w:pStyle w:val="Heading4"/>
      </w:pPr>
      <w:r w:rsidRPr="00405F46">
        <w:t>If the health plan requires a referral, assessment, or other requirement prior to the member accessing requested medical</w:t>
      </w:r>
      <w:r>
        <w:t>, behavioral</w:t>
      </w:r>
      <w:r w:rsidRPr="00405F46">
        <w:t xml:space="preserve"> health</w:t>
      </w:r>
      <w:r>
        <w:t>,</w:t>
      </w:r>
      <w:r w:rsidRPr="00405F46">
        <w:t xml:space="preserve"> </w:t>
      </w:r>
      <w:r>
        <w:t xml:space="preserve">or substance abuse </w:t>
      </w:r>
      <w:r w:rsidRPr="00405F46">
        <w:t>services,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0939D5" w:rsidRDefault="000939D5" w:rsidP="000939D5">
      <w:pPr>
        <w:pStyle w:val="ListParagraph"/>
      </w:pPr>
    </w:p>
    <w:p w:rsidR="000939D5" w:rsidRDefault="000939D5" w:rsidP="000939D5">
      <w:pPr>
        <w:pStyle w:val="Heading5"/>
      </w:pPr>
      <w:r w:rsidRPr="00405F46">
        <w:t>All appeals and denials mu</w:t>
      </w:r>
      <w:r>
        <w:t>st be reviewed by a professional who has appropriate clinical</w:t>
      </w:r>
      <w:r w:rsidRPr="00405F46">
        <w:t xml:space="preserve"> expertise </w:t>
      </w:r>
      <w:r>
        <w:t>in treating the enrollee's condition or disease.</w:t>
      </w:r>
    </w:p>
    <w:p w:rsidR="000939D5" w:rsidRPr="002B39C3" w:rsidRDefault="000939D5" w:rsidP="000939D5">
      <w:pPr>
        <w:ind w:left="576"/>
      </w:pPr>
    </w:p>
    <w:p w:rsidR="000939D5" w:rsidRDefault="000939D5" w:rsidP="000939D5">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0939D5" w:rsidRPr="002B39C3" w:rsidRDefault="000939D5" w:rsidP="000939D5">
      <w:pPr>
        <w:ind w:left="576"/>
      </w:pPr>
    </w:p>
    <w:p w:rsidR="000939D5" w:rsidRDefault="000939D5" w:rsidP="000939D5">
      <w:pPr>
        <w:pStyle w:val="Heading5"/>
      </w:pPr>
      <w:r w:rsidRPr="00405F46">
        <w:t>Reasons for decisions are clearly documented and assigned a prior authorization number which refers to and documents approvals and denials</w:t>
      </w:r>
      <w:r>
        <w:t>.</w:t>
      </w:r>
    </w:p>
    <w:p w:rsidR="000939D5" w:rsidRPr="002B39C3" w:rsidRDefault="000939D5" w:rsidP="000939D5">
      <w:pPr>
        <w:ind w:left="576"/>
      </w:pPr>
    </w:p>
    <w:p w:rsidR="000939D5" w:rsidRDefault="000939D5" w:rsidP="000939D5">
      <w:pPr>
        <w:pStyle w:val="Heading5"/>
      </w:pPr>
      <w:r w:rsidRPr="00405F46">
        <w:lastRenderedPageBreak/>
        <w:t>Documentation shall be maintained on any alternative service(s) approved in lieu of the original request</w:t>
      </w:r>
      <w:r>
        <w:t>.</w:t>
      </w:r>
    </w:p>
    <w:p w:rsidR="000939D5" w:rsidRPr="00640C57" w:rsidRDefault="000939D5" w:rsidP="000939D5">
      <w:pPr>
        <w:ind w:left="576"/>
      </w:pPr>
    </w:p>
    <w:p w:rsidR="000939D5" w:rsidRDefault="000939D5" w:rsidP="000939D5">
      <w:pPr>
        <w:pStyle w:val="Heading5"/>
      </w:pPr>
      <w:r w:rsidRPr="00405F46">
        <w:t>There is a well-publicized review process for both providers and members</w:t>
      </w:r>
      <w:r>
        <w:t>.</w:t>
      </w:r>
    </w:p>
    <w:p w:rsidR="000939D5" w:rsidRPr="00640C57" w:rsidRDefault="000939D5" w:rsidP="000939D5">
      <w:pPr>
        <w:ind w:left="576"/>
      </w:pPr>
    </w:p>
    <w:p w:rsidR="000939D5" w:rsidRDefault="000939D5" w:rsidP="000939D5">
      <w:pPr>
        <w:pStyle w:val="Heading5"/>
      </w:pPr>
      <w:r w:rsidRPr="00405F46">
        <w:t xml:space="preserve">The review process is completed and communicated to the provider in a timely manner, as indicated below, </w:t>
      </w:r>
      <w:r w:rsidRPr="00C81722">
        <w:t>or the denials shall be deemed approved</w:t>
      </w:r>
      <w:r w:rsidRPr="00405F46">
        <w:t>.  For the purpose of this section, “necessary information” includes the results of any face-to-face clinical evaluation or second opinion that may be required.</w:t>
      </w:r>
    </w:p>
    <w:p w:rsidR="000939D5" w:rsidRPr="00640C57" w:rsidRDefault="000939D5" w:rsidP="000939D5"/>
    <w:p w:rsidR="000939D5" w:rsidRDefault="000939D5" w:rsidP="003E2904">
      <w:pPr>
        <w:pStyle w:val="MO-Level7"/>
        <w:numPr>
          <w:ilvl w:val="0"/>
          <w:numId w:val="58"/>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0939D5" w:rsidRPr="00405F46" w:rsidRDefault="000939D5" w:rsidP="000939D5">
      <w:pPr>
        <w:pStyle w:val="MO-Level7"/>
        <w:spacing w:before="0" w:after="0"/>
        <w:ind w:left="1980" w:firstLine="0"/>
        <w:jc w:val="both"/>
      </w:pPr>
    </w:p>
    <w:p w:rsidR="000939D5" w:rsidRDefault="000939D5" w:rsidP="003E2904">
      <w:pPr>
        <w:pStyle w:val="MO-Level7"/>
        <w:numPr>
          <w:ilvl w:val="0"/>
          <w:numId w:val="58"/>
        </w:numPr>
        <w:spacing w:before="0" w:after="0"/>
        <w:ind w:left="1980"/>
        <w:jc w:val="both"/>
      </w:pPr>
      <w:r w:rsidRPr="00405F46">
        <w:t>Approval or denial shall be provided within twenty-four (24) hours of request for services determined to be urgent by the treating provider.</w:t>
      </w:r>
    </w:p>
    <w:p w:rsidR="000939D5" w:rsidRDefault="000939D5" w:rsidP="000939D5">
      <w:pPr>
        <w:pStyle w:val="ListParagraph"/>
        <w:ind w:left="1980"/>
      </w:pPr>
    </w:p>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31A00" w:rsidP="003E2904">
      <w:pPr>
        <w:pStyle w:val="MO-Level7"/>
        <w:numPr>
          <w:ilvl w:val="0"/>
          <w:numId w:val="58"/>
        </w:numPr>
        <w:spacing w:before="0" w:after="0"/>
        <w:ind w:left="1980"/>
        <w:jc w:val="both"/>
      </w:pPr>
      <w:r w:rsidRPr="00F61561">
        <w:rPr>
          <w:szCs w:val="22"/>
        </w:rPr>
        <w:t>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In no case shall a health plan exceed fourteen (14) calendar days following the receipt of the request of service to provider approval or denial</w:t>
      </w:r>
      <w:r w:rsidR="000939D5" w:rsidRPr="00405F46">
        <w:t>.</w:t>
      </w:r>
    </w:p>
    <w:p w:rsidR="000939D5" w:rsidRDefault="000939D5" w:rsidP="000939D5">
      <w:pPr>
        <w:pStyle w:val="ListParagraph"/>
        <w:ind w:left="1980"/>
      </w:pPr>
    </w:p>
    <w:p w:rsidR="000939D5" w:rsidRDefault="000939D5" w:rsidP="003E2904">
      <w:pPr>
        <w:pStyle w:val="MO-Level7"/>
        <w:numPr>
          <w:ilvl w:val="0"/>
          <w:numId w:val="58"/>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0939D5" w:rsidRDefault="000939D5" w:rsidP="000939D5">
      <w:pPr>
        <w:pStyle w:val="ListParagraph"/>
      </w:pPr>
    </w:p>
    <w:p w:rsidR="000939D5" w:rsidRDefault="000939D5" w:rsidP="000939D5">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0939D5" w:rsidRPr="00405F46" w:rsidRDefault="000939D5" w:rsidP="000939D5">
      <w:pPr>
        <w:pStyle w:val="Heading4"/>
        <w:numPr>
          <w:ilvl w:val="0"/>
          <w:numId w:val="0"/>
        </w:numPr>
        <w:ind w:left="1584"/>
      </w:pPr>
    </w:p>
    <w:p w:rsidR="000939D5" w:rsidRDefault="000939D5" w:rsidP="000939D5">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0939D5" w:rsidRDefault="000939D5" w:rsidP="000939D5">
      <w:pPr>
        <w:pStyle w:val="ListParagraph"/>
        <w:ind w:left="1152"/>
      </w:pPr>
    </w:p>
    <w:p w:rsidR="000939D5" w:rsidRDefault="000939D5" w:rsidP="000939D5">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0939D5" w:rsidRDefault="000939D5" w:rsidP="000939D5">
      <w:pPr>
        <w:pStyle w:val="ListParagraph"/>
      </w:pPr>
    </w:p>
    <w:p w:rsidR="000939D5" w:rsidRDefault="000939D5" w:rsidP="00752104">
      <w:pPr>
        <w:pStyle w:val="Heading4"/>
        <w:keepNext/>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0939D5" w:rsidRDefault="000939D5" w:rsidP="00752104">
      <w:pPr>
        <w:pStyle w:val="ListParagraph"/>
        <w:keepNext/>
        <w:ind w:left="1152"/>
      </w:pPr>
    </w:p>
    <w:p w:rsidR="000939D5" w:rsidRDefault="000939D5" w:rsidP="000939D5">
      <w:pPr>
        <w:pStyle w:val="Heading5"/>
      </w:pPr>
      <w:r w:rsidRPr="00405F46">
        <w:t>The authorization is based on material misrepresentation or omission about the treated person’s health condition or the cause of the health condition; or</w:t>
      </w:r>
    </w:p>
    <w:p w:rsidR="000939D5" w:rsidRDefault="000939D5" w:rsidP="000939D5">
      <w:pPr>
        <w:pStyle w:val="Heading5"/>
      </w:pPr>
      <w:r w:rsidRPr="00405F46">
        <w:lastRenderedPageBreak/>
        <w:t>The health plan</w:t>
      </w:r>
      <w:r>
        <w:t>’s contract</w:t>
      </w:r>
      <w:r w:rsidRPr="00405F46">
        <w:t xml:space="preserve"> terminates before the health care services are provided; or</w:t>
      </w:r>
    </w:p>
    <w:p w:rsidR="000939D5" w:rsidRDefault="000939D5" w:rsidP="000939D5">
      <w:pPr>
        <w:pStyle w:val="Heading5"/>
      </w:pPr>
      <w:r w:rsidRPr="00405F46">
        <w:t>The covered person’s coverage under the health plan terminates before the health care services are provided.</w:t>
      </w:r>
    </w:p>
    <w:p w:rsidR="000939D5" w:rsidRPr="00640C57" w:rsidRDefault="000939D5" w:rsidP="000939D5"/>
    <w:p w:rsidR="000939D5" w:rsidRDefault="000939D5" w:rsidP="000939D5">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0939D5" w:rsidRDefault="000939D5" w:rsidP="000939D5">
      <w:pPr>
        <w:jc w:val="left"/>
        <w:rPr>
          <w:b/>
        </w:rPr>
      </w:pPr>
    </w:p>
    <w:p w:rsidR="000939D5" w:rsidRPr="00945892" w:rsidRDefault="000939D5" w:rsidP="000939D5">
      <w:pPr>
        <w:pStyle w:val="Heading3"/>
        <w:keepNext/>
      </w:pPr>
      <w:r w:rsidRPr="007B7AF4">
        <w:rPr>
          <w:b/>
        </w:rPr>
        <w:t>Certification Review</w:t>
      </w:r>
      <w:r w:rsidRPr="00945892">
        <w:t>:</w:t>
      </w:r>
    </w:p>
    <w:p w:rsidR="000939D5" w:rsidRPr="00A806DD" w:rsidRDefault="000939D5" w:rsidP="000939D5">
      <w:pPr>
        <w:keepNext/>
      </w:pPr>
    </w:p>
    <w:p w:rsidR="000939D5" w:rsidRDefault="000939D5" w:rsidP="000939D5">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0939D5" w:rsidRPr="00405F46" w:rsidRDefault="000939D5" w:rsidP="000939D5">
      <w:pPr>
        <w:pStyle w:val="Heading4"/>
        <w:numPr>
          <w:ilvl w:val="0"/>
          <w:numId w:val="0"/>
        </w:numPr>
        <w:ind w:left="1152"/>
      </w:pPr>
    </w:p>
    <w:p w:rsidR="000939D5" w:rsidRDefault="000939D5" w:rsidP="000939D5">
      <w:pPr>
        <w:pStyle w:val="Heading5"/>
      </w:pPr>
      <w:r w:rsidRPr="00405F46">
        <w:t>A professional with experience or expertise comparable to the provider requesting the authorization reviews all appeals and denials.</w:t>
      </w:r>
    </w:p>
    <w:p w:rsidR="000939D5" w:rsidRPr="00A806DD" w:rsidRDefault="000939D5" w:rsidP="000939D5">
      <w:pPr>
        <w:ind w:left="432"/>
      </w:pPr>
    </w:p>
    <w:p w:rsidR="000939D5" w:rsidRDefault="000939D5" w:rsidP="000939D5">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0939D5" w:rsidRPr="00A806DD" w:rsidRDefault="000939D5" w:rsidP="000939D5"/>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31A00" w:rsidP="003E2904">
      <w:pPr>
        <w:pStyle w:val="MO-Level7"/>
        <w:numPr>
          <w:ilvl w:val="0"/>
          <w:numId w:val="59"/>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44" w:history="1">
        <w:r w:rsidRPr="00F61561">
          <w:rPr>
            <w:rStyle w:val="Hyperlink"/>
            <w:szCs w:val="22"/>
          </w:rPr>
          <w:t>http://www.dss.mo.gov</w:t>
        </w:r>
        <w:r w:rsidRPr="00F61561">
          <w:rPr>
            <w:rStyle w:val="Hyperlink"/>
          </w:rPr>
          <w:t>/mhd</w:t>
        </w:r>
      </w:hyperlink>
      <w:r w:rsidR="000939D5" w:rsidRPr="00405F46">
        <w:t>.</w:t>
      </w:r>
    </w:p>
    <w:p w:rsidR="000939D5" w:rsidRPr="00405F46" w:rsidRDefault="000939D5" w:rsidP="000939D5">
      <w:pPr>
        <w:pStyle w:val="MO-Level7"/>
        <w:spacing w:before="0" w:after="0"/>
        <w:ind w:left="1980" w:firstLine="0"/>
        <w:jc w:val="both"/>
      </w:pPr>
    </w:p>
    <w:p w:rsidR="000939D5" w:rsidRDefault="000939D5" w:rsidP="003E2904">
      <w:pPr>
        <w:pStyle w:val="MO-Level7"/>
        <w:numPr>
          <w:ilvl w:val="0"/>
          <w:numId w:val="59"/>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0939D5" w:rsidRDefault="000939D5" w:rsidP="000939D5">
      <w:pPr>
        <w:pStyle w:val="ListParagraph"/>
        <w:ind w:left="1980"/>
      </w:pPr>
    </w:p>
    <w:p w:rsidR="000939D5" w:rsidRDefault="000939D5" w:rsidP="003E2904">
      <w:pPr>
        <w:pStyle w:val="Heading4"/>
        <w:numPr>
          <w:ilvl w:val="0"/>
          <w:numId w:val="59"/>
        </w:numPr>
        <w:tabs>
          <w:tab w:val="left" w:pos="3240"/>
          <w:tab w:val="left" w:pos="3420"/>
        </w:tabs>
        <w:ind w:left="1980"/>
      </w:pPr>
      <w:r>
        <w:t>The health plan’s certification review policy, procedures, and practices shall comply with The Wellstone – Domenici Mental Health Parity and Addiction Equality Act of 2008 and 45 CFR Parts 146 and 147.</w:t>
      </w:r>
    </w:p>
    <w:p w:rsidR="000939D5" w:rsidRDefault="000939D5" w:rsidP="000939D5">
      <w:pPr>
        <w:pStyle w:val="ListParagraph"/>
      </w:pPr>
    </w:p>
    <w:p w:rsidR="000939D5" w:rsidRDefault="000939D5" w:rsidP="000939D5">
      <w:pPr>
        <w:pStyle w:val="Heading5"/>
      </w:pPr>
      <w:r w:rsidRPr="00405F46">
        <w:t>Reasons for decisions are clearly documented and assigned a certification number, which refers to and documents approvals and denials.</w:t>
      </w:r>
    </w:p>
    <w:p w:rsidR="000939D5" w:rsidRPr="00A806DD" w:rsidRDefault="000939D5" w:rsidP="000939D5">
      <w:pPr>
        <w:ind w:left="518"/>
      </w:pPr>
    </w:p>
    <w:p w:rsidR="000939D5" w:rsidRDefault="000939D5" w:rsidP="000939D5">
      <w:pPr>
        <w:pStyle w:val="Heading5"/>
      </w:pPr>
      <w:r w:rsidRPr="00405F46">
        <w:lastRenderedPageBreak/>
        <w:t>Documentation is maintained on any alternative service approved in lieu of the original request.</w:t>
      </w:r>
    </w:p>
    <w:p w:rsidR="000939D5" w:rsidRPr="00A806DD" w:rsidRDefault="000939D5" w:rsidP="000939D5">
      <w:pPr>
        <w:ind w:left="43"/>
      </w:pPr>
    </w:p>
    <w:p w:rsidR="000939D5" w:rsidRDefault="000939D5" w:rsidP="000939D5">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0939D5" w:rsidRPr="00A806DD" w:rsidRDefault="000939D5" w:rsidP="000939D5">
      <w:pPr>
        <w:ind w:left="518"/>
      </w:pPr>
    </w:p>
    <w:p w:rsidR="000939D5" w:rsidRDefault="000939D5" w:rsidP="000939D5">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0939D5" w:rsidRPr="00A806DD" w:rsidRDefault="000939D5" w:rsidP="000939D5">
      <w:pPr>
        <w:ind w:left="518"/>
      </w:pPr>
    </w:p>
    <w:p w:rsidR="000939D5" w:rsidRDefault="000939D5" w:rsidP="000939D5">
      <w:pPr>
        <w:pStyle w:val="Heading5"/>
      </w:pPr>
      <w:r w:rsidRPr="00405F46">
        <w:t>There is a well-publicized review process for both providers and members.</w:t>
      </w:r>
    </w:p>
    <w:p w:rsidR="000939D5" w:rsidRPr="00A806DD" w:rsidRDefault="000939D5" w:rsidP="000939D5">
      <w:pPr>
        <w:ind w:left="518"/>
      </w:pPr>
    </w:p>
    <w:p w:rsidR="000939D5" w:rsidRDefault="000939D5" w:rsidP="000939D5">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Services related to substance abuse or HIV disorders are exempt from this requirement.</w:t>
      </w:r>
      <w:r>
        <w:t xml:space="preserve">  Claims history from CyberAccess</w:t>
      </w:r>
      <w:r>
        <w:rPr>
          <w:vertAlign w:val="superscript"/>
        </w:rPr>
        <w:t>sm</w:t>
      </w:r>
      <w:r>
        <w:t xml:space="preserve"> may be used to fulfill this requirement.</w:t>
      </w:r>
    </w:p>
    <w:p w:rsidR="000939D5" w:rsidRPr="00A806DD" w:rsidRDefault="000939D5" w:rsidP="000939D5"/>
    <w:p w:rsidR="000939D5" w:rsidRDefault="000939D5" w:rsidP="000939D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0939D5" w:rsidRPr="00405F46" w:rsidRDefault="000939D5" w:rsidP="000939D5">
      <w:pPr>
        <w:pStyle w:val="Heading4"/>
        <w:numPr>
          <w:ilvl w:val="0"/>
          <w:numId w:val="0"/>
        </w:numPr>
        <w:ind w:left="1440"/>
      </w:pPr>
    </w:p>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31A00" w:rsidP="000939D5">
      <w:pPr>
        <w:pStyle w:val="Heading5"/>
      </w:pPr>
      <w:r w:rsidRPr="00F61561">
        <w:rPr>
          <w:szCs w:val="22"/>
        </w:rPr>
        <w:t>Approval or denial for initial determinations shall be provided by the health plan within thirty-six hours, which shall include one (1) working day, of obtaining all necessary information</w:t>
      </w:r>
      <w:r w:rsidR="000939D5" w:rsidRPr="00405F46">
        <w:t>.</w:t>
      </w:r>
    </w:p>
    <w:p w:rsidR="000939D5" w:rsidRPr="00A806DD" w:rsidRDefault="000939D5" w:rsidP="000939D5">
      <w:pPr>
        <w:ind w:left="576"/>
      </w:pPr>
    </w:p>
    <w:p w:rsidR="000939D5" w:rsidRDefault="000939D5" w:rsidP="000939D5">
      <w:pPr>
        <w:pStyle w:val="Heading5"/>
      </w:pPr>
      <w:r w:rsidRPr="00405F46">
        <w:t>Approval or denial for concurrent review determinations shall be provided by the health plan within one (1) working day of obtaining all necessary information.</w:t>
      </w:r>
    </w:p>
    <w:p w:rsidR="000939D5" w:rsidRPr="00A806DD" w:rsidRDefault="000939D5" w:rsidP="000939D5">
      <w:pPr>
        <w:ind w:left="576"/>
      </w:pPr>
    </w:p>
    <w:p w:rsidR="000939D5" w:rsidRDefault="000939D5" w:rsidP="000939D5">
      <w:pPr>
        <w:pStyle w:val="Heading5"/>
      </w:pPr>
      <w:r w:rsidRPr="00405F46">
        <w:t xml:space="preserve">Approval or denial for retrospective review determinations shall be provided by the health plan within </w:t>
      </w:r>
      <w:r w:rsidRPr="00405F46">
        <w:lastRenderedPageBreak/>
        <w:t>thirty (30) working days of receiving all necessary information.</w:t>
      </w:r>
    </w:p>
    <w:p w:rsidR="000939D5" w:rsidRPr="00A806DD" w:rsidRDefault="000939D5" w:rsidP="000939D5">
      <w:pPr>
        <w:ind w:left="576"/>
      </w:pPr>
    </w:p>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31A00" w:rsidP="000939D5">
      <w:pPr>
        <w:pStyle w:val="Heading5"/>
      </w:pPr>
      <w:r w:rsidRPr="00F61561">
        <w:t xml:space="preserve">The health plan shall notify the requesting provider within </w:t>
      </w:r>
      <w:r w:rsidRPr="00F61561">
        <w:rPr>
          <w:szCs w:val="22"/>
        </w:rPr>
        <w:t>thirty-six hours, which shall include one (1) working day,</w:t>
      </w:r>
      <w:r w:rsidRPr="00F61561">
        <w:t xml:space="preserve"> following the receipt of the request of service regarding any additional information necessary to make a determination</w:t>
      </w:r>
      <w:r w:rsidR="000939D5" w:rsidRPr="00405F46">
        <w:t>.</w:t>
      </w:r>
    </w:p>
    <w:p w:rsidR="000939D5" w:rsidRPr="00A806DD" w:rsidRDefault="000939D5" w:rsidP="000939D5">
      <w:pPr>
        <w:ind w:left="576"/>
      </w:pPr>
    </w:p>
    <w:p w:rsidR="000939D5" w:rsidRDefault="000939D5" w:rsidP="000939D5">
      <w:pPr>
        <w:pStyle w:val="Heading5"/>
      </w:pPr>
      <w:r w:rsidRPr="00405F46">
        <w:t>In no case shall a health plan exceed fourteen (14) calendar days following the receipt of the request of service to provide approval or denial for a</w:t>
      </w:r>
      <w:r>
        <w:t>n initial or concurrent review.</w:t>
      </w:r>
    </w:p>
    <w:p w:rsidR="000939D5" w:rsidRPr="00A806DD" w:rsidRDefault="000939D5" w:rsidP="000939D5"/>
    <w:p w:rsidR="000939D5" w:rsidRDefault="000939D5" w:rsidP="000939D5">
      <w:pPr>
        <w:pStyle w:val="Heading3"/>
      </w:pPr>
      <w:r w:rsidRPr="001A6EC4">
        <w:rPr>
          <w:b/>
        </w:rPr>
        <w:t>Behavioral Health and Substance Abuse In-Network Self Referrals</w:t>
      </w:r>
      <w:r w:rsidRPr="00265EB9">
        <w:t>:  The health plan shall have written policies and procedures that permit members to seek in-network behavioral health</w:t>
      </w:r>
      <w:r w:rsidRPr="00405F46">
        <w:t xml:space="preserve"> services and substance abuse services without a referral or authorization from the primary care provider.  The policies and procedures shall permit members to contact an in-network </w:t>
      </w:r>
      <w:r>
        <w:t>behavioral</w:t>
      </w:r>
      <w:r w:rsidRPr="00405F46">
        <w:t xml:space="preserve"> health and substance abuse provider directly and shall provide for the authorization of at least four (4) visits annually without prior authorization requirements.  The health plan shall require that </w:t>
      </w:r>
      <w:r>
        <w:t>the health plan’s</w:t>
      </w:r>
      <w:r w:rsidRPr="00405F46">
        <w:t xml:space="preserve"> </w:t>
      </w:r>
      <w:r>
        <w:t>behavioral</w:t>
      </w:r>
      <w:r w:rsidRPr="00405F46">
        <w:t xml:space="preserve"> health and substance abuse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and substance abuse providers </w:t>
      </w:r>
      <w:r>
        <w:t xml:space="preserve">to </w:t>
      </w:r>
      <w:r w:rsidRPr="00405F46">
        <w:t>refer members with physical health conditions (as indicated by the screen) to their primary care provider for evaluation and treatment of the physical health condition.</w:t>
      </w:r>
    </w:p>
    <w:p w:rsidR="000939D5" w:rsidRPr="0015769B" w:rsidRDefault="000939D5" w:rsidP="000939D5"/>
    <w:p w:rsidR="000939D5" w:rsidRPr="00945892" w:rsidRDefault="000939D5" w:rsidP="000939D5">
      <w:pPr>
        <w:pStyle w:val="Heading3"/>
        <w:keepNext/>
      </w:pPr>
      <w:r w:rsidRPr="001A6EC4">
        <w:rPr>
          <w:b/>
        </w:rPr>
        <w:t>Direct Access and Standing Referrals</w:t>
      </w:r>
      <w:r w:rsidRPr="00945892">
        <w:t>:</w:t>
      </w:r>
    </w:p>
    <w:p w:rsidR="000939D5" w:rsidRPr="0015769B" w:rsidRDefault="000939D5" w:rsidP="000939D5">
      <w:pPr>
        <w:keepNext/>
      </w:pPr>
    </w:p>
    <w:p w:rsidR="000939D5" w:rsidRDefault="000939D5" w:rsidP="000939D5">
      <w:pPr>
        <w:pStyle w:val="Heading4"/>
      </w:pPr>
      <w:r>
        <w:t>The health plan shall have direct access and standing referral policies and procedures that address how a member, including but not limited to those with special health care needs, may request and obtain:</w:t>
      </w:r>
    </w:p>
    <w:p w:rsidR="000939D5" w:rsidRDefault="000939D5" w:rsidP="000939D5">
      <w:pPr>
        <w:pStyle w:val="Heading4"/>
        <w:numPr>
          <w:ilvl w:val="0"/>
          <w:numId w:val="0"/>
        </w:numPr>
        <w:ind w:left="1440"/>
      </w:pPr>
    </w:p>
    <w:p w:rsidR="000939D5" w:rsidRDefault="000939D5" w:rsidP="000939D5">
      <w:pPr>
        <w:pStyle w:val="Heading5"/>
      </w:pPr>
      <w:r>
        <w:t>A referral to an out-of-network provider when the health plan does not have a health care provider in the network with appropriate training or experience to meet the particular health care needs of the member;</w:t>
      </w:r>
    </w:p>
    <w:p w:rsidR="000939D5" w:rsidRPr="0015769B" w:rsidRDefault="000939D5" w:rsidP="000939D5">
      <w:pPr>
        <w:ind w:left="576"/>
      </w:pPr>
    </w:p>
    <w:p w:rsidR="000939D5" w:rsidRDefault="000939D5" w:rsidP="000939D5">
      <w:pPr>
        <w:pStyle w:val="Heading5"/>
      </w:pPr>
      <w:r>
        <w:t>A standing referral from a specialist</w:t>
      </w:r>
      <w:r w:rsidDel="00DF285F">
        <w:t xml:space="preserve"> </w:t>
      </w:r>
      <w:r>
        <w:t>if the member has a condition which requires on-going care from a specialist; and</w:t>
      </w:r>
    </w:p>
    <w:p w:rsidR="000939D5" w:rsidRPr="0015769B" w:rsidRDefault="000939D5" w:rsidP="000939D5">
      <w:pPr>
        <w:ind w:left="576"/>
      </w:pPr>
    </w:p>
    <w:p w:rsidR="000939D5" w:rsidRDefault="000939D5" w:rsidP="000939D5">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0939D5" w:rsidRPr="0015769B" w:rsidRDefault="000939D5" w:rsidP="000939D5">
      <w:pPr>
        <w:ind w:left="288"/>
      </w:pPr>
    </w:p>
    <w:p w:rsidR="000939D5" w:rsidRDefault="000939D5" w:rsidP="000939D5">
      <w:pPr>
        <w:pStyle w:val="Heading4"/>
      </w:pPr>
      <w:r>
        <w:t>In accordance with State law, the health plan shall allow members direct access to the services of the in-network OB/GYN of their choice for the provision of covered services.</w:t>
      </w:r>
    </w:p>
    <w:p w:rsidR="000939D5" w:rsidRDefault="000939D5" w:rsidP="000939D5">
      <w:pPr>
        <w:pStyle w:val="Heading4"/>
        <w:numPr>
          <w:ilvl w:val="0"/>
          <w:numId w:val="0"/>
        </w:numPr>
        <w:ind w:left="1152"/>
      </w:pPr>
    </w:p>
    <w:p w:rsidR="000939D5" w:rsidRDefault="000939D5" w:rsidP="000939D5">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 at a minimum</w:t>
      </w:r>
      <w:r>
        <w:t>, carry out the following responsibilities</w:t>
      </w:r>
      <w:r w:rsidRPr="00405F46">
        <w:t>:</w:t>
      </w:r>
    </w:p>
    <w:p w:rsidR="000939D5" w:rsidRDefault="000939D5" w:rsidP="000939D5"/>
    <w:p w:rsidR="000939D5" w:rsidRDefault="000939D5" w:rsidP="000939D5">
      <w:pPr>
        <w:pStyle w:val="Heading4"/>
      </w:pPr>
      <w:r w:rsidRPr="00405F46">
        <w:lastRenderedPageBreak/>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Upon contract award, the health plan shall provide the state agency with a contact person for transition of care information.</w:t>
      </w:r>
    </w:p>
    <w:p w:rsidR="000939D5" w:rsidRPr="00306B8F" w:rsidRDefault="000939D5" w:rsidP="000939D5">
      <w:pPr>
        <w:pStyle w:val="Heading4"/>
        <w:numPr>
          <w:ilvl w:val="0"/>
          <w:numId w:val="0"/>
        </w:numPr>
        <w:ind w:left="1440"/>
      </w:pPr>
    </w:p>
    <w:p w:rsidR="000939D5" w:rsidRDefault="000939D5" w:rsidP="000939D5">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0939D5" w:rsidRPr="009C30AD" w:rsidRDefault="000939D5" w:rsidP="000939D5">
      <w:pPr>
        <w:ind w:left="816"/>
      </w:pPr>
    </w:p>
    <w:p w:rsidR="000939D5" w:rsidRDefault="000939D5" w:rsidP="000939D5">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Claims history from CyberAccess</w:t>
      </w:r>
      <w:r>
        <w:rPr>
          <w:vertAlign w:val="superscript"/>
        </w:rPr>
        <w:t>sm</w:t>
      </w:r>
      <w:r>
        <w:t xml:space="preserve"> may be used to fulfill this requirement.</w:t>
      </w:r>
    </w:p>
    <w:p w:rsidR="000939D5" w:rsidRPr="009C30AD" w:rsidRDefault="000939D5" w:rsidP="000939D5">
      <w:pPr>
        <w:ind w:left="816"/>
      </w:pPr>
    </w:p>
    <w:p w:rsidR="000939D5" w:rsidRDefault="000939D5" w:rsidP="000939D5">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0939D5" w:rsidRPr="00E5721F" w:rsidRDefault="000939D5" w:rsidP="000939D5">
      <w:pPr>
        <w:ind w:left="240"/>
      </w:pPr>
    </w:p>
    <w:p w:rsidR="000939D5" w:rsidRPr="00945892" w:rsidRDefault="000939D5" w:rsidP="000939D5">
      <w:pPr>
        <w:pStyle w:val="Heading5"/>
      </w:pPr>
      <w:r w:rsidRPr="00945892">
        <w:t xml:space="preserve">If the health plan receives new members who were previously </w:t>
      </w:r>
      <w:r>
        <w:t>fee-for-service</w:t>
      </w:r>
      <w:r w:rsidRPr="00945892">
        <w:t>, the</w:t>
      </w:r>
      <w:r>
        <w:t xml:space="preserve"> </w:t>
      </w:r>
      <w:r w:rsidRPr="00945892">
        <w:t>health plan</w:t>
      </w:r>
      <w:r>
        <w:t xml:space="preserve"> </w:t>
      </w:r>
      <w:r w:rsidRPr="00945892">
        <w:t>must contact the member’s provider within 5 business days of the state</w:t>
      </w:r>
      <w:r>
        <w:t xml:space="preserve"> </w:t>
      </w:r>
      <w:r w:rsidRPr="00945892">
        <w:t>agency’s</w:t>
      </w:r>
      <w:r>
        <w:t xml:space="preserve"> </w:t>
      </w:r>
      <w:r w:rsidRPr="00945892">
        <w:t>notification to the health plan of the member’s anticipated enrollment date, to</w:t>
      </w:r>
      <w:r>
        <w:t xml:space="preserve"> </w:t>
      </w:r>
      <w:r w:rsidRPr="00945892">
        <w:t>request</w:t>
      </w:r>
      <w:r>
        <w:t xml:space="preserve"> </w:t>
      </w:r>
      <w:r w:rsidRPr="00945892">
        <w:t>the</w:t>
      </w:r>
      <w:r>
        <w:t xml:space="preserve"> </w:t>
      </w:r>
      <w:r w:rsidRPr="00945892">
        <w:t>necessary medical records and information. Claims history from</w:t>
      </w:r>
      <w:r>
        <w:t xml:space="preserve"> </w:t>
      </w:r>
      <w:r w:rsidRPr="00945892">
        <w:t>CyberAccess</w:t>
      </w:r>
      <w:r w:rsidRPr="00945892">
        <w:rPr>
          <w:vertAlign w:val="superscript"/>
        </w:rPr>
        <w:t>sm</w:t>
      </w:r>
      <w:r>
        <w:rPr>
          <w:vertAlign w:val="superscript"/>
        </w:rPr>
        <w:t xml:space="preserve">  </w:t>
      </w:r>
      <w:r w:rsidRPr="00945892">
        <w:t>may supplement the medical record and information from the member</w:t>
      </w:r>
      <w:r w:rsidRPr="00945892">
        <w:rPr>
          <w:rFonts w:hint="eastAsia"/>
        </w:rPr>
        <w:t>’</w:t>
      </w:r>
      <w:r w:rsidRPr="00945892">
        <w:t>s</w:t>
      </w:r>
      <w:r>
        <w:t xml:space="preserve"> </w:t>
      </w:r>
      <w:r w:rsidRPr="00945892">
        <w:t>provider.</w:t>
      </w:r>
    </w:p>
    <w:p w:rsidR="000939D5" w:rsidRPr="00945892" w:rsidRDefault="000939D5" w:rsidP="000939D5">
      <w:pPr>
        <w:pStyle w:val="Heading5"/>
        <w:numPr>
          <w:ilvl w:val="0"/>
          <w:numId w:val="0"/>
        </w:numPr>
        <w:autoSpaceDE w:val="0"/>
        <w:autoSpaceDN w:val="0"/>
        <w:adjustRightInd w:val="0"/>
        <w:ind w:left="2155" w:hanging="240"/>
        <w:jc w:val="left"/>
      </w:pPr>
    </w:p>
    <w:p w:rsidR="000939D5" w:rsidRDefault="000939D5" w:rsidP="000939D5">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sidRPr="00945892">
        <w:rPr>
          <w:szCs w:val="22"/>
        </w:rPr>
        <w:t>case management, member services, and education with minimal disruption to members’ established relationships with providers and existing care treatment plans.</w:t>
      </w:r>
    </w:p>
    <w:p w:rsidR="000939D5" w:rsidRPr="0015769B" w:rsidRDefault="000939D5" w:rsidP="000939D5"/>
    <w:p w:rsidR="000939D5" w:rsidRDefault="000939D5" w:rsidP="000939D5">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0939D5" w:rsidRPr="004B5DBC" w:rsidRDefault="000939D5" w:rsidP="000939D5"/>
    <w:p w:rsidR="000939D5" w:rsidRDefault="000939D5" w:rsidP="000939D5">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 behavioral health, or substance abuse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0939D5" w:rsidRDefault="000939D5" w:rsidP="000939D5">
      <w:pPr>
        <w:pStyle w:val="Heading4"/>
        <w:numPr>
          <w:ilvl w:val="0"/>
          <w:numId w:val="0"/>
        </w:numPr>
        <w:ind w:left="1872" w:hanging="432"/>
      </w:pPr>
    </w:p>
    <w:p w:rsidR="000939D5" w:rsidRDefault="000939D5" w:rsidP="000939D5">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 xml:space="preserve">addition to or other than </w:t>
      </w:r>
      <w:r w:rsidRPr="00BB08FF">
        <w:lastRenderedPageBreak/>
        <w:t>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0939D5" w:rsidRDefault="000939D5" w:rsidP="000939D5">
      <w:pPr>
        <w:pStyle w:val="ListParagraph"/>
      </w:pPr>
    </w:p>
    <w:p w:rsidR="000939D5" w:rsidRDefault="000939D5" w:rsidP="000939D5">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0939D5" w:rsidRDefault="000939D5" w:rsidP="001A6EC4">
      <w:pPr>
        <w:pStyle w:val="Heading5"/>
        <w:numPr>
          <w:ilvl w:val="0"/>
          <w:numId w:val="0"/>
        </w:numPr>
      </w:pPr>
    </w:p>
    <w:p w:rsidR="000939D5" w:rsidRDefault="000939D5" w:rsidP="000939D5">
      <w:pPr>
        <w:pStyle w:val="Heading5"/>
      </w:pPr>
      <w:r w:rsidRPr="001F79C9">
        <w:t>For members eligible for case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 is conducted by the new health plan.</w:t>
      </w:r>
    </w:p>
    <w:p w:rsidR="000939D5" w:rsidRPr="006F4017" w:rsidRDefault="000939D5" w:rsidP="000939D5"/>
    <w:p w:rsidR="000939D5" w:rsidRDefault="000939D5" w:rsidP="000939D5">
      <w:pPr>
        <w:pStyle w:val="Heading4"/>
      </w:pPr>
      <w:r w:rsidRPr="00BB08FF">
        <w:t>Ensure that any member entering the health plan is held harmless by the provider for the costs of medically necessary covered services except for applicable MO HealthNet cost sharing.</w:t>
      </w:r>
    </w:p>
    <w:p w:rsidR="000939D5" w:rsidRPr="00306B8F" w:rsidRDefault="000939D5" w:rsidP="000939D5">
      <w:pPr>
        <w:pStyle w:val="Heading4"/>
        <w:numPr>
          <w:ilvl w:val="0"/>
          <w:numId w:val="0"/>
        </w:numPr>
        <w:ind w:left="1152"/>
      </w:pPr>
    </w:p>
    <w:p w:rsidR="000939D5" w:rsidRDefault="000939D5" w:rsidP="000939D5">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0939D5" w:rsidRDefault="000939D5" w:rsidP="000939D5">
      <w:pPr>
        <w:pStyle w:val="ListParagraph"/>
        <w:ind w:left="1440"/>
      </w:pPr>
    </w:p>
    <w:p w:rsidR="000939D5" w:rsidRDefault="000939D5" w:rsidP="000939D5">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0939D5" w:rsidRDefault="000939D5" w:rsidP="000939D5">
      <w:pPr>
        <w:pStyle w:val="ListParagraph"/>
      </w:pPr>
    </w:p>
    <w:p w:rsidR="000939D5" w:rsidRDefault="000939D5" w:rsidP="000939D5">
      <w:pPr>
        <w:pStyle w:val="Heading4"/>
      </w:pPr>
      <w:r>
        <w:t>Allow pregnant members to continue to receive services from their behavioral health and/or substance abuse treatment provider, without any form of prior authorization, until the birth of the child, the cessation of pregnancy, or loss of eligibility.</w:t>
      </w:r>
    </w:p>
    <w:p w:rsidR="000939D5" w:rsidRDefault="000939D5" w:rsidP="000939D5">
      <w:pPr>
        <w:pStyle w:val="ListParagraph"/>
      </w:pPr>
    </w:p>
    <w:p w:rsidR="000939D5" w:rsidRDefault="000939D5" w:rsidP="000939D5">
      <w:pPr>
        <w:pStyle w:val="Heading4"/>
      </w:pPr>
      <w:r>
        <w:t>Ensure that inpatient and residential treatment days are not prior authorized during transition of care.</w:t>
      </w:r>
    </w:p>
    <w:p w:rsidR="000939D5" w:rsidRDefault="000939D5" w:rsidP="000939D5">
      <w:pPr>
        <w:pStyle w:val="ListParagraph"/>
        <w:ind w:left="1440"/>
      </w:pPr>
    </w:p>
    <w:p w:rsidR="000939D5" w:rsidRDefault="000939D5" w:rsidP="000939D5">
      <w:pPr>
        <w:pStyle w:val="Heading4"/>
      </w:pPr>
      <w:r>
        <w:t>H</w:t>
      </w:r>
      <w:r w:rsidRPr="00405F46">
        <w:t>ave written policies and procedures that address all transition of care requirements herein.</w:t>
      </w:r>
    </w:p>
    <w:p w:rsidR="000939D5" w:rsidRDefault="000939D5" w:rsidP="000939D5">
      <w:pPr>
        <w:pStyle w:val="ListParagraph"/>
      </w:pPr>
    </w:p>
    <w:p w:rsidR="000939D5" w:rsidRDefault="000939D5" w:rsidP="000939D5">
      <w:pPr>
        <w:pStyle w:val="Heading2"/>
        <w:keepNext/>
      </w:pPr>
      <w:bookmarkStart w:id="26" w:name="_Toc11481320"/>
      <w:r w:rsidRPr="00405F46">
        <w:t>Payments to Providers:</w:t>
      </w:r>
      <w:bookmarkEnd w:id="26"/>
    </w:p>
    <w:p w:rsidR="000939D5" w:rsidRPr="006F4017" w:rsidRDefault="000939D5" w:rsidP="000939D5">
      <w:pPr>
        <w:keepNext/>
      </w:pPr>
    </w:p>
    <w:p w:rsidR="000939D5" w:rsidRDefault="000939D5" w:rsidP="000939D5">
      <w:pPr>
        <w:pStyle w:val="Heading3"/>
      </w:pPr>
      <w:r w:rsidRPr="00A90164">
        <w:t>The health plan shall negotiate mutually acceptable payment rates and payment timeframes with</w:t>
      </w:r>
      <w:r w:rsidRPr="00A81E1C">
        <w:t xml:space="preserve"> providers so long as those rates and </w:t>
      </w:r>
      <w:r>
        <w:t>timeframe</w:t>
      </w:r>
      <w:r w:rsidRPr="00A81E1C">
        <w:t>s are in compliance with the requirements in RSMo 376.383 and RSMo 376.384, as amended.  Regardless of the specific arrangements the health plan makes with providers, the health plan shall make timely payments to both in-network and out-of-network providers, subject to the conditions described below.</w:t>
      </w:r>
    </w:p>
    <w:p w:rsidR="000939D5" w:rsidRPr="006F4017" w:rsidRDefault="000939D5" w:rsidP="000939D5"/>
    <w:p w:rsidR="000939D5" w:rsidRDefault="000939D5" w:rsidP="000939D5">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the member shall not be charged for any of the disputed costs except as allowed for below.</w:t>
      </w:r>
    </w:p>
    <w:p w:rsidR="000939D5" w:rsidRPr="006F4017" w:rsidRDefault="000939D5" w:rsidP="000939D5"/>
    <w:p w:rsidR="000939D5" w:rsidRDefault="000939D5" w:rsidP="000939D5">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0939D5" w:rsidRDefault="000939D5" w:rsidP="000939D5">
      <w:pPr>
        <w:pStyle w:val="Heading4"/>
        <w:numPr>
          <w:ilvl w:val="0"/>
          <w:numId w:val="0"/>
        </w:numPr>
      </w:pPr>
    </w:p>
    <w:p w:rsidR="000939D5" w:rsidRDefault="000939D5" w:rsidP="000939D5">
      <w:pPr>
        <w:pStyle w:val="Heading3"/>
      </w:pPr>
      <w:r>
        <w:t>When services are not in the comprehensive benefit package or in the Additional Health Benefits section of the contract, and, prior to providing the services, the provider informed the member that the services were not covered.  The provider shall inform the member of the non-covered service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  The health plan shall reference the contract provisions regarding payment to out-of-network providers.</w:t>
      </w:r>
    </w:p>
    <w:p w:rsidR="000939D5" w:rsidRDefault="000939D5" w:rsidP="000939D5">
      <w:pPr>
        <w:pStyle w:val="ListParagraph"/>
      </w:pPr>
    </w:p>
    <w:p w:rsidR="000939D5" w:rsidRDefault="000939D5" w:rsidP="000939D5">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0939D5" w:rsidRDefault="000939D5" w:rsidP="000939D5"/>
    <w:p w:rsidR="000939D5" w:rsidRDefault="000939D5" w:rsidP="000939D5">
      <w:pPr>
        <w:pStyle w:val="Heading3"/>
      </w:pPr>
      <w:r w:rsidRPr="00650FE1">
        <w:rPr>
          <w:b/>
        </w:rPr>
        <w:t>Claims Processing Requirements</w:t>
      </w:r>
      <w:r w:rsidRPr="006D3DA6">
        <w:t>:</w:t>
      </w:r>
      <w:r w:rsidRPr="00306B8F">
        <w:rPr>
          <w:b/>
        </w:rPr>
        <w:t xml:space="preserve">  </w:t>
      </w:r>
      <w:r w:rsidRPr="00306B8F">
        <w:t>The claim processing r</w:t>
      </w:r>
      <w:r>
        <w:t xml:space="preserve">equirements are set forth by </w:t>
      </w:r>
      <w:r w:rsidRPr="00306B8F">
        <w:t xml:space="preserve">RSMo 376.383 and RSMo 376.384, as amended.  For the purposes of this contract, a clean claim means a claim that </w:t>
      </w:r>
      <w:r w:rsidRPr="00BB08FF">
        <w:t>has no defect, impropriety, lack of any required substantiating documentation, or particular circumstance requiring special treatment that prevents timely payment.</w:t>
      </w:r>
    </w:p>
    <w:p w:rsidR="000939D5" w:rsidRPr="006F4017" w:rsidRDefault="000939D5" w:rsidP="000939D5"/>
    <w:p w:rsidR="000939D5" w:rsidRDefault="000939D5" w:rsidP="000939D5">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A64B55" w:rsidRPr="00A64B55" w:rsidRDefault="00A64B55" w:rsidP="00A64B55"/>
    <w:p w:rsidR="000939D5" w:rsidRPr="001878F7" w:rsidRDefault="000939D5" w:rsidP="000939D5">
      <w:pPr>
        <w:pStyle w:val="Heading3"/>
      </w:pPr>
      <w:r w:rsidRPr="00650FE1">
        <w:rPr>
          <w:b/>
        </w:rPr>
        <w:t xml:space="preserve">Federally Qualified Health Centers (FQHCs), Provider-Based Rural Health Clinics (PBRHCs), </w:t>
      </w:r>
      <w:r w:rsidR="00FC3552">
        <w:rPr>
          <w:b/>
        </w:rPr>
        <w:t xml:space="preserve">and </w:t>
      </w:r>
      <w:r w:rsidRPr="00650FE1">
        <w:rPr>
          <w:b/>
        </w:rPr>
        <w:t>Independent Rural Health Clinics (IRHCs)</w:t>
      </w:r>
      <w:r w:rsidRPr="00FC741D">
        <w:t xml:space="preserve">:  </w:t>
      </w:r>
      <w:r w:rsidRPr="001878F7">
        <w:t>FQHCs, PBRHCs</w:t>
      </w:r>
      <w:r w:rsidR="00FC3552">
        <w:t>,</w:t>
      </w:r>
      <w:r w:rsidRPr="001878F7">
        <w:t xml:space="preserve"> and IRHCs are</w:t>
      </w:r>
      <w:r>
        <w:t xml:space="preserve"> </w:t>
      </w:r>
      <w:r w:rsidRPr="001878F7">
        <w:t>entitled to reimbursement of reasonable costs from the state agency and any differential payment</w:t>
      </w:r>
      <w:r>
        <w:t xml:space="preserve"> </w:t>
      </w:r>
      <w:r>
        <w:tab/>
      </w:r>
      <w:r w:rsidRPr="001878F7">
        <w:t>from the state agency.</w:t>
      </w:r>
    </w:p>
    <w:p w:rsidR="000939D5" w:rsidRPr="001878F7" w:rsidRDefault="000939D5" w:rsidP="000939D5">
      <w:pPr>
        <w:rPr>
          <w:szCs w:val="22"/>
        </w:rPr>
      </w:pPr>
    </w:p>
    <w:p w:rsidR="000939D5" w:rsidRPr="00AC6DC1" w:rsidRDefault="000939D5" w:rsidP="000939D5">
      <w:pPr>
        <w:pStyle w:val="Heading4"/>
      </w:pPr>
      <w:r w:rsidRPr="00AC6DC1">
        <w:t>The health plan shall reimburse the FQHCs and PBRHCs ninety percent (90%) of their all</w:t>
      </w:r>
      <w:r>
        <w:t>owable Medicaid billed charges.</w:t>
      </w:r>
    </w:p>
    <w:p w:rsidR="000939D5" w:rsidRDefault="000939D5" w:rsidP="000939D5">
      <w:pPr>
        <w:pStyle w:val="Heading4"/>
        <w:numPr>
          <w:ilvl w:val="0"/>
          <w:numId w:val="0"/>
        </w:numPr>
        <w:ind w:left="1584"/>
        <w:rPr>
          <w:szCs w:val="22"/>
        </w:rPr>
      </w:pPr>
    </w:p>
    <w:p w:rsidR="00A64B55" w:rsidRPr="00EB4708" w:rsidRDefault="00A64B55" w:rsidP="00A64B55">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Pr>
          <w:szCs w:val="22"/>
        </w:rPr>
        <w:t>AMENDMENT 004</w:t>
      </w:r>
      <w:r w:rsidRPr="00EB4708">
        <w:rPr>
          <w:szCs w:val="22"/>
        </w:rPr>
        <w:t xml:space="preserve"> AETNA BETTER HEALTH OF MISSOURI, </w:t>
      </w:r>
    </w:p>
    <w:p w:rsidR="00A64B55" w:rsidRPr="00EB4708" w:rsidRDefault="00A64B55" w:rsidP="00A64B55">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Pr="00EB4708">
        <w:rPr>
          <w:color w:val="000000"/>
          <w:szCs w:val="22"/>
        </w:rPr>
        <w:t xml:space="preserve">HOMESTATE HEALTH PLAN and </w:t>
      </w:r>
    </w:p>
    <w:p w:rsidR="00A64B55" w:rsidRPr="00EB4708" w:rsidRDefault="00A64B55" w:rsidP="00A64B55">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Pr="00EB4708">
        <w:rPr>
          <w:color w:val="000000"/>
          <w:szCs w:val="22"/>
        </w:rPr>
        <w:t>MISSOURI CARE</w:t>
      </w:r>
    </w:p>
    <w:p w:rsidR="00A64B55" w:rsidRPr="001878F7" w:rsidRDefault="00A64B55" w:rsidP="000939D5">
      <w:pPr>
        <w:pStyle w:val="Heading4"/>
        <w:numPr>
          <w:ilvl w:val="0"/>
          <w:numId w:val="0"/>
        </w:numPr>
        <w:ind w:left="1584"/>
        <w:rPr>
          <w:szCs w:val="22"/>
        </w:rPr>
      </w:pPr>
    </w:p>
    <w:p w:rsidR="000939D5" w:rsidRPr="001878F7" w:rsidRDefault="000939D5" w:rsidP="000939D5">
      <w:pPr>
        <w:pStyle w:val="Heading4"/>
      </w:pPr>
      <w:r w:rsidRPr="001878F7">
        <w:t xml:space="preserve">The health plan shall reimburse IRHCs ninety percent (90%) of their Medicare/Medicaid interim rate per visit. </w:t>
      </w:r>
      <w:r>
        <w:t xml:space="preserve"> </w:t>
      </w:r>
      <w:r w:rsidR="00094CC6">
        <w:t>The listing of Medicare/Medicaid interim rates per visit is located on</w:t>
      </w:r>
      <w:r w:rsidR="00094CC6" w:rsidRPr="001878F7">
        <w:t xml:space="preserve"> the state agency's website: </w:t>
      </w:r>
      <w:hyperlink r:id="rId45" w:history="1">
        <w:r w:rsidR="00094CC6" w:rsidRPr="001878F7">
          <w:rPr>
            <w:rStyle w:val="Hyperlink"/>
            <w:szCs w:val="22"/>
          </w:rPr>
          <w:t>http://www.dss.mo.gov/mhd/providers/index.htm</w:t>
        </w:r>
      </w:hyperlink>
      <w:r w:rsidR="00094CC6">
        <w:t xml:space="preserve">.  </w:t>
      </w:r>
    </w:p>
    <w:p w:rsidR="000939D5" w:rsidRPr="001878F7" w:rsidRDefault="000939D5" w:rsidP="000939D5">
      <w:pPr>
        <w:pStyle w:val="Heading4"/>
        <w:numPr>
          <w:ilvl w:val="0"/>
          <w:numId w:val="0"/>
        </w:numPr>
        <w:ind w:left="1152"/>
        <w:rPr>
          <w:szCs w:val="22"/>
        </w:rPr>
      </w:pPr>
    </w:p>
    <w:p w:rsidR="000939D5" w:rsidRPr="001878F7" w:rsidRDefault="000939D5" w:rsidP="000939D5">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0939D5" w:rsidRPr="001878F7" w:rsidRDefault="000939D5" w:rsidP="000939D5">
      <w:pPr>
        <w:pStyle w:val="Heading4"/>
        <w:numPr>
          <w:ilvl w:val="0"/>
          <w:numId w:val="0"/>
        </w:numPr>
        <w:ind w:left="1584"/>
        <w:rPr>
          <w:szCs w:val="22"/>
        </w:rPr>
      </w:pPr>
    </w:p>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1878F7" w:rsidRDefault="004436A4" w:rsidP="000939D5">
      <w:pPr>
        <w:pStyle w:val="Heading4"/>
      </w:pPr>
      <w:r w:rsidRPr="00DD1D06">
        <w:rPr>
          <w:szCs w:val="22"/>
        </w:rPr>
        <w:t xml:space="preserve">The health plan shall submit a list of its contracted FQHCs, PBRHCs, IRHCs and CMHCs to the state agency annually at the start of each contract period.  A listing may be found in Exhibit C and in </w:t>
      </w:r>
      <w:r w:rsidRPr="00DD1D06">
        <w:rPr>
          <w:i/>
          <w:szCs w:val="22"/>
        </w:rPr>
        <w:t>Federally Qualified Health Centers, Rural Health Clinics, Community Mental Health Centers, Safety Net Hospitals, Local Public Health Agencies, Family Planning and STD Providers</w:t>
      </w:r>
      <w:r w:rsidRPr="00DD1D06">
        <w:rPr>
          <w:szCs w:val="22"/>
        </w:rPr>
        <w:t xml:space="preserve"> located on the MO </w:t>
      </w:r>
      <w:r w:rsidRPr="00DD1D06">
        <w:rPr>
          <w:szCs w:val="22"/>
        </w:rPr>
        <w:lastRenderedPageBreak/>
        <w:t>HealthNet website at Health Plan Reporting Schedule and Templates (</w:t>
      </w:r>
      <w:hyperlink r:id="rId46" w:history="1">
        <w:r w:rsidRPr="00DD1D06">
          <w:rPr>
            <w:rStyle w:val="Hyperlink"/>
            <w:szCs w:val="22"/>
          </w:rPr>
          <w:t>http://dss.mo.gov/business-processes/managed-care/health-plan-reporting-schedules-templates</w:t>
        </w:r>
      </w:hyperlink>
      <w:r w:rsidRPr="00DD1D06">
        <w:rPr>
          <w:color w:val="000000"/>
          <w:szCs w:val="22"/>
        </w:rPr>
        <w:t>/)</w:t>
      </w:r>
      <w:r w:rsidR="000939D5" w:rsidRPr="001878F7">
        <w:t>.</w:t>
      </w:r>
    </w:p>
    <w:p w:rsidR="000939D5" w:rsidRPr="001878F7" w:rsidRDefault="000939D5" w:rsidP="000939D5">
      <w:pPr>
        <w:pStyle w:val="ListParagraph"/>
        <w:rPr>
          <w:szCs w:val="22"/>
        </w:rPr>
      </w:pPr>
    </w:p>
    <w:p w:rsidR="000939D5" w:rsidRPr="001878F7" w:rsidRDefault="000939D5" w:rsidP="000939D5">
      <w:pPr>
        <w:pStyle w:val="Heading4"/>
      </w:pPr>
      <w:r w:rsidRPr="001878F7">
        <w:t xml:space="preserve">The health plan shall follow the billing instructions found in the Companion Guide </w:t>
      </w:r>
      <w:r>
        <w:t>on</w:t>
      </w:r>
      <w:r w:rsidRPr="001878F7">
        <w:t xml:space="preserve"> the state agency's website: </w:t>
      </w:r>
      <w:hyperlink r:id="rId47"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0939D5" w:rsidRPr="001878F7" w:rsidRDefault="000939D5" w:rsidP="000939D5">
      <w:pPr>
        <w:pStyle w:val="ListParagraph"/>
        <w:ind w:left="1152"/>
        <w:rPr>
          <w:szCs w:val="22"/>
        </w:rPr>
      </w:pPr>
    </w:p>
    <w:p w:rsidR="000939D5" w:rsidRDefault="000939D5" w:rsidP="000939D5">
      <w:pPr>
        <w:pStyle w:val="Heading4"/>
      </w:pPr>
      <w:r w:rsidRPr="001878F7">
        <w:t>Health plan records applicable to a FQHC/PBRHC/IRHC are subject to audit by the state agency or its contracted agent.</w:t>
      </w:r>
      <w:r w:rsidRPr="00583654">
        <w:t xml:space="preserve"> </w:t>
      </w:r>
    </w:p>
    <w:p w:rsidR="00851E96" w:rsidRDefault="00851E96" w:rsidP="00851E96">
      <w:pPr>
        <w:pStyle w:val="ListParagraph"/>
      </w:pPr>
    </w:p>
    <w:p w:rsidR="00851E96" w:rsidRDefault="00851E96" w:rsidP="00851E96">
      <w:pPr>
        <w:pStyle w:val="Heading4"/>
        <w:numPr>
          <w:ilvl w:val="0"/>
          <w:numId w:val="0"/>
        </w:numPr>
        <w:ind w:left="1152"/>
      </w:pPr>
    </w:p>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Pr>
          <w:szCs w:val="22"/>
        </w:rPr>
        <w:t xml:space="preserve">BAFO 001 and </w:t>
      </w: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C93361" w:rsidRDefault="004436A4" w:rsidP="000939D5">
      <w:pPr>
        <w:pStyle w:val="Heading3"/>
      </w:pPr>
      <w:r w:rsidRPr="00DD1D06">
        <w:rPr>
          <w:b/>
          <w:szCs w:val="22"/>
        </w:rPr>
        <w:t>Community Mental Health Centers</w:t>
      </w:r>
      <w:r w:rsidRPr="00DD1D06">
        <w:rPr>
          <w:szCs w:val="22"/>
        </w:rPr>
        <w:t xml:space="preserve">:  CMHCs are designated entry and exit points for mental health services and are required to </w:t>
      </w:r>
      <w:r w:rsidRPr="00C93361">
        <w:rPr>
          <w:szCs w:val="22"/>
        </w:rPr>
        <w:t xml:space="preserve">provide a comprehensive array of services to patients in their designated service areas who seek care.  To recognize the CMHCs’ higher costs of doing business and their role as safety net providers, the health plan shall reimburse CMHCs the rate of 1.36 times the Medicare rate for such services. </w:t>
      </w:r>
      <w:r w:rsidR="00C93361" w:rsidRPr="00C93361">
        <w:rPr>
          <w:szCs w:val="22"/>
        </w:rPr>
        <w:t xml:space="preserve"> </w:t>
      </w:r>
      <w:r w:rsidRPr="00C93361">
        <w:rPr>
          <w:szCs w:val="22"/>
        </w:rPr>
        <w:t>The capitation rate includes this reimbursement methodology.  The full amount of this reimbursement shall be passed to the CMHC</w:t>
      </w:r>
      <w:r w:rsidR="00C93361" w:rsidRPr="00C93361">
        <w:rPr>
          <w:szCs w:val="22"/>
        </w:rPr>
        <w:t>.  The state agency will conduct an annual audit of the health plan to ensure the reimbursement is passed to the CMHC</w:t>
      </w:r>
      <w:r w:rsidRPr="00C93361">
        <w:rPr>
          <w:szCs w:val="22"/>
        </w:rPr>
        <w:t xml:space="preserve">.  To qualify for this level of reimbursement, </w:t>
      </w:r>
      <w:r w:rsidRPr="00C93361">
        <w:rPr>
          <w:iCs/>
          <w:szCs w:val="22"/>
        </w:rPr>
        <w:t>CMHCs must be Medicare certified, and also approved by the Department of Mental Health</w:t>
      </w:r>
      <w:r w:rsidR="000939D5" w:rsidRPr="00C93361">
        <w:rPr>
          <w:iCs/>
        </w:rPr>
        <w:t>.</w:t>
      </w:r>
      <w:r w:rsidR="00C93361" w:rsidRPr="00C93361">
        <w:rPr>
          <w:iCs/>
          <w:szCs w:val="22"/>
        </w:rPr>
        <w:t xml:space="preserve">  An example of this level of reimbursement is in </w:t>
      </w:r>
      <w:r w:rsidR="00C93361" w:rsidRPr="00C93361">
        <w:rPr>
          <w:i/>
          <w:iCs/>
          <w:szCs w:val="22"/>
        </w:rPr>
        <w:t>Community Mental Health Clinic Reimbursement</w:t>
      </w:r>
      <w:r w:rsidR="00C93361" w:rsidRPr="00C93361">
        <w:rPr>
          <w:iCs/>
          <w:szCs w:val="22"/>
        </w:rPr>
        <w:t xml:space="preserve"> </w:t>
      </w:r>
      <w:r w:rsidR="00C93361" w:rsidRPr="00C93361">
        <w:t>located on the MO HealthNet Division website at Bidder and Vendor Documents (</w:t>
      </w:r>
      <w:hyperlink r:id="rId48" w:history="1">
        <w:r w:rsidR="00C93361" w:rsidRPr="00C93361">
          <w:rPr>
            <w:color w:val="0000FF"/>
            <w:u w:val="single"/>
          </w:rPr>
          <w:t>http://dss.mo.gov/business-processes/managed-care/bidder-vendor-documents</w:t>
        </w:r>
      </w:hyperlink>
      <w:r w:rsidR="00C93361" w:rsidRPr="00C93361">
        <w:rPr>
          <w:color w:val="000000"/>
        </w:rPr>
        <w:t>/)</w:t>
      </w:r>
      <w:r w:rsidR="00C93361" w:rsidRPr="00C93361">
        <w:t>.</w:t>
      </w:r>
    </w:p>
    <w:p w:rsidR="000939D5" w:rsidRPr="00C93361" w:rsidRDefault="000939D5" w:rsidP="000939D5">
      <w:pPr>
        <w:pStyle w:val="Heading3"/>
        <w:numPr>
          <w:ilvl w:val="0"/>
          <w:numId w:val="0"/>
        </w:numPr>
        <w:ind w:left="1440" w:hanging="720"/>
      </w:pPr>
    </w:p>
    <w:p w:rsidR="000939D5" w:rsidRDefault="000939D5" w:rsidP="000939D5">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0939D5" w:rsidRPr="00893556" w:rsidRDefault="000939D5" w:rsidP="000939D5"/>
    <w:p w:rsidR="000939D5" w:rsidRPr="006D3DA6" w:rsidRDefault="000939D5" w:rsidP="000939D5">
      <w:pPr>
        <w:pStyle w:val="Heading3"/>
        <w:keepNext/>
      </w:pPr>
      <w:r w:rsidRPr="00650FE1">
        <w:rPr>
          <w:b/>
        </w:rPr>
        <w:t>Payment for Emergency Services and Post-stabilization Care Services</w:t>
      </w:r>
      <w:r w:rsidRPr="006D3DA6">
        <w:t>:</w:t>
      </w:r>
    </w:p>
    <w:p w:rsidR="000939D5" w:rsidRPr="00893556" w:rsidRDefault="000939D5" w:rsidP="000939D5">
      <w:pPr>
        <w:keepNext/>
      </w:pPr>
    </w:p>
    <w:p w:rsidR="000939D5" w:rsidRDefault="000939D5" w:rsidP="000939D5">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0939D5" w:rsidRPr="00405F46" w:rsidRDefault="000939D5" w:rsidP="000939D5">
      <w:pPr>
        <w:pStyle w:val="Heading4"/>
        <w:numPr>
          <w:ilvl w:val="0"/>
          <w:numId w:val="0"/>
        </w:numPr>
        <w:ind w:left="1584"/>
      </w:pPr>
    </w:p>
    <w:p w:rsidR="000939D5" w:rsidRDefault="000939D5" w:rsidP="000939D5">
      <w:pPr>
        <w:pStyle w:val="Heading5"/>
      </w:pPr>
      <w:r w:rsidRPr="00405F46">
        <w:t>The state agency</w:t>
      </w:r>
      <w:r w:rsidRPr="00F45BEC">
        <w:t xml:space="preserve"> </w:t>
      </w:r>
      <w:r w:rsidRPr="00405F46">
        <w:t>encourages the health plan and providers to reach agreement on payment for services</w:t>
      </w:r>
      <w:r>
        <w:t>.</w:t>
      </w:r>
    </w:p>
    <w:p w:rsidR="000939D5" w:rsidRPr="00D72B45" w:rsidRDefault="000939D5" w:rsidP="000939D5">
      <w:pPr>
        <w:ind w:left="432"/>
      </w:pPr>
    </w:p>
    <w:p w:rsidR="000939D5" w:rsidRDefault="000939D5" w:rsidP="000939D5">
      <w:pPr>
        <w:pStyle w:val="Heading5"/>
      </w:pPr>
      <w:r w:rsidRPr="00405F46">
        <w:t xml:space="preserve">The health plan shall pay out-of-network providers for emergency services at the current </w:t>
      </w:r>
      <w:r w:rsidRPr="00306B8F">
        <w:t>MO HealthNet program rates in effect at the time of service.</w:t>
      </w:r>
    </w:p>
    <w:p w:rsidR="000939D5" w:rsidRPr="00D72B45" w:rsidRDefault="000939D5" w:rsidP="000939D5">
      <w:pPr>
        <w:ind w:left="432"/>
      </w:pPr>
    </w:p>
    <w:p w:rsidR="000939D5" w:rsidRDefault="000939D5" w:rsidP="000939D5">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0939D5" w:rsidRPr="00306B8F" w:rsidRDefault="000939D5" w:rsidP="000939D5">
      <w:pPr>
        <w:pStyle w:val="Heading4"/>
        <w:numPr>
          <w:ilvl w:val="0"/>
          <w:numId w:val="0"/>
        </w:numPr>
        <w:ind w:left="1584"/>
      </w:pPr>
    </w:p>
    <w:p w:rsidR="000939D5" w:rsidRDefault="000939D5" w:rsidP="000939D5">
      <w:pPr>
        <w:pStyle w:val="Heading4"/>
      </w:pPr>
      <w:r w:rsidRPr="00405F46">
        <w:t>The health plan shall not deny payment for treatment obtained under either of the following circumstances:</w:t>
      </w:r>
    </w:p>
    <w:p w:rsidR="000939D5" w:rsidRDefault="000939D5" w:rsidP="000939D5">
      <w:pPr>
        <w:pStyle w:val="ListParagraph"/>
        <w:ind w:left="1152"/>
      </w:pPr>
    </w:p>
    <w:p w:rsidR="000939D5" w:rsidRDefault="000939D5" w:rsidP="000939D5">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0939D5" w:rsidRPr="00D72B45" w:rsidRDefault="000939D5" w:rsidP="000939D5">
      <w:pPr>
        <w:ind w:left="432"/>
      </w:pPr>
    </w:p>
    <w:p w:rsidR="000939D5" w:rsidRDefault="000939D5" w:rsidP="000939D5">
      <w:pPr>
        <w:pStyle w:val="Heading5"/>
      </w:pPr>
      <w:r w:rsidRPr="00405F46">
        <w:lastRenderedPageBreak/>
        <w:t>A representative of the health plan instructs the member to seek emergency services.</w:t>
      </w:r>
    </w:p>
    <w:p w:rsidR="000939D5" w:rsidRPr="00D72B45" w:rsidRDefault="000939D5" w:rsidP="000939D5"/>
    <w:p w:rsidR="000939D5" w:rsidRDefault="000939D5" w:rsidP="000939D5">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0939D5" w:rsidRPr="00405F46" w:rsidRDefault="000939D5" w:rsidP="000939D5">
      <w:pPr>
        <w:pStyle w:val="Heading4"/>
        <w:numPr>
          <w:ilvl w:val="0"/>
          <w:numId w:val="0"/>
        </w:numPr>
        <w:ind w:left="1584"/>
      </w:pPr>
    </w:p>
    <w:p w:rsidR="000939D5" w:rsidRDefault="000939D5" w:rsidP="000939D5">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0939D5" w:rsidRDefault="000939D5" w:rsidP="000939D5">
      <w:pPr>
        <w:pStyle w:val="ListParagraph"/>
      </w:pPr>
    </w:p>
    <w:p w:rsidR="000939D5" w:rsidRDefault="000939D5" w:rsidP="000939D5">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0939D5" w:rsidRDefault="000939D5" w:rsidP="000939D5">
      <w:pPr>
        <w:pStyle w:val="ListParagraph"/>
        <w:ind w:left="1152"/>
      </w:pPr>
    </w:p>
    <w:p w:rsidR="000939D5" w:rsidRDefault="000939D5" w:rsidP="000939D5">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0939D5" w:rsidRDefault="000939D5" w:rsidP="000939D5">
      <w:pPr>
        <w:pStyle w:val="Heading4"/>
        <w:numPr>
          <w:ilvl w:val="0"/>
          <w:numId w:val="0"/>
        </w:numPr>
        <w:ind w:left="1584"/>
      </w:pPr>
    </w:p>
    <w:p w:rsidR="000939D5" w:rsidRDefault="000939D5" w:rsidP="000939D5">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0939D5" w:rsidRDefault="000939D5" w:rsidP="000939D5">
      <w:pPr>
        <w:pStyle w:val="ListParagraph"/>
        <w:ind w:left="1152"/>
      </w:pPr>
    </w:p>
    <w:p w:rsidR="000939D5" w:rsidRDefault="000939D5" w:rsidP="000939D5">
      <w:pPr>
        <w:pStyle w:val="Heading5"/>
      </w:pPr>
      <w:r w:rsidRPr="006A7BB5">
        <w:t>The health plan does not respond to a request for pre-approval within thirty (30) minutes;</w:t>
      </w:r>
    </w:p>
    <w:p w:rsidR="000939D5" w:rsidRPr="00D72B45" w:rsidRDefault="000939D5" w:rsidP="000939D5">
      <w:pPr>
        <w:ind w:left="432"/>
      </w:pPr>
    </w:p>
    <w:p w:rsidR="000939D5" w:rsidRDefault="000939D5" w:rsidP="000939D5">
      <w:pPr>
        <w:pStyle w:val="Heading5"/>
      </w:pPr>
      <w:r w:rsidRPr="006A7BB5">
        <w:t>The health plan cannot be contacted; or</w:t>
      </w:r>
    </w:p>
    <w:p w:rsidR="000939D5" w:rsidRPr="00D72B45" w:rsidRDefault="000939D5" w:rsidP="000939D5">
      <w:pPr>
        <w:ind w:left="432"/>
      </w:pPr>
    </w:p>
    <w:p w:rsidR="000939D5" w:rsidRDefault="000939D5" w:rsidP="000939D5">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0939D5" w:rsidRPr="00F91432" w:rsidRDefault="000939D5" w:rsidP="000939D5">
      <w:pPr>
        <w:ind w:left="432"/>
      </w:pPr>
    </w:p>
    <w:p w:rsidR="000939D5" w:rsidRDefault="000939D5" w:rsidP="000939D5">
      <w:pPr>
        <w:pStyle w:val="Heading4"/>
      </w:pPr>
      <w:r w:rsidRPr="00F91432">
        <w:t>The health plan's financial responsibility for post-stabilization care services which the health plan has not pre-approved ends when:</w:t>
      </w:r>
    </w:p>
    <w:p w:rsidR="000939D5" w:rsidRPr="00D72B45" w:rsidRDefault="000939D5" w:rsidP="000939D5">
      <w:pPr>
        <w:ind w:left="432"/>
      </w:pPr>
    </w:p>
    <w:p w:rsidR="000939D5" w:rsidRDefault="000939D5" w:rsidP="000939D5">
      <w:pPr>
        <w:pStyle w:val="Heading5"/>
      </w:pPr>
      <w:r w:rsidRPr="006A7BB5">
        <w:t>A health plan physician with privileges at the treating hospital assumes responsibility for the member’s care;</w:t>
      </w:r>
    </w:p>
    <w:p w:rsidR="000939D5" w:rsidRPr="006A7BB5" w:rsidRDefault="000939D5" w:rsidP="000939D5">
      <w:pPr>
        <w:pStyle w:val="MO-Level7"/>
        <w:spacing w:before="0" w:after="0"/>
        <w:ind w:left="2419" w:firstLine="0"/>
        <w:jc w:val="both"/>
      </w:pPr>
    </w:p>
    <w:p w:rsidR="000939D5" w:rsidRDefault="000939D5" w:rsidP="000939D5">
      <w:pPr>
        <w:pStyle w:val="Heading5"/>
      </w:pPr>
      <w:r w:rsidRPr="006A7BB5">
        <w:t>A health plan physician assumes responsibility for the member’s care through transfer;</w:t>
      </w:r>
    </w:p>
    <w:p w:rsidR="000939D5" w:rsidRDefault="000939D5" w:rsidP="000939D5">
      <w:pPr>
        <w:pStyle w:val="ListParagraph"/>
        <w:ind w:left="1152"/>
      </w:pPr>
    </w:p>
    <w:p w:rsidR="000939D5" w:rsidRDefault="000939D5" w:rsidP="000939D5">
      <w:pPr>
        <w:pStyle w:val="Heading5"/>
      </w:pPr>
      <w:r w:rsidRPr="006A7BB5">
        <w:t>A health plan representative and the treating physician reach an agreement concerning the member’s care; or</w:t>
      </w:r>
    </w:p>
    <w:p w:rsidR="000939D5" w:rsidRDefault="000939D5" w:rsidP="000939D5">
      <w:pPr>
        <w:pStyle w:val="ListParagraph"/>
        <w:ind w:left="1152"/>
      </w:pPr>
    </w:p>
    <w:p w:rsidR="000939D5" w:rsidRDefault="000939D5" w:rsidP="000939D5">
      <w:pPr>
        <w:pStyle w:val="Heading5"/>
      </w:pPr>
      <w:r>
        <w:t>The member is discharged</w:t>
      </w:r>
      <w:r w:rsidRPr="006A7BB5">
        <w:t>.</w:t>
      </w:r>
    </w:p>
    <w:p w:rsidR="000939D5" w:rsidRDefault="000939D5" w:rsidP="000939D5">
      <w:pPr>
        <w:pStyle w:val="ListParagraph"/>
        <w:ind w:left="1152"/>
      </w:pPr>
    </w:p>
    <w:p w:rsidR="000939D5" w:rsidRDefault="000939D5" w:rsidP="000939D5">
      <w:pPr>
        <w:pStyle w:val="Heading4"/>
      </w:pPr>
      <w:r w:rsidRPr="006A7BB5">
        <w:lastRenderedPageBreak/>
        <w:t>The health plan shall limit charges to members for post-stabilization care services to an amount no greater than what the health plan would charge the member if he or she had obtained the services through the health plan.</w:t>
      </w:r>
    </w:p>
    <w:p w:rsidR="000939D5" w:rsidRPr="00F91432" w:rsidRDefault="000939D5" w:rsidP="000939D5">
      <w:pPr>
        <w:ind w:left="432"/>
      </w:pPr>
    </w:p>
    <w:p w:rsidR="000939D5" w:rsidRDefault="000939D5" w:rsidP="000939D5">
      <w:pPr>
        <w:pStyle w:val="Heading4"/>
      </w:pPr>
      <w:r w:rsidRPr="006A7BB5">
        <w:t>The health plan shall negotiate mutually acceptable payment rates with out-of-network providers for post-stabilization services for which the health plan has financial responsibility.</w:t>
      </w:r>
    </w:p>
    <w:p w:rsidR="000939D5" w:rsidRDefault="000939D5" w:rsidP="000939D5">
      <w:pPr>
        <w:pStyle w:val="ListParagraph"/>
      </w:pPr>
    </w:p>
    <w:p w:rsidR="000939D5" w:rsidRDefault="000939D5" w:rsidP="000939D5">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pass fee increases to its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time of service for the codes that had a fee effective date of July 1, 2007 or later in the programs described below.  </w:t>
      </w:r>
      <w:r>
        <w:rPr>
          <w:szCs w:val="22"/>
        </w:rPr>
        <w:t xml:space="preserve">The MO HealthNet Online Fee-For-Service Fee Schedule is available electronically at the state agency's website:  </w:t>
      </w:r>
      <w:hyperlink r:id="rId49" w:history="1">
        <w:r w:rsidRPr="00335E68">
          <w:rPr>
            <w:rStyle w:val="Hyperlink"/>
            <w:szCs w:val="22"/>
          </w:rPr>
          <w:t>http://www.dss.mo.gov/mhd/providers/pages/cptagree.htm</w:t>
        </w:r>
      </w:hyperlink>
      <w:r>
        <w:rPr>
          <w:szCs w:val="22"/>
        </w:rPr>
        <w:t>.</w:t>
      </w:r>
    </w:p>
    <w:p w:rsidR="000939D5" w:rsidRPr="00F91432" w:rsidRDefault="000939D5" w:rsidP="000939D5">
      <w:pPr>
        <w:ind w:left="720"/>
      </w:pPr>
    </w:p>
    <w:p w:rsidR="000939D5" w:rsidRDefault="000939D5" w:rsidP="000939D5">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gingivectomy, pulp treatment, root canal therapy, sealants, x-rays</w:t>
      </w:r>
      <w:r>
        <w:t>,</w:t>
      </w:r>
      <w:r w:rsidRPr="00D26EA8">
        <w:t xml:space="preserve"> and children's orthodontia.</w:t>
      </w:r>
    </w:p>
    <w:p w:rsidR="000939D5" w:rsidRDefault="000939D5" w:rsidP="000939D5">
      <w:pPr>
        <w:pStyle w:val="Heading4"/>
        <w:numPr>
          <w:ilvl w:val="0"/>
          <w:numId w:val="0"/>
        </w:numPr>
        <w:ind w:left="2592"/>
      </w:pPr>
    </w:p>
    <w:p w:rsidR="000939D5" w:rsidRDefault="000939D5" w:rsidP="000939D5">
      <w:pPr>
        <w:pStyle w:val="Heading4"/>
      </w:pPr>
      <w:r w:rsidRPr="00D93C40">
        <w:t>The optical program provides eye examinations, serial tonometry, lenses and frames, a prosthetic eye, orthoptic and/or pleoptic training, and contact lenses.</w:t>
      </w:r>
    </w:p>
    <w:p w:rsidR="000939D5" w:rsidRDefault="000939D5" w:rsidP="000939D5">
      <w:pPr>
        <w:pStyle w:val="ListParagraph"/>
        <w:ind w:left="2160"/>
      </w:pPr>
    </w:p>
    <w:p w:rsidR="000939D5" w:rsidRDefault="000939D5" w:rsidP="000939D5">
      <w:pPr>
        <w:pStyle w:val="Heading4"/>
      </w:pPr>
      <w:r>
        <w:t>The p</w:t>
      </w:r>
      <w:r w:rsidRPr="00D93C40">
        <w:t xml:space="preserve">hysician </w:t>
      </w:r>
      <w:r>
        <w:t xml:space="preserve">program includes </w:t>
      </w:r>
      <w:r w:rsidRPr="00D93C40">
        <w:t xml:space="preserve">services provided by medical personnel in a physician's office, a hospital, an outpatient facility, or nursing home that include medical examinations, anesthesia services, surgery, radiology, transplants, psychiatry, dialysis, ophthalmology, otorhinolaryngology, cardiovascular, physical medicine, nervous system, digestive system, obesity, obstetrics, case </w:t>
      </w:r>
      <w:r w:rsidRPr="00306B8F">
        <w:t>management, diabetes self-management training, podiatry, and pathology.</w:t>
      </w:r>
    </w:p>
    <w:p w:rsidR="000939D5" w:rsidRDefault="000939D5" w:rsidP="000939D5">
      <w:pPr>
        <w:pStyle w:val="ListParagraph"/>
      </w:pPr>
    </w:p>
    <w:p w:rsidR="000939D5" w:rsidRDefault="000939D5" w:rsidP="000939D5">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0939D5" w:rsidRPr="00F91432" w:rsidRDefault="000939D5" w:rsidP="000939D5">
      <w:pPr>
        <w:ind w:left="720"/>
      </w:pPr>
    </w:p>
    <w:p w:rsidR="000939D5" w:rsidRDefault="000939D5" w:rsidP="000939D5">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0939D5" w:rsidRPr="00F91432" w:rsidRDefault="000939D5" w:rsidP="000939D5">
      <w:pPr>
        <w:ind w:left="1440"/>
      </w:pPr>
    </w:p>
    <w:p w:rsidR="000939D5" w:rsidRDefault="000939D5" w:rsidP="000939D5">
      <w:pPr>
        <w:pStyle w:val="Heading4"/>
      </w:pPr>
      <w:r w:rsidRPr="00405F46">
        <w:t>Medical services are needed because of an emergency medical condition;</w:t>
      </w:r>
    </w:p>
    <w:p w:rsidR="000939D5" w:rsidRPr="00405F46" w:rsidRDefault="000939D5" w:rsidP="000939D5">
      <w:pPr>
        <w:pStyle w:val="Heading4"/>
        <w:numPr>
          <w:ilvl w:val="0"/>
          <w:numId w:val="0"/>
        </w:numPr>
        <w:ind w:left="2592"/>
      </w:pPr>
    </w:p>
    <w:p w:rsidR="000939D5" w:rsidRDefault="000939D5" w:rsidP="000939D5">
      <w:pPr>
        <w:pStyle w:val="Heading4"/>
      </w:pPr>
      <w:r w:rsidRPr="00405F46">
        <w:t>Medical services are needed and the member’s health would be endangered if he or she were required to travel to his or her residence</w:t>
      </w:r>
      <w:r>
        <w:t>; or</w:t>
      </w:r>
    </w:p>
    <w:p w:rsidR="000939D5" w:rsidRDefault="000939D5" w:rsidP="000939D5">
      <w:pPr>
        <w:pStyle w:val="ListParagraph"/>
        <w:ind w:left="2160"/>
      </w:pPr>
    </w:p>
    <w:p w:rsidR="000939D5" w:rsidRDefault="000939D5" w:rsidP="000939D5">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p>
    <w:p w:rsidR="000939D5" w:rsidRDefault="000939D5" w:rsidP="000939D5">
      <w:pPr>
        <w:pStyle w:val="ListParagraph"/>
      </w:pPr>
    </w:p>
    <w:p w:rsidR="000939D5" w:rsidRDefault="000939D5" w:rsidP="000939D5">
      <w:pPr>
        <w:pStyle w:val="Heading3"/>
      </w:pPr>
      <w:r w:rsidRPr="00B92803">
        <w:rPr>
          <w:b/>
        </w:rPr>
        <w:t>Electronic Health Record (EHR) Incentives</w:t>
      </w:r>
      <w:r w:rsidRPr="006D3DA6">
        <w:t>:</w:t>
      </w:r>
      <w:r>
        <w:t xml:space="preserve">  </w:t>
      </w:r>
      <w:r w:rsidRPr="00BB08FF">
        <w:t xml:space="preserve"> </w:t>
      </w:r>
      <w:r>
        <w:t>The state agency</w:t>
      </w:r>
      <w:r w:rsidRPr="00BB08FF">
        <w:t xml:space="preserve"> </w:t>
      </w:r>
      <w:r>
        <w:t xml:space="preserve">has </w:t>
      </w:r>
      <w:r w:rsidRPr="00BB08FF">
        <w:t>implement</w:t>
      </w:r>
      <w:r>
        <w:t>ed</w:t>
      </w:r>
      <w:r w:rsidRPr="00BB08FF">
        <w:t xml:space="preserve"> incentive payments for “eligible professionals” who adopt, implement, upgrade, or meaningfully use certified electronic health record technology.  For purposes of this section, “eligible professional” </w:t>
      </w:r>
      <w:r>
        <w:t xml:space="preserve">has </w:t>
      </w:r>
      <w:r w:rsidRPr="00BB08FF">
        <w:t xml:space="preserve">the definition set forth in Section 1903(t)(3)(B) of the Act.  In general, eligible professionals are physicians, pediatricians, dentists, certified nurse midwives, nurse practitioners, and some physician’s assistants who meet a minimum Medicaid patient volume threshold.  Incentive payment amounts shall be determined by </w:t>
      </w:r>
      <w:r>
        <w:t>Section 1903(t)(5) of the Act.</w:t>
      </w:r>
    </w:p>
    <w:p w:rsidR="000939D5" w:rsidRDefault="000939D5" w:rsidP="000939D5"/>
    <w:p w:rsidR="000829FB" w:rsidRDefault="000939D5" w:rsidP="000829FB">
      <w:pPr>
        <w:pStyle w:val="Heading3"/>
        <w:keepNext/>
      </w:pPr>
      <w:r w:rsidRPr="00B92803">
        <w:rPr>
          <w:b/>
        </w:rPr>
        <w:lastRenderedPageBreak/>
        <w:t>Coverage of Preventive Health Services</w:t>
      </w:r>
      <w:r w:rsidR="000829FB">
        <w:t>:</w:t>
      </w:r>
    </w:p>
    <w:p w:rsidR="000829FB" w:rsidRPr="000829FB" w:rsidRDefault="000829FB" w:rsidP="000829FB">
      <w:pPr>
        <w:keepNext/>
      </w:pPr>
    </w:p>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829FB" w:rsidRDefault="004436A4" w:rsidP="000829FB">
      <w:pPr>
        <w:pStyle w:val="Heading4"/>
      </w:pPr>
      <w:r w:rsidRPr="00DD1D06">
        <w:rPr>
          <w:szCs w:val="22"/>
        </w:rPr>
        <w:t>Federal Law, Section 2713 of the Public Health Act requires non-grandfathered health plans to provide, at a minimum, coverage without cost-sharing for preventive services rated ‘A’ or ‘B’ by the U.S. Preventive Services Force</w:t>
      </w:r>
      <w:r>
        <w:rPr>
          <w:szCs w:val="22"/>
        </w:rPr>
        <w:t xml:space="preserve"> </w:t>
      </w:r>
      <w:r w:rsidRPr="00DD1D06">
        <w:rPr>
          <w:szCs w:val="22"/>
        </w:rPr>
        <w:t>(</w:t>
      </w:r>
      <w:hyperlink r:id="rId50" w:history="1">
        <w:r w:rsidRPr="00DD1D06">
          <w:rPr>
            <w:rStyle w:val="Hyperlink"/>
            <w:szCs w:val="22"/>
          </w:rPr>
          <w:t>http://www.uspreventiveservicestaskforce.org</w:t>
        </w:r>
      </w:hyperlink>
      <w:r w:rsidRPr="00DD1D06">
        <w:rPr>
          <w:szCs w:val="22"/>
        </w:rPr>
        <w:t xml:space="preserve">). </w:t>
      </w:r>
      <w:r>
        <w:rPr>
          <w:szCs w:val="22"/>
        </w:rPr>
        <w:t xml:space="preserve"> </w:t>
      </w:r>
      <w:r w:rsidRPr="00DD1D06">
        <w:rPr>
          <w:szCs w:val="22"/>
        </w:rPr>
        <w:t xml:space="preserve">For guidance on coordination of benefits for these services, see the </w:t>
      </w:r>
      <w:r>
        <w:rPr>
          <w:szCs w:val="22"/>
        </w:rPr>
        <w:t>T</w:t>
      </w:r>
      <w:r w:rsidRPr="00DD1D06">
        <w:rPr>
          <w:szCs w:val="22"/>
        </w:rPr>
        <w:t xml:space="preserve">hird </w:t>
      </w:r>
      <w:r>
        <w:rPr>
          <w:szCs w:val="22"/>
        </w:rPr>
        <w:t>P</w:t>
      </w:r>
      <w:r w:rsidRPr="00DD1D06">
        <w:rPr>
          <w:szCs w:val="22"/>
        </w:rPr>
        <w:t xml:space="preserve">arty </w:t>
      </w:r>
      <w:r>
        <w:rPr>
          <w:szCs w:val="22"/>
        </w:rPr>
        <w:t>L</w:t>
      </w:r>
      <w:r w:rsidRPr="00DD1D06">
        <w:rPr>
          <w:szCs w:val="22"/>
        </w:rPr>
        <w:t xml:space="preserve">iability section </w:t>
      </w:r>
      <w:r>
        <w:rPr>
          <w:szCs w:val="22"/>
        </w:rPr>
        <w:t>herein</w:t>
      </w:r>
      <w:r w:rsidR="000829FB">
        <w:t>.</w:t>
      </w:r>
    </w:p>
    <w:p w:rsidR="000829FB" w:rsidRPr="008A6DD3" w:rsidRDefault="000829FB" w:rsidP="000829FB">
      <w:pPr>
        <w:pStyle w:val="Heading3"/>
        <w:numPr>
          <w:ilvl w:val="0"/>
          <w:numId w:val="0"/>
        </w:numPr>
      </w:pPr>
    </w:p>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C6151C" w:rsidRDefault="008A6DD3" w:rsidP="00E94382">
      <w:pPr>
        <w:pStyle w:val="Heading4"/>
      </w:pPr>
      <w:r>
        <w:t>DELETED</w:t>
      </w:r>
      <w:r w:rsidR="00E94382">
        <w:t>.</w:t>
      </w:r>
    </w:p>
    <w:p w:rsidR="000939D5" w:rsidRDefault="000939D5" w:rsidP="000939D5"/>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4436A4" w:rsidP="000939D5">
      <w:pPr>
        <w:pStyle w:val="Heading3"/>
      </w:pPr>
      <w:r w:rsidRPr="00DD1D06">
        <w:rPr>
          <w:b/>
          <w:szCs w:val="22"/>
        </w:rPr>
        <w:t>Ambulance Reimbursement</w:t>
      </w:r>
      <w:r w:rsidRPr="00DD1D06">
        <w:rPr>
          <w:szCs w:val="22"/>
        </w:rPr>
        <w:t>:  The Missouri 97</w:t>
      </w:r>
      <w:r w:rsidRPr="00DD1D06">
        <w:rPr>
          <w:szCs w:val="22"/>
          <w:vertAlign w:val="superscript"/>
        </w:rPr>
        <w:t>th</w:t>
      </w:r>
      <w:r w:rsidRPr="00DD1D06">
        <w:rPr>
          <w:szCs w:val="22"/>
        </w:rPr>
        <w:t xml:space="preserve"> General Assembly approved 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000939D5" w:rsidRPr="00443234">
        <w:t>.</w:t>
      </w:r>
    </w:p>
    <w:p w:rsidR="00D5597D" w:rsidRPr="00D5597D" w:rsidRDefault="00D5597D" w:rsidP="00D5597D"/>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2</w:t>
      </w:r>
      <w:r w:rsidRPr="00EB4708">
        <w:rPr>
          <w:szCs w:val="22"/>
        </w:rPr>
        <w:t xml:space="preserve">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001 </w:t>
      </w: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001 </w:t>
      </w:r>
      <w:r w:rsidRPr="00EB4708">
        <w:rPr>
          <w:color w:val="000000"/>
          <w:szCs w:val="22"/>
        </w:rPr>
        <w:t>MISSOURI CARE</w:t>
      </w:r>
    </w:p>
    <w:p w:rsidR="000939D5" w:rsidRDefault="00D5597D" w:rsidP="00D5597D">
      <w:pPr>
        <w:ind w:left="720" w:hanging="720"/>
      </w:pPr>
      <w:r>
        <w:t>2.6.18</w:t>
      </w:r>
      <w:r>
        <w:tab/>
      </w:r>
      <w:r>
        <w:rPr>
          <w:b/>
        </w:rPr>
        <w:t>Health and Behavior Assessment and Intervention (HBAI) and Screening, Brief Intervention and Referral to Treatment (SBIRT) Services</w:t>
      </w:r>
      <w:r w:rsidRPr="005F7F41">
        <w:rPr>
          <w:b/>
        </w:rPr>
        <w:t>:</w:t>
      </w:r>
      <w:r>
        <w:t xml:space="preserve">   The health plans shall reimburse Primary Care Health Home Provider organizations for HBAI and SBIRT services provided to their members and performed by certified providers.</w:t>
      </w:r>
    </w:p>
    <w:p w:rsidR="005F4CC7" w:rsidRDefault="005F4CC7" w:rsidP="00D5597D">
      <w:pPr>
        <w:ind w:left="720" w:hanging="720"/>
      </w:pPr>
    </w:p>
    <w:p w:rsidR="005F4CC7" w:rsidRPr="004D2007" w:rsidRDefault="005F4CC7" w:rsidP="005F4CC7">
      <w:pPr>
        <w:pBdr>
          <w:top w:val="single" w:sz="4" w:space="1" w:color="auto"/>
          <w:left w:val="single" w:sz="4" w:space="4" w:color="auto"/>
          <w:bottom w:val="single" w:sz="4" w:space="1" w:color="auto"/>
          <w:right w:val="single" w:sz="4" w:space="4" w:color="auto"/>
        </w:pBdr>
        <w:ind w:left="720" w:hanging="720"/>
        <w:jc w:val="left"/>
        <w:rPr>
          <w:rFonts w:ascii="Verdana" w:hAnsi="Verdana"/>
          <w:sz w:val="20"/>
        </w:rPr>
      </w:pPr>
      <w:r w:rsidRPr="004D2007">
        <w:rPr>
          <w:rFonts w:ascii="Verdana" w:hAnsi="Verdana"/>
          <w:sz w:val="20"/>
        </w:rPr>
        <w:t>The following amendment has revised this section:</w:t>
      </w:r>
    </w:p>
    <w:p w:rsidR="005F4CC7" w:rsidRPr="00851E96" w:rsidRDefault="005F4CC7" w:rsidP="005F4CC7">
      <w:pPr>
        <w:pBdr>
          <w:top w:val="single" w:sz="4" w:space="1" w:color="auto"/>
          <w:left w:val="single" w:sz="4" w:space="4" w:color="auto"/>
          <w:bottom w:val="single" w:sz="4" w:space="1" w:color="auto"/>
          <w:right w:val="single" w:sz="4" w:space="4" w:color="auto"/>
        </w:pBdr>
        <w:ind w:left="720" w:hanging="720"/>
        <w:jc w:val="left"/>
        <w:rPr>
          <w:rFonts w:ascii="Verdana" w:hAnsi="Verdana"/>
          <w:sz w:val="20"/>
        </w:rPr>
      </w:pPr>
      <w:r w:rsidRPr="00851E96">
        <w:rPr>
          <w:rFonts w:ascii="Verdana" w:hAnsi="Verdana"/>
          <w:sz w:val="20"/>
        </w:rPr>
        <w:t>AMENDMENT 005 AETNA BETTER HEALTH OF MISSOURI</w:t>
      </w:r>
    </w:p>
    <w:p w:rsidR="005F4CC7" w:rsidRPr="00851E96" w:rsidRDefault="005F4CC7" w:rsidP="005F4CC7">
      <w:pPr>
        <w:pBdr>
          <w:top w:val="single" w:sz="4" w:space="1" w:color="auto"/>
          <w:left w:val="single" w:sz="4" w:space="4" w:color="auto"/>
          <w:bottom w:val="single" w:sz="4" w:space="1" w:color="auto"/>
          <w:right w:val="single" w:sz="4" w:space="4" w:color="auto"/>
        </w:pBdr>
        <w:ind w:left="720" w:hanging="720"/>
        <w:jc w:val="left"/>
        <w:rPr>
          <w:rFonts w:ascii="Verdana" w:hAnsi="Verdana"/>
          <w:sz w:val="20"/>
        </w:rPr>
      </w:pPr>
      <w:r w:rsidRPr="00851E96">
        <w:rPr>
          <w:rFonts w:ascii="Verdana" w:hAnsi="Verdana"/>
          <w:sz w:val="20"/>
        </w:rPr>
        <w:t xml:space="preserve">AMENDMENT 004 HOME STATE HEALTH PLAN and MISSOURI CARE </w:t>
      </w:r>
    </w:p>
    <w:p w:rsidR="005F4CC7" w:rsidRDefault="005F4CC7" w:rsidP="00D5597D">
      <w:pPr>
        <w:ind w:left="720" w:hanging="720"/>
      </w:pPr>
      <w:r>
        <w:t>2.6.19</w:t>
      </w:r>
      <w:r>
        <w:tab/>
      </w:r>
      <w:r w:rsidRPr="005F4CC7">
        <w:rPr>
          <w:b/>
        </w:rPr>
        <w:t>Behavioral Health Professional Provider Reimbursement</w:t>
      </w:r>
      <w:r>
        <w:t>: The health plan shall reimburse psychologists at least fifty percent (50%) of the Medicaid fee schedule rate for a psychiatrist for covered professional services, except as otherwise noted.</w:t>
      </w:r>
    </w:p>
    <w:p w:rsidR="00D5597D" w:rsidRPr="00443234" w:rsidRDefault="00D5597D" w:rsidP="00D5597D">
      <w:pPr>
        <w:ind w:left="720" w:hanging="720"/>
      </w:pPr>
    </w:p>
    <w:p w:rsidR="000939D5" w:rsidRDefault="000939D5" w:rsidP="000939D5">
      <w:pPr>
        <w:pStyle w:val="Heading2"/>
        <w:keepNext/>
      </w:pPr>
      <w:bookmarkStart w:id="27" w:name="_Toc480881507"/>
      <w:bookmarkStart w:id="28" w:name="_Toc11481323"/>
      <w:bookmarkEnd w:id="25"/>
      <w:r w:rsidRPr="00405F46">
        <w:t>Comprehensive Benefit Package:</w:t>
      </w:r>
      <w:bookmarkEnd w:id="27"/>
      <w:bookmarkEnd w:id="28"/>
    </w:p>
    <w:p w:rsidR="000939D5" w:rsidRDefault="000939D5" w:rsidP="000939D5">
      <w:pPr>
        <w:keepNext/>
      </w:pPr>
    </w:p>
    <w:p w:rsidR="000939D5" w:rsidRDefault="000939D5" w:rsidP="000939D5">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p>
    <w:p w:rsidR="000939D5" w:rsidRPr="00603BA2" w:rsidRDefault="000939D5" w:rsidP="000939D5"/>
    <w:p w:rsidR="000939D5" w:rsidRDefault="000939D5" w:rsidP="000939D5">
      <w:pPr>
        <w:pStyle w:val="Heading3"/>
      </w:pPr>
      <w:r>
        <w:lastRenderedPageBreak/>
        <w:t>The health plan’s services shall comply with the Paul Wellstone and Pete Domenici Mental Health Parity and Addiction Equity Act of 2008 (45 CFR 146), which requires parity between mental health or substance abuse use disorder benefits and medical/surgical benefits with respect to financial requirements and treatment limitations under group health plans and health insurance coverage offered in connection with a group health plan.</w:t>
      </w:r>
    </w:p>
    <w:p w:rsidR="000939D5" w:rsidRPr="00603BA2" w:rsidRDefault="000939D5" w:rsidP="000939D5"/>
    <w:p w:rsidR="000939D5" w:rsidRDefault="000939D5" w:rsidP="000939D5">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on the MO HealthNet website at Bidder and Vendor Documents (</w:t>
      </w:r>
      <w:hyperlink r:id="rId51" w:history="1">
        <w:r w:rsidR="0085143A" w:rsidRPr="00896C6F">
          <w:rPr>
            <w:rStyle w:val="Hyperlink"/>
          </w:rPr>
          <w:t>http://dss.mo.gov/business-processes/managed-care/bidder-vendor-documents/</w:t>
        </w:r>
      </w:hyperlink>
      <w:r>
        <w:rPr>
          <w:color w:val="000000"/>
        </w:rPr>
        <w:t>)</w:t>
      </w:r>
      <w:r>
        <w:t>.</w:t>
      </w:r>
    </w:p>
    <w:p w:rsidR="0085143A" w:rsidRPr="0085143A" w:rsidRDefault="0085143A" w:rsidP="0085143A"/>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Pr="00EB4708">
        <w:rPr>
          <w:color w:val="000000"/>
          <w:szCs w:val="22"/>
        </w:rPr>
        <w:t>MISSOURI CARE</w:t>
      </w:r>
    </w:p>
    <w:p w:rsidR="000939D5" w:rsidRDefault="000939D5" w:rsidP="000939D5">
      <w:pPr>
        <w:pStyle w:val="Heading3"/>
      </w:pPr>
      <w:r w:rsidRPr="00650FE1">
        <w:rPr>
          <w:b/>
        </w:rPr>
        <w:t>Preventable Serious Adverse Events Performed by Providers</w:t>
      </w:r>
      <w:r w:rsidRPr="006D3DA6">
        <w:t>:</w:t>
      </w:r>
      <w:r>
        <w:rPr>
          <w:b/>
        </w:rPr>
        <w:t xml:space="preserve">  </w:t>
      </w:r>
      <w:r>
        <w:t>Services falling in a preventable serious adverse event category shall be denied MO HealthNet reimbursement.  The state agency will be following CMS guidelines regarding preventable serious adverse events.  A member shall not be liable for payment for any item or service related to a preventable serious adverse event.</w:t>
      </w:r>
      <w:r w:rsidR="005A49F1">
        <w:t xml:space="preserve"> Providers shall report preventable serious adverse events as required by 13 CSR 70-3.230. The health plan shall submit all identified preventable serious adverse events in the format and for the time period specified.</w:t>
      </w:r>
    </w:p>
    <w:p w:rsidR="000939D5" w:rsidRPr="005335A0" w:rsidRDefault="000939D5" w:rsidP="000939D5"/>
    <w:p w:rsidR="000939D5" w:rsidRDefault="000939D5" w:rsidP="000939D5">
      <w:pPr>
        <w:pStyle w:val="Heading3"/>
        <w:keepNext/>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on the MO HealthNet website at Bidder and Vendor Documents (</w:t>
      </w:r>
      <w:hyperlink r:id="rId52" w:history="1">
        <w:r>
          <w:rPr>
            <w:rStyle w:val="Hyperlink"/>
          </w:rPr>
          <w:t>http://dss.mo.gov/business-processes/managed-care/bidder-vendor-documents</w:t>
        </w:r>
      </w:hyperlink>
      <w:r>
        <w:rPr>
          <w:color w:val="000000"/>
        </w:rPr>
        <w:t>/)</w:t>
      </w:r>
      <w:r w:rsidRPr="00405F46">
        <w:t>:</w:t>
      </w:r>
    </w:p>
    <w:p w:rsidR="000939D5" w:rsidRPr="00060E22" w:rsidRDefault="000939D5" w:rsidP="000939D5">
      <w:pPr>
        <w:keepNext/>
      </w:pPr>
    </w:p>
    <w:p w:rsidR="000939D5" w:rsidRDefault="000939D5" w:rsidP="000939D5">
      <w:pPr>
        <w:pStyle w:val="Heading4"/>
      </w:pPr>
      <w:r w:rsidRPr="00405F46">
        <w:t>Ambulatory surgical center, birthing center;</w:t>
      </w:r>
    </w:p>
    <w:p w:rsidR="00F659FE" w:rsidRDefault="00F659FE" w:rsidP="00F659FE">
      <w:pPr>
        <w:pStyle w:val="Heading4"/>
        <w:numPr>
          <w:ilvl w:val="0"/>
          <w:numId w:val="0"/>
        </w:numPr>
        <w:ind w:left="1152"/>
      </w:pPr>
    </w:p>
    <w:p w:rsidR="00557B5F" w:rsidRPr="00EB4708" w:rsidRDefault="00557B5F" w:rsidP="00557B5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57B5F" w:rsidRPr="00EB4708" w:rsidRDefault="00557B5F" w:rsidP="00557B5F">
      <w:pPr>
        <w:pBdr>
          <w:top w:val="single" w:sz="4" w:space="1" w:color="auto"/>
          <w:left w:val="single" w:sz="4" w:space="4" w:color="auto"/>
          <w:bottom w:val="single" w:sz="4" w:space="1" w:color="auto"/>
          <w:right w:val="single" w:sz="4" w:space="4" w:color="auto"/>
        </w:pBdr>
        <w:rPr>
          <w:szCs w:val="22"/>
        </w:rPr>
      </w:pPr>
      <w:r>
        <w:rPr>
          <w:szCs w:val="22"/>
        </w:rPr>
        <w:t>AMENDMENT 006</w:t>
      </w:r>
      <w:r w:rsidRPr="00EB4708">
        <w:rPr>
          <w:szCs w:val="22"/>
        </w:rPr>
        <w:t xml:space="preserve"> AETNA BETTER HEALTH OF MISSOURI, </w:t>
      </w:r>
    </w:p>
    <w:p w:rsidR="00557B5F" w:rsidRPr="00EB4708" w:rsidRDefault="00557B5F" w:rsidP="00557B5F">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005 </w:t>
      </w:r>
      <w:r w:rsidRPr="00EB4708">
        <w:rPr>
          <w:color w:val="000000"/>
          <w:szCs w:val="22"/>
        </w:rPr>
        <w:t xml:space="preserve">HOMESTATE HEALTH PLAN and </w:t>
      </w:r>
    </w:p>
    <w:p w:rsidR="00557B5F" w:rsidRPr="00EB4708" w:rsidRDefault="00557B5F" w:rsidP="00557B5F">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005 </w:t>
      </w:r>
      <w:r w:rsidRPr="00EB4708">
        <w:rPr>
          <w:color w:val="000000"/>
          <w:szCs w:val="22"/>
        </w:rPr>
        <w:t>MISSOURI CARE</w:t>
      </w:r>
    </w:p>
    <w:p w:rsidR="00557B5F" w:rsidRDefault="00557B5F" w:rsidP="00557B5F">
      <w:pPr>
        <w:pStyle w:val="Heading4"/>
        <w:keepNext/>
        <w:numPr>
          <w:ilvl w:val="0"/>
          <w:numId w:val="0"/>
        </w:numPr>
        <w:ind w:left="810"/>
      </w:pPr>
      <w:r>
        <w:t>b.</w:t>
      </w:r>
      <w:r>
        <w:tab/>
        <w:t>Asthma Program;</w:t>
      </w:r>
    </w:p>
    <w:p w:rsidR="00557B5F" w:rsidRPr="00EB4708" w:rsidRDefault="00557B5F" w:rsidP="00557B5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57B5F" w:rsidRPr="00EB4708" w:rsidRDefault="00557B5F" w:rsidP="00557B5F">
      <w:pPr>
        <w:pBdr>
          <w:top w:val="single" w:sz="4" w:space="1" w:color="auto"/>
          <w:left w:val="single" w:sz="4" w:space="4" w:color="auto"/>
          <w:bottom w:val="single" w:sz="4" w:space="1" w:color="auto"/>
          <w:right w:val="single" w:sz="4" w:space="4" w:color="auto"/>
        </w:pBdr>
        <w:rPr>
          <w:szCs w:val="22"/>
        </w:rPr>
      </w:pPr>
      <w:r>
        <w:rPr>
          <w:szCs w:val="22"/>
        </w:rPr>
        <w:t>AMENDMENT 004</w:t>
      </w:r>
      <w:r w:rsidRPr="00EB4708">
        <w:rPr>
          <w:szCs w:val="22"/>
        </w:rPr>
        <w:t xml:space="preserve"> AETNA BETTER HEALTH OF MISSOURI, </w:t>
      </w:r>
    </w:p>
    <w:p w:rsidR="00557B5F" w:rsidRPr="00EB4708" w:rsidRDefault="00557B5F" w:rsidP="00557B5F">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Pr="00EB4708">
        <w:rPr>
          <w:color w:val="000000"/>
          <w:szCs w:val="22"/>
        </w:rPr>
        <w:t xml:space="preserve">HOMESTATE HEALTH PLAN and </w:t>
      </w:r>
    </w:p>
    <w:p w:rsidR="00557B5F" w:rsidRPr="00EB4708" w:rsidRDefault="00557B5F" w:rsidP="00557B5F">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Pr="00EB4708">
        <w:rPr>
          <w:color w:val="000000"/>
          <w:szCs w:val="22"/>
        </w:rPr>
        <w:t>MISSOURI CARE</w:t>
      </w:r>
    </w:p>
    <w:p w:rsidR="00557B5F" w:rsidRDefault="00557B5F" w:rsidP="00557B5F">
      <w:pPr>
        <w:pStyle w:val="Heading4"/>
        <w:keepNext/>
        <w:numPr>
          <w:ilvl w:val="0"/>
          <w:numId w:val="0"/>
        </w:numPr>
        <w:ind w:left="810"/>
      </w:pPr>
    </w:p>
    <w:p w:rsidR="000939D5" w:rsidRDefault="00557B5F" w:rsidP="00557B5F">
      <w:pPr>
        <w:pStyle w:val="Heading4"/>
        <w:keepNext/>
        <w:numPr>
          <w:ilvl w:val="0"/>
          <w:numId w:val="0"/>
        </w:numPr>
        <w:ind w:left="810"/>
      </w:pPr>
      <w:r>
        <w:t>c.</w:t>
      </w:r>
      <w:r>
        <w:tab/>
      </w:r>
      <w:r w:rsidR="000939D5">
        <w:t>Behavioral</w:t>
      </w:r>
      <w:r w:rsidR="000939D5" w:rsidRPr="00CF2982">
        <w:t xml:space="preserve"> health services:</w:t>
      </w:r>
      <w:r w:rsidR="00F659FE">
        <w:t xml:space="preserve">  Behavioral health services encompasses mental health and substance </w:t>
      </w:r>
      <w:r>
        <w:tab/>
      </w:r>
      <w:r w:rsidR="00F659FE">
        <w:t>use disorder treatment.</w:t>
      </w:r>
    </w:p>
    <w:p w:rsidR="000939D5" w:rsidRDefault="000939D5" w:rsidP="000939D5">
      <w:pPr>
        <w:pStyle w:val="ListParagraph"/>
        <w:keepNext/>
      </w:pPr>
    </w:p>
    <w:p w:rsidR="000939D5" w:rsidRDefault="000939D5" w:rsidP="00E57C1E">
      <w:pPr>
        <w:pStyle w:val="Heading5"/>
        <w:ind w:left="1890" w:hanging="450"/>
      </w:pPr>
      <w:r w:rsidRPr="00405F46">
        <w:t xml:space="preserve">For children covered under MO HealthNet Managed Care within Category of Aid 4 and with dual diagnoses (physical and </w:t>
      </w:r>
      <w:r>
        <w:t>behavioral</w:t>
      </w:r>
      <w:r w:rsidR="00F659FE">
        <w:t xml:space="preserve"> </w:t>
      </w:r>
      <w:r>
        <w:t>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0939D5" w:rsidRPr="00AB7C59" w:rsidRDefault="000939D5" w:rsidP="000939D5"/>
    <w:p w:rsidR="000939D5" w:rsidRDefault="000939D5" w:rsidP="00E57C1E">
      <w:pPr>
        <w:pStyle w:val="Heading5"/>
        <w:ind w:left="1890" w:hanging="450"/>
      </w:pPr>
      <w:r w:rsidRPr="006A7BB5">
        <w:lastRenderedPageBreak/>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0939D5" w:rsidRPr="00AB7C59" w:rsidRDefault="000939D5" w:rsidP="000939D5"/>
    <w:p w:rsidR="000939D5" w:rsidRDefault="000939D5" w:rsidP="003E2904">
      <w:pPr>
        <w:pStyle w:val="MO-Level7"/>
        <w:numPr>
          <w:ilvl w:val="0"/>
          <w:numId w:val="60"/>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 xml:space="preserve">private or state </w:t>
      </w:r>
      <w:r w:rsidR="00F659FE">
        <w:t>behavioral  health</w:t>
      </w:r>
      <w:r w:rsidRPr="00405F46">
        <w:t xml:space="preserve"> hospital.</w:t>
      </w:r>
    </w:p>
    <w:p w:rsidR="000939D5" w:rsidRDefault="000939D5" w:rsidP="000939D5">
      <w:pPr>
        <w:pStyle w:val="MO-Level7"/>
        <w:spacing w:before="0" w:after="0"/>
        <w:ind w:left="1980" w:firstLine="0"/>
        <w:jc w:val="both"/>
      </w:pPr>
    </w:p>
    <w:p w:rsidR="000939D5" w:rsidRDefault="00F659FE" w:rsidP="003E2904">
      <w:pPr>
        <w:pStyle w:val="MO-Level7"/>
        <w:numPr>
          <w:ilvl w:val="0"/>
          <w:numId w:val="60"/>
        </w:numPr>
        <w:spacing w:before="0" w:after="0"/>
        <w:ind w:left="1980"/>
        <w:jc w:val="both"/>
      </w:pPr>
      <w:r w:rsidRPr="00405F46">
        <w:t xml:space="preserve">Outpatient </w:t>
      </w:r>
      <w:r>
        <w:t xml:space="preserve">behavioral health </w:t>
      </w:r>
      <w:r w:rsidRPr="00405F46">
        <w:t xml:space="preserve">services </w:t>
      </w:r>
      <w:r>
        <w:t xml:space="preserve">must be 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 xml:space="preserve">, </w:t>
      </w:r>
      <w:r>
        <w:t>and Missouri</w:t>
      </w:r>
      <w:r w:rsidRPr="00405F46">
        <w:t xml:space="preserve"> certified </w:t>
      </w:r>
      <w:r>
        <w:t>behavioral</w:t>
      </w:r>
      <w:r w:rsidRPr="00405F46">
        <w:t xml:space="preserve"> health program</w:t>
      </w:r>
      <w:r>
        <w:t>s</w:t>
      </w:r>
      <w:r w:rsidRPr="00405F46">
        <w:t xml:space="preserve">.  </w:t>
      </w:r>
      <w:r w:rsidR="000939D5" w:rsidRPr="00405F46">
        <w:t xml:space="preserve">These services must include outreach efforts on an as needed basis that recognize the unique </w:t>
      </w:r>
      <w:r w:rsidR="000939D5">
        <w:t>behavioral</w:t>
      </w:r>
      <w:r w:rsidR="000939D5" w:rsidRPr="00405F46">
        <w:t xml:space="preserve"> health challenges of some members.  These efforts may include phone contacts and home visits.</w:t>
      </w:r>
    </w:p>
    <w:p w:rsidR="000939D5" w:rsidRDefault="000939D5" w:rsidP="000939D5">
      <w:pPr>
        <w:pStyle w:val="ListParagraph"/>
        <w:ind w:left="1440"/>
      </w:pPr>
    </w:p>
    <w:p w:rsidR="000939D5" w:rsidRDefault="000939D5" w:rsidP="003E2904">
      <w:pPr>
        <w:pStyle w:val="MO-Level7"/>
        <w:numPr>
          <w:ilvl w:val="0"/>
          <w:numId w:val="60"/>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0939D5" w:rsidRDefault="000939D5" w:rsidP="000939D5">
      <w:pPr>
        <w:pStyle w:val="ListParagraph"/>
        <w:ind w:left="2970"/>
      </w:pPr>
    </w:p>
    <w:p w:rsidR="000939D5" w:rsidRDefault="000939D5" w:rsidP="003E2904">
      <w:pPr>
        <w:pStyle w:val="MO-Level7"/>
        <w:numPr>
          <w:ilvl w:val="0"/>
          <w:numId w:val="60"/>
        </w:numPr>
        <w:spacing w:before="0" w:after="0"/>
        <w:ind w:left="1980"/>
        <w:jc w:val="both"/>
      </w:pPr>
      <w:r w:rsidRPr="00405F46">
        <w:t>Alternative services which are reasonable, cost effective, and related to the member's treatment plan.</w:t>
      </w:r>
    </w:p>
    <w:p w:rsidR="000939D5" w:rsidRDefault="000939D5" w:rsidP="000939D5">
      <w:pPr>
        <w:pStyle w:val="ListParagraph"/>
        <w:ind w:left="1980"/>
      </w:pPr>
    </w:p>
    <w:p w:rsidR="000939D5" w:rsidRDefault="000939D5" w:rsidP="003E2904">
      <w:pPr>
        <w:pStyle w:val="MO-Level7"/>
        <w:numPr>
          <w:ilvl w:val="0"/>
          <w:numId w:val="60"/>
        </w:numPr>
        <w:spacing w:before="0" w:after="0"/>
        <w:ind w:left="1980"/>
        <w:jc w:val="both"/>
      </w:pPr>
      <w:r w:rsidRPr="00405F46">
        <w:t>Referral for screening to receive case management services.</w:t>
      </w:r>
    </w:p>
    <w:p w:rsidR="000939D5" w:rsidRDefault="000939D5" w:rsidP="000939D5">
      <w:pPr>
        <w:pStyle w:val="ListParagraph"/>
      </w:pPr>
    </w:p>
    <w:p w:rsidR="000939D5" w:rsidRDefault="000939D5" w:rsidP="00E57C1E">
      <w:pPr>
        <w:pStyle w:val="Heading5"/>
        <w:ind w:left="1890" w:hanging="450"/>
      </w:pPr>
      <w:r w:rsidRPr="00405F46">
        <w:t xml:space="preserve">With the member’s or the member’s parent/guardian’s consent, the health plan shall notify the member's primary care provider when a member is admitted for </w:t>
      </w:r>
      <w:r>
        <w:t>behavioral</w:t>
      </w:r>
      <w:r w:rsidRPr="00405F46">
        <w:t xml:space="preserve"> services.</w:t>
      </w:r>
    </w:p>
    <w:p w:rsidR="000939D5" w:rsidRPr="00AB7C59" w:rsidRDefault="000939D5" w:rsidP="000939D5">
      <w:pPr>
        <w:ind w:left="475"/>
      </w:pPr>
    </w:p>
    <w:p w:rsidR="000939D5" w:rsidRDefault="000939D5" w:rsidP="00E57C1E">
      <w:pPr>
        <w:pStyle w:val="Heading5"/>
        <w:ind w:left="1890" w:hanging="450"/>
      </w:pPr>
      <w:r w:rsidRPr="00405F46">
        <w:t>The health plan shall have and implement protocols for coordinating the diagnosis, treatment, and care between primary care providers</w:t>
      </w:r>
      <w:r w:rsidR="00F659FE">
        <w:t xml:space="preserve"> and</w:t>
      </w:r>
      <w:r w:rsidRPr="00405F46">
        <w:t xml:space="preserve"> </w:t>
      </w:r>
      <w:r>
        <w:t>behavioral</w:t>
      </w:r>
      <w:r w:rsidRPr="00405F46">
        <w:t xml:space="preserve"> health providers</w:t>
      </w:r>
      <w:r>
        <w:t>,</w:t>
      </w:r>
      <w:r w:rsidRPr="00405F46">
        <w:t xml:space="preserve"> and assigned case managers.  These protocols shall include the expected response time for consults between primary care providers and </w:t>
      </w:r>
      <w:r>
        <w:t>behavioral</w:t>
      </w:r>
      <w:r w:rsidRPr="00405F46">
        <w:t xml:space="preserve"> health providers.</w:t>
      </w:r>
    </w:p>
    <w:p w:rsidR="000939D5" w:rsidRPr="00AB7C59" w:rsidRDefault="000939D5" w:rsidP="000939D5">
      <w:pPr>
        <w:ind w:left="763"/>
      </w:pPr>
    </w:p>
    <w:p w:rsidR="000939D5" w:rsidRDefault="000939D5" w:rsidP="00E57C1E">
      <w:pPr>
        <w:pStyle w:val="Heading5"/>
        <w:ind w:left="1890" w:hanging="450"/>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0939D5" w:rsidRPr="00AB7C59" w:rsidRDefault="000939D5" w:rsidP="000939D5">
      <w:pPr>
        <w:ind w:left="763"/>
      </w:pPr>
    </w:p>
    <w:p w:rsidR="000939D5" w:rsidRDefault="000939D5" w:rsidP="00E57C1E">
      <w:pPr>
        <w:pStyle w:val="Heading5"/>
        <w:ind w:left="1890" w:hanging="450"/>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rsidR="00F659FE">
        <w:t>Behavioral Health</w:t>
      </w:r>
      <w:r w:rsidRPr="00405F46">
        <w:t xml:space="preserve"> 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557B5F" w:rsidRPr="00EB4708" w:rsidRDefault="00557B5F" w:rsidP="00557B5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57B5F" w:rsidRPr="00EB4708" w:rsidRDefault="00557B5F" w:rsidP="00557B5F">
      <w:pPr>
        <w:pBdr>
          <w:top w:val="single" w:sz="4" w:space="1" w:color="auto"/>
          <w:left w:val="single" w:sz="4" w:space="4" w:color="auto"/>
          <w:bottom w:val="single" w:sz="4" w:space="1" w:color="auto"/>
          <w:right w:val="single" w:sz="4" w:space="4" w:color="auto"/>
        </w:pBdr>
        <w:rPr>
          <w:szCs w:val="22"/>
        </w:rPr>
      </w:pPr>
      <w:r>
        <w:rPr>
          <w:szCs w:val="22"/>
        </w:rPr>
        <w:t>AMENDMENT 004</w:t>
      </w:r>
      <w:r w:rsidRPr="00EB4708">
        <w:rPr>
          <w:szCs w:val="22"/>
        </w:rPr>
        <w:t xml:space="preserve"> AETNA BETTER HEALTH OF MISSOURI, </w:t>
      </w:r>
    </w:p>
    <w:p w:rsidR="00557B5F" w:rsidRPr="00EB4708" w:rsidRDefault="00557B5F" w:rsidP="00557B5F">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Pr="00EB4708">
        <w:rPr>
          <w:color w:val="000000"/>
          <w:szCs w:val="22"/>
        </w:rPr>
        <w:t xml:space="preserve">HOMESTATE HEALTH PLAN and </w:t>
      </w:r>
    </w:p>
    <w:p w:rsidR="00557B5F" w:rsidRPr="00EB4708" w:rsidRDefault="00557B5F" w:rsidP="00557B5F">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Pr="00EB4708">
        <w:rPr>
          <w:color w:val="000000"/>
          <w:szCs w:val="22"/>
        </w:rPr>
        <w:t>MISSOURI CARE</w:t>
      </w:r>
    </w:p>
    <w:p w:rsidR="000939D5" w:rsidRPr="00AB7C59" w:rsidRDefault="000939D5" w:rsidP="000939D5"/>
    <w:p w:rsidR="000939D5" w:rsidRDefault="000939D5" w:rsidP="003E2904">
      <w:pPr>
        <w:pStyle w:val="Heading4"/>
        <w:numPr>
          <w:ilvl w:val="0"/>
          <w:numId w:val="112"/>
        </w:numPr>
      </w:pPr>
      <w:r w:rsidRPr="00405F46">
        <w:t>Dental services related to trauma to the mouth, jaw, teeth</w:t>
      </w:r>
      <w:r>
        <w:t>,</w:t>
      </w:r>
      <w:r w:rsidRPr="00405F46">
        <w:t xml:space="preserve"> or other contiguous sites as a result of injury</w:t>
      </w:r>
      <w:r w:rsidR="001C4320" w:rsidRPr="001C4320">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p>
    <w:p w:rsidR="000939D5" w:rsidRDefault="000939D5" w:rsidP="000939D5">
      <w:pPr>
        <w:pStyle w:val="CommentText"/>
        <w:ind w:left="288"/>
      </w:pPr>
    </w:p>
    <w:p w:rsidR="000939D5" w:rsidRPr="00650FE1" w:rsidRDefault="000939D5" w:rsidP="003E2904">
      <w:pPr>
        <w:pStyle w:val="Heading4"/>
        <w:numPr>
          <w:ilvl w:val="0"/>
          <w:numId w:val="112"/>
        </w:numPr>
      </w:pPr>
      <w:r w:rsidRPr="00650FE1">
        <w:t xml:space="preserve">Durable medical equipment including but not limited to: orthotic and prosthetic devices, respiratory equipment and oxygen, enteral and parenteral nutrition, wheelchairs and walkers, diabetic supplies </w:t>
      </w:r>
      <w:r w:rsidRPr="00650FE1">
        <w:lastRenderedPageBreak/>
        <w:t>and equipment, and medically necessary equipment and supplies used in connection with physical, occupational, and speech therapies for all members with an Individualized Educational Program (IEP) or Individualized Family Service Plan (IFSP).</w:t>
      </w:r>
    </w:p>
    <w:p w:rsidR="000939D5" w:rsidRDefault="000939D5" w:rsidP="000939D5">
      <w:pPr>
        <w:pStyle w:val="ListParagraph"/>
        <w:ind w:left="1008"/>
      </w:pPr>
    </w:p>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4436A4" w:rsidP="003E2904">
      <w:pPr>
        <w:pStyle w:val="Heading4"/>
        <w:numPr>
          <w:ilvl w:val="0"/>
          <w:numId w:val="112"/>
        </w:numPr>
      </w:pPr>
      <w:r w:rsidRPr="00DD1D06">
        <w:rPr>
          <w:szCs w:val="22"/>
        </w:rPr>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21 through 25 will receive a comprehensive benefit package for children in State care and custody,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53" w:history="1">
        <w:r w:rsidRPr="00DD1D06">
          <w:rPr>
            <w:rStyle w:val="Hyperlink"/>
            <w:szCs w:val="22"/>
          </w:rPr>
          <w:t>http://manuals.momed.com</w:t>
        </w:r>
      </w:hyperlink>
      <w:r w:rsidRPr="00DD1D06">
        <w:rPr>
          <w:szCs w:val="22"/>
        </w:rPr>
        <w:t>/ under MO HealthNet Manuals, Forms, Healthy Children and Youth Screening [HCY Screening].)  The health plan shall provide the full scope of HCY/EPSDT services in accordance with the following</w:t>
      </w:r>
      <w:r w:rsidR="000939D5" w:rsidRPr="00405F46">
        <w:t>:</w:t>
      </w:r>
    </w:p>
    <w:p w:rsidR="000939D5" w:rsidRDefault="000939D5" w:rsidP="000939D5">
      <w:pPr>
        <w:pStyle w:val="ListParagraph"/>
      </w:pPr>
    </w:p>
    <w:p w:rsidR="000939D5" w:rsidRDefault="000939D5" w:rsidP="003E2904">
      <w:pPr>
        <w:pStyle w:val="Heading5"/>
        <w:numPr>
          <w:ilvl w:val="0"/>
          <w:numId w:val="113"/>
        </w:numPr>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visits includes </w:t>
      </w:r>
      <w:r w:rsidRPr="008471C8">
        <w:t>all of the</w:t>
      </w:r>
      <w:r w:rsidRPr="004B6B02">
        <w:t xml:space="preserve"> components listed below.  </w:t>
      </w:r>
      <w:r>
        <w:t xml:space="preserve">Segments of the full medical screen (partial screens) may be provided by different providers.  </w:t>
      </w:r>
      <w:r w:rsidRPr="004B6B02">
        <w:t>An interperiodic screen is defined as any encounter with a health care professional acting within his or her scope of practice</w:t>
      </w:r>
      <w:r w:rsidRPr="00405F46">
        <w:t>.</w:t>
      </w:r>
    </w:p>
    <w:p w:rsidR="000939D5" w:rsidRPr="00A07A38" w:rsidRDefault="000939D5" w:rsidP="000939D5"/>
    <w:p w:rsidR="000939D5" w:rsidRDefault="000939D5" w:rsidP="003E2904">
      <w:pPr>
        <w:pStyle w:val="MO-Level7"/>
        <w:numPr>
          <w:ilvl w:val="0"/>
          <w:numId w:val="61"/>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0939D5" w:rsidRDefault="000939D5" w:rsidP="000939D5">
      <w:pPr>
        <w:pStyle w:val="MO-Level7"/>
        <w:spacing w:before="0" w:after="0"/>
        <w:ind w:left="1980" w:firstLine="0"/>
        <w:jc w:val="both"/>
      </w:pPr>
    </w:p>
    <w:p w:rsidR="000939D5" w:rsidRDefault="000939D5" w:rsidP="003E2904">
      <w:pPr>
        <w:pStyle w:val="MO-Level7"/>
        <w:numPr>
          <w:ilvl w:val="0"/>
          <w:numId w:val="61"/>
        </w:numPr>
        <w:spacing w:before="0" w:after="0"/>
        <w:ind w:left="1980"/>
        <w:jc w:val="both"/>
      </w:pPr>
      <w:r w:rsidRPr="00405F46">
        <w:t>A comprehensive unclothed physical exam</w:t>
      </w:r>
      <w:r>
        <w:t>;</w:t>
      </w:r>
    </w:p>
    <w:p w:rsidR="000939D5" w:rsidRDefault="000939D5" w:rsidP="000939D5">
      <w:pPr>
        <w:pStyle w:val="ListParagraph"/>
        <w:ind w:left="1980"/>
      </w:pPr>
    </w:p>
    <w:p w:rsidR="000939D5" w:rsidRDefault="000939D5" w:rsidP="003E2904">
      <w:pPr>
        <w:pStyle w:val="MO-Level7"/>
        <w:numPr>
          <w:ilvl w:val="0"/>
          <w:numId w:val="61"/>
        </w:numPr>
        <w:spacing w:before="0" w:after="0"/>
        <w:ind w:left="1980"/>
        <w:jc w:val="both"/>
      </w:pPr>
      <w:r w:rsidRPr="00405F46">
        <w:t>Health education (including anticipatory guidance)</w:t>
      </w:r>
      <w:r>
        <w:t>;</w:t>
      </w:r>
    </w:p>
    <w:p w:rsidR="000939D5" w:rsidRDefault="000939D5" w:rsidP="000939D5">
      <w:pPr>
        <w:pStyle w:val="ListParagraph"/>
        <w:ind w:left="1980"/>
      </w:pPr>
    </w:p>
    <w:p w:rsidR="000939D5" w:rsidRDefault="000939D5" w:rsidP="003E2904">
      <w:pPr>
        <w:pStyle w:val="MO-Level7"/>
        <w:numPr>
          <w:ilvl w:val="0"/>
          <w:numId w:val="61"/>
        </w:numPr>
        <w:spacing w:before="0" w:after="0"/>
        <w:ind w:left="1980"/>
        <w:jc w:val="both"/>
      </w:pPr>
      <w:r w:rsidRPr="00405F46">
        <w:t>Laboratory tests as indicated (appropriate according to age and health history unless medically contraindicated)</w:t>
      </w:r>
      <w:r>
        <w:t>;</w:t>
      </w:r>
    </w:p>
    <w:p w:rsidR="000939D5" w:rsidRDefault="000939D5" w:rsidP="000939D5">
      <w:pPr>
        <w:pStyle w:val="ListParagraph"/>
        <w:ind w:left="1980"/>
      </w:pPr>
    </w:p>
    <w:p w:rsidR="000939D5" w:rsidRDefault="000939D5" w:rsidP="003E2904">
      <w:pPr>
        <w:pStyle w:val="MO-Level7"/>
        <w:numPr>
          <w:ilvl w:val="0"/>
          <w:numId w:val="61"/>
        </w:numPr>
        <w:spacing w:before="0" w:after="0"/>
        <w:ind w:left="1980"/>
        <w:jc w:val="both"/>
      </w:pPr>
      <w:r w:rsidRPr="00405F46">
        <w:t>Appropriate immunizations according to age</w:t>
      </w:r>
      <w:r>
        <w:t>;</w:t>
      </w:r>
    </w:p>
    <w:p w:rsidR="000939D5" w:rsidRDefault="000939D5" w:rsidP="000939D5">
      <w:pPr>
        <w:pStyle w:val="ListParagraph"/>
        <w:ind w:left="1980"/>
      </w:pPr>
    </w:p>
    <w:p w:rsidR="000939D5" w:rsidRDefault="000939D5" w:rsidP="003E2904">
      <w:pPr>
        <w:pStyle w:val="MO-Level7"/>
        <w:numPr>
          <w:ilvl w:val="0"/>
          <w:numId w:val="61"/>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54" w:history="1">
        <w:r>
          <w:rPr>
            <w:rStyle w:val="Hyperlink"/>
          </w:rPr>
          <w:t>http://health.mo.gov/living/environment/lead/pdf/HCYLeadRiskAssessmentGuide.pdf</w:t>
        </w:r>
      </w:hyperlink>
      <w:r>
        <w:t>;</w:t>
      </w:r>
    </w:p>
    <w:p w:rsidR="000939D5" w:rsidRDefault="000939D5" w:rsidP="000939D5">
      <w:pPr>
        <w:pStyle w:val="ListParagraph"/>
        <w:ind w:left="1980"/>
      </w:pPr>
    </w:p>
    <w:p w:rsidR="000939D5" w:rsidRDefault="000939D5" w:rsidP="003E2904">
      <w:pPr>
        <w:pStyle w:val="MO-Level7"/>
        <w:numPr>
          <w:ilvl w:val="0"/>
          <w:numId w:val="61"/>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0939D5" w:rsidRDefault="000939D5" w:rsidP="000939D5">
      <w:pPr>
        <w:pStyle w:val="ListParagraph"/>
        <w:ind w:left="1440"/>
      </w:pPr>
    </w:p>
    <w:p w:rsidR="000939D5" w:rsidRDefault="000939D5" w:rsidP="003E2904">
      <w:pPr>
        <w:pStyle w:val="MO-Level7"/>
        <w:numPr>
          <w:ilvl w:val="0"/>
          <w:numId w:val="61"/>
        </w:numPr>
        <w:spacing w:before="0" w:after="0"/>
        <w:ind w:left="1980"/>
        <w:jc w:val="both"/>
      </w:pPr>
      <w:r w:rsidDel="00326356">
        <w:lastRenderedPageBreak/>
        <w:t xml:space="preserve">Hearing </w:t>
      </w:r>
      <w:r w:rsidRPr="00405F46" w:rsidDel="00326356">
        <w:t>screening</w:t>
      </w:r>
      <w:r w:rsidDel="00326356">
        <w:t>;</w:t>
      </w:r>
    </w:p>
    <w:p w:rsidR="000939D5" w:rsidRDefault="000939D5" w:rsidP="000939D5">
      <w:pPr>
        <w:pStyle w:val="ListParagraph"/>
        <w:ind w:left="1980"/>
      </w:pPr>
    </w:p>
    <w:p w:rsidR="000939D5" w:rsidRDefault="000939D5" w:rsidP="003E2904">
      <w:pPr>
        <w:pStyle w:val="MO-Level7"/>
        <w:numPr>
          <w:ilvl w:val="0"/>
          <w:numId w:val="61"/>
        </w:numPr>
        <w:spacing w:before="0" w:after="0"/>
        <w:ind w:left="1980"/>
        <w:jc w:val="both"/>
      </w:pPr>
      <w:r>
        <w:t>Vision</w:t>
      </w:r>
      <w:r w:rsidRPr="00405F46">
        <w:t xml:space="preserve"> screening;</w:t>
      </w:r>
      <w:r>
        <w:t xml:space="preserve"> and</w:t>
      </w:r>
    </w:p>
    <w:p w:rsidR="000939D5" w:rsidRDefault="000939D5" w:rsidP="000939D5">
      <w:pPr>
        <w:pStyle w:val="ListParagraph"/>
        <w:ind w:left="1980"/>
      </w:pPr>
    </w:p>
    <w:p w:rsidR="000939D5" w:rsidRDefault="000939D5" w:rsidP="003E2904">
      <w:pPr>
        <w:pStyle w:val="MO-Level7"/>
        <w:numPr>
          <w:ilvl w:val="0"/>
          <w:numId w:val="61"/>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557B5F" w:rsidRDefault="00557B5F" w:rsidP="00557B5F">
      <w:pPr>
        <w:pStyle w:val="Heading5"/>
        <w:numPr>
          <w:ilvl w:val="0"/>
          <w:numId w:val="0"/>
        </w:numPr>
        <w:ind w:left="1980"/>
      </w:pPr>
    </w:p>
    <w:p w:rsidR="000939D5" w:rsidRDefault="000939D5" w:rsidP="003E2904">
      <w:pPr>
        <w:pStyle w:val="Heading5"/>
        <w:numPr>
          <w:ilvl w:val="0"/>
          <w:numId w:val="113"/>
        </w:numPr>
      </w:pPr>
      <w:r w:rsidRPr="00405F46">
        <w:t>If a suspected problem is detected during a well child visit, the child must be evaluated as necessary, using the required assessment protocol, for further diagnosis.  This diagnosis is used to determine treatment needs.</w:t>
      </w:r>
    </w:p>
    <w:p w:rsidR="000939D5" w:rsidRPr="00A07A38" w:rsidRDefault="000939D5" w:rsidP="000939D5">
      <w:pPr>
        <w:ind w:left="475"/>
      </w:pPr>
    </w:p>
    <w:p w:rsidR="000939D5" w:rsidRDefault="000939D5" w:rsidP="003E2904">
      <w:pPr>
        <w:pStyle w:val="Heading5"/>
        <w:numPr>
          <w:ilvl w:val="0"/>
          <w:numId w:val="113"/>
        </w:numPr>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0939D5" w:rsidRPr="00A07A38" w:rsidRDefault="000939D5" w:rsidP="000939D5"/>
    <w:p w:rsidR="000939D5" w:rsidRDefault="000939D5" w:rsidP="003E2904">
      <w:pPr>
        <w:pStyle w:val="Heading5"/>
        <w:numPr>
          <w:ilvl w:val="0"/>
          <w:numId w:val="113"/>
        </w:numPr>
      </w:pPr>
      <w:r w:rsidRPr="00405F46">
        <w:t>The health plan shall establish a tracking system that provides information on compliance with HCY/EPSDT service provision requirements in the following areas:</w:t>
      </w:r>
    </w:p>
    <w:p w:rsidR="000939D5" w:rsidRPr="00A07A38" w:rsidRDefault="000939D5" w:rsidP="000939D5">
      <w:pPr>
        <w:ind w:left="763"/>
      </w:pPr>
    </w:p>
    <w:p w:rsidR="000939D5" w:rsidRDefault="000939D5" w:rsidP="003E2904">
      <w:pPr>
        <w:pStyle w:val="MO-Level7"/>
        <w:numPr>
          <w:ilvl w:val="0"/>
          <w:numId w:val="62"/>
        </w:numPr>
        <w:spacing w:before="0" w:after="0"/>
        <w:ind w:left="1980"/>
        <w:jc w:val="both"/>
      </w:pPr>
      <w:r w:rsidRPr="00405F46">
        <w:t>Initial visit for newborns.  The initial HCY/EPSDT well child visits shall be the newborn physical exam in the hospital.</w:t>
      </w:r>
    </w:p>
    <w:p w:rsidR="000939D5" w:rsidRDefault="000939D5" w:rsidP="000939D5">
      <w:pPr>
        <w:pStyle w:val="MO-Level7"/>
        <w:spacing w:before="0" w:after="0"/>
        <w:ind w:left="1980" w:firstLine="0"/>
        <w:jc w:val="both"/>
      </w:pPr>
    </w:p>
    <w:p w:rsidR="000939D5" w:rsidRDefault="000939D5" w:rsidP="003E2904">
      <w:pPr>
        <w:pStyle w:val="MO-Level7"/>
        <w:numPr>
          <w:ilvl w:val="0"/>
          <w:numId w:val="62"/>
        </w:numPr>
        <w:spacing w:before="0" w:after="0"/>
        <w:ind w:left="1980"/>
        <w:jc w:val="both"/>
      </w:pPr>
      <w:r w:rsidRPr="00405F46">
        <w:t>Preventive pediatric visits according to the periodicity schedule inclusive of a verbal lead assessment and blood lead tests.</w:t>
      </w:r>
    </w:p>
    <w:p w:rsidR="000939D5" w:rsidRDefault="000939D5" w:rsidP="000939D5">
      <w:pPr>
        <w:pStyle w:val="ListParagraph"/>
        <w:ind w:left="1980"/>
      </w:pPr>
    </w:p>
    <w:p w:rsidR="000939D5" w:rsidRDefault="000939D5" w:rsidP="003E2904">
      <w:pPr>
        <w:pStyle w:val="MO-Level7"/>
        <w:numPr>
          <w:ilvl w:val="0"/>
          <w:numId w:val="62"/>
        </w:numPr>
        <w:spacing w:before="0" w:after="0"/>
        <w:ind w:left="1980"/>
        <w:jc w:val="both"/>
      </w:pPr>
      <w:r w:rsidRPr="00405F46">
        <w:t>Diagnosis and/or treatment, or other referrals in accordance with HCY/EPSDT well child visit results.</w:t>
      </w:r>
    </w:p>
    <w:p w:rsidR="000939D5" w:rsidRDefault="000939D5" w:rsidP="000939D5">
      <w:pPr>
        <w:pStyle w:val="ListParagraph"/>
        <w:ind w:left="1980"/>
      </w:pPr>
    </w:p>
    <w:p w:rsidR="000939D5" w:rsidRDefault="000939D5" w:rsidP="003E2904">
      <w:pPr>
        <w:pStyle w:val="MO-Level7"/>
        <w:numPr>
          <w:ilvl w:val="0"/>
          <w:numId w:val="62"/>
        </w:numPr>
        <w:spacing w:before="0" w:after="0"/>
        <w:ind w:left="1980"/>
        <w:jc w:val="both"/>
      </w:pPr>
      <w:r w:rsidRPr="00405F46">
        <w:t>The health plan shall ensure that the tracking system generates information consistent with the requirements regarding encounter data as specified elsewhere herein.</w:t>
      </w:r>
    </w:p>
    <w:p w:rsidR="005A49F1" w:rsidRDefault="005A49F1" w:rsidP="005A49F1">
      <w:pPr>
        <w:pStyle w:val="ListParagraph"/>
      </w:pPr>
    </w:p>
    <w:tbl>
      <w:tblPr>
        <w:tblStyle w:val="TableGrid"/>
        <w:tblW w:w="0" w:type="auto"/>
        <w:tblInd w:w="18" w:type="dxa"/>
        <w:tblLook w:val="04A0" w:firstRow="1" w:lastRow="0" w:firstColumn="1" w:lastColumn="0" w:noHBand="0" w:noVBand="1"/>
      </w:tblPr>
      <w:tblGrid>
        <w:gridCol w:w="10278"/>
      </w:tblGrid>
      <w:tr w:rsidR="005A49F1" w:rsidTr="005A49F1">
        <w:tc>
          <w:tcPr>
            <w:tcW w:w="10278" w:type="dxa"/>
          </w:tcPr>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outlineLvl w:val="3"/>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Pr="00EB4708">
              <w:rPr>
                <w:color w:val="000000"/>
                <w:szCs w:val="22"/>
              </w:rPr>
              <w:t xml:space="preserve">HOMESTATE HEALTH PLAN and </w:t>
            </w:r>
          </w:p>
          <w:p w:rsidR="005A49F1" w:rsidRPr="005A49F1" w:rsidRDefault="00851E96" w:rsidP="00851E96">
            <w:pPr>
              <w:pBdr>
                <w:top w:val="single" w:sz="4" w:space="1" w:color="auto"/>
                <w:left w:val="single" w:sz="4" w:space="4" w:color="auto"/>
                <w:bottom w:val="single" w:sz="4" w:space="1" w:color="auto"/>
                <w:right w:val="single" w:sz="4" w:space="4" w:color="auto"/>
              </w:pBdr>
              <w:rPr>
                <w:b/>
              </w:rPr>
            </w:pPr>
            <w:r>
              <w:rPr>
                <w:color w:val="000000"/>
                <w:szCs w:val="22"/>
              </w:rPr>
              <w:t xml:space="preserve">AMENDMENT 002 </w:t>
            </w:r>
            <w:r w:rsidRPr="00EB4708">
              <w:rPr>
                <w:color w:val="000000"/>
                <w:szCs w:val="22"/>
              </w:rPr>
              <w:t>MISSOURI CARE</w:t>
            </w:r>
          </w:p>
        </w:tc>
      </w:tr>
    </w:tbl>
    <w:p w:rsidR="000939D5" w:rsidRDefault="000939D5" w:rsidP="003E2904">
      <w:pPr>
        <w:pStyle w:val="Heading5"/>
        <w:numPr>
          <w:ilvl w:val="0"/>
          <w:numId w:val="113"/>
        </w:numPr>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w:t>
      </w:r>
      <w:r w:rsidR="005A49F1">
        <w:t>bers with ME Codes 73 through 75, AND 97</w:t>
      </w:r>
      <w:r w:rsidRPr="006A7BB5">
        <w:t>, non-emergency medical transportation is not a covered benefit.</w:t>
      </w:r>
    </w:p>
    <w:p w:rsidR="000939D5" w:rsidRPr="009574A5" w:rsidRDefault="000939D5" w:rsidP="000939D5">
      <w:pPr>
        <w:ind w:left="763"/>
      </w:pPr>
    </w:p>
    <w:p w:rsidR="000939D5" w:rsidRDefault="000939D5" w:rsidP="003E2904">
      <w:pPr>
        <w:pStyle w:val="Heading5"/>
        <w:numPr>
          <w:ilvl w:val="0"/>
          <w:numId w:val="113"/>
        </w:numPr>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5A49F1" w:rsidRPr="005A49F1" w:rsidRDefault="005A49F1" w:rsidP="005A49F1"/>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Pr="00EB4708">
        <w:rPr>
          <w:color w:val="000000"/>
          <w:szCs w:val="22"/>
        </w:rPr>
        <w:t>MISSOURI CARE</w:t>
      </w:r>
    </w:p>
    <w:p w:rsidR="000939D5" w:rsidRDefault="000939D5" w:rsidP="003E2904">
      <w:pPr>
        <w:pStyle w:val="Heading5"/>
        <w:numPr>
          <w:ilvl w:val="0"/>
          <w:numId w:val="113"/>
        </w:numPr>
      </w:pPr>
      <w:r w:rsidRPr="00405F46">
        <w:t xml:space="preserve">For those children </w:t>
      </w:r>
      <w:r>
        <w:t xml:space="preserve">who </w:t>
      </w:r>
      <w:r w:rsidRPr="00405F46">
        <w:t>have not had well child visits in accordance with the periodicity schedule established by the state agency,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rsidR="005A49F1">
        <w:t>,and 97</w:t>
      </w:r>
      <w:r w:rsidRPr="00405F46">
        <w:t>) and scheduling services; and a statement that service are provided without cost.</w:t>
      </w:r>
    </w:p>
    <w:p w:rsidR="000939D5" w:rsidRPr="009574A5" w:rsidRDefault="000939D5" w:rsidP="000939D5">
      <w:pPr>
        <w:ind w:left="763"/>
      </w:pPr>
    </w:p>
    <w:p w:rsidR="000939D5" w:rsidRDefault="000939D5" w:rsidP="003E2904">
      <w:pPr>
        <w:pStyle w:val="Heading5"/>
        <w:numPr>
          <w:ilvl w:val="0"/>
          <w:numId w:val="113"/>
        </w:numPr>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0939D5" w:rsidRPr="009574A5" w:rsidRDefault="000939D5" w:rsidP="000939D5">
      <w:pPr>
        <w:ind w:left="763"/>
      </w:pPr>
    </w:p>
    <w:p w:rsidR="000939D5" w:rsidRDefault="000939D5" w:rsidP="003E2904">
      <w:pPr>
        <w:pStyle w:val="Heading5"/>
        <w:numPr>
          <w:ilvl w:val="0"/>
          <w:numId w:val="113"/>
        </w:numPr>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0939D5" w:rsidRPr="009574A5" w:rsidRDefault="000939D5" w:rsidP="000939D5"/>
    <w:p w:rsidR="000939D5" w:rsidRDefault="000939D5" w:rsidP="003E2904">
      <w:pPr>
        <w:pStyle w:val="MO-Level7"/>
        <w:numPr>
          <w:ilvl w:val="0"/>
          <w:numId w:val="63"/>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on the MO HealthNet website at Bidder and Vendor Documents (</w:t>
      </w:r>
      <w:hyperlink r:id="rId55" w:history="1">
        <w:r w:rsidRPr="00BE076C">
          <w:rPr>
            <w:rStyle w:val="Hyperlink"/>
          </w:rPr>
          <w:t>http://dss.mo.gov/business-processes/managed-care/bidder-vendor-documents/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0939D5" w:rsidRDefault="000939D5" w:rsidP="000939D5">
      <w:pPr>
        <w:pStyle w:val="MO-Level7"/>
        <w:spacing w:before="0" w:after="0"/>
        <w:ind w:left="1980" w:firstLine="0"/>
        <w:jc w:val="both"/>
      </w:pPr>
    </w:p>
    <w:p w:rsidR="000939D5" w:rsidRDefault="000939D5" w:rsidP="003E2904">
      <w:pPr>
        <w:pStyle w:val="MO-Level7"/>
        <w:numPr>
          <w:ilvl w:val="0"/>
          <w:numId w:val="63"/>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0939D5" w:rsidRDefault="000939D5" w:rsidP="000939D5">
      <w:pPr>
        <w:pStyle w:val="ListParagraph"/>
        <w:ind w:left="1490"/>
      </w:pPr>
    </w:p>
    <w:p w:rsidR="000939D5" w:rsidRDefault="000939D5" w:rsidP="003E2904">
      <w:pPr>
        <w:pStyle w:val="MO-Level8"/>
        <w:numPr>
          <w:ilvl w:val="7"/>
          <w:numId w:val="6"/>
        </w:numPr>
        <w:spacing w:before="0" w:after="0"/>
        <w:ind w:left="2340" w:hanging="360"/>
        <w:jc w:val="both"/>
      </w:pPr>
      <w:r w:rsidRPr="00405F46">
        <w:t>The health plan’s Chief Executive Officer;</w:t>
      </w:r>
    </w:p>
    <w:p w:rsidR="000939D5" w:rsidRDefault="000939D5" w:rsidP="000939D5">
      <w:pPr>
        <w:pStyle w:val="MO-Level8"/>
        <w:spacing w:before="0" w:after="0"/>
        <w:ind w:left="2340" w:firstLine="0"/>
        <w:jc w:val="both"/>
      </w:pPr>
    </w:p>
    <w:p w:rsidR="000939D5" w:rsidRDefault="000939D5" w:rsidP="003E2904">
      <w:pPr>
        <w:pStyle w:val="MO-Level8"/>
        <w:numPr>
          <w:ilvl w:val="7"/>
          <w:numId w:val="6"/>
        </w:numPr>
        <w:spacing w:before="0" w:after="0"/>
        <w:ind w:left="2340" w:hanging="360"/>
        <w:jc w:val="both"/>
      </w:pPr>
      <w:r w:rsidRPr="00405F46">
        <w:t>The health plan’s Chief Financial Officer; or</w:t>
      </w:r>
    </w:p>
    <w:p w:rsidR="000939D5" w:rsidRDefault="000939D5" w:rsidP="000939D5">
      <w:pPr>
        <w:pStyle w:val="ListParagraph"/>
        <w:ind w:left="2340"/>
      </w:pPr>
    </w:p>
    <w:p w:rsidR="000939D5" w:rsidRDefault="000939D5" w:rsidP="003E2904">
      <w:pPr>
        <w:pStyle w:val="MO-Level8"/>
        <w:numPr>
          <w:ilvl w:val="7"/>
          <w:numId w:val="6"/>
        </w:numPr>
        <w:spacing w:before="0" w:after="0"/>
        <w:ind w:left="2340" w:hanging="360"/>
        <w:jc w:val="both"/>
      </w:pPr>
      <w:r w:rsidRPr="00405F46">
        <w:t>An individual who has delegated authority to sign for, and who reports directly to, the health plan’s Chief Executive Officer or Chief Financial Officer.</w:t>
      </w:r>
    </w:p>
    <w:p w:rsidR="000939D5" w:rsidRDefault="000939D5" w:rsidP="000939D5">
      <w:pPr>
        <w:pStyle w:val="MO-Level8"/>
        <w:spacing w:before="0" w:after="0"/>
        <w:ind w:left="3110" w:firstLine="0"/>
        <w:jc w:val="both"/>
      </w:pPr>
    </w:p>
    <w:p w:rsidR="000939D5" w:rsidRDefault="000939D5" w:rsidP="003E2904">
      <w:pPr>
        <w:pStyle w:val="MO-Level7"/>
        <w:numPr>
          <w:ilvl w:val="0"/>
          <w:numId w:val="64"/>
        </w:numPr>
        <w:spacing w:before="0" w:after="0"/>
        <w:ind w:left="1980"/>
        <w:jc w:val="both"/>
      </w:pPr>
      <w:r w:rsidRPr="00405F46">
        <w:t>The certification must attest, based on best knowledge, information, and belief, as to the accuracy, completeness, and truthfulness of the data.</w:t>
      </w:r>
    </w:p>
    <w:p w:rsidR="000939D5" w:rsidRDefault="000939D5" w:rsidP="000939D5">
      <w:pPr>
        <w:pStyle w:val="MO-Level7"/>
        <w:spacing w:before="0" w:after="0"/>
        <w:ind w:left="1980" w:firstLine="0"/>
        <w:jc w:val="both"/>
      </w:pPr>
    </w:p>
    <w:p w:rsidR="000939D5" w:rsidRDefault="000939D5" w:rsidP="003E2904">
      <w:pPr>
        <w:pStyle w:val="MO-Level7"/>
        <w:numPr>
          <w:ilvl w:val="0"/>
          <w:numId w:val="64"/>
        </w:numPr>
        <w:spacing w:before="0" w:after="0"/>
        <w:ind w:left="1980"/>
        <w:jc w:val="both"/>
      </w:pPr>
      <w:r w:rsidRPr="00405F46">
        <w:t xml:space="preserve">The health plan </w:t>
      </w:r>
      <w:r>
        <w:t xml:space="preserve">shall </w:t>
      </w:r>
      <w:r w:rsidRPr="00405F46">
        <w:t>submit the certification concurrently with the data.</w:t>
      </w:r>
    </w:p>
    <w:p w:rsidR="000939D5" w:rsidRDefault="000939D5" w:rsidP="000939D5">
      <w:pPr>
        <w:pStyle w:val="ListParagraph"/>
      </w:pPr>
    </w:p>
    <w:p w:rsidR="000939D5" w:rsidRDefault="000939D5" w:rsidP="003E2904">
      <w:pPr>
        <w:pStyle w:val="Heading5"/>
        <w:numPr>
          <w:ilvl w:val="0"/>
          <w:numId w:val="113"/>
        </w:numPr>
      </w:pPr>
      <w:r w:rsidRPr="00405F46">
        <w:t>The health plan shall submit its HCY/EPSDT policies and procedures to the state agency for</w:t>
      </w:r>
      <w:r>
        <w:t xml:space="preserve"> review and approval.</w:t>
      </w:r>
    </w:p>
    <w:p w:rsidR="000939D5" w:rsidRPr="000D3AE0" w:rsidRDefault="000939D5" w:rsidP="000939D5"/>
    <w:p w:rsidR="000939D5" w:rsidRPr="00A319FB" w:rsidRDefault="000939D5" w:rsidP="003E2904">
      <w:pPr>
        <w:pStyle w:val="Heading4"/>
        <w:numPr>
          <w:ilvl w:val="0"/>
          <w:numId w:val="112"/>
        </w:numPr>
      </w:pPr>
      <w:r w:rsidRPr="00A319FB">
        <w:t>Emergency Medical, Behavioral Health, and Substance Abuse Services, and Post-stabilization Care Services:</w:t>
      </w:r>
    </w:p>
    <w:p w:rsidR="000939D5" w:rsidRPr="00D07C96" w:rsidRDefault="000939D5" w:rsidP="000939D5">
      <w:pPr>
        <w:pStyle w:val="Heading4"/>
        <w:keepNext/>
        <w:numPr>
          <w:ilvl w:val="0"/>
          <w:numId w:val="0"/>
        </w:numPr>
        <w:ind w:left="1152"/>
      </w:pPr>
    </w:p>
    <w:p w:rsidR="000939D5" w:rsidRDefault="000939D5" w:rsidP="003E2904">
      <w:pPr>
        <w:pStyle w:val="Heading5"/>
        <w:numPr>
          <w:ilvl w:val="0"/>
          <w:numId w:val="114"/>
        </w:numPr>
      </w:pPr>
      <w:r w:rsidRPr="00D07C96">
        <w:t>Emergency</w:t>
      </w:r>
      <w:r w:rsidRPr="00E80F8D">
        <w:t xml:space="preserve"> medical, behavioral health, or substance abuse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behavioral</w:t>
      </w:r>
      <w:r w:rsidRPr="00405F46">
        <w:t xml:space="preserve"> health</w:t>
      </w:r>
      <w:r>
        <w:t xml:space="preserve">, or substance use-related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0939D5" w:rsidRPr="00E80F8D" w:rsidRDefault="000939D5" w:rsidP="000939D5"/>
    <w:p w:rsidR="000939D5" w:rsidRDefault="000939D5" w:rsidP="003E2904">
      <w:pPr>
        <w:pStyle w:val="MO-Level7"/>
        <w:numPr>
          <w:ilvl w:val="0"/>
          <w:numId w:val="65"/>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0939D5" w:rsidRDefault="000939D5" w:rsidP="000939D5">
      <w:pPr>
        <w:pStyle w:val="MO-Level7"/>
        <w:spacing w:before="0" w:after="0"/>
        <w:ind w:left="1980" w:firstLine="0"/>
        <w:jc w:val="both"/>
      </w:pPr>
    </w:p>
    <w:p w:rsidR="000939D5" w:rsidRDefault="000939D5" w:rsidP="003E2904">
      <w:pPr>
        <w:pStyle w:val="MO-Level7"/>
        <w:numPr>
          <w:ilvl w:val="0"/>
          <w:numId w:val="65"/>
        </w:numPr>
        <w:spacing w:before="0" w:after="0"/>
        <w:ind w:left="1980"/>
        <w:jc w:val="both"/>
      </w:pPr>
      <w:r w:rsidRPr="00405F46">
        <w:t>Serious impairment to bodily functions;</w:t>
      </w:r>
    </w:p>
    <w:p w:rsidR="000939D5" w:rsidRDefault="000939D5" w:rsidP="000939D5">
      <w:pPr>
        <w:pStyle w:val="ListParagraph"/>
        <w:ind w:left="1980"/>
      </w:pPr>
    </w:p>
    <w:p w:rsidR="000939D5" w:rsidRDefault="000939D5" w:rsidP="003E2904">
      <w:pPr>
        <w:pStyle w:val="MO-Level7"/>
        <w:numPr>
          <w:ilvl w:val="0"/>
          <w:numId w:val="65"/>
        </w:numPr>
        <w:spacing w:before="0" w:after="0"/>
        <w:ind w:left="1980"/>
        <w:jc w:val="both"/>
      </w:pPr>
      <w:r w:rsidRPr="00405F46">
        <w:t>Serious dysfunction of any bodily organ or part;</w:t>
      </w:r>
    </w:p>
    <w:p w:rsidR="000939D5" w:rsidRDefault="000939D5" w:rsidP="000939D5">
      <w:pPr>
        <w:pStyle w:val="ListParagraph"/>
        <w:ind w:left="1980"/>
      </w:pPr>
    </w:p>
    <w:p w:rsidR="000939D5" w:rsidRDefault="000939D5" w:rsidP="003E2904">
      <w:pPr>
        <w:pStyle w:val="MO-Level7"/>
        <w:numPr>
          <w:ilvl w:val="0"/>
          <w:numId w:val="65"/>
        </w:numPr>
        <w:spacing w:before="0" w:after="0"/>
        <w:ind w:left="1980"/>
        <w:jc w:val="both"/>
      </w:pPr>
      <w:r w:rsidRPr="00405F46">
        <w:t>Serious harm to self or others due to an alcohol or drug abuse emergency;</w:t>
      </w:r>
    </w:p>
    <w:p w:rsidR="000939D5" w:rsidRDefault="000939D5" w:rsidP="000939D5">
      <w:pPr>
        <w:pStyle w:val="ListParagraph"/>
        <w:ind w:left="1980"/>
      </w:pPr>
    </w:p>
    <w:p w:rsidR="000939D5" w:rsidRDefault="000939D5" w:rsidP="003E2904">
      <w:pPr>
        <w:pStyle w:val="MO-Level7"/>
        <w:numPr>
          <w:ilvl w:val="0"/>
          <w:numId w:val="65"/>
        </w:numPr>
        <w:spacing w:before="0" w:after="0"/>
        <w:ind w:left="1980"/>
        <w:jc w:val="both"/>
      </w:pPr>
      <w:r w:rsidRPr="00405F46">
        <w:t>Injury to self or bodily harm to others; or</w:t>
      </w:r>
    </w:p>
    <w:p w:rsidR="000939D5" w:rsidRDefault="000939D5" w:rsidP="000939D5">
      <w:pPr>
        <w:pStyle w:val="ListParagraph"/>
        <w:ind w:left="1980"/>
      </w:pPr>
    </w:p>
    <w:p w:rsidR="000939D5" w:rsidRDefault="000939D5" w:rsidP="003E2904">
      <w:pPr>
        <w:pStyle w:val="MO-Level7"/>
        <w:numPr>
          <w:ilvl w:val="0"/>
          <w:numId w:val="65"/>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0939D5" w:rsidRDefault="000939D5" w:rsidP="000939D5">
      <w:pPr>
        <w:pStyle w:val="ListParagraph"/>
      </w:pPr>
    </w:p>
    <w:p w:rsidR="000939D5" w:rsidRDefault="000939D5" w:rsidP="003E2904">
      <w:pPr>
        <w:pStyle w:val="Heading5"/>
        <w:numPr>
          <w:ilvl w:val="0"/>
          <w:numId w:val="114"/>
        </w:numPr>
      </w:pPr>
      <w:r w:rsidRPr="00405F46">
        <w:t>The health plan shall not limit what constitutes an emergency medical condition as defined herein on the basis of lists of diagnoses or symptoms.</w:t>
      </w:r>
    </w:p>
    <w:p w:rsidR="000939D5" w:rsidRPr="00E80F8D" w:rsidRDefault="000939D5" w:rsidP="000939D5"/>
    <w:p w:rsidR="000939D5" w:rsidRDefault="000939D5" w:rsidP="003E2904">
      <w:pPr>
        <w:pStyle w:val="Heading5"/>
        <w:numPr>
          <w:ilvl w:val="0"/>
          <w:numId w:val="114"/>
        </w:numPr>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0939D5" w:rsidRPr="00E80F8D" w:rsidRDefault="000939D5" w:rsidP="000939D5"/>
    <w:p w:rsidR="000939D5" w:rsidRDefault="000939D5" w:rsidP="003E2904">
      <w:pPr>
        <w:pStyle w:val="Heading4"/>
        <w:numPr>
          <w:ilvl w:val="0"/>
          <w:numId w:val="112"/>
        </w:numPr>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0939D5" w:rsidRDefault="000939D5" w:rsidP="000939D5">
      <w:pPr>
        <w:pStyle w:val="Heading4"/>
        <w:numPr>
          <w:ilvl w:val="0"/>
          <w:numId w:val="0"/>
        </w:numPr>
        <w:ind w:left="1152"/>
      </w:pPr>
    </w:p>
    <w:p w:rsidR="000939D5" w:rsidRPr="00341FB2" w:rsidRDefault="000939D5" w:rsidP="003E2904">
      <w:pPr>
        <w:pStyle w:val="Heading4"/>
        <w:numPr>
          <w:ilvl w:val="0"/>
          <w:numId w:val="112"/>
        </w:numPr>
      </w:pPr>
      <w:r w:rsidRPr="00341FB2">
        <w:t>Home Health Services;</w:t>
      </w:r>
    </w:p>
    <w:p w:rsidR="000939D5" w:rsidRDefault="000939D5" w:rsidP="000939D5">
      <w:pPr>
        <w:pStyle w:val="ListParagraph"/>
      </w:pPr>
    </w:p>
    <w:p w:rsidR="000939D5" w:rsidRDefault="000939D5" w:rsidP="003E2904">
      <w:pPr>
        <w:pStyle w:val="Heading4"/>
        <w:numPr>
          <w:ilvl w:val="0"/>
          <w:numId w:val="112"/>
        </w:numPr>
      </w:pPr>
      <w:r w:rsidRPr="00341FB2">
        <w:t>Hospice Services:</w:t>
      </w:r>
      <w:r>
        <w:t xml:space="preserve">  Hospice services for children (ages 0-20) may be concurrent with the care related to curative treatment of the condition for which a diagnosis of a terminal illness has been made.</w:t>
      </w:r>
    </w:p>
    <w:p w:rsidR="003E2904" w:rsidRDefault="003E2904" w:rsidP="003E2904">
      <w:pPr>
        <w:pStyle w:val="Heading4"/>
        <w:numPr>
          <w:ilvl w:val="0"/>
          <w:numId w:val="0"/>
        </w:numPr>
        <w:ind w:left="3330"/>
      </w:pPr>
    </w:p>
    <w:p w:rsidR="000939D5" w:rsidRPr="00341FB2" w:rsidRDefault="000939D5" w:rsidP="003E2904">
      <w:pPr>
        <w:pStyle w:val="Heading4"/>
        <w:numPr>
          <w:ilvl w:val="0"/>
          <w:numId w:val="112"/>
        </w:numPr>
      </w:pPr>
      <w:r w:rsidRPr="00341FB2">
        <w:t>Inpatient Hospital Services;</w:t>
      </w:r>
    </w:p>
    <w:p w:rsidR="003E2904" w:rsidRDefault="003E2904" w:rsidP="003E2904">
      <w:pPr>
        <w:pStyle w:val="Heading4"/>
        <w:numPr>
          <w:ilvl w:val="0"/>
          <w:numId w:val="0"/>
        </w:numPr>
        <w:ind w:left="1152"/>
      </w:pPr>
    </w:p>
    <w:p w:rsidR="000939D5" w:rsidRPr="00341FB2" w:rsidRDefault="000939D5" w:rsidP="003E2904">
      <w:pPr>
        <w:pStyle w:val="Heading4"/>
        <w:numPr>
          <w:ilvl w:val="0"/>
          <w:numId w:val="112"/>
        </w:numPr>
      </w:pPr>
      <w:r w:rsidRPr="00341FB2">
        <w:t>Laboratory, Radiology, and Other Diagnostic Services;</w:t>
      </w:r>
    </w:p>
    <w:p w:rsidR="000939D5" w:rsidRDefault="000939D5" w:rsidP="000939D5">
      <w:pPr>
        <w:pStyle w:val="ListParagraph"/>
      </w:pPr>
    </w:p>
    <w:p w:rsidR="000939D5" w:rsidRDefault="000939D5" w:rsidP="003E2904">
      <w:pPr>
        <w:pStyle w:val="Heading4"/>
        <w:numPr>
          <w:ilvl w:val="0"/>
          <w:numId w:val="112"/>
        </w:numPr>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0939D5" w:rsidRDefault="000939D5" w:rsidP="000939D5">
      <w:pPr>
        <w:pStyle w:val="ListParagraph"/>
      </w:pPr>
    </w:p>
    <w:p w:rsidR="000939D5" w:rsidRDefault="000939D5" w:rsidP="003E2904">
      <w:pPr>
        <w:pStyle w:val="Heading5"/>
        <w:keepNext/>
        <w:numPr>
          <w:ilvl w:val="0"/>
          <w:numId w:val="115"/>
        </w:numPr>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56" w:history="1">
        <w:r w:rsidRPr="00EB611B">
          <w:rPr>
            <w:rStyle w:val="Hyperlink"/>
          </w:rPr>
          <w:t>http://cdc.gov/std/treatment</w:t>
        </w:r>
      </w:hyperlink>
      <w:r w:rsidRPr="005D6A5F">
        <w:t>/</w:t>
      </w:r>
      <w:r>
        <w:t xml:space="preserve"> </w:t>
      </w:r>
      <w:r w:rsidRPr="00405F46">
        <w:t>STD screening, diagnosis, and treatment services shall include:</w:t>
      </w:r>
    </w:p>
    <w:p w:rsidR="000939D5" w:rsidRPr="00E80F8D" w:rsidRDefault="000939D5" w:rsidP="000939D5">
      <w:pPr>
        <w:keepNext/>
      </w:pPr>
    </w:p>
    <w:p w:rsidR="000939D5" w:rsidRDefault="000939D5" w:rsidP="003E2904">
      <w:pPr>
        <w:pStyle w:val="MO-Level7"/>
        <w:numPr>
          <w:ilvl w:val="6"/>
          <w:numId w:val="7"/>
        </w:numPr>
        <w:spacing w:before="0" w:after="0"/>
        <w:ind w:left="1980"/>
        <w:jc w:val="both"/>
      </w:pPr>
      <w:r w:rsidRPr="00405F46">
        <w:t>STD screening exam.</w:t>
      </w:r>
    </w:p>
    <w:p w:rsidR="000939D5" w:rsidRDefault="000939D5" w:rsidP="000939D5">
      <w:pPr>
        <w:pStyle w:val="MO-Level7"/>
        <w:spacing w:before="0" w:after="0"/>
        <w:ind w:left="1980" w:firstLine="0"/>
        <w:jc w:val="both"/>
      </w:pPr>
    </w:p>
    <w:p w:rsidR="000939D5" w:rsidRDefault="000939D5" w:rsidP="003E2904">
      <w:pPr>
        <w:pStyle w:val="MO-Level7"/>
        <w:numPr>
          <w:ilvl w:val="6"/>
          <w:numId w:val="7"/>
        </w:numPr>
        <w:spacing w:before="0" w:after="0"/>
        <w:ind w:left="1980"/>
        <w:jc w:val="both"/>
      </w:pPr>
      <w:r w:rsidRPr="00405F46">
        <w:lastRenderedPageBreak/>
        <w:t>Screening, diagnosis, and treatment for the following STDs: gonorrhea, syphilis, chancroid, granuloma inguinale, lymphogranuloma venereum, genital herpes, genital warts, trichomoniasis, chlamydia (cervicitis), chlamydia (urethritis), hepatitis B, and others as may be designated by the state agency.</w:t>
      </w:r>
    </w:p>
    <w:p w:rsidR="000939D5" w:rsidRDefault="000939D5" w:rsidP="000939D5">
      <w:pPr>
        <w:pStyle w:val="ListParagraph"/>
        <w:ind w:left="1980"/>
      </w:pPr>
    </w:p>
    <w:p w:rsidR="000939D5" w:rsidRDefault="000939D5" w:rsidP="003E2904">
      <w:pPr>
        <w:pStyle w:val="MO-Level7"/>
        <w:numPr>
          <w:ilvl w:val="6"/>
          <w:numId w:val="7"/>
        </w:numPr>
        <w:spacing w:before="0" w:after="0"/>
        <w:ind w:left="1980"/>
        <w:jc w:val="both"/>
      </w:pPr>
      <w:r w:rsidRPr="00405F46">
        <w:t>Screening, diagnosis, and treatment of vaginal or urethral discharge including non-gonococcal urethritis and mucopurulent cervicitis.</w:t>
      </w:r>
    </w:p>
    <w:p w:rsidR="000939D5" w:rsidRDefault="000939D5" w:rsidP="000939D5">
      <w:pPr>
        <w:pStyle w:val="ListParagraph"/>
        <w:ind w:left="1980"/>
      </w:pPr>
    </w:p>
    <w:p w:rsidR="000939D5" w:rsidRDefault="000939D5" w:rsidP="003E2904">
      <w:pPr>
        <w:pStyle w:val="MO-Level7"/>
        <w:numPr>
          <w:ilvl w:val="6"/>
          <w:numId w:val="7"/>
        </w:numPr>
        <w:spacing w:before="0" w:after="0"/>
        <w:ind w:left="1980"/>
        <w:jc w:val="both"/>
      </w:pPr>
      <w:r w:rsidRPr="00405F46">
        <w:t>Evaluation and initiation of treatment of pelvic inflammatory disease (PID).</w:t>
      </w:r>
    </w:p>
    <w:p w:rsidR="000939D5" w:rsidRDefault="000939D5" w:rsidP="000939D5">
      <w:pPr>
        <w:pStyle w:val="ListParagraph"/>
        <w:ind w:left="1980"/>
      </w:pPr>
    </w:p>
    <w:p w:rsidR="000939D5" w:rsidRDefault="000939D5" w:rsidP="003E2904">
      <w:pPr>
        <w:pStyle w:val="MO-Level7"/>
        <w:numPr>
          <w:ilvl w:val="6"/>
          <w:numId w:val="7"/>
        </w:numPr>
        <w:spacing w:before="0" w:after="0"/>
        <w:ind w:left="1980"/>
        <w:jc w:val="both"/>
      </w:pPr>
      <w:r w:rsidRPr="00405F46">
        <w:t>Diagnosis and preventive treatment of members who are reported as contacts/sex partners of any person diagnosed with a STD.  The member shall be given the option of seeing an in-network provider first.</w:t>
      </w:r>
    </w:p>
    <w:p w:rsidR="000939D5" w:rsidRDefault="000939D5" w:rsidP="000939D5">
      <w:pPr>
        <w:pStyle w:val="ListParagraph"/>
        <w:ind w:left="1980"/>
      </w:pPr>
    </w:p>
    <w:p w:rsidR="000939D5" w:rsidRDefault="000939D5" w:rsidP="003E2904">
      <w:pPr>
        <w:pStyle w:val="MO-Level7"/>
        <w:numPr>
          <w:ilvl w:val="6"/>
          <w:numId w:val="7"/>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0939D5" w:rsidRDefault="000939D5" w:rsidP="000939D5">
      <w:pPr>
        <w:pStyle w:val="ListParagraph"/>
      </w:pPr>
    </w:p>
    <w:p w:rsidR="000939D5" w:rsidRDefault="000939D5" w:rsidP="003E2904">
      <w:pPr>
        <w:pStyle w:val="Heading5"/>
        <w:numPr>
          <w:ilvl w:val="0"/>
          <w:numId w:val="115"/>
        </w:numPr>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57" w:history="1">
        <w:r>
          <w:rPr>
            <w:rStyle w:val="Hyperlink"/>
          </w:rPr>
          <w:t>http://www.cdc.gov/mmwr/preview/mmwrhtml/rr5514a1.htm</w:t>
        </w:r>
      </w:hyperlink>
      <w:r w:rsidRPr="00BB08FF">
        <w:t>.</w:t>
      </w:r>
    </w:p>
    <w:p w:rsidR="000939D5" w:rsidRPr="00E80F8D" w:rsidRDefault="000939D5" w:rsidP="000939D5"/>
    <w:p w:rsidR="000939D5" w:rsidRDefault="000939D5" w:rsidP="003E2904">
      <w:pPr>
        <w:pStyle w:val="Heading5"/>
        <w:numPr>
          <w:ilvl w:val="0"/>
          <w:numId w:val="115"/>
        </w:numPr>
      </w:pPr>
      <w:r w:rsidRPr="00BB08FF">
        <w:t xml:space="preserve">Tuberculosis </w:t>
      </w:r>
      <w:r>
        <w:t>S</w:t>
      </w:r>
      <w:r w:rsidRPr="00BB08FF">
        <w:t>ervices:  Tuberculosis services include screening, diagnosis, and treatment.  In-network providers shall follow current American Thoracic Society/CDC/Infectious Diseases Society of America Guidelines:  Treatment of Tuberculosis MMWR 2003; 52 (No. RR-11), including the use of Mantoux PPD skin test or FDA-approved Interferon Gamma Release Assays (IGRAs) to screen for Tuberculosis.  The Tuberculosis guidelines may be found on</w:t>
      </w:r>
      <w:r w:rsidRPr="00306B8F">
        <w:t xml:space="preserve"> the Internet at:</w:t>
      </w:r>
      <w:r>
        <w:t xml:space="preserve"> </w:t>
      </w:r>
      <w:hyperlink r:id="rId58" w:history="1">
        <w:r w:rsidRPr="006E20D0">
          <w:rPr>
            <w:rStyle w:val="Hyperlink"/>
          </w:rPr>
          <w:t>http://cdc.gov/mmwr/preview/mmwrhtml/rr5211a1.htm</w:t>
        </w:r>
      </w:hyperlink>
      <w:r>
        <w:t>.</w:t>
      </w:r>
    </w:p>
    <w:p w:rsidR="000939D5" w:rsidRPr="00AF70A3" w:rsidRDefault="000939D5" w:rsidP="000939D5"/>
    <w:p w:rsidR="000939D5" w:rsidRDefault="000939D5" w:rsidP="003E2904">
      <w:pPr>
        <w:pStyle w:val="MO-Level7"/>
        <w:numPr>
          <w:ilvl w:val="0"/>
          <w:numId w:val="66"/>
        </w:numPr>
        <w:spacing w:before="0" w:after="0"/>
        <w:ind w:left="1980"/>
        <w:jc w:val="both"/>
      </w:pPr>
      <w:r w:rsidRPr="00405F46">
        <w:t>All members diagnosed with tuberculosis infection or tuberculosis disease shall be reported to the local public health agency.</w:t>
      </w:r>
    </w:p>
    <w:p w:rsidR="000939D5" w:rsidRDefault="000939D5" w:rsidP="000939D5">
      <w:pPr>
        <w:pStyle w:val="MO-Level7"/>
        <w:spacing w:before="0" w:after="0"/>
        <w:ind w:left="1980" w:firstLine="0"/>
        <w:jc w:val="both"/>
      </w:pPr>
    </w:p>
    <w:p w:rsidR="000939D5" w:rsidRDefault="000939D5" w:rsidP="003E2904">
      <w:pPr>
        <w:pStyle w:val="MO-Level7"/>
        <w:numPr>
          <w:ilvl w:val="0"/>
          <w:numId w:val="66"/>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0939D5" w:rsidRDefault="000939D5" w:rsidP="000939D5">
      <w:pPr>
        <w:pStyle w:val="ListParagraph"/>
        <w:ind w:left="1980"/>
      </w:pPr>
    </w:p>
    <w:p w:rsidR="000939D5" w:rsidRDefault="000939D5" w:rsidP="003E2904">
      <w:pPr>
        <w:pStyle w:val="MO-Level7"/>
        <w:numPr>
          <w:ilvl w:val="0"/>
          <w:numId w:val="66"/>
        </w:numPr>
        <w:spacing w:before="0" w:after="0"/>
        <w:ind w:left="1980"/>
        <w:jc w:val="both"/>
      </w:pPr>
      <w:r w:rsidRPr="00405F46">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0939D5" w:rsidRDefault="000939D5" w:rsidP="000939D5">
      <w:pPr>
        <w:pStyle w:val="MO-Level7"/>
        <w:spacing w:before="0" w:after="0"/>
        <w:ind w:left="1980" w:firstLine="0"/>
        <w:jc w:val="both"/>
      </w:pPr>
    </w:p>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Pr="00EB4708">
        <w:rPr>
          <w:color w:val="000000"/>
          <w:szCs w:val="22"/>
        </w:rPr>
        <w:t>MISSOURI CARE</w:t>
      </w:r>
    </w:p>
    <w:p w:rsidR="000939D5" w:rsidRDefault="000939D5" w:rsidP="003E2904">
      <w:pPr>
        <w:pStyle w:val="Heading5"/>
        <w:numPr>
          <w:ilvl w:val="0"/>
          <w:numId w:val="115"/>
        </w:numPr>
      </w:pPr>
      <w:r w:rsidRPr="00CF2982">
        <w:lastRenderedPageBreak/>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upon contract award, upon request</w:t>
      </w:r>
      <w:r>
        <w:t>,</w:t>
      </w:r>
      <w:r w:rsidRPr="00405F46">
        <w:t xml:space="preserve"> and when the recommendations change.</w:t>
      </w:r>
    </w:p>
    <w:p w:rsidR="000939D5" w:rsidRPr="00E82F71" w:rsidRDefault="000939D5" w:rsidP="000939D5"/>
    <w:p w:rsidR="000939D5" w:rsidRDefault="000939D5" w:rsidP="003E2904">
      <w:pPr>
        <w:pStyle w:val="MO-Level7"/>
        <w:numPr>
          <w:ilvl w:val="6"/>
          <w:numId w:val="8"/>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w:t>
      </w:r>
      <w:r w:rsidR="001E5FD8">
        <w:t>and 97</w:t>
      </w:r>
      <w:r>
        <w:t xml:space="preserve"> are not eligible to receive vaccines through the VFC Program.</w:t>
      </w:r>
    </w:p>
    <w:p w:rsidR="000939D5" w:rsidRDefault="000939D5" w:rsidP="000939D5">
      <w:pPr>
        <w:pStyle w:val="MO-Level7"/>
        <w:spacing w:before="0" w:after="0"/>
        <w:ind w:left="1980" w:firstLine="0"/>
        <w:jc w:val="both"/>
      </w:pPr>
    </w:p>
    <w:p w:rsidR="000939D5" w:rsidRDefault="000939D5" w:rsidP="003E2904">
      <w:pPr>
        <w:pStyle w:val="MO-Level7"/>
        <w:numPr>
          <w:ilvl w:val="6"/>
          <w:numId w:val="8"/>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0939D5" w:rsidRDefault="000939D5" w:rsidP="000939D5">
      <w:pPr>
        <w:pStyle w:val="ListParagraph"/>
      </w:pPr>
    </w:p>
    <w:p w:rsidR="000939D5" w:rsidRDefault="000939D5" w:rsidP="003E2904">
      <w:pPr>
        <w:pStyle w:val="MO-Level7"/>
        <w:numPr>
          <w:ilvl w:val="6"/>
          <w:numId w:val="8"/>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0939D5" w:rsidRDefault="000939D5" w:rsidP="000939D5">
      <w:pPr>
        <w:pStyle w:val="ListParagraph"/>
      </w:pPr>
    </w:p>
    <w:p w:rsidR="000939D5" w:rsidRDefault="000939D5" w:rsidP="003E2904">
      <w:pPr>
        <w:pStyle w:val="Heading5"/>
        <w:numPr>
          <w:ilvl w:val="0"/>
          <w:numId w:val="115"/>
        </w:numPr>
      </w:pPr>
      <w:r w:rsidRPr="00CF2982">
        <w:t>Childhood lead poisoning prevention services shall</w:t>
      </w:r>
      <w:r w:rsidRPr="00405F46">
        <w:t xml:space="preserve"> include screening, diagnosis, treatment,</w:t>
      </w:r>
      <w:r w:rsidRPr="0064544A">
        <w:rPr>
          <w:color w:val="C00000"/>
        </w:rPr>
        <w:t xml:space="preserve"> </w:t>
      </w:r>
      <w:r w:rsidRPr="00405F46">
        <w:t>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upon contract award or 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0939D5" w:rsidRPr="00E82F71" w:rsidRDefault="000939D5" w:rsidP="000939D5"/>
    <w:p w:rsidR="000939D5" w:rsidRPr="00341FB2" w:rsidRDefault="000939D5" w:rsidP="003E2904">
      <w:pPr>
        <w:pStyle w:val="Heading4"/>
        <w:keepNext/>
        <w:numPr>
          <w:ilvl w:val="0"/>
          <w:numId w:val="112"/>
        </w:numPr>
      </w:pPr>
      <w:r w:rsidRPr="00341FB2">
        <w:t>Maternity Benefits for Inpatient Hospital and Certified Nurse Midwife:</w:t>
      </w:r>
    </w:p>
    <w:p w:rsidR="000939D5" w:rsidRDefault="000939D5" w:rsidP="003E2904">
      <w:pPr>
        <w:pStyle w:val="Heading4"/>
        <w:keepNext/>
        <w:numPr>
          <w:ilvl w:val="0"/>
          <w:numId w:val="0"/>
        </w:numPr>
        <w:ind w:left="720"/>
      </w:pPr>
    </w:p>
    <w:p w:rsidR="000939D5" w:rsidRDefault="000939D5" w:rsidP="003E2904">
      <w:pPr>
        <w:pStyle w:val="Heading5"/>
        <w:numPr>
          <w:ilvl w:val="0"/>
          <w:numId w:val="116"/>
        </w:numPr>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0939D5" w:rsidRPr="00E82F71" w:rsidRDefault="000939D5" w:rsidP="000939D5"/>
    <w:p w:rsidR="000939D5" w:rsidRDefault="000939D5" w:rsidP="003E2904">
      <w:pPr>
        <w:pStyle w:val="Heading5"/>
        <w:numPr>
          <w:ilvl w:val="0"/>
          <w:numId w:val="116"/>
        </w:numPr>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0939D5" w:rsidRPr="002F4D46" w:rsidRDefault="000939D5" w:rsidP="000939D5"/>
    <w:p w:rsidR="000939D5" w:rsidRDefault="000939D5" w:rsidP="003E2904">
      <w:pPr>
        <w:pStyle w:val="Heading5"/>
        <w:numPr>
          <w:ilvl w:val="0"/>
          <w:numId w:val="116"/>
        </w:numPr>
      </w:pPr>
      <w:r>
        <w:t xml:space="preserve">The health plan </w:t>
      </w:r>
      <w:r w:rsidRPr="00405F46">
        <w:t xml:space="preserve">shall provide coverage for post-discharge care to the mother and her newborn.  The first post-discharge visit shall occur within twenty-four (24) to forty-eight </w:t>
      </w:r>
      <w:r w:rsidRPr="00405F46">
        <w:lastRenderedPageBreak/>
        <w:t>(48) hours.  Post-discharge care shall consist of a minimum of two visits at least one of which shall be in the home, in accordance with accepted maternal and neonatal physical assessments, by a registered professional nurse with experience in maternal and child health nursing or a physician.  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0939D5" w:rsidRPr="0025248F" w:rsidRDefault="000939D5" w:rsidP="000939D5"/>
    <w:p w:rsidR="000939D5" w:rsidRDefault="000939D5" w:rsidP="003E2904">
      <w:pPr>
        <w:pStyle w:val="Heading4"/>
        <w:numPr>
          <w:ilvl w:val="0"/>
          <w:numId w:val="112"/>
        </w:numPr>
      </w:pPr>
      <w:r w:rsidRPr="00405F46">
        <w:t xml:space="preserve">Optical services include one </w:t>
      </w:r>
      <w:r>
        <w:t xml:space="preserve">(1) </w:t>
      </w:r>
      <w:r w:rsidRPr="00405F46">
        <w:t>comprehensive or one</w:t>
      </w:r>
      <w:r>
        <w:t>(1)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eyeglasses </w:t>
      </w:r>
      <w:r>
        <w:t>every two (2) years (during any twenty-four (24) month period of time);</w:t>
      </w:r>
    </w:p>
    <w:p w:rsidR="000939D5" w:rsidRDefault="000939D5" w:rsidP="000939D5">
      <w:pPr>
        <w:pStyle w:val="Heading4"/>
        <w:numPr>
          <w:ilvl w:val="0"/>
          <w:numId w:val="0"/>
        </w:numPr>
        <w:ind w:left="1152"/>
      </w:pPr>
    </w:p>
    <w:p w:rsidR="000939D5" w:rsidRPr="00341FB2" w:rsidRDefault="000939D5" w:rsidP="003E2904">
      <w:pPr>
        <w:pStyle w:val="Heading4"/>
        <w:numPr>
          <w:ilvl w:val="0"/>
          <w:numId w:val="112"/>
        </w:numPr>
      </w:pPr>
      <w:r w:rsidRPr="00341FB2">
        <w:t>Outpatient Hospital Services;</w:t>
      </w:r>
    </w:p>
    <w:p w:rsidR="000939D5" w:rsidRDefault="000939D5" w:rsidP="000939D5">
      <w:pPr>
        <w:pStyle w:val="ListParagraph"/>
      </w:pPr>
    </w:p>
    <w:p w:rsidR="000939D5" w:rsidRPr="00341FB2" w:rsidRDefault="000939D5" w:rsidP="003E2904">
      <w:pPr>
        <w:pStyle w:val="Heading4"/>
        <w:numPr>
          <w:ilvl w:val="0"/>
          <w:numId w:val="112"/>
        </w:numPr>
      </w:pPr>
      <w:r w:rsidRPr="00341FB2">
        <w:t>Personal Care Services;</w:t>
      </w:r>
    </w:p>
    <w:p w:rsidR="000939D5" w:rsidRPr="00341FB2" w:rsidRDefault="000939D5" w:rsidP="000939D5">
      <w:pPr>
        <w:pStyle w:val="ListParagraph"/>
      </w:pPr>
    </w:p>
    <w:p w:rsidR="000939D5" w:rsidRPr="00341FB2" w:rsidRDefault="000939D5" w:rsidP="003E2904">
      <w:pPr>
        <w:pStyle w:val="Heading4"/>
        <w:numPr>
          <w:ilvl w:val="0"/>
          <w:numId w:val="112"/>
        </w:numPr>
      </w:pPr>
      <w:r w:rsidRPr="00341FB2">
        <w:t>Physician, Advanced Practice Nurse, and Certified Nurse Midwife Services:</w:t>
      </w:r>
    </w:p>
    <w:p w:rsidR="000939D5" w:rsidRDefault="000939D5" w:rsidP="000939D5">
      <w:pPr>
        <w:pStyle w:val="ListParagraph"/>
      </w:pPr>
    </w:p>
    <w:p w:rsidR="000939D5" w:rsidRDefault="000939D5" w:rsidP="003E2904">
      <w:pPr>
        <w:pStyle w:val="Heading5"/>
        <w:numPr>
          <w:ilvl w:val="0"/>
          <w:numId w:val="117"/>
        </w:numPr>
      </w:pPr>
      <w:r w:rsidRPr="00405F46">
        <w:t>The health plan shall provide certified nurse midwife services that are medically appropriate either in</w:t>
      </w:r>
      <w:r>
        <w:t>-</w:t>
      </w:r>
      <w:r w:rsidRPr="00405F46">
        <w:t>network or out-of network at the health plan’s expense.</w:t>
      </w:r>
    </w:p>
    <w:p w:rsidR="000939D5" w:rsidRPr="0025248F" w:rsidRDefault="000939D5" w:rsidP="000939D5"/>
    <w:p w:rsidR="000939D5" w:rsidRDefault="000939D5" w:rsidP="003E2904">
      <w:pPr>
        <w:pStyle w:val="Heading5"/>
        <w:numPr>
          <w:ilvl w:val="0"/>
          <w:numId w:val="117"/>
        </w:numPr>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0939D5" w:rsidRPr="0025248F" w:rsidRDefault="000939D5" w:rsidP="000939D5"/>
    <w:p w:rsidR="000939D5" w:rsidRDefault="000939D5" w:rsidP="003E2904">
      <w:pPr>
        <w:pStyle w:val="Heading4"/>
        <w:numPr>
          <w:ilvl w:val="0"/>
          <w:numId w:val="112"/>
        </w:numPr>
      </w:pPr>
      <w:r w:rsidRPr="00405F46">
        <w:t xml:space="preserve">Podiatry services with the exception of trimming of nondystrophic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or more; excision of nail and nail matrix, partial or complete; and strapping of ankle and/or foot</w:t>
      </w:r>
      <w:r>
        <w:t>;</w:t>
      </w:r>
    </w:p>
    <w:p w:rsidR="00AA4DA9" w:rsidRDefault="00AA4DA9" w:rsidP="00AA4DA9">
      <w:pPr>
        <w:pStyle w:val="Heading4"/>
        <w:numPr>
          <w:ilvl w:val="0"/>
          <w:numId w:val="0"/>
        </w:numPr>
        <w:ind w:left="720"/>
      </w:pPr>
    </w:p>
    <w:p w:rsidR="00AA4DA9" w:rsidRDefault="000939D5" w:rsidP="003E2904">
      <w:pPr>
        <w:pStyle w:val="Heading4"/>
        <w:numPr>
          <w:ilvl w:val="0"/>
          <w:numId w:val="112"/>
        </w:numPr>
      </w:pPr>
      <w:r w:rsidRPr="00341FB2">
        <w:t>Transplant Related Services:</w:t>
      </w:r>
      <w:r w:rsidRPr="00CF2982">
        <w:t xml:space="preserve">  </w:t>
      </w:r>
    </w:p>
    <w:p w:rsidR="000939D5" w:rsidRDefault="000939D5" w:rsidP="003E2904">
      <w:pPr>
        <w:pStyle w:val="Heading5"/>
        <w:numPr>
          <w:ilvl w:val="0"/>
          <w:numId w:val="118"/>
        </w:numPr>
      </w:pPr>
      <w:r w:rsidRPr="00CF2982">
        <w:t>The health</w:t>
      </w:r>
      <w:r w:rsidRPr="00405F46">
        <w:t xml:space="preserve"> plan shall permit and authorize and shall be financially responsible for any inpatient, outpatient, physician, and related support services including presurgery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5A49F1" w:rsidRPr="005A49F1" w:rsidRDefault="005A49F1" w:rsidP="005A49F1"/>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Pr="00EB4708">
        <w:rPr>
          <w:color w:val="000000"/>
          <w:szCs w:val="22"/>
        </w:rPr>
        <w:t>MISSOURI CARE</w:t>
      </w:r>
    </w:p>
    <w:p w:rsidR="005A49F1" w:rsidRDefault="00AA4DA9" w:rsidP="00AA4DA9">
      <w:pPr>
        <w:ind w:left="1602" w:hanging="450"/>
      </w:pPr>
      <w:r>
        <w:lastRenderedPageBreak/>
        <w:t>2)</w:t>
      </w:r>
      <w:r>
        <w:tab/>
      </w:r>
      <w:r w:rsidRPr="00AF3DF7">
        <w:t>If there is a significant change in diagnosis not related to the transplant during the transplant stay, the health plan will be responsible for those services</w:t>
      </w:r>
      <w:r w:rsidR="005A49F1">
        <w:t xml:space="preserve"> not related to the transplant</w:t>
      </w:r>
      <w:r w:rsidRPr="00AF3DF7">
        <w:t>. Any additional services related to the transplant will be considered post-transplant services and the responsibility of the health plan.</w:t>
      </w:r>
      <w:r>
        <w:tab/>
      </w:r>
    </w:p>
    <w:p w:rsidR="00AA4DA9" w:rsidRPr="00AA4DA9" w:rsidRDefault="00AA4DA9" w:rsidP="00AA4DA9">
      <w:pPr>
        <w:ind w:left="1602" w:hanging="450"/>
      </w:pPr>
      <w:r>
        <w:tab/>
      </w:r>
    </w:p>
    <w:p w:rsidR="000939D5" w:rsidRPr="00341FB2" w:rsidRDefault="000939D5" w:rsidP="003E2904">
      <w:pPr>
        <w:pStyle w:val="Heading4"/>
        <w:keepNext/>
        <w:numPr>
          <w:ilvl w:val="0"/>
          <w:numId w:val="112"/>
        </w:numPr>
      </w:pPr>
      <w:r w:rsidRPr="00341FB2">
        <w:t>Transportation Services:</w:t>
      </w:r>
    </w:p>
    <w:p w:rsidR="000939D5" w:rsidRDefault="000939D5" w:rsidP="000939D5">
      <w:pPr>
        <w:pStyle w:val="ListParagraph"/>
        <w:keepNext/>
      </w:pPr>
    </w:p>
    <w:p w:rsidR="000939D5" w:rsidRDefault="000939D5" w:rsidP="003E2904">
      <w:pPr>
        <w:pStyle w:val="Heading5"/>
        <w:numPr>
          <w:ilvl w:val="0"/>
          <w:numId w:val="119"/>
        </w:numPr>
      </w:pPr>
      <w:r w:rsidRPr="00405F46">
        <w:t>The health plan shall provide emergency transportation (ground and air) for its members.</w:t>
      </w:r>
    </w:p>
    <w:p w:rsidR="000939D5" w:rsidRDefault="000939D5" w:rsidP="000939D5"/>
    <w:p w:rsidR="00851E96" w:rsidRPr="00EB4708" w:rsidRDefault="00851E96" w:rsidP="00851E9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AETNA BETTER HEALTH OF MISSOURI, </w:t>
      </w:r>
    </w:p>
    <w:p w:rsidR="00851E96" w:rsidRPr="00EB4708" w:rsidRDefault="00851E96" w:rsidP="00851E9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Pr="00EB4708">
        <w:rPr>
          <w:color w:val="000000"/>
          <w:szCs w:val="22"/>
        </w:rPr>
        <w:t xml:space="preserve">HOMESTATE HEALTH PLAN and </w:t>
      </w:r>
    </w:p>
    <w:p w:rsidR="00851E96" w:rsidRPr="00EB4708" w:rsidRDefault="00851E96" w:rsidP="00851E96">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Pr="00EB4708">
        <w:rPr>
          <w:color w:val="000000"/>
          <w:szCs w:val="22"/>
        </w:rPr>
        <w:t>MISSOURI CARE</w:t>
      </w:r>
    </w:p>
    <w:p w:rsidR="000939D5" w:rsidRDefault="000939D5" w:rsidP="003E2904">
      <w:pPr>
        <w:pStyle w:val="Heading5"/>
        <w:numPr>
          <w:ilvl w:val="0"/>
          <w:numId w:val="119"/>
        </w:numPr>
      </w:pPr>
      <w:r w:rsidRPr="00405F46">
        <w:t>The health plan shall provide non-emergency med</w:t>
      </w:r>
      <w:r>
        <w:t xml:space="preserve">ical transportation to members </w:t>
      </w:r>
      <w:r w:rsidRPr="00405F46">
        <w:t xml:space="preserve">except for children in ME Codes 73 </w:t>
      </w:r>
      <w:r w:rsidR="005A49F1">
        <w:t>–</w:t>
      </w:r>
      <w:r w:rsidRPr="00405F46">
        <w:t xml:space="preserve"> 75</w:t>
      </w:r>
      <w:r w:rsidR="005A49F1">
        <w:t>, and 97</w:t>
      </w:r>
      <w:r w:rsidRPr="00405F46">
        <w:t xml:space="preserve"> (Refer to </w:t>
      </w:r>
      <w:r>
        <w:t xml:space="preserve">Category of Aid 5 in </w:t>
      </w:r>
      <w:r w:rsidR="00E33314" w:rsidRPr="00E33314">
        <w:t>Attachment 1,</w:t>
      </w:r>
      <w:r>
        <w:t xml:space="preserve"> </w:t>
      </w:r>
      <w:r w:rsidRPr="00814EBF">
        <w:rPr>
          <w:i/>
        </w:rPr>
        <w:t>MO HealthNet Managed Care and Related Eligibility Groups</w:t>
      </w:r>
      <w:r w:rsidR="00BB38D4">
        <w:t>, and</w:t>
      </w:r>
      <w:r w:rsidRPr="006F6191">
        <w:t xml:space="preserve"> </w:t>
      </w:r>
      <w:r>
        <w:t>located on the MO HealthNet website at Bidder and Vendor Documents (</w:t>
      </w:r>
      <w:hyperlink r:id="rId59" w:history="1">
        <w:r>
          <w:rPr>
            <w:rStyle w:val="Hyperlink"/>
          </w:rPr>
          <w:t>http://dss.mo.gov/business-processes/managed-care/bidder-vendor-documents</w:t>
        </w:r>
      </w:hyperlink>
      <w:r>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00E33314" w:rsidRPr="00E33314">
        <w:t>Attachment 1,</w:t>
      </w:r>
      <w:r>
        <w:t xml:space="preserve"> </w:t>
      </w:r>
      <w:r w:rsidRPr="00814EBF">
        <w:rPr>
          <w:i/>
        </w:rPr>
        <w:t>MO HealthNet Managed Care and Related Eligibility Groups</w:t>
      </w:r>
      <w:r w:rsidR="00BB38D4">
        <w:t>, and</w:t>
      </w:r>
      <w:r w:rsidRPr="006F6191">
        <w:t xml:space="preserve"> </w:t>
      </w:r>
      <w:r>
        <w:t>located on the MO HealthNet website at Bidder and Vendor Documents (</w:t>
      </w:r>
      <w:hyperlink r:id="rId60" w:history="1">
        <w:r>
          <w:rPr>
            <w:rStyle w:val="Hyperlink"/>
          </w:rPr>
          <w:t>http://dss.mo.gov/business-processes/managed-care/bidder-vendor-documents</w:t>
        </w:r>
      </w:hyperlink>
      <w:r>
        <w:rPr>
          <w:color w:val="000000"/>
        </w:rPr>
        <w:t>/)</w:t>
      </w:r>
      <w:r>
        <w:t xml:space="preserve"> on the MO HealthNet website at Bidder and Vendor</w:t>
      </w:r>
      <w:r w:rsidRPr="00405F46">
        <w:t xml:space="preserve"> </w:t>
      </w:r>
      <w:r>
        <w:t>(</w:t>
      </w:r>
      <w:hyperlink r:id="rId61" w:history="1">
        <w:r>
          <w:rPr>
            <w:rStyle w:val="Hyperlink"/>
          </w:rPr>
          <w:t>http://dss.mo.gov/business-processes/managed-care/bidder-vendor-documents</w:t>
        </w:r>
      </w:hyperlink>
      <w:r>
        <w:rPr>
          <w:color w:val="000000"/>
        </w:rPr>
        <w:t xml:space="preserve">/) </w:t>
      </w:r>
      <w:r w:rsidRPr="00405F46">
        <w:t>who do not have the ability to provide their own transportation (such as their own vehicle, friends, or relatives) to and from services required herein as well as to and from MO HealthNet Fee For Service covered services not included in the</w:t>
      </w:r>
      <w:r>
        <w:t xml:space="preserve"> comprehensive benefit package.</w:t>
      </w:r>
    </w:p>
    <w:p w:rsidR="003E2904" w:rsidRDefault="003E2904" w:rsidP="003E2904">
      <w:pPr>
        <w:pStyle w:val="Heading3"/>
        <w:numPr>
          <w:ilvl w:val="0"/>
          <w:numId w:val="0"/>
        </w:numPr>
        <w:ind w:left="2610"/>
      </w:pPr>
    </w:p>
    <w:p w:rsidR="000939D5" w:rsidRDefault="000939D5" w:rsidP="003E2904">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0939D5" w:rsidRPr="000B770D" w:rsidRDefault="000939D5" w:rsidP="000939D5"/>
    <w:p w:rsidR="000939D5" w:rsidRDefault="000939D5" w:rsidP="003E2904">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and 61.</w:t>
      </w:r>
    </w:p>
    <w:p w:rsidR="000939D5" w:rsidRPr="000B770D" w:rsidRDefault="000939D5" w:rsidP="000939D5"/>
    <w:p w:rsidR="000939D5" w:rsidRDefault="000939D5" w:rsidP="003E2904">
      <w:pPr>
        <w:pStyle w:val="Heading4"/>
        <w:ind w:left="1152" w:hanging="432"/>
      </w:pPr>
      <w:r w:rsidRPr="00405F46">
        <w:t>Comprehensive Day Rehabilitation (for certain persons with disabling impairments as the res</w:t>
      </w:r>
      <w:r>
        <w:t>ult of a traumatic head injury);</w:t>
      </w:r>
    </w:p>
    <w:p w:rsidR="000939D5" w:rsidRDefault="000939D5" w:rsidP="000939D5">
      <w:pPr>
        <w:pStyle w:val="Heading4"/>
        <w:numPr>
          <w:ilvl w:val="0"/>
          <w:numId w:val="0"/>
        </w:numPr>
        <w:ind w:left="1872"/>
      </w:pPr>
    </w:p>
    <w:p w:rsidR="000939D5" w:rsidRDefault="000939D5" w:rsidP="003E2904">
      <w:pPr>
        <w:pStyle w:val="Heading4"/>
        <w:ind w:left="1152" w:hanging="432"/>
      </w:pPr>
      <w:r w:rsidRPr="00405F46">
        <w:t>Dental Services</w:t>
      </w:r>
      <w:r>
        <w:t xml:space="preserve"> – All preventative, diagnostic, and treatment services as outlined in the Medicaid State Plan;</w:t>
      </w:r>
    </w:p>
    <w:p w:rsidR="000939D5" w:rsidRDefault="000939D5" w:rsidP="000939D5">
      <w:pPr>
        <w:pStyle w:val="ListParagraph"/>
        <w:ind w:left="1440"/>
      </w:pPr>
    </w:p>
    <w:p w:rsidR="000939D5" w:rsidRDefault="000939D5" w:rsidP="003E2904">
      <w:pPr>
        <w:pStyle w:val="Heading4"/>
        <w:ind w:left="1152" w:hanging="432"/>
      </w:pPr>
      <w:r w:rsidRPr="00405F46">
        <w:t>Diabetes self</w:t>
      </w:r>
      <w:r>
        <w:t>-</w:t>
      </w:r>
      <w:r w:rsidRPr="00405F46">
        <w:t>management training for persons with gestational, Type I</w:t>
      </w:r>
      <w:r>
        <w:t>, or Type II diabetes;</w:t>
      </w:r>
    </w:p>
    <w:p w:rsidR="000939D5" w:rsidRDefault="000939D5" w:rsidP="000939D5">
      <w:pPr>
        <w:pStyle w:val="ListParagraph"/>
        <w:ind w:left="1440"/>
      </w:pPr>
    </w:p>
    <w:p w:rsidR="000939D5" w:rsidRDefault="000939D5" w:rsidP="003E2904">
      <w:pPr>
        <w:pStyle w:val="Heading4"/>
        <w:ind w:left="1152" w:hanging="432"/>
      </w:pPr>
      <w:r w:rsidRPr="009B197D">
        <w:t>Hearing</w:t>
      </w:r>
      <w:r>
        <w:t xml:space="preserve"> aids and related services;</w:t>
      </w:r>
    </w:p>
    <w:p w:rsidR="000939D5" w:rsidRDefault="000939D5" w:rsidP="000939D5">
      <w:pPr>
        <w:pStyle w:val="ListParagraph"/>
        <w:ind w:left="1440"/>
      </w:pPr>
    </w:p>
    <w:p w:rsidR="000939D5" w:rsidRDefault="000939D5" w:rsidP="003E2904">
      <w:pPr>
        <w:pStyle w:val="Heading4"/>
        <w:ind w:left="1152" w:hanging="432"/>
      </w:pPr>
      <w:r w:rsidRPr="00405F46">
        <w:t>Optical services</w:t>
      </w:r>
      <w:r>
        <w:t xml:space="preserve"> to include one (1) comprehensive or one (1) limited eye examination per year for refractive error, one (1) pair of eyeglasses per year, and, for children under age twenty-one (21), HCY/EPSDT optical screen and services;</w:t>
      </w:r>
    </w:p>
    <w:p w:rsidR="000939D5" w:rsidRDefault="000939D5" w:rsidP="000939D5">
      <w:pPr>
        <w:pStyle w:val="ListParagraph"/>
        <w:ind w:left="1440"/>
      </w:pPr>
    </w:p>
    <w:p w:rsidR="000939D5" w:rsidRDefault="000939D5" w:rsidP="003E2904">
      <w:pPr>
        <w:pStyle w:val="Heading4"/>
        <w:ind w:left="1152" w:hanging="432"/>
      </w:pPr>
      <w:r>
        <w:t>Podiatry services;</w:t>
      </w:r>
    </w:p>
    <w:p w:rsidR="000939D5" w:rsidRDefault="000939D5" w:rsidP="000939D5">
      <w:pPr>
        <w:pStyle w:val="ListParagraph"/>
        <w:ind w:left="1440"/>
      </w:pPr>
    </w:p>
    <w:p w:rsidR="000939D5" w:rsidRDefault="000939D5" w:rsidP="003E2904">
      <w:pPr>
        <w:pStyle w:val="Heading4"/>
        <w:ind w:left="1152" w:hanging="432"/>
      </w:pPr>
      <w:r w:rsidRPr="006A7BB5">
        <w:t xml:space="preserve">Services that are included in the comprehensive benefit package, medically necessary, and identified in the IFSP or IEP (except </w:t>
      </w:r>
      <w:r w:rsidRPr="00306B8F">
        <w:t xml:space="preserve">for </w:t>
      </w:r>
      <w:r w:rsidRPr="00BB08FF">
        <w:t>physical therapy, occupational therapy, speech therapy, hearing aid, personal care, private duty nursing, or psychology/counseling</w:t>
      </w:r>
      <w:r>
        <w:t xml:space="preserve"> services); and</w:t>
      </w:r>
    </w:p>
    <w:p w:rsidR="000939D5" w:rsidRDefault="000939D5" w:rsidP="000939D5">
      <w:pPr>
        <w:pStyle w:val="ListParagraph"/>
        <w:ind w:left="1440"/>
      </w:pPr>
    </w:p>
    <w:p w:rsidR="000939D5" w:rsidRDefault="000939D5" w:rsidP="003E2904">
      <w:pPr>
        <w:pStyle w:val="Heading4"/>
        <w:ind w:left="1152" w:hanging="432"/>
      </w:pPr>
      <w:r w:rsidRPr="009B197D">
        <w:lastRenderedPageBreak/>
        <w:t>Therapy</w:t>
      </w:r>
      <w:r w:rsidRPr="00BB08FF">
        <w:t xml:space="preserve"> services (physical, occupational, and speech) that are not identified</w:t>
      </w:r>
      <w:r w:rsidRPr="00306B8F">
        <w:t xml:space="preserve"> in an IEP or IFSP.  This includes maintenance, developmental, and all other therapies.</w:t>
      </w:r>
    </w:p>
    <w:p w:rsidR="000939D5" w:rsidRDefault="000939D5" w:rsidP="000939D5">
      <w:pPr>
        <w:pStyle w:val="ListParagraph"/>
      </w:pPr>
    </w:p>
    <w:p w:rsidR="000939D5" w:rsidRDefault="000939D5" w:rsidP="003E2904">
      <w:pPr>
        <w:pStyle w:val="Heading3"/>
      </w:pPr>
      <w:r w:rsidRPr="008577F5">
        <w:rPr>
          <w:b/>
          <w:bCs/>
        </w:rPr>
        <w:t>Services for Children in the Custody of the Jackson County, Missouri Children’s Division</w:t>
      </w:r>
      <w:r w:rsidRPr="003C687B">
        <w:rPr>
          <w:bCs/>
        </w:rPr>
        <w:t>:</w:t>
      </w:r>
      <w:r w:rsidRPr="001A6EC4">
        <w:rPr>
          <w:bCs/>
        </w:rPr>
        <w:t xml:space="preserve">  </w:t>
      </w:r>
      <w:r w:rsidRPr="00FA339A">
        <w:rPr>
          <w:bCs/>
        </w:rPr>
        <w:t>C</w:t>
      </w:r>
      <w:r w:rsidRPr="00FA339A">
        <w:t>hildren in the custody of the Jackson County, Missouri Children’s Division (CD) and residing in Cass, Clay, Henry, Jackson, Johnson, Lafayette, Platte, Ray, or St. Clair counties receive additional medical care services.</w:t>
      </w:r>
    </w:p>
    <w:p w:rsidR="000939D5" w:rsidRPr="00397E15" w:rsidRDefault="000939D5" w:rsidP="000939D5"/>
    <w:p w:rsidR="000939D5" w:rsidRDefault="000939D5" w:rsidP="003E2904">
      <w:pPr>
        <w:pStyle w:val="Heading4"/>
        <w:ind w:left="1152" w:hanging="432"/>
      </w:pPr>
      <w:r w:rsidRPr="00405F46">
        <w:t xml:space="preserve">In addition to the services outlined herein, the health plan shall provide the following services following the effective date of enrollment with the health plan.  If the child is already enrolled with the health plan and enters custody, the health plan shall provide the following services from the time the child enters CD custody.  The </w:t>
      </w:r>
      <w:r>
        <w:t>timeframe</w:t>
      </w:r>
      <w:r w:rsidRPr="00405F46">
        <w:t>s for these examinations begin with the time and date the child enters CD custody.</w:t>
      </w:r>
    </w:p>
    <w:p w:rsidR="000939D5" w:rsidRDefault="000939D5" w:rsidP="000939D5">
      <w:pPr>
        <w:pStyle w:val="Heading4"/>
        <w:numPr>
          <w:ilvl w:val="0"/>
          <w:numId w:val="0"/>
        </w:numPr>
        <w:ind w:left="1152"/>
      </w:pPr>
    </w:p>
    <w:p w:rsidR="000939D5" w:rsidRDefault="000939D5" w:rsidP="003E2904">
      <w:pPr>
        <w:pStyle w:val="Heading5"/>
      </w:pPr>
      <w:r w:rsidRPr="00405F46">
        <w:t>A</w:t>
      </w:r>
      <w:r>
        <w:t>n initial</w:t>
      </w:r>
      <w:r w:rsidRPr="00405F46">
        <w:t xml:space="preserve"> physical examination is due the </w:t>
      </w:r>
      <w:r w:rsidRPr="00FA339A">
        <w:t>within twenty-four (24) hours of a child’s placement in CD custody.  (This initial physical examination shall be paid by the state agency on a fee-for-service basis and arranged by CD if the child is not enrolled in a health plan at the time of the initial physical examination.)  In all cases, if a child is enrolled with the health plan, the health plan shall be responsible for payment of the initial physical examination.  CD, the Medical Case Management Agency, and the health plan shall work together to establish a notification process so that the health plan receives notification of the enrollment of a covered child who is under the jurisdiction of the court in Jackson County</w:t>
      </w:r>
      <w:r w:rsidRPr="00FA339A">
        <w:rPr>
          <w:b/>
          <w:i/>
        </w:rPr>
        <w:t xml:space="preserve"> </w:t>
      </w:r>
      <w:r w:rsidRPr="00FA339A">
        <w:t xml:space="preserve"> in a timely manner.</w:t>
      </w:r>
    </w:p>
    <w:p w:rsidR="000939D5" w:rsidRPr="00C94C64" w:rsidRDefault="000939D5" w:rsidP="000939D5">
      <w:pPr>
        <w:ind w:left="648"/>
      </w:pPr>
    </w:p>
    <w:p w:rsidR="000939D5" w:rsidRDefault="000939D5" w:rsidP="003E2904">
      <w:pPr>
        <w:pStyle w:val="Heading5"/>
      </w:pPr>
      <w:r w:rsidRPr="00FA339A">
        <w:t>Follow-up examinations recommended by the provider during the initial physical examination shall be done in a timely manner.</w:t>
      </w:r>
    </w:p>
    <w:p w:rsidR="000939D5" w:rsidRPr="00C94C64" w:rsidRDefault="000939D5" w:rsidP="000939D5"/>
    <w:p w:rsidR="000939D5" w:rsidRPr="00C94C64" w:rsidRDefault="000939D5" w:rsidP="003E2904">
      <w:pPr>
        <w:pStyle w:val="Heading5"/>
      </w:pPr>
      <w:r w:rsidRPr="00FA339A">
        <w:t xml:space="preserve">Within </w:t>
      </w:r>
      <w:r>
        <w:t>thirty (</w:t>
      </w:r>
      <w:r w:rsidRPr="00FA339A">
        <w:t>30</w:t>
      </w:r>
      <w:r>
        <w:t>)</w:t>
      </w:r>
      <w:r w:rsidRPr="00FA339A">
        <w:t xml:space="preserve"> days of placement in CD custody, the child must undergo a full Healthy Children and Youth (HCY) screening.</w:t>
      </w:r>
    </w:p>
    <w:p w:rsidR="000939D5" w:rsidRPr="00C94C64" w:rsidRDefault="000939D5" w:rsidP="000939D5">
      <w:pPr>
        <w:ind w:left="2268" w:hanging="468"/>
        <w:rPr>
          <w:szCs w:val="22"/>
        </w:rPr>
      </w:pPr>
    </w:p>
    <w:p w:rsidR="000939D5" w:rsidRPr="00C94C64" w:rsidRDefault="000939D5" w:rsidP="003E2904">
      <w:pPr>
        <w:pStyle w:val="Heading5"/>
      </w:pPr>
      <w:r w:rsidRPr="00FA339A">
        <w:t xml:space="preserve">Children in CD custody under age </w:t>
      </w:r>
      <w:r>
        <w:t>ten (</w:t>
      </w:r>
      <w:r w:rsidRPr="00FA339A">
        <w:t>10</w:t>
      </w:r>
      <w:r>
        <w:t>)</w:t>
      </w:r>
      <w:r w:rsidRPr="00FA339A">
        <w:t xml:space="preserve"> must receive ongoing physical, developmental, and mental health screenings every six </w:t>
      </w:r>
      <w:r>
        <w:t xml:space="preserve">(6) </w:t>
      </w:r>
      <w:r w:rsidRPr="00FA339A">
        <w:t>months.  If the provider does not recommend a full HCY screening at the six-month interval, the provider is requested to complete an interperiodic screening.</w:t>
      </w:r>
    </w:p>
    <w:p w:rsidR="000939D5" w:rsidRPr="00C94C64" w:rsidRDefault="000939D5" w:rsidP="000939D5">
      <w:pPr>
        <w:ind w:left="2268" w:hanging="468"/>
        <w:rPr>
          <w:szCs w:val="22"/>
        </w:rPr>
      </w:pPr>
    </w:p>
    <w:p w:rsidR="000939D5" w:rsidRDefault="000939D5" w:rsidP="003E2904">
      <w:pPr>
        <w:pStyle w:val="Heading5"/>
      </w:pPr>
      <w:r w:rsidRPr="00FA339A">
        <w:t xml:space="preserve">Children in CD custody age </w:t>
      </w:r>
      <w:r>
        <w:t>ten (</w:t>
      </w:r>
      <w:r w:rsidRPr="00FA339A">
        <w:t>10</w:t>
      </w:r>
      <w:r>
        <w:t>)</w:t>
      </w:r>
      <w:r w:rsidRPr="00FA339A">
        <w:t xml:space="preserve"> years and older should have continued follow up care for any service or treatment needs identified in the initial HCY screening.</w:t>
      </w:r>
    </w:p>
    <w:p w:rsidR="000939D5" w:rsidRDefault="000939D5" w:rsidP="000939D5">
      <w:pPr>
        <w:pStyle w:val="Heading4"/>
        <w:numPr>
          <w:ilvl w:val="0"/>
          <w:numId w:val="0"/>
        </w:numPr>
        <w:ind w:left="1152"/>
      </w:pPr>
    </w:p>
    <w:p w:rsidR="000939D5" w:rsidRDefault="000939D5" w:rsidP="003E2904">
      <w:pPr>
        <w:pStyle w:val="Heading4"/>
        <w:ind w:left="1152" w:hanging="432"/>
      </w:pPr>
      <w:r w:rsidRPr="00405F46">
        <w:t>The health plan shall be responsible for determinations regarding medically necessary treatments, medically necessary appointments, and medically necessary services.</w:t>
      </w:r>
    </w:p>
    <w:p w:rsidR="000939D5" w:rsidRPr="001A6EC4" w:rsidRDefault="000939D5" w:rsidP="000939D5">
      <w:pPr>
        <w:pStyle w:val="Heading3"/>
        <w:numPr>
          <w:ilvl w:val="0"/>
          <w:numId w:val="0"/>
        </w:numPr>
        <w:ind w:left="720"/>
      </w:pPr>
    </w:p>
    <w:p w:rsidR="000939D5" w:rsidRDefault="000939D5" w:rsidP="00A872AE">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w:t>
      </w:r>
      <w:r w:rsidRPr="006A7BB5">
        <w:lastRenderedPageBreak/>
        <w:t xml:space="preserve">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0939D5" w:rsidRPr="00614D2D" w:rsidRDefault="000939D5" w:rsidP="000939D5"/>
    <w:p w:rsidR="000939D5" w:rsidRDefault="000939D5" w:rsidP="003E2904">
      <w:pPr>
        <w:pStyle w:val="Heading4"/>
        <w:ind w:left="1152" w:hanging="432"/>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0939D5" w:rsidRDefault="000939D5" w:rsidP="000939D5">
      <w:pPr>
        <w:pStyle w:val="Heading4"/>
        <w:numPr>
          <w:ilvl w:val="0"/>
          <w:numId w:val="0"/>
        </w:numPr>
        <w:ind w:left="1872"/>
      </w:pPr>
    </w:p>
    <w:p w:rsidR="000939D5" w:rsidRDefault="000939D5" w:rsidP="003E2904">
      <w:pPr>
        <w:pStyle w:val="Heading4"/>
        <w:ind w:left="1152" w:hanging="432"/>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0939D5" w:rsidRDefault="000939D5" w:rsidP="000939D5">
      <w:pPr>
        <w:pStyle w:val="Heading4"/>
        <w:numPr>
          <w:ilvl w:val="0"/>
          <w:numId w:val="0"/>
        </w:numPr>
        <w:tabs>
          <w:tab w:val="left" w:pos="4673"/>
        </w:tabs>
        <w:ind w:left="1152" w:hanging="43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2</w:t>
      </w:r>
      <w:r w:rsidRPr="00EB4708">
        <w:rPr>
          <w:szCs w:val="22"/>
        </w:rPr>
        <w:t xml:space="preserve">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001 </w:t>
      </w: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001 </w:t>
      </w:r>
      <w:r w:rsidRPr="00EB4708">
        <w:rPr>
          <w:color w:val="000000"/>
          <w:szCs w:val="22"/>
        </w:rPr>
        <w:t>MISSOURI CARE</w:t>
      </w:r>
    </w:p>
    <w:p w:rsidR="00E46CF3" w:rsidRDefault="00E46CF3" w:rsidP="000939D5">
      <w:pPr>
        <w:pStyle w:val="Heading4"/>
        <w:numPr>
          <w:ilvl w:val="0"/>
          <w:numId w:val="0"/>
        </w:numPr>
        <w:tabs>
          <w:tab w:val="left" w:pos="4673"/>
        </w:tabs>
        <w:ind w:left="1152" w:hanging="432"/>
      </w:pPr>
    </w:p>
    <w:p w:rsidR="000939D5" w:rsidRDefault="000939D5" w:rsidP="00A872AE">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00097A4D" w:rsidRPr="00700871">
        <w:t xml:space="preserve">The contractor shall agree and understand that the </w:t>
      </w:r>
      <w:r w:rsidR="00097A4D">
        <w:t xml:space="preserve">additional health benefits </w:t>
      </w:r>
      <w:r w:rsidR="00E94382">
        <w:t>identified</w:t>
      </w:r>
      <w:r w:rsidR="00097A4D" w:rsidRPr="00700871">
        <w:t xml:space="preserve"> in the contractor’s awarded proposal shall be subject to the state agency’s final review and approval.  </w:t>
      </w:r>
      <w:r w:rsidRPr="003C6DB8">
        <w:t>Contract award does not constitute</w:t>
      </w:r>
      <w:r w:rsidR="003C6DB8" w:rsidRPr="003C6DB8">
        <w:t xml:space="preserve"> the state agency’s</w:t>
      </w:r>
      <w:r w:rsidRPr="003C6DB8">
        <w:t xml:space="preserve"> approval or acceptance of the additional health benefits</w:t>
      </w:r>
      <w:r w:rsidR="003C6DB8" w:rsidRPr="003C6DB8">
        <w:t xml:space="preserve"> proposed in the health plan’s awarded proposal</w:t>
      </w:r>
      <w:r w:rsidRPr="003C6DB8">
        <w:t>.  Additional health benefit</w:t>
      </w:r>
      <w:r w:rsidR="003036DD">
        <w:t>s</w:t>
      </w:r>
      <w:r w:rsidRPr="003C6DB8">
        <w:t xml:space="preserve"> from prior contracts</w:t>
      </w:r>
      <w:r>
        <w:t xml:space="preserve"> will not be exempted from </w:t>
      </w:r>
      <w:r w:rsidR="00097A4D">
        <w:t>such approval</w:t>
      </w:r>
      <w:r>
        <w:t>.  The health plan shall notify the state agency no less than thirty (30) calendar days prior to discontinuing such benefits.  The health plan shall not portray required health benefits or services as an additional health benefit.</w:t>
      </w:r>
    </w:p>
    <w:p w:rsidR="000939D5" w:rsidRPr="00614D2D" w:rsidRDefault="000939D5" w:rsidP="000939D5"/>
    <w:p w:rsidR="000939D5" w:rsidRDefault="000939D5" w:rsidP="00A872AE">
      <w:pPr>
        <w:pStyle w:val="Heading2"/>
      </w:pPr>
      <w:bookmarkStart w:id="29" w:name="_Toc480881513"/>
      <w:bookmarkStart w:id="30" w:name="_Toc11481329"/>
      <w:r w:rsidRPr="00405F46">
        <w:t>Second Opinion</w:t>
      </w:r>
      <w:bookmarkEnd w:id="29"/>
      <w:bookmarkEnd w:id="30"/>
      <w:r>
        <w:t xml:space="preserve">:  </w:t>
      </w:r>
      <w:r w:rsidRPr="00A872AE">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0939D5" w:rsidRPr="00614D2D" w:rsidRDefault="000939D5" w:rsidP="000939D5"/>
    <w:p w:rsidR="000939D5" w:rsidRDefault="000939D5" w:rsidP="00A872AE">
      <w:pPr>
        <w:pStyle w:val="Heading2"/>
        <w:ind w:left="720" w:hanging="720"/>
      </w:pPr>
      <w:bookmarkStart w:id="31" w:name="_Toc11481327"/>
      <w:r w:rsidRPr="00405F46">
        <w:t>Release for Ethical Reasons:</w:t>
      </w:r>
      <w:bookmarkEnd w:id="31"/>
    </w:p>
    <w:p w:rsidR="000939D5" w:rsidRPr="00614D2D" w:rsidRDefault="000939D5" w:rsidP="000939D5">
      <w:pPr>
        <w:keepNext/>
      </w:pPr>
    </w:p>
    <w:p w:rsidR="000939D5" w:rsidRDefault="000939D5" w:rsidP="00A872AE">
      <w:pPr>
        <w:pStyle w:val="Heading3"/>
      </w:pPr>
      <w:r w:rsidRPr="00405F46">
        <w:t>As a condition to participating in its provider network, the health plan may not:</w:t>
      </w:r>
    </w:p>
    <w:p w:rsidR="000939D5" w:rsidRPr="00614D2D" w:rsidRDefault="000939D5" w:rsidP="000939D5">
      <w:pPr>
        <w:keepNext/>
      </w:pPr>
    </w:p>
    <w:p w:rsidR="000939D5" w:rsidRDefault="000939D5" w:rsidP="003E2904">
      <w:pPr>
        <w:pStyle w:val="Heading4"/>
        <w:ind w:left="1152" w:hanging="432"/>
      </w:pPr>
      <w:r w:rsidRPr="00405F46">
        <w:t>Require a provider to perform any treatment or procedure which is contrary to the provider's conscience, religious beliefs, or ethical principles or policies; or</w:t>
      </w:r>
    </w:p>
    <w:p w:rsidR="000939D5" w:rsidRDefault="000939D5" w:rsidP="000939D5">
      <w:pPr>
        <w:pStyle w:val="Heading4"/>
        <w:numPr>
          <w:ilvl w:val="0"/>
          <w:numId w:val="0"/>
        </w:numPr>
        <w:ind w:left="1872"/>
      </w:pPr>
    </w:p>
    <w:p w:rsidR="000939D5" w:rsidRDefault="000939D5" w:rsidP="003E2904">
      <w:pPr>
        <w:pStyle w:val="Heading4"/>
        <w:ind w:left="1152" w:hanging="432"/>
      </w:pPr>
      <w:r w:rsidRPr="00405F46">
        <w:t>Prohibit a provider from making a referral to another health care provider licensed to provide care appropriate to the member's medical condition.</w:t>
      </w:r>
    </w:p>
    <w:p w:rsidR="000939D5" w:rsidRDefault="000939D5" w:rsidP="000939D5">
      <w:pPr>
        <w:pStyle w:val="ListParagraph"/>
      </w:pPr>
    </w:p>
    <w:p w:rsidR="000939D5" w:rsidRDefault="000939D5" w:rsidP="00A872AE">
      <w:pPr>
        <w:pStyle w:val="Heading3"/>
      </w:pPr>
      <w:r w:rsidRPr="00405F46">
        <w:lastRenderedPageBreak/>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0939D5" w:rsidRDefault="000939D5" w:rsidP="000939D5">
      <w:pPr>
        <w:pStyle w:val="Heading3"/>
        <w:numPr>
          <w:ilvl w:val="0"/>
          <w:numId w:val="0"/>
        </w:numPr>
        <w:ind w:left="720" w:hanging="720"/>
      </w:pPr>
    </w:p>
    <w:p w:rsidR="000939D5" w:rsidRDefault="000939D5" w:rsidP="00A872AE">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6C468E">
        <w:rPr>
          <w:rStyle w:val="Emphasis"/>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0939D5" w:rsidRPr="00A73F3C" w:rsidRDefault="000939D5" w:rsidP="000939D5"/>
    <w:p w:rsidR="000939D5" w:rsidRDefault="000939D5" w:rsidP="003E2904">
      <w:pPr>
        <w:pStyle w:val="Heading4"/>
        <w:ind w:left="1152" w:hanging="432"/>
      </w:pPr>
      <w:r w:rsidRPr="00405F46">
        <w:t>Provide information to potential members prior to enrollment regarding the health plan's release of provision of such service;</w:t>
      </w:r>
    </w:p>
    <w:p w:rsidR="000939D5" w:rsidRPr="00405F46" w:rsidRDefault="000939D5" w:rsidP="000939D5">
      <w:pPr>
        <w:pStyle w:val="Heading4"/>
        <w:numPr>
          <w:ilvl w:val="0"/>
          <w:numId w:val="0"/>
        </w:numPr>
        <w:ind w:left="1872"/>
      </w:pPr>
    </w:p>
    <w:p w:rsidR="000939D5" w:rsidRDefault="000939D5" w:rsidP="003E2904">
      <w:pPr>
        <w:pStyle w:val="Heading4"/>
        <w:ind w:left="1152" w:hanging="432"/>
      </w:pPr>
      <w:r w:rsidRPr="00405F46">
        <w:t>Notify its members thirty (30) calendar days prior to any change in its policy regarding coverage of a counseling or referral service; and</w:t>
      </w:r>
    </w:p>
    <w:p w:rsidR="000939D5" w:rsidRDefault="000939D5" w:rsidP="000939D5">
      <w:pPr>
        <w:pStyle w:val="ListParagraph"/>
        <w:ind w:left="1440"/>
      </w:pPr>
    </w:p>
    <w:p w:rsidR="000939D5" w:rsidRDefault="000939D5" w:rsidP="003E2904">
      <w:pPr>
        <w:pStyle w:val="Heading4"/>
        <w:ind w:left="1152" w:hanging="432"/>
      </w:pPr>
      <w:r w:rsidRPr="00405F46">
        <w:t>Notify its members of how and where to obtain the service.</w:t>
      </w:r>
    </w:p>
    <w:p w:rsidR="000939D5" w:rsidRDefault="000939D5" w:rsidP="000939D5">
      <w:pPr>
        <w:pStyle w:val="ListParagraph"/>
      </w:pPr>
    </w:p>
    <w:p w:rsidR="000939D5" w:rsidRPr="00A872AE" w:rsidRDefault="000939D5" w:rsidP="00A872AE">
      <w:pPr>
        <w:pStyle w:val="Heading2"/>
        <w:rPr>
          <w:b w:val="0"/>
        </w:rPr>
      </w:pPr>
      <w:bookmarkStart w:id="32" w:name="_Toc480881512"/>
      <w:bookmarkStart w:id="33" w:name="_Toc11481328"/>
      <w:r w:rsidRPr="00A872AE">
        <w:rPr>
          <w:b w:val="0"/>
        </w:rPr>
        <w:t>Coordination With Services not Included in the Comprehensive Benefit Package:</w:t>
      </w:r>
      <w:bookmarkEnd w:id="32"/>
      <w:bookmarkEnd w:id="33"/>
      <w:r w:rsidRPr="00A872AE">
        <w:rPr>
          <w:b w:val="0"/>
        </w:rPr>
        <w:t xml:space="preserve">  The health plan is not obligated to provide or pay for any services not included in the comprehensive benefit package.  This section provides additional information about some of the services not in the comprehensive benefit package.  The health plan is responsible for coordinating the provision of services in the comprehensive benefits package with services not included within the comprehensive benefit package.</w:t>
      </w:r>
    </w:p>
    <w:p w:rsidR="000939D5" w:rsidRPr="00A73F3C" w:rsidRDefault="000939D5" w:rsidP="000939D5"/>
    <w:p w:rsidR="000939D5" w:rsidRDefault="000939D5" w:rsidP="00A872AE">
      <w:pPr>
        <w:pStyle w:val="Heading3"/>
      </w:pPr>
      <w:r w:rsidRPr="00A872AE">
        <w:rPr>
          <w:b/>
        </w:rPr>
        <w:t>Abortion</w:t>
      </w:r>
      <w:r w:rsidRPr="00A14539">
        <w:rPr>
          <w:b/>
        </w:rPr>
        <w:t xml:space="preserve">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0939D5" w:rsidRPr="00AD2FE7" w:rsidRDefault="000939D5" w:rsidP="000939D5"/>
    <w:p w:rsidR="000939D5" w:rsidRPr="00A14539" w:rsidRDefault="000939D5" w:rsidP="00A872AE">
      <w:pPr>
        <w:pStyle w:val="Heading3"/>
      </w:pPr>
      <w:r w:rsidRPr="00A14539">
        <w:t>Adult Day Care Waiver</w:t>
      </w:r>
    </w:p>
    <w:p w:rsidR="000939D5" w:rsidRPr="00526CCB" w:rsidRDefault="000939D5" w:rsidP="000939D5">
      <w:pPr>
        <w:keepNext/>
        <w:rPr>
          <w:b/>
        </w:rPr>
      </w:pPr>
    </w:p>
    <w:p w:rsidR="000939D5" w:rsidRPr="00B94198" w:rsidRDefault="000939D5" w:rsidP="003E2904">
      <w:pPr>
        <w:pStyle w:val="Heading4"/>
        <w:ind w:left="1152" w:hanging="432"/>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0939D5" w:rsidRPr="00B94198" w:rsidRDefault="000939D5" w:rsidP="000939D5"/>
    <w:p w:rsidR="000939D5" w:rsidRPr="00B94198" w:rsidRDefault="000939D5" w:rsidP="003E2904">
      <w:pPr>
        <w:pStyle w:val="Heading4"/>
        <w:ind w:left="1152" w:hanging="432"/>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hyperlink r:id="rId62" w:history="1">
        <w:r w:rsidRPr="00B94198">
          <w:rPr>
            <w:rStyle w:val="Hyperlink"/>
          </w:rPr>
          <w:t>http://health.mo.gov/seniors/adhc/</w:t>
        </w:r>
      </w:hyperlink>
      <w:r w:rsidRPr="00B94198">
        <w:t>.</w:t>
      </w:r>
    </w:p>
    <w:p w:rsidR="000939D5" w:rsidRDefault="000939D5" w:rsidP="000939D5"/>
    <w:p w:rsidR="000939D5" w:rsidRPr="00A14539" w:rsidRDefault="000939D5" w:rsidP="00A872AE">
      <w:pPr>
        <w:pStyle w:val="Heading3"/>
      </w:pPr>
      <w:r w:rsidRPr="00A14539">
        <w:t>Comprehensive Substance Treatment Abuse and Rehabilitation (C-STAR) Services</w:t>
      </w:r>
      <w:r>
        <w:t>:</w:t>
      </w:r>
    </w:p>
    <w:p w:rsidR="000939D5" w:rsidRPr="003C687B" w:rsidRDefault="000939D5" w:rsidP="000939D5">
      <w:pPr>
        <w:keepNext/>
      </w:pPr>
    </w:p>
    <w:p w:rsidR="000939D5" w:rsidRDefault="000939D5" w:rsidP="003E2904">
      <w:pPr>
        <w:pStyle w:val="Heading4"/>
        <w:ind w:left="1152" w:hanging="432"/>
      </w:pPr>
      <w:r w:rsidRPr="00405F46">
        <w:t>Services provided by a C-STAR MO HealthNet provider shall be reimbursed by the state agency on a fee-for-service basis according to the terms and conditions of the MO HealthNet program.</w:t>
      </w:r>
    </w:p>
    <w:p w:rsidR="000939D5" w:rsidRDefault="000939D5" w:rsidP="000939D5">
      <w:pPr>
        <w:pStyle w:val="Heading4"/>
        <w:numPr>
          <w:ilvl w:val="0"/>
          <w:numId w:val="0"/>
        </w:numPr>
        <w:ind w:left="1152"/>
      </w:pPr>
    </w:p>
    <w:p w:rsidR="000939D5" w:rsidRDefault="000939D5" w:rsidP="000939D5">
      <w:pPr>
        <w:pStyle w:val="Heading4"/>
        <w:numPr>
          <w:ilvl w:val="0"/>
          <w:numId w:val="0"/>
        </w:numPr>
        <w:ind w:left="1152" w:hanging="432"/>
      </w:pPr>
      <w:r>
        <w:t>b.</w:t>
      </w:r>
      <w:r>
        <w:tab/>
      </w:r>
      <w:r w:rsidRPr="00405F46">
        <w:t xml:space="preserve">In order to ensure quality of care, the health plan and its </w:t>
      </w:r>
      <w:r>
        <w:t>behavioral</w:t>
      </w:r>
      <w:r w:rsidRPr="00405F46">
        <w:t xml:space="preserve"> health</w:t>
      </w:r>
      <w:r>
        <w:t>/substance abuse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Behavioral Health and Substance Abuse Fee-For-Service Coordination and the Substance Abuse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on the MO HealthNet website at Bidder and Vendor Documents (</w:t>
      </w:r>
      <w:hyperlink r:id="rId63" w:history="1">
        <w:r>
          <w:rPr>
            <w:rStyle w:val="Hyperlink"/>
          </w:rPr>
          <w:t>http://dss.mo.gov/business-processes/managed-care/bidder-vendor-documents</w:t>
        </w:r>
      </w:hyperlink>
      <w:r>
        <w:rPr>
          <w:color w:val="000000"/>
        </w:rPr>
        <w:t>/)</w:t>
      </w:r>
      <w:r>
        <w:t>.</w:t>
      </w:r>
    </w:p>
    <w:p w:rsidR="000939D5" w:rsidRDefault="000939D5" w:rsidP="000939D5">
      <w:pPr>
        <w:pStyle w:val="ListParagraph"/>
      </w:pPr>
    </w:p>
    <w:p w:rsidR="000939D5" w:rsidRPr="003C687B" w:rsidRDefault="000939D5" w:rsidP="00A872AE">
      <w:pPr>
        <w:pStyle w:val="Heading3"/>
      </w:pPr>
      <w:r w:rsidRPr="00C15294">
        <w:t>Behavioral Health Services</w:t>
      </w:r>
      <w:r w:rsidRPr="003C687B">
        <w:t>:</w:t>
      </w:r>
    </w:p>
    <w:p w:rsidR="000939D5" w:rsidRPr="00A73F3C" w:rsidRDefault="000939D5" w:rsidP="000939D5">
      <w:pPr>
        <w:keepNext/>
      </w:pPr>
    </w:p>
    <w:p w:rsidR="000939D5" w:rsidRDefault="000939D5" w:rsidP="003E2904">
      <w:pPr>
        <w:pStyle w:val="Heading4"/>
        <w:ind w:left="1152" w:hanging="432"/>
        <w:rPr>
          <w:bCs/>
        </w:rPr>
      </w:pPr>
      <w:r w:rsidRPr="00405F46">
        <w:t>Services provided by a Community Psychiatric Rehabilitation provider shall be reimbursed by the state agency on a fee-for-service basis according to the terms and conditions of the MO HealthNet program.</w:t>
      </w:r>
    </w:p>
    <w:p w:rsidR="000939D5" w:rsidRDefault="000939D5" w:rsidP="000939D5">
      <w:pPr>
        <w:pStyle w:val="Heading4"/>
        <w:numPr>
          <w:ilvl w:val="0"/>
          <w:numId w:val="0"/>
        </w:numPr>
        <w:ind w:left="1152"/>
        <w:rPr>
          <w:bCs/>
        </w:rPr>
      </w:pPr>
    </w:p>
    <w:p w:rsidR="000939D5" w:rsidRDefault="000939D5" w:rsidP="003E2904">
      <w:pPr>
        <w:pStyle w:val="Heading4"/>
        <w:ind w:left="1152" w:hanging="432"/>
        <w:rPr>
          <w:bCs/>
        </w:rPr>
      </w:pPr>
      <w:r w:rsidRPr="00405F46">
        <w:t xml:space="preserve">Targeted case management services for </w:t>
      </w:r>
      <w:r>
        <w:t>behavioral</w:t>
      </w:r>
      <w:r w:rsidRPr="00405F46">
        <w:t xml:space="preserve"> health services shall be reimbursed by the state agency on a fee-for-service basis according to the terms and conditions of the MO HealthNet program.</w:t>
      </w:r>
    </w:p>
    <w:p w:rsidR="000939D5" w:rsidRDefault="000939D5" w:rsidP="000939D5">
      <w:pPr>
        <w:pStyle w:val="ListParagraph"/>
        <w:rPr>
          <w:bCs/>
        </w:rPr>
      </w:pPr>
    </w:p>
    <w:p w:rsidR="000939D5" w:rsidRPr="005A49F1" w:rsidRDefault="000939D5" w:rsidP="003E2904">
      <w:pPr>
        <w:pStyle w:val="Heading4"/>
        <w:ind w:left="1152" w:hanging="432"/>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Pr="00EB4708">
        <w:rPr>
          <w:color w:val="000000"/>
          <w:szCs w:val="22"/>
        </w:rPr>
        <w:t>MISSOURI CARE</w:t>
      </w:r>
    </w:p>
    <w:p w:rsidR="00AA2C20" w:rsidRDefault="00AA2C20" w:rsidP="00AA2C20">
      <w:pPr>
        <w:pStyle w:val="Heading4"/>
        <w:numPr>
          <w:ilvl w:val="0"/>
          <w:numId w:val="0"/>
        </w:numPr>
        <w:ind w:left="1440" w:hanging="630"/>
        <w:rPr>
          <w:bCs/>
          <w:szCs w:val="22"/>
        </w:rPr>
      </w:pPr>
      <w:r w:rsidRPr="00AA2C20">
        <w:rPr>
          <w:bCs/>
          <w:szCs w:val="22"/>
        </w:rPr>
        <w:t>d.</w:t>
      </w:r>
      <w:r w:rsidRPr="00AA2C20">
        <w:rPr>
          <w:bCs/>
          <w:szCs w:val="22"/>
        </w:rPr>
        <w:tab/>
        <w:t>Applied Behavior Analysis (ABA) services for children with Autism Spectrum Disorder shall be reimbursed by the state agency on a fee-for-service basis according to the terms and conditions of the MO HealthNet program.</w:t>
      </w:r>
    </w:p>
    <w:p w:rsidR="00A64103" w:rsidRPr="00AA2C20" w:rsidRDefault="00A64103" w:rsidP="00AA2C20">
      <w:pPr>
        <w:pStyle w:val="Heading4"/>
        <w:numPr>
          <w:ilvl w:val="0"/>
          <w:numId w:val="0"/>
        </w:numPr>
        <w:ind w:left="1440" w:hanging="630"/>
        <w:rPr>
          <w:bCs/>
          <w:szCs w:val="22"/>
        </w:rPr>
      </w:pPr>
    </w:p>
    <w:p w:rsidR="00A872AE" w:rsidRPr="00A872AE" w:rsidRDefault="00A872AE" w:rsidP="00A872AE">
      <w:pPr>
        <w:keepNext/>
        <w:pBdr>
          <w:top w:val="single" w:sz="4" w:space="1" w:color="auto"/>
          <w:left w:val="single" w:sz="4" w:space="4" w:color="auto"/>
          <w:bottom w:val="single" w:sz="4" w:space="1" w:color="auto"/>
          <w:right w:val="single" w:sz="4" w:space="4" w:color="auto"/>
        </w:pBdr>
        <w:tabs>
          <w:tab w:val="left" w:pos="5835"/>
        </w:tabs>
        <w:outlineLvl w:val="3"/>
        <w:rPr>
          <w:szCs w:val="22"/>
        </w:rPr>
      </w:pPr>
      <w:r w:rsidRPr="00A872AE">
        <w:rPr>
          <w:szCs w:val="22"/>
        </w:rPr>
        <w:t xml:space="preserve">The following Amendments have revised this section:  </w:t>
      </w:r>
    </w:p>
    <w:p w:rsidR="00A872AE" w:rsidRPr="00A872AE" w:rsidRDefault="00A872AE" w:rsidP="00A872AE">
      <w:pPr>
        <w:pBdr>
          <w:top w:val="single" w:sz="4" w:space="1" w:color="auto"/>
          <w:left w:val="single" w:sz="4" w:space="4" w:color="auto"/>
          <w:bottom w:val="single" w:sz="4" w:space="1" w:color="auto"/>
          <w:right w:val="single" w:sz="4" w:space="4" w:color="auto"/>
        </w:pBdr>
        <w:rPr>
          <w:szCs w:val="22"/>
        </w:rPr>
      </w:pPr>
      <w:r>
        <w:rPr>
          <w:szCs w:val="22"/>
        </w:rPr>
        <w:t>AMENDMENT 004</w:t>
      </w:r>
      <w:r w:rsidRPr="00A872AE">
        <w:rPr>
          <w:szCs w:val="22"/>
        </w:rPr>
        <w:t xml:space="preserve"> AETNA BETTER HEALTH OF MISSOURI, </w:t>
      </w:r>
    </w:p>
    <w:p w:rsidR="00A872AE" w:rsidRPr="00A872AE" w:rsidRDefault="00A872AE" w:rsidP="00A872AE">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Pr="00A872AE">
        <w:rPr>
          <w:color w:val="000000"/>
          <w:szCs w:val="22"/>
        </w:rPr>
        <w:t xml:space="preserve">HOMESTATE HEALTH PLAN and </w:t>
      </w:r>
    </w:p>
    <w:p w:rsidR="00A872AE" w:rsidRPr="00A872AE" w:rsidRDefault="00A872AE" w:rsidP="00A872AE">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Pr="00A872AE">
        <w:rPr>
          <w:color w:val="000000"/>
          <w:szCs w:val="22"/>
        </w:rPr>
        <w:t>MISSOURI CARE</w:t>
      </w:r>
    </w:p>
    <w:p w:rsidR="005A49F1" w:rsidRPr="005A49F1" w:rsidRDefault="005A49F1" w:rsidP="005A49F1">
      <w:pPr>
        <w:pStyle w:val="Heading4"/>
        <w:numPr>
          <w:ilvl w:val="0"/>
          <w:numId w:val="0"/>
        </w:numPr>
        <w:ind w:left="810"/>
        <w:rPr>
          <w:bCs/>
        </w:rPr>
      </w:pPr>
    </w:p>
    <w:p w:rsidR="000939D5" w:rsidRDefault="000939D5" w:rsidP="00A872AE">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0939D5" w:rsidRPr="00A73F3C" w:rsidRDefault="000939D5" w:rsidP="000939D5"/>
    <w:p w:rsidR="000939D5" w:rsidRDefault="000939D5" w:rsidP="003E2904">
      <w:pPr>
        <w:pStyle w:val="Heading4"/>
        <w:ind w:left="1152" w:hanging="432"/>
      </w:pPr>
      <w:r w:rsidRPr="003C687B">
        <w:t>Inpatient Behavioral Health Services</w:t>
      </w:r>
      <w:r w:rsidRPr="00405F46">
        <w:t xml:space="preserve"> shall be any </w:t>
      </w:r>
      <w:r w:rsidR="00A64103">
        <w:t xml:space="preserve">behavioral health </w:t>
      </w:r>
      <w:r w:rsidRPr="00405F46">
        <w:t>stay in an acute care hospital, or in a private or State psychiatric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64103">
        <w:t>T</w:t>
      </w:r>
      <w:r w:rsidR="00A64103" w:rsidRPr="00405F46">
        <w:t xml:space="preserve">he health plan shall be financially responsible for all inpatient hospital days if the primary, secondary, or tertiary diagnosis is a combination of physical and </w:t>
      </w:r>
      <w:r w:rsidR="00A64103">
        <w:t>behavioral</w:t>
      </w:r>
      <w:r w:rsidR="00A64103" w:rsidRPr="00405F46">
        <w:t xml:space="preserve"> health.   </w:t>
      </w:r>
      <w:r w:rsidRPr="00405F46">
        <w:t>The health plan shall ensure that the member’s primary care provider and the child</w:t>
      </w:r>
      <w:r w:rsidR="00A872AE">
        <w:t>’</w:t>
      </w:r>
      <w:r w:rsidRPr="00405F46">
        <w:t>s caseworker coordinate services.</w:t>
      </w:r>
    </w:p>
    <w:p w:rsidR="000939D5" w:rsidRDefault="000939D5" w:rsidP="000939D5">
      <w:pPr>
        <w:pStyle w:val="Heading4"/>
        <w:numPr>
          <w:ilvl w:val="0"/>
          <w:numId w:val="0"/>
        </w:numPr>
        <w:ind w:left="1152" w:hanging="432"/>
      </w:pPr>
    </w:p>
    <w:p w:rsidR="000939D5" w:rsidRDefault="000939D5" w:rsidP="003E2904">
      <w:pPr>
        <w:pStyle w:val="Heading4"/>
        <w:ind w:left="1152" w:hanging="432"/>
      </w:pPr>
      <w:r w:rsidRPr="003C687B">
        <w:t>Outpatient Behavioral Health Services</w:t>
      </w:r>
      <w:r w:rsidRPr="00405F46">
        <w:t xml:space="preserve"> provided by a licensed psych</w:t>
      </w:r>
      <w:r>
        <w:t xml:space="preserve">iatrist, licensed psychologist, </w:t>
      </w:r>
      <w:r w:rsidRPr="00405F46">
        <w:t>licensed clinical social worker</w:t>
      </w:r>
      <w:r w:rsidRPr="00306B8F">
        <w:t xml:space="preserve">, </w:t>
      </w:r>
      <w:r w:rsidR="00A64103">
        <w:t>provisionally</w:t>
      </w:r>
      <w:r w:rsidR="00A64103" w:rsidRPr="005F6F54">
        <w:t xml:space="preserve"> </w:t>
      </w:r>
      <w:r w:rsidR="00A64103">
        <w:t xml:space="preserve">licensed psychologist, licensed psychologist, provisionally licensed professional counselor, licensed professional counselor, licensed master social </w:t>
      </w:r>
      <w:r w:rsidR="00A64103">
        <w:lastRenderedPageBreak/>
        <w:t xml:space="preserve">worker,  </w:t>
      </w:r>
      <w:r w:rsidR="00A64103" w:rsidRPr="00405F46">
        <w:t>licensed clinical social worker</w:t>
      </w:r>
      <w:r w:rsidR="00A64103" w:rsidRPr="00306B8F">
        <w:t>,</w:t>
      </w:r>
      <w:r w:rsidRPr="00405F46">
        <w:t xml:space="preserve"> licensed psychiatric </w:t>
      </w:r>
      <w:r w:rsidR="00A64103" w:rsidRPr="00405F46">
        <w:t xml:space="preserve">,licensed psychiatric </w:t>
      </w:r>
      <w:r w:rsidR="00A64103">
        <w:t xml:space="preserve">clinical </w:t>
      </w:r>
      <w:r w:rsidR="00A64103" w:rsidRPr="00405F46">
        <w:t xml:space="preserve"> nurse</w:t>
      </w:r>
      <w:r w:rsidR="00A64103">
        <w:t xml:space="preserve"> specialist, licensed psychiatric nurse practitioner</w:t>
      </w:r>
      <w:r w:rsidR="00A64103" w:rsidRPr="00405F46">
        <w:t xml:space="preserve">,  </w:t>
      </w:r>
      <w:r w:rsidR="00A64103">
        <w:t xml:space="preserve">Missouri-certified substance use  disorder or co-occurring treatment professionals, and Missouri certified behavioral </w:t>
      </w:r>
      <w:r w:rsidR="00A64103" w:rsidRPr="00405F46">
        <w:t>program</w:t>
      </w:r>
      <w:r w:rsidR="00A64103">
        <w:t xml:space="preserve">s in an </w:t>
      </w:r>
      <w:r w:rsidR="00A64103" w:rsidRPr="000B5057">
        <w:t>outpatient facility, office, clinic, or home settings</w:t>
      </w:r>
      <w:r w:rsidR="00A64103" w:rsidRPr="00405F46">
        <w:t>.</w:t>
      </w:r>
      <w:r w:rsidR="00A64103">
        <w:t xml:space="preserve">  </w:t>
      </w:r>
      <w:r w:rsidR="00A64103" w:rsidRPr="00405F46">
        <w:t>The</w:t>
      </w:r>
      <w:r w:rsidR="00A64103">
        <w:t>se</w:t>
      </w:r>
      <w:r w:rsidR="00A64103" w:rsidRPr="00405F46">
        <w:t xml:space="preserve"> services will be provided subject to MO HealthNet</w:t>
      </w:r>
      <w:r w:rsidR="00A64103">
        <w:t xml:space="preserve"> </w:t>
      </w:r>
      <w:r w:rsidR="00A64103" w:rsidRPr="00405F46">
        <w:t>program benefits and limitations</w:t>
      </w:r>
      <w:r w:rsidR="00A64103">
        <w:t xml:space="preserve"> in the MO HealthNet fee-for-service program</w:t>
      </w:r>
    </w:p>
    <w:p w:rsidR="00A872AE" w:rsidRDefault="00A872AE" w:rsidP="00A872AE">
      <w:pPr>
        <w:pStyle w:val="ListParagraph"/>
      </w:pPr>
    </w:p>
    <w:p w:rsidR="000939D5" w:rsidRDefault="000939D5" w:rsidP="000939D5">
      <w:pPr>
        <w:pStyle w:val="Heading4"/>
        <w:numPr>
          <w:ilvl w:val="0"/>
          <w:numId w:val="0"/>
        </w:numPr>
        <w:ind w:left="1152" w:hanging="432"/>
      </w:pPr>
    </w:p>
    <w:p w:rsidR="000939D5" w:rsidRDefault="000939D5" w:rsidP="003E2904">
      <w:pPr>
        <w:pStyle w:val="Heading4"/>
        <w:ind w:left="1152" w:hanging="432"/>
      </w:pPr>
      <w:r w:rsidRPr="003C687B">
        <w:t>Comprehensive Community Support Services:</w:t>
      </w:r>
      <w:r w:rsidRPr="00405F46">
        <w:rPr>
          <w:b/>
        </w:rPr>
        <w:t xml:space="preserve">  </w:t>
      </w:r>
      <w:r w:rsidRPr="00405F46">
        <w:t>Comprehensive Community Support Services</w:t>
      </w:r>
      <w:r>
        <w:t xml:space="preserve"> </w:t>
      </w:r>
      <w:r w:rsidRPr="00405F46">
        <w:t>are provided to children in the custody of the Children</w:t>
      </w:r>
      <w:r w:rsidR="00A872AE">
        <w:t>’</w:t>
      </w:r>
      <w:r w:rsidRPr="00405F46">
        <w:t xml:space="preserve">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w:t>
      </w:r>
      <w:r w:rsidR="00A872AE">
        <w:t>’</w:t>
      </w:r>
      <w:r w:rsidRPr="00405F46">
        <w:t>s Division identifies children in the custody of the Children</w:t>
      </w:r>
      <w:r w:rsidR="00A872AE">
        <w:t>’</w:t>
      </w:r>
      <w:r w:rsidRPr="00405F46">
        <w:t>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w:t>
      </w:r>
      <w:r w:rsidR="00A872AE">
        <w:t>’</w:t>
      </w:r>
      <w:r w:rsidRPr="00405F46">
        <w:t>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A872AE" w:rsidRDefault="00A872AE" w:rsidP="00A872AE">
      <w:pPr>
        <w:pStyle w:val="ListParagraph"/>
      </w:pPr>
    </w:p>
    <w:p w:rsidR="000939D5" w:rsidRDefault="000939D5" w:rsidP="000939D5">
      <w:pPr>
        <w:pStyle w:val="Heading4"/>
        <w:numPr>
          <w:ilvl w:val="0"/>
          <w:numId w:val="0"/>
        </w:numPr>
        <w:ind w:left="1152"/>
      </w:pPr>
    </w:p>
    <w:p w:rsidR="000939D5" w:rsidRPr="003C687B" w:rsidRDefault="000939D5" w:rsidP="00A872AE">
      <w:pPr>
        <w:pStyle w:val="Heading3"/>
      </w:pPr>
      <w:r w:rsidRPr="004F18CF">
        <w:t>Developmental Disabilities (DD) Waiver Services</w:t>
      </w:r>
      <w:r w:rsidRPr="003C687B">
        <w:t>:</w:t>
      </w:r>
    </w:p>
    <w:p w:rsidR="000939D5" w:rsidRDefault="000939D5" w:rsidP="00254DC2">
      <w:pPr>
        <w:pStyle w:val="Heading4"/>
        <w:keepNext/>
        <w:numPr>
          <w:ilvl w:val="0"/>
          <w:numId w:val="0"/>
        </w:numPr>
        <w:ind w:left="1152"/>
      </w:pPr>
    </w:p>
    <w:p w:rsidR="000939D5" w:rsidRDefault="000939D5" w:rsidP="003E2904">
      <w:pPr>
        <w:pStyle w:val="Heading4"/>
        <w:ind w:left="1152" w:hanging="432"/>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0939D5" w:rsidRDefault="000939D5" w:rsidP="000939D5">
      <w:pPr>
        <w:pStyle w:val="Heading4"/>
        <w:numPr>
          <w:ilvl w:val="0"/>
          <w:numId w:val="0"/>
        </w:numPr>
        <w:ind w:left="1152"/>
      </w:pPr>
    </w:p>
    <w:p w:rsidR="000939D5" w:rsidRDefault="000939D5" w:rsidP="003E2904">
      <w:pPr>
        <w:pStyle w:val="Heading4"/>
        <w:ind w:left="1152" w:hanging="432"/>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Section</w:t>
      </w:r>
      <w:r>
        <w:t>s 13 and</w:t>
      </w:r>
      <w:r w:rsidRPr="00405F46">
        <w:t xml:space="preserve"> 19 of the MO HealthNet </w:t>
      </w:r>
      <w:r>
        <w:t>DD</w:t>
      </w:r>
      <w:r w:rsidRPr="00405F46">
        <w:t xml:space="preserve"> Waiver Provider Manual</w:t>
      </w:r>
      <w:r>
        <w:t>;</w:t>
      </w:r>
      <w:r w:rsidRPr="00405F46">
        <w:t xml:space="preserve"> MO HealthNet Provider Bulletins located on the internet at </w:t>
      </w:r>
      <w:hyperlink r:id="rId64" w:history="1">
        <w:r w:rsidRPr="00807F81">
          <w:rPr>
            <w:rStyle w:val="Hyperlink"/>
          </w:rPr>
          <w:t>http://www.dss.mo.gov/mhd/providers/pages/bulletins.htm</w:t>
        </w:r>
      </w:hyperlink>
      <w:r>
        <w:t>; and on the MO HealthNet Division website, Bidder and Vendor Documents (</w:t>
      </w:r>
      <w:hyperlink r:id="rId65" w:history="1">
        <w:r>
          <w:rPr>
            <w:rStyle w:val="Hyperlink"/>
          </w:rPr>
          <w:t>http://dss.mo.gov/business-processes/managed-care/bidder-vendor-documents</w:t>
        </w:r>
      </w:hyperlink>
      <w:r>
        <w:rPr>
          <w:color w:val="000000"/>
        </w:rPr>
        <w:t>/)</w:t>
      </w:r>
      <w:r>
        <w:t xml:space="preserve">, in the </w:t>
      </w:r>
      <w:r>
        <w:rPr>
          <w:i/>
        </w:rPr>
        <w:t>Waivers operated by the Department of Mental Health, Division of Developmental Disabilities which may include Managed Care Individuals.</w:t>
      </w:r>
    </w:p>
    <w:p w:rsidR="000939D5" w:rsidRDefault="000939D5" w:rsidP="000939D5">
      <w:pPr>
        <w:pStyle w:val="ListParagraph"/>
      </w:pPr>
    </w:p>
    <w:p w:rsidR="000939D5" w:rsidRPr="003C687B" w:rsidRDefault="000939D5" w:rsidP="00A872AE">
      <w:pPr>
        <w:pStyle w:val="Heading3"/>
      </w:pPr>
      <w:r w:rsidRPr="004F18CF">
        <w:t>Pharmacy Services</w:t>
      </w:r>
      <w:r w:rsidRPr="003C687B">
        <w:t>:</w:t>
      </w:r>
    </w:p>
    <w:p w:rsidR="000939D5" w:rsidRPr="00402E51" w:rsidRDefault="000939D5" w:rsidP="000939D5">
      <w:pPr>
        <w:keepNext/>
      </w:pPr>
    </w:p>
    <w:p w:rsidR="000939D5" w:rsidRDefault="000939D5" w:rsidP="003E2904">
      <w:pPr>
        <w:pStyle w:val="Heading4"/>
        <w:ind w:left="1152" w:hanging="432"/>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0939D5" w:rsidRDefault="000939D5" w:rsidP="000939D5">
      <w:pPr>
        <w:pStyle w:val="Heading4"/>
        <w:numPr>
          <w:ilvl w:val="0"/>
          <w:numId w:val="0"/>
        </w:numPr>
        <w:ind w:left="1152"/>
      </w:pPr>
    </w:p>
    <w:p w:rsidR="000939D5" w:rsidRDefault="000939D5" w:rsidP="003E2904">
      <w:pPr>
        <w:pStyle w:val="Heading4"/>
        <w:ind w:left="1152" w:hanging="432"/>
      </w:pPr>
      <w:r w:rsidRPr="00405F46">
        <w:lastRenderedPageBreak/>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0939D5" w:rsidRDefault="000939D5" w:rsidP="000939D5">
      <w:pPr>
        <w:pStyle w:val="ListParagraph"/>
      </w:pPr>
    </w:p>
    <w:p w:rsidR="000939D5" w:rsidRDefault="000939D5" w:rsidP="003E2904">
      <w:pPr>
        <w:pStyle w:val="Heading4"/>
        <w:ind w:left="1152" w:hanging="432"/>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66" w:tooltip="http://dss.mo.gov/mhd/cs/pharmacy/pdf/otc_coveredproducts.pdf" w:history="1">
        <w:r w:rsidRPr="00AA3C58">
          <w:rPr>
            <w:color w:val="0000FF"/>
            <w:u w:val="single"/>
          </w:rPr>
          <w:t>http://dss.mo.gov/mhd/cs/pharmacy/pdf/otc_coveredproducts.pdf</w:t>
        </w:r>
      </w:hyperlink>
      <w:r w:rsidRPr="00AA3C58">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0939D5" w:rsidRDefault="000939D5" w:rsidP="000939D5">
      <w:pPr>
        <w:pStyle w:val="Heading4"/>
        <w:numPr>
          <w:ilvl w:val="0"/>
          <w:numId w:val="0"/>
        </w:numPr>
        <w:ind w:left="1152"/>
      </w:pPr>
    </w:p>
    <w:p w:rsidR="000939D5" w:rsidRDefault="000939D5" w:rsidP="003E2904">
      <w:pPr>
        <w:pStyle w:val="Heading4"/>
        <w:ind w:left="1152" w:hanging="432"/>
      </w:pPr>
      <w:r>
        <w:t>Cyber</w:t>
      </w:r>
      <w:r w:rsidRPr="00AA3C58">
        <w:t>Access</w:t>
      </w:r>
      <w:r w:rsidRPr="00394060">
        <w:rPr>
          <w:vertAlign w:val="superscript"/>
        </w:rPr>
        <w:t>sm</w:t>
      </w:r>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CyberAccess</w:t>
      </w:r>
      <w:r w:rsidRPr="00394060">
        <w:rPr>
          <w:vertAlign w:val="superscript"/>
        </w:rPr>
        <w:t>sm</w:t>
      </w:r>
      <w:r w:rsidRPr="00AA3C58">
        <w:t xml:space="preserve"> provides the</w:t>
      </w:r>
      <w:r>
        <w:t xml:space="preserve"> </w:t>
      </w:r>
      <w:r w:rsidRPr="00AA3C58">
        <w:t>health plans 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r>
        <w:t>Cyber</w:t>
      </w:r>
      <w:r w:rsidRPr="00AA3C58">
        <w:t>Access</w:t>
      </w:r>
      <w:r w:rsidRPr="00394060">
        <w:rPr>
          <w:vertAlign w:val="superscript"/>
        </w:rPr>
        <w:t>sm</w:t>
      </w:r>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0939D5" w:rsidRDefault="000939D5" w:rsidP="000939D5">
      <w:pPr>
        <w:pStyle w:val="ListParagraph"/>
      </w:pPr>
    </w:p>
    <w:p w:rsidR="000939D5" w:rsidRDefault="000939D5" w:rsidP="00A872AE">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0939D5" w:rsidRPr="00402E51" w:rsidRDefault="000939D5" w:rsidP="000939D5"/>
    <w:p w:rsidR="000939D5" w:rsidRDefault="000939D5" w:rsidP="003E2904">
      <w:pPr>
        <w:pStyle w:val="Heading4"/>
        <w:ind w:left="1152" w:hanging="432"/>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0939D5" w:rsidRDefault="000939D5" w:rsidP="000939D5">
      <w:pPr>
        <w:pStyle w:val="Heading4"/>
        <w:numPr>
          <w:ilvl w:val="0"/>
          <w:numId w:val="0"/>
        </w:numPr>
        <w:ind w:left="1584"/>
      </w:pPr>
    </w:p>
    <w:p w:rsidR="000939D5" w:rsidRDefault="000939D5" w:rsidP="003E2904">
      <w:pPr>
        <w:pStyle w:val="Heading4"/>
        <w:ind w:left="1152" w:hanging="432"/>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0939D5" w:rsidRDefault="000939D5" w:rsidP="000939D5">
      <w:pPr>
        <w:pStyle w:val="ListParagraph"/>
        <w:ind w:left="1152"/>
      </w:pPr>
    </w:p>
    <w:p w:rsidR="000939D5" w:rsidRDefault="000939D5" w:rsidP="003E2904">
      <w:pPr>
        <w:pStyle w:val="Heading4"/>
        <w:ind w:left="1152" w:hanging="432"/>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 xml:space="preserve">the </w:t>
      </w:r>
      <w:r w:rsidRPr="00405F46">
        <w:lastRenderedPageBreak/>
        <w:t>laboratory shall process the test, determine if the member is MO HealthNet eligible, and bill</w:t>
      </w:r>
      <w:r>
        <w:t xml:space="preserve"> </w:t>
      </w:r>
      <w:r w:rsidRPr="00405F46">
        <w:t>the state agency for the test.</w:t>
      </w:r>
    </w:p>
    <w:p w:rsidR="000939D5" w:rsidRDefault="000939D5" w:rsidP="000939D5">
      <w:pPr>
        <w:pStyle w:val="ListParagraph"/>
        <w:ind w:left="1152"/>
      </w:pPr>
    </w:p>
    <w:p w:rsidR="000939D5" w:rsidRPr="003C687B" w:rsidRDefault="000939D5" w:rsidP="003E2904">
      <w:pPr>
        <w:pStyle w:val="Heading4"/>
        <w:keepNext/>
        <w:ind w:left="1152" w:hanging="432"/>
      </w:pPr>
      <w:r w:rsidRPr="003C687B">
        <w:t>Special Supplemental Nutrition for Women, Infants and Children (WIC) Program</w:t>
      </w:r>
    </w:p>
    <w:p w:rsidR="000939D5" w:rsidRDefault="000939D5" w:rsidP="000939D5">
      <w:pPr>
        <w:pStyle w:val="ListParagraph"/>
        <w:keepNext/>
      </w:pPr>
    </w:p>
    <w:p w:rsidR="000939D5" w:rsidRDefault="000939D5" w:rsidP="003E2904">
      <w:pPr>
        <w:pStyle w:val="Heading5"/>
        <w:numPr>
          <w:ilvl w:val="0"/>
          <w:numId w:val="67"/>
        </w:numPr>
        <w:ind w:left="1620"/>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67" w:history="1">
        <w:r w:rsidRPr="00982D5D">
          <w:rPr>
            <w:rStyle w:val="Hyperlink"/>
          </w:rPr>
          <w:t>http://health.mo.gov/living/families/wic/wiclwp/eligibilitylwp.php</w:t>
        </w:r>
      </w:hyperlink>
      <w:r w:rsidRPr="00982D5D">
        <w:t>.</w:t>
      </w:r>
    </w:p>
    <w:p w:rsidR="000939D5" w:rsidRPr="00682464" w:rsidRDefault="000939D5" w:rsidP="000939D5">
      <w:pPr>
        <w:ind w:left="1620"/>
      </w:pPr>
    </w:p>
    <w:p w:rsidR="000939D5" w:rsidRDefault="000939D5" w:rsidP="003E2904">
      <w:pPr>
        <w:pStyle w:val="Heading5"/>
        <w:numPr>
          <w:ilvl w:val="0"/>
          <w:numId w:val="67"/>
        </w:numPr>
        <w:ind w:left="1620"/>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68" w:history="1">
        <w:r>
          <w:rPr>
            <w:rStyle w:val="Hyperlink"/>
          </w:rPr>
          <w:t>http://health.mo.gov/living/families/wic/</w:t>
        </w:r>
      </w:hyperlink>
      <w:r>
        <w:t>.)</w:t>
      </w:r>
    </w:p>
    <w:p w:rsidR="000939D5" w:rsidRPr="00682464" w:rsidRDefault="000939D5" w:rsidP="000939D5"/>
    <w:p w:rsidR="000939D5" w:rsidRDefault="000939D5" w:rsidP="00A872AE">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0939D5" w:rsidRPr="00682464" w:rsidRDefault="000939D5" w:rsidP="000939D5"/>
    <w:p w:rsidR="000939D5" w:rsidRPr="003C687B" w:rsidRDefault="000939D5" w:rsidP="00A872AE">
      <w:pPr>
        <w:pStyle w:val="Heading3"/>
      </w:pPr>
      <w:r w:rsidRPr="0085132A">
        <w:t>Services in a Public School Setting</w:t>
      </w:r>
      <w:r w:rsidRPr="003C687B">
        <w:t>:</w:t>
      </w:r>
    </w:p>
    <w:p w:rsidR="000939D5" w:rsidRPr="003C687B" w:rsidRDefault="000939D5" w:rsidP="000939D5">
      <w:pPr>
        <w:keepNext/>
      </w:pPr>
    </w:p>
    <w:p w:rsidR="000939D5" w:rsidRPr="003C687B" w:rsidRDefault="000939D5" w:rsidP="00A872AE">
      <w:pPr>
        <w:pStyle w:val="Heading4"/>
      </w:pPr>
      <w:r w:rsidRPr="003C687B">
        <w:t>School Based Direct Services:</w:t>
      </w:r>
    </w:p>
    <w:p w:rsidR="000939D5" w:rsidRPr="00306B8F" w:rsidRDefault="000939D5" w:rsidP="000939D5">
      <w:pPr>
        <w:pStyle w:val="Heading4"/>
        <w:keepNext/>
        <w:numPr>
          <w:ilvl w:val="0"/>
          <w:numId w:val="0"/>
        </w:numPr>
        <w:ind w:left="1152"/>
      </w:pPr>
    </w:p>
    <w:p w:rsidR="000939D5" w:rsidRDefault="000939D5" w:rsidP="00A872AE">
      <w:pPr>
        <w:pStyle w:val="Heading4"/>
        <w:numPr>
          <w:ilvl w:val="0"/>
          <w:numId w:val="120"/>
        </w:numPr>
      </w:pPr>
      <w:r w:rsidRPr="00306B8F">
        <w:t xml:space="preserve">The health plan shall not be financially liable for physical therapy (PT), occupational therapy (OT), speech therapy (ST), </w:t>
      </w:r>
      <w:r w:rsidRPr="00BB08FF">
        <w:t>hearing aid, personal care, private duty nursing, or psychology/counseling services</w:t>
      </w:r>
      <w:r w:rsidRPr="00306B8F">
        <w:t xml:space="preserve"> </w:t>
      </w:r>
      <w:r w:rsidRPr="00BB08FF">
        <w:t>included in an IEP developed by the public school.</w:t>
      </w:r>
      <w:r w:rsidRPr="00306B8F">
        <w:t xml:space="preserve">  </w:t>
      </w:r>
      <w:r w:rsidRPr="00BB08FF">
        <w:t>IEP</w:t>
      </w:r>
      <w:r>
        <w:t>s</w:t>
      </w:r>
      <w:r w:rsidRPr="00BB08FF">
        <w:t xml:space="preserve"> will include services which are needed due to developmental and educational needs.  The health plan shall be financially liable and shall not delay the provision of school based direct services that are medically necessary pending completion of the IEP.</w:t>
      </w:r>
    </w:p>
    <w:p w:rsidR="000939D5" w:rsidRPr="00682464" w:rsidRDefault="000939D5" w:rsidP="000939D5"/>
    <w:p w:rsidR="000939D5" w:rsidRDefault="000939D5" w:rsidP="00A872AE">
      <w:pPr>
        <w:pStyle w:val="Heading4"/>
        <w:numPr>
          <w:ilvl w:val="0"/>
          <w:numId w:val="120"/>
        </w:numPr>
      </w:pPr>
      <w:r w:rsidRPr="00BB08FF">
        <w:t>The health plan shall coordinate the provision of school based clinic services with comprehensive benefit services that are the responsibility of the health plan.  In addition, the health plan shall have a written process for coordination and collaboration with school based clinics, for promptly transferring medical and developmental data</w:t>
      </w:r>
      <w:r>
        <w:t>,</w:t>
      </w:r>
      <w:r w:rsidRPr="00BB08FF">
        <w:t xml:space="preserve"> and for coordinating ongoing care wit</w:t>
      </w:r>
      <w:r>
        <w:t>h special education services.</w:t>
      </w:r>
    </w:p>
    <w:p w:rsidR="000939D5" w:rsidRPr="00B617E6" w:rsidRDefault="000939D5" w:rsidP="000939D5"/>
    <w:p w:rsidR="00A872AE" w:rsidRDefault="000939D5" w:rsidP="00A872AE">
      <w:pPr>
        <w:pStyle w:val="Heading4"/>
        <w:keepNext/>
        <w:numPr>
          <w:ilvl w:val="0"/>
          <w:numId w:val="121"/>
        </w:numPr>
      </w:pPr>
      <w:r w:rsidRPr="003C687B">
        <w:t>First Steps:</w:t>
      </w:r>
    </w:p>
    <w:p w:rsidR="00A872AE" w:rsidRDefault="00A872AE" w:rsidP="00A872AE">
      <w:pPr>
        <w:pStyle w:val="Heading4"/>
        <w:keepNext/>
        <w:numPr>
          <w:ilvl w:val="0"/>
          <w:numId w:val="0"/>
        </w:numPr>
        <w:ind w:left="1170"/>
      </w:pPr>
    </w:p>
    <w:p w:rsidR="000939D5" w:rsidRDefault="000939D5" w:rsidP="00A872AE">
      <w:pPr>
        <w:pStyle w:val="Heading4"/>
        <w:keepNext/>
        <w:numPr>
          <w:ilvl w:val="0"/>
          <w:numId w:val="122"/>
        </w:numPr>
      </w:pPr>
      <w:r w:rsidRPr="00BB08FF">
        <w:t xml:space="preserve">The health plan shall not be financially liable for services included in an IFSP developed </w:t>
      </w:r>
      <w:r w:rsidR="00A872AE">
        <w:tab/>
      </w:r>
      <w:r w:rsidRPr="00BB08FF">
        <w:t>under the First Steps Program.  IFSPs include services which are needed due to develo</w:t>
      </w:r>
      <w:r>
        <w:t>pmental and educational needs.</w:t>
      </w:r>
    </w:p>
    <w:p w:rsidR="000939D5" w:rsidRPr="00B617E6" w:rsidRDefault="000939D5" w:rsidP="000939D5"/>
    <w:p w:rsidR="000939D5" w:rsidRDefault="000939D5" w:rsidP="00A872AE">
      <w:pPr>
        <w:pStyle w:val="Heading5"/>
        <w:numPr>
          <w:ilvl w:val="0"/>
          <w:numId w:val="122"/>
        </w:numPr>
      </w:pPr>
      <w:r w:rsidRPr="00405F46">
        <w:lastRenderedPageBreak/>
        <w:t>First Steps is an early intervention program required by the Individuals with Disabilities Education Act (IDEA) - Part C (34 CFR 303</w:t>
      </w:r>
      <w:r>
        <w:t>)</w:t>
      </w:r>
      <w:r w:rsidRPr="00405F46">
        <w:t xml:space="preserve"> Early Intervention Program for Infants and Toddlers with Disabilities) which also defines the IFSP. </w:t>
      </w:r>
      <w:r>
        <w:t xml:space="preserve"> </w:t>
      </w:r>
      <w:r w:rsidRPr="00405F46">
        <w:t>The First Steps program serves children from birth to age three</w:t>
      </w:r>
      <w:r>
        <w:t> </w:t>
      </w:r>
      <w:r w:rsidRPr="00405F46">
        <w:t xml:space="preserve">(3) who have a </w:t>
      </w:r>
      <w:r>
        <w:t>fifty percent (</w:t>
      </w:r>
      <w:r w:rsidRPr="00405F46">
        <w:t>50%</w:t>
      </w:r>
      <w:r>
        <w:t>)</w:t>
      </w:r>
      <w:r w:rsidRPr="00405F46">
        <w:t xml:space="preserve"> or greater delay in development or a diagnosed medical condition known to cause developmental delay.  Enrollment in the First Steps program is voluntary at the choice of the child's parent or guardian.  The intent of the program is, through early </w:t>
      </w:r>
      <w:r w:rsidRPr="00BB08FF">
        <w:t>identification</w:t>
      </w:r>
      <w:r w:rsidRPr="00294007">
        <w:t xml:space="preserve"> and intervention, to improve functioning in order to better prepare the child to participate in school.  The Missouri Department of Elementary and Secondary Education (DESE) operates</w:t>
      </w:r>
      <w:r>
        <w:t xml:space="preserve"> </w:t>
      </w:r>
      <w:r w:rsidRPr="00294007">
        <w:t>the First Steps program.  Service Coordinators</w:t>
      </w:r>
      <w:r w:rsidRPr="00BB08FF">
        <w:t>, employed by the System Point of Entry (SPOE) agency that contracts</w:t>
      </w:r>
      <w:r w:rsidRPr="00294007">
        <w:t xml:space="preserve"> with DESE</w:t>
      </w:r>
      <w:r>
        <w:t>,</w:t>
      </w:r>
      <w:r w:rsidRPr="00294007">
        <w:t xml:space="preserve"> are responsible for determining program eligibility </w:t>
      </w:r>
      <w:r w:rsidRPr="00BB08FF">
        <w:t>based on multi-disciplinary evaluation of the child.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p>
    <w:p w:rsidR="000939D5" w:rsidRPr="00B617E6" w:rsidRDefault="000939D5" w:rsidP="000939D5"/>
    <w:p w:rsidR="000939D5" w:rsidRDefault="000939D5" w:rsidP="00A872AE">
      <w:pPr>
        <w:pStyle w:val="Heading5"/>
        <w:numPr>
          <w:ilvl w:val="0"/>
          <w:numId w:val="122"/>
        </w:numPr>
      </w:pPr>
      <w:r w:rsidRPr="00BB08FF">
        <w:t>The health plan shall coordinate the provision of First Step</w:t>
      </w:r>
      <w:r>
        <w:t>s</w:t>
      </w:r>
      <w:r w:rsidRPr="00BB08FF">
        <w:t xml:space="preserve"> services with comprehensive benefit services that are the responsibility of the health plan.  In addition, the health plan shall have a written process for coordination and collaboration with First Step</w:t>
      </w:r>
      <w:r>
        <w:t>s</w:t>
      </w:r>
      <w:r w:rsidRPr="00BB08FF">
        <w:t>, for promptly transferring medical and developmental data</w:t>
      </w:r>
      <w:r>
        <w:t>,</w:t>
      </w:r>
      <w:r w:rsidRPr="00BB08FF">
        <w:t xml:space="preserve"> and for coordinating ongoing care with special education services.  The health plan shall not delay the provision of therapies that are medically necessary pending completion of the IFSP.</w:t>
      </w:r>
    </w:p>
    <w:p w:rsidR="000939D5" w:rsidRPr="00B617E6" w:rsidRDefault="000939D5" w:rsidP="000939D5"/>
    <w:p w:rsidR="00A872AE" w:rsidRDefault="000939D5" w:rsidP="00A872AE">
      <w:pPr>
        <w:pStyle w:val="Heading4"/>
        <w:keepNext/>
        <w:numPr>
          <w:ilvl w:val="0"/>
          <w:numId w:val="121"/>
        </w:numPr>
      </w:pPr>
      <w:r w:rsidRPr="003C687B">
        <w:t>Parents as Teachers (PAT):</w:t>
      </w:r>
    </w:p>
    <w:p w:rsidR="00A872AE" w:rsidRDefault="00A872AE" w:rsidP="00A872AE">
      <w:pPr>
        <w:pStyle w:val="Heading4"/>
        <w:keepNext/>
        <w:numPr>
          <w:ilvl w:val="0"/>
          <w:numId w:val="0"/>
        </w:numPr>
        <w:ind w:left="1080"/>
      </w:pPr>
    </w:p>
    <w:p w:rsidR="000939D5" w:rsidRPr="00A872AE" w:rsidRDefault="000939D5" w:rsidP="00A872AE">
      <w:pPr>
        <w:pStyle w:val="Heading4"/>
        <w:keepNext/>
        <w:numPr>
          <w:ilvl w:val="0"/>
          <w:numId w:val="123"/>
        </w:num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PAT services include personal visits from certified parent educators, gr</w:t>
      </w:r>
      <w:r w:rsidRPr="00BB08FF">
        <w:t xml:space="preserve">oup meetings, developmental screenings, and connections with other community resources.  PAT programs collaborate with other agencies and programs to meet families’ needs, including Head Start, First Steps, the Women Infants and Children Program (nutrition services), local health departments, </w:t>
      </w:r>
      <w:r>
        <w:t>FSD</w:t>
      </w:r>
      <w:r w:rsidRPr="00BB08FF">
        <w:t>, etc.  Independent evaluations of PAT show that children served by this program are significantly more advanced in language development, problem solving, and social development at age three</w:t>
      </w:r>
      <w:r>
        <w:t> </w:t>
      </w:r>
      <w:r w:rsidRPr="00BB08FF">
        <w:t xml:space="preserve">(3) than comparison children, ninety-nine point five percent (99.5%) of participating families are free of abuse or neglect, and early gains are maintained in elementary school, based on standardized tests.  The PAT program is administered at the local level by the </w:t>
      </w:r>
      <w:r w:rsidRPr="00294007">
        <w:t>public school district</w:t>
      </w:r>
      <w:r w:rsidRPr="00BB08FF">
        <w:t>s</w:t>
      </w:r>
      <w:r w:rsidRPr="00294007">
        <w:t xml:space="preserve"> in the </w:t>
      </w:r>
      <w:r w:rsidRPr="00BB08FF">
        <w:t>State of Missouri.  Families interested in PAT may contact their local district directly.  PAT also accepts referrals from other sources including medical providers</w:t>
      </w:r>
      <w:r w:rsidRPr="00294007">
        <w:t>.  (Additional information about PAT is available a</w:t>
      </w:r>
      <w:r w:rsidRPr="00BB08FF">
        <w:t xml:space="preserve">t the Department of Elementary and Secondary Education’s website at </w:t>
      </w:r>
      <w:hyperlink r:id="rId69" w:history="1">
        <w:r>
          <w:rPr>
            <w:rStyle w:val="Hyperlink"/>
          </w:rPr>
          <w:t>http://www.dese.mo.gov/</w:t>
        </w:r>
      </w:hyperlink>
      <w:r w:rsidRPr="00A872AE">
        <w:rPr>
          <w:color w:val="000000"/>
        </w:rPr>
        <w:t>.  To navigate to the web page, follow the links: A-Z Index, "E," "Early Childhood Education," and then "Parents as Teachers.")</w:t>
      </w:r>
    </w:p>
    <w:p w:rsidR="00A872AE" w:rsidRDefault="00A872AE" w:rsidP="00A872AE">
      <w:pPr>
        <w:pStyle w:val="Heading5"/>
        <w:numPr>
          <w:ilvl w:val="0"/>
          <w:numId w:val="0"/>
        </w:numPr>
        <w:ind w:left="4770"/>
      </w:pPr>
    </w:p>
    <w:p w:rsidR="000939D5" w:rsidRDefault="000939D5" w:rsidP="00A872AE">
      <w:pPr>
        <w:pStyle w:val="Heading5"/>
        <w:numPr>
          <w:ilvl w:val="0"/>
          <w:numId w:val="123"/>
        </w:numPr>
      </w:pPr>
      <w:r w:rsidRPr="00BB08FF">
        <w:t>PAT is not a Medicaid covered service</w:t>
      </w:r>
      <w:r w:rsidRPr="00294007">
        <w:t>.  The health plan shall encourage</w:t>
      </w:r>
      <w:r w:rsidRPr="00405F46">
        <w:t xml:space="preserve"> in-network pediatric providers to make referrals to the PAT program.</w:t>
      </w:r>
    </w:p>
    <w:p w:rsidR="00A872AE" w:rsidRDefault="00A872AE" w:rsidP="00A872AE">
      <w:pPr>
        <w:pStyle w:val="Heading3"/>
        <w:numPr>
          <w:ilvl w:val="0"/>
          <w:numId w:val="0"/>
        </w:numPr>
        <w:ind w:left="3330"/>
      </w:pPr>
    </w:p>
    <w:p w:rsidR="00A872AE" w:rsidRDefault="000939D5" w:rsidP="00A872AE">
      <w:pPr>
        <w:pStyle w:val="Heading3"/>
      </w:pPr>
      <w:r w:rsidRPr="00B16026">
        <w:rPr>
          <w:b/>
          <w:bCs/>
        </w:rPr>
        <w:t xml:space="preserve">Services for Children in the Custody of the Jackson County Office of the Missouri Children’s </w:t>
      </w:r>
      <w:r w:rsidR="00A872AE">
        <w:rPr>
          <w:b/>
          <w:bCs/>
        </w:rPr>
        <w:tab/>
      </w:r>
      <w:r w:rsidR="00A872AE">
        <w:rPr>
          <w:b/>
          <w:bCs/>
        </w:rPr>
        <w:tab/>
      </w:r>
      <w:r w:rsidRPr="00B16026">
        <w:rPr>
          <w:b/>
          <w:bCs/>
        </w:rPr>
        <w:t>Division</w:t>
      </w:r>
      <w:r w:rsidRPr="003C687B">
        <w:rPr>
          <w:bCs/>
        </w:rPr>
        <w:t>:</w:t>
      </w:r>
      <w:r>
        <w:rPr>
          <w:bCs/>
        </w:rPr>
        <w:t xml:space="preserve"> </w:t>
      </w:r>
      <w:r w:rsidRPr="00BB08FF">
        <w:rPr>
          <w:bCs/>
        </w:rPr>
        <w:t xml:space="preserve"> </w:t>
      </w:r>
      <w:r w:rsidRPr="00BB08FF">
        <w:t>C</w:t>
      </w:r>
      <w:r w:rsidRPr="004D5503">
        <w:t>hildren</w:t>
      </w:r>
      <w:r w:rsidRPr="00405F46">
        <w:t xml:space="preserve"> in the custody of the Jackson County </w:t>
      </w:r>
      <w:r>
        <w:t>O</w:t>
      </w:r>
      <w:r w:rsidRPr="00405F46">
        <w:t xml:space="preserve">ffice of the Missouri Children’s Division (CD) </w:t>
      </w:r>
      <w:r w:rsidR="00A872AE">
        <w:tab/>
      </w:r>
      <w:r w:rsidRPr="00405F46">
        <w:t xml:space="preserve">and residing in Cass, Clay, Henry, Jackson, Johnson, </w:t>
      </w:r>
      <w:r w:rsidRPr="00294007">
        <w:t xml:space="preserve">Lafayette, Platte, Ray, or St. Clair counties </w:t>
      </w:r>
      <w:r w:rsidRPr="00BB08FF">
        <w:t>receive</w:t>
      </w:r>
      <w:r w:rsidRPr="00294007">
        <w:t xml:space="preserve"> </w:t>
      </w:r>
      <w:r w:rsidR="00A872AE">
        <w:tab/>
      </w:r>
      <w:r w:rsidRPr="00294007">
        <w:t>additional medical care</w:t>
      </w:r>
      <w:r w:rsidRPr="00BB08FF">
        <w:t xml:space="preserve"> services</w:t>
      </w:r>
      <w:r w:rsidRPr="00294007">
        <w:t>.</w:t>
      </w:r>
    </w:p>
    <w:p w:rsidR="00A872AE" w:rsidRDefault="00A872AE" w:rsidP="00A872AE">
      <w:pPr>
        <w:pStyle w:val="Heading3"/>
        <w:numPr>
          <w:ilvl w:val="0"/>
          <w:numId w:val="0"/>
        </w:numPr>
      </w:pPr>
    </w:p>
    <w:p w:rsidR="000939D5" w:rsidRDefault="000939D5" w:rsidP="00A872AE">
      <w:pPr>
        <w:pStyle w:val="Heading4"/>
        <w:keepNext/>
        <w:numPr>
          <w:ilvl w:val="0"/>
          <w:numId w:val="124"/>
        </w:numPr>
      </w:pPr>
      <w:r w:rsidRPr="00405F46">
        <w:t>The health plan is not responsible for</w:t>
      </w:r>
      <w:r w:rsidRPr="00A872AE">
        <w:rPr>
          <w:b/>
        </w:rPr>
        <w:t xml:space="preserve"> </w:t>
      </w:r>
      <w:r w:rsidRPr="00405F46">
        <w:t>targeted medical case management services</w:t>
      </w:r>
      <w:r>
        <w:t xml:space="preserve">. </w:t>
      </w:r>
      <w:r w:rsidRPr="00405F46">
        <w:t xml:space="preserve"> Medical case management services are intended to facilitate access to medical services for the targeted children.  Per the contract with Medical Case Management agencies, children are followed at three different levels:  Category 1, well children; Category 2, children with behavioral health needs; and Category</w:t>
      </w:r>
      <w:r>
        <w:t> </w:t>
      </w:r>
      <w:r w:rsidRPr="00405F46">
        <w:t xml:space="preserve">3, children with medical needs.  Children identified as Category 2 and Category 3 will remain in </w:t>
      </w:r>
      <w:r w:rsidRPr="00405F46">
        <w:lastRenderedPageBreak/>
        <w:t xml:space="preserve">targeted medical case management during the entire time they are in custody.  Category 1 children will be enrolled for targeted medical case management only during the first </w:t>
      </w:r>
      <w:r>
        <w:t>thirty (</w:t>
      </w:r>
      <w:r w:rsidRPr="00405F46">
        <w:t>30</w:t>
      </w:r>
      <w:r>
        <w:t>)</w:t>
      </w:r>
      <w:r w:rsidRPr="00405F46">
        <w:t xml:space="preserve"> calendar days of custody.  The medical case management services provided by the Medical Case Management Agency include, but are not limited to:</w:t>
      </w:r>
    </w:p>
    <w:p w:rsidR="000939D5" w:rsidRDefault="000939D5" w:rsidP="000939D5">
      <w:pPr>
        <w:pStyle w:val="Heading4"/>
        <w:numPr>
          <w:ilvl w:val="0"/>
          <w:numId w:val="0"/>
        </w:numPr>
        <w:ind w:left="1152"/>
      </w:pPr>
    </w:p>
    <w:p w:rsidR="000939D5" w:rsidRDefault="000939D5" w:rsidP="00A872AE">
      <w:pPr>
        <w:pStyle w:val="Heading5"/>
        <w:numPr>
          <w:ilvl w:val="0"/>
          <w:numId w:val="125"/>
        </w:numPr>
      </w:pPr>
      <w:r w:rsidRPr="00405F46">
        <w:t>Promoting the effective and efficient access to comprehensive medical services for the targeted children</w:t>
      </w:r>
      <w:r>
        <w:t>;</w:t>
      </w:r>
    </w:p>
    <w:p w:rsidR="000939D5" w:rsidRPr="005D1EA9" w:rsidRDefault="000939D5" w:rsidP="000939D5"/>
    <w:p w:rsidR="000939D5" w:rsidRDefault="000939D5" w:rsidP="00A872AE">
      <w:pPr>
        <w:pStyle w:val="Heading5"/>
        <w:numPr>
          <w:ilvl w:val="0"/>
          <w:numId w:val="125"/>
        </w:numPr>
      </w:pPr>
      <w:r w:rsidRPr="00405F46">
        <w:t>Facilitating the coordination of medical services</w:t>
      </w:r>
      <w:r>
        <w:t>;</w:t>
      </w:r>
    </w:p>
    <w:p w:rsidR="000939D5" w:rsidRPr="005D1EA9" w:rsidRDefault="000939D5" w:rsidP="000939D5"/>
    <w:p w:rsidR="000939D5" w:rsidRDefault="000939D5" w:rsidP="00A872AE">
      <w:pPr>
        <w:pStyle w:val="Heading5"/>
        <w:numPr>
          <w:ilvl w:val="0"/>
          <w:numId w:val="125"/>
        </w:numPr>
      </w:pPr>
      <w:r w:rsidRPr="00405F46">
        <w:t>Maintaining confidential centralized files for each child</w:t>
      </w:r>
      <w:r>
        <w:t>;</w:t>
      </w:r>
    </w:p>
    <w:p w:rsidR="000939D5" w:rsidRPr="005D1EA9" w:rsidRDefault="000939D5" w:rsidP="000939D5"/>
    <w:p w:rsidR="000939D5" w:rsidRDefault="000939D5" w:rsidP="00A872AE">
      <w:pPr>
        <w:pStyle w:val="Heading5"/>
        <w:numPr>
          <w:ilvl w:val="0"/>
          <w:numId w:val="125"/>
        </w:numPr>
      </w:pPr>
      <w:r w:rsidRPr="00405F46">
        <w:t>Assisting in the education of CD staff, caregivers, and health care providers regarding the child’s medical care</w:t>
      </w:r>
      <w:r>
        <w:t>;</w:t>
      </w:r>
    </w:p>
    <w:p w:rsidR="000939D5" w:rsidRPr="005D1EA9" w:rsidRDefault="000939D5" w:rsidP="000939D5"/>
    <w:p w:rsidR="000939D5" w:rsidRDefault="000939D5" w:rsidP="00A872AE">
      <w:pPr>
        <w:pStyle w:val="Heading5"/>
        <w:numPr>
          <w:ilvl w:val="0"/>
          <w:numId w:val="125"/>
        </w:numPr>
      </w:pPr>
      <w:r w:rsidRPr="00405F46">
        <w:t>Providing information regarding the need for specialized health services</w:t>
      </w:r>
      <w:r>
        <w:t>; and</w:t>
      </w:r>
    </w:p>
    <w:p w:rsidR="000939D5" w:rsidRPr="005D1EA9" w:rsidRDefault="000939D5" w:rsidP="000939D5"/>
    <w:p w:rsidR="000939D5" w:rsidRDefault="000939D5" w:rsidP="00A872AE">
      <w:pPr>
        <w:pStyle w:val="Heading5"/>
        <w:numPr>
          <w:ilvl w:val="0"/>
          <w:numId w:val="125"/>
        </w:numPr>
      </w:pPr>
      <w:r w:rsidRPr="00405F46">
        <w:t>Coordinating and monitoring all primary and specialty care necessary for the child</w:t>
      </w:r>
      <w:r>
        <w:t>.</w:t>
      </w:r>
    </w:p>
    <w:p w:rsidR="000939D5" w:rsidRPr="005D1EA9" w:rsidRDefault="000939D5" w:rsidP="000939D5"/>
    <w:p w:rsidR="000939D5" w:rsidRDefault="000939D5" w:rsidP="00A872AE">
      <w:pPr>
        <w:pStyle w:val="Heading4"/>
        <w:numPr>
          <w:ilvl w:val="0"/>
          <w:numId w:val="124"/>
        </w:numPr>
      </w:pPr>
      <w:r w:rsidRPr="00405F46">
        <w:t>The health plan and its providers shall cooperate with the Medical Case Management Agency in securing medical histories and providing medical records</w:t>
      </w:r>
      <w:r>
        <w:t xml:space="preserve">.  </w:t>
      </w:r>
      <w:r w:rsidRPr="00405F46">
        <w:t xml:space="preserve">The health plan shall allow case managers to file an appeal immediately (or within </w:t>
      </w:r>
      <w:r>
        <w:t>twelve (</w:t>
      </w:r>
      <w:r w:rsidRPr="00405F46">
        <w:t>12</w:t>
      </w:r>
      <w:r>
        <w:t>)</w:t>
      </w:r>
      <w:r w:rsidRPr="00405F46">
        <w:t xml:space="preserve"> hours if a concern arises after regular business hours) to the health plan’s Medical Director if a case managed child is denied services or has difficulty accessing services covered in the contract.</w:t>
      </w:r>
    </w:p>
    <w:p w:rsidR="000939D5" w:rsidRDefault="000939D5" w:rsidP="000939D5">
      <w:pPr>
        <w:pStyle w:val="Heading4"/>
        <w:numPr>
          <w:ilvl w:val="0"/>
          <w:numId w:val="0"/>
        </w:numPr>
        <w:ind w:left="1872"/>
      </w:pPr>
    </w:p>
    <w:p w:rsidR="000939D5" w:rsidRDefault="000939D5" w:rsidP="00A872AE">
      <w:pPr>
        <w:pStyle w:val="Heading4"/>
        <w:numPr>
          <w:ilvl w:val="0"/>
          <w:numId w:val="124"/>
        </w:numPr>
      </w:pPr>
      <w:r w:rsidRPr="00405F46">
        <w:t>The health plan shall designate a person within the health plan as a primary contact for CD staff, caregivers, and health care providers for issues involving these targeted children.  The health plan shall also participate and attend medical oversight meetings.</w:t>
      </w:r>
    </w:p>
    <w:p w:rsidR="00A872AE" w:rsidRDefault="00A872AE" w:rsidP="00A872AE">
      <w:pPr>
        <w:pStyle w:val="Heading3"/>
        <w:numPr>
          <w:ilvl w:val="0"/>
          <w:numId w:val="0"/>
        </w:numPr>
        <w:ind w:left="1080"/>
      </w:pPr>
    </w:p>
    <w:p w:rsidR="000939D5" w:rsidRDefault="000939D5" w:rsidP="00A872AE">
      <w:pPr>
        <w:pStyle w:val="Heading3"/>
      </w:pPr>
      <w:r w:rsidRPr="003C687B">
        <w:t>Transplant Services:</w:t>
      </w:r>
      <w:r w:rsidRPr="00405F46">
        <w:t xml:space="preserve">  </w:t>
      </w:r>
      <w:r>
        <w:t xml:space="preserve">The health plan shall coordinate services for a member requiring a transplant.  </w:t>
      </w:r>
      <w:r w:rsidR="00A872AE">
        <w:tab/>
      </w:r>
      <w:r>
        <w:t>S</w:t>
      </w:r>
      <w:r w:rsidRPr="00405F46">
        <w:t xml:space="preserve">olid organ and bone marrow/stem cell transplant services will be </w:t>
      </w:r>
      <w:r>
        <w:t xml:space="preserve">paid </w:t>
      </w:r>
      <w:r w:rsidRPr="00405F46">
        <w:t xml:space="preserve">for all populations </w:t>
      </w:r>
      <w:r>
        <w:t>on a fee-for-</w:t>
      </w:r>
      <w:r w:rsidR="00A872AE">
        <w:tab/>
      </w:r>
      <w:r>
        <w:t xml:space="preserve">service basis outside of the comprehensive benefit package.  </w:t>
      </w:r>
      <w:r w:rsidRPr="00405F46">
        <w:t xml:space="preserve">Transplant services </w:t>
      </w:r>
      <w:r>
        <w:t>covered by fee-for-</w:t>
      </w:r>
      <w:r w:rsidR="00A872AE">
        <w:tab/>
      </w:r>
      <w:r>
        <w:t xml:space="preserve">service </w:t>
      </w:r>
      <w:r w:rsidRPr="00405F46">
        <w:t xml:space="preserve">are defined as the hospitalization from the date of transplant procedure until the date of discharge, </w:t>
      </w:r>
      <w:r w:rsidR="00A872AE">
        <w:tab/>
      </w:r>
      <w:r w:rsidRPr="00405F46">
        <w:t xml:space="preserve">including solid organ or bone marrow/stem cell procurement charges, and related physician services </w:t>
      </w:r>
      <w:r w:rsidR="00A872AE">
        <w:tab/>
      </w:r>
      <w:r w:rsidRPr="00405F46">
        <w:t>associated with both procurement and the transplant procedure.</w:t>
      </w:r>
      <w:r>
        <w:t xml:space="preserve">  The health plan shall not be responsible </w:t>
      </w:r>
      <w:r w:rsidR="00A872AE">
        <w:tab/>
      </w:r>
      <w:r>
        <w:t xml:space="preserve">for the covered transplant but shall coordinate the pre- and post-transplant services.  Please reference </w:t>
      </w:r>
      <w:r w:rsidRPr="005C6DD6">
        <w:rPr>
          <w:i/>
        </w:rPr>
        <w:t xml:space="preserve">MO </w:t>
      </w:r>
      <w:r w:rsidR="00A872AE">
        <w:rPr>
          <w:i/>
        </w:rPr>
        <w:tab/>
      </w:r>
      <w:r w:rsidRPr="005C6DD6">
        <w:rPr>
          <w:i/>
        </w:rPr>
        <w:t>HealthNet Managed Care Policy Statements</w:t>
      </w:r>
      <w:r>
        <w:rPr>
          <w:i/>
        </w:rPr>
        <w:t xml:space="preserve"> </w:t>
      </w:r>
      <w:r>
        <w:t xml:space="preserve">located on the MO HealthNet website at Bidder and Vendor </w:t>
      </w:r>
      <w:r w:rsidR="00A872AE">
        <w:tab/>
      </w:r>
      <w:r>
        <w:t>Documents (</w:t>
      </w:r>
      <w:hyperlink r:id="rId70" w:history="1">
        <w:r>
          <w:rPr>
            <w:rStyle w:val="Hyperlink"/>
          </w:rPr>
          <w:t>http://dss.mo.gov/business-processes/managed-care/bidder-vendor-documents</w:t>
        </w:r>
      </w:hyperlink>
      <w:r>
        <w:rPr>
          <w:color w:val="000000"/>
        </w:rPr>
        <w:t>/)</w:t>
      </w:r>
      <w:r>
        <w:t>.</w:t>
      </w:r>
    </w:p>
    <w:p w:rsidR="000939D5" w:rsidRPr="005D1EA9" w:rsidRDefault="000939D5" w:rsidP="000939D5"/>
    <w:p w:rsidR="000939D5" w:rsidRDefault="000939D5" w:rsidP="00A872AE">
      <w:pPr>
        <w:pStyle w:val="Heading4"/>
        <w:ind w:left="1152" w:hanging="432"/>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0939D5" w:rsidRDefault="000939D5" w:rsidP="000939D5">
      <w:pPr>
        <w:pStyle w:val="Heading4"/>
        <w:numPr>
          <w:ilvl w:val="0"/>
          <w:numId w:val="0"/>
        </w:numPr>
        <w:ind w:left="1584" w:hanging="432"/>
      </w:pPr>
    </w:p>
    <w:p w:rsidR="000939D5" w:rsidRDefault="000939D5" w:rsidP="00A872AE">
      <w:pPr>
        <w:pStyle w:val="Heading4"/>
        <w:ind w:left="1152" w:hanging="432"/>
      </w:pPr>
      <w:r>
        <w:t>The health plan shall not be financially responsible for immuno-suppressive pharmacological products prescribed after the inpatient transplant discharge.</w:t>
      </w:r>
    </w:p>
    <w:p w:rsidR="00AA2C20" w:rsidRDefault="00AA2C20" w:rsidP="00AA2C20">
      <w:pPr>
        <w:pStyle w:val="Heading4"/>
        <w:numPr>
          <w:ilvl w:val="0"/>
          <w:numId w:val="0"/>
        </w:numPr>
        <w:ind w:left="115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Pr="00EB4708">
        <w:rPr>
          <w:color w:val="000000"/>
          <w:szCs w:val="22"/>
        </w:rPr>
        <w:t>MISSOURI CARE</w:t>
      </w:r>
    </w:p>
    <w:p w:rsidR="00AA2C20" w:rsidRDefault="00AA2C20" w:rsidP="003E2904">
      <w:pPr>
        <w:numPr>
          <w:ilvl w:val="0"/>
          <w:numId w:val="111"/>
        </w:numPr>
        <w:jc w:val="left"/>
        <w:outlineLvl w:val="3"/>
      </w:pPr>
      <w:r w:rsidRPr="008353BD">
        <w:t>If there is a significant change in diagnosis not related to the transplant during the transplant stay, the health plan will be responsible for those services not related to the transplant. Any additional services not related to the transplant will be considered post-transplant services and the responsibility of the health plan.</w:t>
      </w:r>
    </w:p>
    <w:p w:rsidR="00AA2C20" w:rsidRDefault="00AA2C20" w:rsidP="00AA2C20">
      <w:pPr>
        <w:ind w:left="1080"/>
        <w:jc w:val="left"/>
        <w:outlineLvl w:val="3"/>
      </w:pPr>
    </w:p>
    <w:p w:rsidR="00AA2C20" w:rsidRPr="008353BD" w:rsidRDefault="00AA2C20" w:rsidP="003E2904">
      <w:pPr>
        <w:numPr>
          <w:ilvl w:val="0"/>
          <w:numId w:val="111"/>
        </w:numPr>
        <w:jc w:val="left"/>
        <w:outlineLvl w:val="3"/>
      </w:pPr>
      <w:r w:rsidRPr="008353BD">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AA2C20" w:rsidRDefault="00AA2C20" w:rsidP="00AA2C20">
      <w:pPr>
        <w:ind w:left="1080"/>
        <w:jc w:val="left"/>
        <w:outlineLvl w:val="3"/>
      </w:pPr>
    </w:p>
    <w:p w:rsidR="000939D5" w:rsidRDefault="000939D5" w:rsidP="00A872AE">
      <w:pPr>
        <w:pStyle w:val="Heading2"/>
      </w:pPr>
      <w:r w:rsidRPr="00294007">
        <w:t>Case Management and Disease Management</w:t>
      </w:r>
      <w:r>
        <w:t>:</w:t>
      </w:r>
    </w:p>
    <w:p w:rsidR="000939D5" w:rsidRPr="00600F86" w:rsidRDefault="000939D5" w:rsidP="000939D5">
      <w:pPr>
        <w:keepNext/>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A872AE" w:rsidRPr="00A872AE" w:rsidRDefault="00A872AE" w:rsidP="00A872AE">
      <w:pPr>
        <w:pStyle w:val="Heading3"/>
        <w:numPr>
          <w:ilvl w:val="0"/>
          <w:numId w:val="0"/>
        </w:numPr>
        <w:rPr>
          <w:shd w:val="clear" w:color="auto" w:fill="FFFF00"/>
        </w:rPr>
      </w:pPr>
    </w:p>
    <w:p w:rsidR="000939D5" w:rsidRPr="00681C36" w:rsidRDefault="00734B6D" w:rsidP="00A872AE">
      <w:pPr>
        <w:pStyle w:val="Heading3"/>
        <w:rPr>
          <w:shd w:val="clear" w:color="auto" w:fill="FFFF00"/>
        </w:rPr>
      </w:pPr>
      <w:r w:rsidRPr="00170DF4">
        <w:rPr>
          <w:b/>
        </w:rPr>
        <w:t>Case Management</w:t>
      </w:r>
      <w:r w:rsidRPr="00170DF4">
        <w:t xml:space="preserve">:  The health plan shall provide case management to selected members.  The </w:t>
      </w:r>
      <w:r w:rsidRPr="00170DF4">
        <w:tab/>
        <w:t xml:space="preserve">health plan case management service shall focus on </w:t>
      </w:r>
      <w:r w:rsidRPr="00170DF4">
        <w:rPr>
          <w:u w:color="FF6600"/>
        </w:rPr>
        <w:t>enhancing and coordinating a member’s care across</w:t>
      </w:r>
      <w:r w:rsidRPr="00170DF4">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Pr="00170DF4">
        <w:rPr>
          <w:shd w:val="clear" w:color="auto" w:fill="FFFFFF" w:themeFill="background1"/>
        </w:rPr>
        <w:t xml:space="preserve">outcomes.  The health plan may use a Section 2703 designated health home providers to perform case management functions if the health home practice is a member of the health plan network.  In this event, the health plan shall have processes in place to monitor service delivery.  </w:t>
      </w:r>
      <w:r w:rsidRPr="00170DF4">
        <w:rPr>
          <w:shd w:val="clear" w:color="auto" w:fill="FFFFFF"/>
        </w:rPr>
        <w:t>The state agency will evaluate the health plan’s case management and disease management program</w:t>
      </w:r>
      <w:r w:rsidRPr="00170DF4">
        <w:rPr>
          <w:shd w:val="clear" w:color="auto" w:fill="FFFFFF" w:themeFill="background1"/>
        </w:rPr>
        <w:t>s</w:t>
      </w:r>
      <w:r w:rsidRPr="00170DF4">
        <w:rPr>
          <w:shd w:val="clear" w:color="auto" w:fill="FFFFFF"/>
        </w:rPr>
        <w:t xml:space="preserve"> during </w:t>
      </w:r>
      <w:r w:rsidRPr="00170DF4">
        <w:rPr>
          <w:shd w:val="clear" w:color="auto" w:fill="FFFFFF" w:themeFill="background1"/>
        </w:rPr>
        <w:t xml:space="preserve">the </w:t>
      </w:r>
      <w:r w:rsidRPr="00170DF4">
        <w:rPr>
          <w:shd w:val="clear" w:color="auto" w:fill="FFFFFF"/>
        </w:rPr>
        <w:t xml:space="preserve">readiness review and annually throughout the term of the contract.  The tool for review of the health plan’s case management and disease management </w:t>
      </w:r>
      <w:r w:rsidRPr="00170DF4">
        <w:rPr>
          <w:shd w:val="clear" w:color="auto" w:fill="FFFFFF" w:themeFill="background1"/>
        </w:rPr>
        <w:t>program</w:t>
      </w:r>
      <w:r w:rsidRPr="00170DF4">
        <w:rPr>
          <w:b/>
          <w:i/>
          <w:shd w:val="clear" w:color="auto" w:fill="FFFFFF" w:themeFill="background1"/>
        </w:rPr>
        <w:t>s</w:t>
      </w:r>
      <w:r w:rsidRPr="00170DF4">
        <w:rPr>
          <w:shd w:val="clear" w:color="auto" w:fill="FFFFFF"/>
        </w:rPr>
        <w:t xml:space="preserve"> will be provided upon contract award</w:t>
      </w:r>
      <w:r w:rsidRPr="00734B6D">
        <w:rPr>
          <w:shd w:val="clear" w:color="auto" w:fill="FFFFFF"/>
        </w:rPr>
        <w:t xml:space="preserve">.  </w:t>
      </w:r>
      <w:r w:rsidRPr="00734B6D">
        <w:rPr>
          <w:rStyle w:val="Hyperlink"/>
          <w:color w:val="auto"/>
          <w:szCs w:val="22"/>
          <w:u w:val="none"/>
        </w:rPr>
        <w:t>The tool is subject to review and modifications by the state agency at the state agency’s discretion</w:t>
      </w:r>
      <w:r>
        <w:rPr>
          <w:rStyle w:val="Hyperlink"/>
          <w:color w:val="auto"/>
          <w:u w:val="none"/>
        </w:rPr>
        <w:t xml:space="preserve">  </w:t>
      </w:r>
    </w:p>
    <w:p w:rsidR="000939D5" w:rsidRPr="00600F86" w:rsidRDefault="000939D5" w:rsidP="000939D5">
      <w:pPr>
        <w:pStyle w:val="Heading3"/>
        <w:numPr>
          <w:ilvl w:val="0"/>
          <w:numId w:val="0"/>
        </w:numPr>
        <w:ind w:left="720"/>
        <w:rPr>
          <w:shd w:val="clear" w:color="auto" w:fill="FFFF00"/>
        </w:rPr>
      </w:pPr>
    </w:p>
    <w:p w:rsidR="000939D5" w:rsidRDefault="000939D5" w:rsidP="00A872AE">
      <w:pPr>
        <w:pStyle w:val="Heading4"/>
        <w:keepNext/>
        <w:ind w:left="1152" w:hanging="432"/>
        <w:rPr>
          <w:shd w:val="clear" w:color="auto" w:fill="FFFF00"/>
        </w:rPr>
      </w:pPr>
      <w:r w:rsidRPr="00CD736F">
        <w:rPr>
          <w:shd w:val="clear" w:color="auto" w:fill="FFFFFF" w:themeFill="background1"/>
        </w:rPr>
        <w:t>Case management record documentation must include, but not be limited to, the following:</w:t>
      </w:r>
    </w:p>
    <w:p w:rsidR="000939D5" w:rsidRPr="00600F86" w:rsidRDefault="000939D5" w:rsidP="000939D5">
      <w:pPr>
        <w:keepNext/>
      </w:pPr>
    </w:p>
    <w:p w:rsidR="000939D5" w:rsidRDefault="000939D5" w:rsidP="00A872AE">
      <w:pPr>
        <w:pStyle w:val="Heading4"/>
        <w:numPr>
          <w:ilvl w:val="0"/>
          <w:numId w:val="126"/>
        </w:numPr>
      </w:pPr>
      <w:r>
        <w:t>Referrals;</w:t>
      </w:r>
    </w:p>
    <w:p w:rsidR="000939D5" w:rsidRPr="00840B60" w:rsidRDefault="000939D5" w:rsidP="000939D5"/>
    <w:p w:rsidR="000939D5" w:rsidRDefault="000939D5" w:rsidP="00A872AE">
      <w:pPr>
        <w:pStyle w:val="Heading4"/>
        <w:numPr>
          <w:ilvl w:val="0"/>
          <w:numId w:val="126"/>
        </w:numPr>
      </w:pPr>
      <w:r>
        <w:t>Assessment/Reassessment;</w:t>
      </w:r>
    </w:p>
    <w:p w:rsidR="000939D5" w:rsidRPr="00840B60" w:rsidRDefault="000939D5" w:rsidP="000939D5"/>
    <w:p w:rsidR="000939D5" w:rsidRDefault="000939D5" w:rsidP="00A872AE">
      <w:pPr>
        <w:pStyle w:val="Heading4"/>
        <w:numPr>
          <w:ilvl w:val="0"/>
          <w:numId w:val="126"/>
        </w:numPr>
      </w:pPr>
      <w:r w:rsidRPr="007B733F">
        <w:t>Medical</w:t>
      </w:r>
      <w:r>
        <w:t xml:space="preserve"> History;</w:t>
      </w:r>
    </w:p>
    <w:p w:rsidR="000939D5" w:rsidRPr="00840B60" w:rsidRDefault="000939D5" w:rsidP="000939D5"/>
    <w:p w:rsidR="000939D5" w:rsidRDefault="000939D5" w:rsidP="00A872AE">
      <w:pPr>
        <w:pStyle w:val="Heading4"/>
        <w:numPr>
          <w:ilvl w:val="0"/>
          <w:numId w:val="126"/>
        </w:numPr>
      </w:pPr>
      <w:r>
        <w:t>Psychiatric History;</w:t>
      </w:r>
    </w:p>
    <w:p w:rsidR="000939D5" w:rsidRPr="00840B60" w:rsidRDefault="000939D5" w:rsidP="000939D5"/>
    <w:p w:rsidR="000939D5" w:rsidRDefault="000939D5" w:rsidP="00A872AE">
      <w:pPr>
        <w:pStyle w:val="Heading4"/>
        <w:numPr>
          <w:ilvl w:val="0"/>
          <w:numId w:val="126"/>
        </w:numPr>
      </w:pPr>
      <w:r>
        <w:t>Developmental History;</w:t>
      </w:r>
    </w:p>
    <w:p w:rsidR="000939D5" w:rsidRPr="00840B60" w:rsidRDefault="000939D5" w:rsidP="000939D5"/>
    <w:p w:rsidR="000939D5" w:rsidRDefault="000939D5" w:rsidP="00A872AE">
      <w:pPr>
        <w:pStyle w:val="Heading4"/>
        <w:numPr>
          <w:ilvl w:val="0"/>
          <w:numId w:val="126"/>
        </w:numPr>
      </w:pPr>
      <w:r>
        <w:t>Medical Conditions;</w:t>
      </w:r>
    </w:p>
    <w:p w:rsidR="000939D5" w:rsidRPr="00600F86" w:rsidRDefault="000939D5" w:rsidP="000939D5"/>
    <w:p w:rsidR="000939D5" w:rsidRDefault="000939D5" w:rsidP="00A872AE">
      <w:pPr>
        <w:pStyle w:val="Heading4"/>
        <w:numPr>
          <w:ilvl w:val="0"/>
          <w:numId w:val="126"/>
        </w:numPr>
      </w:pPr>
      <w:r>
        <w:t>Care Planning;</w:t>
      </w:r>
    </w:p>
    <w:p w:rsidR="000939D5" w:rsidRPr="00600F86" w:rsidRDefault="000939D5" w:rsidP="000939D5"/>
    <w:p w:rsidR="000939D5" w:rsidRDefault="000939D5" w:rsidP="00A872AE">
      <w:pPr>
        <w:pStyle w:val="Heading4"/>
        <w:numPr>
          <w:ilvl w:val="0"/>
          <w:numId w:val="126"/>
        </w:numPr>
      </w:pPr>
      <w:r>
        <w:t>Provider Treatment Plans;</w:t>
      </w:r>
    </w:p>
    <w:p w:rsidR="000939D5" w:rsidRPr="00600F86" w:rsidRDefault="000939D5" w:rsidP="000939D5"/>
    <w:p w:rsidR="000939D5" w:rsidRDefault="000939D5" w:rsidP="00A872AE">
      <w:pPr>
        <w:pStyle w:val="Heading4"/>
        <w:numPr>
          <w:ilvl w:val="0"/>
          <w:numId w:val="126"/>
        </w:numPr>
      </w:pPr>
      <w:r>
        <w:t>Testing;</w:t>
      </w:r>
    </w:p>
    <w:p w:rsidR="000939D5" w:rsidRPr="00600F86" w:rsidRDefault="000939D5" w:rsidP="000939D5"/>
    <w:p w:rsidR="000939D5" w:rsidRDefault="000939D5" w:rsidP="00A872AE">
      <w:pPr>
        <w:pStyle w:val="Heading4"/>
        <w:numPr>
          <w:ilvl w:val="0"/>
          <w:numId w:val="126"/>
        </w:numPr>
      </w:pPr>
      <w:r>
        <w:t>Progress/Contact Notes;</w:t>
      </w:r>
    </w:p>
    <w:p w:rsidR="000939D5" w:rsidRPr="00600F86" w:rsidRDefault="000939D5" w:rsidP="000939D5"/>
    <w:p w:rsidR="000939D5" w:rsidRDefault="000939D5" w:rsidP="00A872AE">
      <w:pPr>
        <w:pStyle w:val="Heading4"/>
        <w:numPr>
          <w:ilvl w:val="0"/>
          <w:numId w:val="126"/>
        </w:numPr>
      </w:pPr>
      <w:r>
        <w:t>Discharge Plans;</w:t>
      </w:r>
    </w:p>
    <w:p w:rsidR="000939D5" w:rsidRPr="00600F86" w:rsidRDefault="000939D5" w:rsidP="000939D5"/>
    <w:p w:rsidR="000939D5" w:rsidRDefault="000939D5" w:rsidP="00A872AE">
      <w:pPr>
        <w:pStyle w:val="Heading4"/>
        <w:numPr>
          <w:ilvl w:val="0"/>
          <w:numId w:val="126"/>
        </w:numPr>
      </w:pPr>
      <w:r>
        <w:t>Aftercare;</w:t>
      </w:r>
    </w:p>
    <w:p w:rsidR="000939D5" w:rsidRPr="00600F86" w:rsidRDefault="000939D5" w:rsidP="000939D5"/>
    <w:p w:rsidR="000939D5" w:rsidRDefault="000939D5" w:rsidP="00A872AE">
      <w:pPr>
        <w:pStyle w:val="Heading4"/>
        <w:numPr>
          <w:ilvl w:val="0"/>
          <w:numId w:val="126"/>
        </w:numPr>
      </w:pPr>
      <w:r>
        <w:t>Transfers;</w:t>
      </w:r>
    </w:p>
    <w:p w:rsidR="000939D5" w:rsidRPr="00600F86" w:rsidRDefault="000939D5" w:rsidP="000939D5"/>
    <w:p w:rsidR="000939D5" w:rsidRDefault="000939D5" w:rsidP="00A872AE">
      <w:pPr>
        <w:pStyle w:val="Heading4"/>
        <w:numPr>
          <w:ilvl w:val="0"/>
          <w:numId w:val="126"/>
        </w:numPr>
      </w:pPr>
      <w:r>
        <w:lastRenderedPageBreak/>
        <w:t>Coordination/Linking of Services;</w:t>
      </w:r>
    </w:p>
    <w:p w:rsidR="000939D5" w:rsidRPr="00600F86" w:rsidRDefault="000939D5" w:rsidP="000939D5"/>
    <w:p w:rsidR="000939D5" w:rsidRDefault="000939D5" w:rsidP="00A872AE">
      <w:pPr>
        <w:pStyle w:val="Heading4"/>
        <w:numPr>
          <w:ilvl w:val="0"/>
          <w:numId w:val="126"/>
        </w:numPr>
      </w:pPr>
      <w:r>
        <w:t>Monitoring of Services and Care; and</w:t>
      </w:r>
    </w:p>
    <w:p w:rsidR="000939D5" w:rsidRPr="00600F86" w:rsidRDefault="000939D5" w:rsidP="000939D5"/>
    <w:p w:rsidR="000939D5" w:rsidRDefault="000939D5" w:rsidP="00A872AE">
      <w:pPr>
        <w:pStyle w:val="Heading4"/>
        <w:numPr>
          <w:ilvl w:val="0"/>
          <w:numId w:val="126"/>
        </w:numPr>
      </w:pPr>
      <w:r>
        <w:t>Follow-up.</w:t>
      </w:r>
    </w:p>
    <w:p w:rsidR="000939D5" w:rsidRPr="00840B60" w:rsidRDefault="000939D5" w:rsidP="000939D5"/>
    <w:p w:rsidR="000939D5" w:rsidRPr="004E6075" w:rsidRDefault="000939D5" w:rsidP="00A872AE">
      <w:pPr>
        <w:pStyle w:val="Heading4"/>
        <w:keepNext/>
        <w:numPr>
          <w:ilvl w:val="0"/>
          <w:numId w:val="127"/>
        </w:numPr>
      </w:pPr>
      <w:r w:rsidRPr="004E6075">
        <w:t>General Overview:</w:t>
      </w:r>
    </w:p>
    <w:p w:rsidR="00A872AE" w:rsidRDefault="00A872AE" w:rsidP="00A872AE">
      <w:pPr>
        <w:pStyle w:val="Heading5"/>
        <w:keepNext/>
        <w:numPr>
          <w:ilvl w:val="0"/>
          <w:numId w:val="0"/>
        </w:numPr>
        <w:ind w:left="3600"/>
      </w:pPr>
    </w:p>
    <w:p w:rsidR="000939D5" w:rsidRDefault="000939D5" w:rsidP="00A872AE">
      <w:pPr>
        <w:pStyle w:val="Heading5"/>
        <w:keepNext/>
        <w:numPr>
          <w:ilvl w:val="0"/>
          <w:numId w:val="128"/>
        </w:numPr>
      </w:pPr>
      <w:r w:rsidRPr="00405F46">
        <w:t>The health plan shall conduct case management services in order to achieve the following outcomes:</w:t>
      </w:r>
    </w:p>
    <w:p w:rsidR="000939D5" w:rsidRPr="00840B60" w:rsidRDefault="000939D5" w:rsidP="000939D5">
      <w:pPr>
        <w:keepNext/>
      </w:pPr>
    </w:p>
    <w:p w:rsidR="000939D5" w:rsidRDefault="000939D5" w:rsidP="003E2904">
      <w:pPr>
        <w:pStyle w:val="MO-Level7"/>
        <w:numPr>
          <w:ilvl w:val="6"/>
          <w:numId w:val="9"/>
        </w:numPr>
        <w:spacing w:before="0" w:after="0"/>
        <w:ind w:left="1980"/>
        <w:jc w:val="both"/>
      </w:pPr>
      <w:r w:rsidRPr="00405F46">
        <w:t>Improved patient care;</w:t>
      </w:r>
    </w:p>
    <w:p w:rsidR="000939D5" w:rsidRDefault="000939D5" w:rsidP="000939D5">
      <w:pPr>
        <w:pStyle w:val="MO-Level7"/>
        <w:spacing w:before="0" w:after="0"/>
        <w:ind w:left="1980" w:firstLine="0"/>
        <w:jc w:val="both"/>
      </w:pPr>
    </w:p>
    <w:p w:rsidR="000939D5" w:rsidRDefault="000939D5" w:rsidP="003E2904">
      <w:pPr>
        <w:pStyle w:val="MO-Level7"/>
        <w:numPr>
          <w:ilvl w:val="6"/>
          <w:numId w:val="9"/>
        </w:numPr>
        <w:spacing w:before="0" w:after="0"/>
        <w:ind w:left="1980"/>
        <w:jc w:val="both"/>
      </w:pPr>
      <w:r w:rsidRPr="00405F46">
        <w:t>Improved health outcomes;</w:t>
      </w:r>
    </w:p>
    <w:p w:rsidR="000939D5" w:rsidRDefault="000939D5" w:rsidP="000939D5">
      <w:pPr>
        <w:pStyle w:val="MO-Level7"/>
        <w:spacing w:before="0" w:after="0"/>
        <w:ind w:left="1980" w:firstLine="0"/>
        <w:jc w:val="both"/>
      </w:pPr>
    </w:p>
    <w:p w:rsidR="000939D5" w:rsidRDefault="000939D5" w:rsidP="003E2904">
      <w:pPr>
        <w:pStyle w:val="MO-Level7"/>
        <w:numPr>
          <w:ilvl w:val="6"/>
          <w:numId w:val="9"/>
        </w:numPr>
        <w:spacing w:before="0" w:after="0"/>
        <w:ind w:left="1980"/>
        <w:jc w:val="both"/>
      </w:pPr>
      <w:r w:rsidRPr="00405F46">
        <w:t>Reduction of inappropriate inpatient hospitalization;</w:t>
      </w:r>
    </w:p>
    <w:p w:rsidR="000939D5" w:rsidRDefault="000939D5" w:rsidP="000939D5">
      <w:pPr>
        <w:pStyle w:val="ListParagraph"/>
      </w:pPr>
    </w:p>
    <w:p w:rsidR="000939D5" w:rsidRDefault="000939D5" w:rsidP="003E2904">
      <w:pPr>
        <w:pStyle w:val="MO-Level7"/>
        <w:numPr>
          <w:ilvl w:val="6"/>
          <w:numId w:val="9"/>
        </w:numPr>
        <w:spacing w:before="0" w:after="0"/>
        <w:ind w:left="1980"/>
        <w:jc w:val="both"/>
      </w:pPr>
      <w:r w:rsidRPr="00405F46">
        <w:t>Reduction of inappropriate utilization of emergent services;</w:t>
      </w:r>
    </w:p>
    <w:p w:rsidR="000939D5" w:rsidRDefault="000939D5" w:rsidP="000939D5">
      <w:pPr>
        <w:pStyle w:val="ListParagraph"/>
      </w:pPr>
    </w:p>
    <w:p w:rsidR="000939D5" w:rsidRDefault="000939D5" w:rsidP="003E2904">
      <w:pPr>
        <w:pStyle w:val="MO-Level7"/>
        <w:numPr>
          <w:ilvl w:val="6"/>
          <w:numId w:val="9"/>
        </w:numPr>
        <w:spacing w:before="0" w:after="0"/>
        <w:ind w:left="1980"/>
        <w:jc w:val="both"/>
      </w:pPr>
      <w:r w:rsidRPr="00405F46">
        <w:t>Lower total costs; and</w:t>
      </w:r>
    </w:p>
    <w:p w:rsidR="000939D5" w:rsidRDefault="000939D5" w:rsidP="000939D5">
      <w:pPr>
        <w:pStyle w:val="ListParagraph"/>
      </w:pPr>
    </w:p>
    <w:p w:rsidR="000939D5" w:rsidRDefault="000939D5" w:rsidP="003E2904">
      <w:pPr>
        <w:pStyle w:val="MO-Level7"/>
        <w:numPr>
          <w:ilvl w:val="6"/>
          <w:numId w:val="9"/>
        </w:numPr>
        <w:spacing w:before="0" w:after="0"/>
        <w:ind w:left="1980"/>
        <w:jc w:val="both"/>
      </w:pPr>
      <w:r w:rsidRPr="00405F46">
        <w:t>Better educated providers and members.</w:t>
      </w:r>
    </w:p>
    <w:p w:rsidR="000939D5" w:rsidRDefault="000939D5" w:rsidP="000939D5">
      <w:pPr>
        <w:pStyle w:val="ListParagraph"/>
      </w:pPr>
    </w:p>
    <w:p w:rsidR="000939D5" w:rsidRDefault="000939D5" w:rsidP="00A872AE">
      <w:pPr>
        <w:pStyle w:val="Heading5"/>
        <w:keepNext/>
        <w:numPr>
          <w:ilvl w:val="0"/>
          <w:numId w:val="128"/>
        </w:numPr>
        <w:rPr>
          <w:u w:color="FF6600"/>
        </w:rPr>
      </w:pPr>
      <w:r w:rsidRPr="00405F46">
        <w:rPr>
          <w:u w:color="FF6600"/>
        </w:rPr>
        <w:t>The health plan shall inform members selected for case management of the following:</w:t>
      </w:r>
    </w:p>
    <w:p w:rsidR="000939D5" w:rsidRPr="00840B60" w:rsidRDefault="000939D5" w:rsidP="000939D5">
      <w:pPr>
        <w:keepNext/>
      </w:pPr>
    </w:p>
    <w:p w:rsidR="000939D5" w:rsidRDefault="000939D5" w:rsidP="003E2904">
      <w:pPr>
        <w:pStyle w:val="MO-Level7"/>
        <w:numPr>
          <w:ilvl w:val="0"/>
          <w:numId w:val="68"/>
        </w:numPr>
        <w:spacing w:before="0" w:after="0"/>
        <w:ind w:left="1980"/>
        <w:jc w:val="both"/>
      </w:pPr>
      <w:r w:rsidRPr="00405F46">
        <w:t>The nature of the case management relationship;</w:t>
      </w:r>
    </w:p>
    <w:p w:rsidR="000939D5" w:rsidRDefault="000939D5" w:rsidP="000939D5">
      <w:pPr>
        <w:pStyle w:val="MO-Level7"/>
        <w:spacing w:before="0" w:after="0"/>
        <w:ind w:left="1980" w:firstLine="0"/>
        <w:jc w:val="both"/>
      </w:pPr>
    </w:p>
    <w:p w:rsidR="000939D5" w:rsidRDefault="000939D5" w:rsidP="003E2904">
      <w:pPr>
        <w:pStyle w:val="MO-Level7"/>
        <w:numPr>
          <w:ilvl w:val="0"/>
          <w:numId w:val="68"/>
        </w:numPr>
        <w:spacing w:before="0" w:after="0"/>
        <w:ind w:left="1980"/>
        <w:jc w:val="both"/>
      </w:pPr>
      <w:r w:rsidRPr="00405F46">
        <w:t>Circumstances under which information will be disclosed to third parties;</w:t>
      </w:r>
    </w:p>
    <w:p w:rsidR="000939D5" w:rsidRDefault="000939D5" w:rsidP="000939D5">
      <w:pPr>
        <w:pStyle w:val="ListParagraph"/>
        <w:ind w:left="1980"/>
      </w:pPr>
    </w:p>
    <w:p w:rsidR="000939D5" w:rsidRDefault="000939D5" w:rsidP="003E2904">
      <w:pPr>
        <w:pStyle w:val="MO-Level7"/>
        <w:numPr>
          <w:ilvl w:val="0"/>
          <w:numId w:val="68"/>
        </w:numPr>
        <w:spacing w:before="0" w:after="0"/>
        <w:ind w:left="1980"/>
        <w:jc w:val="both"/>
      </w:pPr>
      <w:r w:rsidRPr="00405F46">
        <w:t>The availability of a complaint process; and</w:t>
      </w:r>
    </w:p>
    <w:p w:rsidR="000939D5" w:rsidRDefault="000939D5" w:rsidP="000939D5">
      <w:pPr>
        <w:pStyle w:val="ListParagraph"/>
        <w:ind w:left="1980"/>
      </w:pPr>
    </w:p>
    <w:p w:rsidR="000939D5" w:rsidRDefault="000939D5" w:rsidP="003E2904">
      <w:pPr>
        <w:pStyle w:val="MO-Level7"/>
        <w:numPr>
          <w:ilvl w:val="0"/>
          <w:numId w:val="68"/>
        </w:numPr>
        <w:spacing w:before="0" w:after="0"/>
        <w:ind w:left="1980"/>
        <w:jc w:val="both"/>
      </w:pPr>
      <w:r w:rsidRPr="00405F46">
        <w:t>The rationale for implementing case management services.</w:t>
      </w:r>
    </w:p>
    <w:p w:rsidR="000939D5" w:rsidRDefault="000939D5" w:rsidP="000939D5">
      <w:pPr>
        <w:pStyle w:val="ListParagraph"/>
      </w:pPr>
    </w:p>
    <w:p w:rsidR="000939D5" w:rsidRDefault="000939D5" w:rsidP="00A872AE">
      <w:pPr>
        <w:pStyle w:val="Heading5"/>
        <w:numPr>
          <w:ilvl w:val="0"/>
          <w:numId w:val="128"/>
        </w:numPr>
        <w:rPr>
          <w:u w:color="FF6600"/>
        </w:rPr>
      </w:pPr>
      <w:r w:rsidRPr="00405F46">
        <w:rPr>
          <w:u w:color="FF6600"/>
        </w:rPr>
        <w:t xml:space="preserve">The case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0939D5" w:rsidRPr="00840B60" w:rsidRDefault="000939D5" w:rsidP="000939D5"/>
    <w:p w:rsidR="000939D5" w:rsidRDefault="000939D5" w:rsidP="00A872AE">
      <w:pPr>
        <w:pStyle w:val="Heading5"/>
        <w:numPr>
          <w:ilvl w:val="0"/>
          <w:numId w:val="128"/>
        </w:numPr>
        <w:rPr>
          <w:u w:color="FF6600"/>
        </w:rPr>
      </w:pPr>
      <w:r w:rsidRPr="00405F46">
        <w:rPr>
          <w:u w:color="FF6600"/>
        </w:rPr>
        <w:t>The health plan shall notify members via the member handbook that they may request case management services at any time.</w:t>
      </w:r>
    </w:p>
    <w:p w:rsidR="000939D5" w:rsidRPr="00840B60" w:rsidRDefault="000939D5" w:rsidP="000939D5"/>
    <w:p w:rsidR="000939D5" w:rsidRDefault="000939D5" w:rsidP="00A872AE">
      <w:pPr>
        <w:pStyle w:val="Heading5"/>
        <w:keepNext/>
        <w:numPr>
          <w:ilvl w:val="0"/>
          <w:numId w:val="128"/>
        </w:numPr>
      </w:pPr>
      <w:r w:rsidRPr="00405F46">
        <w:t>The health plan shall have policies and procedures for case management.  The policies and procedures shall include:</w:t>
      </w:r>
    </w:p>
    <w:p w:rsidR="000939D5" w:rsidRPr="00840B60" w:rsidRDefault="000939D5" w:rsidP="000939D5">
      <w:pPr>
        <w:keepNext/>
      </w:pPr>
    </w:p>
    <w:p w:rsidR="000939D5" w:rsidRDefault="000939D5" w:rsidP="003E2904">
      <w:pPr>
        <w:pStyle w:val="MO-Level7"/>
        <w:numPr>
          <w:ilvl w:val="6"/>
          <w:numId w:val="10"/>
        </w:numPr>
        <w:spacing w:before="0" w:after="0"/>
        <w:ind w:left="1980"/>
        <w:jc w:val="both"/>
      </w:pPr>
      <w:r w:rsidRPr="00405F46">
        <w:t>A description of the system for identifying and screening members for case management services;</w:t>
      </w:r>
    </w:p>
    <w:p w:rsidR="000939D5" w:rsidRDefault="000939D5" w:rsidP="000939D5">
      <w:pPr>
        <w:pStyle w:val="MO-Level7"/>
        <w:spacing w:before="0" w:after="0"/>
        <w:ind w:left="1980" w:firstLine="0"/>
        <w:jc w:val="both"/>
      </w:pPr>
    </w:p>
    <w:p w:rsidR="000939D5" w:rsidRDefault="000939D5" w:rsidP="003E2904">
      <w:pPr>
        <w:pStyle w:val="MO-Level7"/>
        <w:numPr>
          <w:ilvl w:val="6"/>
          <w:numId w:val="10"/>
        </w:numPr>
        <w:spacing w:before="0" w:after="0"/>
        <w:ind w:left="1980"/>
        <w:jc w:val="both"/>
      </w:pPr>
      <w:r w:rsidRPr="00405F46">
        <w:t xml:space="preserve">Provider and </w:t>
      </w:r>
      <w:r>
        <w:t>member</w:t>
      </w:r>
      <w:r w:rsidRPr="00405F46">
        <w:t xml:space="preserve"> profiling activities;</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t>Procedures for conducting provider education on case management;</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t>A description of how claims analysis will be used;</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t>A process to ensure that the primary care provider, member parent/guardian, and any specialists caring for the member are involved in the development of the care plan;</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lastRenderedPageBreak/>
        <w:t xml:space="preserve">A process to ensure integration and communication between physical and </w:t>
      </w:r>
      <w:r>
        <w:t>behavioral</w:t>
      </w:r>
      <w:r w:rsidRPr="00405F46">
        <w:t xml:space="preserve"> health;</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t>A description of the protocols for communication and responsibility sharing in cases where more than one case manager is assigned;</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t>A process to ensure that care plans are maintained and up</w:t>
      </w:r>
      <w:r>
        <w:t>-dated as necessary;</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t>A description of the methodology for assigning and monitoring case management caseloads that ensures adequate staffing to meet case management requirements;</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t>Timeframes for reevaluation and criteria for case management closure; and</w:t>
      </w:r>
    </w:p>
    <w:p w:rsidR="000939D5" w:rsidRDefault="000939D5" w:rsidP="000939D5">
      <w:pPr>
        <w:pStyle w:val="ListParagraph"/>
      </w:pPr>
    </w:p>
    <w:p w:rsidR="000939D5" w:rsidRDefault="000939D5" w:rsidP="003E2904">
      <w:pPr>
        <w:pStyle w:val="MO-Level7"/>
        <w:numPr>
          <w:ilvl w:val="6"/>
          <w:numId w:val="10"/>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0939D5" w:rsidRPr="0068759A" w:rsidRDefault="000939D5" w:rsidP="000939D5">
      <w:pPr>
        <w:pStyle w:val="Heading4"/>
        <w:numPr>
          <w:ilvl w:val="0"/>
          <w:numId w:val="0"/>
        </w:numPr>
        <w:ind w:left="1152"/>
        <w:rPr>
          <w:u w:color="FF6600"/>
        </w:rPr>
      </w:pPr>
    </w:p>
    <w:p w:rsidR="000939D5" w:rsidRPr="004E6075" w:rsidRDefault="000939D5" w:rsidP="00A872AE">
      <w:pPr>
        <w:pStyle w:val="Heading4"/>
        <w:keepNext/>
        <w:numPr>
          <w:ilvl w:val="0"/>
          <w:numId w:val="127"/>
        </w:numPr>
        <w:rPr>
          <w:u w:color="FF6600"/>
        </w:rPr>
      </w:pPr>
      <w:r w:rsidRPr="004E6075">
        <w:rPr>
          <w:u w:color="FF6600"/>
        </w:rPr>
        <w:t>General Eligibility and Assessment:</w:t>
      </w:r>
    </w:p>
    <w:p w:rsidR="000939D5" w:rsidRPr="00481BD5" w:rsidRDefault="000939D5" w:rsidP="000939D5">
      <w:pPr>
        <w:pStyle w:val="Heading4"/>
        <w:keepNext/>
        <w:numPr>
          <w:ilvl w:val="0"/>
          <w:numId w:val="0"/>
        </w:numPr>
        <w:ind w:left="1152"/>
        <w:rPr>
          <w:u w:color="FF6600"/>
        </w:rPr>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734B6D" w:rsidP="00A872AE">
      <w:pPr>
        <w:pStyle w:val="Heading5"/>
        <w:numPr>
          <w:ilvl w:val="0"/>
          <w:numId w:val="129"/>
        </w:numPr>
      </w:pPr>
      <w:r w:rsidRPr="00170DF4">
        <w:rPr>
          <w:szCs w:val="22"/>
        </w:rPr>
        <w:t>The health plan shall screen all pregnant members for case/care management needs and offer case management to all pregnant members.  The health plan shall offer case management within fifteen (15) business days of notification of pregnancy.  The initial case management and admission encounter shall include an assessment (face-to-face or phone) of the member's needs</w:t>
      </w:r>
      <w:r w:rsidR="000939D5">
        <w:t>.</w:t>
      </w:r>
    </w:p>
    <w:p w:rsidR="000939D5" w:rsidRPr="00840B60" w:rsidRDefault="000939D5" w:rsidP="000939D5"/>
    <w:p w:rsidR="000939D5" w:rsidRDefault="000939D5" w:rsidP="00A872AE">
      <w:pPr>
        <w:pStyle w:val="Heading5"/>
        <w:numPr>
          <w:ilvl w:val="0"/>
          <w:numId w:val="129"/>
        </w:numPr>
      </w:pPr>
      <w:r w:rsidRPr="00405F46">
        <w:t xml:space="preserve">The health plan shall offer case management within </w:t>
      </w:r>
      <w:r>
        <w:t xml:space="preserve">the following timeframes to all </w:t>
      </w:r>
      <w:r w:rsidRPr="00294007">
        <w:t>children when</w:t>
      </w:r>
      <w:r>
        <w:t xml:space="preserve"> knowledge of elevated blood lead levels is present:</w:t>
      </w:r>
    </w:p>
    <w:p w:rsidR="000939D5" w:rsidRPr="00840B60" w:rsidRDefault="000939D5" w:rsidP="000939D5"/>
    <w:p w:rsidR="000939D5" w:rsidRDefault="000939D5" w:rsidP="003E2904">
      <w:pPr>
        <w:pStyle w:val="MO-Level7"/>
        <w:numPr>
          <w:ilvl w:val="0"/>
          <w:numId w:val="69"/>
        </w:numPr>
        <w:spacing w:before="0" w:after="0"/>
        <w:ind w:left="1980"/>
        <w:jc w:val="both"/>
      </w:pPr>
      <w:r>
        <w:t>10 to 19 ug/dL within 1–3 business days</w:t>
      </w:r>
    </w:p>
    <w:p w:rsidR="000939D5" w:rsidRDefault="000939D5" w:rsidP="003E2904">
      <w:pPr>
        <w:pStyle w:val="MO-Level7"/>
        <w:numPr>
          <w:ilvl w:val="0"/>
          <w:numId w:val="69"/>
        </w:numPr>
        <w:spacing w:before="0" w:after="0"/>
        <w:ind w:left="1980"/>
        <w:jc w:val="both"/>
      </w:pPr>
      <w:r>
        <w:t>20 to 44 ug/dL within 1–2 business days</w:t>
      </w:r>
    </w:p>
    <w:p w:rsidR="000939D5" w:rsidRDefault="000939D5" w:rsidP="003E2904">
      <w:pPr>
        <w:pStyle w:val="MO-Level7"/>
        <w:numPr>
          <w:ilvl w:val="0"/>
          <w:numId w:val="69"/>
        </w:numPr>
        <w:spacing w:before="0" w:after="0"/>
        <w:ind w:left="1980"/>
        <w:jc w:val="both"/>
      </w:pPr>
      <w:r>
        <w:t>45 to 69 ug/dL within 24 hours</w:t>
      </w:r>
    </w:p>
    <w:p w:rsidR="000939D5" w:rsidRDefault="000939D5" w:rsidP="003E2904">
      <w:pPr>
        <w:pStyle w:val="MO-Level7"/>
        <w:numPr>
          <w:ilvl w:val="0"/>
          <w:numId w:val="69"/>
        </w:numPr>
        <w:spacing w:before="0" w:after="0"/>
        <w:ind w:left="1980"/>
        <w:jc w:val="both"/>
      </w:pPr>
      <w:r>
        <w:t>70 ug/dL or greater - immediately</w:t>
      </w:r>
    </w:p>
    <w:p w:rsidR="000939D5" w:rsidRDefault="000939D5" w:rsidP="000939D5">
      <w:pPr>
        <w:pStyle w:val="MO-Level7"/>
        <w:spacing w:before="0" w:after="0"/>
        <w:ind w:left="1980" w:firstLine="0"/>
        <w:jc w:val="both"/>
      </w:pPr>
    </w:p>
    <w:p w:rsidR="000939D5" w:rsidRDefault="000939D5" w:rsidP="00A872AE">
      <w:pPr>
        <w:pStyle w:val="Heading5"/>
        <w:keepNext/>
        <w:numPr>
          <w:ilvl w:val="0"/>
          <w:numId w:val="129"/>
        </w:numPr>
      </w:pPr>
      <w:r w:rsidRPr="00405F46">
        <w:rPr>
          <w:u w:color="FF6600"/>
        </w:rPr>
        <w:t xml:space="preserve">The health plan shall perform an assessment for case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The health plan shall perform an assessment for case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0939D5" w:rsidRDefault="000939D5" w:rsidP="000939D5">
      <w:pPr>
        <w:keepNext/>
      </w:pPr>
    </w:p>
    <w:p w:rsidR="000939D5" w:rsidRDefault="000939D5" w:rsidP="003E2904">
      <w:pPr>
        <w:pStyle w:val="ListParagraph"/>
        <w:numPr>
          <w:ilvl w:val="0"/>
          <w:numId w:val="26"/>
        </w:numPr>
      </w:pPr>
      <w:r>
        <w:t>Diabetes;</w:t>
      </w:r>
    </w:p>
    <w:p w:rsidR="000939D5" w:rsidRDefault="000939D5" w:rsidP="003E2904">
      <w:pPr>
        <w:pStyle w:val="ListParagraph"/>
        <w:numPr>
          <w:ilvl w:val="0"/>
          <w:numId w:val="26"/>
        </w:numPr>
      </w:pPr>
      <w:r>
        <w:t>Asthma;</w:t>
      </w:r>
    </w:p>
    <w:p w:rsidR="000939D5" w:rsidRDefault="000939D5" w:rsidP="003E2904">
      <w:pPr>
        <w:pStyle w:val="ListParagraph"/>
        <w:numPr>
          <w:ilvl w:val="0"/>
          <w:numId w:val="26"/>
        </w:numPr>
      </w:pPr>
      <w:r>
        <w:t>COPD;</w:t>
      </w:r>
    </w:p>
    <w:p w:rsidR="000939D5" w:rsidRDefault="000939D5" w:rsidP="003E2904">
      <w:pPr>
        <w:pStyle w:val="ListParagraph"/>
        <w:numPr>
          <w:ilvl w:val="0"/>
          <w:numId w:val="26"/>
        </w:numPr>
      </w:pPr>
      <w:r>
        <w:t>Congestive heart failure;</w:t>
      </w:r>
    </w:p>
    <w:p w:rsidR="000939D5" w:rsidRDefault="000939D5" w:rsidP="003E2904">
      <w:pPr>
        <w:pStyle w:val="ListParagraph"/>
        <w:numPr>
          <w:ilvl w:val="0"/>
          <w:numId w:val="26"/>
        </w:numPr>
      </w:pPr>
      <w:r>
        <w:t>Cancer;</w:t>
      </w:r>
    </w:p>
    <w:p w:rsidR="000939D5" w:rsidRDefault="000939D5" w:rsidP="003E2904">
      <w:pPr>
        <w:pStyle w:val="ListParagraph"/>
        <w:numPr>
          <w:ilvl w:val="0"/>
          <w:numId w:val="26"/>
        </w:numPr>
      </w:pPr>
      <w:r>
        <w:t>Chronic pain with opioid dependence;</w:t>
      </w:r>
    </w:p>
    <w:p w:rsidR="000939D5" w:rsidRDefault="000939D5" w:rsidP="003E2904">
      <w:pPr>
        <w:pStyle w:val="ListParagraph"/>
        <w:numPr>
          <w:ilvl w:val="0"/>
          <w:numId w:val="26"/>
        </w:numPr>
      </w:pPr>
      <w:r>
        <w:t>Hepatitis C in active treatment;</w:t>
      </w:r>
    </w:p>
    <w:p w:rsidR="000939D5" w:rsidRDefault="000939D5" w:rsidP="003E2904">
      <w:pPr>
        <w:pStyle w:val="ListParagraph"/>
        <w:numPr>
          <w:ilvl w:val="0"/>
          <w:numId w:val="26"/>
        </w:numPr>
      </w:pPr>
      <w:r>
        <w:t>HIV/AIDS</w:t>
      </w:r>
    </w:p>
    <w:p w:rsidR="000939D5" w:rsidRDefault="000939D5" w:rsidP="003E2904">
      <w:pPr>
        <w:pStyle w:val="ListParagraph"/>
        <w:numPr>
          <w:ilvl w:val="0"/>
          <w:numId w:val="26"/>
        </w:numPr>
      </w:pPr>
      <w:r>
        <w:t>Organ failure requiring supportive treatment and potentially requiring transplant (e.g., ESRD and dialysis requirement or pancreatic/hepatic failure);</w:t>
      </w:r>
    </w:p>
    <w:p w:rsidR="000939D5" w:rsidRDefault="000939D5" w:rsidP="003E2904">
      <w:pPr>
        <w:pStyle w:val="MO-Level7"/>
        <w:numPr>
          <w:ilvl w:val="0"/>
          <w:numId w:val="26"/>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that without services such as private duty nursing, home health, durable medical equipment/supplies, and case </w:t>
      </w:r>
      <w:r w:rsidRPr="00294007">
        <w:lastRenderedPageBreak/>
        <w:t xml:space="preserve">management may require hospitalization or institutionalization. </w:t>
      </w:r>
      <w:r>
        <w:t xml:space="preserve"> </w:t>
      </w:r>
      <w:r w:rsidRPr="00294007">
        <w:t>The following groups of individuals are at high risk of having a spe</w:t>
      </w:r>
      <w:r>
        <w:t>cial health care need:</w:t>
      </w:r>
    </w:p>
    <w:p w:rsidR="000939D5" w:rsidRDefault="000939D5" w:rsidP="000939D5">
      <w:pPr>
        <w:pStyle w:val="ListParagraph"/>
        <w:ind w:left="786"/>
      </w:pPr>
    </w:p>
    <w:p w:rsidR="000939D5" w:rsidRPr="00254DC2" w:rsidRDefault="000939D5" w:rsidP="003E2904">
      <w:pPr>
        <w:pStyle w:val="MO-Level7"/>
        <w:numPr>
          <w:ilvl w:val="3"/>
          <w:numId w:val="14"/>
        </w:numPr>
        <w:spacing w:before="0" w:after="0"/>
        <w:ind w:left="2406"/>
        <w:jc w:val="both"/>
      </w:pPr>
      <w:r w:rsidRPr="00254DC2">
        <w:t>Individuals with Autism Spectrum Disorder;</w:t>
      </w:r>
    </w:p>
    <w:p w:rsidR="000939D5" w:rsidRPr="00254DC2" w:rsidRDefault="000939D5" w:rsidP="000939D5">
      <w:pPr>
        <w:pStyle w:val="MO-Level7"/>
        <w:spacing w:before="0" w:after="0"/>
        <w:ind w:left="2406" w:firstLine="0"/>
        <w:jc w:val="both"/>
      </w:pPr>
    </w:p>
    <w:p w:rsidR="000939D5" w:rsidRPr="00254DC2" w:rsidRDefault="000939D5" w:rsidP="003E2904">
      <w:pPr>
        <w:pStyle w:val="MO-Level7"/>
        <w:numPr>
          <w:ilvl w:val="3"/>
          <w:numId w:val="14"/>
        </w:numPr>
        <w:spacing w:before="0" w:after="0"/>
        <w:ind w:left="2406"/>
        <w:jc w:val="both"/>
      </w:pPr>
      <w:r w:rsidRPr="00254DC2">
        <w:t>Individuals eligible for Supplemental Security Income (SSI);</w:t>
      </w:r>
    </w:p>
    <w:p w:rsidR="000939D5" w:rsidRPr="00254DC2" w:rsidRDefault="000939D5" w:rsidP="000939D5">
      <w:pPr>
        <w:pStyle w:val="ListParagraph"/>
        <w:ind w:left="786"/>
      </w:pPr>
    </w:p>
    <w:p w:rsidR="000939D5" w:rsidRPr="00254DC2" w:rsidRDefault="000939D5" w:rsidP="003E2904">
      <w:pPr>
        <w:pStyle w:val="MO-Level7"/>
        <w:numPr>
          <w:ilvl w:val="3"/>
          <w:numId w:val="14"/>
        </w:numPr>
        <w:spacing w:before="0" w:after="0"/>
        <w:ind w:left="2406"/>
        <w:jc w:val="both"/>
      </w:pPr>
      <w:r w:rsidRPr="00254DC2">
        <w:t>Individuals in foster care, receiving foster care or an adoption subsidy or other out-of-home placement; and</w:t>
      </w:r>
    </w:p>
    <w:p w:rsidR="000939D5" w:rsidRPr="00254DC2" w:rsidRDefault="000939D5" w:rsidP="000939D5">
      <w:pPr>
        <w:pStyle w:val="MO-Level7"/>
        <w:spacing w:before="0" w:after="0"/>
        <w:ind w:left="2406" w:firstLine="0"/>
        <w:jc w:val="both"/>
      </w:pPr>
    </w:p>
    <w:p w:rsidR="000939D5" w:rsidRPr="00254DC2" w:rsidRDefault="000939D5" w:rsidP="003E2904">
      <w:pPr>
        <w:pStyle w:val="Revisions"/>
        <w:numPr>
          <w:ilvl w:val="3"/>
          <w:numId w:val="14"/>
        </w:numPr>
        <w:ind w:left="2406"/>
      </w:pPr>
      <w:r w:rsidRPr="00254DC2">
        <w:t>Individuals receiving services through a family-centered community-based coordinated care system that receives grant funds under Section 501(a)(1)(D) of Title V, as defined by the state agency in terms of either program participant or special health care needs.</w:t>
      </w:r>
    </w:p>
    <w:p w:rsidR="000939D5" w:rsidRDefault="000939D5" w:rsidP="000939D5">
      <w:pPr>
        <w:pStyle w:val="ListParagraph"/>
        <w:ind w:left="786"/>
      </w:pPr>
    </w:p>
    <w:p w:rsidR="000939D5" w:rsidRDefault="000939D5" w:rsidP="003E2904">
      <w:pPr>
        <w:pStyle w:val="MO-Level7"/>
        <w:numPr>
          <w:ilvl w:val="6"/>
          <w:numId w:val="11"/>
        </w:numPr>
        <w:spacing w:before="0" w:after="0"/>
        <w:ind w:left="2046" w:hanging="426"/>
        <w:jc w:val="both"/>
      </w:pPr>
      <w:r w:rsidRPr="00405F46">
        <w:t>Sickle Cell Anemia;</w:t>
      </w:r>
      <w:r>
        <w:t xml:space="preserve"> and</w:t>
      </w:r>
    </w:p>
    <w:p w:rsidR="000939D5" w:rsidRDefault="000939D5" w:rsidP="003E2904">
      <w:pPr>
        <w:pStyle w:val="MO-Level7"/>
        <w:numPr>
          <w:ilvl w:val="0"/>
          <w:numId w:val="70"/>
        </w:numPr>
        <w:spacing w:before="0" w:after="0"/>
        <w:ind w:left="2046" w:hanging="426"/>
        <w:jc w:val="both"/>
      </w:pPr>
      <w:r>
        <w:t>Serious mental illness (schizophrenia, bipolar disorder, PTSD, recurrent major depression, and substance dependence disorder with alcohol and IV drug use).</w:t>
      </w:r>
    </w:p>
    <w:p w:rsidR="000939D5" w:rsidRDefault="000939D5" w:rsidP="000939D5">
      <w:pPr>
        <w:pStyle w:val="ListParagraph"/>
      </w:pPr>
    </w:p>
    <w:p w:rsidR="000939D5" w:rsidRDefault="000939D5" w:rsidP="00A872AE">
      <w:pPr>
        <w:pStyle w:val="Heading5"/>
        <w:numPr>
          <w:ilvl w:val="0"/>
          <w:numId w:val="129"/>
        </w:numPr>
      </w:pPr>
      <w:r w:rsidRPr="00405F46">
        <w:t>The health plan shall provide an assessment for case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0939D5" w:rsidRPr="00840B60" w:rsidRDefault="000939D5" w:rsidP="000939D5"/>
    <w:p w:rsidR="000939D5" w:rsidRDefault="000939D5" w:rsidP="003E2904">
      <w:pPr>
        <w:pStyle w:val="MO-Level7"/>
        <w:numPr>
          <w:ilvl w:val="0"/>
          <w:numId w:val="70"/>
        </w:numPr>
        <w:spacing w:before="0" w:after="0"/>
        <w:ind w:left="1980"/>
        <w:jc w:val="both"/>
      </w:pPr>
      <w:r w:rsidRPr="00405F46">
        <w:t>The date upon which a member receives the projected discharge date from hospitalization or rehabilitation facilities:</w:t>
      </w:r>
    </w:p>
    <w:p w:rsidR="000939D5" w:rsidRDefault="000939D5" w:rsidP="000939D5">
      <w:pPr>
        <w:pStyle w:val="MO-Level7"/>
        <w:spacing w:before="0" w:after="0"/>
        <w:ind w:left="1980" w:firstLine="0"/>
        <w:jc w:val="both"/>
      </w:pPr>
    </w:p>
    <w:p w:rsidR="000939D5" w:rsidRDefault="000939D5" w:rsidP="003E2904">
      <w:pPr>
        <w:pStyle w:val="MO-Level8"/>
        <w:numPr>
          <w:ilvl w:val="7"/>
          <w:numId w:val="12"/>
        </w:numPr>
        <w:spacing w:before="0" w:after="0"/>
        <w:ind w:left="2340" w:hanging="360"/>
        <w:jc w:val="both"/>
      </w:pPr>
      <w:r>
        <w:t xml:space="preserve">After re-admission; or </w:t>
      </w:r>
    </w:p>
    <w:p w:rsidR="000939D5" w:rsidRDefault="000939D5" w:rsidP="003E2904">
      <w:pPr>
        <w:pStyle w:val="MO-Level8"/>
        <w:numPr>
          <w:ilvl w:val="7"/>
          <w:numId w:val="12"/>
        </w:numPr>
        <w:spacing w:before="0" w:after="0"/>
        <w:ind w:left="2340" w:hanging="360"/>
        <w:jc w:val="both"/>
      </w:pPr>
      <w:r w:rsidRPr="00405F46">
        <w:t>After a stay of more than two (2) weeks</w:t>
      </w:r>
      <w:r>
        <w:t>.</w:t>
      </w:r>
    </w:p>
    <w:p w:rsidR="000939D5" w:rsidRDefault="000939D5" w:rsidP="000939D5">
      <w:pPr>
        <w:pStyle w:val="MO-Level8"/>
        <w:spacing w:before="0" w:after="0"/>
        <w:ind w:left="2340" w:firstLine="0"/>
        <w:jc w:val="both"/>
      </w:pPr>
    </w:p>
    <w:p w:rsidR="000939D5" w:rsidRDefault="000939D5" w:rsidP="003E2904">
      <w:pPr>
        <w:pStyle w:val="MO-Level7"/>
        <w:numPr>
          <w:ilvl w:val="0"/>
          <w:numId w:val="70"/>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0939D5" w:rsidRDefault="000939D5" w:rsidP="000939D5">
      <w:pPr>
        <w:pStyle w:val="MO-Level7"/>
        <w:spacing w:before="0" w:after="0"/>
        <w:ind w:left="1980" w:firstLine="0"/>
        <w:jc w:val="both"/>
      </w:pPr>
    </w:p>
    <w:p w:rsidR="000939D5" w:rsidRDefault="000939D5" w:rsidP="000939D5">
      <w:pPr>
        <w:pStyle w:val="Heading5"/>
        <w:numPr>
          <w:ilvl w:val="0"/>
          <w:numId w:val="0"/>
        </w:numPr>
        <w:ind w:left="1627" w:hanging="475"/>
      </w:pPr>
      <w:r>
        <w:t>5)</w:t>
      </w:r>
      <w:r>
        <w:tab/>
      </w:r>
      <w:r w:rsidRPr="00294007">
        <w:t xml:space="preserve">The </w:t>
      </w:r>
      <w:r w:rsidRPr="00405F46">
        <w:t xml:space="preserve">health plan shall assess members for case management within five (5) </w:t>
      </w:r>
      <w:r>
        <w:t xml:space="preserve">business </w:t>
      </w:r>
      <w:r w:rsidRPr="00405F46">
        <w:t>days of admission to a psychiatric hospital or residential substance abuse treatment program.</w:t>
      </w:r>
    </w:p>
    <w:p w:rsidR="000939D5" w:rsidRPr="00C621EA" w:rsidRDefault="000939D5" w:rsidP="000939D5"/>
    <w:p w:rsidR="000939D5" w:rsidRDefault="000939D5" w:rsidP="000939D5">
      <w:pPr>
        <w:pStyle w:val="Heading5"/>
        <w:numPr>
          <w:ilvl w:val="0"/>
          <w:numId w:val="0"/>
        </w:numPr>
        <w:ind w:left="1620" w:hanging="450"/>
      </w:pPr>
      <w:r w:rsidRPr="005A36E6">
        <w:t>6)</w:t>
      </w:r>
      <w:r w:rsidRPr="005A36E6">
        <w:tab/>
        <w:t>The health plan shall use the enrollment broker health risk assessment screening information to determine which new members require screening and potential enrollment in case management at the time of enrollment.</w:t>
      </w:r>
    </w:p>
    <w:p w:rsidR="000939D5" w:rsidRPr="008A2E60" w:rsidRDefault="000939D5" w:rsidP="000939D5"/>
    <w:p w:rsidR="000939D5" w:rsidRPr="000D1EB6" w:rsidRDefault="000939D5" w:rsidP="00A872AE">
      <w:pPr>
        <w:pStyle w:val="Heading4"/>
        <w:keepNext/>
        <w:numPr>
          <w:ilvl w:val="0"/>
          <w:numId w:val="127"/>
        </w:numPr>
      </w:pPr>
      <w:r w:rsidRPr="000D1EB6">
        <w:t>Care Plans:</w:t>
      </w:r>
    </w:p>
    <w:p w:rsidR="000939D5" w:rsidRDefault="000939D5" w:rsidP="000939D5">
      <w:pPr>
        <w:pStyle w:val="Heading4"/>
        <w:keepNext/>
        <w:numPr>
          <w:ilvl w:val="0"/>
          <w:numId w:val="0"/>
        </w:numPr>
        <w:ind w:left="1152"/>
      </w:pPr>
    </w:p>
    <w:p w:rsidR="000939D5" w:rsidRDefault="000939D5" w:rsidP="00A872AE">
      <w:pPr>
        <w:pStyle w:val="Heading5"/>
        <w:numPr>
          <w:ilvl w:val="0"/>
          <w:numId w:val="130"/>
        </w:numPr>
      </w:pPr>
      <w:r w:rsidRPr="00405F46">
        <w:t xml:space="preserve">For all eligible members, the health plan shall use the initial assessment to identify the issues </w:t>
      </w:r>
      <w:r w:rsidR="00A872AE">
        <w:tab/>
      </w:r>
      <w:r w:rsidRPr="00405F46">
        <w:t>necessary to formulate the care plan.  All care plans shall have the following components:</w:t>
      </w:r>
    </w:p>
    <w:p w:rsidR="000939D5" w:rsidRPr="000533DE" w:rsidRDefault="000939D5" w:rsidP="00254DC2"/>
    <w:p w:rsidR="000939D5" w:rsidRDefault="000939D5" w:rsidP="003E2904">
      <w:pPr>
        <w:pStyle w:val="MO-Level7"/>
        <w:numPr>
          <w:ilvl w:val="0"/>
          <w:numId w:val="70"/>
        </w:numPr>
        <w:spacing w:before="0" w:after="0"/>
        <w:ind w:left="1980"/>
        <w:jc w:val="both"/>
      </w:pPr>
      <w:r w:rsidRPr="00405F46">
        <w:t>Use of clinical practice guidelines</w:t>
      </w:r>
      <w:r>
        <w:t xml:space="preserve"> (including the use of CyberAccess</w:t>
      </w:r>
      <w:r w:rsidRPr="00394060">
        <w:rPr>
          <w:vertAlign w:val="superscript"/>
        </w:rPr>
        <w:t>sm</w:t>
      </w:r>
      <w:r>
        <w:t xml:space="preserve"> to monitor and improve medication adherence and prescribing practices consistent with practice guidelines)</w:t>
      </w:r>
      <w:r w:rsidRPr="00405F46">
        <w:t>;</w:t>
      </w:r>
    </w:p>
    <w:p w:rsidR="000939D5" w:rsidRDefault="000939D5" w:rsidP="000939D5">
      <w:pPr>
        <w:pStyle w:val="MO-Level7"/>
        <w:spacing w:before="0" w:after="0"/>
        <w:ind w:left="1980" w:firstLine="0"/>
        <w:jc w:val="both"/>
      </w:pPr>
    </w:p>
    <w:p w:rsidR="000939D5" w:rsidRDefault="000939D5" w:rsidP="003E2904">
      <w:pPr>
        <w:pStyle w:val="MO-Level7"/>
        <w:numPr>
          <w:ilvl w:val="0"/>
          <w:numId w:val="70"/>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0939D5" w:rsidRDefault="000939D5" w:rsidP="000939D5">
      <w:pPr>
        <w:pStyle w:val="ListParagraph"/>
        <w:ind w:left="1980"/>
      </w:pPr>
    </w:p>
    <w:p w:rsidR="000939D5" w:rsidRDefault="000939D5" w:rsidP="003E2904">
      <w:pPr>
        <w:pStyle w:val="MO-Level7"/>
        <w:numPr>
          <w:ilvl w:val="0"/>
          <w:numId w:val="70"/>
        </w:numPr>
        <w:spacing w:before="0" w:after="0"/>
        <w:ind w:left="1980"/>
        <w:jc w:val="both"/>
      </w:pPr>
      <w:r w:rsidRPr="00405F46">
        <w:t>Specialized physician and other practitioner care targeted to meet member</w:t>
      </w:r>
      <w:r>
        <w:t>’</w:t>
      </w:r>
      <w:r w:rsidRPr="00405F46">
        <w:t>s needs;</w:t>
      </w:r>
    </w:p>
    <w:p w:rsidR="000939D5" w:rsidRDefault="000939D5" w:rsidP="000939D5">
      <w:pPr>
        <w:pStyle w:val="ListParagraph"/>
        <w:ind w:left="1980"/>
      </w:pPr>
    </w:p>
    <w:p w:rsidR="000939D5" w:rsidRDefault="000939D5" w:rsidP="003E2904">
      <w:pPr>
        <w:pStyle w:val="MO-Level7"/>
        <w:numPr>
          <w:ilvl w:val="0"/>
          <w:numId w:val="70"/>
        </w:numPr>
        <w:spacing w:before="0" w:after="0"/>
        <w:ind w:left="1980"/>
        <w:jc w:val="both"/>
      </w:pPr>
      <w:r w:rsidRPr="00405F46">
        <w:lastRenderedPageBreak/>
        <w:t>Member education on accessing services and assistance in making informed decisions about care;</w:t>
      </w:r>
    </w:p>
    <w:p w:rsidR="000939D5" w:rsidRDefault="000939D5" w:rsidP="000939D5">
      <w:pPr>
        <w:pStyle w:val="ListParagraph"/>
        <w:ind w:left="1980"/>
      </w:pPr>
    </w:p>
    <w:p w:rsidR="000939D5" w:rsidRDefault="000939D5" w:rsidP="003E2904">
      <w:pPr>
        <w:pStyle w:val="MO-Level7"/>
        <w:numPr>
          <w:ilvl w:val="0"/>
          <w:numId w:val="70"/>
        </w:numPr>
        <w:spacing w:before="0" w:after="0"/>
        <w:ind w:left="1980"/>
        <w:jc w:val="both"/>
      </w:pPr>
      <w:r w:rsidRPr="00953611">
        <w:t>Prioritized based on the assessment of the member’s needs tha</w:t>
      </w:r>
      <w:r>
        <w:t>t are measurable and achievable</w:t>
      </w:r>
      <w:r w:rsidRPr="00405F46">
        <w:t>;</w:t>
      </w:r>
    </w:p>
    <w:p w:rsidR="000939D5" w:rsidRDefault="000939D5" w:rsidP="000939D5">
      <w:pPr>
        <w:pStyle w:val="ListParagraph"/>
        <w:ind w:left="1980"/>
      </w:pPr>
    </w:p>
    <w:p w:rsidR="000939D5" w:rsidRDefault="000939D5" w:rsidP="003E2904">
      <w:pPr>
        <w:pStyle w:val="MO-Level7"/>
        <w:numPr>
          <w:ilvl w:val="0"/>
          <w:numId w:val="70"/>
        </w:numPr>
        <w:spacing w:before="0" w:after="0"/>
        <w:ind w:left="1980"/>
        <w:jc w:val="both"/>
      </w:pPr>
      <w:r w:rsidRPr="00405F46">
        <w:t>Emphasis on prevention, continuity of care</w:t>
      </w:r>
      <w:r>
        <w:t>,</w:t>
      </w:r>
      <w:r w:rsidRPr="00405F46">
        <w:t xml:space="preserve"> and coordination of care. </w:t>
      </w:r>
      <w:r>
        <w:t xml:space="preserve"> </w:t>
      </w:r>
      <w:r w:rsidRPr="00405F46">
        <w:t>The system shall advocate for and link members to services as necessary across providers and settings;</w:t>
      </w:r>
      <w:r>
        <w:t xml:space="preserve"> and</w:t>
      </w:r>
    </w:p>
    <w:p w:rsidR="000939D5" w:rsidRDefault="000939D5" w:rsidP="000939D5">
      <w:pPr>
        <w:pStyle w:val="ListParagraph"/>
        <w:ind w:left="1980"/>
      </w:pPr>
    </w:p>
    <w:p w:rsidR="000939D5" w:rsidRDefault="000939D5" w:rsidP="003E2904">
      <w:pPr>
        <w:pStyle w:val="MO-Level7"/>
        <w:numPr>
          <w:ilvl w:val="0"/>
          <w:numId w:val="70"/>
        </w:numPr>
        <w:spacing w:before="0" w:after="0"/>
        <w:ind w:left="1980"/>
        <w:jc w:val="both"/>
      </w:pPr>
      <w:r w:rsidRPr="00405F46">
        <w:t>Reviews to promote achievement of case management goals and use of the information for quality management.</w:t>
      </w:r>
    </w:p>
    <w:p w:rsidR="000939D5" w:rsidRDefault="000939D5" w:rsidP="000939D5">
      <w:pPr>
        <w:pStyle w:val="ListParagraph"/>
      </w:pPr>
    </w:p>
    <w:p w:rsidR="000939D5" w:rsidRDefault="000939D5" w:rsidP="00A872AE">
      <w:pPr>
        <w:pStyle w:val="Heading5"/>
        <w:numPr>
          <w:ilvl w:val="0"/>
          <w:numId w:val="130"/>
        </w:numPr>
      </w:pPr>
      <w:r w:rsidRPr="00405F46">
        <w:t>In addition to the requirements listed above, the health plan shall include the following in the care plans of pregnant women:</w:t>
      </w:r>
    </w:p>
    <w:p w:rsidR="000939D5" w:rsidRPr="000533DE" w:rsidRDefault="000939D5" w:rsidP="00254DC2"/>
    <w:p w:rsidR="000939D5" w:rsidRDefault="000939D5" w:rsidP="003E2904">
      <w:pPr>
        <w:pStyle w:val="MO-Level7"/>
        <w:numPr>
          <w:ilvl w:val="0"/>
          <w:numId w:val="71"/>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71" w:history="1">
        <w:r w:rsidRPr="007A5643">
          <w:rPr>
            <w:rStyle w:val="Hyperlink"/>
            <w:szCs w:val="22"/>
          </w:rPr>
          <w:t>www.dss.mo.gov/mhd</w:t>
        </w:r>
      </w:hyperlink>
      <w:r w:rsidRPr="006A7BB5">
        <w:t>.</w:t>
      </w:r>
    </w:p>
    <w:p w:rsidR="000939D5" w:rsidRDefault="000939D5" w:rsidP="000939D5">
      <w:pPr>
        <w:pStyle w:val="MO-Level7"/>
        <w:spacing w:before="0" w:after="0"/>
        <w:ind w:left="1980" w:firstLine="0"/>
        <w:jc w:val="both"/>
      </w:pPr>
    </w:p>
    <w:p w:rsidR="000939D5" w:rsidRDefault="000939D5" w:rsidP="003E2904">
      <w:pPr>
        <w:pStyle w:val="MO-Level7"/>
        <w:numPr>
          <w:ilvl w:val="0"/>
          <w:numId w:val="71"/>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Abuse Treatment Referral Protocol for Pregnant Women Under MO HealthNet Managed Care.</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Referrals to prenatal care (if not already enrolled), within two (2) weeks of enrollment in case management;</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Tracking mechanism for all prenatal and post-partum medical appointments.  Follow-up on broken appointments shall be made within one (1) week of the appointment;</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Methods to ensure that EPSDT/HCY screens are current if the member is under age twenty-one (21);</w:t>
      </w:r>
    </w:p>
    <w:p w:rsidR="000939D5" w:rsidRDefault="000939D5" w:rsidP="000939D5">
      <w:pPr>
        <w:pStyle w:val="MO-Level7"/>
        <w:spacing w:before="0" w:after="0"/>
        <w:ind w:left="1980" w:firstLine="0"/>
        <w:jc w:val="both"/>
      </w:pPr>
    </w:p>
    <w:p w:rsidR="000939D5" w:rsidRDefault="000939D5" w:rsidP="003E2904">
      <w:pPr>
        <w:pStyle w:val="MO-Level7"/>
        <w:numPr>
          <w:ilvl w:val="0"/>
          <w:numId w:val="71"/>
        </w:numPr>
        <w:spacing w:before="0" w:after="0"/>
        <w:ind w:left="1980"/>
        <w:jc w:val="both"/>
      </w:pPr>
      <w:r w:rsidRPr="00405F46">
        <w:t>Referrals to WIC (if not already enrolled)</w:t>
      </w:r>
      <w:r>
        <w:t>,</w:t>
      </w:r>
      <w:r w:rsidRPr="00405F46">
        <w:t xml:space="preserve"> within two (2) weeks of enrollment in case management;</w:t>
      </w:r>
    </w:p>
    <w:p w:rsidR="000939D5" w:rsidRDefault="000939D5" w:rsidP="000939D5">
      <w:pPr>
        <w:pStyle w:val="MO-Level7"/>
        <w:spacing w:before="0" w:after="0"/>
        <w:ind w:left="1980" w:firstLine="0"/>
        <w:jc w:val="both"/>
      </w:pPr>
    </w:p>
    <w:p w:rsidR="000939D5" w:rsidRDefault="000939D5" w:rsidP="003E2904">
      <w:pPr>
        <w:pStyle w:val="MO-Level7"/>
        <w:numPr>
          <w:ilvl w:val="0"/>
          <w:numId w:val="71"/>
        </w:numPr>
        <w:spacing w:before="0" w:after="0"/>
        <w:ind w:left="1980"/>
        <w:jc w:val="both"/>
      </w:pPr>
      <w:r w:rsidRPr="00405F46">
        <w:t>Assistance in making delivery arrangements by the twenty-fourth (24th) week of gestation;</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Referrals to prenatal or childbirth education where available;</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Assistance in identifying and selecting a medical care provider for both the mother and the child;</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lastRenderedPageBreak/>
        <w:t>Identification of feeding method for the child;</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Notifications to current health care providers when case management services are discontinued;</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Referrals for family planning services if requested; and</w:t>
      </w:r>
    </w:p>
    <w:p w:rsidR="000939D5" w:rsidRDefault="000939D5" w:rsidP="000939D5">
      <w:pPr>
        <w:pStyle w:val="ListParagraph"/>
        <w:ind w:left="1980"/>
      </w:pPr>
    </w:p>
    <w:p w:rsidR="000939D5" w:rsidRDefault="000939D5" w:rsidP="003E2904">
      <w:pPr>
        <w:pStyle w:val="MO-Level7"/>
        <w:numPr>
          <w:ilvl w:val="0"/>
          <w:numId w:val="71"/>
        </w:numPr>
        <w:spacing w:before="0" w:after="0"/>
        <w:ind w:left="1980"/>
        <w:jc w:val="both"/>
      </w:pPr>
      <w:r w:rsidRPr="00405F46">
        <w:t>Directions to start taking folic acid vitamin before the next pregnancy.</w:t>
      </w:r>
    </w:p>
    <w:p w:rsidR="000939D5" w:rsidRDefault="000939D5" w:rsidP="000939D5">
      <w:pPr>
        <w:pStyle w:val="ListParagraph"/>
      </w:pPr>
    </w:p>
    <w:p w:rsidR="000939D5" w:rsidRDefault="000939D5" w:rsidP="00A872AE">
      <w:pPr>
        <w:pStyle w:val="Heading5"/>
        <w:numPr>
          <w:ilvl w:val="0"/>
          <w:numId w:val="130"/>
        </w:numPr>
      </w:pPr>
      <w:r w:rsidRPr="00405F46">
        <w:t>If the health plan wants to use local public health agencies to provide services, the health plan shall enter into written contracts with the local public health agencies.  However, the health plan is not required to contract with outside entities for prenatal case management services.</w:t>
      </w:r>
    </w:p>
    <w:p w:rsidR="000939D5" w:rsidRPr="000533DE" w:rsidRDefault="000939D5" w:rsidP="000939D5"/>
    <w:p w:rsidR="000939D5" w:rsidRDefault="000939D5" w:rsidP="00A872AE">
      <w:pPr>
        <w:pStyle w:val="Heading5"/>
        <w:keepNext/>
        <w:numPr>
          <w:ilvl w:val="0"/>
          <w:numId w:val="130"/>
        </w:numPr>
      </w:pPr>
      <w:r w:rsidRPr="009613F2">
        <w:t>In addition to the requirements listed above, the health plan shall:</w:t>
      </w:r>
    </w:p>
    <w:p w:rsidR="000939D5" w:rsidRPr="000533DE" w:rsidRDefault="000939D5" w:rsidP="000939D5">
      <w:pPr>
        <w:keepNext/>
      </w:pPr>
    </w:p>
    <w:p w:rsidR="000939D5" w:rsidRDefault="000939D5" w:rsidP="003E2904">
      <w:pPr>
        <w:pStyle w:val="MO-Level7"/>
        <w:numPr>
          <w:ilvl w:val="0"/>
          <w:numId w:val="72"/>
        </w:numPr>
        <w:spacing w:before="0" w:after="0"/>
        <w:ind w:left="1980"/>
        <w:jc w:val="both"/>
      </w:pPr>
      <w:r>
        <w:t>Include t</w:t>
      </w:r>
      <w:r w:rsidRPr="009613F2">
        <w:t>he following services in the care plans for children with elevated blood lead levels</w:t>
      </w:r>
      <w:r>
        <w:t>:</w:t>
      </w:r>
    </w:p>
    <w:p w:rsidR="000939D5" w:rsidRDefault="000939D5" w:rsidP="00254DC2">
      <w:pPr>
        <w:pStyle w:val="ListParagraph"/>
        <w:tabs>
          <w:tab w:val="left" w:pos="2670"/>
        </w:tabs>
      </w:pPr>
    </w:p>
    <w:p w:rsidR="000939D5" w:rsidRDefault="000939D5" w:rsidP="003E2904">
      <w:pPr>
        <w:pStyle w:val="MO-Level8"/>
        <w:keepNext/>
        <w:numPr>
          <w:ilvl w:val="0"/>
          <w:numId w:val="74"/>
        </w:numPr>
        <w:spacing w:before="0" w:after="0"/>
        <w:ind w:left="2340"/>
        <w:jc w:val="both"/>
      </w:pPr>
      <w:r w:rsidRPr="009613F2">
        <w:t xml:space="preserve">Ensure confirmation of capillary tests using venous blood according to the </w:t>
      </w:r>
      <w:r>
        <w:t>timeframe</w:t>
      </w:r>
      <w:r w:rsidRPr="009613F2">
        <w:t xml:space="preserve"> listed below:</w:t>
      </w:r>
    </w:p>
    <w:p w:rsidR="000939D5" w:rsidRDefault="000939D5" w:rsidP="000939D5">
      <w:pPr>
        <w:pStyle w:val="MO-Level8"/>
        <w:keepNext/>
        <w:spacing w:before="0" w:after="0"/>
        <w:ind w:left="2347" w:firstLine="0"/>
        <w:jc w:val="both"/>
      </w:pPr>
    </w:p>
    <w:p w:rsidR="000939D5" w:rsidRDefault="000939D5" w:rsidP="003E2904">
      <w:pPr>
        <w:pStyle w:val="MO-Level9"/>
        <w:numPr>
          <w:ilvl w:val="8"/>
          <w:numId w:val="105"/>
        </w:numPr>
        <w:spacing w:before="0" w:after="0"/>
        <w:jc w:val="both"/>
      </w:pPr>
      <w:r w:rsidRPr="009F1038">
        <w:t>10-19</w:t>
      </w:r>
      <w:r w:rsidRPr="009613F2">
        <w:sym w:font="Symbol" w:char="F06D"/>
      </w:r>
      <w:r w:rsidRPr="009F1038">
        <w:t>g/dL – Within two (2) months</w:t>
      </w:r>
      <w:r>
        <w:t>.</w:t>
      </w:r>
    </w:p>
    <w:p w:rsidR="000939D5" w:rsidRDefault="000939D5" w:rsidP="003E2904">
      <w:pPr>
        <w:pStyle w:val="MO-Level9"/>
        <w:numPr>
          <w:ilvl w:val="8"/>
          <w:numId w:val="105"/>
        </w:numPr>
        <w:spacing w:before="0" w:after="0"/>
        <w:jc w:val="both"/>
      </w:pPr>
      <w:r w:rsidRPr="009613F2">
        <w:t>20-44</w:t>
      </w:r>
      <w:r w:rsidRPr="009613F2">
        <w:sym w:font="Symbol" w:char="F06D"/>
      </w:r>
      <w:r w:rsidRPr="009613F2">
        <w:t>g/dL – Within two (2) weeks</w:t>
      </w:r>
      <w:r>
        <w:t>.</w:t>
      </w:r>
    </w:p>
    <w:p w:rsidR="000939D5" w:rsidRDefault="000939D5" w:rsidP="003E2904">
      <w:pPr>
        <w:pStyle w:val="MO-Level9"/>
        <w:numPr>
          <w:ilvl w:val="8"/>
          <w:numId w:val="105"/>
        </w:numPr>
        <w:spacing w:before="0" w:after="0"/>
        <w:jc w:val="both"/>
      </w:pPr>
      <w:r w:rsidRPr="009613F2">
        <w:t>45-69</w:t>
      </w:r>
      <w:r w:rsidRPr="009613F2">
        <w:sym w:font="Symbol" w:char="F06D"/>
      </w:r>
      <w:r w:rsidRPr="009613F2">
        <w:t>g/dL – Within two (2) days</w:t>
      </w:r>
      <w:r>
        <w:t>.</w:t>
      </w:r>
    </w:p>
    <w:p w:rsidR="000939D5" w:rsidRDefault="000939D5" w:rsidP="003E2904">
      <w:pPr>
        <w:pStyle w:val="MO-Level9"/>
        <w:numPr>
          <w:ilvl w:val="8"/>
          <w:numId w:val="105"/>
        </w:numPr>
        <w:spacing w:before="0" w:after="0"/>
        <w:jc w:val="both"/>
      </w:pPr>
      <w:r w:rsidRPr="009613F2">
        <w:t xml:space="preserve">70 </w:t>
      </w:r>
      <w:r w:rsidRPr="009613F2">
        <w:sym w:font="Symbol" w:char="F06D"/>
      </w:r>
      <w:r w:rsidRPr="009613F2">
        <w:t>g/dL – Immediately</w:t>
      </w:r>
      <w:r>
        <w:t>.</w:t>
      </w:r>
    </w:p>
    <w:p w:rsidR="000939D5" w:rsidRDefault="000939D5" w:rsidP="000939D5">
      <w:pPr>
        <w:pStyle w:val="MO-Level9"/>
        <w:spacing w:before="0" w:after="0"/>
        <w:ind w:firstLine="0"/>
        <w:jc w:val="both"/>
      </w:pPr>
    </w:p>
    <w:p w:rsidR="000939D5" w:rsidRDefault="000939D5" w:rsidP="003E2904">
      <w:pPr>
        <w:pStyle w:val="MO-Level8"/>
        <w:keepNext/>
        <w:numPr>
          <w:ilvl w:val="0"/>
          <w:numId w:val="73"/>
        </w:numPr>
        <w:spacing w:before="0" w:after="0"/>
        <w:ind w:left="2340"/>
        <w:jc w:val="both"/>
      </w:pPr>
      <w:r>
        <w:t xml:space="preserve">Ensure that the </w:t>
      </w:r>
      <w:r w:rsidRPr="00294007">
        <w:t>Childhood Blood Lead Testing and Follow Up Guide</w:t>
      </w:r>
      <w:r>
        <w:t>lines are followed as required:</w:t>
      </w:r>
    </w:p>
    <w:p w:rsidR="000939D5" w:rsidRDefault="000939D5" w:rsidP="000939D5">
      <w:pPr>
        <w:pStyle w:val="MO-Level8"/>
        <w:keepNext/>
        <w:spacing w:before="0" w:after="0"/>
        <w:ind w:left="2347" w:firstLine="0"/>
        <w:jc w:val="both"/>
      </w:pPr>
    </w:p>
    <w:p w:rsidR="000939D5" w:rsidRDefault="000939D5" w:rsidP="003E2904">
      <w:pPr>
        <w:pStyle w:val="MO-Level8"/>
        <w:numPr>
          <w:ilvl w:val="8"/>
          <w:numId w:val="106"/>
        </w:numPr>
        <w:spacing w:before="0" w:after="0"/>
        <w:jc w:val="both"/>
      </w:pPr>
      <w:r w:rsidRPr="00294007">
        <w:t>10-19</w:t>
      </w:r>
      <w:r w:rsidRPr="00294007">
        <w:sym w:font="Symbol" w:char="F06D"/>
      </w:r>
      <w:r w:rsidRPr="00294007">
        <w:t>g/dL – 2-3 month intervals.</w:t>
      </w:r>
    </w:p>
    <w:p w:rsidR="000939D5" w:rsidRDefault="000939D5" w:rsidP="003E2904">
      <w:pPr>
        <w:pStyle w:val="MO-Level8"/>
        <w:keepNext/>
        <w:numPr>
          <w:ilvl w:val="8"/>
          <w:numId w:val="106"/>
        </w:numPr>
        <w:spacing w:before="0" w:after="0"/>
        <w:jc w:val="both"/>
      </w:pPr>
      <w:r w:rsidRPr="00294007">
        <w:t>20-70+</w:t>
      </w:r>
      <w:r w:rsidRPr="00294007">
        <w:sym w:font="Symbol" w:char="F06D"/>
      </w:r>
      <w:r w:rsidRPr="00294007">
        <w:t>g/dL – 1-2 months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0939D5" w:rsidRDefault="000939D5" w:rsidP="000939D5">
      <w:pPr>
        <w:pStyle w:val="MO-Level8"/>
        <w:keepNext/>
        <w:spacing w:before="0" w:after="0"/>
        <w:ind w:left="3240" w:firstLine="0"/>
        <w:jc w:val="both"/>
      </w:pPr>
    </w:p>
    <w:p w:rsidR="000939D5" w:rsidRDefault="000939D5" w:rsidP="003E2904">
      <w:pPr>
        <w:pStyle w:val="MO-Level9"/>
        <w:numPr>
          <w:ilvl w:val="8"/>
          <w:numId w:val="107"/>
        </w:numPr>
        <w:spacing w:before="0" w:after="0"/>
        <w:ind w:left="3600"/>
        <w:jc w:val="both"/>
      </w:pPr>
      <w:r w:rsidRPr="009F1038">
        <w:t>BLL remains less than 15</w:t>
      </w:r>
      <w:r w:rsidRPr="009613F2">
        <w:sym w:font="Symbol" w:char="F06D"/>
      </w:r>
      <w:r w:rsidRPr="009F1038">
        <w:t>g/dL for at least 6 months</w:t>
      </w:r>
      <w:r>
        <w:t>;</w:t>
      </w:r>
    </w:p>
    <w:p w:rsidR="000939D5" w:rsidRDefault="000939D5" w:rsidP="003E2904">
      <w:pPr>
        <w:pStyle w:val="MO-Level9"/>
        <w:numPr>
          <w:ilvl w:val="8"/>
          <w:numId w:val="107"/>
        </w:numPr>
        <w:spacing w:before="0" w:after="0"/>
        <w:ind w:left="3600"/>
        <w:jc w:val="both"/>
      </w:pPr>
      <w:r>
        <w:t>Lead hazards have been removed; and</w:t>
      </w:r>
    </w:p>
    <w:p w:rsidR="000939D5" w:rsidRDefault="000939D5" w:rsidP="003E2904">
      <w:pPr>
        <w:pStyle w:val="MO-Level9"/>
        <w:numPr>
          <w:ilvl w:val="8"/>
          <w:numId w:val="107"/>
        </w:numPr>
        <w:spacing w:before="0" w:after="0"/>
        <w:ind w:left="3600"/>
        <w:jc w:val="both"/>
      </w:pPr>
      <w:r>
        <w:t>There are no new exposures.</w:t>
      </w:r>
    </w:p>
    <w:p w:rsidR="000939D5" w:rsidRDefault="000939D5" w:rsidP="000939D5">
      <w:pPr>
        <w:pStyle w:val="MO-Level9"/>
        <w:spacing w:before="0" w:after="0"/>
        <w:ind w:left="3780" w:firstLine="0"/>
        <w:jc w:val="both"/>
      </w:pPr>
    </w:p>
    <w:p w:rsidR="000939D5" w:rsidRDefault="000939D5" w:rsidP="000939D5">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0939D5" w:rsidRDefault="000939D5" w:rsidP="000939D5">
      <w:pPr>
        <w:pStyle w:val="MO-Level8"/>
        <w:spacing w:before="0" w:after="0"/>
        <w:ind w:left="3240" w:firstLine="0"/>
        <w:jc w:val="both"/>
        <w:rPr>
          <w:szCs w:val="22"/>
        </w:rPr>
      </w:pPr>
    </w:p>
    <w:p w:rsidR="000939D5" w:rsidRDefault="000939D5" w:rsidP="003E2904">
      <w:pPr>
        <w:pStyle w:val="MO-Level7"/>
        <w:keepNext/>
        <w:numPr>
          <w:ilvl w:val="0"/>
          <w:numId w:val="73"/>
        </w:numPr>
        <w:spacing w:before="0" w:after="0"/>
        <w:ind w:left="2347"/>
        <w:jc w:val="both"/>
      </w:pPr>
      <w:r w:rsidRPr="009613F2">
        <w:t>A minimum of three (3) member/family encounters, all face-to-face.  Initial visit must be performed within two (2) weeks of receiving a confirmatory blood lead level that met the lead case management requirements.  This visit must include the following:</w:t>
      </w:r>
    </w:p>
    <w:p w:rsidR="000939D5" w:rsidRDefault="000939D5" w:rsidP="000939D5">
      <w:pPr>
        <w:pStyle w:val="MO-Level7"/>
        <w:keepNext/>
        <w:spacing w:before="0" w:after="0"/>
        <w:ind w:left="2347" w:firstLine="0"/>
        <w:jc w:val="both"/>
      </w:pPr>
    </w:p>
    <w:p w:rsidR="000939D5" w:rsidRDefault="000939D5" w:rsidP="003E2904">
      <w:pPr>
        <w:pStyle w:val="MO-Level9"/>
        <w:numPr>
          <w:ilvl w:val="8"/>
          <w:numId w:val="108"/>
        </w:numPr>
        <w:spacing w:before="0" w:after="0"/>
        <w:jc w:val="both"/>
      </w:pPr>
      <w:r w:rsidRPr="009613F2">
        <w:t>A member/family assessment;</w:t>
      </w:r>
    </w:p>
    <w:p w:rsidR="000939D5" w:rsidRDefault="000939D5" w:rsidP="003E2904">
      <w:pPr>
        <w:pStyle w:val="MO-Level9"/>
        <w:numPr>
          <w:ilvl w:val="8"/>
          <w:numId w:val="108"/>
        </w:numPr>
        <w:spacing w:before="0" w:after="0"/>
        <w:jc w:val="both"/>
      </w:pPr>
      <w:r w:rsidRPr="009613F2">
        <w:t>Provision of lead poisoning education offered by health care providers;</w:t>
      </w:r>
    </w:p>
    <w:p w:rsidR="000939D5" w:rsidRDefault="000939D5" w:rsidP="003E2904">
      <w:pPr>
        <w:pStyle w:val="MO-Level9"/>
        <w:numPr>
          <w:ilvl w:val="8"/>
          <w:numId w:val="108"/>
        </w:numPr>
        <w:spacing w:before="0" w:after="0"/>
        <w:jc w:val="both"/>
      </w:pPr>
      <w:r w:rsidRPr="009613F2">
        <w:t>Engagement of member/family in the development of the care plan; and</w:t>
      </w:r>
    </w:p>
    <w:p w:rsidR="000939D5" w:rsidRDefault="000939D5" w:rsidP="003E2904">
      <w:pPr>
        <w:pStyle w:val="MO-Level9"/>
        <w:numPr>
          <w:ilvl w:val="8"/>
          <w:numId w:val="108"/>
        </w:numPr>
        <w:spacing w:before="0" w:after="0"/>
        <w:jc w:val="both"/>
      </w:pPr>
      <w:r w:rsidRPr="009613F2">
        <w:t>Delivery of the case manager’s name and telephone number.</w:t>
      </w:r>
    </w:p>
    <w:p w:rsidR="000939D5" w:rsidRDefault="000939D5" w:rsidP="000939D5">
      <w:pPr>
        <w:pStyle w:val="MO-Level8"/>
        <w:spacing w:before="0" w:after="0"/>
        <w:ind w:left="3240" w:firstLine="0"/>
        <w:jc w:val="both"/>
        <w:rPr>
          <w:szCs w:val="22"/>
        </w:rPr>
      </w:pPr>
    </w:p>
    <w:p w:rsidR="000939D5" w:rsidRDefault="000939D5" w:rsidP="003E2904">
      <w:pPr>
        <w:pStyle w:val="MO-Level7"/>
        <w:numPr>
          <w:ilvl w:val="0"/>
          <w:numId w:val="73"/>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0939D5" w:rsidRDefault="000939D5" w:rsidP="000939D5">
      <w:pPr>
        <w:pStyle w:val="MO-Level7"/>
        <w:spacing w:before="0" w:after="0"/>
        <w:ind w:left="2347" w:firstLine="0"/>
        <w:jc w:val="both"/>
      </w:pPr>
    </w:p>
    <w:p w:rsidR="000939D5" w:rsidRDefault="000939D5" w:rsidP="003E2904">
      <w:pPr>
        <w:pStyle w:val="MO-Level7"/>
        <w:numPr>
          <w:ilvl w:val="0"/>
          <w:numId w:val="73"/>
        </w:numPr>
        <w:spacing w:before="0" w:after="0"/>
        <w:ind w:left="2340"/>
        <w:jc w:val="both"/>
      </w:pPr>
      <w:r w:rsidRPr="009613F2">
        <w:lastRenderedPageBreak/>
        <w:t>An exit evaluation or third (3rd) encounter is required to be performed prior to discharge between the sixth (6</w:t>
      </w:r>
      <w:r w:rsidRPr="009613F2">
        <w:rPr>
          <w:vertAlign w:val="superscript"/>
        </w:rPr>
        <w:t>th</w:t>
      </w:r>
      <w:r w:rsidRPr="009613F2">
        <w:t>) to seventh (7</w:t>
      </w:r>
      <w:r w:rsidRPr="009613F2">
        <w:rPr>
          <w:vertAlign w:val="superscript"/>
        </w:rPr>
        <w:t>th</w:t>
      </w:r>
      <w:r w:rsidRPr="009613F2">
        <w:t xml:space="preserve">) month after the initial encounter unless there is a medically necessary need for further </w:t>
      </w:r>
      <w:r>
        <w:t>follow-up</w:t>
      </w:r>
      <w:r w:rsidRPr="009613F2">
        <w:t xml:space="preserve">.  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p>
    <w:p w:rsidR="000939D5" w:rsidRDefault="000939D5" w:rsidP="000939D5">
      <w:pPr>
        <w:pStyle w:val="MO-Level7"/>
        <w:spacing w:before="0" w:after="0"/>
        <w:ind w:left="2340" w:firstLine="0"/>
        <w:jc w:val="both"/>
      </w:pPr>
    </w:p>
    <w:p w:rsidR="000939D5" w:rsidRDefault="000939D5" w:rsidP="003E2904">
      <w:pPr>
        <w:pStyle w:val="MO-Level7"/>
        <w:keepNext/>
        <w:numPr>
          <w:ilvl w:val="2"/>
          <w:numId w:val="76"/>
        </w:numPr>
        <w:spacing w:before="0" w:after="0"/>
        <w:ind w:left="1980" w:hanging="360"/>
        <w:jc w:val="both"/>
      </w:pPr>
      <w:r w:rsidRPr="00294007">
        <w:t>Document the following in the member record</w:t>
      </w:r>
      <w:r>
        <w:t>:</w:t>
      </w:r>
    </w:p>
    <w:p w:rsidR="000939D5" w:rsidRDefault="000939D5" w:rsidP="000939D5">
      <w:pPr>
        <w:pStyle w:val="ListParagraph"/>
        <w:keepNext/>
      </w:pPr>
    </w:p>
    <w:p w:rsidR="000939D5" w:rsidRDefault="000939D5" w:rsidP="003E2904">
      <w:pPr>
        <w:pStyle w:val="MO-Level7"/>
        <w:numPr>
          <w:ilvl w:val="0"/>
          <w:numId w:val="75"/>
        </w:numPr>
        <w:spacing w:before="0" w:after="0"/>
        <w:ind w:left="2340"/>
        <w:jc w:val="both"/>
      </w:pPr>
      <w:r w:rsidRPr="00294007">
        <w:t xml:space="preserve">Initial visit:  The admission progress note must document contact with child’s PCP and any planned interventions by the health plan or subcontractor case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0939D5" w:rsidRDefault="000939D5" w:rsidP="000939D5">
      <w:pPr>
        <w:pStyle w:val="MO-Level7"/>
        <w:spacing w:before="0" w:after="0"/>
        <w:ind w:left="2340" w:firstLine="0"/>
        <w:jc w:val="both"/>
      </w:pPr>
    </w:p>
    <w:p w:rsidR="000939D5" w:rsidRPr="000F1244" w:rsidRDefault="000939D5" w:rsidP="003E2904">
      <w:pPr>
        <w:pStyle w:val="MO-Level7"/>
        <w:numPr>
          <w:ilvl w:val="0"/>
          <w:numId w:val="75"/>
        </w:numPr>
        <w:spacing w:before="0" w:after="0"/>
        <w:ind w:left="2340"/>
        <w:jc w:val="both"/>
      </w:pPr>
      <w:r>
        <w:t>The</w:t>
      </w:r>
      <w:r w:rsidRPr="004D5503">
        <w:t xml:space="preserve"> health plan shall use the web-based Missouri Health Strategic Architectures and Information Cooperative (MOHSAIC) Lead Application to document lead case management activities.  </w:t>
      </w:r>
      <w:r>
        <w:t xml:space="preserve">The </w:t>
      </w:r>
      <w:r w:rsidRPr="004D5503">
        <w:rPr>
          <w:color w:val="000000"/>
        </w:rPr>
        <w:t>h</w:t>
      </w:r>
      <w:r w:rsidRPr="004D5503">
        <w:t>ealth plan may use the DHSS Childhood Lead Poisoning Prevention Program Nurse’s Lead Case Management Questionnaire and the Nutritional Assessment forms to assist them in capturing all the required case management elements for documentation.</w:t>
      </w:r>
      <w:r>
        <w:t xml:space="preserve"> </w:t>
      </w:r>
      <w:r w:rsidRPr="004D5503">
        <w:t xml:space="preserve"> Both forms are found in the Lead Poisoning Prevention Manual </w:t>
      </w:r>
      <w:r w:rsidRPr="000F1244">
        <w:t xml:space="preserve">at </w:t>
      </w:r>
      <w:hyperlink r:id="rId72" w:history="1">
        <w:r w:rsidRPr="000F1244">
          <w:rPr>
            <w:rStyle w:val="Hyperlink"/>
            <w:bCs/>
            <w:szCs w:val="22"/>
          </w:rPr>
          <w:t>http://health.mo.gov</w:t>
        </w:r>
      </w:hyperlink>
      <w:r w:rsidRPr="000F1244">
        <w:t>.</w:t>
      </w:r>
    </w:p>
    <w:p w:rsidR="000939D5" w:rsidRDefault="000939D5" w:rsidP="000939D5">
      <w:pPr>
        <w:pStyle w:val="ListParagraph"/>
        <w:ind w:left="2340"/>
      </w:pPr>
    </w:p>
    <w:p w:rsidR="000939D5" w:rsidRDefault="000939D5" w:rsidP="003E2904">
      <w:pPr>
        <w:pStyle w:val="MO-Level7"/>
        <w:numPr>
          <w:ilvl w:val="0"/>
          <w:numId w:val="75"/>
        </w:numPr>
        <w:spacing w:before="0" w:after="0"/>
        <w:ind w:left="2340"/>
        <w:jc w:val="both"/>
      </w:pPr>
      <w:r w:rsidRPr="006A7BB5">
        <w:t xml:space="preserve">Follow-up visit(s):  The documentation must include </w:t>
      </w:r>
      <w:r>
        <w:t xml:space="preserve">the </w:t>
      </w:r>
      <w:r w:rsidRPr="006A7BB5">
        <w:t>most recent laboratory results, member status, any interventions by case manager,</w:t>
      </w:r>
      <w:r w:rsidRPr="006A7BB5">
        <w:rPr>
          <w:color w:val="FF0000"/>
        </w:rPr>
        <w:t xml:space="preserve"> </w:t>
      </w:r>
      <w:r w:rsidRPr="006A7BB5">
        <w:t xml:space="preserve">contacts with </w:t>
      </w:r>
      <w:r>
        <w:t xml:space="preserve">the </w:t>
      </w:r>
      <w:r w:rsidRPr="006A7BB5">
        <w:t>child’s primary care provider</w:t>
      </w:r>
      <w:r w:rsidRPr="006A7BB5">
        <w:rPr>
          <w:color w:val="FF0000"/>
        </w:rPr>
        <w:t xml:space="preserve"> </w:t>
      </w:r>
      <w:r w:rsidRPr="006A7BB5">
        <w:t>and progress made to meet plan of care goals.</w:t>
      </w:r>
    </w:p>
    <w:p w:rsidR="000939D5" w:rsidRDefault="000939D5" w:rsidP="000939D5">
      <w:pPr>
        <w:pStyle w:val="ListParagraph"/>
        <w:ind w:left="2340"/>
      </w:pPr>
    </w:p>
    <w:p w:rsidR="000939D5" w:rsidRDefault="000939D5" w:rsidP="003E2904">
      <w:pPr>
        <w:pStyle w:val="MO-Level7"/>
        <w:numPr>
          <w:ilvl w:val="0"/>
          <w:numId w:val="75"/>
        </w:numPr>
        <w:spacing w:before="0" w:after="0"/>
        <w:ind w:left="2340"/>
        <w:jc w:val="both"/>
      </w:pPr>
      <w:r w:rsidRPr="006A7BB5">
        <w:t xml:space="preserve">Exit visit: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case management and continued care coordination plan.</w:t>
      </w:r>
    </w:p>
    <w:p w:rsidR="000939D5" w:rsidRDefault="000939D5" w:rsidP="000939D5">
      <w:pPr>
        <w:pStyle w:val="MO-Level7"/>
        <w:spacing w:before="0" w:after="0"/>
        <w:ind w:left="2340" w:firstLine="0"/>
        <w:jc w:val="both"/>
      </w:pPr>
    </w:p>
    <w:p w:rsidR="000939D5" w:rsidRPr="000D1EB6" w:rsidRDefault="000939D5" w:rsidP="00A872AE">
      <w:pPr>
        <w:pStyle w:val="Heading4"/>
        <w:keepNext/>
        <w:numPr>
          <w:ilvl w:val="0"/>
          <w:numId w:val="127"/>
        </w:numPr>
      </w:pPr>
      <w:r w:rsidRPr="000D1EB6">
        <w:t>Case Management Closure:</w:t>
      </w:r>
    </w:p>
    <w:p w:rsidR="000939D5" w:rsidRPr="004D5503" w:rsidRDefault="000939D5" w:rsidP="000939D5">
      <w:pPr>
        <w:pStyle w:val="Heading4"/>
        <w:keepNext/>
        <w:numPr>
          <w:ilvl w:val="0"/>
          <w:numId w:val="0"/>
        </w:numPr>
        <w:ind w:left="1152"/>
      </w:pPr>
    </w:p>
    <w:p w:rsidR="000939D5" w:rsidRDefault="000939D5" w:rsidP="00A872AE">
      <w:pPr>
        <w:pStyle w:val="Heading5"/>
        <w:numPr>
          <w:ilvl w:val="0"/>
          <w:numId w:val="131"/>
        </w:numPr>
      </w:pPr>
      <w:r w:rsidRPr="004D5503">
        <w:t>The health plan shall have criteria for terminating case management services.  These criteria shall be included in the care plans.  Acceptable reasons for case closure for case management (excluding case management for elevated lead levels) include:</w:t>
      </w:r>
    </w:p>
    <w:p w:rsidR="000939D5" w:rsidRPr="000F1244" w:rsidRDefault="000939D5" w:rsidP="00254DC2"/>
    <w:p w:rsidR="000939D5" w:rsidRDefault="000939D5" w:rsidP="003E2904">
      <w:pPr>
        <w:pStyle w:val="MO-Level7"/>
        <w:numPr>
          <w:ilvl w:val="0"/>
          <w:numId w:val="72"/>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0939D5" w:rsidRDefault="000939D5" w:rsidP="000939D5">
      <w:pPr>
        <w:pStyle w:val="MO-Level7"/>
        <w:spacing w:before="0" w:after="0"/>
        <w:ind w:left="1980" w:firstLine="0"/>
        <w:jc w:val="both"/>
      </w:pPr>
    </w:p>
    <w:p w:rsidR="000939D5" w:rsidRDefault="000939D5" w:rsidP="003E2904">
      <w:pPr>
        <w:pStyle w:val="MO-Level7"/>
        <w:numPr>
          <w:ilvl w:val="0"/>
          <w:numId w:val="72"/>
        </w:numPr>
        <w:spacing w:before="0" w:after="0"/>
        <w:ind w:left="1980"/>
        <w:jc w:val="both"/>
      </w:pPr>
      <w:r w:rsidRPr="00405F46">
        <w:t>Member request to withdraw from either case management or the health plan; and</w:t>
      </w:r>
    </w:p>
    <w:p w:rsidR="000939D5" w:rsidRDefault="000939D5" w:rsidP="000939D5">
      <w:pPr>
        <w:pStyle w:val="ListParagraph"/>
        <w:ind w:left="1980"/>
      </w:pPr>
    </w:p>
    <w:p w:rsidR="000939D5" w:rsidRDefault="000939D5" w:rsidP="003E2904">
      <w:pPr>
        <w:pStyle w:val="MO-Level7"/>
        <w:numPr>
          <w:ilvl w:val="0"/>
          <w:numId w:val="72"/>
        </w:numPr>
        <w:spacing w:before="0" w:after="0"/>
        <w:ind w:left="1980"/>
        <w:jc w:val="both"/>
      </w:pPr>
      <w:r w:rsidRPr="00405F46">
        <w:t xml:space="preserve">Lack of contact </w:t>
      </w:r>
      <w:r>
        <w:t xml:space="preserve">with the case manager or compliance with case management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t>to locate and engage the member</w:t>
      </w:r>
      <w:r w:rsidRPr="00405F46">
        <w:t xml:space="preserve"> should be made to contact the family prior to closure for this reason.  Examples of contact attempts include:</w:t>
      </w:r>
    </w:p>
    <w:p w:rsidR="000939D5" w:rsidRDefault="000939D5" w:rsidP="000939D5">
      <w:pPr>
        <w:pStyle w:val="ListParagraph"/>
      </w:pPr>
    </w:p>
    <w:p w:rsidR="000939D5" w:rsidRDefault="000939D5" w:rsidP="003E2904">
      <w:pPr>
        <w:pStyle w:val="MO-Level7"/>
        <w:numPr>
          <w:ilvl w:val="0"/>
          <w:numId w:val="79"/>
        </w:numPr>
        <w:spacing w:before="0" w:after="0"/>
        <w:ind w:left="2340"/>
        <w:jc w:val="both"/>
      </w:pPr>
      <w:r w:rsidRPr="00405F46">
        <w:t>Making phone call attempts before, during, and after regular working hours</w:t>
      </w:r>
      <w:r>
        <w:t>;</w:t>
      </w:r>
    </w:p>
    <w:p w:rsidR="000939D5" w:rsidRDefault="000939D5" w:rsidP="000939D5">
      <w:pPr>
        <w:pStyle w:val="MO-Level7"/>
        <w:spacing w:before="0" w:after="0"/>
        <w:ind w:left="2340" w:firstLine="0"/>
        <w:jc w:val="both"/>
      </w:pPr>
    </w:p>
    <w:p w:rsidR="000939D5" w:rsidRDefault="000939D5" w:rsidP="003E2904">
      <w:pPr>
        <w:pStyle w:val="MO-Level7"/>
        <w:numPr>
          <w:ilvl w:val="0"/>
          <w:numId w:val="79"/>
        </w:numPr>
        <w:spacing w:before="0" w:after="0"/>
        <w:ind w:left="2340"/>
        <w:jc w:val="both"/>
      </w:pPr>
      <w:r w:rsidRPr="00405F46">
        <w:t>Visiting the family’s home</w:t>
      </w:r>
      <w:r>
        <w:t>;</w:t>
      </w:r>
    </w:p>
    <w:p w:rsidR="000939D5" w:rsidRDefault="000939D5" w:rsidP="000939D5">
      <w:pPr>
        <w:pStyle w:val="ListParagraph"/>
        <w:ind w:left="2340"/>
      </w:pPr>
    </w:p>
    <w:p w:rsidR="000939D5" w:rsidRDefault="000939D5" w:rsidP="003E2904">
      <w:pPr>
        <w:pStyle w:val="MO-Level7"/>
        <w:numPr>
          <w:ilvl w:val="0"/>
          <w:numId w:val="79"/>
        </w:numPr>
        <w:spacing w:before="0" w:after="0"/>
        <w:ind w:left="2340"/>
        <w:jc w:val="both"/>
      </w:pPr>
      <w:r w:rsidRPr="00405F46">
        <w:t>Sending letters with an address correction request</w:t>
      </w:r>
      <w:r>
        <w:t>; and</w:t>
      </w:r>
    </w:p>
    <w:p w:rsidR="000939D5" w:rsidRDefault="000939D5" w:rsidP="000939D5">
      <w:pPr>
        <w:pStyle w:val="ListParagraph"/>
        <w:ind w:left="2340"/>
      </w:pPr>
    </w:p>
    <w:p w:rsidR="000939D5" w:rsidRDefault="000939D5" w:rsidP="003E2904">
      <w:pPr>
        <w:pStyle w:val="MO-Level7"/>
        <w:numPr>
          <w:ilvl w:val="0"/>
          <w:numId w:val="79"/>
        </w:numPr>
        <w:spacing w:before="0" w:after="0"/>
        <w:ind w:left="2340"/>
        <w:jc w:val="both"/>
      </w:pPr>
      <w:r w:rsidRPr="00405F46">
        <w:t>Checking with primary care provider, Women, Infants, and Children (WIC), and other providers and programs.</w:t>
      </w:r>
    </w:p>
    <w:p w:rsidR="000939D5" w:rsidRDefault="000939D5" w:rsidP="000939D5">
      <w:pPr>
        <w:pStyle w:val="ListParagraph"/>
      </w:pPr>
    </w:p>
    <w:p w:rsidR="000939D5" w:rsidRDefault="000939D5" w:rsidP="003E2904">
      <w:pPr>
        <w:pStyle w:val="MO-Level7"/>
        <w:numPr>
          <w:ilvl w:val="0"/>
          <w:numId w:val="77"/>
        </w:numPr>
        <w:spacing w:before="0" w:after="0"/>
        <w:ind w:left="1980"/>
        <w:jc w:val="both"/>
      </w:pPr>
      <w:r w:rsidRPr="00405F46">
        <w:t xml:space="preserve">The health plan shall review cases for closure from prenatal case management no sooner than sixty (60) days from </w:t>
      </w:r>
      <w:r>
        <w:t xml:space="preserve">the date of </w:t>
      </w:r>
      <w:r w:rsidRPr="00405F46">
        <w:t>delivery.</w:t>
      </w:r>
    </w:p>
    <w:p w:rsidR="000939D5" w:rsidRDefault="000939D5" w:rsidP="000939D5">
      <w:pPr>
        <w:pStyle w:val="MO-Level7"/>
        <w:spacing w:before="0" w:after="0"/>
        <w:ind w:left="1980" w:firstLine="0"/>
        <w:jc w:val="both"/>
      </w:pPr>
    </w:p>
    <w:p w:rsidR="000939D5" w:rsidRDefault="000939D5" w:rsidP="003E2904">
      <w:pPr>
        <w:pStyle w:val="MO-Level7"/>
        <w:numPr>
          <w:ilvl w:val="0"/>
          <w:numId w:val="77"/>
        </w:numPr>
        <w:spacing w:before="0" w:after="0"/>
        <w:ind w:left="1980"/>
        <w:jc w:val="both"/>
      </w:pPr>
      <w:r w:rsidRPr="00405F46">
        <w:t xml:space="preserve">For children receiving case management due to elevated blood lead levels, the health plan shall review cases for closure </w:t>
      </w:r>
      <w:r>
        <w:t>using the following occurrences:</w:t>
      </w:r>
    </w:p>
    <w:p w:rsidR="000939D5" w:rsidRDefault="000939D5" w:rsidP="000939D5">
      <w:pPr>
        <w:pStyle w:val="ListParagraph"/>
      </w:pPr>
    </w:p>
    <w:p w:rsidR="000939D5" w:rsidRDefault="000939D5" w:rsidP="003E2904">
      <w:pPr>
        <w:pStyle w:val="MO-Level7"/>
        <w:numPr>
          <w:ilvl w:val="0"/>
          <w:numId w:val="80"/>
        </w:numPr>
        <w:spacing w:before="0" w:after="0"/>
        <w:ind w:left="2340"/>
        <w:jc w:val="both"/>
      </w:pPr>
      <w:r>
        <w:t>When current blood lead level is less than 10 ug/dL; or</w:t>
      </w:r>
    </w:p>
    <w:p w:rsidR="000939D5" w:rsidRDefault="000939D5" w:rsidP="000939D5">
      <w:pPr>
        <w:pStyle w:val="MO-Level7"/>
        <w:spacing w:before="0" w:after="0"/>
        <w:ind w:left="2340" w:firstLine="0"/>
        <w:jc w:val="both"/>
      </w:pPr>
    </w:p>
    <w:p w:rsidR="000939D5" w:rsidRDefault="000939D5" w:rsidP="003E2904">
      <w:pPr>
        <w:pStyle w:val="MO-Level7"/>
        <w:numPr>
          <w:ilvl w:val="0"/>
          <w:numId w:val="80"/>
        </w:numPr>
        <w:spacing w:before="0" w:after="0"/>
        <w:ind w:left="2340"/>
        <w:jc w:val="both"/>
      </w:pPr>
      <w:r>
        <w:t>When the child is disenrolled and referral to a new health plan, local public health agency, or health care provider has been completed.</w:t>
      </w:r>
    </w:p>
    <w:p w:rsidR="000939D5" w:rsidRDefault="000939D5" w:rsidP="000939D5">
      <w:pPr>
        <w:pStyle w:val="ListParagraph"/>
      </w:pPr>
    </w:p>
    <w:p w:rsidR="000939D5" w:rsidRDefault="000939D5" w:rsidP="003E2904">
      <w:pPr>
        <w:pStyle w:val="MO-Level7"/>
        <w:numPr>
          <w:ilvl w:val="0"/>
          <w:numId w:val="78"/>
        </w:numPr>
        <w:spacing w:before="0" w:after="0"/>
        <w:ind w:left="1980"/>
        <w:jc w:val="both"/>
      </w:pPr>
      <w:r w:rsidRPr="006A7BB5">
        <w:t>The PCP must be notified in writing of all instances of children discharged from case management and the reason for discharge.  The discharge notification must include a history of the child's condition</w:t>
      </w:r>
      <w:r>
        <w:t>.</w:t>
      </w:r>
    </w:p>
    <w:p w:rsidR="000939D5" w:rsidRDefault="000939D5" w:rsidP="000939D5">
      <w:pPr>
        <w:pStyle w:val="MO-Level7"/>
        <w:spacing w:before="0" w:after="0"/>
        <w:ind w:left="1980" w:firstLine="0"/>
        <w:jc w:val="both"/>
      </w:pPr>
    </w:p>
    <w:p w:rsidR="000939D5" w:rsidRDefault="000939D5" w:rsidP="003E2904">
      <w:pPr>
        <w:pStyle w:val="MO-Level7"/>
        <w:numPr>
          <w:ilvl w:val="0"/>
          <w:numId w:val="78"/>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A872AE" w:rsidRDefault="00A872AE" w:rsidP="00A872AE">
      <w:pPr>
        <w:pStyle w:val="Heading3"/>
        <w:numPr>
          <w:ilvl w:val="0"/>
          <w:numId w:val="0"/>
        </w:numPr>
        <w:ind w:left="1440"/>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p>
    <w:p w:rsidR="000939D5" w:rsidRDefault="000939D5" w:rsidP="00A872AE">
      <w:pPr>
        <w:pStyle w:val="Heading3"/>
      </w:pPr>
      <w:r w:rsidRPr="00CB67D2">
        <w:rPr>
          <w:b/>
        </w:rPr>
        <w:t>Disease Management (DM)</w:t>
      </w:r>
      <w:r w:rsidRPr="000D1EB6">
        <w:t>:</w:t>
      </w:r>
      <w:r w:rsidRPr="00CB67D2">
        <w:t xml:space="preserve">  </w:t>
      </w:r>
      <w:r w:rsidRPr="00405F46">
        <w:t xml:space="preserve">Disease management is the process of intensively managing a particular </w:t>
      </w:r>
      <w:r w:rsidR="00A872AE">
        <w:tab/>
      </w:r>
      <w:r w:rsidRPr="00405F46">
        <w:t xml:space="preserve">disease or syndrome.  Disease management encompasses all settings of care and places a heavy emphasis </w:t>
      </w:r>
      <w:r w:rsidR="00A872AE">
        <w:tab/>
      </w:r>
      <w:r w:rsidRPr="00405F46">
        <w:t xml:space="preserve">on prevention and maintenance.  It is similar to case management, but more focused on a defined set of </w:t>
      </w:r>
      <w:r w:rsidR="00A872AE">
        <w:tab/>
      </w:r>
      <w:r w:rsidRPr="00405F46">
        <w:t>programs relative to an illness or syndrome.</w:t>
      </w:r>
      <w:r>
        <w:t xml:space="preserve"> </w:t>
      </w:r>
      <w:r w:rsidRPr="00405F46">
        <w:t xml:space="preserve"> (Definition used with permission of Center for Health Care </w:t>
      </w:r>
      <w:r w:rsidR="00A872AE">
        <w:tab/>
      </w:r>
      <w:r w:rsidRPr="00405F46">
        <w:t>Strategies, Inc., Princeton, New Jersey,</w:t>
      </w:r>
      <w:r>
        <w:t xml:space="preserve"> “</w:t>
      </w:r>
      <w:r w:rsidRPr="00405F46">
        <w:t xml:space="preserve">Case Management in Managed Care for People with </w:t>
      </w:r>
      <w:r w:rsidR="00A872AE">
        <w:tab/>
      </w:r>
      <w:r w:rsidRPr="004D5503">
        <w:t>Developmental Disabilities: Models, Costs and Outcomes, January, 1999”</w:t>
      </w:r>
      <w:r>
        <w:t>.)</w:t>
      </w:r>
    </w:p>
    <w:p w:rsidR="000939D5" w:rsidRPr="009D2C29" w:rsidRDefault="000939D5" w:rsidP="000939D5"/>
    <w:p w:rsidR="000939D5" w:rsidRPr="00254DC2" w:rsidRDefault="000939D5" w:rsidP="00A872AE">
      <w:pPr>
        <w:pStyle w:val="Heading4"/>
        <w:ind w:left="1152" w:hanging="432"/>
      </w:pPr>
      <w:r w:rsidRPr="00254DC2">
        <w:t xml:space="preserve">The health plan shall have disease management programs for major depression, asthma, and at least one of the following:  obesity, diabetes, hypertension, or </w:t>
      </w:r>
      <w:r w:rsidRPr="00254DC2">
        <w:rPr>
          <w:rStyle w:val="Emphasis"/>
          <w:rFonts w:ascii="Times" w:hAnsi="Times" w:cs="Arial"/>
          <w:i w:val="0"/>
          <w:szCs w:val="22"/>
        </w:rPr>
        <w:t>Attention Deficit Hyperactivity Disorder</w:t>
      </w:r>
      <w:r w:rsidRPr="00254DC2">
        <w:rPr>
          <w:rFonts w:ascii="Times" w:hAnsi="Times" w:cs="Arial"/>
          <w:b/>
          <w:i/>
        </w:rPr>
        <w:t xml:space="preserve"> (</w:t>
      </w:r>
      <w:r w:rsidRPr="00254DC2">
        <w:rPr>
          <w:rStyle w:val="Emphasis"/>
          <w:rFonts w:ascii="Times" w:hAnsi="Times" w:cs="Arial"/>
          <w:i w:val="0"/>
          <w:szCs w:val="22"/>
        </w:rPr>
        <w:t>ADHD</w:t>
      </w:r>
      <w:r w:rsidRPr="00254DC2">
        <w:rPr>
          <w:rFonts w:ascii="Times" w:hAnsi="Times" w:cs="Arial"/>
          <w:b/>
        </w:rPr>
        <w:t>)</w:t>
      </w:r>
      <w:r w:rsidRPr="00254DC2">
        <w:t>.  The health plan may use a Section 2703 designated health home providers to perform disease management functions if the health home practice is a member of the health plan network.  In the event of such, the health plan shall have processes in place to monitor service delivery and ensure that all requirements, as described herein, are adequately performed.</w:t>
      </w:r>
    </w:p>
    <w:p w:rsidR="000939D5" w:rsidRDefault="000939D5" w:rsidP="000939D5">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0939D5" w:rsidRDefault="000939D5" w:rsidP="00A872AE">
      <w:pPr>
        <w:pStyle w:val="Heading4"/>
        <w:keepNext/>
        <w:ind w:left="1152" w:hanging="432"/>
      </w:pPr>
      <w:r w:rsidRPr="00405F46">
        <w:t>The DM programs shall:</w:t>
      </w:r>
    </w:p>
    <w:p w:rsidR="00A872AE" w:rsidRDefault="00A872AE" w:rsidP="00A872AE">
      <w:pPr>
        <w:pStyle w:val="ListParagraph"/>
      </w:pPr>
    </w:p>
    <w:p w:rsidR="000939D5" w:rsidRDefault="000939D5" w:rsidP="000939D5">
      <w:pPr>
        <w:pStyle w:val="ListParagraph"/>
        <w:keepNext/>
      </w:pPr>
    </w:p>
    <w:p w:rsidR="000939D5" w:rsidRDefault="000939D5" w:rsidP="00A872AE">
      <w:pPr>
        <w:pStyle w:val="Heading4"/>
        <w:numPr>
          <w:ilvl w:val="0"/>
          <w:numId w:val="132"/>
        </w:numPr>
      </w:pPr>
      <w:r w:rsidRPr="00405F46">
        <w:t xml:space="preserve">Have systematic methods of identifying and enrolling members in each program.  As such, the health plan shall utilize the information gathered upon initial enrollment into the health plan and the MO HealthNet program and use of clinical diagnosis codes.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0939D5" w:rsidRPr="00B852F3" w:rsidRDefault="000939D5" w:rsidP="000939D5"/>
    <w:p w:rsidR="000939D5" w:rsidRDefault="000939D5" w:rsidP="00A872AE">
      <w:pPr>
        <w:pStyle w:val="Heading4"/>
        <w:numPr>
          <w:ilvl w:val="0"/>
          <w:numId w:val="132"/>
        </w:numPr>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0939D5" w:rsidRPr="00B852F3" w:rsidRDefault="000939D5" w:rsidP="000939D5"/>
    <w:p w:rsidR="000939D5" w:rsidRDefault="000939D5" w:rsidP="00A872AE">
      <w:pPr>
        <w:pStyle w:val="Heading5"/>
        <w:numPr>
          <w:ilvl w:val="0"/>
          <w:numId w:val="132"/>
        </w:numPr>
      </w:pPr>
      <w:r w:rsidRPr="00405F46">
        <w:lastRenderedPageBreak/>
        <w:t>Emphasize the prevention of exacerbation and complications of the conditions as evidenced by decreases in emergency room utilization and inpatient hospitalization and/or improvements in condition-sp</w:t>
      </w:r>
      <w:r>
        <w:t>ecific health status indicators.</w:t>
      </w:r>
    </w:p>
    <w:p w:rsidR="000939D5" w:rsidRPr="00B852F3" w:rsidRDefault="000939D5" w:rsidP="000939D5"/>
    <w:p w:rsidR="000939D5" w:rsidRDefault="000939D5" w:rsidP="00A872AE">
      <w:pPr>
        <w:pStyle w:val="Heading5"/>
        <w:numPr>
          <w:ilvl w:val="0"/>
          <w:numId w:val="132"/>
        </w:numPr>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0939D5" w:rsidRPr="00B852F3" w:rsidRDefault="000939D5" w:rsidP="000939D5"/>
    <w:p w:rsidR="000939D5" w:rsidRDefault="000939D5" w:rsidP="00A872AE">
      <w:pPr>
        <w:pStyle w:val="Heading5"/>
        <w:numPr>
          <w:ilvl w:val="0"/>
          <w:numId w:val="132"/>
        </w:numPr>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0939D5" w:rsidRPr="00B852F3" w:rsidRDefault="000939D5" w:rsidP="000939D5"/>
    <w:p w:rsidR="000939D5" w:rsidRDefault="000939D5" w:rsidP="00A872AE">
      <w:pPr>
        <w:pStyle w:val="Heading5"/>
        <w:numPr>
          <w:ilvl w:val="0"/>
          <w:numId w:val="132"/>
        </w:numPr>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0939D5" w:rsidRDefault="000939D5" w:rsidP="000939D5">
      <w:pPr>
        <w:pStyle w:val="Heading5"/>
        <w:numPr>
          <w:ilvl w:val="0"/>
          <w:numId w:val="0"/>
        </w:numPr>
        <w:ind w:left="1627"/>
      </w:pPr>
    </w:p>
    <w:p w:rsidR="000939D5" w:rsidRDefault="000939D5" w:rsidP="00A872AE">
      <w:pPr>
        <w:pStyle w:val="Heading5"/>
        <w:numPr>
          <w:ilvl w:val="0"/>
          <w:numId w:val="132"/>
        </w:numPr>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if desired.</w:t>
      </w:r>
    </w:p>
    <w:p w:rsidR="000939D5" w:rsidRPr="00B852F3" w:rsidRDefault="000939D5" w:rsidP="000939D5"/>
    <w:p w:rsidR="000939D5" w:rsidRDefault="000939D5" w:rsidP="00A872AE">
      <w:pPr>
        <w:pStyle w:val="Heading5"/>
        <w:numPr>
          <w:ilvl w:val="0"/>
          <w:numId w:val="132"/>
        </w:numPr>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0939D5" w:rsidRPr="00122267" w:rsidRDefault="000939D5" w:rsidP="000939D5">
      <w:pPr>
        <w:tabs>
          <w:tab w:val="left" w:pos="2685"/>
        </w:tabs>
      </w:pPr>
    </w:p>
    <w:p w:rsidR="000939D5" w:rsidRDefault="000939D5" w:rsidP="003E2904">
      <w:pPr>
        <w:pStyle w:val="MO-Level7"/>
        <w:numPr>
          <w:ilvl w:val="0"/>
          <w:numId w:val="81"/>
        </w:numPr>
        <w:spacing w:before="0" w:after="0"/>
        <w:ind w:left="1980"/>
        <w:jc w:val="both"/>
      </w:pPr>
      <w:r w:rsidRPr="00405F46">
        <w:t>Are proactive and effective partners in their care;</w:t>
      </w:r>
    </w:p>
    <w:p w:rsidR="000939D5" w:rsidRDefault="000939D5" w:rsidP="000939D5">
      <w:pPr>
        <w:pStyle w:val="MO-Level7"/>
        <w:spacing w:before="0" w:after="0"/>
        <w:ind w:left="1980" w:firstLine="0"/>
        <w:jc w:val="both"/>
      </w:pPr>
    </w:p>
    <w:p w:rsidR="000939D5" w:rsidRDefault="000939D5" w:rsidP="003E2904">
      <w:pPr>
        <w:pStyle w:val="MO-Level7"/>
        <w:numPr>
          <w:ilvl w:val="0"/>
          <w:numId w:val="81"/>
        </w:numPr>
        <w:spacing w:before="0" w:after="0"/>
        <w:ind w:left="1980"/>
        <w:jc w:val="both"/>
      </w:pPr>
      <w:r w:rsidRPr="00405F46">
        <w:t>Understand the appropriate use of resources needed for their care;</w:t>
      </w:r>
    </w:p>
    <w:p w:rsidR="000939D5" w:rsidRDefault="000939D5" w:rsidP="000939D5">
      <w:pPr>
        <w:pStyle w:val="ListParagraph"/>
        <w:ind w:left="1980"/>
      </w:pPr>
    </w:p>
    <w:p w:rsidR="000939D5" w:rsidRDefault="000939D5" w:rsidP="003E2904">
      <w:pPr>
        <w:pStyle w:val="MO-Level7"/>
        <w:numPr>
          <w:ilvl w:val="0"/>
          <w:numId w:val="81"/>
        </w:numPr>
        <w:spacing w:before="0" w:after="0"/>
        <w:ind w:left="1980"/>
        <w:jc w:val="both"/>
      </w:pPr>
      <w:r w:rsidRPr="00405F46">
        <w:t>Identify precipitating factors and appropriate responses before they require more acute intervention; and</w:t>
      </w:r>
    </w:p>
    <w:p w:rsidR="000939D5" w:rsidRDefault="000939D5" w:rsidP="000939D5">
      <w:pPr>
        <w:pStyle w:val="ListParagraph"/>
        <w:ind w:left="1980"/>
      </w:pPr>
    </w:p>
    <w:p w:rsidR="000939D5" w:rsidRDefault="000939D5" w:rsidP="003E2904">
      <w:pPr>
        <w:pStyle w:val="MO-Level7"/>
        <w:numPr>
          <w:ilvl w:val="0"/>
          <w:numId w:val="81"/>
        </w:numPr>
        <w:spacing w:before="0" w:after="0"/>
        <w:ind w:left="1980"/>
        <w:jc w:val="both"/>
      </w:pPr>
      <w:r w:rsidRPr="00405F46">
        <w:t>Are compliant and cooperative with the recommended treatment plan.</w:t>
      </w:r>
    </w:p>
    <w:p w:rsidR="000939D5" w:rsidRDefault="000939D5" w:rsidP="000939D5">
      <w:pPr>
        <w:pStyle w:val="MO-Level7"/>
        <w:spacing w:before="0" w:after="0"/>
        <w:ind w:left="1980" w:firstLine="0"/>
        <w:jc w:val="both"/>
      </w:pPr>
    </w:p>
    <w:p w:rsidR="000939D5" w:rsidRDefault="000939D5" w:rsidP="00A872AE">
      <w:pPr>
        <w:pStyle w:val="Heading5"/>
        <w:numPr>
          <w:ilvl w:val="0"/>
          <w:numId w:val="132"/>
        </w:numPr>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w:t>
      </w:r>
      <w:r>
        <w:t xml:space="preserve"> </w:t>
      </w:r>
      <w:r w:rsidRPr="00405F46">
        <w:t>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0939D5" w:rsidRPr="00122267" w:rsidRDefault="000939D5" w:rsidP="000939D5"/>
    <w:p w:rsidR="000939D5" w:rsidRDefault="000939D5" w:rsidP="00A872AE">
      <w:pPr>
        <w:pStyle w:val="Heading5"/>
        <w:numPr>
          <w:ilvl w:val="0"/>
          <w:numId w:val="132"/>
        </w:numPr>
      </w:pPr>
      <w:r w:rsidRPr="00405F46">
        <w:t xml:space="preserve">Have established measurable benchmarks and goals for each DM program that are used to evaluate the programs.  These benchmarks and goals shall be specific to each condition </w:t>
      </w:r>
      <w:r>
        <w:t>and</w:t>
      </w:r>
      <w:r w:rsidRPr="00405F46">
        <w:t xml:space="preserve"> should include</w:t>
      </w:r>
      <w:r>
        <w:t>:</w:t>
      </w:r>
    </w:p>
    <w:p w:rsidR="000939D5" w:rsidRDefault="000939D5" w:rsidP="00254DC2">
      <w:pPr>
        <w:pStyle w:val="ListParagraph"/>
      </w:pPr>
    </w:p>
    <w:p w:rsidR="000939D5" w:rsidRDefault="000939D5" w:rsidP="003E2904">
      <w:pPr>
        <w:pStyle w:val="MO-Level7"/>
        <w:numPr>
          <w:ilvl w:val="0"/>
          <w:numId w:val="82"/>
        </w:numPr>
        <w:spacing w:before="0" w:after="0"/>
        <w:ind w:left="1980"/>
        <w:jc w:val="both"/>
      </w:pPr>
      <w:r w:rsidRPr="00405F46">
        <w:t>Performance measured against at least two important clinical aspects of the guidelines associated with each DM program;</w:t>
      </w:r>
    </w:p>
    <w:p w:rsidR="000939D5" w:rsidRDefault="000939D5" w:rsidP="000939D5">
      <w:pPr>
        <w:pStyle w:val="MO-Level7"/>
        <w:spacing w:before="0" w:after="0"/>
        <w:ind w:left="1980" w:firstLine="0"/>
        <w:jc w:val="both"/>
      </w:pPr>
    </w:p>
    <w:p w:rsidR="000939D5" w:rsidRDefault="000939D5" w:rsidP="003E2904">
      <w:pPr>
        <w:pStyle w:val="MO-Level7"/>
        <w:numPr>
          <w:ilvl w:val="0"/>
          <w:numId w:val="82"/>
        </w:numPr>
        <w:spacing w:before="0" w:after="0"/>
        <w:ind w:left="1980"/>
        <w:jc w:val="both"/>
      </w:pPr>
      <w:r>
        <w:t>T</w:t>
      </w:r>
      <w:r w:rsidRPr="00405F46">
        <w:t>he rate of emergency department utilization and inpatient hospitalization for asthma;</w:t>
      </w:r>
    </w:p>
    <w:p w:rsidR="000939D5" w:rsidRDefault="000939D5" w:rsidP="000939D5">
      <w:pPr>
        <w:pStyle w:val="ListParagraph"/>
        <w:ind w:left="1980"/>
      </w:pPr>
    </w:p>
    <w:p w:rsidR="000939D5" w:rsidRDefault="000939D5" w:rsidP="003E2904">
      <w:pPr>
        <w:pStyle w:val="MO-Level7"/>
        <w:numPr>
          <w:ilvl w:val="0"/>
          <w:numId w:val="82"/>
        </w:numPr>
        <w:spacing w:before="0" w:after="0"/>
        <w:ind w:left="1980"/>
        <w:jc w:val="both"/>
      </w:pPr>
      <w:r w:rsidRPr="00405F46">
        <w:lastRenderedPageBreak/>
        <w:t>Appropriate HEDIS measures;</w:t>
      </w:r>
    </w:p>
    <w:p w:rsidR="000939D5" w:rsidRDefault="000939D5" w:rsidP="000939D5">
      <w:pPr>
        <w:pStyle w:val="ListParagraph"/>
        <w:ind w:left="1980"/>
      </w:pPr>
    </w:p>
    <w:p w:rsidR="000939D5" w:rsidRDefault="000939D5" w:rsidP="003E2904">
      <w:pPr>
        <w:pStyle w:val="MO-Level7"/>
        <w:numPr>
          <w:ilvl w:val="0"/>
          <w:numId w:val="82"/>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0939D5" w:rsidRDefault="000939D5" w:rsidP="000939D5">
      <w:pPr>
        <w:pStyle w:val="ListParagraph"/>
        <w:ind w:left="1980"/>
      </w:pPr>
    </w:p>
    <w:p w:rsidR="000939D5" w:rsidRDefault="000939D5" w:rsidP="003E2904">
      <w:pPr>
        <w:pStyle w:val="MO-Level7"/>
        <w:numPr>
          <w:ilvl w:val="0"/>
          <w:numId w:val="82"/>
        </w:numPr>
        <w:spacing w:before="0" w:after="0"/>
        <w:ind w:left="1980"/>
        <w:jc w:val="both"/>
      </w:pPr>
      <w:r w:rsidRPr="00405F46">
        <w:t>Cost savings;</w:t>
      </w:r>
    </w:p>
    <w:p w:rsidR="000939D5" w:rsidRDefault="000939D5" w:rsidP="000939D5">
      <w:pPr>
        <w:pStyle w:val="ListParagraph"/>
        <w:ind w:left="1980"/>
      </w:pPr>
    </w:p>
    <w:p w:rsidR="000939D5" w:rsidRDefault="000939D5" w:rsidP="003E2904">
      <w:pPr>
        <w:pStyle w:val="MO-Level7"/>
        <w:numPr>
          <w:ilvl w:val="0"/>
          <w:numId w:val="82"/>
        </w:numPr>
        <w:spacing w:before="0" w:after="0"/>
        <w:ind w:left="1980"/>
        <w:jc w:val="both"/>
      </w:pPr>
      <w:r w:rsidRPr="00405F46">
        <w:t>Member adherence to treatment plans; and</w:t>
      </w:r>
    </w:p>
    <w:p w:rsidR="000939D5" w:rsidRDefault="000939D5" w:rsidP="000939D5">
      <w:pPr>
        <w:pStyle w:val="ListParagraph"/>
        <w:ind w:left="1980"/>
      </w:pPr>
    </w:p>
    <w:p w:rsidR="000939D5" w:rsidRDefault="000939D5" w:rsidP="003E2904">
      <w:pPr>
        <w:pStyle w:val="MO-Level7"/>
        <w:numPr>
          <w:ilvl w:val="0"/>
          <w:numId w:val="82"/>
        </w:numPr>
        <w:spacing w:before="0" w:after="0"/>
        <w:ind w:left="1980"/>
        <w:jc w:val="both"/>
      </w:pPr>
      <w:r w:rsidRPr="00405F46">
        <w:t>Provider adherence to the clinical practice guidelines.</w:t>
      </w:r>
    </w:p>
    <w:p w:rsidR="000939D5" w:rsidRDefault="000939D5" w:rsidP="000939D5">
      <w:pPr>
        <w:pStyle w:val="ListParagraph"/>
      </w:pPr>
    </w:p>
    <w:p w:rsidR="000939D5" w:rsidRDefault="000939D5" w:rsidP="00A872AE">
      <w:pPr>
        <w:pStyle w:val="Heading4"/>
        <w:numPr>
          <w:ilvl w:val="0"/>
          <w:numId w:val="133"/>
        </w:numPr>
      </w:pPr>
      <w:r w:rsidRPr="00405F46">
        <w:t>The health plan shall develop and maintain DM program policies and procedures that describe how the programs will incorporate all components listed above.  These policies and procedures shall address how the DM programs will coordinate with case management activities, in particular for members who would benefit from both.</w:t>
      </w:r>
    </w:p>
    <w:p w:rsidR="000939D5" w:rsidRDefault="000939D5" w:rsidP="000939D5">
      <w:pPr>
        <w:pStyle w:val="Heading4"/>
        <w:numPr>
          <w:ilvl w:val="0"/>
          <w:numId w:val="0"/>
        </w:numPr>
        <w:ind w:left="1152"/>
      </w:pPr>
    </w:p>
    <w:p w:rsidR="000939D5" w:rsidRDefault="000939D5" w:rsidP="00A872AE">
      <w:pPr>
        <w:pStyle w:val="Heading4"/>
        <w:numPr>
          <w:ilvl w:val="0"/>
          <w:numId w:val="133"/>
        </w:numPr>
      </w:pPr>
      <w:r w:rsidRPr="00405F46">
        <w:t xml:space="preserve">The health plan shall submit the </w:t>
      </w:r>
      <w:r>
        <w:t>disease management program reports as required herein.</w:t>
      </w:r>
    </w:p>
    <w:p w:rsidR="00A872AE" w:rsidRDefault="00A872AE" w:rsidP="00A872AE">
      <w:pPr>
        <w:pStyle w:val="Heading2"/>
        <w:keepNext/>
        <w:numPr>
          <w:ilvl w:val="0"/>
          <w:numId w:val="0"/>
        </w:numPr>
        <w:ind w:left="2610"/>
        <w:rPr>
          <w:b w:val="0"/>
        </w:rPr>
      </w:pPr>
      <w:bookmarkStart w:id="51" w:name="_Toc480881505"/>
      <w:bookmarkStart w:id="52" w:name="_Toc11481321"/>
    </w:p>
    <w:p w:rsidR="000939D5" w:rsidRDefault="000939D5" w:rsidP="00A872AE">
      <w:pPr>
        <w:pStyle w:val="Heading2"/>
      </w:pPr>
      <w:r w:rsidRPr="0029337F">
        <w:t>Eligibility, Enrollment, and Disenrollment:</w:t>
      </w:r>
      <w:bookmarkEnd w:id="51"/>
      <w:bookmarkEnd w:id="52"/>
    </w:p>
    <w:p w:rsidR="000939D5" w:rsidRPr="00122267" w:rsidRDefault="000939D5" w:rsidP="000939D5">
      <w:pPr>
        <w:keepNext/>
      </w:pPr>
    </w:p>
    <w:p w:rsidR="000939D5" w:rsidRDefault="000939D5" w:rsidP="00A872AE">
      <w:pPr>
        <w:pStyle w:val="Heading3"/>
      </w:pPr>
      <w:r w:rsidRPr="00405F46">
        <w:t xml:space="preserve">The Missouri Department of Social Services, the Family Support Division (FSD) is responsible for </w:t>
      </w:r>
      <w:r w:rsidR="00A872AE">
        <w:tab/>
      </w:r>
      <w:r w:rsidRPr="00405F46">
        <w:t xml:space="preserve">eligibility determinations.  The state agency will conduct enrollment activities for MO HealthNet </w:t>
      </w:r>
      <w:r w:rsidR="00A872AE">
        <w:tab/>
      </w:r>
      <w:r w:rsidRPr="00405F46">
        <w:t xml:space="preserve">Managed Care eligibles.  The health plan or its subcontractors </w:t>
      </w:r>
      <w:r>
        <w:t xml:space="preserve">may assist enrollees with applying for MO </w:t>
      </w:r>
      <w:r w:rsidR="00A872AE">
        <w:tab/>
      </w:r>
      <w:r>
        <w:t>HealthNet benefits</w:t>
      </w:r>
      <w:r w:rsidRPr="00FA0EE6">
        <w:t xml:space="preserve"> </w:t>
      </w:r>
      <w:r>
        <w:t xml:space="preserve">including assisting mothers of newborns with supplying information to the FSD.  The </w:t>
      </w:r>
      <w:r w:rsidR="00A872AE">
        <w:tab/>
      </w:r>
      <w:r>
        <w:t xml:space="preserve">health plan or its subcontractors </w:t>
      </w:r>
      <w:r w:rsidRPr="00405F46">
        <w:t>shall not conduct or participate in eligibility or enrollment activities.</w:t>
      </w:r>
    </w:p>
    <w:p w:rsidR="000939D5" w:rsidRPr="007657DD" w:rsidRDefault="000939D5" w:rsidP="000939D5"/>
    <w:p w:rsidR="000939D5" w:rsidRDefault="000939D5" w:rsidP="00A872AE">
      <w:pPr>
        <w:pStyle w:val="Heading3"/>
      </w:pPr>
      <w:r w:rsidRPr="00755CE6">
        <w:rPr>
          <w:b/>
        </w:rPr>
        <w:t>Enrollment Counseling</w:t>
      </w:r>
      <w:r w:rsidRPr="000D1EB6">
        <w:t>:</w:t>
      </w:r>
      <w:r w:rsidRPr="00405F46">
        <w:t xml:space="preserve"> </w:t>
      </w:r>
      <w:r>
        <w:t xml:space="preserve"> </w:t>
      </w:r>
      <w:r w:rsidRPr="00405F46">
        <w:t xml:space="preserve">The state agency will operate a toll-free telephone line to make helpline </w:t>
      </w:r>
      <w:r w:rsidR="00A872AE">
        <w:tab/>
      </w:r>
      <w:r w:rsidRPr="00405F46">
        <w:t xml:space="preserve">operators available to all MO HealthNet Managed Care eligibles to provide assistance in selecting and </w:t>
      </w:r>
      <w:r w:rsidR="00A872AE">
        <w:tab/>
      </w:r>
      <w:r w:rsidRPr="00405F46">
        <w:t xml:space="preserve">enrolling into a health plan.  Helpline operators also will be available by telephone to assist MO </w:t>
      </w:r>
      <w:r w:rsidR="00A872AE">
        <w:tab/>
      </w:r>
      <w:r w:rsidRPr="00405F46">
        <w:t xml:space="preserve">HealthNet Managed Care eligibles who would like to change health plans.  The health plan shall refer </w:t>
      </w:r>
      <w:r w:rsidR="00A872AE">
        <w:tab/>
      </w:r>
      <w:r w:rsidRPr="00405F46">
        <w:t xml:space="preserve">MO HealthNet Managed Care eligibles and members to the toll-free helpline when needed.  The helpline </w:t>
      </w:r>
      <w:r w:rsidR="00A872AE">
        <w:tab/>
      </w:r>
      <w:r w:rsidRPr="00405F46">
        <w:t>operator responsibilities will include the following:</w:t>
      </w:r>
    </w:p>
    <w:p w:rsidR="000939D5" w:rsidRPr="007657DD" w:rsidRDefault="000939D5" w:rsidP="008C5D8E"/>
    <w:p w:rsidR="000939D5" w:rsidRDefault="000939D5" w:rsidP="00A872AE">
      <w:pPr>
        <w:pStyle w:val="Heading4"/>
        <w:ind w:left="1152" w:hanging="432"/>
      </w:pPr>
      <w:r w:rsidRPr="00405F46">
        <w:t xml:space="preserve">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 and to request a State </w:t>
      </w:r>
      <w:r>
        <w:t>fair hearing</w:t>
      </w:r>
      <w:r w:rsidRPr="00405F46">
        <w:t>.</w:t>
      </w:r>
    </w:p>
    <w:p w:rsidR="000939D5" w:rsidRDefault="000939D5" w:rsidP="000939D5">
      <w:pPr>
        <w:pStyle w:val="Heading4"/>
        <w:numPr>
          <w:ilvl w:val="0"/>
          <w:numId w:val="0"/>
        </w:numPr>
        <w:ind w:left="1872"/>
      </w:pPr>
    </w:p>
    <w:p w:rsidR="000939D5" w:rsidRDefault="000939D5" w:rsidP="00A872AE">
      <w:pPr>
        <w:pStyle w:val="Heading4"/>
        <w:ind w:left="1152" w:hanging="432"/>
      </w:pPr>
      <w:r w:rsidRPr="00405F46">
        <w:t>Educating the eligible and family about benefits available through the health plan, both in-network and out-of-network.</w:t>
      </w:r>
    </w:p>
    <w:p w:rsidR="000939D5" w:rsidRDefault="000939D5" w:rsidP="000939D5">
      <w:pPr>
        <w:pStyle w:val="ListParagraph"/>
        <w:ind w:left="1440"/>
      </w:pPr>
    </w:p>
    <w:p w:rsidR="000939D5" w:rsidRDefault="000939D5" w:rsidP="00A872AE">
      <w:pPr>
        <w:pStyle w:val="Heading4"/>
        <w:ind w:left="1152" w:hanging="432"/>
      </w:pPr>
      <w:r w:rsidRPr="00405F46">
        <w:t>Informing the eligible and family of available health plans and outlining criteria that might be important when making a choice (e.g., presence or absence of existing provider(s) in the health plan provider network).</w:t>
      </w:r>
    </w:p>
    <w:p w:rsidR="000939D5" w:rsidRDefault="000939D5" w:rsidP="000939D5">
      <w:pPr>
        <w:pStyle w:val="ListParagraph"/>
        <w:ind w:left="1440"/>
      </w:pPr>
    </w:p>
    <w:p w:rsidR="000939D5" w:rsidRDefault="000939D5" w:rsidP="00A872AE">
      <w:pPr>
        <w:pStyle w:val="Heading4"/>
        <w:ind w:left="1152" w:hanging="432"/>
      </w:pPr>
      <w:r w:rsidRPr="00405F46">
        <w:t xml:space="preserve">Identifying </w:t>
      </w:r>
      <w:r w:rsidRPr="00CF1485">
        <w:t>any sources of Third Party Liability that were not identified by the FSD eligibility specialist.</w:t>
      </w:r>
    </w:p>
    <w:p w:rsidR="000939D5" w:rsidRDefault="000939D5" w:rsidP="000939D5">
      <w:pPr>
        <w:pStyle w:val="ListParagraph"/>
        <w:ind w:left="1440"/>
      </w:pPr>
    </w:p>
    <w:p w:rsidR="000939D5" w:rsidRDefault="000939D5" w:rsidP="00A872AE">
      <w:pPr>
        <w:pStyle w:val="Heading4"/>
        <w:ind w:left="1152" w:hanging="432"/>
      </w:pPr>
      <w:r w:rsidRPr="00405F46">
        <w:t>Administering a health plan screen as designated by the state agency that collects baseline health status data to be used as part of the health plan program evaluation</w:t>
      </w:r>
      <w:r>
        <w:t xml:space="preserve"> and initial determination for case management, disease management, LCCC,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w:t>
      </w:r>
      <w:r>
        <w:lastRenderedPageBreak/>
        <w:t>and Vendor Documents (</w:t>
      </w:r>
      <w:hyperlink r:id="rId73" w:history="1">
        <w:r>
          <w:rPr>
            <w:rStyle w:val="Hyperlink"/>
          </w:rPr>
          <w:t>http://dss.mo.gov/business-processes/managed-care/bidder-vendor-documents</w:t>
        </w:r>
      </w:hyperlink>
      <w:r>
        <w:rPr>
          <w:color w:val="000000"/>
        </w:rPr>
        <w:t>/)</w:t>
      </w:r>
      <w:r>
        <w:t>.</w:t>
      </w:r>
    </w:p>
    <w:p w:rsidR="000939D5" w:rsidRDefault="000939D5" w:rsidP="000939D5">
      <w:pPr>
        <w:pStyle w:val="ListParagraph"/>
        <w:ind w:left="1440"/>
      </w:pPr>
    </w:p>
    <w:p w:rsidR="000939D5" w:rsidRDefault="000939D5" w:rsidP="00A872AE">
      <w:pPr>
        <w:pStyle w:val="Heading4"/>
        <w:ind w:left="1152" w:hanging="432"/>
      </w:pPr>
      <w:r w:rsidRPr="00405F46">
        <w:t>Inquiring and recording primary language information.</w:t>
      </w:r>
    </w:p>
    <w:p w:rsidR="000939D5" w:rsidRDefault="000939D5" w:rsidP="000939D5">
      <w:pPr>
        <w:pStyle w:val="ListParagraph"/>
        <w:ind w:left="1440"/>
      </w:pPr>
    </w:p>
    <w:p w:rsidR="000939D5" w:rsidRDefault="000939D5" w:rsidP="00A872AE">
      <w:pPr>
        <w:pStyle w:val="Heading4"/>
        <w:ind w:left="1152" w:hanging="432"/>
      </w:pPr>
      <w:r w:rsidRPr="00405F46">
        <w:t>Explaining options for obtaining services outside the health plan network.</w:t>
      </w:r>
    </w:p>
    <w:p w:rsidR="000939D5" w:rsidRDefault="000939D5" w:rsidP="000939D5">
      <w:pPr>
        <w:pStyle w:val="ListParagraph"/>
        <w:ind w:left="1440"/>
      </w:pPr>
    </w:p>
    <w:p w:rsidR="000939D5" w:rsidRDefault="000939D5" w:rsidP="00A872AE">
      <w:pPr>
        <w:pStyle w:val="Heading4"/>
        <w:ind w:left="1152" w:hanging="432"/>
      </w:pPr>
      <w:r w:rsidRPr="00405F46">
        <w:t>Providing a listing of the health plan primary care providers generated from the provider demographic electronic file submitted by the health plan to the state agency.</w:t>
      </w:r>
    </w:p>
    <w:p w:rsidR="000939D5" w:rsidRDefault="000939D5" w:rsidP="000939D5">
      <w:pPr>
        <w:pStyle w:val="ListParagraph"/>
      </w:pPr>
    </w:p>
    <w:p w:rsidR="000939D5" w:rsidRDefault="000939D5" w:rsidP="00A872AE">
      <w:pPr>
        <w:pStyle w:val="Heading3"/>
      </w:pPr>
      <w:r w:rsidRPr="008E0CC0">
        <w:rPr>
          <w:b/>
        </w:rPr>
        <w:t>Voluntary Selection of Health Plan</w:t>
      </w:r>
      <w:r w:rsidRPr="000D1EB6">
        <w:t>:</w:t>
      </w:r>
      <w:r w:rsidRPr="00405F46">
        <w:t xml:space="preserve">  MO HealthNet Managed Care eligibles will be given fifteen (15) </w:t>
      </w:r>
      <w:r w:rsidR="00A872AE">
        <w:tab/>
      </w:r>
      <w:r w:rsidRPr="00405F46">
        <w:t xml:space="preserve">calendar days from the date the FSD determines them eligible for Managed Care to select a health plan.  </w:t>
      </w:r>
      <w:r w:rsidR="00A872AE">
        <w:tab/>
      </w:r>
      <w:r w:rsidRPr="00405F46">
        <w:t xml:space="preserve">All members of a family shall be encouraged to select the same health plan.  If a family does not select a </w:t>
      </w:r>
      <w:r w:rsidR="00A872AE">
        <w:tab/>
      </w:r>
      <w:r w:rsidRPr="00405F46">
        <w:t xml:space="preserve">health plan within the fifteen (15) calendar day window, the state agency will automatically assign the </w:t>
      </w:r>
      <w:r w:rsidR="00A872AE">
        <w:tab/>
      </w:r>
      <w:r w:rsidRPr="00405F46">
        <w:t>family to a health plan.</w:t>
      </w:r>
    </w:p>
    <w:p w:rsidR="000939D5" w:rsidRPr="00F70A31" w:rsidRDefault="000939D5" w:rsidP="000939D5"/>
    <w:p w:rsidR="000939D5" w:rsidRDefault="000939D5" w:rsidP="00A872AE">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w:t>
      </w:r>
      <w:r w:rsidR="00A872AE">
        <w:tab/>
      </w:r>
      <w:r w:rsidRPr="00405F46">
        <w:t xml:space="preserve">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w:t>
      </w:r>
      <w:r w:rsidR="00A872AE">
        <w:tab/>
      </w:r>
      <w:r w:rsidRPr="00405F46">
        <w:t>Managed Care eligibles who do not make a voluntary selection of a health plan during open enrollment</w:t>
      </w:r>
      <w:r>
        <w:t xml:space="preserve">, </w:t>
      </w:r>
      <w:r w:rsidR="00A872AE">
        <w:tab/>
      </w:r>
      <w:r>
        <w:t xml:space="preserve">the </w:t>
      </w:r>
      <w:r w:rsidRPr="00405F46">
        <w:t>algorithm shall be based on the following:</w:t>
      </w:r>
    </w:p>
    <w:p w:rsidR="000939D5" w:rsidRPr="00F70A31" w:rsidRDefault="000939D5" w:rsidP="000939D5"/>
    <w:p w:rsidR="000939D5" w:rsidRDefault="000939D5" w:rsidP="00A872AE">
      <w:pPr>
        <w:pStyle w:val="Heading4"/>
        <w:ind w:left="1152" w:hanging="432"/>
      </w:pPr>
      <w:r w:rsidRPr="00405F46">
        <w:t>If the MO HealthNet Managed Care eligible’s case head is enrolled with a health plan, the MO HealthNet Managed Care eligible shall be assigned to that health plan.  If not, the next step in the algorithm will be followed.</w:t>
      </w:r>
    </w:p>
    <w:p w:rsidR="000939D5" w:rsidRDefault="000939D5" w:rsidP="000939D5">
      <w:pPr>
        <w:pStyle w:val="Heading4"/>
        <w:numPr>
          <w:ilvl w:val="0"/>
          <w:numId w:val="0"/>
        </w:numPr>
        <w:ind w:left="1584"/>
      </w:pPr>
    </w:p>
    <w:p w:rsidR="000939D5" w:rsidRDefault="000939D5" w:rsidP="00A872AE">
      <w:pPr>
        <w:pStyle w:val="Heading4"/>
        <w:ind w:left="1152" w:hanging="432"/>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0939D5" w:rsidRDefault="000939D5" w:rsidP="000939D5">
      <w:pPr>
        <w:pStyle w:val="Heading4"/>
        <w:numPr>
          <w:ilvl w:val="0"/>
          <w:numId w:val="0"/>
        </w:numPr>
        <w:ind w:left="1584" w:hanging="432"/>
      </w:pPr>
    </w:p>
    <w:p w:rsidR="000939D5" w:rsidRDefault="000939D5" w:rsidP="00A872AE">
      <w:pPr>
        <w:pStyle w:val="Heading4"/>
        <w:ind w:left="1152" w:hanging="432"/>
      </w:pPr>
      <w:r>
        <w:t>If a health plan has sixty percent (60%) of the regional membership or greater, regional auto-assignment into the health plan will be limited to individuals meeting the algorithm criteria for only items (a) and (b) above.</w:t>
      </w:r>
    </w:p>
    <w:p w:rsidR="000939D5" w:rsidRDefault="000939D5" w:rsidP="000939D5">
      <w:pPr>
        <w:pStyle w:val="Heading4"/>
        <w:numPr>
          <w:ilvl w:val="0"/>
          <w:numId w:val="0"/>
        </w:numPr>
        <w:ind w:left="1584" w:hanging="432"/>
      </w:pPr>
    </w:p>
    <w:p w:rsidR="000939D5" w:rsidRDefault="000939D5" w:rsidP="00A872AE">
      <w:pPr>
        <w:pStyle w:val="Heading4"/>
        <w:ind w:left="1152" w:hanging="432"/>
      </w:pPr>
      <w:r>
        <w:t>If one health plan has less than twenty percent (20%) of the regional membership, that health plan will receive one hundred percent (100%) of the auto-assigned membership following the application of the algorithm criteria for items (a) and (b) above.</w:t>
      </w:r>
    </w:p>
    <w:p w:rsidR="000939D5" w:rsidRDefault="000939D5" w:rsidP="000939D5">
      <w:pPr>
        <w:pStyle w:val="Heading4"/>
        <w:numPr>
          <w:ilvl w:val="0"/>
          <w:numId w:val="0"/>
        </w:numPr>
        <w:ind w:left="1584" w:hanging="432"/>
      </w:pPr>
    </w:p>
    <w:p w:rsidR="000939D5" w:rsidRDefault="000939D5" w:rsidP="00A872AE">
      <w:pPr>
        <w:pStyle w:val="Heading4"/>
        <w:ind w:left="1152" w:hanging="432"/>
      </w:pPr>
      <w:r>
        <w:t>If multiple health plans have enrollment below twenty percent (20%) of the regional membership, 100% of the auto-assignments, following the application of the algorithm criteria for items (a) and (b) above, will be shared equally among the health plans with less than twenty percent (20%) of the regional membership.  The health plan with the highest evaluation score (determined by the State of Missouri) will receive the first member.</w:t>
      </w:r>
    </w:p>
    <w:p w:rsidR="000939D5" w:rsidRDefault="000939D5" w:rsidP="000939D5">
      <w:pPr>
        <w:pStyle w:val="Heading4"/>
        <w:numPr>
          <w:ilvl w:val="0"/>
          <w:numId w:val="0"/>
        </w:numPr>
        <w:ind w:left="1584" w:hanging="432"/>
      </w:pPr>
    </w:p>
    <w:p w:rsidR="000939D5" w:rsidRDefault="000939D5" w:rsidP="00A872AE">
      <w:pPr>
        <w:pStyle w:val="Heading4"/>
        <w:ind w:left="1152" w:hanging="432"/>
      </w:pPr>
      <w:r>
        <w:t>If all health plans have at least twenty percent (20%) and less than sixty percent (60%) of the membership within each region, the health plans shall equally share in the allocation from the auto-assignment process following the application of the algorithm criteria for items (a) and (b) above.</w:t>
      </w:r>
    </w:p>
    <w:p w:rsidR="000939D5" w:rsidRDefault="000939D5" w:rsidP="000939D5">
      <w:pPr>
        <w:pStyle w:val="Heading4"/>
        <w:numPr>
          <w:ilvl w:val="0"/>
          <w:numId w:val="0"/>
        </w:numPr>
        <w:ind w:left="1584" w:hanging="43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431BBE" w:rsidRDefault="00734B6D" w:rsidP="00A872AE">
      <w:pPr>
        <w:pStyle w:val="Heading4"/>
        <w:ind w:left="1152" w:hanging="432"/>
      </w:pPr>
      <w:r w:rsidRPr="007C680A">
        <w:rPr>
          <w:szCs w:val="22"/>
        </w:rPr>
        <w:t xml:space="preserve">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w:t>
      </w:r>
      <w:r w:rsidRPr="007C680A">
        <w:rPr>
          <w:szCs w:val="22"/>
        </w:rPr>
        <w:lastRenderedPageBreak/>
        <w:t>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rsidR="000939D5">
        <w:t>.</w:t>
      </w:r>
    </w:p>
    <w:p w:rsidR="000939D5" w:rsidRPr="00E47DC4" w:rsidRDefault="000939D5" w:rsidP="000939D5">
      <w:pPr>
        <w:pStyle w:val="Heading4"/>
        <w:numPr>
          <w:ilvl w:val="0"/>
          <w:numId w:val="0"/>
        </w:numPr>
        <w:ind w:left="1584" w:hanging="432"/>
      </w:pPr>
    </w:p>
    <w:p w:rsidR="000939D5" w:rsidRPr="000D1EB6" w:rsidRDefault="000939D5" w:rsidP="00A872AE">
      <w:pPr>
        <w:pStyle w:val="Heading3"/>
      </w:pPr>
      <w:r w:rsidRPr="00860CE6">
        <w:rPr>
          <w:b/>
        </w:rPr>
        <w:t>Automatic Re-Assignment Into Health Plans</w:t>
      </w:r>
      <w:r w:rsidRPr="000D1EB6">
        <w:t>:</w:t>
      </w:r>
    </w:p>
    <w:p w:rsidR="000939D5" w:rsidRPr="00E47DC4" w:rsidRDefault="000939D5" w:rsidP="000939D5">
      <w:pPr>
        <w:keepNext/>
      </w:pPr>
    </w:p>
    <w:p w:rsidR="000939D5" w:rsidRDefault="000939D5" w:rsidP="00A872AE">
      <w:pPr>
        <w:pStyle w:val="Heading4"/>
        <w:ind w:left="1152" w:hanging="432"/>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The member will have ninety (90) calendar days from the effective date of coverage with the health plan in which to change health plans for any reason.  If more than sixty (60) calendar days have elapsed, the member shall be permitted to select a health plan and primary care provider through the enrollment process.</w:t>
      </w:r>
    </w:p>
    <w:p w:rsidR="000939D5" w:rsidRDefault="000939D5" w:rsidP="000939D5">
      <w:pPr>
        <w:pStyle w:val="Heading4"/>
        <w:numPr>
          <w:ilvl w:val="0"/>
          <w:numId w:val="0"/>
        </w:numPr>
        <w:ind w:left="1584"/>
      </w:pPr>
    </w:p>
    <w:p w:rsidR="000939D5" w:rsidRDefault="000939D5" w:rsidP="00A872AE">
      <w:pPr>
        <w:pStyle w:val="Heading4"/>
        <w:ind w:left="1152" w:hanging="432"/>
      </w:pPr>
      <w:r w:rsidRPr="000D1EB6">
        <w:t>Members Relocating to Another Region:</w:t>
      </w:r>
      <w:r w:rsidRPr="00405F46">
        <w:t xml:space="preserve">  The state agency will automatically enroll members who move from one region to another into the same health plan</w:t>
      </w:r>
      <w:r>
        <w:t>.</w:t>
      </w:r>
      <w:r w:rsidRPr="00405F46">
        <w:t xml:space="preserve">  The member will have ninety (90) calendar days from the effective date of coverage with the health plan in which to change health plans for any reason.</w:t>
      </w:r>
    </w:p>
    <w:p w:rsidR="000939D5" w:rsidRDefault="000939D5" w:rsidP="000939D5">
      <w:pPr>
        <w:pStyle w:val="ListParagraph"/>
      </w:pPr>
    </w:p>
    <w:p w:rsidR="000939D5" w:rsidRPr="000D1EB6" w:rsidRDefault="000939D5" w:rsidP="00A872AE">
      <w:pPr>
        <w:pStyle w:val="Heading3"/>
      </w:pPr>
      <w:r w:rsidRPr="00860CE6">
        <w:rPr>
          <w:b/>
        </w:rPr>
        <w:t>Health Plan Lock-In</w:t>
      </w:r>
      <w:r w:rsidRPr="000D1EB6">
        <w:t>:</w:t>
      </w:r>
    </w:p>
    <w:p w:rsidR="000939D5" w:rsidRPr="00CA2D7D" w:rsidRDefault="000939D5" w:rsidP="000939D5">
      <w:pPr>
        <w:keepNext/>
      </w:pPr>
    </w:p>
    <w:p w:rsidR="000939D5" w:rsidRDefault="000939D5" w:rsidP="00A872AE">
      <w:pPr>
        <w:pStyle w:val="Heading4"/>
        <w:ind w:left="1152" w:hanging="432"/>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and to any subsequent enrollment periods where the member changed health plans.  All transfers between health plans that members request during the first ninety (90) calendar days following initial enrollmen</w:t>
      </w:r>
      <w:r>
        <w:t xml:space="preserve">t shall </w:t>
      </w:r>
      <w:r w:rsidRPr="00405F46">
        <w:t>be granted without review by the state agency.  Both the 90-day and the 12-month enrollment</w:t>
      </w:r>
      <w:r>
        <w:t xml:space="preserve"> </w:t>
      </w:r>
      <w:r w:rsidRPr="00405F46">
        <w:t>period begin on the same day.</w:t>
      </w:r>
    </w:p>
    <w:p w:rsidR="000939D5" w:rsidRDefault="000939D5" w:rsidP="000939D5">
      <w:pPr>
        <w:pStyle w:val="Heading4"/>
        <w:numPr>
          <w:ilvl w:val="0"/>
          <w:numId w:val="0"/>
        </w:numPr>
        <w:ind w:left="1584"/>
      </w:pPr>
    </w:p>
    <w:p w:rsidR="000939D5" w:rsidRDefault="000939D5" w:rsidP="00A872AE">
      <w:pPr>
        <w:pStyle w:val="Heading4"/>
        <w:ind w:left="1152" w:hanging="432"/>
      </w:pPr>
      <w:r w:rsidRPr="00405F46">
        <w:t>Children in COA 4 shall be allowed automatic and unlimited changes in health plan choice as often as circumstances necessitate.</w:t>
      </w:r>
    </w:p>
    <w:p w:rsidR="000939D5" w:rsidRDefault="000939D5" w:rsidP="000939D5">
      <w:pPr>
        <w:pStyle w:val="ListParagraph"/>
      </w:pPr>
    </w:p>
    <w:p w:rsidR="000939D5" w:rsidRPr="000D1EB6" w:rsidRDefault="000939D5" w:rsidP="00A872AE">
      <w:pPr>
        <w:pStyle w:val="Heading3"/>
      </w:pPr>
      <w:r w:rsidRPr="00856569">
        <w:rPr>
          <w:b/>
        </w:rPr>
        <w:t>Open Enrollment</w:t>
      </w:r>
      <w:r w:rsidRPr="000D1EB6">
        <w:t>:</w:t>
      </w:r>
    </w:p>
    <w:p w:rsidR="000939D5" w:rsidRPr="00CA054D" w:rsidRDefault="000939D5" w:rsidP="000939D5">
      <w:pPr>
        <w:keepNext/>
        <w:ind w:left="720"/>
      </w:pPr>
    </w:p>
    <w:p w:rsidR="000939D5" w:rsidRDefault="000939D5" w:rsidP="00A872AE">
      <w:pPr>
        <w:pStyle w:val="Heading4"/>
        <w:ind w:left="1152" w:hanging="432"/>
      </w:pPr>
      <w:r w:rsidRPr="00CD21A0">
        <w:t xml:space="preserve">The state agency </w:t>
      </w:r>
      <w:r>
        <w:t xml:space="preserve">shall </w:t>
      </w:r>
      <w:r w:rsidRPr="00CD21A0">
        <w:t xml:space="preserve">conduct open enrollment for the contract period.  </w:t>
      </w:r>
      <w:r>
        <w:t>If the MO HealthNet Managed Care eligible enrolled with a health plan does not make a selection during open enrollment, the MO HealthNet Managed Care eligible shall be assigned to the health plan he/she was previously enrolled in if the health plan is a contracted health plan for the contract period.</w:t>
      </w:r>
    </w:p>
    <w:p w:rsidR="000939D5" w:rsidRDefault="000939D5" w:rsidP="000939D5">
      <w:pPr>
        <w:pStyle w:val="Heading4"/>
        <w:numPr>
          <w:ilvl w:val="0"/>
          <w:numId w:val="0"/>
        </w:numPr>
        <w:ind w:left="1584" w:hanging="432"/>
      </w:pPr>
    </w:p>
    <w:p w:rsidR="000939D5" w:rsidRDefault="000939D5" w:rsidP="00A872AE">
      <w:pPr>
        <w:pStyle w:val="Heading4"/>
        <w:ind w:left="1152" w:hanging="432"/>
      </w:pPr>
      <w:r>
        <w:t xml:space="preserve">If an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0939D5" w:rsidRPr="00CA054D" w:rsidRDefault="000939D5" w:rsidP="000939D5">
      <w:pPr>
        <w:pStyle w:val="Heading4"/>
        <w:numPr>
          <w:ilvl w:val="0"/>
          <w:numId w:val="0"/>
        </w:numPr>
        <w:ind w:left="1584"/>
      </w:pPr>
    </w:p>
    <w:p w:rsidR="000939D5" w:rsidRDefault="000939D5" w:rsidP="00A872AE">
      <w:pPr>
        <w:pStyle w:val="Heading4"/>
        <w:ind w:left="1152" w:hanging="432"/>
      </w:pPr>
      <w:r w:rsidRPr="000D1EB6">
        <w:t>Annual Open Enrollment:</w:t>
      </w:r>
      <w:r w:rsidRPr="00CD21A0">
        <w:t xml:space="preserve">  The state agency will give members an annual open enrollment period prior to </w:t>
      </w:r>
      <w:r>
        <w:t>the member’s</w:t>
      </w:r>
      <w:r w:rsidRPr="00CD21A0" w:rsidDel="00856569">
        <w:t xml:space="preserve"> </w:t>
      </w:r>
      <w:r w:rsidRPr="00CD21A0">
        <w:t>12-month enrollment anniversary date with the health plan.  The state agency shall provide an open enrollment notice to members at least sixty (60) calendar days before each annual enrollment opportunity.</w:t>
      </w:r>
    </w:p>
    <w:p w:rsidR="000939D5" w:rsidRDefault="000939D5" w:rsidP="000939D5">
      <w:pPr>
        <w:pStyle w:val="Heading3"/>
        <w:numPr>
          <w:ilvl w:val="0"/>
          <w:numId w:val="0"/>
        </w:numPr>
        <w:ind w:left="720" w:hanging="720"/>
      </w:pPr>
    </w:p>
    <w:p w:rsidR="000939D5" w:rsidRDefault="000939D5" w:rsidP="00A872AE">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w:t>
      </w:r>
      <w:r w:rsidR="00A872AE">
        <w:tab/>
      </w:r>
      <w:r w:rsidRPr="00405F46">
        <w:t xml:space="preserve">enrollment into a health plan.  In the event the health plan’s enrollment reaches sixty </w:t>
      </w:r>
      <w:r>
        <w:t xml:space="preserve">percent </w:t>
      </w:r>
      <w:r w:rsidRPr="00405F46">
        <w:t>(6</w:t>
      </w:r>
      <w:r>
        <w:t>0%</w:t>
      </w:r>
      <w:r w:rsidRPr="00405F46">
        <w:t xml:space="preserve">) of the </w:t>
      </w:r>
      <w:r w:rsidR="00A872AE">
        <w:tab/>
      </w:r>
      <w:r w:rsidRPr="00405F46">
        <w:t xml:space="preserve">total enrollment in the region, the health plan will not be offered as a choice for enrollment nor will the </w:t>
      </w:r>
      <w:r w:rsidR="00A872AE">
        <w:tab/>
      </w:r>
      <w:r w:rsidRPr="00405F46">
        <w:t>health plan receive members through the automatic</w:t>
      </w:r>
      <w:r>
        <w:t>-</w:t>
      </w:r>
      <w:r w:rsidRPr="00405F46">
        <w:t xml:space="preserve">assignment algorithm.  However, the health plan may </w:t>
      </w:r>
      <w:r w:rsidR="00A872AE">
        <w:tab/>
      </w:r>
      <w:r w:rsidRPr="00405F46">
        <w:t xml:space="preserve">receive new members as a result of: newborn enrollments; reassignments when a member loses and </w:t>
      </w:r>
      <w:r w:rsidR="00A872AE">
        <w:lastRenderedPageBreak/>
        <w:tab/>
      </w:r>
      <w:r w:rsidRPr="00405F46">
        <w:t xml:space="preserve">regains eligibility within a sixty (60) day period; assignments/selection when other family or case </w:t>
      </w:r>
      <w:r w:rsidR="00A872AE">
        <w:tab/>
      </w:r>
      <w:r w:rsidRPr="00405F46">
        <w:t xml:space="preserve">members are members of the health plan; </w:t>
      </w:r>
      <w:r>
        <w:t xml:space="preserve">the </w:t>
      </w:r>
      <w:r w:rsidRPr="00405F46">
        <w:t xml:space="preserve">need to ensure continuity of care for the member; or </w:t>
      </w:r>
      <w:r w:rsidR="00A872AE">
        <w:tab/>
      </w:r>
      <w:r w:rsidRPr="00405F46">
        <w:t xml:space="preserve">determination of just cause by the state agency.  </w:t>
      </w:r>
      <w:r>
        <w:t xml:space="preserve">An evaluation of </w:t>
      </w:r>
      <w:r w:rsidRPr="00405F46">
        <w:t xml:space="preserve">a health plan’s </w:t>
      </w:r>
      <w:r>
        <w:t xml:space="preserve">total enrollment in the </w:t>
      </w:r>
      <w:r w:rsidR="00A872AE">
        <w:tab/>
      </w:r>
      <w:r>
        <w:t xml:space="preserve">region </w:t>
      </w:r>
      <w:r w:rsidRPr="00405F46">
        <w:t xml:space="preserve">shall take place </w:t>
      </w:r>
      <w:r>
        <w:t>during the last week of each month and will be reported to each health plan.</w:t>
      </w:r>
    </w:p>
    <w:p w:rsidR="000939D5" w:rsidRPr="00CA2D7D" w:rsidRDefault="000939D5" w:rsidP="000939D5"/>
    <w:p w:rsidR="000939D5" w:rsidRDefault="000939D5" w:rsidP="00A872AE">
      <w:pPr>
        <w:pStyle w:val="Heading3"/>
      </w:pPr>
      <w:r w:rsidRPr="00405F46">
        <w:t xml:space="preserve">During the enrollment process, members will be asked if English is their main language.  If English is not </w:t>
      </w:r>
      <w:r w:rsidR="00A872AE">
        <w:tab/>
      </w:r>
      <w:r w:rsidRPr="00405F46">
        <w:t xml:space="preserve">the member’s main language, the member will be asked to identify that language.  The information </w:t>
      </w:r>
      <w:r w:rsidR="00A872AE">
        <w:tab/>
      </w:r>
      <w:r w:rsidRPr="00405F46">
        <w:t>gathered by the state agency will be shared with the health plan.</w:t>
      </w:r>
    </w:p>
    <w:p w:rsidR="000939D5" w:rsidRPr="00CA2D7D" w:rsidRDefault="000939D5" w:rsidP="000939D5"/>
    <w:p w:rsidR="000939D5" w:rsidRPr="00390BF1" w:rsidRDefault="000939D5" w:rsidP="00A872AE">
      <w:pPr>
        <w:pStyle w:val="Heading3"/>
      </w:pPr>
      <w:r w:rsidRPr="00856569">
        <w:rPr>
          <w:b/>
        </w:rPr>
        <w:t>Health Plan Enrollment Procedures</w:t>
      </w:r>
      <w:r w:rsidRPr="00390BF1">
        <w:t>:</w:t>
      </w:r>
    </w:p>
    <w:p w:rsidR="000939D5" w:rsidRPr="009456CD" w:rsidRDefault="000939D5" w:rsidP="000939D5">
      <w:pPr>
        <w:keepNext/>
      </w:pPr>
    </w:p>
    <w:p w:rsidR="000939D5" w:rsidRDefault="000939D5" w:rsidP="00A872AE">
      <w:pPr>
        <w:pStyle w:val="Heading4"/>
        <w:ind w:left="1152" w:hanging="432"/>
      </w:pPr>
      <w:r w:rsidRPr="00405F46">
        <w:t>The health plan shall have and implement written policies and procedures for enrolling members within five (5) business days after receiving notification of the member</w:t>
      </w:r>
      <w:r w:rsidR="00A872AE">
        <w:t>’</w:t>
      </w:r>
      <w:r w:rsidRPr="00405F46">
        <w:t>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0939D5" w:rsidRDefault="000939D5" w:rsidP="000939D5">
      <w:pPr>
        <w:pStyle w:val="Heading4"/>
        <w:numPr>
          <w:ilvl w:val="0"/>
          <w:numId w:val="0"/>
        </w:numPr>
        <w:ind w:left="1584"/>
      </w:pPr>
    </w:p>
    <w:p w:rsidR="000939D5" w:rsidRDefault="000939D5" w:rsidP="00A872AE">
      <w:pPr>
        <w:pStyle w:val="Heading4"/>
        <w:ind w:left="1152" w:hanging="432"/>
      </w:pPr>
      <w:r w:rsidRPr="00405F46">
        <w:t>The health plan shall enroll any MO HealthNet Managed Care eligible that selects the health plan</w:t>
      </w:r>
      <w:r>
        <w:t xml:space="preserve"> </w:t>
      </w:r>
      <w:r w:rsidRPr="00405F46">
        <w:t>or is assigned with the health plan.  The only exceptions shall be if:</w:t>
      </w:r>
    </w:p>
    <w:p w:rsidR="00A872AE" w:rsidRDefault="00A872AE" w:rsidP="00A872AE">
      <w:pPr>
        <w:pStyle w:val="ListParagraph"/>
      </w:pPr>
    </w:p>
    <w:p w:rsidR="000939D5" w:rsidRDefault="000939D5" w:rsidP="00A872AE">
      <w:pPr>
        <w:pStyle w:val="Heading4"/>
        <w:numPr>
          <w:ilvl w:val="0"/>
          <w:numId w:val="134"/>
        </w:numPr>
      </w:pPr>
      <w:r w:rsidRPr="00405F46">
        <w:t>The health plan's specified enrollment limit has been reached</w:t>
      </w:r>
      <w:r>
        <w:t>; or</w:t>
      </w:r>
    </w:p>
    <w:p w:rsidR="000939D5" w:rsidRPr="009456CD" w:rsidRDefault="000939D5" w:rsidP="000939D5">
      <w:pPr>
        <w:ind w:left="432"/>
      </w:pPr>
    </w:p>
    <w:p w:rsidR="000939D5" w:rsidRDefault="000939D5" w:rsidP="00A872AE">
      <w:pPr>
        <w:pStyle w:val="Heading4"/>
        <w:numPr>
          <w:ilvl w:val="0"/>
          <w:numId w:val="134"/>
        </w:numPr>
      </w:pPr>
      <w:r w:rsidRPr="00405F46">
        <w:t>The member was previously disenrolled from the health plan as the result of a request for disenrollment by the health plan, as allowed herein.</w:t>
      </w:r>
    </w:p>
    <w:p w:rsidR="000939D5" w:rsidRPr="009456CD" w:rsidRDefault="000939D5" w:rsidP="000939D5"/>
    <w:p w:rsidR="000939D5" w:rsidRDefault="000939D5" w:rsidP="00A872AE">
      <w:pPr>
        <w:pStyle w:val="Heading4"/>
        <w:numPr>
          <w:ilvl w:val="0"/>
          <w:numId w:val="135"/>
        </w:numPr>
      </w:pPr>
      <w:r w:rsidRPr="009C28E5">
        <w:t>Services for New Members:</w:t>
      </w:r>
      <w:r w:rsidRPr="00405F46">
        <w:t xml:space="preserve">  The health plan shall make available the full scope of benefits to which a member is entitled immediately upon his or her enrollment.</w:t>
      </w:r>
    </w:p>
    <w:p w:rsidR="000939D5" w:rsidRDefault="000939D5" w:rsidP="000939D5">
      <w:pPr>
        <w:pStyle w:val="Heading4"/>
        <w:numPr>
          <w:ilvl w:val="0"/>
          <w:numId w:val="0"/>
        </w:numPr>
        <w:ind w:left="1152"/>
      </w:pPr>
    </w:p>
    <w:p w:rsidR="000939D5" w:rsidRDefault="000939D5" w:rsidP="00A872AE">
      <w:pPr>
        <w:pStyle w:val="Heading3"/>
      </w:pPr>
      <w:r w:rsidRPr="00856569">
        <w:rPr>
          <w:b/>
        </w:rPr>
        <w:t>Newborn Enrollment</w:t>
      </w:r>
      <w:r w:rsidRPr="00390BF1">
        <w:t>:</w:t>
      </w:r>
      <w:r w:rsidRPr="00405F46">
        <w:t xml:space="preserve">  The health plan shall have and implement written policies and procedures for </w:t>
      </w:r>
      <w:r w:rsidR="00A872AE">
        <w:tab/>
      </w:r>
      <w:r w:rsidRPr="00405F46">
        <w:t xml:space="preserve">enrolling the newborn children of members effective to the date of birth.  Newborns of members enrolled </w:t>
      </w:r>
      <w:r w:rsidR="00A872AE">
        <w:tab/>
      </w:r>
      <w:r w:rsidRPr="00405F46">
        <w:t xml:space="preserve">at the time of the child's birth shall be automatically enrolled with the mother's health plan.  The health </w:t>
      </w:r>
      <w:r w:rsidR="00A872AE">
        <w:tab/>
      </w:r>
      <w:r w:rsidRPr="00405F46">
        <w:t xml:space="preserve">plan shall have a procedure in place to refer newborns to the FSD to initiate eligibility determinations.  A </w:t>
      </w:r>
      <w:r w:rsidR="00A872AE">
        <w:tab/>
      </w:r>
      <w:r w:rsidRPr="00405F46">
        <w:t>mother of a newborn may choose a different health plan for her child</w:t>
      </w:r>
      <w:r>
        <w:t xml:space="preserve">.  However, </w:t>
      </w:r>
      <w:r w:rsidRPr="00405F46">
        <w:t xml:space="preserve">unless a different health </w:t>
      </w:r>
      <w:r w:rsidR="00A872AE">
        <w:tab/>
      </w:r>
      <w:r w:rsidRPr="00405F46">
        <w:t>plan is requested, the child shall remain with the mother's health plan.</w:t>
      </w:r>
    </w:p>
    <w:p w:rsidR="000939D5" w:rsidRPr="006E647A" w:rsidRDefault="000939D5" w:rsidP="000939D5"/>
    <w:p w:rsidR="000939D5" w:rsidRDefault="000939D5" w:rsidP="00A872AE">
      <w:pPr>
        <w:pStyle w:val="Heading4"/>
        <w:ind w:left="1152" w:hanging="432"/>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0939D5" w:rsidRDefault="000939D5" w:rsidP="000939D5">
      <w:pPr>
        <w:pStyle w:val="Heading4"/>
        <w:numPr>
          <w:ilvl w:val="0"/>
          <w:numId w:val="0"/>
        </w:numPr>
        <w:ind w:left="1872"/>
      </w:pPr>
    </w:p>
    <w:p w:rsidR="000939D5" w:rsidRDefault="000939D5" w:rsidP="00A872AE">
      <w:pPr>
        <w:pStyle w:val="Heading4"/>
        <w:ind w:left="1152" w:hanging="432"/>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0939D5" w:rsidRDefault="000939D5" w:rsidP="000939D5">
      <w:pPr>
        <w:pStyle w:val="ListParagraph"/>
      </w:pPr>
    </w:p>
    <w:p w:rsidR="000939D5" w:rsidRPr="00390BF1" w:rsidRDefault="000939D5" w:rsidP="00A872AE">
      <w:pPr>
        <w:pStyle w:val="Heading3"/>
      </w:pPr>
      <w:r w:rsidRPr="00FE2D4A">
        <w:rPr>
          <w:b/>
        </w:rPr>
        <w:t>Enrollment and Disenrollment Updates</w:t>
      </w:r>
      <w:r w:rsidRPr="00390BF1">
        <w:t>:</w:t>
      </w:r>
    </w:p>
    <w:p w:rsidR="000939D5" w:rsidRPr="00390BF1" w:rsidRDefault="000939D5" w:rsidP="000939D5">
      <w:pPr>
        <w:keepNext/>
      </w:pPr>
    </w:p>
    <w:p w:rsidR="000939D5" w:rsidRDefault="000939D5" w:rsidP="00A872AE">
      <w:pPr>
        <w:pStyle w:val="Heading4"/>
        <w:ind w:left="1152" w:hanging="432"/>
      </w:pPr>
      <w:r w:rsidRPr="00390BF1">
        <w:t>Daily</w:t>
      </w:r>
      <w:r w:rsidRPr="00405F46">
        <w:t xml:space="preserve">: </w:t>
      </w:r>
      <w:r>
        <w:t xml:space="preserve"> </w:t>
      </w:r>
      <w:r w:rsidRPr="00405F46">
        <w:t>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care service subcontractors’ management information system each day.</w:t>
      </w:r>
    </w:p>
    <w:p w:rsidR="000939D5" w:rsidRDefault="000939D5" w:rsidP="000939D5">
      <w:pPr>
        <w:pStyle w:val="Heading4"/>
        <w:numPr>
          <w:ilvl w:val="0"/>
          <w:numId w:val="0"/>
        </w:numPr>
        <w:ind w:left="1584"/>
      </w:pPr>
    </w:p>
    <w:p w:rsidR="000939D5" w:rsidRDefault="000939D5" w:rsidP="00A872AE">
      <w:pPr>
        <w:pStyle w:val="Heading4"/>
        <w:ind w:left="1152" w:hanging="432"/>
      </w:pPr>
      <w:r w:rsidRPr="00390BF1">
        <w:t>Weekly Reconciliation:</w:t>
      </w:r>
      <w:r w:rsidRPr="00405F46">
        <w:t xml:space="preserve">  On a weekly basis, the state agency shall make available, via electronic media, a listing of current members.  The health plan shall reconcile this membership list against the </w:t>
      </w:r>
      <w:r w:rsidRPr="00405F46">
        <w:lastRenderedPageBreak/>
        <w:t>health plan internal records within thirty (30) business days of receipt and shall notify the state agency of any discrepancies.</w:t>
      </w:r>
    </w:p>
    <w:p w:rsidR="000939D5" w:rsidRDefault="000939D5" w:rsidP="000939D5">
      <w:pPr>
        <w:pStyle w:val="ListParagraph"/>
      </w:pPr>
    </w:p>
    <w:p w:rsidR="000939D5" w:rsidRDefault="000939D5" w:rsidP="00A872AE">
      <w:pPr>
        <w:pStyle w:val="Heading3"/>
      </w:pPr>
      <w:r w:rsidRPr="000836F9">
        <w:rPr>
          <w:b/>
        </w:rPr>
        <w:t>New Member Orientation</w:t>
      </w:r>
      <w:r w:rsidRPr="00390BF1">
        <w:t>:</w:t>
      </w:r>
      <w:r w:rsidRPr="00405F46">
        <w:t xml:space="preserve">  The health plan shall have and implement written policies and procedures </w:t>
      </w:r>
      <w:r w:rsidR="00A872AE">
        <w:tab/>
      </w:r>
      <w:r w:rsidRPr="00405F46">
        <w:t>for</w:t>
      </w:r>
      <w:r>
        <w:t xml:space="preserve">: </w:t>
      </w:r>
      <w:r w:rsidRPr="00405F46">
        <w:t xml:space="preserve"> orienting new members to their benefits; the role of the primary care provider; how to utilize </w:t>
      </w:r>
      <w:r w:rsidR="00A872AE">
        <w:tab/>
      </w:r>
      <w:r w:rsidRPr="00405F46">
        <w:t xml:space="preserve">services; what to do in an emergent or urgent medical situation; how to file a grievance or appeal; how to </w:t>
      </w:r>
      <w:r w:rsidR="00A872AE">
        <w:tab/>
      </w:r>
      <w:r w:rsidRPr="00405F46">
        <w:t xml:space="preserve">report to the </w:t>
      </w:r>
      <w:r>
        <w:t>FSD</w:t>
      </w:r>
      <w:r w:rsidRPr="00405F46">
        <w:t xml:space="preserve"> any changes in the status of families or members, including changes in family size, </w:t>
      </w:r>
      <w:r w:rsidR="00A872AE">
        <w:tab/>
      </w:r>
      <w:r w:rsidRPr="00405F46">
        <w:t>income, insurance coverage, and residence; and how to report suspected fraud</w:t>
      </w:r>
      <w:r>
        <w:t>, waste,</w:t>
      </w:r>
      <w:r w:rsidRPr="00405F46">
        <w:t xml:space="preserve"> and abuse.</w:t>
      </w:r>
    </w:p>
    <w:p w:rsidR="000939D5" w:rsidRPr="006E647A" w:rsidRDefault="000939D5" w:rsidP="000939D5"/>
    <w:p w:rsidR="000939D5" w:rsidRDefault="000939D5" w:rsidP="00A872AE">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0939D5" w:rsidRPr="006E647A" w:rsidRDefault="000939D5" w:rsidP="000939D5"/>
    <w:p w:rsidR="000939D5" w:rsidRDefault="000939D5" w:rsidP="00A872AE">
      <w:pPr>
        <w:pStyle w:val="Heading4"/>
        <w:ind w:left="1152" w:hanging="432"/>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0939D5" w:rsidRDefault="000939D5" w:rsidP="000939D5">
      <w:pPr>
        <w:pStyle w:val="Heading4"/>
        <w:numPr>
          <w:ilvl w:val="0"/>
          <w:numId w:val="0"/>
        </w:numPr>
        <w:ind w:left="1872"/>
      </w:pPr>
    </w:p>
    <w:p w:rsidR="000939D5" w:rsidRDefault="000939D5" w:rsidP="00A872AE">
      <w:pPr>
        <w:pStyle w:val="Heading4"/>
        <w:ind w:left="1152" w:hanging="432"/>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plan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0939D5" w:rsidRDefault="000939D5" w:rsidP="000939D5">
      <w:pPr>
        <w:pStyle w:val="ListParagraph"/>
        <w:ind w:left="1440"/>
      </w:pPr>
    </w:p>
    <w:p w:rsidR="000939D5" w:rsidRDefault="000939D5" w:rsidP="00A872AE">
      <w:pPr>
        <w:pStyle w:val="Heading4"/>
        <w:ind w:left="1152" w:hanging="432"/>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0939D5" w:rsidRDefault="000939D5" w:rsidP="000939D5">
      <w:pPr>
        <w:pStyle w:val="ListParagraph"/>
        <w:ind w:left="1440"/>
      </w:pPr>
    </w:p>
    <w:p w:rsidR="000939D5" w:rsidRDefault="000939D5" w:rsidP="00A872AE">
      <w:pPr>
        <w:pStyle w:val="Heading4"/>
        <w:ind w:left="1152" w:hanging="432"/>
      </w:pPr>
      <w:r w:rsidRPr="00405F46">
        <w:t>The health plan shall submit to the state agency the methodology utilized by the health plan to assign primary care providers to members.</w:t>
      </w:r>
    </w:p>
    <w:p w:rsidR="000939D5" w:rsidRDefault="000939D5" w:rsidP="000939D5">
      <w:pPr>
        <w:pStyle w:val="ListParagraph"/>
      </w:pPr>
    </w:p>
    <w:p w:rsidR="000939D5" w:rsidRDefault="000939D5" w:rsidP="00A872AE">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0939D5" w:rsidRPr="006E647A" w:rsidRDefault="000939D5" w:rsidP="000939D5"/>
    <w:p w:rsidR="000939D5" w:rsidRDefault="000939D5" w:rsidP="00A872AE">
      <w:pPr>
        <w:pStyle w:val="Heading4"/>
        <w:ind w:left="1152" w:hanging="432"/>
      </w:pPr>
      <w:r w:rsidRPr="00405F46">
        <w:t>The state agency will issue a</w:t>
      </w:r>
      <w:r>
        <w:t xml:space="preserve">n </w:t>
      </w:r>
      <w:r w:rsidRPr="00405F46">
        <w:t>identification card to all MO HealthNet eligibles.  This card is not proof of eligibility, but to be used as a key for accessing the State's electronic eligibility verification systems by MO HealthNet enrolled providers.  These systems will contain the most current information available to the state agency, including specific information regarding health plan enrollment.  There will be no health plan specific information printed on the card.</w:t>
      </w:r>
    </w:p>
    <w:p w:rsidR="000939D5" w:rsidRDefault="000939D5" w:rsidP="000939D5">
      <w:pPr>
        <w:pStyle w:val="Heading4"/>
        <w:numPr>
          <w:ilvl w:val="0"/>
          <w:numId w:val="0"/>
        </w:numPr>
        <w:ind w:left="1584"/>
      </w:pPr>
    </w:p>
    <w:p w:rsidR="000939D5" w:rsidRDefault="000939D5" w:rsidP="00A872AE">
      <w:pPr>
        <w:pStyle w:val="Heading4"/>
        <w:ind w:left="1152" w:hanging="432"/>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w:t>
      </w:r>
      <w:r w:rsidRPr="00405F46">
        <w:lastRenderedPageBreak/>
        <w:t xml:space="preserve">dental, and nurse advice lines.  The health plan issued membership card must be issued to the member prior to the member's effective date of coverage with the health plan.  Upon selection of or assignment to a health plan, </w:t>
      </w:r>
      <w:r>
        <w:t xml:space="preserve">the effective date for pregnant women shall be seven (7) calendar days in the future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0939D5" w:rsidRDefault="000939D5" w:rsidP="000939D5">
      <w:pPr>
        <w:pStyle w:val="ListParagraph"/>
      </w:pPr>
    </w:p>
    <w:p w:rsidR="000939D5" w:rsidRDefault="000939D5" w:rsidP="00A872AE">
      <w:pPr>
        <w:pStyle w:val="Heading3"/>
      </w:pPr>
      <w:r w:rsidRPr="00043B76">
        <w:rPr>
          <w:b/>
        </w:rPr>
        <w:t>Member Handbook</w:t>
      </w:r>
      <w:r w:rsidRPr="00390BF1">
        <w:t>:</w:t>
      </w:r>
      <w:r w:rsidRPr="00405F46">
        <w:rPr>
          <w:b/>
        </w:rPr>
        <w:t xml:space="preserve"> </w:t>
      </w:r>
      <w:r>
        <w:rPr>
          <w:b/>
        </w:rPr>
        <w:t xml:space="preserve"> </w:t>
      </w:r>
      <w:r w:rsidRPr="00405F46">
        <w:t xml:space="preserve">The health plan shall mail a member handbook, </w:t>
      </w:r>
      <w:r>
        <w:t>and</w:t>
      </w:r>
      <w:r w:rsidRPr="00405F46">
        <w:t xml:space="preserve"> other written materials with </w:t>
      </w:r>
      <w:r w:rsidR="00A872AE">
        <w:tab/>
      </w:r>
      <w:r w:rsidRPr="00405F46">
        <w:t xml:space="preserve">information on how to access services, to all members within ten (10) business days of being notified of </w:t>
      </w:r>
      <w:r w:rsidR="00A872AE">
        <w:tab/>
      </w:r>
      <w:r w:rsidRPr="00405F46">
        <w:t>their future enrollment with the health plan.</w:t>
      </w:r>
    </w:p>
    <w:p w:rsidR="000939D5" w:rsidRPr="005B7376" w:rsidRDefault="000939D5" w:rsidP="000939D5"/>
    <w:p w:rsidR="000939D5" w:rsidRDefault="000939D5" w:rsidP="00A872AE">
      <w:pPr>
        <w:pStyle w:val="Heading4"/>
        <w:ind w:left="1152" w:hanging="432"/>
      </w:pPr>
      <w:r w:rsidRPr="00405F46">
        <w:t xml:space="preserve">The member handbook </w:t>
      </w:r>
      <w:r>
        <w:t>shall</w:t>
      </w:r>
      <w:r w:rsidRPr="00405F46">
        <w:t xml:space="preserve"> be written </w:t>
      </w:r>
      <w:r>
        <w:t>in compliance with the requirements for written materials specified herein.</w:t>
      </w:r>
    </w:p>
    <w:p w:rsidR="000939D5" w:rsidRDefault="000939D5" w:rsidP="000939D5">
      <w:pPr>
        <w:pStyle w:val="Heading4"/>
        <w:numPr>
          <w:ilvl w:val="0"/>
          <w:numId w:val="0"/>
        </w:numPr>
        <w:ind w:left="1872"/>
      </w:pPr>
    </w:p>
    <w:p w:rsidR="000939D5" w:rsidRDefault="000939D5" w:rsidP="00A872AE">
      <w:pPr>
        <w:pStyle w:val="Heading4"/>
        <w:ind w:left="1152" w:hanging="432"/>
      </w:pPr>
      <w:r w:rsidRPr="00405F46">
        <w:t>On an annual basis, the health plan shall review the member handbook, revise as necessary</w:t>
      </w:r>
      <w:r>
        <w:t>,</w:t>
      </w:r>
      <w:r w:rsidRPr="00405F46">
        <w:t xml:space="preserve"> and document that such review occurred.</w:t>
      </w:r>
    </w:p>
    <w:p w:rsidR="000939D5" w:rsidRDefault="000939D5" w:rsidP="000939D5">
      <w:pPr>
        <w:pStyle w:val="ListParagraph"/>
        <w:ind w:left="1440"/>
      </w:pPr>
    </w:p>
    <w:p w:rsidR="000939D5" w:rsidRDefault="000939D5" w:rsidP="00A872AE">
      <w:pPr>
        <w:pStyle w:val="Heading4"/>
        <w:ind w:left="1152" w:hanging="432"/>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0939D5" w:rsidRDefault="000939D5" w:rsidP="000939D5">
      <w:pPr>
        <w:pStyle w:val="ListParagraph"/>
      </w:pPr>
    </w:p>
    <w:p w:rsidR="000939D5" w:rsidRDefault="000939D5" w:rsidP="00A872AE">
      <w:pPr>
        <w:pStyle w:val="Heading5"/>
        <w:numPr>
          <w:ilvl w:val="0"/>
          <w:numId w:val="136"/>
        </w:numPr>
      </w:pPr>
      <w:r w:rsidRPr="00405F46">
        <w:t>Table of contents.</w:t>
      </w:r>
    </w:p>
    <w:p w:rsidR="000939D5" w:rsidRPr="005B7376" w:rsidRDefault="000939D5" w:rsidP="000939D5">
      <w:pPr>
        <w:ind w:left="720"/>
      </w:pPr>
    </w:p>
    <w:p w:rsidR="000939D5" w:rsidRDefault="000939D5" w:rsidP="00A872AE">
      <w:pPr>
        <w:pStyle w:val="Heading5"/>
        <w:numPr>
          <w:ilvl w:val="0"/>
          <w:numId w:val="136"/>
        </w:numPr>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0939D5" w:rsidRPr="005B7376" w:rsidRDefault="000939D5" w:rsidP="000939D5">
      <w:pPr>
        <w:ind w:left="720"/>
      </w:pPr>
    </w:p>
    <w:p w:rsidR="000939D5" w:rsidRDefault="000939D5" w:rsidP="00A872AE">
      <w:pPr>
        <w:pStyle w:val="Heading5"/>
        <w:numPr>
          <w:ilvl w:val="0"/>
          <w:numId w:val="136"/>
        </w:numPr>
      </w:pPr>
      <w:r w:rsidRPr="00405F46">
        <w:t>Information about the importance of and how to report status changes such as family size changes, relocations out of county or out of state, etc.</w:t>
      </w:r>
    </w:p>
    <w:p w:rsidR="000939D5" w:rsidRPr="005B7376" w:rsidRDefault="000939D5" w:rsidP="000939D5">
      <w:pPr>
        <w:ind w:left="720"/>
      </w:pPr>
    </w:p>
    <w:p w:rsidR="000939D5" w:rsidRDefault="000939D5" w:rsidP="00A872AE">
      <w:pPr>
        <w:pStyle w:val="Heading5"/>
        <w:numPr>
          <w:ilvl w:val="0"/>
          <w:numId w:val="136"/>
        </w:numPr>
      </w:pPr>
      <w:r w:rsidRPr="00405F46">
        <w:t xml:space="preserve">A listing of </w:t>
      </w:r>
      <w:r>
        <w:t>the</w:t>
      </w:r>
      <w:r w:rsidRPr="00405F46">
        <w:t xml:space="preserve"> members’ rights and responsibilities as described herein.</w:t>
      </w:r>
    </w:p>
    <w:p w:rsidR="000939D5" w:rsidRPr="005B7376" w:rsidRDefault="000939D5" w:rsidP="000939D5">
      <w:pPr>
        <w:ind w:left="720"/>
      </w:pPr>
    </w:p>
    <w:p w:rsidR="000939D5" w:rsidRDefault="000939D5" w:rsidP="00A872AE">
      <w:pPr>
        <w:pStyle w:val="Heading5"/>
        <w:numPr>
          <w:ilvl w:val="0"/>
          <w:numId w:val="136"/>
        </w:numPr>
      </w:pPr>
      <w:r w:rsidRPr="00E00ADC">
        <w:t>Appointment procedures and the appointment standards described herein.</w:t>
      </w:r>
    </w:p>
    <w:p w:rsidR="000939D5" w:rsidRDefault="000939D5" w:rsidP="000939D5">
      <w:pPr>
        <w:ind w:left="432"/>
      </w:pPr>
    </w:p>
    <w:p w:rsidR="000939D5" w:rsidRDefault="000939D5" w:rsidP="00A872AE">
      <w:pPr>
        <w:pStyle w:val="Heading5"/>
        <w:numPr>
          <w:ilvl w:val="0"/>
          <w:numId w:val="136"/>
        </w:numPr>
      </w:pPr>
      <w:r w:rsidRPr="00905298">
        <w:t xml:space="preserve">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0939D5" w:rsidRPr="005B7376" w:rsidRDefault="000939D5" w:rsidP="000939D5"/>
    <w:p w:rsidR="000939D5" w:rsidRDefault="000939D5" w:rsidP="00A872AE">
      <w:pPr>
        <w:pStyle w:val="Heading5"/>
        <w:numPr>
          <w:ilvl w:val="0"/>
          <w:numId w:val="136"/>
        </w:numPr>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0939D5" w:rsidRPr="005B7376" w:rsidRDefault="000939D5" w:rsidP="000939D5"/>
    <w:p w:rsidR="000939D5" w:rsidRDefault="000939D5" w:rsidP="00A872AE">
      <w:pPr>
        <w:pStyle w:val="Heading5"/>
        <w:numPr>
          <w:ilvl w:val="0"/>
          <w:numId w:val="136"/>
        </w:numPr>
      </w:pPr>
      <w:r w:rsidRPr="00405F46">
        <w:t>A description of all available services outside the comprehensive benefit package.  Such information shall include information on where and how members may access benefits not available under the comprehensive benefit package.</w:t>
      </w:r>
    </w:p>
    <w:p w:rsidR="000939D5" w:rsidRPr="005B7376" w:rsidRDefault="000939D5" w:rsidP="000939D5"/>
    <w:p w:rsidR="000939D5" w:rsidRDefault="000939D5" w:rsidP="00A872AE">
      <w:pPr>
        <w:pStyle w:val="Heading5"/>
        <w:numPr>
          <w:ilvl w:val="0"/>
          <w:numId w:val="136"/>
        </w:numPr>
      </w:pPr>
      <w:r w:rsidRPr="00405F46">
        <w:lastRenderedPageBreak/>
        <w:t>The definition of medical necessity used in determining whether benefits will be covered.</w:t>
      </w:r>
    </w:p>
    <w:p w:rsidR="000939D5" w:rsidRPr="005B7376" w:rsidRDefault="000939D5" w:rsidP="000939D5"/>
    <w:p w:rsidR="000939D5" w:rsidRDefault="000939D5" w:rsidP="00A872AE">
      <w:pPr>
        <w:pStyle w:val="Heading5"/>
        <w:numPr>
          <w:ilvl w:val="0"/>
          <w:numId w:val="136"/>
        </w:numPr>
      </w:pPr>
      <w:r w:rsidRPr="00405F46">
        <w:t>A description of all prior authorization or other requirements for treatments and services.</w:t>
      </w:r>
    </w:p>
    <w:p w:rsidR="000939D5" w:rsidRPr="005B7376" w:rsidRDefault="000939D5" w:rsidP="000939D5"/>
    <w:p w:rsidR="000939D5" w:rsidRDefault="000939D5" w:rsidP="00A872AE">
      <w:pPr>
        <w:pStyle w:val="Heading5"/>
        <w:numPr>
          <w:ilvl w:val="0"/>
          <w:numId w:val="136"/>
        </w:numPr>
      </w:pPr>
      <w:r w:rsidRPr="00405F46">
        <w:t>A description of utilization review policies and procedures used by the health plan.</w:t>
      </w:r>
    </w:p>
    <w:p w:rsidR="000939D5" w:rsidRPr="005B7376" w:rsidRDefault="000939D5" w:rsidP="000939D5"/>
    <w:p w:rsidR="000939D5" w:rsidRDefault="000939D5" w:rsidP="00A872AE">
      <w:pPr>
        <w:pStyle w:val="Heading5"/>
        <w:numPr>
          <w:ilvl w:val="0"/>
          <w:numId w:val="136"/>
        </w:numPr>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0939D5" w:rsidRPr="005B7376" w:rsidRDefault="000939D5" w:rsidP="000939D5"/>
    <w:p w:rsidR="000939D5" w:rsidRDefault="000939D5" w:rsidP="00A872AE">
      <w:pPr>
        <w:pStyle w:val="Heading5"/>
        <w:numPr>
          <w:ilvl w:val="0"/>
          <w:numId w:val="136"/>
        </w:numPr>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0939D5" w:rsidRPr="005B7376" w:rsidRDefault="000939D5" w:rsidP="000939D5"/>
    <w:p w:rsidR="000939D5" w:rsidRDefault="000939D5" w:rsidP="00A872AE">
      <w:pPr>
        <w:pStyle w:val="Heading5"/>
        <w:numPr>
          <w:ilvl w:val="0"/>
          <w:numId w:val="136"/>
        </w:numPr>
      </w:pPr>
      <w:r w:rsidRPr="00405F46">
        <w:t>Notice that a member with a condition which requires ongoing care from a specialist may request a standing referral to such a specialist and the procedure for requesting and obtaining such a standing referral.</w:t>
      </w:r>
    </w:p>
    <w:p w:rsidR="000939D5" w:rsidRPr="00A62459" w:rsidRDefault="000939D5" w:rsidP="000939D5"/>
    <w:p w:rsidR="000939D5" w:rsidRDefault="000939D5" w:rsidP="00A872AE">
      <w:pPr>
        <w:pStyle w:val="Heading5"/>
        <w:numPr>
          <w:ilvl w:val="0"/>
          <w:numId w:val="136"/>
        </w:numPr>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0939D5" w:rsidRPr="00A62459" w:rsidRDefault="000939D5" w:rsidP="000939D5"/>
    <w:p w:rsidR="000939D5" w:rsidRDefault="000939D5" w:rsidP="00A872AE">
      <w:pPr>
        <w:pStyle w:val="Heading5"/>
        <w:numPr>
          <w:ilvl w:val="0"/>
          <w:numId w:val="136"/>
        </w:numPr>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0939D5" w:rsidRPr="00A62459" w:rsidRDefault="000939D5" w:rsidP="000939D5"/>
    <w:p w:rsidR="000939D5" w:rsidRDefault="000939D5" w:rsidP="00A872AE">
      <w:pPr>
        <w:pStyle w:val="Heading5"/>
        <w:numPr>
          <w:ilvl w:val="0"/>
          <w:numId w:val="136"/>
        </w:numPr>
      </w:pPr>
      <w:r w:rsidRPr="00405F46">
        <w:t>A description of the mechanisms by which members may participate in the development of the policies of the health plan.</w:t>
      </w:r>
    </w:p>
    <w:p w:rsidR="000939D5" w:rsidRPr="00A62459" w:rsidRDefault="000939D5" w:rsidP="000939D5"/>
    <w:p w:rsidR="000939D5" w:rsidRDefault="000939D5" w:rsidP="00A872AE">
      <w:pPr>
        <w:pStyle w:val="Heading5"/>
        <w:numPr>
          <w:ilvl w:val="0"/>
          <w:numId w:val="136"/>
        </w:numPr>
      </w:pPr>
      <w:r w:rsidRPr="00405F46">
        <w:t>Notice of all appropriate mailing addresses and telephone numbers to be utilized by members seeking information or authorization.</w:t>
      </w:r>
    </w:p>
    <w:p w:rsidR="000939D5" w:rsidRPr="00A62459" w:rsidRDefault="000939D5" w:rsidP="000939D5"/>
    <w:p w:rsidR="000939D5" w:rsidRDefault="000939D5" w:rsidP="00A872AE">
      <w:pPr>
        <w:pStyle w:val="Heading5"/>
        <w:numPr>
          <w:ilvl w:val="0"/>
          <w:numId w:val="136"/>
        </w:numPr>
      </w:pPr>
      <w:r w:rsidRPr="00405F46">
        <w:t>Procedures for disenrollment, including an explanation of the member's right to disenroll with and without cause.</w:t>
      </w:r>
    </w:p>
    <w:p w:rsidR="000939D5" w:rsidRPr="00A62459" w:rsidRDefault="000939D5" w:rsidP="000939D5">
      <w:pPr>
        <w:ind w:left="288"/>
      </w:pPr>
    </w:p>
    <w:p w:rsidR="000939D5" w:rsidRDefault="000939D5" w:rsidP="00A872AE">
      <w:pPr>
        <w:pStyle w:val="Heading5"/>
        <w:numPr>
          <w:ilvl w:val="0"/>
          <w:numId w:val="136"/>
        </w:numPr>
      </w:pPr>
      <w:r w:rsidRPr="00405F46">
        <w:t>Information on how to contact member services and a description of its function.</w:t>
      </w:r>
    </w:p>
    <w:p w:rsidR="000939D5" w:rsidRPr="00A62459" w:rsidRDefault="000939D5" w:rsidP="000939D5"/>
    <w:p w:rsidR="000939D5" w:rsidRDefault="000939D5" w:rsidP="00A872AE">
      <w:pPr>
        <w:pStyle w:val="Heading5"/>
        <w:numPr>
          <w:ilvl w:val="0"/>
          <w:numId w:val="136"/>
        </w:numPr>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0939D5" w:rsidRDefault="000939D5" w:rsidP="00254DC2">
      <w:pPr>
        <w:pStyle w:val="MO-Level7"/>
        <w:spacing w:before="0" w:after="0"/>
        <w:ind w:left="2268" w:firstLine="0"/>
        <w:jc w:val="both"/>
      </w:pPr>
    </w:p>
    <w:p w:rsidR="000939D5" w:rsidRDefault="000939D5" w:rsidP="003E2904">
      <w:pPr>
        <w:pStyle w:val="MO-Level7"/>
        <w:numPr>
          <w:ilvl w:val="0"/>
          <w:numId w:val="83"/>
        </w:numPr>
        <w:spacing w:before="0" w:after="0"/>
        <w:ind w:left="1980"/>
        <w:jc w:val="both"/>
      </w:pPr>
      <w:r w:rsidRPr="00405F46">
        <w:t>The right to file grievances and appeals</w:t>
      </w:r>
      <w:r>
        <w:t>;</w:t>
      </w:r>
    </w:p>
    <w:p w:rsidR="000939D5" w:rsidRDefault="000939D5" w:rsidP="000939D5">
      <w:pPr>
        <w:pStyle w:val="MO-Level7"/>
        <w:spacing w:before="0" w:after="0"/>
        <w:ind w:left="1980" w:firstLine="0"/>
        <w:jc w:val="both"/>
      </w:pPr>
    </w:p>
    <w:p w:rsidR="000939D5" w:rsidRDefault="000939D5" w:rsidP="003E2904">
      <w:pPr>
        <w:pStyle w:val="MO-Level7"/>
        <w:numPr>
          <w:ilvl w:val="0"/>
          <w:numId w:val="83"/>
        </w:numPr>
        <w:spacing w:before="0" w:after="0"/>
        <w:ind w:left="1980"/>
        <w:jc w:val="both"/>
      </w:pPr>
      <w:r w:rsidRPr="00405F46">
        <w:t>The requirement and timeframes for filing a grievance or appeal</w:t>
      </w:r>
      <w:r>
        <w:t>;</w:t>
      </w:r>
    </w:p>
    <w:p w:rsidR="000939D5" w:rsidRDefault="000939D5" w:rsidP="000939D5">
      <w:pPr>
        <w:pStyle w:val="ListParagraph"/>
        <w:ind w:left="1980"/>
      </w:pPr>
    </w:p>
    <w:p w:rsidR="000939D5" w:rsidRDefault="000939D5" w:rsidP="003E2904">
      <w:pPr>
        <w:pStyle w:val="MO-Level7"/>
        <w:numPr>
          <w:ilvl w:val="0"/>
          <w:numId w:val="83"/>
        </w:numPr>
        <w:spacing w:before="0" w:after="0"/>
        <w:ind w:left="1980"/>
        <w:jc w:val="both"/>
      </w:pPr>
      <w:r w:rsidRPr="00405F46">
        <w:t>The availability of assistance in the filing process</w:t>
      </w:r>
      <w:r>
        <w:t>;</w:t>
      </w:r>
    </w:p>
    <w:p w:rsidR="000939D5" w:rsidRDefault="000939D5" w:rsidP="000939D5">
      <w:pPr>
        <w:pStyle w:val="ListParagraph"/>
        <w:ind w:left="1980"/>
      </w:pPr>
    </w:p>
    <w:p w:rsidR="000939D5" w:rsidRDefault="000939D5" w:rsidP="003E2904">
      <w:pPr>
        <w:pStyle w:val="MO-Level7"/>
        <w:numPr>
          <w:ilvl w:val="0"/>
          <w:numId w:val="83"/>
        </w:numPr>
        <w:spacing w:before="0" w:after="0"/>
        <w:ind w:left="1980"/>
        <w:jc w:val="both"/>
      </w:pPr>
      <w:r w:rsidRPr="00405F46">
        <w:t>The toll-free numbers that the member can use to file a grievance or an appeal by phone</w:t>
      </w:r>
      <w:r>
        <w:t>;</w:t>
      </w:r>
    </w:p>
    <w:p w:rsidR="000939D5" w:rsidRDefault="000939D5" w:rsidP="000939D5">
      <w:pPr>
        <w:pStyle w:val="ListParagraph"/>
        <w:ind w:left="1980"/>
      </w:pPr>
    </w:p>
    <w:p w:rsidR="000939D5" w:rsidRDefault="000939D5" w:rsidP="003E2904">
      <w:pPr>
        <w:pStyle w:val="MO-Level7"/>
        <w:numPr>
          <w:ilvl w:val="0"/>
          <w:numId w:val="83"/>
        </w:numPr>
        <w:spacing w:before="0" w:after="0"/>
        <w:ind w:left="1980"/>
        <w:jc w:val="both"/>
      </w:pPr>
      <w:r w:rsidRPr="00405F46">
        <w:t>The procedures for exercising the rights to appeal or request a State fair hearing</w:t>
      </w:r>
      <w:r>
        <w:t>;</w:t>
      </w:r>
    </w:p>
    <w:p w:rsidR="000939D5" w:rsidRDefault="000939D5" w:rsidP="000939D5">
      <w:pPr>
        <w:pStyle w:val="ListParagraph"/>
        <w:ind w:left="1980"/>
      </w:pPr>
    </w:p>
    <w:p w:rsidR="000939D5" w:rsidRDefault="000939D5" w:rsidP="003E2904">
      <w:pPr>
        <w:pStyle w:val="MO-Level7"/>
        <w:numPr>
          <w:ilvl w:val="0"/>
          <w:numId w:val="83"/>
        </w:numPr>
        <w:spacing w:before="0" w:after="0"/>
        <w:ind w:left="1980"/>
        <w:jc w:val="both"/>
      </w:pPr>
      <w:r w:rsidRPr="00405F46">
        <w:lastRenderedPageBreak/>
        <w:t>That the member may represent himself or use legal counsel, a relative, a friend, or other spokesperson</w:t>
      </w:r>
      <w:r>
        <w:t>;</w:t>
      </w:r>
    </w:p>
    <w:p w:rsidR="000939D5" w:rsidRDefault="000939D5" w:rsidP="000939D5">
      <w:pPr>
        <w:pStyle w:val="ListParagraph"/>
        <w:ind w:left="1980"/>
      </w:pPr>
    </w:p>
    <w:p w:rsidR="000939D5" w:rsidRDefault="000939D5" w:rsidP="003E2904">
      <w:pPr>
        <w:pStyle w:val="MO-Level7"/>
        <w:numPr>
          <w:ilvl w:val="0"/>
          <w:numId w:val="83"/>
        </w:numPr>
        <w:spacing w:before="0" w:after="0"/>
        <w:ind w:left="1980"/>
        <w:jc w:val="both"/>
      </w:pPr>
      <w:r w:rsidRPr="00405F46">
        <w:t>The specific regulations that support or the change in Federal or State law that requires the action</w:t>
      </w:r>
      <w:r>
        <w:t>; and</w:t>
      </w:r>
    </w:p>
    <w:p w:rsidR="000939D5" w:rsidRDefault="000939D5" w:rsidP="000939D5">
      <w:pPr>
        <w:pStyle w:val="ListParagraph"/>
        <w:ind w:left="1980"/>
      </w:pPr>
    </w:p>
    <w:p w:rsidR="000939D5" w:rsidRDefault="000939D5" w:rsidP="003E2904">
      <w:pPr>
        <w:pStyle w:val="MO-Level7"/>
        <w:numPr>
          <w:ilvl w:val="0"/>
          <w:numId w:val="83"/>
        </w:numPr>
        <w:spacing w:before="0" w:after="0"/>
        <w:ind w:left="1980"/>
        <w:jc w:val="both"/>
      </w:pPr>
      <w:r w:rsidRPr="00405F46">
        <w:t>The fact that</w:t>
      </w:r>
      <w:r>
        <w:t>, when requested by the member:</w:t>
      </w:r>
    </w:p>
    <w:p w:rsidR="000939D5" w:rsidRDefault="000939D5" w:rsidP="000939D5">
      <w:pPr>
        <w:pStyle w:val="ListParagraph"/>
        <w:ind w:left="1015"/>
      </w:pPr>
    </w:p>
    <w:p w:rsidR="000939D5" w:rsidRDefault="000939D5" w:rsidP="003E2904">
      <w:pPr>
        <w:pStyle w:val="MO-Level7"/>
        <w:numPr>
          <w:ilvl w:val="7"/>
          <w:numId w:val="15"/>
        </w:numPr>
        <w:spacing w:before="0" w:after="0"/>
        <w:ind w:left="2700" w:hanging="360"/>
        <w:jc w:val="both"/>
      </w:pPr>
      <w:r w:rsidRPr="00405F46">
        <w:t>Benefits will continue if the member files an appeal or a request for State fair hearing within the timeframes specified for filing; and</w:t>
      </w:r>
    </w:p>
    <w:p w:rsidR="000939D5" w:rsidRDefault="000939D5" w:rsidP="000939D5">
      <w:pPr>
        <w:pStyle w:val="MO-Level7"/>
        <w:spacing w:before="0" w:after="0"/>
        <w:ind w:left="2642" w:firstLine="0"/>
        <w:jc w:val="both"/>
      </w:pPr>
    </w:p>
    <w:p w:rsidR="000939D5" w:rsidRDefault="000939D5" w:rsidP="003E2904">
      <w:pPr>
        <w:pStyle w:val="MO-Level7"/>
        <w:numPr>
          <w:ilvl w:val="7"/>
          <w:numId w:val="15"/>
        </w:numPr>
        <w:spacing w:before="0" w:after="0"/>
        <w:ind w:left="2642" w:hanging="360"/>
        <w:jc w:val="both"/>
      </w:pPr>
      <w:r w:rsidRPr="00405F46">
        <w:t>The member may be required to pay the cost of services furnished while the appeal is pending, if the final decision is adverse to the member</w:t>
      </w:r>
      <w:r>
        <w:t>.</w:t>
      </w:r>
    </w:p>
    <w:p w:rsidR="000939D5" w:rsidRDefault="000939D5" w:rsidP="000939D5">
      <w:pPr>
        <w:pStyle w:val="ListParagraph"/>
        <w:ind w:left="1015"/>
      </w:pPr>
    </w:p>
    <w:p w:rsidR="000939D5" w:rsidRDefault="000939D5" w:rsidP="003E2904">
      <w:pPr>
        <w:pStyle w:val="MO-Level7"/>
        <w:keepNext/>
        <w:numPr>
          <w:ilvl w:val="0"/>
          <w:numId w:val="84"/>
        </w:numPr>
        <w:spacing w:before="0" w:after="0"/>
        <w:ind w:left="1980"/>
        <w:jc w:val="both"/>
      </w:pPr>
      <w:r w:rsidRPr="00405F46">
        <w:t>The following information about the member’s right to request a State fair hearing, or in cases of an action based on change in law, the circumstances under which a hearing will be granted:</w:t>
      </w:r>
    </w:p>
    <w:p w:rsidR="000939D5" w:rsidRDefault="000939D5" w:rsidP="000939D5">
      <w:pPr>
        <w:pStyle w:val="ListParagraph"/>
        <w:keepNext/>
        <w:ind w:left="2610" w:hanging="270"/>
      </w:pPr>
    </w:p>
    <w:p w:rsidR="000939D5" w:rsidRDefault="000939D5" w:rsidP="003E2904">
      <w:pPr>
        <w:pStyle w:val="MO-Level7"/>
        <w:numPr>
          <w:ilvl w:val="7"/>
          <w:numId w:val="15"/>
        </w:numPr>
        <w:spacing w:before="0" w:after="0"/>
        <w:ind w:left="2610" w:hanging="270"/>
        <w:jc w:val="both"/>
      </w:pPr>
      <w:r w:rsidRPr="00405F46">
        <w:t xml:space="preserve">A member may request a State fair hearing within </w:t>
      </w:r>
      <w:r>
        <w:t>ninety (</w:t>
      </w:r>
      <w:r w:rsidRPr="00405F46">
        <w:t>90</w:t>
      </w:r>
      <w:r>
        <w:t>)</w:t>
      </w:r>
      <w:r w:rsidRPr="00405F46">
        <w:t xml:space="preserve"> calendar days from the health plan’s notice of action</w:t>
      </w:r>
      <w:r>
        <w:t>; and</w:t>
      </w:r>
    </w:p>
    <w:p w:rsidR="000939D5" w:rsidRDefault="000939D5" w:rsidP="000939D5">
      <w:pPr>
        <w:pStyle w:val="MO-Level7"/>
        <w:spacing w:before="0" w:after="0"/>
        <w:ind w:left="2610" w:hanging="270"/>
        <w:jc w:val="both"/>
      </w:pPr>
    </w:p>
    <w:p w:rsidR="000939D5" w:rsidRDefault="000939D5" w:rsidP="003E2904">
      <w:pPr>
        <w:pStyle w:val="MO-Level7"/>
        <w:keepNext/>
        <w:numPr>
          <w:ilvl w:val="7"/>
          <w:numId w:val="15"/>
        </w:numPr>
        <w:spacing w:before="0" w:after="0"/>
        <w:ind w:left="2610" w:hanging="270"/>
        <w:jc w:val="both"/>
      </w:pPr>
      <w:r w:rsidRPr="00405F46">
        <w:t>The state agency must reach its decisions within the specified timeframes:</w:t>
      </w:r>
    </w:p>
    <w:p w:rsidR="000939D5" w:rsidRDefault="000939D5" w:rsidP="000939D5">
      <w:pPr>
        <w:pStyle w:val="ListParagraph"/>
        <w:keepNext/>
        <w:ind w:left="893"/>
      </w:pPr>
    </w:p>
    <w:p w:rsidR="000939D5" w:rsidRDefault="000939D5" w:rsidP="003E2904">
      <w:pPr>
        <w:pStyle w:val="MO-Level9"/>
        <w:numPr>
          <w:ilvl w:val="8"/>
          <w:numId w:val="16"/>
        </w:numPr>
        <w:spacing w:before="0" w:after="0"/>
        <w:ind w:left="2873"/>
        <w:jc w:val="both"/>
      </w:pPr>
      <w:r w:rsidRPr="00405F46">
        <w:t xml:space="preserve">For 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0939D5" w:rsidRDefault="000939D5" w:rsidP="000939D5">
      <w:pPr>
        <w:pStyle w:val="MO-Level9"/>
        <w:spacing w:before="0" w:after="0"/>
        <w:ind w:left="2873" w:firstLine="0"/>
        <w:jc w:val="both"/>
      </w:pPr>
    </w:p>
    <w:p w:rsidR="000939D5" w:rsidRDefault="000939D5" w:rsidP="003E2904">
      <w:pPr>
        <w:pStyle w:val="MO-Level9"/>
        <w:numPr>
          <w:ilvl w:val="8"/>
          <w:numId w:val="16"/>
        </w:numPr>
        <w:spacing w:before="0" w:after="0"/>
        <w:ind w:left="2873"/>
        <w:jc w:val="both"/>
      </w:pPr>
      <w:r w:rsidRPr="00405F46">
        <w:t xml:space="preserve">For expedited resolution (if the appeal was heard first through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0939D5" w:rsidRDefault="000939D5" w:rsidP="000939D5">
      <w:pPr>
        <w:pStyle w:val="ListParagraph"/>
        <w:ind w:left="2873"/>
      </w:pPr>
    </w:p>
    <w:p w:rsidR="000939D5" w:rsidRDefault="000939D5" w:rsidP="003E2904">
      <w:pPr>
        <w:pStyle w:val="MO-Level9"/>
        <w:numPr>
          <w:ilvl w:val="8"/>
          <w:numId w:val="16"/>
        </w:numPr>
        <w:spacing w:before="0" w:after="0"/>
        <w:ind w:left="2873"/>
        <w:jc w:val="both"/>
      </w:pPr>
      <w:r w:rsidRPr="00405F46">
        <w:t xml:space="preserve">For expedited resolution (if the appeal was made directly to the State </w:t>
      </w:r>
      <w:r>
        <w:t>fair hearing</w:t>
      </w:r>
      <w:r w:rsidRPr="00405F46">
        <w:t xml:space="preserve"> process without accessing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w:t>
      </w:r>
    </w:p>
    <w:p w:rsidR="000939D5" w:rsidRDefault="000939D5" w:rsidP="000939D5">
      <w:pPr>
        <w:pStyle w:val="ListParagraph"/>
        <w:ind w:left="727"/>
      </w:pPr>
    </w:p>
    <w:p w:rsidR="000939D5" w:rsidRDefault="000939D5" w:rsidP="003E2904">
      <w:pPr>
        <w:pStyle w:val="MO-Level7"/>
        <w:numPr>
          <w:ilvl w:val="0"/>
          <w:numId w:val="84"/>
        </w:numPr>
        <w:spacing w:before="0" w:after="0"/>
        <w:ind w:left="1980"/>
        <w:jc w:val="both"/>
      </w:pPr>
      <w:r w:rsidRPr="00405F46">
        <w:t xml:space="preserve">Any appeal rights that the </w:t>
      </w:r>
      <w:r>
        <w:t>State</w:t>
      </w:r>
      <w:r w:rsidRPr="00405F46">
        <w:t xml:space="preserve"> chooses to make available to providers to challenge the </w:t>
      </w:r>
      <w:r w:rsidRPr="00E00ADC">
        <w:t>failure of the organization to cover a service.</w:t>
      </w:r>
    </w:p>
    <w:p w:rsidR="000939D5" w:rsidRDefault="000939D5" w:rsidP="000939D5">
      <w:pPr>
        <w:pStyle w:val="ListParagraph"/>
        <w:ind w:left="1253"/>
      </w:pPr>
    </w:p>
    <w:p w:rsidR="000939D5" w:rsidRDefault="000939D5" w:rsidP="00A872AE">
      <w:pPr>
        <w:pStyle w:val="Heading5"/>
        <w:numPr>
          <w:ilvl w:val="0"/>
          <w:numId w:val="136"/>
        </w:numPr>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0939D5" w:rsidRPr="001F7AFB" w:rsidRDefault="000939D5" w:rsidP="000939D5">
      <w:pPr>
        <w:ind w:left="533"/>
      </w:pPr>
    </w:p>
    <w:p w:rsidR="000939D5" w:rsidRDefault="000939D5" w:rsidP="00A872AE">
      <w:pPr>
        <w:pStyle w:val="Heading5"/>
        <w:numPr>
          <w:ilvl w:val="0"/>
          <w:numId w:val="136"/>
        </w:numPr>
      </w:pPr>
      <w:r w:rsidRPr="00405F46">
        <w:t xml:space="preserve">Information about the case management program to include that the member may request </w:t>
      </w:r>
      <w:r>
        <w:t xml:space="preserve">to be screened for </w:t>
      </w:r>
      <w:r w:rsidRPr="00405F46">
        <w:t>case management at any time.</w:t>
      </w:r>
    </w:p>
    <w:p w:rsidR="000939D5" w:rsidRPr="00E25C2B" w:rsidRDefault="000939D5" w:rsidP="000939D5">
      <w:pPr>
        <w:ind w:left="533"/>
      </w:pPr>
    </w:p>
    <w:p w:rsidR="000939D5" w:rsidRDefault="000939D5" w:rsidP="00A872AE">
      <w:pPr>
        <w:pStyle w:val="Heading5"/>
        <w:numPr>
          <w:ilvl w:val="0"/>
          <w:numId w:val="136"/>
        </w:numPr>
      </w:pPr>
      <w:r w:rsidRPr="00405F46">
        <w:t>Information about the disease management programs.</w:t>
      </w:r>
    </w:p>
    <w:p w:rsidR="000939D5" w:rsidRPr="00E25C2B" w:rsidRDefault="000939D5" w:rsidP="000939D5">
      <w:pPr>
        <w:ind w:left="533"/>
      </w:pPr>
    </w:p>
    <w:p w:rsidR="000939D5" w:rsidRDefault="000939D5" w:rsidP="00A872AE">
      <w:pPr>
        <w:pStyle w:val="Heading5"/>
        <w:numPr>
          <w:ilvl w:val="0"/>
          <w:numId w:val="136"/>
        </w:numPr>
      </w:pPr>
      <w:r w:rsidRPr="00405F46">
        <w:t>P</w:t>
      </w:r>
      <w:r>
        <w:t>harmacy dispensing fee requirements (if applicable), including a statement that care shall not be denied due to lack of payment of pharmacy dispensing fee requirements.</w:t>
      </w:r>
    </w:p>
    <w:p w:rsidR="000939D5" w:rsidRPr="00E25C2B" w:rsidRDefault="000939D5" w:rsidP="000939D5">
      <w:pPr>
        <w:ind w:left="533"/>
      </w:pPr>
    </w:p>
    <w:p w:rsidR="000939D5" w:rsidRDefault="000939D5" w:rsidP="00A872AE">
      <w:pPr>
        <w:pStyle w:val="Heading5"/>
        <w:numPr>
          <w:ilvl w:val="0"/>
          <w:numId w:val="136"/>
        </w:numPr>
      </w:pPr>
      <w:r>
        <w:lastRenderedPageBreak/>
        <w:t>Information on how to access the provider network directory on the health plan’s website and how to request a hard copy of the directory.</w:t>
      </w:r>
    </w:p>
    <w:p w:rsidR="000939D5" w:rsidRPr="00E25C2B" w:rsidRDefault="000939D5" w:rsidP="000939D5"/>
    <w:p w:rsidR="000939D5" w:rsidRDefault="000939D5" w:rsidP="00A872AE">
      <w:pPr>
        <w:pStyle w:val="Heading5"/>
        <w:numPr>
          <w:ilvl w:val="0"/>
          <w:numId w:val="136"/>
        </w:numPr>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0939D5" w:rsidRPr="00E25C2B" w:rsidRDefault="000939D5" w:rsidP="000939D5"/>
    <w:p w:rsidR="000939D5" w:rsidRDefault="000939D5" w:rsidP="00A872AE">
      <w:pPr>
        <w:pStyle w:val="Heading5"/>
        <w:numPr>
          <w:ilvl w:val="0"/>
          <w:numId w:val="136"/>
        </w:numPr>
      </w:pPr>
      <w:r w:rsidRPr="00405F46">
        <w:t>Information on how to obtain emergency transportation and non-emergency medically necessary transportation.</w:t>
      </w:r>
    </w:p>
    <w:p w:rsidR="000939D5" w:rsidRPr="00E25C2B" w:rsidRDefault="000939D5" w:rsidP="000939D5">
      <w:pPr>
        <w:pStyle w:val="Heading5"/>
        <w:numPr>
          <w:ilvl w:val="0"/>
          <w:numId w:val="0"/>
        </w:numPr>
      </w:pPr>
    </w:p>
    <w:p w:rsidR="000939D5" w:rsidRDefault="000939D5" w:rsidP="00A872AE">
      <w:pPr>
        <w:pStyle w:val="Heading5"/>
        <w:numPr>
          <w:ilvl w:val="0"/>
          <w:numId w:val="136"/>
        </w:numPr>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0939D5" w:rsidRPr="00E25C2B" w:rsidRDefault="000939D5" w:rsidP="000939D5"/>
    <w:p w:rsidR="000939D5" w:rsidRDefault="000939D5" w:rsidP="00A872AE">
      <w:pPr>
        <w:pStyle w:val="Heading5"/>
        <w:numPr>
          <w:ilvl w:val="0"/>
          <w:numId w:val="136"/>
        </w:numPr>
      </w:pPr>
      <w:r w:rsidRPr="00405F46">
        <w:t>Information on maternity, family planning, and sexually transmitted diseases services.</w:t>
      </w:r>
    </w:p>
    <w:p w:rsidR="000939D5" w:rsidRPr="00E25C2B" w:rsidRDefault="000939D5" w:rsidP="000939D5"/>
    <w:p w:rsidR="000939D5" w:rsidRDefault="000939D5" w:rsidP="00A872AE">
      <w:pPr>
        <w:pStyle w:val="Heading5"/>
        <w:numPr>
          <w:ilvl w:val="0"/>
          <w:numId w:val="136"/>
        </w:numPr>
      </w:pPr>
      <w:r w:rsidRPr="00405F46">
        <w:t xml:space="preserve">Information on </w:t>
      </w:r>
      <w:r>
        <w:t>behavioral</w:t>
      </w:r>
      <w:r w:rsidRPr="00405F46">
        <w:t xml:space="preserve"> health and substance abuse services, including information on how to obtain such services, the rights the member has to request such services, and how to access services when in crisis, including the toll free number to be used to access such services.</w:t>
      </w:r>
    </w:p>
    <w:p w:rsidR="000939D5" w:rsidRPr="00E25C2B" w:rsidRDefault="000939D5" w:rsidP="000939D5">
      <w:pPr>
        <w:ind w:left="288"/>
      </w:pPr>
    </w:p>
    <w:p w:rsidR="000939D5" w:rsidRDefault="000939D5" w:rsidP="00A872AE">
      <w:pPr>
        <w:pStyle w:val="Heading5"/>
        <w:numPr>
          <w:ilvl w:val="0"/>
          <w:numId w:val="136"/>
        </w:numPr>
      </w:pPr>
      <w:r>
        <w:t>Information on travel distance standards.</w:t>
      </w:r>
    </w:p>
    <w:p w:rsidR="000939D5" w:rsidRPr="00E25C2B" w:rsidRDefault="000939D5" w:rsidP="000939D5">
      <w:pPr>
        <w:ind w:left="288"/>
      </w:pPr>
    </w:p>
    <w:p w:rsidR="000939D5" w:rsidRDefault="000939D5" w:rsidP="00A872AE">
      <w:pPr>
        <w:pStyle w:val="Heading5"/>
        <w:numPr>
          <w:ilvl w:val="0"/>
          <w:numId w:val="136"/>
        </w:numPr>
      </w:pPr>
      <w:r w:rsidRPr="00405F46">
        <w:t>Information on how to obtain services when out of the member’s geographic region and after-hours coverage.</w:t>
      </w:r>
    </w:p>
    <w:p w:rsidR="000939D5" w:rsidRPr="00E25C2B" w:rsidRDefault="000939D5" w:rsidP="000939D5"/>
    <w:p w:rsidR="000939D5" w:rsidRDefault="000939D5" w:rsidP="00A872AE">
      <w:pPr>
        <w:pStyle w:val="Heading5"/>
        <w:numPr>
          <w:ilvl w:val="0"/>
          <w:numId w:val="136"/>
        </w:numPr>
      </w:pPr>
      <w:r w:rsidRPr="00405F46">
        <w:t>A statement that the health plan shall protect its members in the event of insolvency and that the health plan shall not hold its members liable for any of the following:</w:t>
      </w:r>
    </w:p>
    <w:p w:rsidR="000939D5" w:rsidRDefault="000939D5" w:rsidP="00F26F22">
      <w:pPr>
        <w:pStyle w:val="ListParagraph"/>
        <w:ind w:left="1008"/>
      </w:pPr>
    </w:p>
    <w:p w:rsidR="000939D5" w:rsidRDefault="000939D5" w:rsidP="003E2904">
      <w:pPr>
        <w:pStyle w:val="MO-Level7"/>
        <w:numPr>
          <w:ilvl w:val="0"/>
          <w:numId w:val="84"/>
        </w:numPr>
        <w:spacing w:before="0" w:after="0"/>
        <w:ind w:left="1980"/>
        <w:jc w:val="both"/>
      </w:pPr>
      <w:r w:rsidRPr="00405F46">
        <w:t>The debts of the health plan in the case of health plan insolvency;</w:t>
      </w:r>
    </w:p>
    <w:p w:rsidR="000939D5" w:rsidRDefault="000939D5" w:rsidP="000939D5">
      <w:pPr>
        <w:pStyle w:val="MO-Level7"/>
        <w:spacing w:before="0" w:after="0"/>
        <w:ind w:left="1980" w:firstLine="0"/>
        <w:jc w:val="both"/>
      </w:pPr>
    </w:p>
    <w:p w:rsidR="000939D5" w:rsidRDefault="000939D5" w:rsidP="003E2904">
      <w:pPr>
        <w:pStyle w:val="MO-Level7"/>
        <w:numPr>
          <w:ilvl w:val="0"/>
          <w:numId w:val="84"/>
        </w:numPr>
        <w:spacing w:before="0" w:after="0"/>
        <w:ind w:left="1980"/>
        <w:jc w:val="both"/>
      </w:pPr>
      <w:r w:rsidRPr="00405F46">
        <w:t>Services provided to a member in the event the health plan failed to receive payment from the state agency for such service;</w:t>
      </w:r>
    </w:p>
    <w:p w:rsidR="000939D5" w:rsidRDefault="000939D5" w:rsidP="000939D5">
      <w:pPr>
        <w:pStyle w:val="ListParagraph"/>
        <w:ind w:left="1980"/>
      </w:pPr>
    </w:p>
    <w:p w:rsidR="000939D5" w:rsidRDefault="000939D5" w:rsidP="003E2904">
      <w:pPr>
        <w:pStyle w:val="MO-Level7"/>
        <w:numPr>
          <w:ilvl w:val="0"/>
          <w:numId w:val="84"/>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0939D5" w:rsidRDefault="000939D5" w:rsidP="000939D5">
      <w:pPr>
        <w:pStyle w:val="ListParagraph"/>
        <w:ind w:left="1980"/>
      </w:pPr>
    </w:p>
    <w:p w:rsidR="000939D5" w:rsidRDefault="000939D5" w:rsidP="003E2904">
      <w:pPr>
        <w:pStyle w:val="MO-Level7"/>
        <w:numPr>
          <w:ilvl w:val="0"/>
          <w:numId w:val="84"/>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0939D5" w:rsidRDefault="000939D5" w:rsidP="000939D5">
      <w:pPr>
        <w:pStyle w:val="ListParagraph"/>
        <w:ind w:left="1008"/>
      </w:pPr>
    </w:p>
    <w:p w:rsidR="000939D5" w:rsidRDefault="000939D5" w:rsidP="00A872AE">
      <w:pPr>
        <w:pStyle w:val="Heading5"/>
        <w:numPr>
          <w:ilvl w:val="0"/>
          <w:numId w:val="136"/>
        </w:numPr>
      </w:pPr>
      <w:r w:rsidRPr="008F78C3">
        <w:t>A statement that any member that has a worker's compensation claim, or a pending personal injury or medical malpractice law suit, or has been involved in an auto accident, should immediately contact the health plan.</w:t>
      </w:r>
    </w:p>
    <w:p w:rsidR="000939D5" w:rsidRPr="00E25C2B" w:rsidRDefault="000939D5" w:rsidP="000939D5">
      <w:pPr>
        <w:ind w:left="288"/>
      </w:pPr>
    </w:p>
    <w:p w:rsidR="000939D5" w:rsidRDefault="000939D5" w:rsidP="00A872AE">
      <w:pPr>
        <w:pStyle w:val="Heading5"/>
        <w:numPr>
          <w:ilvl w:val="0"/>
          <w:numId w:val="136"/>
        </w:numPr>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0939D5" w:rsidRPr="00E25C2B" w:rsidRDefault="000939D5" w:rsidP="000939D5"/>
    <w:p w:rsidR="000939D5" w:rsidRDefault="000939D5" w:rsidP="00A872AE">
      <w:pPr>
        <w:pStyle w:val="Heading5"/>
        <w:numPr>
          <w:ilvl w:val="0"/>
          <w:numId w:val="136"/>
        </w:numPr>
      </w:pPr>
      <w:r w:rsidRPr="008F78C3">
        <w:t>Information on the Health Insurance Premium Payment (HIPP) program which pays for health insurance for members when it is determined cost effective.</w:t>
      </w:r>
    </w:p>
    <w:p w:rsidR="000939D5" w:rsidRPr="00E25C2B" w:rsidRDefault="000939D5" w:rsidP="000939D5"/>
    <w:p w:rsidR="000939D5" w:rsidRDefault="000939D5" w:rsidP="00A872AE">
      <w:pPr>
        <w:pStyle w:val="Heading5"/>
        <w:numPr>
          <w:ilvl w:val="0"/>
          <w:numId w:val="136"/>
        </w:numPr>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0939D5" w:rsidRPr="00E25C2B" w:rsidRDefault="000939D5" w:rsidP="000939D5"/>
    <w:p w:rsidR="000939D5" w:rsidRDefault="000939D5" w:rsidP="00A872AE">
      <w:pPr>
        <w:pStyle w:val="Heading5"/>
        <w:numPr>
          <w:ilvl w:val="0"/>
          <w:numId w:val="136"/>
        </w:numPr>
      </w:pPr>
      <w:r w:rsidRPr="008F78C3">
        <w:t>Information on the availability of multilingual interpreters and translated written information, how to access those services, and a statement that there is no cost to the member for these services.</w:t>
      </w:r>
    </w:p>
    <w:p w:rsidR="000939D5" w:rsidRPr="00E25C2B" w:rsidRDefault="000939D5" w:rsidP="000939D5">
      <w:pPr>
        <w:pStyle w:val="Heading5"/>
        <w:numPr>
          <w:ilvl w:val="0"/>
          <w:numId w:val="0"/>
        </w:numPr>
      </w:pPr>
    </w:p>
    <w:p w:rsidR="000939D5" w:rsidRDefault="000939D5" w:rsidP="00A872AE">
      <w:pPr>
        <w:pStyle w:val="Heading5"/>
        <w:numPr>
          <w:ilvl w:val="0"/>
          <w:numId w:val="136"/>
        </w:numPr>
      </w:pPr>
      <w:r w:rsidRPr="008F78C3">
        <w:t>Information on the procedures that will be utilized to notify members affected by termination or change in benefits, services, or service delivery office/site.</w:t>
      </w:r>
    </w:p>
    <w:p w:rsidR="000939D5" w:rsidRPr="00E25C2B" w:rsidRDefault="000939D5" w:rsidP="000939D5"/>
    <w:p w:rsidR="000939D5" w:rsidRDefault="000939D5" w:rsidP="00A872AE">
      <w:pPr>
        <w:pStyle w:val="Heading5"/>
        <w:numPr>
          <w:ilvl w:val="0"/>
          <w:numId w:val="136"/>
        </w:numPr>
      </w:pPr>
      <w:r w:rsidRPr="008F78C3">
        <w:t xml:space="preserve">A statement that the health plan shall provide information on the health plan’s </w:t>
      </w:r>
      <w:r w:rsidR="009308B4">
        <w:t>physician incentive plans</w:t>
      </w:r>
      <w:r w:rsidR="003A751D">
        <w:t xml:space="preserve"> </w:t>
      </w:r>
      <w:r w:rsidRPr="008F78C3">
        <w:t>to any member upon request.  Enrollment materials/member handbooks should annually disclose to members their right to adequate and timely information related to physician incentives.</w:t>
      </w:r>
    </w:p>
    <w:p w:rsidR="000939D5" w:rsidRPr="00E25C2B" w:rsidRDefault="000939D5" w:rsidP="000939D5"/>
    <w:p w:rsidR="000939D5" w:rsidRDefault="000939D5" w:rsidP="00A872AE">
      <w:pPr>
        <w:pStyle w:val="Heading5"/>
        <w:numPr>
          <w:ilvl w:val="0"/>
          <w:numId w:val="136"/>
        </w:numPr>
      </w:pPr>
      <w:r w:rsidRPr="008F78C3">
        <w:t>With respect to advance directives, language describing:</w:t>
      </w:r>
    </w:p>
    <w:p w:rsidR="000939D5" w:rsidRDefault="000939D5" w:rsidP="000939D5">
      <w:pPr>
        <w:pStyle w:val="ListParagraph"/>
        <w:keepNext/>
        <w:ind w:left="1008"/>
      </w:pPr>
    </w:p>
    <w:p w:rsidR="000939D5" w:rsidRDefault="000939D5" w:rsidP="003E2904">
      <w:pPr>
        <w:pStyle w:val="MO-Level7"/>
        <w:numPr>
          <w:ilvl w:val="0"/>
          <w:numId w:val="85"/>
        </w:numPr>
        <w:spacing w:before="0" w:after="0"/>
        <w:ind w:left="1980"/>
        <w:jc w:val="both"/>
      </w:pPr>
      <w:r w:rsidRPr="00405F46">
        <w:t xml:space="preserve">The members’ rights under the law of the </w:t>
      </w:r>
      <w:r>
        <w:t>State;</w:t>
      </w:r>
    </w:p>
    <w:p w:rsidR="000939D5" w:rsidRDefault="000939D5" w:rsidP="000939D5">
      <w:pPr>
        <w:pStyle w:val="MO-Level7"/>
        <w:spacing w:before="0" w:after="0"/>
        <w:ind w:left="1980" w:firstLine="0"/>
        <w:jc w:val="both"/>
      </w:pPr>
    </w:p>
    <w:p w:rsidR="000939D5" w:rsidRDefault="000939D5" w:rsidP="003E2904">
      <w:pPr>
        <w:pStyle w:val="MO-Level7"/>
        <w:numPr>
          <w:ilvl w:val="0"/>
          <w:numId w:val="85"/>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0939D5" w:rsidRDefault="000939D5" w:rsidP="000939D5">
      <w:pPr>
        <w:pStyle w:val="ListParagraph"/>
        <w:ind w:left="1980"/>
      </w:pPr>
    </w:p>
    <w:p w:rsidR="000939D5" w:rsidRDefault="000939D5" w:rsidP="003E2904">
      <w:pPr>
        <w:pStyle w:val="MO-Level7"/>
        <w:numPr>
          <w:ilvl w:val="0"/>
          <w:numId w:val="85"/>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0939D5" w:rsidRDefault="000939D5" w:rsidP="000939D5">
      <w:pPr>
        <w:pStyle w:val="ListParagraph"/>
      </w:pPr>
    </w:p>
    <w:p w:rsidR="000939D5" w:rsidRDefault="000939D5" w:rsidP="00A872AE">
      <w:pPr>
        <w:pStyle w:val="Heading5"/>
        <w:numPr>
          <w:ilvl w:val="0"/>
          <w:numId w:val="136"/>
        </w:numPr>
      </w:pPr>
      <w:r w:rsidRPr="008F78C3">
        <w:t>A description of the additional information that is available upon request, including the availability of information on the structure and operation of the health plan.</w:t>
      </w:r>
    </w:p>
    <w:p w:rsidR="000939D5" w:rsidRPr="00E25C2B" w:rsidRDefault="000939D5" w:rsidP="000939D5"/>
    <w:p w:rsidR="000939D5" w:rsidRDefault="000939D5" w:rsidP="00A872AE">
      <w:pPr>
        <w:pStyle w:val="Heading5"/>
        <w:numPr>
          <w:ilvl w:val="0"/>
          <w:numId w:val="136"/>
        </w:numPr>
      </w:pPr>
      <w:r w:rsidRPr="008F78C3">
        <w:t>A statement that the member has the right to obtain one free copy of his or her medical records annually and how to make the request.</w:t>
      </w:r>
    </w:p>
    <w:p w:rsidR="000939D5" w:rsidRPr="00E25C2B" w:rsidRDefault="000939D5" w:rsidP="000939D5"/>
    <w:p w:rsidR="000939D5" w:rsidRDefault="000939D5" w:rsidP="00A872AE">
      <w:pPr>
        <w:pStyle w:val="Heading5"/>
        <w:numPr>
          <w:ilvl w:val="0"/>
          <w:numId w:val="136"/>
        </w:numPr>
      </w:pPr>
      <w:r w:rsidRPr="008F78C3">
        <w:rPr>
          <w:rFonts w:ascii="'Franklin Gothic Medium'" w:hAnsi="'Franklin Gothic Medium'"/>
          <w:color w:val="000000"/>
        </w:rPr>
        <w:t>Information</w:t>
      </w:r>
      <w:r w:rsidRPr="00405F46">
        <w:t xml:space="preserve"> on how to request and obtain an Explanation of Benefits (EOB).</w:t>
      </w:r>
    </w:p>
    <w:p w:rsidR="000939D5" w:rsidRPr="00E25C2B" w:rsidRDefault="000939D5" w:rsidP="000939D5"/>
    <w:p w:rsidR="000939D5" w:rsidRDefault="000939D5" w:rsidP="00A872AE">
      <w:pPr>
        <w:pStyle w:val="Heading4"/>
        <w:numPr>
          <w:ilvl w:val="0"/>
          <w:numId w:val="135"/>
        </w:numPr>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0939D5" w:rsidRDefault="000939D5" w:rsidP="000939D5">
      <w:pPr>
        <w:pStyle w:val="Heading4"/>
        <w:numPr>
          <w:ilvl w:val="0"/>
          <w:numId w:val="0"/>
        </w:numPr>
        <w:ind w:left="1152" w:hanging="432"/>
      </w:pPr>
    </w:p>
    <w:p w:rsidR="000939D5" w:rsidRDefault="000939D5" w:rsidP="00A872AE">
      <w:pPr>
        <w:pStyle w:val="Heading3"/>
      </w:pPr>
      <w:r w:rsidRPr="00CD67F0">
        <w:rPr>
          <w:b/>
        </w:rPr>
        <w:t>Provider Directory</w:t>
      </w:r>
      <w:r w:rsidRPr="00390BF1">
        <w:t>:</w:t>
      </w:r>
      <w:r>
        <w:t xml:space="preserve">  The health plan shall make available on its website an up-to-date searchable </w:t>
      </w:r>
      <w:r w:rsidR="00A872AE">
        <w:tab/>
      </w:r>
      <w:r>
        <w:t xml:space="preserve">provider directory.  The directory on the website shall be updated at least monthly.  The directory shall </w:t>
      </w:r>
      <w:r w:rsidR="00A872AE">
        <w:tab/>
      </w:r>
      <w:r>
        <w:t xml:space="preserve">include the names, specialty, telephone numbers, service site address(es), panel status (accepting new </w:t>
      </w:r>
      <w:r w:rsidR="00A872AE">
        <w:tab/>
      </w:r>
      <w:r>
        <w:t xml:space="preserve">patients or not accepting new patients), and languages spoken of all providers.  For physicians, this listing </w:t>
      </w:r>
      <w:r w:rsidR="00A872AE">
        <w:tab/>
      </w:r>
      <w:r>
        <w:t xml:space="preserve">shall also include board certification status.  The health plan shall notify all enrollees of their right to </w:t>
      </w:r>
      <w:r w:rsidR="00A872AE">
        <w:tab/>
      </w:r>
      <w:r>
        <w:t xml:space="preserve">request and obtain this information at least once a year.  The health plan shall have printed hard copies </w:t>
      </w:r>
      <w:r w:rsidR="00A872AE">
        <w:tab/>
      </w:r>
      <w:r>
        <w:t xml:space="preserve">available of the provider directory which shall be mailed within forty-eight (48) hours of a member </w:t>
      </w:r>
      <w:r w:rsidR="00A872AE">
        <w:tab/>
      </w:r>
      <w:r>
        <w:t>request for a hard copy version of the provider directory.</w:t>
      </w:r>
    </w:p>
    <w:p w:rsidR="000939D5" w:rsidRPr="00AA584D" w:rsidRDefault="000939D5" w:rsidP="000939D5"/>
    <w:p w:rsidR="000939D5" w:rsidRPr="00390BF1" w:rsidRDefault="000939D5" w:rsidP="00A872AE">
      <w:pPr>
        <w:pStyle w:val="Heading3"/>
      </w:pPr>
      <w:r w:rsidRPr="00CD67F0">
        <w:rPr>
          <w:b/>
        </w:rPr>
        <w:t>Disenrollment</w:t>
      </w:r>
      <w:r>
        <w:t>:</w:t>
      </w:r>
    </w:p>
    <w:p w:rsidR="000939D5" w:rsidRPr="00AA584D" w:rsidRDefault="000939D5" w:rsidP="000939D5">
      <w:pPr>
        <w:keepNext/>
        <w:ind w:left="720"/>
      </w:pPr>
    </w:p>
    <w:p w:rsidR="000939D5" w:rsidRDefault="000939D5" w:rsidP="00A872AE">
      <w:pPr>
        <w:pStyle w:val="Heading4"/>
        <w:ind w:left="1152" w:hanging="432"/>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0939D5" w:rsidRDefault="000939D5" w:rsidP="00F26F22">
      <w:pPr>
        <w:pStyle w:val="Heading4"/>
        <w:numPr>
          <w:ilvl w:val="0"/>
          <w:numId w:val="0"/>
        </w:numPr>
        <w:ind w:left="1152"/>
      </w:pPr>
    </w:p>
    <w:p w:rsidR="000939D5" w:rsidRDefault="000939D5" w:rsidP="00A872AE">
      <w:pPr>
        <w:pStyle w:val="Heading5"/>
        <w:numPr>
          <w:ilvl w:val="0"/>
          <w:numId w:val="137"/>
        </w:numPr>
      </w:pPr>
      <w:r w:rsidRPr="00405F46">
        <w:t>Selection of another health plan during open enrollment, the first</w:t>
      </w:r>
      <w:r>
        <w:t xml:space="preserve"> ninety (</w:t>
      </w:r>
      <w:r w:rsidRPr="00405F46">
        <w:t>90</w:t>
      </w:r>
      <w:r>
        <w:t>)</w:t>
      </w:r>
      <w:r w:rsidRPr="00405F46">
        <w:t xml:space="preserve"> calendar days of enrollment, or for just cause.</w:t>
      </w:r>
    </w:p>
    <w:p w:rsidR="000939D5" w:rsidRPr="0031484C" w:rsidRDefault="000939D5" w:rsidP="000939D5"/>
    <w:p w:rsidR="000939D5" w:rsidRDefault="000939D5" w:rsidP="00A872AE">
      <w:pPr>
        <w:pStyle w:val="Heading5"/>
        <w:numPr>
          <w:ilvl w:val="0"/>
          <w:numId w:val="137"/>
        </w:numPr>
      </w:pPr>
      <w:r w:rsidRPr="00405F46">
        <w:t>Change of residence that places the member outside of the</w:t>
      </w:r>
      <w:r>
        <w:t xml:space="preserve"> regions covered by this contract.</w:t>
      </w:r>
    </w:p>
    <w:p w:rsidR="000939D5" w:rsidRPr="0031484C" w:rsidRDefault="000939D5" w:rsidP="000939D5"/>
    <w:p w:rsidR="000939D5" w:rsidRDefault="000939D5" w:rsidP="00A872AE">
      <w:pPr>
        <w:pStyle w:val="Heading5"/>
        <w:numPr>
          <w:ilvl w:val="0"/>
          <w:numId w:val="137"/>
        </w:numPr>
      </w:pPr>
      <w:r w:rsidRPr="00405F46">
        <w:t>To implement the decision of a hearing officer in a grievance proceeding by the member against the health plan, or by the health plan against the member.</w:t>
      </w:r>
    </w:p>
    <w:p w:rsidR="000939D5" w:rsidRPr="0031484C" w:rsidRDefault="000939D5" w:rsidP="000939D5"/>
    <w:p w:rsidR="000939D5" w:rsidRDefault="000939D5" w:rsidP="00A872AE">
      <w:pPr>
        <w:pStyle w:val="Heading5"/>
        <w:numPr>
          <w:ilvl w:val="0"/>
          <w:numId w:val="137"/>
        </w:numPr>
      </w:pPr>
      <w:r w:rsidRPr="00405F46">
        <w:t>Loss of eligibility for either MO HealthNet Fee-For-Service or MO HealthNet Managed Care.</w:t>
      </w:r>
    </w:p>
    <w:p w:rsidR="000939D5" w:rsidRPr="0031484C" w:rsidRDefault="000939D5" w:rsidP="000939D5"/>
    <w:p w:rsidR="000939D5" w:rsidRDefault="000939D5" w:rsidP="00A872AE">
      <w:pPr>
        <w:pStyle w:val="Heading5"/>
        <w:numPr>
          <w:ilvl w:val="0"/>
          <w:numId w:val="137"/>
        </w:numPr>
      </w:pPr>
      <w:r w:rsidRPr="00405F46">
        <w:t>Member exercises choice to voluntarily disenroll, or opt out, as specified herein under MO HealthNet Managed Care Program eligibility groups.</w:t>
      </w:r>
    </w:p>
    <w:p w:rsidR="000939D5" w:rsidRDefault="000939D5" w:rsidP="000939D5"/>
    <w:p w:rsidR="000939D5" w:rsidRDefault="000939D5" w:rsidP="00A872AE">
      <w:pPr>
        <w:pStyle w:val="Heading4"/>
        <w:ind w:left="1152" w:hanging="432"/>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0939D5" w:rsidRDefault="000939D5" w:rsidP="000939D5">
      <w:pPr>
        <w:pStyle w:val="Heading4"/>
        <w:keepNext/>
        <w:numPr>
          <w:ilvl w:val="0"/>
          <w:numId w:val="0"/>
        </w:numPr>
        <w:ind w:left="1152"/>
      </w:pPr>
    </w:p>
    <w:p w:rsidR="000939D5" w:rsidRPr="00F67E23" w:rsidRDefault="000939D5" w:rsidP="00A872AE">
      <w:pPr>
        <w:pStyle w:val="Heading5"/>
        <w:numPr>
          <w:ilvl w:val="0"/>
          <w:numId w:val="138"/>
        </w:numPr>
      </w:pPr>
      <w:r w:rsidRPr="00F67E23">
        <w:t>Member requests health plan transfer during open enrollment.</w:t>
      </w:r>
    </w:p>
    <w:p w:rsidR="000939D5" w:rsidRPr="00F67E23" w:rsidRDefault="000939D5" w:rsidP="000939D5"/>
    <w:p w:rsidR="000939D5" w:rsidRDefault="000939D5" w:rsidP="00A872AE">
      <w:pPr>
        <w:pStyle w:val="Heading5"/>
        <w:numPr>
          <w:ilvl w:val="0"/>
          <w:numId w:val="138"/>
        </w:numPr>
      </w:pPr>
      <w:r w:rsidRPr="00F67E23">
        <w:t>Member requests health plan transfer during the first ninety</w:t>
      </w:r>
      <w:r>
        <w:t xml:space="preserve"> (</w:t>
      </w:r>
      <w:r w:rsidRPr="00405F46">
        <w:t>90</w:t>
      </w:r>
      <w:r>
        <w:t>)</w:t>
      </w:r>
      <w:r w:rsidRPr="00405F46">
        <w:t xml:space="preserve"> days enrolled in the health plan.</w:t>
      </w:r>
    </w:p>
    <w:p w:rsidR="000939D5" w:rsidRPr="0031484C" w:rsidRDefault="000939D5" w:rsidP="000939D5"/>
    <w:p w:rsidR="000939D5" w:rsidRDefault="000939D5" w:rsidP="00A872AE">
      <w:pPr>
        <w:pStyle w:val="Heading5"/>
        <w:numPr>
          <w:ilvl w:val="0"/>
          <w:numId w:val="138"/>
        </w:numPr>
      </w:pPr>
      <w:r>
        <w:t>Just cause reasons that include:</w:t>
      </w:r>
    </w:p>
    <w:p w:rsidR="000939D5" w:rsidRDefault="000939D5" w:rsidP="000939D5">
      <w:pPr>
        <w:pStyle w:val="ListParagraph"/>
        <w:keepNext/>
      </w:pPr>
    </w:p>
    <w:p w:rsidR="000939D5" w:rsidRDefault="000939D5" w:rsidP="003E2904">
      <w:pPr>
        <w:pStyle w:val="MO-Level7"/>
        <w:numPr>
          <w:ilvl w:val="0"/>
          <w:numId w:val="86"/>
        </w:numPr>
        <w:spacing w:before="0" w:after="0"/>
        <w:ind w:left="1980"/>
        <w:jc w:val="both"/>
      </w:pPr>
      <w:r w:rsidRPr="00405F46">
        <w:t>Transfer is the resolution to a grievance or appeal</w:t>
      </w:r>
      <w:r>
        <w:t>;</w:t>
      </w:r>
    </w:p>
    <w:p w:rsidR="000939D5" w:rsidRDefault="000939D5" w:rsidP="000939D5">
      <w:pPr>
        <w:pStyle w:val="MO-Level7"/>
        <w:spacing w:before="0" w:after="0"/>
        <w:ind w:left="1980" w:firstLine="0"/>
        <w:jc w:val="both"/>
      </w:pPr>
    </w:p>
    <w:p w:rsidR="000939D5" w:rsidRDefault="000939D5" w:rsidP="003E2904">
      <w:pPr>
        <w:pStyle w:val="MO-Level7"/>
        <w:numPr>
          <w:ilvl w:val="0"/>
          <w:numId w:val="86"/>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necessary to ensure continuity of  care;</w:t>
      </w:r>
    </w:p>
    <w:p w:rsidR="000939D5" w:rsidRDefault="000939D5" w:rsidP="000939D5">
      <w:pPr>
        <w:pStyle w:val="ListParagraph"/>
        <w:ind w:left="1980"/>
      </w:pPr>
    </w:p>
    <w:p w:rsidR="000939D5" w:rsidRDefault="000939D5" w:rsidP="003E2904">
      <w:pPr>
        <w:pStyle w:val="MO-Level7"/>
        <w:numPr>
          <w:ilvl w:val="0"/>
          <w:numId w:val="86"/>
        </w:numPr>
        <w:spacing w:before="0" w:after="0"/>
        <w:ind w:left="1980"/>
        <w:jc w:val="both"/>
      </w:pPr>
      <w:r w:rsidRPr="00405F46">
        <w:t>Member is pregnant and her primary care provider or obstetrician does not participate in the health plan but does participate in another health plan</w:t>
      </w:r>
      <w:r>
        <w:t>;</w:t>
      </w:r>
    </w:p>
    <w:p w:rsidR="000939D5" w:rsidRDefault="000939D5" w:rsidP="000939D5">
      <w:pPr>
        <w:pStyle w:val="ListParagraph"/>
        <w:ind w:left="1980"/>
      </w:pPr>
    </w:p>
    <w:p w:rsidR="000939D5" w:rsidRDefault="000939D5" w:rsidP="003E2904">
      <w:pPr>
        <w:pStyle w:val="MO-Level7"/>
        <w:numPr>
          <w:ilvl w:val="0"/>
          <w:numId w:val="86"/>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0939D5" w:rsidRDefault="000939D5" w:rsidP="000939D5">
      <w:pPr>
        <w:pStyle w:val="ListParagraph"/>
        <w:ind w:left="1980"/>
      </w:pPr>
    </w:p>
    <w:p w:rsidR="000939D5" w:rsidRDefault="000939D5" w:rsidP="003E2904">
      <w:pPr>
        <w:pStyle w:val="MO-Level7"/>
        <w:numPr>
          <w:ilvl w:val="0"/>
          <w:numId w:val="86"/>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0939D5" w:rsidRDefault="000939D5" w:rsidP="000939D5">
      <w:pPr>
        <w:pStyle w:val="MO-Level7"/>
        <w:spacing w:before="0" w:after="0"/>
        <w:ind w:left="1980" w:firstLine="0"/>
        <w:jc w:val="both"/>
      </w:pPr>
    </w:p>
    <w:p w:rsidR="000939D5" w:rsidRDefault="000939D5" w:rsidP="003E2904">
      <w:pPr>
        <w:pStyle w:val="ListParagraph"/>
        <w:numPr>
          <w:ilvl w:val="0"/>
          <w:numId w:val="86"/>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0939D5" w:rsidRDefault="000939D5" w:rsidP="000939D5">
      <w:pPr>
        <w:ind w:left="1980"/>
      </w:pPr>
    </w:p>
    <w:p w:rsidR="000939D5" w:rsidRDefault="000939D5" w:rsidP="003E2904">
      <w:pPr>
        <w:pStyle w:val="ListParagraph"/>
        <w:numPr>
          <w:ilvl w:val="0"/>
          <w:numId w:val="86"/>
        </w:numPr>
        <w:ind w:left="1980"/>
      </w:pPr>
      <w:r w:rsidRPr="00E00ADC">
        <w:t>Transfer to another health plan is necessary to correct an error made by the enrollment broker or the state agency during the previous assignment process</w:t>
      </w:r>
      <w:r>
        <w:t xml:space="preserve">; </w:t>
      </w:r>
    </w:p>
    <w:p w:rsidR="000939D5" w:rsidRPr="00E00ADC" w:rsidRDefault="000939D5" w:rsidP="000939D5">
      <w:pPr>
        <w:pStyle w:val="ListParagraph"/>
        <w:ind w:left="1980"/>
      </w:pPr>
    </w:p>
    <w:p w:rsidR="000939D5" w:rsidRDefault="000939D5" w:rsidP="003E2904">
      <w:pPr>
        <w:pStyle w:val="ListParagraph"/>
        <w:numPr>
          <w:ilvl w:val="0"/>
          <w:numId w:val="86"/>
        </w:numPr>
        <w:ind w:left="1980"/>
      </w:pPr>
      <w:r w:rsidRPr="00E00ADC">
        <w:lastRenderedPageBreak/>
        <w:t>May also request transfer in order for all family members to be enro</w:t>
      </w:r>
      <w:r>
        <w:t>lled with the same health plan; and</w:t>
      </w:r>
    </w:p>
    <w:p w:rsidR="000939D5" w:rsidRDefault="000939D5" w:rsidP="000939D5">
      <w:pPr>
        <w:pStyle w:val="ListParagraph"/>
        <w:ind w:left="1980"/>
      </w:pPr>
    </w:p>
    <w:p w:rsidR="000939D5" w:rsidRDefault="000939D5" w:rsidP="003E2904">
      <w:pPr>
        <w:pStyle w:val="ListParagraph"/>
        <w:numPr>
          <w:ilvl w:val="0"/>
          <w:numId w:val="86"/>
        </w:numPr>
        <w:ind w:left="1980"/>
      </w:pPr>
      <w:r>
        <w:t>When the state imposes sanctions on a health plan for non-performance of contract requirements.</w:t>
      </w:r>
    </w:p>
    <w:p w:rsidR="000939D5" w:rsidRDefault="000939D5" w:rsidP="000939D5">
      <w:pPr>
        <w:pStyle w:val="ListParagraph"/>
      </w:pPr>
    </w:p>
    <w:p w:rsidR="000939D5" w:rsidRDefault="000939D5" w:rsidP="00A872AE">
      <w:pPr>
        <w:pStyle w:val="Heading4"/>
        <w:ind w:left="1152" w:hanging="432"/>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0939D5" w:rsidRDefault="000939D5" w:rsidP="000939D5">
      <w:pPr>
        <w:pStyle w:val="Heading4"/>
        <w:numPr>
          <w:ilvl w:val="0"/>
          <w:numId w:val="0"/>
        </w:numPr>
        <w:ind w:left="1152"/>
      </w:pPr>
    </w:p>
    <w:p w:rsidR="000939D5" w:rsidRPr="00390BF1" w:rsidRDefault="000939D5" w:rsidP="00A872AE">
      <w:pPr>
        <w:pStyle w:val="Heading4"/>
        <w:ind w:left="1152" w:hanging="432"/>
      </w:pPr>
      <w:r w:rsidRPr="00390BF1">
        <w:t>Health Plan Requests:</w:t>
      </w:r>
    </w:p>
    <w:p w:rsidR="000939D5" w:rsidRDefault="000939D5" w:rsidP="000939D5">
      <w:pPr>
        <w:pStyle w:val="ListParagraph"/>
        <w:keepNext/>
      </w:pPr>
    </w:p>
    <w:p w:rsidR="000939D5" w:rsidRDefault="000939D5" w:rsidP="00A872AE">
      <w:pPr>
        <w:pStyle w:val="Heading5"/>
        <w:numPr>
          <w:ilvl w:val="0"/>
          <w:numId w:val="139"/>
        </w:numPr>
      </w:pPr>
      <w:r w:rsidRPr="00405F46">
        <w:t>The health plan may request disenrollment of members, subject to the conditions described below:</w:t>
      </w:r>
    </w:p>
    <w:p w:rsidR="000939D5" w:rsidRPr="00E00ADC" w:rsidRDefault="000939D5" w:rsidP="00F26F22">
      <w:pPr>
        <w:pStyle w:val="ListParagraph"/>
        <w:ind w:left="936"/>
      </w:pPr>
    </w:p>
    <w:p w:rsidR="000939D5" w:rsidRDefault="000939D5" w:rsidP="003E2904">
      <w:pPr>
        <w:pStyle w:val="ListParagraph"/>
        <w:numPr>
          <w:ilvl w:val="0"/>
          <w:numId w:val="87"/>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0939D5" w:rsidRDefault="000939D5" w:rsidP="000939D5">
      <w:pPr>
        <w:ind w:left="1980"/>
      </w:pPr>
    </w:p>
    <w:p w:rsidR="000939D5" w:rsidRDefault="000939D5" w:rsidP="003E2904">
      <w:pPr>
        <w:pStyle w:val="ListParagraph"/>
        <w:numPr>
          <w:ilvl w:val="0"/>
          <w:numId w:val="87"/>
        </w:numPr>
        <w:ind w:left="1980"/>
      </w:pPr>
      <w:r w:rsidRPr="00E00ADC">
        <w:t>Member consistently misses appointments without prior notification to the provider</w:t>
      </w:r>
      <w:r>
        <w:t>.</w:t>
      </w:r>
    </w:p>
    <w:p w:rsidR="000939D5" w:rsidRDefault="000939D5" w:rsidP="000939D5">
      <w:pPr>
        <w:pStyle w:val="ListParagraph"/>
        <w:ind w:left="1980"/>
      </w:pPr>
    </w:p>
    <w:p w:rsidR="000939D5" w:rsidRDefault="000939D5" w:rsidP="003E2904">
      <w:pPr>
        <w:pStyle w:val="ListParagraph"/>
        <w:numPr>
          <w:ilvl w:val="0"/>
          <w:numId w:val="87"/>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disenrollment the member</w:t>
      </w:r>
      <w:r>
        <w:t>.</w:t>
      </w:r>
    </w:p>
    <w:p w:rsidR="000939D5" w:rsidRDefault="000939D5" w:rsidP="000939D5">
      <w:pPr>
        <w:pStyle w:val="ListParagraph"/>
        <w:ind w:left="1980"/>
      </w:pPr>
    </w:p>
    <w:p w:rsidR="000939D5" w:rsidRDefault="000939D5" w:rsidP="003E2904">
      <w:pPr>
        <w:pStyle w:val="ListParagraph"/>
        <w:numPr>
          <w:ilvl w:val="0"/>
          <w:numId w:val="87"/>
        </w:numPr>
        <w:ind w:left="1980"/>
      </w:pPr>
      <w:r w:rsidRPr="00405F46">
        <w:t>Member request</w:t>
      </w:r>
      <w:r>
        <w:t>s</w:t>
      </w:r>
      <w:r w:rsidRPr="00405F46">
        <w:t xml:space="preserve"> a home birth service.</w:t>
      </w:r>
    </w:p>
    <w:p w:rsidR="000939D5" w:rsidRDefault="000939D5" w:rsidP="000939D5">
      <w:pPr>
        <w:pStyle w:val="ListParagraph"/>
      </w:pPr>
    </w:p>
    <w:p w:rsidR="000939D5" w:rsidRDefault="000939D5" w:rsidP="00A872AE">
      <w:pPr>
        <w:pStyle w:val="Heading5"/>
        <w:numPr>
          <w:ilvl w:val="0"/>
          <w:numId w:val="139"/>
        </w:numPr>
      </w:pPr>
      <w:r w:rsidRPr="00405F46">
        <w:t>The health plan shall not initiate disenrollment:</w:t>
      </w:r>
    </w:p>
    <w:p w:rsidR="000939D5" w:rsidRDefault="000939D5" w:rsidP="000939D5">
      <w:pPr>
        <w:pStyle w:val="ListParagraph"/>
        <w:keepNext/>
      </w:pPr>
    </w:p>
    <w:p w:rsidR="000939D5" w:rsidRDefault="000939D5" w:rsidP="003E2904">
      <w:pPr>
        <w:pStyle w:val="ListParagraph"/>
        <w:numPr>
          <w:ilvl w:val="0"/>
          <w:numId w:val="88"/>
        </w:numPr>
        <w:ind w:left="1980"/>
      </w:pPr>
      <w:r w:rsidRPr="00405F46">
        <w:t>Because of a medical diagnosis or the health status of a member;</w:t>
      </w:r>
    </w:p>
    <w:p w:rsidR="000939D5" w:rsidRDefault="000939D5" w:rsidP="000939D5">
      <w:pPr>
        <w:ind w:left="1980"/>
      </w:pPr>
    </w:p>
    <w:p w:rsidR="000939D5" w:rsidRDefault="000939D5" w:rsidP="003E2904">
      <w:pPr>
        <w:pStyle w:val="ListParagraph"/>
        <w:numPr>
          <w:ilvl w:val="0"/>
          <w:numId w:val="88"/>
        </w:numPr>
        <w:ind w:left="1980"/>
      </w:pPr>
      <w:r w:rsidRPr="00405F46">
        <w:t>Because of the member’s attempt to exercise his or her rights under the grievance system;</w:t>
      </w:r>
    </w:p>
    <w:p w:rsidR="000939D5" w:rsidRDefault="000939D5" w:rsidP="000939D5">
      <w:pPr>
        <w:pStyle w:val="ListParagraph"/>
        <w:ind w:left="1980"/>
      </w:pPr>
    </w:p>
    <w:p w:rsidR="000939D5" w:rsidRDefault="000939D5" w:rsidP="003E2904">
      <w:pPr>
        <w:pStyle w:val="ListParagraph"/>
        <w:numPr>
          <w:ilvl w:val="0"/>
          <w:numId w:val="88"/>
        </w:numPr>
        <w:ind w:left="1980"/>
      </w:pPr>
      <w:r w:rsidRPr="00405F46">
        <w:t xml:space="preserve">Because of pre-existing medical conditions or high cost medical bills or an anticipated need for health care; </w:t>
      </w:r>
    </w:p>
    <w:p w:rsidR="000939D5" w:rsidRDefault="000939D5" w:rsidP="000939D5">
      <w:pPr>
        <w:pStyle w:val="ListParagraph"/>
        <w:ind w:left="1980"/>
      </w:pPr>
    </w:p>
    <w:p w:rsidR="000939D5" w:rsidRDefault="000939D5" w:rsidP="003E2904">
      <w:pPr>
        <w:pStyle w:val="ListParagraph"/>
        <w:numPr>
          <w:ilvl w:val="0"/>
          <w:numId w:val="88"/>
        </w:numPr>
        <w:ind w:left="1980"/>
      </w:pPr>
      <w:r w:rsidRPr="00405F46">
        <w:t xml:space="preserve">Due to behaviors resulting from a </w:t>
      </w:r>
      <w:r>
        <w:t xml:space="preserve">physical </w:t>
      </w:r>
      <w:r w:rsidRPr="00405F46">
        <w:t xml:space="preserve">or </w:t>
      </w:r>
      <w:r>
        <w:t>behavioral health condition; or</w:t>
      </w:r>
    </w:p>
    <w:p w:rsidR="000939D5" w:rsidRDefault="000939D5" w:rsidP="000939D5">
      <w:pPr>
        <w:pStyle w:val="ListParagraph"/>
        <w:ind w:left="1980"/>
      </w:pPr>
    </w:p>
    <w:p w:rsidR="000939D5" w:rsidRDefault="000939D5" w:rsidP="003E2904">
      <w:pPr>
        <w:pStyle w:val="ListParagraph"/>
        <w:numPr>
          <w:ilvl w:val="0"/>
          <w:numId w:val="88"/>
        </w:numPr>
        <w:ind w:left="1980"/>
      </w:pPr>
      <w:r>
        <w:t>Due to race, color, national origin, disability, age, sex, gender identity, or sexual orientation.</w:t>
      </w:r>
    </w:p>
    <w:p w:rsidR="000939D5" w:rsidRDefault="000939D5" w:rsidP="000939D5">
      <w:pPr>
        <w:pStyle w:val="ListParagraph"/>
      </w:pPr>
    </w:p>
    <w:p w:rsidR="000939D5" w:rsidRDefault="000939D5" w:rsidP="00A872AE">
      <w:pPr>
        <w:pStyle w:val="Heading5"/>
        <w:numPr>
          <w:ilvl w:val="0"/>
          <w:numId w:val="139"/>
        </w:numPr>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case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0939D5" w:rsidRDefault="000939D5" w:rsidP="000939D5">
      <w:pPr>
        <w:pStyle w:val="ListParagraph"/>
      </w:pPr>
    </w:p>
    <w:p w:rsidR="000939D5" w:rsidRDefault="000939D5" w:rsidP="003E2904">
      <w:pPr>
        <w:pStyle w:val="ListParagraph"/>
        <w:numPr>
          <w:ilvl w:val="0"/>
          <w:numId w:val="89"/>
        </w:numPr>
        <w:ind w:left="1980"/>
      </w:pPr>
      <w:r w:rsidRPr="00405F46">
        <w:lastRenderedPageBreak/>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0939D5" w:rsidRDefault="000939D5" w:rsidP="000939D5">
      <w:pPr>
        <w:ind w:left="1980"/>
      </w:pPr>
    </w:p>
    <w:p w:rsidR="000939D5" w:rsidRDefault="000939D5" w:rsidP="003E2904">
      <w:pPr>
        <w:pStyle w:val="ListParagraph"/>
        <w:numPr>
          <w:ilvl w:val="0"/>
          <w:numId w:val="89"/>
        </w:numPr>
        <w:ind w:left="1980"/>
      </w:pPr>
      <w:r w:rsidRPr="00405F46">
        <w:t>Within fifteen (15) working days of the final notification (after no appeal or a final hearing decision), members shall be enrolled in another health plan or transferred to another provider.</w:t>
      </w:r>
    </w:p>
    <w:p w:rsidR="000939D5" w:rsidRDefault="000939D5" w:rsidP="000939D5">
      <w:pPr>
        <w:pStyle w:val="ListParagraph"/>
      </w:pPr>
    </w:p>
    <w:p w:rsidR="000939D5" w:rsidRDefault="000939D5" w:rsidP="00A872AE">
      <w:pPr>
        <w:pStyle w:val="Heading5"/>
        <w:numPr>
          <w:ilvl w:val="0"/>
          <w:numId w:val="139"/>
        </w:numPr>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0939D5" w:rsidRPr="003279F2" w:rsidRDefault="000939D5" w:rsidP="000939D5"/>
    <w:p w:rsidR="000939D5" w:rsidRDefault="000939D5" w:rsidP="00A872AE">
      <w:pPr>
        <w:pStyle w:val="Heading4"/>
        <w:ind w:left="1152" w:hanging="432"/>
      </w:pPr>
      <w:r w:rsidRPr="00390BF1">
        <w:t xml:space="preserve">Disenrollment Effective Dates: </w:t>
      </w:r>
      <w:r w:rsidRPr="00405F46">
        <w:t xml:space="preserve"> Member disenrollments outside of the open enrollment process shall become effective on the date specified by the state agency.  The health plan shall have written policies and procedures for complying with state agency disenrollment orders.</w:t>
      </w:r>
    </w:p>
    <w:p w:rsidR="000939D5" w:rsidRDefault="000939D5" w:rsidP="000939D5">
      <w:pPr>
        <w:pStyle w:val="Heading4"/>
        <w:numPr>
          <w:ilvl w:val="0"/>
          <w:numId w:val="0"/>
        </w:numPr>
        <w:ind w:left="1152"/>
      </w:pPr>
    </w:p>
    <w:p w:rsidR="000939D5" w:rsidRPr="00390BF1" w:rsidRDefault="000939D5" w:rsidP="00A872AE">
      <w:pPr>
        <w:pStyle w:val="Heading4"/>
        <w:ind w:left="1152" w:hanging="432"/>
      </w:pPr>
      <w:r w:rsidRPr="00390BF1">
        <w:t>Hospitalization at the Time of Enrollment or Disenrollment:</w:t>
      </w:r>
    </w:p>
    <w:p w:rsidR="000939D5" w:rsidRDefault="000939D5" w:rsidP="000939D5">
      <w:pPr>
        <w:pStyle w:val="ListParagraph"/>
        <w:keepNext/>
        <w:ind w:left="0"/>
      </w:pPr>
    </w:p>
    <w:p w:rsidR="000939D5" w:rsidRDefault="000939D5" w:rsidP="00A872AE">
      <w:pPr>
        <w:pStyle w:val="Heading5"/>
        <w:numPr>
          <w:ilvl w:val="0"/>
          <w:numId w:val="140"/>
        </w:numPr>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0939D5" w:rsidRPr="00D20237" w:rsidRDefault="000939D5" w:rsidP="000939D5"/>
    <w:p w:rsidR="000939D5" w:rsidRDefault="000939D5" w:rsidP="00A872AE">
      <w:pPr>
        <w:pStyle w:val="Heading5"/>
        <w:numPr>
          <w:ilvl w:val="0"/>
          <w:numId w:val="140"/>
        </w:numPr>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0939D5" w:rsidRPr="00D20237" w:rsidRDefault="000939D5" w:rsidP="000939D5"/>
    <w:p w:rsidR="000939D5" w:rsidRDefault="000939D5" w:rsidP="00A872AE">
      <w:pPr>
        <w:pStyle w:val="Heading2"/>
      </w:pPr>
      <w:bookmarkStart w:id="53" w:name="_Toc480881506"/>
      <w:bookmarkStart w:id="54" w:name="_Toc11481322"/>
      <w:r w:rsidRPr="00405F46">
        <w:t>Marketing and Member Education:</w:t>
      </w:r>
      <w:bookmarkEnd w:id="53"/>
      <w:bookmarkEnd w:id="54"/>
    </w:p>
    <w:p w:rsidR="000939D5" w:rsidRPr="00D20237" w:rsidRDefault="000939D5" w:rsidP="000939D5">
      <w:pPr>
        <w:keepNext/>
      </w:pPr>
    </w:p>
    <w:p w:rsidR="000939D5" w:rsidRDefault="000939D5" w:rsidP="00A872AE">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w:t>
      </w:r>
      <w:r w:rsidR="00A872AE">
        <w:tab/>
      </w:r>
      <w:r w:rsidRPr="00405F46">
        <w:t xml:space="preserve">educate MO HealthNet Managed Care members, subject to the restrictions and definitions outlined </w:t>
      </w:r>
      <w:r w:rsidR="00A872AE">
        <w:tab/>
      </w:r>
      <w:r w:rsidRPr="00405F46">
        <w:t xml:space="preserve">herein.  Education activities are efforts directed to current members to provide knowledge or skills.  </w:t>
      </w:r>
      <w:r>
        <w:t xml:space="preserve">The </w:t>
      </w:r>
      <w:r w:rsidR="00A872AE">
        <w:tab/>
      </w:r>
      <w:r>
        <w:t xml:space="preserve">health plan may conduct marketing activities for MO HealthNet Managed Care members, subject to the </w:t>
      </w:r>
      <w:r w:rsidR="00A872AE">
        <w:tab/>
      </w:r>
      <w:r>
        <w:t xml:space="preserve">restrictions and definitions outlined herein.  </w:t>
      </w:r>
      <w:r w:rsidRPr="00405F46">
        <w:t xml:space="preserve">Marketing campaigns are efforts directed to an audience of </w:t>
      </w:r>
      <w:r w:rsidR="00A872AE">
        <w:tab/>
      </w:r>
      <w:r w:rsidRPr="00405F46">
        <w:t xml:space="preserve">members and potential health plan members to retain or increase health plan membership.  </w:t>
      </w:r>
      <w:r>
        <w:t>T</w:t>
      </w:r>
      <w:r w:rsidRPr="00405F46">
        <w:t xml:space="preserve">he health </w:t>
      </w:r>
      <w:r w:rsidR="00A872AE">
        <w:tab/>
      </w:r>
      <w:r w:rsidRPr="00405F46">
        <w:t xml:space="preserve">plan shall comply with all </w:t>
      </w:r>
      <w:r>
        <w:t xml:space="preserve">marketing and member education </w:t>
      </w:r>
      <w:r w:rsidRPr="00405F46">
        <w:t>requirements stated herein.</w:t>
      </w:r>
    </w:p>
    <w:p w:rsidR="000939D5" w:rsidRPr="00D20237" w:rsidRDefault="000939D5" w:rsidP="000939D5"/>
    <w:p w:rsidR="000939D5" w:rsidRDefault="000939D5" w:rsidP="00A872AE">
      <w:pPr>
        <w:pStyle w:val="Heading4"/>
        <w:ind w:left="1152" w:hanging="432"/>
      </w:pPr>
      <w:r w:rsidRPr="00405F46">
        <w:lastRenderedPageBreak/>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0939D5" w:rsidRDefault="000939D5" w:rsidP="000939D5">
      <w:pPr>
        <w:pStyle w:val="Heading4"/>
        <w:numPr>
          <w:ilvl w:val="0"/>
          <w:numId w:val="0"/>
        </w:numPr>
        <w:ind w:left="2304"/>
      </w:pPr>
    </w:p>
    <w:p w:rsidR="000939D5" w:rsidRDefault="000939D5" w:rsidP="00A872AE">
      <w:pPr>
        <w:pStyle w:val="Heading4"/>
        <w:ind w:left="1152" w:hanging="432"/>
      </w:pPr>
      <w:r w:rsidRPr="00405F46">
        <w:t>The health plan shall use pre-approved MO HealthNet Managed Care information and materials for presentations or interviews with print and electronic media.</w:t>
      </w:r>
    </w:p>
    <w:p w:rsidR="00A872AE" w:rsidRDefault="00A872AE" w:rsidP="00A872AE">
      <w:pPr>
        <w:pStyle w:val="ListParagraph"/>
      </w:pPr>
    </w:p>
    <w:p w:rsidR="000939D5" w:rsidRDefault="000939D5" w:rsidP="000939D5">
      <w:pPr>
        <w:pStyle w:val="ListParagraph"/>
        <w:ind w:left="1872"/>
      </w:pPr>
    </w:p>
    <w:p w:rsidR="000939D5" w:rsidRDefault="000939D5" w:rsidP="00A872AE">
      <w:pPr>
        <w:pStyle w:val="Heading4"/>
        <w:ind w:left="1152" w:hanging="432"/>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A872AE" w:rsidRDefault="00A872AE" w:rsidP="00A872AE">
      <w:pPr>
        <w:pStyle w:val="ListParagraph"/>
      </w:pPr>
    </w:p>
    <w:p w:rsidR="000939D5" w:rsidRDefault="000939D5" w:rsidP="000939D5">
      <w:pPr>
        <w:pStyle w:val="ListParagraph"/>
        <w:ind w:left="1872"/>
      </w:pPr>
    </w:p>
    <w:p w:rsidR="000939D5" w:rsidRDefault="000939D5" w:rsidP="00A872AE">
      <w:pPr>
        <w:pStyle w:val="Heading4"/>
        <w:ind w:left="1152" w:hanging="432"/>
      </w:pPr>
      <w:r w:rsidRPr="00405F46">
        <w:t>The health plan shall market to the entire</w:t>
      </w:r>
      <w:r>
        <w:t>ty of the regions covered by the contract</w:t>
      </w:r>
      <w:r w:rsidRPr="00405F46">
        <w:t>.</w:t>
      </w:r>
    </w:p>
    <w:p w:rsidR="00A872AE" w:rsidRDefault="00A872AE" w:rsidP="00A872AE">
      <w:pPr>
        <w:pStyle w:val="ListParagraph"/>
      </w:pPr>
    </w:p>
    <w:p w:rsidR="000939D5" w:rsidRDefault="000939D5" w:rsidP="000939D5">
      <w:pPr>
        <w:pStyle w:val="ListParagraph"/>
        <w:ind w:left="1872"/>
      </w:pPr>
    </w:p>
    <w:p w:rsidR="000939D5" w:rsidRDefault="000939D5" w:rsidP="00A872AE">
      <w:pPr>
        <w:pStyle w:val="Heading4"/>
        <w:ind w:left="1152" w:hanging="432"/>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A872AE" w:rsidRDefault="00A872AE" w:rsidP="00A872AE">
      <w:pPr>
        <w:pStyle w:val="ListParagraph"/>
      </w:pPr>
    </w:p>
    <w:p w:rsidR="000939D5" w:rsidRDefault="000939D5" w:rsidP="000939D5">
      <w:pPr>
        <w:pStyle w:val="ListParagraph"/>
        <w:ind w:left="1872"/>
      </w:pPr>
    </w:p>
    <w:p w:rsidR="000939D5" w:rsidRDefault="000939D5" w:rsidP="00A872AE">
      <w:pPr>
        <w:pStyle w:val="Heading4"/>
        <w:ind w:left="1152" w:hanging="432"/>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A872AE" w:rsidRDefault="00A872AE" w:rsidP="00A872AE">
      <w:pPr>
        <w:pStyle w:val="ListParagraph"/>
      </w:pPr>
    </w:p>
    <w:p w:rsidR="000939D5" w:rsidRDefault="000939D5" w:rsidP="000939D5">
      <w:pPr>
        <w:pStyle w:val="ListParagraph"/>
        <w:ind w:left="1440"/>
      </w:pPr>
    </w:p>
    <w:p w:rsidR="000939D5" w:rsidRDefault="000939D5" w:rsidP="00A872AE">
      <w:pPr>
        <w:pStyle w:val="Heading4"/>
        <w:ind w:left="1152" w:hanging="432"/>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A872AE" w:rsidRDefault="00A872AE" w:rsidP="00A872AE">
      <w:pPr>
        <w:pStyle w:val="ListParagraph"/>
      </w:pPr>
    </w:p>
    <w:p w:rsidR="000939D5" w:rsidRDefault="000939D5" w:rsidP="000939D5">
      <w:pPr>
        <w:pStyle w:val="ListParagraph"/>
      </w:pPr>
    </w:p>
    <w:p w:rsidR="000939D5" w:rsidRDefault="000939D5" w:rsidP="00A872AE">
      <w:pPr>
        <w:pStyle w:val="Heading5"/>
        <w:numPr>
          <w:ilvl w:val="0"/>
          <w:numId w:val="141"/>
        </w:numPr>
      </w:pPr>
      <w:r w:rsidRPr="00405F46">
        <w:t>General MO HealthNet eligibility information;</w:t>
      </w:r>
    </w:p>
    <w:p w:rsidR="000939D5" w:rsidRPr="00D20237" w:rsidRDefault="000939D5" w:rsidP="000939D5"/>
    <w:p w:rsidR="000939D5" w:rsidRDefault="000939D5" w:rsidP="00A872AE">
      <w:pPr>
        <w:pStyle w:val="Heading5"/>
        <w:numPr>
          <w:ilvl w:val="0"/>
          <w:numId w:val="141"/>
        </w:numPr>
      </w:pPr>
      <w:r w:rsidRPr="00405F46">
        <w:t>MO HealthNet applications to complete and mail</w:t>
      </w:r>
      <w:r>
        <w:t>; or</w:t>
      </w:r>
    </w:p>
    <w:p w:rsidR="000939D5" w:rsidRPr="00D20237" w:rsidRDefault="000939D5" w:rsidP="000939D5"/>
    <w:p w:rsidR="000939D5" w:rsidRDefault="000939D5" w:rsidP="00A872AE">
      <w:pPr>
        <w:pStyle w:val="Heading5"/>
        <w:numPr>
          <w:ilvl w:val="0"/>
          <w:numId w:val="141"/>
        </w:numPr>
      </w:pPr>
      <w:r>
        <w:t>Links to web applications.</w:t>
      </w:r>
    </w:p>
    <w:p w:rsidR="000939D5" w:rsidRPr="00D20237" w:rsidRDefault="000939D5" w:rsidP="000939D5"/>
    <w:p w:rsidR="000939D5" w:rsidRDefault="000939D5" w:rsidP="00A872AE">
      <w:pPr>
        <w:pStyle w:val="Heading3"/>
      </w:pPr>
      <w:r w:rsidRPr="001A3F7A">
        <w:rPr>
          <w:b/>
        </w:rPr>
        <w:t>State Review</w:t>
      </w:r>
      <w:r w:rsidRPr="00390BF1">
        <w:t>:</w:t>
      </w:r>
      <w:r w:rsidRPr="00405F46">
        <w:t xml:space="preserve">  The health plan shall:</w:t>
      </w:r>
    </w:p>
    <w:p w:rsidR="000939D5" w:rsidRPr="00D20237" w:rsidRDefault="000939D5" w:rsidP="000939D5">
      <w:pPr>
        <w:keepNext/>
      </w:pPr>
    </w:p>
    <w:p w:rsidR="000939D5" w:rsidRDefault="000939D5" w:rsidP="00A872AE">
      <w:pPr>
        <w:pStyle w:val="Heading4"/>
        <w:ind w:left="1152" w:hanging="432"/>
      </w:pPr>
      <w:r w:rsidRPr="00405F46">
        <w:t xml:space="preserve">Submit its proposed marketing plan, all 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p>
    <w:p w:rsidR="000939D5" w:rsidRDefault="000939D5" w:rsidP="000939D5">
      <w:pPr>
        <w:pStyle w:val="Heading4"/>
        <w:numPr>
          <w:ilvl w:val="0"/>
          <w:numId w:val="0"/>
        </w:numPr>
        <w:ind w:left="1152"/>
      </w:pPr>
    </w:p>
    <w:p w:rsidR="000939D5" w:rsidRDefault="000939D5" w:rsidP="00A872AE">
      <w:pPr>
        <w:pStyle w:val="Heading4"/>
        <w:ind w:left="1152" w:hanging="432"/>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0939D5" w:rsidRDefault="000939D5" w:rsidP="000939D5">
      <w:pPr>
        <w:pStyle w:val="ListParagraph"/>
      </w:pPr>
    </w:p>
    <w:p w:rsidR="000939D5" w:rsidRDefault="000939D5" w:rsidP="00A872AE">
      <w:pPr>
        <w:pStyle w:val="Heading5"/>
        <w:numPr>
          <w:ilvl w:val="0"/>
          <w:numId w:val="142"/>
        </w:numPr>
      </w:pPr>
      <w:r w:rsidRPr="00405F46">
        <w:t>A list of all health plans with which they have contracts;</w:t>
      </w:r>
    </w:p>
    <w:p w:rsidR="000939D5" w:rsidRPr="00E42E71" w:rsidRDefault="000939D5" w:rsidP="000939D5">
      <w:pPr>
        <w:ind w:left="432"/>
      </w:pPr>
    </w:p>
    <w:p w:rsidR="000939D5" w:rsidRDefault="000939D5" w:rsidP="00A872AE">
      <w:pPr>
        <w:pStyle w:val="Heading5"/>
        <w:numPr>
          <w:ilvl w:val="0"/>
          <w:numId w:val="142"/>
        </w:numPr>
      </w:pPr>
      <w:r w:rsidRPr="00405F46">
        <w:t>A letter to previous fee-for-service recipients who may be eligible for MO HealthNet Managed Care, informing them of all health plan(s) with which the provider has contracted;</w:t>
      </w:r>
    </w:p>
    <w:p w:rsidR="000939D5" w:rsidRPr="00E42E71" w:rsidRDefault="000939D5" w:rsidP="000939D5">
      <w:pPr>
        <w:ind w:left="432"/>
      </w:pPr>
    </w:p>
    <w:p w:rsidR="000939D5" w:rsidRDefault="000939D5" w:rsidP="00A872AE">
      <w:pPr>
        <w:pStyle w:val="Heading5"/>
        <w:numPr>
          <w:ilvl w:val="0"/>
          <w:numId w:val="142"/>
        </w:numPr>
      </w:pPr>
      <w:r w:rsidRPr="00405F46">
        <w:t xml:space="preserve">A display of all contracted health plan </w:t>
      </w:r>
      <w:r>
        <w:t xml:space="preserve">provided </w:t>
      </w:r>
      <w:r w:rsidRPr="00405F46">
        <w:t>marketing and health education materials in an equal fashion;</w:t>
      </w:r>
    </w:p>
    <w:p w:rsidR="000939D5" w:rsidRPr="00E42E71" w:rsidRDefault="000939D5" w:rsidP="000939D5">
      <w:pPr>
        <w:ind w:left="432"/>
      </w:pPr>
    </w:p>
    <w:p w:rsidR="000939D5" w:rsidRDefault="000939D5" w:rsidP="00A872AE">
      <w:pPr>
        <w:pStyle w:val="Heading5"/>
        <w:numPr>
          <w:ilvl w:val="0"/>
          <w:numId w:val="142"/>
        </w:numPr>
      </w:pPr>
      <w:r w:rsidRPr="00405F46">
        <w:t>A listing of all contracted health plan phone numbers;</w:t>
      </w:r>
      <w:r>
        <w:t xml:space="preserve"> and</w:t>
      </w:r>
    </w:p>
    <w:p w:rsidR="000939D5" w:rsidRPr="00E42E71" w:rsidRDefault="000939D5" w:rsidP="000939D5">
      <w:pPr>
        <w:ind w:left="432"/>
      </w:pPr>
    </w:p>
    <w:p w:rsidR="000939D5" w:rsidRDefault="000939D5" w:rsidP="00A872AE">
      <w:pPr>
        <w:pStyle w:val="Heading5"/>
        <w:numPr>
          <w:ilvl w:val="0"/>
          <w:numId w:val="142"/>
        </w:numPr>
      </w:pPr>
      <w:r w:rsidRPr="00405F46">
        <w:t>Displaying enrollment helpline phone number.</w:t>
      </w:r>
    </w:p>
    <w:p w:rsidR="000939D5" w:rsidRPr="00DF576C" w:rsidRDefault="000939D5" w:rsidP="000939D5"/>
    <w:p w:rsidR="000939D5" w:rsidRDefault="000939D5" w:rsidP="00A872AE">
      <w:pPr>
        <w:pStyle w:val="Heading4"/>
        <w:ind w:left="1152" w:hanging="432"/>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p>
    <w:p w:rsidR="000939D5" w:rsidRDefault="000939D5" w:rsidP="000939D5">
      <w:pPr>
        <w:pStyle w:val="Heading4"/>
        <w:numPr>
          <w:ilvl w:val="0"/>
          <w:numId w:val="0"/>
        </w:numPr>
        <w:ind w:left="1584"/>
      </w:pPr>
    </w:p>
    <w:p w:rsidR="00A872AE" w:rsidRPr="00EB4708" w:rsidRDefault="00A872AE" w:rsidP="00A872A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A872AE" w:rsidRPr="00EB4708" w:rsidRDefault="00A872AE" w:rsidP="00A872A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A872AE" w:rsidRPr="00EB4708" w:rsidRDefault="00A872AE" w:rsidP="00A872A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A872AE" w:rsidRPr="00EB4708" w:rsidRDefault="00A872AE" w:rsidP="00A872A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734B6D" w:rsidP="00A872AE">
      <w:pPr>
        <w:pStyle w:val="Heading4"/>
        <w:ind w:left="1152" w:hanging="432"/>
      </w:pPr>
      <w:r w:rsidRPr="007C680A">
        <w:rPr>
          <w:szCs w:val="22"/>
        </w:rPr>
        <w:t>If the health plan is new to the Managed Care Program, the state agency shall supply the health plan with a list of marketing and member education materials, in order of priority, for expedient review upon contract award</w:t>
      </w:r>
      <w:r w:rsidR="000939D5">
        <w:t>.</w:t>
      </w:r>
    </w:p>
    <w:p w:rsidR="000939D5" w:rsidRDefault="000939D5" w:rsidP="000939D5">
      <w:pPr>
        <w:pStyle w:val="Heading4"/>
        <w:numPr>
          <w:ilvl w:val="0"/>
          <w:numId w:val="0"/>
        </w:numPr>
        <w:ind w:left="1584"/>
      </w:pPr>
    </w:p>
    <w:p w:rsidR="000939D5" w:rsidRDefault="000939D5" w:rsidP="00A872AE">
      <w:pPr>
        <w:pStyle w:val="Heading4"/>
        <w:ind w:left="1152" w:hanging="432"/>
      </w:pPr>
      <w:r w:rsidRPr="00405F46">
        <w:t>Provide notice to the state agency</w:t>
      </w:r>
      <w:r>
        <w:t>,</w:t>
      </w:r>
      <w:r w:rsidRPr="00405F46">
        <w:t xml:space="preserve"> or have prior written approval from the state agency</w:t>
      </w:r>
      <w:r>
        <w:t>,</w:t>
      </w:r>
      <w:r w:rsidRPr="00405F46">
        <w:t xml:space="preserve"> in certain situations to sponsor or participate in community activities, programs, or events.</w:t>
      </w:r>
    </w:p>
    <w:p w:rsidR="000939D5" w:rsidRDefault="000939D5" w:rsidP="000939D5">
      <w:pPr>
        <w:pStyle w:val="ListParagraph"/>
      </w:pPr>
    </w:p>
    <w:p w:rsidR="000939D5" w:rsidRDefault="000939D5" w:rsidP="00A872AE">
      <w:pPr>
        <w:pStyle w:val="Heading5"/>
        <w:numPr>
          <w:ilvl w:val="0"/>
          <w:numId w:val="143"/>
        </w:numPr>
      </w:pPr>
      <w:r w:rsidRPr="00405F46">
        <w:t>Community activities are defined for the purpose of this document as: activities where people come together to learn or ask questions about health care benefits, responsibilities, and procedures.  These community activities require no notice to the state agency, except when held at provider sites.  At community activities, the health plan shall only use materials approved by the state agency and must adhere to the ban on engaging in enrollment activities required herein.</w:t>
      </w:r>
    </w:p>
    <w:p w:rsidR="000939D5" w:rsidRPr="00DF576C" w:rsidRDefault="000939D5" w:rsidP="000939D5"/>
    <w:p w:rsidR="000939D5" w:rsidRDefault="000939D5" w:rsidP="00A872AE">
      <w:pPr>
        <w:pStyle w:val="Heading5"/>
        <w:numPr>
          <w:ilvl w:val="0"/>
          <w:numId w:val="143"/>
        </w:numPr>
      </w:pPr>
      <w:r w:rsidRPr="00405F46">
        <w:t xml:space="preserve">Community activities at provider sites require a seven (7) calendar day notice to the state agency prior to sponsoring or participating in an activity.  Provider sites may include, but are not limited to </w:t>
      </w:r>
      <w:r>
        <w:t>local public health agencies</w:t>
      </w:r>
      <w:r w:rsidRPr="00405F46">
        <w:t>, provider clinics, hospitals</w:t>
      </w:r>
      <w:r>
        <w:t>,</w:t>
      </w:r>
      <w:r w:rsidRPr="00405F46">
        <w:t xml:space="preserve"> </w:t>
      </w:r>
      <w:r>
        <w:t xml:space="preserve">FQHC, RHC, CMHC, </w:t>
      </w:r>
      <w:r w:rsidRPr="00405F46">
        <w:t>etc.</w:t>
      </w:r>
    </w:p>
    <w:p w:rsidR="000939D5" w:rsidRPr="00DF576C" w:rsidRDefault="000939D5" w:rsidP="000939D5">
      <w:pPr>
        <w:ind w:left="144"/>
      </w:pPr>
    </w:p>
    <w:p w:rsidR="000939D5" w:rsidRDefault="000939D5" w:rsidP="00A872AE">
      <w:pPr>
        <w:pStyle w:val="Heading5"/>
        <w:numPr>
          <w:ilvl w:val="0"/>
          <w:numId w:val="143"/>
        </w:numPr>
      </w:pPr>
      <w:r w:rsidRPr="00405F46">
        <w:t>The health plan may offer the availability of gifts no greater than $10 in value,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0939D5" w:rsidRPr="00DF576C" w:rsidRDefault="000939D5" w:rsidP="000939D5"/>
    <w:p w:rsidR="000939D5" w:rsidRDefault="000939D5" w:rsidP="00A872AE">
      <w:pPr>
        <w:pStyle w:val="Heading3"/>
      </w:pPr>
      <w:r w:rsidRPr="002B2827">
        <w:rPr>
          <w:b/>
        </w:rPr>
        <w:t>Prohibited Activities</w:t>
      </w:r>
      <w:r w:rsidRPr="00390BF1">
        <w:t>:</w:t>
      </w:r>
      <w:r w:rsidRPr="00405F46">
        <w:t xml:space="preserve">  The health plan shall not:</w:t>
      </w:r>
    </w:p>
    <w:p w:rsidR="000939D5" w:rsidRPr="00DF576C" w:rsidRDefault="000939D5" w:rsidP="000939D5">
      <w:pPr>
        <w:keepNext/>
      </w:pPr>
    </w:p>
    <w:p w:rsidR="000939D5" w:rsidRDefault="000939D5" w:rsidP="00A872AE">
      <w:pPr>
        <w:pStyle w:val="Heading4"/>
        <w:ind w:left="1152" w:hanging="432"/>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0939D5" w:rsidRDefault="000939D5" w:rsidP="000939D5">
      <w:pPr>
        <w:pStyle w:val="Heading4"/>
        <w:numPr>
          <w:ilvl w:val="0"/>
          <w:numId w:val="0"/>
        </w:numPr>
        <w:ind w:left="1584"/>
      </w:pPr>
    </w:p>
    <w:p w:rsidR="000939D5" w:rsidRDefault="000939D5" w:rsidP="00A872AE">
      <w:pPr>
        <w:pStyle w:val="Heading4"/>
        <w:ind w:left="1152" w:hanging="432"/>
      </w:pPr>
      <w:r w:rsidRPr="00405F46">
        <w:lastRenderedPageBreak/>
        <w:t>Use any report, graph, chart, picture, or other document produced and included in whole or in part under the MO HealthNet Managed Care contract which is subject to copyright or the subject of any application for copyright by or on behalf of the health plan.</w:t>
      </w:r>
    </w:p>
    <w:p w:rsidR="000939D5" w:rsidRDefault="000939D5" w:rsidP="000939D5">
      <w:pPr>
        <w:pStyle w:val="Heading4"/>
        <w:numPr>
          <w:ilvl w:val="0"/>
          <w:numId w:val="0"/>
        </w:numPr>
        <w:ind w:left="1584"/>
      </w:pPr>
    </w:p>
    <w:p w:rsidR="000939D5" w:rsidRDefault="000939D5" w:rsidP="00A872AE">
      <w:pPr>
        <w:pStyle w:val="Heading4"/>
        <w:ind w:left="1152" w:hanging="432"/>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0939D5" w:rsidRDefault="000939D5" w:rsidP="000939D5">
      <w:pPr>
        <w:pStyle w:val="ListParagraph"/>
      </w:pPr>
    </w:p>
    <w:p w:rsidR="000939D5" w:rsidRDefault="000939D5" w:rsidP="00A872AE">
      <w:pPr>
        <w:pStyle w:val="Heading4"/>
        <w:ind w:left="1152" w:hanging="432"/>
      </w:pPr>
      <w:r w:rsidRPr="00405F46">
        <w:t>Offer raffles or conduct lotteries.  Door prizes may be offered within the parameters and limits specified for participation in community activities, programs, or events.</w:t>
      </w:r>
    </w:p>
    <w:p w:rsidR="000939D5" w:rsidRDefault="000939D5" w:rsidP="000939D5">
      <w:pPr>
        <w:pStyle w:val="ListParagraph"/>
        <w:ind w:left="1152"/>
      </w:pPr>
    </w:p>
    <w:p w:rsidR="000939D5" w:rsidRDefault="000939D5" w:rsidP="00A872AE">
      <w:pPr>
        <w:pStyle w:val="Heading4"/>
        <w:ind w:left="1152" w:hanging="432"/>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0939D5" w:rsidRDefault="000939D5" w:rsidP="000939D5">
      <w:pPr>
        <w:pStyle w:val="ListParagraph"/>
      </w:pPr>
    </w:p>
    <w:p w:rsidR="000939D5" w:rsidRDefault="000939D5" w:rsidP="00A872AE">
      <w:pPr>
        <w:pStyle w:val="Heading5"/>
        <w:numPr>
          <w:ilvl w:val="0"/>
          <w:numId w:val="144"/>
        </w:numPr>
      </w:pPr>
      <w:r w:rsidRPr="00405F46">
        <w:t>Requiring or encouraging the member to apply for an assistance category not included in MO HealthNet Managed Care;</w:t>
      </w:r>
    </w:p>
    <w:p w:rsidR="000939D5" w:rsidRPr="00071BF3" w:rsidRDefault="000939D5" w:rsidP="000939D5">
      <w:pPr>
        <w:ind w:left="144"/>
      </w:pPr>
    </w:p>
    <w:p w:rsidR="000939D5" w:rsidRDefault="000939D5" w:rsidP="00A872AE">
      <w:pPr>
        <w:pStyle w:val="Heading5"/>
        <w:numPr>
          <w:ilvl w:val="0"/>
          <w:numId w:val="144"/>
        </w:numPr>
      </w:pPr>
      <w:r w:rsidRPr="00405F46">
        <w:t>Requiring or encouraging the member and/or guardian to use the opt out as an option in lieu of delivering health plan benefits;</w:t>
      </w:r>
    </w:p>
    <w:p w:rsidR="000939D5" w:rsidRPr="00071BF3" w:rsidRDefault="000939D5" w:rsidP="000939D5">
      <w:pPr>
        <w:ind w:left="144"/>
      </w:pPr>
    </w:p>
    <w:p w:rsidR="000939D5" w:rsidRDefault="000939D5" w:rsidP="00A872AE">
      <w:pPr>
        <w:pStyle w:val="Heading5"/>
        <w:numPr>
          <w:ilvl w:val="0"/>
          <w:numId w:val="144"/>
        </w:numPr>
      </w:pPr>
      <w:r w:rsidRPr="006A7BB5">
        <w:t>Mailing or faxing MO HealthNet Managed Care enrollment forms</w:t>
      </w:r>
      <w:r w:rsidRPr="00405F46">
        <w:t>;</w:t>
      </w:r>
    </w:p>
    <w:p w:rsidR="000939D5" w:rsidRPr="00071BF3" w:rsidRDefault="000939D5" w:rsidP="000939D5">
      <w:pPr>
        <w:ind w:left="144"/>
      </w:pPr>
    </w:p>
    <w:p w:rsidR="000939D5" w:rsidRDefault="000939D5" w:rsidP="00A872AE">
      <w:pPr>
        <w:pStyle w:val="Heading5"/>
        <w:numPr>
          <w:ilvl w:val="0"/>
          <w:numId w:val="144"/>
        </w:numPr>
      </w:pPr>
      <w:r w:rsidRPr="00405F46">
        <w:t>Aiding the member in filling out health plan enrollment forms;</w:t>
      </w:r>
    </w:p>
    <w:p w:rsidR="000939D5" w:rsidRPr="00071BF3" w:rsidRDefault="000939D5" w:rsidP="000939D5">
      <w:pPr>
        <w:ind w:left="144"/>
      </w:pPr>
    </w:p>
    <w:p w:rsidR="000939D5" w:rsidRDefault="000939D5" w:rsidP="00A872AE">
      <w:pPr>
        <w:pStyle w:val="Heading5"/>
        <w:numPr>
          <w:ilvl w:val="0"/>
          <w:numId w:val="144"/>
        </w:numPr>
      </w:pPr>
      <w:r>
        <w:t>Aiding the member in completing on-line health plan enrollment;</w:t>
      </w:r>
    </w:p>
    <w:p w:rsidR="000939D5" w:rsidRPr="00071BF3" w:rsidRDefault="000939D5" w:rsidP="000939D5">
      <w:pPr>
        <w:ind w:left="144"/>
      </w:pPr>
    </w:p>
    <w:p w:rsidR="000939D5" w:rsidRDefault="000939D5" w:rsidP="00A872AE">
      <w:pPr>
        <w:pStyle w:val="Heading5"/>
        <w:numPr>
          <w:ilvl w:val="0"/>
          <w:numId w:val="144"/>
        </w:numPr>
      </w:pPr>
      <w:r>
        <w:t>P</w:t>
      </w:r>
      <w:r w:rsidRPr="00405F46">
        <w:t>hotocopying blank health plan enrollment forms for potential members;</w:t>
      </w:r>
    </w:p>
    <w:p w:rsidR="000939D5" w:rsidRPr="00071BF3" w:rsidRDefault="000939D5" w:rsidP="000939D5">
      <w:pPr>
        <w:ind w:left="144"/>
      </w:pPr>
    </w:p>
    <w:p w:rsidR="000939D5" w:rsidRDefault="000939D5" w:rsidP="00A872AE">
      <w:pPr>
        <w:pStyle w:val="Heading5"/>
        <w:numPr>
          <w:ilvl w:val="0"/>
          <w:numId w:val="144"/>
        </w:numPr>
      </w:pPr>
      <w:r w:rsidRPr="00405F46">
        <w:t>Distributing blank health plan enrollment forms;</w:t>
      </w:r>
    </w:p>
    <w:p w:rsidR="000939D5" w:rsidRPr="00071BF3" w:rsidRDefault="000939D5" w:rsidP="000939D5">
      <w:pPr>
        <w:ind w:left="144"/>
      </w:pPr>
    </w:p>
    <w:p w:rsidR="000939D5" w:rsidRDefault="000939D5" w:rsidP="00A872AE">
      <w:pPr>
        <w:pStyle w:val="Heading5"/>
        <w:numPr>
          <w:ilvl w:val="0"/>
          <w:numId w:val="144"/>
        </w:numPr>
      </w:pPr>
      <w:r w:rsidRPr="00405F46">
        <w:t>Participating in three</w:t>
      </w:r>
      <w:r>
        <w:t>-</w:t>
      </w:r>
      <w:r w:rsidRPr="00405F46">
        <w:t>way calls to the MO HealthNet Managed Care enrollment helpline;</w:t>
      </w:r>
    </w:p>
    <w:p w:rsidR="000939D5" w:rsidRPr="00071BF3" w:rsidRDefault="000939D5" w:rsidP="000939D5">
      <w:pPr>
        <w:ind w:left="144"/>
      </w:pPr>
    </w:p>
    <w:p w:rsidR="000939D5" w:rsidRDefault="000939D5" w:rsidP="00A872AE">
      <w:pPr>
        <w:pStyle w:val="Heading5"/>
        <w:numPr>
          <w:ilvl w:val="0"/>
          <w:numId w:val="144"/>
        </w:numPr>
      </w:pPr>
      <w:r w:rsidRPr="00405F46">
        <w:t>Suggesting a member transfer to another health plan; or</w:t>
      </w:r>
    </w:p>
    <w:p w:rsidR="000939D5" w:rsidRPr="00071BF3" w:rsidRDefault="000939D5" w:rsidP="000939D5">
      <w:pPr>
        <w:ind w:left="144"/>
      </w:pPr>
    </w:p>
    <w:p w:rsidR="000939D5" w:rsidRDefault="000939D5" w:rsidP="00A872AE">
      <w:pPr>
        <w:pStyle w:val="Heading5"/>
        <w:numPr>
          <w:ilvl w:val="0"/>
          <w:numId w:val="144"/>
        </w:numPr>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0939D5" w:rsidRPr="00071BF3" w:rsidRDefault="000939D5" w:rsidP="000939D5"/>
    <w:p w:rsidR="000939D5" w:rsidRDefault="000939D5" w:rsidP="00A872AE">
      <w:pPr>
        <w:pStyle w:val="Heading4"/>
        <w:ind w:left="1152" w:hanging="432"/>
      </w:pPr>
      <w:r w:rsidRPr="006A7BB5">
        <w:t>Use testimonial materials and/or celebrity endorsements of the health plan or as an enrollment inducement</w:t>
      </w:r>
      <w:r w:rsidRPr="00405F46">
        <w:t>.</w:t>
      </w:r>
    </w:p>
    <w:p w:rsidR="000939D5" w:rsidRDefault="000939D5" w:rsidP="000939D5">
      <w:pPr>
        <w:pStyle w:val="Heading4"/>
        <w:numPr>
          <w:ilvl w:val="0"/>
          <w:numId w:val="0"/>
        </w:numPr>
        <w:ind w:left="1152"/>
      </w:pPr>
    </w:p>
    <w:p w:rsidR="000939D5" w:rsidRDefault="000939D5" w:rsidP="00A872AE">
      <w:pPr>
        <w:pStyle w:val="Heading4"/>
        <w:ind w:left="1152" w:hanging="432"/>
      </w:pPr>
      <w:r>
        <w:t>Describe or list covered benefits in any way other than according to the current MO HealthNet Managed Care contract.  The health plan may not verbally or in writing identify or portray covered benefits as enhanced, additional, or free.</w:t>
      </w:r>
    </w:p>
    <w:p w:rsidR="000939D5" w:rsidRDefault="000939D5" w:rsidP="000939D5">
      <w:pPr>
        <w:pStyle w:val="ListParagraph"/>
      </w:pPr>
    </w:p>
    <w:p w:rsidR="000939D5" w:rsidRDefault="000939D5" w:rsidP="00A872AE">
      <w:pPr>
        <w:pStyle w:val="Heading4"/>
        <w:ind w:left="1152" w:hanging="432"/>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0939D5" w:rsidRDefault="000939D5" w:rsidP="000939D5">
      <w:pPr>
        <w:pStyle w:val="ListParagraph"/>
        <w:ind w:left="1152"/>
      </w:pPr>
    </w:p>
    <w:p w:rsidR="000939D5" w:rsidRDefault="000939D5" w:rsidP="00A872AE">
      <w:pPr>
        <w:pStyle w:val="Heading5"/>
        <w:numPr>
          <w:ilvl w:val="0"/>
          <w:numId w:val="145"/>
        </w:numPr>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0939D5" w:rsidRPr="00071BF3" w:rsidRDefault="000939D5" w:rsidP="000939D5">
      <w:pPr>
        <w:ind w:left="432"/>
      </w:pPr>
    </w:p>
    <w:p w:rsidR="00A872AE" w:rsidRDefault="000939D5" w:rsidP="00A872AE">
      <w:pPr>
        <w:pStyle w:val="Heading5"/>
        <w:numPr>
          <w:ilvl w:val="0"/>
          <w:numId w:val="145"/>
        </w:numPr>
      </w:pPr>
      <w:r w:rsidRPr="00405F46">
        <w:t>The health plan is endorsed by CMS, the Federal or State government</w:t>
      </w:r>
      <w:r>
        <w:t>,</w:t>
      </w:r>
      <w:r w:rsidRPr="00405F46">
        <w:t xml:space="preserve"> or similar entity.</w:t>
      </w:r>
      <w:bookmarkStart w:id="55" w:name="_Toc480881509"/>
      <w:bookmarkStart w:id="56" w:name="_Toc11481325"/>
    </w:p>
    <w:p w:rsidR="00A872AE" w:rsidRPr="00A872AE" w:rsidRDefault="00A872AE" w:rsidP="00A872AE"/>
    <w:p w:rsidR="000939D5" w:rsidRDefault="00A872AE" w:rsidP="00A872AE">
      <w:pPr>
        <w:pStyle w:val="Heading2"/>
        <w:numPr>
          <w:ilvl w:val="0"/>
          <w:numId w:val="0"/>
        </w:numPr>
      </w:pPr>
      <w:r>
        <w:t>2.14</w:t>
      </w:r>
      <w:r>
        <w:tab/>
      </w:r>
      <w:r w:rsidR="000939D5" w:rsidRPr="00390BF1">
        <w:t>Member Services:</w:t>
      </w:r>
      <w:bookmarkEnd w:id="55"/>
      <w:bookmarkEnd w:id="56"/>
      <w:r w:rsidR="000939D5" w:rsidRPr="0017726D">
        <w:t xml:space="preserve">  </w:t>
      </w:r>
      <w:r w:rsidR="000939D5" w:rsidRPr="002B2827">
        <w:rPr>
          <w:b w:val="0"/>
        </w:rPr>
        <w:t>The health plan shall provide all member services as described herein.  The health plan shall have and implement member services policies and procedures that address all member services activities.</w:t>
      </w:r>
    </w:p>
    <w:p w:rsidR="00A872AE" w:rsidRDefault="00A872AE" w:rsidP="00A872AE">
      <w:pPr>
        <w:pStyle w:val="Heading3"/>
        <w:numPr>
          <w:ilvl w:val="0"/>
          <w:numId w:val="0"/>
        </w:numPr>
        <w:ind w:left="1512"/>
      </w:pPr>
    </w:p>
    <w:p w:rsidR="000939D5" w:rsidRDefault="00A872AE" w:rsidP="00A872AE">
      <w:pPr>
        <w:pStyle w:val="Heading3"/>
        <w:numPr>
          <w:ilvl w:val="0"/>
          <w:numId w:val="0"/>
        </w:numPr>
      </w:pPr>
      <w:r>
        <w:rPr>
          <w:b/>
        </w:rPr>
        <w:t xml:space="preserve">2.14.1  </w:t>
      </w:r>
      <w:r w:rsidR="000939D5" w:rsidRPr="00A872AE">
        <w:rPr>
          <w:b/>
        </w:rPr>
        <w:t>Member Services Staff</w:t>
      </w:r>
      <w:r w:rsidR="000939D5" w:rsidRPr="00390BF1">
        <w:t>:</w:t>
      </w:r>
      <w:r w:rsidR="000939D5" w:rsidRPr="00A872AE">
        <w:rPr>
          <w:b/>
        </w:rPr>
        <w:t xml:space="preserve">  </w:t>
      </w:r>
      <w:r w:rsidR="000939D5" w:rsidRPr="00405F46">
        <w:t xml:space="preserve">The health plan shall provide adequately trained member services staff to </w:t>
      </w:r>
      <w:r>
        <w:t xml:space="preserve"> </w:t>
      </w:r>
      <w:r>
        <w:tab/>
      </w:r>
      <w:r w:rsidR="000939D5" w:rsidRPr="00405F46">
        <w:t>operate at least nine (9) consecutive hours during the hours of 7:00 a.m. through 7:00 p.m. (</w:t>
      </w:r>
      <w:r w:rsidR="000939D5">
        <w:t>e.g</w:t>
      </w:r>
      <w:r w:rsidR="000939D5" w:rsidRPr="00405F46">
        <w:t xml:space="preserve">., 8:00 a.m. </w:t>
      </w:r>
      <w:r>
        <w:tab/>
      </w:r>
      <w:r w:rsidR="000939D5" w:rsidRPr="00405F46">
        <w:t xml:space="preserve">through 5:00 p.m.), Monday through Friday.  The health plan may observe State designated holidays or </w:t>
      </w:r>
      <w:r>
        <w:tab/>
      </w:r>
      <w:r w:rsidR="000939D5" w:rsidRPr="00405F46">
        <w:t xml:space="preserve">the holidays designated in </w:t>
      </w:r>
      <w:r w:rsidR="000939D5">
        <w:t>the health plan’s</w:t>
      </w:r>
      <w:r w:rsidR="000939D5" w:rsidRPr="00405F46">
        <w:t xml:space="preserve"> awarded proposal for its operation of member services.  If the </w:t>
      </w:r>
      <w:r>
        <w:tab/>
      </w:r>
      <w:r w:rsidR="000939D5" w:rsidRPr="00405F46">
        <w:t xml:space="preserve">health plan observes holidays different than the </w:t>
      </w:r>
      <w:r w:rsidR="000939D5">
        <w:t>State</w:t>
      </w:r>
      <w:r w:rsidR="000939D5" w:rsidRPr="00405F46">
        <w:t xml:space="preserve">'s, the health plan </w:t>
      </w:r>
      <w:r w:rsidR="000939D5">
        <w:t xml:space="preserve">shall </w:t>
      </w:r>
      <w:r w:rsidR="000939D5" w:rsidRPr="00405F46">
        <w:t xml:space="preserve">obtain the prior written </w:t>
      </w:r>
      <w:r>
        <w:tab/>
      </w:r>
      <w:r w:rsidR="000939D5" w:rsidRPr="00405F46">
        <w:t xml:space="preserve">approval of the state agency.  </w:t>
      </w:r>
      <w:r w:rsidR="00C72A2A" w:rsidRPr="00C72A2A">
        <w:t xml:space="preserve">Contract award does not constitute the state agency’s approval or </w:t>
      </w:r>
      <w:r>
        <w:tab/>
      </w:r>
      <w:r w:rsidR="00C72A2A" w:rsidRPr="00C72A2A">
        <w:t xml:space="preserve">acceptance of the holiday schedule proposed in the health plan’s awarded proposal.  </w:t>
      </w:r>
      <w:r w:rsidR="000939D5" w:rsidRPr="00405F46">
        <w:t xml:space="preserve">The health plan’s </w:t>
      </w:r>
      <w:r>
        <w:tab/>
      </w:r>
      <w:r w:rsidR="000939D5" w:rsidRPr="00405F46">
        <w:t>member services staff shall be responsible for the following:</w:t>
      </w:r>
    </w:p>
    <w:p w:rsidR="00A872AE" w:rsidRDefault="00A872AE" w:rsidP="00A872AE">
      <w:pPr>
        <w:pStyle w:val="Heading4"/>
        <w:numPr>
          <w:ilvl w:val="0"/>
          <w:numId w:val="0"/>
        </w:numPr>
        <w:ind w:left="1512"/>
      </w:pPr>
    </w:p>
    <w:p w:rsidR="000939D5" w:rsidRDefault="000939D5" w:rsidP="00A872AE">
      <w:pPr>
        <w:pStyle w:val="Heading4"/>
        <w:numPr>
          <w:ilvl w:val="3"/>
          <w:numId w:val="146"/>
        </w:numPr>
      </w:pPr>
      <w:r w:rsidRPr="00405F46">
        <w:t>Explaining the operation of the health plan and assisting members in the selecti</w:t>
      </w:r>
      <w:r>
        <w:t>on of a primary care provider.</w:t>
      </w:r>
    </w:p>
    <w:p w:rsidR="000939D5" w:rsidRDefault="000939D5" w:rsidP="000939D5">
      <w:pPr>
        <w:pStyle w:val="Heading4"/>
        <w:numPr>
          <w:ilvl w:val="0"/>
          <w:numId w:val="0"/>
        </w:numPr>
        <w:ind w:left="1872"/>
      </w:pPr>
    </w:p>
    <w:p w:rsidR="000939D5" w:rsidRDefault="000939D5" w:rsidP="00A872AE">
      <w:pPr>
        <w:pStyle w:val="Heading4"/>
        <w:ind w:left="1152" w:hanging="432"/>
      </w:pPr>
      <w:r w:rsidRPr="00405F46">
        <w:t>Educating the family about Managed Care including the way services typically are accessed under Managed Care and the role of the primary care provider.</w:t>
      </w:r>
    </w:p>
    <w:p w:rsidR="000939D5" w:rsidRDefault="000939D5" w:rsidP="000939D5">
      <w:pPr>
        <w:pStyle w:val="ListParagraph"/>
        <w:ind w:left="1440"/>
      </w:pPr>
    </w:p>
    <w:p w:rsidR="000939D5" w:rsidRDefault="000939D5" w:rsidP="00A872AE">
      <w:pPr>
        <w:pStyle w:val="Heading4"/>
        <w:ind w:left="1152" w:hanging="432"/>
      </w:pPr>
      <w:r w:rsidRPr="00405F46">
        <w:t>Specifying member’s rights and responsibilities.</w:t>
      </w:r>
    </w:p>
    <w:p w:rsidR="000939D5" w:rsidRDefault="000939D5" w:rsidP="000939D5">
      <w:pPr>
        <w:pStyle w:val="ListParagraph"/>
        <w:ind w:left="1440"/>
      </w:pPr>
    </w:p>
    <w:p w:rsidR="000939D5" w:rsidRDefault="000939D5" w:rsidP="00A872AE">
      <w:pPr>
        <w:pStyle w:val="Heading4"/>
        <w:ind w:left="1152" w:hanging="432"/>
      </w:pPr>
      <w:r w:rsidRPr="00405F46">
        <w:t xml:space="preserve">Explaining </w:t>
      </w:r>
      <w:r w:rsidRPr="006F58C3">
        <w:t>covered benefits</w:t>
      </w:r>
      <w:r w:rsidRPr="00405F46">
        <w:t>.</w:t>
      </w:r>
    </w:p>
    <w:p w:rsidR="000939D5" w:rsidRDefault="000939D5" w:rsidP="000939D5">
      <w:pPr>
        <w:pStyle w:val="ListParagraph"/>
        <w:ind w:left="1440"/>
      </w:pPr>
    </w:p>
    <w:p w:rsidR="000939D5" w:rsidRDefault="000939D5" w:rsidP="00A872AE">
      <w:pPr>
        <w:pStyle w:val="Heading4"/>
        <w:ind w:left="1152" w:hanging="432"/>
      </w:pPr>
      <w:r w:rsidRPr="00405F46">
        <w:t>Assisting members to make appointments and obtain services.</w:t>
      </w:r>
    </w:p>
    <w:p w:rsidR="000939D5" w:rsidRDefault="000939D5" w:rsidP="000939D5">
      <w:pPr>
        <w:pStyle w:val="ListParagraph"/>
        <w:ind w:left="1440"/>
      </w:pPr>
    </w:p>
    <w:p w:rsidR="000939D5" w:rsidRDefault="000939D5" w:rsidP="00A872AE">
      <w:pPr>
        <w:pStyle w:val="Heading4"/>
        <w:ind w:left="1152" w:hanging="432"/>
      </w:pPr>
      <w:r w:rsidRPr="00405F46">
        <w:t>Arranging medically necessary transportation for members.</w:t>
      </w:r>
    </w:p>
    <w:p w:rsidR="000939D5" w:rsidRDefault="000939D5" w:rsidP="000939D5">
      <w:pPr>
        <w:pStyle w:val="ListParagraph"/>
        <w:ind w:left="1440"/>
      </w:pPr>
    </w:p>
    <w:p w:rsidR="000939D5" w:rsidRDefault="000939D5" w:rsidP="00A872AE">
      <w:pPr>
        <w:pStyle w:val="Heading4"/>
        <w:ind w:left="1152" w:hanging="432"/>
      </w:pPr>
      <w:r w:rsidRPr="00405F46">
        <w:t>Handling, recording, and tracking member inquiries promptly and timely.</w:t>
      </w:r>
    </w:p>
    <w:p w:rsidR="000939D5" w:rsidRDefault="000939D5" w:rsidP="000939D5">
      <w:pPr>
        <w:pStyle w:val="ListParagraph"/>
        <w:ind w:left="1440"/>
      </w:pPr>
    </w:p>
    <w:p w:rsidR="000939D5" w:rsidRDefault="000939D5" w:rsidP="00A872AE">
      <w:pPr>
        <w:pStyle w:val="Heading4"/>
        <w:ind w:left="1152" w:hanging="432"/>
      </w:pPr>
      <w:r w:rsidRPr="00405F46">
        <w:t>Assisting in changing primary care providers.</w:t>
      </w:r>
    </w:p>
    <w:p w:rsidR="000939D5" w:rsidRDefault="000939D5" w:rsidP="000939D5">
      <w:pPr>
        <w:pStyle w:val="ListParagraph"/>
        <w:ind w:left="1440"/>
      </w:pPr>
    </w:p>
    <w:p w:rsidR="000939D5" w:rsidRDefault="000939D5" w:rsidP="00A872AE">
      <w:pPr>
        <w:pStyle w:val="Heading4"/>
        <w:ind w:left="1152" w:hanging="432"/>
      </w:pPr>
      <w:r w:rsidRPr="00405F46">
        <w:t>Providing the following information to members requesting the names of providers:</w:t>
      </w:r>
    </w:p>
    <w:p w:rsidR="000939D5" w:rsidRDefault="000939D5" w:rsidP="000939D5">
      <w:pPr>
        <w:pStyle w:val="ListParagraph"/>
      </w:pPr>
    </w:p>
    <w:p w:rsidR="000939D5" w:rsidRDefault="000939D5" w:rsidP="00A872AE">
      <w:pPr>
        <w:pStyle w:val="Heading5"/>
        <w:numPr>
          <w:ilvl w:val="0"/>
          <w:numId w:val="147"/>
        </w:numPr>
      </w:pPr>
      <w:r w:rsidRPr="00405F46">
        <w:t>Whether the provider currently participates in the health plan;</w:t>
      </w:r>
    </w:p>
    <w:p w:rsidR="000939D5" w:rsidRPr="006C1D04" w:rsidRDefault="000939D5" w:rsidP="000939D5"/>
    <w:p w:rsidR="000939D5" w:rsidRDefault="000939D5" w:rsidP="00A872AE">
      <w:pPr>
        <w:pStyle w:val="Heading5"/>
        <w:numPr>
          <w:ilvl w:val="0"/>
          <w:numId w:val="147"/>
        </w:numPr>
      </w:pPr>
      <w:r w:rsidRPr="00405F46">
        <w:t>Whether the provider is currently accepting new patients; and</w:t>
      </w:r>
    </w:p>
    <w:p w:rsidR="000939D5" w:rsidRPr="006C1D04" w:rsidRDefault="000939D5" w:rsidP="000939D5"/>
    <w:p w:rsidR="000939D5" w:rsidRDefault="000939D5" w:rsidP="00A872AE">
      <w:pPr>
        <w:pStyle w:val="Heading5"/>
        <w:numPr>
          <w:ilvl w:val="0"/>
          <w:numId w:val="147"/>
        </w:numPr>
      </w:pPr>
      <w:r w:rsidRPr="00405F46">
        <w:t>Any restrictions on services, including any referral or prior authorization requirements the member must meet to obtain services from the provider.</w:t>
      </w:r>
    </w:p>
    <w:p w:rsidR="000939D5" w:rsidRPr="006C1D04" w:rsidRDefault="000939D5" w:rsidP="000939D5"/>
    <w:p w:rsidR="000939D5" w:rsidRDefault="000939D5" w:rsidP="00A872AE">
      <w:pPr>
        <w:pStyle w:val="Heading4"/>
        <w:ind w:left="1152" w:hanging="432"/>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A872AE" w:rsidRDefault="00A872AE" w:rsidP="00A872AE">
      <w:pPr>
        <w:pStyle w:val="Heading3"/>
        <w:keepNext/>
        <w:numPr>
          <w:ilvl w:val="0"/>
          <w:numId w:val="0"/>
        </w:numPr>
        <w:ind w:left="1512"/>
      </w:pPr>
    </w:p>
    <w:p w:rsidR="000939D5" w:rsidRPr="00390BF1" w:rsidRDefault="00A872AE" w:rsidP="00A872AE">
      <w:pPr>
        <w:pStyle w:val="Heading3"/>
        <w:keepNext/>
        <w:numPr>
          <w:ilvl w:val="0"/>
          <w:numId w:val="0"/>
        </w:numPr>
      </w:pPr>
      <w:r>
        <w:rPr>
          <w:b/>
        </w:rPr>
        <w:t>2.14.2</w:t>
      </w:r>
      <w:r>
        <w:rPr>
          <w:b/>
        </w:rPr>
        <w:tab/>
      </w:r>
      <w:r w:rsidR="000939D5" w:rsidRPr="00A872AE">
        <w:rPr>
          <w:b/>
        </w:rPr>
        <w:t>Toll-Free Telephone Line(s)/Call Center</w:t>
      </w:r>
      <w:r w:rsidR="000939D5" w:rsidRPr="00390BF1">
        <w:t>:</w:t>
      </w:r>
    </w:p>
    <w:p w:rsidR="000939D5" w:rsidRPr="006C1D04" w:rsidRDefault="000939D5" w:rsidP="000939D5">
      <w:pPr>
        <w:keepNext/>
      </w:pPr>
    </w:p>
    <w:p w:rsidR="000939D5" w:rsidRDefault="000939D5" w:rsidP="00A872AE">
      <w:pPr>
        <w:pStyle w:val="Heading4"/>
        <w:numPr>
          <w:ilvl w:val="3"/>
          <w:numId w:val="148"/>
        </w:numPr>
      </w:pPr>
      <w:r w:rsidRPr="00405F46">
        <w:t>The health plan shall maintain a toll-free member services telephone number to respond to</w:t>
      </w:r>
      <w:r>
        <w:t xml:space="preserve"> </w:t>
      </w:r>
      <w:r w:rsidR="00A872AE">
        <w:tab/>
      </w:r>
      <w:r w:rsidRPr="00405F46">
        <w:t xml:space="preserve">member questions, comments, and inquiries.  During non-business hours when the member </w:t>
      </w:r>
      <w:r w:rsidR="00A872AE">
        <w:tab/>
      </w:r>
      <w:r w:rsidRPr="00405F46">
        <w:t>service telephone number is not staffed</w:t>
      </w:r>
      <w:r>
        <w:t>,</w:t>
      </w:r>
      <w:r w:rsidRPr="00405F46">
        <w:t xml:space="preserve"> the health plan shall have an automated system or </w:t>
      </w:r>
      <w:r w:rsidR="00A872AE">
        <w:tab/>
      </w:r>
      <w:r w:rsidRPr="00405F46">
        <w:t xml:space="preserve">answering service.  The automated system or answering service shall provide callers with: </w:t>
      </w:r>
      <w:r w:rsidR="00A872AE">
        <w:tab/>
      </w:r>
      <w:r w:rsidRPr="00405F46">
        <w:t>operating instructions on what to do in case of emergency</w:t>
      </w:r>
      <w:r w:rsidRPr="00E00ADC">
        <w:t xml:space="preserve">, the MFCU fraud and abuse hotline </w:t>
      </w:r>
      <w:r w:rsidR="00A872AE">
        <w:tab/>
      </w:r>
      <w:r w:rsidRPr="00E00ADC">
        <w:t>number, an</w:t>
      </w:r>
      <w:r w:rsidRPr="00405F46">
        <w:t xml:space="preserve"> option to talk directly with a nurse or other clinician or </w:t>
      </w:r>
      <w:r>
        <w:t>behavioral</w:t>
      </w:r>
      <w:r w:rsidRPr="00405F46">
        <w:t xml:space="preserve"> health crisis </w:t>
      </w:r>
      <w:r w:rsidR="00A872AE">
        <w:tab/>
      </w:r>
      <w:r w:rsidRPr="00405F46">
        <w:t>worker</w:t>
      </w:r>
      <w:r>
        <w:t>,</w:t>
      </w:r>
      <w:r w:rsidRPr="00405F46">
        <w:t xml:space="preserve"> and instructions on how to leave a message and when that message will be returned.  The </w:t>
      </w:r>
      <w:r w:rsidR="00A872AE">
        <w:lastRenderedPageBreak/>
        <w:tab/>
      </w:r>
      <w:r w:rsidRPr="00405F46">
        <w:t xml:space="preserve">health plan shall ensure that the voice mailbox has adequate capacity to receive all messages and </w:t>
      </w:r>
      <w:r w:rsidR="00A872AE">
        <w:tab/>
      </w:r>
      <w:r w:rsidRPr="00405F46">
        <w:t>that member services staff return all calls by close of business the following business day.</w:t>
      </w:r>
    </w:p>
    <w:p w:rsidR="000939D5" w:rsidRDefault="000939D5" w:rsidP="000939D5">
      <w:pPr>
        <w:pStyle w:val="Heading4"/>
        <w:numPr>
          <w:ilvl w:val="0"/>
          <w:numId w:val="0"/>
        </w:numPr>
        <w:ind w:left="1152"/>
      </w:pPr>
    </w:p>
    <w:p w:rsidR="000939D5" w:rsidRDefault="000939D5" w:rsidP="00A872AE">
      <w:pPr>
        <w:pStyle w:val="Heading4"/>
        <w:numPr>
          <w:ilvl w:val="3"/>
          <w:numId w:val="148"/>
        </w:numPr>
      </w:pPr>
      <w:r w:rsidRPr="00405F46">
        <w:t>The health plan shall operate a twenty-four (24) hour</w:t>
      </w:r>
      <w:r>
        <w:t>s</w:t>
      </w:r>
      <w:r w:rsidRPr="00405F46">
        <w:t>, seven (7) day</w:t>
      </w:r>
      <w:r>
        <w:t>s</w:t>
      </w:r>
      <w:r w:rsidRPr="00405F46">
        <w:t xml:space="preserve"> per week toll-free nurse </w:t>
      </w:r>
      <w:r w:rsidR="00A872AE">
        <w:tab/>
      </w:r>
      <w:r w:rsidRPr="00405F46">
        <w:t xml:space="preserve">hotline to provide to its members direct contact with qualified </w:t>
      </w:r>
      <w:r>
        <w:t xml:space="preserve">licensed </w:t>
      </w:r>
      <w:r w:rsidRPr="00405F46">
        <w:t xml:space="preserve">clinical staff.  Recorded </w:t>
      </w:r>
      <w:r w:rsidR="00A872AE">
        <w:tab/>
      </w:r>
      <w:r w:rsidRPr="00405F46">
        <w:t>messages are not acceptable for this hotline.</w:t>
      </w:r>
    </w:p>
    <w:p w:rsidR="000939D5" w:rsidRDefault="000939D5" w:rsidP="000939D5">
      <w:pPr>
        <w:pStyle w:val="ListParagraph"/>
        <w:ind w:left="1152"/>
      </w:pPr>
    </w:p>
    <w:p w:rsidR="000939D5" w:rsidRDefault="000939D5" w:rsidP="00A872AE">
      <w:pPr>
        <w:pStyle w:val="Heading4"/>
        <w:numPr>
          <w:ilvl w:val="3"/>
          <w:numId w:val="148"/>
        </w:numPr>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w:t>
      </w:r>
      <w:r w:rsidR="00A872AE">
        <w:tab/>
      </w:r>
      <w:r w:rsidRPr="006A7BB5">
        <w:t>crisis line that is staffed by QBHPs.  Recorded messages are not acceptable for this hotline</w:t>
      </w:r>
      <w:r w:rsidRPr="00405F46">
        <w:t>.</w:t>
      </w:r>
    </w:p>
    <w:p w:rsidR="000939D5" w:rsidRDefault="000939D5" w:rsidP="000939D5">
      <w:pPr>
        <w:pStyle w:val="ListParagraph"/>
        <w:ind w:left="1152"/>
      </w:pPr>
    </w:p>
    <w:p w:rsidR="000939D5" w:rsidRDefault="000939D5" w:rsidP="00A872AE">
      <w:pPr>
        <w:pStyle w:val="Heading4"/>
        <w:numPr>
          <w:ilvl w:val="3"/>
          <w:numId w:val="148"/>
        </w:numPr>
      </w:pPr>
      <w:r w:rsidRPr="00405F46">
        <w:t xml:space="preserve">The health plan may use the same number for all </w:t>
      </w:r>
      <w:r>
        <w:t xml:space="preserve">toll-free </w:t>
      </w:r>
      <w:r w:rsidRPr="00405F46">
        <w:t xml:space="preserve">telephone lines/call centers or may </w:t>
      </w:r>
      <w:r w:rsidR="00A872AE">
        <w:tab/>
      </w:r>
      <w:r w:rsidRPr="00405F46">
        <w:t xml:space="preserve">develop different phone numbers.  If the same number is used for all lines, the call prompts shall </w:t>
      </w:r>
      <w:r w:rsidR="00A872AE">
        <w:tab/>
      </w:r>
      <w:r w:rsidRPr="00405F46">
        <w:t>be clear so as to ensure that members reach the appropriate individual.</w:t>
      </w:r>
    </w:p>
    <w:p w:rsidR="000939D5" w:rsidRDefault="000939D5" w:rsidP="000939D5">
      <w:pPr>
        <w:pStyle w:val="ListParagraph"/>
      </w:pPr>
    </w:p>
    <w:p w:rsidR="000939D5" w:rsidRDefault="000939D5" w:rsidP="00A872AE">
      <w:pPr>
        <w:pStyle w:val="Heading4"/>
        <w:numPr>
          <w:ilvl w:val="3"/>
          <w:numId w:val="148"/>
        </w:numPr>
      </w:pPr>
      <w:r w:rsidRPr="00405F46">
        <w:t>All toll free</w:t>
      </w:r>
      <w:r w:rsidRPr="00E02289">
        <w:t xml:space="preserve"> </w:t>
      </w:r>
      <w:r w:rsidRPr="00405F46">
        <w:t xml:space="preserve">telephone lines and call centers shall meet, at a minimum, the following call center </w:t>
      </w:r>
      <w:r w:rsidR="00A872AE">
        <w:tab/>
      </w:r>
      <w:r w:rsidRPr="00405F46">
        <w:t>standards:</w:t>
      </w:r>
    </w:p>
    <w:p w:rsidR="000939D5" w:rsidRDefault="000939D5" w:rsidP="000939D5">
      <w:pPr>
        <w:pStyle w:val="ListParagraph"/>
        <w:keepNext/>
        <w:ind w:left="1152"/>
      </w:pPr>
    </w:p>
    <w:p w:rsidR="000939D5" w:rsidRDefault="000939D5" w:rsidP="00A872AE">
      <w:pPr>
        <w:pStyle w:val="Heading5"/>
        <w:numPr>
          <w:ilvl w:val="0"/>
          <w:numId w:val="149"/>
        </w:numPr>
      </w:pPr>
      <w:r w:rsidRPr="006A7BB5">
        <w:t>Ninety (90) percent of calls are answered within thirty (30) seconds</w:t>
      </w:r>
      <w:r w:rsidRPr="00405F46">
        <w:t>;</w:t>
      </w:r>
    </w:p>
    <w:p w:rsidR="000939D5" w:rsidRPr="00534CBD" w:rsidRDefault="000939D5" w:rsidP="000939D5">
      <w:pPr>
        <w:ind w:left="432"/>
      </w:pPr>
    </w:p>
    <w:p w:rsidR="000939D5" w:rsidRDefault="000939D5" w:rsidP="00A872AE">
      <w:pPr>
        <w:pStyle w:val="Heading5"/>
        <w:numPr>
          <w:ilvl w:val="0"/>
          <w:numId w:val="149"/>
        </w:numPr>
      </w:pPr>
      <w:r w:rsidRPr="00405F46">
        <w:t xml:space="preserve">The call abandonment rate is five </w:t>
      </w:r>
      <w:r>
        <w:t xml:space="preserve">percent </w:t>
      </w:r>
      <w:r w:rsidRPr="00405F46">
        <w:t>(5</w:t>
      </w:r>
      <w:r>
        <w:t>%</w:t>
      </w:r>
      <w:r w:rsidRPr="00405F46">
        <w:t>) or less;</w:t>
      </w:r>
    </w:p>
    <w:p w:rsidR="000939D5" w:rsidRPr="00534CBD" w:rsidRDefault="000939D5" w:rsidP="000939D5">
      <w:pPr>
        <w:ind w:left="432"/>
      </w:pPr>
    </w:p>
    <w:p w:rsidR="000939D5" w:rsidRDefault="000939D5" w:rsidP="00A872AE">
      <w:pPr>
        <w:pStyle w:val="Heading5"/>
        <w:numPr>
          <w:ilvl w:val="0"/>
          <w:numId w:val="149"/>
        </w:numPr>
      </w:pPr>
      <w:r w:rsidRPr="00405F46">
        <w:t>The average hold time is two (2) minutes or less; and</w:t>
      </w:r>
    </w:p>
    <w:p w:rsidR="000939D5" w:rsidRPr="00534CBD" w:rsidRDefault="000939D5" w:rsidP="000939D5">
      <w:pPr>
        <w:ind w:left="432"/>
      </w:pPr>
    </w:p>
    <w:p w:rsidR="000939D5" w:rsidRDefault="000939D5" w:rsidP="00A872AE">
      <w:pPr>
        <w:pStyle w:val="Heading5"/>
        <w:numPr>
          <w:ilvl w:val="0"/>
          <w:numId w:val="149"/>
        </w:numPr>
      </w:pPr>
      <w:r w:rsidRPr="00405F46">
        <w:t xml:space="preserve">The blocked call rate does not exceed one </w:t>
      </w:r>
      <w:r>
        <w:t xml:space="preserve">percent </w:t>
      </w:r>
      <w:r w:rsidRPr="00405F46">
        <w:t>(1</w:t>
      </w:r>
      <w:r>
        <w:t>%</w:t>
      </w:r>
      <w:r w:rsidRPr="00405F46">
        <w:t>).</w:t>
      </w:r>
    </w:p>
    <w:p w:rsidR="000939D5" w:rsidRPr="00534CBD" w:rsidRDefault="000939D5" w:rsidP="000939D5">
      <w:pPr>
        <w:ind w:left="432"/>
      </w:pPr>
    </w:p>
    <w:p w:rsidR="000939D5" w:rsidRDefault="000939D5" w:rsidP="00A872AE">
      <w:pPr>
        <w:pStyle w:val="Heading4"/>
        <w:numPr>
          <w:ilvl w:val="3"/>
          <w:numId w:val="148"/>
        </w:numPr>
      </w:pPr>
      <w:r w:rsidRPr="00405F46">
        <w:t>All toll-free telephone lines and call centers shall provide twenty-four (24) hours per day voice and telecommunications device services for hearing impaired members and language translation services in all languages, not just those languages that meet the threshold for written translation requirements.</w:t>
      </w:r>
    </w:p>
    <w:p w:rsidR="000939D5" w:rsidRDefault="000939D5" w:rsidP="000939D5">
      <w:pPr>
        <w:pStyle w:val="Heading4"/>
        <w:numPr>
          <w:ilvl w:val="0"/>
          <w:numId w:val="0"/>
        </w:numPr>
        <w:ind w:left="1152"/>
      </w:pPr>
    </w:p>
    <w:p w:rsidR="000939D5" w:rsidRDefault="000939D5" w:rsidP="00A872AE">
      <w:pPr>
        <w:pStyle w:val="Heading4"/>
        <w:numPr>
          <w:ilvl w:val="3"/>
          <w:numId w:val="148"/>
        </w:numPr>
      </w:pPr>
      <w:r>
        <w:t xml:space="preserve">The health shall have policies and procedures regarding the operation of these toll-free </w:t>
      </w:r>
      <w:r w:rsidRPr="00405F46">
        <w:t>telephone lines/call centers</w:t>
      </w:r>
      <w:r>
        <w:t>.  The health plan shall make the policies and procedures available in an accessible format upon request.</w:t>
      </w:r>
    </w:p>
    <w:p w:rsidR="00A872AE" w:rsidRDefault="00A872AE" w:rsidP="00A872AE">
      <w:pPr>
        <w:pStyle w:val="Heading3"/>
        <w:numPr>
          <w:ilvl w:val="0"/>
          <w:numId w:val="0"/>
        </w:numPr>
        <w:ind w:left="2952"/>
      </w:pPr>
    </w:p>
    <w:p w:rsidR="000939D5" w:rsidRDefault="00A872AE" w:rsidP="00A872AE">
      <w:pPr>
        <w:pStyle w:val="Heading3"/>
        <w:numPr>
          <w:ilvl w:val="0"/>
          <w:numId w:val="0"/>
        </w:numPr>
      </w:pPr>
      <w:r>
        <w:rPr>
          <w:b/>
        </w:rPr>
        <w:t>2.14.3</w:t>
      </w:r>
      <w:r>
        <w:rPr>
          <w:b/>
        </w:rPr>
        <w:tab/>
      </w:r>
      <w:r w:rsidR="000939D5" w:rsidRPr="00A872AE">
        <w:rPr>
          <w:b/>
        </w:rPr>
        <w:t>Provider Listing</w:t>
      </w:r>
      <w:r w:rsidR="000939D5" w:rsidRPr="00390BF1">
        <w:t>:</w:t>
      </w:r>
      <w:r w:rsidR="000939D5" w:rsidRPr="00405F46">
        <w:t xml:space="preserve">  The health plan’s member services staff must have available a complete and up-to-</w:t>
      </w:r>
      <w:r>
        <w:tab/>
      </w:r>
      <w:r w:rsidR="000939D5" w:rsidRPr="00405F46">
        <w:t xml:space="preserve">date list of the in-network providers in the health plan provider network.  The health plan shall have and </w:t>
      </w:r>
      <w:r>
        <w:tab/>
      </w:r>
      <w:r w:rsidR="000939D5" w:rsidRPr="00405F46">
        <w:t xml:space="preserve">implement a policy and procedure for updating the provider listing at least monthly.  This complete and </w:t>
      </w:r>
      <w:r>
        <w:tab/>
      </w:r>
      <w:r w:rsidR="000939D5" w:rsidRPr="00405F46">
        <w:t>up-to-date provider listing can be either hard copy or electronic.</w:t>
      </w:r>
    </w:p>
    <w:p w:rsidR="00A872AE" w:rsidRDefault="00A872AE" w:rsidP="00A872AE">
      <w:pPr>
        <w:pStyle w:val="Heading3"/>
        <w:numPr>
          <w:ilvl w:val="0"/>
          <w:numId w:val="0"/>
        </w:numPr>
        <w:ind w:left="2952"/>
      </w:pPr>
    </w:p>
    <w:p w:rsidR="000939D5" w:rsidRDefault="00A872AE" w:rsidP="00A872AE">
      <w:pPr>
        <w:pStyle w:val="Heading3"/>
        <w:numPr>
          <w:ilvl w:val="0"/>
          <w:numId w:val="0"/>
        </w:numPr>
      </w:pPr>
      <w:r>
        <w:rPr>
          <w:b/>
        </w:rPr>
        <w:t xml:space="preserve">2.14.4 </w:t>
      </w:r>
      <w:r w:rsidR="000939D5" w:rsidRPr="00A872AE">
        <w:rPr>
          <w:b/>
        </w:rPr>
        <w:t>Interpreter Services</w:t>
      </w:r>
      <w:r w:rsidR="000939D5" w:rsidRPr="00390BF1">
        <w:t>:</w:t>
      </w:r>
      <w:r w:rsidR="000939D5" w:rsidRPr="00A872AE">
        <w:rPr>
          <w:b/>
        </w:rPr>
        <w:t xml:space="preserve">  </w:t>
      </w:r>
      <w:r w:rsidR="000939D5" w:rsidRPr="00405F46">
        <w:t xml:space="preserve">The health plan shall make interpreter services available as necessary to </w:t>
      </w:r>
      <w:r>
        <w:tab/>
      </w:r>
      <w:r>
        <w:tab/>
        <w:t xml:space="preserve">     </w:t>
      </w:r>
      <w:r>
        <w:tab/>
      </w:r>
      <w:r w:rsidR="000939D5" w:rsidRPr="00405F46">
        <w:t xml:space="preserve">ensure that members are able to communicate with the health plan and providers and receive </w:t>
      </w:r>
      <w:r>
        <w:tab/>
      </w:r>
      <w:r>
        <w:tab/>
      </w:r>
      <w:r>
        <w:tab/>
      </w:r>
      <w:r w:rsidR="000939D5" w:rsidRPr="00405F46">
        <w:t xml:space="preserve">covered benefits.  The health plan shall use certified interpreters.  The health plan shall inform </w:t>
      </w:r>
      <w:r>
        <w:tab/>
      </w:r>
      <w:r>
        <w:tab/>
      </w:r>
      <w:r>
        <w:tab/>
      </w:r>
      <w:r w:rsidR="000939D5" w:rsidRPr="00405F46">
        <w:t xml:space="preserve">members of the availability of interpreter services, how to access them, and that there is no charge for </w:t>
      </w:r>
      <w:r>
        <w:tab/>
      </w:r>
      <w:r>
        <w:tab/>
        <w:t xml:space="preserve"> </w:t>
      </w:r>
      <w:r w:rsidR="000939D5" w:rsidRPr="00405F46">
        <w:t>the services.</w:t>
      </w:r>
    </w:p>
    <w:p w:rsidR="00A872AE" w:rsidRDefault="00A872AE" w:rsidP="00A872AE">
      <w:pPr>
        <w:pStyle w:val="Heading3"/>
        <w:numPr>
          <w:ilvl w:val="0"/>
          <w:numId w:val="0"/>
        </w:numPr>
        <w:ind w:left="2952"/>
      </w:pPr>
    </w:p>
    <w:p w:rsidR="000939D5" w:rsidRDefault="00A872AE" w:rsidP="00A872AE">
      <w:pPr>
        <w:pStyle w:val="Heading3"/>
        <w:numPr>
          <w:ilvl w:val="0"/>
          <w:numId w:val="0"/>
        </w:numPr>
      </w:pPr>
      <w:r w:rsidRPr="00A872AE">
        <w:rPr>
          <w:b/>
        </w:rPr>
        <w:t>2.14.5</w:t>
      </w:r>
      <w:r>
        <w:t xml:space="preserve"> I</w:t>
      </w:r>
      <w:r w:rsidR="000939D5" w:rsidRPr="00A43E06">
        <w:rPr>
          <w:b/>
        </w:rPr>
        <w:t>nternet Presence/Website</w:t>
      </w:r>
      <w:r w:rsidR="000939D5" w:rsidRPr="00390BF1">
        <w:t>:</w:t>
      </w:r>
      <w:r w:rsidR="000939D5">
        <w:rPr>
          <w:b/>
        </w:rPr>
        <w:t xml:space="preserve"> </w:t>
      </w:r>
      <w:r w:rsidR="000939D5">
        <w:t xml:space="preserve"> The health plan shall have a member portal on its website that is </w:t>
      </w:r>
      <w:r>
        <w:tab/>
      </w:r>
      <w:r>
        <w:tab/>
        <w:t xml:space="preserve">      </w:t>
      </w:r>
      <w:r w:rsidR="000939D5">
        <w:t xml:space="preserve">available to all members which contains accurate, up-to-date information about the health plan, </w:t>
      </w:r>
      <w:r>
        <w:t xml:space="preserve">   </w:t>
      </w:r>
      <w:r>
        <w:tab/>
        <w:t xml:space="preserve">   </w:t>
      </w:r>
      <w:r>
        <w:tab/>
        <w:t xml:space="preserve">      </w:t>
      </w:r>
      <w:r w:rsidR="000939D5">
        <w:t xml:space="preserve">services provided, the provider network, FAQs,, and contact phone numbers and e-mail addresses.  </w:t>
      </w:r>
      <w:r>
        <w:tab/>
      </w:r>
      <w:r>
        <w:tab/>
        <w:t xml:space="preserve">     </w:t>
      </w:r>
      <w:r w:rsidR="000939D5">
        <w:t xml:space="preserve">The section of the website relating to MO HealthNet shall comply with all marketing policies and </w:t>
      </w:r>
      <w:r>
        <w:tab/>
        <w:t xml:space="preserve">   </w:t>
      </w:r>
      <w:r>
        <w:tab/>
        <w:t xml:space="preserve">      </w:t>
      </w:r>
      <w:r w:rsidR="000939D5">
        <w:t xml:space="preserve">procedures and requirements for written materials described herein.  As part of the member services </w:t>
      </w:r>
      <w:r>
        <w:t xml:space="preserve">  </w:t>
      </w:r>
      <w:r>
        <w:tab/>
        <w:t xml:space="preserve">   </w:t>
      </w:r>
      <w:r>
        <w:tab/>
        <w:t xml:space="preserve">      </w:t>
      </w:r>
      <w:r w:rsidR="000939D5">
        <w:t xml:space="preserve">policies and procedures, the health plan shall describe its activities to ensure the website is updated </w:t>
      </w:r>
      <w:r>
        <w:tab/>
        <w:t xml:space="preserve">  </w:t>
      </w:r>
      <w:r>
        <w:tab/>
        <w:t xml:space="preserve">     </w:t>
      </w:r>
      <w:r w:rsidR="000939D5">
        <w:t>regularly and contains accurate information.</w:t>
      </w:r>
    </w:p>
    <w:p w:rsidR="00A872AE" w:rsidRDefault="00A872AE" w:rsidP="00A872AE">
      <w:pPr>
        <w:pStyle w:val="Heading3"/>
        <w:keepNext/>
        <w:numPr>
          <w:ilvl w:val="0"/>
          <w:numId w:val="0"/>
        </w:numPr>
        <w:ind w:left="2952"/>
      </w:pPr>
    </w:p>
    <w:p w:rsidR="000939D5" w:rsidRPr="00390BF1" w:rsidRDefault="00A872AE" w:rsidP="00A872AE">
      <w:pPr>
        <w:pStyle w:val="Heading3"/>
        <w:keepNext/>
        <w:numPr>
          <w:ilvl w:val="0"/>
          <w:numId w:val="0"/>
        </w:numPr>
      </w:pPr>
      <w:r>
        <w:rPr>
          <w:b/>
        </w:rPr>
        <w:t xml:space="preserve">2.14.6 </w:t>
      </w:r>
      <w:r w:rsidR="000939D5" w:rsidRPr="00A872AE">
        <w:rPr>
          <w:b/>
        </w:rPr>
        <w:t>Requirements for Written Materials</w:t>
      </w:r>
      <w:r w:rsidR="000939D5" w:rsidRPr="00390BF1">
        <w:t>:</w:t>
      </w:r>
    </w:p>
    <w:p w:rsidR="000939D5" w:rsidRDefault="000939D5" w:rsidP="000939D5">
      <w:pPr>
        <w:pStyle w:val="ListParagraph"/>
        <w:keepNext/>
        <w:rPr>
          <w:b/>
        </w:rPr>
      </w:pPr>
    </w:p>
    <w:p w:rsidR="000939D5" w:rsidRDefault="000939D5" w:rsidP="00A872AE">
      <w:pPr>
        <w:pStyle w:val="Heading4"/>
        <w:numPr>
          <w:ilvl w:val="3"/>
          <w:numId w:val="150"/>
        </w:num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(i.e., large print, Braille, cassette, and diskette) immediately upon request from members with sensory impairments.</w:t>
      </w:r>
    </w:p>
    <w:p w:rsidR="000939D5" w:rsidRDefault="000939D5" w:rsidP="000939D5">
      <w:pPr>
        <w:pStyle w:val="Heading4"/>
        <w:numPr>
          <w:ilvl w:val="0"/>
          <w:numId w:val="0"/>
        </w:numPr>
        <w:ind w:left="1584"/>
      </w:pPr>
    </w:p>
    <w:p w:rsidR="000939D5" w:rsidRDefault="000939D5" w:rsidP="00A872AE">
      <w:pPr>
        <w:pStyle w:val="Heading4"/>
        <w:numPr>
          <w:ilvl w:val="3"/>
          <w:numId w:val="150"/>
        </w:numPr>
      </w:pPr>
      <w:r w:rsidRPr="00405F46">
        <w:t>If the health plan has more than two hundred (200) members</w:t>
      </w:r>
      <w:r>
        <w:t>,</w:t>
      </w:r>
      <w:r w:rsidRPr="00405F46">
        <w:t xml:space="preserve"> or five </w:t>
      </w:r>
      <w:r>
        <w:t xml:space="preserve">percent </w:t>
      </w:r>
      <w:r w:rsidRPr="00405F46">
        <w:t>(5</w:t>
      </w:r>
      <w:r>
        <w:t>%</w:t>
      </w:r>
      <w:r w:rsidRPr="00405F46">
        <w:t>) of its program membership (whichever is less)</w:t>
      </w:r>
      <w:r>
        <w:t>,</w:t>
      </w:r>
      <w:r w:rsidRPr="00405F46">
        <w:t xml:space="preserve"> who speak a single language other than English as a primary language, the health plan shall make available general services and materials, such as the health plan’s member handbook</w:t>
      </w:r>
      <w:r>
        <w:t>,</w:t>
      </w:r>
      <w:r w:rsidRPr="00405F46">
        <w:t xml:space="preserve"> in that language.  The health plan shall include, on all materials,</w:t>
      </w:r>
      <w:r>
        <w:t xml:space="preserve"> </w:t>
      </w:r>
      <w:r w:rsidRPr="00405F46">
        <w:t>language blocks in those languages that tell members that translated documents are available and how to obtain them.</w:t>
      </w:r>
    </w:p>
    <w:p w:rsidR="000939D5" w:rsidRDefault="000939D5" w:rsidP="000939D5">
      <w:pPr>
        <w:pStyle w:val="ListParagraph"/>
        <w:ind w:left="1152"/>
      </w:pPr>
    </w:p>
    <w:p w:rsidR="000939D5" w:rsidRDefault="000939D5" w:rsidP="00A872AE">
      <w:pPr>
        <w:pStyle w:val="Heading4"/>
        <w:numPr>
          <w:ilvl w:val="3"/>
          <w:numId w:val="150"/>
        </w:numPr>
      </w:pPr>
      <w:r w:rsidRPr="00405F46">
        <w:t>All written materials shall be worded such that the materials are understandable to a member who reads at the sixth (6</w:t>
      </w:r>
      <w:r w:rsidRPr="00405F46">
        <w:rPr>
          <w:vertAlign w:val="superscript"/>
        </w:rPr>
        <w:t>th</w:t>
      </w:r>
      <w:r w:rsidRPr="00405F46">
        <w:t>) grade reading level.  Suggested reference materials to determine whether this requirement is being met are the:</w:t>
      </w:r>
    </w:p>
    <w:p w:rsidR="000939D5" w:rsidRDefault="000939D5" w:rsidP="000939D5">
      <w:pPr>
        <w:pStyle w:val="ListParagraph"/>
      </w:pPr>
    </w:p>
    <w:p w:rsidR="000939D5" w:rsidRDefault="000939D5" w:rsidP="00A872AE">
      <w:pPr>
        <w:pStyle w:val="Heading5"/>
        <w:numPr>
          <w:ilvl w:val="0"/>
          <w:numId w:val="151"/>
        </w:numPr>
      </w:pPr>
      <w:r w:rsidRPr="00405F46">
        <w:t>Fry Readability Index</w:t>
      </w:r>
      <w:r>
        <w:t>;</w:t>
      </w:r>
    </w:p>
    <w:p w:rsidR="000939D5" w:rsidRDefault="000939D5" w:rsidP="00A872AE">
      <w:pPr>
        <w:pStyle w:val="Heading5"/>
        <w:numPr>
          <w:ilvl w:val="0"/>
          <w:numId w:val="151"/>
        </w:numPr>
      </w:pPr>
      <w:r w:rsidRPr="00405F46">
        <w:t>PROSE The Readability Analyst (software developed by Education Activities, Inc.)</w:t>
      </w:r>
      <w:r>
        <w:t>;</w:t>
      </w:r>
    </w:p>
    <w:p w:rsidR="000939D5" w:rsidRDefault="000939D5" w:rsidP="00A872AE">
      <w:pPr>
        <w:pStyle w:val="Heading5"/>
        <w:numPr>
          <w:ilvl w:val="0"/>
          <w:numId w:val="151"/>
        </w:numPr>
      </w:pPr>
      <w:r w:rsidRPr="00405F46">
        <w:t>Gunning FOG Index</w:t>
      </w:r>
      <w:r>
        <w:t>;</w:t>
      </w:r>
    </w:p>
    <w:p w:rsidR="000939D5" w:rsidRDefault="000939D5" w:rsidP="00A872AE">
      <w:pPr>
        <w:pStyle w:val="Heading5"/>
        <w:numPr>
          <w:ilvl w:val="0"/>
          <w:numId w:val="151"/>
        </w:numPr>
      </w:pPr>
      <w:r w:rsidRPr="00405F46">
        <w:t>McLaughlin SMOG Index</w:t>
      </w:r>
      <w:r>
        <w:t>; and</w:t>
      </w:r>
    </w:p>
    <w:p w:rsidR="000939D5" w:rsidRDefault="000939D5" w:rsidP="00A872AE">
      <w:pPr>
        <w:pStyle w:val="Heading5"/>
        <w:numPr>
          <w:ilvl w:val="0"/>
          <w:numId w:val="151"/>
        </w:numPr>
      </w:pPr>
      <w:r w:rsidRPr="00405F46">
        <w:t>The Flesch-Kincaid Index or other word processing software approved by the state agency.</w:t>
      </w:r>
    </w:p>
    <w:p w:rsidR="000939D5" w:rsidRPr="00534CBD" w:rsidRDefault="000939D5" w:rsidP="000939D5"/>
    <w:p w:rsidR="000939D5" w:rsidRDefault="000939D5" w:rsidP="00A872AE">
      <w:pPr>
        <w:pStyle w:val="Heading4"/>
        <w:numPr>
          <w:ilvl w:val="3"/>
          <w:numId w:val="150"/>
        </w:numPr>
      </w:pPr>
      <w:r>
        <w:t>The health plan shall:</w:t>
      </w:r>
    </w:p>
    <w:p w:rsidR="000939D5" w:rsidRDefault="000939D5" w:rsidP="000939D5">
      <w:pPr>
        <w:pStyle w:val="Heading4"/>
        <w:keepNext/>
        <w:numPr>
          <w:ilvl w:val="0"/>
          <w:numId w:val="0"/>
        </w:numPr>
        <w:ind w:left="1152"/>
      </w:pPr>
    </w:p>
    <w:p w:rsidR="000939D5" w:rsidRDefault="000939D5" w:rsidP="00A872AE">
      <w:pPr>
        <w:pStyle w:val="Heading5"/>
        <w:numPr>
          <w:ilvl w:val="0"/>
          <w:numId w:val="152"/>
        </w:numPr>
      </w:pPr>
      <w:r>
        <w:t>Submit</w:t>
      </w:r>
      <w:r w:rsidRPr="00405F46">
        <w:t xml:space="preserve"> </w:t>
      </w:r>
      <w:r>
        <w:t xml:space="preserve">all materials, including changes or revisions, </w:t>
      </w:r>
      <w:r w:rsidRPr="00405F46">
        <w:t>to the state agency for prior approval before being distributed.  The health plan shall submit these changed materials at least thirty (30) days in advance of the scheduled distribution</w:t>
      </w:r>
      <w:r>
        <w:t>.</w:t>
      </w:r>
    </w:p>
    <w:p w:rsidR="000939D5" w:rsidRPr="00CA7D44" w:rsidRDefault="000939D5" w:rsidP="000939D5">
      <w:pPr>
        <w:ind w:left="288"/>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734B6D" w:rsidP="00A872AE">
      <w:pPr>
        <w:pStyle w:val="Heading5"/>
        <w:numPr>
          <w:ilvl w:val="0"/>
          <w:numId w:val="152"/>
        </w:numPr>
      </w:pPr>
      <w:r w:rsidRPr="007C680A">
        <w:rPr>
          <w:szCs w:val="22"/>
        </w:rPr>
        <w:t>Review all materials at least once a year.  The health plan shall provide the state agency with documentation verifying the health plan reviewed their written materials</w:t>
      </w:r>
      <w:r w:rsidR="000939D5">
        <w:t>.</w:t>
      </w:r>
    </w:p>
    <w:p w:rsidR="000939D5" w:rsidRPr="00CA7D44" w:rsidRDefault="000939D5" w:rsidP="000939D5">
      <w:pPr>
        <w:ind w:left="288"/>
      </w:pPr>
    </w:p>
    <w:p w:rsidR="000939D5" w:rsidRDefault="000939D5" w:rsidP="00A872AE">
      <w:pPr>
        <w:pStyle w:val="Heading5"/>
        <w:numPr>
          <w:ilvl w:val="0"/>
          <w:numId w:val="152"/>
        </w:numPr>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0939D5" w:rsidRPr="00CA7D44" w:rsidRDefault="000939D5" w:rsidP="000939D5">
      <w:pPr>
        <w:ind w:left="288"/>
      </w:pPr>
    </w:p>
    <w:p w:rsidR="000939D5" w:rsidRDefault="000939D5" w:rsidP="00A872AE">
      <w:pPr>
        <w:pStyle w:val="Heading5"/>
        <w:numPr>
          <w:ilvl w:val="0"/>
          <w:numId w:val="152"/>
        </w:numPr>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0939D5" w:rsidRPr="00CA7D44" w:rsidRDefault="000939D5" w:rsidP="000939D5">
      <w:pPr>
        <w:ind w:left="288"/>
      </w:pPr>
    </w:p>
    <w:p w:rsidR="000939D5" w:rsidRDefault="000939D5" w:rsidP="00A872AE">
      <w:pPr>
        <w:pStyle w:val="Heading5"/>
        <w:numPr>
          <w:ilvl w:val="0"/>
          <w:numId w:val="152"/>
        </w:numPr>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press releases, research, reports, signs, and public notices prepared by or for the health plan</w:t>
      </w:r>
      <w:r>
        <w:t>.</w:t>
      </w:r>
    </w:p>
    <w:p w:rsidR="000939D5" w:rsidRPr="00CA7D44" w:rsidRDefault="000939D5" w:rsidP="000939D5">
      <w:pPr>
        <w:ind w:left="288"/>
      </w:pPr>
    </w:p>
    <w:p w:rsidR="000939D5" w:rsidRDefault="000939D5" w:rsidP="00A872AE">
      <w:pPr>
        <w:pStyle w:val="Heading5"/>
        <w:numPr>
          <w:ilvl w:val="0"/>
          <w:numId w:val="152"/>
        </w:numPr>
      </w:pPr>
      <w:r w:rsidRPr="00405F46">
        <w:t>Maintain a member’s right to confidentiality.  In particular, post cards must be folded to protect the confidentiality of the member.</w:t>
      </w:r>
    </w:p>
    <w:p w:rsidR="00A872AE" w:rsidRDefault="00A872AE" w:rsidP="00A872AE">
      <w:pPr>
        <w:pStyle w:val="Heading3"/>
        <w:numPr>
          <w:ilvl w:val="0"/>
          <w:numId w:val="0"/>
        </w:numPr>
        <w:ind w:left="2952"/>
        <w:rPr>
          <w:b/>
        </w:rPr>
      </w:pPr>
    </w:p>
    <w:p w:rsidR="000939D5" w:rsidRDefault="00A872AE" w:rsidP="00A872AE">
      <w:pPr>
        <w:pStyle w:val="Heading3"/>
        <w:numPr>
          <w:ilvl w:val="0"/>
          <w:numId w:val="0"/>
        </w:numPr>
      </w:pPr>
      <w:r>
        <w:rPr>
          <w:b/>
        </w:rPr>
        <w:lastRenderedPageBreak/>
        <w:t>2.14.7</w:t>
      </w:r>
      <w:r>
        <w:rPr>
          <w:b/>
        </w:rPr>
        <w:tab/>
      </w:r>
      <w:r w:rsidR="000939D5" w:rsidRPr="004038F5">
        <w:rPr>
          <w:b/>
        </w:rPr>
        <w:t>Changing Primary Care Providers</w:t>
      </w:r>
      <w:r w:rsidR="000939D5" w:rsidRPr="00390BF1">
        <w:t>:</w:t>
      </w:r>
      <w:r w:rsidR="000939D5"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000939D5" w:rsidRPr="00CA7D44">
        <w:t>r</w:t>
      </w:r>
      <w:r w:rsidR="000939D5" w:rsidRPr="00405F46">
        <w:t xml:space="preserve">ovider changes. </w:t>
      </w:r>
      <w:r w:rsidR="000939D5">
        <w:t xml:space="preserve"> </w:t>
      </w:r>
      <w:r w:rsidR="000939D5" w:rsidRPr="00405F46">
        <w:t>Possible reasons for a member to change primary care providers include, but are not limited to:</w:t>
      </w:r>
    </w:p>
    <w:p w:rsidR="000939D5" w:rsidRPr="00CA7D44" w:rsidRDefault="000939D5" w:rsidP="00680CDD"/>
    <w:p w:rsidR="000939D5" w:rsidRDefault="000939D5" w:rsidP="00A872AE">
      <w:pPr>
        <w:pStyle w:val="Heading4"/>
        <w:numPr>
          <w:ilvl w:val="3"/>
          <w:numId w:val="153"/>
        </w:numPr>
      </w:pPr>
      <w:r w:rsidRPr="00405F46">
        <w:t xml:space="preserve">Accessibility - transportation problems, office hours, provider does not return phone calls, </w:t>
      </w:r>
      <w:r>
        <w:t xml:space="preserve">or </w:t>
      </w:r>
      <w:r w:rsidR="00A872AE">
        <w:tab/>
      </w:r>
      <w:r w:rsidRPr="00405F46">
        <w:t>waiting times.</w:t>
      </w:r>
    </w:p>
    <w:p w:rsidR="000939D5" w:rsidRDefault="000939D5" w:rsidP="000939D5">
      <w:pPr>
        <w:pStyle w:val="Heading4"/>
        <w:numPr>
          <w:ilvl w:val="0"/>
          <w:numId w:val="0"/>
        </w:numPr>
        <w:ind w:left="2484"/>
      </w:pPr>
    </w:p>
    <w:p w:rsidR="000939D5" w:rsidRDefault="000939D5" w:rsidP="00A872AE">
      <w:pPr>
        <w:pStyle w:val="Heading4"/>
        <w:numPr>
          <w:ilvl w:val="3"/>
          <w:numId w:val="153"/>
        </w:numPr>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w:t>
      </w:r>
      <w:r w:rsidR="00A872AE">
        <w:tab/>
      </w:r>
      <w:r w:rsidRPr="00405F46">
        <w:t xml:space="preserve">surroundings or location, </w:t>
      </w:r>
      <w:r>
        <w:t xml:space="preserve">lack of courtesy, or </w:t>
      </w:r>
      <w:r w:rsidRPr="00405F46">
        <w:t>provider or staff attitudes</w:t>
      </w:r>
      <w:r>
        <w:t>.</w:t>
      </w:r>
    </w:p>
    <w:p w:rsidR="000939D5" w:rsidRDefault="000939D5" w:rsidP="000939D5">
      <w:pPr>
        <w:pStyle w:val="ListParagraph"/>
        <w:ind w:left="2052"/>
      </w:pPr>
    </w:p>
    <w:p w:rsidR="000939D5" w:rsidRDefault="000939D5" w:rsidP="00A872AE">
      <w:pPr>
        <w:pStyle w:val="Heading4"/>
        <w:numPr>
          <w:ilvl w:val="3"/>
          <w:numId w:val="153"/>
        </w:numPr>
      </w:pPr>
      <w:r w:rsidRPr="00405F46">
        <w:t xml:space="preserve">Quality - treatment (medical), referral related, </w:t>
      </w:r>
      <w:r>
        <w:t xml:space="preserve">or </w:t>
      </w:r>
      <w:r w:rsidRPr="00405F46">
        <w:t xml:space="preserve">provider does not explain treatment </w:t>
      </w:r>
      <w:r w:rsidR="00A872AE">
        <w:tab/>
      </w:r>
      <w:r w:rsidRPr="00405F46">
        <w:t xml:space="preserve">plan/diagnosis.  If this is a provider problem, the member may request a primary care provider </w:t>
      </w:r>
      <w:r w:rsidR="00A872AE">
        <w:tab/>
      </w:r>
      <w:r w:rsidRPr="00405F46">
        <w:t>change and a second opinion.</w:t>
      </w:r>
    </w:p>
    <w:p w:rsidR="000939D5" w:rsidRDefault="000939D5" w:rsidP="000939D5">
      <w:pPr>
        <w:pStyle w:val="ListParagraph"/>
        <w:ind w:left="2052"/>
      </w:pPr>
    </w:p>
    <w:p w:rsidR="000939D5" w:rsidRDefault="000939D5" w:rsidP="00A872AE">
      <w:pPr>
        <w:pStyle w:val="Heading4"/>
        <w:numPr>
          <w:ilvl w:val="3"/>
          <w:numId w:val="153"/>
        </w:numPr>
      </w:pPr>
      <w:r w:rsidRPr="00405F46">
        <w:t xml:space="preserve">Enrollment - primary care provider with whom the member has an established patient/provider </w:t>
      </w:r>
      <w:r w:rsidR="00A872AE">
        <w:tab/>
      </w:r>
      <w:r w:rsidRPr="00405F46">
        <w:t xml:space="preserve">relationship no longer participates in the health plan.  In cases where the primary care provider no </w:t>
      </w:r>
      <w:r w:rsidR="00A872AE">
        <w:tab/>
      </w:r>
      <w:r w:rsidRPr="00405F46">
        <w:t xml:space="preserve">longer participates, the health plan shall allow members to select another primary care provider or </w:t>
      </w:r>
      <w:r w:rsidR="00A872AE">
        <w:tab/>
      </w:r>
      <w:r w:rsidRPr="00405F46">
        <w:t>make a re-assignment within fifteen (15) calendar days of the termination effective date.</w:t>
      </w:r>
    </w:p>
    <w:p w:rsidR="000939D5" w:rsidRDefault="000939D5" w:rsidP="000939D5">
      <w:pPr>
        <w:pStyle w:val="ListParagraph"/>
        <w:ind w:left="2052"/>
      </w:pPr>
    </w:p>
    <w:p w:rsidR="000939D5" w:rsidRDefault="000939D5" w:rsidP="00A872AE">
      <w:pPr>
        <w:pStyle w:val="Heading4"/>
        <w:numPr>
          <w:ilvl w:val="3"/>
          <w:numId w:val="153"/>
        </w:numPr>
      </w:pPr>
      <w:r>
        <w:t xml:space="preserve">Cultural Insensitivity - an </w:t>
      </w:r>
      <w:r w:rsidRPr="00405F46">
        <w:t xml:space="preserve">act of cultural insensitivity that negatively impacts the member's ability </w:t>
      </w:r>
      <w:r w:rsidR="00A872AE">
        <w:tab/>
      </w:r>
      <w:r w:rsidRPr="00405F46">
        <w:t>to obtain care.</w:t>
      </w:r>
    </w:p>
    <w:p w:rsidR="000939D5" w:rsidRDefault="000939D5" w:rsidP="000939D5">
      <w:pPr>
        <w:pStyle w:val="ListParagraph"/>
        <w:ind w:left="2052"/>
      </w:pPr>
    </w:p>
    <w:p w:rsidR="000939D5" w:rsidRDefault="000939D5" w:rsidP="00A872AE">
      <w:pPr>
        <w:pStyle w:val="Heading4"/>
        <w:numPr>
          <w:ilvl w:val="3"/>
          <w:numId w:val="153"/>
        </w:numPr>
      </w:pPr>
      <w:r>
        <w:t>Resolution of Grievance or Appeal Process - a</w:t>
      </w:r>
      <w:r w:rsidRPr="00405F46">
        <w:t xml:space="preserve"> primary care provider change is ordered as part of </w:t>
      </w:r>
      <w:r w:rsidR="00A872AE">
        <w:tab/>
      </w:r>
      <w:r w:rsidRPr="00405F46">
        <w:t xml:space="preserve">the resolution to the grievance and appeal process.  A member’s right to request a change in a </w:t>
      </w:r>
      <w:r w:rsidR="00A872AE">
        <w:tab/>
      </w:r>
      <w:r w:rsidRPr="00405F46">
        <w:t xml:space="preserve">primary care provider through the grievance and appeal process or other means shall not be </w:t>
      </w:r>
      <w:r w:rsidR="00A872AE">
        <w:tab/>
      </w:r>
      <w:r w:rsidRPr="00405F46">
        <w:t>restricted.</w:t>
      </w:r>
    </w:p>
    <w:p w:rsidR="00A872AE" w:rsidRDefault="00A872AE" w:rsidP="00A872AE">
      <w:pPr>
        <w:pStyle w:val="Heading3"/>
        <w:keepNext/>
        <w:numPr>
          <w:ilvl w:val="0"/>
          <w:numId w:val="0"/>
        </w:numPr>
        <w:ind w:left="360"/>
      </w:pPr>
    </w:p>
    <w:p w:rsidR="000939D5" w:rsidRPr="00390BF1" w:rsidRDefault="00A872AE" w:rsidP="00A872AE">
      <w:pPr>
        <w:pStyle w:val="Heading3"/>
        <w:keepNext/>
        <w:numPr>
          <w:ilvl w:val="0"/>
          <w:numId w:val="0"/>
        </w:numPr>
        <w:ind w:left="360"/>
      </w:pPr>
      <w:r>
        <w:t xml:space="preserve">2.14.8  </w:t>
      </w:r>
      <w:r w:rsidR="000939D5" w:rsidRPr="00A872AE">
        <w:t>Member Rights and Responsibilities</w:t>
      </w:r>
      <w:r w:rsidR="000939D5" w:rsidRPr="00390BF1">
        <w:t>:</w:t>
      </w:r>
    </w:p>
    <w:p w:rsidR="000939D5" w:rsidRPr="00390BF1" w:rsidRDefault="000939D5" w:rsidP="000939D5">
      <w:pPr>
        <w:keepNext/>
      </w:pPr>
    </w:p>
    <w:p w:rsidR="000939D5" w:rsidRDefault="000939D5" w:rsidP="00A872AE">
      <w:pPr>
        <w:pStyle w:val="Heading4"/>
        <w:numPr>
          <w:ilvl w:val="3"/>
          <w:numId w:val="154"/>
        </w:numPr>
      </w:pPr>
      <w:r w:rsidRPr="00A872AE">
        <w:rPr>
          <w:bCs/>
        </w:rPr>
        <w:t>Member Rights:</w:t>
      </w:r>
      <w:r w:rsidRPr="00A872AE">
        <w:rPr>
          <w:b/>
          <w:bCs/>
        </w:rPr>
        <w:t xml:space="preserve">  </w:t>
      </w:r>
      <w:r w:rsidRPr="00405F46">
        <w:t xml:space="preserve">The health plan shall include, in its member services policies and procedures, a </w:t>
      </w:r>
      <w:r w:rsidR="00A872AE">
        <w:tab/>
      </w:r>
      <w:r w:rsidRPr="00405F46">
        <w:t xml:space="preserve">description of how it will ensure that the rights of members are safeguarded and how the health </w:t>
      </w:r>
      <w:r w:rsidR="00A872AE">
        <w:tab/>
      </w:r>
      <w:r w:rsidRPr="00405F46">
        <w:t>plan will (1) comply with any applicable Federal and State laws that pertain to member rights</w:t>
      </w:r>
      <w:r>
        <w:t>,</w:t>
      </w:r>
      <w:r w:rsidRPr="00405F46">
        <w:t xml:space="preserve"> </w:t>
      </w:r>
      <w:r w:rsidR="00A872AE">
        <w:tab/>
      </w:r>
      <w:r w:rsidRPr="00405F46">
        <w:t xml:space="preserve">and (2) ensure that its staff and in-network providers take those rights into account when </w:t>
      </w:r>
      <w:r w:rsidR="00A872AE">
        <w:tab/>
      </w:r>
      <w:r w:rsidRPr="00405F46">
        <w:t>furnishing services to members.  The members’ rights include the right to:</w:t>
      </w:r>
    </w:p>
    <w:p w:rsidR="000939D5" w:rsidRDefault="000939D5" w:rsidP="00680CDD">
      <w:pPr>
        <w:pStyle w:val="Heading4"/>
        <w:numPr>
          <w:ilvl w:val="0"/>
          <w:numId w:val="0"/>
        </w:numPr>
        <w:ind w:left="1152"/>
      </w:pPr>
    </w:p>
    <w:p w:rsidR="000939D5" w:rsidRDefault="000939D5" w:rsidP="00A872AE">
      <w:pPr>
        <w:pStyle w:val="Heading5"/>
        <w:numPr>
          <w:ilvl w:val="0"/>
          <w:numId w:val="155"/>
        </w:numPr>
      </w:pPr>
      <w:r w:rsidRPr="00405F46">
        <w:t>Dignity and privacy.  Each member is guaranteed the right to be treated with respect and with due consideration for his or her dignity and privacy.</w:t>
      </w:r>
    </w:p>
    <w:p w:rsidR="000939D5" w:rsidRPr="00CA7D44" w:rsidRDefault="000939D5" w:rsidP="000939D5">
      <w:pPr>
        <w:ind w:left="720"/>
      </w:pPr>
    </w:p>
    <w:p w:rsidR="000939D5" w:rsidRDefault="000939D5" w:rsidP="00A872AE">
      <w:pPr>
        <w:pStyle w:val="Heading5"/>
        <w:numPr>
          <w:ilvl w:val="0"/>
          <w:numId w:val="155"/>
        </w:numPr>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0939D5" w:rsidRPr="00CA7D44" w:rsidRDefault="000939D5" w:rsidP="000939D5">
      <w:pPr>
        <w:ind w:left="720"/>
      </w:pPr>
    </w:p>
    <w:p w:rsidR="000939D5" w:rsidRDefault="000939D5" w:rsidP="00A872AE">
      <w:pPr>
        <w:pStyle w:val="Heading5"/>
        <w:numPr>
          <w:ilvl w:val="0"/>
          <w:numId w:val="155"/>
        </w:numPr>
      </w:pPr>
      <w:r w:rsidRPr="00405F46">
        <w:t>Participate in decisions.  Each member is guaranteed the right to participate in decisions regarding his or her health care, including the right to refuse treatment.</w:t>
      </w:r>
    </w:p>
    <w:p w:rsidR="000939D5" w:rsidRPr="00CA7D44" w:rsidRDefault="000939D5" w:rsidP="000939D5">
      <w:pPr>
        <w:ind w:left="720"/>
      </w:pPr>
    </w:p>
    <w:p w:rsidR="000939D5" w:rsidRDefault="000939D5" w:rsidP="00A872AE">
      <w:pPr>
        <w:pStyle w:val="Heading5"/>
        <w:numPr>
          <w:ilvl w:val="0"/>
          <w:numId w:val="155"/>
        </w:numPr>
      </w:pPr>
      <w:r w:rsidRPr="00405F46">
        <w:t>Be free from restraint or seclusion.  Each member is guaranteed the right to be free from any form of restraint or seclusion used as a means of coercion, discipline, convenience, or retaliation.</w:t>
      </w:r>
    </w:p>
    <w:p w:rsidR="000939D5" w:rsidRPr="00CA7D44" w:rsidRDefault="000939D5" w:rsidP="000939D5">
      <w:pPr>
        <w:ind w:left="720"/>
      </w:pPr>
    </w:p>
    <w:p w:rsidR="000939D5" w:rsidRDefault="000939D5" w:rsidP="00A872AE">
      <w:pPr>
        <w:pStyle w:val="Heading5"/>
        <w:numPr>
          <w:ilvl w:val="0"/>
          <w:numId w:val="155"/>
        </w:numPr>
      </w:pPr>
      <w:r w:rsidRPr="00405F46">
        <w:t>Obtain a copy of medical records.  Each member is guaranteed the right to request and receive a copy of his or her medical records, and to request that they be amended or corrected, as specified in 45 CFR part 164.</w:t>
      </w:r>
    </w:p>
    <w:p w:rsidR="000939D5" w:rsidRPr="00CA7D44" w:rsidRDefault="000939D5" w:rsidP="000939D5">
      <w:pPr>
        <w:ind w:left="720"/>
      </w:pPr>
    </w:p>
    <w:p w:rsidR="000939D5" w:rsidRDefault="000939D5" w:rsidP="00A872AE">
      <w:pPr>
        <w:pStyle w:val="Heading5"/>
        <w:numPr>
          <w:ilvl w:val="0"/>
          <w:numId w:val="155"/>
        </w:numPr>
      </w:pPr>
      <w:r w:rsidRPr="00405F46">
        <w:lastRenderedPageBreak/>
        <w:t>Freely exercise these rights.  Each member is free to exercise his or her rights, and that the exercise of those rights does not adversely affect the way the health plan and its providers or the state agency treat the member.</w:t>
      </w:r>
    </w:p>
    <w:p w:rsidR="000939D5" w:rsidRPr="00CA7D44" w:rsidRDefault="000939D5" w:rsidP="000939D5">
      <w:pPr>
        <w:ind w:left="720"/>
      </w:pPr>
    </w:p>
    <w:p w:rsidR="000939D5" w:rsidRDefault="000939D5" w:rsidP="00A872AE">
      <w:pPr>
        <w:pStyle w:val="Heading4"/>
        <w:numPr>
          <w:ilvl w:val="3"/>
          <w:numId w:val="154"/>
        </w:numPr>
      </w:pPr>
      <w:r w:rsidRPr="00390BF1">
        <w:t>Member Responsibilities:</w:t>
      </w:r>
      <w:r w:rsidRPr="00405F46">
        <w:t xml:space="preserve">  The health plan shall also include in its member services policies and </w:t>
      </w:r>
      <w:r w:rsidR="00A872AE">
        <w:tab/>
      </w:r>
      <w:r w:rsidRPr="00405F46">
        <w:t xml:space="preserve">procedures, policies that address the members' responsibilities for cooperating with providers.  </w:t>
      </w:r>
      <w:r w:rsidR="00A872AE">
        <w:tab/>
      </w:r>
      <w:r w:rsidRPr="00405F46">
        <w:t>Thes</w:t>
      </w:r>
      <w:r w:rsidRPr="00226082">
        <w:t>e</w:t>
      </w:r>
      <w:r w:rsidRPr="00405F46">
        <w:t xml:space="preserve"> member responsibility policies must be supplied in writi</w:t>
      </w:r>
      <w:r>
        <w:t xml:space="preserve">ng to all providers and members </w:t>
      </w:r>
      <w:r w:rsidR="00A872AE">
        <w:tab/>
      </w:r>
      <w:r w:rsidRPr="00405F46">
        <w:t>and should address the member</w:t>
      </w:r>
      <w:r>
        <w:t>’</w:t>
      </w:r>
      <w:r w:rsidRPr="00405F46">
        <w:t>s responsibilities for:</w:t>
      </w:r>
    </w:p>
    <w:p w:rsidR="000939D5" w:rsidRDefault="000939D5" w:rsidP="00680CDD">
      <w:pPr>
        <w:pStyle w:val="Heading4"/>
        <w:numPr>
          <w:ilvl w:val="0"/>
          <w:numId w:val="0"/>
        </w:numPr>
        <w:ind w:left="1152"/>
      </w:pPr>
    </w:p>
    <w:p w:rsidR="000939D5" w:rsidRDefault="000939D5" w:rsidP="00A872AE">
      <w:pPr>
        <w:pStyle w:val="Heading5"/>
        <w:numPr>
          <w:ilvl w:val="0"/>
          <w:numId w:val="156"/>
        </w:numPr>
      </w:pPr>
      <w:r w:rsidRPr="00405F46">
        <w:t>Providing, to the extent possible, information needed by providers in caring for the member</w:t>
      </w:r>
      <w:r>
        <w:t>;</w:t>
      </w:r>
    </w:p>
    <w:p w:rsidR="000939D5" w:rsidRPr="00CA7D44" w:rsidRDefault="000939D5" w:rsidP="000939D5">
      <w:pPr>
        <w:ind w:left="720"/>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A872AE">
      <w:pPr>
        <w:pStyle w:val="Heading5"/>
        <w:numPr>
          <w:ilvl w:val="0"/>
          <w:numId w:val="156"/>
        </w:numPr>
      </w:pPr>
      <w:r w:rsidRPr="00405F46">
        <w:t>Contacting their primary care provider as their first point of contact when needing medical care</w:t>
      </w:r>
      <w:r>
        <w:t>;</w:t>
      </w:r>
    </w:p>
    <w:p w:rsidR="000939D5" w:rsidRPr="00CA7D44" w:rsidRDefault="000939D5" w:rsidP="000939D5">
      <w:pPr>
        <w:ind w:left="720"/>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A872AE">
      <w:pPr>
        <w:pStyle w:val="Heading5"/>
        <w:numPr>
          <w:ilvl w:val="0"/>
          <w:numId w:val="156"/>
        </w:numPr>
      </w:pPr>
      <w:r w:rsidRPr="00405F46">
        <w:t>Following appointment scheduling processes</w:t>
      </w:r>
      <w:r>
        <w:t>; and</w:t>
      </w:r>
    </w:p>
    <w:p w:rsidR="000939D5" w:rsidRPr="00CA7D44" w:rsidRDefault="000939D5" w:rsidP="000939D5">
      <w:pPr>
        <w:ind w:left="720"/>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A872AE">
      <w:pPr>
        <w:pStyle w:val="Heading5"/>
        <w:numPr>
          <w:ilvl w:val="0"/>
          <w:numId w:val="156"/>
        </w:numPr>
      </w:pPr>
      <w:r w:rsidRPr="00405F46">
        <w:t>Following instructions and guidelines given by providers.</w:t>
      </w:r>
    </w:p>
    <w:p w:rsidR="00A872AE" w:rsidRDefault="00A872AE" w:rsidP="00A872AE">
      <w:pPr>
        <w:pStyle w:val="Heading3"/>
        <w:keepNext/>
        <w:numPr>
          <w:ilvl w:val="0"/>
          <w:numId w:val="0"/>
        </w:numPr>
        <w:ind w:left="2952"/>
      </w:pPr>
    </w:p>
    <w:p w:rsidR="000939D5" w:rsidRDefault="00A872AE" w:rsidP="00A872AE">
      <w:pPr>
        <w:pStyle w:val="Heading3"/>
        <w:keepNext/>
        <w:numPr>
          <w:ilvl w:val="0"/>
          <w:numId w:val="0"/>
        </w:numPr>
      </w:pPr>
      <w:r>
        <w:rPr>
          <w:b/>
        </w:rPr>
        <w:t xml:space="preserve">2.14.9 </w:t>
      </w:r>
      <w:r w:rsidR="000939D5" w:rsidRPr="00A872AE">
        <w:rPr>
          <w:b/>
        </w:rPr>
        <w:t>Member Hold Harmless</w:t>
      </w:r>
      <w:r w:rsidR="000939D5" w:rsidRPr="00390BF1">
        <w:t>:</w:t>
      </w:r>
      <w:r w:rsidR="000939D5">
        <w:t xml:space="preserve"> The health plan shall not hold a member liable for the following:</w:t>
      </w:r>
    </w:p>
    <w:p w:rsidR="000939D5" w:rsidRPr="00CA7D44" w:rsidRDefault="000939D5" w:rsidP="000939D5">
      <w:pPr>
        <w:keepNext/>
      </w:pPr>
    </w:p>
    <w:p w:rsidR="000939D5" w:rsidRDefault="000939D5" w:rsidP="00A872AE">
      <w:pPr>
        <w:pStyle w:val="Heading4"/>
        <w:numPr>
          <w:ilvl w:val="3"/>
          <w:numId w:val="157"/>
        </w:numPr>
      </w:pPr>
      <w:r w:rsidRPr="00272A91">
        <w:t>The debts of the health plan, in the event of the health plan’s insolvency;</w:t>
      </w:r>
    </w:p>
    <w:p w:rsidR="000939D5" w:rsidRDefault="000939D5" w:rsidP="000939D5">
      <w:pPr>
        <w:pStyle w:val="Heading4"/>
        <w:numPr>
          <w:ilvl w:val="0"/>
          <w:numId w:val="0"/>
        </w:numPr>
        <w:ind w:left="1440"/>
      </w:pPr>
    </w:p>
    <w:p w:rsidR="000939D5" w:rsidRDefault="000939D5" w:rsidP="00A872AE">
      <w:pPr>
        <w:pStyle w:val="Heading4"/>
        <w:numPr>
          <w:ilvl w:val="3"/>
          <w:numId w:val="157"/>
        </w:numPr>
      </w:pPr>
      <w:r w:rsidRPr="00272A91">
        <w:t>Services provided to the member in the event the health plan fails to receive payment from the state agency for such services;</w:t>
      </w:r>
    </w:p>
    <w:p w:rsidR="000939D5" w:rsidRDefault="000939D5" w:rsidP="000939D5">
      <w:pPr>
        <w:pStyle w:val="ListParagraph"/>
        <w:ind w:left="1008"/>
      </w:pPr>
    </w:p>
    <w:p w:rsidR="000939D5" w:rsidRDefault="000939D5" w:rsidP="00A872AE">
      <w:pPr>
        <w:pStyle w:val="Heading4"/>
        <w:numPr>
          <w:ilvl w:val="3"/>
          <w:numId w:val="157"/>
        </w:numPr>
      </w:pPr>
      <w:r w:rsidRPr="00272A91">
        <w:t>Services provided to the member in the event a health care provider with a contractual referral, or other arrangement with the health plan fails to receive payment from the state agency or</w:t>
      </w:r>
      <w:r>
        <w:t xml:space="preserve"> health plan for such services;</w:t>
      </w:r>
    </w:p>
    <w:p w:rsidR="000939D5" w:rsidRDefault="000939D5" w:rsidP="000939D5">
      <w:pPr>
        <w:pStyle w:val="Heading4"/>
        <w:numPr>
          <w:ilvl w:val="0"/>
          <w:numId w:val="0"/>
        </w:numPr>
        <w:ind w:left="1152"/>
      </w:pPr>
    </w:p>
    <w:p w:rsidR="000939D5" w:rsidRDefault="000939D5" w:rsidP="00A872AE">
      <w:pPr>
        <w:pStyle w:val="Heading4"/>
        <w:numPr>
          <w:ilvl w:val="3"/>
          <w:numId w:val="157"/>
        </w:numPr>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0939D5" w:rsidRDefault="000939D5" w:rsidP="000939D5">
      <w:pPr>
        <w:pStyle w:val="ListParagraph"/>
        <w:ind w:left="1008"/>
      </w:pPr>
    </w:p>
    <w:p w:rsidR="000939D5" w:rsidRDefault="000939D5" w:rsidP="00A872AE">
      <w:pPr>
        <w:pStyle w:val="Heading4"/>
        <w:numPr>
          <w:ilvl w:val="3"/>
          <w:numId w:val="157"/>
        </w:numPr>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A872AE" w:rsidRDefault="00A872AE" w:rsidP="00A872AE">
      <w:pPr>
        <w:pStyle w:val="Heading3"/>
        <w:keepNext/>
        <w:numPr>
          <w:ilvl w:val="0"/>
          <w:numId w:val="0"/>
        </w:numPr>
        <w:ind w:left="360"/>
      </w:pPr>
    </w:p>
    <w:p w:rsidR="000939D5" w:rsidRPr="00390BF1" w:rsidRDefault="00A872AE" w:rsidP="00A872AE">
      <w:pPr>
        <w:pStyle w:val="Heading3"/>
        <w:keepNext/>
        <w:numPr>
          <w:ilvl w:val="0"/>
          <w:numId w:val="0"/>
        </w:numPr>
      </w:pPr>
      <w:r>
        <w:t xml:space="preserve">2.14.10 </w:t>
      </w:r>
      <w:r w:rsidR="000939D5" w:rsidRPr="00A872AE">
        <w:t>Changes in Information</w:t>
      </w:r>
      <w:r w:rsidR="000939D5" w:rsidRPr="00390BF1">
        <w:t>:</w:t>
      </w:r>
    </w:p>
    <w:p w:rsidR="000939D5" w:rsidRPr="00F66B53" w:rsidRDefault="000939D5" w:rsidP="000939D5">
      <w:pPr>
        <w:keepNext/>
      </w:pPr>
    </w:p>
    <w:p w:rsidR="000939D5" w:rsidRDefault="000939D5" w:rsidP="00A872AE">
      <w:pPr>
        <w:pStyle w:val="Heading4"/>
        <w:numPr>
          <w:ilvl w:val="3"/>
          <w:numId w:val="158"/>
        </w:numPr>
      </w:pPr>
      <w:r w:rsidRPr="00405F46">
        <w:t xml:space="preserve">The health plan shall ensure that members receive written notification of changes in health plan </w:t>
      </w:r>
      <w:r w:rsidR="00A872AE">
        <w:tab/>
      </w:r>
      <w:r w:rsidR="00A872AE">
        <w:tab/>
      </w:r>
      <w:r w:rsidRPr="00405F46">
        <w:t>ope</w:t>
      </w:r>
      <w:r w:rsidRPr="00F66B53">
        <w:t>r</w:t>
      </w:r>
      <w:r w:rsidRPr="00405F46">
        <w:t xml:space="preserve">ations that affect them at least thirty (30) calendar days before the intended effective date of </w:t>
      </w:r>
      <w:r w:rsidR="00A872AE">
        <w:tab/>
      </w:r>
      <w:r w:rsidRPr="00405F46">
        <w:t xml:space="preserve">the change unless otherwise noted.  Examples of such changes and the notification requirements </w:t>
      </w:r>
      <w:r w:rsidR="00A872AE">
        <w:tab/>
      </w:r>
      <w:r w:rsidRPr="00405F46">
        <w:t>are as follows:</w:t>
      </w:r>
    </w:p>
    <w:p w:rsidR="000939D5" w:rsidRDefault="000939D5" w:rsidP="00680CDD">
      <w:pPr>
        <w:pStyle w:val="Heading4"/>
        <w:numPr>
          <w:ilvl w:val="0"/>
          <w:numId w:val="0"/>
        </w:numPr>
        <w:ind w:left="1152"/>
      </w:pPr>
    </w:p>
    <w:p w:rsidR="000939D5" w:rsidRDefault="000939D5" w:rsidP="00A872AE">
      <w:pPr>
        <w:pStyle w:val="Heading5"/>
        <w:numPr>
          <w:ilvl w:val="0"/>
          <w:numId w:val="159"/>
        </w:numPr>
      </w:pPr>
      <w:r w:rsidRPr="00405F46">
        <w:lastRenderedPageBreak/>
        <w:t xml:space="preserve">Network changes such as a new </w:t>
      </w:r>
      <w:r>
        <w:t>behavioral</w:t>
      </w:r>
      <w:r w:rsidRPr="00405F46">
        <w:t xml:space="preserve"> health subcontractor or other major subcontractor.  Notification is required to all members.</w:t>
      </w:r>
    </w:p>
    <w:p w:rsidR="000939D5" w:rsidRPr="00F66B53" w:rsidRDefault="000939D5" w:rsidP="000939D5"/>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9B4EF0" w:rsidP="00A872AE">
      <w:pPr>
        <w:pStyle w:val="Heading5"/>
        <w:numPr>
          <w:ilvl w:val="0"/>
          <w:numId w:val="159"/>
        </w:numPr>
      </w:pPr>
      <w:r>
        <w:t>DELETED</w:t>
      </w:r>
    </w:p>
    <w:p w:rsidR="000939D5" w:rsidRPr="00455876" w:rsidRDefault="000939D5" w:rsidP="000939D5"/>
    <w:p w:rsidR="000939D5" w:rsidRDefault="000939D5" w:rsidP="00A872AE">
      <w:pPr>
        <w:pStyle w:val="Heading5"/>
        <w:numPr>
          <w:ilvl w:val="0"/>
          <w:numId w:val="159"/>
        </w:numPr>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0939D5" w:rsidRPr="00455876" w:rsidRDefault="000939D5" w:rsidP="000939D5"/>
    <w:p w:rsidR="000939D5" w:rsidRDefault="000939D5" w:rsidP="00A872AE">
      <w:pPr>
        <w:pStyle w:val="Heading5"/>
        <w:numPr>
          <w:ilvl w:val="0"/>
          <w:numId w:val="159"/>
        </w:numPr>
      </w:pPr>
      <w:r w:rsidRPr="00405F46">
        <w:t>Comprehensive benefit package changes from what is explained in the member handbook.  Notification is required to all members.</w:t>
      </w:r>
    </w:p>
    <w:p w:rsidR="000939D5" w:rsidRPr="00455876" w:rsidRDefault="000939D5" w:rsidP="000939D5"/>
    <w:p w:rsidR="000939D5" w:rsidRDefault="000939D5" w:rsidP="00A872AE">
      <w:pPr>
        <w:pStyle w:val="Heading5"/>
        <w:numPr>
          <w:ilvl w:val="0"/>
          <w:numId w:val="159"/>
        </w:numPr>
      </w:pPr>
      <w:r w:rsidRPr="00405F46">
        <w:t>Utilization management procedure(s) changes from what is explained in the member handbook.  Notification is required to all members.</w:t>
      </w:r>
    </w:p>
    <w:p w:rsidR="000939D5" w:rsidRPr="00455876" w:rsidRDefault="000939D5" w:rsidP="000939D5"/>
    <w:p w:rsidR="000939D5" w:rsidRDefault="000939D5" w:rsidP="00A872AE">
      <w:pPr>
        <w:pStyle w:val="Heading5"/>
        <w:numPr>
          <w:ilvl w:val="0"/>
          <w:numId w:val="159"/>
        </w:numPr>
      </w:pPr>
      <w:r w:rsidRPr="00405F46">
        <w:t>Prior authorization procedure(s) changes from what is explained in the member handb</w:t>
      </w:r>
      <w:r w:rsidRPr="00C833C0">
        <w:t>o</w:t>
      </w:r>
      <w:r w:rsidRPr="00405F46">
        <w:t>ok.  Notification is required to all members.</w:t>
      </w:r>
    </w:p>
    <w:p w:rsidR="000939D5" w:rsidRPr="00455876" w:rsidRDefault="000939D5" w:rsidP="000939D5"/>
    <w:p w:rsidR="000939D5" w:rsidRDefault="000939D5" w:rsidP="00A872AE">
      <w:pPr>
        <w:pStyle w:val="Heading5"/>
        <w:numPr>
          <w:ilvl w:val="0"/>
          <w:numId w:val="159"/>
        </w:numPr>
      </w:pPr>
      <w:r w:rsidRPr="00405F46">
        <w:t xml:space="preserve">Advance directive policy changes as a result of changes in State law. </w:t>
      </w:r>
      <w:r>
        <w:t xml:space="preserve"> </w:t>
      </w:r>
      <w:r w:rsidRPr="00405F46">
        <w:t>Notification is required to all members.</w:t>
      </w:r>
    </w:p>
    <w:p w:rsidR="000939D5" w:rsidRPr="00455876" w:rsidRDefault="000939D5" w:rsidP="000939D5"/>
    <w:p w:rsidR="000939D5" w:rsidRDefault="000939D5" w:rsidP="00A872AE">
      <w:pPr>
        <w:pStyle w:val="Heading4"/>
        <w:numPr>
          <w:ilvl w:val="3"/>
          <w:numId w:val="158"/>
        </w:numPr>
      </w:pPr>
      <w:r w:rsidRPr="00405F46">
        <w:t xml:space="preserve">All written member notifications must be prior approved by the state agency and written </w:t>
      </w:r>
      <w:r w:rsidR="00A872AE">
        <w:tab/>
      </w:r>
      <w:r w:rsidRPr="00405F46">
        <w:t xml:space="preserve">according to the requirements for written materials stated herein.  The health plan shall include </w:t>
      </w:r>
      <w:r w:rsidR="00A872AE">
        <w:tab/>
      </w:r>
      <w:r w:rsidRPr="00405F46">
        <w:t>certain</w:t>
      </w:r>
      <w:r>
        <w:t xml:space="preserve"> </w:t>
      </w:r>
      <w:r w:rsidRPr="00405F46">
        <w:t xml:space="preserve">passages and language provided to the health plan by the state agency in the member </w:t>
      </w:r>
      <w:r w:rsidR="00A872AE">
        <w:tab/>
      </w:r>
      <w:r w:rsidRPr="00405F46">
        <w:t xml:space="preserve">notification.  The health plan shall comply with all changes regarding member notification </w:t>
      </w:r>
      <w:r w:rsidR="00A872AE">
        <w:tab/>
      </w:r>
      <w:r w:rsidRPr="00405F46">
        <w:t>content specified by the state agency within the time period defined by the state agency.</w:t>
      </w:r>
    </w:p>
    <w:p w:rsidR="000939D5" w:rsidRDefault="000939D5" w:rsidP="000939D5">
      <w:pPr>
        <w:pStyle w:val="Heading4"/>
        <w:numPr>
          <w:ilvl w:val="0"/>
          <w:numId w:val="0"/>
        </w:numPr>
        <w:ind w:left="1152"/>
      </w:pPr>
    </w:p>
    <w:p w:rsidR="000939D5" w:rsidRDefault="000939D5" w:rsidP="00A872AE">
      <w:pPr>
        <w:pStyle w:val="Heading2"/>
        <w:numPr>
          <w:ilvl w:val="1"/>
          <w:numId w:val="160"/>
        </w:numPr>
      </w:pPr>
      <w:bookmarkStart w:id="57" w:name="_Toc480881515"/>
      <w:bookmarkStart w:id="58" w:name="_Toc11481331"/>
      <w:r w:rsidRPr="00390BF1">
        <w:t>Member Grievance System:</w:t>
      </w:r>
      <w:bookmarkEnd w:id="57"/>
      <w:bookmarkEnd w:id="58"/>
      <w:r w:rsidRPr="00405F46">
        <w:t xml:space="preserve">  </w:t>
      </w:r>
      <w:r w:rsidRPr="00A872AE">
        <w:rPr>
          <w:b w:val="0"/>
        </w:rPr>
        <w:t xml:space="preserve">The health plan shall have a system in place for members which includes a </w:t>
      </w:r>
      <w:r w:rsidR="00A872AE">
        <w:rPr>
          <w:b w:val="0"/>
        </w:rPr>
        <w:tab/>
      </w:r>
      <w:r w:rsidRPr="00A872AE">
        <w:rPr>
          <w:b w:val="0"/>
        </w:rPr>
        <w:t>grievance process, an appeal process, and access to the state agency’s fair hearing system.</w:t>
      </w:r>
    </w:p>
    <w:p w:rsidR="000939D5" w:rsidRPr="00455876" w:rsidRDefault="000939D5" w:rsidP="000939D5"/>
    <w:p w:rsidR="000939D5" w:rsidRDefault="000939D5" w:rsidP="00A872AE">
      <w:pPr>
        <w:pStyle w:val="Heading3"/>
      </w:pPr>
      <w:r w:rsidRPr="00405F46">
        <w:t>For purposes of the health plan’s member grievance system, the following definitions shall apply:</w:t>
      </w:r>
    </w:p>
    <w:p w:rsidR="000939D5" w:rsidRPr="00455876" w:rsidRDefault="000939D5" w:rsidP="000939D5"/>
    <w:p w:rsidR="000939D5" w:rsidRPr="00405F46" w:rsidRDefault="000939D5" w:rsidP="000939D5">
      <w:pPr>
        <w:ind w:left="720"/>
      </w:pPr>
      <w:r w:rsidRPr="00C833C0">
        <w:rPr>
          <w:b/>
        </w:rPr>
        <w:t>Action</w:t>
      </w:r>
      <w:r w:rsidRPr="00390BF1">
        <w:t xml:space="preserve"> </w:t>
      </w:r>
      <w:r w:rsidRPr="00405F46">
        <w:rPr>
          <w:b/>
        </w:rPr>
        <w:t xml:space="preserve">- </w:t>
      </w:r>
      <w:r w:rsidRPr="00405F46">
        <w:t xml:space="preserve">The denial or limited authorization of a requested service, including the type or level of service; the reduction, suspension, or termination of a previously authorized service; the denial, in whole or in part, of payment for a service; the failure of the health plan to provide services in a timely manner as defined in the appointment standards described herein; or the failure of the health plan to act within timeframes for the health plan’s </w:t>
      </w:r>
      <w:r>
        <w:t>p</w:t>
      </w:r>
      <w:r w:rsidRPr="00405F46">
        <w:t xml:space="preserve">rior </w:t>
      </w:r>
      <w:r>
        <w:t>a</w:t>
      </w:r>
      <w:r w:rsidRPr="00405F46">
        <w:t>uthorization review process specified herein.</w:t>
      </w:r>
    </w:p>
    <w:p w:rsidR="000939D5" w:rsidRPr="00405F46" w:rsidRDefault="000939D5" w:rsidP="000939D5">
      <w:pPr>
        <w:ind w:left="720"/>
      </w:pPr>
    </w:p>
    <w:p w:rsidR="000939D5" w:rsidRPr="00405F46" w:rsidRDefault="000939D5" w:rsidP="000939D5">
      <w:pPr>
        <w:ind w:left="720"/>
      </w:pPr>
      <w:r w:rsidRPr="00C833C0">
        <w:rPr>
          <w:b/>
        </w:rPr>
        <w:t>Appeal</w:t>
      </w:r>
      <w:r>
        <w:rPr>
          <w:b/>
        </w:rPr>
        <w:t xml:space="preserve"> -</w:t>
      </w:r>
      <w:r w:rsidRPr="00405F46">
        <w:rPr>
          <w:b/>
        </w:rPr>
        <w:t xml:space="preserve"> </w:t>
      </w:r>
      <w:r w:rsidRPr="00405F46">
        <w:t>A request for review of an action, as action is defined in this section.</w:t>
      </w:r>
    </w:p>
    <w:p w:rsidR="000939D5" w:rsidRPr="00405F46" w:rsidRDefault="000939D5" w:rsidP="000939D5">
      <w:pPr>
        <w:ind w:left="720"/>
      </w:pPr>
    </w:p>
    <w:p w:rsidR="000939D5" w:rsidRPr="00405F46" w:rsidRDefault="000939D5" w:rsidP="000939D5">
      <w:pPr>
        <w:ind w:left="720"/>
      </w:pPr>
      <w:r w:rsidRPr="00C833C0">
        <w:rPr>
          <w:b/>
        </w:rPr>
        <w:t>Appeal Process</w:t>
      </w:r>
      <w:r w:rsidRPr="00405F46">
        <w:rPr>
          <w:b/>
        </w:rPr>
        <w:t xml:space="preserve"> - </w:t>
      </w:r>
      <w:r w:rsidRPr="00405F46">
        <w:t>The health plan’s process for handling of appeals that complies with the requirements specified herein, including, but not limited to, the procedural steps for a member to file an appeal, the process for resolution of an appeal, the right to access the State fair hearing system, and the timing and manner of required notifications.</w:t>
      </w:r>
    </w:p>
    <w:p w:rsidR="000939D5" w:rsidRPr="00405F46" w:rsidRDefault="000939D5" w:rsidP="000939D5">
      <w:pPr>
        <w:ind w:left="720"/>
      </w:pPr>
    </w:p>
    <w:p w:rsidR="000939D5" w:rsidRPr="00405F46" w:rsidRDefault="000939D5" w:rsidP="000939D5">
      <w:pPr>
        <w:ind w:left="720"/>
      </w:pPr>
      <w:r w:rsidRPr="00C833C0">
        <w:rPr>
          <w:b/>
        </w:rPr>
        <w:t>Grievance</w:t>
      </w:r>
      <w:r w:rsidRPr="00405F46">
        <w:rPr>
          <w:b/>
        </w:rPr>
        <w:t xml:space="preserve"> - </w:t>
      </w:r>
      <w:r w:rsidRPr="00405F46">
        <w:t xml:space="preserve">An expression of dissatisfaction about any matter other than an action, as action is defined in this section.  Possible subjects for grievances include, but are not limited to, the quality of care or services </w:t>
      </w:r>
      <w:r w:rsidRPr="00405F46">
        <w:lastRenderedPageBreak/>
        <w:t>provided, and aspects of interpersonal relationships such as rudeness of a provider or employee, or failure to respect the member’s rights.</w:t>
      </w:r>
    </w:p>
    <w:p w:rsidR="000939D5" w:rsidRPr="00405F46" w:rsidRDefault="000939D5" w:rsidP="000939D5">
      <w:pPr>
        <w:ind w:left="720"/>
      </w:pPr>
    </w:p>
    <w:p w:rsidR="000939D5" w:rsidRPr="00405F46" w:rsidRDefault="000939D5" w:rsidP="000939D5">
      <w:pPr>
        <w:ind w:left="720"/>
      </w:pPr>
      <w:r w:rsidRPr="00C833C0">
        <w:rPr>
          <w:b/>
        </w:rPr>
        <w:t>Grievance Process</w:t>
      </w:r>
      <w:r w:rsidRPr="00405F46">
        <w:rPr>
          <w:b/>
        </w:rPr>
        <w:t xml:space="preserve"> - </w:t>
      </w:r>
      <w:r w:rsidRPr="00405F46">
        <w:t>The health plan process for handling of grievances that complies with the requirements specified herein, including, but not limited to, the procedural steps for a member to file a grievance, the process for disposition of a grievance, and the timing and manner of required notifications.</w:t>
      </w:r>
    </w:p>
    <w:p w:rsidR="000939D5" w:rsidRPr="00405F46" w:rsidRDefault="000939D5" w:rsidP="000939D5">
      <w:pPr>
        <w:ind w:left="720"/>
      </w:pPr>
    </w:p>
    <w:p w:rsidR="000939D5" w:rsidRPr="00405F46" w:rsidRDefault="000939D5" w:rsidP="000939D5">
      <w:pPr>
        <w:ind w:left="720"/>
      </w:pPr>
      <w:r w:rsidRPr="00C833C0">
        <w:rPr>
          <w:b/>
        </w:rPr>
        <w:t>Grievance System</w:t>
      </w:r>
      <w:r w:rsidRPr="00405F46">
        <w:rPr>
          <w:b/>
        </w:rPr>
        <w:t xml:space="preserve"> - </w:t>
      </w:r>
      <w:r w:rsidRPr="00405F46">
        <w:t>The overall system in place for members that includes a grievance process, an appeal process, and access to the State fair hearing system.</w:t>
      </w:r>
    </w:p>
    <w:p w:rsidR="000939D5" w:rsidRPr="00405F46" w:rsidRDefault="000939D5" w:rsidP="000939D5">
      <w:pPr>
        <w:ind w:left="720"/>
      </w:pPr>
    </w:p>
    <w:p w:rsidR="000939D5" w:rsidRPr="00405F46" w:rsidRDefault="000939D5" w:rsidP="000939D5">
      <w:pPr>
        <w:ind w:left="720"/>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0939D5" w:rsidRPr="00405F46" w:rsidRDefault="000939D5" w:rsidP="000939D5">
      <w:pPr>
        <w:pStyle w:val="Heading3"/>
        <w:numPr>
          <w:ilvl w:val="0"/>
          <w:numId w:val="0"/>
        </w:numPr>
        <w:ind w:left="720"/>
      </w:pPr>
    </w:p>
    <w:p w:rsidR="000939D5" w:rsidRDefault="000939D5" w:rsidP="00A872AE">
      <w:pPr>
        <w:pStyle w:val="Heading3"/>
      </w:pPr>
      <w:r w:rsidRPr="00A872AE">
        <w:rPr>
          <w:b/>
          <w:bCs/>
        </w:rPr>
        <w:t>General Requirements</w:t>
      </w:r>
      <w:r w:rsidRPr="00A872AE">
        <w:rPr>
          <w:bCs/>
        </w:rPr>
        <w:t>:</w:t>
      </w:r>
      <w:r w:rsidRPr="00405F46">
        <w:t xml:space="preserve">  The health plan shall develop and implement written policies and procedures </w:t>
      </w:r>
      <w:r w:rsidR="00A872AE">
        <w:tab/>
      </w:r>
      <w:r w:rsidRPr="00405F46">
        <w:t xml:space="preserve">that detail the operation of the grievance system and provides simplified instructions on how to file a </w:t>
      </w:r>
      <w:r w:rsidR="00A872AE">
        <w:tab/>
      </w:r>
      <w:r w:rsidRPr="00405F46">
        <w:t xml:space="preserve">grievance or appeal and how to request a </w:t>
      </w:r>
      <w:r>
        <w:t>State</w:t>
      </w:r>
      <w:r w:rsidRPr="00405F46">
        <w:t xml:space="preserve"> fair hearing.</w:t>
      </w:r>
    </w:p>
    <w:p w:rsidR="000939D5" w:rsidRPr="007B2DCC" w:rsidRDefault="000939D5" w:rsidP="000939D5">
      <w:pPr>
        <w:ind w:left="720"/>
      </w:pPr>
    </w:p>
    <w:p w:rsidR="000939D5" w:rsidRDefault="000939D5" w:rsidP="00A872AE">
      <w:pPr>
        <w:pStyle w:val="Heading4"/>
        <w:numPr>
          <w:ilvl w:val="3"/>
          <w:numId w:val="158"/>
        </w:numPr>
        <w:ind w:left="1152" w:hanging="432"/>
      </w:pPr>
      <w:r w:rsidRPr="00405F46">
        <w:t>The policies and procedures must be approved by the state agency prior to implementation.</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The policies and procedures shall be approved by the health plan's governing body and be the direct responsibility of the governing body.</w:t>
      </w:r>
    </w:p>
    <w:p w:rsidR="000939D5" w:rsidRDefault="000939D5" w:rsidP="000939D5">
      <w:pPr>
        <w:pStyle w:val="ListParagraph"/>
        <w:ind w:left="1008"/>
      </w:pPr>
    </w:p>
    <w:p w:rsidR="000939D5" w:rsidRDefault="000939D5" w:rsidP="00A872AE">
      <w:pPr>
        <w:pStyle w:val="Heading4"/>
        <w:numPr>
          <w:ilvl w:val="3"/>
          <w:numId w:val="158"/>
        </w:numPr>
        <w:ind w:left="1152" w:hanging="432"/>
      </w:pPr>
      <w:r>
        <w:t>The policies and procedures shall identify specific individuals who have authority to administer the grievance system policies.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6A7BB5">
        <w:t>The health plan shall distribute to members upon enrollment a flyer explaining the grievance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 xml:space="preserve">The health plan shall also distribute the information </w:t>
      </w:r>
      <w:r>
        <w:t>on the grievance system</w:t>
      </w:r>
      <w:r w:rsidRPr="00405F46">
        <w:t xml:space="preserve"> to all in-network providers at the time they enter into a contract 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 system policies and procedures.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As part of the grievance system, the health plan shall ensure that health plan executives with the authority to require corrective action are involved in the grievance and appeal processes.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The health plan shall probe inquiries so as to validate the possibility of any inquiry actually being a grievance or appeal.  The health plan shall identify any inquiry pattern.</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 xml:space="preserve">The health plan’s grievance system shall not be a substitute for the State fair hearing process.  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The parties to the State fair </w:t>
      </w:r>
      <w:r w:rsidRPr="00405F46">
        <w:t xml:space="preserve">hearing include the health </w:t>
      </w:r>
      <w:r w:rsidRPr="0090171E">
        <w:t xml:space="preserve">plan, as well as the member, and his or her representative or the representative of a deceased member’s estate.  The health plan shall comply with decisions reached as a result of the </w:t>
      </w:r>
      <w:r w:rsidRPr="0090171E">
        <w:lastRenderedPageBreak/>
        <w:t>State fair hearing process.  Health plan members shall have the right</w:t>
      </w:r>
      <w:r w:rsidRPr="00405F46">
        <w:t xml:space="preserve"> to request information regarding:</w:t>
      </w:r>
    </w:p>
    <w:p w:rsidR="000939D5" w:rsidRDefault="000939D5" w:rsidP="000939D5">
      <w:pPr>
        <w:pStyle w:val="ListParagraph"/>
      </w:pPr>
    </w:p>
    <w:p w:rsidR="000939D5" w:rsidRDefault="000939D5" w:rsidP="00A872AE">
      <w:pPr>
        <w:pStyle w:val="Heading5"/>
        <w:numPr>
          <w:ilvl w:val="0"/>
          <w:numId w:val="161"/>
        </w:numPr>
      </w:pPr>
      <w:r w:rsidRPr="00405F46">
        <w:t>The right to request a State fair hearing</w:t>
      </w:r>
      <w:r>
        <w:t>;</w:t>
      </w:r>
    </w:p>
    <w:p w:rsidR="000939D5" w:rsidRPr="00813042" w:rsidRDefault="000939D5" w:rsidP="000939D5"/>
    <w:p w:rsidR="000939D5" w:rsidRDefault="000939D5" w:rsidP="00A872AE">
      <w:pPr>
        <w:pStyle w:val="Heading4"/>
        <w:numPr>
          <w:ilvl w:val="0"/>
          <w:numId w:val="161"/>
        </w:numPr>
      </w:pPr>
      <w:r w:rsidRPr="00405F46">
        <w:t>The procedures for exercising the rights to appeal or request a State fair hearing</w:t>
      </w:r>
      <w:r>
        <w:t>;</w:t>
      </w:r>
    </w:p>
    <w:p w:rsidR="000939D5" w:rsidRPr="00813042" w:rsidRDefault="000939D5" w:rsidP="000939D5"/>
    <w:p w:rsidR="000939D5" w:rsidRDefault="000939D5" w:rsidP="00A872AE">
      <w:pPr>
        <w:pStyle w:val="Heading5"/>
        <w:numPr>
          <w:ilvl w:val="0"/>
          <w:numId w:val="161"/>
        </w:numPr>
      </w:pPr>
      <w:r w:rsidRPr="00405F46">
        <w:t>Representing themselves or use legal counsel, a relative, a friend, or other spokesperson</w:t>
      </w:r>
      <w:r>
        <w:t>;</w:t>
      </w:r>
    </w:p>
    <w:p w:rsidR="000939D5" w:rsidRPr="00813042" w:rsidRDefault="000939D5" w:rsidP="000939D5"/>
    <w:p w:rsidR="000939D5" w:rsidRDefault="000939D5" w:rsidP="00A872AE">
      <w:pPr>
        <w:pStyle w:val="Heading5"/>
        <w:numPr>
          <w:ilvl w:val="0"/>
          <w:numId w:val="161"/>
        </w:numPr>
      </w:pPr>
      <w:r w:rsidRPr="00405F46">
        <w:t>The specific regulations that support or the change in Federal or State law that requires</w:t>
      </w:r>
      <w:r>
        <w:t>,</w:t>
      </w:r>
      <w:r w:rsidRPr="00405F46">
        <w:t xml:space="preserve"> the action</w:t>
      </w:r>
      <w:r>
        <w:t>;</w:t>
      </w:r>
    </w:p>
    <w:p w:rsidR="000939D5" w:rsidRPr="00813042" w:rsidRDefault="000939D5" w:rsidP="000939D5"/>
    <w:p w:rsidR="000939D5" w:rsidRDefault="000939D5" w:rsidP="00A872AE">
      <w:pPr>
        <w:pStyle w:val="Heading5"/>
        <w:numPr>
          <w:ilvl w:val="0"/>
          <w:numId w:val="161"/>
        </w:numPr>
      </w:pPr>
      <w:r w:rsidRPr="00405F46">
        <w:t xml:space="preserve">The individual’s right to request a </w:t>
      </w:r>
      <w:r>
        <w:t>State</w:t>
      </w:r>
      <w:r w:rsidRPr="00405F46">
        <w:t xml:space="preserve"> fair hearing, or in cases of an action based on change in law, the circumstances under which a hearing will be granted</w:t>
      </w:r>
      <w:r>
        <w:t>; and</w:t>
      </w:r>
    </w:p>
    <w:p w:rsidR="000939D5" w:rsidRPr="00813042" w:rsidRDefault="000939D5" w:rsidP="000939D5"/>
    <w:p w:rsidR="000939D5" w:rsidRDefault="000939D5" w:rsidP="00A872AE">
      <w:pPr>
        <w:pStyle w:val="Heading5"/>
        <w:numPr>
          <w:ilvl w:val="0"/>
          <w:numId w:val="161"/>
        </w:numPr>
      </w:pPr>
      <w:r w:rsidRPr="00405F46">
        <w:t xml:space="preserve">A State fair hearing within </w:t>
      </w:r>
      <w:r>
        <w:t>ninety (</w:t>
      </w:r>
      <w:r w:rsidRPr="00405F46">
        <w:t>90</w:t>
      </w:r>
      <w:r>
        <w:t>)</w:t>
      </w:r>
      <w:r w:rsidRPr="00405F46">
        <w:t xml:space="preserve"> calendar days from the health plan’s notice of action.</w:t>
      </w:r>
    </w:p>
    <w:p w:rsidR="000939D5" w:rsidRPr="00813042" w:rsidRDefault="000939D5" w:rsidP="000939D5"/>
    <w:p w:rsidR="000939D5" w:rsidRDefault="000939D5" w:rsidP="00A872AE">
      <w:pPr>
        <w:pStyle w:val="Heading4"/>
        <w:numPr>
          <w:ilvl w:val="3"/>
          <w:numId w:val="158"/>
        </w:numPr>
        <w:ind w:left="1152" w:hanging="432"/>
      </w:pPr>
      <w:r w:rsidRPr="00405F46">
        <w:t>The State must reach its decisions within the specified timeframes:</w:t>
      </w:r>
    </w:p>
    <w:p w:rsidR="000939D5" w:rsidRDefault="000939D5" w:rsidP="000939D5">
      <w:pPr>
        <w:pStyle w:val="Heading4"/>
        <w:keepNext/>
        <w:numPr>
          <w:ilvl w:val="0"/>
          <w:numId w:val="0"/>
        </w:numPr>
        <w:ind w:left="1152"/>
      </w:pPr>
    </w:p>
    <w:p w:rsidR="000939D5" w:rsidRDefault="000939D5" w:rsidP="00A872AE">
      <w:pPr>
        <w:pStyle w:val="Heading5"/>
        <w:numPr>
          <w:ilvl w:val="0"/>
          <w:numId w:val="162"/>
        </w:numPr>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0939D5" w:rsidRPr="00813042" w:rsidRDefault="000939D5" w:rsidP="000939D5"/>
    <w:p w:rsidR="000939D5" w:rsidRDefault="000939D5" w:rsidP="00A872AE">
      <w:pPr>
        <w:pStyle w:val="Heading5"/>
        <w:numPr>
          <w:ilvl w:val="0"/>
          <w:numId w:val="162"/>
        </w:numPr>
      </w:pPr>
      <w:r w:rsidRPr="00405F46">
        <w:t xml:space="preserve">Expedited resolution (if the appeal was heard first through the health plan appeal process):  within </w:t>
      </w:r>
      <w:r>
        <w:t>three (</w:t>
      </w:r>
      <w:r w:rsidRPr="00405F46">
        <w:t>3</w:t>
      </w:r>
      <w:r>
        <w:t>)</w:t>
      </w:r>
      <w:r w:rsidRPr="00405F46">
        <w:t xml:space="preserve"> working days from the state agency’s receipt of a hearing request for a denial of a service that:</w:t>
      </w:r>
    </w:p>
    <w:p w:rsidR="000939D5" w:rsidRDefault="000939D5" w:rsidP="00680CDD">
      <w:pPr>
        <w:ind w:left="1980"/>
      </w:pPr>
    </w:p>
    <w:p w:rsidR="000939D5" w:rsidRDefault="000939D5" w:rsidP="003E2904">
      <w:pPr>
        <w:pStyle w:val="ListParagraph"/>
        <w:numPr>
          <w:ilvl w:val="0"/>
          <w:numId w:val="90"/>
        </w:numPr>
        <w:ind w:left="1980"/>
      </w:pPr>
      <w:r w:rsidRPr="00405F46">
        <w:t>Meets the criteria for an expedited appeal process but was not resolved using the health plan’s expedited appeal timeframes, or</w:t>
      </w:r>
    </w:p>
    <w:p w:rsidR="000939D5" w:rsidRDefault="000939D5" w:rsidP="000939D5">
      <w:pPr>
        <w:ind w:left="1980"/>
      </w:pPr>
    </w:p>
    <w:p w:rsidR="000939D5" w:rsidRDefault="000939D5" w:rsidP="003E2904">
      <w:pPr>
        <w:pStyle w:val="ListParagraph"/>
        <w:numPr>
          <w:ilvl w:val="0"/>
          <w:numId w:val="90"/>
        </w:numPr>
        <w:ind w:left="1980"/>
      </w:pPr>
      <w:r w:rsidRPr="00405F46">
        <w:t>Was resolved wholly or partially adversely to the member using the health plan’s expedited appeal timeframes.</w:t>
      </w:r>
    </w:p>
    <w:p w:rsidR="000939D5" w:rsidRDefault="000939D5" w:rsidP="000939D5">
      <w:pPr>
        <w:pStyle w:val="ListParagraph"/>
      </w:pPr>
    </w:p>
    <w:p w:rsidR="00A872AE" w:rsidRDefault="000939D5" w:rsidP="00A872AE">
      <w:pPr>
        <w:pStyle w:val="Heading5"/>
        <w:numPr>
          <w:ilvl w:val="0"/>
          <w:numId w:val="162"/>
        </w:numPr>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0939D5" w:rsidRPr="00390BF1" w:rsidRDefault="000939D5" w:rsidP="00A872AE">
      <w:pPr>
        <w:pStyle w:val="Heading3"/>
        <w:numPr>
          <w:ilvl w:val="2"/>
          <w:numId w:val="158"/>
        </w:numPr>
      </w:pPr>
      <w:r w:rsidRPr="00A872AE">
        <w:rPr>
          <w:b/>
        </w:rPr>
        <w:t>Record Keeping Requirements</w:t>
      </w:r>
      <w:r w:rsidRPr="00390BF1">
        <w:t>:</w:t>
      </w:r>
    </w:p>
    <w:p w:rsidR="000939D5" w:rsidRPr="00A2638E" w:rsidRDefault="000939D5" w:rsidP="000939D5">
      <w:pPr>
        <w:keepNext/>
      </w:pPr>
    </w:p>
    <w:p w:rsidR="000939D5" w:rsidRPr="00A2638E" w:rsidRDefault="000939D5" w:rsidP="00A872AE">
      <w:pPr>
        <w:pStyle w:val="Heading4"/>
        <w:numPr>
          <w:ilvl w:val="3"/>
          <w:numId w:val="158"/>
        </w:numPr>
        <w:ind w:left="1152" w:hanging="432"/>
      </w:pPr>
      <w:r w:rsidRPr="00A2638E">
        <w:t>The health plan shall log and track all inquiries, grievances, and appeals.</w:t>
      </w:r>
    </w:p>
    <w:p w:rsidR="000939D5" w:rsidRPr="00A2638E" w:rsidRDefault="000939D5" w:rsidP="000939D5">
      <w:pPr>
        <w:pStyle w:val="Heading4"/>
        <w:numPr>
          <w:ilvl w:val="0"/>
          <w:numId w:val="0"/>
        </w:numPr>
        <w:ind w:left="1152"/>
      </w:pPr>
    </w:p>
    <w:p w:rsidR="000939D5" w:rsidRPr="00A2638E" w:rsidRDefault="000939D5" w:rsidP="00A872AE">
      <w:pPr>
        <w:pStyle w:val="Heading4"/>
        <w:numPr>
          <w:ilvl w:val="3"/>
          <w:numId w:val="158"/>
        </w:numPr>
        <w:ind w:left="1152" w:hanging="432"/>
      </w:pPr>
      <w:r w:rsidRPr="00A2638E">
        <w:t>The health plan shall maintain records of grievances, whether received verbally or in writing, that include a short, dated summary of the problems, name of the grievant, date of grievance, date of decision, and the disposition.  If the health plan does not have a separate log for MO HealthNet Managed Care members, the log shall distinguish MO HealthNet Managed Care members from other health plan members.</w:t>
      </w:r>
    </w:p>
    <w:p w:rsidR="000939D5" w:rsidRPr="00A2638E" w:rsidRDefault="000939D5" w:rsidP="000939D5">
      <w:pPr>
        <w:pStyle w:val="ListParagraph"/>
      </w:pPr>
    </w:p>
    <w:p w:rsidR="000939D5" w:rsidRPr="00A2638E" w:rsidRDefault="000939D5" w:rsidP="00A872AE">
      <w:pPr>
        <w:pStyle w:val="Heading4"/>
        <w:numPr>
          <w:ilvl w:val="3"/>
          <w:numId w:val="158"/>
        </w:numPr>
        <w:ind w:left="1152" w:hanging="432"/>
      </w:pPr>
      <w:r w:rsidRPr="00A2638E">
        <w:t>The health plan shall maintain records of appeals, whether received verbally or in writing, that include a short, dated summary of the issues, name of the appellant, date of appeal, date of decision, and the resolution.  If the health plan does not have a separate log for MO HealthNet Managed Care members, the log shall distinguish MO HealthNet Managed Care members from other health plan members.</w:t>
      </w:r>
    </w:p>
    <w:p w:rsidR="000939D5" w:rsidRPr="00A2638E" w:rsidRDefault="000939D5" w:rsidP="000939D5">
      <w:pPr>
        <w:pStyle w:val="Heading4"/>
        <w:numPr>
          <w:ilvl w:val="0"/>
          <w:numId w:val="0"/>
        </w:numPr>
        <w:ind w:left="1152" w:hanging="432"/>
      </w:pPr>
    </w:p>
    <w:p w:rsidR="000939D5" w:rsidRPr="00A2638E" w:rsidRDefault="000939D5" w:rsidP="00A872AE">
      <w:pPr>
        <w:pStyle w:val="Heading4"/>
        <w:numPr>
          <w:ilvl w:val="3"/>
          <w:numId w:val="158"/>
        </w:numPr>
        <w:ind w:left="1152" w:hanging="432"/>
      </w:pPr>
      <w:r w:rsidRPr="00A2638E">
        <w:lastRenderedPageBreak/>
        <w:t>The health plan is responsible for submitting the log sheet for all inquiries, grievances, and appeals</w:t>
      </w:r>
      <w:r>
        <w:t xml:space="preserve"> </w:t>
      </w:r>
      <w:r w:rsidRPr="00A2638E">
        <w:t xml:space="preserve">to the state agency quarterly and upon request. Please see </w:t>
      </w:r>
      <w:r w:rsidRPr="000144C6">
        <w:rPr>
          <w:i/>
        </w:rPr>
        <w:t>Complaint,</w:t>
      </w:r>
      <w:r>
        <w:t xml:space="preserve"> </w:t>
      </w:r>
      <w:r w:rsidRPr="000144C6">
        <w:rPr>
          <w:i/>
        </w:rPr>
        <w:t>Grievance and Appeal</w:t>
      </w:r>
      <w:r w:rsidRPr="00A2638E">
        <w:rPr>
          <w:i/>
        </w:rPr>
        <w:t xml:space="preserve"> Report</w:t>
      </w:r>
      <w:r>
        <w:rPr>
          <w:i/>
        </w:rPr>
        <w:t xml:space="preserve"> </w:t>
      </w:r>
      <w:r w:rsidRPr="00A2638E">
        <w:t>located on the MO HealthNet website at Health Plan Reporting Schedule and Templates</w:t>
      </w:r>
      <w:r>
        <w:t xml:space="preserve"> (</w:t>
      </w:r>
      <w:hyperlink r:id="rId74" w:history="1">
        <w:r>
          <w:rPr>
            <w:rStyle w:val="Hyperlink"/>
          </w:rPr>
          <w:t>http://dss.mo.gov/business-processes/managed-care/health-plan-reporting-schedules-templates</w:t>
        </w:r>
      </w:hyperlink>
      <w:r>
        <w:rPr>
          <w:color w:val="000000"/>
        </w:rPr>
        <w:t>/)</w:t>
      </w:r>
      <w:r w:rsidRPr="00A2638E">
        <w:t>.</w:t>
      </w:r>
    </w:p>
    <w:p w:rsidR="000939D5" w:rsidRPr="00A2638E" w:rsidRDefault="000939D5" w:rsidP="000939D5">
      <w:pPr>
        <w:pStyle w:val="ListParagraph"/>
      </w:pPr>
    </w:p>
    <w:p w:rsidR="000939D5" w:rsidRDefault="000939D5" w:rsidP="00A872AE">
      <w:pPr>
        <w:pStyle w:val="Heading4"/>
        <w:numPr>
          <w:ilvl w:val="3"/>
          <w:numId w:val="158"/>
        </w:numPr>
        <w:ind w:left="1152" w:hanging="432"/>
      </w:pPr>
      <w:r w:rsidRPr="00A2638E">
        <w:t>The state agency may publicly disclose summary information regarding the nature of grievances and appeals and related dispositions or resolutions in consumer information materials.</w:t>
      </w:r>
    </w:p>
    <w:p w:rsidR="000939D5" w:rsidRDefault="000939D5" w:rsidP="000939D5">
      <w:pPr>
        <w:pStyle w:val="ListParagraph"/>
      </w:pPr>
    </w:p>
    <w:p w:rsidR="000939D5" w:rsidRPr="00390BF1" w:rsidRDefault="000939D5" w:rsidP="00A872AE">
      <w:pPr>
        <w:pStyle w:val="Heading3"/>
        <w:keepNext/>
        <w:numPr>
          <w:ilvl w:val="2"/>
          <w:numId w:val="158"/>
        </w:numPr>
      </w:pPr>
      <w:r w:rsidRPr="00A872AE">
        <w:t>Notice of Action Requirements</w:t>
      </w:r>
      <w:r w:rsidRPr="00390BF1">
        <w:t>:</w:t>
      </w:r>
    </w:p>
    <w:p w:rsidR="000939D5" w:rsidRPr="00CB4DF0" w:rsidRDefault="000939D5" w:rsidP="000939D5">
      <w:pPr>
        <w:keepNext/>
      </w:pPr>
    </w:p>
    <w:p w:rsidR="000939D5" w:rsidRDefault="000939D5" w:rsidP="00A872AE">
      <w:pPr>
        <w:pStyle w:val="Heading4"/>
        <w:numPr>
          <w:ilvl w:val="3"/>
          <w:numId w:val="158"/>
        </w:numPr>
        <w:ind w:left="1152" w:hanging="432"/>
      </w:pPr>
      <w:r w:rsidRPr="00405F46">
        <w:t>The health plan’s notice must be in writing and must meet the language and content requirements specified herein to ensure ease of understanding.</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The health plan’s notice must explain the following:</w:t>
      </w:r>
    </w:p>
    <w:p w:rsidR="000939D5" w:rsidRDefault="000939D5" w:rsidP="000939D5">
      <w:pPr>
        <w:pStyle w:val="Heading4"/>
        <w:numPr>
          <w:ilvl w:val="0"/>
          <w:numId w:val="0"/>
        </w:numPr>
        <w:ind w:left="432" w:hanging="432"/>
      </w:pPr>
    </w:p>
    <w:p w:rsidR="000939D5" w:rsidRDefault="000939D5" w:rsidP="00A872AE">
      <w:pPr>
        <w:pStyle w:val="Heading5"/>
        <w:numPr>
          <w:ilvl w:val="0"/>
          <w:numId w:val="163"/>
        </w:numPr>
      </w:pPr>
      <w:r w:rsidRPr="00405F46">
        <w:t>The action the health plan has taken or intends to take</w:t>
      </w:r>
      <w:r>
        <w:t>;</w:t>
      </w:r>
    </w:p>
    <w:p w:rsidR="000939D5" w:rsidRPr="00CB4DF0" w:rsidRDefault="000939D5" w:rsidP="000939D5"/>
    <w:p w:rsidR="000939D5" w:rsidRDefault="000939D5" w:rsidP="00A872AE">
      <w:pPr>
        <w:pStyle w:val="Heading5"/>
        <w:numPr>
          <w:ilvl w:val="0"/>
          <w:numId w:val="163"/>
        </w:numPr>
      </w:pPr>
      <w:r w:rsidRPr="00405F46">
        <w:t>The reasons for the action</w:t>
      </w:r>
      <w:r>
        <w:t>;</w:t>
      </w:r>
    </w:p>
    <w:p w:rsidR="000939D5" w:rsidRPr="00CB4DF0" w:rsidRDefault="000939D5" w:rsidP="000939D5"/>
    <w:p w:rsidR="000939D5" w:rsidRDefault="000939D5" w:rsidP="00A872AE">
      <w:pPr>
        <w:pStyle w:val="Heading5"/>
        <w:numPr>
          <w:ilvl w:val="0"/>
          <w:numId w:val="163"/>
        </w:numPr>
      </w:pPr>
      <w:r w:rsidRPr="00405F46">
        <w:t>The member’s or the provider’s right to file an appeal</w:t>
      </w:r>
      <w:r>
        <w:t>;</w:t>
      </w:r>
    </w:p>
    <w:p w:rsidR="000939D5" w:rsidRPr="00CB4DF0" w:rsidRDefault="000939D5" w:rsidP="000939D5"/>
    <w:p w:rsidR="000939D5" w:rsidRDefault="000939D5" w:rsidP="00A872AE">
      <w:pPr>
        <w:pStyle w:val="Heading5"/>
        <w:numPr>
          <w:ilvl w:val="0"/>
          <w:numId w:val="163"/>
        </w:numPr>
      </w:pPr>
      <w:r w:rsidRPr="00405F46">
        <w:t>The m</w:t>
      </w:r>
      <w:r w:rsidRPr="00A74856">
        <w:t>e</w:t>
      </w:r>
      <w:r w:rsidRPr="00405F46">
        <w:t>mber’s right to request a State fair hearing</w:t>
      </w:r>
      <w:r>
        <w:t>;</w:t>
      </w:r>
    </w:p>
    <w:p w:rsidR="000939D5" w:rsidRPr="00CB4DF0" w:rsidRDefault="000939D5" w:rsidP="000939D5"/>
    <w:p w:rsidR="000939D5" w:rsidRDefault="000939D5" w:rsidP="00A872AE">
      <w:pPr>
        <w:pStyle w:val="Heading5"/>
        <w:numPr>
          <w:ilvl w:val="0"/>
          <w:numId w:val="163"/>
        </w:numPr>
      </w:pPr>
      <w:r w:rsidRPr="00405F46">
        <w:t>The procedures for exercising the rights to appeal or request a State fair hearing</w:t>
      </w:r>
      <w:r>
        <w:t>;</w:t>
      </w:r>
    </w:p>
    <w:p w:rsidR="000939D5" w:rsidRPr="00CB4DF0" w:rsidRDefault="000939D5" w:rsidP="000939D5"/>
    <w:p w:rsidR="000939D5" w:rsidRDefault="000939D5" w:rsidP="00A872AE">
      <w:pPr>
        <w:pStyle w:val="Heading5"/>
        <w:numPr>
          <w:ilvl w:val="0"/>
          <w:numId w:val="163"/>
        </w:numPr>
      </w:pPr>
      <w:r w:rsidRPr="00405F46">
        <w:t>Th</w:t>
      </w:r>
      <w:r>
        <w:t>e</w:t>
      </w:r>
      <w:r w:rsidRPr="00405F46">
        <w:t xml:space="preserve"> member</w:t>
      </w:r>
      <w:r>
        <w:t>’s right to</w:t>
      </w:r>
      <w:r w:rsidRPr="00405F46">
        <w:t xml:space="preserve"> represent himself or use legal counsel, a relative, a friend, or other spokesperson</w:t>
      </w:r>
      <w:r>
        <w:t>;</w:t>
      </w:r>
    </w:p>
    <w:p w:rsidR="000939D5" w:rsidRPr="00CB4DF0" w:rsidRDefault="000939D5" w:rsidP="000939D5"/>
    <w:p w:rsidR="000939D5" w:rsidRDefault="000939D5" w:rsidP="00A872AE">
      <w:pPr>
        <w:pStyle w:val="Heading5"/>
        <w:numPr>
          <w:ilvl w:val="0"/>
          <w:numId w:val="163"/>
        </w:numPr>
      </w:pPr>
      <w:r>
        <w:t>T</w:t>
      </w:r>
      <w:r w:rsidRPr="00405F46">
        <w:t xml:space="preserve">he specific regulations that support or the change in </w:t>
      </w:r>
      <w:r>
        <w:t>f</w:t>
      </w:r>
      <w:r w:rsidRPr="00405F46">
        <w:t xml:space="preserve">ederal or </w:t>
      </w:r>
      <w:r>
        <w:t>s</w:t>
      </w:r>
      <w:r w:rsidRPr="00405F46">
        <w:t>tate law that requires the action</w:t>
      </w:r>
      <w:r>
        <w:t>;</w:t>
      </w:r>
    </w:p>
    <w:p w:rsidR="000939D5" w:rsidRPr="00CB4DF0" w:rsidRDefault="000939D5" w:rsidP="000939D5"/>
    <w:p w:rsidR="000939D5" w:rsidRDefault="000939D5" w:rsidP="00A872AE">
      <w:pPr>
        <w:pStyle w:val="Heading5"/>
        <w:numPr>
          <w:ilvl w:val="0"/>
          <w:numId w:val="163"/>
        </w:numPr>
      </w:pPr>
      <w:r w:rsidRPr="00405F46">
        <w:t>The me</w:t>
      </w:r>
      <w:r w:rsidRPr="00A74856">
        <w:t>m</w:t>
      </w:r>
      <w:r w:rsidRPr="00405F46">
        <w:t>ber’s right to request a state agency hearing, or in cases of an action based on change in law, the circumstances under which a hearing will be granted</w:t>
      </w:r>
      <w:r>
        <w:t>;</w:t>
      </w:r>
    </w:p>
    <w:p w:rsidR="000939D5" w:rsidRPr="00CB4DF0" w:rsidRDefault="000939D5" w:rsidP="000939D5"/>
    <w:p w:rsidR="000939D5" w:rsidRDefault="000939D5" w:rsidP="00A872AE">
      <w:pPr>
        <w:pStyle w:val="Heading5"/>
        <w:numPr>
          <w:ilvl w:val="0"/>
          <w:numId w:val="163"/>
        </w:numPr>
      </w:pPr>
      <w:r w:rsidRPr="00405F46">
        <w:t>The circumstances under which expedited resolution is available and how to request it</w:t>
      </w:r>
      <w:r>
        <w:t>; and</w:t>
      </w:r>
    </w:p>
    <w:p w:rsidR="000939D5" w:rsidRPr="00CB4DF0" w:rsidRDefault="000939D5" w:rsidP="000939D5"/>
    <w:p w:rsidR="000939D5" w:rsidRDefault="000939D5" w:rsidP="00A872AE">
      <w:pPr>
        <w:pStyle w:val="Heading5"/>
        <w:numPr>
          <w:ilvl w:val="0"/>
          <w:numId w:val="163"/>
        </w:numPr>
      </w:pPr>
      <w:r w:rsidRPr="00405F46">
        <w:t>The member’s right to have benefits continue pending resolution of the appeal, how to request that benefits be continued, and the circumstances under which the member may be required to pay the costs of these services.</w:t>
      </w:r>
    </w:p>
    <w:p w:rsidR="000939D5" w:rsidRPr="00CB4DF0" w:rsidRDefault="000939D5" w:rsidP="000939D5"/>
    <w:p w:rsidR="000939D5" w:rsidRDefault="000939D5" w:rsidP="00A872AE">
      <w:pPr>
        <w:pStyle w:val="Heading4"/>
        <w:keepNext/>
        <w:numPr>
          <w:ilvl w:val="3"/>
          <w:numId w:val="158"/>
        </w:numPr>
        <w:ind w:left="1152" w:hanging="432"/>
      </w:pPr>
      <w:r w:rsidRPr="00405F46">
        <w:t xml:space="preserve">The health plan </w:t>
      </w:r>
      <w:r>
        <w:t xml:space="preserve">shall </w:t>
      </w:r>
      <w:r w:rsidRPr="00405F46">
        <w:t>mail the notice to the member within the following timeframes:</w:t>
      </w:r>
    </w:p>
    <w:p w:rsidR="000939D5" w:rsidRDefault="000939D5" w:rsidP="000939D5">
      <w:pPr>
        <w:pStyle w:val="Heading4"/>
        <w:keepNext/>
        <w:numPr>
          <w:ilvl w:val="0"/>
          <w:numId w:val="0"/>
        </w:numPr>
        <w:ind w:left="1152"/>
      </w:pPr>
    </w:p>
    <w:p w:rsidR="000939D5" w:rsidRDefault="000939D5" w:rsidP="00A872AE">
      <w:pPr>
        <w:pStyle w:val="Heading5"/>
        <w:numPr>
          <w:ilvl w:val="0"/>
          <w:numId w:val="164"/>
        </w:numPr>
      </w:pPr>
      <w:r w:rsidRPr="00405F46">
        <w:t>For termination, suspension, or reduction of previously authorized covered services, at least ten (10) calendar days before the date of action.  The health plan may mail a notice not later than the date of action under the following circumstances:</w:t>
      </w:r>
    </w:p>
    <w:p w:rsidR="000939D5" w:rsidRDefault="000939D5" w:rsidP="00680CDD">
      <w:pPr>
        <w:ind w:left="1980"/>
      </w:pPr>
    </w:p>
    <w:p w:rsidR="000939D5" w:rsidRDefault="000939D5" w:rsidP="003E2904">
      <w:pPr>
        <w:pStyle w:val="ListParagraph"/>
        <w:numPr>
          <w:ilvl w:val="0"/>
          <w:numId w:val="91"/>
        </w:numPr>
        <w:ind w:left="1980"/>
      </w:pPr>
      <w:r w:rsidRPr="00405F46">
        <w:t xml:space="preserve">The health plan has factual information confirming the death of </w:t>
      </w:r>
      <w:r>
        <w:t>the</w:t>
      </w:r>
      <w:r w:rsidRPr="00405F46">
        <w:t xml:space="preserve"> member</w:t>
      </w:r>
      <w:r>
        <w:t>;</w:t>
      </w:r>
    </w:p>
    <w:p w:rsidR="000939D5" w:rsidRDefault="000939D5" w:rsidP="000939D5">
      <w:pPr>
        <w:ind w:left="1980"/>
      </w:pPr>
    </w:p>
    <w:p w:rsidR="000939D5" w:rsidRDefault="000939D5" w:rsidP="003E2904">
      <w:pPr>
        <w:pStyle w:val="ListParagraph"/>
        <w:numPr>
          <w:ilvl w:val="0"/>
          <w:numId w:val="91"/>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0939D5" w:rsidRDefault="000939D5" w:rsidP="000939D5">
      <w:pPr>
        <w:pStyle w:val="ListParagraph"/>
        <w:ind w:left="1980"/>
      </w:pPr>
    </w:p>
    <w:p w:rsidR="000939D5" w:rsidRDefault="000939D5" w:rsidP="003E2904">
      <w:pPr>
        <w:pStyle w:val="ListParagraph"/>
        <w:numPr>
          <w:ilvl w:val="0"/>
          <w:numId w:val="91"/>
        </w:numPr>
        <w:ind w:left="1980"/>
      </w:pPr>
      <w:r w:rsidRPr="00405F46">
        <w:lastRenderedPageBreak/>
        <w:t>The member’s whereabouts are unknown and the post office returns health plan mail directed to the member indicating no forwarding address (refer to 42 CFR 431.231 (d) for procedures if the member’s whereabouts become known)</w:t>
      </w:r>
      <w:r>
        <w:t>;</w:t>
      </w:r>
    </w:p>
    <w:p w:rsidR="000939D5" w:rsidRDefault="000939D5" w:rsidP="000939D5">
      <w:pPr>
        <w:pStyle w:val="ListParagraph"/>
        <w:ind w:left="1980"/>
      </w:pPr>
    </w:p>
    <w:p w:rsidR="000939D5" w:rsidRDefault="000939D5" w:rsidP="003E2904">
      <w:pPr>
        <w:pStyle w:val="ListParagraph"/>
        <w:numPr>
          <w:ilvl w:val="0"/>
          <w:numId w:val="91"/>
        </w:numPr>
        <w:ind w:left="1980"/>
      </w:pPr>
      <w:r w:rsidRPr="00405F46">
        <w:t>The member’s physician prescribes a change in the level of medical care</w:t>
      </w:r>
      <w:r>
        <w:t>;</w:t>
      </w:r>
    </w:p>
    <w:p w:rsidR="000939D5" w:rsidRDefault="000939D5" w:rsidP="000939D5">
      <w:pPr>
        <w:pStyle w:val="ListParagraph"/>
        <w:ind w:left="1980"/>
      </w:pPr>
    </w:p>
    <w:p w:rsidR="000939D5" w:rsidRDefault="000939D5" w:rsidP="003E2904">
      <w:pPr>
        <w:pStyle w:val="ListParagraph"/>
        <w:numPr>
          <w:ilvl w:val="0"/>
          <w:numId w:val="91"/>
        </w:numPr>
        <w:ind w:left="1980"/>
      </w:pPr>
      <w:r w:rsidRPr="00405F46">
        <w:t xml:space="preserve">The health plan may shorten the period of advance notice to </w:t>
      </w:r>
      <w:r>
        <w:t>five (</w:t>
      </w:r>
      <w:r w:rsidRPr="00405F46">
        <w:t>5</w:t>
      </w:r>
      <w:r>
        <w:t>)</w:t>
      </w:r>
      <w:r w:rsidRPr="00405F46">
        <w:t xml:space="preserve"> calendar days before date of action if the health plan has facts indicating that action should be taken because of probable fraud by the member and the facts have been verified, if possible, through secondary sources</w:t>
      </w:r>
      <w:r>
        <w:t>;</w:t>
      </w:r>
    </w:p>
    <w:p w:rsidR="000939D5" w:rsidRDefault="000939D5" w:rsidP="000939D5">
      <w:pPr>
        <w:pStyle w:val="ListParagraph"/>
        <w:ind w:left="1980"/>
      </w:pPr>
    </w:p>
    <w:p w:rsidR="000939D5" w:rsidRDefault="000939D5" w:rsidP="003E2904">
      <w:pPr>
        <w:pStyle w:val="ListParagraph"/>
        <w:numPr>
          <w:ilvl w:val="0"/>
          <w:numId w:val="91"/>
        </w:numPr>
        <w:ind w:left="1980"/>
      </w:pPr>
      <w:r w:rsidRPr="00405F46">
        <w:t>The member’s admission to an institution where he is ineligible for further services</w:t>
      </w:r>
      <w:r>
        <w:t>; and</w:t>
      </w:r>
    </w:p>
    <w:p w:rsidR="000939D5" w:rsidRDefault="000939D5" w:rsidP="000939D5">
      <w:pPr>
        <w:pStyle w:val="ListParagraph"/>
        <w:ind w:left="1980"/>
      </w:pPr>
    </w:p>
    <w:p w:rsidR="000939D5" w:rsidRDefault="000939D5" w:rsidP="003E2904">
      <w:pPr>
        <w:pStyle w:val="ListParagraph"/>
        <w:numPr>
          <w:ilvl w:val="0"/>
          <w:numId w:val="91"/>
        </w:numPr>
        <w:ind w:left="1980"/>
      </w:pPr>
      <w:r w:rsidRPr="00405F46">
        <w:t>The member has been accepted for MO HealthNet services by another local jurisdiction.</w:t>
      </w:r>
    </w:p>
    <w:p w:rsidR="000939D5" w:rsidRDefault="000939D5" w:rsidP="000939D5">
      <w:pPr>
        <w:ind w:left="1980"/>
      </w:pPr>
    </w:p>
    <w:p w:rsidR="000939D5" w:rsidRDefault="000939D5" w:rsidP="00A872AE">
      <w:pPr>
        <w:pStyle w:val="Heading5"/>
        <w:numPr>
          <w:ilvl w:val="0"/>
          <w:numId w:val="164"/>
        </w:numPr>
      </w:pPr>
      <w:r w:rsidRPr="00405F46">
        <w:t xml:space="preserve">For </w:t>
      </w:r>
      <w:r w:rsidRPr="00CB4DF0">
        <w:t>d</w:t>
      </w:r>
      <w:r w:rsidRPr="00405F46">
        <w:t>enial of payment decisions that result in member liability, at the time of any action affecting the claim.</w:t>
      </w:r>
    </w:p>
    <w:p w:rsidR="000939D5" w:rsidRPr="00CB4DF0" w:rsidRDefault="000939D5" w:rsidP="000939D5"/>
    <w:p w:rsidR="000939D5" w:rsidRDefault="000939D5" w:rsidP="00A872AE">
      <w:pPr>
        <w:pStyle w:val="Heading5"/>
        <w:numPr>
          <w:ilvl w:val="0"/>
          <w:numId w:val="164"/>
        </w:numPr>
      </w:pPr>
      <w:r w:rsidRPr="00405F46">
        <w:t>For service authorization decisions that deny or limit services, within the timeframes required by the service accessibility standards for prior authorization specified herein.</w:t>
      </w:r>
    </w:p>
    <w:p w:rsidR="000939D5" w:rsidRPr="00A74856" w:rsidRDefault="000939D5" w:rsidP="000939D5"/>
    <w:p w:rsidR="000939D5" w:rsidRPr="00827D7B" w:rsidRDefault="000939D5" w:rsidP="00A872AE">
      <w:pPr>
        <w:pStyle w:val="Heading5"/>
        <w:numPr>
          <w:ilvl w:val="0"/>
          <w:numId w:val="164"/>
        </w:numPr>
      </w:pPr>
      <w:r>
        <w:t>For service authorization decisions not reached within the required timeframes, the notice of action must be mailed by the date that the timeframe expires.</w:t>
      </w:r>
    </w:p>
    <w:p w:rsidR="000939D5" w:rsidRPr="00CB4DF0" w:rsidRDefault="000939D5" w:rsidP="000939D5"/>
    <w:p w:rsidR="000939D5" w:rsidRPr="00390BF1" w:rsidRDefault="000939D5" w:rsidP="00A872AE">
      <w:pPr>
        <w:pStyle w:val="Heading3"/>
        <w:keepNext/>
        <w:numPr>
          <w:ilvl w:val="2"/>
          <w:numId w:val="158"/>
        </w:numPr>
      </w:pPr>
      <w:r w:rsidRPr="00A872AE">
        <w:t>Grievance Process</w:t>
      </w:r>
      <w:r w:rsidRPr="00390BF1">
        <w:t>:</w:t>
      </w:r>
    </w:p>
    <w:p w:rsidR="000939D5" w:rsidRPr="00CB4DF0" w:rsidRDefault="000939D5" w:rsidP="000939D5">
      <w:pPr>
        <w:keepNext/>
      </w:pPr>
    </w:p>
    <w:p w:rsidR="000939D5" w:rsidRDefault="000939D5" w:rsidP="00A872AE">
      <w:pPr>
        <w:pStyle w:val="Heading4"/>
        <w:numPr>
          <w:ilvl w:val="3"/>
          <w:numId w:val="158"/>
        </w:numPr>
        <w:ind w:left="1152" w:hanging="432"/>
      </w:pPr>
      <w:r w:rsidRPr="00405F46">
        <w:t>A member may file a grievance either orally or in writing.  A member’s authorized representative including the member’s provider may file a grievance on behalf of the member.</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The health plan shall give members any reasonable assistance in completing forms and taking other procedural steps.  This includes, but is not limited to, providing interpreter services and toll-free numbers that have adequate TTY/TTD and interpreter capability.</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w:t>
      </w:r>
      <w:r w:rsidRPr="00A74856">
        <w:t xml:space="preserve"> </w:t>
      </w:r>
      <w:r w:rsidRPr="00405F46">
        <w:t>health plan shall acknowledge receipt of each grievance in writing within ten (10) business days after receiving a grievance.</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ensure that the individuals who make decisions on grievances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0939D5" w:rsidRDefault="000939D5" w:rsidP="000939D5">
      <w:pPr>
        <w:pStyle w:val="ListParagraph"/>
      </w:pPr>
    </w:p>
    <w:p w:rsidR="000939D5" w:rsidRDefault="000939D5" w:rsidP="00A872AE">
      <w:pPr>
        <w:pStyle w:val="Heading5"/>
        <w:numPr>
          <w:ilvl w:val="0"/>
          <w:numId w:val="165"/>
        </w:numPr>
      </w:pPr>
      <w:r w:rsidRPr="00405F46">
        <w:t>A grievance regarding denial of expedited resolution of an appeal</w:t>
      </w:r>
      <w:r>
        <w:t>; or</w:t>
      </w:r>
    </w:p>
    <w:p w:rsidR="000939D5" w:rsidRPr="00AF3AB4" w:rsidRDefault="000939D5" w:rsidP="000939D5"/>
    <w:p w:rsidR="000939D5" w:rsidRDefault="000939D5" w:rsidP="00A872AE">
      <w:pPr>
        <w:pStyle w:val="Heading5"/>
        <w:numPr>
          <w:ilvl w:val="0"/>
          <w:numId w:val="165"/>
        </w:numPr>
      </w:pPr>
      <w:r w:rsidRPr="00405F46">
        <w:t>A grievance that involves clinical issues.</w:t>
      </w:r>
    </w:p>
    <w:p w:rsidR="000939D5" w:rsidRPr="00AF3AB4" w:rsidRDefault="000939D5" w:rsidP="000939D5"/>
    <w:p w:rsidR="000939D5" w:rsidRDefault="000939D5" w:rsidP="00A872AE">
      <w:pPr>
        <w:pStyle w:val="Heading4"/>
        <w:numPr>
          <w:ilvl w:val="3"/>
          <w:numId w:val="158"/>
        </w:numPr>
        <w:ind w:left="1152" w:hanging="432"/>
      </w:pPr>
      <w:r w:rsidRPr="00405F46">
        <w:t>The health plan shall dispose of each grievance and provide written notice of the disposition of the grievance, as expeditiously as the member’s health condition requires but shall not exceed thirty (30) calendar days of the filing date.</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The health plan may extend the timeframe for disposition of a grievance for up to fourteen (14) calendar days if the member requests the extension or the health plan demonstrates (to the satisfaction of the state agency, upon its request) that there is need for additional information and how the delay is in the member’s interest.  If the heal</w:t>
      </w:r>
      <w:r>
        <w:t>th plan extends the timeframe, the health plan shall</w:t>
      </w:r>
      <w:r w:rsidRPr="00405F46">
        <w:t xml:space="preserve">, for any extension not requested by the member, </w:t>
      </w:r>
      <w:r>
        <w:t xml:space="preserve">provide written notice of the reason for the decision to extend the timeframe and inform the member of the right to file a grievance if he or she </w:t>
      </w:r>
      <w:r>
        <w:lastRenderedPageBreak/>
        <w:t>disagrees with the decision; and issue and carry out its determination as expeditiously as the member's health condition requires and no later than the date the extension expires.</w:t>
      </w:r>
    </w:p>
    <w:p w:rsidR="00A872AE" w:rsidRDefault="00A872AE" w:rsidP="00A872AE">
      <w:pPr>
        <w:pStyle w:val="Heading1"/>
        <w:keepNext/>
        <w:numPr>
          <w:ilvl w:val="0"/>
          <w:numId w:val="0"/>
        </w:numPr>
        <w:ind w:left="90"/>
        <w:rPr>
          <w:b w:val="0"/>
          <w:caps w:val="0"/>
          <w:kern w:val="0"/>
        </w:rPr>
      </w:pPr>
    </w:p>
    <w:p w:rsidR="000939D5" w:rsidRPr="00390BF1" w:rsidRDefault="000939D5" w:rsidP="00A872AE">
      <w:pPr>
        <w:pStyle w:val="Heading3"/>
        <w:keepNext/>
        <w:numPr>
          <w:ilvl w:val="2"/>
          <w:numId w:val="158"/>
        </w:numPr>
      </w:pPr>
      <w:r w:rsidRPr="00A872AE">
        <w:t>Appeal Process</w:t>
      </w:r>
      <w:r w:rsidRPr="00390BF1">
        <w:t>:</w:t>
      </w:r>
    </w:p>
    <w:p w:rsidR="000939D5" w:rsidRPr="00AF3AB4" w:rsidRDefault="000939D5" w:rsidP="000939D5">
      <w:pPr>
        <w:keepNext/>
      </w:pPr>
    </w:p>
    <w:p w:rsidR="000939D5" w:rsidRDefault="000939D5" w:rsidP="00A872AE">
      <w:pPr>
        <w:pStyle w:val="Heading4"/>
        <w:numPr>
          <w:ilvl w:val="3"/>
          <w:numId w:val="158"/>
        </w:numPr>
        <w:ind w:left="1152" w:hanging="432"/>
      </w:pPr>
      <w:r w:rsidRPr="00405F46">
        <w:t xml:space="preserve">A member may file an appeal and may request a State fair hearing within </w:t>
      </w:r>
      <w:r>
        <w:t>ninety (</w:t>
      </w:r>
      <w:r w:rsidRPr="00405F46">
        <w:t>90</w:t>
      </w:r>
      <w:r>
        <w:t>)</w:t>
      </w:r>
      <w:r w:rsidRPr="00405F46">
        <w:t xml:space="preserve"> calendar days from the date on the health plan’s notice of action.  A provider, acting on behalf of the member and with the member’s written consent, may file an appeal.</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 xml:space="preserve">The member or provider may file an appeal either orally or in writing.  Unless he or she requests expedited resolution, </w:t>
      </w:r>
      <w:r>
        <w:t>t</w:t>
      </w:r>
      <w:r w:rsidRPr="00405F46">
        <w:t>he member or provider must follow an oral filing with a written, signed appeal.</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give members any reasonable assistance in completing forms and taking other procedural steps.  This includes, but is not limited to, providing interpreter services and toll-free numbers that have adequate TTY/TTD and interpreter capability.</w:t>
      </w:r>
    </w:p>
    <w:p w:rsidR="000939D5" w:rsidRDefault="000939D5" w:rsidP="000939D5">
      <w:pPr>
        <w:pStyle w:val="ListParagraph"/>
      </w:pPr>
    </w:p>
    <w:p w:rsidR="000939D5" w:rsidRDefault="000939D5" w:rsidP="00A872AE">
      <w:pPr>
        <w:pStyle w:val="Heading4"/>
        <w:numPr>
          <w:ilvl w:val="3"/>
          <w:numId w:val="158"/>
        </w:numPr>
        <w:ind w:left="1152" w:hanging="432"/>
      </w:pPr>
      <w:r w:rsidRPr="00405F46">
        <w:t>Appeals shall be filed directly with the health plan’s governing body, or its delegated representatives.  The governing body may delegate this authority to an appeal committee, but the delegation must be in writing.</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acknowledge receipt of each appeal in writing within ten (10) business days after receiving an appeal.</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ensure that the individuals who make decisions on appeals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0939D5" w:rsidRDefault="000939D5" w:rsidP="002E50C4">
      <w:pPr>
        <w:pStyle w:val="ListParagraph"/>
      </w:pPr>
    </w:p>
    <w:p w:rsidR="000939D5" w:rsidRDefault="000939D5" w:rsidP="00A872AE">
      <w:pPr>
        <w:pStyle w:val="Heading5"/>
        <w:numPr>
          <w:ilvl w:val="0"/>
          <w:numId w:val="166"/>
        </w:numPr>
      </w:pPr>
      <w:r w:rsidRPr="00405F46">
        <w:t>An appeal of a denial that is based on lack of medical necessity</w:t>
      </w:r>
      <w:r>
        <w:t>; or</w:t>
      </w:r>
    </w:p>
    <w:p w:rsidR="000939D5" w:rsidRPr="00AF3AB4" w:rsidRDefault="000939D5" w:rsidP="000939D5"/>
    <w:p w:rsidR="000939D5" w:rsidRDefault="000939D5" w:rsidP="00A872AE">
      <w:pPr>
        <w:pStyle w:val="Heading5"/>
        <w:numPr>
          <w:ilvl w:val="0"/>
          <w:numId w:val="166"/>
        </w:numPr>
      </w:pPr>
      <w:r w:rsidRPr="00405F46">
        <w:t>An appeal that involves clinical issues.</w:t>
      </w:r>
    </w:p>
    <w:p w:rsidR="000939D5" w:rsidRPr="00AF3AB4" w:rsidRDefault="000939D5" w:rsidP="000939D5"/>
    <w:p w:rsidR="000939D5" w:rsidRDefault="000939D5" w:rsidP="00A872AE">
      <w:pPr>
        <w:pStyle w:val="Heading4"/>
        <w:numPr>
          <w:ilvl w:val="3"/>
          <w:numId w:val="158"/>
        </w:numPr>
        <w:ind w:left="1152" w:hanging="432"/>
      </w:pPr>
      <w:r w:rsidRPr="00405F46">
        <w:t>The appeals process must provide that oral inquiries seeking to appeal are treated as appeals (to establish the earliest possible filing date for the appeal) and must be confirmed in writing, unless the member or the provider requests expedited resolution.</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 xml:space="preserve">The appeals process must provide the member a reasonable opportunity to present evidence, and allegations of fact or law, in person as well as in writing.  The health plan </w:t>
      </w:r>
      <w:r>
        <w:t xml:space="preserve">shall </w:t>
      </w:r>
      <w:r w:rsidRPr="00405F46">
        <w:t>inform the member of the limited time available for this in the case of expedited resolution.</w:t>
      </w:r>
    </w:p>
    <w:p w:rsidR="000939D5" w:rsidRDefault="000939D5" w:rsidP="000939D5">
      <w:pPr>
        <w:pStyle w:val="ListParagraph"/>
      </w:pPr>
    </w:p>
    <w:p w:rsidR="000939D5" w:rsidRDefault="000939D5" w:rsidP="00A872AE">
      <w:pPr>
        <w:pStyle w:val="Heading4"/>
        <w:numPr>
          <w:ilvl w:val="3"/>
          <w:numId w:val="158"/>
        </w:numPr>
        <w:ind w:left="1152" w:hanging="432"/>
      </w:pPr>
      <w:r w:rsidRPr="00405F46">
        <w:t xml:space="preserve">The appeals process must provide the member and his or her representative </w:t>
      </w:r>
      <w:r>
        <w:t xml:space="preserve">with an </w:t>
      </w:r>
      <w:r w:rsidRPr="00405F46">
        <w:t>opportunity, before and during the appeals process, to examine the member’s case file, including medical records, and any other documents and records considered during the appeals process.</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appeals process must include as parties to the appeal the member and his or her representative or the legal representative of a deceased member’s estate.</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resolve each appeal and provide written notice of the appeal resolution, as expeditiously as the member’s health condition requires</w:t>
      </w:r>
      <w:r>
        <w:t>,</w:t>
      </w:r>
      <w:r w:rsidRPr="00405F46">
        <w:t xml:space="preserve"> but shall not exceed forty-five (45)</w:t>
      </w:r>
      <w:r>
        <w:t xml:space="preserve"> </w:t>
      </w:r>
      <w:r w:rsidRPr="00405F46">
        <w:t>calendar days from</w:t>
      </w:r>
      <w:r>
        <w:t xml:space="preserve"> the</w:t>
      </w:r>
      <w:r w:rsidRPr="00405F46">
        <w:t xml:space="preserve"> date the health plan receives the appeal.  For expedited resolution of an appeal and notice to affected parties, the health plan has no longer than three (3) working days after the health plan receives the appeal.  For notice of an expedited resolution, the health plan </w:t>
      </w:r>
      <w:r>
        <w:t xml:space="preserve">shall </w:t>
      </w:r>
      <w:r w:rsidRPr="00405F46">
        <w:t>also make reasonable efforts to provide oral notice.</w:t>
      </w:r>
    </w:p>
    <w:p w:rsidR="000939D5" w:rsidRDefault="000939D5" w:rsidP="000939D5">
      <w:pPr>
        <w:pStyle w:val="Heading4"/>
        <w:numPr>
          <w:ilvl w:val="0"/>
          <w:numId w:val="0"/>
        </w:numPr>
      </w:pPr>
    </w:p>
    <w:p w:rsidR="000939D5" w:rsidRDefault="000939D5" w:rsidP="00A872AE">
      <w:pPr>
        <w:pStyle w:val="Heading4"/>
        <w:numPr>
          <w:ilvl w:val="3"/>
          <w:numId w:val="158"/>
        </w:numPr>
        <w:ind w:left="1152" w:hanging="432"/>
      </w:pPr>
      <w:r w:rsidRPr="00405F46">
        <w:lastRenderedPageBreak/>
        <w:t>The health plan may extend the timeframe for standard or expedited resolution of the appeal by up</w:t>
      </w:r>
      <w:r>
        <w:t xml:space="preserve"> </w:t>
      </w:r>
      <w:r w:rsidRPr="00405F46">
        <w:t xml:space="preserve">to fourteen (14) calendar days if the member requests the extension or the health plan demonstrates (to the satisfaction of the state agency, upon its request) that there is need for additional information and how the delay is in the member’s interest.  If the health plan extends the timeframe, </w:t>
      </w:r>
      <w:r>
        <w:t>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0939D5" w:rsidRDefault="000939D5" w:rsidP="000939D5">
      <w:pPr>
        <w:pStyle w:val="ListParagraph"/>
      </w:pPr>
    </w:p>
    <w:p w:rsidR="000939D5" w:rsidRDefault="000939D5" w:rsidP="00A872AE">
      <w:pPr>
        <w:pStyle w:val="Heading4"/>
        <w:keepNext/>
        <w:numPr>
          <w:ilvl w:val="3"/>
          <w:numId w:val="158"/>
        </w:numPr>
        <w:ind w:left="1152" w:hanging="432"/>
      </w:pPr>
      <w:r w:rsidRPr="00405F46">
        <w:t>The written notice of the appeal resolution must include the following:</w:t>
      </w:r>
    </w:p>
    <w:p w:rsidR="000939D5" w:rsidRDefault="000939D5" w:rsidP="000939D5">
      <w:pPr>
        <w:pStyle w:val="ListParagraph"/>
        <w:keepNext/>
      </w:pPr>
    </w:p>
    <w:p w:rsidR="000939D5" w:rsidRDefault="000939D5" w:rsidP="00A872AE">
      <w:pPr>
        <w:pStyle w:val="Heading5"/>
        <w:numPr>
          <w:ilvl w:val="0"/>
          <w:numId w:val="167"/>
        </w:numPr>
      </w:pPr>
      <w:r w:rsidRPr="00405F46">
        <w:t>The results of the resolution process and the date it was completed</w:t>
      </w:r>
      <w:r>
        <w:t>; and</w:t>
      </w:r>
    </w:p>
    <w:p w:rsidR="000939D5" w:rsidRPr="009E5DC4" w:rsidRDefault="000939D5" w:rsidP="000939D5"/>
    <w:p w:rsidR="000939D5" w:rsidRDefault="000939D5" w:rsidP="00A872AE">
      <w:pPr>
        <w:pStyle w:val="Heading5"/>
        <w:numPr>
          <w:ilvl w:val="0"/>
          <w:numId w:val="167"/>
        </w:numPr>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benefits while the hearing is pending, and how to make the request; and that the member may be held liable for the cost of those benefits if the hearing decision upholds the health plan’s action.</w:t>
      </w:r>
    </w:p>
    <w:p w:rsidR="000939D5" w:rsidRPr="009E5DC4" w:rsidRDefault="000939D5" w:rsidP="000939D5"/>
    <w:p w:rsidR="000939D5" w:rsidRDefault="000939D5" w:rsidP="00A872AE">
      <w:pPr>
        <w:pStyle w:val="Heading4"/>
        <w:numPr>
          <w:ilvl w:val="3"/>
          <w:numId w:val="158"/>
        </w:numPr>
        <w:ind w:left="1152" w:hanging="432"/>
      </w:pPr>
      <w:r w:rsidRPr="00405F46">
        <w:t xml:space="preserve">The health plan </w:t>
      </w:r>
      <w:r>
        <w:t xml:space="preserve">shall </w:t>
      </w:r>
      <w:r w:rsidRPr="00405F46">
        <w:t>establish and maintain an expedited review process for appeals when the</w:t>
      </w:r>
      <w:r>
        <w:t xml:space="preserve"> </w:t>
      </w:r>
      <w:r w:rsidRPr="00405F46">
        <w:t xml:space="preserve">health plan determines (for a request from the member) or the provider indicates (in making the request on the member’s behalf) that taking the time for a standard resolution could seriously jeopardize the member’s life or health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 xml:space="preserve">If the health plan denies a member’s request for expedited resolution, </w:t>
      </w:r>
      <w:r>
        <w:t>the health plan</w:t>
      </w:r>
      <w:r w:rsidRPr="00405F46">
        <w:t xml:space="preserve"> </w:t>
      </w:r>
      <w:r>
        <w:t xml:space="preserve">shall </w:t>
      </w:r>
      <w:r w:rsidRPr="00405F46">
        <w:t xml:space="preserve">transfer the appeal to the timeframe for standard resolution specified herein and </w:t>
      </w:r>
      <w:r>
        <w:t xml:space="preserve">shall </w:t>
      </w:r>
      <w:r w:rsidRPr="00405F46">
        <w:t xml:space="preserve">make reasonable efforts to give the member prompt oral notice of the denial, and </w:t>
      </w:r>
      <w:r>
        <w:t>follow-up</w:t>
      </w:r>
      <w:r w:rsidRPr="00405F46">
        <w:t xml:space="preserve"> within two (2) calendar days with a written notice.</w:t>
      </w:r>
    </w:p>
    <w:p w:rsidR="000939D5" w:rsidRDefault="000939D5" w:rsidP="000939D5">
      <w:pPr>
        <w:pStyle w:val="ListParagraph"/>
      </w:pPr>
    </w:p>
    <w:p w:rsidR="000939D5" w:rsidRDefault="000939D5" w:rsidP="00A872AE">
      <w:pPr>
        <w:pStyle w:val="Heading4"/>
        <w:numPr>
          <w:ilvl w:val="3"/>
          <w:numId w:val="158"/>
        </w:numPr>
        <w:ind w:left="1152" w:hanging="432"/>
      </w:pPr>
      <w:r w:rsidRPr="00405F46">
        <w:t>Continuation of benefits while the health plan appeal and State fair hearing are pending</w:t>
      </w:r>
      <w:r>
        <w:t>.</w:t>
      </w:r>
    </w:p>
    <w:p w:rsidR="000939D5" w:rsidRDefault="000939D5" w:rsidP="000939D5">
      <w:pPr>
        <w:pStyle w:val="ListParagraph"/>
      </w:pPr>
    </w:p>
    <w:p w:rsidR="000939D5" w:rsidRDefault="000939D5" w:rsidP="00A872AE">
      <w:pPr>
        <w:pStyle w:val="Heading5"/>
        <w:numPr>
          <w:ilvl w:val="0"/>
          <w:numId w:val="168"/>
        </w:numPr>
      </w:pPr>
      <w:r w:rsidRPr="00405F46">
        <w:t>As used in this section, “timely” filing means filing on or before the later of the following:</w:t>
      </w:r>
    </w:p>
    <w:p w:rsidR="000939D5" w:rsidRDefault="000939D5" w:rsidP="000939D5">
      <w:pPr>
        <w:pStyle w:val="ListParagraph"/>
      </w:pPr>
    </w:p>
    <w:p w:rsidR="000939D5" w:rsidRDefault="000939D5" w:rsidP="003E2904">
      <w:pPr>
        <w:pStyle w:val="ListParagraph"/>
        <w:numPr>
          <w:ilvl w:val="0"/>
          <w:numId w:val="92"/>
        </w:numPr>
        <w:ind w:left="1980"/>
      </w:pPr>
      <w:r w:rsidRPr="00405F46">
        <w:t>Within ten (10) calendar days of the health plan mailing the notice of action</w:t>
      </w:r>
      <w:r>
        <w:t>; or</w:t>
      </w:r>
    </w:p>
    <w:p w:rsidR="000939D5" w:rsidRDefault="000939D5" w:rsidP="000939D5">
      <w:pPr>
        <w:ind w:left="1980"/>
      </w:pPr>
    </w:p>
    <w:p w:rsidR="000939D5" w:rsidRDefault="000939D5" w:rsidP="003E2904">
      <w:pPr>
        <w:pStyle w:val="ListParagraph"/>
        <w:numPr>
          <w:ilvl w:val="0"/>
          <w:numId w:val="92"/>
        </w:numPr>
        <w:ind w:left="1980"/>
      </w:pPr>
      <w:r w:rsidRPr="00405F46">
        <w:t>The intended effective date of the health plan’s proposed action.</w:t>
      </w:r>
    </w:p>
    <w:p w:rsidR="000939D5" w:rsidRDefault="000939D5" w:rsidP="000939D5">
      <w:pPr>
        <w:pStyle w:val="ListParagraph"/>
      </w:pPr>
    </w:p>
    <w:p w:rsidR="000939D5" w:rsidRDefault="000939D5" w:rsidP="00A872AE">
      <w:pPr>
        <w:pStyle w:val="Heading5"/>
        <w:numPr>
          <w:ilvl w:val="0"/>
          <w:numId w:val="168"/>
        </w:numPr>
      </w:pPr>
      <w:r w:rsidRPr="00405F46">
        <w:t xml:space="preserve">The health plan </w:t>
      </w:r>
      <w:r>
        <w:t xml:space="preserve">shall </w:t>
      </w:r>
      <w:r w:rsidRPr="00405F46">
        <w:t>continue the member’s benefits if the member or the provider files the appeal timely; the appeal involves the termination, suspension, or reduction of a previously authorized course of treatment; the services were ordered by an authorized provider; the original period covered by the original authorization has not expired; and the member requests extension of the benefits.</w:t>
      </w:r>
    </w:p>
    <w:p w:rsidR="000939D5" w:rsidRPr="003540F0" w:rsidRDefault="000939D5" w:rsidP="000939D5"/>
    <w:p w:rsidR="000939D5" w:rsidRDefault="000939D5" w:rsidP="00A872AE">
      <w:pPr>
        <w:pStyle w:val="Heading5"/>
        <w:numPr>
          <w:ilvl w:val="0"/>
          <w:numId w:val="168"/>
        </w:numPr>
      </w:pPr>
      <w:r w:rsidRPr="00405F46">
        <w:t>If, at the member’s request, the health plan continues or reinstates the member’s benefits while the appeal is pending, the benefits must be continued until one of the following occurs:</w:t>
      </w:r>
    </w:p>
    <w:p w:rsidR="000939D5" w:rsidRDefault="000939D5" w:rsidP="00680CDD">
      <w:pPr>
        <w:ind w:left="288"/>
        <w:jc w:val="left"/>
      </w:pPr>
    </w:p>
    <w:p w:rsidR="000939D5" w:rsidRDefault="000939D5" w:rsidP="003E2904">
      <w:pPr>
        <w:pStyle w:val="ListParagraph"/>
        <w:numPr>
          <w:ilvl w:val="0"/>
          <w:numId w:val="93"/>
        </w:numPr>
        <w:ind w:left="1980"/>
      </w:pPr>
      <w:r w:rsidRPr="00405F46">
        <w:t>The member withdraws the appeal</w:t>
      </w:r>
      <w:r>
        <w:t>;</w:t>
      </w:r>
    </w:p>
    <w:p w:rsidR="000939D5" w:rsidRDefault="000939D5" w:rsidP="000939D5">
      <w:pPr>
        <w:ind w:left="1980"/>
      </w:pPr>
    </w:p>
    <w:p w:rsidR="000939D5" w:rsidRDefault="000939D5" w:rsidP="003E2904">
      <w:pPr>
        <w:pStyle w:val="ListParagraph"/>
        <w:numPr>
          <w:ilvl w:val="0"/>
          <w:numId w:val="93"/>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0939D5" w:rsidRDefault="000939D5" w:rsidP="000939D5">
      <w:pPr>
        <w:pStyle w:val="ListParagraph"/>
        <w:ind w:left="1980"/>
      </w:pPr>
    </w:p>
    <w:p w:rsidR="000939D5" w:rsidRDefault="000939D5" w:rsidP="003E2904">
      <w:pPr>
        <w:pStyle w:val="ListParagraph"/>
        <w:numPr>
          <w:ilvl w:val="0"/>
          <w:numId w:val="93"/>
        </w:numPr>
        <w:ind w:left="1980"/>
      </w:pPr>
      <w:r w:rsidRPr="00405F46">
        <w:t>A State fair hearing officer issues a hearing decision adverse to the member</w:t>
      </w:r>
      <w:r>
        <w:t>; or</w:t>
      </w:r>
    </w:p>
    <w:p w:rsidR="000939D5" w:rsidRDefault="000939D5" w:rsidP="000939D5">
      <w:pPr>
        <w:pStyle w:val="ListParagraph"/>
        <w:ind w:left="1980"/>
      </w:pPr>
    </w:p>
    <w:p w:rsidR="000939D5" w:rsidRDefault="000939D5" w:rsidP="003E2904">
      <w:pPr>
        <w:pStyle w:val="ListParagraph"/>
        <w:numPr>
          <w:ilvl w:val="0"/>
          <w:numId w:val="93"/>
        </w:numPr>
        <w:ind w:left="1980"/>
      </w:pPr>
      <w:r w:rsidRPr="00405F46">
        <w:t>The time period or service limits of a previously authorized service has been met.</w:t>
      </w:r>
    </w:p>
    <w:p w:rsidR="000939D5" w:rsidRDefault="000939D5" w:rsidP="000939D5">
      <w:pPr>
        <w:pStyle w:val="ListParagraph"/>
      </w:pPr>
    </w:p>
    <w:p w:rsidR="000939D5" w:rsidRDefault="000939D5" w:rsidP="00A872AE">
      <w:pPr>
        <w:pStyle w:val="Heading5"/>
        <w:numPr>
          <w:ilvl w:val="0"/>
          <w:numId w:val="168"/>
        </w:numPr>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0939D5" w:rsidRPr="003540F0" w:rsidRDefault="000939D5" w:rsidP="000939D5"/>
    <w:p w:rsidR="000939D5" w:rsidRDefault="000939D5" w:rsidP="00A872AE">
      <w:pPr>
        <w:pStyle w:val="Heading4"/>
        <w:numPr>
          <w:ilvl w:val="3"/>
          <w:numId w:val="158"/>
        </w:numPr>
        <w:ind w:left="1152" w:hanging="432"/>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p>
    <w:p w:rsidR="000939D5" w:rsidRDefault="000939D5" w:rsidP="000939D5">
      <w:pPr>
        <w:pStyle w:val="ListParagraph"/>
      </w:pPr>
    </w:p>
    <w:p w:rsidR="000939D5" w:rsidRDefault="000939D5" w:rsidP="00A872AE">
      <w:pPr>
        <w:pStyle w:val="Heading2"/>
        <w:numPr>
          <w:ilvl w:val="1"/>
          <w:numId w:val="158"/>
        </w:numPr>
      </w:pPr>
      <w:bookmarkStart w:id="59" w:name="_Toc480881510"/>
      <w:bookmarkStart w:id="60" w:name="_Toc11481326"/>
      <w:r w:rsidRPr="00405F46">
        <w:t>Provider Services</w:t>
      </w:r>
      <w:bookmarkEnd w:id="59"/>
      <w:bookmarkEnd w:id="60"/>
      <w:r>
        <w:t xml:space="preserve">:  </w:t>
      </w:r>
      <w:r w:rsidRPr="00A872AE">
        <w:rPr>
          <w:b w:val="0"/>
        </w:rPr>
        <w:t>The health plan shall provide all provider services as described herein.  The health plan shall have and implement provider services policies and procedures that address all provider services activities.</w:t>
      </w:r>
    </w:p>
    <w:p w:rsidR="000939D5" w:rsidRPr="003540F0" w:rsidRDefault="000939D5" w:rsidP="000939D5"/>
    <w:p w:rsidR="000939D5" w:rsidRDefault="000939D5" w:rsidP="00236A7A">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xml:space="preserve">.  </w:t>
      </w:r>
      <w:r w:rsidR="00C72A2A" w:rsidRPr="00C72A2A">
        <w:t xml:space="preserve">Contract award does not constitute the state agency’s approval or acceptance of the holiday schedule proposed in the health plan’s awarded proposal.  </w:t>
      </w:r>
      <w:r w:rsidRPr="00C72A2A">
        <w:t>The health plan's provider services staff shall be</w:t>
      </w:r>
      <w:r>
        <w:t xml:space="preserve"> responsible for the following:</w:t>
      </w:r>
    </w:p>
    <w:p w:rsidR="000939D5" w:rsidRPr="003540F0" w:rsidRDefault="000939D5" w:rsidP="00680CDD"/>
    <w:p w:rsidR="000939D5" w:rsidRDefault="000939D5" w:rsidP="00A872AE">
      <w:pPr>
        <w:pStyle w:val="Heading4"/>
        <w:numPr>
          <w:ilvl w:val="3"/>
          <w:numId w:val="158"/>
        </w:numPr>
        <w:ind w:left="1152" w:hanging="432"/>
      </w:pPr>
      <w:r w:rsidRPr="00405F46">
        <w:t>Establishing a mechanism by which providers may determine in a timely manner whether a member is covered by the health plan and the member’s primary care provider assignment;</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Educating providers on the above mechanism’s use;</w:t>
      </w:r>
    </w:p>
    <w:p w:rsidR="000939D5" w:rsidRDefault="000939D5" w:rsidP="000939D5">
      <w:pPr>
        <w:pStyle w:val="ListParagraph"/>
        <w:ind w:left="288"/>
      </w:pPr>
    </w:p>
    <w:p w:rsidR="000939D5" w:rsidRDefault="000939D5" w:rsidP="00A872AE">
      <w:pPr>
        <w:pStyle w:val="Heading4"/>
        <w:numPr>
          <w:ilvl w:val="3"/>
          <w:numId w:val="158"/>
        </w:numPr>
        <w:ind w:left="1152" w:hanging="432"/>
      </w:pPr>
      <w:r w:rsidRPr="00405F46">
        <w:t>Educating and assisting providers with the health plan service accessibility standards including but not limited to prior authorization, denial, and referral procedures;</w:t>
      </w:r>
    </w:p>
    <w:p w:rsidR="000939D5" w:rsidRDefault="000939D5" w:rsidP="000939D5">
      <w:pPr>
        <w:pStyle w:val="ListParagraph"/>
        <w:ind w:left="288"/>
      </w:pPr>
    </w:p>
    <w:p w:rsidR="000939D5" w:rsidRDefault="000939D5" w:rsidP="00A872AE">
      <w:pPr>
        <w:pStyle w:val="Heading4"/>
        <w:numPr>
          <w:ilvl w:val="3"/>
          <w:numId w:val="158"/>
        </w:numPr>
        <w:ind w:left="1152" w:hanging="432"/>
      </w:pPr>
      <w:r w:rsidRPr="00405F46">
        <w:t>Educating and assisting providers with claims submission and payment procedures;</w:t>
      </w:r>
    </w:p>
    <w:p w:rsidR="000939D5" w:rsidRDefault="000939D5" w:rsidP="000939D5">
      <w:pPr>
        <w:pStyle w:val="ListParagraph"/>
        <w:ind w:left="288"/>
      </w:pPr>
    </w:p>
    <w:p w:rsidR="000939D5" w:rsidRDefault="000939D5" w:rsidP="00A872AE">
      <w:pPr>
        <w:pStyle w:val="Heading4"/>
        <w:numPr>
          <w:ilvl w:val="3"/>
          <w:numId w:val="158"/>
        </w:numPr>
        <w:ind w:left="1152" w:hanging="432"/>
      </w:pPr>
      <w:r w:rsidRPr="00405F46">
        <w:t xml:space="preserve">Educating providers about conditions under which members may directly access services including, but not limited to, </w:t>
      </w:r>
      <w:r>
        <w:t>behavioral</w:t>
      </w:r>
      <w:r w:rsidRPr="00405F46">
        <w:t xml:space="preserve"> health and substance abuse, family planning, and public health services;</w:t>
      </w:r>
    </w:p>
    <w:p w:rsidR="000939D5" w:rsidRDefault="000939D5" w:rsidP="000939D5">
      <w:pPr>
        <w:pStyle w:val="ListParagraph"/>
        <w:ind w:left="288"/>
      </w:pPr>
    </w:p>
    <w:p w:rsidR="000939D5" w:rsidRDefault="000939D5" w:rsidP="00A872AE">
      <w:pPr>
        <w:pStyle w:val="Heading4"/>
        <w:numPr>
          <w:ilvl w:val="3"/>
          <w:numId w:val="158"/>
        </w:numPr>
        <w:ind w:left="1152" w:hanging="432"/>
      </w:pPr>
      <w:r w:rsidRPr="00405F46">
        <w:t>Educating providers about how a member can access emergency care and after-hour services;</w:t>
      </w:r>
    </w:p>
    <w:p w:rsidR="000939D5" w:rsidRDefault="000939D5" w:rsidP="000939D5">
      <w:pPr>
        <w:pStyle w:val="ListParagraph"/>
        <w:ind w:left="288"/>
      </w:pPr>
    </w:p>
    <w:p w:rsidR="000939D5" w:rsidRDefault="000939D5" w:rsidP="00A872AE">
      <w:pPr>
        <w:pStyle w:val="Heading4"/>
        <w:numPr>
          <w:ilvl w:val="3"/>
          <w:numId w:val="158"/>
        </w:numPr>
        <w:ind w:left="1152" w:hanging="432"/>
      </w:pPr>
      <w:r w:rsidRPr="00405F46">
        <w:t>Handling provider inquiries and complaints</w:t>
      </w:r>
      <w:r>
        <w:t>; and</w:t>
      </w:r>
    </w:p>
    <w:p w:rsidR="000939D5" w:rsidRDefault="000939D5" w:rsidP="000939D5">
      <w:pPr>
        <w:pStyle w:val="ListParagraph"/>
        <w:ind w:left="288"/>
      </w:pPr>
    </w:p>
    <w:p w:rsidR="000939D5" w:rsidRDefault="000939D5" w:rsidP="00A872AE">
      <w:pPr>
        <w:pStyle w:val="Heading4"/>
        <w:numPr>
          <w:ilvl w:val="3"/>
          <w:numId w:val="158"/>
        </w:numPr>
        <w:ind w:left="1152" w:hanging="432"/>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0939D5" w:rsidRDefault="000939D5" w:rsidP="000939D5">
      <w:pPr>
        <w:pStyle w:val="ListParagraph"/>
      </w:pPr>
    </w:p>
    <w:p w:rsidR="000939D5" w:rsidRPr="00390BF1" w:rsidRDefault="000939D5" w:rsidP="00236A7A">
      <w:pPr>
        <w:pStyle w:val="Heading3"/>
      </w:pPr>
      <w:r w:rsidRPr="00C72A2A">
        <w:t>Provider Telephone Lines/Call Center</w:t>
      </w:r>
      <w:r w:rsidRPr="00390BF1">
        <w:t>:</w:t>
      </w:r>
    </w:p>
    <w:p w:rsidR="000939D5" w:rsidRPr="007E46AD" w:rsidRDefault="000939D5" w:rsidP="00C72A2A">
      <w:pPr>
        <w:keepNext/>
      </w:pPr>
    </w:p>
    <w:p w:rsidR="000939D5" w:rsidRDefault="000939D5" w:rsidP="00A872AE">
      <w:pPr>
        <w:pStyle w:val="Heading4"/>
        <w:numPr>
          <w:ilvl w:val="3"/>
          <w:numId w:val="158"/>
        </w:numPr>
        <w:ind w:left="1152" w:hanging="432"/>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0939D5" w:rsidRDefault="000939D5" w:rsidP="000939D5">
      <w:pPr>
        <w:pStyle w:val="ListParagraph"/>
      </w:pPr>
    </w:p>
    <w:p w:rsidR="000939D5" w:rsidRDefault="000939D5" w:rsidP="00A872AE">
      <w:pPr>
        <w:pStyle w:val="Heading4"/>
        <w:keepNext/>
        <w:numPr>
          <w:ilvl w:val="3"/>
          <w:numId w:val="158"/>
        </w:numPr>
        <w:ind w:left="1152" w:hanging="432"/>
      </w:pPr>
      <w:r w:rsidRPr="00405F46">
        <w:t>All toll free</w:t>
      </w:r>
      <w:r>
        <w:t xml:space="preserve"> telephone</w:t>
      </w:r>
      <w:r w:rsidRPr="00405F46">
        <w:t xml:space="preserve"> lines and call centers shall meet, at a minimum, the following call center standards:</w:t>
      </w:r>
    </w:p>
    <w:p w:rsidR="000939D5" w:rsidRDefault="000939D5" w:rsidP="002F35A1">
      <w:pPr>
        <w:pStyle w:val="ListParagraph"/>
        <w:keepNext/>
      </w:pPr>
    </w:p>
    <w:p w:rsidR="000939D5" w:rsidRDefault="000939D5" w:rsidP="00236A7A">
      <w:pPr>
        <w:pStyle w:val="Heading4"/>
        <w:numPr>
          <w:ilvl w:val="0"/>
          <w:numId w:val="169"/>
        </w:numPr>
      </w:pPr>
      <w:r w:rsidRPr="006A7BB5">
        <w:t>Ninety (90) percent of calls are answered within thirty (30) seconds</w:t>
      </w:r>
      <w:r w:rsidRPr="00405F46">
        <w:t>;</w:t>
      </w:r>
    </w:p>
    <w:p w:rsidR="000939D5" w:rsidRPr="007E46AD" w:rsidRDefault="000939D5" w:rsidP="000939D5"/>
    <w:p w:rsidR="000939D5" w:rsidRDefault="000939D5" w:rsidP="00236A7A">
      <w:pPr>
        <w:pStyle w:val="Heading4"/>
        <w:numPr>
          <w:ilvl w:val="0"/>
          <w:numId w:val="169"/>
        </w:numPr>
      </w:pPr>
      <w:r w:rsidRPr="00405F46">
        <w:t xml:space="preserve">The call abandonment rate is five </w:t>
      </w:r>
      <w:r>
        <w:t xml:space="preserve">percent </w:t>
      </w:r>
      <w:r w:rsidRPr="00405F46">
        <w:t>(5</w:t>
      </w:r>
      <w:r>
        <w:t>%</w:t>
      </w:r>
      <w:r w:rsidRPr="00405F46">
        <w:t>) o</w:t>
      </w:r>
      <w:r>
        <w:t>r</w:t>
      </w:r>
      <w:r w:rsidRPr="00405F46">
        <w:t xml:space="preserve"> less;</w:t>
      </w:r>
    </w:p>
    <w:p w:rsidR="000939D5" w:rsidRPr="007E46AD" w:rsidRDefault="000939D5" w:rsidP="000939D5"/>
    <w:p w:rsidR="000939D5" w:rsidRDefault="000939D5" w:rsidP="00236A7A">
      <w:pPr>
        <w:pStyle w:val="Heading4"/>
        <w:numPr>
          <w:ilvl w:val="0"/>
          <w:numId w:val="169"/>
        </w:numPr>
      </w:pPr>
      <w:r w:rsidRPr="00405F46">
        <w:t>The average hold time is two (2) minutes or less; and</w:t>
      </w:r>
    </w:p>
    <w:p w:rsidR="000939D5" w:rsidRPr="007E46AD" w:rsidRDefault="000939D5" w:rsidP="000939D5"/>
    <w:p w:rsidR="000939D5" w:rsidRDefault="000939D5" w:rsidP="00236A7A">
      <w:pPr>
        <w:pStyle w:val="Heading4"/>
        <w:numPr>
          <w:ilvl w:val="0"/>
          <w:numId w:val="169"/>
        </w:numPr>
      </w:pPr>
      <w:r w:rsidRPr="00405F46">
        <w:t xml:space="preserve">The blocked call rate does not exceed one </w:t>
      </w:r>
      <w:r>
        <w:t xml:space="preserve">percent </w:t>
      </w:r>
      <w:r w:rsidRPr="00405F46">
        <w:t>(1</w:t>
      </w:r>
      <w:r>
        <w:t>%</w:t>
      </w:r>
      <w:r w:rsidRPr="00405F46">
        <w:t>).</w:t>
      </w:r>
    </w:p>
    <w:p w:rsidR="000939D5" w:rsidRPr="007E46AD" w:rsidRDefault="000939D5" w:rsidP="000939D5"/>
    <w:p w:rsidR="000939D5" w:rsidRDefault="000939D5" w:rsidP="00236A7A">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0939D5" w:rsidRPr="007E46AD" w:rsidRDefault="000939D5" w:rsidP="000939D5"/>
    <w:p w:rsidR="000939D5" w:rsidRDefault="000939D5" w:rsidP="00236A7A">
      <w:pPr>
        <w:pStyle w:val="Heading3"/>
      </w:pPr>
      <w:r w:rsidRPr="00405F46">
        <w:t>The health plan shall develop, distribute, and maintain a provider manual.</w:t>
      </w:r>
    </w:p>
    <w:p w:rsidR="000939D5" w:rsidRPr="007E46AD" w:rsidRDefault="000939D5" w:rsidP="000939D5"/>
    <w:p w:rsidR="000939D5" w:rsidRDefault="000939D5" w:rsidP="00A872AE">
      <w:pPr>
        <w:pStyle w:val="Heading4"/>
        <w:numPr>
          <w:ilvl w:val="3"/>
          <w:numId w:val="158"/>
        </w:numPr>
        <w:ind w:left="1152" w:hanging="432"/>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0939D5" w:rsidRDefault="000939D5" w:rsidP="002F35A1">
      <w:pPr>
        <w:pStyle w:val="Heading4"/>
        <w:numPr>
          <w:ilvl w:val="0"/>
          <w:numId w:val="0"/>
        </w:numPr>
        <w:ind w:left="1152"/>
      </w:pPr>
    </w:p>
    <w:p w:rsidR="000939D5" w:rsidRDefault="000939D5" w:rsidP="00A872AE">
      <w:pPr>
        <w:pStyle w:val="Heading4"/>
        <w:numPr>
          <w:ilvl w:val="3"/>
          <w:numId w:val="158"/>
        </w:numPr>
        <w:ind w:left="1152" w:hanging="432"/>
      </w:pPr>
      <w:r w:rsidRPr="00405F46">
        <w:t>The health plan shall issue a copy of the provider manual to providers at the time of inclusion in the provider network, and shall educate the provider as to its full content and usage.</w:t>
      </w:r>
    </w:p>
    <w:p w:rsidR="000939D5" w:rsidRDefault="000939D5" w:rsidP="000939D5">
      <w:pPr>
        <w:pStyle w:val="ListParagraph"/>
        <w:ind w:left="1008"/>
      </w:pPr>
    </w:p>
    <w:p w:rsidR="000939D5" w:rsidRDefault="000939D5" w:rsidP="00A872AE">
      <w:pPr>
        <w:pStyle w:val="Heading4"/>
        <w:keepNext/>
        <w:numPr>
          <w:ilvl w:val="3"/>
          <w:numId w:val="158"/>
        </w:numPr>
        <w:ind w:left="1152" w:hanging="432"/>
      </w:pPr>
      <w:r w:rsidRPr="00405F46">
        <w:t>At a minimum, the provider manual shall contain sections regarding:</w:t>
      </w:r>
    </w:p>
    <w:p w:rsidR="000939D5" w:rsidRDefault="000939D5" w:rsidP="002F35A1">
      <w:pPr>
        <w:pStyle w:val="ListParagraph"/>
        <w:keepNext/>
      </w:pPr>
    </w:p>
    <w:p w:rsidR="000939D5" w:rsidRDefault="000939D5" w:rsidP="00B33C4D">
      <w:pPr>
        <w:pStyle w:val="Heading4"/>
        <w:numPr>
          <w:ilvl w:val="0"/>
          <w:numId w:val="170"/>
        </w:numPr>
      </w:pPr>
      <w:r w:rsidRPr="00405F46">
        <w:t xml:space="preserve">Specific covered health services for which the provider shall be responsible, including any </w:t>
      </w:r>
      <w:r w:rsidRPr="00E00ADC">
        <w:t>limitations or conditions on services;</w:t>
      </w:r>
    </w:p>
    <w:p w:rsidR="000939D5" w:rsidRPr="007E46AD" w:rsidRDefault="000939D5" w:rsidP="000939D5"/>
    <w:p w:rsidR="000939D5" w:rsidRDefault="000939D5" w:rsidP="00B33C4D">
      <w:pPr>
        <w:pStyle w:val="Heading4"/>
        <w:numPr>
          <w:ilvl w:val="0"/>
          <w:numId w:val="170"/>
        </w:numPr>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xml:space="preserve">.  If the adult member doesn't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0939D5" w:rsidRPr="007E46AD" w:rsidRDefault="000939D5" w:rsidP="000939D5"/>
    <w:p w:rsidR="000939D5" w:rsidRDefault="000939D5" w:rsidP="00B33C4D">
      <w:pPr>
        <w:pStyle w:val="Heading4"/>
        <w:numPr>
          <w:ilvl w:val="0"/>
          <w:numId w:val="170"/>
        </w:numPr>
      </w:pPr>
      <w:r w:rsidRPr="00405F46">
        <w:t>Claims submission instructions and the procedure for review of denied claims;</w:t>
      </w:r>
    </w:p>
    <w:p w:rsidR="000939D5" w:rsidRPr="007E46AD" w:rsidRDefault="000939D5" w:rsidP="000939D5"/>
    <w:p w:rsidR="000939D5" w:rsidRDefault="000939D5" w:rsidP="00B33C4D">
      <w:pPr>
        <w:pStyle w:val="Heading4"/>
        <w:numPr>
          <w:ilvl w:val="0"/>
          <w:numId w:val="170"/>
        </w:numPr>
      </w:pPr>
      <w:r w:rsidRPr="00405F46">
        <w:t>Prior authorization procedures, and referral procedures including exceptions, second, or third opinions;</w:t>
      </w:r>
    </w:p>
    <w:p w:rsidR="000939D5" w:rsidRPr="007E46AD" w:rsidRDefault="000939D5" w:rsidP="000939D5"/>
    <w:p w:rsidR="000939D5" w:rsidRDefault="000939D5" w:rsidP="00B33C4D">
      <w:pPr>
        <w:pStyle w:val="Heading4"/>
        <w:numPr>
          <w:ilvl w:val="0"/>
          <w:numId w:val="170"/>
        </w:numPr>
      </w:pPr>
      <w:r w:rsidRPr="00405F46">
        <w:t>Primary care provider responsibilities</w:t>
      </w:r>
      <w:r w:rsidRPr="002C205B">
        <w:t xml:space="preserve"> </w:t>
      </w:r>
      <w:r>
        <w:t>described in this contract, including the role of the primary care provider in case management</w:t>
      </w:r>
      <w:r w:rsidRPr="00405F46">
        <w:t>;</w:t>
      </w:r>
    </w:p>
    <w:p w:rsidR="000939D5" w:rsidRPr="007E46AD" w:rsidRDefault="000939D5" w:rsidP="000939D5"/>
    <w:p w:rsidR="000939D5" w:rsidRDefault="000939D5" w:rsidP="00B33C4D">
      <w:pPr>
        <w:pStyle w:val="Heading4"/>
        <w:numPr>
          <w:ilvl w:val="0"/>
          <w:numId w:val="170"/>
        </w:numPr>
      </w:pPr>
      <w:r w:rsidRPr="00405F46">
        <w:t>Specialist/ancillary provider responsibilities;</w:t>
      </w:r>
    </w:p>
    <w:p w:rsidR="000939D5" w:rsidRPr="007E46AD" w:rsidRDefault="000939D5" w:rsidP="000939D5"/>
    <w:p w:rsidR="000939D5" w:rsidRDefault="000939D5" w:rsidP="00B33C4D">
      <w:pPr>
        <w:pStyle w:val="Heading4"/>
        <w:numPr>
          <w:ilvl w:val="0"/>
          <w:numId w:val="170"/>
        </w:numPr>
      </w:pPr>
      <w:r w:rsidRPr="00405F46">
        <w:t>Provider complaint and appeal processes including any State-determined provider appeal rights to challenge the failure of the health plan to cover a service;</w:t>
      </w:r>
    </w:p>
    <w:p w:rsidR="000939D5" w:rsidRPr="007E46AD" w:rsidRDefault="000939D5" w:rsidP="000939D5"/>
    <w:p w:rsidR="000939D5" w:rsidRDefault="000939D5" w:rsidP="00B33C4D">
      <w:pPr>
        <w:pStyle w:val="Heading4"/>
        <w:numPr>
          <w:ilvl w:val="0"/>
          <w:numId w:val="170"/>
        </w:numPr>
      </w:pPr>
      <w:r w:rsidRPr="00405F46">
        <w:t>Information on the member grievance system including</w:t>
      </w:r>
      <w:r w:rsidRPr="00405F46">
        <w:rPr>
          <w:b/>
        </w:rPr>
        <w:t>:</w:t>
      </w:r>
    </w:p>
    <w:p w:rsidR="000939D5" w:rsidRDefault="000939D5" w:rsidP="002F35A1">
      <w:pPr>
        <w:keepNext/>
        <w:ind w:left="1980"/>
      </w:pPr>
    </w:p>
    <w:p w:rsidR="000939D5" w:rsidRDefault="000939D5" w:rsidP="003E2904">
      <w:pPr>
        <w:pStyle w:val="ListParagraph"/>
        <w:numPr>
          <w:ilvl w:val="0"/>
          <w:numId w:val="94"/>
        </w:numPr>
        <w:ind w:left="1980"/>
      </w:pPr>
      <w:r w:rsidRPr="00405F46">
        <w:t>The member’s right to file grievances and appeals and their requirements and timeframes for filing;</w:t>
      </w:r>
    </w:p>
    <w:p w:rsidR="000939D5" w:rsidRDefault="000939D5" w:rsidP="002F35A1">
      <w:pPr>
        <w:ind w:left="1980"/>
      </w:pPr>
    </w:p>
    <w:p w:rsidR="000939D5" w:rsidRDefault="000939D5" w:rsidP="003E2904">
      <w:pPr>
        <w:pStyle w:val="ListParagraph"/>
        <w:numPr>
          <w:ilvl w:val="0"/>
          <w:numId w:val="94"/>
        </w:numPr>
        <w:ind w:left="1980"/>
      </w:pPr>
      <w:r w:rsidRPr="00405F46">
        <w:t>The availability of assistance in filing;</w:t>
      </w:r>
    </w:p>
    <w:p w:rsidR="000939D5" w:rsidRDefault="000939D5" w:rsidP="002F35A1">
      <w:pPr>
        <w:pStyle w:val="ListParagraph"/>
        <w:ind w:left="1980"/>
      </w:pPr>
    </w:p>
    <w:p w:rsidR="000939D5" w:rsidRDefault="000939D5" w:rsidP="003E2904">
      <w:pPr>
        <w:pStyle w:val="ListParagraph"/>
        <w:numPr>
          <w:ilvl w:val="0"/>
          <w:numId w:val="94"/>
        </w:numPr>
        <w:ind w:left="1980"/>
      </w:pPr>
      <w:r w:rsidRPr="00405F46">
        <w:t>The toll-free numbers to file oral grievances and appeals;</w:t>
      </w:r>
    </w:p>
    <w:p w:rsidR="000939D5" w:rsidRDefault="000939D5" w:rsidP="002F35A1">
      <w:pPr>
        <w:pStyle w:val="ListParagraph"/>
        <w:ind w:left="1980"/>
      </w:pPr>
    </w:p>
    <w:p w:rsidR="000939D5" w:rsidRDefault="000939D5" w:rsidP="003E2904">
      <w:pPr>
        <w:pStyle w:val="ListParagraph"/>
        <w:numPr>
          <w:ilvl w:val="0"/>
          <w:numId w:val="94"/>
        </w:numPr>
        <w:ind w:left="1980"/>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0939D5" w:rsidRDefault="000939D5" w:rsidP="002F35A1">
      <w:pPr>
        <w:pStyle w:val="ListParagraph"/>
        <w:ind w:left="1980"/>
      </w:pPr>
    </w:p>
    <w:p w:rsidR="000939D5" w:rsidRDefault="000939D5" w:rsidP="003E2904">
      <w:pPr>
        <w:pStyle w:val="ListParagraph"/>
        <w:numPr>
          <w:ilvl w:val="0"/>
          <w:numId w:val="94"/>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0939D5" w:rsidRDefault="000939D5" w:rsidP="000939D5">
      <w:pPr>
        <w:pStyle w:val="ListParagraph"/>
        <w:ind w:left="1080"/>
      </w:pPr>
    </w:p>
    <w:p w:rsidR="000939D5" w:rsidRDefault="000939D5" w:rsidP="003E2904">
      <w:pPr>
        <w:pStyle w:val="MO-Level7"/>
        <w:numPr>
          <w:ilvl w:val="7"/>
          <w:numId w:val="15"/>
        </w:numPr>
        <w:spacing w:before="0" w:after="0"/>
        <w:ind w:left="243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0939D5" w:rsidRDefault="000939D5" w:rsidP="000939D5">
      <w:pPr>
        <w:pStyle w:val="MO-Level7"/>
        <w:spacing w:before="0" w:after="0"/>
        <w:ind w:left="3240" w:firstLine="0"/>
        <w:jc w:val="both"/>
      </w:pPr>
    </w:p>
    <w:p w:rsidR="000939D5" w:rsidRDefault="000939D5" w:rsidP="003E2904">
      <w:pPr>
        <w:pStyle w:val="MO-Level7"/>
        <w:keepNext/>
        <w:numPr>
          <w:ilvl w:val="7"/>
          <w:numId w:val="15"/>
        </w:numPr>
        <w:spacing w:before="0" w:after="0"/>
        <w:ind w:left="2430" w:hanging="360"/>
        <w:jc w:val="both"/>
      </w:pPr>
      <w:r w:rsidRPr="00405F46">
        <w:t xml:space="preserve">The State </w:t>
      </w:r>
      <w:r>
        <w:t xml:space="preserve">shall </w:t>
      </w:r>
      <w:r w:rsidRPr="00405F46">
        <w:t>reach its decisions within the specified timeframes:</w:t>
      </w:r>
    </w:p>
    <w:p w:rsidR="000939D5" w:rsidRDefault="000939D5" w:rsidP="00D447CE">
      <w:pPr>
        <w:pStyle w:val="ListParagraph"/>
        <w:keepNext/>
        <w:ind w:left="1080"/>
      </w:pPr>
    </w:p>
    <w:p w:rsidR="000939D5" w:rsidRDefault="000939D5" w:rsidP="003E2904">
      <w:pPr>
        <w:pStyle w:val="MO-Level9"/>
        <w:numPr>
          <w:ilvl w:val="8"/>
          <w:numId w:val="17"/>
        </w:numPr>
        <w:spacing w:before="0" w:after="0"/>
        <w:ind w:left="288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0939D5" w:rsidRDefault="000939D5" w:rsidP="00D447CE">
      <w:pPr>
        <w:pStyle w:val="MO-Level9"/>
        <w:spacing w:before="0" w:after="0"/>
        <w:ind w:left="2880" w:firstLine="0"/>
        <w:jc w:val="both"/>
      </w:pPr>
    </w:p>
    <w:p w:rsidR="000939D5" w:rsidRDefault="000939D5" w:rsidP="003E2904">
      <w:pPr>
        <w:pStyle w:val="MO-Level9"/>
        <w:keepNext/>
        <w:numPr>
          <w:ilvl w:val="8"/>
          <w:numId w:val="17"/>
        </w:numPr>
        <w:spacing w:before="0" w:after="0"/>
        <w:ind w:left="288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0939D5" w:rsidRDefault="000939D5" w:rsidP="00D447CE">
      <w:pPr>
        <w:pStyle w:val="ListParagraph"/>
        <w:keepNext/>
        <w:ind w:left="1620"/>
      </w:pPr>
    </w:p>
    <w:p w:rsidR="000939D5" w:rsidRDefault="000939D5" w:rsidP="003E2904">
      <w:pPr>
        <w:pStyle w:val="MO-Level9"/>
        <w:numPr>
          <w:ilvl w:val="0"/>
          <w:numId w:val="19"/>
        </w:numPr>
        <w:spacing w:before="0" w:after="0"/>
        <w:ind w:left="3240"/>
        <w:jc w:val="both"/>
      </w:pPr>
      <w:r w:rsidRPr="00A855B9">
        <w:t>Meets the criteria for an expedited appeal process but was not resolved using the health plan’s expedited appeal timeframes</w:t>
      </w:r>
      <w:r>
        <w:t>;</w:t>
      </w:r>
      <w:r w:rsidRPr="00A855B9">
        <w:t xml:space="preserve"> or</w:t>
      </w:r>
    </w:p>
    <w:p w:rsidR="000939D5" w:rsidRDefault="000939D5" w:rsidP="00D447CE">
      <w:pPr>
        <w:pStyle w:val="MO-Level9"/>
        <w:spacing w:before="0" w:after="0"/>
        <w:ind w:firstLine="0"/>
        <w:jc w:val="both"/>
      </w:pPr>
    </w:p>
    <w:p w:rsidR="000939D5" w:rsidRDefault="000939D5" w:rsidP="003E2904">
      <w:pPr>
        <w:pStyle w:val="MO-Level9"/>
        <w:numPr>
          <w:ilvl w:val="0"/>
          <w:numId w:val="19"/>
        </w:numPr>
        <w:spacing w:before="0" w:after="0"/>
        <w:ind w:left="3240"/>
        <w:jc w:val="both"/>
      </w:pPr>
      <w:r w:rsidRPr="00A855B9">
        <w:t>Was resolved wholly or partially adversely to the member using the health plan’s expedited appeal timeframes.</w:t>
      </w:r>
    </w:p>
    <w:p w:rsidR="000939D5" w:rsidRDefault="000939D5" w:rsidP="000939D5">
      <w:pPr>
        <w:pStyle w:val="MO-Level9"/>
        <w:spacing w:before="0" w:after="0"/>
        <w:ind w:left="4500" w:firstLine="0"/>
        <w:jc w:val="both"/>
      </w:pPr>
    </w:p>
    <w:p w:rsidR="000939D5" w:rsidRDefault="000939D5" w:rsidP="003E2904">
      <w:pPr>
        <w:pStyle w:val="MO-Level9"/>
        <w:numPr>
          <w:ilvl w:val="8"/>
          <w:numId w:val="17"/>
        </w:numPr>
        <w:spacing w:before="0" w:after="0"/>
        <w:ind w:left="288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 xml:space="preserve">business </w:t>
      </w:r>
      <w:r w:rsidRPr="00405F46">
        <w:t>days from the state agency’s receipt of a hearing request for a denial of a service that meets the criteria for an expedited appeal process.</w:t>
      </w:r>
    </w:p>
    <w:p w:rsidR="000939D5" w:rsidRDefault="000939D5" w:rsidP="000939D5">
      <w:pPr>
        <w:pStyle w:val="MO-Level9"/>
        <w:spacing w:before="0" w:after="0"/>
        <w:ind w:left="2700" w:firstLine="0"/>
        <w:jc w:val="both"/>
      </w:pPr>
    </w:p>
    <w:p w:rsidR="000939D5" w:rsidRDefault="000939D5" w:rsidP="00B33C4D">
      <w:pPr>
        <w:pStyle w:val="Heading4"/>
        <w:numPr>
          <w:ilvl w:val="0"/>
          <w:numId w:val="170"/>
        </w:numPr>
      </w:pPr>
      <w:r w:rsidRPr="00405F46">
        <w:t>Procedure for obtaining member eligibility status;</w:t>
      </w:r>
    </w:p>
    <w:p w:rsidR="000939D5" w:rsidRPr="004D6786" w:rsidRDefault="000939D5" w:rsidP="000939D5">
      <w:pPr>
        <w:ind w:left="288"/>
      </w:pPr>
    </w:p>
    <w:p w:rsidR="000939D5" w:rsidRDefault="000939D5" w:rsidP="00B33C4D">
      <w:pPr>
        <w:pStyle w:val="Heading4"/>
        <w:numPr>
          <w:ilvl w:val="0"/>
          <w:numId w:val="170"/>
        </w:numPr>
      </w:pPr>
      <w:r w:rsidRPr="00405F46">
        <w:t>Appointment/</w:t>
      </w:r>
      <w:r>
        <w:t>Service A</w:t>
      </w:r>
      <w:r w:rsidRPr="00405F46">
        <w:t>ccess</w:t>
      </w:r>
      <w:r>
        <w:t>ibility</w:t>
      </w:r>
      <w:r w:rsidRPr="00405F46">
        <w:t xml:space="preserve"> </w:t>
      </w:r>
      <w:r>
        <w:t>S</w:t>
      </w:r>
      <w:r w:rsidRPr="00405F46">
        <w:t>tandards;</w:t>
      </w:r>
    </w:p>
    <w:p w:rsidR="000939D5" w:rsidRPr="004D6786" w:rsidRDefault="000939D5" w:rsidP="000939D5">
      <w:pPr>
        <w:ind w:left="1150"/>
      </w:pPr>
    </w:p>
    <w:p w:rsidR="000939D5" w:rsidRDefault="000939D5" w:rsidP="00B33C4D">
      <w:pPr>
        <w:pStyle w:val="Heading4"/>
        <w:numPr>
          <w:ilvl w:val="0"/>
          <w:numId w:val="170"/>
        </w:numPr>
      </w:pPr>
      <w:r w:rsidRPr="00405F46">
        <w:t>Multilingual and TDD availability;</w:t>
      </w:r>
    </w:p>
    <w:p w:rsidR="000939D5" w:rsidRPr="004D6786" w:rsidRDefault="000939D5" w:rsidP="000939D5">
      <w:pPr>
        <w:ind w:left="387"/>
      </w:pPr>
    </w:p>
    <w:p w:rsidR="000939D5" w:rsidRDefault="000939D5" w:rsidP="00B33C4D">
      <w:pPr>
        <w:pStyle w:val="Heading4"/>
        <w:numPr>
          <w:ilvl w:val="0"/>
          <w:numId w:val="170"/>
        </w:numPr>
      </w:pPr>
      <w:r w:rsidRPr="00405F46">
        <w:t>Quality Assessment and Improvement activities and requirements;</w:t>
      </w:r>
    </w:p>
    <w:p w:rsidR="000939D5" w:rsidRPr="004D6786" w:rsidRDefault="000939D5" w:rsidP="000939D5">
      <w:pPr>
        <w:ind w:left="387"/>
      </w:pPr>
    </w:p>
    <w:p w:rsidR="000939D5" w:rsidRDefault="000939D5" w:rsidP="00B33C4D">
      <w:pPr>
        <w:pStyle w:val="Heading4"/>
        <w:numPr>
          <w:ilvl w:val="0"/>
          <w:numId w:val="170"/>
        </w:numPr>
      </w:pPr>
      <w:r w:rsidRPr="00405F46">
        <w:t>Provider Credentialing requirements and standards;</w:t>
      </w:r>
    </w:p>
    <w:p w:rsidR="000939D5" w:rsidRPr="004D6786" w:rsidRDefault="000939D5" w:rsidP="000939D5">
      <w:pPr>
        <w:ind w:left="387"/>
      </w:pPr>
    </w:p>
    <w:p w:rsidR="000939D5" w:rsidRDefault="000939D5" w:rsidP="00B33C4D">
      <w:pPr>
        <w:pStyle w:val="Heading4"/>
        <w:numPr>
          <w:ilvl w:val="0"/>
          <w:numId w:val="170"/>
        </w:numPr>
      </w:pPr>
      <w:r w:rsidRPr="00405F46">
        <w:t>Management and retention of medical records requirements;</w:t>
      </w:r>
    </w:p>
    <w:p w:rsidR="000939D5" w:rsidRPr="004D6786" w:rsidRDefault="000939D5" w:rsidP="000939D5"/>
    <w:p w:rsidR="000939D5" w:rsidRDefault="000939D5" w:rsidP="00B33C4D">
      <w:pPr>
        <w:pStyle w:val="Heading4"/>
        <w:numPr>
          <w:ilvl w:val="0"/>
          <w:numId w:val="170"/>
        </w:numPr>
      </w:pPr>
      <w:r w:rsidRPr="00405F46">
        <w:t>Confidentiality requirements;</w:t>
      </w:r>
    </w:p>
    <w:p w:rsidR="000939D5" w:rsidRPr="004D6786" w:rsidRDefault="000939D5" w:rsidP="000939D5"/>
    <w:p w:rsidR="000939D5" w:rsidRDefault="000939D5" w:rsidP="00B33C4D">
      <w:pPr>
        <w:pStyle w:val="Heading4"/>
        <w:numPr>
          <w:ilvl w:val="0"/>
          <w:numId w:val="170"/>
        </w:numPr>
      </w:pPr>
      <w:r w:rsidRPr="00E00ADC">
        <w:t>Advance directives requirements; and</w:t>
      </w:r>
    </w:p>
    <w:p w:rsidR="000939D5" w:rsidRPr="004D6786" w:rsidRDefault="000939D5" w:rsidP="000939D5"/>
    <w:p w:rsidR="000939D5" w:rsidRDefault="000939D5" w:rsidP="00B33C4D">
      <w:pPr>
        <w:pStyle w:val="Heading4"/>
        <w:numPr>
          <w:ilvl w:val="0"/>
          <w:numId w:val="170"/>
        </w:numPr>
      </w:pPr>
      <w:r>
        <w:t>F</w:t>
      </w:r>
      <w:r w:rsidRPr="00405F46">
        <w:t>raud</w:t>
      </w:r>
      <w:r>
        <w:t>, waste,</w:t>
      </w:r>
      <w:r w:rsidRPr="00405F46">
        <w:t xml:space="preserve"> and abuse</w:t>
      </w:r>
      <w:r w:rsidRPr="00E00ADC">
        <w:t xml:space="preserve"> guidelines, including the MFCU fraud and abuse hotline number.</w:t>
      </w:r>
    </w:p>
    <w:p w:rsidR="000939D5" w:rsidRDefault="000939D5" w:rsidP="000939D5"/>
    <w:p w:rsidR="000939D5" w:rsidRPr="004D6786" w:rsidRDefault="000939D5" w:rsidP="00A872AE">
      <w:pPr>
        <w:pStyle w:val="Heading4"/>
        <w:numPr>
          <w:ilvl w:val="3"/>
          <w:numId w:val="158"/>
        </w:numPr>
        <w:ind w:left="1152" w:hanging="432"/>
      </w:pPr>
      <w:r>
        <w:t xml:space="preserve">The Provider manual </w:t>
      </w:r>
      <w:r w:rsidRPr="00091B89">
        <w:t>may</w:t>
      </w:r>
      <w:r>
        <w:t xml:space="preserve"> require an amendment once the Local Community Care</w:t>
      </w:r>
      <w:r w:rsidR="00D447CE">
        <w:t xml:space="preserve"> </w:t>
      </w:r>
      <w:r>
        <w:t>Coordination Program (LCCCP) program application and program are approved by the state agency.</w:t>
      </w:r>
    </w:p>
    <w:p w:rsidR="000939D5" w:rsidRPr="004D6786" w:rsidRDefault="000939D5" w:rsidP="000939D5"/>
    <w:p w:rsidR="000939D5" w:rsidRDefault="000939D5" w:rsidP="00236A7A">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on the MO HealthNet website at Health Plan Reporting Schedule and Templates (</w:t>
      </w:r>
      <w:hyperlink r:id="rId75" w:history="1">
        <w:r w:rsidR="005A7301" w:rsidRPr="008329B4">
          <w:rPr>
            <w:rStyle w:val="Hyperlink"/>
          </w:rPr>
          <w:t>http://dss.mo.gov/business-processes/managed-care/health-plan-reporting-schedules-templates/</w:t>
        </w:r>
      </w:hyperlink>
      <w:r>
        <w:rPr>
          <w:color w:val="000000"/>
        </w:rPr>
        <w:t>)</w:t>
      </w:r>
      <w:r w:rsidR="005A7301">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w:t>
      </w:r>
      <w:r w:rsidR="005A7301">
        <w:t>Following the effective date of the contract, t</w:t>
      </w:r>
      <w:r>
        <w:t xml:space="preserve">he </w:t>
      </w:r>
      <w:r w:rsidR="005A7301">
        <w:t xml:space="preserve">health </w:t>
      </w:r>
      <w:r w:rsidR="00CD58BE">
        <w:t xml:space="preserve">plan </w:t>
      </w:r>
      <w:r w:rsidR="005A7301">
        <w:t xml:space="preserve">shall provide the state agency with the </w:t>
      </w:r>
      <w:r>
        <w:t>Social Security Number</w:t>
      </w:r>
      <w:r w:rsidR="005A7301">
        <w:t>s</w:t>
      </w:r>
      <w:r>
        <w:t xml:space="preserve"> </w:t>
      </w:r>
      <w:r w:rsidR="005A7301">
        <w:t>of the providers</w:t>
      </w:r>
      <w:r>
        <w:t xml:space="preserve">.  </w:t>
      </w:r>
      <w:r w:rsidRPr="00E00ADC">
        <w:t>Th</w:t>
      </w:r>
      <w:r>
        <w:t>e health plan shall collect the</w:t>
      </w:r>
      <w:r w:rsidRPr="00E00ADC">
        <w:t xml:space="preserve"> information</w:t>
      </w:r>
      <w:r>
        <w:t xml:space="preserve"> from the provider</w:t>
      </w:r>
      <w:r w:rsidRPr="00E00ADC">
        <w:t>:</w:t>
      </w:r>
    </w:p>
    <w:p w:rsidR="000939D5" w:rsidRPr="004D6786" w:rsidRDefault="000939D5" w:rsidP="000939D5"/>
    <w:p w:rsidR="000939D5" w:rsidRDefault="000939D5" w:rsidP="00A872AE">
      <w:pPr>
        <w:pStyle w:val="Heading4"/>
        <w:numPr>
          <w:ilvl w:val="3"/>
          <w:numId w:val="158"/>
        </w:numPr>
        <w:ind w:left="1152" w:hanging="432"/>
      </w:pPr>
      <w:bookmarkStart w:id="61" w:name="_Toc480881511"/>
      <w:r w:rsidRPr="00E00ADC">
        <w:t>At the stage of provider credentialing and re-credentialing</w:t>
      </w:r>
      <w:r>
        <w:t>;</w:t>
      </w:r>
    </w:p>
    <w:p w:rsidR="000939D5" w:rsidRDefault="000939D5" w:rsidP="000939D5">
      <w:pPr>
        <w:pStyle w:val="MO-Level7"/>
        <w:spacing w:before="0" w:after="0"/>
        <w:ind w:left="1980" w:firstLine="0"/>
        <w:jc w:val="both"/>
      </w:pPr>
    </w:p>
    <w:p w:rsidR="000939D5" w:rsidRDefault="000939D5" w:rsidP="00A872AE">
      <w:pPr>
        <w:pStyle w:val="Heading4"/>
        <w:numPr>
          <w:ilvl w:val="3"/>
          <w:numId w:val="158"/>
        </w:numPr>
        <w:ind w:left="1152" w:hanging="432"/>
      </w:pPr>
      <w:r w:rsidRPr="00E00ADC">
        <w:t>Upon execution of the provider agreement</w:t>
      </w:r>
      <w:r>
        <w:t>;</w:t>
      </w:r>
    </w:p>
    <w:p w:rsidR="000939D5" w:rsidRDefault="000939D5" w:rsidP="000939D5">
      <w:pPr>
        <w:pStyle w:val="ListParagraph"/>
      </w:pPr>
    </w:p>
    <w:p w:rsidR="000939D5" w:rsidRDefault="000939D5" w:rsidP="00A872AE">
      <w:pPr>
        <w:pStyle w:val="Heading4"/>
        <w:numPr>
          <w:ilvl w:val="3"/>
          <w:numId w:val="158"/>
        </w:numPr>
        <w:ind w:left="1152" w:hanging="432"/>
      </w:pPr>
      <w:r w:rsidRPr="00E00ADC">
        <w:t>Within thirty-five (35) days of any change in ownership of the provider</w:t>
      </w:r>
      <w:r>
        <w:t>;</w:t>
      </w:r>
      <w:r w:rsidRPr="00E00ADC">
        <w:t xml:space="preserve"> and</w:t>
      </w:r>
    </w:p>
    <w:p w:rsidR="000939D5" w:rsidRDefault="000939D5" w:rsidP="000939D5">
      <w:pPr>
        <w:pStyle w:val="ListParagraph"/>
      </w:pPr>
    </w:p>
    <w:p w:rsidR="000939D5" w:rsidRDefault="000939D5" w:rsidP="00A872AE">
      <w:pPr>
        <w:pStyle w:val="Heading4"/>
        <w:numPr>
          <w:ilvl w:val="3"/>
          <w:numId w:val="158"/>
        </w:numPr>
        <w:ind w:left="1152" w:hanging="432"/>
      </w:pPr>
      <w:r>
        <w:t>At any time upon the request of the state agency for any or all of the information described in this section.</w:t>
      </w:r>
    </w:p>
    <w:p w:rsidR="000939D5" w:rsidRDefault="000939D5" w:rsidP="000939D5">
      <w:pPr>
        <w:pStyle w:val="ListParagraph"/>
      </w:pPr>
    </w:p>
    <w:p w:rsidR="000939D5" w:rsidRDefault="000939D5" w:rsidP="00236A7A">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0939D5" w:rsidRPr="004D6786" w:rsidRDefault="000939D5" w:rsidP="000939D5"/>
    <w:p w:rsidR="000939D5" w:rsidRDefault="000939D5" w:rsidP="00A872AE">
      <w:pPr>
        <w:pStyle w:val="Heading4"/>
        <w:numPr>
          <w:ilvl w:val="3"/>
          <w:numId w:val="158"/>
        </w:numPr>
        <w:ind w:left="1152" w:hanging="432"/>
      </w:pPr>
      <w:r w:rsidRPr="00405F46">
        <w:t>Claims submission instructions and the procedure for review of denied claims;</w:t>
      </w:r>
    </w:p>
    <w:p w:rsidR="000939D5" w:rsidRDefault="000939D5" w:rsidP="000939D5">
      <w:pPr>
        <w:pStyle w:val="Heading4"/>
        <w:numPr>
          <w:ilvl w:val="0"/>
          <w:numId w:val="0"/>
        </w:numPr>
        <w:ind w:left="720"/>
      </w:pPr>
    </w:p>
    <w:p w:rsidR="000939D5" w:rsidRDefault="000939D5" w:rsidP="00A872AE">
      <w:pPr>
        <w:pStyle w:val="Heading4"/>
        <w:numPr>
          <w:ilvl w:val="3"/>
          <w:numId w:val="158"/>
        </w:numPr>
        <w:ind w:left="1152" w:hanging="432"/>
      </w:pPr>
      <w:r w:rsidRPr="00405F46">
        <w:t>Prior authorization procedures and referral procedures including exceptions, second, or third opinions;</w:t>
      </w:r>
    </w:p>
    <w:p w:rsidR="000939D5" w:rsidRDefault="000939D5" w:rsidP="000939D5">
      <w:pPr>
        <w:pStyle w:val="ListParagraph"/>
        <w:ind w:left="288"/>
      </w:pPr>
    </w:p>
    <w:p w:rsidR="000939D5" w:rsidRDefault="000939D5" w:rsidP="00A872AE">
      <w:pPr>
        <w:pStyle w:val="Heading4"/>
        <w:numPr>
          <w:ilvl w:val="3"/>
          <w:numId w:val="158"/>
        </w:numPr>
        <w:ind w:left="1152" w:hanging="432"/>
      </w:pPr>
      <w:r w:rsidRPr="00405F46">
        <w:t>Provider complaint and appeal procedures including any State-determined provider appeal rights to challenge the failure of the health plan to cover a service.</w:t>
      </w:r>
    </w:p>
    <w:p w:rsidR="000939D5" w:rsidRDefault="000939D5" w:rsidP="000939D5">
      <w:pPr>
        <w:pStyle w:val="ListParagraph"/>
        <w:ind w:left="288"/>
      </w:pPr>
    </w:p>
    <w:p w:rsidR="000939D5" w:rsidRDefault="000939D5" w:rsidP="00A872AE">
      <w:pPr>
        <w:pStyle w:val="Heading4"/>
        <w:keepNext/>
        <w:numPr>
          <w:ilvl w:val="3"/>
          <w:numId w:val="158"/>
        </w:numPr>
        <w:ind w:left="1152" w:hanging="432"/>
      </w:pPr>
      <w:r w:rsidRPr="00405F46">
        <w:t>The following information about the member grievance system</w:t>
      </w:r>
      <w:r>
        <w:t>:</w:t>
      </w:r>
    </w:p>
    <w:p w:rsidR="000939D5" w:rsidRDefault="000939D5" w:rsidP="007E73AF">
      <w:pPr>
        <w:pStyle w:val="ListParagraph"/>
        <w:keepNext/>
      </w:pPr>
    </w:p>
    <w:p w:rsidR="000939D5" w:rsidRDefault="000939D5" w:rsidP="00B33C4D">
      <w:pPr>
        <w:pStyle w:val="Heading4"/>
        <w:numPr>
          <w:ilvl w:val="0"/>
          <w:numId w:val="171"/>
        </w:numPr>
      </w:pPr>
      <w:r w:rsidRPr="00405F46">
        <w:t>The member’s right to file grievances and appeals and their requirements and timeframes for filing;</w:t>
      </w:r>
    </w:p>
    <w:p w:rsidR="000939D5" w:rsidRPr="004D6786" w:rsidRDefault="000939D5" w:rsidP="00236A7A">
      <w:pPr>
        <w:pStyle w:val="Heading4"/>
        <w:numPr>
          <w:ilvl w:val="0"/>
          <w:numId w:val="0"/>
        </w:numPr>
        <w:ind w:left="1152"/>
      </w:pPr>
    </w:p>
    <w:p w:rsidR="000939D5" w:rsidRDefault="000939D5" w:rsidP="00B33C4D">
      <w:pPr>
        <w:pStyle w:val="Heading4"/>
        <w:numPr>
          <w:ilvl w:val="0"/>
          <w:numId w:val="171"/>
        </w:numPr>
      </w:pPr>
      <w:r w:rsidRPr="00405F46">
        <w:t>The availability of assistance in filing;</w:t>
      </w:r>
    </w:p>
    <w:p w:rsidR="000939D5" w:rsidRPr="004D6786" w:rsidRDefault="000939D5" w:rsidP="00236A7A">
      <w:pPr>
        <w:pStyle w:val="Heading4"/>
        <w:numPr>
          <w:ilvl w:val="0"/>
          <w:numId w:val="0"/>
        </w:numPr>
        <w:ind w:left="1512"/>
      </w:pPr>
    </w:p>
    <w:p w:rsidR="000939D5" w:rsidRDefault="000939D5" w:rsidP="00B33C4D">
      <w:pPr>
        <w:pStyle w:val="Heading4"/>
        <w:numPr>
          <w:ilvl w:val="0"/>
          <w:numId w:val="171"/>
        </w:numPr>
      </w:pPr>
      <w:r w:rsidRPr="00405F46">
        <w:t>The toll-free numbers to file oral grievances and appeals;</w:t>
      </w:r>
    </w:p>
    <w:p w:rsidR="000939D5" w:rsidRPr="004D6786" w:rsidRDefault="000939D5" w:rsidP="00236A7A">
      <w:pPr>
        <w:pStyle w:val="Heading4"/>
        <w:numPr>
          <w:ilvl w:val="0"/>
          <w:numId w:val="0"/>
        </w:numPr>
        <w:ind w:left="1512"/>
      </w:pPr>
    </w:p>
    <w:p w:rsidR="000939D5" w:rsidRDefault="000939D5" w:rsidP="00B33C4D">
      <w:pPr>
        <w:pStyle w:val="Heading4"/>
        <w:numPr>
          <w:ilvl w:val="0"/>
          <w:numId w:val="171"/>
        </w:numPr>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0939D5" w:rsidRPr="004D6786" w:rsidRDefault="000939D5" w:rsidP="00236A7A">
      <w:pPr>
        <w:pStyle w:val="Heading4"/>
        <w:numPr>
          <w:ilvl w:val="0"/>
          <w:numId w:val="0"/>
        </w:numPr>
        <w:ind w:left="1512"/>
      </w:pPr>
    </w:p>
    <w:p w:rsidR="000939D5" w:rsidRDefault="000939D5" w:rsidP="00B33C4D">
      <w:pPr>
        <w:pStyle w:val="Heading4"/>
        <w:numPr>
          <w:ilvl w:val="0"/>
          <w:numId w:val="171"/>
        </w:numPr>
      </w:pPr>
      <w:r w:rsidRPr="00405F46">
        <w:t xml:space="preserve">The member’s right to a </w:t>
      </w:r>
      <w:r>
        <w:t>State</w:t>
      </w:r>
      <w:r w:rsidRPr="00405F46">
        <w:t xml:space="preserve"> fair hearing, how to obtain a hearing, and representation rules at a hearing</w:t>
      </w:r>
      <w:r>
        <w:t>:</w:t>
      </w:r>
    </w:p>
    <w:p w:rsidR="000939D5" w:rsidRPr="004D6786" w:rsidRDefault="000939D5" w:rsidP="00236A7A">
      <w:pPr>
        <w:pStyle w:val="Heading4"/>
        <w:numPr>
          <w:ilvl w:val="0"/>
          <w:numId w:val="0"/>
        </w:numPr>
        <w:ind w:left="1512"/>
      </w:pPr>
    </w:p>
    <w:p w:rsidR="000939D5" w:rsidRDefault="000939D5" w:rsidP="003E2904">
      <w:pPr>
        <w:pStyle w:val="MO-Level7"/>
        <w:numPr>
          <w:ilvl w:val="2"/>
          <w:numId w:val="95"/>
        </w:numPr>
        <w:spacing w:before="0" w:after="0"/>
        <w:ind w:left="2070" w:hanging="45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0939D5" w:rsidRDefault="000939D5" w:rsidP="007E73AF">
      <w:pPr>
        <w:pStyle w:val="MO-Level7"/>
        <w:spacing w:before="0" w:after="0"/>
        <w:ind w:left="2070" w:hanging="450"/>
        <w:jc w:val="both"/>
      </w:pPr>
    </w:p>
    <w:p w:rsidR="000939D5" w:rsidRDefault="000939D5" w:rsidP="003E2904">
      <w:pPr>
        <w:pStyle w:val="MO-Level7"/>
        <w:keepNext/>
        <w:numPr>
          <w:ilvl w:val="2"/>
          <w:numId w:val="95"/>
        </w:numPr>
        <w:spacing w:before="0" w:after="0"/>
        <w:ind w:left="2070" w:hanging="450"/>
        <w:jc w:val="both"/>
      </w:pPr>
      <w:r w:rsidRPr="00405F46">
        <w:t xml:space="preserve">The State </w:t>
      </w:r>
      <w:r>
        <w:t xml:space="preserve">shall </w:t>
      </w:r>
      <w:r w:rsidRPr="00405F46">
        <w:t>reach its decisions within the specified timeframes:</w:t>
      </w:r>
    </w:p>
    <w:p w:rsidR="000939D5" w:rsidRDefault="000939D5" w:rsidP="007E73AF">
      <w:pPr>
        <w:pStyle w:val="ListParagraph"/>
        <w:keepNext/>
        <w:ind w:left="0"/>
      </w:pPr>
    </w:p>
    <w:p w:rsidR="000939D5" w:rsidRDefault="000939D5" w:rsidP="003E2904">
      <w:pPr>
        <w:pStyle w:val="MO-Level7"/>
        <w:numPr>
          <w:ilvl w:val="7"/>
          <w:numId w:val="15"/>
        </w:numPr>
        <w:spacing w:before="0" w:after="0"/>
        <w:ind w:left="2520" w:hanging="36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0939D5" w:rsidRDefault="000939D5" w:rsidP="007E73AF">
      <w:pPr>
        <w:pStyle w:val="MO-Level7"/>
        <w:spacing w:before="0" w:after="0"/>
        <w:ind w:left="2520" w:firstLine="0"/>
        <w:jc w:val="both"/>
      </w:pPr>
    </w:p>
    <w:p w:rsidR="000939D5" w:rsidRDefault="000939D5" w:rsidP="003E2904">
      <w:pPr>
        <w:pStyle w:val="MO-Level7"/>
        <w:keepNext/>
        <w:numPr>
          <w:ilvl w:val="7"/>
          <w:numId w:val="15"/>
        </w:numPr>
        <w:spacing w:before="0" w:after="0"/>
        <w:ind w:left="2520" w:hanging="36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0939D5" w:rsidRDefault="000939D5" w:rsidP="007E73AF">
      <w:pPr>
        <w:pStyle w:val="MO-Level7"/>
        <w:keepNext/>
        <w:spacing w:before="0" w:after="0"/>
        <w:ind w:left="1447" w:firstLine="0"/>
        <w:jc w:val="both"/>
      </w:pPr>
    </w:p>
    <w:p w:rsidR="000939D5" w:rsidRDefault="000939D5" w:rsidP="003E2904">
      <w:pPr>
        <w:pStyle w:val="MO-Level9"/>
        <w:numPr>
          <w:ilvl w:val="8"/>
          <w:numId w:val="18"/>
        </w:numPr>
        <w:spacing w:before="0" w:after="0"/>
        <w:ind w:left="2880"/>
        <w:jc w:val="both"/>
      </w:pPr>
      <w:r w:rsidRPr="00946E6E">
        <w:t>Meets the criteria for an expedited appeal process but was not resolved using the health plan’s expedited appeal timeframes, or</w:t>
      </w:r>
    </w:p>
    <w:p w:rsidR="000939D5" w:rsidRDefault="000939D5" w:rsidP="007E73AF">
      <w:pPr>
        <w:pStyle w:val="MO-Level9"/>
        <w:spacing w:before="0" w:after="0"/>
        <w:ind w:left="2880" w:firstLine="0"/>
        <w:jc w:val="both"/>
      </w:pPr>
    </w:p>
    <w:p w:rsidR="000939D5" w:rsidRDefault="000939D5" w:rsidP="003E2904">
      <w:pPr>
        <w:pStyle w:val="MO-Level9"/>
        <w:numPr>
          <w:ilvl w:val="8"/>
          <w:numId w:val="18"/>
        </w:numPr>
        <w:spacing w:before="0" w:after="0"/>
        <w:ind w:left="2880"/>
        <w:jc w:val="both"/>
      </w:pPr>
      <w:r w:rsidRPr="00946E6E">
        <w:t>Was resolved wholly or partially adversely to the member using the health plan’s expedited appeal timeframes.</w:t>
      </w:r>
    </w:p>
    <w:p w:rsidR="000939D5" w:rsidRDefault="000939D5" w:rsidP="000939D5">
      <w:pPr>
        <w:pStyle w:val="MO-Level7"/>
        <w:spacing w:before="0" w:after="0"/>
        <w:ind w:left="1447" w:firstLine="0"/>
        <w:jc w:val="both"/>
      </w:pPr>
    </w:p>
    <w:p w:rsidR="000939D5" w:rsidRDefault="000939D5" w:rsidP="003E2904">
      <w:pPr>
        <w:pStyle w:val="MO-Level7"/>
        <w:numPr>
          <w:ilvl w:val="5"/>
          <w:numId w:val="15"/>
        </w:numPr>
        <w:spacing w:before="0" w:after="0"/>
        <w:ind w:left="2520" w:hanging="45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0939D5" w:rsidRDefault="000939D5" w:rsidP="000939D5">
      <w:pPr>
        <w:pStyle w:val="MO-Level7"/>
        <w:spacing w:before="0" w:after="0"/>
        <w:ind w:left="2347" w:firstLine="0"/>
        <w:jc w:val="both"/>
      </w:pPr>
    </w:p>
    <w:p w:rsidR="000939D5" w:rsidRDefault="000939D5" w:rsidP="00A872AE">
      <w:pPr>
        <w:pStyle w:val="Heading4"/>
        <w:numPr>
          <w:ilvl w:val="3"/>
          <w:numId w:val="158"/>
        </w:numPr>
        <w:ind w:left="1152" w:hanging="432"/>
      </w:pPr>
      <w:r w:rsidRPr="00405F46">
        <w:t>Procedure for obtaining member eligibility status;</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Multilingual and TDD availability; and</w:t>
      </w:r>
    </w:p>
    <w:p w:rsidR="000939D5" w:rsidRDefault="000939D5" w:rsidP="000939D5">
      <w:pPr>
        <w:pStyle w:val="ListParagraph"/>
      </w:pPr>
    </w:p>
    <w:p w:rsidR="000939D5" w:rsidRDefault="000939D5" w:rsidP="00A872AE">
      <w:pPr>
        <w:pStyle w:val="Heading4"/>
        <w:numPr>
          <w:ilvl w:val="3"/>
          <w:numId w:val="158"/>
        </w:numPr>
        <w:ind w:left="1152" w:hanging="432"/>
      </w:pPr>
      <w:r w:rsidRPr="00405F46">
        <w:t>Confidentiality requirements.</w:t>
      </w:r>
    </w:p>
    <w:p w:rsidR="000939D5" w:rsidRDefault="000939D5" w:rsidP="000939D5">
      <w:pPr>
        <w:pStyle w:val="ListParagraph"/>
      </w:pPr>
    </w:p>
    <w:p w:rsidR="000939D5" w:rsidRPr="00236A7A" w:rsidRDefault="000939D5" w:rsidP="00236A7A">
      <w:pPr>
        <w:pStyle w:val="Heading2"/>
        <w:rPr>
          <w:b w:val="0"/>
        </w:rPr>
      </w:pPr>
      <w:bookmarkStart w:id="62" w:name="_Toc480881516"/>
      <w:bookmarkStart w:id="63" w:name="_Toc11481332"/>
      <w:bookmarkEnd w:id="61"/>
      <w:r w:rsidRPr="00236A7A">
        <w:rPr>
          <w:b w:val="0"/>
        </w:rPr>
        <w:t>Provider Complaints and Appeals:</w:t>
      </w:r>
      <w:bookmarkEnd w:id="62"/>
      <w:bookmarkEnd w:id="63"/>
      <w:r w:rsidRPr="00236A7A">
        <w:rPr>
          <w:b w:val="0"/>
        </w:rPr>
        <w:t xml:space="preserve">  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0939D5" w:rsidRPr="002C236F" w:rsidRDefault="000939D5" w:rsidP="000939D5">
      <w:pPr>
        <w:ind w:left="720"/>
      </w:pPr>
    </w:p>
    <w:p w:rsidR="000939D5" w:rsidRDefault="000939D5" w:rsidP="00236A7A">
      <w:pPr>
        <w:pStyle w:val="Heading3"/>
      </w:pPr>
      <w:r w:rsidRPr="007E73AF">
        <w:rPr>
          <w:b/>
        </w:rPr>
        <w:t>Definitions</w:t>
      </w:r>
      <w:r w:rsidRPr="00390BF1">
        <w:t>:</w:t>
      </w:r>
      <w:r>
        <w:t xml:space="preserve"> </w:t>
      </w:r>
      <w:r w:rsidRPr="00405F46">
        <w:t>For purposes of this document, the following definitions shall apply:</w:t>
      </w:r>
    </w:p>
    <w:p w:rsidR="000939D5" w:rsidRPr="002C236F" w:rsidRDefault="000939D5" w:rsidP="007E73AF">
      <w:pPr>
        <w:keepNext/>
      </w:pPr>
    </w:p>
    <w:p w:rsidR="000939D5" w:rsidRPr="006A7BB5" w:rsidRDefault="000939D5" w:rsidP="000939D5">
      <w:pPr>
        <w:ind w:left="720"/>
        <w:rPr>
          <w:szCs w:val="22"/>
        </w:rPr>
      </w:pPr>
      <w:r w:rsidRPr="00390BF1">
        <w:rPr>
          <w:szCs w:val="22"/>
        </w:rPr>
        <w:t>Complaint</w:t>
      </w:r>
      <w:r w:rsidRPr="006A7BB5">
        <w:rPr>
          <w:szCs w:val="22"/>
        </w:rPr>
        <w:t xml:space="preserve"> </w:t>
      </w:r>
      <w:r w:rsidRPr="006A7BB5">
        <w:rPr>
          <w:szCs w:val="22"/>
        </w:rPr>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0939D5" w:rsidRPr="006A7BB5" w:rsidRDefault="000939D5" w:rsidP="000939D5">
      <w:pPr>
        <w:ind w:left="720"/>
        <w:rPr>
          <w:b/>
          <w:szCs w:val="22"/>
        </w:rPr>
      </w:pPr>
    </w:p>
    <w:p w:rsidR="000939D5" w:rsidRDefault="000939D5" w:rsidP="007E73AF">
      <w:pPr>
        <w:keepNext/>
        <w:ind w:left="720"/>
        <w:outlineLvl w:val="0"/>
        <w:rPr>
          <w:szCs w:val="22"/>
        </w:rPr>
      </w:pPr>
      <w:r w:rsidRPr="00390BF1">
        <w:rPr>
          <w:szCs w:val="22"/>
        </w:rPr>
        <w:t xml:space="preserve">Provider Appeal </w:t>
      </w:r>
      <w:r w:rsidRPr="00390BF1">
        <w:rPr>
          <w:szCs w:val="22"/>
        </w:rPr>
        <w:noBreakHyphen/>
      </w:r>
      <w:r w:rsidRPr="006A7BB5">
        <w:rPr>
          <w:szCs w:val="22"/>
        </w:rPr>
        <w:t xml:space="preserve"> The mechanism which allows the right to appeal actions of the health plan to a provider who:</w:t>
      </w:r>
    </w:p>
    <w:p w:rsidR="000939D5" w:rsidRPr="006A7BB5" w:rsidRDefault="000939D5" w:rsidP="007E73AF">
      <w:pPr>
        <w:keepNext/>
        <w:ind w:left="720"/>
        <w:outlineLvl w:val="0"/>
        <w:rPr>
          <w:szCs w:val="22"/>
        </w:rPr>
      </w:pPr>
    </w:p>
    <w:p w:rsidR="000939D5" w:rsidRDefault="000939D5" w:rsidP="00A872AE">
      <w:pPr>
        <w:pStyle w:val="Heading4"/>
        <w:numPr>
          <w:ilvl w:val="3"/>
          <w:numId w:val="158"/>
        </w:numPr>
        <w:ind w:left="1152" w:hanging="432"/>
      </w:pPr>
      <w:r>
        <w:t>H</w:t>
      </w:r>
      <w:r w:rsidRPr="006A7BB5">
        <w:t>as a claim for reimbursement or request for authorization o</w:t>
      </w:r>
      <w:r>
        <w:t>f service delivery denied</w:t>
      </w:r>
      <w:r w:rsidRPr="006A7BB5">
        <w:t xml:space="preserve"> or not acted upon</w:t>
      </w:r>
      <w:r>
        <w:t xml:space="preserve"> with reasonable promptness; or</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t>I</w:t>
      </w:r>
      <w:r w:rsidRPr="006A7BB5">
        <w:t>s aggrieved by any rule or policy or procedure o</w:t>
      </w:r>
      <w:r>
        <w:t>r decision by the health plan.</w:t>
      </w:r>
    </w:p>
    <w:p w:rsidR="000939D5" w:rsidRDefault="000939D5" w:rsidP="000939D5">
      <w:pPr>
        <w:pStyle w:val="ListParagraph"/>
      </w:pPr>
    </w:p>
    <w:p w:rsidR="000939D5" w:rsidRPr="00390BF1" w:rsidRDefault="000939D5" w:rsidP="00236A7A">
      <w:pPr>
        <w:pStyle w:val="Heading3"/>
      </w:pPr>
      <w:r w:rsidRPr="007E73AF">
        <w:t>Policies and Procedures</w:t>
      </w:r>
      <w:r w:rsidRPr="00390BF1">
        <w:t>:</w:t>
      </w:r>
    </w:p>
    <w:p w:rsidR="000939D5" w:rsidRPr="002C236F" w:rsidRDefault="000939D5" w:rsidP="007E73AF">
      <w:pPr>
        <w:keepNext/>
      </w:pPr>
    </w:p>
    <w:p w:rsidR="000939D5" w:rsidRDefault="000939D5" w:rsidP="00A872AE">
      <w:pPr>
        <w:pStyle w:val="Heading4"/>
        <w:numPr>
          <w:ilvl w:val="3"/>
          <w:numId w:val="158"/>
        </w:numPr>
        <w:ind w:left="1152" w:hanging="432"/>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0939D5" w:rsidRDefault="000939D5" w:rsidP="000939D5">
      <w:pPr>
        <w:pStyle w:val="Heading4"/>
        <w:numPr>
          <w:ilvl w:val="0"/>
          <w:numId w:val="0"/>
        </w:numPr>
        <w:ind w:left="1152"/>
      </w:pPr>
    </w:p>
    <w:p w:rsidR="000939D5" w:rsidRDefault="000939D5" w:rsidP="00A872AE">
      <w:pPr>
        <w:pStyle w:val="Heading4"/>
        <w:keepNext/>
        <w:numPr>
          <w:ilvl w:val="3"/>
          <w:numId w:val="158"/>
        </w:numPr>
        <w:ind w:left="1152" w:hanging="432"/>
      </w:pPr>
      <w:r>
        <w:t>The policies and procedures shall include, at a minimum:</w:t>
      </w:r>
    </w:p>
    <w:p w:rsidR="000939D5" w:rsidRDefault="000939D5" w:rsidP="007E73AF">
      <w:pPr>
        <w:pStyle w:val="ListParagraph"/>
        <w:keepNext/>
      </w:pPr>
    </w:p>
    <w:p w:rsidR="000939D5" w:rsidRDefault="000939D5" w:rsidP="00B33C4D">
      <w:pPr>
        <w:pStyle w:val="Heading4"/>
        <w:numPr>
          <w:ilvl w:val="0"/>
          <w:numId w:val="172"/>
        </w:numPr>
      </w:pPr>
      <w:r>
        <w:t>A description of how providers file a complaint or provider appeal, including whether it must be in writing;</w:t>
      </w:r>
    </w:p>
    <w:p w:rsidR="000939D5" w:rsidRPr="002C236F" w:rsidRDefault="000939D5" w:rsidP="000939D5"/>
    <w:p w:rsidR="000939D5" w:rsidRDefault="000939D5" w:rsidP="00B33C4D">
      <w:pPr>
        <w:pStyle w:val="Heading4"/>
        <w:numPr>
          <w:ilvl w:val="0"/>
          <w:numId w:val="172"/>
        </w:numPr>
      </w:pPr>
      <w:r>
        <w:t>Information on the amount of time a provider has to file and the resolution timeframe;</w:t>
      </w:r>
    </w:p>
    <w:p w:rsidR="000939D5" w:rsidRPr="002C236F" w:rsidRDefault="000939D5" w:rsidP="000939D5"/>
    <w:p w:rsidR="000939D5" w:rsidRDefault="000939D5" w:rsidP="00B33C4D">
      <w:pPr>
        <w:pStyle w:val="Heading4"/>
        <w:numPr>
          <w:ilvl w:val="0"/>
          <w:numId w:val="172"/>
        </w:numPr>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0939D5" w:rsidRPr="002C236F" w:rsidRDefault="000939D5" w:rsidP="000939D5"/>
    <w:p w:rsidR="000939D5" w:rsidRDefault="000939D5" w:rsidP="00B33C4D">
      <w:pPr>
        <w:pStyle w:val="Heading4"/>
        <w:numPr>
          <w:ilvl w:val="0"/>
          <w:numId w:val="172"/>
        </w:numPr>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0939D5" w:rsidRPr="002C236F" w:rsidRDefault="000939D5" w:rsidP="000939D5"/>
    <w:p w:rsidR="000939D5" w:rsidRDefault="000939D5" w:rsidP="00B33C4D">
      <w:pPr>
        <w:pStyle w:val="Heading4"/>
        <w:numPr>
          <w:ilvl w:val="0"/>
          <w:numId w:val="172"/>
        </w:numPr>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0939D5" w:rsidRPr="002C236F" w:rsidRDefault="000939D5" w:rsidP="000939D5"/>
    <w:p w:rsidR="000939D5" w:rsidRDefault="000939D5" w:rsidP="00B33C4D">
      <w:pPr>
        <w:pStyle w:val="Heading4"/>
        <w:numPr>
          <w:ilvl w:val="0"/>
          <w:numId w:val="172"/>
        </w:numPr>
      </w:pPr>
      <w:r>
        <w:t>Identification of</w:t>
      </w:r>
      <w:r w:rsidRPr="00405F46">
        <w:t xml:space="preserve"> specific individuals who have authority to administer the </w:t>
      </w:r>
      <w:r>
        <w:t xml:space="preserve">provider </w:t>
      </w:r>
      <w:r w:rsidRPr="00405F46">
        <w:t>complaint and appeal process.</w:t>
      </w:r>
    </w:p>
    <w:p w:rsidR="000939D5" w:rsidRPr="002C236F" w:rsidRDefault="000939D5" w:rsidP="000939D5"/>
    <w:p w:rsidR="000939D5" w:rsidRDefault="000939D5" w:rsidP="00A872AE">
      <w:pPr>
        <w:pStyle w:val="Heading4"/>
        <w:numPr>
          <w:ilvl w:val="3"/>
          <w:numId w:val="158"/>
        </w:numPr>
        <w:ind w:left="1152" w:hanging="432"/>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7C067D">
        <w:t xml:space="preserve">The </w:t>
      </w:r>
      <w:r>
        <w:t xml:space="preserve">health plan shall include a description of the provider complaint and appeal </w:t>
      </w:r>
      <w:r w:rsidRPr="007C067D">
        <w:t>process in the provider manual.</w:t>
      </w:r>
    </w:p>
    <w:p w:rsidR="007E73AF" w:rsidRDefault="007E73AF" w:rsidP="007E73AF">
      <w:pPr>
        <w:pStyle w:val="ListParagraph"/>
      </w:pPr>
    </w:p>
    <w:p w:rsidR="000939D5" w:rsidRPr="00390BF1" w:rsidRDefault="000939D5" w:rsidP="00236A7A">
      <w:pPr>
        <w:pStyle w:val="Heading3"/>
      </w:pPr>
      <w:r w:rsidRPr="007E73AF">
        <w:t>Record Keeping Requirements</w:t>
      </w:r>
      <w:r w:rsidRPr="00390BF1">
        <w:t>:</w:t>
      </w:r>
    </w:p>
    <w:p w:rsidR="000939D5" w:rsidRPr="002C236F" w:rsidRDefault="000939D5" w:rsidP="007E73AF">
      <w:pPr>
        <w:keepNext/>
      </w:pPr>
    </w:p>
    <w:p w:rsidR="000939D5" w:rsidRDefault="000939D5" w:rsidP="00A872AE">
      <w:pPr>
        <w:pStyle w:val="Heading4"/>
        <w:numPr>
          <w:ilvl w:val="3"/>
          <w:numId w:val="158"/>
        </w:numPr>
        <w:ind w:left="1152" w:hanging="432"/>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0939D5" w:rsidRDefault="000939D5" w:rsidP="000939D5">
      <w:pPr>
        <w:pStyle w:val="ListParagraph"/>
      </w:pPr>
    </w:p>
    <w:p w:rsidR="000939D5" w:rsidRDefault="000939D5" w:rsidP="00236A7A">
      <w:pPr>
        <w:pStyle w:val="Heading2"/>
      </w:pPr>
      <w:bookmarkStart w:id="64" w:name="_Toc480881517"/>
      <w:bookmarkStart w:id="65" w:name="_Toc11481333"/>
      <w:r w:rsidRPr="00405F46">
        <w:t>Quality Assessment and Improvement:</w:t>
      </w:r>
      <w:bookmarkEnd w:id="64"/>
      <w:bookmarkEnd w:id="65"/>
    </w:p>
    <w:p w:rsidR="000939D5" w:rsidRPr="002C236F" w:rsidRDefault="000939D5" w:rsidP="007E73AF">
      <w:pPr>
        <w:keepNext/>
      </w:pPr>
    </w:p>
    <w:p w:rsidR="000939D5" w:rsidRDefault="000939D5" w:rsidP="00236A7A">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76" w:history="1">
        <w:r>
          <w:rPr>
            <w:rStyle w:val="Hyperlink"/>
          </w:rPr>
          <w:t>http://dss.mo.gov/business-processes/managed-care/bidder-vendor-documents</w:t>
        </w:r>
      </w:hyperlink>
      <w:r>
        <w:rPr>
          <w:color w:val="000000"/>
        </w:rPr>
        <w:t>/)</w:t>
      </w:r>
      <w:r>
        <w:t>.</w:t>
      </w:r>
    </w:p>
    <w:p w:rsidR="000939D5" w:rsidRPr="002C236F" w:rsidRDefault="000939D5" w:rsidP="000939D5">
      <w:pPr>
        <w:pStyle w:val="Heading3"/>
        <w:numPr>
          <w:ilvl w:val="0"/>
          <w:numId w:val="0"/>
        </w:numPr>
        <w:ind w:left="720" w:hanging="720"/>
      </w:pPr>
    </w:p>
    <w:p w:rsidR="000939D5" w:rsidRDefault="000939D5" w:rsidP="00236A7A">
      <w:pPr>
        <w:pStyle w:val="Heading3"/>
      </w:pPr>
      <w:r w:rsidRPr="00405F46">
        <w:t xml:space="preserve">The health plan shall comply with all the state agency's quality assessment and improvement programs as described herein.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0939D5" w:rsidRPr="002C236F" w:rsidRDefault="000939D5" w:rsidP="00E57D9F"/>
    <w:p w:rsidR="000939D5" w:rsidRDefault="000939D5" w:rsidP="00A872AE">
      <w:pPr>
        <w:pStyle w:val="Heading4"/>
        <w:numPr>
          <w:ilvl w:val="3"/>
          <w:numId w:val="158"/>
        </w:numPr>
        <w:ind w:left="1152" w:hanging="432"/>
      </w:pPr>
      <w:r w:rsidRPr="00405F46">
        <w:t>An internal system of monitoring, analysis, evaluation, and improvement of the delivery of care that includes care provided by all providers;</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Designated staff with expertise in quality assessment, utilization management</w:t>
      </w:r>
      <w:r>
        <w:t>,</w:t>
      </w:r>
      <w:r w:rsidRPr="00405F46">
        <w:t xml:space="preserve"> and continuous quality improvement;</w:t>
      </w:r>
    </w:p>
    <w:p w:rsidR="000939D5" w:rsidRDefault="000939D5" w:rsidP="000939D5">
      <w:pPr>
        <w:pStyle w:val="ListParagraph"/>
      </w:pPr>
    </w:p>
    <w:p w:rsidR="000939D5" w:rsidRDefault="000939D5" w:rsidP="00A872AE">
      <w:pPr>
        <w:pStyle w:val="Heading4"/>
        <w:numPr>
          <w:ilvl w:val="3"/>
          <w:numId w:val="158"/>
        </w:numPr>
        <w:ind w:left="1152" w:hanging="432"/>
      </w:pPr>
      <w:r w:rsidRPr="00405F46">
        <w:t>Written policies and procedures for quality assessment, utilization management, and continuous quality improvement that are periodically analyzed and evaluated for impact and effectiveness;</w:t>
      </w:r>
    </w:p>
    <w:p w:rsidR="000939D5" w:rsidRDefault="000939D5" w:rsidP="000939D5">
      <w:pPr>
        <w:pStyle w:val="ListParagraph"/>
      </w:pPr>
    </w:p>
    <w:p w:rsidR="000939D5" w:rsidRDefault="000939D5" w:rsidP="00A872AE">
      <w:pPr>
        <w:pStyle w:val="Heading4"/>
        <w:numPr>
          <w:ilvl w:val="3"/>
          <w:numId w:val="158"/>
        </w:numPr>
        <w:ind w:left="1152" w:hanging="432"/>
      </w:pPr>
      <w:r w:rsidRPr="00405F46">
        <w:t>Results, conclusions, team recommendations, and implemented system changes which are reported to the health plan’s governing body at least quarterly</w:t>
      </w:r>
      <w:r>
        <w:t>;</w:t>
      </w:r>
      <w:r w:rsidRPr="00405F46">
        <w:t xml:space="preserve"> and</w:t>
      </w:r>
    </w:p>
    <w:p w:rsidR="000939D5" w:rsidRDefault="000939D5" w:rsidP="000939D5">
      <w:pPr>
        <w:pStyle w:val="ListParagraph"/>
      </w:pPr>
    </w:p>
    <w:p w:rsidR="000939D5" w:rsidRDefault="000939D5" w:rsidP="00A872AE">
      <w:pPr>
        <w:pStyle w:val="Heading4"/>
        <w:numPr>
          <w:ilvl w:val="3"/>
          <w:numId w:val="158"/>
        </w:numPr>
        <w:ind w:left="1152" w:hanging="432"/>
      </w:pPr>
      <w:r w:rsidRPr="00405F46">
        <w:t>Reports that are evaluated, recommendations that are implemented when indicated, and feedback provided to providers and members.</w:t>
      </w:r>
    </w:p>
    <w:p w:rsidR="000939D5" w:rsidRDefault="000939D5" w:rsidP="000939D5">
      <w:pPr>
        <w:pStyle w:val="ListParagraph"/>
      </w:pPr>
    </w:p>
    <w:p w:rsidR="000939D5" w:rsidRDefault="000939D5" w:rsidP="00236A7A">
      <w:pPr>
        <w:pStyle w:val="Heading3"/>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0939D5" w:rsidRPr="002C236F" w:rsidRDefault="000939D5" w:rsidP="000939D5"/>
    <w:p w:rsidR="000939D5" w:rsidRDefault="000939D5" w:rsidP="00A872AE">
      <w:pPr>
        <w:pStyle w:val="Heading4"/>
        <w:numPr>
          <w:ilvl w:val="3"/>
          <w:numId w:val="158"/>
        </w:numPr>
        <w:ind w:left="1152" w:hanging="432"/>
      </w:pPr>
      <w:r w:rsidRPr="00405F46">
        <w:t>Quality management;</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Utilization management;</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Records management;</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Information management;</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Ca</w:t>
      </w:r>
      <w:r>
        <w:t>se</w:t>
      </w:r>
      <w:r w:rsidRPr="00405F46">
        <w:t xml:space="preserve"> management;</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Member services;</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Provider services;</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Organizational structure;</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Credentialing;</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Network performance;</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t>F</w:t>
      </w:r>
      <w:r w:rsidRPr="00405F46">
        <w:t>raud</w:t>
      </w:r>
      <w:r>
        <w:t>, waste,</w:t>
      </w:r>
      <w:r w:rsidRPr="00405F46">
        <w:t xml:space="preserve"> and abuse detection and prevention;</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Access and availability; and</w:t>
      </w:r>
    </w:p>
    <w:p w:rsidR="000939D5" w:rsidRPr="00405F46"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Data collection, analysis</w:t>
      </w:r>
      <w:r>
        <w:t>,</w:t>
      </w:r>
      <w:r w:rsidRPr="00405F46">
        <w:t xml:space="preserve"> and reporting</w:t>
      </w:r>
      <w:r>
        <w:t>.</w:t>
      </w:r>
    </w:p>
    <w:p w:rsidR="000939D5" w:rsidRPr="00405F46" w:rsidRDefault="000939D5" w:rsidP="000939D5">
      <w:pPr>
        <w:pStyle w:val="Heading4"/>
        <w:numPr>
          <w:ilvl w:val="0"/>
          <w:numId w:val="0"/>
        </w:numPr>
        <w:ind w:left="1152"/>
      </w:pPr>
    </w:p>
    <w:p w:rsidR="000939D5" w:rsidRDefault="000939D5" w:rsidP="00236A7A">
      <w:pPr>
        <w:pStyle w:val="Heading3"/>
      </w:pPr>
      <w:r w:rsidRPr="00FD3692">
        <w:rPr>
          <w:b/>
        </w:rPr>
        <w:t>Internal Staff</w:t>
      </w:r>
      <w:r w:rsidRPr="009E26BD">
        <w:t>:</w:t>
      </w:r>
      <w:r w:rsidRPr="00405F46">
        <w:t xml:space="preserve"> </w:t>
      </w:r>
      <w:r w:rsidR="00FD3692">
        <w:t xml:space="preserve"> </w:t>
      </w:r>
      <w:r w:rsidRPr="00405F46">
        <w:t>The health plan shall designate a Quality Assessment and Improvement and Utilization Management Coordinator.  Specifically, the Quality Assessment and Improvement and Utilization Management Coordinator must:</w:t>
      </w:r>
    </w:p>
    <w:p w:rsidR="000939D5" w:rsidRPr="002C236F" w:rsidRDefault="000939D5" w:rsidP="00F10324"/>
    <w:p w:rsidR="000939D5" w:rsidRDefault="000939D5" w:rsidP="00A872AE">
      <w:pPr>
        <w:pStyle w:val="Heading4"/>
        <w:numPr>
          <w:ilvl w:val="3"/>
          <w:numId w:val="158"/>
        </w:numPr>
        <w:ind w:left="1152" w:hanging="432"/>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implemented from issues identified as a result of the on-going monitoring process, systems methodologies for continuous tracking of care delivery, and provider review.  The process must include a focus on health outcomes and action plans for improvement of those outcomes.</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0939D5" w:rsidRDefault="000939D5" w:rsidP="000939D5">
      <w:pPr>
        <w:pStyle w:val="ListParagraph"/>
        <w:ind w:left="1008"/>
      </w:pPr>
    </w:p>
    <w:p w:rsidR="000939D5" w:rsidRDefault="000939D5" w:rsidP="00A872AE">
      <w:pPr>
        <w:pStyle w:val="Heading4"/>
        <w:numPr>
          <w:ilvl w:val="3"/>
          <w:numId w:val="158"/>
        </w:numPr>
        <w:ind w:left="1152" w:hanging="432"/>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0939D5" w:rsidRDefault="000939D5" w:rsidP="000939D5">
      <w:pPr>
        <w:pStyle w:val="ListParagraph"/>
      </w:pPr>
    </w:p>
    <w:p w:rsidR="000939D5" w:rsidRDefault="000939D5" w:rsidP="00A872AE">
      <w:pPr>
        <w:pStyle w:val="Heading4"/>
        <w:numPr>
          <w:ilvl w:val="3"/>
          <w:numId w:val="158"/>
        </w:numPr>
        <w:ind w:left="1152" w:hanging="432"/>
      </w:pPr>
      <w:r w:rsidRPr="00405F46">
        <w:t>Ensure that health education resources are available for the provision of proper medical care to members.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Utilize staff in an effective and efficient manner to monitor and assess care delivery.</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Specify clinical or health services areas to be monitored.</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Specify the use of quality indicators that are objective, measurable, and based on current knowledge and clinical experience for priority areas selected by the state agency as well as for areas the health plan selects.</w:t>
      </w:r>
    </w:p>
    <w:p w:rsidR="000939D5" w:rsidRDefault="000939D5" w:rsidP="000939D5">
      <w:pPr>
        <w:pStyle w:val="ListParagraph"/>
      </w:pPr>
    </w:p>
    <w:p w:rsidR="000939D5" w:rsidRDefault="000939D5" w:rsidP="00A872AE">
      <w:pPr>
        <w:pStyle w:val="Heading4"/>
        <w:numPr>
          <w:ilvl w:val="3"/>
          <w:numId w:val="158"/>
        </w:numPr>
        <w:ind w:left="1152" w:hanging="432"/>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0939D5" w:rsidRDefault="000939D5" w:rsidP="000939D5">
      <w:pPr>
        <w:pStyle w:val="ListParagraph"/>
        <w:ind w:left="1008"/>
      </w:pPr>
    </w:p>
    <w:p w:rsidR="000939D5" w:rsidRDefault="000939D5" w:rsidP="00A872AE">
      <w:pPr>
        <w:pStyle w:val="Heading4"/>
        <w:keepNext/>
        <w:numPr>
          <w:ilvl w:val="3"/>
          <w:numId w:val="158"/>
        </w:numPr>
        <w:ind w:left="1152" w:hanging="432"/>
      </w:pPr>
      <w:r>
        <w:t>Monitor and report the following through the health plan's internal quality assessment and improvement process:</w:t>
      </w:r>
    </w:p>
    <w:p w:rsidR="000939D5" w:rsidRDefault="000939D5" w:rsidP="00CF09D5">
      <w:pPr>
        <w:pStyle w:val="ListParagraph"/>
        <w:keepNext/>
      </w:pPr>
    </w:p>
    <w:p w:rsidR="000939D5" w:rsidRDefault="000939D5" w:rsidP="00B33C4D">
      <w:pPr>
        <w:pStyle w:val="Heading4"/>
        <w:numPr>
          <w:ilvl w:val="0"/>
          <w:numId w:val="173"/>
        </w:numPr>
      </w:pPr>
      <w:r>
        <w:t>T</w:t>
      </w:r>
      <w:r w:rsidRPr="00405F46">
        <w:t>he management of the health plan's EPSDT program</w:t>
      </w:r>
      <w:r>
        <w:t>;</w:t>
      </w:r>
    </w:p>
    <w:p w:rsidR="000939D5" w:rsidRPr="002C236F" w:rsidRDefault="000939D5" w:rsidP="000939D5"/>
    <w:p w:rsidR="000939D5" w:rsidRDefault="000939D5" w:rsidP="00B33C4D">
      <w:pPr>
        <w:pStyle w:val="Heading4"/>
        <w:numPr>
          <w:ilvl w:val="0"/>
          <w:numId w:val="173"/>
        </w:numPr>
      </w:pPr>
      <w:r>
        <w:t>T</w:t>
      </w:r>
      <w:r w:rsidRPr="00405F46">
        <w:t xml:space="preserve">he </w:t>
      </w:r>
      <w:r w:rsidRPr="00CF09D5">
        <w:t>h</w:t>
      </w:r>
      <w:r w:rsidRPr="00405F46">
        <w:t>ealth plan's referral process for specialty and out-of-network services</w:t>
      </w:r>
      <w:r>
        <w:t>;</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3"/>
        </w:numPr>
      </w:pPr>
      <w:r>
        <w:t>T</w:t>
      </w:r>
      <w:r w:rsidRPr="00405F46">
        <w:t>he health plan's credentialing and recredentialing activities</w:t>
      </w:r>
      <w:r>
        <w:t>;</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3"/>
        </w:numPr>
      </w:pPr>
      <w:r>
        <w:t>T</w:t>
      </w:r>
      <w:r w:rsidRPr="00405F46">
        <w:t>he health plan's process for prior authorizing and denying services</w:t>
      </w:r>
      <w:r>
        <w:t>;</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3"/>
        </w:numPr>
      </w:pPr>
      <w:r>
        <w:t>T</w:t>
      </w:r>
      <w:r w:rsidRPr="00405F46">
        <w:t>he health plan's process for ensuring the confidentiality of medical records and member information</w:t>
      </w:r>
      <w:r>
        <w:t>;</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3"/>
        </w:numPr>
      </w:pPr>
      <w:r>
        <w:t>T</w:t>
      </w:r>
      <w:r w:rsidRPr="00405F46">
        <w:t>he health plan's process for ensuring the confidentiality of the appointments, treatments, and required state agency reporting of adolescent STDs</w:t>
      </w:r>
      <w:r>
        <w:t>;</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3"/>
        </w:numPr>
      </w:pPr>
      <w:r>
        <w:t>Mon</w:t>
      </w:r>
      <w:r w:rsidRPr="00405F46">
        <w:t>itor provider</w:t>
      </w:r>
      <w:r>
        <w:t>s</w:t>
      </w:r>
      <w:r w:rsidRPr="00405F46">
        <w:t xml:space="preserve"> for compliance that reports of disease and conditions are made to the State Department of Health and Senior Services in accordance with all applicable State statutes, rules, guidelines, and policies and with all metropolitan ordinances and policies</w:t>
      </w:r>
      <w:r>
        <w:t>;</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3"/>
        </w:numPr>
      </w:pPr>
      <w:r w:rsidRPr="00405F46">
        <w:t>Monitor provider</w:t>
      </w:r>
      <w:r>
        <w:t>s</w:t>
      </w:r>
      <w:r w:rsidRPr="00405F46">
        <w:t xml:space="preserve"> for compliance that control measures for tuberculosis, STDs, and communicable diseases are carried out in accordance with applicable laws and guidelines</w:t>
      </w:r>
      <w:r>
        <w:t>; and</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3"/>
        </w:numPr>
      </w:pPr>
      <w:r>
        <w:t>The toll-free nurse hotline activities</w:t>
      </w:r>
      <w:r w:rsidRPr="00272A91">
        <w:t>.</w:t>
      </w:r>
    </w:p>
    <w:p w:rsidR="000939D5" w:rsidRPr="002C236F" w:rsidRDefault="000939D5" w:rsidP="000939D5"/>
    <w:p w:rsidR="000939D5" w:rsidRPr="009E26BD" w:rsidRDefault="000939D5" w:rsidP="0021434F">
      <w:pPr>
        <w:pStyle w:val="Heading3"/>
      </w:pPr>
      <w:r w:rsidRPr="00CF09D5">
        <w:t>Practice Guidelines</w:t>
      </w:r>
      <w:r w:rsidRPr="009E26BD">
        <w:t>:</w:t>
      </w:r>
    </w:p>
    <w:p w:rsidR="000939D5" w:rsidRPr="002C236F" w:rsidRDefault="000939D5" w:rsidP="00E57D9F">
      <w:pPr>
        <w:keepNext/>
      </w:pPr>
    </w:p>
    <w:p w:rsidR="000939D5" w:rsidRDefault="000939D5" w:rsidP="00A872AE">
      <w:pPr>
        <w:pStyle w:val="Heading4"/>
        <w:numPr>
          <w:ilvl w:val="3"/>
          <w:numId w:val="158"/>
        </w:numPr>
        <w:ind w:left="1152" w:hanging="432"/>
      </w:pPr>
      <w:r>
        <w:t xml:space="preserve">The health </w:t>
      </w:r>
      <w:r w:rsidRPr="00405F46">
        <w:t xml:space="preserve">plan </w:t>
      </w:r>
      <w:r>
        <w:t xml:space="preserve">shall </w:t>
      </w:r>
      <w:r w:rsidRPr="00405F46">
        <w:t>adopt practice guidelines that meet the following requirements:</w:t>
      </w:r>
    </w:p>
    <w:p w:rsidR="000939D5" w:rsidRDefault="000939D5" w:rsidP="000939D5">
      <w:pPr>
        <w:pStyle w:val="Heading4"/>
        <w:numPr>
          <w:ilvl w:val="0"/>
          <w:numId w:val="0"/>
        </w:numPr>
        <w:ind w:left="1152"/>
      </w:pPr>
    </w:p>
    <w:p w:rsidR="000939D5" w:rsidRDefault="000939D5" w:rsidP="00B33C4D">
      <w:pPr>
        <w:pStyle w:val="Heading4"/>
        <w:numPr>
          <w:ilvl w:val="0"/>
          <w:numId w:val="174"/>
        </w:numPr>
      </w:pPr>
      <w:r>
        <w:t xml:space="preserve">Are based </w:t>
      </w:r>
      <w:r w:rsidRPr="00405F46">
        <w:t>on valid and reliable clinical evidence or a consensus of health care professionals in the particular field;</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4"/>
        </w:numPr>
      </w:pPr>
      <w:r w:rsidRPr="00405F46">
        <w:t>Consider the needs of the members;</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4"/>
        </w:numPr>
      </w:pPr>
      <w:r w:rsidRPr="00405F46">
        <w:t>Are adopted in consultation with contracting health care professionals;</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4"/>
        </w:numPr>
      </w:pPr>
      <w:r w:rsidRPr="00405F46">
        <w:t>Are reviewed and updated periodically as appropriate;</w:t>
      </w:r>
      <w:r>
        <w:t xml:space="preserve"> and</w:t>
      </w:r>
    </w:p>
    <w:p w:rsidR="000939D5" w:rsidRPr="002C236F" w:rsidRDefault="000939D5" w:rsidP="0021434F">
      <w:pPr>
        <w:pStyle w:val="Heading4"/>
        <w:numPr>
          <w:ilvl w:val="0"/>
          <w:numId w:val="0"/>
        </w:numPr>
        <w:ind w:left="1512"/>
      </w:pPr>
    </w:p>
    <w:p w:rsidR="000939D5" w:rsidRDefault="000939D5" w:rsidP="00B33C4D">
      <w:pPr>
        <w:pStyle w:val="Heading4"/>
        <w:numPr>
          <w:ilvl w:val="0"/>
          <w:numId w:val="174"/>
        </w:numPr>
      </w:pPr>
      <w:r>
        <w:t>Are di</w:t>
      </w:r>
      <w:r w:rsidRPr="00405F46">
        <w:t>sseminat</w:t>
      </w:r>
      <w:r>
        <w:t xml:space="preserve">ed </w:t>
      </w:r>
      <w:r w:rsidRPr="00405F46">
        <w:t>to all affected providers</w:t>
      </w:r>
      <w:r>
        <w:t>,</w:t>
      </w:r>
      <w:r w:rsidRPr="00405F46">
        <w:t xml:space="preserve"> and upon request, to members and potential members.</w:t>
      </w:r>
    </w:p>
    <w:p w:rsidR="000939D5" w:rsidRPr="002C236F" w:rsidRDefault="000939D5" w:rsidP="0021434F">
      <w:pPr>
        <w:pStyle w:val="Heading4"/>
        <w:numPr>
          <w:ilvl w:val="0"/>
          <w:numId w:val="0"/>
        </w:numPr>
        <w:ind w:left="1512"/>
      </w:pPr>
    </w:p>
    <w:p w:rsidR="000939D5" w:rsidRDefault="000939D5" w:rsidP="00A872AE">
      <w:pPr>
        <w:pStyle w:val="Heading4"/>
        <w:numPr>
          <w:ilvl w:val="3"/>
          <w:numId w:val="158"/>
        </w:numPr>
        <w:ind w:left="1152" w:hanging="432"/>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0939D5" w:rsidRDefault="000939D5" w:rsidP="000939D5">
      <w:pPr>
        <w:pStyle w:val="Heading3"/>
        <w:numPr>
          <w:ilvl w:val="0"/>
          <w:numId w:val="0"/>
        </w:numPr>
      </w:pPr>
    </w:p>
    <w:p w:rsidR="000939D5" w:rsidRDefault="000939D5" w:rsidP="0021434F">
      <w:pPr>
        <w:pStyle w:val="Heading3"/>
      </w:pPr>
      <w:r w:rsidRPr="00CF09D5">
        <w:rPr>
          <w:b/>
        </w:rPr>
        <w:t>Reporting</w:t>
      </w:r>
      <w:r w:rsidRPr="009E26BD">
        <w:t>:</w:t>
      </w:r>
      <w:r w:rsidRPr="00405F46">
        <w:t xml:space="preserve">  In addition to internal monitoring of quality of care, the health plan shall submit</w:t>
      </w:r>
      <w:r w:rsidR="00CF09D5">
        <w:t xml:space="preserve"> </w:t>
      </w:r>
      <w:r w:rsidRPr="00405F46">
        <w:t>reports to the state agency regarding the results of their internal monitoring, evaluation, and</w:t>
      </w:r>
      <w:r w:rsidR="00CF09D5">
        <w:t xml:space="preserve"> </w:t>
      </w:r>
      <w:r w:rsidRPr="00405F46">
        <w:t>action plan implementation.  The reports shall include targeted health indicators monitored by</w:t>
      </w:r>
      <w:r w:rsidR="00CF09D5">
        <w:t xml:space="preserve"> </w:t>
      </w:r>
      <w:r w:rsidRPr="00405F46">
        <w:t xml:space="preserve">the state agency and specific quality data periodically requested by the </w:t>
      </w:r>
      <w:r>
        <w:t>Federal</w:t>
      </w:r>
      <w:r w:rsidRPr="00405F46">
        <w:t xml:space="preserve"> government.  The</w:t>
      </w:r>
      <w:r w:rsidR="00CF09D5">
        <w:t xml:space="preserve"> </w:t>
      </w:r>
      <w:r w:rsidRPr="00405F46">
        <w:t xml:space="preserve">reports </w:t>
      </w:r>
      <w:r>
        <w:t xml:space="preserve">will be in the format and frequency specified by the state agency located on the </w:t>
      </w:r>
      <w:r w:rsidRPr="00B86711">
        <w:t>MO HealthNet website at Health Plan Reporting Schedule and Templates</w:t>
      </w:r>
      <w:r>
        <w:rPr>
          <w:b/>
        </w:rPr>
        <w:t xml:space="preserve"> (</w:t>
      </w:r>
      <w:hyperlink r:id="rId77" w:history="1">
        <w:r w:rsidRPr="009308B2">
          <w:rPr>
            <w:rStyle w:val="Hyperlink"/>
          </w:rPr>
          <w:t>http://dss.mo.gov/business-processes/managed-care/health-plan-reporting-schedules-templates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w:t>
      </w:r>
      <w:r w:rsidRPr="00405F46">
        <w:t>s notice of any changes in the format requested.  The health plan shall comply with all subsequent changes specified by the state agency.</w:t>
      </w:r>
    </w:p>
    <w:p w:rsidR="000939D5" w:rsidRDefault="000939D5" w:rsidP="000939D5"/>
    <w:p w:rsidR="000939D5" w:rsidRDefault="000939D5" w:rsidP="00A872AE">
      <w:pPr>
        <w:pStyle w:val="Heading4"/>
        <w:numPr>
          <w:ilvl w:val="3"/>
          <w:numId w:val="158"/>
        </w:numPr>
        <w:ind w:left="1152" w:hanging="432"/>
      </w:pPr>
      <w:r w:rsidRPr="00CD21A0">
        <w:t>The health plan shall participate in all data validation activities pertaining to such reports, as</w:t>
      </w:r>
      <w:r w:rsidR="00CF09D5">
        <w:t xml:space="preserve"> </w:t>
      </w:r>
      <w:r w:rsidRPr="00CD21A0">
        <w:t>requested by the state agency</w:t>
      </w:r>
      <w:r>
        <w:t>.</w:t>
      </w:r>
    </w:p>
    <w:p w:rsidR="000939D5" w:rsidRPr="002C236F" w:rsidRDefault="000939D5" w:rsidP="000939D5"/>
    <w:p w:rsidR="000939D5" w:rsidRDefault="000939D5" w:rsidP="0021434F">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0939D5" w:rsidRDefault="000939D5" w:rsidP="000939D5"/>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2</w:t>
      </w:r>
      <w:r w:rsidRPr="00EB4708">
        <w:rPr>
          <w:szCs w:val="22"/>
        </w:rPr>
        <w:t xml:space="preserve">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001 </w:t>
      </w: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001 </w:t>
      </w:r>
      <w:r w:rsidRPr="00EB4708">
        <w:rPr>
          <w:color w:val="000000"/>
          <w:szCs w:val="22"/>
        </w:rPr>
        <w:t>MISSOURI CARE</w:t>
      </w:r>
    </w:p>
    <w:p w:rsidR="00922A34" w:rsidRPr="002C236F" w:rsidRDefault="00922A34" w:rsidP="000939D5"/>
    <w:p w:rsidR="000939D5" w:rsidRDefault="000939D5" w:rsidP="0021434F">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rsidR="008D38FA">
        <w:t xml:space="preserve"> procedures</w:t>
      </w:r>
      <w:r w:rsidRPr="00405F46">
        <w:t xml:space="preserve">.  The </w:t>
      </w:r>
      <w:r w:rsidR="008D38FA">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rsidR="00922A34">
        <w:t xml:space="preserve">COA 2, </w:t>
      </w:r>
      <w:r w:rsidRPr="00405F46">
        <w:t>COA 4, and COA 5</w:t>
      </w:r>
      <w:r w:rsidRPr="00405F46">
        <w:rPr>
          <w:b/>
          <w:bCs/>
        </w:rPr>
        <w:t xml:space="preserve"> </w:t>
      </w:r>
      <w:r w:rsidRPr="00405F46">
        <w:rPr>
          <w:szCs w:val="22"/>
        </w:rPr>
        <w:t>members in the written monitoring, assessment, evaluation, and improvement plan.</w:t>
      </w:r>
    </w:p>
    <w:p w:rsidR="000939D5" w:rsidRPr="002C236F" w:rsidRDefault="000939D5" w:rsidP="000939D5"/>
    <w:p w:rsidR="000939D5" w:rsidRDefault="000939D5" w:rsidP="00A872AE">
      <w:pPr>
        <w:pStyle w:val="Heading4"/>
        <w:keepNext/>
        <w:numPr>
          <w:ilvl w:val="3"/>
          <w:numId w:val="158"/>
        </w:numPr>
        <w:ind w:left="1152" w:hanging="432"/>
      </w:pPr>
      <w:r w:rsidRPr="00405F46">
        <w:t>Internal policies and procedures shall:</w:t>
      </w:r>
    </w:p>
    <w:p w:rsidR="000939D5" w:rsidRPr="00405F46" w:rsidRDefault="000939D5" w:rsidP="00CF09D5">
      <w:pPr>
        <w:pStyle w:val="Heading4"/>
        <w:keepNext/>
        <w:numPr>
          <w:ilvl w:val="0"/>
          <w:numId w:val="0"/>
        </w:numPr>
        <w:ind w:left="1872"/>
      </w:pPr>
    </w:p>
    <w:p w:rsidR="000939D5" w:rsidRDefault="000939D5" w:rsidP="00B33C4D">
      <w:pPr>
        <w:pStyle w:val="Heading4"/>
        <w:numPr>
          <w:ilvl w:val="0"/>
          <w:numId w:val="175"/>
        </w:numPr>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0939D5" w:rsidRPr="002C236F" w:rsidRDefault="000939D5" w:rsidP="000939D5">
      <w:pPr>
        <w:ind w:left="720"/>
      </w:pPr>
    </w:p>
    <w:p w:rsidR="000939D5" w:rsidRDefault="000939D5" w:rsidP="00B33C4D">
      <w:pPr>
        <w:pStyle w:val="Heading4"/>
        <w:numPr>
          <w:ilvl w:val="0"/>
          <w:numId w:val="175"/>
        </w:numPr>
      </w:pPr>
      <w:r w:rsidRPr="00405F46">
        <w:t>Provide for regular utilization management and quality assessment reporting to the health plan management and health plan providers, including profiling of provider utilization patterns.</w:t>
      </w:r>
    </w:p>
    <w:p w:rsidR="000939D5" w:rsidRPr="00433204" w:rsidRDefault="000939D5" w:rsidP="0021434F">
      <w:pPr>
        <w:pStyle w:val="Heading4"/>
        <w:numPr>
          <w:ilvl w:val="0"/>
          <w:numId w:val="0"/>
        </w:numPr>
        <w:ind w:left="1512"/>
      </w:pPr>
    </w:p>
    <w:p w:rsidR="000939D5" w:rsidRDefault="000939D5" w:rsidP="00B33C4D">
      <w:pPr>
        <w:pStyle w:val="Heading4"/>
        <w:numPr>
          <w:ilvl w:val="0"/>
          <w:numId w:val="175"/>
        </w:numPr>
      </w:pPr>
      <w:r w:rsidRPr="00405F46">
        <w:t>Be developed and implemented by professionals with adequate and appropriate experience in quality assessment and improvement: quality assessment, utilization management, and continuous improvement processes.</w:t>
      </w:r>
    </w:p>
    <w:p w:rsidR="000939D5" w:rsidRPr="00433204" w:rsidRDefault="000939D5" w:rsidP="0021434F">
      <w:pPr>
        <w:pStyle w:val="Heading4"/>
        <w:numPr>
          <w:ilvl w:val="0"/>
          <w:numId w:val="0"/>
        </w:numPr>
        <w:ind w:left="1512"/>
      </w:pPr>
    </w:p>
    <w:p w:rsidR="000939D5" w:rsidRDefault="000939D5" w:rsidP="00B33C4D">
      <w:pPr>
        <w:pStyle w:val="Heading4"/>
        <w:numPr>
          <w:ilvl w:val="0"/>
          <w:numId w:val="175"/>
        </w:numPr>
      </w:pPr>
      <w:r w:rsidRPr="00405F46">
        <w:t>Provide for systematic data collection, analysis, and evaluation of performance and member results.</w:t>
      </w:r>
    </w:p>
    <w:p w:rsidR="000939D5" w:rsidRPr="00433204" w:rsidRDefault="000939D5" w:rsidP="0021434F">
      <w:pPr>
        <w:pStyle w:val="Heading4"/>
        <w:numPr>
          <w:ilvl w:val="0"/>
          <w:numId w:val="0"/>
        </w:numPr>
        <w:ind w:left="1512"/>
      </w:pPr>
    </w:p>
    <w:p w:rsidR="000939D5" w:rsidRDefault="000939D5" w:rsidP="00B33C4D">
      <w:pPr>
        <w:pStyle w:val="Heading4"/>
        <w:numPr>
          <w:ilvl w:val="0"/>
          <w:numId w:val="175"/>
        </w:numPr>
      </w:pPr>
      <w:r w:rsidRPr="00405F46">
        <w:t>Provide for interpretation of this data to practitioners.</w:t>
      </w:r>
    </w:p>
    <w:p w:rsidR="000939D5" w:rsidRPr="00433204" w:rsidRDefault="000939D5" w:rsidP="0021434F">
      <w:pPr>
        <w:pStyle w:val="Heading4"/>
        <w:numPr>
          <w:ilvl w:val="0"/>
          <w:numId w:val="0"/>
        </w:numPr>
        <w:ind w:left="1512"/>
      </w:pPr>
    </w:p>
    <w:p w:rsidR="000939D5" w:rsidRDefault="000939D5" w:rsidP="00B33C4D">
      <w:pPr>
        <w:pStyle w:val="Heading4"/>
        <w:numPr>
          <w:ilvl w:val="0"/>
          <w:numId w:val="175"/>
        </w:numPr>
      </w:pPr>
      <w:r w:rsidRPr="00405F46">
        <w:t xml:space="preserve">Provide timelines for correction, and assign a specific staff person to be responsible for ensuring compliance and </w:t>
      </w:r>
      <w:r>
        <w:t>follow-up</w:t>
      </w:r>
      <w:r w:rsidRPr="00405F46">
        <w:t>.</w:t>
      </w:r>
    </w:p>
    <w:p w:rsidR="000939D5" w:rsidRPr="00433204" w:rsidRDefault="000939D5" w:rsidP="0021434F">
      <w:pPr>
        <w:pStyle w:val="Heading4"/>
        <w:numPr>
          <w:ilvl w:val="0"/>
          <w:numId w:val="0"/>
        </w:numPr>
        <w:ind w:left="1512"/>
      </w:pPr>
    </w:p>
    <w:p w:rsidR="000939D5" w:rsidRDefault="000939D5" w:rsidP="00B33C4D">
      <w:pPr>
        <w:pStyle w:val="Heading4"/>
        <w:numPr>
          <w:ilvl w:val="0"/>
          <w:numId w:val="175"/>
        </w:numPr>
      </w:pPr>
      <w:r w:rsidRPr="00405F46">
        <w:t>Clearly define the roles, functions, and responsibilities of the quality assessment committee and the Medical Director.</w:t>
      </w:r>
    </w:p>
    <w:p w:rsidR="000939D5" w:rsidRPr="00433204" w:rsidRDefault="000939D5" w:rsidP="000939D5"/>
    <w:p w:rsidR="000939D5" w:rsidRPr="00041C5A" w:rsidRDefault="000939D5" w:rsidP="00A872AE">
      <w:pPr>
        <w:pStyle w:val="Heading4"/>
        <w:numPr>
          <w:ilvl w:val="3"/>
          <w:numId w:val="158"/>
        </w:numPr>
        <w:ind w:left="1152" w:hanging="432"/>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The utilization management policies and procedures must be clearly specified in provider contracts or provider manuals and consistently applied in accordance with the established utilization management guidelines. </w:t>
      </w:r>
      <w:r w:rsidR="008E0CC5">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rsidR="008E0CC5">
        <w:t xml:space="preserve"> </w:t>
      </w:r>
      <w:r w:rsidRPr="00041C5A">
        <w:t>If any underutilized services are identified, the health plan must immediately investigate and correct the problem or problems which resulted in such underutilization of services.</w:t>
      </w:r>
      <w:r w:rsidR="008E0CC5">
        <w:t xml:space="preserve"> </w:t>
      </w:r>
      <w:r w:rsidRPr="00041C5A">
        <w:t xml:space="preserve"> In addition, the health plan must conduct an ongoing review of service denials and must monitor utilization on an ongoing basis in order to identify services which may be underutilized. </w:t>
      </w:r>
      <w:r w:rsidR="008E0CC5">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0939D5" w:rsidRDefault="000939D5" w:rsidP="000939D5">
      <w:pPr>
        <w:pStyle w:val="Heading4"/>
        <w:numPr>
          <w:ilvl w:val="0"/>
          <w:numId w:val="0"/>
        </w:numPr>
        <w:ind w:left="1152" w:hanging="432"/>
      </w:pPr>
    </w:p>
    <w:p w:rsidR="000939D5" w:rsidRPr="008E0CC5" w:rsidRDefault="000939D5" w:rsidP="00A872AE">
      <w:pPr>
        <w:pStyle w:val="Heading4"/>
        <w:numPr>
          <w:ilvl w:val="3"/>
          <w:numId w:val="158"/>
        </w:numPr>
        <w:ind w:left="1152" w:hanging="432"/>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and re-credentialing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008E0CC5">
        <w:t xml:space="preserve">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w:t>
      </w:r>
      <w:r w:rsidR="008E0CC5">
        <w:t>Following the effective date of the contract, t</w:t>
      </w:r>
      <w:r>
        <w:t xml:space="preserve">he </w:t>
      </w:r>
      <w:r w:rsidR="008E0CC5">
        <w:t xml:space="preserve">health </w:t>
      </w:r>
      <w:r w:rsidR="00CD58BE">
        <w:t xml:space="preserve">plan </w:t>
      </w:r>
      <w:r w:rsidR="008E0CC5">
        <w:t xml:space="preserve">shall provide the state agency with the </w:t>
      </w:r>
      <w:r>
        <w:t xml:space="preserve">Social Security Number </w:t>
      </w:r>
      <w:r w:rsidR="008E0CC5">
        <w:t>of the providers</w:t>
      </w:r>
      <w:r>
        <w:t>.</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on the MO HealthNet website at Bidder and Vendor Documents (</w:t>
      </w:r>
      <w:hyperlink r:id="rId78" w:history="1">
        <w:r>
          <w:rPr>
            <w:rStyle w:val="Hyperlink"/>
          </w:rPr>
          <w:t>http://dss.mo.gov/business-processes/managed-care/bidder-vendor-documents</w:t>
        </w:r>
      </w:hyperlink>
      <w:r>
        <w:rPr>
          <w:color w:val="000000"/>
        </w:rPr>
        <w:t>/)</w:t>
      </w:r>
      <w:r>
        <w:t>.</w:t>
      </w:r>
    </w:p>
    <w:p w:rsidR="000939D5" w:rsidRDefault="000939D5" w:rsidP="000939D5">
      <w:pPr>
        <w:pStyle w:val="Heading4"/>
        <w:numPr>
          <w:ilvl w:val="0"/>
          <w:numId w:val="0"/>
        </w:numPr>
        <w:ind w:left="1152" w:hanging="432"/>
      </w:pPr>
    </w:p>
    <w:p w:rsidR="000939D5" w:rsidRDefault="000939D5" w:rsidP="00B33C4D">
      <w:pPr>
        <w:pStyle w:val="Heading4"/>
        <w:numPr>
          <w:ilvl w:val="0"/>
          <w:numId w:val="176"/>
        </w:numPr>
      </w:pPr>
      <w:r w:rsidRPr="00E00ADC">
        <w:t>As part of recredentialing, the health plan shall audit records of primary care providers,</w:t>
      </w:r>
      <w:r w:rsidR="008E0CC5">
        <w:t xml:space="preserve"> </w:t>
      </w:r>
      <w:r w:rsidRPr="00E00ADC">
        <w:t>hospitals, home health agencies, personal care providers, and hospices to determine whether the provider is following the policies and procedures related to advance directives.</w:t>
      </w:r>
    </w:p>
    <w:p w:rsidR="000939D5" w:rsidRDefault="000939D5" w:rsidP="000939D5">
      <w:pPr>
        <w:ind w:left="43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B33C4D">
      <w:pPr>
        <w:pStyle w:val="Heading4"/>
        <w:numPr>
          <w:ilvl w:val="0"/>
          <w:numId w:val="176"/>
        </w:numPr>
      </w:pPr>
      <w:r w:rsidRPr="00E00ADC">
        <w:t xml:space="preserve">As part of credentialing and re-credentialing, the health plan shall collect from providers directly contracted with the health plan, full and complete information, as described herein, regarding ownership,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009B4EF0">
        <w:t>“</w:t>
      </w:r>
      <w:r w:rsidRPr="00CC77DF">
        <w:rPr>
          <w:i/>
        </w:rPr>
        <w:t>Ownership or Controlling Interest Disclosure</w:t>
      </w:r>
      <w:r w:rsidR="009B4EF0">
        <w:rPr>
          <w:i/>
        </w:rPr>
        <w:t>”</w:t>
      </w:r>
      <w:r>
        <w:rPr>
          <w:i/>
        </w:rPr>
        <w:t>,</w:t>
      </w:r>
      <w:r w:rsidR="002D2585">
        <w:rPr>
          <w:i/>
        </w:rPr>
        <w:t xml:space="preserve"> “</w:t>
      </w:r>
      <w:r w:rsidRPr="00FF0C7C">
        <w:rPr>
          <w:i/>
        </w:rPr>
        <w:t>Transaction Disclosure</w:t>
      </w:r>
      <w:r w:rsidR="009B4EF0">
        <w:rPr>
          <w:i/>
        </w:rPr>
        <w:t>”</w:t>
      </w:r>
      <w:r>
        <w:t xml:space="preserve">, and </w:t>
      </w:r>
      <w:r w:rsidR="009B4EF0">
        <w:t>“</w:t>
      </w:r>
      <w:r w:rsidRPr="00FF0C7C">
        <w:rPr>
          <w:i/>
        </w:rPr>
        <w:t>Provider and Subcontractor Disclosure</w:t>
      </w:r>
      <w:r w:rsidR="009B4EF0">
        <w:rPr>
          <w:i/>
        </w:rPr>
        <w:t>”</w:t>
      </w:r>
      <w:r>
        <w:t xml:space="preserve"> located on the MO HealthNet website at Health Plan Reporting Schedule and Templates (</w:t>
      </w:r>
      <w:hyperlink r:id="rId79" w:history="1">
        <w:r>
          <w:rPr>
            <w:rStyle w:val="Hyperlink"/>
          </w:rPr>
          <w:t>http://dss.mo.gov/business-processes/managed-care/health-plan-reporting-schedules-templates</w:t>
        </w:r>
      </w:hyperlink>
      <w:r>
        <w:rPr>
          <w:color w:val="000000"/>
        </w:rPr>
        <w:t>/</w:t>
      </w:r>
      <w:r>
        <w:t>).</w:t>
      </w:r>
    </w:p>
    <w:p w:rsidR="000939D5" w:rsidRDefault="000939D5" w:rsidP="000939D5">
      <w:pPr>
        <w:pStyle w:val="Heading5"/>
        <w:numPr>
          <w:ilvl w:val="0"/>
          <w:numId w:val="0"/>
        </w:numPr>
        <w:ind w:left="1915" w:hanging="475"/>
      </w:pPr>
    </w:p>
    <w:p w:rsidR="000939D5" w:rsidRDefault="000939D5" w:rsidP="003E2904">
      <w:pPr>
        <w:pStyle w:val="MO-Level7"/>
        <w:numPr>
          <w:ilvl w:val="3"/>
          <w:numId w:val="15"/>
        </w:numPr>
        <w:spacing w:before="0" w:after="0"/>
        <w:ind w:left="1980"/>
        <w:jc w:val="both"/>
      </w:pPr>
      <w:r w:rsidRPr="00E00ADC">
        <w:t>At the stage of provider credentialing and re-credentialing</w:t>
      </w:r>
      <w:r>
        <w:t>;</w:t>
      </w:r>
    </w:p>
    <w:p w:rsidR="000939D5" w:rsidRDefault="000939D5" w:rsidP="008E0CC5">
      <w:pPr>
        <w:pStyle w:val="MO-Level7"/>
        <w:spacing w:before="0" w:after="0"/>
        <w:ind w:left="1980" w:firstLine="0"/>
        <w:jc w:val="both"/>
      </w:pPr>
    </w:p>
    <w:p w:rsidR="000939D5" w:rsidRDefault="000939D5" w:rsidP="003E2904">
      <w:pPr>
        <w:pStyle w:val="MO-Level7"/>
        <w:numPr>
          <w:ilvl w:val="3"/>
          <w:numId w:val="15"/>
        </w:numPr>
        <w:spacing w:before="0" w:after="0"/>
        <w:ind w:left="1980"/>
        <w:jc w:val="both"/>
      </w:pPr>
      <w:r w:rsidRPr="00E00ADC">
        <w:t>Upon execution of the provider agreement</w:t>
      </w:r>
      <w:r>
        <w:t>;</w:t>
      </w:r>
    </w:p>
    <w:p w:rsidR="000939D5" w:rsidRDefault="000939D5" w:rsidP="008E0CC5">
      <w:pPr>
        <w:pStyle w:val="ListParagraph"/>
        <w:ind w:left="1980"/>
      </w:pPr>
    </w:p>
    <w:p w:rsidR="000939D5" w:rsidRDefault="000939D5" w:rsidP="003E2904">
      <w:pPr>
        <w:pStyle w:val="MO-Level7"/>
        <w:numPr>
          <w:ilvl w:val="3"/>
          <w:numId w:val="15"/>
        </w:numPr>
        <w:spacing w:before="0" w:after="0"/>
        <w:ind w:left="1980"/>
        <w:jc w:val="both"/>
      </w:pPr>
      <w:r w:rsidRPr="00E00ADC">
        <w:t>Within thirty-five (35) days of any change in ownership of the provider</w:t>
      </w:r>
      <w:r>
        <w:t>;</w:t>
      </w:r>
      <w:r w:rsidRPr="00E00ADC">
        <w:t xml:space="preserve"> and</w:t>
      </w:r>
    </w:p>
    <w:p w:rsidR="000939D5" w:rsidRDefault="000939D5" w:rsidP="008E0CC5">
      <w:pPr>
        <w:pStyle w:val="ListParagraph"/>
        <w:ind w:left="1980"/>
      </w:pPr>
    </w:p>
    <w:p w:rsidR="000939D5" w:rsidRDefault="000939D5" w:rsidP="003E2904">
      <w:pPr>
        <w:pStyle w:val="MO-Level7"/>
        <w:numPr>
          <w:ilvl w:val="3"/>
          <w:numId w:val="15"/>
        </w:numPr>
        <w:spacing w:before="0" w:after="0"/>
        <w:ind w:left="1980"/>
        <w:jc w:val="both"/>
      </w:pPr>
      <w:r w:rsidRPr="00E00ADC">
        <w:t>At any time upon the request of the state agency for any or all of the information described in this section.</w:t>
      </w:r>
    </w:p>
    <w:p w:rsidR="000939D5" w:rsidRDefault="000939D5" w:rsidP="000939D5">
      <w:pPr>
        <w:pStyle w:val="ListParagraph"/>
      </w:pPr>
    </w:p>
    <w:p w:rsidR="000939D5" w:rsidRDefault="000939D5" w:rsidP="00B33C4D">
      <w:pPr>
        <w:pStyle w:val="Heading4"/>
        <w:numPr>
          <w:ilvl w:val="0"/>
          <w:numId w:val="176"/>
        </w:numPr>
      </w:pPr>
      <w:r>
        <w:t>Th</w:t>
      </w:r>
      <w:r w:rsidRPr="00E00ADC">
        <w:t>e health plan shall promptly forward such disclosures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p>
    <w:p w:rsidR="000939D5" w:rsidRPr="00CF1485" w:rsidRDefault="000939D5" w:rsidP="000939D5"/>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B33C4D">
      <w:pPr>
        <w:pStyle w:val="Heading4"/>
        <w:numPr>
          <w:ilvl w:val="0"/>
          <w:numId w:val="176"/>
        </w:numPr>
      </w:pPr>
      <w:r w:rsidRPr="00CF1485">
        <w:t>The health plan shall promptly notify the state agency of any denial of provider credentialing or re-credentialing.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on the MO HealthNet website at Health Plan Reporting Schedule and Templates (</w:t>
      </w:r>
      <w:hyperlink r:id="rId80" w:history="1">
        <w:r w:rsidR="00071E0C" w:rsidRPr="008329B4">
          <w:rPr>
            <w:rStyle w:val="Hyperlink"/>
          </w:rPr>
          <w:t>http://dss.mo.gov/business-processes/managed-care/health-plan-reporting-schedules-templates/</w:t>
        </w:r>
      </w:hyperlink>
      <w:r>
        <w:rPr>
          <w:color w:val="000000"/>
        </w:rPr>
        <w:t>)</w:t>
      </w:r>
      <w:r>
        <w:t>.</w:t>
      </w:r>
    </w:p>
    <w:p w:rsidR="00071E0C" w:rsidRPr="00071E0C" w:rsidRDefault="00071E0C" w:rsidP="00071E0C"/>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B33C4D">
      <w:pPr>
        <w:pStyle w:val="Heading4"/>
        <w:numPr>
          <w:ilvl w:val="0"/>
          <w:numId w:val="176"/>
        </w:numPr>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w:t>
      </w:r>
      <w:r w:rsidR="003F315D">
        <w:t xml:space="preserve"> </w:t>
      </w:r>
      <w:r>
        <w:t xml:space="preserve">The LEIE is located at </w:t>
      </w:r>
      <w:hyperlink r:id="rId81"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82" w:history="1">
        <w:r w:rsidRPr="000E4FAD">
          <w:rPr>
            <w:rStyle w:val="Hyperlink"/>
            <w:szCs w:val="22"/>
          </w:rPr>
          <w:t>https://www.sam.gov/portal/public/SAM/</w:t>
        </w:r>
      </w:hyperlink>
      <w:r w:rsidRPr="00DA3AF9">
        <w:rPr>
          <w:szCs w:val="22"/>
        </w:rPr>
        <w:t xml:space="preserve">. </w:t>
      </w:r>
      <w:r w:rsidR="003F315D">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83" w:history="1">
        <w:r w:rsidRPr="00E00ADC">
          <w:rPr>
            <w:rStyle w:val="Hyperlink"/>
          </w:rPr>
          <w:t>https://nppes.cms.hhs.gov/NPPES/Welcome.do</w:t>
        </w:r>
      </w:hyperlink>
      <w:r w:rsidRPr="00E00ADC">
        <w:t xml:space="preserve">, the Missouri Professional Registration Boards website, and any such other State or Federal required databases.  The health plan may use the template provided in </w:t>
      </w:r>
      <w:r w:rsidRPr="00676BA9">
        <w:rPr>
          <w:i/>
        </w:rPr>
        <w:t>Provider and Subcontractor Disclosure</w:t>
      </w:r>
      <w:r w:rsidRPr="00CC77DF">
        <w:t xml:space="preserve"> </w:t>
      </w:r>
      <w:r>
        <w:t>located on the MO HealthNet website at Health Plan Reporting Schedule and Templates (</w:t>
      </w:r>
      <w:hyperlink r:id="rId84" w:history="1">
        <w:r>
          <w:rPr>
            <w:rStyle w:val="Hyperlink"/>
          </w:rPr>
          <w:t>http://dss.mo.gov/business-processes/managed-care/health-plan-reporting-schedules-templates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0939D5" w:rsidRPr="005F7C87" w:rsidRDefault="000939D5" w:rsidP="000939D5"/>
    <w:p w:rsidR="003F315D" w:rsidRDefault="000939D5" w:rsidP="00A872AE">
      <w:pPr>
        <w:pStyle w:val="Heading4"/>
        <w:numPr>
          <w:ilvl w:val="3"/>
          <w:numId w:val="158"/>
        </w:numPr>
        <w:ind w:left="1152" w:hanging="432"/>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8A1002">
        <w:rPr>
          <w:i/>
        </w:rPr>
        <w:t xml:space="preserve">s </w:t>
      </w:r>
      <w:r w:rsidRPr="00435D67">
        <w:t>annually of one clinical and one non</w:t>
      </w:r>
      <w:r>
        <w:t xml:space="preserve">-clinical </w:t>
      </w:r>
      <w:r w:rsidRPr="00C01375">
        <w:rPr>
          <w:color w:val="000000"/>
        </w:rPr>
        <w:t>performance improvement project</w:t>
      </w:r>
      <w:r w:rsidDel="00BF50B9">
        <w:t xml:space="preserve"> </w:t>
      </w:r>
      <w:r>
        <w:t>to the stat</w:t>
      </w:r>
      <w:r w:rsidR="00CD58BE">
        <w:t>e agency.</w:t>
      </w:r>
    </w:p>
    <w:p w:rsidR="00E33314" w:rsidRDefault="00E33314" w:rsidP="00E33314">
      <w:pPr>
        <w:pStyle w:val="Heading4"/>
        <w:numPr>
          <w:ilvl w:val="0"/>
          <w:numId w:val="0"/>
        </w:numPr>
        <w:ind w:left="1152"/>
      </w:pPr>
    </w:p>
    <w:p w:rsidR="00E33314" w:rsidRDefault="000939D5" w:rsidP="00B33C4D">
      <w:pPr>
        <w:pStyle w:val="Heading4"/>
        <w:numPr>
          <w:ilvl w:val="0"/>
          <w:numId w:val="177"/>
        </w:numPr>
      </w:pPr>
      <w:r>
        <w:t>The performance improvement projects shall involve the following:</w:t>
      </w:r>
    </w:p>
    <w:p w:rsidR="000939D5" w:rsidRDefault="000939D5" w:rsidP="000939D5">
      <w:pPr>
        <w:pStyle w:val="Heading4"/>
        <w:numPr>
          <w:ilvl w:val="0"/>
          <w:numId w:val="0"/>
        </w:numPr>
        <w:ind w:left="1152"/>
      </w:pPr>
    </w:p>
    <w:p w:rsidR="00E33314" w:rsidRDefault="000939D5" w:rsidP="003E2904">
      <w:pPr>
        <w:pStyle w:val="Heading5"/>
        <w:numPr>
          <w:ilvl w:val="4"/>
          <w:numId w:val="96"/>
        </w:numPr>
        <w:ind w:left="2070"/>
      </w:pPr>
      <w:r w:rsidRPr="00405F46">
        <w:t>Measurement of performance using objective quality indicators</w:t>
      </w:r>
      <w:r>
        <w:t>;</w:t>
      </w:r>
    </w:p>
    <w:p w:rsidR="000939D5" w:rsidRPr="005F7C87" w:rsidRDefault="000939D5" w:rsidP="003F315D">
      <w:pPr>
        <w:ind w:left="2070"/>
      </w:pPr>
    </w:p>
    <w:p w:rsidR="00E33314" w:rsidRDefault="000939D5" w:rsidP="003E2904">
      <w:pPr>
        <w:pStyle w:val="Heading5"/>
        <w:numPr>
          <w:ilvl w:val="4"/>
          <w:numId w:val="96"/>
        </w:numPr>
        <w:ind w:left="2070"/>
      </w:pPr>
      <w:r w:rsidRPr="00405F46">
        <w:t>Implementation of system interventions to achieve improvement in quality</w:t>
      </w:r>
      <w:r>
        <w:t>;</w:t>
      </w:r>
    </w:p>
    <w:p w:rsidR="000939D5" w:rsidRPr="005F7C87" w:rsidRDefault="000939D5" w:rsidP="003F315D">
      <w:pPr>
        <w:ind w:left="2070"/>
      </w:pPr>
    </w:p>
    <w:p w:rsidR="00E33314" w:rsidRDefault="000939D5" w:rsidP="003E2904">
      <w:pPr>
        <w:pStyle w:val="Heading5"/>
        <w:numPr>
          <w:ilvl w:val="4"/>
          <w:numId w:val="96"/>
        </w:numPr>
        <w:ind w:left="2070"/>
      </w:pPr>
      <w:r w:rsidRPr="00405F46">
        <w:t>Evaluation of the effectiveness of the interventions</w:t>
      </w:r>
      <w:r>
        <w:t>;</w:t>
      </w:r>
    </w:p>
    <w:p w:rsidR="000939D5" w:rsidRPr="005F7C87" w:rsidRDefault="000939D5" w:rsidP="003F315D">
      <w:pPr>
        <w:ind w:left="2070"/>
      </w:pPr>
    </w:p>
    <w:p w:rsidR="00E33314" w:rsidRDefault="000939D5" w:rsidP="003E2904">
      <w:pPr>
        <w:pStyle w:val="Heading5"/>
        <w:numPr>
          <w:ilvl w:val="4"/>
          <w:numId w:val="96"/>
        </w:numPr>
        <w:ind w:left="2070"/>
      </w:pPr>
      <w:r w:rsidRPr="00405F46">
        <w:t>Planning and initiation of activities for increasing or sustaining improvement</w:t>
      </w:r>
      <w:r>
        <w:t>;</w:t>
      </w:r>
    </w:p>
    <w:p w:rsidR="000939D5" w:rsidRPr="005F7C87" w:rsidRDefault="000939D5" w:rsidP="003F315D">
      <w:pPr>
        <w:ind w:left="2070"/>
      </w:pPr>
    </w:p>
    <w:p w:rsidR="00E33314" w:rsidRDefault="000939D5" w:rsidP="003E2904">
      <w:pPr>
        <w:pStyle w:val="Heading5"/>
        <w:numPr>
          <w:ilvl w:val="4"/>
          <w:numId w:val="96"/>
        </w:numPr>
        <w:ind w:left="207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0939D5" w:rsidRPr="005F7C87" w:rsidRDefault="000939D5" w:rsidP="003F315D">
      <w:pPr>
        <w:ind w:left="2070"/>
      </w:pPr>
    </w:p>
    <w:p w:rsidR="00E33314" w:rsidRDefault="000939D5" w:rsidP="003E2904">
      <w:pPr>
        <w:pStyle w:val="Heading5"/>
        <w:numPr>
          <w:ilvl w:val="4"/>
          <w:numId w:val="96"/>
        </w:numPr>
        <w:ind w:left="207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0939D5" w:rsidRDefault="000939D5" w:rsidP="000939D5">
      <w:pPr>
        <w:pStyle w:val="Heading4"/>
        <w:numPr>
          <w:ilvl w:val="0"/>
          <w:numId w:val="0"/>
        </w:numPr>
        <w:ind w:left="1152"/>
        <w:rPr>
          <w:b/>
          <w:highlight w:val="yellow"/>
        </w:rPr>
      </w:pPr>
    </w:p>
    <w:p w:rsidR="00E33314" w:rsidRDefault="000939D5" w:rsidP="00B33C4D">
      <w:pPr>
        <w:pStyle w:val="Heading4"/>
        <w:numPr>
          <w:ilvl w:val="0"/>
          <w:numId w:val="177"/>
        </w:numPr>
      </w:pPr>
      <w:r w:rsidRPr="00175169">
        <w:t xml:space="preserve">Statewide </w:t>
      </w:r>
      <w:r w:rsidR="009308B4">
        <w:t>P</w:t>
      </w:r>
      <w:r w:rsidR="009308B4">
        <w:rPr>
          <w:color w:val="000000"/>
        </w:rPr>
        <w:t>erformance I</w:t>
      </w:r>
      <w:r w:rsidR="009308B4" w:rsidRPr="00C01375">
        <w:rPr>
          <w:color w:val="000000"/>
        </w:rPr>
        <w:t xml:space="preserve">mprovement </w:t>
      </w:r>
      <w:r w:rsidR="009308B4">
        <w:rPr>
          <w:color w:val="000000"/>
        </w:rPr>
        <w:t>P</w:t>
      </w:r>
      <w:r w:rsidR="009308B4" w:rsidRPr="00C01375">
        <w:rPr>
          <w:color w:val="000000"/>
        </w:rPr>
        <w:t>roject</w:t>
      </w:r>
      <w:r w:rsidRPr="00175169">
        <w:t>(s):</w:t>
      </w:r>
      <w:r w:rsidRPr="00435D67">
        <w:rPr>
          <w:b/>
        </w:rPr>
        <w:t xml:space="preserve"> </w:t>
      </w:r>
      <w:r w:rsidR="003F315D">
        <w:rPr>
          <w:b/>
        </w:rPr>
        <w:t xml:space="preserve"> </w:t>
      </w:r>
      <w:r w:rsidRPr="00435D67">
        <w:t xml:space="preserve">The health plan shall participate in a </w:t>
      </w:r>
      <w:r w:rsidRPr="00175169">
        <w:t xml:space="preserve">statewide </w:t>
      </w:r>
      <w:r w:rsidR="009308B4" w:rsidRPr="00C01375">
        <w:rPr>
          <w:color w:val="000000"/>
        </w:rPr>
        <w:t>performance improvement project</w:t>
      </w:r>
      <w:r w:rsidRPr="00175169">
        <w:t>(s)</w:t>
      </w:r>
      <w:r w:rsidRPr="00435D67">
        <w:t xml:space="preserve"> as specified by the state agency. </w:t>
      </w:r>
      <w:r w:rsidR="003F315D">
        <w:t xml:space="preserve"> </w:t>
      </w:r>
      <w:r w:rsidRPr="00435D67">
        <w:t xml:space="preserve">A </w:t>
      </w:r>
      <w:r w:rsidRPr="00175169">
        <w:t xml:space="preserve">statewide </w:t>
      </w:r>
      <w:r w:rsidR="009308B4"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rsidR="003F315D">
        <w:t xml:space="preserve"> </w:t>
      </w:r>
      <w:r w:rsidRPr="00435D67">
        <w:t xml:space="preserve">The statewide </w:t>
      </w:r>
      <w:r w:rsidR="009308B4"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rsidR="003F315D">
        <w:t>o health care service delivery.</w:t>
      </w:r>
    </w:p>
    <w:p w:rsidR="000939D5" w:rsidRPr="00435D67" w:rsidRDefault="000939D5" w:rsidP="000939D5">
      <w:pPr>
        <w:pStyle w:val="Heading4"/>
        <w:numPr>
          <w:ilvl w:val="0"/>
          <w:numId w:val="0"/>
        </w:numPr>
        <w:ind w:left="1152"/>
        <w:jc w:val="left"/>
      </w:pPr>
    </w:p>
    <w:p w:rsidR="000939D5" w:rsidRPr="00435D67" w:rsidRDefault="000939D5" w:rsidP="003F315D">
      <w:pPr>
        <w:pStyle w:val="Heading4"/>
        <w:numPr>
          <w:ilvl w:val="0"/>
          <w:numId w:val="0"/>
        </w:numPr>
        <w:ind w:left="1620"/>
        <w:jc w:val="left"/>
      </w:pPr>
      <w:r w:rsidRPr="00435D67">
        <w:t xml:space="preserve">The current statewide </w:t>
      </w:r>
      <w:r w:rsidR="009308B4" w:rsidRPr="00C01375">
        <w:rPr>
          <w:color w:val="000000"/>
        </w:rPr>
        <w:t>performance improvement project</w:t>
      </w:r>
      <w:r w:rsidR="009308B4">
        <w:rPr>
          <w:color w:val="000000"/>
        </w:rPr>
        <w:t xml:space="preserve"> </w:t>
      </w:r>
      <w:r w:rsidRPr="00435D67">
        <w:t xml:space="preserve">is Improving Oral Health. </w:t>
      </w:r>
      <w:r w:rsidR="003F315D">
        <w:t xml:space="preserve"> </w:t>
      </w:r>
      <w:r w:rsidRPr="00435D67">
        <w:t xml:space="preserve">In addition to the Improving Oral Health </w:t>
      </w:r>
      <w:r w:rsidR="009308B4" w:rsidRPr="00C01375">
        <w:rPr>
          <w:color w:val="000000"/>
        </w:rPr>
        <w:t>performance improvement project</w:t>
      </w:r>
      <w:r w:rsidRPr="00435D67">
        <w:t xml:space="preserve">, the health plan shall implement a </w:t>
      </w:r>
      <w:r w:rsidR="009308B4" w:rsidRPr="00C01375">
        <w:rPr>
          <w:color w:val="000000"/>
        </w:rPr>
        <w:t>performance improvement project</w:t>
      </w:r>
      <w:r w:rsidR="009308B4">
        <w:rPr>
          <w:color w:val="000000"/>
        </w:rPr>
        <w:t xml:space="preserve"> </w:t>
      </w:r>
      <w:r w:rsidRPr="00435D67">
        <w:t>to attain a target rate of ninety percent (90%) for the number of two (2) year olds immunized</w:t>
      </w:r>
      <w:r>
        <w:t xml:space="preserve"> during the first year of the contract.</w:t>
      </w:r>
    </w:p>
    <w:p w:rsidR="000939D5" w:rsidRPr="005F7C87" w:rsidRDefault="000939D5" w:rsidP="000939D5">
      <w:pPr>
        <w:pStyle w:val="Heading4"/>
        <w:numPr>
          <w:ilvl w:val="0"/>
          <w:numId w:val="0"/>
        </w:numPr>
        <w:tabs>
          <w:tab w:val="left" w:pos="1260"/>
        </w:tabs>
        <w:ind w:left="1440" w:hanging="720"/>
      </w:pPr>
    </w:p>
    <w:p w:rsidR="000939D5" w:rsidRPr="00175169" w:rsidRDefault="000939D5" w:rsidP="0021434F">
      <w:pPr>
        <w:pStyle w:val="Heading3"/>
      </w:pPr>
      <w:r w:rsidRPr="003A5C3B">
        <w:t>Accreditation</w:t>
      </w:r>
      <w:r w:rsidRPr="00175169">
        <w:t>:</w:t>
      </w:r>
    </w:p>
    <w:p w:rsidR="000939D5" w:rsidRPr="009638B9" w:rsidRDefault="000939D5" w:rsidP="003A5C3B">
      <w:pPr>
        <w:keepNext/>
      </w:pPr>
    </w:p>
    <w:p w:rsidR="000939D5" w:rsidRDefault="000939D5" w:rsidP="00A872AE">
      <w:pPr>
        <w:pStyle w:val="Heading4"/>
        <w:numPr>
          <w:ilvl w:val="3"/>
          <w:numId w:val="158"/>
        </w:numPr>
        <w:ind w:left="1152" w:hanging="432"/>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0939D5" w:rsidRDefault="000939D5" w:rsidP="000939D5">
      <w:pPr>
        <w:pStyle w:val="Heading4"/>
        <w:numPr>
          <w:ilvl w:val="0"/>
          <w:numId w:val="0"/>
        </w:numPr>
        <w:ind w:left="1152"/>
      </w:pPr>
    </w:p>
    <w:p w:rsidR="000939D5" w:rsidRDefault="003A5C3B" w:rsidP="00A872AE">
      <w:pPr>
        <w:pStyle w:val="Heading4"/>
        <w:numPr>
          <w:ilvl w:val="3"/>
          <w:numId w:val="158"/>
        </w:numPr>
        <w:ind w:left="1152" w:hanging="432"/>
      </w:pPr>
      <w:r>
        <w:t>If the h</w:t>
      </w:r>
      <w:r w:rsidR="000939D5" w:rsidRPr="00E00ADC">
        <w:t>ealth plan</w:t>
      </w:r>
      <w:r>
        <w:t xml:space="preserve"> i</w:t>
      </w:r>
      <w:r w:rsidR="000939D5" w:rsidRPr="00E00ADC">
        <w:t>s new to MO HealthNet Managed Care</w:t>
      </w:r>
      <w:r>
        <w:t>, the health plan</w:t>
      </w:r>
      <w:r w:rsidR="000939D5"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termination of the contract in accordance with the terms set forth herein.  Achievement of provisional accreditation status shall require a corrective action plan within thirty (30) calendar days of receipt of </w:t>
      </w:r>
      <w:r w:rsidR="000939D5" w:rsidRPr="00CF1485">
        <w:t>the final NCQA report and may result</w:t>
      </w:r>
      <w:r w:rsidR="000939D5" w:rsidRPr="00E00ADC">
        <w:t xml:space="preserve"> in termination of the contract in accordance with the terms and c</w:t>
      </w:r>
      <w:r w:rsidR="000939D5">
        <w:t>onditions set forth herein.</w:t>
      </w:r>
    </w:p>
    <w:p w:rsidR="000939D5" w:rsidRDefault="000939D5" w:rsidP="000939D5">
      <w:pPr>
        <w:pStyle w:val="ListParagraph"/>
      </w:pPr>
    </w:p>
    <w:p w:rsidR="000939D5" w:rsidRDefault="000939D5" w:rsidP="00A872AE">
      <w:pPr>
        <w:pStyle w:val="Heading4"/>
        <w:numPr>
          <w:ilvl w:val="3"/>
          <w:numId w:val="158"/>
        </w:numPr>
        <w:ind w:left="1152" w:hanging="432"/>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0939D5" w:rsidRDefault="000939D5" w:rsidP="00F10324">
      <w:pPr>
        <w:pStyle w:val="ListParagraph"/>
      </w:pPr>
    </w:p>
    <w:p w:rsidR="000939D5" w:rsidRDefault="000939D5" w:rsidP="00B33C4D">
      <w:pPr>
        <w:pStyle w:val="Heading4"/>
        <w:numPr>
          <w:ilvl w:val="0"/>
          <w:numId w:val="178"/>
        </w:numPr>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0939D5" w:rsidRPr="003B12A3" w:rsidRDefault="000939D5" w:rsidP="000939D5"/>
    <w:p w:rsidR="000939D5" w:rsidRDefault="000939D5" w:rsidP="00B33C4D">
      <w:pPr>
        <w:pStyle w:val="Heading4"/>
        <w:numPr>
          <w:ilvl w:val="0"/>
          <w:numId w:val="178"/>
        </w:numPr>
      </w:pPr>
      <w:r w:rsidRPr="00405F46">
        <w:t>Status update to include, at a minimum, the projected date for the on-site reviews twelve (12) months after the first day</w:t>
      </w:r>
      <w:r>
        <w:t xml:space="preserve"> of the effective date</w:t>
      </w:r>
      <w:r w:rsidRPr="00405F46">
        <w:t xml:space="preserve"> of the contract.</w:t>
      </w:r>
    </w:p>
    <w:p w:rsidR="000939D5" w:rsidRPr="003B12A3" w:rsidRDefault="000939D5" w:rsidP="000939D5"/>
    <w:p w:rsidR="000939D5" w:rsidRDefault="000939D5" w:rsidP="00A872AE">
      <w:pPr>
        <w:pStyle w:val="Heading4"/>
        <w:numPr>
          <w:ilvl w:val="3"/>
          <w:numId w:val="158"/>
        </w:numPr>
        <w:ind w:left="1152" w:hanging="432"/>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1434F" w:rsidRDefault="0021434F" w:rsidP="0021434F">
      <w:pPr>
        <w:pStyle w:val="Heading2"/>
        <w:keepNext/>
        <w:numPr>
          <w:ilvl w:val="0"/>
          <w:numId w:val="0"/>
        </w:numPr>
        <w:ind w:left="2610"/>
        <w:rPr>
          <w:b w:val="0"/>
        </w:rPr>
      </w:pPr>
      <w:bookmarkStart w:id="66" w:name="_Toc480881518"/>
      <w:bookmarkStart w:id="67" w:name="_Toc11481334"/>
      <w:bookmarkStart w:id="68" w:name="_Toc480881519"/>
      <w:bookmarkStart w:id="69" w:name="_Toc11481335"/>
    </w:p>
    <w:p w:rsidR="000939D5" w:rsidRDefault="000939D5" w:rsidP="0021434F">
      <w:pPr>
        <w:pStyle w:val="Heading2"/>
      </w:pPr>
      <w:r w:rsidRPr="004C580C">
        <w:t>Community Health Initiatives:</w:t>
      </w:r>
      <w:bookmarkEnd w:id="66"/>
      <w:bookmarkEnd w:id="67"/>
    </w:p>
    <w:p w:rsidR="000939D5" w:rsidRPr="003B12A3" w:rsidRDefault="000939D5" w:rsidP="008548A1">
      <w:pPr>
        <w:keepNext/>
      </w:pPr>
    </w:p>
    <w:p w:rsidR="000939D5" w:rsidRDefault="000939D5" w:rsidP="0021434F">
      <w:pPr>
        <w:pStyle w:val="Heading3"/>
      </w:pPr>
      <w:r w:rsidRPr="00E00ADC">
        <w:t>The health plan shall participate in community health improvement initiatives along with local public health agencies that align with the Maternal Child Health Program (MCH), Department of Health and Senior Services (DHSS) strategic priorities.</w:t>
      </w:r>
      <w:r>
        <w:t xml:space="preserve"> </w:t>
      </w:r>
      <w:r w:rsidRPr="00E00ADC">
        <w:t xml:space="preserve"> DHSS will provide their strategic priorities and a list of corresponding best practices for MCH health improvement initiatives to the health plans. </w:t>
      </w:r>
      <w:r>
        <w:t xml:space="preserve"> </w:t>
      </w:r>
      <w:r w:rsidRPr="00E00ADC">
        <w:t>DHSS, MCH/Center for Local Public Health Services shall provide technical assistance to link the health plan to health improvement initiatives being conducted at a local level.  The health plan shall participate in health improvement initiatives by, at a minimum:</w:t>
      </w:r>
    </w:p>
    <w:p w:rsidR="000939D5" w:rsidRPr="003B12A3" w:rsidRDefault="000939D5" w:rsidP="00F10324"/>
    <w:p w:rsidR="000939D5" w:rsidRDefault="000939D5" w:rsidP="00A872AE">
      <w:pPr>
        <w:pStyle w:val="Heading4"/>
        <w:numPr>
          <w:ilvl w:val="3"/>
          <w:numId w:val="158"/>
        </w:numPr>
        <w:ind w:left="1152" w:hanging="432"/>
      </w:pPr>
      <w:r w:rsidRPr="00E00ADC">
        <w:t>Becoming a member of a regional and/or community-wide MCH planning coalition.  Community means a geographic entity (usually a county</w:t>
      </w:r>
      <w:r>
        <w:t xml:space="preserve"> </w:t>
      </w:r>
      <w:r w:rsidRPr="00E00ADC">
        <w:t xml:space="preserve">(ies) with broad based representation from local public health agencies, community providers, businesses, local organizations, schools, etc.  DHSS will provide information to the health plans about DHSS/MCH strategic priorities. </w:t>
      </w:r>
      <w:r w:rsidR="008548A1">
        <w:t xml:space="preserve"> </w:t>
      </w:r>
      <w:r w:rsidRPr="00E00ADC">
        <w:t>The health plan shall not be required to be the lead age</w:t>
      </w:r>
      <w:r>
        <w:t>ncy in establishing a coalition.</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E00ADC">
        <w:t xml:space="preserve">Being actively involved in the development and implementation of the community strategic plan to implement </w:t>
      </w:r>
      <w:r>
        <w:t>health improvement programs.</w:t>
      </w:r>
    </w:p>
    <w:p w:rsidR="000939D5" w:rsidRDefault="000939D5" w:rsidP="000939D5">
      <w:pPr>
        <w:pStyle w:val="ListParagraph"/>
      </w:pPr>
    </w:p>
    <w:p w:rsidR="000939D5" w:rsidRDefault="000939D5" w:rsidP="00A872AE">
      <w:pPr>
        <w:pStyle w:val="Heading4"/>
        <w:numPr>
          <w:ilvl w:val="3"/>
          <w:numId w:val="158"/>
        </w:numPr>
        <w:ind w:left="1152" w:hanging="432"/>
      </w:pPr>
      <w:r w:rsidRPr="00E00ADC">
        <w:t>Providing feedback on the community strategic plan and its effectiveness.</w:t>
      </w:r>
    </w:p>
    <w:p w:rsidR="000939D5" w:rsidRDefault="000939D5" w:rsidP="000939D5">
      <w:pPr>
        <w:pStyle w:val="ListParagraph"/>
      </w:pPr>
    </w:p>
    <w:p w:rsidR="000939D5" w:rsidRDefault="000939D5" w:rsidP="0021434F">
      <w:pPr>
        <w:pStyle w:val="Heading2"/>
      </w:pPr>
      <w:r w:rsidRPr="00E00ADC">
        <w:t>State and Federal Reviews:</w:t>
      </w:r>
      <w:bookmarkEnd w:id="68"/>
      <w:bookmarkEnd w:id="69"/>
    </w:p>
    <w:p w:rsidR="000939D5" w:rsidRPr="003B12A3" w:rsidRDefault="000939D5" w:rsidP="008548A1">
      <w:pPr>
        <w:keepNext/>
      </w:pPr>
    </w:p>
    <w:p w:rsidR="000939D5" w:rsidRDefault="000939D5" w:rsidP="0021434F">
      <w:pPr>
        <w:pStyle w:val="Heading3"/>
      </w:pPr>
      <w:r w:rsidRPr="008548A1">
        <w:rPr>
          <w:b/>
        </w:rPr>
        <w:t>General</w:t>
      </w:r>
      <w:r w:rsidRPr="00175169">
        <w:t>:</w:t>
      </w:r>
      <w:r w:rsidRPr="00E00ADC">
        <w:t xml:space="preserve">  The health plan shall make available to the state agency or its outside reviewers, on an annual basis and on an as needed basis, medical and other records for review of quality of care, access, financial, and other issues and shall cooperate fully in any associated reviews or investigations.  The state agency's quality assessment and improvement review may include but is not limited to:</w:t>
      </w:r>
    </w:p>
    <w:p w:rsidR="000939D5" w:rsidRPr="007A210B" w:rsidRDefault="000939D5" w:rsidP="00F10324"/>
    <w:p w:rsidR="000939D5" w:rsidRDefault="000939D5" w:rsidP="00A872AE">
      <w:pPr>
        <w:pStyle w:val="Heading4"/>
        <w:numPr>
          <w:ilvl w:val="3"/>
          <w:numId w:val="158"/>
        </w:numPr>
        <w:ind w:left="1152" w:hanging="432"/>
      </w:pPr>
      <w:r w:rsidRPr="00E00ADC">
        <w:t>On-site visits and inspections of facilities;</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E00ADC">
        <w:t>Staff and member interviews;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Review of utilization, denial of services, and other areas that will indicate quality of care delivered to members;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Medical records reviews;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Financial records reviews;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Review of all quality assessment procedures, reports, committee activities and recommendations, and corrective actions;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Review of staff and provider qualifications;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Review of the complaint, grievance, and appeal process and resolutions;</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Review of requests for transfers between primary care providers within each health plan;</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Review of fraud</w:t>
      </w:r>
      <w:r>
        <w:t>, waste,</w:t>
      </w:r>
      <w:r w:rsidRPr="00405F46">
        <w:t xml:space="preserve"> and abuse detection, prevention, and review process, procedures, cases, and reports; and</w:t>
      </w:r>
    </w:p>
    <w:p w:rsidR="000939D5" w:rsidRDefault="000939D5" w:rsidP="000939D5">
      <w:pPr>
        <w:pStyle w:val="ListParagraph"/>
        <w:ind w:left="1008"/>
      </w:pPr>
    </w:p>
    <w:p w:rsidR="000939D5" w:rsidRDefault="000939D5" w:rsidP="00A872AE">
      <w:pPr>
        <w:pStyle w:val="Heading4"/>
        <w:numPr>
          <w:ilvl w:val="3"/>
          <w:numId w:val="158"/>
        </w:numPr>
        <w:ind w:left="1152" w:hanging="432"/>
      </w:pPr>
      <w:r w:rsidRPr="00405F46">
        <w:t>Evaluation and analysis of coordination and continuity of care.</w:t>
      </w:r>
    </w:p>
    <w:p w:rsidR="000939D5" w:rsidRDefault="000939D5" w:rsidP="000939D5">
      <w:pPr>
        <w:pStyle w:val="ListParagraph"/>
      </w:pPr>
    </w:p>
    <w:p w:rsidR="000939D5" w:rsidRDefault="000939D5" w:rsidP="0021434F">
      <w:pPr>
        <w:pStyle w:val="Heading3"/>
      </w:pPr>
      <w:r w:rsidRPr="008548A1">
        <w:rPr>
          <w:b/>
        </w:rPr>
        <w:t>Service Validation</w:t>
      </w:r>
      <w:r w:rsidRPr="00175169">
        <w:t>:</w:t>
      </w:r>
      <w:r>
        <w:t xml:space="preserve">  The health plan shall make available full detailed claims data to the Department of Social Services and the state agency’s designated Recovery Audit </w:t>
      </w:r>
      <w:r w:rsidR="008548A1">
        <w:t>c</w:t>
      </w:r>
      <w:r>
        <w:t>ontractor(s) for the purpose of validation of services rendered and determination of proper payments.</w:t>
      </w:r>
    </w:p>
    <w:p w:rsidR="000939D5" w:rsidRPr="00E07A38" w:rsidRDefault="000939D5" w:rsidP="000939D5"/>
    <w:p w:rsidR="000939D5" w:rsidRDefault="000939D5" w:rsidP="0021434F">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0939D5" w:rsidRPr="008548A1" w:rsidRDefault="000939D5" w:rsidP="008548A1">
      <w:pPr>
        <w:pStyle w:val="Heading2"/>
        <w:numPr>
          <w:ilvl w:val="0"/>
          <w:numId w:val="0"/>
        </w:numPr>
        <w:ind w:left="720" w:hanging="720"/>
        <w:rPr>
          <w:b w:val="0"/>
        </w:rPr>
      </w:pPr>
    </w:p>
    <w:p w:rsidR="000939D5" w:rsidRDefault="000939D5" w:rsidP="0021434F">
      <w:pPr>
        <w:pStyle w:val="Heading2"/>
      </w:pPr>
      <w:r>
        <w:t>Financial Reporting</w:t>
      </w:r>
    </w:p>
    <w:p w:rsidR="000939D5" w:rsidRDefault="000939D5" w:rsidP="008548A1">
      <w:pPr>
        <w:keepNext/>
      </w:pPr>
    </w:p>
    <w:p w:rsidR="000939D5" w:rsidRDefault="000939D5" w:rsidP="0021434F">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w:t>
      </w:r>
      <w:r w:rsidR="008548A1">
        <w:t xml:space="preserve"> </w:t>
      </w:r>
      <w:r>
        <w:t xml:space="preserve">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85" w:history="1">
        <w:r>
          <w:rPr>
            <w:rStyle w:val="Hyperlink"/>
          </w:rPr>
          <w:t>http://dss.mo.gov/business-processes/managed-care/health-plan-reporting-schedules-templates</w:t>
        </w:r>
      </w:hyperlink>
      <w:r>
        <w:rPr>
          <w:color w:val="000000"/>
        </w:rPr>
        <w:t>/)</w:t>
      </w:r>
      <w:r>
        <w:t xml:space="preserve">. </w:t>
      </w:r>
      <w:r w:rsidR="008548A1">
        <w:t xml:space="preserve"> </w:t>
      </w:r>
      <w:r w:rsidRPr="00405F46">
        <w:t>Changes to the report format must be approved by the state agency</w:t>
      </w:r>
      <w:r>
        <w:t>’s contracted actuary</w:t>
      </w:r>
      <w:r w:rsidRPr="00405F46">
        <w:t xml:space="preserve"> prior to submission.</w:t>
      </w:r>
    </w:p>
    <w:p w:rsidR="000939D5" w:rsidRPr="00236202" w:rsidRDefault="000939D5" w:rsidP="000939D5"/>
    <w:p w:rsidR="000939D5" w:rsidRDefault="000939D5" w:rsidP="00A872AE">
      <w:pPr>
        <w:pStyle w:val="Heading4"/>
        <w:numPr>
          <w:ilvl w:val="3"/>
          <w:numId w:val="158"/>
        </w:numPr>
        <w:ind w:left="1152" w:hanging="432"/>
      </w:pPr>
      <w:r w:rsidRPr="00405F46">
        <w:t>The unaudited</w:t>
      </w:r>
      <w:r>
        <w:t>,</w:t>
      </w:r>
      <w:r w:rsidRPr="00405F46">
        <w:t xml:space="preserve"> semi-annual and audited annual reports must be certified by one of the following:</w:t>
      </w:r>
    </w:p>
    <w:p w:rsidR="000939D5" w:rsidRDefault="000939D5" w:rsidP="000939D5">
      <w:pPr>
        <w:pStyle w:val="Heading4"/>
        <w:numPr>
          <w:ilvl w:val="0"/>
          <w:numId w:val="0"/>
        </w:numPr>
        <w:ind w:left="1728"/>
      </w:pPr>
    </w:p>
    <w:p w:rsidR="000939D5" w:rsidRDefault="000939D5" w:rsidP="00B33C4D">
      <w:pPr>
        <w:pStyle w:val="Heading4"/>
        <w:numPr>
          <w:ilvl w:val="0"/>
          <w:numId w:val="179"/>
        </w:numPr>
      </w:pPr>
      <w:r w:rsidRPr="00405F46">
        <w:t>The health plan’s Chief Executive Officer</w:t>
      </w:r>
      <w:r>
        <w:t>;</w:t>
      </w:r>
    </w:p>
    <w:p w:rsidR="000939D5" w:rsidRPr="00236202" w:rsidRDefault="000939D5" w:rsidP="000939D5"/>
    <w:p w:rsidR="000939D5" w:rsidRDefault="000939D5" w:rsidP="00B33C4D">
      <w:pPr>
        <w:pStyle w:val="Heading4"/>
        <w:numPr>
          <w:ilvl w:val="0"/>
          <w:numId w:val="179"/>
        </w:numPr>
      </w:pPr>
      <w:r w:rsidRPr="00405F46">
        <w:t>The health plan’s Chief Financial Officer</w:t>
      </w:r>
      <w:r>
        <w:t>; or</w:t>
      </w:r>
    </w:p>
    <w:p w:rsidR="000939D5" w:rsidRPr="00236202" w:rsidRDefault="000939D5" w:rsidP="000939D5"/>
    <w:p w:rsidR="000939D5" w:rsidRDefault="000939D5" w:rsidP="00B33C4D">
      <w:pPr>
        <w:pStyle w:val="Heading4"/>
        <w:numPr>
          <w:ilvl w:val="0"/>
          <w:numId w:val="179"/>
        </w:numPr>
      </w:pPr>
      <w:r w:rsidRPr="00405F46">
        <w:t>An individual who has delegated authority to sign for, and who reports directly to, the health plan’s Chief Executive Officer or Chief Financial Officer</w:t>
      </w:r>
      <w:r>
        <w:t>.</w:t>
      </w:r>
    </w:p>
    <w:p w:rsidR="000939D5" w:rsidRPr="00236202" w:rsidRDefault="000939D5" w:rsidP="000939D5"/>
    <w:p w:rsidR="000939D5" w:rsidRDefault="000939D5" w:rsidP="00A872AE">
      <w:pPr>
        <w:pStyle w:val="Heading4"/>
        <w:numPr>
          <w:ilvl w:val="3"/>
          <w:numId w:val="158"/>
        </w:numPr>
        <w:ind w:left="1152" w:hanging="432"/>
      </w:pPr>
      <w:r w:rsidRPr="00405F46">
        <w:t>The certification must attest, based on best knowledge, information, and belief, as follows:</w:t>
      </w:r>
    </w:p>
    <w:p w:rsidR="000939D5" w:rsidRDefault="000939D5" w:rsidP="000939D5">
      <w:pPr>
        <w:pStyle w:val="Heading4"/>
        <w:numPr>
          <w:ilvl w:val="0"/>
          <w:numId w:val="0"/>
        </w:numPr>
        <w:ind w:left="1008"/>
      </w:pPr>
    </w:p>
    <w:p w:rsidR="000939D5" w:rsidRDefault="000939D5" w:rsidP="00B33C4D">
      <w:pPr>
        <w:pStyle w:val="Heading4"/>
        <w:numPr>
          <w:ilvl w:val="0"/>
          <w:numId w:val="180"/>
        </w:numPr>
      </w:pPr>
      <w:r w:rsidRPr="00405F46">
        <w:t>To the accuracy, completeness, and truthfulness of the data</w:t>
      </w:r>
      <w:r>
        <w:t>; and</w:t>
      </w:r>
    </w:p>
    <w:p w:rsidR="000939D5" w:rsidRPr="00236202" w:rsidRDefault="000939D5" w:rsidP="000939D5"/>
    <w:p w:rsidR="000939D5" w:rsidRDefault="000939D5" w:rsidP="00B33C4D">
      <w:pPr>
        <w:pStyle w:val="Heading4"/>
        <w:numPr>
          <w:ilvl w:val="0"/>
          <w:numId w:val="180"/>
        </w:numPr>
      </w:pPr>
      <w:r>
        <w:t>2)</w:t>
      </w:r>
      <w:r>
        <w:tab/>
      </w:r>
      <w:r w:rsidRPr="00405F46">
        <w:t>To the accuracy, completeness, and truthfulness of the semi-annual and annual reports.</w:t>
      </w:r>
    </w:p>
    <w:p w:rsidR="000939D5" w:rsidRPr="00236202" w:rsidRDefault="000939D5" w:rsidP="000939D5"/>
    <w:p w:rsidR="000939D5" w:rsidRDefault="000939D5" w:rsidP="00A872AE">
      <w:pPr>
        <w:pStyle w:val="Heading4"/>
        <w:numPr>
          <w:ilvl w:val="3"/>
          <w:numId w:val="158"/>
        </w:numPr>
        <w:ind w:left="1152" w:hanging="432"/>
      </w:pPr>
      <w:r w:rsidRPr="00405F46">
        <w:t xml:space="preserve">The health plan </w:t>
      </w:r>
      <w:r>
        <w:t xml:space="preserve">shall </w:t>
      </w:r>
      <w:r w:rsidRPr="00405F46">
        <w:t>submit the certification concurrently with the semi-annual and annual reports.</w:t>
      </w:r>
    </w:p>
    <w:p w:rsidR="000939D5" w:rsidRDefault="000939D5" w:rsidP="000939D5">
      <w:pPr>
        <w:pStyle w:val="Heading4"/>
        <w:numPr>
          <w:ilvl w:val="0"/>
          <w:numId w:val="0"/>
        </w:numPr>
        <w:ind w:left="1152"/>
      </w:pPr>
    </w:p>
    <w:p w:rsidR="000939D5" w:rsidRDefault="000939D5" w:rsidP="0021434F">
      <w:pPr>
        <w:pStyle w:val="Heading3"/>
      </w:pPr>
      <w:r w:rsidRPr="008548A1">
        <w:rPr>
          <w:b/>
        </w:rPr>
        <w:t>Physician Incentive Plan Reports</w:t>
      </w:r>
      <w:r w:rsidRPr="00175169">
        <w:t>:</w:t>
      </w:r>
      <w:r w:rsidRPr="003C744E">
        <w:t xml:space="preserve">  On an annual basis and in compliance with the Federal regulation, the health plan shall disclose </w:t>
      </w:r>
      <w:r w:rsidR="009308B4">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0939D5" w:rsidRPr="00236202" w:rsidRDefault="000939D5" w:rsidP="000939D5"/>
    <w:p w:rsidR="000939D5" w:rsidRDefault="000939D5" w:rsidP="00A872AE">
      <w:pPr>
        <w:pStyle w:val="Heading4"/>
        <w:numPr>
          <w:ilvl w:val="3"/>
          <w:numId w:val="158"/>
        </w:numPr>
        <w:ind w:left="1152" w:hanging="432"/>
      </w:pPr>
      <w:r>
        <w:t>Whether services furnished by the physician or physician group are covered by the physician incentive plan.</w:t>
      </w:r>
      <w:r w:rsidR="008548A1">
        <w:t xml:space="preserve"> </w:t>
      </w:r>
      <w:r>
        <w:t xml:space="preserve"> No further disclosure shall be required if the physician incentive plan does not cover services furnished by the physician or physician group in question</w:t>
      </w:r>
      <w:r w:rsidRPr="00405F46">
        <w:t>;</w:t>
      </w:r>
    </w:p>
    <w:p w:rsidR="000939D5" w:rsidRDefault="000939D5" w:rsidP="000939D5">
      <w:pPr>
        <w:pStyle w:val="Heading4"/>
        <w:numPr>
          <w:ilvl w:val="0"/>
          <w:numId w:val="0"/>
        </w:numPr>
        <w:ind w:left="2160"/>
      </w:pPr>
    </w:p>
    <w:p w:rsidR="000939D5" w:rsidRDefault="000939D5" w:rsidP="00A872AE">
      <w:pPr>
        <w:pStyle w:val="Heading4"/>
        <w:numPr>
          <w:ilvl w:val="3"/>
          <w:numId w:val="158"/>
        </w:numPr>
        <w:ind w:left="1152" w:hanging="432"/>
      </w:pPr>
      <w:r>
        <w:t xml:space="preserve">Effective date of the </w:t>
      </w:r>
      <w:r w:rsidR="009308B4">
        <w:t>physician incentive plans</w:t>
      </w:r>
      <w:r>
        <w:t>;</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The type of incentive arrangement;</w:t>
      </w:r>
    </w:p>
    <w:p w:rsidR="000939D5" w:rsidRDefault="000939D5" w:rsidP="000939D5">
      <w:pPr>
        <w:pStyle w:val="ListParagraph"/>
      </w:pPr>
    </w:p>
    <w:p w:rsidR="000939D5" w:rsidRDefault="000939D5" w:rsidP="00A872AE">
      <w:pPr>
        <w:pStyle w:val="Heading4"/>
        <w:numPr>
          <w:ilvl w:val="3"/>
          <w:numId w:val="158"/>
        </w:numPr>
        <w:ind w:left="1152" w:hanging="432"/>
      </w:pPr>
      <w:r>
        <w:t>The percent of withhold or bonus applied, if applicable;</w:t>
      </w:r>
    </w:p>
    <w:p w:rsidR="000939D5" w:rsidRDefault="000939D5" w:rsidP="000939D5">
      <w:pPr>
        <w:pStyle w:val="Heading4"/>
        <w:numPr>
          <w:ilvl w:val="0"/>
          <w:numId w:val="0"/>
        </w:numPr>
        <w:ind w:left="2160"/>
      </w:pPr>
    </w:p>
    <w:p w:rsidR="000939D5" w:rsidRDefault="000939D5" w:rsidP="00A872AE">
      <w:pPr>
        <w:pStyle w:val="Heading4"/>
        <w:numPr>
          <w:ilvl w:val="3"/>
          <w:numId w:val="158"/>
        </w:numPr>
        <w:ind w:left="1152" w:hanging="432"/>
      </w:pPr>
      <w:r>
        <w:t>If the physician or physician group is at substantial financial risk, proof that the physician or physician group has adequate stop-loss coverage;</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The amount and type of stop-loss protection;</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The patient panel size;</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If pooled, a description of the</w:t>
      </w:r>
      <w:r>
        <w:t xml:space="preserve"> approved</w:t>
      </w:r>
      <w:r w:rsidRPr="00405F46">
        <w:t xml:space="preserve"> method;</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The computations of significant financial risk;</w:t>
      </w:r>
      <w:r>
        <w:t xml:space="preserve"> and</w:t>
      </w:r>
    </w:p>
    <w:p w:rsidR="000939D5" w:rsidRDefault="000939D5" w:rsidP="000939D5">
      <w:pPr>
        <w:pStyle w:val="Heading4"/>
        <w:numPr>
          <w:ilvl w:val="0"/>
          <w:numId w:val="0"/>
        </w:numPr>
        <w:ind w:left="1440"/>
      </w:pPr>
    </w:p>
    <w:p w:rsidR="000939D5" w:rsidRDefault="000939D5" w:rsidP="00A872AE">
      <w:pPr>
        <w:pStyle w:val="Heading4"/>
        <w:numPr>
          <w:ilvl w:val="3"/>
          <w:numId w:val="158"/>
        </w:numPr>
        <w:ind w:left="1152" w:hanging="432"/>
      </w:pPr>
      <w:r w:rsidRPr="00405F46">
        <w:t xml:space="preserve">Name, address, </w:t>
      </w:r>
      <w:r>
        <w:t>tele</w:t>
      </w:r>
      <w:r w:rsidRPr="00405F46">
        <w:t xml:space="preserve">phone number, and other contact information for a person from the health plan who may be contacted with questions regarding the </w:t>
      </w:r>
      <w:r w:rsidR="009308B4">
        <w:t>physician incentive plans</w:t>
      </w:r>
      <w:r w:rsidRPr="00405F46">
        <w:t>.</w:t>
      </w:r>
    </w:p>
    <w:p w:rsidR="008548A1" w:rsidRDefault="008548A1" w:rsidP="008548A1">
      <w:pPr>
        <w:pStyle w:val="ListParagraph"/>
      </w:pPr>
    </w:p>
    <w:p w:rsidR="000939D5" w:rsidRDefault="000939D5" w:rsidP="0021434F">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on the MO HealthNet website at Health Plan Reporting Schedule and Templates (</w:t>
      </w:r>
      <w:hyperlink r:id="rId86" w:history="1">
        <w:r>
          <w:rPr>
            <w:rStyle w:val="Hyperlink"/>
          </w:rPr>
          <w:t>http://dss.mo.gov/business-processes/managed-care/health-plan-reporting-schedules-templates</w:t>
        </w:r>
      </w:hyperlink>
      <w:r>
        <w:rPr>
          <w:color w:val="000000"/>
        </w:rPr>
        <w:t>/)</w:t>
      </w:r>
      <w:r>
        <w:t xml:space="preserve">. </w:t>
      </w:r>
      <w:r w:rsidR="00402903">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0939D5" w:rsidRDefault="000939D5" w:rsidP="000939D5">
      <w:pPr>
        <w:pStyle w:val="Heading4"/>
        <w:numPr>
          <w:ilvl w:val="0"/>
          <w:numId w:val="0"/>
        </w:numPr>
        <w:ind w:left="115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402903" w:rsidRDefault="000939D5" w:rsidP="0021434F">
      <w:pPr>
        <w:pStyle w:val="Heading3"/>
      </w:pPr>
      <w:r w:rsidRPr="00402903">
        <w:rPr>
          <w:b/>
        </w:rPr>
        <w:t>Ownership and Financial Disclosure</w:t>
      </w:r>
      <w:r w:rsidRPr="000306B8">
        <w:t>:</w:t>
      </w:r>
      <w:r>
        <w:t xml:space="preserve">  </w:t>
      </w:r>
      <w:r w:rsidRPr="00AA3C58">
        <w:t xml:space="preserve">The health plan shall update ownership and financial disclosure information </w:t>
      </w:r>
      <w:r>
        <w:t xml:space="preserve">on an annual basis. </w:t>
      </w:r>
      <w:r w:rsidR="00402903">
        <w:t xml:space="preserve"> </w:t>
      </w:r>
      <w:r>
        <w:t xml:space="preserve">The information shall be provided to the state agency </w:t>
      </w:r>
      <w:r w:rsidRPr="00AA3C58">
        <w:t>within thirty-five (35) days of a written request</w:t>
      </w:r>
      <w:r>
        <w:t>.</w:t>
      </w:r>
      <w:r w:rsidRPr="00AA3C58">
        <w:t xml:space="preserve"> </w:t>
      </w:r>
      <w:r w:rsidR="00402903">
        <w:t xml:space="preserve"> </w:t>
      </w:r>
      <w:r w:rsidRPr="00AA3C58">
        <w:t xml:space="preserve">This report shall include full and complete information regarding ownership, financial transactions, </w:t>
      </w:r>
      <w:r w:rsidRPr="003C744E">
        <w:t xml:space="preserve">and persons as described herein. </w:t>
      </w:r>
      <w:r w:rsidR="00402903">
        <w:t xml:space="preserve"> </w:t>
      </w:r>
      <w:r>
        <w:t xml:space="preserve">The report shall be submitted in the format specified by the state agency in the </w:t>
      </w:r>
      <w:r w:rsidR="009F76D1">
        <w:t>“</w:t>
      </w:r>
      <w:r>
        <w:rPr>
          <w:i/>
        </w:rPr>
        <w:t>Ownership or Controlling Interest Disclosure</w:t>
      </w:r>
      <w:r w:rsidR="009F76D1">
        <w:rPr>
          <w:i/>
        </w:rPr>
        <w:t>”</w:t>
      </w:r>
      <w:r>
        <w:rPr>
          <w:i/>
        </w:rPr>
        <w:t xml:space="preserve"> </w:t>
      </w:r>
      <w:r w:rsidRPr="009F76D1">
        <w:t>and</w:t>
      </w:r>
      <w:r>
        <w:rPr>
          <w:i/>
        </w:rPr>
        <w:t xml:space="preserve"> </w:t>
      </w:r>
      <w:r w:rsidR="009F76D1">
        <w:rPr>
          <w:i/>
        </w:rPr>
        <w:t>“</w:t>
      </w:r>
      <w:r>
        <w:rPr>
          <w:i/>
        </w:rPr>
        <w:t>Transaction Disclosure</w:t>
      </w:r>
      <w:r w:rsidR="009F76D1">
        <w:rPr>
          <w:i/>
        </w:rPr>
        <w:t>”</w:t>
      </w:r>
      <w:r>
        <w:t xml:space="preserve"> located on the MO HealthNet Division website at </w:t>
      </w:r>
      <w:r w:rsidRPr="00F3720A">
        <w:rPr>
          <w:i/>
        </w:rPr>
        <w:t>Health Plan Reporting Schedule and Templates</w:t>
      </w:r>
      <w:r>
        <w:rPr>
          <w:i/>
        </w:rPr>
        <w:t xml:space="preserve"> (</w:t>
      </w:r>
      <w:hyperlink r:id="rId87" w:history="1">
        <w:r w:rsidRPr="00616CB3">
          <w:rPr>
            <w:rStyle w:val="Hyperlink"/>
          </w:rPr>
          <w:t>http://dss.mo.gov/business-processes/managed-care/health-plan-reporting-schedules-templates/</w:t>
        </w:r>
      </w:hyperlink>
      <w:r>
        <w:rPr>
          <w:color w:val="000000"/>
        </w:rPr>
        <w:t>)</w:t>
      </w:r>
      <w:r w:rsidRPr="00F3720A">
        <w:rPr>
          <w:i/>
        </w:rPr>
        <w:t>.</w:t>
      </w:r>
    </w:p>
    <w:p w:rsidR="000939D5" w:rsidRPr="00402903" w:rsidRDefault="000939D5" w:rsidP="000939D5">
      <w:pPr>
        <w:ind w:left="1440" w:hanging="720"/>
      </w:pPr>
    </w:p>
    <w:p w:rsidR="000939D5" w:rsidRDefault="000939D5" w:rsidP="0021434F">
      <w:pPr>
        <w:pStyle w:val="Heading3"/>
      </w:pPr>
      <w:r w:rsidRPr="00402903">
        <w:rPr>
          <w:b/>
        </w:rPr>
        <w:t>Financial Transparency and Analysis</w:t>
      </w:r>
      <w:r w:rsidRPr="00554DD7">
        <w:t>:</w:t>
      </w:r>
      <w:r w:rsidRPr="006A7BB5">
        <w:t xml:space="preserve">  Upon request from the state agency, the health plan shall submit provider (for all types, e.g. physicians, clinics, hospitals, etc.) specific payment data in the format and for the time-period </w:t>
      </w:r>
      <w:r>
        <w:t>specified</w:t>
      </w:r>
      <w:r w:rsidRPr="006A7BB5">
        <w:t xml:space="preserve"> by the state agency</w:t>
      </w:r>
      <w:r w:rsidR="00402903">
        <w:t>.</w:t>
      </w:r>
    </w:p>
    <w:p w:rsidR="000939D5" w:rsidRPr="00C76872"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rsidR="00402903">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 and the amount charged to the MO Health</w:t>
      </w:r>
      <w:r>
        <w:t>N</w:t>
      </w:r>
      <w:r w:rsidRPr="00CB0297">
        <w:t>et programs</w:t>
      </w:r>
      <w:r>
        <w:t>.</w:t>
      </w:r>
    </w:p>
    <w:p w:rsidR="000939D5" w:rsidRPr="00CB0297" w:rsidRDefault="000939D5" w:rsidP="000939D5">
      <w:pPr>
        <w:pStyle w:val="ListParagraph"/>
        <w:ind w:left="1800"/>
      </w:pPr>
    </w:p>
    <w:p w:rsidR="000939D5" w:rsidRDefault="000939D5" w:rsidP="00C751DD">
      <w:pPr>
        <w:pStyle w:val="ListParagraph"/>
        <w:keepNext/>
        <w:ind w:left="1170"/>
      </w:pPr>
      <w:r w:rsidRPr="00CB0297">
        <w:t>This should include, but not be limited to, the following:</w:t>
      </w:r>
    </w:p>
    <w:p w:rsidR="00C751DD" w:rsidRPr="00CB0297" w:rsidRDefault="00C751DD" w:rsidP="00C751DD">
      <w:pPr>
        <w:pStyle w:val="ListParagraph"/>
        <w:keepNext/>
        <w:ind w:left="1170"/>
      </w:pPr>
    </w:p>
    <w:p w:rsidR="000939D5" w:rsidRPr="00CB0297" w:rsidRDefault="000939D5" w:rsidP="00B33C4D">
      <w:pPr>
        <w:pStyle w:val="Heading4"/>
        <w:numPr>
          <w:ilvl w:val="0"/>
          <w:numId w:val="181"/>
        </w:numPr>
      </w:pPr>
      <w:r w:rsidRPr="00CB0297">
        <w:t>Management service agreements</w:t>
      </w:r>
      <w:r>
        <w:t>;</w:t>
      </w:r>
    </w:p>
    <w:p w:rsidR="000939D5" w:rsidRDefault="000939D5" w:rsidP="00B33C4D">
      <w:pPr>
        <w:pStyle w:val="Heading4"/>
        <w:numPr>
          <w:ilvl w:val="0"/>
          <w:numId w:val="181"/>
        </w:numPr>
      </w:pPr>
      <w:r w:rsidRPr="00CB0297">
        <w:t>Delegated case management/disease management agreements</w:t>
      </w:r>
      <w:r>
        <w:t>;</w:t>
      </w:r>
    </w:p>
    <w:p w:rsidR="000939D5" w:rsidRDefault="000939D5" w:rsidP="00B33C4D">
      <w:pPr>
        <w:pStyle w:val="Heading4"/>
        <w:numPr>
          <w:ilvl w:val="0"/>
          <w:numId w:val="181"/>
        </w:numPr>
      </w:pPr>
      <w:r w:rsidRPr="00CB0297">
        <w:t>Delegated member/provider services agreements</w:t>
      </w:r>
      <w:r>
        <w:t>;</w:t>
      </w:r>
    </w:p>
    <w:p w:rsidR="000939D5" w:rsidRDefault="000939D5" w:rsidP="00B33C4D">
      <w:pPr>
        <w:pStyle w:val="Heading4"/>
        <w:numPr>
          <w:ilvl w:val="0"/>
          <w:numId w:val="181"/>
        </w:numPr>
      </w:pPr>
      <w:r w:rsidRPr="00CB0297">
        <w:t>Claims processing agreements</w:t>
      </w:r>
      <w:r>
        <w:t>;</w:t>
      </w:r>
    </w:p>
    <w:p w:rsidR="000939D5" w:rsidRDefault="000939D5" w:rsidP="00B33C4D">
      <w:pPr>
        <w:pStyle w:val="Heading4"/>
        <w:numPr>
          <w:ilvl w:val="0"/>
          <w:numId w:val="181"/>
        </w:numPr>
      </w:pPr>
      <w:r w:rsidRPr="00CB0297">
        <w:t>Integrated delivery system agreements</w:t>
      </w:r>
      <w:r>
        <w:t>; or</w:t>
      </w:r>
    </w:p>
    <w:p w:rsidR="000939D5" w:rsidRDefault="000939D5" w:rsidP="00B33C4D">
      <w:pPr>
        <w:pStyle w:val="Heading4"/>
        <w:numPr>
          <w:ilvl w:val="0"/>
          <w:numId w:val="181"/>
        </w:numPr>
      </w:pPr>
      <w:r w:rsidRPr="00CB0297">
        <w:t>Any other contract with a related or affiliated party for non-med</w:t>
      </w:r>
      <w:r>
        <w:t>ical services or charges.</w:t>
      </w:r>
    </w:p>
    <w:p w:rsidR="000939D5" w:rsidRDefault="000939D5" w:rsidP="000939D5"/>
    <w:p w:rsidR="000939D5" w:rsidRDefault="000939D5" w:rsidP="00A872AE">
      <w:pPr>
        <w:pStyle w:val="Heading4"/>
        <w:numPr>
          <w:ilvl w:val="3"/>
          <w:numId w:val="158"/>
        </w:numPr>
        <w:ind w:left="1152" w:hanging="432"/>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939D5" w:rsidRDefault="000939D5" w:rsidP="000939D5">
      <w:pPr>
        <w:pStyle w:val="Heading3"/>
        <w:numPr>
          <w:ilvl w:val="0"/>
          <w:numId w:val="0"/>
        </w:numPr>
        <w:ind w:left="1800"/>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AE58BB" w:rsidRDefault="00C751DD" w:rsidP="00A872AE">
      <w:pPr>
        <w:pStyle w:val="Heading4"/>
        <w:numPr>
          <w:ilvl w:val="3"/>
          <w:numId w:val="158"/>
        </w:numPr>
        <w:ind w:left="1152" w:hanging="432"/>
      </w:pPr>
      <w:r>
        <w:t>The h</w:t>
      </w:r>
      <w:r w:rsidR="000939D5">
        <w:t xml:space="preserve">ealth plan shall submit this information semi-annually with the semi-annual reporting of the unaudited Health Plan Financial Reporting Form for the periods covered in the financial reporting form submission. </w:t>
      </w:r>
      <w:r>
        <w:t xml:space="preserve"> The h</w:t>
      </w:r>
      <w:r w:rsidR="000939D5">
        <w:t xml:space="preserve">ealth plan must send the information </w:t>
      </w:r>
      <w:r w:rsidR="000939D5" w:rsidRPr="00AE58BB">
        <w:t>directly to the state agency’s contracted actuary and shall indicate the extent to which such information</w:t>
      </w:r>
      <w:r w:rsidR="000939D5">
        <w:t xml:space="preserve"> shall be held confidential under RSMo 610.21.</w:t>
      </w:r>
    </w:p>
    <w:p w:rsidR="000939D5" w:rsidRPr="00FD63C2" w:rsidRDefault="000939D5" w:rsidP="000939D5"/>
    <w:p w:rsidR="000939D5" w:rsidRDefault="000939D5" w:rsidP="0021434F">
      <w:pPr>
        <w:pStyle w:val="Heading2"/>
      </w:pPr>
      <w:bookmarkStart w:id="70" w:name="_Toc480881521"/>
      <w:bookmarkStart w:id="71" w:name="_Toc11481337"/>
      <w:r w:rsidRPr="00405F46">
        <w:t>Operational Data Reporting:</w:t>
      </w:r>
      <w:bookmarkEnd w:id="70"/>
      <w:bookmarkEnd w:id="71"/>
    </w:p>
    <w:p w:rsidR="000939D5" w:rsidRPr="00FD63C2" w:rsidRDefault="000939D5" w:rsidP="00C751DD">
      <w:pPr>
        <w:keepNext/>
      </w:pPr>
    </w:p>
    <w:p w:rsidR="000939D5" w:rsidRDefault="000939D5" w:rsidP="0021434F">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rsidR="00C751DD">
        <w:t>ying out data validation steps.</w:t>
      </w:r>
    </w:p>
    <w:p w:rsidR="000939D5" w:rsidRPr="00FD63C2" w:rsidRDefault="000939D5" w:rsidP="000939D5"/>
    <w:p w:rsidR="000939D5" w:rsidRDefault="000939D5" w:rsidP="0021434F">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0939D5" w:rsidRPr="00FD63C2" w:rsidRDefault="000939D5" w:rsidP="000939D5"/>
    <w:p w:rsidR="000939D5" w:rsidRDefault="000939D5" w:rsidP="0021434F">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on the MO HealthNet website at Health Plan Reporting Schedule and Templates (</w:t>
      </w:r>
      <w:hyperlink r:id="rId88" w:history="1">
        <w:r w:rsidRPr="00A203A9">
          <w:rPr>
            <w:rStyle w:val="Hyperlink"/>
          </w:rPr>
          <w:t>http://dss.mo.gov/business-processes/managed-care/health-plan-reporting-schedules-templates/</w:t>
        </w:r>
      </w:hyperlink>
      <w:r>
        <w:rPr>
          <w:color w:val="000000"/>
        </w:rPr>
        <w:t>)</w:t>
      </w:r>
      <w:r>
        <w:t>.</w:t>
      </w:r>
    </w:p>
    <w:p w:rsidR="000939D5" w:rsidRDefault="000939D5" w:rsidP="000939D5">
      <w:pPr>
        <w:ind w:left="2160"/>
        <w:rPr>
          <w:i/>
        </w:rPr>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00C77106">
        <w:rPr>
          <w:szCs w:val="22"/>
        </w:rPr>
        <w:t>and AMENDMENT 004</w:t>
      </w:r>
      <w:r w:rsidRPr="00EB4708">
        <w:rPr>
          <w:szCs w:val="22"/>
        </w:rPr>
        <w:t xml:space="preserve">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00C77106">
        <w:rPr>
          <w:color w:val="000000"/>
          <w:szCs w:val="22"/>
        </w:rPr>
        <w:t xml:space="preserve">and AMENDMENT 003 </w:t>
      </w: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00C77106">
        <w:rPr>
          <w:color w:val="000000"/>
          <w:szCs w:val="22"/>
        </w:rPr>
        <w:t xml:space="preserve">and AMENDMENT 003 </w:t>
      </w:r>
      <w:r w:rsidRPr="00EB4708">
        <w:rPr>
          <w:color w:val="000000"/>
          <w:szCs w:val="22"/>
        </w:rPr>
        <w:t>MISSOURI CARE</w:t>
      </w:r>
    </w:p>
    <w:p w:rsidR="000939D5" w:rsidRPr="0021434F" w:rsidRDefault="0021434F" w:rsidP="0021434F">
      <w:pPr>
        <w:pStyle w:val="Heading2"/>
        <w:numPr>
          <w:ilvl w:val="0"/>
          <w:numId w:val="0"/>
        </w:numPr>
        <w:rPr>
          <w:b w:val="0"/>
        </w:rPr>
      </w:pPr>
      <w:r w:rsidRPr="0021434F">
        <w:rPr>
          <w:b w:val="0"/>
        </w:rPr>
        <w:t>2.22.4</w:t>
      </w:r>
      <w:r>
        <w:tab/>
      </w:r>
      <w:r w:rsidR="000939D5" w:rsidRPr="00071E0C">
        <w:t>Ca</w:t>
      </w:r>
      <w:r w:rsidR="008D21D8">
        <w:t>r</w:t>
      </w:r>
      <w:r w:rsidR="000939D5" w:rsidRPr="00071E0C">
        <w:t>e Management Reports</w:t>
      </w:r>
      <w:r w:rsidR="000939D5" w:rsidRPr="00554DD7">
        <w:t>:</w:t>
      </w:r>
      <w:r w:rsidR="00071E0C">
        <w:t xml:space="preserve">  </w:t>
      </w:r>
      <w:r w:rsidR="000939D5" w:rsidRPr="0021434F">
        <w:rPr>
          <w:b w:val="0"/>
        </w:rPr>
        <w:t>The health plan shall provide reports analyzing and</w:t>
      </w:r>
      <w:r w:rsidR="00071E0C" w:rsidRPr="0021434F">
        <w:rPr>
          <w:b w:val="0"/>
        </w:rPr>
        <w:t xml:space="preserve"> </w:t>
      </w:r>
      <w:r w:rsidR="000939D5" w:rsidRPr="0021434F">
        <w:rPr>
          <w:b w:val="0"/>
        </w:rPr>
        <w:t>evaluating its case management program using the format and frequency specified by the state</w:t>
      </w:r>
      <w:r w:rsidR="00071E0C" w:rsidRPr="0021434F">
        <w:rPr>
          <w:b w:val="0"/>
        </w:rPr>
        <w:t xml:space="preserve"> agency:</w:t>
      </w:r>
    </w:p>
    <w:p w:rsidR="000939D5" w:rsidRPr="00071E0C" w:rsidRDefault="000939D5" w:rsidP="00071E0C">
      <w:pPr>
        <w:keepNext/>
        <w:ind w:left="720" w:firstLine="720"/>
      </w:pPr>
    </w:p>
    <w:p w:rsidR="000939D5" w:rsidRDefault="000939D5" w:rsidP="00A872AE">
      <w:pPr>
        <w:pStyle w:val="Heading4"/>
        <w:numPr>
          <w:ilvl w:val="3"/>
          <w:numId w:val="158"/>
        </w:numPr>
        <w:ind w:left="1152" w:hanging="432"/>
      </w:pPr>
      <w:r w:rsidRPr="00071E0C">
        <w:rPr>
          <w:i/>
        </w:rPr>
        <w:t>Ca</w:t>
      </w:r>
      <w:r w:rsidR="008D21D8">
        <w:rPr>
          <w:i/>
        </w:rPr>
        <w:t>r</w:t>
      </w:r>
      <w:r w:rsidRPr="00071E0C">
        <w:rPr>
          <w:i/>
        </w:rPr>
        <w:t>e Management Log</w:t>
      </w:r>
      <w:r>
        <w:t xml:space="preserve"> located on the MO HealthNet website at Health Plan Reporting</w:t>
      </w:r>
      <w:r w:rsidR="00071E0C">
        <w:t xml:space="preserve"> </w:t>
      </w:r>
      <w:r>
        <w:t>Schedule and Templates (</w:t>
      </w:r>
      <w:hyperlink r:id="rId89" w:history="1">
        <w:r w:rsidRPr="00A203A9">
          <w:rPr>
            <w:rStyle w:val="Hyperlink"/>
          </w:rPr>
          <w:t>http://dss.mo.gov/business-processes/managed-care/health-plan-reporting-schedules-templates/</w:t>
        </w:r>
      </w:hyperlink>
      <w:r w:rsidRPr="00071E0C">
        <w:rPr>
          <w:color w:val="000000"/>
        </w:rPr>
        <w:t>)</w:t>
      </w:r>
      <w:r>
        <w:t>.</w:t>
      </w:r>
    </w:p>
    <w:p w:rsidR="000939D5" w:rsidRDefault="000939D5" w:rsidP="000939D5">
      <w:pPr>
        <w:ind w:left="720" w:hanging="720"/>
      </w:pPr>
    </w:p>
    <w:p w:rsidR="000939D5" w:rsidRDefault="000939D5" w:rsidP="00A872AE">
      <w:pPr>
        <w:pStyle w:val="Heading4"/>
        <w:numPr>
          <w:ilvl w:val="3"/>
          <w:numId w:val="158"/>
        </w:numPr>
        <w:ind w:left="1152" w:hanging="432"/>
      </w:pPr>
      <w:r>
        <w:rPr>
          <w:i/>
        </w:rPr>
        <w:t xml:space="preserve">Behavioral Health Case Management Survey Instructions </w:t>
      </w:r>
      <w:r>
        <w:t>located on the MO HealthNet</w:t>
      </w:r>
      <w:r w:rsidR="00071E0C">
        <w:t xml:space="preserve"> </w:t>
      </w:r>
      <w:r>
        <w:t>website at Health Plan Reporting Schedule and Templates (</w:t>
      </w:r>
      <w:hyperlink r:id="rId90" w:history="1">
        <w:r w:rsidRPr="00281A40">
          <w:rPr>
            <w:rStyle w:val="Hyperlink"/>
          </w:rPr>
          <w:t>http://dss.mo.gov/business-processes/managed-care/health-plan-reporting-schedules-templates/</w:t>
        </w:r>
      </w:hyperlink>
      <w:r>
        <w:rPr>
          <w:color w:val="000000"/>
        </w:rPr>
        <w:t>)</w:t>
      </w:r>
      <w:r>
        <w:t>.</w:t>
      </w:r>
    </w:p>
    <w:p w:rsidR="000939D5" w:rsidRDefault="000939D5" w:rsidP="000939D5">
      <w:pPr>
        <w:ind w:left="1440" w:hanging="720"/>
      </w:pPr>
    </w:p>
    <w:p w:rsidR="000939D5" w:rsidRPr="00533C8F" w:rsidRDefault="007C60AD" w:rsidP="007C60AD">
      <w:pPr>
        <w:pStyle w:val="Heading3"/>
        <w:numPr>
          <w:ilvl w:val="0"/>
          <w:numId w:val="0"/>
        </w:numPr>
      </w:pPr>
      <w:r>
        <w:rPr>
          <w:b/>
        </w:rPr>
        <w:t xml:space="preserve">2.22.5  </w:t>
      </w:r>
      <w:r w:rsidR="000939D5" w:rsidRPr="00533C8F">
        <w:rPr>
          <w:b/>
        </w:rPr>
        <w:t>Complaint, Grievance, and Appeal Reports</w:t>
      </w:r>
      <w:r w:rsidR="000939D5" w:rsidRPr="00554DD7">
        <w:t>:</w:t>
      </w:r>
      <w:r w:rsidR="000939D5" w:rsidRPr="00405F46">
        <w:t xml:space="preserve">  </w:t>
      </w:r>
      <w:r w:rsidR="000939D5">
        <w:t>T</w:t>
      </w:r>
      <w:r w:rsidR="000939D5" w:rsidRPr="00405F46">
        <w:t>he health plan shall</w:t>
      </w:r>
      <w:r w:rsidR="000939D5">
        <w:t xml:space="preserve"> </w:t>
      </w:r>
      <w:r w:rsidR="000939D5" w:rsidRPr="00405F46">
        <w:t xml:space="preserve">submit to the state agency a </w:t>
      </w:r>
      <w:r w:rsidR="000939D5">
        <w:t>r</w:t>
      </w:r>
      <w:r w:rsidR="000939D5" w:rsidRPr="00405F46">
        <w:t>eport, for both member and provider complaints, grievances</w:t>
      </w:r>
      <w:r w:rsidR="000939D5">
        <w:t>,</w:t>
      </w:r>
      <w:r w:rsidR="000939D5" w:rsidRPr="00405F46">
        <w:t xml:space="preserve"> and appeals</w:t>
      </w:r>
      <w:r w:rsidR="000939D5" w:rsidRPr="000979ED">
        <w:t xml:space="preserve"> </w:t>
      </w:r>
      <w:r w:rsidR="000939D5">
        <w:t xml:space="preserve">in the format and frequency specified by the state agency in the </w:t>
      </w:r>
      <w:r w:rsidR="000939D5">
        <w:rPr>
          <w:i/>
        </w:rPr>
        <w:t xml:space="preserve">Complaint, Grievance, and Appeal Report </w:t>
      </w:r>
      <w:r w:rsidR="00533C8F">
        <w:t xml:space="preserve">located </w:t>
      </w:r>
      <w:r w:rsidR="000939D5">
        <w:t>on the MO HealthNet website at Health Plan Reporting Schedule and Templates (</w:t>
      </w:r>
      <w:hyperlink r:id="rId91" w:history="1">
        <w:r w:rsidR="0021434F" w:rsidRPr="0044514C">
          <w:rPr>
            <w:rStyle w:val="Hyperlink"/>
          </w:rPr>
          <w:t>http://dss.mo.gov/business-processes/managed-care/health-plan-reporting-schedules-templates/</w:t>
        </w:r>
      </w:hyperlink>
      <w:r w:rsidR="000939D5">
        <w:rPr>
          <w:color w:val="000000"/>
        </w:rPr>
        <w:t>)</w:t>
      </w:r>
      <w:r w:rsidR="00533C8F">
        <w:t>.</w:t>
      </w:r>
    </w:p>
    <w:p w:rsidR="000939D5" w:rsidRDefault="000939D5" w:rsidP="000939D5">
      <w:pPr>
        <w:ind w:left="1440" w:hanging="720"/>
      </w:pPr>
    </w:p>
    <w:p w:rsidR="000939D5" w:rsidRDefault="0021434F" w:rsidP="0021434F">
      <w:pPr>
        <w:pStyle w:val="Heading3"/>
        <w:numPr>
          <w:ilvl w:val="0"/>
          <w:numId w:val="0"/>
        </w:numPr>
      </w:pPr>
      <w:r>
        <w:rPr>
          <w:b/>
        </w:rPr>
        <w:t>2.22.6</w:t>
      </w:r>
      <w:r>
        <w:rPr>
          <w:b/>
        </w:rPr>
        <w:tab/>
      </w:r>
      <w:r w:rsidR="000939D5" w:rsidRPr="0021434F">
        <w:rPr>
          <w:b/>
        </w:rPr>
        <w:t>Disease Management Report</w:t>
      </w:r>
      <w:r w:rsidR="000939D5" w:rsidRPr="00554DD7">
        <w:t>:</w:t>
      </w:r>
      <w:r w:rsidR="000939D5">
        <w:t xml:space="preserve">  The health plan shall submit to the state agency a report that includes </w:t>
      </w:r>
      <w:r w:rsidR="000939D5" w:rsidRPr="00F31025">
        <w:t xml:space="preserve">the total number of members enrolled and disenrolled during </w:t>
      </w:r>
      <w:r w:rsidR="000939D5" w:rsidRPr="00636480">
        <w:t>the designated time period.</w:t>
      </w:r>
      <w:r w:rsidR="000939D5" w:rsidRPr="00F31025">
        <w:t xml:space="preserve"> </w:t>
      </w:r>
      <w:r w:rsidR="000939D5">
        <w:t xml:space="preserve"> </w:t>
      </w:r>
      <w:r w:rsidR="000939D5" w:rsidRPr="00F31025">
        <w:t xml:space="preserve">The report shall be submitted </w:t>
      </w:r>
      <w:r w:rsidR="000939D5">
        <w:t xml:space="preserve">in the format and frequency specified by the state agency in the </w:t>
      </w:r>
      <w:r w:rsidR="000939D5" w:rsidRPr="0021434F">
        <w:rPr>
          <w:i/>
        </w:rPr>
        <w:t>Disease Management Report</w:t>
      </w:r>
      <w:r w:rsidR="00533C8F">
        <w:t xml:space="preserve"> located</w:t>
      </w:r>
      <w:r w:rsidR="000939D5">
        <w:t xml:space="preserve"> on the MO HealthNet website at Health Plan Reporting Schedule and Templates (</w:t>
      </w:r>
      <w:hyperlink r:id="rId92" w:history="1">
        <w:r w:rsidR="008D21D8" w:rsidRPr="00732650">
          <w:rPr>
            <w:rStyle w:val="Hyperlink"/>
          </w:rPr>
          <w:t>http://dss.mo.gov/business-processes/managed-care/health-plan-reporting-schedules-templates/</w:t>
        </w:r>
      </w:hyperlink>
      <w:r w:rsidR="000939D5" w:rsidRPr="0021434F">
        <w:rPr>
          <w:color w:val="000000"/>
        </w:rPr>
        <w:t>)</w:t>
      </w:r>
      <w:r w:rsidR="000939D5">
        <w:t>.</w:t>
      </w:r>
    </w:p>
    <w:p w:rsidR="008D21D8" w:rsidRPr="008D21D8" w:rsidRDefault="008D21D8" w:rsidP="008D21D8"/>
    <w:p w:rsidR="00C77106" w:rsidRPr="00EB4708" w:rsidRDefault="00C77106" w:rsidP="00C7710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C77106" w:rsidRPr="00EB4708" w:rsidRDefault="00C77106" w:rsidP="00C77106">
      <w:pPr>
        <w:pBdr>
          <w:top w:val="single" w:sz="4" w:space="1" w:color="auto"/>
          <w:left w:val="single" w:sz="4" w:space="4" w:color="auto"/>
          <w:bottom w:val="single" w:sz="4" w:space="1" w:color="auto"/>
          <w:right w:val="single" w:sz="4" w:space="4" w:color="auto"/>
        </w:pBdr>
        <w:rPr>
          <w:szCs w:val="22"/>
        </w:rPr>
      </w:pPr>
      <w:r>
        <w:rPr>
          <w:szCs w:val="22"/>
        </w:rPr>
        <w:t>AMENDMENT 004</w:t>
      </w:r>
      <w:r w:rsidRPr="00EB4708">
        <w:rPr>
          <w:szCs w:val="22"/>
        </w:rPr>
        <w:t xml:space="preserve"> AETNA BETTER HEALTH OF MISSOURI, </w:t>
      </w:r>
    </w:p>
    <w:p w:rsidR="00C77106" w:rsidRPr="00EB4708" w:rsidRDefault="00C77106" w:rsidP="00C7710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Pr="00EB4708">
        <w:rPr>
          <w:color w:val="000000"/>
          <w:szCs w:val="22"/>
        </w:rPr>
        <w:t xml:space="preserve">HOMESTATE HEALTH PLAN and </w:t>
      </w:r>
    </w:p>
    <w:p w:rsidR="00C77106" w:rsidRPr="00EB4708" w:rsidRDefault="00C77106" w:rsidP="00C77106">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Pr="00EB4708">
        <w:rPr>
          <w:color w:val="000000"/>
          <w:szCs w:val="22"/>
        </w:rPr>
        <w:t>MISSOURI CARE</w:t>
      </w:r>
    </w:p>
    <w:p w:rsidR="000939D5" w:rsidRPr="00554DD7" w:rsidRDefault="000939D5" w:rsidP="00B33C4D">
      <w:pPr>
        <w:pStyle w:val="Heading3"/>
        <w:keepNext/>
        <w:numPr>
          <w:ilvl w:val="2"/>
          <w:numId w:val="182"/>
        </w:numPr>
      </w:pPr>
      <w:r w:rsidRPr="007C60AD">
        <w:rPr>
          <w:b/>
        </w:rPr>
        <w:t>Federally Qualified Health Center and Rural Health Clinic Reporting</w:t>
      </w:r>
      <w:r w:rsidRPr="00554DD7">
        <w:t>:</w:t>
      </w:r>
    </w:p>
    <w:p w:rsidR="007C60AD" w:rsidRDefault="007C60AD" w:rsidP="007C60AD">
      <w:pPr>
        <w:pStyle w:val="Heading4"/>
        <w:numPr>
          <w:ilvl w:val="0"/>
          <w:numId w:val="0"/>
        </w:numPr>
        <w:ind w:left="1800"/>
      </w:pPr>
    </w:p>
    <w:p w:rsidR="000939D5" w:rsidRDefault="000939D5" w:rsidP="007C60AD">
      <w:pPr>
        <w:pStyle w:val="Heading4"/>
        <w:numPr>
          <w:ilvl w:val="1"/>
          <w:numId w:val="168"/>
        </w:numPr>
        <w:ind w:left="1170"/>
      </w:pPr>
      <w:r w:rsidRPr="00405F46">
        <w:t xml:space="preserve">The health plan shall submit Schedule M-1 </w:t>
      </w:r>
      <w:r w:rsidR="008D21D8" w:rsidRPr="00624663">
        <w:t>Claims Payment Summary for MO HealthNet Managed Care FQHC/RHC Services</w:t>
      </w:r>
      <w:r w:rsidR="008D21D8">
        <w:t xml:space="preserve"> </w:t>
      </w:r>
      <w:r>
        <w:t xml:space="preserve">in the format and frequency as specified </w:t>
      </w:r>
      <w:r w:rsidR="008D21D8">
        <w:t xml:space="preserve">by the state agency in the </w:t>
      </w:r>
      <w:r w:rsidR="008D21D8" w:rsidRPr="00624663">
        <w:t xml:space="preserve">Health Plan Instructions for the Schedule </w:t>
      </w:r>
      <w:r w:rsidR="008D21D8" w:rsidRPr="00597DA1">
        <w:t>M-1 Instructions and Forms</w:t>
      </w:r>
      <w:r w:rsidR="008D21D8">
        <w:t xml:space="preserve"> located and periodically updated on the MO HealthNet website at </w:t>
      </w:r>
      <w:r w:rsidR="008D21D8">
        <w:tab/>
        <w:t xml:space="preserve">Health Plan Reporting Schedule and Templates </w:t>
      </w:r>
      <w:r>
        <w:t>(</w:t>
      </w:r>
      <w:hyperlink r:id="rId93" w:history="1">
        <w:r>
          <w:rPr>
            <w:rStyle w:val="Hyperlink"/>
          </w:rPr>
          <w:t>http://dss.mo.gov/business-processes/managed-care/health-plan-reporting-schedules-templates</w:t>
        </w:r>
      </w:hyperlink>
      <w:r>
        <w:rPr>
          <w:color w:val="000000"/>
        </w:rPr>
        <w:t>/)</w:t>
      </w:r>
      <w:r w:rsidR="00533C8F">
        <w:t>.</w:t>
      </w:r>
    </w:p>
    <w:p w:rsidR="000939D5" w:rsidRDefault="000939D5" w:rsidP="00533C8F">
      <w:pPr>
        <w:pStyle w:val="Heading4"/>
        <w:numPr>
          <w:ilvl w:val="0"/>
          <w:numId w:val="0"/>
        </w:numPr>
        <w:ind w:left="1152" w:hanging="43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734B6D" w:rsidP="00A872AE">
      <w:pPr>
        <w:pStyle w:val="Heading4"/>
        <w:numPr>
          <w:ilvl w:val="3"/>
          <w:numId w:val="158"/>
        </w:numPr>
        <w:ind w:left="1152" w:hanging="432"/>
      </w:pPr>
      <w:r w:rsidRPr="007C680A">
        <w:t xml:space="preserve">The health plan shall submit a list of the health plan’s in-network FQHCs, RHCs, and CMHCs to the state agency annually 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located on the MO HealthNet website at Health Plan Reporting Schedule and Templates (</w:t>
      </w:r>
      <w:hyperlink r:id="rId94" w:history="1">
        <w:r w:rsidRPr="007C680A">
          <w:rPr>
            <w:rStyle w:val="Hyperlink"/>
          </w:rPr>
          <w:t>http://dss.mo.gov/business-processes/managed-care/health-plan-reporting-schedules-templates</w:t>
        </w:r>
      </w:hyperlink>
      <w:r w:rsidRPr="007C680A">
        <w:rPr>
          <w:color w:val="000000"/>
        </w:rPr>
        <w:t>/)</w:t>
      </w:r>
      <w:r w:rsidR="00533C8F">
        <w:t>.</w:t>
      </w:r>
    </w:p>
    <w:p w:rsidR="000939D5" w:rsidRDefault="000939D5" w:rsidP="000939D5">
      <w:pPr>
        <w:pStyle w:val="Heading4"/>
        <w:numPr>
          <w:ilvl w:val="0"/>
          <w:numId w:val="0"/>
        </w:numPr>
        <w:ind w:left="1440" w:hanging="288"/>
        <w:rPr>
          <w:b/>
        </w:rPr>
      </w:pPr>
    </w:p>
    <w:p w:rsidR="000939D5" w:rsidRDefault="000939D5" w:rsidP="007C60AD">
      <w:pPr>
        <w:pStyle w:val="Heading3"/>
      </w:pPr>
      <w:r w:rsidRPr="00533C8F">
        <w:rPr>
          <w:b/>
        </w:rPr>
        <w:t>Fraud, Waste, and Abuse Activities Reports</w:t>
      </w:r>
      <w:r w:rsidRPr="00554DD7">
        <w:t>:</w:t>
      </w:r>
      <w:r w:rsidRPr="00405F46">
        <w:rPr>
          <w:b/>
        </w:rPr>
        <w:t xml:space="preserve"> </w:t>
      </w:r>
      <w:r>
        <w:rPr>
          <w:b/>
        </w:rPr>
        <w:t xml:space="preserve"> </w:t>
      </w:r>
      <w:r w:rsidRPr="00405F46">
        <w:t>The health plan shall provide a quarterly report of fraud</w:t>
      </w:r>
      <w:r>
        <w:t>, waste,</w:t>
      </w:r>
      <w:r w:rsidRPr="00405F46">
        <w:t xml:space="preserve"> and abuse activities to the state agency.  The report must be submitted in accordance with state agency guidelines contained within the fraud</w:t>
      </w:r>
      <w:r>
        <w:t>, waste,</w:t>
      </w:r>
      <w:r w:rsidRPr="00405F46">
        <w:t xml:space="preserve"> and abuse policy statement</w:t>
      </w:r>
      <w:r>
        <w:t xml:space="preserve">, and in the format and frequency specified by the state agency in the </w:t>
      </w:r>
      <w:r w:rsidRPr="00BF46BB">
        <w:rPr>
          <w:i/>
        </w:rPr>
        <w:t>Fraud, Waste, and Abuse Activities Report</w:t>
      </w:r>
      <w:r>
        <w:t xml:space="preserve"> instructions located on the MO HealthNet website at Health Plan Reporting Schedule and Templates (</w:t>
      </w:r>
      <w:hyperlink r:id="rId95" w:history="1">
        <w:r>
          <w:rPr>
            <w:rStyle w:val="Hyperlink"/>
          </w:rPr>
          <w:t>/dss.mo.gov/business-processes/managed-care/health-plan-reporting-schedules-templates</w:t>
        </w:r>
      </w:hyperlink>
      <w:r>
        <w:t>).</w:t>
      </w:r>
    </w:p>
    <w:p w:rsidR="000939D5" w:rsidRDefault="000939D5" w:rsidP="00533C8F">
      <w:pPr>
        <w:pStyle w:val="Heading2"/>
        <w:numPr>
          <w:ilvl w:val="0"/>
          <w:numId w:val="0"/>
        </w:numPr>
        <w:ind w:left="720"/>
      </w:pPr>
    </w:p>
    <w:p w:rsidR="000939D5" w:rsidRDefault="000939D5" w:rsidP="007C60A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rsidR="00533C8F">
        <w:t xml:space="preserve"> </w:t>
      </w:r>
      <w:r>
        <w:t xml:space="preserve">(physical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located on the MO HealthNet</w:t>
      </w:r>
      <w:r>
        <w:t xml:space="preserve"> </w:t>
      </w:r>
      <w:r w:rsidRPr="00012B10">
        <w:t>website at Health Plan</w:t>
      </w:r>
      <w:r>
        <w:t xml:space="preserve"> </w:t>
      </w:r>
      <w:r w:rsidRPr="00012B10">
        <w:t xml:space="preserve">Reporting Schedule and Templates </w:t>
      </w:r>
      <w:r>
        <w:rPr>
          <w:b/>
        </w:rPr>
        <w:t>(</w:t>
      </w:r>
      <w:hyperlink r:id="rId96" w:history="1">
        <w:r w:rsidRPr="00824FFF">
          <w:rPr>
            <w:rStyle w:val="Hyperlink"/>
          </w:rPr>
          <w:t>http://dss.mo.gov/business-processes/managed-care/health-plan-reporting-schedules-templates/</w:t>
        </w:r>
      </w:hyperlink>
      <w:r>
        <w:rPr>
          <w:color w:val="000000"/>
        </w:rPr>
        <w:t>)</w:t>
      </w:r>
      <w:r>
        <w:rPr>
          <w:b/>
        </w:rPr>
        <w:t xml:space="preserve">. </w:t>
      </w:r>
      <w:r w:rsidR="00533C8F">
        <w:rPr>
          <w:b/>
        </w:rPr>
        <w:t xml:space="preserve"> </w:t>
      </w:r>
      <w:r w:rsidRPr="00E00ADC">
        <w:t>The health plan shall ensure use of the correct technical</w:t>
      </w:r>
      <w:r>
        <w:t xml:space="preserve"> </w:t>
      </w:r>
      <w:r w:rsidRPr="00E00ADC">
        <w:t>specifications and template for each reporting period.</w:t>
      </w:r>
    </w:p>
    <w:p w:rsidR="000939D5" w:rsidRDefault="000939D5" w:rsidP="00533C8F">
      <w:pPr>
        <w:pStyle w:val="Heading3"/>
        <w:numPr>
          <w:ilvl w:val="0"/>
          <w:numId w:val="0"/>
        </w:numPr>
        <w:ind w:left="720"/>
      </w:pPr>
    </w:p>
    <w:p w:rsidR="000939D5" w:rsidRDefault="000939D5" w:rsidP="007C60AD">
      <w:pPr>
        <w:pStyle w:val="Heading3"/>
      </w:pPr>
      <w:r w:rsidRPr="00533C8F">
        <w:rPr>
          <w:b/>
        </w:rPr>
        <w:t>Lead Poisoning Prevention</w:t>
      </w:r>
      <w:r w:rsidRPr="00554DD7">
        <w:t xml:space="preserve">: </w:t>
      </w:r>
      <w:r>
        <w:t xml:space="preserve"> </w:t>
      </w:r>
      <w:r w:rsidRPr="00405F46">
        <w:t xml:space="preserve">The health plan shall submit </w:t>
      </w:r>
      <w:r>
        <w:t xml:space="preserve">to the state agency </w:t>
      </w:r>
      <w:r w:rsidRPr="00405F46">
        <w:t xml:space="preserve">a </w:t>
      </w:r>
      <w:r>
        <w:t xml:space="preserve">report on </w:t>
      </w:r>
      <w:r w:rsidRPr="00405F46">
        <w:t xml:space="preserve">lead poisoning prevention </w:t>
      </w:r>
      <w:r>
        <w:t xml:space="preserve">in the format and frequency specified by the state agency in the </w:t>
      </w:r>
      <w:r>
        <w:rPr>
          <w:i/>
        </w:rPr>
        <w:t>Lead Poisoning Prevention Report</w:t>
      </w:r>
      <w:r w:rsidR="00533C8F">
        <w:t xml:space="preserve"> instructions located </w:t>
      </w:r>
      <w:r>
        <w:t>on the MO HealthNet website at Health Plan Reporting Schedule and Templates (</w:t>
      </w:r>
      <w:hyperlink r:id="rId97" w:history="1">
        <w:r>
          <w:rPr>
            <w:rStyle w:val="Hyperlink"/>
          </w:rPr>
          <w:t>http://dss.mo.gov/business-processes/managed-care/health-plan-reporting-schedules-templates</w:t>
        </w:r>
      </w:hyperlink>
      <w:r>
        <w:rPr>
          <w:color w:val="000000"/>
        </w:rPr>
        <w:t>/)</w:t>
      </w:r>
      <w:r>
        <w:t>.</w:t>
      </w:r>
    </w:p>
    <w:p w:rsidR="000939D5" w:rsidRDefault="000939D5" w:rsidP="000939D5">
      <w:pPr>
        <w:ind w:left="720"/>
      </w:pPr>
    </w:p>
    <w:p w:rsidR="000939D5" w:rsidRDefault="000939D5" w:rsidP="007C60AD">
      <w:pPr>
        <w:pStyle w:val="Heading3"/>
      </w:pPr>
      <w:r w:rsidRPr="00533C8F">
        <w:rPr>
          <w:b/>
        </w:rPr>
        <w:t>Marketing and Education Materials Verification</w:t>
      </w:r>
      <w:r w:rsidRPr="00554DD7">
        <w:t>:</w:t>
      </w:r>
      <w:r w:rsidRPr="00405F46">
        <w:t xml:space="preserve">  The health plan shall provide the sta</w:t>
      </w:r>
      <w:r w:rsidRPr="0085462B">
        <w:t>t</w:t>
      </w:r>
      <w:r>
        <w:t xml:space="preserve">e agency with </w:t>
      </w:r>
      <w:r w:rsidRPr="00405F46">
        <w:t>documentation verifying the health plan reviewed its education and marketing materials and acted upon any required changes</w:t>
      </w:r>
      <w:r>
        <w:t xml:space="preserve"> annually by October 1st.</w:t>
      </w:r>
    </w:p>
    <w:p w:rsidR="000939D5" w:rsidRDefault="000939D5" w:rsidP="000939D5">
      <w:pPr>
        <w:ind w:left="720"/>
      </w:pPr>
    </w:p>
    <w:p w:rsidR="000939D5" w:rsidRPr="00554DD7" w:rsidRDefault="000939D5" w:rsidP="007C60AD">
      <w:pPr>
        <w:pStyle w:val="Heading3"/>
      </w:pPr>
      <w:r w:rsidRPr="00533C8F">
        <w:t>Provider Network Reports</w:t>
      </w:r>
      <w:r w:rsidRPr="00554DD7">
        <w:t>:</w:t>
      </w:r>
    </w:p>
    <w:p w:rsidR="000939D5" w:rsidRPr="00FD63C2" w:rsidRDefault="000939D5" w:rsidP="00533C8F">
      <w:pPr>
        <w:keepNext/>
      </w:pPr>
    </w:p>
    <w:p w:rsidR="000939D5" w:rsidRDefault="000939D5" w:rsidP="00A872AE">
      <w:pPr>
        <w:pStyle w:val="Heading4"/>
        <w:numPr>
          <w:ilvl w:val="3"/>
          <w:numId w:val="158"/>
        </w:numPr>
        <w:ind w:left="1152" w:hanging="432"/>
      </w:pPr>
      <w:r w:rsidRPr="00E00ADC">
        <w:t xml:space="preserve">The annual access plan as required by the Missouri Department of Insurance, Financial Institutions &amp; Professional Registration (DIFP).  Information on these reports is available at </w:t>
      </w:r>
      <w:hyperlink r:id="rId98"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 xml:space="preserve">In addition, the health plan shall update the provider network file at the time of any change and as required in the Health Plan Record Layout Manual available at </w:t>
      </w:r>
      <w:hyperlink r:id="rId99" w:history="1">
        <w:r w:rsidRPr="00807F81">
          <w:rPr>
            <w:rStyle w:val="Hyperlink"/>
          </w:rPr>
          <w:t>http://manuals.momed.com/edb_pdf/Health%20Plan%20Record%20Layout%20Manual.pdf</w:t>
        </w:r>
      </w:hyperlink>
      <w:r>
        <w:t>.</w:t>
      </w:r>
    </w:p>
    <w:p w:rsidR="000939D5" w:rsidRDefault="000939D5" w:rsidP="000939D5">
      <w:pPr>
        <w:pStyle w:val="Heading4"/>
        <w:numPr>
          <w:ilvl w:val="0"/>
          <w:numId w:val="0"/>
        </w:numPr>
        <w:ind w:left="1440" w:hanging="288"/>
      </w:pPr>
    </w:p>
    <w:p w:rsidR="000939D5" w:rsidRPr="007E0884" w:rsidRDefault="000939D5" w:rsidP="007C60AD">
      <w:pPr>
        <w:pStyle w:val="Heading3"/>
      </w:pPr>
      <w:r w:rsidRPr="00533C8F">
        <w:t>Quality Assessment and Improvement Evaluation Reports</w:t>
      </w:r>
      <w:r w:rsidRPr="007E0884">
        <w:t>:</w:t>
      </w:r>
    </w:p>
    <w:p w:rsidR="000939D5" w:rsidRPr="0085462B" w:rsidRDefault="000939D5" w:rsidP="00D24C94">
      <w:pPr>
        <w:keepNext/>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E43782" w:rsidP="00A872AE">
      <w:pPr>
        <w:pStyle w:val="Heading4"/>
        <w:numPr>
          <w:ilvl w:val="3"/>
          <w:numId w:val="158"/>
        </w:numPr>
        <w:ind w:left="1152" w:hanging="432"/>
      </w:pPr>
      <w:r w:rsidRPr="000F411B">
        <w:rPr>
          <w:szCs w:val="22"/>
        </w:rPr>
        <w:t xml:space="preserve">Periodic Reports of Quality and Utilization:  The health plan shall provide periodic reports regarding case management, quality initiatives, and other quality analysis reports per request of the state agency.  When requested by the state agency, these reports must be submitted to the state agency reporting website at </w:t>
      </w:r>
      <w:hyperlink r:id="rId100" w:history="1">
        <w:r w:rsidRPr="000F411B">
          <w:rPr>
            <w:rStyle w:val="Hyperlink"/>
            <w:bCs/>
            <w:szCs w:val="22"/>
          </w:rPr>
          <w:t>MHD.MCReporting@dss.mo.gov</w:t>
        </w:r>
      </w:hyperlink>
      <w:r w:rsidRPr="000F411B">
        <w:rPr>
          <w:szCs w:val="22"/>
        </w:rPr>
        <w:t>.  In addition, the health plan shall provide the following reports</w:t>
      </w:r>
      <w:r w:rsidR="00533C8F">
        <w:t>:</w:t>
      </w:r>
    </w:p>
    <w:p w:rsidR="000939D5" w:rsidRPr="00F56AD4" w:rsidRDefault="000939D5" w:rsidP="00D24C94">
      <w:pPr>
        <w:pStyle w:val="Heading3"/>
        <w:numPr>
          <w:ilvl w:val="0"/>
          <w:numId w:val="0"/>
        </w:numPr>
        <w:ind w:left="720" w:hanging="720"/>
      </w:pPr>
    </w:p>
    <w:p w:rsidR="006178BF" w:rsidRPr="00EB4708" w:rsidRDefault="006178BF" w:rsidP="006178B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6178BF" w:rsidRPr="00EB4708" w:rsidRDefault="006178BF" w:rsidP="006178BF">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6178BF" w:rsidRPr="00EB4708" w:rsidRDefault="006178BF" w:rsidP="006178BF">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6178BF" w:rsidRPr="00EB4708" w:rsidRDefault="006178BF" w:rsidP="006178BF">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F736AC" w:rsidRDefault="00E43782" w:rsidP="00B33C4D">
      <w:pPr>
        <w:pStyle w:val="Heading4"/>
        <w:numPr>
          <w:ilvl w:val="0"/>
          <w:numId w:val="183"/>
        </w:numPr>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00C77106" w:rsidRPr="00C77106">
        <w:rPr>
          <w:i/>
        </w:rPr>
        <w:t>Healthcare Quality Data</w:t>
      </w:r>
      <w:r w:rsidR="00C77106">
        <w:t xml:space="preserve"> </w:t>
      </w:r>
      <w:r w:rsidR="008D21D8" w:rsidRPr="000F411B">
        <w:rPr>
          <w:i/>
        </w:rPr>
        <w:t>Template</w:t>
      </w:r>
      <w:r w:rsidRPr="000F411B">
        <w:t xml:space="preserve"> located on the MO HealthNet website at Health Plan Reporting Schedule and Templates (</w:t>
      </w:r>
      <w:hyperlink r:id="rId101" w:history="1">
        <w:r w:rsidRPr="000F411B">
          <w:rPr>
            <w:color w:val="0000FF" w:themeColor="hyperlink"/>
            <w:u w:val="single"/>
          </w:rPr>
          <w:t>http://dss.mo.gov/business-processes/managed-care/health-plan-reporting-schedules-templates/</w:t>
        </w:r>
      </w:hyperlink>
      <w:r>
        <w:t>)</w:t>
      </w:r>
      <w:r w:rsidR="000939D5" w:rsidRPr="00F736AC">
        <w:t>.</w:t>
      </w:r>
    </w:p>
    <w:p w:rsidR="000939D5" w:rsidRDefault="000939D5" w:rsidP="000939D5">
      <w:pPr>
        <w:ind w:left="864"/>
      </w:pPr>
    </w:p>
    <w:p w:rsidR="00C77106" w:rsidRPr="00EB4708" w:rsidRDefault="00C77106" w:rsidP="00C77106">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C77106" w:rsidRPr="00EB4708" w:rsidRDefault="00C77106" w:rsidP="00C77106">
      <w:pPr>
        <w:pBdr>
          <w:top w:val="single" w:sz="4" w:space="1" w:color="auto"/>
          <w:left w:val="single" w:sz="4" w:space="4" w:color="auto"/>
          <w:bottom w:val="single" w:sz="4" w:space="1" w:color="auto"/>
          <w:right w:val="single" w:sz="4" w:space="4" w:color="auto"/>
        </w:pBdr>
        <w:rPr>
          <w:szCs w:val="22"/>
        </w:rPr>
      </w:pPr>
      <w:r>
        <w:rPr>
          <w:szCs w:val="22"/>
        </w:rPr>
        <w:t>AMENDMENT 001 and AMENDMENT 004</w:t>
      </w:r>
      <w:r w:rsidRPr="00EB4708">
        <w:rPr>
          <w:szCs w:val="22"/>
        </w:rPr>
        <w:t xml:space="preserve"> AETNA BETTER HEALTH OF MISSOURI, </w:t>
      </w:r>
    </w:p>
    <w:p w:rsidR="00C77106" w:rsidRPr="00EB4708" w:rsidRDefault="00C77106" w:rsidP="00C77106">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001 and AMENDMENT 003 </w:t>
      </w:r>
      <w:r w:rsidRPr="00EB4708">
        <w:rPr>
          <w:color w:val="000000"/>
          <w:szCs w:val="22"/>
        </w:rPr>
        <w:t xml:space="preserve">HOMESTATE HEALTH PLAN and </w:t>
      </w:r>
    </w:p>
    <w:p w:rsidR="00C77106" w:rsidRPr="00EB4708" w:rsidRDefault="00C77106" w:rsidP="00C77106">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001 and AMENDMENT 003 </w:t>
      </w:r>
      <w:r w:rsidRPr="00EB4708">
        <w:rPr>
          <w:color w:val="000000"/>
          <w:szCs w:val="22"/>
        </w:rPr>
        <w:t>MISSOURI CARE</w:t>
      </w:r>
    </w:p>
    <w:p w:rsidR="000939D5" w:rsidRPr="00276461" w:rsidRDefault="00E43782" w:rsidP="00B33C4D">
      <w:pPr>
        <w:pStyle w:val="Heading4"/>
        <w:numPr>
          <w:ilvl w:val="0"/>
          <w:numId w:val="183"/>
        </w:numPr>
      </w:pPr>
      <w:r w:rsidRPr="000F411B">
        <w:rPr>
          <w:szCs w:val="22"/>
        </w:rPr>
        <w:t xml:space="preserve">The health plan shall submit to the state agency the HEDIS certified results for </w:t>
      </w:r>
      <w:r w:rsidR="008D21D8">
        <w:rPr>
          <w:szCs w:val="22"/>
        </w:rPr>
        <w:t>all</w:t>
      </w:r>
      <w:r w:rsidRPr="000F411B">
        <w:rPr>
          <w:szCs w:val="22"/>
        </w:rPr>
        <w:t xml:space="preserve"> HEDIS measures </w:t>
      </w:r>
      <w:r w:rsidR="008D21D8">
        <w:rPr>
          <w:szCs w:val="22"/>
        </w:rPr>
        <w:t xml:space="preserve">that are calculated by the plan.  At a minimum, this shall include the following measures </w:t>
      </w:r>
      <w:r w:rsidRPr="000F411B">
        <w:rPr>
          <w:szCs w:val="22"/>
        </w:rPr>
        <w:t xml:space="preserve">for each region: Follow-up After Hospitalization for Mental Disorders (FUH); Prenatal and Postpartum Care (PPC); Well Child Visits in the First 15 Months of Life (W15); Well Child Visits in the Third, Fourth, Fifth and Sixth Year of Life (W34); Ambulatory Care (AMB); Mental Health Utilization (MPT) and Identification of Alcohol and Other Drug Services (IAD).  Results shall be reported to the state agency on the annual </w:t>
      </w:r>
      <w:r w:rsidR="00C77106">
        <w:rPr>
          <w:i/>
          <w:szCs w:val="22"/>
        </w:rPr>
        <w:t xml:space="preserve">Healthcare Quality Data </w:t>
      </w:r>
      <w:r w:rsidR="008D21D8" w:rsidRPr="000F411B">
        <w:rPr>
          <w:i/>
          <w:szCs w:val="22"/>
        </w:rPr>
        <w:t>Template</w:t>
      </w:r>
      <w:r w:rsidR="00587CA7">
        <w:rPr>
          <w:i/>
          <w:szCs w:val="22"/>
        </w:rPr>
        <w:t xml:space="preserve"> </w:t>
      </w:r>
      <w:r w:rsidRPr="000F411B">
        <w:rPr>
          <w:szCs w:val="22"/>
        </w:rPr>
        <w:t xml:space="preserve"> located on the MO HealthNet website at Health Plan Reporting Schedule and Templates (</w:t>
      </w:r>
      <w:hyperlink r:id="rId102" w:history="1">
        <w:r w:rsidRPr="000F411B">
          <w:rPr>
            <w:color w:val="0000FF" w:themeColor="hyperlink"/>
            <w:szCs w:val="22"/>
            <w:u w:val="single"/>
          </w:rPr>
          <w:t>http://dss.mo.gov/business-processes/managed-care/health-plan-reporting-schedules-templates/</w:t>
        </w:r>
      </w:hyperlink>
      <w:r w:rsidRPr="000F411B">
        <w:rPr>
          <w:color w:val="000000"/>
          <w:szCs w:val="22"/>
        </w:rPr>
        <w:t>)</w:t>
      </w:r>
      <w:r w:rsidRPr="000F411B">
        <w:rPr>
          <w:szCs w:val="22"/>
        </w:rPr>
        <w:t>.</w:t>
      </w:r>
    </w:p>
    <w:p w:rsidR="000939D5" w:rsidRPr="00533C8F" w:rsidRDefault="000939D5" w:rsidP="00533C8F"/>
    <w:p w:rsidR="006178BF" w:rsidRPr="00EB4708" w:rsidRDefault="006178BF" w:rsidP="006178B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6178BF" w:rsidRPr="00EB4708" w:rsidRDefault="006178BF" w:rsidP="006178BF">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6178BF" w:rsidRPr="00EB4708" w:rsidRDefault="006178BF" w:rsidP="006178BF">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6178BF" w:rsidRPr="00EB4708" w:rsidRDefault="006178BF" w:rsidP="006178BF">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276461" w:rsidRDefault="00E43782" w:rsidP="00B33C4D">
      <w:pPr>
        <w:pStyle w:val="Heading4"/>
        <w:numPr>
          <w:ilvl w:val="0"/>
          <w:numId w:val="183"/>
        </w:numPr>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00C77106">
        <w:rPr>
          <w:i/>
          <w:szCs w:val="22"/>
        </w:rPr>
        <w:t xml:space="preserve">Healthcare Quality Data </w:t>
      </w:r>
      <w:r w:rsidR="00587CA7" w:rsidRPr="000F411B">
        <w:rPr>
          <w:i/>
          <w:szCs w:val="22"/>
        </w:rPr>
        <w:t>Template</w:t>
      </w:r>
      <w:r w:rsidR="00587CA7" w:rsidRPr="000F411B">
        <w:rPr>
          <w:szCs w:val="22"/>
        </w:rPr>
        <w:t xml:space="preserve"> </w:t>
      </w:r>
      <w:r w:rsidRPr="000F411B">
        <w:rPr>
          <w:szCs w:val="22"/>
        </w:rPr>
        <w:t>located on the MO HealthNet website at Health Plan Reporting Schedule and Templates (</w:t>
      </w:r>
      <w:hyperlink r:id="rId103" w:history="1">
        <w:r w:rsidRPr="000F411B">
          <w:rPr>
            <w:color w:val="0000FF" w:themeColor="hyperlink"/>
            <w:szCs w:val="22"/>
            <w:u w:val="single"/>
          </w:rPr>
          <w:t>http://dss.mo.gov/business-processes/managed-care/health-plan-reporting-schedules-templates/</w:t>
        </w:r>
      </w:hyperlink>
      <w:r w:rsidRPr="000F411B">
        <w:rPr>
          <w:color w:val="000000"/>
          <w:szCs w:val="22"/>
        </w:rPr>
        <w:t>)</w:t>
      </w:r>
      <w:r w:rsidRPr="000F411B">
        <w:rPr>
          <w:szCs w:val="22"/>
        </w:rPr>
        <w:t>.</w:t>
      </w:r>
    </w:p>
    <w:p w:rsidR="000939D5" w:rsidRDefault="000939D5" w:rsidP="000939D5">
      <w:pPr>
        <w:ind w:left="864"/>
      </w:pPr>
    </w:p>
    <w:p w:rsidR="006178BF" w:rsidRPr="00EB4708" w:rsidRDefault="006178BF" w:rsidP="006178B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6178BF" w:rsidRPr="00EB4708" w:rsidRDefault="006178BF" w:rsidP="006178BF">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6178BF" w:rsidRPr="00EB4708" w:rsidRDefault="006178BF" w:rsidP="006178BF">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6178BF" w:rsidRPr="00EB4708" w:rsidRDefault="006178BF" w:rsidP="006178BF">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290942" w:rsidRDefault="00E43782" w:rsidP="00B33C4D">
      <w:pPr>
        <w:pStyle w:val="Heading4"/>
        <w:numPr>
          <w:ilvl w:val="0"/>
          <w:numId w:val="183"/>
        </w:numPr>
      </w:pPr>
      <w:r w:rsidRPr="000F411B">
        <w:rPr>
          <w:rFonts w:eastAsiaTheme="minorHAnsi"/>
          <w:szCs w:val="22"/>
        </w:rPr>
        <w:t>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six separate samples:  three regions (Eastern, Central, and Western) and two member groups per region (CHIP and Medicaid/non-CHIP).</w:t>
      </w:r>
      <w:r>
        <w:rPr>
          <w:rFonts w:eastAsiaTheme="minorHAnsi"/>
          <w:szCs w:val="22"/>
        </w:rPr>
        <w:t xml:space="preserve">  </w:t>
      </w:r>
      <w:r w:rsidRPr="000F411B">
        <w:rPr>
          <w:rFonts w:eastAsiaTheme="minorHAnsi"/>
          <w:szCs w:val="22"/>
        </w:rPr>
        <w:t>The template will be provided upon contract award.</w:t>
      </w:r>
    </w:p>
    <w:p w:rsidR="000939D5" w:rsidRDefault="000939D5" w:rsidP="000939D5">
      <w:pPr>
        <w:pStyle w:val="ListParagraph"/>
      </w:pPr>
    </w:p>
    <w:p w:rsidR="000939D5" w:rsidRDefault="000939D5" w:rsidP="00A872AE">
      <w:pPr>
        <w:pStyle w:val="Heading4"/>
        <w:numPr>
          <w:ilvl w:val="3"/>
          <w:numId w:val="158"/>
        </w:numPr>
        <w:ind w:left="1152" w:hanging="432"/>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located on the MO HealthNet website at Health Plan Reporting Schedule and Templates</w:t>
      </w:r>
      <w:r w:rsidR="00533C8F">
        <w:t xml:space="preserve"> </w:t>
      </w:r>
      <w:r>
        <w:t>(</w:t>
      </w:r>
      <w:hyperlink r:id="rId104" w:history="1">
        <w:r w:rsidRPr="00824FFF">
          <w:rPr>
            <w:rStyle w:val="Hyperlink"/>
          </w:rPr>
          <w:t>http://dss.mo.gov/business-processes/managed-care/health-plan-reporting-schedules-templates/</w:t>
        </w:r>
      </w:hyperlink>
      <w:r>
        <w:t>).</w:t>
      </w:r>
    </w:p>
    <w:p w:rsidR="000939D5" w:rsidRPr="00FD1E7C" w:rsidRDefault="000939D5" w:rsidP="00FD1E7C">
      <w:pPr>
        <w:pStyle w:val="Heading4"/>
        <w:numPr>
          <w:ilvl w:val="0"/>
          <w:numId w:val="0"/>
        </w:numPr>
      </w:pPr>
    </w:p>
    <w:p w:rsidR="000939D5" w:rsidRDefault="000939D5" w:rsidP="007C60AD">
      <w:pPr>
        <w:pStyle w:val="Heading3"/>
      </w:pPr>
      <w:r w:rsidRPr="00C45C16">
        <w:rPr>
          <w:b/>
        </w:rPr>
        <w:t>Special Health Care Needs Report</w:t>
      </w:r>
      <w:r w:rsidRPr="0087714E">
        <w:t xml:space="preserve">: </w:t>
      </w:r>
      <w:r>
        <w:t xml:space="preserve"> </w:t>
      </w:r>
      <w:r w:rsidRPr="00405F46">
        <w:t xml:space="preserve">The health plan shall submit </w:t>
      </w:r>
      <w:r>
        <w:t xml:space="preserve">to the state agency </w:t>
      </w:r>
      <w:r w:rsidRPr="00405F46">
        <w:t xml:space="preserve">a </w:t>
      </w:r>
      <w:r>
        <w:t xml:space="preserve">report of special needs in the format and frequency specified by the state agency in the </w:t>
      </w:r>
      <w:r w:rsidRPr="009F3AE2">
        <w:rPr>
          <w:i/>
        </w:rPr>
        <w:t>Special</w:t>
      </w:r>
      <w:r>
        <w:rPr>
          <w:i/>
        </w:rPr>
        <w:t xml:space="preserve"> Health</w:t>
      </w:r>
      <w:r w:rsidRPr="009F3AE2">
        <w:rPr>
          <w:i/>
        </w:rPr>
        <w:t xml:space="preserve"> </w:t>
      </w:r>
      <w:r>
        <w:rPr>
          <w:i/>
        </w:rPr>
        <w:t xml:space="preserve">Care </w:t>
      </w:r>
      <w:r w:rsidRPr="009F3AE2">
        <w:rPr>
          <w:i/>
        </w:rPr>
        <w:t>Needs Report</w:t>
      </w:r>
      <w:r>
        <w:t xml:space="preserve"> located on the MO HealthNet website at Health Plan Reporting Schedule and Templates (</w:t>
      </w:r>
      <w:hyperlink r:id="rId105" w:history="1">
        <w:r>
          <w:rPr>
            <w:rStyle w:val="Hyperlink"/>
          </w:rPr>
          <w:t>http://dss.mo.gov/business-processes/managed-care/health-plan-reporting-schedules-templates</w:t>
        </w:r>
      </w:hyperlink>
      <w:r>
        <w:rPr>
          <w:color w:val="000000"/>
        </w:rPr>
        <w:t>/)</w:t>
      </w:r>
      <w:r>
        <w:t>.</w:t>
      </w:r>
    </w:p>
    <w:p w:rsidR="000939D5" w:rsidRDefault="000939D5" w:rsidP="000939D5">
      <w:pPr>
        <w:ind w:left="720"/>
      </w:pPr>
    </w:p>
    <w:p w:rsidR="000939D5" w:rsidRDefault="000939D5" w:rsidP="007C60AD">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on the MO HealthNet website </w:t>
      </w:r>
      <w:r>
        <w:t xml:space="preserve">in the </w:t>
      </w:r>
      <w:r w:rsidRPr="0087714E">
        <w:t>Health Plan Reporting Schedule and Templates</w:t>
      </w:r>
      <w:r>
        <w:rPr>
          <w:b/>
        </w:rPr>
        <w:t xml:space="preserve"> (</w:t>
      </w:r>
      <w:hyperlink r:id="rId106" w:history="1">
        <w:r>
          <w:rPr>
            <w:rStyle w:val="Hyperlink"/>
          </w:rPr>
          <w:t>http://dss.mo.gov/business-processes/managed-care/health-plan-reporting-schedules-templates</w:t>
        </w:r>
      </w:hyperlink>
      <w:r>
        <w:rPr>
          <w:color w:val="000000"/>
        </w:rPr>
        <w:t>/)</w:t>
      </w:r>
      <w:r w:rsidRPr="00C46E11">
        <w:rPr>
          <w:b/>
        </w:rPr>
        <w:t>.</w:t>
      </w:r>
    </w:p>
    <w:p w:rsidR="000939D5" w:rsidRDefault="000939D5" w:rsidP="00FD1E7C">
      <w:pPr>
        <w:pStyle w:val="Heading4"/>
        <w:numPr>
          <w:ilvl w:val="0"/>
          <w:numId w:val="0"/>
        </w:numPr>
        <w:ind w:left="1152"/>
      </w:pPr>
    </w:p>
    <w:p w:rsidR="000939D5" w:rsidRDefault="000939D5" w:rsidP="007C60AD">
      <w:pPr>
        <w:pStyle w:val="Heading3"/>
      </w:pPr>
      <w:r w:rsidRPr="00FD1E7C">
        <w:rPr>
          <w:b/>
        </w:rPr>
        <w:t>Suspected Fraud, Waste</w:t>
      </w:r>
      <w:r w:rsidR="007355A6">
        <w:rPr>
          <w:b/>
        </w:rPr>
        <w:t>,</w:t>
      </w:r>
      <w:r w:rsidRPr="00FD1E7C">
        <w:rPr>
          <w:b/>
        </w:rPr>
        <w:t xml:space="preserve"> or Abuse Reports</w:t>
      </w:r>
      <w:r w:rsidRPr="0087714E">
        <w:t>:</w:t>
      </w:r>
      <w:r>
        <w:t xml:space="preserve">  The health plan shall provide quarterly reports of</w:t>
      </w:r>
      <w:r w:rsidR="00FD1E7C">
        <w:t xml:space="preserve"> </w:t>
      </w:r>
      <w:r>
        <w:t xml:space="preserve"> suspected fraud, waste</w:t>
      </w:r>
      <w:r w:rsidR="007355A6">
        <w:t>,</w:t>
      </w:r>
      <w:r>
        <w:t xml:space="preserve"> or abuse cases to the state agency using the</w:t>
      </w:r>
      <w:r w:rsidRPr="006D630E">
        <w:t xml:space="preserve"> </w:t>
      </w:r>
      <w:r>
        <w:t>format and frequency specified by the</w:t>
      </w:r>
      <w:r w:rsidR="00FD1E7C">
        <w:t xml:space="preserve"> </w:t>
      </w:r>
      <w:r>
        <w:t xml:space="preserve">state agency in the </w:t>
      </w:r>
      <w:r w:rsidRPr="006D630E">
        <w:rPr>
          <w:i/>
        </w:rPr>
        <w:t xml:space="preserve">Fraud, Waste or Abuse </w:t>
      </w:r>
      <w:r>
        <w:rPr>
          <w:i/>
        </w:rPr>
        <w:t xml:space="preserve">Activities </w:t>
      </w:r>
      <w:r w:rsidRPr="006D630E">
        <w:rPr>
          <w:i/>
        </w:rPr>
        <w:t>Report</w:t>
      </w:r>
      <w:r>
        <w:t xml:space="preserve"> </w:t>
      </w:r>
      <w:r w:rsidRPr="00022891">
        <w:t>located on the MO HealthNet website at Health Plan Reporting Schedule and Templates</w:t>
      </w:r>
      <w:r>
        <w:rPr>
          <w:b/>
        </w:rPr>
        <w:t xml:space="preserve"> (</w:t>
      </w:r>
      <w:hyperlink r:id="rId107" w:history="1">
        <w:r w:rsidRPr="00824FFF">
          <w:rPr>
            <w:rStyle w:val="Hyperlink"/>
          </w:rPr>
          <w:t>http://dss.mo.gov/business-processes/managed-care/health-plan-reporting-schedules-templates</w:t>
        </w:r>
      </w:hyperlink>
      <w:r>
        <w:rPr>
          <w:color w:val="000000"/>
        </w:rPr>
        <w:t>/)</w:t>
      </w:r>
      <w:r w:rsidR="00FD1E7C">
        <w:rPr>
          <w:color w:val="000000"/>
        </w:rPr>
        <w:t>.</w:t>
      </w:r>
    </w:p>
    <w:p w:rsidR="000939D5" w:rsidRDefault="000939D5" w:rsidP="000939D5">
      <w:pPr>
        <w:ind w:left="720"/>
      </w:pPr>
    </w:p>
    <w:p w:rsidR="000939D5" w:rsidRDefault="000939D5" w:rsidP="007C60AD">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on the MO HealthNet website at Health Plan Reporting Schedule and Templates (</w:t>
      </w:r>
      <w:hyperlink r:id="rId108" w:history="1">
        <w:r>
          <w:rPr>
            <w:rStyle w:val="Hyperlink"/>
          </w:rPr>
          <w:t>http://dss.mo.gov/business-processes/managed-care/health-plan-reporting-schedules-templates</w:t>
        </w:r>
      </w:hyperlink>
      <w:r>
        <w:rPr>
          <w:color w:val="000000"/>
        </w:rPr>
        <w:t>/)</w:t>
      </w:r>
      <w:r>
        <w:t>.</w:t>
      </w:r>
    </w:p>
    <w:p w:rsidR="000939D5" w:rsidRPr="00FD1E7C" w:rsidRDefault="000939D5" w:rsidP="000939D5">
      <w:pPr>
        <w:pStyle w:val="Heading3"/>
        <w:numPr>
          <w:ilvl w:val="0"/>
          <w:numId w:val="0"/>
        </w:numPr>
        <w:ind w:left="720"/>
      </w:pPr>
    </w:p>
    <w:p w:rsidR="00F963ED" w:rsidRDefault="000939D5" w:rsidP="007C60AD">
      <w:pPr>
        <w:pStyle w:val="Heading2"/>
      </w:pPr>
      <w:bookmarkStart w:id="72" w:name="_Toc480881522"/>
      <w:bookmarkStart w:id="73" w:name="_Toc11481338"/>
      <w:r w:rsidRPr="00B628F0">
        <w:t>Third Party Liability:</w:t>
      </w:r>
      <w:bookmarkEnd w:id="72"/>
      <w:bookmarkEnd w:id="73"/>
    </w:p>
    <w:p w:rsidR="00E33314" w:rsidRPr="00B07C38" w:rsidRDefault="00E33314" w:rsidP="00E33314">
      <w:pPr>
        <w:pStyle w:val="Heading2"/>
        <w:keepNext/>
        <w:numPr>
          <w:ilvl w:val="0"/>
          <w:numId w:val="0"/>
        </w:numPr>
        <w:ind w:left="720"/>
        <w:rPr>
          <w:b w:val="0"/>
        </w:rPr>
      </w:pPr>
    </w:p>
    <w:p w:rsidR="00E33314" w:rsidRDefault="000939D5" w:rsidP="007C60AD">
      <w:pPr>
        <w:pStyle w:val="Heading3"/>
      </w:pPr>
      <w:r w:rsidRPr="00FD1E7C">
        <w:t xml:space="preserve">Third Party Liability is defined as any individual, entity, or program that </w:t>
      </w:r>
      <w:r w:rsidR="00FD1E7C" w:rsidRPr="00FD1E7C">
        <w:t>is or</w:t>
      </w:r>
      <w:r w:rsidRPr="00FD1E7C">
        <w:t xml:space="preserve"> may be liable to pay all or part of the health care expenses of a Medicaid beneficiary.  Under Section</w:t>
      </w:r>
      <w:r w:rsidR="00FD1E7C" w:rsidRPr="00FD1E7C">
        <w:t xml:space="preserve"> </w:t>
      </w:r>
      <w:r w:rsidRPr="00FD1E7C">
        <w:t>1902(a) (25) of the Act, the State is required to take all reasonable measures to identify legally liable third</w:t>
      </w:r>
      <w:r w:rsidR="00FD1E7C" w:rsidRPr="00FD1E7C">
        <w:t xml:space="preserve"> </w:t>
      </w:r>
      <w:r w:rsidRPr="00FD1E7C">
        <w:t>parties and treat third party liability as a resource of the Medicaid beneficiary.</w:t>
      </w:r>
    </w:p>
    <w:p w:rsidR="000939D5" w:rsidRPr="003B1AC4" w:rsidRDefault="000939D5" w:rsidP="000939D5"/>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E33314" w:rsidRDefault="00E43782" w:rsidP="00A872AE">
      <w:pPr>
        <w:pStyle w:val="Heading4"/>
        <w:numPr>
          <w:ilvl w:val="3"/>
          <w:numId w:val="158"/>
        </w:numPr>
        <w:ind w:left="1152" w:hanging="432"/>
      </w:pPr>
      <w:r>
        <w:t>DELETED</w:t>
      </w:r>
    </w:p>
    <w:p w:rsidR="00E33314" w:rsidRDefault="00E33314" w:rsidP="00E33314">
      <w:pPr>
        <w:pStyle w:val="Heading4"/>
        <w:numPr>
          <w:ilvl w:val="0"/>
          <w:numId w:val="0"/>
        </w:numPr>
        <w:ind w:left="1152" w:hanging="43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E33314" w:rsidRDefault="00731A54" w:rsidP="00A872AE">
      <w:pPr>
        <w:pStyle w:val="Heading4"/>
        <w:numPr>
          <w:ilvl w:val="3"/>
          <w:numId w:val="158"/>
        </w:numPr>
        <w:ind w:left="1152" w:hanging="432"/>
      </w:pPr>
      <w:r>
        <w:t>DELETED</w:t>
      </w:r>
    </w:p>
    <w:p w:rsidR="000939D5" w:rsidRPr="00C3360A" w:rsidRDefault="000939D5" w:rsidP="000939D5"/>
    <w:p w:rsidR="000939D5" w:rsidRDefault="000939D5" w:rsidP="007C60AD">
      <w:pPr>
        <w:pStyle w:val="Heading3"/>
      </w:pPr>
      <w:r w:rsidRPr="00F963ED">
        <w:rPr>
          <w:b/>
        </w:rPr>
        <w:t>Coordination of Benefits</w:t>
      </w:r>
      <w:r w:rsidRPr="0087714E">
        <w:t>:</w:t>
      </w:r>
      <w:r w:rsidRPr="00405F46">
        <w:t xml:space="preserve">  By law, </w:t>
      </w:r>
      <w:r w:rsidR="00F963ED">
        <w:t>the state agency</w:t>
      </w:r>
      <w:r w:rsidRPr="00405F46">
        <w:t xml:space="preserve"> is the payer of last resort.  Therefore, the health</w:t>
      </w:r>
      <w:r w:rsidR="00F963ED">
        <w:t xml:space="preserve"> </w:t>
      </w:r>
      <w:r w:rsidRPr="00405F46">
        <w:t>plan shall be used as a source of payment for covered services only after all other sources of payment</w:t>
      </w:r>
      <w:r w:rsidR="00F963ED">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rsidR="00F963ED">
        <w:t xml:space="preserve"> </w:t>
      </w:r>
      <w:r w:rsidRPr="00405F46">
        <w:t>purpose of coordination of benefits.</w:t>
      </w:r>
    </w:p>
    <w:p w:rsidR="000939D5" w:rsidRPr="00C3360A" w:rsidRDefault="000939D5" w:rsidP="000939D5"/>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E43782" w:rsidRPr="00E43782" w:rsidRDefault="00E43782" w:rsidP="00A872AE">
      <w:pPr>
        <w:pStyle w:val="Heading4"/>
        <w:numPr>
          <w:ilvl w:val="3"/>
          <w:numId w:val="158"/>
        </w:numPr>
        <w:ind w:left="1152" w:hanging="432"/>
      </w:pPr>
      <w:r w:rsidRPr="00E43782">
        <w:t>The health plan must provide labor, delivery, and postpartum care; prenatal care for pregnant women; preventive pediatric services; and services that are provided to a Managed Care member on whose behalf a child support enforcement order is in effect.  If a third party liability payor exists for these services, the provider may bill the third party liability payor.</w:t>
      </w:r>
      <w:r>
        <w:t xml:space="preserve"> </w:t>
      </w:r>
      <w:r w:rsidRPr="00E43782">
        <w:t xml:space="preserve"> If the claim for payment is submitted to the health plan, the health plan shall make payment and seek reimbursement from the third party liability payor (pay and chase).</w:t>
      </w:r>
    </w:p>
    <w:p w:rsidR="00E43782" w:rsidRDefault="00E43782" w:rsidP="00E43782">
      <w:pPr>
        <w:pStyle w:val="Heading4"/>
        <w:numPr>
          <w:ilvl w:val="0"/>
          <w:numId w:val="0"/>
        </w:numPr>
        <w:ind w:left="115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E43782" w:rsidP="00A872AE">
      <w:pPr>
        <w:pStyle w:val="Heading4"/>
        <w:numPr>
          <w:ilvl w:val="3"/>
          <w:numId w:val="158"/>
        </w:numPr>
        <w:ind w:left="1152" w:hanging="432"/>
      </w:pPr>
      <w:r w:rsidRPr="000F411B">
        <w:rPr>
          <w:szCs w:val="22"/>
        </w:rPr>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szCs w:val="22"/>
        </w:rPr>
        <w:t>cost avoidance</w:t>
      </w:r>
      <w:r w:rsidRPr="000F411B">
        <w:rPr>
          <w:szCs w:val="22"/>
        </w:rPr>
        <w:t>.  If a service is medically necessary, the health plan shall ensure that its cost avoidance efforts do not prevent a member from receiving such service and that the member is not required to pay any cost-sharing for use of the other insurer's providers</w:t>
      </w:r>
      <w:r w:rsidR="000939D5" w:rsidRPr="00405F46">
        <w:t>.</w:t>
      </w:r>
    </w:p>
    <w:p w:rsidR="000939D5" w:rsidRDefault="000939D5" w:rsidP="000939D5">
      <w:pPr>
        <w:pStyle w:val="Heading4"/>
        <w:numPr>
          <w:ilvl w:val="0"/>
          <w:numId w:val="0"/>
        </w:numPr>
        <w:ind w:left="1152"/>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400803" w:rsidP="00A872AE">
      <w:pPr>
        <w:pStyle w:val="Heading4"/>
        <w:numPr>
          <w:ilvl w:val="3"/>
          <w:numId w:val="158"/>
        </w:numPr>
        <w:ind w:left="1152" w:hanging="432"/>
      </w:pPr>
      <w:r w:rsidRPr="00C03A62">
        <w:rPr>
          <w:szCs w:val="22"/>
        </w:rPr>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000939D5" w:rsidRPr="007C52A4">
        <w:t>.</w:t>
      </w:r>
    </w:p>
    <w:p w:rsidR="000939D5" w:rsidRDefault="000939D5" w:rsidP="000939D5">
      <w:pPr>
        <w:pStyle w:val="Heading4"/>
        <w:numPr>
          <w:ilvl w:val="0"/>
          <w:numId w:val="0"/>
        </w:numPr>
        <w:ind w:left="1152"/>
      </w:pPr>
    </w:p>
    <w:p w:rsidR="000939D5" w:rsidRDefault="000939D5" w:rsidP="001052DB">
      <w:pPr>
        <w:pStyle w:val="Heading4"/>
        <w:numPr>
          <w:ilvl w:val="0"/>
          <w:numId w:val="184"/>
        </w:numPr>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w:t>
      </w:r>
      <w:r w:rsidR="005A1DC3">
        <w:t xml:space="preserve"> </w:t>
      </w:r>
      <w:r>
        <w:t>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0939D5" w:rsidRDefault="000939D5" w:rsidP="000939D5">
      <w:pPr>
        <w:ind w:left="1800" w:hanging="360"/>
      </w:pPr>
    </w:p>
    <w:p w:rsidR="000939D5" w:rsidRDefault="000939D5" w:rsidP="001052DB">
      <w:pPr>
        <w:pStyle w:val="Heading4"/>
        <w:numPr>
          <w:ilvl w:val="0"/>
          <w:numId w:val="184"/>
        </w:numPr>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0939D5" w:rsidRPr="000759BC" w:rsidRDefault="000939D5" w:rsidP="000939D5">
      <w:pPr>
        <w:pStyle w:val="Heading4"/>
        <w:numPr>
          <w:ilvl w:val="0"/>
          <w:numId w:val="0"/>
        </w:numPr>
        <w:ind w:left="1152"/>
      </w:pPr>
    </w:p>
    <w:p w:rsidR="000939D5" w:rsidRDefault="000939D5" w:rsidP="001052DB">
      <w:pPr>
        <w:pStyle w:val="Heading4"/>
        <w:numPr>
          <w:ilvl w:val="0"/>
          <w:numId w:val="184"/>
        </w:numPr>
      </w:pPr>
      <w:r w:rsidRPr="000759BC">
        <w:t>For additional clarity on</w:t>
      </w:r>
      <w:r w:rsidRPr="00405F46">
        <w:t xml:space="preserve"> establishment of the health plan’s liability, the following examples are provided:</w:t>
      </w:r>
    </w:p>
    <w:p w:rsidR="000939D5" w:rsidRDefault="000939D5" w:rsidP="000939D5">
      <w:pPr>
        <w:pStyle w:val="ListParagraph"/>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400803" w:rsidP="003E2904">
      <w:pPr>
        <w:pStyle w:val="MO-Level7"/>
        <w:numPr>
          <w:ilvl w:val="0"/>
          <w:numId w:val="97"/>
        </w:numPr>
        <w:spacing w:before="0" w:after="0"/>
        <w:ind w:left="1980"/>
        <w:jc w:val="both"/>
      </w:pPr>
      <w:r w:rsidRPr="00C03A62">
        <w:rPr>
          <w:szCs w:val="22"/>
        </w:rPr>
        <w:t>The provider received $75.00 from the third party insurance carrier. A provider submits a charge for $100.00 to the health plan for which the Medicaid allowable is $80.00.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000939D5" w:rsidRPr="00405F46">
        <w:t>.</w:t>
      </w:r>
    </w:p>
    <w:p w:rsidR="000939D5" w:rsidRDefault="000939D5" w:rsidP="005A1DC3">
      <w:pPr>
        <w:pStyle w:val="MO-Level7"/>
        <w:spacing w:before="0" w:after="0"/>
        <w:ind w:left="1980"/>
        <w:jc w:val="both"/>
      </w:pPr>
    </w:p>
    <w:p w:rsidR="000939D5" w:rsidRDefault="000939D5" w:rsidP="003E2904">
      <w:pPr>
        <w:pStyle w:val="MO-Level7"/>
        <w:numPr>
          <w:ilvl w:val="0"/>
          <w:numId w:val="97"/>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0939D5" w:rsidRDefault="000939D5" w:rsidP="005A1DC3">
      <w:pPr>
        <w:pStyle w:val="ListParagraph"/>
        <w:ind w:left="1980" w:hanging="360"/>
      </w:pPr>
    </w:p>
    <w:p w:rsidR="000939D5" w:rsidRDefault="000939D5" w:rsidP="003E2904">
      <w:pPr>
        <w:pStyle w:val="MO-Level7"/>
        <w:numPr>
          <w:ilvl w:val="0"/>
          <w:numId w:val="97"/>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 xml:space="preserve">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w:t>
      </w:r>
      <w:r w:rsidR="005A1DC3">
        <w:t xml:space="preserve"> </w:t>
      </w:r>
      <w:r>
        <w:t>The member may instead seek services without charge from an in-network provider.  The health plan pays nothing to the out-of-network provider.</w:t>
      </w:r>
    </w:p>
    <w:p w:rsidR="000939D5" w:rsidRPr="006F7A7B" w:rsidRDefault="000939D5" w:rsidP="000939D5">
      <w:pPr>
        <w:pStyle w:val="ListParagraph"/>
      </w:pPr>
    </w:p>
    <w:p w:rsidR="006F7A7B" w:rsidRPr="006F7A7B" w:rsidRDefault="006F7A7B" w:rsidP="003E2904">
      <w:pPr>
        <w:pStyle w:val="Heading3"/>
        <w:numPr>
          <w:ilvl w:val="0"/>
          <w:numId w:val="97"/>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6F7A7B" w:rsidRPr="006F7A7B" w:rsidRDefault="006F7A7B" w:rsidP="006F7A7B">
      <w:pPr>
        <w:pStyle w:val="Heading3"/>
        <w:numPr>
          <w:ilvl w:val="0"/>
          <w:numId w:val="0"/>
        </w:numPr>
        <w:ind w:left="1980"/>
      </w:pPr>
    </w:p>
    <w:p w:rsidR="006F7A7B" w:rsidRPr="006F7A7B" w:rsidRDefault="006F7A7B" w:rsidP="003E2904">
      <w:pPr>
        <w:pStyle w:val="MO-Level7"/>
        <w:numPr>
          <w:ilvl w:val="0"/>
          <w:numId w:val="97"/>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09"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0939D5" w:rsidRPr="006F7A7B"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 xml:space="preserve">The health plan may retain up to </w:t>
      </w:r>
      <w:r>
        <w:t xml:space="preserve">one-hundred percent (100%) </w:t>
      </w:r>
      <w:r w:rsidRPr="00405F46">
        <w:t>of its third party collections if all of the following conditions exist:</w:t>
      </w:r>
    </w:p>
    <w:p w:rsidR="000939D5" w:rsidRDefault="000939D5" w:rsidP="000939D5">
      <w:pPr>
        <w:pStyle w:val="ListParagraph"/>
      </w:pPr>
    </w:p>
    <w:p w:rsidR="000939D5" w:rsidRDefault="000939D5" w:rsidP="002D535A">
      <w:pPr>
        <w:pStyle w:val="Heading4"/>
        <w:numPr>
          <w:ilvl w:val="0"/>
          <w:numId w:val="185"/>
        </w:numPr>
      </w:pPr>
      <w:r w:rsidRPr="00405F46">
        <w:t>Total collections received do not exceed the total amount of the health plan's financial liability for the member</w:t>
      </w:r>
      <w:r>
        <w:t>;</w:t>
      </w:r>
    </w:p>
    <w:p w:rsidR="000939D5" w:rsidRPr="00C3360A" w:rsidRDefault="000939D5" w:rsidP="000939D5"/>
    <w:p w:rsidR="000939D5" w:rsidRDefault="000939D5" w:rsidP="002D535A">
      <w:pPr>
        <w:pStyle w:val="Heading4"/>
        <w:numPr>
          <w:ilvl w:val="0"/>
          <w:numId w:val="185"/>
        </w:numPr>
      </w:pPr>
      <w:r w:rsidRPr="00405F46">
        <w:t>There are no payments made by the state agency related to fee-for-service</w:t>
      </w:r>
      <w:r>
        <w:t>; and</w:t>
      </w:r>
    </w:p>
    <w:p w:rsidR="000939D5" w:rsidRPr="00C3360A" w:rsidRDefault="000939D5" w:rsidP="001052DB">
      <w:pPr>
        <w:pStyle w:val="Heading4"/>
        <w:numPr>
          <w:ilvl w:val="0"/>
          <w:numId w:val="0"/>
        </w:numPr>
        <w:ind w:left="1512"/>
      </w:pPr>
    </w:p>
    <w:p w:rsidR="000939D5" w:rsidRDefault="000939D5" w:rsidP="002D535A">
      <w:pPr>
        <w:pStyle w:val="Heading4"/>
        <w:numPr>
          <w:ilvl w:val="0"/>
          <w:numId w:val="185"/>
        </w:numPr>
      </w:pPr>
      <w:r w:rsidRPr="00405F46">
        <w:t>Such recovery is not prohibited by Federal or State law.</w:t>
      </w:r>
    </w:p>
    <w:p w:rsidR="000939D5" w:rsidRPr="00C3360A" w:rsidRDefault="000939D5" w:rsidP="001052DB">
      <w:pPr>
        <w:pStyle w:val="Heading4"/>
        <w:numPr>
          <w:ilvl w:val="0"/>
          <w:numId w:val="0"/>
        </w:numPr>
        <w:ind w:left="1512"/>
      </w:pPr>
    </w:p>
    <w:p w:rsidR="000939D5" w:rsidRDefault="000939D5" w:rsidP="00A872AE">
      <w:pPr>
        <w:pStyle w:val="Heading4"/>
        <w:numPr>
          <w:ilvl w:val="3"/>
          <w:numId w:val="158"/>
        </w:numPr>
        <w:ind w:left="1152" w:hanging="432"/>
      </w:pPr>
      <w:r w:rsidRPr="00405F46">
        <w:t xml:space="preserve">The state agency shall provide the health plan with a daily file </w:t>
      </w:r>
      <w:r>
        <w:t xml:space="preserve">of third party health insurance </w:t>
      </w:r>
      <w:r w:rsidRPr="00405F46">
        <w:t>carrier</w:t>
      </w:r>
      <w:r w:rsidR="005A1DC3">
        <w:t xml:space="preserve"> </w:t>
      </w:r>
      <w:r w:rsidRPr="00405F46">
        <w:t>information (other than Medicare) for the purpose of updating the health plan's files.  The state agency shall continue to perform verification of the health insurance information.  The state agency</w:t>
      </w:r>
      <w:r w:rsidR="005A1DC3">
        <w:t xml:space="preserve"> </w:t>
      </w:r>
      <w:r w:rsidRPr="00405F46">
        <w:t>does not warrant that the information is complete or accurate</w:t>
      </w:r>
      <w:r>
        <w:t xml:space="preserve">.  The file is to be considered </w:t>
      </w:r>
      <w:r w:rsidRPr="00405F46">
        <w:t>a "lead"</w:t>
      </w:r>
      <w:r>
        <w:tab/>
      </w:r>
      <w:r w:rsidRPr="00405F46">
        <w:t xml:space="preserve"> file to assist the health plan in identifying legally liable third parties.  The health plan shall timely</w:t>
      </w:r>
      <w:r>
        <w:tab/>
      </w:r>
      <w:r w:rsidRPr="00405F46">
        <w:t xml:space="preserve"> notify the state agency of any known changes, additions</w:t>
      </w:r>
      <w:r>
        <w:t xml:space="preserve">, or deletions of coverage in a </w:t>
      </w:r>
      <w:r w:rsidR="005A1DC3">
        <w:t>format p</w:t>
      </w:r>
      <w:r w:rsidRPr="00405F46">
        <w:t>rescribed by the state agency.</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0939D5" w:rsidRDefault="000939D5" w:rsidP="000939D5">
      <w:pPr>
        <w:pStyle w:val="ListParagraph"/>
      </w:pPr>
    </w:p>
    <w:p w:rsidR="000939D5" w:rsidRDefault="000939D5" w:rsidP="001052DB">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Tortfeasors, Motorist Insurance, and Liability/Casualty Insurance.</w:t>
      </w:r>
    </w:p>
    <w:p w:rsidR="000939D5" w:rsidRPr="00C3360A" w:rsidRDefault="000939D5" w:rsidP="000939D5"/>
    <w:p w:rsidR="000939D5" w:rsidRDefault="000939D5" w:rsidP="00A872AE">
      <w:pPr>
        <w:pStyle w:val="Heading4"/>
        <w:numPr>
          <w:ilvl w:val="3"/>
          <w:numId w:val="158"/>
        </w:numPr>
        <w:ind w:left="1152" w:hanging="432"/>
      </w:pPr>
      <w:r w:rsidRPr="00405F46">
        <w:t>The health plan shall take action to identify those paid claims for members that contain diagnosis codes 800 through 999 (ICD 9-CM),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health plan with the results of the match monthly and in a format specified by the state agency.  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perform all research, investigations, and payment of lien-related costs, including but not limited to, attorney fees and costs related to such cases.</w:t>
      </w:r>
    </w:p>
    <w:p w:rsidR="000939D5" w:rsidRDefault="000939D5" w:rsidP="000939D5">
      <w:pPr>
        <w:pStyle w:val="ListParagraph"/>
      </w:pPr>
    </w:p>
    <w:p w:rsidR="000939D5" w:rsidRDefault="000939D5" w:rsidP="00A872AE">
      <w:pPr>
        <w:pStyle w:val="Heading4"/>
        <w:numPr>
          <w:ilvl w:val="3"/>
          <w:numId w:val="158"/>
        </w:numPr>
        <w:ind w:left="1152" w:hanging="432"/>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0939D5" w:rsidRDefault="000939D5" w:rsidP="000939D5">
      <w:pPr>
        <w:pStyle w:val="ListParagraph"/>
      </w:pPr>
    </w:p>
    <w:p w:rsidR="000939D5" w:rsidRDefault="000939D5" w:rsidP="00A872AE">
      <w:pPr>
        <w:pStyle w:val="Heading4"/>
        <w:numPr>
          <w:ilvl w:val="3"/>
          <w:numId w:val="158"/>
        </w:numPr>
        <w:ind w:left="1152" w:hanging="432"/>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0939D5" w:rsidRDefault="000939D5" w:rsidP="000939D5">
      <w:pPr>
        <w:pStyle w:val="ListParagraph"/>
      </w:pPr>
    </w:p>
    <w:p w:rsidR="000939D5" w:rsidRDefault="000939D5" w:rsidP="00A872AE">
      <w:pPr>
        <w:pStyle w:val="Heading4"/>
        <w:numPr>
          <w:ilvl w:val="3"/>
          <w:numId w:val="158"/>
        </w:numPr>
        <w:ind w:left="1152" w:hanging="432"/>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0939D5" w:rsidRDefault="000939D5" w:rsidP="000939D5">
      <w:pPr>
        <w:pStyle w:val="ListParagraph"/>
      </w:pPr>
    </w:p>
    <w:p w:rsidR="000939D5" w:rsidRDefault="000939D5" w:rsidP="006178BF">
      <w:pPr>
        <w:pStyle w:val="Heading2"/>
        <w:tabs>
          <w:tab w:val="left" w:pos="720"/>
          <w:tab w:val="left" w:pos="810"/>
        </w:tabs>
        <w:ind w:hanging="2880"/>
      </w:pPr>
      <w:bookmarkStart w:id="74" w:name="_Toc480881523"/>
      <w:bookmarkStart w:id="75" w:name="_Toc11481339"/>
      <w:r w:rsidRPr="0087714E">
        <w:t>Reinsurance</w:t>
      </w:r>
      <w:bookmarkEnd w:id="74"/>
      <w:bookmarkEnd w:id="75"/>
      <w:r w:rsidRPr="001052DB">
        <w:rPr>
          <w:b w:val="0"/>
        </w:rPr>
        <w:t>:  The state agency will not administer a reinsurance</w:t>
      </w:r>
      <w:r w:rsidR="006178BF">
        <w:rPr>
          <w:b w:val="0"/>
        </w:rPr>
        <w:t xml:space="preserve"> program funded from capitation </w:t>
      </w:r>
      <w:r w:rsidRPr="001052DB">
        <w:rPr>
          <w:b w:val="0"/>
        </w:rPr>
        <w:t>payment withholdings.</w:t>
      </w:r>
    </w:p>
    <w:p w:rsidR="000939D5" w:rsidRPr="006166EE" w:rsidRDefault="000939D5" w:rsidP="000939D5"/>
    <w:p w:rsidR="000939D5" w:rsidRPr="001052DB" w:rsidRDefault="000939D5" w:rsidP="006178BF">
      <w:pPr>
        <w:pStyle w:val="Heading2"/>
        <w:ind w:left="720" w:hanging="720"/>
        <w:rPr>
          <w:b w:val="0"/>
        </w:rPr>
      </w:pPr>
      <w:bookmarkStart w:id="76" w:name="_Toc480881524"/>
      <w:bookmarkStart w:id="77" w:name="_Toc11481340"/>
      <w:r w:rsidRPr="0087714E">
        <w:t>Reserving:</w:t>
      </w:r>
      <w:bookmarkEnd w:id="76"/>
      <w:bookmarkEnd w:id="77"/>
      <w:r w:rsidRPr="00405F46">
        <w:t xml:space="preserve">  </w:t>
      </w:r>
      <w:r w:rsidRPr="001052DB">
        <w:rPr>
          <w:b w:val="0"/>
        </w:rPr>
        <w:t xml:space="preserve">As part of its accounting and budgeting function, the health plan shall establish an actuarially </w:t>
      </w:r>
      <w:r w:rsidR="001052DB">
        <w:rPr>
          <w:b w:val="0"/>
        </w:rPr>
        <w:tab/>
      </w:r>
      <w:r w:rsidRPr="001052DB">
        <w:rPr>
          <w:b w:val="0"/>
        </w:rPr>
        <w:t xml:space="preserve">sound process for estimating and tracking incurred but not reported costs. </w:t>
      </w:r>
      <w:r w:rsidR="00184CCE" w:rsidRPr="001052DB">
        <w:rPr>
          <w:b w:val="0"/>
        </w:rPr>
        <w:t xml:space="preserve"> </w:t>
      </w:r>
      <w:r w:rsidRPr="001052DB">
        <w:rPr>
          <w:b w:val="0"/>
        </w:rPr>
        <w:t xml:space="preserve">The health plan shall reserve </w:t>
      </w:r>
      <w:r w:rsidR="001052DB">
        <w:rPr>
          <w:b w:val="0"/>
        </w:rPr>
        <w:tab/>
      </w:r>
      <w:r w:rsidRPr="001052DB">
        <w:rPr>
          <w:b w:val="0"/>
        </w:rPr>
        <w:t xml:space="preserve">funds by major categories of service (e.g., hospital inpatient; hospital outpatient) to cover both incurred </w:t>
      </w:r>
      <w:r w:rsidR="001052DB">
        <w:rPr>
          <w:b w:val="0"/>
        </w:rPr>
        <w:tab/>
      </w:r>
      <w:r w:rsidRPr="001052DB">
        <w:rPr>
          <w:b w:val="0"/>
        </w:rPr>
        <w:t xml:space="preserve">but not reported, and reported but unpaid claims.  As part of its reserving methodology, the health plan </w:t>
      </w:r>
      <w:r w:rsidR="001052DB">
        <w:rPr>
          <w:b w:val="0"/>
        </w:rPr>
        <w:tab/>
      </w:r>
      <w:r w:rsidRPr="001052DB">
        <w:rPr>
          <w:b w:val="0"/>
        </w:rPr>
        <w:t>shall conduct annual reviews to assess its reserving methodology and make adjustments as necessary.</w:t>
      </w:r>
    </w:p>
    <w:p w:rsidR="000939D5" w:rsidRPr="006166EE" w:rsidRDefault="000939D5" w:rsidP="000939D5"/>
    <w:p w:rsidR="000939D5" w:rsidRPr="0087714E" w:rsidRDefault="000939D5" w:rsidP="006178BF">
      <w:pPr>
        <w:pStyle w:val="Heading2"/>
      </w:pPr>
      <w:bookmarkStart w:id="78" w:name="_Toc480881525"/>
      <w:bookmarkStart w:id="79" w:name="_Toc11481341"/>
      <w:r w:rsidRPr="0087714E">
        <w:t>Claims Processing and Management Information Systems:</w:t>
      </w:r>
      <w:bookmarkEnd w:id="78"/>
      <w:bookmarkEnd w:id="79"/>
    </w:p>
    <w:p w:rsidR="000939D5" w:rsidRPr="006166EE" w:rsidRDefault="000939D5" w:rsidP="000939D5"/>
    <w:p w:rsidR="000939D5" w:rsidRDefault="000939D5" w:rsidP="001052DB">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0939D5" w:rsidRPr="006166EE" w:rsidRDefault="000939D5" w:rsidP="000939D5"/>
    <w:p w:rsidR="000939D5" w:rsidRDefault="000939D5" w:rsidP="001052DB">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0939D5" w:rsidRPr="006166EE" w:rsidRDefault="000939D5" w:rsidP="000939D5"/>
    <w:p w:rsidR="000939D5" w:rsidRDefault="000939D5" w:rsidP="001052DB">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0939D5" w:rsidRPr="006166EE" w:rsidRDefault="000939D5" w:rsidP="000939D5"/>
    <w:p w:rsidR="000939D5" w:rsidRDefault="000939D5" w:rsidP="001052DB">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0939D5" w:rsidRDefault="000939D5" w:rsidP="000939D5">
      <w:pPr>
        <w:ind w:left="720"/>
      </w:pPr>
    </w:p>
    <w:p w:rsidR="000939D5" w:rsidRDefault="000939D5" w:rsidP="000939D5">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rsidR="00184CCE">
        <w:t>,</w:t>
      </w:r>
      <w:r w:rsidRPr="0020027F">
        <w:t xml:space="preserve"> the health plan will file a statement with HHS certifying that they are in compliance with the standards and operating rules.</w:t>
      </w:r>
    </w:p>
    <w:p w:rsidR="000939D5" w:rsidRDefault="000939D5" w:rsidP="000939D5">
      <w:pPr>
        <w:ind w:left="720"/>
        <w:outlineLvl w:val="2"/>
      </w:pPr>
    </w:p>
    <w:p w:rsidR="000939D5" w:rsidRPr="00891220" w:rsidRDefault="000939D5" w:rsidP="001052DB">
      <w:pPr>
        <w:pStyle w:val="Heading3"/>
      </w:pPr>
      <w:r w:rsidRPr="00184CCE">
        <w:t>Encounter Data and Transactions</w:t>
      </w:r>
      <w:r w:rsidRPr="00891220">
        <w:t>:</w:t>
      </w:r>
    </w:p>
    <w:p w:rsidR="000939D5" w:rsidRPr="008D3B99" w:rsidRDefault="000939D5" w:rsidP="009A7523">
      <w:pPr>
        <w:keepNext/>
        <w:ind w:left="720"/>
      </w:pPr>
    </w:p>
    <w:p w:rsidR="000939D5" w:rsidRPr="008D3B99" w:rsidRDefault="000939D5" w:rsidP="00A872AE">
      <w:pPr>
        <w:pStyle w:val="Heading4"/>
        <w:numPr>
          <w:ilvl w:val="3"/>
          <w:numId w:val="158"/>
        </w:numPr>
        <w:ind w:left="1152" w:hanging="432"/>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rsidR="00FC4FAF">
        <w:t>n</w:t>
      </w:r>
      <w:r w:rsidRPr="008D3B99">
        <w:t>s and access to care, hospital rate setting, and research studies.</w:t>
      </w:r>
    </w:p>
    <w:p w:rsidR="000939D5" w:rsidRPr="007B5AB9" w:rsidRDefault="000939D5" w:rsidP="000939D5">
      <w:pPr>
        <w:outlineLvl w:val="3"/>
        <w:rPr>
          <w:highlight w:val="yellow"/>
        </w:rPr>
      </w:pPr>
    </w:p>
    <w:p w:rsidR="000939D5" w:rsidRDefault="000939D5" w:rsidP="00A872AE">
      <w:pPr>
        <w:pStyle w:val="Heading4"/>
        <w:numPr>
          <w:ilvl w:val="3"/>
          <w:numId w:val="158"/>
        </w:numPr>
        <w:ind w:left="1152" w:hanging="432"/>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health plan shall void encounter claims if the state agency discovers errors or conflicts with a previously adjudicated encounter claim within </w:t>
      </w:r>
      <w:r>
        <w:t>thirty (</w:t>
      </w:r>
      <w:r w:rsidRPr="00356D17">
        <w:t>30</w:t>
      </w:r>
      <w:r w:rsidR="006F7A7B">
        <w:t>) calendar</w:t>
      </w:r>
      <w:r w:rsidRPr="00356D17">
        <w:t xml:space="preserve"> days of being notified by the state of such errors or conflicts.</w:t>
      </w:r>
    </w:p>
    <w:p w:rsidR="000939D5" w:rsidRDefault="000939D5" w:rsidP="000939D5">
      <w:pPr>
        <w:pStyle w:val="Heading4"/>
        <w:numPr>
          <w:ilvl w:val="0"/>
          <w:numId w:val="0"/>
        </w:numPr>
        <w:ind w:left="720"/>
        <w:rPr>
          <w:highlight w:val="yellow"/>
        </w:rPr>
      </w:pPr>
    </w:p>
    <w:p w:rsidR="000939D5" w:rsidRPr="009A433B" w:rsidRDefault="00FC4FAF" w:rsidP="00A872AE">
      <w:pPr>
        <w:pStyle w:val="Heading4"/>
        <w:numPr>
          <w:ilvl w:val="3"/>
          <w:numId w:val="158"/>
        </w:numPr>
        <w:ind w:left="1152" w:hanging="432"/>
        <w:rPr>
          <w:szCs w:val="22"/>
        </w:rPr>
      </w:pPr>
      <w:r>
        <w:t>The</w:t>
      </w:r>
      <w:r w:rsidRPr="00BE44C7">
        <w:t xml:space="preserve"> </w:t>
      </w:r>
      <w:r w:rsidR="000939D5" w:rsidRPr="00BE44C7">
        <w:t xml:space="preserve">health plan’s encounter data submissions will be assessed for completeness. </w:t>
      </w:r>
      <w:r>
        <w:t xml:space="preserve"> </w:t>
      </w:r>
      <w:r w:rsidR="000939D5" w:rsidRPr="00BE44C7">
        <w:t xml:space="preserve">The health plan is responsible for collecting information from providers and reporting the data to the state agency. </w:t>
      </w:r>
      <w:r>
        <w:t xml:space="preserve"> </w:t>
      </w:r>
      <w:r w:rsidR="000939D5" w:rsidRPr="00BE44C7">
        <w:t xml:space="preserve">As with data completeness, the health plan is responsible for assuring the collection and </w:t>
      </w:r>
      <w:r w:rsidR="000939D5" w:rsidRPr="009A433B">
        <w:rPr>
          <w:szCs w:val="22"/>
        </w:rPr>
        <w:t>submission of acc</w:t>
      </w:r>
      <w:r>
        <w:rPr>
          <w:szCs w:val="22"/>
        </w:rPr>
        <w:t>urate data to the state agency.</w:t>
      </w:r>
    </w:p>
    <w:p w:rsidR="000939D5" w:rsidRDefault="000939D5" w:rsidP="000939D5">
      <w:pPr>
        <w:pStyle w:val="Heading4"/>
        <w:numPr>
          <w:ilvl w:val="0"/>
          <w:numId w:val="0"/>
        </w:numPr>
        <w:autoSpaceDE w:val="0"/>
        <w:autoSpaceDN w:val="0"/>
        <w:adjustRightInd w:val="0"/>
        <w:ind w:firstLine="720"/>
        <w:jc w:val="left"/>
        <w:rPr>
          <w:szCs w:val="22"/>
        </w:rPr>
      </w:pPr>
    </w:p>
    <w:p w:rsidR="000939D5" w:rsidRDefault="000939D5" w:rsidP="002D535A">
      <w:pPr>
        <w:pStyle w:val="Heading4"/>
        <w:numPr>
          <w:ilvl w:val="0"/>
          <w:numId w:val="186"/>
        </w:numPr>
      </w:pPr>
      <w:r w:rsidRPr="00E00ADC">
        <w:t>The health plan shall maintain at least a ninety-</w:t>
      </w:r>
      <w:r>
        <w:t>eight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0939D5" w:rsidRDefault="000939D5" w:rsidP="000939D5">
      <w:pPr>
        <w:pStyle w:val="ListParagraph"/>
      </w:pPr>
    </w:p>
    <w:p w:rsidR="000939D5" w:rsidRDefault="000939D5" w:rsidP="002D535A">
      <w:pPr>
        <w:pStyle w:val="Heading4"/>
        <w:numPr>
          <w:ilvl w:val="0"/>
          <w:numId w:val="186"/>
        </w:numPr>
      </w:pPr>
      <w:r w:rsidRPr="00405F46">
        <w:t>The health plan shall submit encounter data for all services provided including those services that are reimbursed by the health plan through a capitated arrangement or other subcontracted arrangement.</w:t>
      </w:r>
      <w:r>
        <w:t xml:space="preserve"> </w:t>
      </w:r>
      <w:r w:rsidR="00FC4FAF">
        <w:t xml:space="preserve"> </w:t>
      </w:r>
      <w:r>
        <w:t>Encounters not submitted for these types of arrangements may result in a corrective action plan for the health plan.</w:t>
      </w:r>
    </w:p>
    <w:p w:rsidR="000939D5" w:rsidRPr="00017F1E" w:rsidRDefault="000939D5" w:rsidP="000939D5">
      <w:pPr>
        <w:pStyle w:val="Heading4"/>
        <w:numPr>
          <w:ilvl w:val="0"/>
          <w:numId w:val="0"/>
        </w:numPr>
        <w:autoSpaceDE w:val="0"/>
        <w:autoSpaceDN w:val="0"/>
        <w:adjustRightInd w:val="0"/>
        <w:jc w:val="left"/>
        <w:rPr>
          <w:sz w:val="24"/>
          <w:szCs w:val="24"/>
          <w:highlight w:val="yellow"/>
        </w:rPr>
      </w:pPr>
    </w:p>
    <w:p w:rsidR="000939D5" w:rsidRDefault="000939D5" w:rsidP="00A872AE">
      <w:pPr>
        <w:pStyle w:val="Heading4"/>
        <w:numPr>
          <w:ilvl w:val="3"/>
          <w:numId w:val="158"/>
        </w:numPr>
        <w:ind w:left="1152" w:hanging="432"/>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State, which will be no earlier than the federal compliance date.  </w:t>
      </w:r>
      <w:r w:rsidRPr="00FD1562">
        <w:rPr>
          <w:color w:val="000000"/>
        </w:rPr>
        <w:t>The state agency will establish requirements specific to MO HealthNet business needs for the transactions used by the health plans to submit the encounter or other data in the message formats detailed below.</w:t>
      </w:r>
      <w:r w:rsidR="00010DB4">
        <w:rPr>
          <w:color w:val="000000"/>
        </w:rPr>
        <w:t xml:space="preserve"> </w:t>
      </w:r>
      <w:r w:rsidRPr="00FD1562">
        <w:rPr>
          <w:color w:val="000000"/>
        </w:rPr>
        <w:t xml:space="preserve"> Any deviations from the HIPAA transaction standards will be specified in the state agency Companion Guide and communicated to the health plan.</w:t>
      </w:r>
      <w:r w:rsidR="00010DB4">
        <w:rPr>
          <w:color w:val="000000"/>
        </w:rPr>
        <w:t xml:space="preserve"> </w:t>
      </w:r>
      <w:r w:rsidRPr="00FD1562">
        <w:rPr>
          <w:color w:val="000000"/>
        </w:rPr>
        <w:t xml:space="preserve"> The health plan must submit the encounter and other data in the format specified by the state agency</w:t>
      </w:r>
      <w:r w:rsidRPr="00FD1562">
        <w:rPr>
          <w:color w:val="1F497D"/>
        </w:rPr>
        <w:t>.</w:t>
      </w:r>
    </w:p>
    <w:p w:rsidR="000939D5" w:rsidRDefault="000939D5" w:rsidP="000939D5">
      <w:pPr>
        <w:pStyle w:val="Heading4"/>
        <w:numPr>
          <w:ilvl w:val="0"/>
          <w:numId w:val="0"/>
        </w:numPr>
        <w:ind w:left="1872"/>
      </w:pPr>
    </w:p>
    <w:p w:rsidR="000939D5" w:rsidRPr="00E00ADC" w:rsidRDefault="000939D5" w:rsidP="008E075E">
      <w:pPr>
        <w:pStyle w:val="NoSpacing"/>
        <w:keepNext/>
        <w:ind w:left="1170"/>
      </w:pPr>
      <w:r w:rsidRPr="00E00ADC">
        <w:t>Claim Transactions:</w:t>
      </w:r>
    </w:p>
    <w:p w:rsidR="000939D5" w:rsidRPr="00E00ADC" w:rsidRDefault="000939D5" w:rsidP="003E2904">
      <w:pPr>
        <w:pStyle w:val="NoSpacing"/>
        <w:keepNext/>
        <w:numPr>
          <w:ilvl w:val="0"/>
          <w:numId w:val="4"/>
        </w:numPr>
        <w:ind w:left="1620"/>
      </w:pPr>
      <w:r w:rsidRPr="00E00ADC">
        <w:t>837P – Professional</w:t>
      </w:r>
    </w:p>
    <w:p w:rsidR="000939D5" w:rsidRPr="00E00ADC" w:rsidRDefault="000939D5" w:rsidP="003E2904">
      <w:pPr>
        <w:pStyle w:val="NoSpacing"/>
        <w:keepNext/>
        <w:numPr>
          <w:ilvl w:val="0"/>
          <w:numId w:val="4"/>
        </w:numPr>
        <w:ind w:left="1620"/>
      </w:pPr>
      <w:r w:rsidRPr="00E00ADC">
        <w:t xml:space="preserve">837I – Institutional </w:t>
      </w:r>
    </w:p>
    <w:p w:rsidR="000939D5" w:rsidRDefault="000939D5" w:rsidP="003E2904">
      <w:pPr>
        <w:pStyle w:val="NoSpacing"/>
        <w:numPr>
          <w:ilvl w:val="0"/>
          <w:numId w:val="4"/>
        </w:numPr>
        <w:ind w:left="1620"/>
      </w:pPr>
      <w:r w:rsidRPr="00E00ADC">
        <w:t xml:space="preserve">837D – Dental </w:t>
      </w:r>
    </w:p>
    <w:p w:rsidR="000939D5" w:rsidRDefault="000939D5" w:rsidP="000939D5">
      <w:pPr>
        <w:pStyle w:val="NoSpacing"/>
        <w:ind w:left="2790"/>
      </w:pPr>
    </w:p>
    <w:p w:rsidR="000939D5" w:rsidRDefault="000939D5" w:rsidP="008E075E">
      <w:pPr>
        <w:pStyle w:val="NoSpacing"/>
        <w:keepNext/>
        <w:ind w:left="1166"/>
      </w:pPr>
      <w:r w:rsidRPr="00E00ADC">
        <w:t xml:space="preserve">Remittance Advice </w:t>
      </w:r>
    </w:p>
    <w:p w:rsidR="000939D5" w:rsidRDefault="000939D5" w:rsidP="003E2904">
      <w:pPr>
        <w:pStyle w:val="NoSpacing"/>
        <w:numPr>
          <w:ilvl w:val="0"/>
          <w:numId w:val="5"/>
        </w:numPr>
        <w:ind w:left="1620"/>
      </w:pPr>
      <w:r w:rsidRPr="00E00ADC">
        <w:t>835</w:t>
      </w:r>
    </w:p>
    <w:p w:rsidR="000939D5" w:rsidRDefault="000939D5" w:rsidP="000939D5">
      <w:pPr>
        <w:pStyle w:val="NoSpacing"/>
        <w:ind w:left="2844"/>
      </w:pPr>
    </w:p>
    <w:p w:rsidR="000939D5" w:rsidRDefault="000939D5" w:rsidP="008E075E">
      <w:pPr>
        <w:pStyle w:val="NoSpacing"/>
        <w:keepNext/>
        <w:ind w:left="1170"/>
      </w:pPr>
      <w:r w:rsidRPr="00E00ADC">
        <w:t>Eligibility Inquiry and Response</w:t>
      </w:r>
    </w:p>
    <w:p w:rsidR="000939D5" w:rsidRDefault="000939D5" w:rsidP="003E2904">
      <w:pPr>
        <w:pStyle w:val="NoSpacing"/>
        <w:numPr>
          <w:ilvl w:val="0"/>
          <w:numId w:val="5"/>
        </w:numPr>
        <w:ind w:left="1620"/>
      </w:pPr>
      <w:r w:rsidRPr="00E00ADC">
        <w:t>270/271</w:t>
      </w:r>
    </w:p>
    <w:p w:rsidR="000939D5" w:rsidRDefault="000939D5" w:rsidP="000939D5">
      <w:pPr>
        <w:pStyle w:val="NoSpacing"/>
        <w:ind w:left="2124"/>
      </w:pPr>
    </w:p>
    <w:p w:rsidR="000939D5" w:rsidRDefault="000939D5" w:rsidP="008E075E">
      <w:pPr>
        <w:pStyle w:val="NoSpacing"/>
        <w:keepNext/>
        <w:ind w:left="1170"/>
      </w:pPr>
      <w:r w:rsidRPr="00E00ADC">
        <w:t>Claim Status Inquiry and Response</w:t>
      </w:r>
    </w:p>
    <w:p w:rsidR="000939D5" w:rsidRDefault="000939D5" w:rsidP="003E2904">
      <w:pPr>
        <w:pStyle w:val="NoSpacing"/>
        <w:numPr>
          <w:ilvl w:val="0"/>
          <w:numId w:val="5"/>
        </w:numPr>
        <w:ind w:left="1620"/>
      </w:pPr>
      <w:r w:rsidRPr="00E00ADC">
        <w:t>276/277</w:t>
      </w:r>
    </w:p>
    <w:p w:rsidR="000939D5" w:rsidRDefault="000939D5" w:rsidP="000939D5">
      <w:pPr>
        <w:pStyle w:val="NoSpacing"/>
        <w:ind w:left="2620"/>
      </w:pPr>
    </w:p>
    <w:p w:rsidR="000939D5" w:rsidRDefault="000939D5" w:rsidP="008E075E">
      <w:pPr>
        <w:pStyle w:val="NoSpacing"/>
        <w:keepNext/>
        <w:ind w:left="1170"/>
      </w:pPr>
      <w:r w:rsidRPr="00E00ADC">
        <w:t xml:space="preserve">Group Premium Payment for Insurance Products </w:t>
      </w:r>
    </w:p>
    <w:p w:rsidR="000939D5" w:rsidRDefault="000939D5" w:rsidP="003E2904">
      <w:pPr>
        <w:pStyle w:val="NoSpacing"/>
        <w:numPr>
          <w:ilvl w:val="0"/>
          <w:numId w:val="5"/>
        </w:numPr>
        <w:ind w:left="1620"/>
      </w:pPr>
      <w:r w:rsidRPr="00E00ADC">
        <w:t>820</w:t>
      </w:r>
    </w:p>
    <w:p w:rsidR="000939D5" w:rsidRDefault="000939D5" w:rsidP="000939D5">
      <w:pPr>
        <w:pStyle w:val="NoSpacing"/>
        <w:ind w:left="2620"/>
      </w:pPr>
    </w:p>
    <w:p w:rsidR="000939D5" w:rsidRPr="00C00B5D" w:rsidRDefault="000939D5" w:rsidP="008E075E">
      <w:pPr>
        <w:pStyle w:val="NoSpacing"/>
        <w:keepNext/>
        <w:ind w:left="1166"/>
      </w:pPr>
      <w:r w:rsidRPr="00C00B5D">
        <w:t xml:space="preserve">Benefit Enrollment and Maintenance - Change Transactions (Enrollments, Disenrollments and ME Code Changes): The health plan shall accept and process this daily file in accordance with the required specifications as referenced in subsection b of this section. </w:t>
      </w:r>
    </w:p>
    <w:p w:rsidR="000939D5" w:rsidRDefault="000939D5" w:rsidP="003E2904">
      <w:pPr>
        <w:pStyle w:val="NoSpacing"/>
        <w:numPr>
          <w:ilvl w:val="0"/>
          <w:numId w:val="5"/>
        </w:numPr>
        <w:ind w:left="1620"/>
      </w:pPr>
      <w:r w:rsidRPr="00E00ADC">
        <w:t>834</w:t>
      </w:r>
    </w:p>
    <w:p w:rsidR="000939D5" w:rsidRDefault="000939D5" w:rsidP="008E075E">
      <w:pPr>
        <w:pStyle w:val="NoSpacing"/>
      </w:pPr>
    </w:p>
    <w:p w:rsidR="000939D5" w:rsidRDefault="000939D5" w:rsidP="008E075E">
      <w:pPr>
        <w:pStyle w:val="NoSpacing"/>
        <w:keepNext/>
        <w:ind w:left="1170"/>
      </w:pPr>
      <w:r w:rsidRPr="00E00ADC">
        <w:t xml:space="preserve">ASC X12 </w:t>
      </w:r>
      <w:r>
        <w:t>S</w:t>
      </w:r>
      <w:r w:rsidRPr="00E00ADC">
        <w:t xml:space="preserve">tandard </w:t>
      </w:r>
      <w:r>
        <w:t>A</w:t>
      </w:r>
      <w:r w:rsidRPr="00E00ADC">
        <w:t xml:space="preserve">cknowledgement </w:t>
      </w:r>
    </w:p>
    <w:p w:rsidR="000939D5" w:rsidRDefault="000939D5" w:rsidP="003E2904">
      <w:pPr>
        <w:pStyle w:val="NoSpacing"/>
        <w:keepNext/>
        <w:numPr>
          <w:ilvl w:val="0"/>
          <w:numId w:val="5"/>
        </w:numPr>
        <w:ind w:left="1620"/>
      </w:pPr>
      <w:r>
        <w:t>997</w:t>
      </w:r>
    </w:p>
    <w:p w:rsidR="000939D5" w:rsidRDefault="000939D5" w:rsidP="003E2904">
      <w:pPr>
        <w:pStyle w:val="NoSpacing"/>
        <w:numPr>
          <w:ilvl w:val="0"/>
          <w:numId w:val="5"/>
        </w:numPr>
        <w:ind w:left="1620"/>
      </w:pPr>
      <w:r>
        <w:t>999</w:t>
      </w:r>
    </w:p>
    <w:p w:rsidR="008E075E" w:rsidRPr="006166EE" w:rsidRDefault="008E075E" w:rsidP="008E075E">
      <w:pPr>
        <w:pStyle w:val="NoSpacing"/>
        <w:ind w:left="1620"/>
      </w:pPr>
    </w:p>
    <w:p w:rsidR="000939D5" w:rsidRDefault="000939D5" w:rsidP="008E075E">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10" w:history="1">
        <w:r w:rsidRPr="007A5643">
          <w:rPr>
            <w:rStyle w:val="Hyperlink"/>
          </w:rPr>
          <w:t>http://www.dss.mo.gov/mhd/providers/index.htm</w:t>
        </w:r>
      </w:hyperlink>
      <w:r>
        <w:t xml:space="preserve">  (Look under HIPAA - EDI Companion Guide).</w:t>
      </w:r>
    </w:p>
    <w:p w:rsidR="000939D5" w:rsidRDefault="000939D5" w:rsidP="000939D5">
      <w:pPr>
        <w:pStyle w:val="MO-Level4"/>
        <w:spacing w:before="0" w:after="0"/>
        <w:ind w:left="1354" w:firstLine="0"/>
        <w:jc w:val="both"/>
      </w:pPr>
    </w:p>
    <w:p w:rsidR="000939D5" w:rsidRDefault="000939D5" w:rsidP="00A872AE">
      <w:pPr>
        <w:pStyle w:val="Heading4"/>
        <w:numPr>
          <w:ilvl w:val="3"/>
          <w:numId w:val="158"/>
        </w:numPr>
        <w:ind w:left="1152" w:hanging="432"/>
      </w:pPr>
      <w:r w:rsidRPr="00405F46">
        <w:t xml:space="preserve">The health plan shall transmit </w:t>
      </w:r>
      <w:r w:rsidRPr="00FD1562">
        <w:t>encounter data files at least monthly, and in accordance with any</w:t>
      </w:r>
      <w:r w:rsidR="008E075E">
        <w:t xml:space="preserve"> </w:t>
      </w:r>
      <w:r w:rsidRPr="00FD1562">
        <w:t xml:space="preserve">applicable CMS requirements related </w:t>
      </w:r>
      <w:r w:rsidRPr="002C52AD">
        <w:t>to the appropriate versions of the Implementation Guide or</w:t>
      </w:r>
      <w:r w:rsidR="00270691">
        <w:t xml:space="preserve"> </w:t>
      </w:r>
      <w:r w:rsidRPr="002C52AD">
        <w:t xml:space="preserve">Missouri’s Companion Guide. </w:t>
      </w:r>
      <w:r w:rsidR="00270691">
        <w:t xml:space="preserve"> </w:t>
      </w:r>
      <w:r w:rsidRPr="002C52AD">
        <w:t>The State of Missouri will establish the requirements for submitting</w:t>
      </w:r>
      <w:r w:rsidR="00270691">
        <w:t xml:space="preserve"> </w:t>
      </w:r>
      <w:r w:rsidRPr="002C52AD">
        <w:t>provider data on encounter claims.  The performing provider’s national provider identifier (NPI) is</w:t>
      </w:r>
      <w:r w:rsidR="00270691">
        <w:t xml:space="preserve"> </w:t>
      </w:r>
      <w:r w:rsidRPr="002C52AD">
        <w:t>required on all encounter submissions.</w:t>
      </w:r>
    </w:p>
    <w:p w:rsidR="000939D5" w:rsidRDefault="000939D5" w:rsidP="000939D5">
      <w:pPr>
        <w:pStyle w:val="Heading4"/>
        <w:numPr>
          <w:ilvl w:val="0"/>
          <w:numId w:val="0"/>
        </w:numPr>
        <w:ind w:left="1152" w:hanging="432"/>
      </w:pPr>
    </w:p>
    <w:p w:rsidR="000939D5" w:rsidRDefault="000939D5" w:rsidP="00A872AE">
      <w:pPr>
        <w:pStyle w:val="Heading4"/>
        <w:numPr>
          <w:ilvl w:val="3"/>
          <w:numId w:val="158"/>
        </w:numPr>
        <w:ind w:left="1152" w:hanging="432"/>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0939D5" w:rsidRDefault="000939D5" w:rsidP="000939D5">
      <w:pPr>
        <w:pStyle w:val="ListParagraph"/>
        <w:rPr>
          <w:color w:val="5A3100"/>
        </w:rPr>
      </w:pPr>
    </w:p>
    <w:p w:rsidR="000939D5" w:rsidRDefault="000939D5" w:rsidP="00A872AE">
      <w:pPr>
        <w:pStyle w:val="Heading4"/>
        <w:numPr>
          <w:ilvl w:val="3"/>
          <w:numId w:val="158"/>
        </w:numPr>
        <w:ind w:left="1152" w:hanging="432"/>
      </w:pPr>
      <w:r w:rsidRPr="009A7A43">
        <w:t xml:space="preserve">Encounters must be submitted within 30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0939D5" w:rsidRDefault="000939D5" w:rsidP="000939D5">
      <w:pPr>
        <w:pStyle w:val="ListParagraph"/>
      </w:pPr>
    </w:p>
    <w:p w:rsidR="000939D5" w:rsidRDefault="000939D5" w:rsidP="00A872AE">
      <w:pPr>
        <w:pStyle w:val="Heading4"/>
        <w:keepNext/>
        <w:numPr>
          <w:ilvl w:val="3"/>
          <w:numId w:val="158"/>
        </w:numPr>
        <w:ind w:left="1152" w:hanging="432"/>
      </w:pPr>
      <w:r w:rsidRPr="00405F46">
        <w:t>The encounter data must be certified by one of the following:</w:t>
      </w:r>
    </w:p>
    <w:p w:rsidR="000939D5" w:rsidRDefault="000939D5" w:rsidP="00270691">
      <w:pPr>
        <w:pStyle w:val="ListParagraph"/>
        <w:keepNext/>
      </w:pPr>
    </w:p>
    <w:p w:rsidR="000939D5" w:rsidRDefault="000939D5" w:rsidP="002D535A">
      <w:pPr>
        <w:pStyle w:val="Heading4"/>
        <w:numPr>
          <w:ilvl w:val="0"/>
          <w:numId w:val="187"/>
        </w:numPr>
      </w:pPr>
      <w:r w:rsidRPr="00405F46">
        <w:t>The health plan’s Chief Executive Officer</w:t>
      </w:r>
      <w:r>
        <w:t>;</w:t>
      </w:r>
    </w:p>
    <w:p w:rsidR="000939D5" w:rsidRPr="003813F4" w:rsidRDefault="000939D5" w:rsidP="001052DB">
      <w:pPr>
        <w:pStyle w:val="Heading4"/>
        <w:numPr>
          <w:ilvl w:val="0"/>
          <w:numId w:val="0"/>
        </w:numPr>
        <w:ind w:left="1800"/>
      </w:pPr>
    </w:p>
    <w:p w:rsidR="000939D5" w:rsidRDefault="000939D5" w:rsidP="002D535A">
      <w:pPr>
        <w:pStyle w:val="Heading4"/>
        <w:numPr>
          <w:ilvl w:val="0"/>
          <w:numId w:val="187"/>
        </w:numPr>
      </w:pPr>
      <w:r w:rsidRPr="00405F46">
        <w:t>The health plan’s Chief Financial Officer</w:t>
      </w:r>
      <w:r>
        <w:t>; or</w:t>
      </w:r>
    </w:p>
    <w:p w:rsidR="000939D5" w:rsidRPr="003813F4" w:rsidRDefault="000939D5" w:rsidP="001052DB">
      <w:pPr>
        <w:pStyle w:val="Heading4"/>
        <w:numPr>
          <w:ilvl w:val="0"/>
          <w:numId w:val="0"/>
        </w:numPr>
        <w:ind w:left="1800"/>
      </w:pPr>
    </w:p>
    <w:p w:rsidR="000939D5" w:rsidRDefault="000939D5" w:rsidP="002D535A">
      <w:pPr>
        <w:pStyle w:val="Heading4"/>
        <w:numPr>
          <w:ilvl w:val="0"/>
          <w:numId w:val="187"/>
        </w:numPr>
      </w:pPr>
      <w:r w:rsidRPr="00405F46">
        <w:t>An individual who has delegated authority to sign for, and who reports directly to, the health plan’s Chief Executive Officer or Chief Financial Officer.</w:t>
      </w:r>
    </w:p>
    <w:p w:rsidR="000939D5" w:rsidRPr="003813F4" w:rsidRDefault="000939D5" w:rsidP="001052DB">
      <w:pPr>
        <w:pStyle w:val="Heading4"/>
        <w:numPr>
          <w:ilvl w:val="0"/>
          <w:numId w:val="0"/>
        </w:numPr>
        <w:ind w:left="1800"/>
      </w:pPr>
    </w:p>
    <w:p w:rsidR="000939D5" w:rsidRDefault="000939D5" w:rsidP="00A872AE">
      <w:pPr>
        <w:pStyle w:val="Heading4"/>
        <w:numPr>
          <w:ilvl w:val="3"/>
          <w:numId w:val="158"/>
        </w:numPr>
        <w:ind w:left="1152" w:hanging="432"/>
      </w:pPr>
      <w:r w:rsidRPr="00405F46">
        <w:t>The certification must attest, based on best knowledge, information, and belief, as to the accuracy, completeness, and truthfulness of the encounter data.</w:t>
      </w:r>
    </w:p>
    <w:p w:rsidR="000939D5" w:rsidRDefault="000939D5" w:rsidP="000939D5">
      <w:pPr>
        <w:pStyle w:val="Heading4"/>
        <w:numPr>
          <w:ilvl w:val="0"/>
          <w:numId w:val="0"/>
        </w:numPr>
        <w:ind w:left="1440" w:hanging="720"/>
      </w:pPr>
    </w:p>
    <w:p w:rsidR="000939D5" w:rsidRDefault="000939D5" w:rsidP="00A872AE">
      <w:pPr>
        <w:pStyle w:val="Heading4"/>
        <w:numPr>
          <w:ilvl w:val="3"/>
          <w:numId w:val="158"/>
        </w:numPr>
        <w:ind w:left="1152" w:hanging="432"/>
      </w:pPr>
      <w:r w:rsidRPr="00405F46">
        <w:t xml:space="preserve">The health plan </w:t>
      </w:r>
      <w:r>
        <w:t xml:space="preserve">shall </w:t>
      </w:r>
      <w:r w:rsidRPr="00405F46">
        <w:t>submit the certification concurrently with the encounter data.</w:t>
      </w:r>
    </w:p>
    <w:p w:rsidR="000939D5" w:rsidRDefault="000939D5" w:rsidP="000939D5">
      <w:pPr>
        <w:pStyle w:val="ListParagraph"/>
      </w:pPr>
    </w:p>
    <w:p w:rsidR="000939D5" w:rsidRDefault="000939D5" w:rsidP="00A872AE">
      <w:pPr>
        <w:pStyle w:val="Heading4"/>
        <w:numPr>
          <w:ilvl w:val="3"/>
          <w:numId w:val="158"/>
        </w:numPr>
        <w:ind w:left="1152" w:hanging="432"/>
      </w:pPr>
      <w:r>
        <w:t xml:space="preserve">The health plan shall provide encounter data for the External Quality Reviews in the format </w:t>
      </w:r>
      <w:r w:rsidRPr="00E00ADC">
        <w:t>specified by the state agency.</w:t>
      </w:r>
    </w:p>
    <w:p w:rsidR="000939D5" w:rsidRDefault="000939D5" w:rsidP="000939D5">
      <w:pPr>
        <w:pStyle w:val="Heading4"/>
        <w:numPr>
          <w:ilvl w:val="0"/>
          <w:numId w:val="0"/>
        </w:numPr>
        <w:ind w:left="1440" w:hanging="720"/>
      </w:pPr>
    </w:p>
    <w:p w:rsidR="000939D5" w:rsidRDefault="000939D5" w:rsidP="00A872AE">
      <w:pPr>
        <w:pStyle w:val="Heading4"/>
        <w:numPr>
          <w:ilvl w:val="3"/>
          <w:numId w:val="158"/>
        </w:numPr>
        <w:ind w:left="1152" w:hanging="432"/>
      </w:pPr>
      <w:r w:rsidRPr="007E5323">
        <w:t>The performing provider’s national provider identifier (NPI) is required on all encounter submissions where the provide</w:t>
      </w:r>
      <w:r>
        <w:t>r</w:t>
      </w:r>
      <w:r w:rsidRPr="007E5323">
        <w:t xml:space="preserve"> is required to have an NPI. </w:t>
      </w:r>
      <w:r w:rsidR="00270691">
        <w:t xml:space="preserve"> </w:t>
      </w:r>
      <w:r w:rsidRPr="007E5323">
        <w:t>The health plan shall submit the NPI on all encounte</w:t>
      </w:r>
      <w:r w:rsidRPr="00270691">
        <w:t>r</w:t>
      </w:r>
      <w:r w:rsidRPr="007E5323">
        <w:t xml:space="preserve"> claim provider fields where the NPI is required</w:t>
      </w:r>
      <w:r>
        <w:t xml:space="preserve">. </w:t>
      </w:r>
      <w:r w:rsidR="00270691">
        <w:t xml:space="preserve"> </w:t>
      </w:r>
      <w:r>
        <w:t xml:space="preserve">Otherwise, the health plan shall submit the provider’s unique health plan assigned identifier on all encounter claim provider fields. </w:t>
      </w:r>
      <w:r w:rsidR="00270691">
        <w:t xml:space="preserve"> </w:t>
      </w:r>
      <w:r>
        <w:t>T</w:t>
      </w:r>
      <w:r w:rsidRPr="00E00ADC">
        <w:t xml:space="preserve">he health plan shall submit the </w:t>
      </w:r>
      <w:r w:rsidR="00270691">
        <w:t>NPI</w:t>
      </w:r>
      <w:r w:rsidRPr="00E00ADC">
        <w:t xml:space="preserve"> with the </w:t>
      </w:r>
      <w:r>
        <w:t xml:space="preserve">corresponding unique health plan assigned </w:t>
      </w:r>
      <w:r w:rsidRPr="00E00ADC">
        <w:t xml:space="preserve">provider </w:t>
      </w:r>
      <w:r>
        <w:t>identifier</w:t>
      </w:r>
      <w:r w:rsidRPr="00E00ADC">
        <w:t xml:space="preserve"> in the </w:t>
      </w:r>
      <w:r>
        <w:t>provider demographics file.</w:t>
      </w:r>
    </w:p>
    <w:p w:rsidR="000939D5" w:rsidRDefault="000939D5" w:rsidP="000939D5">
      <w:pPr>
        <w:pStyle w:val="ListParagraph"/>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46516E" w:rsidRPr="00EB4708" w:rsidRDefault="0046516E" w:rsidP="0046516E">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9F76D1" w:rsidP="00A872AE">
      <w:pPr>
        <w:pStyle w:val="Heading4"/>
        <w:numPr>
          <w:ilvl w:val="3"/>
          <w:numId w:val="158"/>
        </w:numPr>
        <w:ind w:left="1152" w:hanging="432"/>
      </w:pPr>
      <w:r>
        <w:t>DELETED</w:t>
      </w:r>
    </w:p>
    <w:p w:rsidR="000939D5" w:rsidRPr="00270691" w:rsidRDefault="000939D5" w:rsidP="000939D5">
      <w:pPr>
        <w:pStyle w:val="Heading3"/>
        <w:numPr>
          <w:ilvl w:val="0"/>
          <w:numId w:val="0"/>
        </w:numPr>
        <w:ind w:left="720" w:hanging="720"/>
      </w:pPr>
    </w:p>
    <w:p w:rsidR="000939D5" w:rsidRDefault="000939D5" w:rsidP="001052DB">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rsidR="00270691">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0939D5" w:rsidRDefault="000939D5" w:rsidP="00270691">
      <w:pPr>
        <w:pStyle w:val="Heading4"/>
        <w:numPr>
          <w:ilvl w:val="0"/>
          <w:numId w:val="0"/>
        </w:numPr>
        <w:ind w:left="1152"/>
      </w:pPr>
    </w:p>
    <w:p w:rsidR="000939D5" w:rsidRPr="00D8169E" w:rsidRDefault="000939D5" w:rsidP="001052DB">
      <w:pPr>
        <w:pStyle w:val="Heading3"/>
      </w:pPr>
      <w:r w:rsidRPr="00270691">
        <w:t>Other Electronic Data Exchange</w:t>
      </w:r>
      <w:r w:rsidRPr="00D8169E">
        <w:t>:</w:t>
      </w:r>
    </w:p>
    <w:p w:rsidR="000939D5" w:rsidRPr="003813F4" w:rsidRDefault="000939D5" w:rsidP="00270691">
      <w:pPr>
        <w:keepNext/>
      </w:pPr>
    </w:p>
    <w:p w:rsidR="000939D5" w:rsidRDefault="000939D5" w:rsidP="00A872AE">
      <w:pPr>
        <w:pStyle w:val="Heading4"/>
        <w:numPr>
          <w:ilvl w:val="3"/>
          <w:numId w:val="158"/>
        </w:numPr>
        <w:ind w:left="1152" w:hanging="432"/>
      </w:pPr>
      <w:r w:rsidRPr="00460BE5">
        <w:t>Provider Demographic File:</w:t>
      </w:r>
      <w:r w:rsidRPr="00E00ADC">
        <w:t xml:space="preserve">  The health plan shall transmit </w:t>
      </w:r>
      <w:r>
        <w:t>through the provider demographic</w:t>
      </w:r>
      <w:r w:rsidR="00270691">
        <w:t xml:space="preserve"> </w:t>
      </w:r>
      <w:r>
        <w:t xml:space="preserve">file, all </w:t>
      </w:r>
      <w:r w:rsidRPr="00E00ADC">
        <w:t>primary care provider assignments</w:t>
      </w:r>
      <w:r>
        <w:t>, all changes, additions and deletions for all providers,</w:t>
      </w:r>
      <w:r w:rsidR="00270691">
        <w:t xml:space="preserve"> </w:t>
      </w:r>
      <w:r>
        <w:t>and include a stop date.</w:t>
      </w:r>
      <w:r w:rsidR="00270691">
        <w:t xml:space="preserve"> </w:t>
      </w:r>
      <w:r>
        <w:t xml:space="preserve"> </w:t>
      </w:r>
      <w:r w:rsidRPr="008A5C38">
        <w:t xml:space="preserve">In accordance with the </w:t>
      </w:r>
      <w:r w:rsidRPr="008A5C38">
        <w:rPr>
          <w:u w:val="single"/>
        </w:rPr>
        <w:t>Health Plan Record Layout Manual</w:t>
      </w:r>
      <w:r w:rsidRPr="008A5C38">
        <w:t>, the health</w:t>
      </w:r>
      <w:r w:rsidR="00270691">
        <w:t xml:space="preserve"> </w:t>
      </w:r>
      <w:r w:rsidRPr="008A5C38">
        <w:t>plan shall submit all required fields including the N</w:t>
      </w:r>
      <w:r>
        <w:t>PI and taxonomy if available.</w:t>
      </w:r>
    </w:p>
    <w:p w:rsidR="000939D5" w:rsidRDefault="000939D5" w:rsidP="000939D5">
      <w:pPr>
        <w:pStyle w:val="Heading4"/>
        <w:numPr>
          <w:ilvl w:val="0"/>
          <w:numId w:val="0"/>
        </w:numPr>
        <w:ind w:left="1152"/>
      </w:pPr>
    </w:p>
    <w:p w:rsidR="000939D5" w:rsidRDefault="00270691" w:rsidP="00A872AE">
      <w:pPr>
        <w:pStyle w:val="Heading4"/>
        <w:numPr>
          <w:ilvl w:val="3"/>
          <w:numId w:val="158"/>
        </w:numPr>
        <w:ind w:left="1152" w:hanging="432"/>
      </w:pPr>
      <w:r>
        <w:t>PCP Assignment File</w:t>
      </w:r>
    </w:p>
    <w:p w:rsidR="00270691" w:rsidRDefault="00270691" w:rsidP="00270691">
      <w:pPr>
        <w:pStyle w:val="ListParagraph"/>
      </w:pPr>
    </w:p>
    <w:p w:rsidR="000939D5" w:rsidRDefault="000939D5" w:rsidP="00A872AE">
      <w:pPr>
        <w:pStyle w:val="Heading4"/>
        <w:numPr>
          <w:ilvl w:val="3"/>
          <w:numId w:val="158"/>
        </w:numPr>
        <w:ind w:left="1152" w:hanging="432"/>
      </w:pPr>
      <w:r w:rsidRPr="00386B89">
        <w:t>TPL Lead File</w:t>
      </w:r>
    </w:p>
    <w:p w:rsidR="00270691" w:rsidRDefault="00270691" w:rsidP="00270691">
      <w:pPr>
        <w:pStyle w:val="Heading4"/>
        <w:numPr>
          <w:ilvl w:val="0"/>
          <w:numId w:val="0"/>
        </w:numPr>
        <w:ind w:left="1152"/>
      </w:pPr>
    </w:p>
    <w:p w:rsidR="000939D5" w:rsidRDefault="000939D5" w:rsidP="00A872AE">
      <w:pPr>
        <w:pStyle w:val="Heading4"/>
        <w:numPr>
          <w:ilvl w:val="3"/>
          <w:numId w:val="158"/>
        </w:numPr>
        <w:ind w:left="1152" w:hanging="432"/>
      </w:pPr>
      <w:r w:rsidRPr="00E00ADC">
        <w:t>HBM Baseline Health Data File.</w:t>
      </w:r>
    </w:p>
    <w:p w:rsidR="000939D5" w:rsidRDefault="000939D5" w:rsidP="000939D5">
      <w:pPr>
        <w:pStyle w:val="ListParagraph"/>
      </w:pPr>
    </w:p>
    <w:p w:rsidR="000939D5" w:rsidRDefault="000939D5" w:rsidP="001052DB">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ECM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  Unavailability caused by events outside of </w:t>
      </w:r>
      <w:r w:rsidR="00270691">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0939D5" w:rsidRPr="003813F4" w:rsidRDefault="000939D5" w:rsidP="000939D5"/>
    <w:p w:rsidR="000939D5" w:rsidRDefault="000939D5" w:rsidP="001052DB">
      <w:pPr>
        <w:pStyle w:val="Heading3"/>
      </w:pPr>
      <w:r w:rsidRPr="00405F46">
        <w:t>In accordance with Executive Order 07-12, signed by the Governor of the State of Missouri on March</w:t>
      </w:r>
      <w:r w:rsidR="00270691">
        <w:t> </w:t>
      </w:r>
      <w:r w:rsidRPr="00405F46">
        <w:t>2,</w:t>
      </w:r>
      <w:r w:rsidR="00270691">
        <w:t> </w:t>
      </w:r>
      <w:r w:rsidRPr="00405F46">
        <w:t>2007, the health plan shall:</w:t>
      </w:r>
    </w:p>
    <w:p w:rsidR="000939D5" w:rsidRPr="003813F4" w:rsidRDefault="000939D5" w:rsidP="00270691">
      <w:pPr>
        <w:keepNext/>
      </w:pPr>
    </w:p>
    <w:p w:rsidR="000939D5" w:rsidRDefault="000939D5" w:rsidP="00A872AE">
      <w:pPr>
        <w:pStyle w:val="Heading4"/>
        <w:numPr>
          <w:ilvl w:val="3"/>
          <w:numId w:val="158"/>
        </w:numPr>
        <w:ind w:left="1152" w:hanging="432"/>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0939D5" w:rsidRDefault="000939D5" w:rsidP="000939D5">
      <w:pPr>
        <w:pStyle w:val="ListParagraph"/>
      </w:pPr>
    </w:p>
    <w:p w:rsidR="000939D5" w:rsidRDefault="000939D5" w:rsidP="00A872AE">
      <w:pPr>
        <w:pStyle w:val="Heading4"/>
        <w:numPr>
          <w:ilvl w:val="3"/>
          <w:numId w:val="158"/>
        </w:numPr>
        <w:ind w:left="1152" w:hanging="432"/>
      </w:pPr>
      <w:r w:rsidRPr="00405F46">
        <w:t>Support making information available regarding the prices for procedures or services under the program; and</w:t>
      </w:r>
    </w:p>
    <w:p w:rsidR="000939D5" w:rsidRDefault="000939D5" w:rsidP="000939D5">
      <w:pPr>
        <w:pStyle w:val="ListParagraph"/>
      </w:pPr>
    </w:p>
    <w:p w:rsidR="000939D5" w:rsidRDefault="000939D5" w:rsidP="00A872AE">
      <w:pPr>
        <w:pStyle w:val="Heading4"/>
        <w:numPr>
          <w:ilvl w:val="3"/>
          <w:numId w:val="158"/>
        </w:numPr>
        <w:ind w:left="1152" w:hanging="432"/>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0939D5" w:rsidRDefault="000939D5" w:rsidP="000939D5">
      <w:pPr>
        <w:pStyle w:val="ListParagraph"/>
      </w:pPr>
    </w:p>
    <w:p w:rsidR="000939D5" w:rsidRDefault="000939D5" w:rsidP="001052DB">
      <w:pPr>
        <w:pStyle w:val="Heading2"/>
      </w:pPr>
      <w:r w:rsidRPr="008A5C38">
        <w:t>Business Continuity a</w:t>
      </w:r>
      <w:r>
        <w:t>nd Disaster Recovery Planning:</w:t>
      </w:r>
    </w:p>
    <w:p w:rsidR="000939D5" w:rsidRPr="003813F4" w:rsidRDefault="000939D5" w:rsidP="00270691">
      <w:pPr>
        <w:keepNext/>
      </w:pPr>
    </w:p>
    <w:p w:rsidR="000939D5" w:rsidRDefault="000939D5" w:rsidP="001052DB">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rsidR="00237B3D">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rsidR="00237B3D">
        <w:t>,</w:t>
      </w:r>
      <w:r w:rsidRPr="008A5C38">
        <w:t xml:space="preserve"> and systems disruptions.</w:t>
      </w:r>
    </w:p>
    <w:p w:rsidR="000939D5" w:rsidRPr="0061194C" w:rsidRDefault="000939D5" w:rsidP="000939D5"/>
    <w:p w:rsidR="000939D5" w:rsidRDefault="000939D5" w:rsidP="001052DB">
      <w:pPr>
        <w:pStyle w:val="Heading3"/>
      </w:pPr>
      <w:r w:rsidRPr="008A5C38">
        <w:t>The BC-DR plan shall, at a minimum:</w:t>
      </w:r>
    </w:p>
    <w:p w:rsidR="000939D5" w:rsidRPr="0061194C" w:rsidRDefault="000939D5" w:rsidP="00237B3D">
      <w:pPr>
        <w:keepNext/>
      </w:pPr>
    </w:p>
    <w:p w:rsidR="000939D5" w:rsidRDefault="000939D5" w:rsidP="00A872AE">
      <w:pPr>
        <w:pStyle w:val="Heading4"/>
        <w:numPr>
          <w:ilvl w:val="3"/>
          <w:numId w:val="158"/>
        </w:numPr>
        <w:ind w:left="1152" w:hanging="432"/>
      </w:pPr>
      <w:r w:rsidRPr="008A5C38">
        <w:t>Specify the staff responsible for oversight and administration of the plan;</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Specify the applicable situations and emergencies and the extent to which strategies vary for each;</w:t>
      </w:r>
    </w:p>
    <w:p w:rsidR="000939D5" w:rsidRDefault="000939D5" w:rsidP="000939D5">
      <w:pPr>
        <w:pStyle w:val="ListParagraph"/>
      </w:pPr>
    </w:p>
    <w:p w:rsidR="000939D5" w:rsidRDefault="000939D5" w:rsidP="00A872AE">
      <w:pPr>
        <w:pStyle w:val="Heading4"/>
        <w:numPr>
          <w:ilvl w:val="3"/>
          <w:numId w:val="158"/>
        </w:numPr>
        <w:ind w:left="1152" w:hanging="432"/>
      </w:pPr>
      <w:r w:rsidRPr="008A5C38">
        <w:t xml:space="preserve">Indicate the order in which essential parties are notified of the situation and/or emergency and timeframes for notification; </w:t>
      </w:r>
    </w:p>
    <w:p w:rsidR="000939D5" w:rsidRDefault="000939D5" w:rsidP="000939D5">
      <w:pPr>
        <w:pStyle w:val="ListParagraph"/>
      </w:pPr>
    </w:p>
    <w:p w:rsidR="000939D5" w:rsidRDefault="000939D5" w:rsidP="00A872AE">
      <w:pPr>
        <w:pStyle w:val="Heading4"/>
        <w:numPr>
          <w:ilvl w:val="3"/>
          <w:numId w:val="158"/>
        </w:numPr>
        <w:ind w:left="1152" w:hanging="432"/>
      </w:pPr>
      <w:r w:rsidRPr="008A5C38">
        <w:t>Describe how members and providers will be notified and how they will access information and services; and</w:t>
      </w:r>
    </w:p>
    <w:p w:rsidR="000939D5" w:rsidRDefault="000939D5" w:rsidP="000939D5">
      <w:pPr>
        <w:pStyle w:val="ListParagraph"/>
      </w:pPr>
    </w:p>
    <w:p w:rsidR="000939D5" w:rsidRDefault="000939D5" w:rsidP="00A872AE">
      <w:pPr>
        <w:pStyle w:val="Heading4"/>
        <w:numPr>
          <w:ilvl w:val="3"/>
          <w:numId w:val="158"/>
        </w:numPr>
        <w:ind w:left="1152" w:hanging="432"/>
      </w:pPr>
      <w:r w:rsidRPr="008A5C38">
        <w:t>Describe the process for updating the plan and timeframes.</w:t>
      </w:r>
    </w:p>
    <w:p w:rsidR="000939D5" w:rsidRDefault="000939D5" w:rsidP="000939D5">
      <w:pPr>
        <w:pStyle w:val="Heading4"/>
        <w:numPr>
          <w:ilvl w:val="0"/>
          <w:numId w:val="0"/>
        </w:numPr>
        <w:ind w:left="1152" w:hanging="432"/>
      </w:pPr>
    </w:p>
    <w:p w:rsidR="000939D5" w:rsidRDefault="000939D5" w:rsidP="001052DB">
      <w:pPr>
        <w:pStyle w:val="Heading3"/>
      </w:pPr>
      <w:r w:rsidRPr="008A5C38">
        <w:t xml:space="preserve">The health plan shall periodically, but no less than annually, perform comprehensive tests of its BC-DR plan and update as necessary.  </w:t>
      </w:r>
      <w:r w:rsidR="00BC31D2">
        <w:t>Following the effective date of the</w:t>
      </w:r>
      <w:r w:rsidR="00BC31D2" w:rsidRPr="008A5C38">
        <w:t xml:space="preserve"> </w:t>
      </w:r>
      <w:r>
        <w:t>contract</w:t>
      </w:r>
      <w:r w:rsidRPr="008A5C38">
        <w:t>, the health plan shall make available</w:t>
      </w:r>
      <w:r>
        <w:t xml:space="preserve"> to the state agency</w:t>
      </w:r>
      <w:r w:rsidRPr="008A5C38">
        <w:t xml:space="preserve"> its BC-DR plan and any necessary testing results.</w:t>
      </w:r>
    </w:p>
    <w:p w:rsidR="000939D5" w:rsidRPr="0061194C" w:rsidRDefault="000939D5" w:rsidP="000939D5"/>
    <w:p w:rsidR="000939D5" w:rsidRDefault="000939D5" w:rsidP="001052DB">
      <w:pPr>
        <w:pStyle w:val="Heading2"/>
      </w:pPr>
      <w:bookmarkStart w:id="80" w:name="_Toc480881526"/>
      <w:bookmarkStart w:id="81" w:name="_Toc11481342"/>
      <w:r w:rsidRPr="00405F46">
        <w:t>Records Retention:</w:t>
      </w:r>
      <w:bookmarkEnd w:id="80"/>
      <w:bookmarkEnd w:id="81"/>
    </w:p>
    <w:p w:rsidR="000939D5" w:rsidRPr="0061194C" w:rsidRDefault="000939D5" w:rsidP="00BC31D2">
      <w:pPr>
        <w:keepNext/>
      </w:pPr>
    </w:p>
    <w:p w:rsidR="000939D5" w:rsidRDefault="000939D5" w:rsidP="001052DB">
      <w:pPr>
        <w:pStyle w:val="Heading3"/>
      </w:pPr>
      <w:r w:rsidRPr="00405F46">
        <w:t>The health plan shall maintain books and records relating to MO HealthNet Managed Care services and expenditures, including reports to the state agency and source information used in preparation of these reports.  The books and records shall include, but are not limited to, financial statements, records relating to quality of care, medical records, and prescription files.</w:t>
      </w:r>
    </w:p>
    <w:p w:rsidR="000939D5" w:rsidRPr="00CC17EA" w:rsidRDefault="000939D5" w:rsidP="000939D5"/>
    <w:p w:rsidR="000939D5" w:rsidRDefault="000939D5" w:rsidP="001052DB">
      <w:pPr>
        <w:pStyle w:val="Heading3"/>
      </w:pPr>
      <w:r w:rsidRPr="00405F46">
        <w:t>The health plan shall comply with all standards for record keeping specified by the state agency.</w:t>
      </w:r>
    </w:p>
    <w:p w:rsidR="000939D5" w:rsidRDefault="000939D5" w:rsidP="000939D5"/>
    <w:p w:rsidR="000939D5" w:rsidRDefault="000939D5" w:rsidP="001052DB">
      <w:pPr>
        <w:pStyle w:val="Heading3"/>
      </w:pPr>
      <w:r w:rsidRPr="00405F46">
        <w:t xml:space="preserve">The health plan shall maintain and retain all financial and programmatic records, supporting documents, statistical records, and other records </w:t>
      </w:r>
      <w:r w:rsidR="00BC31D2">
        <w:t>of members for five (5) years.</w:t>
      </w:r>
    </w:p>
    <w:p w:rsidR="00BC31D2" w:rsidRPr="00BC31D2" w:rsidRDefault="00BC31D2" w:rsidP="00BC31D2"/>
    <w:p w:rsidR="000939D5" w:rsidRDefault="000939D5" w:rsidP="00A872AE">
      <w:pPr>
        <w:pStyle w:val="Heading4"/>
        <w:numPr>
          <w:ilvl w:val="3"/>
          <w:numId w:val="158"/>
        </w:numPr>
        <w:ind w:left="1152" w:hanging="432"/>
      </w:pPr>
      <w:r w:rsidRPr="00405F46">
        <w:t>If any litigation, claim, negotiation, audit</w:t>
      </w:r>
      <w:r>
        <w:t>,</w:t>
      </w:r>
      <w:r w:rsidRPr="00405F46">
        <w:t xml:space="preserve"> or other action involving the records has been started before the expiration of the five (5) year period, the health plan shall retain the records until completion of the action and resolution of all issues which arise from it or until the end of the regular five (5) year period, whichever is later.</w:t>
      </w:r>
    </w:p>
    <w:p w:rsidR="000939D5" w:rsidRPr="00BF2C91" w:rsidRDefault="000939D5" w:rsidP="000939D5"/>
    <w:p w:rsidR="000939D5" w:rsidRDefault="000939D5" w:rsidP="00A872AE">
      <w:pPr>
        <w:pStyle w:val="Heading4"/>
        <w:numPr>
          <w:ilvl w:val="3"/>
          <w:numId w:val="158"/>
        </w:numPr>
        <w:ind w:left="1152" w:hanging="432"/>
      </w:pPr>
      <w:r>
        <w:t>Records for real property and equipment acquired with Federal funds shall be retained for three (3) years after final disposition.</w:t>
      </w:r>
    </w:p>
    <w:p w:rsidR="000939D5" w:rsidRDefault="000939D5" w:rsidP="000939D5">
      <w:pPr>
        <w:pStyle w:val="ListParagraph"/>
      </w:pPr>
    </w:p>
    <w:p w:rsidR="000939D5" w:rsidRDefault="000939D5" w:rsidP="00A872AE">
      <w:pPr>
        <w:pStyle w:val="Heading4"/>
        <w:numPr>
          <w:ilvl w:val="3"/>
          <w:numId w:val="158"/>
        </w:numPr>
        <w:ind w:left="1152" w:hanging="432"/>
      </w:pPr>
      <w:r>
        <w:t>When records are transferred to or maintained by the HHS awarding agency, the three (3) year retention requirement is not applicable to the recipient.</w:t>
      </w:r>
    </w:p>
    <w:p w:rsidR="000939D5" w:rsidRDefault="000939D5" w:rsidP="000939D5">
      <w:pPr>
        <w:pStyle w:val="ListParagraph"/>
      </w:pPr>
    </w:p>
    <w:p w:rsidR="000939D5" w:rsidRPr="00BF2C91" w:rsidRDefault="000939D5" w:rsidP="00A872AE">
      <w:pPr>
        <w:pStyle w:val="Heading4"/>
        <w:numPr>
          <w:ilvl w:val="3"/>
          <w:numId w:val="158"/>
        </w:numPr>
        <w:ind w:left="1152" w:hanging="432"/>
      </w:pPr>
      <w:r>
        <w:t>Indirect cost rate proposals, cost allocations plans, etc., as specified in Sec. 74.53(g).</w:t>
      </w:r>
    </w:p>
    <w:p w:rsidR="000939D5" w:rsidRPr="00CC17EA" w:rsidRDefault="000939D5" w:rsidP="000939D5"/>
    <w:p w:rsidR="000939D5" w:rsidRDefault="000939D5" w:rsidP="001052DB">
      <w:pPr>
        <w:pStyle w:val="Heading3"/>
      </w:pPr>
      <w:r w:rsidRPr="00405F46">
        <w:t xml:space="preserve">The health plan shall retain the source records for the health plan’s data reports for a minimum of five (5) years and </w:t>
      </w:r>
      <w:r>
        <w:t>shall</w:t>
      </w:r>
      <w:r w:rsidRPr="00405F46">
        <w:t xml:space="preserve"> have written policies and procedures for storing this information.</w:t>
      </w:r>
    </w:p>
    <w:p w:rsidR="000939D5" w:rsidRPr="00CC17EA" w:rsidRDefault="000939D5" w:rsidP="000939D5"/>
    <w:p w:rsidR="000939D5" w:rsidRDefault="000939D5" w:rsidP="001052DB">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0939D5" w:rsidRPr="00CC17EA" w:rsidRDefault="000939D5" w:rsidP="000939D5"/>
    <w:p w:rsidR="000939D5" w:rsidRDefault="000939D5" w:rsidP="00A872AE">
      <w:pPr>
        <w:pStyle w:val="Heading4"/>
        <w:numPr>
          <w:ilvl w:val="3"/>
          <w:numId w:val="158"/>
        </w:numPr>
        <w:ind w:left="1152" w:hanging="432"/>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0939D5" w:rsidRDefault="000939D5" w:rsidP="000B29D1">
      <w:pPr>
        <w:pStyle w:val="Heading4"/>
        <w:numPr>
          <w:ilvl w:val="0"/>
          <w:numId w:val="0"/>
        </w:numPr>
        <w:ind w:left="1152"/>
      </w:pPr>
    </w:p>
    <w:p w:rsidR="000939D5" w:rsidRDefault="000939D5" w:rsidP="002D535A">
      <w:pPr>
        <w:pStyle w:val="Heading4"/>
        <w:numPr>
          <w:ilvl w:val="0"/>
          <w:numId w:val="188"/>
        </w:numPr>
      </w:pPr>
      <w:r w:rsidRPr="00405F46">
        <w:t xml:space="preserve">Identification of the </w:t>
      </w:r>
      <w:r>
        <w:t>member</w:t>
      </w:r>
      <w:r w:rsidRPr="00405F46">
        <w:t>, including name, birth date, address and telephone number;</w:t>
      </w:r>
    </w:p>
    <w:p w:rsidR="000939D5" w:rsidRPr="00CC17EA" w:rsidRDefault="000939D5" w:rsidP="001052DB">
      <w:pPr>
        <w:pStyle w:val="Heading4"/>
        <w:numPr>
          <w:ilvl w:val="0"/>
          <w:numId w:val="0"/>
        </w:numPr>
        <w:ind w:left="1800"/>
      </w:pPr>
    </w:p>
    <w:p w:rsidR="000939D5" w:rsidRDefault="000939D5" w:rsidP="002D535A">
      <w:pPr>
        <w:pStyle w:val="Heading4"/>
        <w:numPr>
          <w:ilvl w:val="0"/>
          <w:numId w:val="188"/>
        </w:numPr>
      </w:pPr>
      <w:r w:rsidRPr="00405F46">
        <w:t xml:space="preserve">The date(s) the </w:t>
      </w:r>
      <w:r>
        <w:t>member</w:t>
      </w:r>
      <w:r w:rsidRPr="00405F46">
        <w:t xml:space="preserve"> was seen;</w:t>
      </w:r>
    </w:p>
    <w:p w:rsidR="000939D5" w:rsidRPr="00CC17EA" w:rsidRDefault="000939D5" w:rsidP="001052DB">
      <w:pPr>
        <w:pStyle w:val="Heading4"/>
        <w:numPr>
          <w:ilvl w:val="0"/>
          <w:numId w:val="0"/>
        </w:numPr>
        <w:ind w:left="1800"/>
      </w:pPr>
    </w:p>
    <w:p w:rsidR="000939D5" w:rsidRDefault="000939D5" w:rsidP="002D535A">
      <w:pPr>
        <w:pStyle w:val="Heading4"/>
        <w:numPr>
          <w:ilvl w:val="0"/>
          <w:numId w:val="188"/>
        </w:numPr>
      </w:pPr>
      <w:r w:rsidRPr="00405F46">
        <w:t xml:space="preserve">The current status of the </w:t>
      </w:r>
      <w:r>
        <w:t>member</w:t>
      </w:r>
      <w:r w:rsidRPr="00405F46">
        <w:t>, including the reason for the visit;</w:t>
      </w:r>
    </w:p>
    <w:p w:rsidR="000939D5" w:rsidRPr="00CC17EA" w:rsidRDefault="000939D5" w:rsidP="001052DB">
      <w:pPr>
        <w:pStyle w:val="Heading4"/>
        <w:numPr>
          <w:ilvl w:val="0"/>
          <w:numId w:val="0"/>
        </w:numPr>
        <w:ind w:left="1800"/>
      </w:pPr>
    </w:p>
    <w:p w:rsidR="000939D5" w:rsidRDefault="000939D5" w:rsidP="002D535A">
      <w:pPr>
        <w:pStyle w:val="Heading4"/>
        <w:numPr>
          <w:ilvl w:val="0"/>
          <w:numId w:val="188"/>
        </w:numPr>
      </w:pPr>
      <w:r w:rsidRPr="00405F46">
        <w:t>Observation of pertinent physical findings;</w:t>
      </w:r>
    </w:p>
    <w:p w:rsidR="000939D5" w:rsidRPr="00CC17EA" w:rsidRDefault="000939D5" w:rsidP="001052DB">
      <w:pPr>
        <w:pStyle w:val="Heading4"/>
        <w:numPr>
          <w:ilvl w:val="0"/>
          <w:numId w:val="0"/>
        </w:numPr>
        <w:ind w:left="1800"/>
      </w:pPr>
    </w:p>
    <w:p w:rsidR="000939D5" w:rsidRDefault="000939D5" w:rsidP="002D535A">
      <w:pPr>
        <w:pStyle w:val="Heading4"/>
        <w:numPr>
          <w:ilvl w:val="0"/>
          <w:numId w:val="188"/>
        </w:numPr>
      </w:pPr>
      <w:r w:rsidRPr="00405F46">
        <w:t>Assessment and clinical impression of diagnosis;</w:t>
      </w:r>
    </w:p>
    <w:p w:rsidR="000939D5" w:rsidRPr="00CC17EA" w:rsidRDefault="000939D5" w:rsidP="001052DB">
      <w:pPr>
        <w:pStyle w:val="Heading4"/>
        <w:numPr>
          <w:ilvl w:val="0"/>
          <w:numId w:val="0"/>
        </w:numPr>
        <w:ind w:left="1800"/>
      </w:pPr>
    </w:p>
    <w:p w:rsidR="000939D5" w:rsidRDefault="000939D5" w:rsidP="002D535A">
      <w:pPr>
        <w:pStyle w:val="Heading4"/>
        <w:numPr>
          <w:ilvl w:val="0"/>
          <w:numId w:val="188"/>
        </w:numPr>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0939D5" w:rsidRPr="00CC17EA" w:rsidRDefault="000939D5" w:rsidP="001052DB">
      <w:pPr>
        <w:pStyle w:val="Heading4"/>
        <w:numPr>
          <w:ilvl w:val="0"/>
          <w:numId w:val="0"/>
        </w:numPr>
        <w:ind w:left="1800"/>
      </w:pPr>
    </w:p>
    <w:p w:rsidR="000939D5" w:rsidRDefault="000939D5" w:rsidP="002D535A">
      <w:pPr>
        <w:pStyle w:val="Heading4"/>
        <w:numPr>
          <w:ilvl w:val="0"/>
          <w:numId w:val="188"/>
        </w:numPr>
      </w:pPr>
      <w:r w:rsidRPr="00405F46">
        <w:t>Any informed consent for office procedures.</w:t>
      </w:r>
    </w:p>
    <w:p w:rsidR="000939D5" w:rsidRPr="00CC17EA" w:rsidRDefault="000939D5" w:rsidP="000939D5"/>
    <w:p w:rsidR="000939D5" w:rsidRDefault="000939D5" w:rsidP="00A872AE">
      <w:pPr>
        <w:pStyle w:val="Heading4"/>
        <w:numPr>
          <w:ilvl w:val="3"/>
          <w:numId w:val="158"/>
        </w:numPr>
        <w:ind w:left="1152" w:hanging="432"/>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0939D5" w:rsidRDefault="000939D5" w:rsidP="000939D5">
      <w:pPr>
        <w:pStyle w:val="ListParagraph"/>
      </w:pPr>
    </w:p>
    <w:p w:rsidR="000939D5" w:rsidRDefault="000939D5" w:rsidP="00A872AE">
      <w:pPr>
        <w:pStyle w:val="Heading4"/>
        <w:numPr>
          <w:ilvl w:val="3"/>
          <w:numId w:val="158"/>
        </w:numPr>
        <w:ind w:left="1152" w:hanging="432"/>
      </w:pPr>
      <w:r w:rsidRPr="00405F46">
        <w:t>A consultative report shall be considered an adequate medical record for a radiologist, pathologist, or a consulting physician.</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have written standards for documentation on the medical record for legibility, accuracy, and plan of care.</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 and dated.</w:t>
      </w:r>
    </w:p>
    <w:p w:rsidR="000939D5" w:rsidRDefault="000939D5" w:rsidP="000939D5">
      <w:pPr>
        <w:pStyle w:val="ListParagraph"/>
      </w:pPr>
    </w:p>
    <w:p w:rsidR="000939D5" w:rsidRDefault="000939D5" w:rsidP="00A872AE">
      <w:pPr>
        <w:pStyle w:val="Heading4"/>
        <w:numPr>
          <w:ilvl w:val="3"/>
          <w:numId w:val="158"/>
        </w:numPr>
        <w:ind w:left="1152" w:hanging="432"/>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0939D5" w:rsidRDefault="000939D5" w:rsidP="000939D5">
      <w:pPr>
        <w:pStyle w:val="ListParagraph"/>
      </w:pPr>
    </w:p>
    <w:p w:rsidR="000939D5" w:rsidRDefault="000939D5" w:rsidP="00A872AE">
      <w:pPr>
        <w:pStyle w:val="Heading4"/>
        <w:numPr>
          <w:ilvl w:val="3"/>
          <w:numId w:val="158"/>
        </w:numPr>
        <w:ind w:left="1152" w:hanging="432"/>
      </w:pPr>
      <w:r w:rsidRPr="00405F46">
        <w:t>The state agency is not required to obtain written approval from a member before requesting the member's record from the provider.</w:t>
      </w:r>
    </w:p>
    <w:p w:rsidR="000939D5" w:rsidRDefault="000939D5" w:rsidP="000939D5">
      <w:pPr>
        <w:pStyle w:val="ListParagraph"/>
      </w:pPr>
    </w:p>
    <w:p w:rsidR="000939D5" w:rsidRDefault="000939D5" w:rsidP="00A872AE">
      <w:pPr>
        <w:pStyle w:val="Heading4"/>
        <w:numPr>
          <w:ilvl w:val="3"/>
          <w:numId w:val="158"/>
        </w:numPr>
        <w:ind w:left="1152" w:hanging="432"/>
      </w:pPr>
      <w:r w:rsidRPr="00405F46">
        <w:t>If the state agency requests, the health plan shall gather all medical records from their providers.</w:t>
      </w:r>
    </w:p>
    <w:p w:rsidR="000939D5" w:rsidRDefault="000939D5" w:rsidP="000939D5">
      <w:pPr>
        <w:pStyle w:val="Heading4"/>
        <w:numPr>
          <w:ilvl w:val="0"/>
          <w:numId w:val="0"/>
        </w:numPr>
        <w:ind w:left="1152" w:hanging="432"/>
      </w:pPr>
    </w:p>
    <w:p w:rsidR="000939D5" w:rsidRDefault="000939D5" w:rsidP="001052DB">
      <w:pPr>
        <w:pStyle w:val="Heading2"/>
      </w:pPr>
      <w:bookmarkStart w:id="82" w:name="_Toc480881529"/>
      <w:bookmarkStart w:id="83" w:name="_Toc11481345"/>
      <w:r>
        <w:t>Risk Adjustments, Performance Withhold Program</w:t>
      </w:r>
      <w:r w:rsidR="00D14370">
        <w:t>,</w:t>
      </w:r>
      <w:r>
        <w:t xml:space="preserve"> and </w:t>
      </w:r>
      <w:r w:rsidRPr="00405F46">
        <w:t>Remedies for Violation, Breach, or Non-Compliance of Contract Requirements:</w:t>
      </w:r>
    </w:p>
    <w:p w:rsidR="000939D5" w:rsidRDefault="000939D5" w:rsidP="00BC31D2">
      <w:pPr>
        <w:keepNext/>
      </w:pPr>
    </w:p>
    <w:p w:rsidR="000939D5" w:rsidRPr="000B29D1" w:rsidRDefault="000939D5" w:rsidP="001052DB">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shall use a statistical methodology to calculate health-based risk factors developed using a generally accepted grouper model.  The specific methodology used in the applicable contract period shall be provided in </w:t>
      </w:r>
      <w:r w:rsidR="00FD236D"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EC1141" w:rsidRPr="000B29D1">
        <w:rPr>
          <w:lang w:eastAsia="ko-KR"/>
        </w:rPr>
        <w:t xml:space="preserve"> </w:t>
      </w:r>
      <w:r w:rsidRPr="000B29D1">
        <w:rPr>
          <w:lang w:eastAsia="ko-KR"/>
        </w:rPr>
        <w:t>The state agency intends to risk adjust, where appropriate, base capitation rates on a quarterly basis.  Notwithstanding any provision of the contract to the contrary, the health plan shall accept the resulting final risk adjusted rates for each risk adjustment period to occur quarterly including any retroactive adjustments as the state agency deems necessary without further contract negotiations or contract amendments.</w:t>
      </w:r>
    </w:p>
    <w:p w:rsidR="000939D5" w:rsidRDefault="000939D5" w:rsidP="000939D5">
      <w:pPr>
        <w:rPr>
          <w:lang w:eastAsia="ko-KR"/>
        </w:rPr>
      </w:pPr>
    </w:p>
    <w:p w:rsidR="0070741F" w:rsidRPr="00774AFA" w:rsidRDefault="0070741F" w:rsidP="001052DB">
      <w:pPr>
        <w:pStyle w:val="Heading3"/>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plans.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00F0274C" w:rsidRPr="00F0274C">
        <w:t xml:space="preserve"> </w:t>
      </w:r>
      <w:r w:rsidR="00F0274C">
        <w:t xml:space="preserve"> </w:t>
      </w:r>
      <w:r w:rsidR="00F0274C" w:rsidRPr="00405F46">
        <w:t xml:space="preserve">Any changes to the </w:t>
      </w:r>
      <w:r w:rsidR="00F0274C">
        <w:t xml:space="preserve">contract rates </w:t>
      </w:r>
      <w:r w:rsidR="00F0274C" w:rsidRPr="00405F46">
        <w:t xml:space="preserve">shall </w:t>
      </w:r>
      <w:r w:rsidR="00F0274C">
        <w:t>be accomplished in the form of a contract amendment</w:t>
      </w:r>
      <w:r w:rsidR="00F0274C" w:rsidRPr="00405F46">
        <w:t>.</w:t>
      </w:r>
    </w:p>
    <w:p w:rsidR="0070741F" w:rsidRPr="00774AFA" w:rsidRDefault="0070741F" w:rsidP="0070741F">
      <w:pPr>
        <w:ind w:left="720" w:hanging="720"/>
        <w:outlineLvl w:val="2"/>
      </w:pPr>
    </w:p>
    <w:p w:rsidR="000939D5" w:rsidRPr="00F9139C" w:rsidRDefault="00EC1141" w:rsidP="001052DB">
      <w:pPr>
        <w:pStyle w:val="Heading3"/>
      </w:pPr>
      <w:r w:rsidRPr="00EC1141">
        <w:t>Performance Withhold Program</w:t>
      </w:r>
      <w:r>
        <w:t>:</w:t>
      </w:r>
    </w:p>
    <w:p w:rsidR="000939D5" w:rsidRDefault="000939D5" w:rsidP="00EC1141">
      <w:pPr>
        <w:pStyle w:val="Heading4"/>
        <w:keepNext/>
        <w:numPr>
          <w:ilvl w:val="0"/>
          <w:numId w:val="0"/>
        </w:numPr>
        <w:ind w:left="432" w:hanging="432"/>
      </w:pPr>
    </w:p>
    <w:p w:rsidR="000939D5" w:rsidRDefault="000939D5" w:rsidP="00A872AE">
      <w:pPr>
        <w:pStyle w:val="Heading4"/>
        <w:numPr>
          <w:ilvl w:val="3"/>
          <w:numId w:val="158"/>
        </w:numPr>
        <w:ind w:left="1152" w:hanging="432"/>
        <w:rPr>
          <w:color w:val="000000"/>
          <w:szCs w:val="22"/>
        </w:rPr>
      </w:pPr>
      <w:r>
        <w:t xml:space="preserve">The Performance Withhold Program is established through the use of a withhold applied to the capitation payments made to the health plan to provide incentives for assuring health plan compliance with the requirements described herein. </w:t>
      </w:r>
      <w:r w:rsidR="00EC1141">
        <w:t xml:space="preserve"> </w:t>
      </w:r>
      <w:r>
        <w:t>The total annual withhold amount will be two and a half percent (2.50%) of capitation payments each year for all three years of the contract.  Withhold percentages will not be applied to supplemental payments for NICU births or deliveries.  The withhold</w:t>
      </w:r>
      <w:r w:rsidR="001B6BF9">
        <w:t>,</w:t>
      </w:r>
      <w:r>
        <w:t xml:space="preserve"> as described herein</w:t>
      </w:r>
      <w:r w:rsidR="001B6BF9">
        <w:t>,</w:t>
      </w:r>
      <w:r>
        <w:t xml:space="preserve"> may be retained by the state agency based upon the specific performance requirements as outlined below. </w:t>
      </w:r>
      <w:r w:rsidR="00EC1141">
        <w:t xml:space="preserve"> </w:t>
      </w:r>
      <w:r w:rsidR="000B29D1">
        <w:t>W</w:t>
      </w:r>
      <w:r>
        <w:t>ithin thirty (30) calendar days of the evaluation of the metric as outlined in t</w:t>
      </w:r>
      <w:r w:rsidR="00EC1141">
        <w:t>he measurement schedule below</w:t>
      </w:r>
      <w:r w:rsidR="000B29D1">
        <w:t>, the state agency shall pay the withhold</w:t>
      </w:r>
      <w:r w:rsidR="0070741F">
        <w:t xml:space="preserve"> to the health plan for each performance </w:t>
      </w:r>
      <w:r w:rsidR="001B6BF9">
        <w:t>metric</w:t>
      </w:r>
      <w:r w:rsidR="0070741F">
        <w:t xml:space="preserve"> met</w:t>
      </w:r>
      <w:r w:rsidR="00EC1141">
        <w:t>.</w:t>
      </w:r>
    </w:p>
    <w:p w:rsidR="000939D5" w:rsidRDefault="000939D5" w:rsidP="000939D5">
      <w:pPr>
        <w:pStyle w:val="Heading4"/>
        <w:numPr>
          <w:ilvl w:val="0"/>
          <w:numId w:val="0"/>
        </w:numPr>
        <w:ind w:left="1152"/>
        <w:rPr>
          <w:color w:val="000000"/>
          <w:szCs w:val="22"/>
        </w:rPr>
      </w:pPr>
    </w:p>
    <w:p w:rsidR="000939D5" w:rsidRDefault="000939D5" w:rsidP="00A872AE">
      <w:pPr>
        <w:pStyle w:val="Heading4"/>
        <w:numPr>
          <w:ilvl w:val="3"/>
          <w:numId w:val="158"/>
        </w:numPr>
        <w:ind w:left="1152" w:hanging="432"/>
        <w:rPr>
          <w:color w:val="000000"/>
          <w:szCs w:val="22"/>
        </w:rPr>
      </w:pPr>
      <w:r>
        <w:t>The performance metrics, populations</w:t>
      </w:r>
      <w:r w:rsidR="000B29D1">
        <w:t>,</w:t>
      </w:r>
      <w:r>
        <w:t xml:space="preserve"> and individual measure withhold percentages for the </w:t>
      </w:r>
      <w:r w:rsidR="00996C15">
        <w:t xml:space="preserve">first </w:t>
      </w:r>
      <w:r>
        <w:t xml:space="preserve">and </w:t>
      </w:r>
      <w:r w:rsidR="00996C15">
        <w:t>second renewal periods</w:t>
      </w:r>
      <w:r>
        <w:t xml:space="preserve"> of </w:t>
      </w:r>
      <w:r w:rsidR="00EC1141">
        <w:t xml:space="preserve">the </w:t>
      </w:r>
      <w:r>
        <w:t xml:space="preserve">contract are subject to change. </w:t>
      </w:r>
      <w:r w:rsidR="00EC1141">
        <w:t xml:space="preserve"> </w:t>
      </w:r>
      <w:r>
        <w:t>Any such changes will be determined in consultation with a workgroup consisting of members from the state agency and each health plan.  Final decisions will be made at the discretion of the state agency.</w:t>
      </w:r>
      <w:r w:rsidR="00F0274C" w:rsidRPr="00F0274C">
        <w:t xml:space="preserve"> </w:t>
      </w:r>
      <w:r w:rsidR="00F0274C">
        <w:t xml:space="preserve"> </w:t>
      </w:r>
      <w:r w:rsidR="00F0274C" w:rsidRPr="00405F46">
        <w:t xml:space="preserve">Any changes to the </w:t>
      </w:r>
      <w:r w:rsidR="00F0274C">
        <w:t xml:space="preserve">performance metrics, populations, and individual measure withhold percentages </w:t>
      </w:r>
      <w:r w:rsidR="00F0274C" w:rsidRPr="00405F46">
        <w:t>shall</w:t>
      </w:r>
      <w:r w:rsidR="00F0274C">
        <w:t xml:space="preserve"> be</w:t>
      </w:r>
      <w:r w:rsidR="00F0274C" w:rsidRPr="00405F46">
        <w:t xml:space="preserve"> </w:t>
      </w:r>
      <w:r w:rsidR="00F0274C">
        <w:t>accomplished in the form of a contract amendment</w:t>
      </w:r>
      <w:r w:rsidR="00F0274C" w:rsidRPr="00405F46">
        <w:t>.</w:t>
      </w:r>
    </w:p>
    <w:p w:rsidR="000939D5" w:rsidRPr="00E718FB" w:rsidRDefault="000939D5" w:rsidP="000939D5">
      <w:pPr>
        <w:pStyle w:val="Heading4"/>
        <w:numPr>
          <w:ilvl w:val="0"/>
          <w:numId w:val="0"/>
        </w:numPr>
        <w:rPr>
          <w:color w:val="000000"/>
          <w:szCs w:val="22"/>
        </w:rPr>
      </w:pPr>
    </w:p>
    <w:p w:rsidR="000939D5" w:rsidRPr="001C333F" w:rsidRDefault="000939D5" w:rsidP="00A872AE">
      <w:pPr>
        <w:pStyle w:val="Heading4"/>
        <w:numPr>
          <w:ilvl w:val="3"/>
          <w:numId w:val="158"/>
        </w:numPr>
        <w:ind w:left="1152" w:hanging="432"/>
        <w:rPr>
          <w:color w:val="000000"/>
          <w:szCs w:val="22"/>
        </w:rPr>
      </w:pPr>
      <w:r>
        <w:t xml:space="preserve">The Performance Withhold Program shall consist of five (5) categories of performance indicators: Encounter Data Completeness/Accuracy, Provider Panel Directory Completeness/Accuracy, HCY/EPSDT Participant Ratio, Case Management, and Medicaid </w:t>
      </w:r>
      <w:r w:rsidR="00F734E7">
        <w:t xml:space="preserve">Reform and </w:t>
      </w:r>
      <w:r>
        <w:t xml:space="preserve">Transformation Activities. </w:t>
      </w:r>
      <w:r w:rsidR="00EC1141">
        <w:t xml:space="preserve"> </w:t>
      </w:r>
      <w:r>
        <w:t>The following is an outline of each of the five (5) categories of performance indicators and the associated metrics and withhold percentages for each.</w:t>
      </w:r>
    </w:p>
    <w:p w:rsidR="001C333F" w:rsidRDefault="001C333F" w:rsidP="001C333F">
      <w:pPr>
        <w:pStyle w:val="Heading4"/>
        <w:numPr>
          <w:ilvl w:val="0"/>
          <w:numId w:val="0"/>
        </w:numPr>
        <w:ind w:left="1152"/>
        <w:rPr>
          <w:color w:val="000000"/>
          <w:szCs w:val="22"/>
        </w:rPr>
      </w:pPr>
    </w:p>
    <w:p w:rsidR="0046516E" w:rsidRPr="00EB4708" w:rsidRDefault="0046516E" w:rsidP="0046516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sidR="00E572A1">
        <w:rPr>
          <w:szCs w:val="22"/>
        </w:rPr>
        <w:t>4</w:t>
      </w:r>
      <w:r w:rsidR="00412E94">
        <w:rPr>
          <w:szCs w:val="22"/>
        </w:rPr>
        <w:t xml:space="preserve"> and AMENDMENT 006</w:t>
      </w:r>
      <w:r w:rsidRPr="00EB4708">
        <w:rPr>
          <w:szCs w:val="22"/>
        </w:rPr>
        <w:t xml:space="preserve"> AETNA BETTER HEALTH OF MISSOURI, </w:t>
      </w:r>
    </w:p>
    <w:p w:rsidR="0046516E" w:rsidRPr="00EB4708" w:rsidRDefault="005D27E8" w:rsidP="0046516E">
      <w:pPr>
        <w:pBdr>
          <w:top w:val="single" w:sz="4" w:space="1" w:color="auto"/>
          <w:left w:val="single" w:sz="4" w:space="4" w:color="auto"/>
          <w:bottom w:val="single" w:sz="4" w:space="1" w:color="auto"/>
          <w:right w:val="single" w:sz="4" w:space="4" w:color="auto"/>
        </w:pBdr>
        <w:rPr>
          <w:color w:val="000000"/>
          <w:szCs w:val="22"/>
        </w:rPr>
      </w:pPr>
      <w:r>
        <w:rPr>
          <w:color w:val="000000"/>
          <w:szCs w:val="22"/>
        </w:rPr>
        <w:t>AMENDMENT 00</w:t>
      </w:r>
      <w:r w:rsidR="00E572A1">
        <w:rPr>
          <w:color w:val="000000"/>
          <w:szCs w:val="22"/>
        </w:rPr>
        <w:t>3</w:t>
      </w:r>
      <w:r w:rsidR="0046516E">
        <w:rPr>
          <w:color w:val="000000"/>
          <w:szCs w:val="22"/>
        </w:rPr>
        <w:t xml:space="preserve"> </w:t>
      </w:r>
      <w:r w:rsidR="00412E94">
        <w:rPr>
          <w:color w:val="000000"/>
          <w:szCs w:val="22"/>
        </w:rPr>
        <w:t>and AMENDMENT 005</w:t>
      </w:r>
      <w:r w:rsidR="0046516E" w:rsidRPr="00EB4708">
        <w:rPr>
          <w:color w:val="000000"/>
          <w:szCs w:val="22"/>
        </w:rPr>
        <w:t xml:space="preserve">HOMESTATE HEALTH PLAN and </w:t>
      </w:r>
    </w:p>
    <w:p w:rsidR="0046516E" w:rsidRPr="00EB4708" w:rsidRDefault="0046516E" w:rsidP="0046516E">
      <w:pPr>
        <w:pBdr>
          <w:top w:val="single" w:sz="4" w:space="1" w:color="auto"/>
          <w:left w:val="single" w:sz="4" w:space="4" w:color="auto"/>
          <w:bottom w:val="single" w:sz="4" w:space="1" w:color="auto"/>
          <w:right w:val="single" w:sz="4" w:space="4" w:color="auto"/>
        </w:pBdr>
        <w:rPr>
          <w:szCs w:val="22"/>
        </w:rPr>
      </w:pPr>
      <w:r>
        <w:rPr>
          <w:color w:val="000000"/>
          <w:szCs w:val="22"/>
        </w:rPr>
        <w:t>AMEND</w:t>
      </w:r>
      <w:r w:rsidR="005D27E8">
        <w:rPr>
          <w:color w:val="000000"/>
          <w:szCs w:val="22"/>
        </w:rPr>
        <w:t>MENT 00</w:t>
      </w:r>
      <w:r w:rsidR="00E572A1">
        <w:rPr>
          <w:color w:val="000000"/>
          <w:szCs w:val="22"/>
        </w:rPr>
        <w:t>3</w:t>
      </w:r>
      <w:r>
        <w:rPr>
          <w:color w:val="000000"/>
          <w:szCs w:val="22"/>
        </w:rPr>
        <w:t xml:space="preserve"> </w:t>
      </w:r>
      <w:r w:rsidR="00412E94">
        <w:rPr>
          <w:color w:val="000000"/>
          <w:szCs w:val="22"/>
        </w:rPr>
        <w:t>and AMENDMENT 005</w:t>
      </w:r>
      <w:r w:rsidRPr="00EB4708">
        <w:rPr>
          <w:color w:val="000000"/>
          <w:szCs w:val="22"/>
        </w:rPr>
        <w:t>MISSOURI CARE</w:t>
      </w:r>
    </w:p>
    <w:p w:rsidR="000939D5" w:rsidRPr="00E653A3" w:rsidRDefault="000939D5" w:rsidP="002D535A">
      <w:pPr>
        <w:pStyle w:val="Heading4"/>
        <w:numPr>
          <w:ilvl w:val="0"/>
          <w:numId w:val="189"/>
        </w:numPr>
        <w:rPr>
          <w:color w:val="000000"/>
          <w:szCs w:val="22"/>
        </w:rPr>
      </w:pPr>
      <w:r>
        <w:t xml:space="preserve">Encounter Data Completeness/Accuracy: </w:t>
      </w:r>
      <w:r w:rsidR="00EC1141">
        <w:t xml:space="preserve"> </w:t>
      </w:r>
      <w:r>
        <w:t xml:space="preserve">The state agency shall withhold half of a percent (0.50%) of monthly capitation payments made to the health plan for this performance category. The health plan must meet each of the performance metrics below </w:t>
      </w:r>
      <w:r w:rsidR="00EC1141">
        <w:t>to receive the withhold amount.</w:t>
      </w:r>
      <w:r w:rsidR="00F0274C" w:rsidRPr="00F0274C">
        <w:t xml:space="preserve"> </w:t>
      </w:r>
      <w:r w:rsidR="00F0274C">
        <w:t xml:space="preserve"> No partial return of the withhold amount is available for this performance category by rate cell.</w:t>
      </w:r>
      <w:r w:rsidR="00412E94">
        <w:t xml:space="preserve"> Performance will be evaluated by each region individually to determine if each withhold by region will be released.</w:t>
      </w:r>
    </w:p>
    <w:p w:rsidR="000939D5" w:rsidRPr="00E718FB" w:rsidRDefault="000939D5" w:rsidP="000939D5">
      <w:pPr>
        <w:pStyle w:val="Heading4"/>
        <w:numPr>
          <w:ilvl w:val="0"/>
          <w:numId w:val="0"/>
        </w:numPr>
        <w:rPr>
          <w:color w:val="000000"/>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160"/>
        <w:gridCol w:w="1350"/>
        <w:gridCol w:w="1530"/>
      </w:tblGrid>
      <w:tr w:rsidR="00AD00DA" w:rsidRPr="00EC1141" w:rsidTr="00412E94">
        <w:trPr>
          <w:cantSplit/>
          <w:trHeight w:val="253"/>
          <w:tblHeader/>
        </w:trPr>
        <w:tc>
          <w:tcPr>
            <w:tcW w:w="4050" w:type="dxa"/>
            <w:vMerge w:val="restart"/>
            <w:vAlign w:val="center"/>
          </w:tcPr>
          <w:p w:rsidR="00AD00DA" w:rsidRPr="00E33314" w:rsidRDefault="00AD00DA" w:rsidP="00E33314">
            <w:pPr>
              <w:pStyle w:val="Heading4"/>
              <w:keepNext/>
              <w:numPr>
                <w:ilvl w:val="0"/>
                <w:numId w:val="0"/>
              </w:numPr>
              <w:jc w:val="center"/>
              <w:rPr>
                <w:b/>
                <w:szCs w:val="22"/>
              </w:rPr>
            </w:pPr>
            <w:r w:rsidRPr="00E33314">
              <w:rPr>
                <w:b/>
              </w:rPr>
              <w:t>Encounter Data Completeness/Accuracy</w:t>
            </w:r>
            <w:r w:rsidRPr="00E33314">
              <w:rPr>
                <w:b/>
                <w:szCs w:val="22"/>
              </w:rPr>
              <w:t xml:space="preserve"> Specific Performance Metrics</w:t>
            </w:r>
          </w:p>
        </w:tc>
        <w:tc>
          <w:tcPr>
            <w:tcW w:w="216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Statewide vs. Regional Application</w:t>
            </w:r>
          </w:p>
        </w:tc>
        <w:tc>
          <w:tcPr>
            <w:tcW w:w="1530" w:type="dxa"/>
            <w:vMerge w:val="restart"/>
            <w:vAlign w:val="center"/>
          </w:tcPr>
          <w:p w:rsidR="00412E94" w:rsidRDefault="00412E94" w:rsidP="00E33314">
            <w:pPr>
              <w:pStyle w:val="Heading4"/>
              <w:keepNext/>
              <w:numPr>
                <w:ilvl w:val="0"/>
                <w:numId w:val="0"/>
              </w:numPr>
              <w:jc w:val="center"/>
              <w:rPr>
                <w:b/>
                <w:szCs w:val="22"/>
              </w:rPr>
            </w:pPr>
            <w:r>
              <w:rPr>
                <w:b/>
                <w:szCs w:val="22"/>
              </w:rPr>
              <w:t>First Renewal</w:t>
            </w:r>
          </w:p>
          <w:p w:rsidR="00AD00DA" w:rsidRPr="00E33314" w:rsidRDefault="00AD00DA" w:rsidP="00E33314">
            <w:pPr>
              <w:pStyle w:val="Heading4"/>
              <w:keepNext/>
              <w:numPr>
                <w:ilvl w:val="0"/>
                <w:numId w:val="0"/>
              </w:numPr>
              <w:jc w:val="center"/>
              <w:rPr>
                <w:b/>
                <w:szCs w:val="22"/>
              </w:rPr>
            </w:pPr>
            <w:r w:rsidRPr="00E33314">
              <w:rPr>
                <w:b/>
                <w:szCs w:val="22"/>
              </w:rPr>
              <w:t>Contract Period Withhold Amount</w:t>
            </w:r>
          </w:p>
        </w:tc>
      </w:tr>
      <w:tr w:rsidR="00AD00DA" w:rsidRPr="00EC1141" w:rsidTr="00412E94">
        <w:trPr>
          <w:cantSplit/>
          <w:trHeight w:val="692"/>
          <w:tblHeader/>
        </w:trPr>
        <w:tc>
          <w:tcPr>
            <w:tcW w:w="4050" w:type="dxa"/>
            <w:vMerge/>
          </w:tcPr>
          <w:p w:rsidR="00AD00DA" w:rsidRDefault="00AD00DA" w:rsidP="00E33314">
            <w:pPr>
              <w:pStyle w:val="Heading4"/>
              <w:keepNext/>
              <w:numPr>
                <w:ilvl w:val="0"/>
                <w:numId w:val="0"/>
              </w:numPr>
              <w:rPr>
                <w:b/>
                <w:szCs w:val="22"/>
              </w:rPr>
            </w:pPr>
          </w:p>
        </w:tc>
        <w:tc>
          <w:tcPr>
            <w:tcW w:w="2160" w:type="dxa"/>
            <w:vMerge/>
          </w:tcPr>
          <w:p w:rsidR="00AD00DA" w:rsidRDefault="00AD00DA" w:rsidP="00E33314">
            <w:pPr>
              <w:pStyle w:val="Heading4"/>
              <w:keepNext/>
              <w:numPr>
                <w:ilvl w:val="0"/>
                <w:numId w:val="0"/>
              </w:numPr>
              <w:rPr>
                <w:b/>
                <w:szCs w:val="22"/>
              </w:rPr>
            </w:pPr>
          </w:p>
        </w:tc>
        <w:tc>
          <w:tcPr>
            <w:tcW w:w="1350" w:type="dxa"/>
            <w:vMerge/>
          </w:tcPr>
          <w:p w:rsidR="00AD00DA" w:rsidRDefault="00AD00DA" w:rsidP="00E33314">
            <w:pPr>
              <w:pStyle w:val="Heading4"/>
              <w:keepNext/>
              <w:numPr>
                <w:ilvl w:val="0"/>
                <w:numId w:val="0"/>
              </w:numPr>
              <w:rPr>
                <w:b/>
                <w:szCs w:val="22"/>
              </w:rPr>
            </w:pPr>
          </w:p>
        </w:tc>
        <w:tc>
          <w:tcPr>
            <w:tcW w:w="1530" w:type="dxa"/>
            <w:vMerge/>
          </w:tcPr>
          <w:p w:rsidR="00AD00DA" w:rsidRDefault="00AD00DA" w:rsidP="00E33314">
            <w:pPr>
              <w:pStyle w:val="Heading4"/>
              <w:keepNext/>
              <w:numPr>
                <w:ilvl w:val="0"/>
                <w:numId w:val="0"/>
              </w:numPr>
              <w:rPr>
                <w:b/>
                <w:szCs w:val="22"/>
              </w:rPr>
            </w:pPr>
          </w:p>
        </w:tc>
      </w:tr>
      <w:tr w:rsidR="00AD00DA" w:rsidTr="00412E94">
        <w:trPr>
          <w:cantSplit/>
        </w:trPr>
        <w:tc>
          <w:tcPr>
            <w:tcW w:w="4050" w:type="dxa"/>
          </w:tcPr>
          <w:p w:rsidR="00AD00DA" w:rsidRPr="000939D5" w:rsidRDefault="00AD00DA" w:rsidP="003E2904">
            <w:pPr>
              <w:pStyle w:val="Heading4"/>
              <w:numPr>
                <w:ilvl w:val="0"/>
                <w:numId w:val="39"/>
              </w:numPr>
              <w:jc w:val="left"/>
              <w:rPr>
                <w:szCs w:val="22"/>
              </w:rPr>
            </w:pPr>
            <w:r w:rsidRPr="000939D5">
              <w:rPr>
                <w:szCs w:val="22"/>
              </w:rPr>
              <w:t xml:space="preserve">Monthly encounter submissions must meet a ninety-eight percent (98%) acceptance rate. </w:t>
            </w:r>
            <w:r>
              <w:rPr>
                <w:szCs w:val="22"/>
              </w:rPr>
              <w:t>If the health plan is n</w:t>
            </w:r>
            <w:r w:rsidRPr="000939D5">
              <w:rPr>
                <w:szCs w:val="22"/>
              </w:rPr>
              <w:t>ew</w:t>
            </w:r>
            <w:r w:rsidRPr="00405F46">
              <w:t xml:space="preserve"> to the MO HealthNet Managed Care Program</w:t>
            </w:r>
            <w:r>
              <w:t>, the</w:t>
            </w:r>
            <w:r w:rsidRPr="000939D5">
              <w:rPr>
                <w:szCs w:val="22"/>
              </w:rPr>
              <w:t xml:space="preserve"> health plan must transmit their first encounter data submission to the state agency by October 31, 2015 and meet a submission acceptance rate of at least eighty percent (80%) for claims incurred from July 1, 2015 to September 30, 2015. Beginning January 1, 2016, </w:t>
            </w:r>
            <w:r>
              <w:rPr>
                <w:szCs w:val="22"/>
              </w:rPr>
              <w:t>if the</w:t>
            </w:r>
            <w:r w:rsidRPr="000939D5">
              <w:rPr>
                <w:szCs w:val="22"/>
              </w:rPr>
              <w:t xml:space="preserve"> health plan</w:t>
            </w:r>
            <w:r>
              <w:rPr>
                <w:szCs w:val="22"/>
              </w:rPr>
              <w:t xml:space="preserve"> i</w:t>
            </w:r>
            <w:r w:rsidRPr="000939D5">
              <w:rPr>
                <w:szCs w:val="22"/>
              </w:rPr>
              <w:t xml:space="preserve">s </w:t>
            </w:r>
            <w:r>
              <w:rPr>
                <w:szCs w:val="22"/>
              </w:rPr>
              <w:t>n</w:t>
            </w:r>
            <w:r w:rsidRPr="000939D5">
              <w:rPr>
                <w:szCs w:val="22"/>
              </w:rPr>
              <w:t>ew</w:t>
            </w:r>
            <w:r w:rsidRPr="00405F46">
              <w:t xml:space="preserve"> to the MO HealthNet Managed Care Program</w:t>
            </w:r>
            <w:r>
              <w:t>, the health plan</w:t>
            </w:r>
            <w:r w:rsidRPr="000939D5">
              <w:rPr>
                <w:szCs w:val="22"/>
              </w:rPr>
              <w:t xml:space="preserve"> must transmit monthly encounter data submissions and meet the ninety-eight percent (98%) acceptance rate consistent with the measure for all other health plans.</w:t>
            </w:r>
          </w:p>
        </w:tc>
        <w:tc>
          <w:tcPr>
            <w:tcW w:w="2160" w:type="dxa"/>
          </w:tcPr>
          <w:p w:rsidR="00412E94" w:rsidRDefault="00412E94" w:rsidP="00412E94">
            <w:pPr>
              <w:pStyle w:val="Heading4"/>
              <w:numPr>
                <w:ilvl w:val="0"/>
                <w:numId w:val="0"/>
              </w:numPr>
              <w:jc w:val="center"/>
              <w:rPr>
                <w:szCs w:val="22"/>
              </w:rPr>
            </w:pPr>
            <w:r>
              <w:rPr>
                <w:szCs w:val="22"/>
              </w:rPr>
              <w:t>Quarterly defined as:</w:t>
            </w:r>
          </w:p>
          <w:p w:rsidR="00412E94" w:rsidRDefault="00412E94" w:rsidP="00412E94">
            <w:pPr>
              <w:pStyle w:val="Heading4"/>
              <w:numPr>
                <w:ilvl w:val="0"/>
                <w:numId w:val="0"/>
              </w:numPr>
              <w:jc w:val="center"/>
              <w:rPr>
                <w:szCs w:val="22"/>
              </w:rPr>
            </w:pPr>
          </w:p>
          <w:p w:rsidR="00412E94" w:rsidRDefault="00412E94" w:rsidP="00412E94">
            <w:pPr>
              <w:pStyle w:val="Heading4"/>
              <w:numPr>
                <w:ilvl w:val="0"/>
                <w:numId w:val="0"/>
              </w:numPr>
              <w:jc w:val="center"/>
              <w:rPr>
                <w:szCs w:val="22"/>
              </w:rPr>
            </w:pPr>
            <w:r>
              <w:rPr>
                <w:szCs w:val="22"/>
              </w:rPr>
              <w:t>July 1, 2016 to September 30, 2016;</w:t>
            </w:r>
          </w:p>
          <w:p w:rsidR="00412E94" w:rsidRDefault="00412E94" w:rsidP="00412E94">
            <w:pPr>
              <w:pStyle w:val="Heading4"/>
              <w:numPr>
                <w:ilvl w:val="0"/>
                <w:numId w:val="0"/>
              </w:numPr>
              <w:jc w:val="center"/>
              <w:rPr>
                <w:szCs w:val="22"/>
              </w:rPr>
            </w:pPr>
          </w:p>
          <w:p w:rsidR="00412E94" w:rsidRDefault="00412E94" w:rsidP="00412E94">
            <w:pPr>
              <w:pStyle w:val="Heading4"/>
              <w:numPr>
                <w:ilvl w:val="0"/>
                <w:numId w:val="0"/>
              </w:numPr>
              <w:jc w:val="center"/>
              <w:rPr>
                <w:szCs w:val="22"/>
              </w:rPr>
            </w:pPr>
            <w:r>
              <w:rPr>
                <w:szCs w:val="22"/>
              </w:rPr>
              <w:t>October 1, 2016 to December 31, 2016;</w:t>
            </w:r>
          </w:p>
          <w:p w:rsidR="00412E94" w:rsidRDefault="00412E94" w:rsidP="00412E94">
            <w:pPr>
              <w:pStyle w:val="Heading4"/>
              <w:numPr>
                <w:ilvl w:val="0"/>
                <w:numId w:val="0"/>
              </w:numPr>
              <w:jc w:val="center"/>
              <w:rPr>
                <w:szCs w:val="22"/>
              </w:rPr>
            </w:pPr>
          </w:p>
          <w:p w:rsidR="00412E94" w:rsidRDefault="00412E94" w:rsidP="00412E94">
            <w:pPr>
              <w:pStyle w:val="Heading4"/>
              <w:numPr>
                <w:ilvl w:val="0"/>
                <w:numId w:val="0"/>
              </w:numPr>
              <w:jc w:val="center"/>
              <w:rPr>
                <w:szCs w:val="22"/>
              </w:rPr>
            </w:pPr>
            <w:r>
              <w:rPr>
                <w:szCs w:val="22"/>
              </w:rPr>
              <w:t xml:space="preserve">   January 1, 2017 to March 31, 2017;</w:t>
            </w:r>
          </w:p>
          <w:p w:rsidR="00412E94" w:rsidRDefault="00412E94" w:rsidP="00412E94">
            <w:pPr>
              <w:pStyle w:val="Heading4"/>
              <w:numPr>
                <w:ilvl w:val="0"/>
                <w:numId w:val="0"/>
              </w:numPr>
              <w:jc w:val="center"/>
              <w:rPr>
                <w:szCs w:val="22"/>
              </w:rPr>
            </w:pPr>
          </w:p>
          <w:p w:rsidR="00412E94" w:rsidRDefault="00412E94" w:rsidP="00412E94">
            <w:pPr>
              <w:pStyle w:val="Heading4"/>
              <w:numPr>
                <w:ilvl w:val="0"/>
                <w:numId w:val="0"/>
              </w:numPr>
              <w:jc w:val="center"/>
              <w:rPr>
                <w:szCs w:val="22"/>
              </w:rPr>
            </w:pPr>
            <w:r>
              <w:rPr>
                <w:szCs w:val="22"/>
              </w:rPr>
              <w:t xml:space="preserve"> April 1, 2017 to</w:t>
            </w:r>
          </w:p>
          <w:p w:rsidR="00AD00DA" w:rsidRPr="000939D5" w:rsidRDefault="00412E94" w:rsidP="00412E94">
            <w:pPr>
              <w:pStyle w:val="Heading4"/>
              <w:numPr>
                <w:ilvl w:val="0"/>
                <w:numId w:val="0"/>
              </w:numPr>
              <w:jc w:val="center"/>
              <w:rPr>
                <w:szCs w:val="22"/>
              </w:rPr>
            </w:pPr>
            <w:r>
              <w:rPr>
                <w:szCs w:val="22"/>
              </w:rPr>
              <w:t>April 30, 2017</w:t>
            </w:r>
          </w:p>
        </w:tc>
        <w:tc>
          <w:tcPr>
            <w:tcW w:w="1350" w:type="dxa"/>
          </w:tcPr>
          <w:p w:rsidR="00AD00DA" w:rsidRPr="000939D5" w:rsidRDefault="00AD00DA" w:rsidP="000939D5">
            <w:pPr>
              <w:pStyle w:val="Heading4"/>
              <w:numPr>
                <w:ilvl w:val="0"/>
                <w:numId w:val="0"/>
              </w:numPr>
              <w:jc w:val="center"/>
              <w:rPr>
                <w:szCs w:val="22"/>
              </w:rPr>
            </w:pPr>
            <w:r w:rsidRPr="000939D5">
              <w:rPr>
                <w:szCs w:val="22"/>
              </w:rPr>
              <w:t>Regional</w:t>
            </w:r>
          </w:p>
        </w:tc>
        <w:tc>
          <w:tcPr>
            <w:tcW w:w="1530" w:type="dxa"/>
          </w:tcPr>
          <w:p w:rsidR="00412E94" w:rsidRDefault="00AD00DA" w:rsidP="00AD00DA">
            <w:pPr>
              <w:pStyle w:val="Heading4"/>
              <w:numPr>
                <w:ilvl w:val="0"/>
                <w:numId w:val="0"/>
              </w:numPr>
              <w:jc w:val="center"/>
              <w:rPr>
                <w:szCs w:val="22"/>
              </w:rPr>
            </w:pPr>
            <w:r w:rsidRPr="000939D5">
              <w:rPr>
                <w:szCs w:val="22"/>
              </w:rPr>
              <w:t xml:space="preserve">0.50% </w:t>
            </w:r>
          </w:p>
          <w:p w:rsidR="00AD00DA" w:rsidRDefault="00412E94" w:rsidP="00AD00DA">
            <w:pPr>
              <w:pStyle w:val="Heading4"/>
              <w:numPr>
                <w:ilvl w:val="0"/>
                <w:numId w:val="0"/>
              </w:numPr>
              <w:jc w:val="center"/>
              <w:rPr>
                <w:szCs w:val="22"/>
              </w:rPr>
            </w:pPr>
            <w:r>
              <w:rPr>
                <w:szCs w:val="22"/>
              </w:rPr>
              <w:t>months one (1) through ten (10</w:t>
            </w:r>
            <w:r w:rsidRPr="000939D5">
              <w:rPr>
                <w:szCs w:val="22"/>
              </w:rPr>
              <w:t>)</w:t>
            </w:r>
          </w:p>
        </w:tc>
      </w:tr>
    </w:tbl>
    <w:p w:rsidR="000939D5" w:rsidRDefault="000939D5" w:rsidP="000939D5">
      <w:pPr>
        <w:pStyle w:val="Heading4"/>
        <w:numPr>
          <w:ilvl w:val="0"/>
          <w:numId w:val="0"/>
        </w:numPr>
        <w:ind w:left="1152"/>
      </w:pPr>
    </w:p>
    <w:p w:rsidR="000939D5" w:rsidRDefault="000939D5" w:rsidP="003E2904">
      <w:pPr>
        <w:pStyle w:val="Heading4"/>
        <w:numPr>
          <w:ilvl w:val="0"/>
          <w:numId w:val="98"/>
        </w:numPr>
        <w:ind w:left="1980"/>
      </w:pPr>
      <w:r>
        <w:t xml:space="preserve">The baseline measurements and reporting requirements will be established </w:t>
      </w:r>
      <w:r w:rsidR="00C16D62">
        <w:t xml:space="preserve">during </w:t>
      </w:r>
      <w:r>
        <w:t xml:space="preserve">the </w:t>
      </w:r>
      <w:r w:rsidR="00C16D62">
        <w:t>original</w:t>
      </w:r>
      <w:r>
        <w:t xml:space="preserve"> contract</w:t>
      </w:r>
      <w:r w:rsidR="00C16D62">
        <w:t xml:space="preserve"> period</w:t>
      </w:r>
      <w:r>
        <w:t xml:space="preserve"> for determining the metrics in the </w:t>
      </w:r>
      <w:r w:rsidR="00C16D62">
        <w:t xml:space="preserve">first </w:t>
      </w:r>
      <w:r>
        <w:t xml:space="preserve">and </w:t>
      </w:r>
      <w:r w:rsidR="00C16D62">
        <w:t>second renewal periods</w:t>
      </w:r>
      <w:r>
        <w:t xml:space="preserve"> of the contract. </w:t>
      </w:r>
    </w:p>
    <w:p w:rsidR="00AD00DA" w:rsidRDefault="00AD00DA" w:rsidP="00AD00DA">
      <w:pPr>
        <w:pStyle w:val="Heading4"/>
        <w:numPr>
          <w:ilvl w:val="0"/>
          <w:numId w:val="0"/>
        </w:numPr>
        <w:ind w:left="1980"/>
      </w:pPr>
    </w:p>
    <w:p w:rsidR="00AD00DA" w:rsidRDefault="00AD00DA" w:rsidP="00AD00DA">
      <w:pPr>
        <w:pStyle w:val="Heading4"/>
        <w:numPr>
          <w:ilvl w:val="0"/>
          <w:numId w:val="0"/>
        </w:numPr>
        <w:ind w:left="1980"/>
      </w:pPr>
    </w:p>
    <w:p w:rsidR="00AD00DA" w:rsidRDefault="00AD00DA" w:rsidP="00AD00DA">
      <w:pPr>
        <w:pStyle w:val="Heading4"/>
        <w:numPr>
          <w:ilvl w:val="0"/>
          <w:numId w:val="0"/>
        </w:numPr>
        <w:ind w:left="1980"/>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sidR="00E572A1">
        <w:rPr>
          <w:szCs w:val="22"/>
        </w:rPr>
        <w:t>4</w:t>
      </w:r>
      <w:r w:rsidRPr="00EB4708">
        <w:rPr>
          <w:szCs w:val="22"/>
        </w:rPr>
        <w:t xml:space="preserve"> </w:t>
      </w:r>
      <w:r w:rsidR="00412E94">
        <w:rPr>
          <w:szCs w:val="22"/>
        </w:rPr>
        <w:t xml:space="preserve">and AMENDMENT 006 </w:t>
      </w:r>
      <w:r w:rsidRPr="00EB4708">
        <w:rPr>
          <w:szCs w:val="22"/>
        </w:rPr>
        <w:t xml:space="preserve">AETNA BETTER HEALTH OF MISSOURI, </w:t>
      </w:r>
    </w:p>
    <w:p w:rsidR="005D27E8" w:rsidRPr="00EB4708" w:rsidRDefault="00E572A1" w:rsidP="005D27E8">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00412E94">
        <w:rPr>
          <w:color w:val="000000"/>
          <w:szCs w:val="22"/>
        </w:rPr>
        <w:t xml:space="preserve">and AMENDMENT 005 </w:t>
      </w:r>
      <w:r w:rsidR="005D27E8" w:rsidRPr="00EB4708">
        <w:rPr>
          <w:color w:val="000000"/>
          <w:szCs w:val="22"/>
        </w:rPr>
        <w:t xml:space="preserve">HOMESTATE HEALTH PLAN and </w:t>
      </w:r>
    </w:p>
    <w:p w:rsidR="005D27E8" w:rsidRPr="00EB4708" w:rsidRDefault="00E572A1" w:rsidP="005D27E8">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00412E94">
        <w:rPr>
          <w:color w:val="000000"/>
          <w:szCs w:val="22"/>
        </w:rPr>
        <w:t xml:space="preserve">and AMENDMENT 005 </w:t>
      </w:r>
      <w:r w:rsidR="005D27E8" w:rsidRPr="00EB4708">
        <w:rPr>
          <w:color w:val="000000"/>
          <w:szCs w:val="22"/>
        </w:rPr>
        <w:t>MISSOURI CARE</w:t>
      </w:r>
    </w:p>
    <w:p w:rsidR="000939D5" w:rsidRDefault="000939D5" w:rsidP="002D535A">
      <w:pPr>
        <w:pStyle w:val="Heading4"/>
        <w:numPr>
          <w:ilvl w:val="0"/>
          <w:numId w:val="189"/>
        </w:numPr>
      </w:pPr>
      <w:r>
        <w:t xml:space="preserve">Provider Panel Directory Completeness/Accuracy: </w:t>
      </w:r>
      <w:r w:rsidR="00F63BC7">
        <w:t xml:space="preserve"> </w:t>
      </w:r>
      <w:r>
        <w:t>The state agency shall withhold half of a percent (0.50%) of monthly capitation payments made to the health plan</w:t>
      </w:r>
      <w:r w:rsidR="00B86F6D">
        <w:t xml:space="preserve"> for this performance category.</w:t>
      </w:r>
      <w:r w:rsidR="00996C15" w:rsidRPr="00996C15">
        <w:t xml:space="preserve"> </w:t>
      </w:r>
      <w:r w:rsidR="00996C15">
        <w:t xml:space="preserve"> The health plan must meet each of the performance metrics below to receive the withhold amount</w:t>
      </w:r>
      <w:r w:rsidR="00137BAC">
        <w:t>.  No partial return of the withhold amount is available for this performance category by rate cell or by region.</w:t>
      </w:r>
    </w:p>
    <w:p w:rsidR="000939D5" w:rsidRDefault="000939D5" w:rsidP="000939D5">
      <w:pPr>
        <w:pStyle w:val="Heading4"/>
        <w:numPr>
          <w:ilvl w:val="0"/>
          <w:numId w:val="0"/>
        </w:numPr>
        <w:ind w:left="108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070"/>
        <w:gridCol w:w="1350"/>
        <w:gridCol w:w="1710"/>
      </w:tblGrid>
      <w:tr w:rsidR="00AD00DA" w:rsidTr="00412E94">
        <w:trPr>
          <w:cantSplit/>
          <w:trHeight w:val="253"/>
          <w:tblHeader/>
        </w:trPr>
        <w:tc>
          <w:tcPr>
            <w:tcW w:w="3960" w:type="dxa"/>
            <w:vMerge w:val="restart"/>
            <w:vAlign w:val="center"/>
          </w:tcPr>
          <w:p w:rsidR="00AD00DA" w:rsidRPr="00E33314" w:rsidRDefault="00AD00DA" w:rsidP="00E33314">
            <w:pPr>
              <w:pStyle w:val="Heading4"/>
              <w:keepNext/>
              <w:numPr>
                <w:ilvl w:val="0"/>
                <w:numId w:val="0"/>
              </w:numPr>
              <w:jc w:val="center"/>
              <w:rPr>
                <w:b/>
                <w:szCs w:val="22"/>
              </w:rPr>
            </w:pPr>
            <w:r w:rsidRPr="00E33314">
              <w:rPr>
                <w:b/>
              </w:rPr>
              <w:t>Provider Panel Directory Completeness/Accuracy</w:t>
            </w:r>
            <w:r w:rsidRPr="00E33314">
              <w:rPr>
                <w:b/>
                <w:szCs w:val="22"/>
              </w:rPr>
              <w:t xml:space="preserve"> Specific Performance Metrics</w:t>
            </w:r>
          </w:p>
        </w:tc>
        <w:tc>
          <w:tcPr>
            <w:tcW w:w="207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Statewide vs. Regional Application</w:t>
            </w:r>
          </w:p>
        </w:tc>
        <w:tc>
          <w:tcPr>
            <w:tcW w:w="1710" w:type="dxa"/>
            <w:vMerge w:val="restart"/>
            <w:vAlign w:val="center"/>
          </w:tcPr>
          <w:p w:rsidR="00AD00DA" w:rsidRPr="00E33314" w:rsidRDefault="00412E94" w:rsidP="00E33314">
            <w:pPr>
              <w:pStyle w:val="Heading4"/>
              <w:keepNext/>
              <w:numPr>
                <w:ilvl w:val="0"/>
                <w:numId w:val="0"/>
              </w:numPr>
              <w:jc w:val="center"/>
              <w:rPr>
                <w:b/>
                <w:szCs w:val="22"/>
              </w:rPr>
            </w:pPr>
            <w:r>
              <w:rPr>
                <w:b/>
                <w:szCs w:val="22"/>
              </w:rPr>
              <w:t xml:space="preserve">First Renewal </w:t>
            </w:r>
            <w:r w:rsidR="00AD00DA" w:rsidRPr="0070741F">
              <w:rPr>
                <w:b/>
                <w:szCs w:val="22"/>
              </w:rPr>
              <w:t>Contract Period</w:t>
            </w:r>
            <w:r w:rsidR="00AD00DA" w:rsidRPr="00E33314">
              <w:rPr>
                <w:b/>
                <w:szCs w:val="22"/>
              </w:rPr>
              <w:t xml:space="preserve"> Withhold Amount</w:t>
            </w:r>
          </w:p>
        </w:tc>
      </w:tr>
      <w:tr w:rsidR="00AD00DA" w:rsidTr="00412E94">
        <w:trPr>
          <w:cantSplit/>
          <w:trHeight w:val="253"/>
          <w:tblHeader/>
        </w:trPr>
        <w:tc>
          <w:tcPr>
            <w:tcW w:w="3960" w:type="dxa"/>
            <w:vMerge/>
          </w:tcPr>
          <w:p w:rsidR="00AD00DA" w:rsidRPr="00E33314" w:rsidRDefault="00AD00DA" w:rsidP="00E33314">
            <w:pPr>
              <w:pStyle w:val="Heading4"/>
              <w:keepNext/>
              <w:numPr>
                <w:ilvl w:val="0"/>
                <w:numId w:val="0"/>
              </w:numPr>
              <w:rPr>
                <w:b/>
                <w:szCs w:val="22"/>
              </w:rPr>
            </w:pPr>
          </w:p>
        </w:tc>
        <w:tc>
          <w:tcPr>
            <w:tcW w:w="2070" w:type="dxa"/>
            <w:vMerge/>
          </w:tcPr>
          <w:p w:rsidR="00AD00DA" w:rsidRPr="00E33314" w:rsidRDefault="00AD00DA" w:rsidP="00E33314">
            <w:pPr>
              <w:pStyle w:val="Heading4"/>
              <w:keepNext/>
              <w:numPr>
                <w:ilvl w:val="0"/>
                <w:numId w:val="0"/>
              </w:numPr>
              <w:rPr>
                <w:b/>
                <w:szCs w:val="22"/>
              </w:rPr>
            </w:pPr>
          </w:p>
        </w:tc>
        <w:tc>
          <w:tcPr>
            <w:tcW w:w="1350" w:type="dxa"/>
            <w:vMerge/>
          </w:tcPr>
          <w:p w:rsidR="00AD00DA" w:rsidRPr="00E33314" w:rsidRDefault="00AD00DA" w:rsidP="00E33314">
            <w:pPr>
              <w:pStyle w:val="Heading4"/>
              <w:keepNext/>
              <w:numPr>
                <w:ilvl w:val="0"/>
                <w:numId w:val="0"/>
              </w:numPr>
              <w:rPr>
                <w:b/>
                <w:szCs w:val="22"/>
              </w:rPr>
            </w:pPr>
          </w:p>
        </w:tc>
        <w:tc>
          <w:tcPr>
            <w:tcW w:w="1710" w:type="dxa"/>
            <w:vMerge/>
          </w:tcPr>
          <w:p w:rsidR="00AD00DA" w:rsidRPr="00E33314" w:rsidRDefault="00AD00DA" w:rsidP="00E33314">
            <w:pPr>
              <w:pStyle w:val="Heading4"/>
              <w:keepNext/>
              <w:numPr>
                <w:ilvl w:val="0"/>
                <w:numId w:val="0"/>
              </w:numPr>
              <w:rPr>
                <w:b/>
                <w:szCs w:val="22"/>
              </w:rPr>
            </w:pPr>
          </w:p>
        </w:tc>
      </w:tr>
      <w:tr w:rsidR="00AD00DA" w:rsidTr="00412E94">
        <w:trPr>
          <w:cantSplit/>
        </w:trPr>
        <w:tc>
          <w:tcPr>
            <w:tcW w:w="3960" w:type="dxa"/>
          </w:tcPr>
          <w:p w:rsidR="00AD00DA" w:rsidRDefault="00AD00DA" w:rsidP="003E2904">
            <w:pPr>
              <w:pStyle w:val="Heading4"/>
              <w:numPr>
                <w:ilvl w:val="0"/>
                <w:numId w:val="40"/>
              </w:numPr>
              <w:jc w:val="left"/>
              <w:rPr>
                <w:szCs w:val="22"/>
              </w:rPr>
            </w:pPr>
            <w:r w:rsidRPr="000939D5">
              <w:rPr>
                <w:szCs w:val="22"/>
              </w:rPr>
              <w:t>(A) Ninety percent (90%) of primary care providers and psychiatrists must be accepting new members</w:t>
            </w:r>
            <w:r>
              <w:rPr>
                <w:szCs w:val="22"/>
              </w:rPr>
              <w:t>,</w:t>
            </w:r>
            <w:r w:rsidRPr="000939D5">
              <w:rPr>
                <w:szCs w:val="22"/>
              </w:rPr>
              <w:t xml:space="preserve"> and</w:t>
            </w:r>
          </w:p>
          <w:p w:rsidR="00AD00DA" w:rsidRDefault="00412E94" w:rsidP="00AD00DA">
            <w:pPr>
              <w:pStyle w:val="Heading4"/>
              <w:numPr>
                <w:ilvl w:val="0"/>
                <w:numId w:val="0"/>
              </w:numPr>
              <w:ind w:left="360"/>
              <w:jc w:val="left"/>
              <w:rPr>
                <w:szCs w:val="22"/>
              </w:rPr>
            </w:pPr>
            <w:r>
              <w:rPr>
                <w:szCs w:val="22"/>
              </w:rPr>
              <w:t xml:space="preserve"> (B) T</w:t>
            </w:r>
            <w:r w:rsidR="00AD00DA" w:rsidRPr="000939D5">
              <w:rPr>
                <w:szCs w:val="22"/>
              </w:rPr>
              <w:t>he provider directory for primary care providers and psychiatrists on a health plan's website must have a 90% accuracy rate.</w:t>
            </w:r>
          </w:p>
          <w:p w:rsidR="00AD00DA" w:rsidRPr="000939D5" w:rsidRDefault="00AD00DA" w:rsidP="00AD00DA">
            <w:pPr>
              <w:pStyle w:val="Heading4"/>
              <w:numPr>
                <w:ilvl w:val="0"/>
                <w:numId w:val="0"/>
              </w:numPr>
              <w:ind w:left="360"/>
              <w:jc w:val="left"/>
              <w:rPr>
                <w:szCs w:val="22"/>
              </w:rPr>
            </w:pPr>
            <w:r>
              <w:rPr>
                <w:szCs w:val="22"/>
              </w:rPr>
              <w:t xml:space="preserve">(C) </w:t>
            </w:r>
            <w:r w:rsidRPr="000939D5">
              <w:rPr>
                <w:szCs w:val="22"/>
              </w:rPr>
              <w:t>Appointment wait times for primary care providers and psychiatrists must be compliant with the contract requirements seventy percent (70%) of time</w:t>
            </w:r>
          </w:p>
        </w:tc>
        <w:tc>
          <w:tcPr>
            <w:tcW w:w="2070" w:type="dxa"/>
          </w:tcPr>
          <w:p w:rsidR="00412E94" w:rsidRDefault="00412E94" w:rsidP="00412E94">
            <w:pPr>
              <w:pStyle w:val="Heading4"/>
              <w:numPr>
                <w:ilvl w:val="0"/>
                <w:numId w:val="0"/>
              </w:numPr>
              <w:jc w:val="center"/>
              <w:rPr>
                <w:szCs w:val="22"/>
              </w:rPr>
            </w:pPr>
            <w:r>
              <w:rPr>
                <w:szCs w:val="22"/>
              </w:rPr>
              <w:t xml:space="preserve">Annual defined as: </w:t>
            </w:r>
          </w:p>
          <w:p w:rsidR="00412E94" w:rsidRDefault="00412E94" w:rsidP="00412E94">
            <w:pPr>
              <w:pStyle w:val="Heading4"/>
              <w:numPr>
                <w:ilvl w:val="0"/>
                <w:numId w:val="0"/>
              </w:numPr>
              <w:jc w:val="center"/>
              <w:rPr>
                <w:szCs w:val="22"/>
              </w:rPr>
            </w:pPr>
          </w:p>
          <w:p w:rsidR="00412E94" w:rsidRDefault="00412E94" w:rsidP="00412E94">
            <w:pPr>
              <w:pStyle w:val="Heading4"/>
              <w:numPr>
                <w:ilvl w:val="0"/>
                <w:numId w:val="0"/>
              </w:numPr>
              <w:jc w:val="center"/>
              <w:rPr>
                <w:szCs w:val="22"/>
              </w:rPr>
            </w:pPr>
            <w:r>
              <w:rPr>
                <w:szCs w:val="22"/>
              </w:rPr>
              <w:t xml:space="preserve">July 1, 2016 to </w:t>
            </w:r>
          </w:p>
          <w:p w:rsidR="00AD00DA" w:rsidRDefault="00412E94" w:rsidP="00412E94">
            <w:pPr>
              <w:pStyle w:val="Heading4"/>
              <w:numPr>
                <w:ilvl w:val="0"/>
                <w:numId w:val="0"/>
              </w:numPr>
              <w:jc w:val="center"/>
              <w:rPr>
                <w:szCs w:val="22"/>
              </w:rPr>
            </w:pPr>
            <w:r>
              <w:rPr>
                <w:szCs w:val="22"/>
              </w:rPr>
              <w:t>April 30, 2017</w:t>
            </w:r>
            <w:r w:rsidR="00AD00DA" w:rsidRPr="000939D5">
              <w:rPr>
                <w:szCs w:val="22"/>
              </w:rPr>
              <w:t>.</w:t>
            </w:r>
          </w:p>
        </w:tc>
        <w:tc>
          <w:tcPr>
            <w:tcW w:w="1350" w:type="dxa"/>
          </w:tcPr>
          <w:p w:rsidR="00AD00DA" w:rsidRPr="000939D5" w:rsidRDefault="00AD00DA" w:rsidP="000939D5">
            <w:pPr>
              <w:pStyle w:val="Heading4"/>
              <w:numPr>
                <w:ilvl w:val="0"/>
                <w:numId w:val="0"/>
              </w:numPr>
              <w:jc w:val="center"/>
              <w:rPr>
                <w:szCs w:val="22"/>
              </w:rPr>
            </w:pPr>
            <w:r w:rsidRPr="000939D5">
              <w:rPr>
                <w:szCs w:val="22"/>
              </w:rPr>
              <w:t>Regional</w:t>
            </w:r>
          </w:p>
        </w:tc>
        <w:tc>
          <w:tcPr>
            <w:tcW w:w="1710" w:type="dxa"/>
          </w:tcPr>
          <w:p w:rsidR="00AD00DA" w:rsidRDefault="00AD00DA" w:rsidP="00412E94">
            <w:pPr>
              <w:pStyle w:val="Heading4"/>
              <w:numPr>
                <w:ilvl w:val="0"/>
                <w:numId w:val="0"/>
              </w:numPr>
              <w:jc w:val="center"/>
              <w:rPr>
                <w:szCs w:val="22"/>
              </w:rPr>
            </w:pPr>
            <w:r>
              <w:rPr>
                <w:szCs w:val="22"/>
              </w:rPr>
              <w:t>0.50% months one (1) through ten (10</w:t>
            </w:r>
            <w:r w:rsidRPr="000939D5">
              <w:rPr>
                <w:szCs w:val="22"/>
              </w:rPr>
              <w:t xml:space="preserve">) </w:t>
            </w:r>
          </w:p>
        </w:tc>
      </w:tr>
    </w:tbl>
    <w:p w:rsidR="000939D5" w:rsidRDefault="000939D5" w:rsidP="000939D5">
      <w:pPr>
        <w:pStyle w:val="Heading4"/>
        <w:numPr>
          <w:ilvl w:val="0"/>
          <w:numId w:val="0"/>
        </w:numPr>
        <w:ind w:left="1080"/>
      </w:pPr>
    </w:p>
    <w:p w:rsidR="000939D5" w:rsidRDefault="000939D5" w:rsidP="003E2904">
      <w:pPr>
        <w:pStyle w:val="Heading4"/>
        <w:numPr>
          <w:ilvl w:val="0"/>
          <w:numId w:val="98"/>
        </w:numPr>
        <w:ind w:left="1980"/>
      </w:pPr>
      <w:r>
        <w:t xml:space="preserve">The types of providers measured for the provider panel performance metric are subject to change based on the health plans’ performance during </w:t>
      </w:r>
      <w:r w:rsidR="00F63BC7">
        <w:t>the original contract period.</w:t>
      </w:r>
    </w:p>
    <w:p w:rsidR="00F63BC7" w:rsidRDefault="00F63BC7" w:rsidP="00F63BC7">
      <w:pPr>
        <w:pStyle w:val="Heading4"/>
        <w:numPr>
          <w:ilvl w:val="0"/>
          <w:numId w:val="0"/>
        </w:numPr>
        <w:ind w:left="1980"/>
      </w:pPr>
    </w:p>
    <w:p w:rsidR="000939D5" w:rsidRDefault="000939D5" w:rsidP="003E2904">
      <w:pPr>
        <w:pStyle w:val="Heading4"/>
        <w:numPr>
          <w:ilvl w:val="1"/>
          <w:numId w:val="38"/>
        </w:numPr>
        <w:ind w:left="1980"/>
      </w:pPr>
      <w:r>
        <w:t>All metrics will be evaluated using secret shopper surveys completed on a sample s</w:t>
      </w:r>
      <w:r w:rsidR="00F63BC7">
        <w:t>et of providers in each region.</w:t>
      </w:r>
    </w:p>
    <w:p w:rsidR="007B52A2" w:rsidRDefault="007B52A2" w:rsidP="007B52A2">
      <w:pPr>
        <w:pStyle w:val="Heading4"/>
        <w:numPr>
          <w:ilvl w:val="0"/>
          <w:numId w:val="0"/>
        </w:numPr>
        <w:ind w:left="1980"/>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00412E94">
        <w:rPr>
          <w:szCs w:val="22"/>
        </w:rPr>
        <w:t xml:space="preserve">, </w:t>
      </w:r>
      <w:r w:rsidR="00E572A1">
        <w:rPr>
          <w:szCs w:val="22"/>
        </w:rPr>
        <w:t>AMENDMENT 004</w:t>
      </w:r>
      <w:r w:rsidR="00412E94">
        <w:rPr>
          <w:szCs w:val="22"/>
        </w:rPr>
        <w:t>and AMENDMENT 006</w:t>
      </w:r>
      <w:r w:rsidRPr="00EB4708">
        <w:rPr>
          <w:szCs w:val="22"/>
        </w:rPr>
        <w:t xml:space="preserve"> AETNA BETTER HEALTH OF MISSOURI, </w:t>
      </w:r>
    </w:p>
    <w:p w:rsidR="005D27E8" w:rsidRPr="00EB4708" w:rsidRDefault="00412E94" w:rsidP="005D27E8">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00E572A1">
        <w:rPr>
          <w:color w:val="000000"/>
          <w:szCs w:val="22"/>
        </w:rPr>
        <w:t>AMENDMENT 003</w:t>
      </w:r>
      <w:r>
        <w:rPr>
          <w:color w:val="000000"/>
          <w:szCs w:val="22"/>
        </w:rPr>
        <w:t xml:space="preserve"> and AMENDMENT 005</w:t>
      </w:r>
      <w:r w:rsidR="00E572A1">
        <w:rPr>
          <w:color w:val="000000"/>
          <w:szCs w:val="22"/>
        </w:rPr>
        <w:t xml:space="preserve"> </w:t>
      </w:r>
      <w:r w:rsidR="005D27E8" w:rsidRPr="00EB4708">
        <w:rPr>
          <w:color w:val="000000"/>
          <w:szCs w:val="22"/>
        </w:rPr>
        <w:t xml:space="preserve">HOMESTATE HEALTH PLAN and </w:t>
      </w:r>
    </w:p>
    <w:p w:rsidR="005D27E8" w:rsidRPr="00EB4708" w:rsidRDefault="00412E94" w:rsidP="005D27E8">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00E572A1">
        <w:rPr>
          <w:color w:val="000000"/>
          <w:szCs w:val="22"/>
        </w:rPr>
        <w:t>AMENDMENT 003</w:t>
      </w:r>
      <w:r>
        <w:rPr>
          <w:color w:val="000000"/>
          <w:szCs w:val="22"/>
        </w:rPr>
        <w:t xml:space="preserve"> and AMENDMENT 005</w:t>
      </w:r>
      <w:r w:rsidR="00E572A1">
        <w:rPr>
          <w:color w:val="000000"/>
          <w:szCs w:val="22"/>
        </w:rPr>
        <w:t xml:space="preserve"> </w:t>
      </w:r>
      <w:r w:rsidR="005D27E8" w:rsidRPr="00EB4708">
        <w:rPr>
          <w:color w:val="000000"/>
          <w:szCs w:val="22"/>
        </w:rPr>
        <w:t>MISSOURI CARE</w:t>
      </w:r>
    </w:p>
    <w:p w:rsidR="000939D5" w:rsidRDefault="000939D5" w:rsidP="002D535A">
      <w:pPr>
        <w:pStyle w:val="Heading4"/>
        <w:numPr>
          <w:ilvl w:val="0"/>
          <w:numId w:val="189"/>
        </w:numPr>
      </w:pPr>
      <w:r>
        <w:t xml:space="preserve">HCY/EPSDT Participant Ratio: </w:t>
      </w:r>
      <w:r w:rsidR="00F63BC7">
        <w:t xml:space="preserve"> </w:t>
      </w:r>
      <w:r>
        <w:t xml:space="preserve">The state agency shall withhold half of a percent (0.50%) of monthly capitation payments made to the health plan for this performance category. </w:t>
      </w:r>
      <w:r w:rsidR="00F63BC7">
        <w:t xml:space="preserve"> </w:t>
      </w:r>
      <w:r>
        <w:t xml:space="preserve">The health plan must meet the required eighty percent (80%) participant ratio for the Categories of Aid and rate cells specified for the contract </w:t>
      </w:r>
      <w:r w:rsidR="00F63BC7">
        <w:t>period</w:t>
      </w:r>
      <w:r>
        <w:t xml:space="preserve">. </w:t>
      </w:r>
      <w:r w:rsidR="00F63BC7">
        <w:t xml:space="preserve"> </w:t>
      </w:r>
      <w:r>
        <w:t>The withhold will be returned to the health plan in full if the participant ratio is met in aggregate for the specified Categories of Aid and rate cells.</w:t>
      </w:r>
      <w:r w:rsidR="00F63BC7">
        <w:t xml:space="preserve">  </w:t>
      </w:r>
      <w:r>
        <w:t>No partial return of the withhold amount is available for this performance category by rate cell.</w:t>
      </w:r>
      <w:r w:rsidR="00412E94" w:rsidRPr="00412E94">
        <w:t xml:space="preserve"> </w:t>
      </w:r>
      <w:r w:rsidR="00412E94">
        <w:t>Performance will be evaluated by each region individually to determine if each withhold by region will be released.</w:t>
      </w:r>
    </w:p>
    <w:p w:rsidR="000939D5" w:rsidRDefault="000939D5" w:rsidP="000939D5">
      <w:pPr>
        <w:pStyle w:val="Heading4"/>
        <w:numPr>
          <w:ilvl w:val="0"/>
          <w:numId w:val="0"/>
        </w:numPr>
        <w:ind w:left="432"/>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1C333F" w:rsidRPr="005264F7" w:rsidTr="001C333F">
        <w:trPr>
          <w:cantSplit/>
          <w:trHeight w:val="253"/>
          <w:tblHeader/>
        </w:trPr>
        <w:tc>
          <w:tcPr>
            <w:tcW w:w="450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t>HCY/EPSDT Participant Ratio</w:t>
            </w:r>
            <w:r w:rsidRPr="00E33314">
              <w:rPr>
                <w:b/>
                <w:szCs w:val="22"/>
              </w:rPr>
              <w:t xml:space="preserve"> Specific Performance Metrics</w:t>
            </w:r>
          </w:p>
        </w:tc>
        <w:tc>
          <w:tcPr>
            <w:tcW w:w="153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710" w:type="dxa"/>
            <w:vMerge w:val="restart"/>
            <w:vAlign w:val="center"/>
          </w:tcPr>
          <w:p w:rsidR="001C333F" w:rsidRPr="00E33314" w:rsidRDefault="00412E94" w:rsidP="00E33314">
            <w:pPr>
              <w:pStyle w:val="Heading4"/>
              <w:keepNext/>
              <w:numPr>
                <w:ilvl w:val="0"/>
                <w:numId w:val="0"/>
              </w:numPr>
              <w:jc w:val="center"/>
              <w:rPr>
                <w:b/>
                <w:szCs w:val="22"/>
              </w:rPr>
            </w:pPr>
            <w:r>
              <w:rPr>
                <w:b/>
                <w:szCs w:val="22"/>
              </w:rPr>
              <w:t xml:space="preserve">First Renewal </w:t>
            </w:r>
            <w:r w:rsidR="001C333F" w:rsidRPr="007C6A4E">
              <w:rPr>
                <w:b/>
                <w:szCs w:val="22"/>
              </w:rPr>
              <w:t xml:space="preserve">Contract Period </w:t>
            </w:r>
            <w:r w:rsidR="001C333F" w:rsidRPr="00E33314">
              <w:rPr>
                <w:b/>
                <w:szCs w:val="22"/>
              </w:rPr>
              <w:t>Withhold Amount</w:t>
            </w:r>
          </w:p>
        </w:tc>
      </w:tr>
      <w:tr w:rsidR="001C333F" w:rsidRPr="005264F7" w:rsidTr="001C333F">
        <w:trPr>
          <w:cantSplit/>
          <w:trHeight w:val="253"/>
          <w:tblHeader/>
        </w:trPr>
        <w:tc>
          <w:tcPr>
            <w:tcW w:w="4500" w:type="dxa"/>
            <w:vMerge/>
          </w:tcPr>
          <w:p w:rsidR="001C333F" w:rsidRPr="00E33314" w:rsidRDefault="001C333F" w:rsidP="00E33314">
            <w:pPr>
              <w:pStyle w:val="Heading4"/>
              <w:keepNext/>
              <w:numPr>
                <w:ilvl w:val="0"/>
                <w:numId w:val="0"/>
              </w:numPr>
              <w:rPr>
                <w:b/>
                <w:szCs w:val="22"/>
              </w:rPr>
            </w:pPr>
          </w:p>
        </w:tc>
        <w:tc>
          <w:tcPr>
            <w:tcW w:w="153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RPr="005264F7" w:rsidTr="001C333F">
        <w:trPr>
          <w:cantSplit/>
        </w:trPr>
        <w:tc>
          <w:tcPr>
            <w:tcW w:w="4500" w:type="dxa"/>
          </w:tcPr>
          <w:p w:rsidR="001C333F" w:rsidRPr="000939D5" w:rsidRDefault="001C333F" w:rsidP="003E2904">
            <w:pPr>
              <w:pStyle w:val="Heading4"/>
              <w:numPr>
                <w:ilvl w:val="0"/>
                <w:numId w:val="99"/>
              </w:numPr>
              <w:jc w:val="left"/>
              <w:rPr>
                <w:szCs w:val="22"/>
              </w:rPr>
            </w:pPr>
            <w:r w:rsidRPr="000939D5">
              <w:rPr>
                <w:szCs w:val="22"/>
              </w:rPr>
              <w:t>Eighty percent (80%) of</w:t>
            </w:r>
            <w:r>
              <w:rPr>
                <w:szCs w:val="22"/>
              </w:rPr>
              <w:t xml:space="preserve"> </w:t>
            </w:r>
            <w:r w:rsidRPr="000939D5">
              <w:rPr>
                <w:szCs w:val="22"/>
              </w:rPr>
              <w:t>eligible members in rate cells</w:t>
            </w:r>
            <w:r>
              <w:rPr>
                <w:szCs w:val="22"/>
              </w:rPr>
              <w:t xml:space="preserve"> </w:t>
            </w:r>
            <w:r w:rsidRPr="000939D5">
              <w:rPr>
                <w:szCs w:val="22"/>
              </w:rPr>
              <w:t>for children ages zero (0) to</w:t>
            </w:r>
            <w:r>
              <w:rPr>
                <w:szCs w:val="22"/>
              </w:rPr>
              <w:t xml:space="preserve"> five (5</w:t>
            </w:r>
            <w:r w:rsidRPr="000939D5">
              <w:rPr>
                <w:szCs w:val="22"/>
              </w:rPr>
              <w:t xml:space="preserve">) years of age </w:t>
            </w:r>
            <w:r>
              <w:rPr>
                <w:szCs w:val="22"/>
              </w:rPr>
              <w:t>must</w:t>
            </w:r>
            <w:r w:rsidRPr="000939D5">
              <w:rPr>
                <w:szCs w:val="22"/>
              </w:rPr>
              <w:t xml:space="preserve"> have HCY/EPSDT well-child</w:t>
            </w:r>
            <w:r>
              <w:rPr>
                <w:szCs w:val="22"/>
              </w:rPr>
              <w:t xml:space="preserve"> </w:t>
            </w:r>
            <w:r w:rsidRPr="000939D5">
              <w:rPr>
                <w:szCs w:val="22"/>
              </w:rPr>
              <w:t>visits and screening</w:t>
            </w:r>
            <w:r>
              <w:rPr>
                <w:szCs w:val="22"/>
              </w:rPr>
              <w:t xml:space="preserve"> Reference </w:t>
            </w:r>
            <w:hyperlink r:id="rId111" w:history="1">
              <w:r w:rsidRPr="00C352CD">
                <w:rPr>
                  <w:rStyle w:val="Hyperlink"/>
                  <w:i/>
                </w:rPr>
                <w:t>Managed Care Schedule of EPSDT Data Runs and Health Plan Notice</w:t>
              </w:r>
            </w:hyperlink>
            <w:r w:rsidRPr="000939D5">
              <w:rPr>
                <w:szCs w:val="22"/>
              </w:rPr>
              <w:t xml:space="preserve">. </w:t>
            </w:r>
            <w:r>
              <w:t>located on the MO HealthNet website at Bidder and Vendor Documents (</w:t>
            </w:r>
            <w:hyperlink r:id="rId112" w:history="1">
              <w:r>
                <w:rPr>
                  <w:rStyle w:val="Hyperlink"/>
                </w:rPr>
                <w:t>http://dss.mo.gov/business-processes/managed-care/bidder-vendor-documents</w:t>
              </w:r>
            </w:hyperlink>
            <w:r w:rsidRPr="000939D5">
              <w:rPr>
                <w:color w:val="000000"/>
              </w:rPr>
              <w:t>/</w:t>
            </w:r>
            <w:r>
              <w:t>)</w:t>
            </w:r>
            <w:r w:rsidRPr="002D005C">
              <w:t>.</w:t>
            </w:r>
          </w:p>
        </w:tc>
        <w:tc>
          <w:tcPr>
            <w:tcW w:w="1530" w:type="dxa"/>
          </w:tcPr>
          <w:p w:rsidR="00412E94" w:rsidRDefault="00412E94" w:rsidP="00412E94">
            <w:pPr>
              <w:pStyle w:val="Heading4"/>
              <w:numPr>
                <w:ilvl w:val="0"/>
                <w:numId w:val="0"/>
              </w:numPr>
              <w:jc w:val="center"/>
              <w:rPr>
                <w:szCs w:val="22"/>
              </w:rPr>
            </w:pPr>
            <w:r>
              <w:rPr>
                <w:szCs w:val="22"/>
              </w:rPr>
              <w:t xml:space="preserve">Annual defined as: </w:t>
            </w:r>
          </w:p>
          <w:p w:rsidR="00412E94" w:rsidRDefault="00412E94" w:rsidP="00412E94">
            <w:pPr>
              <w:pStyle w:val="Heading4"/>
              <w:numPr>
                <w:ilvl w:val="0"/>
                <w:numId w:val="0"/>
              </w:numPr>
              <w:jc w:val="center"/>
              <w:rPr>
                <w:szCs w:val="22"/>
              </w:rPr>
            </w:pPr>
          </w:p>
          <w:p w:rsidR="00412E94" w:rsidRDefault="00412E94" w:rsidP="00412E94">
            <w:pPr>
              <w:pStyle w:val="Heading4"/>
              <w:numPr>
                <w:ilvl w:val="0"/>
                <w:numId w:val="0"/>
              </w:numPr>
              <w:jc w:val="center"/>
              <w:rPr>
                <w:szCs w:val="22"/>
              </w:rPr>
            </w:pPr>
            <w:r>
              <w:rPr>
                <w:szCs w:val="22"/>
              </w:rPr>
              <w:t xml:space="preserve">July 1, 2016 to </w:t>
            </w:r>
          </w:p>
          <w:p w:rsidR="001C333F" w:rsidRPr="000939D5" w:rsidRDefault="00412E94" w:rsidP="00412E94">
            <w:pPr>
              <w:pStyle w:val="Heading4"/>
              <w:numPr>
                <w:ilvl w:val="0"/>
                <w:numId w:val="0"/>
              </w:numPr>
              <w:jc w:val="center"/>
              <w:rPr>
                <w:szCs w:val="22"/>
              </w:rPr>
            </w:pPr>
            <w:r>
              <w:rPr>
                <w:szCs w:val="22"/>
              </w:rPr>
              <w:t>April 30, 2017</w:t>
            </w:r>
          </w:p>
        </w:tc>
        <w:tc>
          <w:tcPr>
            <w:tcW w:w="1350" w:type="dxa"/>
          </w:tcPr>
          <w:p w:rsidR="001C333F" w:rsidRPr="000939D5" w:rsidRDefault="00412E94" w:rsidP="000939D5">
            <w:pPr>
              <w:pStyle w:val="Heading4"/>
              <w:numPr>
                <w:ilvl w:val="0"/>
                <w:numId w:val="0"/>
              </w:numPr>
              <w:jc w:val="center"/>
              <w:rPr>
                <w:szCs w:val="22"/>
              </w:rPr>
            </w:pPr>
            <w:r>
              <w:rPr>
                <w:szCs w:val="22"/>
              </w:rPr>
              <w:t>Regional</w:t>
            </w:r>
          </w:p>
        </w:tc>
        <w:tc>
          <w:tcPr>
            <w:tcW w:w="1710" w:type="dxa"/>
          </w:tcPr>
          <w:p w:rsidR="001C333F" w:rsidRDefault="001C333F" w:rsidP="000939D5">
            <w:pPr>
              <w:pStyle w:val="Heading4"/>
              <w:numPr>
                <w:ilvl w:val="0"/>
                <w:numId w:val="0"/>
              </w:numPr>
              <w:jc w:val="center"/>
              <w:rPr>
                <w:szCs w:val="22"/>
              </w:rPr>
            </w:pPr>
            <w:r w:rsidRPr="000939D5">
              <w:rPr>
                <w:szCs w:val="22"/>
              </w:rPr>
              <w:t>0.50%</w:t>
            </w:r>
          </w:p>
          <w:p w:rsidR="00412E94" w:rsidRPr="000939D5" w:rsidRDefault="00412E94" w:rsidP="000939D5">
            <w:pPr>
              <w:pStyle w:val="Heading4"/>
              <w:numPr>
                <w:ilvl w:val="0"/>
                <w:numId w:val="0"/>
              </w:numPr>
              <w:jc w:val="center"/>
              <w:rPr>
                <w:szCs w:val="22"/>
              </w:rPr>
            </w:pPr>
            <w:r>
              <w:rPr>
                <w:szCs w:val="22"/>
              </w:rPr>
              <w:t>months one (1) through ten (10</w:t>
            </w:r>
            <w:r w:rsidRPr="000939D5">
              <w:rPr>
                <w:szCs w:val="22"/>
              </w:rPr>
              <w:t>)</w:t>
            </w:r>
          </w:p>
        </w:tc>
      </w:tr>
    </w:tbl>
    <w:p w:rsidR="000939D5" w:rsidRDefault="000939D5" w:rsidP="000939D5">
      <w:pPr>
        <w:pStyle w:val="Heading4"/>
        <w:numPr>
          <w:ilvl w:val="0"/>
          <w:numId w:val="0"/>
        </w:numPr>
        <w:ind w:left="1872"/>
      </w:pPr>
    </w:p>
    <w:p w:rsidR="000939D5" w:rsidRDefault="000939D5" w:rsidP="003E2904">
      <w:pPr>
        <w:pStyle w:val="Heading4"/>
        <w:numPr>
          <w:ilvl w:val="1"/>
          <w:numId w:val="38"/>
        </w:numPr>
        <w:ind w:left="1980"/>
      </w:pPr>
      <w:r>
        <w:t>The state agency may evaluate the EPSDT screening rate for different Categories of Aid and rate cells each year of the contract. The performance metric, statewide application, Categories of Aid</w:t>
      </w:r>
      <w:r w:rsidR="00F63BC7">
        <w:t>,</w:t>
      </w:r>
      <w:r>
        <w:t xml:space="preserve"> and rate cells chosen may be changed by the state agency at the state agency’s discretion.</w:t>
      </w:r>
    </w:p>
    <w:p w:rsidR="00F63BC7" w:rsidRDefault="00F63BC7" w:rsidP="00F63BC7">
      <w:pPr>
        <w:pStyle w:val="Heading4"/>
        <w:numPr>
          <w:ilvl w:val="0"/>
          <w:numId w:val="0"/>
        </w:numPr>
        <w:ind w:left="1980"/>
      </w:pPr>
    </w:p>
    <w:p w:rsidR="000939D5" w:rsidRDefault="000939D5" w:rsidP="003E2904">
      <w:pPr>
        <w:pStyle w:val="Heading4"/>
        <w:numPr>
          <w:ilvl w:val="1"/>
          <w:numId w:val="38"/>
        </w:numPr>
        <w:ind w:left="1980"/>
      </w:pPr>
      <w:r>
        <w:t>The screening rates will be measured using th</w:t>
      </w:r>
      <w:r w:rsidR="00F63BC7">
        <w:t>e health plans’ encounter data.</w:t>
      </w:r>
    </w:p>
    <w:p w:rsidR="00412E94" w:rsidRDefault="00412E94" w:rsidP="00412E94">
      <w:pPr>
        <w:pStyle w:val="ListParagraph"/>
      </w:pPr>
    </w:p>
    <w:p w:rsidR="00412E94" w:rsidRDefault="00412E94" w:rsidP="00412E94">
      <w:pPr>
        <w:pStyle w:val="Heading4"/>
        <w:numPr>
          <w:ilvl w:val="0"/>
          <w:numId w:val="0"/>
        </w:numPr>
        <w:ind w:left="1980"/>
      </w:pPr>
    </w:p>
    <w:p w:rsidR="00412E94" w:rsidRPr="00EB4708" w:rsidRDefault="00412E94" w:rsidP="00412E9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412E94" w:rsidRPr="00EB4708" w:rsidRDefault="00412E94" w:rsidP="00412E94">
      <w:pPr>
        <w:pBdr>
          <w:top w:val="single" w:sz="4" w:space="1" w:color="auto"/>
          <w:left w:val="single" w:sz="4" w:space="4" w:color="auto"/>
          <w:bottom w:val="single" w:sz="4" w:space="1" w:color="auto"/>
          <w:right w:val="single" w:sz="4" w:space="4" w:color="auto"/>
        </w:pBdr>
        <w:rPr>
          <w:szCs w:val="22"/>
        </w:rPr>
      </w:pPr>
      <w:r>
        <w:rPr>
          <w:szCs w:val="22"/>
        </w:rPr>
        <w:t xml:space="preserve">AMENDMENT 001, AMENDMENT 004 </w:t>
      </w:r>
      <w:r w:rsidR="0084565C">
        <w:rPr>
          <w:szCs w:val="22"/>
        </w:rPr>
        <w:t>and AMENDMENT 006</w:t>
      </w:r>
      <w:r w:rsidRPr="00EB4708">
        <w:rPr>
          <w:szCs w:val="22"/>
        </w:rPr>
        <w:t xml:space="preserve">AETNA BETTER HEALTH OF MISSOURI, </w:t>
      </w:r>
    </w:p>
    <w:p w:rsidR="00412E94" w:rsidRPr="00EB4708" w:rsidRDefault="0084565C" w:rsidP="00412E94">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001, </w:t>
      </w:r>
      <w:r w:rsidR="00412E94">
        <w:rPr>
          <w:color w:val="000000"/>
          <w:szCs w:val="22"/>
        </w:rPr>
        <w:t>AMENDMENT 004</w:t>
      </w:r>
      <w:r>
        <w:rPr>
          <w:color w:val="000000"/>
          <w:szCs w:val="22"/>
        </w:rPr>
        <w:t xml:space="preserve"> and AMENDMENT 005</w:t>
      </w:r>
      <w:r w:rsidR="00412E94">
        <w:rPr>
          <w:color w:val="000000"/>
          <w:szCs w:val="22"/>
        </w:rPr>
        <w:t xml:space="preserve"> </w:t>
      </w:r>
      <w:r w:rsidR="00412E94" w:rsidRPr="00EB4708">
        <w:rPr>
          <w:color w:val="000000"/>
          <w:szCs w:val="22"/>
        </w:rPr>
        <w:t xml:space="preserve">HOMESTATE HEALTH PLAN and </w:t>
      </w:r>
    </w:p>
    <w:p w:rsidR="00412E94" w:rsidRPr="00EB4708" w:rsidRDefault="0084565C" w:rsidP="00412E94">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001, </w:t>
      </w:r>
      <w:r w:rsidR="00412E94">
        <w:rPr>
          <w:color w:val="000000"/>
          <w:szCs w:val="22"/>
        </w:rPr>
        <w:t xml:space="preserve">AMENDMENT 004 </w:t>
      </w:r>
      <w:r>
        <w:rPr>
          <w:color w:val="000000"/>
          <w:szCs w:val="22"/>
        </w:rPr>
        <w:t xml:space="preserve">and AMENDMENT 005 </w:t>
      </w:r>
      <w:r w:rsidR="00412E94" w:rsidRPr="00EB4708">
        <w:rPr>
          <w:color w:val="000000"/>
          <w:szCs w:val="22"/>
        </w:rPr>
        <w:t>MISSOURI CARE</w:t>
      </w:r>
    </w:p>
    <w:p w:rsidR="00412E94" w:rsidRDefault="00412E94" w:rsidP="000939D5">
      <w:pPr>
        <w:pStyle w:val="Heading4"/>
        <w:numPr>
          <w:ilvl w:val="0"/>
          <w:numId w:val="0"/>
        </w:numPr>
        <w:ind w:left="1872"/>
      </w:pPr>
    </w:p>
    <w:p w:rsidR="0084565C" w:rsidRDefault="000939D5" w:rsidP="0084565C">
      <w:pPr>
        <w:pStyle w:val="Heading5"/>
        <w:numPr>
          <w:ilvl w:val="0"/>
          <w:numId w:val="189"/>
        </w:numPr>
      </w:pPr>
      <w:r>
        <w:t xml:space="preserve">Case Management: </w:t>
      </w:r>
      <w:r w:rsidR="00F734E7">
        <w:t xml:space="preserve"> </w:t>
      </w:r>
      <w:r>
        <w:t xml:space="preserve">The state agency shall withhold a half of a percent (0.50%) of monthly capitation payments made to the health plan for this performance category. </w:t>
      </w:r>
      <w:r w:rsidR="00F734E7">
        <w:t xml:space="preserve"> </w:t>
      </w:r>
      <w:r w:rsidR="00996C15">
        <w:t xml:space="preserve">The health plan must meet each of the performance metrics below to receive the withhold amount. </w:t>
      </w:r>
      <w:r w:rsidR="0084565C">
        <w:t>Each of the performance metrics listed below will be evaluated and released independently. Performance withholds may be released by region.</w:t>
      </w:r>
    </w:p>
    <w:p w:rsidR="003E5197" w:rsidRPr="003E5197" w:rsidRDefault="003E5197" w:rsidP="0084565C">
      <w:pPr>
        <w:pStyle w:val="Heading4"/>
        <w:numPr>
          <w:ilvl w:val="0"/>
          <w:numId w:val="0"/>
        </w:numPr>
        <w:ind w:left="180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2160"/>
        <w:gridCol w:w="1350"/>
        <w:gridCol w:w="1710"/>
      </w:tblGrid>
      <w:tr w:rsidR="001C333F" w:rsidTr="0084565C">
        <w:trPr>
          <w:cantSplit/>
          <w:trHeight w:val="253"/>
          <w:tblHeader/>
        </w:trPr>
        <w:tc>
          <w:tcPr>
            <w:tcW w:w="387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t>Case Management</w:t>
            </w:r>
            <w:r w:rsidRPr="00F734E7">
              <w:t xml:space="preserve"> </w:t>
            </w:r>
            <w:r w:rsidRPr="00E33314">
              <w:rPr>
                <w:b/>
                <w:szCs w:val="22"/>
              </w:rPr>
              <w:t>Specific Performance Metrics</w:t>
            </w:r>
          </w:p>
        </w:tc>
        <w:tc>
          <w:tcPr>
            <w:tcW w:w="216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710" w:type="dxa"/>
            <w:vMerge w:val="restart"/>
            <w:vAlign w:val="center"/>
          </w:tcPr>
          <w:p w:rsidR="001C333F" w:rsidRPr="00E33314" w:rsidRDefault="0084565C" w:rsidP="00E33314">
            <w:pPr>
              <w:pStyle w:val="Heading4"/>
              <w:keepNext/>
              <w:numPr>
                <w:ilvl w:val="0"/>
                <w:numId w:val="0"/>
              </w:numPr>
              <w:jc w:val="center"/>
              <w:rPr>
                <w:b/>
                <w:szCs w:val="22"/>
              </w:rPr>
            </w:pPr>
            <w:r>
              <w:rPr>
                <w:b/>
                <w:szCs w:val="22"/>
              </w:rPr>
              <w:t>First Renewal</w:t>
            </w:r>
            <w:r w:rsidR="001C333F" w:rsidRPr="007C6A4E">
              <w:rPr>
                <w:b/>
                <w:szCs w:val="22"/>
              </w:rPr>
              <w:t xml:space="preserve"> Contract Period </w:t>
            </w:r>
            <w:r w:rsidR="001C333F" w:rsidRPr="00E33314">
              <w:rPr>
                <w:b/>
                <w:szCs w:val="22"/>
              </w:rPr>
              <w:t>Withhold Amount</w:t>
            </w:r>
          </w:p>
        </w:tc>
      </w:tr>
      <w:tr w:rsidR="001C333F" w:rsidTr="0084565C">
        <w:trPr>
          <w:cantSplit/>
          <w:trHeight w:val="253"/>
          <w:tblHeader/>
        </w:trPr>
        <w:tc>
          <w:tcPr>
            <w:tcW w:w="3870" w:type="dxa"/>
            <w:vMerge/>
          </w:tcPr>
          <w:p w:rsidR="001C333F" w:rsidRPr="00E33314" w:rsidRDefault="001C333F" w:rsidP="00E33314">
            <w:pPr>
              <w:pStyle w:val="Heading4"/>
              <w:keepNext/>
              <w:numPr>
                <w:ilvl w:val="0"/>
                <w:numId w:val="0"/>
              </w:numPr>
              <w:rPr>
                <w:b/>
                <w:szCs w:val="22"/>
              </w:rPr>
            </w:pPr>
          </w:p>
        </w:tc>
        <w:tc>
          <w:tcPr>
            <w:tcW w:w="216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Tr="0084565C">
        <w:trPr>
          <w:cantSplit/>
        </w:trPr>
        <w:tc>
          <w:tcPr>
            <w:tcW w:w="3870" w:type="dxa"/>
          </w:tcPr>
          <w:p w:rsidR="001C333F" w:rsidRPr="000939D5" w:rsidRDefault="001C333F" w:rsidP="003E2904">
            <w:pPr>
              <w:pStyle w:val="Heading4"/>
              <w:numPr>
                <w:ilvl w:val="0"/>
                <w:numId w:val="41"/>
              </w:numPr>
              <w:jc w:val="left"/>
              <w:rPr>
                <w:szCs w:val="22"/>
              </w:rPr>
            </w:pPr>
            <w:r w:rsidRPr="00C03A62">
              <w:rPr>
                <w:szCs w:val="22"/>
              </w:rPr>
              <w:t>The health plan must demonstrate that eighty percent (80%) of initial case management needs assessments for the pregnant women (either face-to-face or via the telephone) occur within fifteen (15) business days of notification of pregnancy</w:t>
            </w:r>
            <w:r>
              <w:rPr>
                <w:szCs w:val="22"/>
              </w:rPr>
              <w:t>.</w:t>
            </w:r>
          </w:p>
        </w:tc>
        <w:tc>
          <w:tcPr>
            <w:tcW w:w="2160" w:type="dxa"/>
          </w:tcPr>
          <w:p w:rsidR="0084565C" w:rsidRDefault="001C333F" w:rsidP="0084565C">
            <w:pPr>
              <w:pStyle w:val="Heading4"/>
              <w:numPr>
                <w:ilvl w:val="0"/>
                <w:numId w:val="0"/>
              </w:numPr>
              <w:jc w:val="center"/>
              <w:rPr>
                <w:szCs w:val="22"/>
              </w:rPr>
            </w:pPr>
            <w:r w:rsidRPr="000939D5">
              <w:rPr>
                <w:szCs w:val="22"/>
              </w:rPr>
              <w:t>Semi-Annual</w:t>
            </w:r>
            <w:r w:rsidR="0084565C">
              <w:rPr>
                <w:szCs w:val="22"/>
              </w:rPr>
              <w:t xml:space="preserve"> defined as: </w:t>
            </w:r>
          </w:p>
          <w:p w:rsidR="0084565C" w:rsidRDefault="0084565C" w:rsidP="0084565C">
            <w:pPr>
              <w:pStyle w:val="Heading4"/>
              <w:numPr>
                <w:ilvl w:val="0"/>
                <w:numId w:val="0"/>
              </w:numPr>
              <w:jc w:val="center"/>
              <w:rPr>
                <w:szCs w:val="22"/>
              </w:rPr>
            </w:pPr>
          </w:p>
          <w:p w:rsidR="0084565C" w:rsidRDefault="0084565C" w:rsidP="0084565C">
            <w:pPr>
              <w:pStyle w:val="Heading4"/>
              <w:numPr>
                <w:ilvl w:val="0"/>
                <w:numId w:val="0"/>
              </w:numPr>
              <w:jc w:val="center"/>
              <w:rPr>
                <w:szCs w:val="22"/>
              </w:rPr>
            </w:pPr>
            <w:r>
              <w:rPr>
                <w:szCs w:val="22"/>
              </w:rPr>
              <w:t>July 1, 2016 to December 31, 2016;</w:t>
            </w:r>
          </w:p>
          <w:p w:rsidR="0084565C" w:rsidRDefault="0084565C" w:rsidP="0084565C">
            <w:pPr>
              <w:pStyle w:val="Heading4"/>
              <w:numPr>
                <w:ilvl w:val="0"/>
                <w:numId w:val="0"/>
              </w:numPr>
              <w:jc w:val="center"/>
              <w:rPr>
                <w:szCs w:val="22"/>
              </w:rPr>
            </w:pPr>
          </w:p>
          <w:p w:rsidR="001C333F" w:rsidRPr="000939D5" w:rsidRDefault="0084565C" w:rsidP="0084565C">
            <w:pPr>
              <w:pStyle w:val="Heading4"/>
              <w:numPr>
                <w:ilvl w:val="0"/>
                <w:numId w:val="0"/>
              </w:numPr>
              <w:jc w:val="center"/>
              <w:rPr>
                <w:szCs w:val="22"/>
              </w:rPr>
            </w:pPr>
            <w:r>
              <w:rPr>
                <w:szCs w:val="22"/>
              </w:rPr>
              <w:t xml:space="preserve">  January 1, 2017 to April 30, 2017</w:t>
            </w:r>
          </w:p>
        </w:tc>
        <w:tc>
          <w:tcPr>
            <w:tcW w:w="1350" w:type="dxa"/>
          </w:tcPr>
          <w:p w:rsidR="001C333F" w:rsidRPr="000939D5" w:rsidRDefault="0084565C" w:rsidP="000939D5">
            <w:pPr>
              <w:pStyle w:val="Heading4"/>
              <w:numPr>
                <w:ilvl w:val="0"/>
                <w:numId w:val="0"/>
              </w:numPr>
              <w:jc w:val="center"/>
              <w:rPr>
                <w:szCs w:val="22"/>
              </w:rPr>
            </w:pPr>
            <w:r>
              <w:rPr>
                <w:szCs w:val="22"/>
              </w:rPr>
              <w:t>Regional</w:t>
            </w:r>
          </w:p>
        </w:tc>
        <w:tc>
          <w:tcPr>
            <w:tcW w:w="1710" w:type="dxa"/>
          </w:tcPr>
          <w:p w:rsidR="001C333F" w:rsidRDefault="001C333F" w:rsidP="000939D5">
            <w:pPr>
              <w:pStyle w:val="Heading4"/>
              <w:numPr>
                <w:ilvl w:val="0"/>
                <w:numId w:val="0"/>
              </w:numPr>
              <w:jc w:val="center"/>
              <w:rPr>
                <w:szCs w:val="22"/>
              </w:rPr>
            </w:pPr>
            <w:r w:rsidRPr="000939D5">
              <w:rPr>
                <w:szCs w:val="22"/>
              </w:rPr>
              <w:t>0.25%</w:t>
            </w:r>
          </w:p>
          <w:p w:rsidR="0084565C" w:rsidRPr="000939D5" w:rsidRDefault="0084565C" w:rsidP="000939D5">
            <w:pPr>
              <w:pStyle w:val="Heading4"/>
              <w:numPr>
                <w:ilvl w:val="0"/>
                <w:numId w:val="0"/>
              </w:numPr>
              <w:jc w:val="center"/>
              <w:rPr>
                <w:szCs w:val="22"/>
              </w:rPr>
            </w:pPr>
            <w:r>
              <w:rPr>
                <w:szCs w:val="22"/>
              </w:rPr>
              <w:t>months one (1) through ten (10</w:t>
            </w:r>
            <w:r w:rsidRPr="000939D5">
              <w:rPr>
                <w:szCs w:val="22"/>
              </w:rPr>
              <w:t>)</w:t>
            </w:r>
          </w:p>
        </w:tc>
      </w:tr>
      <w:tr w:rsidR="001C333F" w:rsidTr="0084565C">
        <w:trPr>
          <w:cantSplit/>
        </w:trPr>
        <w:tc>
          <w:tcPr>
            <w:tcW w:w="3870" w:type="dxa"/>
          </w:tcPr>
          <w:p w:rsidR="001C333F" w:rsidRPr="000939D5" w:rsidRDefault="001C333F" w:rsidP="003E2904">
            <w:pPr>
              <w:pStyle w:val="Heading4"/>
              <w:numPr>
                <w:ilvl w:val="0"/>
                <w:numId w:val="41"/>
              </w:numPr>
              <w:jc w:val="left"/>
              <w:rPr>
                <w:szCs w:val="22"/>
              </w:rPr>
            </w:pPr>
            <w:r w:rsidRPr="000939D5">
              <w:rPr>
                <w:szCs w:val="22"/>
              </w:rPr>
              <w:t xml:space="preserve">Timeframes for children with elevated lead levels as noted below must be met eighty percent (80%) of the time. </w:t>
            </w:r>
          </w:p>
          <w:p w:rsidR="001C333F" w:rsidRPr="000939D5" w:rsidRDefault="001C333F" w:rsidP="003E2904">
            <w:pPr>
              <w:pStyle w:val="Heading4"/>
              <w:numPr>
                <w:ilvl w:val="1"/>
                <w:numId w:val="41"/>
              </w:numPr>
              <w:ind w:left="792" w:hanging="414"/>
              <w:jc w:val="left"/>
              <w:rPr>
                <w:szCs w:val="22"/>
              </w:rPr>
            </w:pPr>
            <w:r w:rsidRPr="000939D5">
              <w:rPr>
                <w:szCs w:val="22"/>
              </w:rPr>
              <w:t>45 to 69 ug/dL within</w:t>
            </w:r>
            <w:r>
              <w:rPr>
                <w:szCs w:val="22"/>
              </w:rPr>
              <w:t xml:space="preserve"> </w:t>
            </w:r>
            <w:r w:rsidRPr="000939D5">
              <w:rPr>
                <w:szCs w:val="22"/>
              </w:rPr>
              <w:t>24 hours; and</w:t>
            </w:r>
          </w:p>
          <w:p w:rsidR="001C333F" w:rsidRPr="000939D5" w:rsidRDefault="001C333F" w:rsidP="003E2904">
            <w:pPr>
              <w:pStyle w:val="Heading4"/>
              <w:numPr>
                <w:ilvl w:val="1"/>
                <w:numId w:val="41"/>
              </w:numPr>
              <w:ind w:left="792" w:hanging="414"/>
              <w:jc w:val="left"/>
              <w:rPr>
                <w:szCs w:val="22"/>
              </w:rPr>
            </w:pPr>
            <w:r w:rsidRPr="000939D5">
              <w:rPr>
                <w:szCs w:val="22"/>
              </w:rPr>
              <w:t>70 ug/dL or greater – immediately.</w:t>
            </w:r>
          </w:p>
        </w:tc>
        <w:tc>
          <w:tcPr>
            <w:tcW w:w="2160" w:type="dxa"/>
          </w:tcPr>
          <w:p w:rsidR="0084565C" w:rsidRDefault="001C333F" w:rsidP="0084565C">
            <w:pPr>
              <w:pStyle w:val="Heading4"/>
              <w:numPr>
                <w:ilvl w:val="0"/>
                <w:numId w:val="0"/>
              </w:numPr>
              <w:jc w:val="center"/>
              <w:rPr>
                <w:szCs w:val="22"/>
              </w:rPr>
            </w:pPr>
            <w:r w:rsidRPr="000939D5">
              <w:rPr>
                <w:szCs w:val="22"/>
              </w:rPr>
              <w:t>Semi-Annual</w:t>
            </w:r>
            <w:r w:rsidR="0084565C">
              <w:rPr>
                <w:szCs w:val="22"/>
              </w:rPr>
              <w:t xml:space="preserve"> defined as:  </w:t>
            </w:r>
          </w:p>
          <w:p w:rsidR="0084565C" w:rsidRDefault="0084565C" w:rsidP="0084565C">
            <w:pPr>
              <w:pStyle w:val="Heading4"/>
              <w:numPr>
                <w:ilvl w:val="0"/>
                <w:numId w:val="0"/>
              </w:numPr>
              <w:tabs>
                <w:tab w:val="left" w:pos="451"/>
              </w:tabs>
              <w:jc w:val="left"/>
              <w:rPr>
                <w:szCs w:val="22"/>
              </w:rPr>
            </w:pPr>
            <w:r>
              <w:rPr>
                <w:szCs w:val="22"/>
              </w:rPr>
              <w:tab/>
            </w:r>
          </w:p>
          <w:p w:rsidR="0084565C" w:rsidRDefault="0084565C" w:rsidP="0084565C">
            <w:pPr>
              <w:pStyle w:val="Heading4"/>
              <w:numPr>
                <w:ilvl w:val="0"/>
                <w:numId w:val="0"/>
              </w:numPr>
              <w:jc w:val="center"/>
              <w:rPr>
                <w:szCs w:val="22"/>
              </w:rPr>
            </w:pPr>
            <w:r>
              <w:rPr>
                <w:szCs w:val="22"/>
              </w:rPr>
              <w:t>July 1, 2016 to December 31, 2016;</w:t>
            </w:r>
          </w:p>
          <w:p w:rsidR="0084565C" w:rsidRDefault="0084565C" w:rsidP="0084565C">
            <w:pPr>
              <w:pStyle w:val="Heading4"/>
              <w:numPr>
                <w:ilvl w:val="0"/>
                <w:numId w:val="0"/>
              </w:numPr>
              <w:jc w:val="center"/>
              <w:rPr>
                <w:szCs w:val="22"/>
              </w:rPr>
            </w:pPr>
          </w:p>
          <w:p w:rsidR="0084565C" w:rsidRDefault="0084565C" w:rsidP="0084565C">
            <w:pPr>
              <w:pStyle w:val="Heading4"/>
              <w:numPr>
                <w:ilvl w:val="0"/>
                <w:numId w:val="0"/>
              </w:numPr>
              <w:jc w:val="center"/>
              <w:rPr>
                <w:szCs w:val="22"/>
              </w:rPr>
            </w:pPr>
            <w:r>
              <w:rPr>
                <w:szCs w:val="22"/>
              </w:rPr>
              <w:t xml:space="preserve"> Four (4) months review:  </w:t>
            </w:r>
          </w:p>
          <w:p w:rsidR="0084565C" w:rsidRDefault="0084565C" w:rsidP="0084565C">
            <w:pPr>
              <w:pStyle w:val="Heading4"/>
              <w:numPr>
                <w:ilvl w:val="0"/>
                <w:numId w:val="0"/>
              </w:numPr>
              <w:jc w:val="center"/>
              <w:rPr>
                <w:szCs w:val="22"/>
              </w:rPr>
            </w:pPr>
          </w:p>
          <w:p w:rsidR="001C333F" w:rsidRPr="000939D5" w:rsidRDefault="0084565C" w:rsidP="0084565C">
            <w:pPr>
              <w:pStyle w:val="Heading4"/>
              <w:numPr>
                <w:ilvl w:val="0"/>
                <w:numId w:val="0"/>
              </w:numPr>
              <w:jc w:val="center"/>
              <w:rPr>
                <w:szCs w:val="22"/>
              </w:rPr>
            </w:pPr>
            <w:r>
              <w:rPr>
                <w:szCs w:val="22"/>
              </w:rPr>
              <w:t xml:space="preserve"> January 1, 2017 to April 30, 2017</w:t>
            </w:r>
          </w:p>
        </w:tc>
        <w:tc>
          <w:tcPr>
            <w:tcW w:w="1350" w:type="dxa"/>
          </w:tcPr>
          <w:p w:rsidR="001C333F" w:rsidRPr="000939D5" w:rsidRDefault="001C333F" w:rsidP="000939D5">
            <w:pPr>
              <w:pStyle w:val="Heading4"/>
              <w:numPr>
                <w:ilvl w:val="0"/>
                <w:numId w:val="0"/>
              </w:numPr>
              <w:jc w:val="center"/>
              <w:rPr>
                <w:szCs w:val="22"/>
              </w:rPr>
            </w:pPr>
            <w:r w:rsidRPr="000939D5">
              <w:rPr>
                <w:szCs w:val="22"/>
              </w:rPr>
              <w:t>Statewide</w:t>
            </w:r>
          </w:p>
        </w:tc>
        <w:tc>
          <w:tcPr>
            <w:tcW w:w="1710" w:type="dxa"/>
          </w:tcPr>
          <w:p w:rsidR="001C333F" w:rsidRDefault="001C333F" w:rsidP="000939D5">
            <w:pPr>
              <w:pStyle w:val="Heading4"/>
              <w:numPr>
                <w:ilvl w:val="0"/>
                <w:numId w:val="0"/>
              </w:numPr>
              <w:jc w:val="center"/>
              <w:rPr>
                <w:szCs w:val="22"/>
              </w:rPr>
            </w:pPr>
            <w:r w:rsidRPr="000939D5">
              <w:rPr>
                <w:szCs w:val="22"/>
              </w:rPr>
              <w:t>0.25%</w:t>
            </w:r>
          </w:p>
          <w:p w:rsidR="0084565C" w:rsidRPr="000939D5" w:rsidRDefault="0084565C" w:rsidP="000939D5">
            <w:pPr>
              <w:pStyle w:val="Heading4"/>
              <w:numPr>
                <w:ilvl w:val="0"/>
                <w:numId w:val="0"/>
              </w:numPr>
              <w:jc w:val="center"/>
              <w:rPr>
                <w:szCs w:val="22"/>
              </w:rPr>
            </w:pPr>
            <w:r>
              <w:rPr>
                <w:szCs w:val="22"/>
              </w:rPr>
              <w:t>months one (1) through ten (10)</w:t>
            </w:r>
          </w:p>
        </w:tc>
      </w:tr>
    </w:tbl>
    <w:p w:rsidR="000939D5" w:rsidRDefault="000939D5" w:rsidP="000939D5">
      <w:pPr>
        <w:pStyle w:val="Heading4"/>
        <w:numPr>
          <w:ilvl w:val="0"/>
          <w:numId w:val="0"/>
        </w:numPr>
        <w:ind w:left="1872"/>
      </w:pPr>
    </w:p>
    <w:p w:rsidR="000939D5" w:rsidRDefault="000939D5" w:rsidP="003E2904">
      <w:pPr>
        <w:pStyle w:val="Heading4"/>
        <w:numPr>
          <w:ilvl w:val="0"/>
          <w:numId w:val="100"/>
        </w:numPr>
        <w:ind w:left="1980"/>
      </w:pPr>
      <w:r>
        <w:t xml:space="preserve">The health plan shall make available to the state agency within three (3) business days upon the state agency’s request supporting documentation of when the case management need was identified and when the case management contact was initiated. </w:t>
      </w:r>
      <w:r w:rsidR="00F734E7">
        <w:t xml:space="preserve"> </w:t>
      </w:r>
      <w:r>
        <w:t>All documentation and additional reporting submitted by the health plan will be validated by the state agency to determine if the performance metrics have been fulfilled.</w:t>
      </w:r>
    </w:p>
    <w:p w:rsidR="00F734E7" w:rsidRDefault="00F734E7" w:rsidP="00F734E7">
      <w:pPr>
        <w:pStyle w:val="Heading4"/>
        <w:numPr>
          <w:ilvl w:val="0"/>
          <w:numId w:val="0"/>
        </w:numPr>
        <w:ind w:left="1980"/>
      </w:pPr>
    </w:p>
    <w:p w:rsidR="000939D5" w:rsidRDefault="000939D5" w:rsidP="003E2904">
      <w:pPr>
        <w:pStyle w:val="Heading4"/>
        <w:numPr>
          <w:ilvl w:val="0"/>
          <w:numId w:val="100"/>
        </w:numPr>
        <w:ind w:left="1980"/>
      </w:pPr>
      <w:r>
        <w:t xml:space="preserve">The health conditions are subject to change at the discretion of the state agency based on the health plans’ performance during the </w:t>
      </w:r>
      <w:r w:rsidR="00F734E7">
        <w:t>original contract period</w:t>
      </w:r>
      <w:r>
        <w:t>.</w:t>
      </w:r>
    </w:p>
    <w:p w:rsidR="000939D5" w:rsidRDefault="000939D5" w:rsidP="000939D5">
      <w:pPr>
        <w:pStyle w:val="Heading4"/>
        <w:numPr>
          <w:ilvl w:val="0"/>
          <w:numId w:val="0"/>
        </w:numPr>
      </w:pPr>
    </w:p>
    <w:p w:rsidR="0084565C" w:rsidRPr="00EB4708" w:rsidRDefault="0084565C" w:rsidP="0084565C">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84565C" w:rsidRPr="00EB4708" w:rsidRDefault="0084565C" w:rsidP="0084565C">
      <w:pPr>
        <w:pBdr>
          <w:top w:val="single" w:sz="4" w:space="1" w:color="auto"/>
          <w:left w:val="single" w:sz="4" w:space="4" w:color="auto"/>
          <w:bottom w:val="single" w:sz="4" w:space="1" w:color="auto"/>
          <w:right w:val="single" w:sz="4" w:space="4" w:color="auto"/>
        </w:pBdr>
        <w:rPr>
          <w:szCs w:val="22"/>
        </w:rPr>
      </w:pPr>
      <w:r>
        <w:rPr>
          <w:szCs w:val="22"/>
        </w:rPr>
        <w:t>AMENDMENT 001, AMENDMENT 004 and AMENDMENT 006A</w:t>
      </w:r>
      <w:r w:rsidRPr="00EB4708">
        <w:rPr>
          <w:szCs w:val="22"/>
        </w:rPr>
        <w:t xml:space="preserve">ETNA BETTER HEALTH OF MISSOURI, </w:t>
      </w:r>
    </w:p>
    <w:p w:rsidR="0084565C" w:rsidRPr="00EB4708" w:rsidRDefault="0084565C" w:rsidP="0084565C">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001, AMENDMENT 004 and AMENDMENT 005 </w:t>
      </w:r>
      <w:r w:rsidRPr="00EB4708">
        <w:rPr>
          <w:color w:val="000000"/>
          <w:szCs w:val="22"/>
        </w:rPr>
        <w:t xml:space="preserve">HOMESTATE HEALTH PLAN and </w:t>
      </w:r>
    </w:p>
    <w:p w:rsidR="0084565C" w:rsidRPr="00EB4708" w:rsidRDefault="0084565C" w:rsidP="0084565C">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001, AMENDMENT 004 and AMENDMENT 005 </w:t>
      </w:r>
      <w:r w:rsidRPr="00EB4708">
        <w:rPr>
          <w:color w:val="000000"/>
          <w:szCs w:val="22"/>
        </w:rPr>
        <w:t>MISSOURI CARE</w:t>
      </w:r>
    </w:p>
    <w:p w:rsidR="0084565C" w:rsidRDefault="0084565C" w:rsidP="000939D5">
      <w:pPr>
        <w:pStyle w:val="Heading4"/>
        <w:numPr>
          <w:ilvl w:val="0"/>
          <w:numId w:val="0"/>
        </w:numPr>
      </w:pPr>
    </w:p>
    <w:p w:rsidR="000939D5" w:rsidRDefault="000939D5" w:rsidP="002D535A">
      <w:pPr>
        <w:pStyle w:val="Heading4"/>
        <w:numPr>
          <w:ilvl w:val="0"/>
          <w:numId w:val="189"/>
        </w:numPr>
      </w:pPr>
      <w:r>
        <w:t xml:space="preserve">Medicaid Reform and Transformation Activities: </w:t>
      </w:r>
      <w:r w:rsidR="00031DE6">
        <w:t xml:space="preserve"> </w:t>
      </w:r>
      <w:r>
        <w:t xml:space="preserve">The state agency shall withhold a half of a percent (0.50%) of monthly capitation payments made to the health plan for this performance category. </w:t>
      </w:r>
      <w:r w:rsidR="00031DE6">
        <w:t xml:space="preserve"> </w:t>
      </w:r>
      <w:r>
        <w:t xml:space="preserve">The Medicaid Reform and Transformation activities are outlined herein and include Personal Responsibility, </w:t>
      </w:r>
      <w:r w:rsidR="00633191">
        <w:t xml:space="preserve">State </w:t>
      </w:r>
      <w:r w:rsidR="004D30E4">
        <w:t>Provider Incentive Program, Local Community Care Coordination Program</w:t>
      </w:r>
      <w:r w:rsidR="00031DE6">
        <w:t>,</w:t>
      </w:r>
      <w:r>
        <w:t xml:space="preserve"> and Accountability and Transparency.</w:t>
      </w:r>
      <w:r w:rsidR="00996C15" w:rsidRPr="00996C15">
        <w:t xml:space="preserve"> </w:t>
      </w:r>
      <w:r w:rsidR="00996C15">
        <w:t xml:space="preserve"> The health plan must meet each of the performance metrics below to receive the withhold amount.</w:t>
      </w:r>
      <w:r w:rsidR="0099101F">
        <w:t xml:space="preserve">  No partial return of the withhold amount is available for this performance category by rate cell.</w:t>
      </w:r>
      <w:r w:rsidR="0084565C">
        <w:t xml:space="preserve"> Each of the performance metrics listed below will be evaluated and released independently. Performance withholds may be released by region.</w:t>
      </w:r>
    </w:p>
    <w:p w:rsidR="00031DE6" w:rsidRDefault="00031DE6" w:rsidP="00031DE6"/>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1C333F" w:rsidTr="001C333F">
        <w:trPr>
          <w:cantSplit/>
          <w:trHeight w:val="253"/>
          <w:tblHeader/>
        </w:trPr>
        <w:tc>
          <w:tcPr>
            <w:tcW w:w="450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t>Medicaid Reform and Transformation Activities</w:t>
            </w:r>
            <w:r w:rsidRPr="00E33314">
              <w:rPr>
                <w:b/>
                <w:szCs w:val="22"/>
              </w:rPr>
              <w:t xml:space="preserve"> Specific Performance Metrics</w:t>
            </w:r>
          </w:p>
        </w:tc>
        <w:tc>
          <w:tcPr>
            <w:tcW w:w="153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Statewide vs. Regional Application</w:t>
            </w:r>
          </w:p>
        </w:tc>
        <w:tc>
          <w:tcPr>
            <w:tcW w:w="1710" w:type="dxa"/>
            <w:vMerge w:val="restart"/>
            <w:vAlign w:val="center"/>
          </w:tcPr>
          <w:p w:rsidR="001C333F" w:rsidRPr="00E33314" w:rsidRDefault="0084565C" w:rsidP="00E33314">
            <w:pPr>
              <w:pStyle w:val="Heading4"/>
              <w:keepNext/>
              <w:numPr>
                <w:ilvl w:val="0"/>
                <w:numId w:val="0"/>
              </w:numPr>
              <w:jc w:val="center"/>
              <w:rPr>
                <w:b/>
                <w:szCs w:val="22"/>
              </w:rPr>
            </w:pPr>
            <w:r>
              <w:rPr>
                <w:b/>
                <w:szCs w:val="22"/>
              </w:rPr>
              <w:t xml:space="preserve">First Renewal </w:t>
            </w:r>
            <w:r w:rsidR="001C333F" w:rsidRPr="007C6A4E">
              <w:rPr>
                <w:b/>
                <w:szCs w:val="22"/>
              </w:rPr>
              <w:t>Contract Period</w:t>
            </w:r>
            <w:r w:rsidR="001C333F" w:rsidRPr="00E33314">
              <w:rPr>
                <w:b/>
                <w:szCs w:val="22"/>
              </w:rPr>
              <w:t xml:space="preserve"> Withhold Amount</w:t>
            </w:r>
          </w:p>
        </w:tc>
      </w:tr>
      <w:tr w:rsidR="001C333F" w:rsidTr="001C333F">
        <w:trPr>
          <w:cantSplit/>
          <w:trHeight w:val="253"/>
          <w:tblHeader/>
        </w:trPr>
        <w:tc>
          <w:tcPr>
            <w:tcW w:w="4500" w:type="dxa"/>
            <w:vMerge/>
          </w:tcPr>
          <w:p w:rsidR="001C333F" w:rsidRPr="00E33314" w:rsidRDefault="001C333F" w:rsidP="00E33314">
            <w:pPr>
              <w:pStyle w:val="Heading4"/>
              <w:keepNext/>
              <w:numPr>
                <w:ilvl w:val="0"/>
                <w:numId w:val="0"/>
              </w:numPr>
              <w:rPr>
                <w:b/>
                <w:szCs w:val="22"/>
              </w:rPr>
            </w:pPr>
          </w:p>
        </w:tc>
        <w:tc>
          <w:tcPr>
            <w:tcW w:w="153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Tr="001C333F">
        <w:trPr>
          <w:cantSplit/>
        </w:trPr>
        <w:tc>
          <w:tcPr>
            <w:tcW w:w="4500" w:type="dxa"/>
          </w:tcPr>
          <w:p w:rsidR="001C333F" w:rsidRPr="000939D5" w:rsidRDefault="001C333F" w:rsidP="003E2904">
            <w:pPr>
              <w:pStyle w:val="Heading4"/>
              <w:numPr>
                <w:ilvl w:val="0"/>
                <w:numId w:val="42"/>
              </w:numPr>
              <w:jc w:val="left"/>
              <w:rPr>
                <w:szCs w:val="22"/>
              </w:rPr>
            </w:pPr>
            <w:r w:rsidRPr="000939D5">
              <w:rPr>
                <w:szCs w:val="22"/>
              </w:rPr>
              <w:t xml:space="preserve">The health plan must receive state agency approval of the member incentive program by September 15, 2015. </w:t>
            </w:r>
            <w:r>
              <w:rPr>
                <w:szCs w:val="22"/>
              </w:rPr>
              <w:t xml:space="preserve"> </w:t>
            </w:r>
            <w:r w:rsidRPr="000939D5">
              <w:rPr>
                <w:szCs w:val="22"/>
              </w:rPr>
              <w:t xml:space="preserve">The health plan </w:t>
            </w:r>
            <w:r>
              <w:rPr>
                <w:szCs w:val="22"/>
              </w:rPr>
              <w:t>shall</w:t>
            </w:r>
            <w:r w:rsidRPr="000939D5">
              <w:rPr>
                <w:szCs w:val="22"/>
              </w:rPr>
              <w:t xml:space="preserve"> </w:t>
            </w:r>
            <w:r>
              <w:rPr>
                <w:szCs w:val="22"/>
              </w:rPr>
              <w:t xml:space="preserve">ensure </w:t>
            </w:r>
            <w:r w:rsidRPr="000939D5">
              <w:rPr>
                <w:szCs w:val="22"/>
              </w:rPr>
              <w:t xml:space="preserve">ten percent (10%) of eligible members </w:t>
            </w:r>
            <w:r>
              <w:rPr>
                <w:szCs w:val="22"/>
              </w:rPr>
              <w:t xml:space="preserve">participate in the member incentive program </w:t>
            </w:r>
            <w:r w:rsidRPr="000939D5">
              <w:rPr>
                <w:szCs w:val="22"/>
              </w:rPr>
              <w:t xml:space="preserve">by the end of the </w:t>
            </w:r>
            <w:r>
              <w:rPr>
                <w:szCs w:val="22"/>
              </w:rPr>
              <w:t>first renewal</w:t>
            </w:r>
            <w:r w:rsidRPr="000939D5">
              <w:rPr>
                <w:szCs w:val="22"/>
              </w:rPr>
              <w:t xml:space="preserve"> contract </w:t>
            </w:r>
            <w:r>
              <w:rPr>
                <w:szCs w:val="22"/>
              </w:rPr>
              <w:t xml:space="preserve">period. The health plan must document that members accepted or declined participation in </w:t>
            </w:r>
            <w:r w:rsidRPr="000939D5">
              <w:rPr>
                <w:szCs w:val="22"/>
              </w:rPr>
              <w:t xml:space="preserve">the health plan's member incentive program. </w:t>
            </w:r>
            <w:r>
              <w:rPr>
                <w:szCs w:val="22"/>
              </w:rPr>
              <w:t xml:space="preserve"> </w:t>
            </w:r>
          </w:p>
        </w:tc>
        <w:tc>
          <w:tcPr>
            <w:tcW w:w="1530" w:type="dxa"/>
          </w:tcPr>
          <w:p w:rsidR="0084565C" w:rsidRDefault="001C333F" w:rsidP="0084565C">
            <w:pPr>
              <w:pStyle w:val="Heading4"/>
              <w:numPr>
                <w:ilvl w:val="0"/>
                <w:numId w:val="0"/>
              </w:numPr>
              <w:jc w:val="center"/>
              <w:rPr>
                <w:szCs w:val="22"/>
              </w:rPr>
            </w:pPr>
            <w:r w:rsidRPr="000939D5">
              <w:rPr>
                <w:szCs w:val="22"/>
              </w:rPr>
              <w:t>Annual</w:t>
            </w:r>
            <w:r w:rsidR="0084565C">
              <w:rPr>
                <w:szCs w:val="22"/>
              </w:rPr>
              <w:t xml:space="preserve"> defined as: </w:t>
            </w:r>
          </w:p>
          <w:p w:rsidR="0084565C" w:rsidRDefault="0084565C" w:rsidP="0084565C">
            <w:pPr>
              <w:pStyle w:val="Heading4"/>
              <w:numPr>
                <w:ilvl w:val="0"/>
                <w:numId w:val="0"/>
              </w:numPr>
              <w:jc w:val="center"/>
              <w:rPr>
                <w:szCs w:val="22"/>
              </w:rPr>
            </w:pPr>
          </w:p>
          <w:p w:rsidR="0084565C" w:rsidRDefault="0084565C" w:rsidP="0084565C">
            <w:pPr>
              <w:pStyle w:val="Heading4"/>
              <w:numPr>
                <w:ilvl w:val="0"/>
                <w:numId w:val="0"/>
              </w:numPr>
              <w:jc w:val="center"/>
              <w:rPr>
                <w:szCs w:val="22"/>
              </w:rPr>
            </w:pPr>
            <w:r>
              <w:rPr>
                <w:szCs w:val="22"/>
              </w:rPr>
              <w:t xml:space="preserve"> July 1, 2016 to </w:t>
            </w:r>
          </w:p>
          <w:p w:rsidR="001C333F" w:rsidRPr="000939D5" w:rsidRDefault="0084565C" w:rsidP="0084565C">
            <w:pPr>
              <w:pStyle w:val="Heading4"/>
              <w:numPr>
                <w:ilvl w:val="0"/>
                <w:numId w:val="0"/>
              </w:numPr>
              <w:jc w:val="center"/>
              <w:rPr>
                <w:szCs w:val="22"/>
              </w:rPr>
            </w:pPr>
            <w:r>
              <w:rPr>
                <w:szCs w:val="22"/>
              </w:rPr>
              <w:t>April 30, 2017</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84565C" w:rsidRDefault="001C333F" w:rsidP="00E33314">
            <w:pPr>
              <w:pStyle w:val="Heading4"/>
              <w:numPr>
                <w:ilvl w:val="0"/>
                <w:numId w:val="0"/>
              </w:numPr>
              <w:jc w:val="center"/>
              <w:rPr>
                <w:szCs w:val="22"/>
              </w:rPr>
            </w:pPr>
            <w:r w:rsidRPr="000939D5">
              <w:rPr>
                <w:szCs w:val="22"/>
              </w:rPr>
              <w:t xml:space="preserve">0.17% </w:t>
            </w:r>
          </w:p>
          <w:p w:rsidR="001C333F" w:rsidRDefault="0084565C" w:rsidP="00E33314">
            <w:pPr>
              <w:pStyle w:val="Heading4"/>
              <w:numPr>
                <w:ilvl w:val="0"/>
                <w:numId w:val="0"/>
              </w:numPr>
              <w:jc w:val="center"/>
              <w:rPr>
                <w:szCs w:val="22"/>
              </w:rPr>
            </w:pPr>
            <w:r>
              <w:rPr>
                <w:szCs w:val="22"/>
              </w:rPr>
              <w:t>months one (1) through ten (10</w:t>
            </w:r>
            <w:r w:rsidRPr="000939D5">
              <w:rPr>
                <w:szCs w:val="22"/>
              </w:rPr>
              <w:t>)</w:t>
            </w:r>
          </w:p>
        </w:tc>
      </w:tr>
      <w:tr w:rsidR="001C333F" w:rsidTr="001C333F">
        <w:trPr>
          <w:cantSplit/>
        </w:trPr>
        <w:tc>
          <w:tcPr>
            <w:tcW w:w="4500" w:type="dxa"/>
          </w:tcPr>
          <w:p w:rsidR="001C333F" w:rsidRPr="000939D5" w:rsidRDefault="001C333F" w:rsidP="003E2904">
            <w:pPr>
              <w:pStyle w:val="Heading4"/>
              <w:numPr>
                <w:ilvl w:val="0"/>
                <w:numId w:val="42"/>
              </w:numPr>
              <w:jc w:val="left"/>
              <w:rPr>
                <w:szCs w:val="22"/>
              </w:rPr>
            </w:pPr>
            <w:r w:rsidRPr="000939D5">
              <w:rPr>
                <w:szCs w:val="22"/>
              </w:rPr>
              <w:t xml:space="preserve">The health plan must receive state agency approval of the </w:t>
            </w:r>
            <w:r>
              <w:rPr>
                <w:szCs w:val="22"/>
              </w:rPr>
              <w:t xml:space="preserve">health plan’s state </w:t>
            </w:r>
            <w:r w:rsidRPr="000939D5">
              <w:rPr>
                <w:szCs w:val="22"/>
              </w:rPr>
              <w:t xml:space="preserve">provider incentive program by September 15, 2015. The health plan must </w:t>
            </w:r>
            <w:r>
              <w:rPr>
                <w:szCs w:val="22"/>
              </w:rPr>
              <w:t>demonstrate</w:t>
            </w:r>
            <w:r w:rsidRPr="000939D5">
              <w:rPr>
                <w:szCs w:val="22"/>
              </w:rPr>
              <w:t xml:space="preserve"> ten percent (10%) </w:t>
            </w:r>
            <w:r>
              <w:rPr>
                <w:szCs w:val="22"/>
              </w:rPr>
              <w:t>of primary care providers, physician specialists, and behavioral health specialists per region participate in the provider incentive program by the end of the first renewal contract period.</w:t>
            </w:r>
          </w:p>
        </w:tc>
        <w:tc>
          <w:tcPr>
            <w:tcW w:w="1530" w:type="dxa"/>
          </w:tcPr>
          <w:p w:rsidR="0084565C" w:rsidRDefault="001C333F" w:rsidP="0084565C">
            <w:pPr>
              <w:pStyle w:val="Heading4"/>
              <w:numPr>
                <w:ilvl w:val="0"/>
                <w:numId w:val="0"/>
              </w:numPr>
              <w:jc w:val="center"/>
              <w:rPr>
                <w:szCs w:val="22"/>
              </w:rPr>
            </w:pPr>
            <w:r w:rsidRPr="000939D5">
              <w:rPr>
                <w:szCs w:val="22"/>
              </w:rPr>
              <w:t>Annual</w:t>
            </w:r>
            <w:r w:rsidR="0084565C">
              <w:rPr>
                <w:szCs w:val="22"/>
              </w:rPr>
              <w:t xml:space="preserve"> defined as: </w:t>
            </w:r>
          </w:p>
          <w:p w:rsidR="0084565C" w:rsidRDefault="0084565C" w:rsidP="0084565C">
            <w:pPr>
              <w:pStyle w:val="Heading4"/>
              <w:numPr>
                <w:ilvl w:val="0"/>
                <w:numId w:val="0"/>
              </w:numPr>
              <w:jc w:val="center"/>
              <w:rPr>
                <w:szCs w:val="22"/>
              </w:rPr>
            </w:pPr>
          </w:p>
          <w:p w:rsidR="0084565C" w:rsidRDefault="0084565C" w:rsidP="0084565C">
            <w:pPr>
              <w:pStyle w:val="Heading4"/>
              <w:numPr>
                <w:ilvl w:val="0"/>
                <w:numId w:val="0"/>
              </w:numPr>
              <w:jc w:val="center"/>
              <w:rPr>
                <w:szCs w:val="22"/>
              </w:rPr>
            </w:pPr>
            <w:r>
              <w:rPr>
                <w:szCs w:val="22"/>
              </w:rPr>
              <w:t xml:space="preserve"> July 1, 2016 to </w:t>
            </w:r>
          </w:p>
          <w:p w:rsidR="001C333F" w:rsidRPr="000939D5" w:rsidRDefault="0084565C" w:rsidP="0084565C">
            <w:pPr>
              <w:pStyle w:val="Heading4"/>
              <w:numPr>
                <w:ilvl w:val="0"/>
                <w:numId w:val="0"/>
              </w:numPr>
              <w:jc w:val="center"/>
              <w:rPr>
                <w:szCs w:val="22"/>
              </w:rPr>
            </w:pPr>
            <w:r>
              <w:rPr>
                <w:szCs w:val="22"/>
              </w:rPr>
              <w:t>April 30, 2017</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84565C" w:rsidRDefault="001C333F" w:rsidP="00E33314">
            <w:pPr>
              <w:jc w:val="center"/>
              <w:rPr>
                <w:szCs w:val="22"/>
              </w:rPr>
            </w:pPr>
            <w:r w:rsidRPr="000939D5">
              <w:rPr>
                <w:szCs w:val="22"/>
              </w:rPr>
              <w:t>0.17%</w:t>
            </w:r>
          </w:p>
          <w:p w:rsidR="001C333F" w:rsidRDefault="001C333F" w:rsidP="00E33314">
            <w:pPr>
              <w:jc w:val="center"/>
            </w:pPr>
            <w:r w:rsidRPr="000939D5">
              <w:rPr>
                <w:szCs w:val="22"/>
              </w:rPr>
              <w:t xml:space="preserve"> </w:t>
            </w:r>
            <w:r w:rsidR="0084565C">
              <w:rPr>
                <w:szCs w:val="22"/>
              </w:rPr>
              <w:t>months one (1) through ten (10</w:t>
            </w:r>
            <w:r w:rsidR="0084565C" w:rsidRPr="000939D5">
              <w:rPr>
                <w:szCs w:val="22"/>
              </w:rPr>
              <w:t>)</w:t>
            </w:r>
          </w:p>
        </w:tc>
      </w:tr>
      <w:tr w:rsidR="001C333F" w:rsidTr="001C333F">
        <w:trPr>
          <w:cantSplit/>
        </w:trPr>
        <w:tc>
          <w:tcPr>
            <w:tcW w:w="4500" w:type="dxa"/>
          </w:tcPr>
          <w:p w:rsidR="001C333F" w:rsidRPr="000939D5" w:rsidRDefault="001C333F" w:rsidP="003E2904">
            <w:pPr>
              <w:pStyle w:val="Heading4"/>
              <w:numPr>
                <w:ilvl w:val="0"/>
                <w:numId w:val="42"/>
              </w:numPr>
              <w:jc w:val="left"/>
              <w:rPr>
                <w:szCs w:val="22"/>
              </w:rPr>
            </w:pPr>
            <w:r>
              <w:rPr>
                <w:szCs w:val="22"/>
              </w:rPr>
              <w:t xml:space="preserve">The health plan must submit the LCCCP application and program model to the state agency by December 31, 2015.  </w:t>
            </w:r>
            <w:r w:rsidRPr="000939D5">
              <w:rPr>
                <w:szCs w:val="22"/>
              </w:rPr>
              <w:t xml:space="preserve">The health plan must receive state agency approval of the LCCCP plan by April 1, 2016. For the </w:t>
            </w:r>
            <w:r>
              <w:rPr>
                <w:szCs w:val="22"/>
              </w:rPr>
              <w:t>first renewal period</w:t>
            </w:r>
            <w:r w:rsidRPr="000939D5">
              <w:rPr>
                <w:szCs w:val="22"/>
              </w:rPr>
              <w:t xml:space="preserve">, the health plan must provide proof that ten percent (10%) of members are either enrolled in the LCCCP or have "declined to participate" in the LCCCP. </w:t>
            </w:r>
          </w:p>
        </w:tc>
        <w:tc>
          <w:tcPr>
            <w:tcW w:w="1530" w:type="dxa"/>
          </w:tcPr>
          <w:p w:rsidR="0084565C" w:rsidRDefault="001C333F" w:rsidP="0084565C">
            <w:pPr>
              <w:pStyle w:val="Heading4"/>
              <w:numPr>
                <w:ilvl w:val="0"/>
                <w:numId w:val="0"/>
              </w:numPr>
              <w:jc w:val="center"/>
              <w:rPr>
                <w:szCs w:val="22"/>
              </w:rPr>
            </w:pPr>
            <w:r w:rsidRPr="000939D5">
              <w:rPr>
                <w:szCs w:val="22"/>
              </w:rPr>
              <w:t>Annual</w:t>
            </w:r>
            <w:r w:rsidR="0084565C">
              <w:rPr>
                <w:szCs w:val="22"/>
              </w:rPr>
              <w:t xml:space="preserve"> defined as: </w:t>
            </w:r>
          </w:p>
          <w:p w:rsidR="0084565C" w:rsidRDefault="0084565C" w:rsidP="0084565C">
            <w:pPr>
              <w:pStyle w:val="Heading4"/>
              <w:numPr>
                <w:ilvl w:val="0"/>
                <w:numId w:val="0"/>
              </w:numPr>
              <w:jc w:val="center"/>
              <w:rPr>
                <w:szCs w:val="22"/>
              </w:rPr>
            </w:pPr>
          </w:p>
          <w:p w:rsidR="0084565C" w:rsidRDefault="0084565C" w:rsidP="0084565C">
            <w:pPr>
              <w:pStyle w:val="Heading4"/>
              <w:numPr>
                <w:ilvl w:val="0"/>
                <w:numId w:val="0"/>
              </w:numPr>
              <w:jc w:val="center"/>
              <w:rPr>
                <w:szCs w:val="22"/>
              </w:rPr>
            </w:pPr>
            <w:r>
              <w:rPr>
                <w:szCs w:val="22"/>
              </w:rPr>
              <w:t xml:space="preserve"> July 1, 2016 to </w:t>
            </w:r>
          </w:p>
          <w:p w:rsidR="001C333F" w:rsidRPr="000939D5" w:rsidRDefault="0084565C" w:rsidP="0084565C">
            <w:pPr>
              <w:pStyle w:val="Heading4"/>
              <w:numPr>
                <w:ilvl w:val="0"/>
                <w:numId w:val="0"/>
              </w:numPr>
              <w:jc w:val="center"/>
              <w:rPr>
                <w:szCs w:val="22"/>
              </w:rPr>
            </w:pPr>
            <w:r>
              <w:rPr>
                <w:szCs w:val="22"/>
              </w:rPr>
              <w:t>April 30, 2017</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84565C" w:rsidRDefault="001C333F" w:rsidP="0084565C">
            <w:pPr>
              <w:pStyle w:val="Heading4"/>
              <w:numPr>
                <w:ilvl w:val="0"/>
                <w:numId w:val="0"/>
              </w:numPr>
              <w:jc w:val="left"/>
              <w:rPr>
                <w:szCs w:val="22"/>
              </w:rPr>
            </w:pPr>
            <w:r w:rsidRPr="000939D5">
              <w:rPr>
                <w:szCs w:val="22"/>
              </w:rPr>
              <w:t xml:space="preserve">0.17% </w:t>
            </w:r>
          </w:p>
          <w:p w:rsidR="001C333F" w:rsidRPr="000939D5" w:rsidRDefault="0084565C" w:rsidP="0084565C">
            <w:pPr>
              <w:pStyle w:val="Heading4"/>
              <w:numPr>
                <w:ilvl w:val="0"/>
                <w:numId w:val="0"/>
              </w:numPr>
              <w:jc w:val="left"/>
              <w:rPr>
                <w:szCs w:val="22"/>
              </w:rPr>
            </w:pPr>
            <w:r>
              <w:rPr>
                <w:szCs w:val="22"/>
              </w:rPr>
              <w:t>months one (1) through ten (10</w:t>
            </w:r>
            <w:r w:rsidRPr="000939D5">
              <w:rPr>
                <w:szCs w:val="22"/>
              </w:rPr>
              <w:t>)</w:t>
            </w:r>
          </w:p>
        </w:tc>
      </w:tr>
    </w:tbl>
    <w:p w:rsidR="000939D5" w:rsidRDefault="000939D5" w:rsidP="000939D5">
      <w:pPr>
        <w:pStyle w:val="Heading4"/>
        <w:numPr>
          <w:ilvl w:val="0"/>
          <w:numId w:val="0"/>
        </w:numPr>
        <w:ind w:left="1080"/>
      </w:pPr>
    </w:p>
    <w:p w:rsidR="000939D5" w:rsidRDefault="000939D5" w:rsidP="003E2904">
      <w:pPr>
        <w:pStyle w:val="Heading4"/>
        <w:numPr>
          <w:ilvl w:val="0"/>
          <w:numId w:val="101"/>
        </w:numPr>
        <w:ind w:left="1980"/>
      </w:pPr>
      <w:r>
        <w:t>For purposes of evaluating the second metric in this performance category (the</w:t>
      </w:r>
      <w:r w:rsidR="00633191">
        <w:t xml:space="preserve"> state</w:t>
      </w:r>
      <w:r>
        <w:t xml:space="preserve"> provider incentive</w:t>
      </w:r>
      <w:r w:rsidR="00633191">
        <w:t xml:space="preserve"> program</w:t>
      </w:r>
      <w:r>
        <w:t xml:space="preserve"> metric), the state agency will only assess certain types of providers during each year of the contract. </w:t>
      </w:r>
      <w:r w:rsidR="00774AFA">
        <w:t xml:space="preserve"> </w:t>
      </w:r>
      <w:r>
        <w:t>The health plan is not precluded from offering up incentives to all provider types, but for the purpose of this withhold, provider types not specified will not be evaluated</w:t>
      </w:r>
      <w:r w:rsidR="00774AFA">
        <w:t xml:space="preserve"> during that contract period.</w:t>
      </w:r>
    </w:p>
    <w:p w:rsidR="00774AFA" w:rsidRDefault="00774AFA" w:rsidP="00774AFA">
      <w:pPr>
        <w:pStyle w:val="Heading4"/>
        <w:numPr>
          <w:ilvl w:val="0"/>
          <w:numId w:val="0"/>
        </w:numPr>
        <w:ind w:left="1980"/>
      </w:pPr>
    </w:p>
    <w:p w:rsidR="000939D5" w:rsidRDefault="000939D5" w:rsidP="003E2904">
      <w:pPr>
        <w:pStyle w:val="Heading4"/>
        <w:numPr>
          <w:ilvl w:val="0"/>
          <w:numId w:val="101"/>
        </w:numPr>
        <w:ind w:left="1980"/>
      </w:pPr>
      <w:r>
        <w:t xml:space="preserve">For the third metric in this performance category (the LCCCP incentive metric), the health plan is only required to submit one LCCCP plan in the </w:t>
      </w:r>
      <w:r w:rsidR="00FB0185">
        <w:t xml:space="preserve">original </w:t>
      </w:r>
      <w:r>
        <w:t>contract</w:t>
      </w:r>
      <w:r w:rsidR="00FB0185">
        <w:t xml:space="preserve"> period</w:t>
      </w:r>
      <w:r>
        <w:t>. The LCCCP should address regional distinctions where necessary; however, the health plan is not required to submit a separate LCCCP plan for each region.</w:t>
      </w:r>
    </w:p>
    <w:p w:rsidR="00774AFA" w:rsidRDefault="00774AFA" w:rsidP="00774AFA">
      <w:pPr>
        <w:pStyle w:val="ListParagraph"/>
      </w:pPr>
    </w:p>
    <w:p w:rsidR="000939D5" w:rsidRDefault="000939D5" w:rsidP="003E2904">
      <w:pPr>
        <w:pStyle w:val="Heading4"/>
        <w:numPr>
          <w:ilvl w:val="0"/>
          <w:numId w:val="101"/>
        </w:numPr>
        <w:ind w:left="1980"/>
      </w:pPr>
      <w:r>
        <w:t xml:space="preserve">The reporting for this performance category will be further defined as part of the approval process for each LCCCP plan. </w:t>
      </w:r>
      <w:r w:rsidR="00774AFA">
        <w:t xml:space="preserve"> </w:t>
      </w:r>
      <w:r>
        <w:t>Reporting templates will be prepared by</w:t>
      </w:r>
      <w:r w:rsidR="008C5D8E">
        <w:t xml:space="preserve"> the state agency as necessary.</w:t>
      </w:r>
    </w:p>
    <w:p w:rsidR="000939D5" w:rsidRDefault="000939D5" w:rsidP="000939D5">
      <w:pPr>
        <w:pStyle w:val="Heading4"/>
        <w:numPr>
          <w:ilvl w:val="0"/>
          <w:numId w:val="0"/>
        </w:numPr>
        <w:ind w:left="1872"/>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A4526F" w:rsidRDefault="003E5197" w:rsidP="00A872AE">
      <w:pPr>
        <w:pStyle w:val="Heading4"/>
        <w:numPr>
          <w:ilvl w:val="3"/>
          <w:numId w:val="158"/>
        </w:numPr>
        <w:ind w:left="1152" w:hanging="432"/>
        <w:rPr>
          <w:color w:val="000000"/>
          <w:szCs w:val="22"/>
        </w:rPr>
      </w:pPr>
      <w:r w:rsidRPr="00C03A62">
        <w:rPr>
          <w:szCs w:val="22"/>
        </w:rPr>
        <w:t>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prorated by region.  Return of the withhold for each regional metric will be available if the health plan meets the re</w:t>
      </w:r>
      <w:r>
        <w:rPr>
          <w:szCs w:val="22"/>
        </w:rPr>
        <w:t>quirement for a specific region</w:t>
      </w:r>
      <w:r w:rsidR="00774AFA">
        <w:t>.</w:t>
      </w:r>
    </w:p>
    <w:p w:rsidR="000939D5" w:rsidRPr="00A4526F" w:rsidRDefault="000939D5" w:rsidP="000939D5">
      <w:pPr>
        <w:pStyle w:val="Heading4"/>
        <w:numPr>
          <w:ilvl w:val="0"/>
          <w:numId w:val="0"/>
        </w:numPr>
        <w:ind w:left="1152"/>
        <w:rPr>
          <w:color w:val="000000"/>
          <w:szCs w:val="22"/>
        </w:rPr>
      </w:pPr>
    </w:p>
    <w:p w:rsidR="000939D5" w:rsidRDefault="000939D5" w:rsidP="00A872AE">
      <w:pPr>
        <w:pStyle w:val="Heading4"/>
        <w:numPr>
          <w:ilvl w:val="3"/>
          <w:numId w:val="158"/>
        </w:numPr>
        <w:ind w:left="1152" w:hanging="432"/>
      </w:pPr>
      <w:r>
        <w:t xml:space="preserve">No interest shall be due to the health plan on any sums withheld or retained under this section. </w:t>
      </w:r>
      <w:r w:rsidR="00774AFA">
        <w:t xml:space="preserve"> </w:t>
      </w:r>
      <w:r>
        <w:t>The provisions of this section may be invoked alone or in conjunction with any other remedy or adjustment otherwise allowed under the contract.</w:t>
      </w: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Pr>
          <w:szCs w:val="22"/>
        </w:rPr>
        <w:t>3</w:t>
      </w:r>
      <w:r w:rsidRPr="00EB4708">
        <w:rPr>
          <w:szCs w:val="22"/>
        </w:rPr>
        <w:t xml:space="preserve"> </w:t>
      </w:r>
      <w:r w:rsidR="00F64093">
        <w:rPr>
          <w:szCs w:val="22"/>
        </w:rPr>
        <w:t xml:space="preserve">and AMENDMENT 004 </w:t>
      </w:r>
      <w:r w:rsidRPr="00EB4708">
        <w:rPr>
          <w:szCs w:val="22"/>
        </w:rPr>
        <w:t xml:space="preserve">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002 </w:t>
      </w:r>
      <w:r w:rsidR="00F64093">
        <w:rPr>
          <w:color w:val="000000"/>
          <w:szCs w:val="22"/>
        </w:rPr>
        <w:t xml:space="preserve">and AMENDMENT 003 </w:t>
      </w: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002 </w:t>
      </w:r>
      <w:r w:rsidR="00F64093">
        <w:rPr>
          <w:color w:val="000000"/>
          <w:szCs w:val="22"/>
        </w:rPr>
        <w:t xml:space="preserve">and AMENDMENT 003 </w:t>
      </w:r>
      <w:r w:rsidRPr="00EB4708">
        <w:rPr>
          <w:color w:val="000000"/>
          <w:szCs w:val="22"/>
        </w:rPr>
        <w:t>MISSOURI CARE</w:t>
      </w:r>
    </w:p>
    <w:p w:rsidR="000939D5" w:rsidRPr="00D8169E" w:rsidRDefault="00AA329E" w:rsidP="00210D8E">
      <w:pPr>
        <w:pStyle w:val="Heading1"/>
        <w:numPr>
          <w:ilvl w:val="0"/>
          <w:numId w:val="0"/>
        </w:numPr>
        <w:pBdr>
          <w:top w:val="single" w:sz="4" w:space="1" w:color="auto"/>
          <w:left w:val="single" w:sz="4" w:space="4" w:color="auto"/>
          <w:bottom w:val="single" w:sz="4" w:space="1" w:color="auto"/>
          <w:right w:val="single" w:sz="4" w:space="4" w:color="auto"/>
        </w:pBdr>
        <w:rPr>
          <w:i/>
        </w:rPr>
      </w:pPr>
      <w:r>
        <w:t>AMENDMENT      REVISED SECTION (A) AS FOLLOWS:</w:t>
      </w:r>
    </w:p>
    <w:p w:rsidR="000939D5" w:rsidRPr="00D8169E" w:rsidRDefault="000939D5" w:rsidP="001052DB">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w:t>
      </w:r>
      <w:r w:rsidR="00774AFA">
        <w:rPr>
          <w:i/>
          <w:iCs/>
        </w:rPr>
        <w:t xml:space="preserve"> </w:t>
      </w:r>
      <w:r w:rsidRPr="0082262C">
        <w:t xml:space="preserve"> However, since the amount of actual damages would be difficult to establish in the event the </w:t>
      </w:r>
      <w:r w:rsidR="00192BF8">
        <w:t>health plan</w:t>
      </w:r>
      <w:r w:rsidR="00192BF8" w:rsidRPr="0082262C">
        <w:t xml:space="preserve"> </w:t>
      </w:r>
      <w:r w:rsidRPr="0082262C">
        <w:t xml:space="preserve">fails to comply with the requirements, the </w:t>
      </w:r>
      <w:r w:rsidR="00192BF8">
        <w:t>health plan</w:t>
      </w:r>
      <w:r w:rsidR="00192BF8" w:rsidRPr="0082262C">
        <w:t xml:space="preserve"> </w:t>
      </w:r>
      <w:r w:rsidRPr="0082262C">
        <w:t>shall agree and understand that the amount identified below as liquidated damages shall be reasonable and fair under the circumstances.</w:t>
      </w:r>
    </w:p>
    <w:p w:rsidR="000939D5" w:rsidRPr="00D8169E" w:rsidRDefault="000939D5" w:rsidP="000939D5">
      <w:pPr>
        <w:ind w:left="1152" w:hanging="432"/>
        <w:outlineLvl w:val="3"/>
      </w:pPr>
    </w:p>
    <w:p w:rsidR="000939D5" w:rsidRDefault="000939D5" w:rsidP="00A872AE">
      <w:pPr>
        <w:pStyle w:val="Heading4"/>
        <w:numPr>
          <w:ilvl w:val="3"/>
          <w:numId w:val="158"/>
        </w:numPr>
        <w:tabs>
          <w:tab w:val="left" w:pos="2610"/>
        </w:tabs>
        <w:ind w:left="1152" w:hanging="432"/>
      </w:pPr>
      <w:r w:rsidRPr="00D8169E">
        <w:t xml:space="preserve">Reports and Deliverables:  For each working day that a report or deliverable </w:t>
      </w:r>
      <w:r w:rsidR="00774AFA">
        <w:t xml:space="preserve">that is required herein </w:t>
      </w:r>
      <w:r w:rsidRPr="00D8169E">
        <w:t xml:space="preserve">is late, incorrect, or deficient, the health plan shall be liable to the state agency for liquidated damages in the amount indicated in the chart below.  The </w:t>
      </w:r>
      <w:r w:rsidR="00007E6C">
        <w:t xml:space="preserve">contractor shall ensure that the </w:t>
      </w:r>
      <w:r w:rsidRPr="00D8169E">
        <w:t xml:space="preserve">mode of delivery </w:t>
      </w:r>
      <w:r w:rsidR="00007E6C">
        <w:t xml:space="preserve">of the reports and deliverables includes </w:t>
      </w:r>
      <w:r w:rsidRPr="00D8169E">
        <w:t>a return receipt.  The health plan shall maintain this receipt in their files</w:t>
      </w:r>
      <w:r w:rsidR="0084449D">
        <w:t xml:space="preserve"> for audit purposes.</w:t>
      </w:r>
    </w:p>
    <w:tbl>
      <w:tblPr>
        <w:tblpPr w:leftFromText="180" w:rightFromText="180" w:vertAnchor="text" w:horzAnchor="margin" w:tblpXSpec="center" w:tblpY="240"/>
        <w:tblW w:w="4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4259"/>
      </w:tblGrid>
      <w:tr w:rsidR="00774AFA" w:rsidRPr="00A51C82" w:rsidTr="0018787C">
        <w:trPr>
          <w:cantSplit/>
          <w:tblHeader/>
        </w:trPr>
        <w:tc>
          <w:tcPr>
            <w:tcW w:w="5000" w:type="pct"/>
            <w:gridSpan w:val="2"/>
            <w:tcBorders>
              <w:top w:val="single" w:sz="4" w:space="0" w:color="auto"/>
            </w:tcBorders>
            <w:vAlign w:val="center"/>
          </w:tcPr>
          <w:p w:rsidR="00774AFA" w:rsidRPr="00774AFA" w:rsidRDefault="00774AFA" w:rsidP="0018787C">
            <w:pPr>
              <w:ind w:left="2880" w:firstLine="720"/>
              <w:outlineLvl w:val="2"/>
              <w:rPr>
                <w:b/>
                <w:bCs/>
                <w:szCs w:val="22"/>
              </w:rPr>
            </w:pPr>
            <w:r w:rsidRPr="00774AFA">
              <w:rPr>
                <w:b/>
                <w:bCs/>
                <w:szCs w:val="22"/>
              </w:rPr>
              <w:t>MONTHLY REPORTS</w:t>
            </w:r>
          </w:p>
        </w:tc>
      </w:tr>
      <w:tr w:rsidR="000939D5" w:rsidRPr="00A51C82" w:rsidTr="0018787C">
        <w:trPr>
          <w:cantSplit/>
          <w:tblHeader/>
        </w:trPr>
        <w:tc>
          <w:tcPr>
            <w:tcW w:w="2664" w:type="pct"/>
            <w:tcBorders>
              <w:top w:val="single" w:sz="4" w:space="0" w:color="auto"/>
            </w:tcBorders>
            <w:vAlign w:val="center"/>
          </w:tcPr>
          <w:p w:rsidR="000939D5" w:rsidRPr="00774AFA" w:rsidRDefault="000939D5" w:rsidP="00774AFA">
            <w:pPr>
              <w:jc w:val="center"/>
              <w:rPr>
                <w:rFonts w:eastAsiaTheme="minorHAnsi"/>
                <w:b/>
                <w:szCs w:val="22"/>
              </w:rPr>
            </w:pPr>
            <w:r w:rsidRPr="00774AFA">
              <w:rPr>
                <w:b/>
                <w:bCs/>
                <w:szCs w:val="22"/>
              </w:rPr>
              <w:t>Report Requirement</w:t>
            </w:r>
          </w:p>
        </w:tc>
        <w:tc>
          <w:tcPr>
            <w:tcW w:w="2336" w:type="pct"/>
            <w:tcBorders>
              <w:top w:val="single" w:sz="4" w:space="0" w:color="auto"/>
            </w:tcBorders>
            <w:vAlign w:val="center"/>
          </w:tcPr>
          <w:p w:rsidR="000939D5" w:rsidRPr="00774AFA" w:rsidRDefault="000D7284" w:rsidP="00774AFA">
            <w:pPr>
              <w:jc w:val="center"/>
              <w:rPr>
                <w:rFonts w:eastAsiaTheme="minorHAnsi"/>
                <w:b/>
                <w:szCs w:val="22"/>
              </w:rPr>
            </w:pPr>
            <w:r>
              <w:rPr>
                <w:b/>
                <w:bCs/>
                <w:szCs w:val="22"/>
              </w:rPr>
              <w:t>Liquidated Damage Assessment</w:t>
            </w:r>
          </w:p>
        </w:tc>
      </w:tr>
      <w:tr w:rsidR="000939D5" w:rsidRPr="00A51C82" w:rsidTr="000D7284">
        <w:trPr>
          <w:cantSplit/>
        </w:trPr>
        <w:tc>
          <w:tcPr>
            <w:tcW w:w="2664" w:type="pct"/>
          </w:tcPr>
          <w:p w:rsidR="000939D5" w:rsidRPr="00774AFA" w:rsidRDefault="000939D5" w:rsidP="000D7284">
            <w:pPr>
              <w:rPr>
                <w:b/>
                <w:szCs w:val="22"/>
              </w:rPr>
            </w:pPr>
            <w:r w:rsidRPr="00774AFA">
              <w:rPr>
                <w:i/>
                <w:szCs w:val="22"/>
              </w:rPr>
              <w:t>Special Health Needs Report</w:t>
            </w:r>
          </w:p>
        </w:tc>
        <w:tc>
          <w:tcPr>
            <w:tcW w:w="2336" w:type="pct"/>
          </w:tcPr>
          <w:p w:rsidR="000939D5" w:rsidRPr="00774AFA" w:rsidRDefault="000939D5" w:rsidP="000D7284">
            <w:pPr>
              <w:rPr>
                <w:szCs w:val="22"/>
              </w:rPr>
            </w:pPr>
            <w:r w:rsidRPr="00774AFA">
              <w:rPr>
                <w:szCs w:val="22"/>
              </w:rPr>
              <w:t>$100.00 per day per report or deliverable.</w:t>
            </w:r>
          </w:p>
        </w:tc>
      </w:tr>
      <w:tr w:rsidR="000939D5" w:rsidRPr="00A51C82" w:rsidTr="000D7284">
        <w:trPr>
          <w:cantSplit/>
        </w:trPr>
        <w:tc>
          <w:tcPr>
            <w:tcW w:w="2664" w:type="pct"/>
          </w:tcPr>
          <w:p w:rsidR="000939D5" w:rsidRPr="00774AFA" w:rsidRDefault="000939D5" w:rsidP="000939D5">
            <w:pPr>
              <w:rPr>
                <w:b/>
                <w:szCs w:val="22"/>
              </w:rPr>
            </w:pPr>
            <w:r w:rsidRPr="00774AFA">
              <w:rPr>
                <w:i/>
                <w:szCs w:val="22"/>
              </w:rPr>
              <w:t>Lead Poisoning Prevention Report</w:t>
            </w:r>
          </w:p>
        </w:tc>
        <w:tc>
          <w:tcPr>
            <w:tcW w:w="2336" w:type="pct"/>
          </w:tcPr>
          <w:p w:rsidR="000939D5" w:rsidRPr="00774AFA" w:rsidRDefault="000939D5" w:rsidP="000D7284">
            <w:pPr>
              <w:rPr>
                <w:szCs w:val="22"/>
              </w:rPr>
            </w:pPr>
            <w:r w:rsidRPr="00774AFA">
              <w:rPr>
                <w:szCs w:val="22"/>
              </w:rPr>
              <w:t>$100.00 per day per report or deliverable.</w:t>
            </w:r>
          </w:p>
        </w:tc>
      </w:tr>
      <w:tr w:rsidR="000939D5" w:rsidRPr="00A51C82" w:rsidTr="000D7284">
        <w:trPr>
          <w:cantSplit/>
        </w:trPr>
        <w:tc>
          <w:tcPr>
            <w:tcW w:w="2664" w:type="pct"/>
          </w:tcPr>
          <w:p w:rsidR="000939D5" w:rsidRPr="00774AFA" w:rsidRDefault="000939D5" w:rsidP="000939D5">
            <w:pPr>
              <w:rPr>
                <w:i/>
                <w:szCs w:val="22"/>
              </w:rPr>
            </w:pPr>
            <w:r w:rsidRPr="00774AFA">
              <w:rPr>
                <w:rFonts w:eastAsiaTheme="majorEastAsia"/>
                <w:bCs/>
                <w:i/>
                <w:iCs/>
                <w:szCs w:val="22"/>
              </w:rPr>
              <w:t>Monthly confirmation letter that the health plan is compliant with contractual requirement to review provider exclusion.</w:t>
            </w:r>
          </w:p>
        </w:tc>
        <w:tc>
          <w:tcPr>
            <w:tcW w:w="2336" w:type="pct"/>
          </w:tcPr>
          <w:p w:rsidR="000939D5" w:rsidRPr="00774AFA" w:rsidRDefault="000939D5" w:rsidP="000939D5">
            <w:pPr>
              <w:rPr>
                <w:szCs w:val="22"/>
              </w:rPr>
            </w:pPr>
            <w:r w:rsidRPr="00774AFA">
              <w:rPr>
                <w:szCs w:val="22"/>
              </w:rPr>
              <w:t>$100.00 per day per report or deliverable.</w:t>
            </w:r>
          </w:p>
        </w:tc>
      </w:tr>
    </w:tbl>
    <w:p w:rsidR="000939D5" w:rsidRPr="00A51C82" w:rsidRDefault="000939D5" w:rsidP="000939D5">
      <w:pPr>
        <w:outlineLvl w:val="3"/>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320"/>
      </w:tblGrid>
      <w:tr w:rsidR="000D7284" w:rsidRPr="000D7284" w:rsidTr="000D7284">
        <w:trPr>
          <w:cantSplit/>
        </w:trPr>
        <w:tc>
          <w:tcPr>
            <w:tcW w:w="9180" w:type="dxa"/>
            <w:gridSpan w:val="2"/>
            <w:vAlign w:val="center"/>
          </w:tcPr>
          <w:p w:rsidR="000D7284" w:rsidRPr="000D7284" w:rsidRDefault="000D7284" w:rsidP="000939D5">
            <w:pPr>
              <w:jc w:val="center"/>
              <w:rPr>
                <w:b/>
                <w:bCs/>
                <w:szCs w:val="22"/>
              </w:rPr>
            </w:pPr>
            <w:r>
              <w:rPr>
                <w:b/>
                <w:bCs/>
                <w:szCs w:val="22"/>
              </w:rPr>
              <w:t>QUARTERLY</w:t>
            </w:r>
            <w:r w:rsidRPr="00774AFA">
              <w:rPr>
                <w:b/>
                <w:bCs/>
                <w:szCs w:val="22"/>
              </w:rPr>
              <w:t xml:space="preserve"> REPORTS</w:t>
            </w:r>
          </w:p>
        </w:tc>
      </w:tr>
      <w:tr w:rsidR="000939D5" w:rsidRPr="000D7284" w:rsidTr="000D7284">
        <w:trPr>
          <w:cantSplit/>
        </w:trPr>
        <w:tc>
          <w:tcPr>
            <w:tcW w:w="4860" w:type="dxa"/>
            <w:vAlign w:val="center"/>
          </w:tcPr>
          <w:p w:rsidR="000939D5" w:rsidRPr="000D7284" w:rsidRDefault="000939D5" w:rsidP="000939D5">
            <w:pPr>
              <w:jc w:val="center"/>
              <w:rPr>
                <w:b/>
                <w:szCs w:val="22"/>
              </w:rPr>
            </w:pPr>
            <w:r w:rsidRPr="000D7284">
              <w:rPr>
                <w:b/>
                <w:bCs/>
                <w:szCs w:val="22"/>
              </w:rPr>
              <w:t>Report Requirement</w:t>
            </w:r>
          </w:p>
        </w:tc>
        <w:tc>
          <w:tcPr>
            <w:tcW w:w="4320" w:type="dxa"/>
            <w:vAlign w:val="center"/>
          </w:tcPr>
          <w:p w:rsidR="000939D5" w:rsidRPr="000D7284" w:rsidRDefault="000D7284" w:rsidP="000939D5">
            <w:pPr>
              <w:jc w:val="center"/>
              <w:rPr>
                <w:b/>
                <w:szCs w:val="22"/>
              </w:rPr>
            </w:pPr>
            <w:r>
              <w:rPr>
                <w:b/>
                <w:bCs/>
                <w:szCs w:val="22"/>
              </w:rPr>
              <w:t>Liquidated Damage Assessment</w:t>
            </w:r>
          </w:p>
        </w:tc>
      </w:tr>
      <w:tr w:rsidR="000939D5" w:rsidRPr="000D7284" w:rsidTr="000D7284">
        <w:trPr>
          <w:cantSplit/>
        </w:trPr>
        <w:tc>
          <w:tcPr>
            <w:tcW w:w="4860" w:type="dxa"/>
          </w:tcPr>
          <w:p w:rsidR="000939D5" w:rsidRPr="000D7284" w:rsidRDefault="000939D5" w:rsidP="009E453B">
            <w:pPr>
              <w:rPr>
                <w:b/>
                <w:bCs/>
                <w:szCs w:val="22"/>
              </w:rPr>
            </w:pPr>
            <w:r w:rsidRPr="000D7284">
              <w:rPr>
                <w:i/>
                <w:szCs w:val="22"/>
              </w:rPr>
              <w:t>Third Party Savings Reports</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Complaint, Grievance, and Appeal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Fraud, Waste, and Abuse Activities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Timeliness of Claims Adjudication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i/>
                <w:szCs w:val="22"/>
              </w:rPr>
            </w:pPr>
            <w:r w:rsidRPr="000D7284">
              <w:rPr>
                <w:i/>
                <w:szCs w:val="22"/>
              </w:rPr>
              <w:t>Case Management Log</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Disease Management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Call Center Report</w:t>
            </w:r>
          </w:p>
        </w:tc>
        <w:tc>
          <w:tcPr>
            <w:tcW w:w="4320" w:type="dxa"/>
          </w:tcPr>
          <w:p w:rsidR="000939D5" w:rsidRPr="000D7284" w:rsidRDefault="000939D5" w:rsidP="009E453B">
            <w:pPr>
              <w:rPr>
                <w:szCs w:val="22"/>
              </w:rPr>
            </w:pPr>
            <w:r w:rsidRPr="000D7284">
              <w:rPr>
                <w:szCs w:val="22"/>
              </w:rPr>
              <w:t>$100.00 per day per report or deliverable.</w:t>
            </w:r>
          </w:p>
        </w:tc>
      </w:tr>
    </w:tbl>
    <w:p w:rsidR="000939D5" w:rsidRPr="000D7284" w:rsidRDefault="000939D5" w:rsidP="000D7284">
      <w:pPr>
        <w:widowControl w:val="0"/>
        <w:autoSpaceDE w:val="0"/>
        <w:autoSpaceDN w:val="0"/>
        <w:adjustRightInd w:val="0"/>
        <w:jc w:val="center"/>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0D7284" w:rsidRPr="000D7284" w:rsidTr="000D7284">
        <w:trPr>
          <w:cantSplit/>
        </w:trPr>
        <w:tc>
          <w:tcPr>
            <w:tcW w:w="9180" w:type="dxa"/>
            <w:gridSpan w:val="2"/>
            <w:vAlign w:val="center"/>
          </w:tcPr>
          <w:p w:rsidR="000D7284" w:rsidRPr="000D7284" w:rsidRDefault="000D7284" w:rsidP="000939D5">
            <w:pPr>
              <w:jc w:val="center"/>
              <w:rPr>
                <w:rFonts w:eastAsiaTheme="minorHAnsi"/>
                <w:b/>
                <w:bCs/>
                <w:szCs w:val="22"/>
              </w:rPr>
            </w:pPr>
            <w:r w:rsidRPr="000D7284">
              <w:rPr>
                <w:rFonts w:eastAsiaTheme="minorHAnsi"/>
                <w:b/>
                <w:bCs/>
                <w:szCs w:val="22"/>
              </w:rPr>
              <w:t>SEMI-ANNUAL REPORTS</w:t>
            </w:r>
          </w:p>
        </w:tc>
      </w:tr>
      <w:tr w:rsidR="000939D5" w:rsidRPr="000D7284" w:rsidTr="000D7284">
        <w:trPr>
          <w:cantSplit/>
        </w:trPr>
        <w:tc>
          <w:tcPr>
            <w:tcW w:w="4860" w:type="dxa"/>
            <w:vAlign w:val="center"/>
          </w:tcPr>
          <w:p w:rsidR="000939D5" w:rsidRPr="000D7284" w:rsidRDefault="000939D5" w:rsidP="000939D5">
            <w:pPr>
              <w:jc w:val="center"/>
              <w:rPr>
                <w:rFonts w:eastAsiaTheme="minorHAnsi"/>
                <w:b/>
                <w:szCs w:val="22"/>
              </w:rPr>
            </w:pPr>
            <w:r w:rsidRPr="000D7284">
              <w:rPr>
                <w:rFonts w:eastAsiaTheme="minorHAnsi"/>
                <w:b/>
                <w:bCs/>
                <w:szCs w:val="22"/>
              </w:rPr>
              <w:t>Report Requirement</w:t>
            </w:r>
          </w:p>
        </w:tc>
        <w:tc>
          <w:tcPr>
            <w:tcW w:w="4320" w:type="dxa"/>
            <w:vAlign w:val="center"/>
          </w:tcPr>
          <w:p w:rsidR="000939D5" w:rsidRPr="000D7284" w:rsidRDefault="0018787C" w:rsidP="000939D5">
            <w:pPr>
              <w:jc w:val="center"/>
              <w:rPr>
                <w:rFonts w:eastAsiaTheme="minorHAnsi"/>
                <w:b/>
                <w:szCs w:val="22"/>
              </w:rPr>
            </w:pPr>
            <w:r>
              <w:rPr>
                <w:b/>
                <w:bCs/>
                <w:szCs w:val="22"/>
              </w:rPr>
              <w:t>Liquidated Damage Assessment</w:t>
            </w:r>
          </w:p>
        </w:tc>
      </w:tr>
      <w:tr w:rsidR="000939D5" w:rsidRPr="000D7284" w:rsidTr="000D7284">
        <w:trPr>
          <w:cantSplit/>
        </w:trPr>
        <w:tc>
          <w:tcPr>
            <w:tcW w:w="4860" w:type="dxa"/>
          </w:tcPr>
          <w:p w:rsidR="000939D5" w:rsidRPr="000D7284" w:rsidRDefault="000939D5" w:rsidP="000D7284">
            <w:pPr>
              <w:rPr>
                <w:rFonts w:eastAsiaTheme="minorHAnsi"/>
                <w:i/>
                <w:szCs w:val="22"/>
              </w:rPr>
            </w:pPr>
            <w:r w:rsidRPr="000D7284">
              <w:rPr>
                <w:rFonts w:eastAsiaTheme="minorHAnsi"/>
                <w:i/>
                <w:szCs w:val="22"/>
              </w:rPr>
              <w:t>Unaudited Health Plan Financial Reporting Form</w:t>
            </w:r>
          </w:p>
          <w:p w:rsidR="000939D5" w:rsidRPr="000D7284" w:rsidRDefault="000939D5" w:rsidP="009E453B">
            <w:pPr>
              <w:rPr>
                <w:rFonts w:eastAsiaTheme="minorHAnsi"/>
                <w:szCs w:val="22"/>
              </w:rPr>
            </w:pPr>
            <w:r w:rsidRPr="000D7284">
              <w:rPr>
                <w:rFonts w:eastAsiaTheme="minorHAnsi"/>
                <w:szCs w:val="22"/>
              </w:rPr>
              <w:t>Must be provided to the state agency’s contracted actuary.</w:t>
            </w:r>
          </w:p>
        </w:tc>
        <w:tc>
          <w:tcPr>
            <w:tcW w:w="4320" w:type="dxa"/>
          </w:tcPr>
          <w:p w:rsidR="000939D5" w:rsidRPr="000D7284" w:rsidRDefault="000939D5" w:rsidP="009E453B">
            <w:pPr>
              <w:rPr>
                <w:rFonts w:eastAsiaTheme="minorHAnsi"/>
                <w:szCs w:val="22"/>
              </w:rPr>
            </w:pPr>
            <w:r w:rsidRPr="000D7284">
              <w:rPr>
                <w:rFonts w:eastAsiaTheme="minorHAnsi"/>
                <w:szCs w:val="22"/>
              </w:rPr>
              <w:t>$100.00 per day per report or deliverable.</w:t>
            </w:r>
          </w:p>
        </w:tc>
      </w:tr>
      <w:tr w:rsidR="000939D5" w:rsidRPr="000D7284" w:rsidTr="000D7284">
        <w:trPr>
          <w:cantSplit/>
        </w:trPr>
        <w:tc>
          <w:tcPr>
            <w:tcW w:w="4860" w:type="dxa"/>
          </w:tcPr>
          <w:p w:rsidR="000939D5" w:rsidRPr="000D7284" w:rsidRDefault="000939D5" w:rsidP="009E453B">
            <w:pPr>
              <w:rPr>
                <w:rFonts w:eastAsiaTheme="minorHAnsi"/>
                <w:i/>
                <w:szCs w:val="22"/>
              </w:rPr>
            </w:pPr>
            <w:r w:rsidRPr="000D7284">
              <w:rPr>
                <w:rFonts w:eastAsiaTheme="minorHAnsi"/>
                <w:i/>
                <w:szCs w:val="22"/>
              </w:rPr>
              <w:t>Health Plan Encounter Data Questionnaire</w:t>
            </w:r>
          </w:p>
          <w:p w:rsidR="000939D5" w:rsidRPr="000D7284" w:rsidRDefault="000939D5" w:rsidP="009E453B">
            <w:pPr>
              <w:rPr>
                <w:rFonts w:eastAsiaTheme="minorHAnsi"/>
                <w:szCs w:val="22"/>
              </w:rPr>
            </w:pPr>
            <w:r w:rsidRPr="000D7284">
              <w:rPr>
                <w:rFonts w:eastAsiaTheme="minorHAnsi"/>
                <w:szCs w:val="22"/>
              </w:rPr>
              <w:t>Must be provided to the state agency.</w:t>
            </w:r>
          </w:p>
        </w:tc>
        <w:tc>
          <w:tcPr>
            <w:tcW w:w="4320" w:type="dxa"/>
          </w:tcPr>
          <w:p w:rsidR="000939D5" w:rsidRPr="000D7284" w:rsidRDefault="000939D5" w:rsidP="009E453B">
            <w:pPr>
              <w:rPr>
                <w:rFonts w:eastAsiaTheme="minorHAnsi"/>
                <w:szCs w:val="22"/>
              </w:rPr>
            </w:pPr>
            <w:r w:rsidRPr="000D7284">
              <w:rPr>
                <w:rFonts w:eastAsiaTheme="minorHAnsi"/>
                <w:szCs w:val="22"/>
              </w:rPr>
              <w:t>$100.00 per day per report or deliverable.</w:t>
            </w:r>
          </w:p>
        </w:tc>
      </w:tr>
    </w:tbl>
    <w:p w:rsidR="000939D5" w:rsidRPr="00A51C82" w:rsidRDefault="000939D5" w:rsidP="0018787C">
      <w:pPr>
        <w:pStyle w:val="Heading3"/>
        <w:numPr>
          <w:ilvl w:val="0"/>
          <w:numId w:val="0"/>
        </w:numPr>
        <w:ind w:left="72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0D7284" w:rsidRPr="0018787C" w:rsidTr="0018787C">
        <w:trPr>
          <w:cantSplit/>
          <w:tblHeader/>
        </w:trPr>
        <w:tc>
          <w:tcPr>
            <w:tcW w:w="9090" w:type="dxa"/>
            <w:gridSpan w:val="2"/>
            <w:vAlign w:val="center"/>
          </w:tcPr>
          <w:p w:rsidR="000D7284" w:rsidRPr="0018787C" w:rsidRDefault="0018787C" w:rsidP="000939D5">
            <w:pPr>
              <w:jc w:val="center"/>
              <w:rPr>
                <w:rFonts w:eastAsiaTheme="minorHAnsi"/>
                <w:b/>
                <w:bCs/>
                <w:szCs w:val="22"/>
              </w:rPr>
            </w:pPr>
            <w:r w:rsidRPr="0018787C">
              <w:rPr>
                <w:rFonts w:eastAsiaTheme="minorHAnsi"/>
                <w:b/>
                <w:bCs/>
                <w:szCs w:val="22"/>
              </w:rPr>
              <w:t>ANNUAL REPORTS</w:t>
            </w:r>
          </w:p>
        </w:tc>
      </w:tr>
      <w:tr w:rsidR="000939D5" w:rsidRPr="0018787C" w:rsidTr="0018787C">
        <w:trPr>
          <w:cantSplit/>
          <w:tblHeader/>
        </w:trPr>
        <w:tc>
          <w:tcPr>
            <w:tcW w:w="4770" w:type="dxa"/>
            <w:vAlign w:val="center"/>
          </w:tcPr>
          <w:p w:rsidR="000939D5" w:rsidRPr="0018787C" w:rsidRDefault="000939D5" w:rsidP="000939D5">
            <w:pPr>
              <w:jc w:val="center"/>
              <w:rPr>
                <w:rFonts w:eastAsiaTheme="minorHAnsi"/>
                <w:b/>
                <w:szCs w:val="22"/>
              </w:rPr>
            </w:pPr>
            <w:r w:rsidRPr="0018787C">
              <w:rPr>
                <w:rFonts w:eastAsiaTheme="minorHAnsi"/>
                <w:b/>
                <w:bCs/>
                <w:szCs w:val="22"/>
              </w:rPr>
              <w:t>Report Requirement</w:t>
            </w:r>
          </w:p>
        </w:tc>
        <w:tc>
          <w:tcPr>
            <w:tcW w:w="4320" w:type="dxa"/>
            <w:vAlign w:val="center"/>
          </w:tcPr>
          <w:p w:rsidR="000939D5" w:rsidRPr="0018787C" w:rsidRDefault="0018787C" w:rsidP="000939D5">
            <w:pPr>
              <w:jc w:val="center"/>
              <w:rPr>
                <w:rFonts w:eastAsiaTheme="minorHAnsi"/>
                <w:b/>
                <w:szCs w:val="22"/>
              </w:rPr>
            </w:pPr>
            <w:r>
              <w:rPr>
                <w:b/>
                <w:bCs/>
                <w:szCs w:val="22"/>
              </w:rPr>
              <w:t>Liquidated Damage Assessment</w:t>
            </w:r>
          </w:p>
        </w:tc>
      </w:tr>
      <w:tr w:rsidR="00210D8E" w:rsidRPr="0018787C" w:rsidTr="0018787C">
        <w:trPr>
          <w:cantSplit/>
        </w:trPr>
        <w:tc>
          <w:tcPr>
            <w:tcW w:w="4770" w:type="dxa"/>
          </w:tcPr>
          <w:p w:rsidR="00210D8E" w:rsidRDefault="00210D8E" w:rsidP="001E5FD8">
            <w:pPr>
              <w:rPr>
                <w:rFonts w:eastAsiaTheme="minorHAnsi"/>
                <w:i/>
                <w:szCs w:val="22"/>
              </w:rPr>
            </w:pPr>
            <w:r w:rsidRPr="000D7284">
              <w:rPr>
                <w:i/>
                <w:szCs w:val="22"/>
              </w:rPr>
              <w:t>Behavioral Health Case Management Survey Instructions</w:t>
            </w:r>
          </w:p>
        </w:tc>
        <w:tc>
          <w:tcPr>
            <w:tcW w:w="4320" w:type="dxa"/>
          </w:tcPr>
          <w:p w:rsidR="00210D8E" w:rsidRPr="0018787C" w:rsidRDefault="00210D8E" w:rsidP="001E5FD8">
            <w:pPr>
              <w:rPr>
                <w:rFonts w:eastAsiaTheme="minorHAnsi"/>
                <w:szCs w:val="22"/>
              </w:rPr>
            </w:pPr>
            <w:r w:rsidRPr="000D7284">
              <w:rPr>
                <w:szCs w:val="22"/>
              </w:rPr>
              <w:t>$100.00 per day per report or deliverable.</w:t>
            </w:r>
          </w:p>
        </w:tc>
      </w:tr>
      <w:tr w:rsidR="000939D5" w:rsidRPr="0018787C" w:rsidTr="0018787C">
        <w:trPr>
          <w:cantSplit/>
        </w:trPr>
        <w:tc>
          <w:tcPr>
            <w:tcW w:w="4770" w:type="dxa"/>
          </w:tcPr>
          <w:p w:rsidR="000939D5" w:rsidRPr="0018787C" w:rsidRDefault="0070741F" w:rsidP="009E453B">
            <w:pPr>
              <w:rPr>
                <w:rFonts w:eastAsiaTheme="minorHAnsi"/>
                <w:i/>
                <w:szCs w:val="22"/>
              </w:rPr>
            </w:pPr>
            <w:r>
              <w:rPr>
                <w:rFonts w:eastAsiaTheme="minorHAnsi"/>
                <w:i/>
                <w:szCs w:val="22"/>
              </w:rPr>
              <w:t>Report of contracted entities.</w:t>
            </w:r>
          </w:p>
          <w:p w:rsidR="000939D5" w:rsidRPr="0018787C" w:rsidRDefault="000939D5" w:rsidP="009E453B">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AA329E" w:rsidRPr="0018787C" w:rsidTr="0018787C">
        <w:trPr>
          <w:cantSplit/>
        </w:trPr>
        <w:tc>
          <w:tcPr>
            <w:tcW w:w="4770" w:type="dxa"/>
          </w:tcPr>
          <w:p w:rsidR="00AA329E" w:rsidRPr="0018787C" w:rsidRDefault="00AA329E" w:rsidP="009E453B">
            <w:pPr>
              <w:rPr>
                <w:rFonts w:eastAsiaTheme="minorHAnsi"/>
                <w:szCs w:val="22"/>
              </w:rPr>
            </w:pPr>
            <w:r w:rsidRPr="00AA329E">
              <w:rPr>
                <w:i/>
                <w:iCs/>
                <w:szCs w:val="22"/>
              </w:rPr>
              <w:t>Schedule M-1 Claims Payment Summary for MO HealthNet Managed Care FQHC/RHC Services</w:t>
            </w:r>
          </w:p>
        </w:tc>
        <w:tc>
          <w:tcPr>
            <w:tcW w:w="4320" w:type="dxa"/>
          </w:tcPr>
          <w:p w:rsidR="00AA329E" w:rsidRPr="0018787C" w:rsidRDefault="00AA329E"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szCs w:val="22"/>
              </w:rPr>
              <w:t>Disclosure of Physician Incentive Plans.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t>Audited Health Plan Financial Reporting Form</w:t>
            </w:r>
          </w:p>
          <w:p w:rsidR="000939D5" w:rsidRPr="0018787C" w:rsidRDefault="000939D5" w:rsidP="009E453B">
            <w:pPr>
              <w:rPr>
                <w:rFonts w:eastAsiaTheme="minorHAnsi"/>
                <w:bCs/>
                <w:szCs w:val="22"/>
              </w:rPr>
            </w:pPr>
            <w:r w:rsidRPr="0018787C">
              <w:rPr>
                <w:rFonts w:eastAsiaTheme="minorHAnsi"/>
                <w:szCs w:val="22"/>
              </w:rPr>
              <w:t>Must be provided to the state agency’s contracted actuary.</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i/>
                <w:szCs w:val="22"/>
              </w:rPr>
            </w:pPr>
            <w:r w:rsidRPr="0018787C">
              <w:rPr>
                <w:rFonts w:eastAsiaTheme="minorHAnsi"/>
                <w:i/>
                <w:szCs w:val="22"/>
              </w:rPr>
              <w:t>Health Plan Encounter Data Questionnaire</w:t>
            </w:r>
          </w:p>
        </w:tc>
        <w:tc>
          <w:tcPr>
            <w:tcW w:w="4320" w:type="dxa"/>
          </w:tcPr>
          <w:p w:rsidR="000939D5" w:rsidRPr="0018787C" w:rsidRDefault="000939D5" w:rsidP="00D14370">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b/>
                <w:szCs w:val="22"/>
              </w:rPr>
            </w:pPr>
            <w:r w:rsidRPr="0018787C">
              <w:rPr>
                <w:rFonts w:eastAsiaTheme="minorHAnsi"/>
                <w:i/>
                <w:szCs w:val="22"/>
              </w:rPr>
              <w:t>Annual Verification of Review of Education and Marketing Materials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t>HEDIS Measures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t>Quality Assessment and Improvement Evaluation Report</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b/>
                <w:szCs w:val="22"/>
              </w:rPr>
            </w:pPr>
            <w:r w:rsidRPr="0018787C">
              <w:rPr>
                <w:rFonts w:eastAsiaTheme="minorHAnsi"/>
                <w:i/>
                <w:szCs w:val="22"/>
              </w:rPr>
              <w:t>Subcontractor Oversight Annual Evaluation Report</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i/>
                <w:szCs w:val="22"/>
              </w:rPr>
            </w:pPr>
            <w:r w:rsidRPr="0018787C">
              <w:rPr>
                <w:rFonts w:eastAsiaTheme="minorHAnsi"/>
                <w:i/>
                <w:szCs w:val="22"/>
              </w:rPr>
              <w:t>Member satisfaction data/report (CAHPS) to DHSS per 19 CSR 10-5.010.</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shd w:val="clear" w:color="auto" w:fill="auto"/>
          </w:tcPr>
          <w:p w:rsidR="000939D5" w:rsidRPr="0018787C" w:rsidRDefault="000939D5" w:rsidP="009E453B">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shd w:val="clear" w:color="auto" w:fill="auto"/>
          </w:tcPr>
          <w:p w:rsidR="000939D5" w:rsidRPr="0018787C" w:rsidRDefault="000939D5" w:rsidP="009E453B">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bl>
    <w:p w:rsidR="000939D5" w:rsidRPr="00A51C82" w:rsidRDefault="000939D5" w:rsidP="000939D5">
      <w:pPr>
        <w:outlineLvl w:val="3"/>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257"/>
      </w:tblGrid>
      <w:tr w:rsidR="0018787C" w:rsidRPr="0018787C" w:rsidTr="0018787C">
        <w:trPr>
          <w:cantSplit/>
          <w:tblHeader/>
        </w:trPr>
        <w:tc>
          <w:tcPr>
            <w:tcW w:w="5000" w:type="pct"/>
            <w:gridSpan w:val="2"/>
            <w:vAlign w:val="center"/>
          </w:tcPr>
          <w:p w:rsidR="0018787C" w:rsidRPr="0018787C" w:rsidRDefault="0018787C" w:rsidP="0018787C">
            <w:pPr>
              <w:keepNext/>
              <w:widowControl w:val="0"/>
              <w:autoSpaceDE w:val="0"/>
              <w:autoSpaceDN w:val="0"/>
              <w:adjustRightInd w:val="0"/>
              <w:jc w:val="center"/>
              <w:outlineLvl w:val="2"/>
              <w:rPr>
                <w:b/>
                <w:bCs/>
                <w:szCs w:val="22"/>
              </w:rPr>
            </w:pPr>
            <w:r w:rsidRPr="0018787C">
              <w:rPr>
                <w:b/>
                <w:bCs/>
                <w:szCs w:val="22"/>
              </w:rPr>
              <w:t xml:space="preserve">MISCELLANEOUS </w:t>
            </w:r>
            <w:r w:rsidR="00FD236D">
              <w:rPr>
                <w:b/>
                <w:bCs/>
                <w:szCs w:val="22"/>
              </w:rPr>
              <w:t>DELIVERABLES</w:t>
            </w:r>
          </w:p>
          <w:p w:rsidR="0018787C" w:rsidRPr="0018787C" w:rsidRDefault="0018787C" w:rsidP="00FD236D">
            <w:pPr>
              <w:jc w:val="center"/>
              <w:rPr>
                <w:rFonts w:eastAsiaTheme="minorHAnsi"/>
                <w:b/>
                <w:bCs/>
                <w:szCs w:val="22"/>
              </w:rPr>
            </w:pPr>
            <w:r w:rsidRPr="0018787C">
              <w:rPr>
                <w:szCs w:val="22"/>
              </w:rPr>
              <w:t xml:space="preserve">The </w:t>
            </w:r>
            <w:r>
              <w:rPr>
                <w:szCs w:val="22"/>
              </w:rPr>
              <w:t xml:space="preserve">following </w:t>
            </w:r>
            <w:r w:rsidR="00FD236D">
              <w:rPr>
                <w:szCs w:val="22"/>
              </w:rPr>
              <w:t>deliverables</w:t>
            </w:r>
            <w:r w:rsidR="0084449D">
              <w:rPr>
                <w:szCs w:val="22"/>
              </w:rPr>
              <w:t xml:space="preserve"> </w:t>
            </w:r>
            <w:r w:rsidRPr="0018787C">
              <w:rPr>
                <w:szCs w:val="22"/>
              </w:rPr>
              <w:t xml:space="preserve">are required upon request by the </w:t>
            </w:r>
            <w:r>
              <w:rPr>
                <w:szCs w:val="22"/>
              </w:rPr>
              <w:t>s</w:t>
            </w:r>
            <w:r w:rsidRPr="0018787C">
              <w:rPr>
                <w:szCs w:val="22"/>
              </w:rPr>
              <w:t>tate agency</w:t>
            </w:r>
            <w:r w:rsidR="0084449D">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sidR="0084449D">
              <w:rPr>
                <w:szCs w:val="22"/>
              </w:rPr>
              <w:t>, or as specified herein</w:t>
            </w:r>
            <w:r w:rsidRPr="0018787C">
              <w:rPr>
                <w:szCs w:val="22"/>
              </w:rPr>
              <w:t>.</w:t>
            </w:r>
          </w:p>
        </w:tc>
      </w:tr>
      <w:tr w:rsidR="000939D5" w:rsidRPr="0018787C" w:rsidTr="0018787C">
        <w:trPr>
          <w:cantSplit/>
          <w:tblHeader/>
        </w:trPr>
        <w:tc>
          <w:tcPr>
            <w:tcW w:w="2635" w:type="pct"/>
            <w:vAlign w:val="center"/>
          </w:tcPr>
          <w:p w:rsidR="000939D5" w:rsidRPr="0018787C" w:rsidRDefault="000939D5" w:rsidP="000939D5">
            <w:pPr>
              <w:jc w:val="center"/>
              <w:rPr>
                <w:rFonts w:eastAsiaTheme="minorHAnsi"/>
                <w:b/>
                <w:szCs w:val="22"/>
              </w:rPr>
            </w:pPr>
            <w:r w:rsidRPr="0018787C">
              <w:rPr>
                <w:rFonts w:eastAsiaTheme="minorHAnsi"/>
                <w:b/>
                <w:bCs/>
                <w:szCs w:val="22"/>
              </w:rPr>
              <w:t>Report Requirement</w:t>
            </w:r>
          </w:p>
        </w:tc>
        <w:tc>
          <w:tcPr>
            <w:tcW w:w="2365" w:type="pct"/>
            <w:vAlign w:val="center"/>
          </w:tcPr>
          <w:p w:rsidR="000939D5" w:rsidRPr="0018787C" w:rsidRDefault="0018787C" w:rsidP="000939D5">
            <w:pPr>
              <w:jc w:val="center"/>
              <w:rPr>
                <w:rFonts w:eastAsiaTheme="minorHAnsi"/>
                <w:b/>
                <w:szCs w:val="22"/>
              </w:rPr>
            </w:pPr>
            <w:r>
              <w:rPr>
                <w:b/>
                <w:bCs/>
                <w:szCs w:val="22"/>
              </w:rPr>
              <w:t>Liquidated Damage Assessment</w:t>
            </w:r>
          </w:p>
        </w:tc>
      </w:tr>
      <w:tr w:rsidR="000939D5" w:rsidRPr="0018787C" w:rsidTr="0018787C">
        <w:trPr>
          <w:cantSplit/>
        </w:trPr>
        <w:tc>
          <w:tcPr>
            <w:tcW w:w="2635" w:type="pct"/>
          </w:tcPr>
          <w:p w:rsidR="000939D5" w:rsidRPr="0018787C" w:rsidRDefault="00AA329E" w:rsidP="0018787C">
            <w:pPr>
              <w:rPr>
                <w:rFonts w:eastAsiaTheme="minorHAnsi"/>
                <w:bCs/>
                <w:i/>
                <w:szCs w:val="22"/>
              </w:rPr>
            </w:pPr>
            <w:r w:rsidRPr="00AA329E">
              <w:rPr>
                <w:i/>
                <w:iCs/>
                <w:szCs w:val="22"/>
              </w:rPr>
              <w:t>Schedule M-1 Claims Payment Summary for MO HealthNet Managed Care FQHC/RHC Services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0939D5">
            <w:pPr>
              <w:spacing w:after="120"/>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i/>
                <w:szCs w:val="22"/>
              </w:rPr>
            </w:pPr>
            <w:r w:rsidRPr="0018787C">
              <w:rPr>
                <w:rFonts w:eastAsiaTheme="minorHAnsi"/>
                <w:i/>
                <w:szCs w:val="22"/>
              </w:rPr>
              <w:t>Local Community Care Coordination Activities and Expenditures Report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Periodic Reports of Quality and Utilization</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Inform the state agency in writing of staffing changes for specified key positions.</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r w:rsidR="0018787C" w:rsidRPr="0018787C">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Report to the state agency when the health plan provid</w:t>
            </w:r>
            <w:r w:rsidR="0018787C">
              <w:rPr>
                <w:rFonts w:eastAsiaTheme="minorHAnsi"/>
                <w:bCs/>
                <w:szCs w:val="22"/>
              </w:rPr>
              <w:t>ers have reached 85% capacity.</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w:t>
            </w:r>
            <w:r w:rsidR="0018787C">
              <w:rPr>
                <w:rFonts w:eastAsiaTheme="minorHAnsi"/>
                <w:szCs w:val="22"/>
              </w:rPr>
              <w:t>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Changes to physician incentive plans.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Use of guidelines for maternity benefits other than those specified in the contract.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Offering of additional health benefits or discontinuing such benefits.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84449D">
        <w:trPr>
          <w:cantSplit/>
          <w:trHeight w:val="521"/>
        </w:trPr>
        <w:tc>
          <w:tcPr>
            <w:tcW w:w="2635" w:type="pct"/>
            <w:vAlign w:val="center"/>
          </w:tcPr>
          <w:p w:rsidR="000939D5" w:rsidRPr="0018787C" w:rsidRDefault="000939D5" w:rsidP="0084449D">
            <w:pPr>
              <w:rPr>
                <w:rFonts w:eastAsiaTheme="minorHAnsi"/>
                <w:bCs/>
                <w:szCs w:val="22"/>
              </w:rPr>
            </w:pPr>
            <w:r w:rsidRPr="0018787C">
              <w:rPr>
                <w:rFonts w:eastAsiaTheme="minorHAnsi"/>
                <w:bCs/>
                <w:szCs w:val="22"/>
              </w:rPr>
              <w:t>Notify state agency of any discrepancies of weekly reconciliation of enrollment file.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handbook</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Request to disenroll member</w:t>
            </w:r>
          </w:p>
        </w:tc>
        <w:tc>
          <w:tcPr>
            <w:tcW w:w="2365" w:type="pct"/>
          </w:tcPr>
          <w:p w:rsidR="000939D5" w:rsidRPr="0018787C" w:rsidRDefault="000939D5" w:rsidP="00497CE8">
            <w:pPr>
              <w:rPr>
                <w:rFonts w:eastAsiaTheme="minorHAnsi"/>
                <w:szCs w:val="22"/>
              </w:rPr>
            </w:pPr>
            <w:r w:rsidRPr="0018787C">
              <w:rPr>
                <w:rFonts w:eastAsiaTheme="minorHAnsi"/>
                <w:szCs w:val="22"/>
              </w:rPr>
              <w:t xml:space="preserve">$100.00 per day per report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Member’s acute inpatient hospitalization on effective date of coverage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Marketing plan, all marketing materials, and member education materials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Notification of communi</w:t>
            </w:r>
            <w:r w:rsidR="0084449D">
              <w:rPr>
                <w:rFonts w:eastAsiaTheme="minorHAnsi"/>
                <w:bCs/>
                <w:szCs w:val="22"/>
              </w:rPr>
              <w:t>ty activity at provider sites.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Gifts offered during any community activity.</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Use of MHD or DSS name, logo, or other identifying marks on any materials produced or issued.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Publicity prepared by or for the health plan.</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notification of cha</w:t>
            </w:r>
            <w:r w:rsidR="0084449D">
              <w:rPr>
                <w:rFonts w:eastAsiaTheme="minorHAnsi"/>
                <w:bCs/>
                <w:szCs w:val="22"/>
              </w:rPr>
              <w:t>nges in health plan operations.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Written member notifications.  </w:t>
            </w:r>
          </w:p>
        </w:tc>
        <w:tc>
          <w:tcPr>
            <w:tcW w:w="2365" w:type="pct"/>
          </w:tcPr>
          <w:p w:rsidR="000939D5" w:rsidRPr="0018787C" w:rsidRDefault="000939D5" w:rsidP="00497CE8">
            <w:pPr>
              <w:rPr>
                <w:rFonts w:eastAsiaTheme="minorHAnsi"/>
                <w:szCs w:val="22"/>
              </w:rPr>
            </w:pPr>
            <w:r w:rsidRPr="0018787C">
              <w:rPr>
                <w:rFonts w:eastAsiaTheme="minorHAnsi"/>
                <w:szCs w:val="22"/>
              </w:rPr>
              <w:t>$100.0</w:t>
            </w:r>
            <w:r w:rsidR="0084449D">
              <w:rPr>
                <w:rFonts w:eastAsiaTheme="minorHAnsi"/>
                <w:szCs w:val="22"/>
              </w:rPr>
              <w:t>0</w:t>
            </w:r>
            <w:r w:rsidRPr="0018787C">
              <w:rPr>
                <w:rFonts w:eastAsiaTheme="minorHAnsi"/>
                <w:szCs w:val="22"/>
              </w:rPr>
              <w:t xml:space="preserve">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Member grievance system notices.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grievance system policies and procedures.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flyer explaining grievance system.</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84449D" w:rsidP="009E453B">
            <w:pPr>
              <w:rPr>
                <w:rFonts w:eastAsiaTheme="minorHAnsi"/>
                <w:bCs/>
                <w:szCs w:val="22"/>
              </w:rPr>
            </w:pPr>
            <w:r>
              <w:rPr>
                <w:rFonts w:eastAsiaTheme="minorHAnsi"/>
                <w:bCs/>
                <w:szCs w:val="22"/>
              </w:rPr>
              <w:t>Provider Notifications.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Provider complaints and appeals policies and procedures.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Results of health plan internal monitoring, evaluation, and action plan implementation.  </w:t>
            </w:r>
          </w:p>
        </w:tc>
        <w:tc>
          <w:tcPr>
            <w:tcW w:w="2365" w:type="pct"/>
          </w:tcPr>
          <w:p w:rsidR="000939D5" w:rsidRPr="0018787C" w:rsidRDefault="000939D5" w:rsidP="00497CE8">
            <w:pPr>
              <w:rPr>
                <w:rFonts w:eastAsiaTheme="minorHAnsi"/>
                <w:b/>
                <w:szCs w:val="22"/>
              </w:rPr>
            </w:pPr>
            <w:r w:rsidRPr="0018787C">
              <w:rPr>
                <w:rFonts w:eastAsiaTheme="minorHAnsi"/>
                <w:szCs w:val="22"/>
              </w:rPr>
              <w:t>$100.00 per day per report or deliverable</w:t>
            </w:r>
            <w:r w:rsidRPr="0018787C">
              <w:rPr>
                <w:rFonts w:eastAsiaTheme="minorHAnsi"/>
                <w:b/>
                <w:szCs w:val="22"/>
              </w:rPr>
              <w:t>.</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Member Incentives.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Provide information concerning uniform utilization, quality assessment and improvement, enrollee satisfaction, complaint, grievance, and appeal, and fraud and abuse detection data on a regular basis.  Periodically make available clinical outcome data.</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65" w:type="pct"/>
          </w:tcPr>
          <w:p w:rsidR="000939D5" w:rsidRPr="0018787C" w:rsidRDefault="000939D5" w:rsidP="00497CE8">
            <w:pPr>
              <w:rPr>
                <w:rFonts w:eastAsiaTheme="minorHAnsi"/>
                <w:bCs/>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i/>
                <w:szCs w:val="22"/>
              </w:rPr>
            </w:pPr>
            <w:r w:rsidRPr="0018787C">
              <w:rPr>
                <w:rFonts w:eastAsiaTheme="minorHAnsi"/>
                <w:bCs/>
                <w:szCs w:val="22"/>
              </w:rPr>
              <w:t xml:space="preserve">Submit behavioral health data in accordance with </w:t>
            </w:r>
          </w:p>
          <w:p w:rsidR="000939D5" w:rsidRPr="0018787C" w:rsidRDefault="000939D5" w:rsidP="0018787C">
            <w:pPr>
              <w:rPr>
                <w:rFonts w:eastAsiaTheme="minorHAnsi"/>
                <w:bCs/>
                <w:i/>
                <w:szCs w:val="22"/>
              </w:rPr>
            </w:pPr>
            <w:r w:rsidRPr="0018787C">
              <w:rPr>
                <w:rFonts w:eastAsiaTheme="minorHAnsi"/>
                <w:i/>
                <w:szCs w:val="22"/>
              </w:rPr>
              <w:t>Healthcare Quality Data Template and Instructions.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 xml:space="preserve">Provide access to </w:t>
            </w:r>
            <w:r w:rsidR="0084449D">
              <w:rPr>
                <w:rFonts w:eastAsiaTheme="minorHAnsi"/>
                <w:bCs/>
                <w:szCs w:val="22"/>
              </w:rPr>
              <w:t>members’</w:t>
            </w:r>
            <w:r w:rsidR="0084449D" w:rsidRPr="0018787C">
              <w:rPr>
                <w:rFonts w:eastAsiaTheme="minorHAnsi"/>
                <w:bCs/>
                <w:szCs w:val="22"/>
              </w:rPr>
              <w:t xml:space="preserve"> </w:t>
            </w:r>
            <w:r w:rsidRPr="0018787C">
              <w:rPr>
                <w:rFonts w:eastAsiaTheme="minorHAnsi"/>
                <w:bCs/>
                <w:szCs w:val="22"/>
              </w:rPr>
              <w:t>medical records within thirty (30) calendar days of request.  Provide access to a single or small volume of medical records within five (5) calendar days of request. Fax or overnight mail medical records involving emergency or urgent care issues upon request.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Acceptable action plan for correcting administrative services failure.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Changes to approved fraud and abuse plan.</w:t>
            </w:r>
          </w:p>
        </w:tc>
        <w:tc>
          <w:tcPr>
            <w:tcW w:w="2365" w:type="pct"/>
          </w:tcPr>
          <w:p w:rsidR="000939D5" w:rsidRPr="0018787C" w:rsidRDefault="000939D5" w:rsidP="00497CE8">
            <w:pPr>
              <w:rPr>
                <w:rFonts w:eastAsiaTheme="minorHAnsi"/>
                <w:b/>
                <w:szCs w:val="22"/>
              </w:rPr>
            </w:pPr>
            <w:r w:rsidRPr="0018787C">
              <w:rPr>
                <w:rFonts w:eastAsiaTheme="minorHAnsi"/>
                <w:szCs w:val="22"/>
              </w:rPr>
              <w:t>$500.00 per calendar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Furnish updated ownership and financial disclosure information within 35 days of a written request. </w:t>
            </w:r>
          </w:p>
        </w:tc>
        <w:tc>
          <w:tcPr>
            <w:tcW w:w="2365" w:type="pct"/>
          </w:tcPr>
          <w:p w:rsidR="000939D5" w:rsidRPr="0018787C" w:rsidRDefault="000939D5" w:rsidP="00497CE8">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65" w:type="pct"/>
          </w:tcPr>
          <w:p w:rsidR="000939D5" w:rsidRPr="0018787C" w:rsidRDefault="000939D5" w:rsidP="00497CE8">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Lock-in member notices.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Lock-in policies and procedures.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Notice of any use or disclosure of the Protected Health Information not permitted or required.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Notice health plan does not intend to renew the contract for the second renewal option.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Evidence of adequate liability insurance.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Notification if insurance coverage is canceled.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Establishing any new subcontracting arrangements and before changing any subcontractors.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 and Materials Management.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Release of reports, documentation, or material prepared as required by the contract.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bl>
    <w:p w:rsidR="000939D5" w:rsidRPr="00A51C82" w:rsidRDefault="000939D5" w:rsidP="000939D5">
      <w:pPr>
        <w:outlineLvl w:val="3"/>
      </w:pPr>
    </w:p>
    <w:p w:rsidR="000939D5" w:rsidRPr="0082262C" w:rsidRDefault="000939D5" w:rsidP="00A872AE">
      <w:pPr>
        <w:pStyle w:val="Heading4"/>
        <w:numPr>
          <w:ilvl w:val="3"/>
          <w:numId w:val="158"/>
        </w:numPr>
        <w:ind w:left="1152" w:hanging="432"/>
      </w:pPr>
      <w:r w:rsidRPr="00E55763">
        <w:t>Program Requirements:</w:t>
      </w:r>
      <w:r w:rsidRPr="0082262C">
        <w:t xml:space="preserve">  Liquidated damages for failure to perform specific program responsibilities as described herein are shown in the chart below.</w:t>
      </w:r>
    </w:p>
    <w:p w:rsidR="000939D5" w:rsidRPr="0082262C" w:rsidRDefault="000939D5" w:rsidP="000939D5">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497CE8" w:rsidRPr="00497CE8" w:rsidTr="00497CE8">
        <w:trPr>
          <w:cantSplit/>
          <w:tblHeader/>
        </w:trPr>
        <w:tc>
          <w:tcPr>
            <w:tcW w:w="4968" w:type="dxa"/>
            <w:vAlign w:val="center"/>
          </w:tcPr>
          <w:p w:rsidR="00497CE8" w:rsidRPr="00497CE8" w:rsidRDefault="00497CE8" w:rsidP="00497CE8">
            <w:pPr>
              <w:tabs>
                <w:tab w:val="left" w:pos="432"/>
              </w:tabs>
              <w:jc w:val="center"/>
              <w:rPr>
                <w:b/>
                <w:szCs w:val="22"/>
              </w:rPr>
            </w:pPr>
            <w:r w:rsidRPr="00497CE8">
              <w:rPr>
                <w:b/>
                <w:szCs w:val="22"/>
              </w:rPr>
              <w:t>PROGRAM RESPONSIBILITY</w:t>
            </w:r>
          </w:p>
        </w:tc>
        <w:tc>
          <w:tcPr>
            <w:tcW w:w="4968" w:type="dxa"/>
            <w:vAlign w:val="center"/>
          </w:tcPr>
          <w:p w:rsidR="00497CE8" w:rsidRPr="00497CE8" w:rsidRDefault="00497CE8" w:rsidP="00497CE8">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497CE8" w:rsidRPr="00497CE8" w:rsidTr="00497CE8">
        <w:trPr>
          <w:cantSplit/>
        </w:trPr>
        <w:tc>
          <w:tcPr>
            <w:tcW w:w="4968" w:type="dxa"/>
          </w:tcPr>
          <w:p w:rsidR="00497CE8" w:rsidRPr="00497CE8" w:rsidRDefault="00497CE8" w:rsidP="00D14370">
            <w:pPr>
              <w:rPr>
                <w:spacing w:val="-2"/>
                <w:szCs w:val="22"/>
              </w:rPr>
            </w:pPr>
            <w:r w:rsidRPr="00497CE8">
              <w:rPr>
                <w:spacing w:val="-2"/>
                <w:szCs w:val="22"/>
              </w:rPr>
              <w:t>Failure to meet claims processing timeframes and other requirements herein</w:t>
            </w:r>
          </w:p>
        </w:tc>
        <w:tc>
          <w:tcPr>
            <w:tcW w:w="4968" w:type="dxa"/>
          </w:tcPr>
          <w:p w:rsidR="00497CE8" w:rsidRPr="00497CE8" w:rsidRDefault="00497CE8" w:rsidP="00497CE8">
            <w:pPr>
              <w:tabs>
                <w:tab w:val="left" w:pos="720"/>
                <w:tab w:val="left" w:pos="1440"/>
                <w:tab w:val="left" w:pos="2160"/>
                <w:tab w:val="left" w:pos="2880"/>
              </w:tabs>
              <w:rPr>
                <w:spacing w:val="-2"/>
                <w:szCs w:val="22"/>
              </w:rPr>
            </w:pPr>
            <w:r w:rsidRPr="00497CE8">
              <w:rPr>
                <w:spacing w:val="-2"/>
                <w:szCs w:val="22"/>
              </w:rPr>
              <w:t xml:space="preserve">$10,000.00 per month, for each month that the state agency determines that the health plan is not in compliance with the requirements </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Failure to submit quality assessment and improvement reports as required herein</w:t>
            </w:r>
          </w:p>
        </w:tc>
        <w:tc>
          <w:tcPr>
            <w:tcW w:w="4968" w:type="dxa"/>
          </w:tcPr>
          <w:p w:rsidR="00497CE8" w:rsidRPr="00497CE8" w:rsidRDefault="00497CE8" w:rsidP="00497CE8">
            <w:pPr>
              <w:rPr>
                <w:szCs w:val="22"/>
              </w:rPr>
            </w:pPr>
            <w:r w:rsidRPr="00497CE8">
              <w:rPr>
                <w:szCs w:val="22"/>
              </w:rPr>
              <w:t>$250.00 per day for every calendar day reports are late</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 xml:space="preserve">Failure to maintain NCQA accreditation </w:t>
            </w:r>
          </w:p>
        </w:tc>
        <w:tc>
          <w:tcPr>
            <w:tcW w:w="4968" w:type="dxa"/>
          </w:tcPr>
          <w:p w:rsidR="00497CE8" w:rsidRPr="00497CE8" w:rsidRDefault="00497CE8" w:rsidP="00497CE8">
            <w:pPr>
              <w:rPr>
                <w:szCs w:val="22"/>
              </w:rPr>
            </w:pPr>
            <w:r w:rsidRPr="00497CE8">
              <w:rPr>
                <w:szCs w:val="22"/>
              </w:rPr>
              <w:t>$500.00 per day for every calendar day in which the health plan provides services after the expiration of NCQA accreditation</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497CE8" w:rsidRPr="00497CE8" w:rsidRDefault="00497CE8" w:rsidP="00497CE8">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497CE8" w:rsidRPr="00497CE8" w:rsidRDefault="00497CE8" w:rsidP="00497CE8">
            <w:pPr>
              <w:tabs>
                <w:tab w:val="left" w:pos="720"/>
                <w:tab w:val="left" w:pos="1440"/>
                <w:tab w:val="left" w:pos="2160"/>
                <w:tab w:val="left" w:pos="2880"/>
              </w:tabs>
              <w:rPr>
                <w:szCs w:val="22"/>
              </w:rPr>
            </w:pPr>
            <w:r w:rsidRPr="00497CE8">
              <w:rPr>
                <w:szCs w:val="22"/>
              </w:rPr>
              <w:t>$500.00 for each occurrence</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497CE8" w:rsidRPr="00497CE8" w:rsidRDefault="00497CE8" w:rsidP="00D14370">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497CE8" w:rsidRPr="00497CE8" w:rsidRDefault="00497CE8" w:rsidP="00D14370">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Failure to maintain a grievance and appeal system as required herein</w:t>
            </w:r>
          </w:p>
        </w:tc>
        <w:tc>
          <w:tcPr>
            <w:tcW w:w="4968" w:type="dxa"/>
          </w:tcPr>
          <w:p w:rsidR="00497CE8" w:rsidRPr="00497CE8" w:rsidRDefault="00497CE8" w:rsidP="00D14370">
            <w:pPr>
              <w:rPr>
                <w:szCs w:val="22"/>
              </w:rPr>
            </w:pPr>
            <w:r w:rsidRPr="00497CE8">
              <w:rPr>
                <w:szCs w:val="22"/>
              </w:rPr>
              <w:t>$500.00 per calendar day</w:t>
            </w:r>
          </w:p>
        </w:tc>
      </w:tr>
      <w:tr w:rsidR="00497CE8" w:rsidRPr="00497CE8" w:rsidTr="00497CE8">
        <w:trPr>
          <w:cantSplit/>
        </w:trPr>
        <w:tc>
          <w:tcPr>
            <w:tcW w:w="4968" w:type="dxa"/>
          </w:tcPr>
          <w:p w:rsidR="00497CE8" w:rsidRPr="00497CE8" w:rsidRDefault="00497CE8" w:rsidP="0099101F">
            <w:pPr>
              <w:tabs>
                <w:tab w:val="left" w:pos="432"/>
              </w:tabs>
              <w:rPr>
                <w:b/>
                <w:szCs w:val="22"/>
              </w:rPr>
            </w:pPr>
            <w:r w:rsidRPr="00497CE8">
              <w:rPr>
                <w:szCs w:val="22"/>
              </w:rPr>
              <w:t>Failure to maintain required insurance as required herein</w:t>
            </w:r>
          </w:p>
        </w:tc>
        <w:tc>
          <w:tcPr>
            <w:tcW w:w="4968" w:type="dxa"/>
          </w:tcPr>
          <w:p w:rsidR="00497CE8" w:rsidRPr="00497CE8" w:rsidRDefault="00497CE8" w:rsidP="00D14370">
            <w:pPr>
              <w:rPr>
                <w:szCs w:val="22"/>
              </w:rPr>
            </w:pPr>
            <w:r w:rsidRPr="00497CE8">
              <w:rPr>
                <w:szCs w:val="22"/>
              </w:rPr>
              <w:t>$500.00 per calendar day</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497CE8" w:rsidRPr="00497CE8" w:rsidRDefault="00497CE8" w:rsidP="00D14370">
            <w:pPr>
              <w:rPr>
                <w:szCs w:val="22"/>
              </w:rPr>
            </w:pPr>
            <w:r w:rsidRPr="00497CE8">
              <w:rPr>
                <w:szCs w:val="22"/>
              </w:rPr>
              <w:t>$500.00 per occurrence</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497CE8" w:rsidRPr="00497CE8" w:rsidRDefault="00497CE8" w:rsidP="00D14370">
            <w:pPr>
              <w:rPr>
                <w:szCs w:val="22"/>
              </w:rPr>
            </w:pPr>
            <w:r w:rsidRPr="00497CE8">
              <w:rPr>
                <w:szCs w:val="22"/>
              </w:rPr>
              <w:t xml:space="preserve">$5000.00 per credentialing application or provider agreement found to be handled in breach of the contract </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497CE8" w:rsidRPr="00497CE8" w:rsidRDefault="00497CE8" w:rsidP="00D14370">
            <w:pPr>
              <w:rPr>
                <w:szCs w:val="22"/>
              </w:rPr>
            </w:pPr>
            <w:r w:rsidRPr="00497CE8">
              <w:rPr>
                <w:szCs w:val="22"/>
              </w:rPr>
              <w:t>$250.00 per calendar day for each day that staffing requirements are not met</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497CE8" w:rsidRPr="00497CE8" w:rsidRDefault="00497CE8" w:rsidP="00D14370">
            <w:pPr>
              <w:rPr>
                <w:szCs w:val="22"/>
              </w:rPr>
            </w:pPr>
            <w:r w:rsidRPr="00497CE8">
              <w:rPr>
                <w:szCs w:val="22"/>
              </w:rPr>
              <w:t>$500.00 per calendar day for each day that work authorization requirements are not met</w:t>
            </w:r>
          </w:p>
        </w:tc>
      </w:tr>
    </w:tbl>
    <w:p w:rsidR="000939D5" w:rsidRPr="0082262C" w:rsidRDefault="000939D5" w:rsidP="000939D5"/>
    <w:p w:rsidR="000939D5" w:rsidRPr="0082262C" w:rsidRDefault="000939D5" w:rsidP="00A872AE">
      <w:pPr>
        <w:pStyle w:val="Heading4"/>
        <w:numPr>
          <w:ilvl w:val="3"/>
          <w:numId w:val="158"/>
        </w:numPr>
        <w:ind w:left="1152" w:hanging="432"/>
      </w:pPr>
      <w:r w:rsidRPr="0082262C">
        <w:t>In addition to the liquidated damages described above, the state agency reserves the right to assess a general liquidated damage of five hundred dollars ($500</w:t>
      </w:r>
      <w:r>
        <w:t>.00</w:t>
      </w:r>
      <w:r w:rsidRPr="0082262C">
        <w:t>) per occurrence with any notice of deficiency.</w:t>
      </w:r>
    </w:p>
    <w:p w:rsidR="000939D5" w:rsidRPr="0082262C" w:rsidRDefault="000939D5" w:rsidP="000939D5"/>
    <w:p w:rsidR="000939D5" w:rsidRPr="0082262C" w:rsidRDefault="000939D5" w:rsidP="00A872AE">
      <w:pPr>
        <w:pStyle w:val="Heading4"/>
        <w:numPr>
          <w:ilvl w:val="3"/>
          <w:numId w:val="158"/>
        </w:numPr>
        <w:ind w:left="1152" w:hanging="432"/>
      </w:pPr>
      <w:r w:rsidRPr="0082262C">
        <w:t xml:space="preserve">The </w:t>
      </w:r>
      <w:r>
        <w:t>health plan</w:t>
      </w:r>
      <w:r w:rsidRPr="0082262C">
        <w:t xml:space="preserve"> shall understand that the liquidated damages described herein shall not be construed as a penalty.</w:t>
      </w:r>
    </w:p>
    <w:p w:rsidR="000939D5" w:rsidRPr="0082262C" w:rsidRDefault="000939D5" w:rsidP="000939D5">
      <w:pPr>
        <w:tabs>
          <w:tab w:val="left" w:pos="3825"/>
        </w:tabs>
        <w:autoSpaceDE w:val="0"/>
        <w:autoSpaceDN w:val="0"/>
        <w:adjustRightInd w:val="0"/>
      </w:pPr>
    </w:p>
    <w:p w:rsidR="000939D5" w:rsidRPr="0082262C" w:rsidRDefault="000939D5" w:rsidP="00A872AE">
      <w:pPr>
        <w:pStyle w:val="Heading4"/>
        <w:numPr>
          <w:ilvl w:val="3"/>
          <w:numId w:val="158"/>
        </w:numPr>
        <w:ind w:left="1152" w:hanging="432"/>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0939D5" w:rsidRDefault="000939D5" w:rsidP="000939D5"/>
    <w:p w:rsidR="00E33314" w:rsidRDefault="002A51CB" w:rsidP="00A872AE">
      <w:pPr>
        <w:pStyle w:val="Heading4"/>
        <w:numPr>
          <w:ilvl w:val="3"/>
          <w:numId w:val="158"/>
        </w:numPr>
        <w:ind w:left="1152" w:hanging="432"/>
      </w:pPr>
      <w:r>
        <w:t xml:space="preserve">The </w:t>
      </w:r>
      <w:r w:rsidR="00192BF8" w:rsidRPr="0082262C">
        <w:t xml:space="preserve">health plan </w:t>
      </w:r>
      <w:r>
        <w:t xml:space="preserve">shall also agree and understand that such liquidated damages shall either be deducted from the </w:t>
      </w:r>
      <w:r w:rsidR="00192BF8" w:rsidRPr="0082262C">
        <w:t>health plan</w:t>
      </w:r>
      <w:r>
        <w:t xml:space="preserve">’s </w:t>
      </w:r>
      <w:r w:rsidR="0099101F">
        <w:t xml:space="preserve">capitated </w:t>
      </w:r>
      <w:r>
        <w:t xml:space="preserve">payments pursuant to the contract or paid by the </w:t>
      </w:r>
      <w:r w:rsidR="00192BF8" w:rsidRPr="0082262C">
        <w:t>health plan</w:t>
      </w:r>
      <w:r>
        <w:t xml:space="preserve"> as a direct payment to the state agency at the sole discretion of the state agency</w:t>
      </w:r>
    </w:p>
    <w:p w:rsidR="002A51CB" w:rsidRDefault="002A51CB" w:rsidP="000939D5"/>
    <w:p w:rsidR="000939D5" w:rsidRDefault="000939D5" w:rsidP="001052DB">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0939D5" w:rsidRPr="000E7423" w:rsidRDefault="000939D5" w:rsidP="000939D5"/>
    <w:p w:rsidR="000939D5" w:rsidRPr="00E55763" w:rsidRDefault="000939D5" w:rsidP="001052DB">
      <w:pPr>
        <w:pStyle w:val="Heading3"/>
      </w:pPr>
      <w:r w:rsidRPr="00D14370">
        <w:t>Remedies for Failure to Provide Covered Services or to Perform Administrative Services</w:t>
      </w:r>
      <w:r w:rsidRPr="00E55763">
        <w:t>:</w:t>
      </w:r>
    </w:p>
    <w:p w:rsidR="000939D5" w:rsidRPr="000E7423" w:rsidRDefault="000939D5" w:rsidP="0099101F">
      <w:pPr>
        <w:keepNext/>
      </w:pPr>
    </w:p>
    <w:p w:rsidR="000939D5" w:rsidRDefault="000939D5" w:rsidP="00A872AE">
      <w:pPr>
        <w:pStyle w:val="Heading4"/>
        <w:numPr>
          <w:ilvl w:val="3"/>
          <w:numId w:val="158"/>
        </w:numPr>
        <w:ind w:left="1152" w:hanging="432"/>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amount of the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amount of the cost of the service or $500.00 per occurrence.</w:t>
      </w:r>
    </w:p>
    <w:p w:rsidR="000939D5" w:rsidRPr="000E7423"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0939D5" w:rsidRDefault="000939D5" w:rsidP="000939D5">
      <w:pPr>
        <w:pStyle w:val="ListParagraph"/>
      </w:pPr>
    </w:p>
    <w:p w:rsidR="000939D5" w:rsidRDefault="000939D5" w:rsidP="002D535A">
      <w:pPr>
        <w:pStyle w:val="Heading4"/>
        <w:numPr>
          <w:ilvl w:val="0"/>
          <w:numId w:val="190"/>
        </w:numPr>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0939D5" w:rsidRPr="000E7423" w:rsidRDefault="000939D5" w:rsidP="000939D5"/>
    <w:p w:rsidR="000939D5" w:rsidRDefault="000939D5" w:rsidP="002D535A">
      <w:pPr>
        <w:pStyle w:val="Heading4"/>
        <w:numPr>
          <w:ilvl w:val="0"/>
          <w:numId w:val="190"/>
        </w:numPr>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0939D5" w:rsidRPr="000E7423" w:rsidRDefault="000939D5" w:rsidP="00BA6E3F"/>
    <w:p w:rsidR="000939D5" w:rsidRDefault="000939D5" w:rsidP="003E2904">
      <w:pPr>
        <w:pStyle w:val="MO-Level7"/>
        <w:numPr>
          <w:ilvl w:val="0"/>
          <w:numId w:val="102"/>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0939D5" w:rsidRDefault="000939D5" w:rsidP="000939D5">
      <w:pPr>
        <w:pStyle w:val="ListParagraph"/>
      </w:pPr>
    </w:p>
    <w:p w:rsidR="000939D5" w:rsidRDefault="000939D5" w:rsidP="003E2904">
      <w:pPr>
        <w:pStyle w:val="MO-Level7"/>
        <w:numPr>
          <w:ilvl w:val="7"/>
          <w:numId w:val="15"/>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0939D5" w:rsidRDefault="000939D5" w:rsidP="000939D5">
      <w:pPr>
        <w:pStyle w:val="MO-Level7"/>
        <w:spacing w:before="0" w:after="0"/>
        <w:ind w:left="2347" w:firstLine="0"/>
        <w:jc w:val="both"/>
      </w:pPr>
    </w:p>
    <w:p w:rsidR="000939D5" w:rsidRDefault="000939D5" w:rsidP="003E2904">
      <w:pPr>
        <w:pStyle w:val="MO-Level7"/>
        <w:numPr>
          <w:ilvl w:val="7"/>
          <w:numId w:val="15"/>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0939D5" w:rsidRDefault="000939D5" w:rsidP="000939D5">
      <w:pPr>
        <w:pStyle w:val="ListParagraph"/>
      </w:pPr>
    </w:p>
    <w:p w:rsidR="000939D5" w:rsidRDefault="000939D5" w:rsidP="003E2904">
      <w:pPr>
        <w:pStyle w:val="MO-Level7"/>
        <w:numPr>
          <w:ilvl w:val="7"/>
          <w:numId w:val="15"/>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0939D5" w:rsidRDefault="000939D5" w:rsidP="000939D5">
      <w:pPr>
        <w:pStyle w:val="MO-Level7"/>
        <w:spacing w:before="0" w:after="0"/>
        <w:ind w:left="2347" w:firstLine="0"/>
        <w:jc w:val="both"/>
      </w:pPr>
    </w:p>
    <w:p w:rsidR="000939D5" w:rsidRDefault="000939D5" w:rsidP="001052DB">
      <w:pPr>
        <w:pStyle w:val="Heading3"/>
      </w:pPr>
      <w:r w:rsidRPr="005A1AFA">
        <w:rPr>
          <w:b/>
        </w:rPr>
        <w:t>Remedies for Failure to Comply with Marketing Requirements</w:t>
      </w:r>
      <w:r w:rsidRPr="00E55763">
        <w:t xml:space="preserve">: </w:t>
      </w:r>
      <w:r w:rsidRPr="008A5C38">
        <w:rPr>
          <w:b/>
        </w:rPr>
        <w:t xml:space="preserve"> </w:t>
      </w:r>
      <w:r w:rsidRPr="008A5C38">
        <w:t>In the event</w:t>
      </w:r>
      <w:r w:rsidRPr="008A5C38">
        <w:rPr>
          <w:b/>
        </w:rPr>
        <w:t xml:space="preserve"> </w:t>
      </w:r>
      <w:r w:rsidRPr="008A5C38">
        <w:t>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of the action(s) that must be taken, and of any other conditions related thereto such as the length of time the remedial actions shall continue and of the corrective actions that the health plan shall perform.</w:t>
      </w:r>
    </w:p>
    <w:p w:rsidR="000939D5" w:rsidRPr="004E1ABD" w:rsidRDefault="000939D5" w:rsidP="000939D5"/>
    <w:p w:rsidR="000939D5" w:rsidRDefault="000939D5" w:rsidP="00A872AE">
      <w:pPr>
        <w:pStyle w:val="Heading4"/>
        <w:numPr>
          <w:ilvl w:val="3"/>
          <w:numId w:val="158"/>
        </w:numPr>
        <w:ind w:left="1152" w:hanging="432"/>
      </w:pPr>
      <w:r w:rsidRPr="008A5C38">
        <w:t>The state agency shall require the health plan to recall the previously authorized marketing materials.</w:t>
      </w:r>
    </w:p>
    <w:p w:rsidR="000939D5" w:rsidRPr="008A5C38"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The state agency shall suspend enrollment of new members to the health plan.</w:t>
      </w:r>
    </w:p>
    <w:p w:rsidR="000939D5" w:rsidRPr="008A5C38"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0939D5" w:rsidRPr="008A5C38"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0939D5" w:rsidRPr="008A5C38" w:rsidRDefault="000939D5" w:rsidP="000939D5">
      <w:pPr>
        <w:pStyle w:val="Heading3"/>
        <w:numPr>
          <w:ilvl w:val="0"/>
          <w:numId w:val="0"/>
        </w:numPr>
        <w:ind w:left="720"/>
      </w:pPr>
    </w:p>
    <w:p w:rsidR="000939D5" w:rsidRDefault="000939D5" w:rsidP="00A872AE">
      <w:pPr>
        <w:pStyle w:val="Heading4"/>
        <w:numPr>
          <w:ilvl w:val="3"/>
          <w:numId w:val="158"/>
        </w:numPr>
        <w:ind w:left="1152" w:hanging="432"/>
      </w:pPr>
      <w:r w:rsidRPr="008A5C38">
        <w:t>The state agency shall prohibit future marketing activities by the health plan for an amount of time specified by the state agency.</w:t>
      </w:r>
    </w:p>
    <w:p w:rsidR="000939D5" w:rsidRPr="008A5C38" w:rsidRDefault="000939D5" w:rsidP="000939D5">
      <w:pPr>
        <w:pStyle w:val="Heading4"/>
        <w:numPr>
          <w:ilvl w:val="0"/>
          <w:numId w:val="0"/>
        </w:numPr>
        <w:ind w:left="1152"/>
      </w:pPr>
    </w:p>
    <w:p w:rsidR="000939D5" w:rsidRDefault="000939D5" w:rsidP="001052DB">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he state agency may impose intermediate sanctions when a health plan acts or fails to act as specified below.  Before imposing intermediate sanctions, the state agency shall give the health plan timely written notice that identifies the violation and explains the basis and nature of the sanction.  A health plan is subject to intermediate sanctions if it:</w:t>
      </w:r>
    </w:p>
    <w:p w:rsidR="000939D5" w:rsidRPr="00D21BC6" w:rsidRDefault="000939D5" w:rsidP="00BA6E3F"/>
    <w:p w:rsidR="000939D5" w:rsidRDefault="000939D5" w:rsidP="00A872AE">
      <w:pPr>
        <w:pStyle w:val="Heading4"/>
        <w:numPr>
          <w:ilvl w:val="3"/>
          <w:numId w:val="158"/>
        </w:numPr>
        <w:ind w:left="1152" w:hanging="432"/>
      </w:pPr>
      <w:r w:rsidRPr="008A5C38">
        <w:t>Fails substantially to provide medically necessary services that the health plan is required to provide, under law or under the contract, to a member covered under the contract.</w:t>
      </w:r>
    </w:p>
    <w:p w:rsidR="000939D5" w:rsidRPr="008A5C38"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Imposes on members premiums or charges that are in excess of the premiums or charges permitted under the MO HealthNet program.</w:t>
      </w:r>
    </w:p>
    <w:p w:rsidR="000939D5" w:rsidRPr="008A5C38"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Acts to discriminate among members on the basis of their health status or need for health care services.</w:t>
      </w:r>
    </w:p>
    <w:p w:rsidR="000939D5" w:rsidRPr="008A5C38"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Misrepresents or falsifies information that it furnishes to CMS or to the state agency.</w:t>
      </w:r>
    </w:p>
    <w:p w:rsidR="000939D5" w:rsidRDefault="000939D5" w:rsidP="000939D5">
      <w:pPr>
        <w:pStyle w:val="ListParagraph"/>
      </w:pPr>
    </w:p>
    <w:p w:rsidR="000939D5" w:rsidRDefault="000939D5" w:rsidP="00A872AE">
      <w:pPr>
        <w:pStyle w:val="Heading4"/>
        <w:numPr>
          <w:ilvl w:val="3"/>
          <w:numId w:val="158"/>
        </w:numPr>
        <w:ind w:left="1152" w:hanging="432"/>
      </w:pPr>
      <w:r w:rsidRPr="008A5C38">
        <w:t>Misrepresents or falsifies information that it furnishes to a member, potential member, or a health care provider.</w:t>
      </w:r>
    </w:p>
    <w:p w:rsidR="000939D5" w:rsidRPr="008A5C38"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Fails to comply with the requirements for</w:t>
      </w:r>
      <w:r w:rsidR="00FD236D">
        <w:t xml:space="preserve"> Physician Incentive Plans</w:t>
      </w:r>
      <w:r w:rsidRPr="008A5C38">
        <w:t xml:space="preserve"> as set forth (for Medicare) in 42 CFR 422.208 and 422.210.</w:t>
      </w:r>
    </w:p>
    <w:p w:rsidR="000939D5" w:rsidRDefault="000939D5" w:rsidP="000939D5">
      <w:pPr>
        <w:pStyle w:val="ListParagraph"/>
      </w:pPr>
    </w:p>
    <w:p w:rsidR="000939D5" w:rsidRDefault="000939D5" w:rsidP="00A872AE">
      <w:pPr>
        <w:pStyle w:val="Heading4"/>
        <w:numPr>
          <w:ilvl w:val="3"/>
          <w:numId w:val="158"/>
        </w:numPr>
        <w:ind w:left="1152" w:hanging="432"/>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0939D5" w:rsidRDefault="000939D5" w:rsidP="000939D5">
      <w:pPr>
        <w:pStyle w:val="ListParagraph"/>
      </w:pPr>
    </w:p>
    <w:p w:rsidR="000939D5" w:rsidRDefault="000939D5" w:rsidP="00A872AE">
      <w:pPr>
        <w:pStyle w:val="Heading4"/>
        <w:numPr>
          <w:ilvl w:val="3"/>
          <w:numId w:val="158"/>
        </w:numPr>
        <w:ind w:left="1152" w:hanging="432"/>
      </w:pPr>
      <w:r w:rsidRPr="008A5C38">
        <w:t>Violates any of the other applicable requirements of sections 1903(m) or 1932 of the Act and any implementing regulations.</w:t>
      </w:r>
    </w:p>
    <w:p w:rsidR="000939D5" w:rsidRDefault="000939D5" w:rsidP="000939D5">
      <w:pPr>
        <w:pStyle w:val="ListParagraph"/>
      </w:pPr>
    </w:p>
    <w:p w:rsidR="000939D5" w:rsidRDefault="000939D5" w:rsidP="001052DB">
      <w:pPr>
        <w:pStyle w:val="Heading3"/>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0939D5" w:rsidRPr="004E1ABD" w:rsidRDefault="000939D5" w:rsidP="00192BF8"/>
    <w:p w:rsidR="000939D5" w:rsidRDefault="000939D5" w:rsidP="00A872AE">
      <w:pPr>
        <w:pStyle w:val="Heading4"/>
        <w:keepNext/>
        <w:numPr>
          <w:ilvl w:val="3"/>
          <w:numId w:val="158"/>
        </w:numPr>
        <w:ind w:left="1152" w:hanging="432"/>
      </w:pPr>
      <w:r w:rsidRPr="008A5C38">
        <w:t>Civil monetary penalties in the following specified amounts:</w:t>
      </w:r>
    </w:p>
    <w:p w:rsidR="000939D5" w:rsidRPr="008A5C38" w:rsidRDefault="000939D5" w:rsidP="0010548F">
      <w:pPr>
        <w:pStyle w:val="Heading4"/>
        <w:keepNext/>
        <w:numPr>
          <w:ilvl w:val="0"/>
          <w:numId w:val="0"/>
        </w:numPr>
        <w:ind w:left="1152"/>
      </w:pPr>
    </w:p>
    <w:p w:rsidR="000939D5" w:rsidRDefault="000939D5" w:rsidP="002D535A">
      <w:pPr>
        <w:pStyle w:val="Heading4"/>
        <w:numPr>
          <w:ilvl w:val="0"/>
          <w:numId w:val="191"/>
        </w:numPr>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PIP requirements; or marketing violations.</w:t>
      </w:r>
    </w:p>
    <w:p w:rsidR="000939D5" w:rsidRPr="004E1ABD" w:rsidRDefault="000939D5" w:rsidP="001052DB">
      <w:pPr>
        <w:pStyle w:val="Heading4"/>
        <w:numPr>
          <w:ilvl w:val="0"/>
          <w:numId w:val="0"/>
        </w:numPr>
        <w:ind w:left="1512"/>
      </w:pPr>
    </w:p>
    <w:p w:rsidR="000939D5" w:rsidRDefault="000939D5" w:rsidP="002D535A">
      <w:pPr>
        <w:pStyle w:val="Heading4"/>
        <w:numPr>
          <w:ilvl w:val="0"/>
          <w:numId w:val="191"/>
        </w:numPr>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0939D5" w:rsidRPr="004E1ABD" w:rsidRDefault="000939D5" w:rsidP="001052DB">
      <w:pPr>
        <w:pStyle w:val="Heading4"/>
        <w:numPr>
          <w:ilvl w:val="0"/>
          <w:numId w:val="0"/>
        </w:numPr>
        <w:ind w:left="1512"/>
      </w:pPr>
    </w:p>
    <w:p w:rsidR="000939D5" w:rsidRDefault="000939D5" w:rsidP="002D535A">
      <w:pPr>
        <w:pStyle w:val="Heading4"/>
        <w:numPr>
          <w:ilvl w:val="0"/>
          <w:numId w:val="191"/>
        </w:numPr>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0939D5" w:rsidRPr="004E1ABD" w:rsidRDefault="000939D5" w:rsidP="001052DB">
      <w:pPr>
        <w:pStyle w:val="Heading4"/>
        <w:numPr>
          <w:ilvl w:val="0"/>
          <w:numId w:val="0"/>
        </w:numPr>
        <w:ind w:left="1512"/>
      </w:pPr>
    </w:p>
    <w:p w:rsidR="000939D5" w:rsidRDefault="0010548F" w:rsidP="002D535A">
      <w:pPr>
        <w:pStyle w:val="Heading4"/>
        <w:numPr>
          <w:ilvl w:val="0"/>
          <w:numId w:val="191"/>
        </w:numPr>
      </w:pPr>
      <w:r>
        <w:t>The greater</w:t>
      </w:r>
      <w:r w:rsidR="000939D5" w:rsidRPr="008A5C38">
        <w:t xml:space="preserve"> of $25,000</w:t>
      </w:r>
      <w:r w:rsidR="000939D5">
        <w:t>.00</w:t>
      </w:r>
      <w:r w:rsidR="000939D5" w:rsidRPr="008A5C38">
        <w:t xml:space="preserve"> or double the amount of the excess charges  for charging premiums or charges in excess of the amounts permitted under the MO HealthNet program.  The state agency shall return the amount of overcharge to the affected member(s).</w:t>
      </w:r>
    </w:p>
    <w:p w:rsidR="000939D5" w:rsidRPr="004E1ABD" w:rsidRDefault="000939D5" w:rsidP="000939D5"/>
    <w:p w:rsidR="000939D5" w:rsidRDefault="000939D5" w:rsidP="00A872AE">
      <w:pPr>
        <w:pStyle w:val="Heading4"/>
        <w:numPr>
          <w:ilvl w:val="3"/>
          <w:numId w:val="158"/>
        </w:numPr>
        <w:ind w:left="1152" w:hanging="432"/>
      </w:pPr>
      <w:r w:rsidRPr="008A5C38">
        <w:t>Appointment of temporary management for a health plan as provided herein and in 42 CFR 438.706.</w:t>
      </w:r>
    </w:p>
    <w:p w:rsidR="000939D5" w:rsidRPr="008A5C38"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Granting members the right to terminate enrollment without cause and notifying the affected members of their right to disenroll.</w:t>
      </w:r>
    </w:p>
    <w:p w:rsidR="000939D5" w:rsidRDefault="000939D5" w:rsidP="000939D5">
      <w:pPr>
        <w:pStyle w:val="ListParagraph"/>
      </w:pPr>
    </w:p>
    <w:p w:rsidR="000939D5" w:rsidRDefault="000939D5" w:rsidP="00A872AE">
      <w:pPr>
        <w:pStyle w:val="Heading4"/>
        <w:numPr>
          <w:ilvl w:val="3"/>
          <w:numId w:val="158"/>
        </w:numPr>
        <w:ind w:left="1152" w:hanging="432"/>
      </w:pPr>
      <w:r w:rsidRPr="008A5C38">
        <w:t>Suspension of all new enrollments, including default enrollment, after the effective date of the sanction.</w:t>
      </w:r>
    </w:p>
    <w:p w:rsidR="000939D5" w:rsidRDefault="000939D5" w:rsidP="000939D5">
      <w:pPr>
        <w:pStyle w:val="ListParagraph"/>
      </w:pPr>
    </w:p>
    <w:p w:rsidR="000939D5" w:rsidRDefault="000939D5" w:rsidP="00A872AE">
      <w:pPr>
        <w:pStyle w:val="Heading4"/>
        <w:numPr>
          <w:ilvl w:val="3"/>
          <w:numId w:val="158"/>
        </w:numPr>
        <w:ind w:left="1152" w:hanging="432"/>
      </w:pPr>
      <w:r w:rsidRPr="008A5C38">
        <w:t>Suspension of payment for members enrolled after the effective date of the sanction and until CMS or the state agency is satisfied that the reason for imposition of the sanction no longer exists and is not likely to recur.</w:t>
      </w:r>
    </w:p>
    <w:p w:rsidR="000939D5" w:rsidRDefault="000939D5" w:rsidP="000939D5">
      <w:pPr>
        <w:pStyle w:val="ListParagraph"/>
      </w:pPr>
    </w:p>
    <w:p w:rsidR="000939D5" w:rsidRDefault="000939D5" w:rsidP="000939D5">
      <w:pPr>
        <w:pStyle w:val="Heading4"/>
        <w:numPr>
          <w:ilvl w:val="0"/>
          <w:numId w:val="0"/>
        </w:numPr>
        <w:ind w:left="1152" w:hanging="432"/>
      </w:pPr>
      <w:r>
        <w:t>f.</w:t>
      </w:r>
      <w:r>
        <w:tab/>
      </w:r>
      <w:r w:rsidRPr="008A5C38">
        <w:t>Additional sanctions as set forth herein or in State law or State regulation.</w:t>
      </w:r>
    </w:p>
    <w:p w:rsidR="000939D5" w:rsidRDefault="000939D5" w:rsidP="000939D5">
      <w:pPr>
        <w:pStyle w:val="ListParagraph"/>
      </w:pPr>
    </w:p>
    <w:p w:rsidR="000939D5" w:rsidRDefault="000939D5" w:rsidP="001052DB">
      <w:pPr>
        <w:pStyle w:val="Heading3"/>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0939D5" w:rsidRPr="001C640C" w:rsidRDefault="000939D5" w:rsidP="000939D5"/>
    <w:p w:rsidR="000939D5" w:rsidRDefault="000939D5" w:rsidP="00A872AE">
      <w:pPr>
        <w:pStyle w:val="Heading4"/>
        <w:keepNext/>
        <w:numPr>
          <w:ilvl w:val="3"/>
          <w:numId w:val="158"/>
        </w:numPr>
        <w:ind w:left="1152" w:hanging="432"/>
      </w:pPr>
      <w:r w:rsidRPr="008A5C38">
        <w:t xml:space="preserve">Temporary management may be imposed by the state agency only if </w:t>
      </w:r>
      <w:r w:rsidR="0010548F">
        <w:t>the state agency</w:t>
      </w:r>
      <w:r w:rsidR="0010548F" w:rsidRPr="008A5C38">
        <w:t xml:space="preserve"> </w:t>
      </w:r>
      <w:r w:rsidRPr="008A5C38">
        <w:t>finds that:</w:t>
      </w:r>
    </w:p>
    <w:p w:rsidR="000939D5" w:rsidRDefault="000939D5" w:rsidP="001052DB">
      <w:pPr>
        <w:pStyle w:val="Heading4"/>
        <w:numPr>
          <w:ilvl w:val="0"/>
          <w:numId w:val="0"/>
        </w:numPr>
        <w:ind w:left="1512"/>
      </w:pPr>
    </w:p>
    <w:p w:rsidR="000939D5" w:rsidRDefault="000939D5" w:rsidP="002D535A">
      <w:pPr>
        <w:pStyle w:val="Heading4"/>
        <w:numPr>
          <w:ilvl w:val="0"/>
          <w:numId w:val="192"/>
        </w:numPr>
      </w:pPr>
      <w:r w:rsidRPr="008A5C38">
        <w:t>There is continued egregious behavior by the health plan, including, but not limited to behavior that is described in 42 CFR 438.700, or that is contrary to any requirements of sections 1903(m) and 1932 of the Act</w:t>
      </w:r>
      <w:r>
        <w:t>;</w:t>
      </w:r>
    </w:p>
    <w:p w:rsidR="000939D5" w:rsidRPr="001C640C" w:rsidRDefault="000939D5" w:rsidP="001052DB">
      <w:pPr>
        <w:pStyle w:val="Heading4"/>
        <w:numPr>
          <w:ilvl w:val="0"/>
          <w:numId w:val="0"/>
        </w:numPr>
        <w:ind w:left="1512"/>
      </w:pPr>
    </w:p>
    <w:p w:rsidR="000939D5" w:rsidRDefault="000939D5" w:rsidP="002D535A">
      <w:pPr>
        <w:pStyle w:val="Heading4"/>
        <w:numPr>
          <w:ilvl w:val="0"/>
          <w:numId w:val="192"/>
        </w:numPr>
      </w:pPr>
      <w:r w:rsidRPr="008A5C38">
        <w:t>There is substantial risk to members’ health; or</w:t>
      </w:r>
    </w:p>
    <w:p w:rsidR="000939D5" w:rsidRPr="001C640C" w:rsidRDefault="000939D5" w:rsidP="001052DB">
      <w:pPr>
        <w:pStyle w:val="Heading4"/>
        <w:numPr>
          <w:ilvl w:val="0"/>
          <w:numId w:val="0"/>
        </w:numPr>
        <w:ind w:left="1512"/>
      </w:pPr>
    </w:p>
    <w:p w:rsidR="000939D5" w:rsidRDefault="000939D5" w:rsidP="002D535A">
      <w:pPr>
        <w:pStyle w:val="Heading4"/>
        <w:numPr>
          <w:ilvl w:val="0"/>
          <w:numId w:val="192"/>
        </w:numPr>
      </w:pPr>
      <w:r w:rsidRPr="008A5C38">
        <w:t>The sanction is necessary to ensure the health of the health plan’s members while improvements are made to remedy violations under 42 CFR 438.700 or until there is an orderly termination or reorganization of the health plan.</w:t>
      </w:r>
    </w:p>
    <w:p w:rsidR="000939D5" w:rsidRPr="001C640C" w:rsidRDefault="000939D5" w:rsidP="000939D5"/>
    <w:p w:rsidR="000939D5" w:rsidRDefault="000939D5" w:rsidP="00A872AE">
      <w:pPr>
        <w:pStyle w:val="Heading4"/>
        <w:numPr>
          <w:ilvl w:val="3"/>
          <w:numId w:val="158"/>
        </w:numPr>
        <w:ind w:left="1152" w:hanging="432"/>
      </w:pPr>
      <w:r w:rsidRPr="008A5C38">
        <w:t xml:space="preserve">The state agency shall impose temporary management if </w:t>
      </w:r>
      <w:r w:rsidR="0010548F">
        <w:t>the state agency</w:t>
      </w:r>
      <w:r w:rsidR="0010548F" w:rsidRPr="008A5C38">
        <w:t xml:space="preserve"> </w:t>
      </w:r>
      <w:r w:rsidRPr="008A5C38">
        <w:t>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rsidR="0099101F">
        <w:t>S</w:t>
      </w:r>
      <w:r w:rsidRPr="008A5C38">
        <w:t>tate under the contract.</w:t>
      </w:r>
    </w:p>
    <w:p w:rsidR="000939D5" w:rsidRDefault="000939D5" w:rsidP="000939D5">
      <w:pPr>
        <w:pStyle w:val="ListParagraph"/>
      </w:pPr>
    </w:p>
    <w:p w:rsidR="000939D5" w:rsidRDefault="000939D5" w:rsidP="00217D0B">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0939D5" w:rsidRPr="001C640C" w:rsidRDefault="000939D5" w:rsidP="000939D5"/>
    <w:p w:rsidR="000939D5" w:rsidRDefault="000939D5" w:rsidP="00217D0B">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w:t>
      </w:r>
      <w:r w:rsidR="0010548F">
        <w:t xml:space="preserve"> </w:t>
      </w:r>
      <w:r>
        <w:t>Payments may be denied for reasons, including but not limited to, the following:</w:t>
      </w:r>
    </w:p>
    <w:p w:rsidR="000939D5" w:rsidRPr="001C640C" w:rsidRDefault="000939D5" w:rsidP="00BA6E3F"/>
    <w:p w:rsidR="000939D5" w:rsidRDefault="000939D5" w:rsidP="00A872AE">
      <w:pPr>
        <w:pStyle w:val="Heading4"/>
        <w:numPr>
          <w:ilvl w:val="3"/>
          <w:numId w:val="158"/>
        </w:numPr>
        <w:ind w:left="1152" w:hanging="432"/>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0939D5" w:rsidRDefault="000939D5" w:rsidP="000939D5">
      <w:pPr>
        <w:pStyle w:val="Heading4"/>
        <w:numPr>
          <w:ilvl w:val="0"/>
          <w:numId w:val="0"/>
        </w:numPr>
        <w:ind w:left="1152"/>
      </w:pPr>
    </w:p>
    <w:p w:rsidR="000939D5" w:rsidRDefault="000939D5" w:rsidP="00A872AE">
      <w:pPr>
        <w:pStyle w:val="Heading4"/>
        <w:numPr>
          <w:ilvl w:val="3"/>
          <w:numId w:val="158"/>
        </w:numPr>
        <w:ind w:left="1152" w:hanging="432"/>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0939D5" w:rsidRDefault="000939D5" w:rsidP="000939D5">
      <w:pPr>
        <w:pStyle w:val="ListParagraph"/>
      </w:pPr>
    </w:p>
    <w:p w:rsidR="000939D5" w:rsidRDefault="000939D5" w:rsidP="00A872AE">
      <w:pPr>
        <w:pStyle w:val="Heading4"/>
        <w:numPr>
          <w:ilvl w:val="3"/>
          <w:numId w:val="158"/>
        </w:numPr>
        <w:ind w:left="1152" w:hanging="432"/>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0939D5" w:rsidRDefault="000939D5" w:rsidP="000939D5">
      <w:pPr>
        <w:pStyle w:val="ListParagraph"/>
      </w:pPr>
    </w:p>
    <w:p w:rsidR="000939D5" w:rsidRDefault="000939D5" w:rsidP="00A872AE">
      <w:pPr>
        <w:pStyle w:val="Heading4"/>
        <w:numPr>
          <w:ilvl w:val="3"/>
          <w:numId w:val="158"/>
        </w:numPr>
        <w:ind w:left="1152" w:hanging="432"/>
      </w:pPr>
      <w:r w:rsidRPr="008A5C38">
        <w:t>Failure to comply with the requirements for PIPs as specified herein and as set forth (for Medicare) in Section 1876(i)(8) of the Act.</w:t>
      </w:r>
    </w:p>
    <w:p w:rsidR="000939D5" w:rsidRDefault="000939D5" w:rsidP="000939D5">
      <w:pPr>
        <w:pStyle w:val="ListParagraph"/>
      </w:pPr>
    </w:p>
    <w:p w:rsidR="000939D5" w:rsidRPr="00E55763" w:rsidRDefault="000939D5" w:rsidP="00217D0B">
      <w:pPr>
        <w:pStyle w:val="Heading3"/>
      </w:pPr>
      <w:r w:rsidRPr="00BA6E3F">
        <w:t>Termination</w:t>
      </w:r>
      <w:r w:rsidRPr="0010548F">
        <w:t xml:space="preserve"> of a Health Plan Contract</w:t>
      </w:r>
      <w:r w:rsidRPr="00E55763">
        <w:t>:</w:t>
      </w:r>
    </w:p>
    <w:p w:rsidR="000939D5" w:rsidRPr="001C640C" w:rsidRDefault="000939D5" w:rsidP="007355A6">
      <w:pPr>
        <w:keepNext/>
      </w:pPr>
    </w:p>
    <w:p w:rsidR="000939D5" w:rsidRDefault="000939D5" w:rsidP="00A872AE">
      <w:pPr>
        <w:pStyle w:val="Heading4"/>
        <w:numPr>
          <w:ilvl w:val="3"/>
          <w:numId w:val="158"/>
        </w:numPr>
        <w:ind w:left="1152" w:hanging="432"/>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0939D5" w:rsidRDefault="000939D5" w:rsidP="000939D5">
      <w:pPr>
        <w:pStyle w:val="Heading4"/>
        <w:numPr>
          <w:ilvl w:val="0"/>
          <w:numId w:val="0"/>
        </w:numPr>
        <w:ind w:left="1152"/>
      </w:pPr>
    </w:p>
    <w:p w:rsidR="000939D5" w:rsidRDefault="000939D5" w:rsidP="002D535A">
      <w:pPr>
        <w:pStyle w:val="Heading4"/>
        <w:numPr>
          <w:ilvl w:val="0"/>
          <w:numId w:val="193"/>
        </w:numPr>
      </w:pPr>
      <w:r w:rsidRPr="008A5C38">
        <w:t>Carry out the substantive terms of the contract; or</w:t>
      </w:r>
    </w:p>
    <w:p w:rsidR="000939D5" w:rsidRPr="001C640C" w:rsidRDefault="000939D5" w:rsidP="000939D5"/>
    <w:p w:rsidR="000939D5" w:rsidRDefault="000939D5" w:rsidP="002D535A">
      <w:pPr>
        <w:pStyle w:val="Heading4"/>
        <w:numPr>
          <w:ilvl w:val="0"/>
          <w:numId w:val="193"/>
        </w:numPr>
      </w:pPr>
      <w:r w:rsidRPr="008A5C38">
        <w:t>Meet applicable requirements in sections 1932 and 1903(m) of the Act.</w:t>
      </w:r>
    </w:p>
    <w:p w:rsidR="000939D5" w:rsidRPr="001C640C" w:rsidRDefault="000939D5" w:rsidP="000939D5"/>
    <w:p w:rsidR="000939D5" w:rsidRDefault="000939D5" w:rsidP="00A872AE">
      <w:pPr>
        <w:pStyle w:val="Heading4"/>
        <w:numPr>
          <w:ilvl w:val="3"/>
          <w:numId w:val="158"/>
        </w:numPr>
        <w:ind w:left="1152" w:hanging="432"/>
      </w:pPr>
      <w:r w:rsidRPr="008A5C38">
        <w:t xml:space="preserve">After the </w:t>
      </w:r>
      <w:r>
        <w:t>State</w:t>
      </w:r>
      <w:r w:rsidRPr="008A5C38">
        <w:t xml:space="preserve"> notifies the health plan that it intends to terminate the contract, the state agency may do the following:</w:t>
      </w:r>
    </w:p>
    <w:p w:rsidR="000939D5" w:rsidRDefault="000939D5" w:rsidP="000939D5">
      <w:pPr>
        <w:pStyle w:val="Heading4"/>
        <w:numPr>
          <w:ilvl w:val="0"/>
          <w:numId w:val="0"/>
        </w:numPr>
        <w:ind w:left="1152"/>
      </w:pPr>
    </w:p>
    <w:p w:rsidR="000939D5" w:rsidRDefault="000939D5" w:rsidP="002D535A">
      <w:pPr>
        <w:pStyle w:val="Heading4"/>
        <w:numPr>
          <w:ilvl w:val="0"/>
          <w:numId w:val="194"/>
        </w:numPr>
      </w:pPr>
      <w:r w:rsidRPr="008A5C38">
        <w:t xml:space="preserve">Give the health plan’s members written notice of the </w:t>
      </w:r>
      <w:r>
        <w:t>State</w:t>
      </w:r>
      <w:r w:rsidRPr="008A5C38">
        <w:t>’s intent to terminate the contract; or</w:t>
      </w:r>
    </w:p>
    <w:p w:rsidR="000939D5" w:rsidRPr="001C640C" w:rsidRDefault="000939D5" w:rsidP="000939D5"/>
    <w:p w:rsidR="000939D5" w:rsidRDefault="000939D5" w:rsidP="002D535A">
      <w:pPr>
        <w:pStyle w:val="Heading4"/>
        <w:numPr>
          <w:ilvl w:val="0"/>
          <w:numId w:val="194"/>
        </w:numPr>
      </w:pPr>
      <w:r w:rsidRPr="008A5C38">
        <w:t>Allow members to disenroll immediately without cause.</w:t>
      </w:r>
    </w:p>
    <w:p w:rsidR="000939D5" w:rsidRPr="001C640C" w:rsidRDefault="000939D5" w:rsidP="000939D5"/>
    <w:p w:rsidR="000939D5" w:rsidRDefault="000939D5" w:rsidP="00A872AE">
      <w:pPr>
        <w:pStyle w:val="Heading4"/>
        <w:numPr>
          <w:ilvl w:val="3"/>
          <w:numId w:val="158"/>
        </w:numPr>
        <w:ind w:left="1152" w:hanging="432"/>
      </w:pPr>
      <w:r w:rsidRPr="008A5C38">
        <w:t>Before terminating a health plan’s contract under 42 CFR 438.708, the state agency shall provide the health plan a pre-termination hearing.  The state agency shall:</w:t>
      </w:r>
    </w:p>
    <w:p w:rsidR="000939D5" w:rsidRDefault="000939D5" w:rsidP="00217D0B">
      <w:pPr>
        <w:pStyle w:val="Heading4"/>
        <w:numPr>
          <w:ilvl w:val="0"/>
          <w:numId w:val="0"/>
        </w:numPr>
        <w:ind w:left="1512"/>
      </w:pPr>
    </w:p>
    <w:p w:rsidR="000939D5" w:rsidRDefault="000939D5" w:rsidP="002D535A">
      <w:pPr>
        <w:pStyle w:val="Heading4"/>
        <w:numPr>
          <w:ilvl w:val="0"/>
          <w:numId w:val="195"/>
        </w:numPr>
      </w:pPr>
      <w:r w:rsidRPr="008A5C38">
        <w:t>Give the health plan written notice of its intent to terminate, the reason for termination, and the time and place of the pre-termination hearing;</w:t>
      </w:r>
    </w:p>
    <w:p w:rsidR="000939D5" w:rsidRPr="001C640C" w:rsidRDefault="000939D5" w:rsidP="00217D0B">
      <w:pPr>
        <w:pStyle w:val="Heading4"/>
        <w:numPr>
          <w:ilvl w:val="0"/>
          <w:numId w:val="0"/>
        </w:numPr>
        <w:ind w:left="1512"/>
      </w:pPr>
    </w:p>
    <w:p w:rsidR="000939D5" w:rsidRDefault="000939D5" w:rsidP="002D535A">
      <w:pPr>
        <w:pStyle w:val="Heading4"/>
        <w:numPr>
          <w:ilvl w:val="0"/>
          <w:numId w:val="195"/>
        </w:numPr>
      </w:pPr>
      <w:r w:rsidRPr="008A5C38">
        <w:t>Give the health plan (after the pre-termination hearing) written notice of the decision affirming or reversing the proposed termination of the contract, and for an affirming decision, the effective date of termination; and</w:t>
      </w:r>
    </w:p>
    <w:p w:rsidR="000939D5" w:rsidRPr="001C640C" w:rsidRDefault="000939D5" w:rsidP="00217D0B">
      <w:pPr>
        <w:pStyle w:val="Heading4"/>
        <w:numPr>
          <w:ilvl w:val="0"/>
          <w:numId w:val="0"/>
        </w:numPr>
        <w:ind w:left="1512"/>
      </w:pPr>
    </w:p>
    <w:p w:rsidR="000939D5" w:rsidRDefault="000939D5" w:rsidP="002D535A">
      <w:pPr>
        <w:pStyle w:val="Heading4"/>
        <w:numPr>
          <w:ilvl w:val="0"/>
          <w:numId w:val="195"/>
        </w:numPr>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0939D5" w:rsidRPr="001C640C" w:rsidRDefault="000939D5" w:rsidP="000939D5"/>
    <w:p w:rsidR="00876668" w:rsidRDefault="00876668" w:rsidP="00217D0B">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establish or operate a</w:t>
      </w:r>
      <w:r>
        <w:t>n</w:t>
      </w:r>
      <w:r w:rsidRPr="00405F46">
        <w:t xml:space="preserve"> HMO, the Division of Purchasing and Materials Management may cancel the contract with the health plan pursuant to contract cancellation provisions contained herein.</w:t>
      </w:r>
    </w:p>
    <w:p w:rsidR="00876668" w:rsidRPr="0012608C" w:rsidRDefault="00876668" w:rsidP="00876668"/>
    <w:p w:rsidR="000939D5" w:rsidRPr="00585B82" w:rsidRDefault="000939D5" w:rsidP="00585B82">
      <w:pPr>
        <w:pStyle w:val="Heading2"/>
        <w:ind w:left="720" w:hanging="720"/>
        <w:rPr>
          <w:b w:val="0"/>
        </w:rPr>
      </w:pPr>
      <w:r w:rsidRPr="00405F46">
        <w:t>Access to Premises:</w:t>
      </w:r>
      <w:bookmarkEnd w:id="82"/>
      <w:bookmarkEnd w:id="83"/>
      <w:r w:rsidRPr="00405F46">
        <w:t xml:space="preserve">  </w:t>
      </w:r>
      <w:r w:rsidRPr="00585B82">
        <w:rPr>
          <w:b w:val="0"/>
        </w:rPr>
        <w:t>During normal business hours (defined as 8:00 a.m. through 5:00 p.m., 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0939D5" w:rsidRPr="00585B82" w:rsidRDefault="000939D5" w:rsidP="000939D5"/>
    <w:p w:rsidR="000939D5" w:rsidRDefault="000939D5" w:rsidP="00585B82">
      <w:pPr>
        <w:pStyle w:val="Heading2"/>
        <w:ind w:left="720" w:hanging="720"/>
      </w:pPr>
      <w:bookmarkStart w:id="84" w:name="_Toc480881530"/>
      <w:bookmarkStart w:id="85" w:name="_Toc11481346"/>
      <w:r w:rsidRPr="00405F46">
        <w:t>Advance Directives:</w:t>
      </w:r>
      <w:bookmarkEnd w:id="84"/>
      <w:bookmarkEnd w:id="85"/>
    </w:p>
    <w:p w:rsidR="000939D5" w:rsidRPr="001C640C" w:rsidRDefault="000939D5" w:rsidP="00752104">
      <w:pPr>
        <w:keepNext/>
      </w:pPr>
    </w:p>
    <w:p w:rsidR="000939D5" w:rsidRDefault="000939D5" w:rsidP="00217D0B">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0939D5" w:rsidRPr="001C640C" w:rsidRDefault="000939D5" w:rsidP="000939D5"/>
    <w:p w:rsidR="000939D5" w:rsidRDefault="000939D5" w:rsidP="002D535A">
      <w:pPr>
        <w:pStyle w:val="Heading3"/>
        <w:numPr>
          <w:ilvl w:val="2"/>
          <w:numId w:val="196"/>
        </w:numPr>
      </w:pPr>
      <w:r w:rsidRPr="00405F46">
        <w:t xml:space="preserve">The health plan shall provide education to the health plan’s </w:t>
      </w:r>
      <w:r>
        <w:t>personnel</w:t>
      </w:r>
      <w:r w:rsidRPr="00405F46">
        <w:t xml:space="preserve"> and members on issues concerning advance directives.</w:t>
      </w:r>
    </w:p>
    <w:p w:rsidR="000939D5" w:rsidRPr="001C640C" w:rsidRDefault="000939D5" w:rsidP="000939D5"/>
    <w:p w:rsidR="000939D5" w:rsidRDefault="000939D5" w:rsidP="002D535A">
      <w:pPr>
        <w:pStyle w:val="Heading3"/>
        <w:numPr>
          <w:ilvl w:val="2"/>
          <w:numId w:val="196"/>
        </w:numPr>
      </w:pPr>
      <w:r w:rsidRPr="00405F46">
        <w:t>The above provisions shall not be construed to prohibit the application of any Missouri law which allows for an objection on the basis of conscience for any provider or agent of such provider.</w:t>
      </w:r>
    </w:p>
    <w:p w:rsidR="000939D5" w:rsidRPr="001C640C" w:rsidRDefault="000939D5" w:rsidP="000939D5"/>
    <w:p w:rsidR="000939D5" w:rsidRDefault="000939D5" w:rsidP="002D535A">
      <w:pPr>
        <w:pStyle w:val="Heading2"/>
        <w:numPr>
          <w:ilvl w:val="1"/>
          <w:numId w:val="196"/>
        </w:numPr>
      </w:pPr>
      <w:r w:rsidRPr="00516C8C">
        <w:t>Fraud, Waste, and Abuse</w:t>
      </w:r>
    </w:p>
    <w:p w:rsidR="000939D5" w:rsidRPr="001C640C" w:rsidRDefault="000939D5" w:rsidP="00752104">
      <w:pPr>
        <w:keepNext/>
      </w:pPr>
    </w:p>
    <w:p w:rsidR="000939D5" w:rsidRPr="00E55763" w:rsidRDefault="000939D5" w:rsidP="00B773DF">
      <w:pPr>
        <w:pStyle w:val="Heading3"/>
      </w:pPr>
      <w:r w:rsidRPr="00752104">
        <w:t>Definitions</w:t>
      </w:r>
      <w:r w:rsidRPr="00E55763">
        <w:t>:</w:t>
      </w:r>
    </w:p>
    <w:p w:rsidR="000939D5" w:rsidRPr="001C640C" w:rsidRDefault="000939D5" w:rsidP="00752104">
      <w:pPr>
        <w:keepNext/>
      </w:pPr>
    </w:p>
    <w:p w:rsidR="000939D5" w:rsidRDefault="000939D5" w:rsidP="00A872AE">
      <w:pPr>
        <w:pStyle w:val="Heading4"/>
        <w:keepNext/>
        <w:numPr>
          <w:ilvl w:val="3"/>
          <w:numId w:val="158"/>
        </w:numPr>
        <w:ind w:left="1152" w:hanging="432"/>
      </w:pPr>
      <w:r w:rsidRPr="00405F46">
        <w:t>The following definitions are taken from “Guidelines for Addressing Fraud and Abuse in Medicaid Managed Care”, A Product of the National Medicaid Fraud and Abuse Initiative, Health Care Financing Administration National Initiative, October 2000</w:t>
      </w:r>
      <w:r>
        <w:t>:</w:t>
      </w:r>
    </w:p>
    <w:p w:rsidR="000939D5" w:rsidRDefault="000939D5" w:rsidP="00752104">
      <w:pPr>
        <w:pStyle w:val="Heading4"/>
        <w:keepNext/>
        <w:numPr>
          <w:ilvl w:val="0"/>
          <w:numId w:val="0"/>
        </w:numPr>
        <w:ind w:left="1152"/>
      </w:pPr>
    </w:p>
    <w:p w:rsidR="000939D5" w:rsidRDefault="000939D5" w:rsidP="002D535A">
      <w:pPr>
        <w:pStyle w:val="Heading4"/>
        <w:numPr>
          <w:ilvl w:val="0"/>
          <w:numId w:val="197"/>
        </w:numPr>
      </w:pPr>
      <w:r w:rsidRPr="00E55763">
        <w:t>Medicaid Managed Care Fraud:</w:t>
      </w:r>
      <w:r w:rsidRPr="00405F46">
        <w:t xml:space="preserve">  Any type of intentional deception or misrepresentation made by an entity or person in a capitated </w:t>
      </w:r>
      <w:r>
        <w:t>Managed Care Organization (</w:t>
      </w:r>
      <w:r w:rsidRPr="00405F46">
        <w:t>MCO</w:t>
      </w:r>
      <w:r>
        <w:t>)</w:t>
      </w:r>
      <w:r w:rsidRPr="00405F46">
        <w:t xml:space="preserve">, </w:t>
      </w:r>
      <w:r>
        <w:t>Primary Care Case Management (</w:t>
      </w:r>
      <w:r w:rsidRPr="00405F46">
        <w:t>PCCM</w:t>
      </w:r>
      <w:r>
        <w:t>)</w:t>
      </w:r>
      <w:r w:rsidRPr="00405F46">
        <w:t xml:space="preserve"> program, or other managed care setting with the knowledge that the deception could result in some unauthorized benefit to the entity, himself, or some other person.</w:t>
      </w:r>
    </w:p>
    <w:p w:rsidR="000939D5" w:rsidRPr="001C640C" w:rsidRDefault="000939D5" w:rsidP="000939D5"/>
    <w:p w:rsidR="000939D5" w:rsidRDefault="000939D5" w:rsidP="002D535A">
      <w:pPr>
        <w:pStyle w:val="Heading4"/>
        <w:numPr>
          <w:ilvl w:val="0"/>
          <w:numId w:val="197"/>
        </w:numPr>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contractor, subcontractor, provider, State employee, Medicaid beneficiary, or Medicaid managed care enrollee, among others.  It also includes beneficiary practices in a capitated MCO, PCCM program, or other managed care setting that result in unnecessary cost to the Medicaid program or MCO, contractor,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0939D5" w:rsidRDefault="000939D5" w:rsidP="000939D5"/>
    <w:p w:rsidR="000939D5" w:rsidRPr="00E55763" w:rsidRDefault="000939D5" w:rsidP="00217D0B">
      <w:pPr>
        <w:pStyle w:val="Heading3"/>
      </w:pPr>
      <w:r w:rsidRPr="00752104">
        <w:t>Fraud, Waste, and Abuse and Program Integrity Policies</w:t>
      </w:r>
      <w:r w:rsidRPr="00E55763">
        <w:t>:</w:t>
      </w:r>
    </w:p>
    <w:p w:rsidR="000939D5" w:rsidRPr="001C640C" w:rsidRDefault="000939D5" w:rsidP="00752104">
      <w:pPr>
        <w:keepNext/>
      </w:pPr>
    </w:p>
    <w:p w:rsidR="000939D5" w:rsidRDefault="000939D5" w:rsidP="00A872AE">
      <w:pPr>
        <w:pStyle w:val="Heading4"/>
        <w:numPr>
          <w:ilvl w:val="3"/>
          <w:numId w:val="158"/>
        </w:numPr>
        <w:ind w:left="1152" w:hanging="432"/>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agency 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0939D5" w:rsidRDefault="000939D5" w:rsidP="000939D5">
      <w:pPr>
        <w:jc w:val="left"/>
      </w:pPr>
    </w:p>
    <w:p w:rsidR="000939D5" w:rsidRDefault="000939D5" w:rsidP="00A872AE">
      <w:pPr>
        <w:pStyle w:val="Heading4"/>
        <w:keepNext/>
        <w:numPr>
          <w:ilvl w:val="3"/>
          <w:numId w:val="158"/>
        </w:numPr>
        <w:ind w:left="1152" w:hanging="432"/>
      </w:pPr>
      <w:r w:rsidRPr="00405F46">
        <w:t>The health plan’s fraud</w:t>
      </w:r>
      <w:r>
        <w:t>, waste,</w:t>
      </w:r>
      <w:r w:rsidRPr="00405F46">
        <w:t xml:space="preserve"> and abuse</w:t>
      </w:r>
      <w:r w:rsidRPr="008A5C38">
        <w:t xml:space="preserve"> plan must include, but is not limited to, the following components:</w:t>
      </w:r>
    </w:p>
    <w:p w:rsidR="000939D5" w:rsidRDefault="000939D5" w:rsidP="007355A6">
      <w:pPr>
        <w:pStyle w:val="ListParagraph"/>
        <w:keepNext/>
      </w:pPr>
    </w:p>
    <w:p w:rsidR="000939D5" w:rsidRDefault="000939D5" w:rsidP="002D535A">
      <w:pPr>
        <w:pStyle w:val="Heading4"/>
        <w:numPr>
          <w:ilvl w:val="0"/>
          <w:numId w:val="198"/>
        </w:numPr>
      </w:pPr>
      <w:r w:rsidRPr="008A5C38">
        <w:t xml:space="preserve">Provision stating that if a network provider submits fraudulent billings to the MO HealthNet Managed Care health plan, any recoveries associated with the fraudulent billing will be recovered by the State and not the health plan if the health plan previously reported those costs in a cost report used to establish rates. </w:t>
      </w:r>
      <w:r>
        <w:t xml:space="preserve"> </w:t>
      </w:r>
      <w:r w:rsidRPr="008A5C38">
        <w:t>If, however, the fraudulent billing and recovery is done in a period where cost reports have not been submitted by the MO HealthNet Managed Care health plan for that service period, then the recovery shall go to the health plan and the health plan shall not report any of the medical costs associated with the fraudule</w:t>
      </w:r>
      <w:r>
        <w:t>nt billings in the cost report;</w:t>
      </w:r>
    </w:p>
    <w:p w:rsidR="00217D0B" w:rsidRDefault="00217D0B" w:rsidP="00217D0B">
      <w:pPr>
        <w:pStyle w:val="Heading5"/>
        <w:numPr>
          <w:ilvl w:val="0"/>
          <w:numId w:val="0"/>
        </w:numPr>
        <w:ind w:left="4410"/>
      </w:pPr>
    </w:p>
    <w:p w:rsidR="000939D5" w:rsidRDefault="000939D5" w:rsidP="002D535A">
      <w:pPr>
        <w:pStyle w:val="Heading5"/>
        <w:numPr>
          <w:ilvl w:val="0"/>
          <w:numId w:val="198"/>
        </w:numPr>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0939D5" w:rsidRPr="00AE1976" w:rsidRDefault="000939D5" w:rsidP="00B773DF">
      <w:pPr>
        <w:pStyle w:val="Heading5"/>
        <w:numPr>
          <w:ilvl w:val="0"/>
          <w:numId w:val="0"/>
        </w:numPr>
        <w:ind w:left="1512"/>
      </w:pPr>
    </w:p>
    <w:p w:rsidR="000939D5" w:rsidRDefault="000939D5" w:rsidP="002D535A">
      <w:pPr>
        <w:pStyle w:val="Heading5"/>
        <w:numPr>
          <w:ilvl w:val="0"/>
          <w:numId w:val="198"/>
        </w:numPr>
      </w:pPr>
      <w:r>
        <w:t xml:space="preserve">A procedure to ensure effective lines of communication between the compliance officer and the </w:t>
      </w:r>
      <w:r w:rsidR="007355A6">
        <w:t>health plan’s personnel</w:t>
      </w:r>
      <w:r>
        <w:t>;</w:t>
      </w:r>
    </w:p>
    <w:p w:rsidR="000939D5" w:rsidRPr="00B21C4B" w:rsidRDefault="000939D5" w:rsidP="00B773DF">
      <w:pPr>
        <w:pStyle w:val="Heading5"/>
        <w:numPr>
          <w:ilvl w:val="0"/>
          <w:numId w:val="0"/>
        </w:numPr>
        <w:ind w:left="1512"/>
      </w:pPr>
    </w:p>
    <w:p w:rsidR="000939D5" w:rsidRDefault="000939D5" w:rsidP="002D535A">
      <w:pPr>
        <w:pStyle w:val="Heading5"/>
        <w:numPr>
          <w:ilvl w:val="0"/>
          <w:numId w:val="198"/>
        </w:numPr>
      </w:pPr>
      <w:r w:rsidRPr="00405F46">
        <w:t>Provision for a data system, resources</w:t>
      </w:r>
      <w:r w:rsidR="007355A6">
        <w:t>,</w:t>
      </w:r>
      <w:r w:rsidRPr="00405F46">
        <w:t xml:space="preserve"> and staff to perform the fraud, abuse, and other compliance responsibilities;</w:t>
      </w:r>
    </w:p>
    <w:p w:rsidR="000939D5" w:rsidRPr="00A10AD9" w:rsidRDefault="000939D5" w:rsidP="00B773DF">
      <w:pPr>
        <w:pStyle w:val="Heading5"/>
        <w:numPr>
          <w:ilvl w:val="0"/>
          <w:numId w:val="0"/>
        </w:numPr>
        <w:ind w:left="1512"/>
      </w:pPr>
    </w:p>
    <w:p w:rsidR="000939D5" w:rsidRDefault="000939D5" w:rsidP="002D535A">
      <w:pPr>
        <w:pStyle w:val="Heading5"/>
        <w:numPr>
          <w:ilvl w:val="0"/>
          <w:numId w:val="198"/>
        </w:numPr>
      </w:pPr>
      <w:r w:rsidRPr="00405F46">
        <w:t>Procedures for internal prevention, detection, reporting, review, and corrective action;</w:t>
      </w:r>
    </w:p>
    <w:p w:rsidR="000939D5" w:rsidRPr="00A10AD9" w:rsidRDefault="000939D5" w:rsidP="00B773DF">
      <w:pPr>
        <w:pStyle w:val="Heading5"/>
        <w:numPr>
          <w:ilvl w:val="0"/>
          <w:numId w:val="0"/>
        </w:numPr>
        <w:ind w:left="1512"/>
      </w:pPr>
    </w:p>
    <w:p w:rsidR="000939D5" w:rsidRDefault="000939D5" w:rsidP="002D535A">
      <w:pPr>
        <w:pStyle w:val="Heading5"/>
        <w:numPr>
          <w:ilvl w:val="0"/>
          <w:numId w:val="198"/>
        </w:numPr>
      </w:pPr>
      <w:r w:rsidRPr="00405F46">
        <w:t xml:space="preserve">Procedures for prompt response to detected </w:t>
      </w:r>
      <w:r w:rsidRPr="008A5C38">
        <w:t>offenses;</w:t>
      </w:r>
    </w:p>
    <w:p w:rsidR="000939D5" w:rsidRPr="00A10AD9" w:rsidRDefault="000939D5" w:rsidP="00B773DF">
      <w:pPr>
        <w:pStyle w:val="Heading5"/>
        <w:numPr>
          <w:ilvl w:val="0"/>
          <w:numId w:val="0"/>
        </w:numPr>
        <w:ind w:left="1512"/>
      </w:pPr>
    </w:p>
    <w:p w:rsidR="000939D5" w:rsidRDefault="000939D5" w:rsidP="002D535A">
      <w:pPr>
        <w:pStyle w:val="Heading5"/>
        <w:numPr>
          <w:ilvl w:val="0"/>
          <w:numId w:val="198"/>
        </w:numPr>
      </w:pPr>
      <w:r w:rsidRPr="008A5C38">
        <w:t xml:space="preserve">Procedures for reporting to the state agency, including the requirement of a quarterly </w:t>
      </w:r>
      <w:r>
        <w:t>fraud, waste, and abuse</w:t>
      </w:r>
      <w:r w:rsidRPr="008A5C38">
        <w:t xml:space="preserve"> report and the use of State approved forms;</w:t>
      </w:r>
    </w:p>
    <w:p w:rsidR="000939D5" w:rsidRPr="00A10AD9" w:rsidRDefault="000939D5" w:rsidP="00B773DF">
      <w:pPr>
        <w:pStyle w:val="Heading5"/>
        <w:numPr>
          <w:ilvl w:val="0"/>
          <w:numId w:val="0"/>
        </w:numPr>
        <w:ind w:left="1512"/>
      </w:pPr>
    </w:p>
    <w:p w:rsidR="000939D5" w:rsidRDefault="000939D5" w:rsidP="002D535A">
      <w:pPr>
        <w:pStyle w:val="Heading5"/>
        <w:numPr>
          <w:ilvl w:val="0"/>
          <w:numId w:val="198"/>
        </w:numPr>
      </w:pPr>
      <w:r w:rsidRPr="008A5C38">
        <w:t>Written standards for organizational conduct;</w:t>
      </w:r>
    </w:p>
    <w:p w:rsidR="000939D5" w:rsidRPr="00A10AD9" w:rsidRDefault="000939D5" w:rsidP="00B773DF">
      <w:pPr>
        <w:pStyle w:val="Heading5"/>
        <w:numPr>
          <w:ilvl w:val="0"/>
          <w:numId w:val="0"/>
        </w:numPr>
        <w:ind w:left="1512"/>
      </w:pPr>
    </w:p>
    <w:p w:rsidR="000939D5" w:rsidRDefault="000939D5" w:rsidP="002D535A">
      <w:pPr>
        <w:pStyle w:val="Heading5"/>
        <w:numPr>
          <w:ilvl w:val="0"/>
          <w:numId w:val="198"/>
        </w:numPr>
      </w:pPr>
      <w:r w:rsidRPr="008A5C38">
        <w:t>A compliance committee that periodically meets and documents review of compliance issues.  These issues include fraud, abuse, and regulatory and contractual compliance.</w:t>
      </w:r>
    </w:p>
    <w:p w:rsidR="000939D5" w:rsidRPr="00A10AD9" w:rsidRDefault="000939D5" w:rsidP="00B773DF">
      <w:pPr>
        <w:pStyle w:val="Heading5"/>
        <w:numPr>
          <w:ilvl w:val="0"/>
          <w:numId w:val="0"/>
        </w:numPr>
        <w:ind w:left="1512"/>
      </w:pPr>
    </w:p>
    <w:p w:rsidR="000939D5" w:rsidRDefault="000939D5" w:rsidP="002D535A">
      <w:pPr>
        <w:pStyle w:val="Heading5"/>
        <w:numPr>
          <w:ilvl w:val="0"/>
          <w:numId w:val="198"/>
        </w:numPr>
      </w:pPr>
      <w:r w:rsidRPr="008A5C38">
        <w:t xml:space="preserve">Effective training and education for the compliance officer and the </w:t>
      </w:r>
      <w:r w:rsidR="007355A6">
        <w:t>health plan’s personnel</w:t>
      </w:r>
      <w:r w:rsidRPr="008A5C38">
        <w:t>, management, board members, and subcontractors;</w:t>
      </w:r>
    </w:p>
    <w:p w:rsidR="000939D5" w:rsidRPr="00A10AD9" w:rsidRDefault="000939D5" w:rsidP="00B773DF">
      <w:pPr>
        <w:pStyle w:val="Heading5"/>
        <w:numPr>
          <w:ilvl w:val="0"/>
          <w:numId w:val="0"/>
        </w:numPr>
        <w:ind w:left="1512"/>
      </w:pPr>
    </w:p>
    <w:p w:rsidR="000939D5" w:rsidRDefault="000939D5" w:rsidP="002D535A">
      <w:pPr>
        <w:pStyle w:val="Heading5"/>
        <w:numPr>
          <w:ilvl w:val="0"/>
          <w:numId w:val="198"/>
        </w:numPr>
      </w:pPr>
      <w:r w:rsidRPr="008A5C38">
        <w:t xml:space="preserve">Inclusion of information about </w:t>
      </w:r>
      <w:r>
        <w:t>fraud, waste, and abuse</w:t>
      </w:r>
      <w:r w:rsidRPr="008A5C38">
        <w:t xml:space="preserve"> identification and reporting in provider and member materials; and</w:t>
      </w:r>
    </w:p>
    <w:p w:rsidR="000939D5" w:rsidRPr="00A10AD9" w:rsidRDefault="000939D5" w:rsidP="00B773DF">
      <w:pPr>
        <w:pStyle w:val="Heading5"/>
        <w:numPr>
          <w:ilvl w:val="0"/>
          <w:numId w:val="0"/>
        </w:numPr>
        <w:ind w:left="1512"/>
      </w:pPr>
    </w:p>
    <w:p w:rsidR="000939D5" w:rsidRDefault="000939D5" w:rsidP="002D535A">
      <w:pPr>
        <w:pStyle w:val="Heading5"/>
        <w:numPr>
          <w:ilvl w:val="0"/>
          <w:numId w:val="198"/>
        </w:numPr>
      </w:pPr>
      <w:r w:rsidRPr="008A5C38">
        <w:t>Enforcement of standards through well-publicized disciplinary guidelines.</w:t>
      </w:r>
    </w:p>
    <w:p w:rsidR="000939D5" w:rsidRPr="00A10AD9" w:rsidRDefault="000939D5" w:rsidP="000939D5"/>
    <w:p w:rsidR="000939D5" w:rsidRDefault="000939D5" w:rsidP="00B773DF">
      <w:pPr>
        <w:pStyle w:val="Heading4"/>
        <w:keepNext/>
        <w:numPr>
          <w:ilvl w:val="3"/>
          <w:numId w:val="158"/>
        </w:numPr>
        <w:ind w:left="1152" w:hanging="432"/>
      </w:pPr>
      <w:r w:rsidRPr="008A5C38">
        <w:t xml:space="preserve">The health plan’s activities to combat </w:t>
      </w:r>
      <w:r>
        <w:t>fraud, waste, and abuse</w:t>
      </w:r>
      <w:r w:rsidRPr="008A5C38">
        <w:t xml:space="preserve"> shall include, but not be limited to the following:</w:t>
      </w:r>
    </w:p>
    <w:p w:rsidR="000939D5" w:rsidRDefault="000939D5" w:rsidP="00B773DF">
      <w:pPr>
        <w:pStyle w:val="Heading4"/>
        <w:numPr>
          <w:ilvl w:val="0"/>
          <w:numId w:val="0"/>
        </w:numPr>
        <w:ind w:left="1152"/>
      </w:pPr>
    </w:p>
    <w:p w:rsidR="000939D5" w:rsidRDefault="000939D5" w:rsidP="002D535A">
      <w:pPr>
        <w:pStyle w:val="Heading4"/>
        <w:numPr>
          <w:ilvl w:val="0"/>
          <w:numId w:val="199"/>
        </w:numPr>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0939D5" w:rsidRPr="00A10AD9" w:rsidRDefault="000939D5" w:rsidP="00B773DF">
      <w:pPr>
        <w:pStyle w:val="Heading4"/>
        <w:numPr>
          <w:ilvl w:val="0"/>
          <w:numId w:val="0"/>
        </w:numPr>
        <w:ind w:left="1512"/>
      </w:pPr>
    </w:p>
    <w:p w:rsidR="000939D5" w:rsidRDefault="000939D5" w:rsidP="002D535A">
      <w:pPr>
        <w:pStyle w:val="Heading4"/>
        <w:numPr>
          <w:ilvl w:val="0"/>
          <w:numId w:val="199"/>
        </w:numPr>
      </w:pPr>
      <w:r w:rsidRPr="008A5C38">
        <w:t>Assessing and strengthening internal controls to ensure claims are submitted and payments are made properly, and that only MO HealthNet Managed Care members are served under the contract;</w:t>
      </w:r>
    </w:p>
    <w:p w:rsidR="000939D5" w:rsidRPr="00A10AD9" w:rsidRDefault="000939D5" w:rsidP="00B773DF">
      <w:pPr>
        <w:pStyle w:val="Heading4"/>
        <w:numPr>
          <w:ilvl w:val="0"/>
          <w:numId w:val="0"/>
        </w:numPr>
        <w:ind w:left="1512"/>
      </w:pPr>
    </w:p>
    <w:p w:rsidR="000939D5" w:rsidRDefault="000939D5" w:rsidP="002D535A">
      <w:pPr>
        <w:pStyle w:val="Heading4"/>
        <w:numPr>
          <w:ilvl w:val="0"/>
          <w:numId w:val="199"/>
        </w:numPr>
      </w:pPr>
      <w:r w:rsidRPr="008A5C38">
        <w:t>Requesting documentation from adult MO HealthNet members, such as MO HealthNet identification card (or other documentation provided by the state agency demonstrating MO HealthNet eligibility), as well as the health plan membership card prior to accessing non-emergency services;</w:t>
      </w:r>
    </w:p>
    <w:p w:rsidR="000939D5" w:rsidRPr="00A10AD9" w:rsidRDefault="000939D5" w:rsidP="00B773DF">
      <w:pPr>
        <w:pStyle w:val="Heading4"/>
        <w:numPr>
          <w:ilvl w:val="0"/>
          <w:numId w:val="0"/>
        </w:numPr>
        <w:ind w:left="1512"/>
      </w:pPr>
    </w:p>
    <w:p w:rsidR="000939D5" w:rsidRDefault="000939D5" w:rsidP="002D535A">
      <w:pPr>
        <w:pStyle w:val="Heading4"/>
        <w:numPr>
          <w:ilvl w:val="0"/>
          <w:numId w:val="199"/>
        </w:numPr>
      </w:pPr>
      <w:r w:rsidRPr="008A5C38">
        <w:t xml:space="preserve">Educating employees, network providers, and beneficiaries about </w:t>
      </w:r>
      <w:r>
        <w:t>fraud, waste, and abuse</w:t>
      </w:r>
      <w:r w:rsidRPr="008A5C38">
        <w:t xml:space="preserve"> and how to report it;</w:t>
      </w:r>
    </w:p>
    <w:p w:rsidR="000939D5" w:rsidRPr="00A10AD9" w:rsidRDefault="000939D5" w:rsidP="00B773DF">
      <w:pPr>
        <w:pStyle w:val="Heading4"/>
        <w:numPr>
          <w:ilvl w:val="0"/>
          <w:numId w:val="0"/>
        </w:numPr>
        <w:ind w:left="1512"/>
      </w:pPr>
    </w:p>
    <w:p w:rsidR="000939D5" w:rsidRDefault="000939D5" w:rsidP="002D535A">
      <w:pPr>
        <w:pStyle w:val="Heading4"/>
        <w:numPr>
          <w:ilvl w:val="0"/>
          <w:numId w:val="199"/>
        </w:numPr>
      </w:pPr>
      <w:r w:rsidRPr="008A5C38">
        <w:t xml:space="preserve">Use of effective organizational resources to respond to complaints of </w:t>
      </w:r>
      <w:r>
        <w:t>fraud, waste, and abuse</w:t>
      </w:r>
      <w:r w:rsidRPr="008A5C38">
        <w:t>;</w:t>
      </w:r>
    </w:p>
    <w:p w:rsidR="000939D5" w:rsidRPr="00A10AD9" w:rsidRDefault="000939D5" w:rsidP="00B773DF">
      <w:pPr>
        <w:pStyle w:val="Heading4"/>
        <w:numPr>
          <w:ilvl w:val="0"/>
          <w:numId w:val="0"/>
        </w:numPr>
        <w:ind w:left="1512"/>
      </w:pPr>
    </w:p>
    <w:p w:rsidR="000939D5" w:rsidRDefault="000939D5" w:rsidP="002D535A">
      <w:pPr>
        <w:pStyle w:val="Heading4"/>
        <w:numPr>
          <w:ilvl w:val="0"/>
          <w:numId w:val="199"/>
        </w:numPr>
      </w:pPr>
      <w:r w:rsidRPr="008A5C38">
        <w:t xml:space="preserve">Establishing procedures to process </w:t>
      </w:r>
      <w:r>
        <w:t>fraud, waste, and abuse</w:t>
      </w:r>
      <w:r w:rsidRPr="008A5C38">
        <w:t xml:space="preserve"> complaints;</w:t>
      </w:r>
    </w:p>
    <w:p w:rsidR="000939D5" w:rsidRPr="00A10AD9" w:rsidRDefault="000939D5" w:rsidP="00B773DF">
      <w:pPr>
        <w:pStyle w:val="Heading4"/>
        <w:numPr>
          <w:ilvl w:val="0"/>
          <w:numId w:val="0"/>
        </w:numPr>
        <w:ind w:left="1512"/>
      </w:pPr>
    </w:p>
    <w:p w:rsidR="000939D5" w:rsidRDefault="000939D5" w:rsidP="002D535A">
      <w:pPr>
        <w:pStyle w:val="Heading4"/>
        <w:numPr>
          <w:ilvl w:val="0"/>
          <w:numId w:val="199"/>
        </w:numPr>
      </w:pPr>
      <w:r w:rsidRPr="008A5C38">
        <w:t>Establishing procedures for reporting information to the state agency; and</w:t>
      </w:r>
    </w:p>
    <w:p w:rsidR="000939D5" w:rsidRPr="00A10AD9" w:rsidRDefault="000939D5" w:rsidP="00B773DF">
      <w:pPr>
        <w:pStyle w:val="Heading4"/>
        <w:numPr>
          <w:ilvl w:val="0"/>
          <w:numId w:val="0"/>
        </w:numPr>
        <w:ind w:left="1512"/>
      </w:pPr>
    </w:p>
    <w:p w:rsidR="000939D5" w:rsidRDefault="000939D5" w:rsidP="002D535A">
      <w:pPr>
        <w:pStyle w:val="Heading4"/>
        <w:numPr>
          <w:ilvl w:val="0"/>
          <w:numId w:val="199"/>
        </w:numPr>
      </w:pPr>
      <w:r w:rsidRPr="008A5C38">
        <w:t xml:space="preserve">Developing procedures to monitor utilization/service patterns of providers, </w:t>
      </w:r>
      <w:r w:rsidRPr="002C09A4">
        <w:t>subcontractors, and beneficiaries.</w:t>
      </w:r>
    </w:p>
    <w:p w:rsidR="000939D5" w:rsidRPr="00A10AD9" w:rsidRDefault="000939D5" w:rsidP="00B773DF">
      <w:pPr>
        <w:pStyle w:val="Heading4"/>
        <w:numPr>
          <w:ilvl w:val="0"/>
          <w:numId w:val="0"/>
        </w:numPr>
        <w:ind w:left="1512"/>
      </w:pPr>
    </w:p>
    <w:p w:rsidR="000939D5" w:rsidRDefault="000939D5" w:rsidP="00B773DF">
      <w:pPr>
        <w:pStyle w:val="Heading4"/>
        <w:keepNext/>
        <w:numPr>
          <w:ilvl w:val="3"/>
          <w:numId w:val="158"/>
        </w:numPr>
        <w:ind w:left="1152" w:hanging="432"/>
      </w:pPr>
      <w:r w:rsidRPr="002C09A4">
        <w:t>The health plan shall initiate an immediate investigation to gather facts regarding any suspected fraud or abuse by providers or members.  The health plan shall notify the state agency of all suspected fraud or abuse, as provided herein, in keeping with Federal requirements at 42 CFR 455.13.  In addition, the health plan shall provide reports of its investigative, corrective, and legal activities to the state agency in accordance with contractual and regulatory requirements.</w:t>
      </w:r>
    </w:p>
    <w:p w:rsidR="000939D5" w:rsidRDefault="000939D5" w:rsidP="000939D5">
      <w:pPr>
        <w:pStyle w:val="Heading4"/>
        <w:numPr>
          <w:ilvl w:val="0"/>
          <w:numId w:val="0"/>
        </w:numPr>
        <w:ind w:left="1152"/>
      </w:pPr>
    </w:p>
    <w:p w:rsidR="000939D5" w:rsidRDefault="000939D5" w:rsidP="00B773DF">
      <w:pPr>
        <w:pStyle w:val="Heading4"/>
        <w:keepNext/>
        <w:numPr>
          <w:ilvl w:val="3"/>
          <w:numId w:val="158"/>
        </w:numPr>
        <w:ind w:left="1152" w:hanging="432"/>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0939D5" w:rsidRDefault="000939D5" w:rsidP="000939D5">
      <w:pPr>
        <w:pStyle w:val="ListParagraph"/>
      </w:pPr>
    </w:p>
    <w:p w:rsidR="000939D5" w:rsidRDefault="000939D5" w:rsidP="00B773DF">
      <w:pPr>
        <w:pStyle w:val="Heading4"/>
        <w:keepNext/>
        <w:numPr>
          <w:ilvl w:val="3"/>
          <w:numId w:val="158"/>
        </w:numPr>
        <w:ind w:left="1152" w:hanging="432"/>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0939D5" w:rsidRDefault="000939D5" w:rsidP="000939D5">
      <w:pPr>
        <w:pStyle w:val="ListParagraph"/>
      </w:pPr>
    </w:p>
    <w:p w:rsidR="000939D5" w:rsidRDefault="000939D5" w:rsidP="00B773DF">
      <w:pPr>
        <w:pStyle w:val="Heading4"/>
        <w:keepNext/>
        <w:numPr>
          <w:ilvl w:val="3"/>
          <w:numId w:val="158"/>
        </w:numPr>
        <w:ind w:left="1152" w:hanging="432"/>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0939D5" w:rsidRDefault="000939D5" w:rsidP="000939D5">
      <w:pPr>
        <w:pStyle w:val="Heading4"/>
        <w:numPr>
          <w:ilvl w:val="0"/>
          <w:numId w:val="0"/>
        </w:numPr>
        <w:ind w:left="1152" w:hanging="432"/>
      </w:pPr>
    </w:p>
    <w:p w:rsidR="000939D5" w:rsidRDefault="000939D5" w:rsidP="00B773DF">
      <w:pPr>
        <w:pStyle w:val="Heading4"/>
        <w:keepNext/>
        <w:numPr>
          <w:ilvl w:val="3"/>
          <w:numId w:val="158"/>
        </w:numPr>
        <w:ind w:left="1152" w:hanging="432"/>
      </w:pPr>
      <w:r>
        <w:t>Once the health plan</w:t>
      </w:r>
      <w:r w:rsidRPr="008C46C0">
        <w:t xml:space="preserve"> has referred a suspected case of fraud</w:t>
      </w:r>
      <w:r>
        <w:t>, waste</w:t>
      </w:r>
      <w:r w:rsidR="007355A6">
        <w:t>,</w:t>
      </w:r>
      <w:r w:rsidRPr="008C46C0">
        <w:t xml:space="preserve"> or abuse to </w:t>
      </w:r>
      <w:r>
        <w:t>the state agency</w:t>
      </w:r>
      <w:r w:rsidRPr="008C46C0">
        <w:t xml:space="preserve">, the </w:t>
      </w:r>
      <w:r>
        <w:t>health plan</w:t>
      </w:r>
      <w:r w:rsidRPr="008C46C0">
        <w:t xml:space="preserve"> shall take no action to recoup or otherwise offset any suspected overpayments until </w:t>
      </w:r>
      <w:r>
        <w:t>the state agency</w:t>
      </w:r>
      <w:r w:rsidRPr="008C46C0">
        <w:t xml:space="preserve"> provides written notice to the </w:t>
      </w:r>
      <w:r>
        <w:t>health plan</w:t>
      </w:r>
      <w:r w:rsidRPr="008C46C0">
        <w:t xml:space="preserve"> that the fraud</w:t>
      </w:r>
      <w:r>
        <w:t>, waste</w:t>
      </w:r>
      <w:r w:rsidR="007355A6">
        <w:t>,</w:t>
      </w:r>
      <w:r w:rsidRPr="008C46C0">
        <w:t xml:space="preserve"> or abuse case has been closed or otherwise dispositioned. </w:t>
      </w:r>
      <w:r w:rsidR="007355A6">
        <w:t xml:space="preserve"> </w:t>
      </w:r>
      <w:r w:rsidRPr="008C46C0">
        <w:t xml:space="preserve">At that time, and after conducting a cost benefit analysis to determine if such action is warranted, the </w:t>
      </w:r>
      <w:r>
        <w:t>health plan</w:t>
      </w:r>
      <w:r w:rsidRPr="008C46C0">
        <w:t xml:space="preserve"> should attempt to recover any overpayments identified. </w:t>
      </w:r>
      <w:r w:rsidR="007355A6">
        <w:t xml:space="preserve"> </w:t>
      </w:r>
      <w:r w:rsidRPr="008C46C0">
        <w:t xml:space="preserve">The </w:t>
      </w:r>
      <w:r>
        <w:t>Health and Human Services Department Office of the Inspector General (</w:t>
      </w:r>
      <w:r w:rsidRPr="008C46C0">
        <w:t>OIG</w:t>
      </w:r>
      <w:r>
        <w:t>)</w:t>
      </w:r>
      <w:r w:rsidRPr="008C46C0">
        <w:t xml:space="preserve"> shall be advised of the final disposition of the research and advised of actions, if any, taken by the </w:t>
      </w:r>
      <w:r>
        <w:t>health plan</w:t>
      </w:r>
      <w:r w:rsidRPr="008C46C0">
        <w:t>.</w:t>
      </w:r>
    </w:p>
    <w:p w:rsidR="00B773DF" w:rsidRDefault="00B773DF" w:rsidP="00B773DF">
      <w:pPr>
        <w:pStyle w:val="Heading3"/>
        <w:keepNext/>
        <w:numPr>
          <w:ilvl w:val="0"/>
          <w:numId w:val="0"/>
        </w:numPr>
        <w:ind w:left="1800"/>
      </w:pPr>
    </w:p>
    <w:p w:rsidR="000939D5" w:rsidRPr="00E55763" w:rsidRDefault="00B773DF" w:rsidP="00B773DF">
      <w:pPr>
        <w:pStyle w:val="Heading3"/>
        <w:numPr>
          <w:ilvl w:val="0"/>
          <w:numId w:val="0"/>
        </w:numPr>
      </w:pPr>
      <w:r>
        <w:t>2.32.3</w:t>
      </w:r>
      <w:r>
        <w:tab/>
      </w:r>
      <w:r w:rsidR="000939D5" w:rsidRPr="007355A6">
        <w:t>Member Lock-In</w:t>
      </w:r>
      <w:r w:rsidR="000939D5" w:rsidRPr="00E55763">
        <w:t>:</w:t>
      </w:r>
    </w:p>
    <w:p w:rsidR="000939D5" w:rsidRPr="0012608C" w:rsidRDefault="000939D5" w:rsidP="007355A6">
      <w:pPr>
        <w:keepNext/>
      </w:pPr>
    </w:p>
    <w:p w:rsidR="000939D5" w:rsidRDefault="000939D5" w:rsidP="002D535A">
      <w:pPr>
        <w:pStyle w:val="Heading4"/>
        <w:keepNext/>
        <w:numPr>
          <w:ilvl w:val="3"/>
          <w:numId w:val="200"/>
        </w:numPr>
      </w:pPr>
      <w:r>
        <w:t xml:space="preserve">The health plan shall conduct a member lock-in program in accordance with 13 CSR 70-4.070, as </w:t>
      </w:r>
      <w:r w:rsidR="00B773DF">
        <w:tab/>
      </w:r>
      <w:r>
        <w:t xml:space="preserve">amended.  At a minimum, the health plan shall evaluate utilization patterns of its members to </w:t>
      </w:r>
      <w:r w:rsidR="00B773DF">
        <w:tab/>
      </w:r>
      <w:r>
        <w:t xml:space="preserve">identify members for lock-in, initiate and manage lock-in procedures and activities, and notify </w:t>
      </w:r>
      <w:r w:rsidR="00B773DF">
        <w:tab/>
      </w:r>
      <w:r>
        <w:t>members of their rights to grieve the lock-in.</w:t>
      </w:r>
    </w:p>
    <w:p w:rsidR="000939D5" w:rsidRDefault="000939D5" w:rsidP="00B773DF">
      <w:pPr>
        <w:pStyle w:val="Heading4"/>
        <w:keepNext/>
        <w:numPr>
          <w:ilvl w:val="0"/>
          <w:numId w:val="0"/>
        </w:numPr>
        <w:ind w:left="810"/>
      </w:pPr>
    </w:p>
    <w:p w:rsidR="000939D5" w:rsidRDefault="000939D5" w:rsidP="002D535A">
      <w:pPr>
        <w:pStyle w:val="Heading4"/>
        <w:keepNext/>
        <w:numPr>
          <w:ilvl w:val="3"/>
          <w:numId w:val="200"/>
        </w:numPr>
      </w:pPr>
      <w:r>
        <w:t xml:space="preserve">The health plan shall submit its lock-in policies and procedures to the state agency for review and </w:t>
      </w:r>
      <w:r w:rsidR="00B773DF">
        <w:tab/>
      </w:r>
      <w:r>
        <w:t>approval prior to implementing the program.</w:t>
      </w:r>
    </w:p>
    <w:p w:rsidR="000939D5" w:rsidRDefault="000939D5" w:rsidP="00B773DF">
      <w:pPr>
        <w:pStyle w:val="Heading4"/>
        <w:keepNext/>
        <w:numPr>
          <w:ilvl w:val="0"/>
          <w:numId w:val="0"/>
        </w:numPr>
        <w:ind w:left="810"/>
      </w:pPr>
    </w:p>
    <w:p w:rsidR="000939D5" w:rsidRDefault="000939D5" w:rsidP="002D535A">
      <w:pPr>
        <w:pStyle w:val="Heading4"/>
        <w:keepNext/>
        <w:numPr>
          <w:ilvl w:val="3"/>
          <w:numId w:val="200"/>
        </w:numPr>
      </w:pPr>
      <w:r>
        <w:t xml:space="preserve">The health plan is not responsible for the implementation of a lock-in program for pharmacy </w:t>
      </w:r>
      <w:r w:rsidR="00B773DF">
        <w:tab/>
      </w:r>
      <w:r>
        <w:t>services; this is the responsibility of the state agency.</w:t>
      </w:r>
    </w:p>
    <w:p w:rsidR="000939D5" w:rsidRDefault="000939D5" w:rsidP="000939D5">
      <w:pPr>
        <w:pStyle w:val="ListParagraph"/>
      </w:pPr>
    </w:p>
    <w:p w:rsidR="000939D5" w:rsidRPr="00E55763" w:rsidRDefault="000939D5" w:rsidP="002D535A">
      <w:pPr>
        <w:pStyle w:val="Heading3"/>
        <w:keepNext/>
        <w:numPr>
          <w:ilvl w:val="2"/>
          <w:numId w:val="200"/>
        </w:numPr>
      </w:pPr>
      <w:r w:rsidRPr="00B773DF">
        <w:rPr>
          <w:b/>
        </w:rPr>
        <w:t>Fraud, Waste, and Abuse Reporting</w:t>
      </w:r>
      <w:r w:rsidRPr="00E55763">
        <w:t>:</w:t>
      </w:r>
    </w:p>
    <w:p w:rsidR="000939D5" w:rsidRPr="00A10AD9" w:rsidRDefault="000939D5" w:rsidP="00295C50">
      <w:pPr>
        <w:keepNext/>
      </w:pPr>
    </w:p>
    <w:p w:rsidR="000939D5" w:rsidRDefault="000939D5" w:rsidP="002D535A">
      <w:pPr>
        <w:pStyle w:val="Heading4"/>
        <w:numPr>
          <w:ilvl w:val="3"/>
          <w:numId w:val="200"/>
        </w:numPr>
        <w:ind w:left="1152" w:hanging="432"/>
      </w:pPr>
      <w:r>
        <w:t xml:space="preserve">Quarterly Reporting:  On </w:t>
      </w:r>
      <w:r w:rsidRPr="002C09A4">
        <w:t>a quarterly</w:t>
      </w:r>
      <w:r w:rsidRPr="008A5C38">
        <w:t xml:space="preserve"> basis, the health plan shall report to the state agency all instances of suspected provider fraud, abuse</w:t>
      </w:r>
      <w:r w:rsidR="00295C50">
        <w:t>,</w:t>
      </w:r>
      <w:r w:rsidRPr="008A5C38">
        <w:t xml:space="preserve"> or waste, or member abuse of services covered under the </w:t>
      </w:r>
      <w:r w:rsidR="00807E84">
        <w:t>contract</w:t>
      </w:r>
      <w:r w:rsidRPr="008A5C38">
        <w:t>, using a format</w:t>
      </w:r>
      <w:r>
        <w:t xml:space="preserve">, </w:t>
      </w:r>
      <w:r w:rsidRPr="008A5C38">
        <w:t>data elements</w:t>
      </w:r>
      <w:r w:rsidR="00807E84">
        <w:t>,</w:t>
      </w:r>
      <w:r>
        <w:t xml:space="preserve"> and frequency </w:t>
      </w:r>
      <w:r w:rsidRPr="008A5C38">
        <w:t>prescribed by the state agency</w:t>
      </w:r>
      <w:r>
        <w:t xml:space="preserve"> in</w:t>
      </w:r>
      <w:r w:rsidRPr="004E53FA">
        <w:t xml:space="preserve"> </w:t>
      </w:r>
      <w:r>
        <w:t xml:space="preserve">the </w:t>
      </w:r>
      <w:r w:rsidRPr="004E53FA">
        <w:rPr>
          <w:i/>
        </w:rPr>
        <w:t>Fraud, Waste or Abuse Activities Report</w:t>
      </w:r>
      <w:r>
        <w:t xml:space="preserve"> located on the MO HealthNet website at Health Plan Reporting Schedule and Templates (</w:t>
      </w:r>
      <w:hyperlink r:id="rId113" w:history="1">
        <w:r>
          <w:rPr>
            <w:rStyle w:val="Hyperlink"/>
          </w:rPr>
          <w:t>http://dss.mo.gov/business-processes/managed-care/health-plan-reporting-schedules-templates</w:t>
        </w:r>
      </w:hyperlink>
      <w:r>
        <w:rPr>
          <w:color w:val="000000"/>
        </w:rPr>
        <w:t>/</w:t>
      </w:r>
      <w:r>
        <w:t xml:space="preserve"> )</w:t>
      </w:r>
      <w:r w:rsidRPr="008A5C38">
        <w:t>.</w:t>
      </w:r>
      <w:r>
        <w:t xml:space="preserve"> </w:t>
      </w:r>
      <w:r w:rsidR="00807E84">
        <w:t xml:space="preserve"> </w:t>
      </w:r>
      <w:r w:rsidRPr="008A5C38">
        <w:t xml:space="preserve">The health plan shall follow the requirements outlined in the </w:t>
      </w:r>
      <w:r>
        <w:t>MO HealthNet Managed Care P</w:t>
      </w:r>
      <w:r w:rsidRPr="008A5C38">
        <w:t xml:space="preserve">olicy </w:t>
      </w:r>
      <w:r>
        <w:t>S</w:t>
      </w:r>
      <w:r w:rsidRPr="008A5C38">
        <w:t xml:space="preserve">tatements found in </w:t>
      </w:r>
      <w:r w:rsidRPr="00056A12">
        <w:rPr>
          <w:i/>
        </w:rPr>
        <w:t>MO HealthNet Managed Care Policy Statements</w:t>
      </w:r>
      <w:r>
        <w:t xml:space="preserve"> located on the MO HealthNet website at Bidder and Vendor Documents (</w:t>
      </w:r>
      <w:hyperlink r:id="rId114" w:history="1">
        <w:r>
          <w:rPr>
            <w:rStyle w:val="Hyperlink"/>
          </w:rPr>
          <w:t>http://dss.mo.gov/business-processes/managed-care/bidder-vendor-documents</w:t>
        </w:r>
      </w:hyperlink>
      <w:r>
        <w:rPr>
          <w:color w:val="000000"/>
        </w:rPr>
        <w:t>/</w:t>
      </w:r>
      <w:r>
        <w:t>)</w:t>
      </w:r>
      <w:r w:rsidRPr="002D005C">
        <w:t>.</w:t>
      </w:r>
    </w:p>
    <w:p w:rsidR="000939D5" w:rsidRDefault="000939D5" w:rsidP="000939D5">
      <w:pPr>
        <w:pStyle w:val="Heading5"/>
        <w:numPr>
          <w:ilvl w:val="0"/>
          <w:numId w:val="0"/>
        </w:numPr>
        <w:ind w:left="1627" w:hanging="475"/>
      </w:pPr>
    </w:p>
    <w:p w:rsidR="000939D5" w:rsidRPr="00591418" w:rsidRDefault="000939D5" w:rsidP="002D535A">
      <w:pPr>
        <w:pStyle w:val="Heading3"/>
        <w:keepNext/>
        <w:numPr>
          <w:ilvl w:val="2"/>
          <w:numId w:val="200"/>
        </w:numPr>
      </w:pPr>
      <w:r w:rsidRPr="00B773DF">
        <w:t>Other Fraud, Waste, and Abuse Reporting</w:t>
      </w:r>
      <w:r w:rsidRPr="00591418">
        <w:t>:</w:t>
      </w:r>
    </w:p>
    <w:p w:rsidR="000939D5" w:rsidRDefault="000939D5" w:rsidP="00807E84">
      <w:pPr>
        <w:pStyle w:val="Heading4"/>
        <w:keepNext/>
        <w:numPr>
          <w:ilvl w:val="0"/>
          <w:numId w:val="0"/>
        </w:numPr>
        <w:ind w:left="1152"/>
      </w:pPr>
    </w:p>
    <w:p w:rsidR="000939D5" w:rsidRDefault="000939D5" w:rsidP="002D535A">
      <w:pPr>
        <w:pStyle w:val="Heading4"/>
        <w:numPr>
          <w:ilvl w:val="3"/>
          <w:numId w:val="200"/>
        </w:numPr>
        <w:ind w:left="1152" w:hanging="432"/>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0939D5" w:rsidRPr="00A10AD9" w:rsidRDefault="000939D5" w:rsidP="000939D5"/>
    <w:p w:rsidR="000939D5" w:rsidRDefault="000939D5" w:rsidP="002D535A">
      <w:pPr>
        <w:pStyle w:val="Heading4"/>
        <w:numPr>
          <w:ilvl w:val="3"/>
          <w:numId w:val="200"/>
        </w:numPr>
        <w:ind w:left="1152" w:hanging="432"/>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0939D5" w:rsidRDefault="000939D5" w:rsidP="000939D5"/>
    <w:p w:rsidR="000939D5" w:rsidRDefault="000939D5" w:rsidP="002D535A">
      <w:pPr>
        <w:pStyle w:val="Heading4"/>
        <w:numPr>
          <w:ilvl w:val="3"/>
          <w:numId w:val="200"/>
        </w:numPr>
        <w:ind w:left="1152" w:hanging="432"/>
      </w:pPr>
      <w:r w:rsidRPr="008A5C38">
        <w:t xml:space="preserve">The state agency shall refer to the MFCU the information reported by </w:t>
      </w:r>
      <w:r w:rsidR="00807E84">
        <w:t xml:space="preserve">the </w:t>
      </w:r>
      <w:r w:rsidRPr="008A5C38">
        <w:t>health plan under this</w:t>
      </w:r>
      <w:r w:rsidR="00807E84">
        <w:t xml:space="preserve"> </w:t>
      </w:r>
      <w:r w:rsidRPr="008A5C38">
        <w:t>subsection, if the reports of suspected fraud or abuse are substantiated by the state agency’s preliminary investigation (see 42 CFR Part 455, Subpart A).</w:t>
      </w:r>
    </w:p>
    <w:p w:rsidR="000939D5" w:rsidRDefault="000939D5" w:rsidP="000939D5">
      <w:pPr>
        <w:pStyle w:val="Heading4"/>
        <w:numPr>
          <w:ilvl w:val="0"/>
          <w:numId w:val="0"/>
        </w:numPr>
        <w:ind w:left="1152"/>
      </w:pPr>
    </w:p>
    <w:p w:rsidR="000939D5" w:rsidRPr="00E55763" w:rsidRDefault="000939D5" w:rsidP="002D535A">
      <w:pPr>
        <w:pStyle w:val="Heading3"/>
        <w:keepNext/>
        <w:numPr>
          <w:ilvl w:val="2"/>
          <w:numId w:val="200"/>
        </w:numPr>
      </w:pPr>
      <w:r w:rsidRPr="00B773DF">
        <w:t>Identification of Debarred Individuals or Excluded Providers in Health Plans</w:t>
      </w:r>
      <w:r w:rsidRPr="00E55763">
        <w:t>:</w:t>
      </w:r>
    </w:p>
    <w:p w:rsidR="000939D5" w:rsidRPr="003D1C06" w:rsidRDefault="000939D5" w:rsidP="00807E84">
      <w:pPr>
        <w:keepNext/>
      </w:pPr>
    </w:p>
    <w:p w:rsidR="000939D5" w:rsidRDefault="000939D5" w:rsidP="002D535A">
      <w:pPr>
        <w:pStyle w:val="Heading4"/>
        <w:numPr>
          <w:ilvl w:val="3"/>
          <w:numId w:val="200"/>
        </w:numPr>
        <w:ind w:left="1152" w:hanging="432"/>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0939D5" w:rsidRPr="003D1C06"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t>The health plan shall not contract with, or otherwise pay for any items or services furnished, directed</w:t>
      </w:r>
      <w:r w:rsidR="00807E84">
        <w:t>,</w:t>
      </w:r>
      <w:r>
        <w:t xml:space="preserve">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0939D5" w:rsidRDefault="000939D5" w:rsidP="000939D5">
      <w:pPr>
        <w:pStyle w:val="Heading4"/>
        <w:numPr>
          <w:ilvl w:val="0"/>
          <w:numId w:val="0"/>
        </w:numPr>
        <w:ind w:left="1152" w:hanging="432"/>
      </w:pPr>
    </w:p>
    <w:p w:rsidR="000939D5" w:rsidRDefault="000939D5" w:rsidP="002D535A">
      <w:pPr>
        <w:pStyle w:val="Heading4"/>
        <w:numPr>
          <w:ilvl w:val="3"/>
          <w:numId w:val="200"/>
        </w:numPr>
        <w:ind w:left="1152" w:hanging="432"/>
      </w:pPr>
      <w:r w:rsidRPr="008A5C38">
        <w:t xml:space="preserve">The health plan can access debarred and OIG </w:t>
      </w:r>
      <w:r>
        <w:t>(</w:t>
      </w:r>
      <w:hyperlink r:id="rId115"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16" w:history="1">
        <w:r w:rsidRPr="002F6E2B">
          <w:rPr>
            <w:rStyle w:val="Hyperlink"/>
          </w:rPr>
          <w:t>http://pr.mo.gov</w:t>
        </w:r>
      </w:hyperlink>
      <w:r>
        <w:t xml:space="preserve">) </w:t>
      </w:r>
      <w:r w:rsidRPr="008A5C38">
        <w:t>to identify</w:t>
      </w:r>
      <w:r>
        <w:t xml:space="preserve"> State initiated terminations.</w:t>
      </w:r>
    </w:p>
    <w:p w:rsidR="000939D5" w:rsidRDefault="000939D5" w:rsidP="000939D5">
      <w:pPr>
        <w:pStyle w:val="ListParagraph"/>
      </w:pPr>
    </w:p>
    <w:p w:rsidR="000939D5" w:rsidRDefault="000939D5" w:rsidP="002D535A">
      <w:pPr>
        <w:pStyle w:val="Heading4"/>
        <w:numPr>
          <w:ilvl w:val="3"/>
          <w:numId w:val="200"/>
        </w:numPr>
        <w:ind w:left="1152" w:hanging="432"/>
      </w:pPr>
      <w:r>
        <w:t xml:space="preserve">The health plan shall promptly notify the state agency, using the format provided in the </w:t>
      </w:r>
      <w:r w:rsidRPr="00463DD1">
        <w:rPr>
          <w:i/>
        </w:rPr>
        <w:t>Provider and Subcontractor Disclosure</w:t>
      </w:r>
      <w:r>
        <w:t xml:space="preserve"> located on the MO HealthNet website at Health Plan Reporting Schedule and Templates (</w:t>
      </w:r>
      <w:hyperlink r:id="rId117" w:history="1">
        <w:r w:rsidRPr="00281A40">
          <w:rPr>
            <w:rStyle w:val="Hyperlink"/>
          </w:rPr>
          <w:t>http://dss.mo.gov/business-processes/managed-care/health-plan-reporting-schedules-templates/</w:t>
        </w:r>
      </w:hyperlink>
      <w:r>
        <w:t>), when it learns that a provider in its network has been debarred.  The state agency shall report such information to the Secretary of Health and Human Services, as required by 42 CFR 438.610(c).</w:t>
      </w:r>
    </w:p>
    <w:p w:rsidR="000939D5" w:rsidRPr="003D1C06"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t>The health plan shall on a monthly basis submit a letter to the state agency to confirm that the health plan is compliant with the contractual requirement to review provider exclusions.</w:t>
      </w:r>
    </w:p>
    <w:p w:rsidR="000939D5" w:rsidRDefault="000939D5" w:rsidP="000939D5">
      <w:pPr>
        <w:pStyle w:val="Heading4"/>
        <w:numPr>
          <w:ilvl w:val="0"/>
          <w:numId w:val="0"/>
        </w:numPr>
        <w:ind w:left="1152" w:hanging="432"/>
      </w:pPr>
    </w:p>
    <w:p w:rsidR="000939D5" w:rsidRDefault="000939D5" w:rsidP="002D535A">
      <w:pPr>
        <w:pStyle w:val="Heading4"/>
        <w:numPr>
          <w:ilvl w:val="3"/>
          <w:numId w:val="200"/>
        </w:numPr>
        <w:ind w:left="1152" w:hanging="432"/>
      </w:pPr>
      <w:r w:rsidRPr="008A5C38">
        <w:t>The state agency or its authorized agent shall conduct a periodic review to determine if appropriate exclusions and corrective action have occurred.</w:t>
      </w:r>
    </w:p>
    <w:p w:rsidR="000939D5" w:rsidRDefault="000939D5" w:rsidP="000939D5">
      <w:pPr>
        <w:pStyle w:val="Heading3"/>
        <w:numPr>
          <w:ilvl w:val="0"/>
          <w:numId w:val="0"/>
        </w:numPr>
        <w:ind w:left="720" w:hanging="720"/>
        <w:rPr>
          <w:b/>
        </w:rPr>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EE1997" w:rsidRDefault="000939D5" w:rsidP="002D535A">
      <w:pPr>
        <w:pStyle w:val="Heading3"/>
        <w:numPr>
          <w:ilvl w:val="2"/>
          <w:numId w:val="200"/>
        </w:numPr>
      </w:pPr>
      <w:r w:rsidRPr="00B773DF">
        <w:rPr>
          <w:b/>
        </w:rPr>
        <w:t>Disclosure of Ownership and Control Information, Criminal Convictions, and Significant Business Transactions</w:t>
      </w:r>
      <w:r w:rsidRPr="00E55763">
        <w:t>:</w:t>
      </w:r>
      <w:r w:rsidRPr="00B773DF">
        <w:rPr>
          <w:b/>
        </w:rPr>
        <w:t xml:space="preserve">  </w:t>
      </w:r>
      <w:r w:rsidRPr="00A601F8">
        <w:t>W</w:t>
      </w:r>
      <w:r w:rsidRPr="00AA3C58">
        <w:t>ithin thirty-five (35) 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B773DF">
        <w:rPr>
          <w:szCs w:val="22"/>
        </w:rPr>
        <w:t xml:space="preserve">herein and in the format and frequency specified by the state agency in the </w:t>
      </w:r>
      <w:r w:rsidR="009F76D1" w:rsidRPr="00B773DF">
        <w:rPr>
          <w:szCs w:val="22"/>
        </w:rPr>
        <w:t>“</w:t>
      </w:r>
      <w:r w:rsidRPr="00B773DF">
        <w:rPr>
          <w:i/>
          <w:iCs/>
          <w:color w:val="000000"/>
          <w:szCs w:val="22"/>
        </w:rPr>
        <w:t>Ownership or Controlling Interest Disclosure</w:t>
      </w:r>
      <w:r w:rsidR="009F76D1" w:rsidRPr="00B773DF">
        <w:rPr>
          <w:i/>
          <w:iCs/>
          <w:color w:val="000000"/>
          <w:szCs w:val="22"/>
        </w:rPr>
        <w:t>”</w:t>
      </w:r>
      <w:r w:rsidRPr="00B773DF">
        <w:rPr>
          <w:i/>
          <w:iCs/>
          <w:color w:val="000000"/>
          <w:szCs w:val="22"/>
        </w:rPr>
        <w:t xml:space="preserve">, </w:t>
      </w:r>
      <w:r w:rsidR="009F76D1" w:rsidRPr="00B773DF">
        <w:rPr>
          <w:i/>
          <w:iCs/>
          <w:color w:val="000000"/>
          <w:szCs w:val="22"/>
        </w:rPr>
        <w:t>“</w:t>
      </w:r>
      <w:r w:rsidRPr="00B773DF">
        <w:rPr>
          <w:i/>
          <w:iCs/>
          <w:color w:val="000000"/>
          <w:szCs w:val="22"/>
        </w:rPr>
        <w:t>Transaction Disclosures</w:t>
      </w:r>
      <w:r w:rsidR="009F76D1" w:rsidRPr="00B773DF">
        <w:rPr>
          <w:i/>
          <w:iCs/>
          <w:color w:val="000000"/>
          <w:szCs w:val="22"/>
        </w:rPr>
        <w:t>”</w:t>
      </w:r>
      <w:r w:rsidRPr="00B773DF">
        <w:rPr>
          <w:i/>
          <w:iCs/>
          <w:color w:val="000000"/>
          <w:szCs w:val="22"/>
        </w:rPr>
        <w:t xml:space="preserve">, </w:t>
      </w:r>
      <w:r w:rsidRPr="00B773DF">
        <w:rPr>
          <w:iCs/>
          <w:color w:val="000000"/>
          <w:szCs w:val="22"/>
        </w:rPr>
        <w:t>and</w:t>
      </w:r>
      <w:r w:rsidRPr="00B773DF">
        <w:rPr>
          <w:i/>
          <w:iCs/>
          <w:color w:val="000000"/>
          <w:szCs w:val="22"/>
        </w:rPr>
        <w:t xml:space="preserve"> </w:t>
      </w:r>
      <w:r w:rsidR="009F76D1" w:rsidRPr="00B773DF">
        <w:rPr>
          <w:i/>
          <w:iCs/>
          <w:color w:val="000000"/>
          <w:szCs w:val="22"/>
        </w:rPr>
        <w:t>“</w:t>
      </w:r>
      <w:r w:rsidRPr="00B773DF">
        <w:rPr>
          <w:i/>
          <w:iCs/>
          <w:color w:val="000000"/>
          <w:szCs w:val="22"/>
        </w:rPr>
        <w:t>Provider and Subcontractor Disclosure</w:t>
      </w:r>
      <w:r w:rsidR="009F76D1" w:rsidRPr="00B773DF">
        <w:rPr>
          <w:i/>
          <w:iCs/>
          <w:color w:val="000000"/>
          <w:szCs w:val="22"/>
        </w:rPr>
        <w:t>”</w:t>
      </w:r>
      <w:r w:rsidRPr="00B773DF">
        <w:rPr>
          <w:i/>
          <w:iCs/>
          <w:color w:val="000000"/>
          <w:szCs w:val="22"/>
        </w:rPr>
        <w:t xml:space="preserve"> </w:t>
      </w:r>
      <w:r w:rsidRPr="00EE1997">
        <w:t>located on the MO HealthNet website at Health Plan Reporting Schedule and</w:t>
      </w:r>
      <w:r w:rsidR="00807E84">
        <w:t xml:space="preserve"> </w:t>
      </w:r>
      <w:r w:rsidRPr="00EE1997">
        <w:t>Templates</w:t>
      </w:r>
      <w:r>
        <w:t>.</w:t>
      </w:r>
    </w:p>
    <w:p w:rsidR="000939D5" w:rsidRDefault="000939D5" w:rsidP="000939D5">
      <w:pPr>
        <w:pStyle w:val="Heading3"/>
        <w:numPr>
          <w:ilvl w:val="0"/>
          <w:numId w:val="0"/>
        </w:numPr>
        <w:ind w:left="720" w:hanging="720"/>
      </w:pPr>
    </w:p>
    <w:p w:rsidR="000939D5" w:rsidRDefault="000939D5" w:rsidP="002D535A">
      <w:pPr>
        <w:pStyle w:val="Heading3"/>
        <w:numPr>
          <w:ilvl w:val="2"/>
          <w:numId w:val="200"/>
        </w:numPr>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0939D5" w:rsidRPr="009D597C" w:rsidRDefault="000939D5" w:rsidP="000939D5"/>
    <w:p w:rsidR="000939D5" w:rsidRDefault="000939D5" w:rsidP="002D535A">
      <w:pPr>
        <w:pStyle w:val="Heading3"/>
        <w:numPr>
          <w:ilvl w:val="2"/>
          <w:numId w:val="200"/>
        </w:numPr>
      </w:pPr>
      <w:r w:rsidRPr="008A5C38">
        <w:t xml:space="preserve">The </w:t>
      </w:r>
      <w:r>
        <w:t>State</w:t>
      </w:r>
      <w:r w:rsidRPr="008A5C38">
        <w:t xml:space="preserve"> </w:t>
      </w:r>
      <w:r w:rsidRPr="00861A0E">
        <w:t>shall terminate the contract</w:t>
      </w:r>
      <w:r w:rsidRPr="008A5C38">
        <w:t xml:space="preserve"> with the health plan if </w:t>
      </w:r>
      <w:r w:rsidR="00807E84">
        <w:t>the State</w:t>
      </w:r>
      <w:r w:rsidR="00807E84" w:rsidRPr="008A5C38">
        <w:t xml:space="preserve"> </w:t>
      </w:r>
      <w:r w:rsidRPr="008A5C38">
        <w:t>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0939D5" w:rsidRDefault="000939D5" w:rsidP="000939D5">
      <w:pPr>
        <w:pStyle w:val="Heading3"/>
        <w:numPr>
          <w:ilvl w:val="0"/>
          <w:numId w:val="0"/>
        </w:numPr>
        <w:ind w:left="720" w:hanging="720"/>
      </w:pPr>
    </w:p>
    <w:p w:rsidR="000939D5" w:rsidRDefault="000939D5" w:rsidP="002D535A">
      <w:pPr>
        <w:pStyle w:val="Heading3"/>
        <w:numPr>
          <w:ilvl w:val="2"/>
          <w:numId w:val="200"/>
        </w:numPr>
      </w:pPr>
      <w:r w:rsidRPr="008A5C38">
        <w:t xml:space="preserve">At a minimum, as part of the initial screen, the state agency shall screen the health plan, and their </w:t>
      </w:r>
      <w:r>
        <w:t>personnel</w:t>
      </w:r>
      <w:r w:rsidRPr="008A5C38">
        <w:t>, to determine whether any of the</w:t>
      </w:r>
      <w:r w:rsidR="00876668">
        <w:t xml:space="preserve"> health plan or the health plan’s personnel</w:t>
      </w:r>
      <w:r w:rsidRPr="008A5C38">
        <w:t xml:space="preserve"> ha</w:t>
      </w:r>
      <w:r w:rsidR="00876668">
        <w:t>ve</w:t>
      </w:r>
      <w:r w:rsidRPr="008A5C38">
        <w:t xml:space="preserve"> been excluded from participation in Medicare, Medicaid, CHIP, or any other Federal health care program (as defined in Section 1128B(f) of the Act); has</w:t>
      </w:r>
      <w:r w:rsidRPr="00B773DF">
        <w:rPr>
          <w:b/>
        </w:rPr>
        <w:t xml:space="preserve"> </w:t>
      </w:r>
      <w:r w:rsidRPr="008A5C38">
        <w:t xml:space="preserve">failed to renew license or certification registration; has revoked professional license or certification; or has 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B773DF">
        <w:rPr>
          <w:szCs w:val="22"/>
        </w:rPr>
        <w:t xml:space="preserve">The LEIE is located at </w:t>
      </w:r>
      <w:hyperlink r:id="rId118" w:history="1">
        <w:r w:rsidRPr="00B773DF">
          <w:rPr>
            <w:rStyle w:val="Hyperlink"/>
            <w:szCs w:val="22"/>
          </w:rPr>
          <w:t>https://oig.hhs.gov/exclusions/exclusions_list.asp</w:t>
        </w:r>
      </w:hyperlink>
      <w:r w:rsidRPr="00B773DF">
        <w:rPr>
          <w:szCs w:val="22"/>
        </w:rPr>
        <w:t xml:space="preserve"> and the EPLS is located at </w:t>
      </w:r>
      <w:hyperlink r:id="rId119" w:history="1">
        <w:r w:rsidRPr="00B773DF">
          <w:rPr>
            <w:rStyle w:val="Hyperlink"/>
            <w:szCs w:val="22"/>
          </w:rPr>
          <w:t>https://www.sam.gov/portal/public/SAM/</w:t>
        </w:r>
      </w:hyperlink>
      <w:r w:rsidRPr="00B773DF">
        <w:rPr>
          <w:szCs w:val="22"/>
        </w:rPr>
        <w:t>.</w:t>
      </w:r>
    </w:p>
    <w:p w:rsidR="000939D5" w:rsidRPr="009D597C" w:rsidRDefault="000939D5" w:rsidP="000939D5"/>
    <w:p w:rsidR="000939D5" w:rsidRDefault="000939D5" w:rsidP="002D535A">
      <w:pPr>
        <w:pStyle w:val="Heading2"/>
        <w:keepNext/>
        <w:numPr>
          <w:ilvl w:val="1"/>
          <w:numId w:val="200"/>
        </w:numPr>
      </w:pPr>
      <w:r w:rsidRPr="008A5C38">
        <w:t>Other Administrative Requirements</w:t>
      </w:r>
      <w:r>
        <w:t>:</w:t>
      </w:r>
    </w:p>
    <w:p w:rsidR="000939D5" w:rsidRPr="00876668" w:rsidRDefault="000939D5" w:rsidP="00876668">
      <w:pPr>
        <w:pStyle w:val="Heading3"/>
        <w:keepNext/>
        <w:numPr>
          <w:ilvl w:val="0"/>
          <w:numId w:val="0"/>
        </w:numPr>
        <w:ind w:left="720" w:hanging="720"/>
        <w:rPr>
          <w:b/>
        </w:rPr>
      </w:pPr>
    </w:p>
    <w:p w:rsidR="000939D5" w:rsidRPr="00E55763" w:rsidRDefault="000939D5" w:rsidP="002D535A">
      <w:pPr>
        <w:pStyle w:val="Heading3"/>
        <w:keepNext/>
        <w:numPr>
          <w:ilvl w:val="2"/>
          <w:numId w:val="200"/>
        </w:numPr>
      </w:pPr>
      <w:r w:rsidRPr="00B773DF">
        <w:t>Member Explanation of Benefits (EOB)</w:t>
      </w:r>
      <w:r w:rsidRPr="00E55763">
        <w:t>:</w:t>
      </w:r>
    </w:p>
    <w:p w:rsidR="000939D5" w:rsidRPr="0012608C" w:rsidRDefault="000939D5" w:rsidP="00876668">
      <w:pPr>
        <w:keepNext/>
        <w:tabs>
          <w:tab w:val="left" w:pos="3690"/>
        </w:tabs>
      </w:pPr>
    </w:p>
    <w:p w:rsidR="000939D5" w:rsidRDefault="000939D5" w:rsidP="002D535A">
      <w:pPr>
        <w:pStyle w:val="Heading4"/>
        <w:numPr>
          <w:ilvl w:val="3"/>
          <w:numId w:val="200"/>
        </w:numPr>
        <w:ind w:left="1152" w:hanging="432"/>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0939D5" w:rsidRDefault="000939D5" w:rsidP="000939D5">
      <w:pPr>
        <w:pStyle w:val="Heading4"/>
        <w:numPr>
          <w:ilvl w:val="0"/>
          <w:numId w:val="0"/>
        </w:numPr>
        <w:ind w:left="1152"/>
      </w:pPr>
    </w:p>
    <w:p w:rsidR="000939D5" w:rsidRDefault="000939D5" w:rsidP="002D535A">
      <w:pPr>
        <w:pStyle w:val="Heading4"/>
        <w:keepNext/>
        <w:numPr>
          <w:ilvl w:val="3"/>
          <w:numId w:val="200"/>
        </w:numPr>
        <w:ind w:left="1152" w:hanging="432"/>
      </w:pPr>
      <w:r w:rsidRPr="008A5C38">
        <w:t>The EOB shall consist of:</w:t>
      </w:r>
    </w:p>
    <w:p w:rsidR="000939D5" w:rsidRDefault="000939D5" w:rsidP="00876668">
      <w:pPr>
        <w:pStyle w:val="ListParagraph"/>
        <w:keepNext/>
      </w:pPr>
    </w:p>
    <w:p w:rsidR="000939D5" w:rsidRDefault="000939D5" w:rsidP="002D535A">
      <w:pPr>
        <w:pStyle w:val="Heading4"/>
        <w:numPr>
          <w:ilvl w:val="0"/>
          <w:numId w:val="201"/>
        </w:numPr>
      </w:pPr>
      <w:r w:rsidRPr="008A5C38">
        <w:t>A list of services provided and billed to the health plan</w:t>
      </w:r>
      <w:r>
        <w:t>;</w:t>
      </w:r>
    </w:p>
    <w:p w:rsidR="000939D5" w:rsidRPr="0012608C" w:rsidRDefault="000939D5" w:rsidP="00B773DF">
      <w:pPr>
        <w:pStyle w:val="Heading4"/>
        <w:numPr>
          <w:ilvl w:val="0"/>
          <w:numId w:val="0"/>
        </w:numPr>
        <w:ind w:left="1512"/>
      </w:pPr>
    </w:p>
    <w:p w:rsidR="000939D5" w:rsidRDefault="000939D5" w:rsidP="002D535A">
      <w:pPr>
        <w:pStyle w:val="Heading4"/>
        <w:numPr>
          <w:ilvl w:val="0"/>
          <w:numId w:val="201"/>
        </w:numPr>
      </w:pPr>
      <w:r w:rsidRPr="008A5C38">
        <w:t>The name of the provider furnishing the service</w:t>
      </w:r>
      <w:r>
        <w:t>;</w:t>
      </w:r>
    </w:p>
    <w:p w:rsidR="000939D5" w:rsidRPr="0012608C" w:rsidRDefault="000939D5" w:rsidP="00B773DF">
      <w:pPr>
        <w:pStyle w:val="Heading4"/>
        <w:numPr>
          <w:ilvl w:val="0"/>
          <w:numId w:val="0"/>
        </w:numPr>
        <w:ind w:left="1512"/>
      </w:pPr>
    </w:p>
    <w:p w:rsidR="000939D5" w:rsidRDefault="000939D5" w:rsidP="002D535A">
      <w:pPr>
        <w:pStyle w:val="Heading4"/>
        <w:numPr>
          <w:ilvl w:val="0"/>
          <w:numId w:val="201"/>
        </w:numPr>
      </w:pPr>
      <w:r w:rsidRPr="008A5C38">
        <w:t>The date on which the service was furnished</w:t>
      </w:r>
      <w:r>
        <w:t>; and</w:t>
      </w:r>
    </w:p>
    <w:p w:rsidR="00B773DF" w:rsidRDefault="00B773DF" w:rsidP="00B773DF">
      <w:pPr>
        <w:pStyle w:val="ListParagraph"/>
      </w:pPr>
    </w:p>
    <w:p w:rsidR="000939D5" w:rsidRDefault="000939D5" w:rsidP="002D535A">
      <w:pPr>
        <w:pStyle w:val="Heading4"/>
        <w:numPr>
          <w:ilvl w:val="0"/>
          <w:numId w:val="201"/>
        </w:numPr>
      </w:pPr>
      <w:r w:rsidRPr="008A5C38">
        <w:t>Paid and unpaid claims.</w:t>
      </w:r>
      <w:r>
        <w:t xml:space="preserve"> </w:t>
      </w:r>
      <w:r w:rsidRPr="008A5C38">
        <w:t xml:space="preserve"> For any unpaid claims, the health plan shall provide the </w:t>
      </w:r>
      <w:r>
        <w:t>reason the claim was not paid.</w:t>
      </w:r>
    </w:p>
    <w:p w:rsidR="000939D5" w:rsidRPr="0012608C" w:rsidRDefault="000939D5" w:rsidP="000939D5"/>
    <w:p w:rsidR="000939D5" w:rsidRDefault="000939D5" w:rsidP="002D535A">
      <w:pPr>
        <w:pStyle w:val="Heading4"/>
        <w:numPr>
          <w:ilvl w:val="3"/>
          <w:numId w:val="200"/>
        </w:numPr>
        <w:ind w:left="1152" w:hanging="432"/>
      </w:pPr>
      <w:r w:rsidRPr="008A5C38">
        <w:t>The health plan shall develop and implement a process to track and monitor all EOB requests.  The process shall include, at a minimum:</w:t>
      </w:r>
    </w:p>
    <w:p w:rsidR="000939D5" w:rsidRDefault="000939D5" w:rsidP="00AC4482">
      <w:pPr>
        <w:pStyle w:val="Heading4"/>
        <w:numPr>
          <w:ilvl w:val="0"/>
          <w:numId w:val="0"/>
        </w:numPr>
        <w:ind w:left="1152"/>
      </w:pPr>
    </w:p>
    <w:p w:rsidR="000939D5" w:rsidRDefault="000939D5" w:rsidP="002D535A">
      <w:pPr>
        <w:pStyle w:val="Heading4"/>
        <w:numPr>
          <w:ilvl w:val="0"/>
          <w:numId w:val="202"/>
        </w:numPr>
      </w:pPr>
      <w:r w:rsidRPr="008A5C38">
        <w:t>The date of each EOB request</w:t>
      </w:r>
      <w:r>
        <w:t>;</w:t>
      </w:r>
    </w:p>
    <w:p w:rsidR="000939D5" w:rsidRPr="0012608C" w:rsidRDefault="000939D5" w:rsidP="00AC4482">
      <w:pPr>
        <w:pStyle w:val="Heading4"/>
        <w:numPr>
          <w:ilvl w:val="0"/>
          <w:numId w:val="0"/>
        </w:numPr>
        <w:ind w:left="1512"/>
      </w:pPr>
    </w:p>
    <w:p w:rsidR="000939D5" w:rsidRDefault="000939D5" w:rsidP="002D535A">
      <w:pPr>
        <w:pStyle w:val="Heading4"/>
        <w:numPr>
          <w:ilvl w:val="0"/>
          <w:numId w:val="202"/>
        </w:numPr>
      </w:pPr>
      <w:r w:rsidRPr="008A5C38">
        <w:t>The name of the member requesting the EOB</w:t>
      </w:r>
      <w:r>
        <w:t>;</w:t>
      </w:r>
    </w:p>
    <w:p w:rsidR="000939D5" w:rsidRPr="0012608C" w:rsidRDefault="000939D5" w:rsidP="00AC4482">
      <w:pPr>
        <w:pStyle w:val="Heading4"/>
        <w:numPr>
          <w:ilvl w:val="0"/>
          <w:numId w:val="0"/>
        </w:numPr>
        <w:ind w:left="1512"/>
      </w:pPr>
    </w:p>
    <w:p w:rsidR="000939D5" w:rsidRDefault="000939D5" w:rsidP="002D535A">
      <w:pPr>
        <w:pStyle w:val="Heading4"/>
        <w:numPr>
          <w:ilvl w:val="0"/>
          <w:numId w:val="202"/>
        </w:numPr>
      </w:pPr>
      <w:r w:rsidRPr="008A5C38">
        <w:t>The date the EOB is provided to the member</w:t>
      </w:r>
      <w:r>
        <w:t>;</w:t>
      </w:r>
    </w:p>
    <w:p w:rsidR="000939D5" w:rsidRPr="0012608C" w:rsidRDefault="000939D5" w:rsidP="00AC4482">
      <w:pPr>
        <w:pStyle w:val="Heading4"/>
        <w:numPr>
          <w:ilvl w:val="0"/>
          <w:numId w:val="0"/>
        </w:numPr>
        <w:ind w:left="1512"/>
      </w:pPr>
    </w:p>
    <w:p w:rsidR="000939D5" w:rsidRDefault="000939D5" w:rsidP="002D535A">
      <w:pPr>
        <w:pStyle w:val="Heading4"/>
        <w:numPr>
          <w:ilvl w:val="0"/>
          <w:numId w:val="202"/>
        </w:numPr>
      </w:pPr>
      <w:r w:rsidRPr="008A5C38">
        <w:t>Any complaint received from members as a result of an EOB, including date of complaint and nature of complaint</w:t>
      </w:r>
      <w:r>
        <w:t>; and</w:t>
      </w:r>
    </w:p>
    <w:p w:rsidR="000939D5" w:rsidRPr="0012608C" w:rsidRDefault="000939D5" w:rsidP="00AC4482">
      <w:pPr>
        <w:pStyle w:val="Heading4"/>
        <w:numPr>
          <w:ilvl w:val="0"/>
          <w:numId w:val="0"/>
        </w:numPr>
        <w:ind w:left="1512"/>
      </w:pPr>
    </w:p>
    <w:p w:rsidR="000939D5" w:rsidRDefault="000939D5" w:rsidP="002D535A">
      <w:pPr>
        <w:pStyle w:val="Heading4"/>
        <w:numPr>
          <w:ilvl w:val="0"/>
          <w:numId w:val="202"/>
        </w:numPr>
      </w:pPr>
      <w:r w:rsidRPr="008A5C38">
        <w:t>Resolution of the complaint,</w:t>
      </w:r>
      <w:r>
        <w:t xml:space="preserve"> including date of resolution.</w:t>
      </w:r>
    </w:p>
    <w:p w:rsidR="000939D5" w:rsidRPr="0012608C" w:rsidRDefault="000939D5" w:rsidP="000939D5"/>
    <w:p w:rsidR="000939D5" w:rsidRDefault="000939D5" w:rsidP="002D535A">
      <w:pPr>
        <w:pStyle w:val="Heading4"/>
        <w:numPr>
          <w:ilvl w:val="3"/>
          <w:numId w:val="200"/>
        </w:numPr>
        <w:ind w:left="1152" w:hanging="432"/>
      </w:pPr>
      <w:r w:rsidRPr="008A5C38">
        <w:t>The health plan shall make copies of EOBs and monitoring results available to t</w:t>
      </w:r>
      <w:r>
        <w:t>he state agency upon request.</w:t>
      </w:r>
    </w:p>
    <w:p w:rsidR="000939D5" w:rsidRDefault="000939D5" w:rsidP="000939D5">
      <w:pPr>
        <w:pStyle w:val="Heading4"/>
        <w:numPr>
          <w:ilvl w:val="0"/>
          <w:numId w:val="0"/>
        </w:numPr>
        <w:ind w:left="1152"/>
      </w:pPr>
    </w:p>
    <w:p w:rsidR="000939D5" w:rsidRDefault="000939D5" w:rsidP="002D535A">
      <w:pPr>
        <w:pStyle w:val="Heading3"/>
        <w:numPr>
          <w:ilvl w:val="2"/>
          <w:numId w:val="200"/>
        </w:numPr>
      </w:pPr>
      <w:r w:rsidRPr="00AC4482">
        <w:rPr>
          <w:b/>
        </w:rPr>
        <w:t>MO HealthNet Consumer Advocacy Project Meetings</w:t>
      </w:r>
      <w:r w:rsidRPr="00E55763">
        <w:t xml:space="preserve">:  </w:t>
      </w:r>
      <w:r w:rsidRPr="008A5C38">
        <w:t>The health plan shall meet with the MO HealthNet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0939D5" w:rsidRPr="0012608C" w:rsidRDefault="000939D5" w:rsidP="000939D5"/>
    <w:p w:rsidR="000939D5" w:rsidRDefault="000939D5" w:rsidP="002D535A">
      <w:pPr>
        <w:pStyle w:val="Heading2"/>
        <w:keepNext/>
        <w:numPr>
          <w:ilvl w:val="1"/>
          <w:numId w:val="200"/>
        </w:numPr>
      </w:pPr>
      <w:bookmarkStart w:id="86" w:name="_Toc480881532"/>
      <w:bookmarkStart w:id="87" w:name="_Toc11481348"/>
      <w:r w:rsidRPr="008A5C38">
        <w:t>Other State and Federal Legal Compliance Requirements:</w:t>
      </w:r>
      <w:bookmarkEnd w:id="86"/>
      <w:bookmarkEnd w:id="87"/>
    </w:p>
    <w:p w:rsidR="000939D5" w:rsidRPr="0012608C" w:rsidRDefault="000939D5" w:rsidP="00876668">
      <w:pPr>
        <w:keepNext/>
      </w:pPr>
    </w:p>
    <w:p w:rsidR="000939D5" w:rsidRDefault="000939D5" w:rsidP="002D535A">
      <w:pPr>
        <w:pStyle w:val="Heading3"/>
        <w:numPr>
          <w:ilvl w:val="2"/>
          <w:numId w:val="200"/>
        </w:numPr>
      </w:pPr>
      <w:r w:rsidRPr="008A5C38">
        <w:t>Unless otherwise specified herein, the health plan shall furnish all materials, labor, facilities, equipment, and supplies necessary to perform the service required herein.</w:t>
      </w:r>
    </w:p>
    <w:p w:rsidR="000939D5" w:rsidRPr="0012608C" w:rsidRDefault="000939D5" w:rsidP="000939D5"/>
    <w:p w:rsidR="000939D5" w:rsidRDefault="000939D5" w:rsidP="002D535A">
      <w:pPr>
        <w:pStyle w:val="Heading3"/>
        <w:numPr>
          <w:ilvl w:val="2"/>
          <w:numId w:val="200"/>
        </w:numPr>
      </w:pPr>
      <w:r w:rsidRPr="008A5C38">
        <w:t>Within five (5) business days after issuance of the Notice of Award by the Division of Purchasing and Materials Management,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0939D5" w:rsidRPr="0012608C" w:rsidRDefault="000939D5" w:rsidP="000939D5"/>
    <w:p w:rsidR="000939D5" w:rsidRDefault="000939D5" w:rsidP="002D535A">
      <w:pPr>
        <w:pStyle w:val="Heading3"/>
        <w:numPr>
          <w:ilvl w:val="2"/>
          <w:numId w:val="200"/>
        </w:numPr>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0939D5" w:rsidRPr="0012608C" w:rsidRDefault="000939D5" w:rsidP="000939D5"/>
    <w:p w:rsidR="000939D5" w:rsidRDefault="000939D5" w:rsidP="002D535A">
      <w:pPr>
        <w:pStyle w:val="Heading3"/>
        <w:numPr>
          <w:ilvl w:val="2"/>
          <w:numId w:val="200"/>
        </w:numPr>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Health and Human Services.  Any changes to the program shall be made via notification to the health plan</w:t>
      </w:r>
      <w:r w:rsidR="004D7DF5">
        <w:t xml:space="preserve"> in the form of a contract amendment</w:t>
      </w:r>
      <w:r w:rsidRPr="00405F46">
        <w:t>.  The state agency will ensure that any program changes resulting in changes to rate will be done in an actuarially sound manner.</w:t>
      </w:r>
    </w:p>
    <w:p w:rsidR="000939D5" w:rsidRPr="0012608C" w:rsidRDefault="000939D5" w:rsidP="000939D5"/>
    <w:p w:rsidR="000939D5" w:rsidRDefault="000939D5" w:rsidP="002D535A">
      <w:pPr>
        <w:pStyle w:val="Heading3"/>
        <w:numPr>
          <w:ilvl w:val="2"/>
          <w:numId w:val="200"/>
        </w:numPr>
      </w:pPr>
      <w:r w:rsidRPr="00405F46">
        <w:t>The health plan shall guarantee and certify that no State of Missouri legislator or State of Missouri employee holds a controlling interest in the health plan.</w:t>
      </w:r>
    </w:p>
    <w:p w:rsidR="000939D5" w:rsidRPr="0012608C" w:rsidRDefault="000939D5" w:rsidP="000939D5"/>
    <w:p w:rsidR="000939D5" w:rsidRDefault="000939D5" w:rsidP="002D535A">
      <w:pPr>
        <w:pStyle w:val="Heading3"/>
        <w:numPr>
          <w:ilvl w:val="2"/>
          <w:numId w:val="200"/>
        </w:numPr>
      </w:pPr>
      <w:r w:rsidRPr="004A0988">
        <w:t>The health plan shall understand and agree that the State of Missouri (its departments and employees) does not maintain commercial liability insurance.</w:t>
      </w:r>
    </w:p>
    <w:p w:rsidR="000939D5" w:rsidRPr="0012608C" w:rsidRDefault="000939D5" w:rsidP="000939D5"/>
    <w:p w:rsidR="000939D5" w:rsidRDefault="000939D5" w:rsidP="002D535A">
      <w:pPr>
        <w:pStyle w:val="Heading3"/>
        <w:numPr>
          <w:ilvl w:val="2"/>
          <w:numId w:val="200"/>
        </w:numPr>
      </w:pPr>
      <w:r w:rsidRPr="004A0988">
        <w:t>Members are the intended beneficiaries of the contracts and as such are entitled to the remedies accorded to third party beneficiaries under the law.</w:t>
      </w:r>
    </w:p>
    <w:p w:rsidR="000939D5" w:rsidRPr="0012608C" w:rsidRDefault="000939D5" w:rsidP="000939D5"/>
    <w:p w:rsidR="000939D5" w:rsidRDefault="000939D5" w:rsidP="002D535A">
      <w:pPr>
        <w:pStyle w:val="Heading3"/>
        <w:numPr>
          <w:ilvl w:val="2"/>
          <w:numId w:val="200"/>
        </w:numPr>
      </w:pPr>
      <w:r w:rsidRPr="004A0988">
        <w:t>The health plan is prohibited from using MO HealthNet Managed Care funds for services provided in the following circumstances:</w:t>
      </w:r>
    </w:p>
    <w:p w:rsidR="000939D5" w:rsidRPr="0012608C" w:rsidRDefault="000939D5" w:rsidP="000939D5"/>
    <w:p w:rsidR="000939D5" w:rsidRDefault="000939D5" w:rsidP="002D535A">
      <w:pPr>
        <w:pStyle w:val="Heading4"/>
        <w:numPr>
          <w:ilvl w:val="3"/>
          <w:numId w:val="200"/>
        </w:numPr>
        <w:ind w:left="1152" w:hanging="432"/>
      </w:pPr>
      <w:r>
        <w:t>Items or services provided by any financial institution or entity located outside the United States;</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4A0988">
        <w:t>Non-emergency services provided by or under the direction of an excluded individual</w:t>
      </w:r>
      <w:r>
        <w:t>;</w:t>
      </w:r>
    </w:p>
    <w:p w:rsidR="000939D5" w:rsidRDefault="000939D5" w:rsidP="000939D5">
      <w:pPr>
        <w:pStyle w:val="ListParagraph"/>
      </w:pPr>
    </w:p>
    <w:p w:rsidR="000939D5" w:rsidRDefault="000939D5" w:rsidP="002D535A">
      <w:pPr>
        <w:pStyle w:val="Heading4"/>
        <w:numPr>
          <w:ilvl w:val="3"/>
          <w:numId w:val="200"/>
        </w:numPr>
        <w:ind w:left="1152" w:hanging="432"/>
      </w:pPr>
      <w:r w:rsidRPr="004A0988">
        <w:t>Any funds not used under the Assisted Suicide Funding Restriction Act of 1997</w:t>
      </w:r>
      <w:r>
        <w:t>;</w:t>
      </w:r>
      <w:r w:rsidRPr="004A0988">
        <w:t xml:space="preserve"> and</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4A0988">
        <w:t>Any amount expended for roads, bridges, stadiums, or any other item.</w:t>
      </w:r>
    </w:p>
    <w:p w:rsidR="000939D5" w:rsidRDefault="000939D5" w:rsidP="000939D5">
      <w:pPr>
        <w:pStyle w:val="Heading4"/>
        <w:numPr>
          <w:ilvl w:val="0"/>
          <w:numId w:val="0"/>
        </w:numPr>
        <w:ind w:left="1152"/>
      </w:pPr>
    </w:p>
    <w:p w:rsidR="000939D5" w:rsidRDefault="000939D5" w:rsidP="002D535A">
      <w:pPr>
        <w:pStyle w:val="Heading3"/>
        <w:numPr>
          <w:ilvl w:val="2"/>
          <w:numId w:val="200"/>
        </w:numPr>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4A446D" w:rsidRDefault="004A446D" w:rsidP="004A446D">
      <w:pPr>
        <w:pStyle w:val="Heading2"/>
        <w:keepNext/>
        <w:numPr>
          <w:ilvl w:val="0"/>
          <w:numId w:val="0"/>
        </w:numPr>
        <w:ind w:left="2880"/>
        <w:rPr>
          <w:b w:val="0"/>
        </w:rPr>
      </w:pPr>
    </w:p>
    <w:p w:rsidR="000939D5" w:rsidRDefault="000939D5" w:rsidP="002D535A">
      <w:pPr>
        <w:pStyle w:val="Heading2"/>
        <w:keepNext/>
        <w:numPr>
          <w:ilvl w:val="1"/>
          <w:numId w:val="200"/>
        </w:numPr>
        <w:ind w:left="810" w:hanging="810"/>
      </w:pPr>
      <w:r w:rsidRPr="008A5C38">
        <w:t xml:space="preserve">Actions Upon </w:t>
      </w:r>
      <w:r w:rsidR="004D7DF5">
        <w:t xml:space="preserve">Expiration, </w:t>
      </w:r>
      <w:r w:rsidRPr="008A5C38">
        <w:t>Termination</w:t>
      </w:r>
      <w:r w:rsidR="004D7DF5">
        <w:t>, or Cancelation</w:t>
      </w:r>
      <w:r w:rsidRPr="008A5C38">
        <w:t xml:space="preserve"> of Contract:</w:t>
      </w:r>
    </w:p>
    <w:p w:rsidR="000939D5" w:rsidRPr="0012608C" w:rsidRDefault="000939D5" w:rsidP="00817B14">
      <w:pPr>
        <w:keepNext/>
      </w:pPr>
    </w:p>
    <w:p w:rsidR="000939D5" w:rsidRDefault="004D7DF5" w:rsidP="002D535A">
      <w:pPr>
        <w:pStyle w:val="Heading3"/>
        <w:numPr>
          <w:ilvl w:val="2"/>
          <w:numId w:val="200"/>
        </w:numPr>
      </w:pPr>
      <w:r>
        <w:t>Expiration, t</w:t>
      </w:r>
      <w:r w:rsidR="000939D5" w:rsidRPr="008A5C38">
        <w:t>ermination</w:t>
      </w:r>
      <w:r>
        <w:t>,</w:t>
      </w:r>
      <w:r w:rsidR="000939D5" w:rsidRPr="008A5C38">
        <w:t xml:space="preserve"> or cancellation of the contract does not eliminate the health plan's responsibility to the state agency for overpayments made to the health plan.  </w:t>
      </w:r>
      <w:r>
        <w:t>Upon expiration, termination, or cancelation of the</w:t>
      </w:r>
      <w:r w:rsidR="000939D5" w:rsidRPr="008A5C38">
        <w:t xml:space="preserve"> contract, the health plan shall return to the state agency any payments advanced to the health plan for coverage of members for periods after the date of contract </w:t>
      </w:r>
      <w:r>
        <w:t xml:space="preserve">expiration, </w:t>
      </w:r>
      <w:r w:rsidR="000939D5" w:rsidRPr="008A5C38">
        <w:t>termination</w:t>
      </w:r>
      <w:r>
        <w:t>,</w:t>
      </w:r>
      <w:r w:rsidR="000939D5" w:rsidRPr="008A5C38">
        <w:t xml:space="preserve"> or cancellation.  The health plan shall return such payments to the state agency within ninety (90) calendar days of contract </w:t>
      </w:r>
      <w:r>
        <w:t>expiration/</w:t>
      </w:r>
      <w:r w:rsidR="000939D5" w:rsidRPr="008A5C38">
        <w:t>termination/cancellation.</w:t>
      </w:r>
    </w:p>
    <w:p w:rsidR="000939D5" w:rsidRPr="008D40A7" w:rsidRDefault="000939D5" w:rsidP="000939D5"/>
    <w:p w:rsidR="000939D5" w:rsidRDefault="004D7DF5" w:rsidP="002D535A">
      <w:pPr>
        <w:pStyle w:val="Heading3"/>
        <w:numPr>
          <w:ilvl w:val="2"/>
          <w:numId w:val="200"/>
        </w:numPr>
      </w:pPr>
      <w:r>
        <w:t>Upon expiration,</w:t>
      </w:r>
      <w:r w:rsidR="000939D5" w:rsidRPr="008A5C38">
        <w:t xml:space="preserve"> </w:t>
      </w:r>
      <w:r>
        <w:t>termination,</w:t>
      </w:r>
      <w:r w:rsidR="00817B14">
        <w:t xml:space="preserve"> or cancel</w:t>
      </w:r>
      <w:r>
        <w:t>ation of the contract</w:t>
      </w:r>
      <w:r w:rsidR="000939D5" w:rsidRPr="008A5C38">
        <w:t>, the health plan shall promptly supply all information necessary for the reimbursement of any outstanding claims.</w:t>
      </w:r>
    </w:p>
    <w:p w:rsidR="000939D5" w:rsidRPr="008D40A7" w:rsidRDefault="000939D5" w:rsidP="000939D5"/>
    <w:p w:rsidR="000939D5" w:rsidRDefault="000939D5" w:rsidP="002D535A">
      <w:pPr>
        <w:pStyle w:val="Heading3"/>
        <w:numPr>
          <w:ilvl w:val="2"/>
          <w:numId w:val="200"/>
        </w:numPr>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0939D5" w:rsidRPr="00356D17" w:rsidRDefault="000939D5" w:rsidP="000939D5"/>
    <w:p w:rsidR="007634C3" w:rsidRDefault="007634C3" w:rsidP="002D535A">
      <w:pPr>
        <w:pStyle w:val="Heading3"/>
        <w:numPr>
          <w:ilvl w:val="2"/>
          <w:numId w:val="200"/>
        </w:numPr>
      </w:pPr>
      <w:r w:rsidRPr="00405F46">
        <w:t xml:space="preserve">In addition, for </w:t>
      </w:r>
      <w:r>
        <w:t>three hundred sixty-five (</w:t>
      </w:r>
      <w:r w:rsidRPr="00405F46">
        <w:t>365</w:t>
      </w:r>
      <w:r>
        <w:t>)</w:t>
      </w:r>
      <w:r w:rsidRPr="00405F46">
        <w:t xml:space="preserve"> calendar days after expiration, termination, or cancellation of the contract, the health plan shall </w:t>
      </w:r>
      <w:r>
        <w:t xml:space="preserve">continue </w:t>
      </w:r>
      <w:r w:rsidRPr="00405F46">
        <w:t>provid</w:t>
      </w:r>
      <w:r>
        <w:t>ing</w:t>
      </w:r>
      <w:r w:rsidRPr="00405F46">
        <w:t xml:space="preserve"> those administrati</w:t>
      </w:r>
      <w:r>
        <w:t>ve</w:t>
      </w:r>
      <w:r w:rsidRPr="00405F46">
        <w:t xml:space="preserve"> functions that cannot be completed prior to the expiration, termination, or cancellation of the contract due to the nature of the function.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rsidR="00DB339F">
        <w:t>Member Services System; P</w:t>
      </w:r>
      <w:r w:rsidRPr="00405F46">
        <w:t xml:space="preserve">rovider </w:t>
      </w:r>
      <w:r w:rsidR="00DB339F">
        <w:t>C</w:t>
      </w:r>
      <w:r w:rsidRPr="00405F46">
        <w:t xml:space="preserve">omplaints and </w:t>
      </w:r>
      <w:r w:rsidR="00DB339F">
        <w:t>A</w:t>
      </w:r>
      <w:r w:rsidRPr="00405F46">
        <w:t xml:space="preserve">ppeals; </w:t>
      </w:r>
      <w:r>
        <w:t>O</w:t>
      </w:r>
      <w:r w:rsidRPr="00405F46">
        <w:t xml:space="preserve">perational </w:t>
      </w:r>
      <w:r>
        <w:t>D</w:t>
      </w:r>
      <w:r w:rsidRPr="00405F46">
        <w:t xml:space="preserve">ata </w:t>
      </w:r>
      <w:r>
        <w:t>R</w:t>
      </w:r>
      <w:r w:rsidRPr="00405F46">
        <w:t>eporting</w:t>
      </w:r>
      <w:r w:rsidR="00DB339F">
        <w:t>;</w:t>
      </w:r>
      <w:r w:rsidRPr="00405F46">
        <w:t xml:space="preserve"> </w:t>
      </w:r>
      <w:r>
        <w:t>F</w:t>
      </w:r>
      <w:r w:rsidRPr="00405F46">
        <w:t xml:space="preserve">inancial </w:t>
      </w:r>
      <w:r>
        <w:t>R</w:t>
      </w:r>
      <w:r w:rsidRPr="00405F46">
        <w:t>eporting</w:t>
      </w:r>
      <w:r w:rsidR="00DB339F">
        <w:t>;</w:t>
      </w:r>
      <w:r w:rsidRPr="00405F46">
        <w:t xml:space="preserve"> and communication links with the state agency.</w:t>
      </w:r>
    </w:p>
    <w:p w:rsidR="007634C3" w:rsidRPr="00512012" w:rsidRDefault="007634C3" w:rsidP="007634C3"/>
    <w:p w:rsidR="00DF6098" w:rsidRDefault="00817B14" w:rsidP="002D535A">
      <w:pPr>
        <w:pStyle w:val="Heading4"/>
        <w:numPr>
          <w:ilvl w:val="3"/>
          <w:numId w:val="200"/>
        </w:numPr>
        <w:ind w:left="1152" w:hanging="432"/>
      </w:pPr>
      <w:r w:rsidRPr="00817B14">
        <w:t xml:space="preserve">Upon expiration, termination, or cancelation </w:t>
      </w:r>
      <w:r w:rsidR="00C41417">
        <w:t>of</w:t>
      </w:r>
      <w:r w:rsidRPr="00817B14">
        <w:t xml:space="preserve"> the contract, </w:t>
      </w:r>
      <w:r w:rsidR="000939D5" w:rsidRPr="00817B14">
        <w:t xml:space="preserve">the state agency will withhold thirty percent (30%) of </w:t>
      </w:r>
      <w:r w:rsidRPr="00817B14">
        <w:t xml:space="preserve">the last </w:t>
      </w:r>
      <w:r w:rsidR="000939D5" w:rsidRPr="00817B14">
        <w:t xml:space="preserve">month’s capitation </w:t>
      </w:r>
      <w:r w:rsidRPr="00817B14">
        <w:t xml:space="preserve">payment </w:t>
      </w:r>
      <w:r w:rsidR="000939D5" w:rsidRPr="00817B14">
        <w:t xml:space="preserve">due to the health plan.  Once the state agency determines that the health plan has substantially complied with </w:t>
      </w:r>
      <w:r w:rsidR="00DB339F">
        <w:t>administrative functions specified above</w:t>
      </w:r>
      <w:r w:rsidR="000939D5" w:rsidRPr="00817B14">
        <w:t>, the withheld portion of the capitation will be paid to the health plan.</w:t>
      </w:r>
      <w:r w:rsidR="004B7C2D">
        <w:t xml:space="preserve">  </w:t>
      </w:r>
      <w:r w:rsidR="007634C3">
        <w:t xml:space="preserve">The contractor’s failure to comply </w:t>
      </w:r>
      <w:r w:rsidR="007634C3" w:rsidRPr="00817B14">
        <w:t xml:space="preserve">with </w:t>
      </w:r>
      <w:r w:rsidR="007634C3">
        <w:t xml:space="preserve">such </w:t>
      </w:r>
      <w:r w:rsidR="00DB339F">
        <w:t>administrative functions</w:t>
      </w:r>
      <w:r w:rsidR="007634C3" w:rsidRPr="00C45C16">
        <w:t xml:space="preserve"> </w:t>
      </w:r>
      <w:r w:rsidR="007634C3">
        <w:t>shall result in the contractor’s forfeiture of the</w:t>
      </w:r>
      <w:r w:rsidR="00DB339F">
        <w:t xml:space="preserve"> </w:t>
      </w:r>
      <w:r w:rsidR="007634C3">
        <w:t>30% withhold, or a portion thereof.</w:t>
      </w:r>
    </w:p>
    <w:p w:rsidR="000939D5" w:rsidRPr="008D40A7" w:rsidRDefault="000939D5" w:rsidP="000939D5"/>
    <w:p w:rsidR="000939D5" w:rsidRDefault="000939D5" w:rsidP="002D535A">
      <w:pPr>
        <w:pStyle w:val="Heading2"/>
        <w:numPr>
          <w:ilvl w:val="1"/>
          <w:numId w:val="200"/>
        </w:numPr>
        <w:tabs>
          <w:tab w:val="left" w:pos="2970"/>
        </w:tabs>
        <w:ind w:left="720" w:hanging="720"/>
      </w:pPr>
      <w:r w:rsidRPr="008A5C38">
        <w:t>Sex</w:t>
      </w:r>
      <w:r w:rsidRPr="00817B14">
        <w:t>u</w:t>
      </w:r>
      <w:r w:rsidRPr="008A5C38">
        <w:t>al Harassment Policy</w:t>
      </w:r>
      <w:r>
        <w:t xml:space="preserve">:  </w:t>
      </w:r>
      <w:r w:rsidRPr="00AC4482">
        <w:rPr>
          <w:b w:val="0"/>
        </w:rPr>
        <w:t>The health plan shall have a written policy regarding the illegality of sexual harassment.  At a minimum, the policy shall include:</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The definition of sexual harassment under Federal and State law, as amended;</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The health plan's internal complaint process including penalties;</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The legal recourse, investigative, and complaint process available for members through the state agency and for employees through the Missouri Commission on Human Rights; and</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Instructions o</w:t>
      </w:r>
      <w:r w:rsidRPr="00DC4270">
        <w:t>n</w:t>
      </w:r>
      <w:r w:rsidRPr="008A5C38">
        <w:t xml:space="preserve"> how to contact the state agency and the Missouri Commission on Human Rights.</w:t>
      </w:r>
    </w:p>
    <w:p w:rsidR="000939D5" w:rsidRDefault="000939D5" w:rsidP="000939D5">
      <w:pPr>
        <w:pStyle w:val="Heading4"/>
        <w:numPr>
          <w:ilvl w:val="0"/>
          <w:numId w:val="0"/>
        </w:numPr>
        <w:ind w:left="1152"/>
      </w:pPr>
    </w:p>
    <w:p w:rsidR="000939D5" w:rsidRDefault="000939D5" w:rsidP="002D535A">
      <w:pPr>
        <w:pStyle w:val="Heading2"/>
        <w:numPr>
          <w:ilvl w:val="1"/>
          <w:numId w:val="200"/>
        </w:numPr>
        <w:ind w:left="720" w:hanging="720"/>
      </w:pPr>
      <w:bookmarkStart w:id="88" w:name="_Toc480881534"/>
      <w:bookmarkStart w:id="89" w:name="_Toc11481350"/>
      <w:r w:rsidRPr="002A51CB">
        <w:t>Payment</w:t>
      </w:r>
      <w:r w:rsidRPr="008A5C38">
        <w:t xml:space="preserve"> Requirements:</w:t>
      </w:r>
      <w:bookmarkEnd w:id="88"/>
      <w:bookmarkEnd w:id="89"/>
      <w:r w:rsidRPr="008A5C38">
        <w:t xml:space="preserve">  </w:t>
      </w:r>
      <w:r w:rsidRPr="00AC4482">
        <w:rPr>
          <w:b w:val="0"/>
        </w:rPr>
        <w:t>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following:</w:t>
      </w:r>
    </w:p>
    <w:p w:rsidR="000939D5" w:rsidRPr="008D40A7" w:rsidRDefault="000939D5" w:rsidP="000939D5"/>
    <w:p w:rsidR="000939D5" w:rsidRDefault="000939D5" w:rsidP="002D535A">
      <w:pPr>
        <w:pStyle w:val="Heading3"/>
        <w:numPr>
          <w:ilvl w:val="2"/>
          <w:numId w:val="200"/>
        </w:numPr>
      </w:pPr>
      <w:r w:rsidRPr="008A5C38">
        <w:t>For each member enrolled on the first of the month, the state agency shall pay the health plan the firm</w:t>
      </w:r>
      <w:r>
        <w:t>,</w:t>
      </w:r>
      <w:r w:rsidRPr="008A5C38">
        <w:t xml:space="preserve"> fixed per member, per month </w:t>
      </w:r>
      <w:r>
        <w:t>base capitation rate</w:t>
      </w:r>
      <w:r w:rsidRPr="008A5C38">
        <w:t xml:space="preserve"> specified on the specific region's Pricing Page for the Category of Aid Rate Subgroup for the member.  </w:t>
      </w:r>
      <w:r>
        <w:t>Effective January 1, 2013, t</w:t>
      </w:r>
      <w:r w:rsidRPr="00CF5F29">
        <w:t xml:space="preserve">he per member, per month </w:t>
      </w:r>
      <w:r>
        <w:t>base capitation rate</w:t>
      </w:r>
      <w:r w:rsidRPr="00CF5F29">
        <w:t xml:space="preserve"> reflect</w:t>
      </w:r>
      <w:r w:rsidR="00DC4270">
        <w:t>s</w:t>
      </w:r>
      <w:r w:rsidRPr="00CF5F29">
        <w:t xml:space="preserve"> any upward or downward adjustment due to the health plan’s budget neutral case mix factor as determined by the risk adjustment process.</w:t>
      </w:r>
    </w:p>
    <w:p w:rsidR="000939D5" w:rsidRPr="008D40A7" w:rsidRDefault="000939D5" w:rsidP="000939D5"/>
    <w:p w:rsidR="000939D5" w:rsidRDefault="000939D5" w:rsidP="002D535A">
      <w:pPr>
        <w:pStyle w:val="Heading4"/>
        <w:numPr>
          <w:ilvl w:val="3"/>
          <w:numId w:val="200"/>
        </w:numPr>
        <w:ind w:left="1152" w:hanging="432"/>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405F46">
        <w:t xml:space="preserve">For members enrolled at any time after the beginning of the month’s payment cycle, the state agency shall pro-rate the </w:t>
      </w:r>
      <w:r>
        <w:t>base capitation rate</w:t>
      </w:r>
      <w:r w:rsidRPr="00405F46">
        <w:t xml:space="preserve"> for the first partial month.</w:t>
      </w:r>
    </w:p>
    <w:p w:rsidR="000939D5" w:rsidRDefault="000939D5" w:rsidP="000939D5">
      <w:pPr>
        <w:pStyle w:val="ListParagraph"/>
      </w:pPr>
    </w:p>
    <w:p w:rsidR="000939D5" w:rsidRDefault="000939D5" w:rsidP="002D535A">
      <w:pPr>
        <w:pStyle w:val="Heading4"/>
        <w:numPr>
          <w:ilvl w:val="3"/>
          <w:numId w:val="200"/>
        </w:numPr>
        <w:ind w:left="1152" w:hanging="432"/>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p>
    <w:p w:rsidR="000939D5" w:rsidRDefault="000939D5" w:rsidP="000939D5">
      <w:pPr>
        <w:pStyle w:val="ListParagraph"/>
      </w:pPr>
    </w:p>
    <w:p w:rsidR="000939D5" w:rsidRDefault="000939D5" w:rsidP="002D535A">
      <w:pPr>
        <w:pStyle w:val="Heading4"/>
        <w:numPr>
          <w:ilvl w:val="3"/>
          <w:numId w:val="200"/>
        </w:numPr>
        <w:ind w:left="1152" w:hanging="432"/>
      </w:pPr>
      <w:r w:rsidRPr="00405F46">
        <w:t xml:space="preserve">Any </w:t>
      </w:r>
      <w:r w:rsidRPr="008A5C38">
        <w:t>payment pro-rations shall be on a daily basis.</w:t>
      </w:r>
    </w:p>
    <w:p w:rsidR="000939D5" w:rsidRDefault="000939D5" w:rsidP="000939D5">
      <w:pPr>
        <w:pStyle w:val="ListParagraph"/>
      </w:pPr>
    </w:p>
    <w:p w:rsidR="000939D5" w:rsidRDefault="000939D5" w:rsidP="002D535A">
      <w:pPr>
        <w:pStyle w:val="Heading3"/>
        <w:numPr>
          <w:ilvl w:val="2"/>
          <w:numId w:val="200"/>
        </w:numPr>
      </w:pPr>
      <w:r w:rsidRPr="008A5C38">
        <w:t xml:space="preserve">In addition to the </w:t>
      </w:r>
      <w:r>
        <w:t>base capitation</w:t>
      </w:r>
      <w:r w:rsidRPr="008A5C38">
        <w:t xml:space="preserve"> payment specified above, after receipt of encounter data from the health plan, the state agency shall make a one-time supplemental payment for the following events:</w:t>
      </w:r>
    </w:p>
    <w:p w:rsidR="000939D5" w:rsidRPr="008D40A7" w:rsidRDefault="000939D5" w:rsidP="000939D5"/>
    <w:p w:rsidR="000939D5" w:rsidRDefault="000939D5" w:rsidP="002D535A">
      <w:pPr>
        <w:pStyle w:val="Heading4"/>
        <w:numPr>
          <w:ilvl w:val="3"/>
          <w:numId w:val="200"/>
        </w:numPr>
        <w:ind w:left="1152" w:hanging="432"/>
      </w:pPr>
      <w:r w:rsidRPr="008A5C38">
        <w:t>Following deliveries, the state agency shall make a one-time delivery event payment to the health plan in the amount specified on the Pricing Pages for a member where a delivery has occurred.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 xml:space="preserve">Following a birth of a low birth weight </w:t>
      </w:r>
      <w:r w:rsidRPr="00CF5F29">
        <w:t xml:space="preserve">newborn,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 low birth weight newborn during the first year of life not already reimbursed through the per membe</w:t>
      </w:r>
      <w:r>
        <w:t>r, per month capitation payment.</w:t>
      </w:r>
    </w:p>
    <w:p w:rsidR="000939D5" w:rsidRDefault="000939D5" w:rsidP="000939D5">
      <w:pPr>
        <w:pStyle w:val="ListParagraph"/>
      </w:pPr>
    </w:p>
    <w:p w:rsidR="000939D5" w:rsidRDefault="000939D5" w:rsidP="002D535A">
      <w:pPr>
        <w:pStyle w:val="Heading3"/>
        <w:numPr>
          <w:ilvl w:val="2"/>
          <w:numId w:val="200"/>
        </w:numPr>
      </w:pPr>
      <w:r w:rsidRPr="008A5C38">
        <w:t>The health plan shall accept capitation payments as specified herein and shall have and implement written policies and procedures for receiving and processing the capitation payments.</w:t>
      </w:r>
    </w:p>
    <w:p w:rsidR="000939D5" w:rsidRPr="00DF4A24" w:rsidRDefault="000939D5" w:rsidP="000939D5"/>
    <w:p w:rsidR="000939D5" w:rsidRDefault="000939D5" w:rsidP="002D535A">
      <w:pPr>
        <w:pStyle w:val="Heading3"/>
        <w:numPr>
          <w:ilvl w:val="2"/>
          <w:numId w:val="200"/>
        </w:numPr>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0939D5" w:rsidRPr="00DF4A24" w:rsidRDefault="000939D5" w:rsidP="000939D5"/>
    <w:p w:rsidR="000939D5" w:rsidRDefault="000939D5" w:rsidP="002D535A">
      <w:pPr>
        <w:pStyle w:val="Heading3"/>
        <w:numPr>
          <w:ilvl w:val="2"/>
          <w:numId w:val="200"/>
        </w:numPr>
      </w:pPr>
      <w:r w:rsidRPr="008A5C38">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0939D5" w:rsidRDefault="000939D5" w:rsidP="000939D5"/>
    <w:p w:rsidR="000939D5" w:rsidRPr="00974B56" w:rsidRDefault="000939D5" w:rsidP="002D535A">
      <w:pPr>
        <w:pStyle w:val="Heading3"/>
        <w:numPr>
          <w:ilvl w:val="2"/>
          <w:numId w:val="200"/>
        </w:numPr>
      </w:pPr>
      <w:r>
        <w:t>E</w:t>
      </w:r>
      <w:r w:rsidRPr="00974B56">
        <w:t>xcept for monies received from the collection of third-party liabilities, the only source of payment to the</w:t>
      </w:r>
      <w:r w:rsidR="00DC4270">
        <w:t xml:space="preserve"> </w:t>
      </w:r>
      <w:r w:rsidRPr="00974B56">
        <w:t xml:space="preserve">health plan for the services provided hereunder is from funds under the control of the state agency. </w:t>
      </w:r>
      <w:r w:rsidR="008C36BF">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rsidR="008C36BF">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008C36BF">
        <w:t xml:space="preserve"> </w:t>
      </w:r>
      <w:r w:rsidRPr="00974B56">
        <w:t xml:space="preserve">No payment due the health plan by the state agency may be assigned or pledged by the </w:t>
      </w:r>
      <w:r>
        <w:t xml:space="preserve">health plan. </w:t>
      </w:r>
      <w:r w:rsidR="008C36BF">
        <w:t xml:space="preserve"> </w:t>
      </w:r>
      <w:r>
        <w:t xml:space="preserve">This section shall </w:t>
      </w:r>
      <w:r w:rsidRPr="00974B56">
        <w:t xml:space="preserve">not prohibit the state agency at its sole option from making payment to a fiscal agent hired by the </w:t>
      </w:r>
      <w:r>
        <w:t>health plan</w:t>
      </w:r>
      <w:r w:rsidRPr="00974B56">
        <w:t>.</w:t>
      </w:r>
    </w:p>
    <w:p w:rsidR="000939D5" w:rsidRDefault="000939D5" w:rsidP="000939D5">
      <w:pPr>
        <w:rPr>
          <w:color w:val="000000"/>
          <w:szCs w:val="22"/>
        </w:rPr>
      </w:pPr>
    </w:p>
    <w:p w:rsidR="000939D5" w:rsidRPr="008C36BF" w:rsidRDefault="000939D5" w:rsidP="002D535A">
      <w:pPr>
        <w:pStyle w:val="Heading3"/>
        <w:keepNext/>
        <w:numPr>
          <w:ilvl w:val="2"/>
          <w:numId w:val="200"/>
        </w:numPr>
      </w:pPr>
      <w:r w:rsidRPr="00AC4482">
        <w:t>Health Insurer Fee</w:t>
      </w:r>
      <w:r w:rsidR="008C36BF" w:rsidRPr="008C36BF">
        <w:t>:</w:t>
      </w:r>
    </w:p>
    <w:p w:rsidR="000939D5" w:rsidRPr="008C36BF" w:rsidRDefault="000939D5" w:rsidP="008C36BF">
      <w:pPr>
        <w:keepNext/>
        <w:ind w:left="720"/>
        <w:outlineLvl w:val="2"/>
      </w:pPr>
    </w:p>
    <w:p w:rsidR="000939D5" w:rsidRPr="00EC5C2C" w:rsidRDefault="000939D5" w:rsidP="002D535A">
      <w:pPr>
        <w:pStyle w:val="Heading4"/>
        <w:numPr>
          <w:ilvl w:val="3"/>
          <w:numId w:val="200"/>
        </w:numPr>
        <w:ind w:left="1152" w:hanging="432"/>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rsidR="008C36BF">
        <w:t>the health plan</w:t>
      </w:r>
      <w:r w:rsidRPr="00EC5C2C">
        <w:t>, beginning January</w:t>
      </w:r>
      <w:r w:rsidR="008C36BF">
        <w:t xml:space="preserve"> 2014 (“Annual Fee”).</w:t>
      </w:r>
    </w:p>
    <w:p w:rsidR="000939D5" w:rsidRPr="00EC5C2C" w:rsidRDefault="000939D5" w:rsidP="000939D5">
      <w:pPr>
        <w:pStyle w:val="NormalWeb"/>
        <w:spacing w:before="0" w:beforeAutospacing="0" w:after="0" w:afterAutospacing="0"/>
        <w:ind w:firstLine="720"/>
        <w:rPr>
          <w:sz w:val="22"/>
          <w:szCs w:val="22"/>
        </w:rPr>
      </w:pPr>
    </w:p>
    <w:p w:rsidR="000939D5" w:rsidRPr="00EC5C2C" w:rsidRDefault="000939D5" w:rsidP="002D535A">
      <w:pPr>
        <w:pStyle w:val="Heading4"/>
        <w:numPr>
          <w:ilvl w:val="3"/>
          <w:numId w:val="200"/>
        </w:numPr>
        <w:ind w:left="1152" w:hanging="432"/>
      </w:pPr>
      <w:r w:rsidRPr="00EC5C2C">
        <w:t xml:space="preserve">The </w:t>
      </w:r>
      <w:r w:rsidR="002E50C4">
        <w:t>s</w:t>
      </w:r>
      <w:r w:rsidRPr="00EC5C2C">
        <w:t xml:space="preserve">tate </w:t>
      </w:r>
      <w:r w:rsidR="002E50C4">
        <w:t xml:space="preserve">agency </w:t>
      </w:r>
      <w:r w:rsidRPr="00EC5C2C">
        <w:t xml:space="preserve">shall reimburse the </w:t>
      </w:r>
      <w:r w:rsidR="008C36BF">
        <w:t>health plan</w:t>
      </w:r>
      <w:r w:rsidR="008C36BF" w:rsidRPr="00EC5C2C">
        <w:t xml:space="preserve"> </w:t>
      </w:r>
      <w:r w:rsidRPr="00EC5C2C">
        <w:t xml:space="preserve">for the Annual Fee </w:t>
      </w:r>
      <w:r w:rsidR="008C36BF">
        <w:t>which the health plan</w:t>
      </w:r>
      <w:r w:rsidR="008C36BF" w:rsidRPr="00EC5C2C">
        <w:t xml:space="preserve"> </w:t>
      </w:r>
      <w:r w:rsidRPr="00EC5C2C">
        <w:t xml:space="preserve">incurs and becomes obligated to pay due to its receipt of </w:t>
      </w:r>
      <w:r>
        <w:t xml:space="preserve">capitation payments </w:t>
      </w:r>
      <w:r w:rsidRPr="00EC5C2C">
        <w:t xml:space="preserve">pursuant to the </w:t>
      </w:r>
      <w:r w:rsidR="008C36BF">
        <w:t>c</w:t>
      </w:r>
      <w:r w:rsidRPr="00EC5C2C">
        <w:t>ontract for each calendar year or part thereof, including an adjustment for the impact of non-deductibility of the Annual Fee for Federal and state tax purposes, including income and excise taxes (“</w:t>
      </w:r>
      <w:r w:rsidR="002E50C4">
        <w:t>Health Plan’s</w:t>
      </w:r>
      <w:r w:rsidR="002E50C4" w:rsidRPr="00EC5C2C">
        <w:t xml:space="preserve"> </w:t>
      </w:r>
      <w:r w:rsidRPr="00EC5C2C">
        <w:t>Adjusted Fee”)</w:t>
      </w:r>
      <w:r w:rsidR="002E50C4">
        <w:t xml:space="preserve">. </w:t>
      </w:r>
      <w:r w:rsidRPr="00EC5C2C">
        <w:t xml:space="preserve"> The </w:t>
      </w:r>
      <w:r w:rsidR="002E50C4">
        <w:t>H</w:t>
      </w:r>
      <w:r w:rsidR="008C36BF">
        <w:t xml:space="preserve">ealth </w:t>
      </w:r>
      <w:r w:rsidR="002E50C4">
        <w:t>Pl</w:t>
      </w:r>
      <w:r w:rsidR="008C36BF">
        <w:t>an’s</w:t>
      </w:r>
      <w:r w:rsidR="008C36BF" w:rsidRPr="00EC5C2C">
        <w:t xml:space="preserve"> </w:t>
      </w:r>
      <w:r w:rsidRPr="00EC5C2C">
        <w:t xml:space="preserve">Adjusted Fee </w:t>
      </w:r>
      <w:r w:rsidR="002E50C4">
        <w:t>is</w:t>
      </w:r>
      <w:r w:rsidRPr="00EC5C2C">
        <w:t xml:space="preserve"> included in the </w:t>
      </w:r>
      <w:r>
        <w:t xml:space="preserve">capitation </w:t>
      </w:r>
      <w:r w:rsidRPr="00EC5C2C">
        <w:t xml:space="preserve">rates payable to </w:t>
      </w:r>
      <w:r w:rsidR="002E50C4">
        <w:t xml:space="preserve"> the health plan</w:t>
      </w:r>
      <w:r w:rsidR="002E50C4" w:rsidRPr="00EC5C2C">
        <w:t xml:space="preserve"> </w:t>
      </w:r>
      <w:r w:rsidRPr="00EC5C2C">
        <w:t xml:space="preserve">under </w:t>
      </w:r>
      <w:r w:rsidR="002E50C4">
        <w:t>the c</w:t>
      </w:r>
      <w:r w:rsidRPr="00EC5C2C">
        <w:t>ontract</w:t>
      </w:r>
      <w:r w:rsidR="002E50C4">
        <w:t>.</w:t>
      </w:r>
    </w:p>
    <w:p w:rsidR="000939D5" w:rsidRPr="00EC5C2C" w:rsidRDefault="000939D5" w:rsidP="000939D5">
      <w:pPr>
        <w:pStyle w:val="NormalWeb"/>
        <w:spacing w:before="0" w:beforeAutospacing="0" w:after="0" w:afterAutospacing="0"/>
        <w:rPr>
          <w:sz w:val="22"/>
          <w:szCs w:val="22"/>
        </w:rPr>
      </w:pPr>
    </w:p>
    <w:p w:rsidR="000939D5" w:rsidRPr="00EC5C2C" w:rsidRDefault="000939D5" w:rsidP="002D535A">
      <w:pPr>
        <w:pStyle w:val="Heading4"/>
        <w:numPr>
          <w:ilvl w:val="3"/>
          <w:numId w:val="200"/>
        </w:numPr>
        <w:ind w:left="1152" w:hanging="432"/>
      </w:pPr>
      <w:r w:rsidRPr="00EC5C2C">
        <w:t xml:space="preserve">Because of the initial uncertainty of the actual amount of </w:t>
      </w:r>
      <w:r w:rsidR="002E50C4">
        <w:t>the H</w:t>
      </w:r>
      <w:r w:rsidR="008C36BF">
        <w:t xml:space="preserve">ealth </w:t>
      </w:r>
      <w:r w:rsidR="002E50C4">
        <w:t>P</w:t>
      </w:r>
      <w:r w:rsidR="008C36BF">
        <w:t>lan’s</w:t>
      </w:r>
      <w:r w:rsidR="008C36BF" w:rsidRPr="00EC5C2C">
        <w:t xml:space="preserve"> </w:t>
      </w:r>
      <w:r w:rsidRPr="00EC5C2C">
        <w:t xml:space="preserve">Adjusted Fee, </w:t>
      </w:r>
      <w:r w:rsidR="008C36BF">
        <w:t>the state agency</w:t>
      </w:r>
      <w:r w:rsidRPr="00EC5C2C">
        <w:t xml:space="preserve"> will determine an estimated monthly adjustment to the </w:t>
      </w:r>
      <w:r>
        <w:t xml:space="preserve">capitation payment </w:t>
      </w:r>
      <w:r w:rsidRPr="00EC5C2C">
        <w:t xml:space="preserve">paid during the year payment is due to the IRS (the “Fee Year”) to reflect the estimated amount of </w:t>
      </w:r>
      <w:r w:rsidR="008C36BF">
        <w:t xml:space="preserve">the </w:t>
      </w:r>
      <w:r w:rsidR="002E50C4">
        <w:t>H</w:t>
      </w:r>
      <w:r w:rsidR="008C36BF">
        <w:t xml:space="preserve">ealth </w:t>
      </w:r>
      <w:r w:rsidR="002E50C4">
        <w:t>P</w:t>
      </w:r>
      <w:r w:rsidR="008C36BF">
        <w:t>lan’s</w:t>
      </w:r>
      <w:r w:rsidR="008C36BF" w:rsidRPr="00EC5C2C">
        <w:t xml:space="preserve"> </w:t>
      </w:r>
      <w:r w:rsidRPr="00EC5C2C">
        <w:t>Adjusted Fee, allocated on a monthly basis.</w:t>
      </w:r>
      <w:r w:rsidR="008C36BF">
        <w:t xml:space="preserve"> </w:t>
      </w:r>
      <w:r w:rsidRPr="00EC5C2C">
        <w:t xml:space="preserve"> If available, such estimate shall consider the pro rata share of the preliminary notice of the fee amount and annual fee amounts thereafter, as transmitted by the United States Internal Revenue Service to </w:t>
      </w:r>
      <w:r w:rsidR="002E50C4">
        <w:t>the health plans</w:t>
      </w:r>
      <w:r w:rsidRPr="00EC5C2C">
        <w:t xml:space="preserve"> in the MO HealthNet Managed Care Program, attributable to the MO HealthNet Managed Care </w:t>
      </w:r>
      <w:r w:rsidR="002E50C4">
        <w:t>Health Plans</w:t>
      </w:r>
      <w:r w:rsidR="002E50C4" w:rsidRPr="00EC5C2C">
        <w:t xml:space="preserve">’ </w:t>
      </w:r>
      <w:r w:rsidRPr="00EC5C2C">
        <w:t xml:space="preserve">net written </w:t>
      </w:r>
      <w:r>
        <w:t xml:space="preserve">capitation payments </w:t>
      </w:r>
      <w:r w:rsidRPr="00EC5C2C">
        <w:t xml:space="preserve">under </w:t>
      </w:r>
      <w:r w:rsidR="002E50C4">
        <w:t>the c</w:t>
      </w:r>
      <w:r w:rsidRPr="00EC5C2C">
        <w:t>ontract during the preceding c</w:t>
      </w:r>
      <w:r w:rsidR="002E50C4">
        <w:t>alendar year (the “Data Year”).</w:t>
      </w:r>
    </w:p>
    <w:p w:rsidR="000939D5" w:rsidRPr="00EC5C2C" w:rsidRDefault="000939D5" w:rsidP="000939D5">
      <w:pPr>
        <w:pStyle w:val="NormalWeb"/>
        <w:spacing w:before="0" w:beforeAutospacing="0" w:after="0" w:afterAutospacing="0"/>
        <w:rPr>
          <w:sz w:val="22"/>
          <w:szCs w:val="22"/>
        </w:rPr>
      </w:pPr>
    </w:p>
    <w:p w:rsidR="000939D5" w:rsidRPr="00EC5C2C" w:rsidRDefault="000939D5" w:rsidP="002D535A">
      <w:pPr>
        <w:pStyle w:val="Heading4"/>
        <w:numPr>
          <w:ilvl w:val="3"/>
          <w:numId w:val="200"/>
        </w:numPr>
        <w:ind w:left="1152" w:hanging="432"/>
      </w:pPr>
      <w:r w:rsidRPr="00EC5C2C">
        <w:t xml:space="preserve">The </w:t>
      </w:r>
      <w:r w:rsidR="008C36BF">
        <w:t>health plan</w:t>
      </w:r>
      <w:r w:rsidR="008C36BF" w:rsidRPr="00EC5C2C">
        <w:t xml:space="preserve"> </w:t>
      </w:r>
      <w:r w:rsidRPr="00EC5C2C">
        <w:t xml:space="preserve">must submit a certified copy of its full Annual Fee assessment within 45 days of receipt, together with the allocation of the Annual Fee attributable specifically to its </w:t>
      </w:r>
      <w:r>
        <w:t>capitation payments</w:t>
      </w:r>
      <w:r w:rsidRPr="00EC5C2C">
        <w:t xml:space="preserve"> under </w:t>
      </w:r>
      <w:r w:rsidR="008C36BF">
        <w:t>the c</w:t>
      </w:r>
      <w:r w:rsidRPr="00EC5C2C">
        <w:t>ontract.</w:t>
      </w:r>
      <w:r w:rsidR="008C36BF">
        <w:t xml:space="preserve"> </w:t>
      </w:r>
      <w:r w:rsidRPr="00EC5C2C">
        <w:t xml:space="preserve"> The </w:t>
      </w:r>
      <w:r w:rsidR="008C36BF">
        <w:t>health plan</w:t>
      </w:r>
      <w:r w:rsidR="008C36BF" w:rsidRPr="00EC5C2C">
        <w:t xml:space="preserve"> </w:t>
      </w:r>
      <w:r w:rsidRPr="00EC5C2C">
        <w:t xml:space="preserve">must also submit the calculated adjustment for the impact of non-deductibility of the Annual Fee attributable specifically to its </w:t>
      </w:r>
      <w:r>
        <w:t>capitation payments</w:t>
      </w:r>
      <w:r w:rsidRPr="00EC5C2C">
        <w:t xml:space="preserve"> under </w:t>
      </w:r>
      <w:r w:rsidR="008C36BF">
        <w:t>the c</w:t>
      </w:r>
      <w:r w:rsidRPr="00EC5C2C">
        <w:t xml:space="preserve">ontract, and any other data deemed necessary by the </w:t>
      </w:r>
      <w:r w:rsidR="002E50C4">
        <w:t>s</w:t>
      </w:r>
      <w:r w:rsidRPr="00EC5C2C">
        <w:t xml:space="preserve">tate </w:t>
      </w:r>
      <w:r w:rsidR="002E50C4">
        <w:t xml:space="preserve">agency </w:t>
      </w:r>
      <w:r w:rsidRPr="00EC5C2C">
        <w:t>to validate the reimbursement amount.</w:t>
      </w:r>
      <w:r w:rsidR="008C36BF">
        <w:t xml:space="preserve"> </w:t>
      </w:r>
      <w:r w:rsidRPr="00EC5C2C">
        <w:t xml:space="preserve"> These materials shall be submitted under the signatures of either </w:t>
      </w:r>
      <w:r w:rsidR="002E50C4">
        <w:t>the health plan’s</w:t>
      </w:r>
      <w:r w:rsidR="002E50C4" w:rsidRPr="00EC5C2C">
        <w:t xml:space="preserve"> </w:t>
      </w:r>
      <w:r w:rsidRPr="00EC5C2C">
        <w:t xml:space="preserve">Financial Officer or Executive leadership (e.g., President, Chief Executive Office, Executive Director), certifying the accuracy, truthfulness and completeness of the data provided. </w:t>
      </w:r>
      <w:r w:rsidR="008C36BF">
        <w:t xml:space="preserve"> </w:t>
      </w:r>
      <w:r w:rsidRPr="00EC5C2C">
        <w:t xml:space="preserve">The </w:t>
      </w:r>
      <w:r w:rsidR="008C36BF">
        <w:t>health plan shall</w:t>
      </w:r>
      <w:r w:rsidRPr="00EC5C2C">
        <w:t xml:space="preserve"> indicate for the </w:t>
      </w:r>
      <w:r w:rsidR="002E50C4">
        <w:t>s</w:t>
      </w:r>
      <w:r w:rsidRPr="00EC5C2C">
        <w:t xml:space="preserve">tate </w:t>
      </w:r>
      <w:r w:rsidR="002E50C4">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rsidR="008C36BF">
        <w:t>health plan</w:t>
      </w:r>
      <w:r w:rsidR="008C36BF" w:rsidRPr="00EC5C2C">
        <w:t xml:space="preserve"> </w:t>
      </w:r>
      <w:r w:rsidRPr="00EC5C2C">
        <w:t>as long-term care.</w:t>
      </w:r>
    </w:p>
    <w:p w:rsidR="000939D5" w:rsidRPr="00EC5C2C" w:rsidRDefault="000939D5" w:rsidP="000939D5">
      <w:pPr>
        <w:pStyle w:val="NormalWeb"/>
        <w:spacing w:before="0" w:beforeAutospacing="0" w:after="0" w:afterAutospacing="0"/>
        <w:ind w:left="726" w:hanging="6"/>
        <w:rPr>
          <w:sz w:val="22"/>
          <w:szCs w:val="22"/>
        </w:rPr>
      </w:pPr>
    </w:p>
    <w:p w:rsidR="000939D5" w:rsidRPr="00EC5C2C" w:rsidRDefault="000939D5" w:rsidP="002D535A">
      <w:pPr>
        <w:pStyle w:val="Heading4"/>
        <w:numPr>
          <w:ilvl w:val="3"/>
          <w:numId w:val="200"/>
        </w:numPr>
        <w:ind w:left="1152" w:hanging="432"/>
      </w:pPr>
      <w:r w:rsidRPr="00EC5C2C">
        <w:t xml:space="preserve">Following the receipt of the final notice of the fee from the United States Internal Revenue Service and the </w:t>
      </w:r>
      <w:r w:rsidR="008C36BF">
        <w:t>health plan’s</w:t>
      </w:r>
      <w:r w:rsidR="008C36BF" w:rsidRPr="00EC5C2C">
        <w:t xml:space="preserve"> </w:t>
      </w:r>
      <w:r w:rsidRPr="00EC5C2C">
        <w:t xml:space="preserve">allocation of the Annual Fee attributable to </w:t>
      </w:r>
      <w:r w:rsidR="008C36BF">
        <w:t>the c</w:t>
      </w:r>
      <w:r w:rsidRPr="00EC5C2C">
        <w:t xml:space="preserve">ontract and approval of the allocation by </w:t>
      </w:r>
      <w:r w:rsidR="008C36BF">
        <w:t>the state agency</w:t>
      </w:r>
      <w:r w:rsidRPr="00EC5C2C">
        <w:t xml:space="preserve">, the </w:t>
      </w:r>
      <w:r w:rsidR="002E50C4">
        <w:t>H</w:t>
      </w:r>
      <w:r w:rsidR="008C36BF">
        <w:t xml:space="preserve">ealth </w:t>
      </w:r>
      <w:r w:rsidR="002E50C4">
        <w:t>P</w:t>
      </w:r>
      <w:r w:rsidR="008C36BF">
        <w:t>lan’s</w:t>
      </w:r>
      <w:r w:rsidR="008C36BF" w:rsidRPr="00EC5C2C">
        <w:t xml:space="preserve"> </w:t>
      </w:r>
      <w:r w:rsidRPr="00EC5C2C">
        <w:t xml:space="preserve">Adjusted Fee will be modified based on the difference between the Annual Fee and the amounts paid (or to be paid) during the Calendar Year through the </w:t>
      </w:r>
      <w:r w:rsidR="008C36BF">
        <w:t>health plan’s</w:t>
      </w:r>
      <w:r w:rsidR="008C36BF" w:rsidRPr="00EC5C2C">
        <w:t xml:space="preserve"> </w:t>
      </w:r>
      <w:r w:rsidRPr="00EC5C2C">
        <w:t>capitation, delivery, NICU</w:t>
      </w:r>
      <w:r w:rsidR="008C36BF">
        <w:t>,</w:t>
      </w:r>
      <w:r w:rsidRPr="00EC5C2C">
        <w:t xml:space="preserve"> and high risk claims pool payments. </w:t>
      </w:r>
      <w:r w:rsidR="008C36BF">
        <w:t xml:space="preserve"> </w:t>
      </w:r>
      <w:r w:rsidRPr="00EC5C2C">
        <w:t xml:space="preserve">Capitation payments will be revised, as necessary, no later than the March following the Fee Year to reflect the </w:t>
      </w:r>
      <w:r w:rsidR="002E50C4">
        <w:t>H</w:t>
      </w:r>
      <w:r w:rsidR="008C36BF">
        <w:t xml:space="preserve">ealth </w:t>
      </w:r>
      <w:r w:rsidR="002E50C4">
        <w:t>P</w:t>
      </w:r>
      <w:r w:rsidR="008C36BF">
        <w:t>lan’s</w:t>
      </w:r>
      <w:r w:rsidR="008C36BF" w:rsidRPr="00EC5C2C">
        <w:t xml:space="preserve"> </w:t>
      </w:r>
      <w:r w:rsidRPr="00EC5C2C">
        <w:t xml:space="preserve">Adjusted Fee in the Fee Year. </w:t>
      </w:r>
      <w:r w:rsidR="008C36BF">
        <w:t xml:space="preserve"> </w:t>
      </w:r>
      <w:r w:rsidRPr="00EC5C2C">
        <w:t xml:space="preserve">The </w:t>
      </w:r>
      <w:r w:rsidR="008C36BF">
        <w:t>health plan</w:t>
      </w:r>
      <w:r w:rsidR="008C36BF" w:rsidRPr="00EC5C2C">
        <w:t xml:space="preserve"> </w:t>
      </w:r>
      <w:r w:rsidRPr="00EC5C2C">
        <w:t xml:space="preserve">shall reimburse the </w:t>
      </w:r>
      <w:r w:rsidR="008C36BF">
        <w:t>s</w:t>
      </w:r>
      <w:r w:rsidRPr="00EC5C2C">
        <w:t xml:space="preserve">tate </w:t>
      </w:r>
      <w:r w:rsidR="008C36BF">
        <w:t>agency</w:t>
      </w:r>
      <w:r w:rsidR="002E50C4">
        <w:t xml:space="preserve"> </w:t>
      </w:r>
      <w:r w:rsidRPr="00EC5C2C">
        <w:t xml:space="preserve">for any amount applicable to MO HealthNet Managed Care </w:t>
      </w:r>
      <w:r>
        <w:t xml:space="preserve">capitation payments </w:t>
      </w:r>
      <w:r w:rsidRPr="00EC5C2C">
        <w:t xml:space="preserve">that are not paid towards the fee and/or are reimbursed to the </w:t>
      </w:r>
      <w:r w:rsidR="008C36BF">
        <w:t>health plan</w:t>
      </w:r>
      <w:r w:rsidRPr="00EC5C2C">
        <w:t xml:space="preserve">, at any time and for any reason, by the IRS. </w:t>
      </w:r>
    </w:p>
    <w:p w:rsidR="000939D5" w:rsidRPr="00EC5C2C" w:rsidRDefault="000939D5" w:rsidP="000939D5">
      <w:pPr>
        <w:pStyle w:val="NormalWeb"/>
        <w:spacing w:before="0" w:beforeAutospacing="0" w:after="0" w:afterAutospacing="0"/>
        <w:ind w:left="1440" w:hanging="6"/>
        <w:rPr>
          <w:sz w:val="22"/>
          <w:szCs w:val="22"/>
        </w:rPr>
      </w:pPr>
    </w:p>
    <w:p w:rsidR="000939D5" w:rsidRPr="00974B56" w:rsidRDefault="000939D5" w:rsidP="002D535A">
      <w:pPr>
        <w:pStyle w:val="Heading4"/>
        <w:numPr>
          <w:ilvl w:val="3"/>
          <w:numId w:val="200"/>
        </w:numPr>
        <w:ind w:left="1152" w:hanging="432"/>
      </w:pPr>
      <w:r w:rsidRPr="00EC5C2C">
        <w:t xml:space="preserve">The final amount to be included in </w:t>
      </w:r>
      <w:r w:rsidR="008C36BF">
        <w:t>health plan’s</w:t>
      </w:r>
      <w:r w:rsidR="008C36BF" w:rsidRPr="00EC5C2C">
        <w:t xml:space="preserve"> </w:t>
      </w:r>
      <w:r>
        <w:t xml:space="preserve">capitation payments for each </w:t>
      </w:r>
      <w:r w:rsidR="008C36BF">
        <w:t>contract period</w:t>
      </w:r>
      <w:r>
        <w:t xml:space="preserve"> </w:t>
      </w:r>
      <w:r w:rsidRPr="00EC5C2C">
        <w:t xml:space="preserve">shall be calculated from the final notification of fee amount </w:t>
      </w:r>
      <w:r w:rsidR="008C36BF">
        <w:t>the health plan</w:t>
      </w:r>
      <w:r w:rsidR="008C36BF" w:rsidRPr="00EC5C2C">
        <w:t xml:space="preserve"> </w:t>
      </w:r>
      <w:r w:rsidRPr="00EC5C2C">
        <w:t>receives from the United States</w:t>
      </w:r>
      <w:r>
        <w:t xml:space="preserve"> </w:t>
      </w:r>
      <w:r w:rsidRPr="00EC5C2C">
        <w:t xml:space="preserve">Internal Revenue Service in consideration of the allocation of the Annual Fee attributable to </w:t>
      </w:r>
      <w:r w:rsidR="008C36BF">
        <w:t>the</w:t>
      </w:r>
      <w:r w:rsidR="008C36BF" w:rsidRPr="00EC5C2C">
        <w:t xml:space="preserve"> </w:t>
      </w:r>
      <w:r w:rsidR="008C36BF">
        <w:t>c</w:t>
      </w:r>
      <w:r w:rsidRPr="00EC5C2C">
        <w:t xml:space="preserve">ontract, and shall recognize the impact on </w:t>
      </w:r>
      <w:r w:rsidR="008C36BF">
        <w:t>the health plan</w:t>
      </w:r>
      <w:r w:rsidR="008C36BF" w:rsidRPr="00EC5C2C">
        <w:t xml:space="preserve"> </w:t>
      </w:r>
      <w:r w:rsidRPr="00EC5C2C">
        <w:t>associated with the non-deductibility of the fee</w:t>
      </w:r>
      <w:r w:rsidR="008C36BF">
        <w:t xml:space="preserve"> </w:t>
      </w:r>
      <w:r w:rsidRPr="00EC5C2C">
        <w:t>for Federal and state tax purposes.</w:t>
      </w:r>
    </w:p>
    <w:p w:rsidR="000939D5" w:rsidRDefault="000939D5" w:rsidP="000939D5"/>
    <w:p w:rsidR="000939D5" w:rsidRPr="00137A64" w:rsidRDefault="000939D5" w:rsidP="002D535A">
      <w:pPr>
        <w:pStyle w:val="Heading2"/>
        <w:keepNext/>
        <w:numPr>
          <w:ilvl w:val="1"/>
          <w:numId w:val="200"/>
        </w:numPr>
        <w:ind w:left="810" w:hanging="810"/>
      </w:pPr>
      <w:r w:rsidRPr="00137A64">
        <w:t>Business Associate Provisions:</w:t>
      </w:r>
    </w:p>
    <w:p w:rsidR="000939D5" w:rsidRPr="00137A64" w:rsidRDefault="000939D5" w:rsidP="002E50C4">
      <w:pPr>
        <w:keepNext/>
        <w:rPr>
          <w:szCs w:val="22"/>
        </w:rPr>
      </w:pPr>
    </w:p>
    <w:p w:rsidR="000939D5" w:rsidRPr="00137A64" w:rsidRDefault="000939D5" w:rsidP="002D535A">
      <w:pPr>
        <w:pStyle w:val="Heading3"/>
        <w:numPr>
          <w:ilvl w:val="2"/>
          <w:numId w:val="200"/>
        </w:numPr>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0939D5" w:rsidRPr="00137A64" w:rsidRDefault="000939D5" w:rsidP="000939D5">
      <w:pPr>
        <w:pStyle w:val="Heading5"/>
        <w:numPr>
          <w:ilvl w:val="0"/>
          <w:numId w:val="0"/>
        </w:numPr>
        <w:tabs>
          <w:tab w:val="left" w:pos="1620"/>
        </w:tabs>
        <w:ind w:left="1620" w:hanging="450"/>
        <w:rPr>
          <w:szCs w:val="22"/>
        </w:rPr>
      </w:pPr>
    </w:p>
    <w:p w:rsidR="000939D5" w:rsidRPr="004A446D" w:rsidRDefault="000939D5" w:rsidP="002D535A">
      <w:pPr>
        <w:pStyle w:val="Heading4"/>
        <w:numPr>
          <w:ilvl w:val="0"/>
          <w:numId w:val="203"/>
        </w:numPr>
        <w:tabs>
          <w:tab w:val="left" w:pos="1620"/>
        </w:tabs>
        <w:rPr>
          <w:szCs w:val="22"/>
        </w:rPr>
      </w:pPr>
      <w:r w:rsidRPr="004A446D">
        <w:rPr>
          <w:szCs w:val="22"/>
        </w:rPr>
        <w:t xml:space="preserve">“Access”, “administrative safeguards”, “confidentiality”, “covered entity”, “data aggregation”, </w:t>
      </w:r>
      <w:r w:rsidR="004A446D">
        <w:rPr>
          <w:szCs w:val="22"/>
        </w:rPr>
        <w:tab/>
      </w:r>
      <w:r w:rsidRPr="004A446D">
        <w:rPr>
          <w:szCs w:val="22"/>
        </w:rPr>
        <w:t xml:space="preserve">“designated record set”, “disclosure”, “hybrid entity”, “information system”, “physical </w:t>
      </w:r>
      <w:r w:rsidR="004A446D">
        <w:rPr>
          <w:szCs w:val="22"/>
        </w:rPr>
        <w:tab/>
      </w:r>
      <w:r w:rsidRPr="004A446D">
        <w:rPr>
          <w:szCs w:val="22"/>
        </w:rPr>
        <w:t xml:space="preserve">safeguards”, “required by law”, “technical safeguards”, “use” and “workforce” shall have the </w:t>
      </w:r>
      <w:r w:rsidR="004A446D">
        <w:rPr>
          <w:szCs w:val="22"/>
        </w:rPr>
        <w:tab/>
      </w:r>
      <w:r w:rsidRPr="004A446D">
        <w:rPr>
          <w:szCs w:val="22"/>
        </w:rPr>
        <w:t>same meanings as defined in 45 CFR 160.103, 164.103, 164.304, and 164.501 and HIPAA.</w:t>
      </w:r>
    </w:p>
    <w:p w:rsidR="000939D5" w:rsidRPr="00137A64" w:rsidRDefault="000939D5" w:rsidP="004A446D">
      <w:pPr>
        <w:pStyle w:val="Heading4"/>
        <w:numPr>
          <w:ilvl w:val="0"/>
          <w:numId w:val="0"/>
        </w:numPr>
        <w:tabs>
          <w:tab w:val="left" w:pos="1620"/>
        </w:tabs>
        <w:ind w:left="1710"/>
        <w:rPr>
          <w:szCs w:val="22"/>
        </w:rPr>
      </w:pPr>
    </w:p>
    <w:p w:rsidR="000939D5" w:rsidRPr="00137A64" w:rsidRDefault="000939D5" w:rsidP="002D535A">
      <w:pPr>
        <w:pStyle w:val="Heading4"/>
        <w:numPr>
          <w:ilvl w:val="0"/>
          <w:numId w:val="203"/>
        </w:numPr>
        <w:tabs>
          <w:tab w:val="left" w:pos="1620"/>
        </w:tabs>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0939D5" w:rsidRPr="00137A64" w:rsidRDefault="000939D5" w:rsidP="004A446D">
      <w:pPr>
        <w:pStyle w:val="Heading4"/>
        <w:numPr>
          <w:ilvl w:val="0"/>
          <w:numId w:val="0"/>
        </w:numPr>
        <w:tabs>
          <w:tab w:val="left" w:pos="1620"/>
        </w:tabs>
        <w:ind w:left="1710"/>
        <w:rPr>
          <w:szCs w:val="22"/>
        </w:rPr>
      </w:pPr>
    </w:p>
    <w:p w:rsidR="000939D5" w:rsidRDefault="000939D5" w:rsidP="002D535A">
      <w:pPr>
        <w:pStyle w:val="Heading4"/>
        <w:numPr>
          <w:ilvl w:val="0"/>
          <w:numId w:val="203"/>
        </w:numPr>
        <w:tabs>
          <w:tab w:val="left" w:pos="1620"/>
        </w:tabs>
        <w:rPr>
          <w:szCs w:val="22"/>
        </w:rPr>
      </w:pPr>
      <w:r w:rsidRPr="00137A64">
        <w:rPr>
          <w:szCs w:val="22"/>
        </w:rPr>
        <w:t>“Business Associate” shall generally have the same meaning as the term “business associate” at 45 CFR 160.103, and in reference to the party to this agreement, shall mean the contractor.</w:t>
      </w:r>
    </w:p>
    <w:p w:rsidR="000939D5" w:rsidRDefault="000939D5" w:rsidP="004A446D">
      <w:pPr>
        <w:pStyle w:val="Heading4"/>
        <w:numPr>
          <w:ilvl w:val="0"/>
          <w:numId w:val="0"/>
        </w:numPr>
        <w:tabs>
          <w:tab w:val="left" w:pos="1620"/>
        </w:tabs>
        <w:ind w:left="1710"/>
        <w:rPr>
          <w:szCs w:val="22"/>
        </w:rPr>
      </w:pPr>
    </w:p>
    <w:p w:rsidR="000939D5" w:rsidRDefault="000939D5" w:rsidP="002D535A">
      <w:pPr>
        <w:pStyle w:val="Heading4"/>
        <w:numPr>
          <w:ilvl w:val="0"/>
          <w:numId w:val="203"/>
        </w:numPr>
        <w:tabs>
          <w:tab w:val="left" w:pos="1620"/>
        </w:tabs>
        <w:rPr>
          <w:szCs w:val="22"/>
        </w:rPr>
      </w:pPr>
      <w:r w:rsidRPr="00137A64">
        <w:rPr>
          <w:szCs w:val="22"/>
        </w:rPr>
        <w:t>“Covered Entity” shall generally have the same meaning as the term “covered entity” at 45 CFR 160.103, and in reference to the party to this agreement, shall mean the state agency.</w:t>
      </w:r>
    </w:p>
    <w:p w:rsidR="000939D5" w:rsidRDefault="000939D5" w:rsidP="004A446D">
      <w:pPr>
        <w:pStyle w:val="Heading4"/>
        <w:numPr>
          <w:ilvl w:val="0"/>
          <w:numId w:val="0"/>
        </w:numPr>
        <w:tabs>
          <w:tab w:val="left" w:pos="1620"/>
        </w:tabs>
        <w:ind w:left="1710"/>
        <w:rPr>
          <w:szCs w:val="22"/>
        </w:rPr>
      </w:pPr>
    </w:p>
    <w:p w:rsidR="000939D5" w:rsidRDefault="000939D5" w:rsidP="002D535A">
      <w:pPr>
        <w:pStyle w:val="Heading4"/>
        <w:numPr>
          <w:ilvl w:val="0"/>
          <w:numId w:val="203"/>
        </w:numPr>
        <w:tabs>
          <w:tab w:val="left" w:pos="1620"/>
        </w:tabs>
        <w:rPr>
          <w:szCs w:val="22"/>
        </w:rPr>
      </w:pPr>
      <w:r w:rsidRPr="00137A64">
        <w:rPr>
          <w:szCs w:val="22"/>
        </w:rPr>
        <w:t>“Electronic Protected Health Information” shall mean information that comes within paragraphs (1)(i) or (1)(ii) of the definition of Protected Health Information as specified below.</w:t>
      </w:r>
    </w:p>
    <w:p w:rsidR="000939D5" w:rsidRDefault="000939D5" w:rsidP="004A446D">
      <w:pPr>
        <w:pStyle w:val="Heading4"/>
        <w:numPr>
          <w:ilvl w:val="0"/>
          <w:numId w:val="0"/>
        </w:numPr>
        <w:tabs>
          <w:tab w:val="left" w:pos="1620"/>
        </w:tabs>
        <w:ind w:left="1710"/>
        <w:rPr>
          <w:szCs w:val="22"/>
        </w:rPr>
      </w:pPr>
    </w:p>
    <w:p w:rsidR="000939D5" w:rsidRPr="00137A64" w:rsidRDefault="000939D5" w:rsidP="002D535A">
      <w:pPr>
        <w:pStyle w:val="Heading4"/>
        <w:numPr>
          <w:ilvl w:val="0"/>
          <w:numId w:val="203"/>
        </w:numPr>
        <w:tabs>
          <w:tab w:val="left" w:pos="1620"/>
        </w:tabs>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0939D5" w:rsidRDefault="000939D5" w:rsidP="004A446D">
      <w:pPr>
        <w:pStyle w:val="Heading4"/>
        <w:numPr>
          <w:ilvl w:val="0"/>
          <w:numId w:val="0"/>
        </w:numPr>
        <w:tabs>
          <w:tab w:val="left" w:pos="1620"/>
        </w:tabs>
        <w:ind w:left="1710"/>
        <w:rPr>
          <w:szCs w:val="22"/>
        </w:rPr>
      </w:pPr>
    </w:p>
    <w:p w:rsidR="000939D5" w:rsidRPr="00137A64" w:rsidRDefault="000939D5" w:rsidP="002D535A">
      <w:pPr>
        <w:pStyle w:val="Heading4"/>
        <w:numPr>
          <w:ilvl w:val="0"/>
          <w:numId w:val="203"/>
        </w:numPr>
        <w:tabs>
          <w:tab w:val="left" w:pos="1620"/>
        </w:tabs>
        <w:rPr>
          <w:szCs w:val="22"/>
        </w:rPr>
      </w:pPr>
      <w:r w:rsidRPr="00137A64">
        <w:rPr>
          <w:szCs w:val="22"/>
        </w:rPr>
        <w:t>“HIPAA Rules” shall mean the Privacy, Security, Breach Notification, and Enforcement Rules at 45 CFR Part 160 and Part 164.</w:t>
      </w:r>
    </w:p>
    <w:p w:rsidR="000939D5" w:rsidRPr="00137A64" w:rsidRDefault="000939D5" w:rsidP="004A446D">
      <w:pPr>
        <w:pStyle w:val="Heading4"/>
        <w:numPr>
          <w:ilvl w:val="0"/>
          <w:numId w:val="0"/>
        </w:numPr>
        <w:tabs>
          <w:tab w:val="left" w:pos="1620"/>
        </w:tabs>
        <w:ind w:left="1710"/>
        <w:rPr>
          <w:szCs w:val="22"/>
        </w:rPr>
      </w:pPr>
    </w:p>
    <w:p w:rsidR="000939D5" w:rsidRPr="00137A64" w:rsidRDefault="000939D5" w:rsidP="002D535A">
      <w:pPr>
        <w:pStyle w:val="Heading4"/>
        <w:numPr>
          <w:ilvl w:val="0"/>
          <w:numId w:val="203"/>
        </w:numPr>
        <w:tabs>
          <w:tab w:val="left" w:pos="1620"/>
        </w:tabs>
        <w:rPr>
          <w:szCs w:val="22"/>
        </w:rPr>
      </w:pPr>
      <w:r w:rsidRPr="00137A64">
        <w:rPr>
          <w:szCs w:val="22"/>
        </w:rPr>
        <w:t>“Individual” shall have the same meaning as the term “individual” in 45 CFR 160.103 and shall include a person who qualifies as a personal representative in accordance with 45 CFR 164.502 (g).</w:t>
      </w:r>
    </w:p>
    <w:p w:rsidR="000939D5" w:rsidRPr="00137A64" w:rsidRDefault="000939D5" w:rsidP="004A446D">
      <w:pPr>
        <w:pStyle w:val="Heading4"/>
        <w:numPr>
          <w:ilvl w:val="0"/>
          <w:numId w:val="0"/>
        </w:numPr>
        <w:tabs>
          <w:tab w:val="left" w:pos="1620"/>
        </w:tabs>
        <w:ind w:left="1710"/>
        <w:rPr>
          <w:szCs w:val="22"/>
        </w:rPr>
      </w:pPr>
    </w:p>
    <w:p w:rsidR="000939D5" w:rsidRPr="00137A64" w:rsidRDefault="000939D5" w:rsidP="002D535A">
      <w:pPr>
        <w:pStyle w:val="Heading4"/>
        <w:numPr>
          <w:ilvl w:val="0"/>
          <w:numId w:val="203"/>
        </w:numPr>
        <w:tabs>
          <w:tab w:val="left" w:pos="1620"/>
        </w:tabs>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0939D5" w:rsidRPr="00137A64" w:rsidRDefault="000939D5" w:rsidP="004A446D">
      <w:pPr>
        <w:pStyle w:val="Heading4"/>
        <w:numPr>
          <w:ilvl w:val="0"/>
          <w:numId w:val="0"/>
        </w:numPr>
        <w:tabs>
          <w:tab w:val="left" w:pos="1620"/>
        </w:tabs>
        <w:ind w:left="1710"/>
        <w:rPr>
          <w:szCs w:val="22"/>
        </w:rPr>
      </w:pPr>
    </w:p>
    <w:p w:rsidR="000939D5" w:rsidRDefault="000939D5" w:rsidP="002D535A">
      <w:pPr>
        <w:pStyle w:val="Heading4"/>
        <w:numPr>
          <w:ilvl w:val="0"/>
          <w:numId w:val="203"/>
        </w:numPr>
        <w:tabs>
          <w:tab w:val="left" w:pos="1620"/>
        </w:tabs>
        <w:rPr>
          <w:szCs w:val="22"/>
        </w:rPr>
      </w:pPr>
      <w:r w:rsidRPr="00137A64">
        <w:rPr>
          <w:szCs w:val="22"/>
        </w:rPr>
        <w:t>“Protected Health Information” as defined in 45 CFR 160.103, shall mean individually identifiable health information:</w:t>
      </w:r>
    </w:p>
    <w:p w:rsidR="000939D5" w:rsidRPr="00137A64" w:rsidRDefault="000939D5" w:rsidP="000939D5">
      <w:pPr>
        <w:tabs>
          <w:tab w:val="left" w:pos="1620"/>
        </w:tabs>
        <w:ind w:left="1620" w:hanging="450"/>
        <w:rPr>
          <w:szCs w:val="22"/>
        </w:rPr>
      </w:pPr>
    </w:p>
    <w:p w:rsidR="000939D5" w:rsidRDefault="000939D5" w:rsidP="000939D5">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0939D5" w:rsidRDefault="000939D5" w:rsidP="000939D5">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0939D5" w:rsidRPr="00137A64" w:rsidRDefault="000939D5" w:rsidP="000939D5">
      <w:pPr>
        <w:tabs>
          <w:tab w:val="left" w:pos="1620"/>
        </w:tabs>
        <w:ind w:left="1620" w:hanging="450"/>
        <w:rPr>
          <w:szCs w:val="22"/>
        </w:rPr>
      </w:pPr>
    </w:p>
    <w:p w:rsidR="000939D5" w:rsidRPr="00137A64" w:rsidRDefault="000939D5" w:rsidP="002D535A">
      <w:pPr>
        <w:pStyle w:val="Heading4"/>
        <w:numPr>
          <w:ilvl w:val="0"/>
          <w:numId w:val="203"/>
        </w:numPr>
        <w:tabs>
          <w:tab w:val="left" w:pos="1620"/>
        </w:tabs>
        <w:rPr>
          <w:szCs w:val="22"/>
        </w:rPr>
      </w:pPr>
      <w:r w:rsidRPr="00137A64">
        <w:rPr>
          <w:szCs w:val="22"/>
        </w:rPr>
        <w:t>“Security Incident” shall be defined as set forth in the “Obligations of the Contractor” section of the Business Associate Provisions.</w:t>
      </w:r>
    </w:p>
    <w:p w:rsidR="000939D5" w:rsidRPr="00137A64" w:rsidRDefault="000939D5" w:rsidP="004A446D">
      <w:pPr>
        <w:pStyle w:val="Heading4"/>
        <w:numPr>
          <w:ilvl w:val="0"/>
          <w:numId w:val="0"/>
        </w:numPr>
        <w:tabs>
          <w:tab w:val="left" w:pos="1620"/>
        </w:tabs>
        <w:ind w:left="1710"/>
        <w:rPr>
          <w:szCs w:val="22"/>
        </w:rPr>
      </w:pPr>
    </w:p>
    <w:p w:rsidR="000939D5" w:rsidRPr="00137A64" w:rsidRDefault="000939D5" w:rsidP="002D535A">
      <w:pPr>
        <w:pStyle w:val="Heading4"/>
        <w:numPr>
          <w:ilvl w:val="0"/>
          <w:numId w:val="203"/>
        </w:numPr>
        <w:tabs>
          <w:tab w:val="left" w:pos="1620"/>
        </w:tabs>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0939D5" w:rsidRDefault="000939D5" w:rsidP="004A446D">
      <w:pPr>
        <w:pStyle w:val="Heading4"/>
        <w:numPr>
          <w:ilvl w:val="0"/>
          <w:numId w:val="0"/>
        </w:numPr>
        <w:tabs>
          <w:tab w:val="left" w:pos="1620"/>
        </w:tabs>
        <w:ind w:left="1710"/>
        <w:rPr>
          <w:szCs w:val="22"/>
        </w:rPr>
      </w:pPr>
    </w:p>
    <w:p w:rsidR="000939D5" w:rsidRPr="00137A64" w:rsidRDefault="000939D5" w:rsidP="002D535A">
      <w:pPr>
        <w:pStyle w:val="Heading4"/>
        <w:numPr>
          <w:ilvl w:val="0"/>
          <w:numId w:val="203"/>
        </w:numPr>
        <w:tabs>
          <w:tab w:val="left" w:pos="1620"/>
        </w:tabs>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0939D5" w:rsidRPr="00137A64" w:rsidRDefault="000939D5" w:rsidP="000939D5">
      <w:pPr>
        <w:tabs>
          <w:tab w:val="left" w:pos="1620"/>
        </w:tabs>
        <w:ind w:left="1620" w:hanging="450"/>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0939D5" w:rsidRPr="00137A64" w:rsidRDefault="000939D5" w:rsidP="000939D5">
      <w:pPr>
        <w:pStyle w:val="Heading4"/>
        <w:numPr>
          <w:ilvl w:val="0"/>
          <w:numId w:val="0"/>
        </w:numPr>
        <w:ind w:left="720"/>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0939D5" w:rsidRPr="00137A64" w:rsidRDefault="000939D5" w:rsidP="000939D5">
      <w:pPr>
        <w:pStyle w:val="Heading4"/>
        <w:numPr>
          <w:ilvl w:val="0"/>
          <w:numId w:val="0"/>
        </w:numPr>
        <w:rPr>
          <w:szCs w:val="22"/>
        </w:rPr>
      </w:pPr>
    </w:p>
    <w:p w:rsidR="000939D5" w:rsidRPr="00B60989" w:rsidRDefault="000939D5" w:rsidP="002D535A">
      <w:pPr>
        <w:pStyle w:val="Heading4"/>
        <w:numPr>
          <w:ilvl w:val="3"/>
          <w:numId w:val="200"/>
        </w:numPr>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0939D5" w:rsidRDefault="000939D5" w:rsidP="000939D5">
      <w:pPr>
        <w:rPr>
          <w:szCs w:val="22"/>
        </w:rPr>
      </w:pPr>
    </w:p>
    <w:p w:rsidR="000939D5" w:rsidRPr="00137A64" w:rsidRDefault="000939D5" w:rsidP="002D535A">
      <w:pPr>
        <w:pStyle w:val="Heading3"/>
        <w:keepNext/>
        <w:numPr>
          <w:ilvl w:val="2"/>
          <w:numId w:val="200"/>
        </w:numPr>
      </w:pPr>
      <w:r w:rsidRPr="00137A64">
        <w:t xml:space="preserve">Permitted </w:t>
      </w:r>
      <w:r>
        <w:t>U</w:t>
      </w:r>
      <w:r w:rsidRPr="00137A64">
        <w:t xml:space="preserve">ses and Disclosures of Protected Health Information by the </w:t>
      </w:r>
      <w:r>
        <w:t>C</w:t>
      </w:r>
      <w:r w:rsidRPr="00137A64">
        <w:t>ontractor:</w:t>
      </w:r>
    </w:p>
    <w:p w:rsidR="000939D5" w:rsidRPr="00137A64" w:rsidRDefault="000939D5" w:rsidP="002E50C4">
      <w:pPr>
        <w:keepNext/>
        <w:rPr>
          <w:szCs w:val="22"/>
        </w:rPr>
      </w:pPr>
    </w:p>
    <w:p w:rsidR="000939D5" w:rsidRPr="00137A64" w:rsidRDefault="000939D5" w:rsidP="002D535A">
      <w:pPr>
        <w:pStyle w:val="Heading4"/>
        <w:numPr>
          <w:ilvl w:val="3"/>
          <w:numId w:val="200"/>
        </w:numPr>
        <w:ind w:left="1166" w:hanging="446"/>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0939D5" w:rsidRPr="00137A64" w:rsidRDefault="000939D5" w:rsidP="002E50C4">
      <w:pPr>
        <w:pStyle w:val="Heading4"/>
        <w:numPr>
          <w:ilvl w:val="0"/>
          <w:numId w:val="0"/>
        </w:numPr>
        <w:ind w:left="1166"/>
        <w:rPr>
          <w:szCs w:val="22"/>
        </w:rPr>
      </w:pPr>
    </w:p>
    <w:p w:rsidR="000939D5" w:rsidRPr="00137A64" w:rsidRDefault="000939D5" w:rsidP="002D535A">
      <w:pPr>
        <w:pStyle w:val="Heading4"/>
        <w:numPr>
          <w:ilvl w:val="3"/>
          <w:numId w:val="200"/>
        </w:numPr>
        <w:ind w:left="1166" w:hanging="450"/>
        <w:rPr>
          <w:szCs w:val="22"/>
        </w:rPr>
      </w:pPr>
      <w:r w:rsidRPr="00137A64">
        <w:rPr>
          <w:szCs w:val="22"/>
        </w:rPr>
        <w:t xml:space="preserve">The contractor may use or disclose Protected Health Information to perform functions, activities, or services for, or on behalf of, the state agency as specified in the contract, provided that such use or disclosure would not violate HIPAA and the regulations promulgated thereunder. </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If the disclosure is required by law, the contractor may disclose Protected Health Information to carry out the legal responsibilities of the contractor.</w:t>
      </w:r>
    </w:p>
    <w:p w:rsidR="000939D5" w:rsidRPr="00137A64" w:rsidRDefault="000939D5" w:rsidP="000939D5">
      <w:pPr>
        <w:rPr>
          <w:szCs w:val="22"/>
        </w:rPr>
      </w:pPr>
    </w:p>
    <w:p w:rsidR="000939D5" w:rsidRPr="00137A64" w:rsidRDefault="000939D5" w:rsidP="002D535A">
      <w:pPr>
        <w:pStyle w:val="Heading4"/>
        <w:numPr>
          <w:ilvl w:val="3"/>
          <w:numId w:val="200"/>
        </w:numPr>
        <w:ind w:left="1166" w:hanging="446"/>
        <w:rPr>
          <w:szCs w:val="22"/>
        </w:rPr>
      </w:pPr>
      <w:r w:rsidRPr="00137A64">
        <w:rPr>
          <w:szCs w:val="22"/>
        </w:rPr>
        <w:t>If applicable, the contractor may use Protected Health Information to provide Data Aggregation services to the state agency as permitted by 45 CFR 164.504(e)(2)(i)(B).</w:t>
      </w:r>
    </w:p>
    <w:p w:rsidR="000939D5" w:rsidRPr="00137A64" w:rsidRDefault="000939D5" w:rsidP="002E50C4">
      <w:pPr>
        <w:rPr>
          <w:szCs w:val="22"/>
        </w:rPr>
      </w:pPr>
    </w:p>
    <w:p w:rsidR="000939D5" w:rsidRPr="00137A64" w:rsidRDefault="000939D5" w:rsidP="002D535A">
      <w:pPr>
        <w:pStyle w:val="Heading4"/>
        <w:numPr>
          <w:ilvl w:val="3"/>
          <w:numId w:val="200"/>
        </w:numPr>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0939D5" w:rsidRPr="00137A64" w:rsidRDefault="000939D5" w:rsidP="002E50C4">
      <w:pPr>
        <w:rPr>
          <w:szCs w:val="22"/>
        </w:rPr>
      </w:pPr>
    </w:p>
    <w:p w:rsidR="000939D5" w:rsidRPr="00137A64" w:rsidRDefault="000939D5" w:rsidP="002D535A">
      <w:pPr>
        <w:pStyle w:val="Heading4"/>
        <w:numPr>
          <w:ilvl w:val="3"/>
          <w:numId w:val="200"/>
        </w:numPr>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0939D5" w:rsidRPr="00137A64" w:rsidRDefault="000939D5" w:rsidP="000939D5">
      <w:pPr>
        <w:rPr>
          <w:szCs w:val="22"/>
        </w:rPr>
      </w:pPr>
    </w:p>
    <w:p w:rsidR="000939D5" w:rsidRPr="00137A64" w:rsidRDefault="000939D5" w:rsidP="002D535A">
      <w:pPr>
        <w:pStyle w:val="Heading3"/>
        <w:keepNext/>
        <w:numPr>
          <w:ilvl w:val="2"/>
          <w:numId w:val="200"/>
        </w:numPr>
      </w:pPr>
      <w:r w:rsidRPr="00137A64">
        <w:t>Obligations and Activities of the Contractor:</w:t>
      </w:r>
    </w:p>
    <w:p w:rsidR="000939D5" w:rsidRPr="00137A64" w:rsidRDefault="000939D5" w:rsidP="002E50C4">
      <w:pPr>
        <w:keepNext/>
        <w:rPr>
          <w:szCs w:val="22"/>
        </w:rPr>
      </w:pPr>
    </w:p>
    <w:p w:rsidR="000939D5" w:rsidRPr="00137A64" w:rsidRDefault="000939D5" w:rsidP="002D535A">
      <w:pPr>
        <w:pStyle w:val="Heading4"/>
        <w:numPr>
          <w:ilvl w:val="3"/>
          <w:numId w:val="200"/>
        </w:numPr>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0939D5" w:rsidRPr="00137A64" w:rsidRDefault="000939D5" w:rsidP="000939D5">
      <w:pPr>
        <w:rPr>
          <w:szCs w:val="22"/>
        </w:rPr>
      </w:pPr>
    </w:p>
    <w:p w:rsidR="000939D5" w:rsidRPr="00137A64" w:rsidRDefault="000939D5" w:rsidP="002D535A">
      <w:pPr>
        <w:pStyle w:val="Heading5"/>
        <w:numPr>
          <w:ilvl w:val="0"/>
          <w:numId w:val="204"/>
        </w:numPr>
        <w:rPr>
          <w:szCs w:val="22"/>
        </w:rPr>
      </w:pPr>
      <w:r w:rsidRPr="00137A64">
        <w:rPr>
          <w:szCs w:val="22"/>
        </w:rPr>
        <w:t>Workforce training on the appropriate uses and disclosures of Protected Health Information pursuant to the terms of the contract;</w:t>
      </w:r>
    </w:p>
    <w:p w:rsidR="000939D5" w:rsidRPr="00137A64" w:rsidRDefault="000939D5" w:rsidP="004A446D">
      <w:pPr>
        <w:pStyle w:val="Heading5"/>
        <w:numPr>
          <w:ilvl w:val="0"/>
          <w:numId w:val="0"/>
        </w:numPr>
        <w:ind w:left="1530"/>
        <w:rPr>
          <w:szCs w:val="22"/>
        </w:rPr>
      </w:pPr>
    </w:p>
    <w:p w:rsidR="000939D5" w:rsidRPr="00137A64" w:rsidRDefault="000939D5" w:rsidP="002D535A">
      <w:pPr>
        <w:pStyle w:val="Heading5"/>
        <w:numPr>
          <w:ilvl w:val="0"/>
          <w:numId w:val="204"/>
        </w:numPr>
        <w:rPr>
          <w:szCs w:val="22"/>
        </w:rPr>
      </w:pPr>
      <w:r w:rsidRPr="00137A64">
        <w:rPr>
          <w:szCs w:val="22"/>
        </w:rPr>
        <w:t>Policies and procedures implemented by the contractor to prevent inappropriate uses and disclosures of Protected Health Information by its workforce and subcontractors, if applicable;</w:t>
      </w:r>
    </w:p>
    <w:p w:rsidR="000939D5" w:rsidRPr="00137A64" w:rsidRDefault="000939D5" w:rsidP="004A446D">
      <w:pPr>
        <w:pStyle w:val="Heading5"/>
        <w:numPr>
          <w:ilvl w:val="0"/>
          <w:numId w:val="0"/>
        </w:numPr>
        <w:ind w:left="1530"/>
        <w:rPr>
          <w:szCs w:val="22"/>
        </w:rPr>
      </w:pPr>
    </w:p>
    <w:p w:rsidR="000939D5" w:rsidRPr="00137A64" w:rsidRDefault="000939D5" w:rsidP="002D535A">
      <w:pPr>
        <w:pStyle w:val="Heading5"/>
        <w:numPr>
          <w:ilvl w:val="0"/>
          <w:numId w:val="204"/>
        </w:numPr>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0939D5" w:rsidRPr="00137A64" w:rsidRDefault="000939D5" w:rsidP="004A446D">
      <w:pPr>
        <w:pStyle w:val="Heading5"/>
        <w:numPr>
          <w:ilvl w:val="0"/>
          <w:numId w:val="0"/>
        </w:numPr>
        <w:ind w:left="1530"/>
        <w:rPr>
          <w:szCs w:val="22"/>
        </w:rPr>
      </w:pPr>
    </w:p>
    <w:p w:rsidR="000939D5" w:rsidRPr="00137A64" w:rsidRDefault="000939D5" w:rsidP="002D535A">
      <w:pPr>
        <w:pStyle w:val="Heading5"/>
        <w:numPr>
          <w:ilvl w:val="0"/>
          <w:numId w:val="204"/>
        </w:numPr>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0939D5" w:rsidRDefault="000939D5" w:rsidP="004A446D">
      <w:pPr>
        <w:pStyle w:val="Heading5"/>
        <w:numPr>
          <w:ilvl w:val="0"/>
          <w:numId w:val="0"/>
        </w:numPr>
        <w:ind w:left="1530"/>
        <w:rPr>
          <w:szCs w:val="22"/>
        </w:rPr>
      </w:pPr>
    </w:p>
    <w:p w:rsidR="000939D5" w:rsidRPr="00137A64" w:rsidRDefault="000939D5" w:rsidP="002D535A">
      <w:pPr>
        <w:pStyle w:val="Heading5"/>
        <w:numPr>
          <w:ilvl w:val="0"/>
          <w:numId w:val="204"/>
        </w:numPr>
        <w:rPr>
          <w:szCs w:val="22"/>
        </w:rPr>
      </w:pPr>
      <w:r w:rsidRPr="00137A64">
        <w:rPr>
          <w:szCs w:val="22"/>
        </w:rPr>
        <w:t>Any other safeguards necessary to prevent the inappropriate use or disclosure of Protected Health Information.</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0939D5" w:rsidRPr="00137A64" w:rsidRDefault="000939D5" w:rsidP="000939D5">
      <w:pPr>
        <w:rPr>
          <w:szCs w:val="22"/>
        </w:rPr>
      </w:pPr>
    </w:p>
    <w:p w:rsidR="000939D5" w:rsidRPr="001570EA" w:rsidRDefault="000939D5" w:rsidP="002D535A">
      <w:pPr>
        <w:pStyle w:val="Heading4"/>
        <w:numPr>
          <w:ilvl w:val="3"/>
          <w:numId w:val="200"/>
        </w:numPr>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0939D5" w:rsidRPr="00137A64" w:rsidRDefault="000939D5" w:rsidP="000939D5">
      <w:pPr>
        <w:autoSpaceDE w:val="0"/>
        <w:autoSpaceDN w:val="0"/>
        <w:adjustRightInd w:val="0"/>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0939D5" w:rsidRPr="00137A64" w:rsidRDefault="000939D5" w:rsidP="000939D5">
      <w:pPr>
        <w:autoSpaceDE w:val="0"/>
        <w:autoSpaceDN w:val="0"/>
        <w:adjustRightInd w:val="0"/>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0939D5" w:rsidRPr="00137A64" w:rsidRDefault="000939D5" w:rsidP="000939D5">
      <w:pPr>
        <w:pStyle w:val="Heading4"/>
        <w:numPr>
          <w:ilvl w:val="0"/>
          <w:numId w:val="0"/>
        </w:numPr>
        <w:ind w:left="1170"/>
        <w:rPr>
          <w:szCs w:val="22"/>
        </w:rPr>
      </w:pPr>
    </w:p>
    <w:p w:rsidR="000939D5" w:rsidRPr="004A446D" w:rsidRDefault="000939D5" w:rsidP="002D535A">
      <w:pPr>
        <w:pStyle w:val="Heading4"/>
        <w:numPr>
          <w:ilvl w:val="0"/>
          <w:numId w:val="205"/>
        </w:numPr>
        <w:rPr>
          <w:szCs w:val="22"/>
        </w:rPr>
      </w:pPr>
      <w:r w:rsidRPr="004A446D">
        <w:rPr>
          <w:szCs w:val="22"/>
        </w:rPr>
        <w:t>The name, address, and telephone number of each individual whose information was involved if such information is maintained by the contractor;</w:t>
      </w:r>
    </w:p>
    <w:p w:rsidR="000939D5" w:rsidRPr="00BE7445" w:rsidRDefault="000939D5" w:rsidP="004A446D">
      <w:pPr>
        <w:pStyle w:val="Heading4"/>
        <w:numPr>
          <w:ilvl w:val="0"/>
          <w:numId w:val="0"/>
        </w:numPr>
        <w:ind w:left="1530"/>
        <w:rPr>
          <w:szCs w:val="22"/>
        </w:rPr>
      </w:pPr>
    </w:p>
    <w:p w:rsidR="000939D5" w:rsidRPr="00BE7445" w:rsidRDefault="000939D5" w:rsidP="002D535A">
      <w:pPr>
        <w:pStyle w:val="Heading4"/>
        <w:numPr>
          <w:ilvl w:val="0"/>
          <w:numId w:val="205"/>
        </w:numPr>
        <w:rPr>
          <w:szCs w:val="22"/>
        </w:rPr>
      </w:pPr>
      <w:r w:rsidRPr="00BE7445">
        <w:rPr>
          <w:szCs w:val="22"/>
        </w:rPr>
        <w:t>The electronic address of any individual who has specified a preference of contact by electronic mail;</w:t>
      </w:r>
    </w:p>
    <w:p w:rsidR="000939D5" w:rsidRPr="00BE7445" w:rsidRDefault="000939D5" w:rsidP="004A446D">
      <w:pPr>
        <w:pStyle w:val="Heading4"/>
        <w:numPr>
          <w:ilvl w:val="0"/>
          <w:numId w:val="0"/>
        </w:numPr>
        <w:ind w:left="1530"/>
        <w:rPr>
          <w:szCs w:val="22"/>
        </w:rPr>
      </w:pPr>
    </w:p>
    <w:p w:rsidR="000939D5" w:rsidRPr="00BE7445" w:rsidRDefault="000939D5" w:rsidP="002D535A">
      <w:pPr>
        <w:pStyle w:val="Heading4"/>
        <w:numPr>
          <w:ilvl w:val="0"/>
          <w:numId w:val="205"/>
        </w:numPr>
        <w:rPr>
          <w:szCs w:val="22"/>
        </w:rPr>
      </w:pPr>
      <w:r w:rsidRPr="00BE7445">
        <w:rPr>
          <w:szCs w:val="22"/>
        </w:rPr>
        <w:t>A brief description of what happened, including the date(s) of the incident and the date(s) of the discovery of the incident;</w:t>
      </w:r>
    </w:p>
    <w:p w:rsidR="000939D5" w:rsidRPr="00BE7445" w:rsidRDefault="000939D5" w:rsidP="004A446D">
      <w:pPr>
        <w:pStyle w:val="Heading4"/>
        <w:numPr>
          <w:ilvl w:val="0"/>
          <w:numId w:val="0"/>
        </w:numPr>
        <w:ind w:left="1530"/>
        <w:rPr>
          <w:szCs w:val="22"/>
        </w:rPr>
      </w:pPr>
    </w:p>
    <w:p w:rsidR="000939D5" w:rsidRPr="00BE7445" w:rsidRDefault="000939D5" w:rsidP="002D535A">
      <w:pPr>
        <w:pStyle w:val="Heading4"/>
        <w:numPr>
          <w:ilvl w:val="0"/>
          <w:numId w:val="205"/>
        </w:numPr>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0939D5" w:rsidRPr="00BE7445" w:rsidRDefault="000939D5" w:rsidP="004A446D">
      <w:pPr>
        <w:pStyle w:val="Heading4"/>
        <w:numPr>
          <w:ilvl w:val="0"/>
          <w:numId w:val="0"/>
        </w:numPr>
        <w:ind w:left="1530"/>
        <w:rPr>
          <w:szCs w:val="22"/>
        </w:rPr>
      </w:pPr>
    </w:p>
    <w:p w:rsidR="000939D5" w:rsidRPr="00BE7445" w:rsidRDefault="000939D5" w:rsidP="002D535A">
      <w:pPr>
        <w:pStyle w:val="Heading4"/>
        <w:numPr>
          <w:ilvl w:val="0"/>
          <w:numId w:val="205"/>
        </w:numPr>
        <w:rPr>
          <w:szCs w:val="22"/>
        </w:rPr>
      </w:pPr>
      <w:r w:rsidRPr="00BE7445">
        <w:rPr>
          <w:szCs w:val="22"/>
        </w:rPr>
        <w:t>The recommended steps individuals should take to protect themselves from potential harm resulting from the incident.</w:t>
      </w:r>
    </w:p>
    <w:p w:rsidR="000939D5" w:rsidRPr="00BE7445" w:rsidRDefault="000939D5" w:rsidP="000939D5">
      <w:pPr>
        <w:pStyle w:val="Heading4"/>
        <w:numPr>
          <w:ilvl w:val="0"/>
          <w:numId w:val="0"/>
        </w:numPr>
        <w:rPr>
          <w:szCs w:val="22"/>
        </w:rPr>
      </w:pPr>
    </w:p>
    <w:p w:rsidR="000939D5" w:rsidRPr="00137A64" w:rsidRDefault="000939D5" w:rsidP="002D535A">
      <w:pPr>
        <w:pStyle w:val="Heading4"/>
        <w:numPr>
          <w:ilvl w:val="3"/>
          <w:numId w:val="200"/>
        </w:numPr>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0939D5" w:rsidRPr="00137A64" w:rsidRDefault="000939D5" w:rsidP="000939D5">
      <w:pPr>
        <w:autoSpaceDE w:val="0"/>
        <w:autoSpaceDN w:val="0"/>
        <w:adjustRightInd w:val="0"/>
        <w:rPr>
          <w:szCs w:val="22"/>
        </w:rPr>
      </w:pPr>
    </w:p>
    <w:p w:rsidR="000939D5" w:rsidRPr="00137A64" w:rsidRDefault="000939D5" w:rsidP="002D535A">
      <w:pPr>
        <w:pStyle w:val="Heading4"/>
        <w:numPr>
          <w:ilvl w:val="3"/>
          <w:numId w:val="200"/>
        </w:numPr>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0939D5" w:rsidRPr="00137A64" w:rsidRDefault="000939D5" w:rsidP="000939D5">
      <w:pPr>
        <w:autoSpaceDE w:val="0"/>
        <w:autoSpaceDN w:val="0"/>
        <w:adjustRightInd w:val="0"/>
        <w:rPr>
          <w:szCs w:val="22"/>
        </w:rPr>
      </w:pPr>
    </w:p>
    <w:p w:rsidR="000939D5" w:rsidRPr="00137A64" w:rsidRDefault="000939D5" w:rsidP="002D535A">
      <w:pPr>
        <w:pStyle w:val="Heading4"/>
        <w:numPr>
          <w:ilvl w:val="3"/>
          <w:numId w:val="200"/>
        </w:numPr>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0939D5" w:rsidRPr="00137A64" w:rsidRDefault="000939D5" w:rsidP="000939D5">
      <w:pPr>
        <w:pStyle w:val="Heading4"/>
        <w:numPr>
          <w:ilvl w:val="0"/>
          <w:numId w:val="0"/>
        </w:numPr>
        <w:ind w:left="720"/>
        <w:rPr>
          <w:szCs w:val="22"/>
        </w:rPr>
      </w:pPr>
    </w:p>
    <w:p w:rsidR="000939D5" w:rsidRPr="00137A64" w:rsidRDefault="000939D5" w:rsidP="002D535A">
      <w:pPr>
        <w:pStyle w:val="Heading4"/>
        <w:numPr>
          <w:ilvl w:val="3"/>
          <w:numId w:val="200"/>
        </w:numPr>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0939D5" w:rsidRPr="00137A64" w:rsidRDefault="000939D5" w:rsidP="000939D5">
      <w:pPr>
        <w:rPr>
          <w:szCs w:val="22"/>
        </w:rPr>
      </w:pPr>
    </w:p>
    <w:p w:rsidR="000939D5" w:rsidRPr="00137A64" w:rsidRDefault="000939D5" w:rsidP="002D535A">
      <w:pPr>
        <w:pStyle w:val="Heading3"/>
        <w:keepNext/>
        <w:numPr>
          <w:ilvl w:val="2"/>
          <w:numId w:val="200"/>
        </w:numPr>
      </w:pPr>
      <w:r w:rsidRPr="00137A64">
        <w:t>Obligations of the State Agency:</w:t>
      </w:r>
    </w:p>
    <w:p w:rsidR="000939D5" w:rsidRPr="00137A64" w:rsidRDefault="000939D5" w:rsidP="002E50C4">
      <w:pPr>
        <w:keepNext/>
        <w:rPr>
          <w:szCs w:val="22"/>
        </w:rPr>
      </w:pPr>
    </w:p>
    <w:p w:rsidR="000939D5" w:rsidRPr="00137A64" w:rsidRDefault="000939D5" w:rsidP="002D535A">
      <w:pPr>
        <w:pStyle w:val="Heading4"/>
        <w:numPr>
          <w:ilvl w:val="3"/>
          <w:numId w:val="200"/>
        </w:numPr>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The state agency shall notify the contractor of any changes in, or revocation of, authorization by an Individual to use or disclose Protected Health Information.</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0939D5" w:rsidRPr="00137A64" w:rsidRDefault="000939D5" w:rsidP="000939D5">
      <w:pPr>
        <w:rPr>
          <w:szCs w:val="22"/>
        </w:rPr>
      </w:pPr>
    </w:p>
    <w:p w:rsidR="000939D5" w:rsidRPr="00137A64" w:rsidRDefault="000939D5" w:rsidP="002D535A">
      <w:pPr>
        <w:pStyle w:val="Heading4"/>
        <w:numPr>
          <w:ilvl w:val="3"/>
          <w:numId w:val="200"/>
        </w:numPr>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0939D5" w:rsidRPr="00137A64" w:rsidRDefault="000939D5" w:rsidP="000939D5">
      <w:pPr>
        <w:rPr>
          <w:b/>
          <w:szCs w:val="22"/>
        </w:rPr>
      </w:pPr>
    </w:p>
    <w:p w:rsidR="000939D5" w:rsidRPr="00137A64" w:rsidRDefault="000939D5" w:rsidP="002D535A">
      <w:pPr>
        <w:pStyle w:val="Heading3"/>
        <w:numPr>
          <w:ilvl w:val="2"/>
          <w:numId w:val="200"/>
        </w:numPr>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0939D5" w:rsidRPr="00137A64" w:rsidRDefault="000939D5" w:rsidP="000939D5">
      <w:pPr>
        <w:rPr>
          <w:szCs w:val="22"/>
        </w:rPr>
      </w:pPr>
    </w:p>
    <w:p w:rsidR="000939D5" w:rsidRPr="00137A64" w:rsidRDefault="000939D5" w:rsidP="002D535A">
      <w:pPr>
        <w:pStyle w:val="Heading4"/>
        <w:numPr>
          <w:ilvl w:val="3"/>
          <w:numId w:val="200"/>
        </w:numPr>
        <w:ind w:left="1152" w:hanging="432"/>
      </w:pPr>
      <w:r w:rsidRPr="00137A64">
        <w:t>In the event the state agency determines that returning or destroying the Protected Health Information is not feasible, the contractor shall extend the protections of the contract to the Protected Health Infor</w:t>
      </w:r>
      <w:r w:rsidRPr="002E50C4">
        <w:t>m</w:t>
      </w:r>
      <w:r w:rsidRPr="00137A64">
        <w:t>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0939D5" w:rsidRPr="00137A64" w:rsidRDefault="000939D5" w:rsidP="000939D5">
      <w:pPr>
        <w:pStyle w:val="Heading5"/>
        <w:numPr>
          <w:ilvl w:val="0"/>
          <w:numId w:val="0"/>
        </w:numPr>
        <w:ind w:left="720"/>
        <w:rPr>
          <w:szCs w:val="22"/>
        </w:rPr>
      </w:pPr>
    </w:p>
    <w:p w:rsidR="000939D5" w:rsidRPr="00137A64" w:rsidRDefault="000939D5" w:rsidP="002D535A">
      <w:pPr>
        <w:pStyle w:val="Heading3"/>
        <w:numPr>
          <w:ilvl w:val="2"/>
          <w:numId w:val="200"/>
        </w:numPr>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0939D5" w:rsidRDefault="000939D5" w:rsidP="000939D5">
      <w:pPr>
        <w:jc w:val="left"/>
        <w:rPr>
          <w:u w:val="single"/>
        </w:rPr>
      </w:pPr>
      <w:r>
        <w:rPr>
          <w:u w:val="single"/>
        </w:rPr>
        <w:br w:type="page"/>
      </w:r>
    </w:p>
    <w:p w:rsidR="000939D5" w:rsidRDefault="000939D5" w:rsidP="002D535A">
      <w:pPr>
        <w:pStyle w:val="Heading1"/>
        <w:numPr>
          <w:ilvl w:val="0"/>
          <w:numId w:val="200"/>
        </w:numPr>
      </w:pPr>
      <w:r>
        <w:t>General Contractual Requirements:</w:t>
      </w:r>
    </w:p>
    <w:p w:rsidR="00487984" w:rsidRDefault="00487984" w:rsidP="00487984">
      <w:pPr>
        <w:pStyle w:val="Heading1"/>
        <w:numPr>
          <w:ilvl w:val="0"/>
          <w:numId w:val="0"/>
        </w:numPr>
        <w:ind w:left="90"/>
        <w:rPr>
          <w:b w:val="0"/>
          <w:caps w:val="0"/>
          <w:kern w:val="0"/>
        </w:rPr>
      </w:pPr>
    </w:p>
    <w:p w:rsidR="000939D5" w:rsidRPr="00487984" w:rsidRDefault="000939D5" w:rsidP="002D535A">
      <w:pPr>
        <w:pStyle w:val="Heading3"/>
        <w:numPr>
          <w:ilvl w:val="2"/>
          <w:numId w:val="200"/>
        </w:numPr>
        <w:rPr>
          <w:color w:val="000000"/>
        </w:rPr>
      </w:pPr>
      <w:r w:rsidRPr="00487984">
        <w:rPr>
          <w:color w:val="000000"/>
        </w:rPr>
        <w:t xml:space="preserve">Contract - </w:t>
      </w:r>
      <w:r w:rsidRPr="00487984">
        <w:t xml:space="preserve">A binding contract shall consist of: (1) the RFP, amendments thereto, and any Best and Final Offer (BAFO) request(s) with RFP changes/additions, (2) the </w:t>
      </w:r>
      <w:r w:rsidR="00192BF8" w:rsidRPr="00487984">
        <w:t>health plan</w:t>
      </w:r>
      <w:r w:rsidRPr="00487984">
        <w:t>’s proposal including any BAFO response(s), (3) clarification of the proposal, if any, and (4) the Division of Purchasing and Materials Management’s acceptance of the proposal by “notice of award”.  All Exhibits and Attachments included in the RFP shall be incorporated into the contract by reference</w:t>
      </w:r>
      <w:r w:rsidRPr="00487984">
        <w:rPr>
          <w:color w:val="000000"/>
        </w:rPr>
        <w:t>.</w:t>
      </w:r>
    </w:p>
    <w:p w:rsidR="000939D5" w:rsidRDefault="000939D5" w:rsidP="000939D5"/>
    <w:p w:rsidR="000939D5" w:rsidRDefault="000939D5" w:rsidP="002D535A">
      <w:pPr>
        <w:pStyle w:val="Heading3"/>
        <w:numPr>
          <w:ilvl w:val="2"/>
          <w:numId w:val="200"/>
        </w:numPr>
      </w:pPr>
      <w:r>
        <w:t xml:space="preserve">A notice of award issued by the State of Missouri does not constitute an authorization for shipment of equipment or supplies or a directive to proceed with services.  Before providing equipment, supplies and/or services for the State of Missouri, the </w:t>
      </w:r>
      <w:r w:rsidR="00192BF8" w:rsidRPr="0082262C">
        <w:t>health plan</w:t>
      </w:r>
      <w:r>
        <w:t xml:space="preserve"> must receive a properly authorized purchase order </w:t>
      </w:r>
      <w:r w:rsidRPr="00487984">
        <w:rPr>
          <w:color w:val="000000"/>
        </w:rPr>
        <w:t xml:space="preserve">or other form of authorization given to the </w:t>
      </w:r>
      <w:r w:rsidR="00192BF8" w:rsidRPr="0082262C">
        <w:t>health plan</w:t>
      </w:r>
      <w:r w:rsidRPr="00487984">
        <w:rPr>
          <w:color w:val="000000"/>
        </w:rPr>
        <w:t xml:space="preserve"> at the discretion of the state agency.</w:t>
      </w:r>
    </w:p>
    <w:p w:rsidR="000939D5" w:rsidRDefault="000939D5" w:rsidP="000939D5">
      <w:pPr>
        <w:pStyle w:val="Heading4"/>
        <w:numPr>
          <w:ilvl w:val="0"/>
          <w:numId w:val="0"/>
        </w:numPr>
      </w:pPr>
    </w:p>
    <w:p w:rsidR="000939D5" w:rsidRDefault="000939D5" w:rsidP="002D535A">
      <w:pPr>
        <w:pStyle w:val="Heading3"/>
        <w:numPr>
          <w:ilvl w:val="2"/>
          <w:numId w:val="200"/>
        </w:numPr>
      </w:pPr>
      <w:r>
        <w:t>The contract expresses the complete agreement of the parties and performance shall be governed solely by the specifications and requirements contained therein.</w:t>
      </w:r>
    </w:p>
    <w:p w:rsidR="000939D5" w:rsidRDefault="000939D5" w:rsidP="000939D5">
      <w:pPr>
        <w:pStyle w:val="Heading4"/>
        <w:numPr>
          <w:ilvl w:val="0"/>
          <w:numId w:val="0"/>
        </w:numPr>
      </w:pPr>
    </w:p>
    <w:p w:rsidR="000939D5" w:rsidRDefault="000939D5" w:rsidP="002D535A">
      <w:pPr>
        <w:pStyle w:val="Heading3"/>
        <w:numPr>
          <w:ilvl w:val="2"/>
          <w:numId w:val="200"/>
        </w:numPr>
      </w:pPr>
      <w:r>
        <w:t xml:space="preserve">Any change to the contract, whether by modification and/or supplementation, must be accomplished by a formal contract amendment signed and approved by and between the duly authorized representative of the </w:t>
      </w:r>
      <w:r w:rsidR="00192BF8">
        <w:t>health plan</w:t>
      </w:r>
      <w:r>
        <w:t xml:space="preserve"> and the Division of Purchasing and Materials Management prior to the effective date of such modification.  The </w:t>
      </w:r>
      <w:r w:rsidR="00192BF8">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0939D5" w:rsidRPr="00C90297" w:rsidRDefault="000939D5" w:rsidP="000939D5">
      <w:pPr>
        <w:pStyle w:val="Heading3"/>
        <w:numPr>
          <w:ilvl w:val="0"/>
          <w:numId w:val="0"/>
        </w:numPr>
      </w:pPr>
    </w:p>
    <w:p w:rsidR="00E33314" w:rsidRDefault="00817B14" w:rsidP="002D535A">
      <w:pPr>
        <w:pStyle w:val="Heading4"/>
        <w:numPr>
          <w:ilvl w:val="3"/>
          <w:numId w:val="200"/>
        </w:numPr>
        <w:ind w:left="1152" w:hanging="432"/>
      </w:pPr>
      <w:r w:rsidRPr="00405F46">
        <w:t xml:space="preserve">In the event that changes in </w:t>
      </w:r>
      <w:r>
        <w:t>federal</w:t>
      </w:r>
      <w:r w:rsidRPr="00405F46">
        <w:t xml:space="preserve"> or </w:t>
      </w:r>
      <w:r>
        <w:t>state</w:t>
      </w:r>
      <w:r w:rsidRPr="00405F46">
        <w:t xml:space="preserve"> law require the Division of Purchasing and Materials Management to modify the contract, when deemed appropriate a </w:t>
      </w:r>
      <w:r w:rsidRPr="00F6100D">
        <w:t>written amendment</w:t>
      </w:r>
      <w:r w:rsidRPr="00405F46">
        <w:t xml:space="preserve"> will be issued to the health plan.</w:t>
      </w:r>
    </w:p>
    <w:p w:rsidR="00817B14" w:rsidRPr="0012608C" w:rsidRDefault="00817B14" w:rsidP="00817B14"/>
    <w:p w:rsidR="00817B14" w:rsidRDefault="00817B14" w:rsidP="002D535A">
      <w:pPr>
        <w:pStyle w:val="Heading4"/>
        <w:numPr>
          <w:ilvl w:val="3"/>
          <w:numId w:val="200"/>
        </w:numPr>
        <w:ind w:left="1152" w:hanging="432"/>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AMENDMENT 00</w:t>
      </w:r>
      <w:r w:rsidR="00F64093">
        <w:rPr>
          <w:szCs w:val="22"/>
        </w:rPr>
        <w:t>4</w:t>
      </w:r>
      <w:r w:rsidRPr="00EB4708">
        <w:rPr>
          <w:szCs w:val="22"/>
        </w:rPr>
        <w:t xml:space="preserve"> AETNA BETTER HEALTH OF MISSOURI, </w:t>
      </w:r>
    </w:p>
    <w:p w:rsidR="005D27E8" w:rsidRPr="00EB4708" w:rsidRDefault="00F64093" w:rsidP="005D27E8">
      <w:pPr>
        <w:pBdr>
          <w:top w:val="single" w:sz="4" w:space="1" w:color="auto"/>
          <w:left w:val="single" w:sz="4" w:space="4" w:color="auto"/>
          <w:bottom w:val="single" w:sz="4" w:space="1" w:color="auto"/>
          <w:right w:val="single" w:sz="4" w:space="4" w:color="auto"/>
        </w:pBdr>
        <w:rPr>
          <w:color w:val="000000"/>
          <w:szCs w:val="22"/>
        </w:rPr>
      </w:pPr>
      <w:r>
        <w:rPr>
          <w:color w:val="000000"/>
          <w:szCs w:val="22"/>
        </w:rPr>
        <w:t xml:space="preserve">AMENDMENT 003 </w:t>
      </w:r>
      <w:r w:rsidR="005D27E8" w:rsidRPr="00EB4708">
        <w:rPr>
          <w:color w:val="000000"/>
          <w:szCs w:val="22"/>
        </w:rPr>
        <w:t xml:space="preserve">HOMESTATE HEALTH PLAN and </w:t>
      </w:r>
    </w:p>
    <w:p w:rsidR="005D27E8" w:rsidRPr="00EB4708" w:rsidRDefault="00F64093" w:rsidP="005D27E8">
      <w:pPr>
        <w:pBdr>
          <w:top w:val="single" w:sz="4" w:space="1" w:color="auto"/>
          <w:left w:val="single" w:sz="4" w:space="4" w:color="auto"/>
          <w:bottom w:val="single" w:sz="4" w:space="1" w:color="auto"/>
          <w:right w:val="single" w:sz="4" w:space="4" w:color="auto"/>
        </w:pBdr>
        <w:rPr>
          <w:szCs w:val="22"/>
        </w:rPr>
      </w:pPr>
      <w:r>
        <w:rPr>
          <w:color w:val="000000"/>
          <w:szCs w:val="22"/>
        </w:rPr>
        <w:t xml:space="preserve">AMENDMENT 003 </w:t>
      </w:r>
      <w:r w:rsidR="005D27E8" w:rsidRPr="00EB4708">
        <w:rPr>
          <w:color w:val="000000"/>
          <w:szCs w:val="22"/>
        </w:rPr>
        <w:t>MISSOURI CARE</w:t>
      </w:r>
    </w:p>
    <w:p w:rsidR="000939D5" w:rsidRDefault="000939D5" w:rsidP="002D535A">
      <w:pPr>
        <w:pStyle w:val="Heading2"/>
        <w:numPr>
          <w:ilvl w:val="1"/>
          <w:numId w:val="200"/>
        </w:numPr>
        <w:ind w:left="720" w:hanging="720"/>
      </w:pPr>
      <w:r>
        <w:t xml:space="preserve">Contract Period - </w:t>
      </w:r>
      <w:r w:rsidRPr="00487984">
        <w:rPr>
          <w:b w:val="0"/>
        </w:rPr>
        <w:t xml:space="preserve">The original contract period shall be as stated on page 1 of the Request for Proposal (RFP).  The contract shall not bind, nor purport to bind, the state for any contractual commitment in excess of the original contract period.  The Division of Purchasing and Materials Management shall have the right, at its sole option, to renew the contract for two (2) additional one-year periods, or any portion thereof. </w:t>
      </w:r>
      <w:r w:rsidR="00AA329E" w:rsidRPr="00487984">
        <w:rPr>
          <w:b w:val="0"/>
        </w:rPr>
        <w:t>The first contract renewal period will be July 1, 2016 to April 30, 2017.</w:t>
      </w:r>
      <w:r w:rsidRPr="00487984">
        <w:rPr>
          <w:b w:val="0"/>
        </w:rPr>
        <w:t xml:space="preserve"> In the event the Division of Purchasing and Materials Management exercises such right, all terms and conditions, requirements and specifications of the contract shall remain the same and apply during the renewal period, pursuant to the following:</w:t>
      </w:r>
    </w:p>
    <w:p w:rsidR="000939D5" w:rsidRPr="002E12F6" w:rsidRDefault="000939D5" w:rsidP="000939D5"/>
    <w:p w:rsidR="000939D5" w:rsidRDefault="000939D5" w:rsidP="002D535A">
      <w:pPr>
        <w:pStyle w:val="Heading3"/>
        <w:numPr>
          <w:ilvl w:val="2"/>
          <w:numId w:val="200"/>
        </w:numPr>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0939D5" w:rsidRPr="00405F46" w:rsidRDefault="000939D5" w:rsidP="000939D5">
      <w:pPr>
        <w:pStyle w:val="Heading3"/>
        <w:numPr>
          <w:ilvl w:val="0"/>
          <w:numId w:val="0"/>
        </w:numPr>
        <w:ind w:left="720" w:hanging="720"/>
      </w:pPr>
    </w:p>
    <w:p w:rsidR="000939D5" w:rsidRDefault="000939D5" w:rsidP="002D535A">
      <w:pPr>
        <w:pStyle w:val="Heading3"/>
        <w:numPr>
          <w:ilvl w:val="2"/>
          <w:numId w:val="200"/>
        </w:numPr>
      </w:pPr>
      <w:r w:rsidRPr="00405F46">
        <w:t xml:space="preserve">If the State of Missouri elects to renew the contract for the first </w:t>
      </w:r>
      <w:r>
        <w:t xml:space="preserve">and second </w:t>
      </w:r>
      <w:r w:rsidRPr="00405F46">
        <w:t>renewal option, the health plan shall accept the amount appropriated by the Governor and the Missouri General Assembly</w:t>
      </w:r>
      <w:r>
        <w:t xml:space="preserve"> within the actuarially sound capitation rates required by 42 CFR 438.6(c) to be paid on a risk-based, capitated rate basis</w:t>
      </w:r>
      <w:r w:rsidRPr="00405F46">
        <w:t>.</w:t>
      </w:r>
      <w:r>
        <w:t xml:space="preserve">  Rates will be actuarially determined prior to </w:t>
      </w:r>
      <w:r w:rsidR="006505EB">
        <w:t>the</w:t>
      </w:r>
      <w:r>
        <w:t xml:space="preserve"> contract renewal period.</w:t>
      </w:r>
    </w:p>
    <w:p w:rsidR="000939D5" w:rsidRPr="00405F46" w:rsidRDefault="000939D5" w:rsidP="000939D5">
      <w:pPr>
        <w:pStyle w:val="Heading3"/>
        <w:numPr>
          <w:ilvl w:val="0"/>
          <w:numId w:val="0"/>
        </w:numPr>
        <w:ind w:left="720" w:hanging="720"/>
      </w:pPr>
    </w:p>
    <w:p w:rsidR="000939D5" w:rsidRDefault="000939D5" w:rsidP="002D535A">
      <w:pPr>
        <w:pStyle w:val="Heading3"/>
        <w:numPr>
          <w:ilvl w:val="2"/>
          <w:numId w:val="200"/>
        </w:numPr>
      </w:pPr>
      <w:r>
        <w:t>The State of Missouri reserves the right to extend the contract for a period less than the length of the above-referenced renewal period if such an extension is determined by the state agency to be in the best interest of the State.</w:t>
      </w:r>
    </w:p>
    <w:p w:rsidR="000939D5" w:rsidRPr="00405F46" w:rsidRDefault="000939D5" w:rsidP="000939D5">
      <w:pPr>
        <w:pStyle w:val="Heading4"/>
        <w:numPr>
          <w:ilvl w:val="0"/>
          <w:numId w:val="0"/>
        </w:numPr>
        <w:ind w:left="432" w:hanging="432"/>
      </w:pPr>
    </w:p>
    <w:p w:rsidR="000939D5" w:rsidRDefault="000939D5" w:rsidP="002D535A">
      <w:pPr>
        <w:pStyle w:val="Heading3"/>
        <w:numPr>
          <w:ilvl w:val="2"/>
          <w:numId w:val="200"/>
        </w:numPr>
      </w:pPr>
      <w:r w:rsidRPr="00405F46">
        <w:t>During the second and final renewal option, the State of Missouri may issue a public notice of the pending contract expiration and the upcoming opportunity to contract with the State of Missouri for MO HealthNet Managed Care services.  If no health plans, other than the health plans the State of Missouri currently contracts with, indicate interest in contracting with the State of Missouri for such, the State of Missouri may elect to renew the contract with the health plan for the continuation of the MO He</w:t>
      </w:r>
      <w:r>
        <w:t>althNet Managed Care services.</w:t>
      </w:r>
    </w:p>
    <w:p w:rsidR="000939D5" w:rsidRDefault="000939D5" w:rsidP="000939D5">
      <w:pPr>
        <w:pStyle w:val="Header"/>
        <w:tabs>
          <w:tab w:val="clear" w:pos="4320"/>
          <w:tab w:val="clear" w:pos="8640"/>
        </w:tabs>
        <w:ind w:left="720" w:hanging="720"/>
      </w:pPr>
    </w:p>
    <w:p w:rsidR="000939D5" w:rsidRPr="00C55865" w:rsidRDefault="000939D5" w:rsidP="002D535A">
      <w:pPr>
        <w:pStyle w:val="Heading2"/>
        <w:numPr>
          <w:ilvl w:val="1"/>
          <w:numId w:val="200"/>
        </w:numPr>
        <w:ind w:left="630" w:hanging="630"/>
      </w:pPr>
      <w:r w:rsidRPr="00C55865">
        <w:t xml:space="preserve">Price:  </w:t>
      </w:r>
      <w:r w:rsidRPr="00487984">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0939D5" w:rsidRDefault="000939D5" w:rsidP="000939D5"/>
    <w:p w:rsidR="000939D5" w:rsidRDefault="000939D5" w:rsidP="002D535A">
      <w:pPr>
        <w:pStyle w:val="Heading2"/>
        <w:numPr>
          <w:ilvl w:val="1"/>
          <w:numId w:val="200"/>
        </w:numPr>
        <w:ind w:left="630" w:hanging="630"/>
      </w:pPr>
      <w:r>
        <w:t xml:space="preserve">Termination - </w:t>
      </w:r>
      <w:r w:rsidRPr="00487984">
        <w:rPr>
          <w:b w:val="0"/>
        </w:rPr>
        <w:t xml:space="preserve">The Division of Purchasing and Materials Management reserves the right to terminate the contract at any time, for the convenience of the State of Missouri, without penalty or recourse, by giving written notice to the </w:t>
      </w:r>
      <w:r w:rsidR="00192BF8" w:rsidRPr="00487984">
        <w:rPr>
          <w:b w:val="0"/>
        </w:rPr>
        <w:t>health plan</w:t>
      </w:r>
      <w:r w:rsidRPr="00487984">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192BF8" w:rsidRPr="00487984">
        <w:rPr>
          <w:b w:val="0"/>
        </w:rPr>
        <w:t>health plan</w:t>
      </w:r>
      <w:r w:rsidRPr="00487984">
        <w:rPr>
          <w:b w:val="0"/>
        </w:rPr>
        <w:t xml:space="preserve"> pursuant to the terms of the contract shall, at the option of the Division of Purchasing and Materials Management, become the property of the State of Missouri.  The health plan shall be entitled to receive compensation for services and/or supplies delivered to and accepted by the State of Missouri pursuant to the contract prior to the effective date of termination.</w:t>
      </w:r>
    </w:p>
    <w:p w:rsidR="000939D5" w:rsidRPr="00252E5A" w:rsidRDefault="000939D5" w:rsidP="000939D5"/>
    <w:p w:rsidR="000939D5" w:rsidRDefault="000939D5" w:rsidP="002D535A">
      <w:pPr>
        <w:pStyle w:val="Heading2"/>
        <w:numPr>
          <w:ilvl w:val="1"/>
          <w:numId w:val="200"/>
        </w:numPr>
        <w:tabs>
          <w:tab w:val="left" w:pos="630"/>
        </w:tabs>
        <w:ind w:left="720" w:hanging="720"/>
      </w:pPr>
      <w:r>
        <w:t xml:space="preserve">Force Majeure - </w:t>
      </w:r>
      <w:r w:rsidRPr="009B2DEB">
        <w:rPr>
          <w:b w:val="0"/>
        </w:rPr>
        <w:t xml:space="preserve">The </w:t>
      </w:r>
      <w:r w:rsidR="00192BF8">
        <w:rPr>
          <w:b w:val="0"/>
        </w:rPr>
        <w:t>health plan</w:t>
      </w:r>
      <w:r w:rsidRPr="009B2DEB">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sidR="00192BF8">
        <w:rPr>
          <w:b w:val="0"/>
        </w:rPr>
        <w:t>health plan</w:t>
      </w:r>
      <w:r w:rsidRPr="009B2DEB">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sidR="00192BF8">
        <w:rPr>
          <w:b w:val="0"/>
        </w:rPr>
        <w:t>health plan</w:t>
      </w:r>
      <w:r w:rsidRPr="009B2DEB">
        <w:rPr>
          <w:b w:val="0"/>
        </w:rPr>
        <w:t xml:space="preserve"> or any subcontractor(s).  The </w:t>
      </w:r>
      <w:r w:rsidR="00192BF8">
        <w:rPr>
          <w:b w:val="0"/>
        </w:rPr>
        <w:t>health plan</w:t>
      </w:r>
      <w:r w:rsidRPr="009B2DEB">
        <w:rPr>
          <w:b w:val="0"/>
        </w:rPr>
        <w:t xml:space="preserve"> shall take all possible steps to recover from any such occurrences.</w:t>
      </w:r>
    </w:p>
    <w:p w:rsidR="000939D5" w:rsidRDefault="000939D5" w:rsidP="000939D5">
      <w:pPr>
        <w:tabs>
          <w:tab w:val="left" w:pos="1440"/>
        </w:tabs>
      </w:pPr>
    </w:p>
    <w:p w:rsidR="000939D5" w:rsidRDefault="000939D5" w:rsidP="002D535A">
      <w:pPr>
        <w:pStyle w:val="Heading2"/>
        <w:numPr>
          <w:ilvl w:val="1"/>
          <w:numId w:val="200"/>
        </w:numPr>
        <w:ind w:left="720" w:hanging="720"/>
      </w:pPr>
      <w:r w:rsidRPr="00A24291">
        <w:t>Transition:</w:t>
      </w:r>
      <w:r>
        <w:t xml:space="preserve">  </w:t>
      </w:r>
      <w:r w:rsidRPr="00A24291">
        <w:rPr>
          <w:b w:val="0"/>
        </w:rPr>
        <w:t>Upon expiration, termination, or cancellation of the contract, the health plan shall assist the state agency to ensure an orderly and smooth transfer of responsibility and continuity of those services required under the terms of the contract to an organization designated by the state agency.  If requested by the state agency, the health plan shall provide and/or perform any or all of the following responsibilities:</w:t>
      </w:r>
    </w:p>
    <w:p w:rsidR="000939D5" w:rsidRDefault="000939D5" w:rsidP="000939D5"/>
    <w:p w:rsidR="000939D5" w:rsidRDefault="00C41417" w:rsidP="002D535A">
      <w:pPr>
        <w:pStyle w:val="Heading3"/>
        <w:numPr>
          <w:ilvl w:val="2"/>
          <w:numId w:val="200"/>
        </w:numPr>
        <w:ind w:left="720" w:hanging="720"/>
      </w:pPr>
      <w:r>
        <w:t xml:space="preserve">If </w:t>
      </w:r>
      <w:r w:rsidR="002558B7">
        <w:t>notified by a formal contract amendment from the</w:t>
      </w:r>
      <w:r>
        <w:t xml:space="preserve"> </w:t>
      </w:r>
      <w:r w:rsidR="002558B7">
        <w:t>Division of Purchasing and Materials Management</w:t>
      </w:r>
      <w:r>
        <w:t>,</w:t>
      </w:r>
      <w:r w:rsidR="000939D5" w:rsidRPr="00405F46">
        <w:t xml:space="preserve"> the </w:t>
      </w:r>
      <w:r w:rsidR="000939D5">
        <w:t xml:space="preserve">health plan shall continue providing any part or all of the services in accordance with the terms and conditions, requirements and specifications of the contract </w:t>
      </w:r>
      <w:r w:rsidR="006505EB">
        <w:t>f</w:t>
      </w:r>
      <w:r w:rsidR="006505EB" w:rsidRPr="00405F46">
        <w:t>or a period not to exceed ninety (90) calendar days after the expiration, termination, or cancellation of the contract</w:t>
      </w:r>
      <w:r w:rsidR="006505EB">
        <w:t xml:space="preserve"> </w:t>
      </w:r>
      <w:r w:rsidR="000939D5">
        <w:t>for a price not to exceed those prices set forth in the contract.</w:t>
      </w:r>
    </w:p>
    <w:p w:rsidR="000939D5" w:rsidRPr="00512012" w:rsidRDefault="000939D5" w:rsidP="000939D5"/>
    <w:p w:rsidR="000939D5" w:rsidRDefault="000939D5" w:rsidP="002D535A">
      <w:pPr>
        <w:pStyle w:val="Heading3"/>
        <w:numPr>
          <w:ilvl w:val="2"/>
          <w:numId w:val="200"/>
        </w:numPr>
        <w:ind w:left="720" w:hanging="720"/>
      </w:pPr>
      <w:r>
        <w:t>The health plan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0939D5" w:rsidRDefault="000939D5" w:rsidP="000939D5">
      <w:pPr>
        <w:pStyle w:val="Heading5"/>
        <w:numPr>
          <w:ilvl w:val="0"/>
          <w:numId w:val="0"/>
        </w:numPr>
        <w:ind w:left="1627" w:hanging="475"/>
      </w:pPr>
    </w:p>
    <w:p w:rsidR="000939D5" w:rsidRPr="00967E59" w:rsidRDefault="000939D5" w:rsidP="002D535A">
      <w:pPr>
        <w:pStyle w:val="Heading3"/>
        <w:numPr>
          <w:ilvl w:val="2"/>
          <w:numId w:val="200"/>
        </w:numPr>
        <w:tabs>
          <w:tab w:val="left" w:pos="720"/>
        </w:tabs>
        <w:ind w:left="720" w:hanging="720"/>
      </w:pPr>
      <w:r w:rsidRPr="00405F46">
        <w:t>The state agency, at its sole option, may discontinue enrolling new membership to the health plan, on a date specified by the state agency, prior to expiration, cancellation, or termination of the contract.</w:t>
      </w:r>
    </w:p>
    <w:p w:rsidR="000939D5" w:rsidRDefault="000939D5" w:rsidP="000939D5"/>
    <w:p w:rsidR="000939D5" w:rsidRDefault="000939D5" w:rsidP="002D535A">
      <w:pPr>
        <w:pStyle w:val="Heading2"/>
        <w:numPr>
          <w:ilvl w:val="1"/>
          <w:numId w:val="200"/>
        </w:numPr>
        <w:ind w:left="720" w:hanging="720"/>
      </w:pPr>
      <w:r>
        <w:t xml:space="preserve">Health Plan Liability - </w:t>
      </w:r>
      <w:r w:rsidRPr="00A24291">
        <w:rPr>
          <w:b w:val="0"/>
        </w:rPr>
        <w:t>The health plan shall be responsible for any and all personal injury (including death) or property damage as a result of the health plan's negligence involving any equipment or service provided under the terms and conditions, requirements and specifications of the contract.  In addition, the health plan assumes the obligation to save the State of Missouri, including its agencies, employees, and assignees, from every expense, liability, or payment arising out of such negligent act.</w:t>
      </w:r>
    </w:p>
    <w:p w:rsidR="000939D5" w:rsidRDefault="000939D5" w:rsidP="000939D5">
      <w:pPr>
        <w:pStyle w:val="Heading3"/>
        <w:numPr>
          <w:ilvl w:val="0"/>
          <w:numId w:val="0"/>
        </w:numPr>
      </w:pPr>
    </w:p>
    <w:p w:rsidR="000939D5" w:rsidRDefault="000939D5" w:rsidP="002D535A">
      <w:pPr>
        <w:pStyle w:val="Heading3"/>
        <w:numPr>
          <w:ilvl w:val="2"/>
          <w:numId w:val="200"/>
        </w:numPr>
        <w:tabs>
          <w:tab w:val="left" w:pos="720"/>
          <w:tab w:val="left" w:pos="3240"/>
        </w:tabs>
        <w:ind w:left="720" w:hanging="720"/>
      </w:pPr>
      <w:r>
        <w:t>The health plan also agrees to hold the State of Missouri, including its agencies, employees, and assignees, harmless for any negligent act or omission committed by any subcontractor or other person employed by or under the supervision of the health plan under the terms of the contract.</w:t>
      </w:r>
    </w:p>
    <w:p w:rsidR="000939D5" w:rsidRDefault="000939D5" w:rsidP="000939D5">
      <w:pPr>
        <w:ind w:left="1170"/>
      </w:pPr>
    </w:p>
    <w:p w:rsidR="000939D5" w:rsidRDefault="000939D5" w:rsidP="002D535A">
      <w:pPr>
        <w:pStyle w:val="Heading3"/>
        <w:numPr>
          <w:ilvl w:val="2"/>
          <w:numId w:val="200"/>
        </w:numPr>
        <w:ind w:left="720" w:hanging="720"/>
      </w:pPr>
      <w:r>
        <w:t>The health plan shall not be responsible for any injury or damage occurring as a result of any negligent act or omission committed by the State of Missouri, including its agencies, employees, and assignees.</w:t>
      </w:r>
    </w:p>
    <w:p w:rsidR="000939D5" w:rsidRPr="00273366" w:rsidRDefault="000939D5" w:rsidP="000939D5">
      <w:pPr>
        <w:pStyle w:val="Heading4"/>
        <w:numPr>
          <w:ilvl w:val="0"/>
          <w:numId w:val="0"/>
        </w:numPr>
        <w:ind w:left="90"/>
      </w:pPr>
    </w:p>
    <w:p w:rsidR="000939D5" w:rsidRDefault="000939D5" w:rsidP="002D535A">
      <w:pPr>
        <w:pStyle w:val="Heading3"/>
        <w:numPr>
          <w:ilvl w:val="2"/>
          <w:numId w:val="200"/>
        </w:numPr>
        <w:tabs>
          <w:tab w:val="left" w:pos="720"/>
        </w:tabs>
        <w:ind w:left="720" w:hanging="720"/>
      </w:pPr>
      <w:r>
        <w:t xml:space="preserve">Under no circumstances shall the health plan be liable for any of the following:  (1) third party claims against the state for losses or damages (other than those listed </w:t>
      </w:r>
      <w:r w:rsidRPr="009D1C35">
        <w:t>above); or (2) economic</w:t>
      </w:r>
      <w:r>
        <w:t xml:space="preserve"> consequential damages (including lost profits or savings) or incidental damages, even if the health plan is informed of their possibility.</w:t>
      </w:r>
    </w:p>
    <w:p w:rsidR="000939D5" w:rsidRDefault="000939D5" w:rsidP="000939D5"/>
    <w:p w:rsidR="000939D5" w:rsidRDefault="000939D5" w:rsidP="002D535A">
      <w:pPr>
        <w:pStyle w:val="Heading2"/>
        <w:numPr>
          <w:ilvl w:val="1"/>
          <w:numId w:val="200"/>
        </w:numPr>
        <w:ind w:left="720" w:hanging="720"/>
      </w:pPr>
      <w:r>
        <w:t xml:space="preserve">Insurance - </w:t>
      </w:r>
      <w:r w:rsidRPr="001B1B6E">
        <w:rPr>
          <w:b w:val="0"/>
        </w:rPr>
        <w:t xml:space="preserve">The </w:t>
      </w:r>
      <w:r w:rsidR="00192BF8">
        <w:rPr>
          <w:b w:val="0"/>
        </w:rPr>
        <w:t>health plan</w:t>
      </w:r>
      <w:r w:rsidRPr="001B1B6E">
        <w:rPr>
          <w:b w:val="0"/>
        </w:rPr>
        <w:t xml:space="preserve"> shall understand and agree that the State of Missouri cannot save and hold harmless and/or indemnify the </w:t>
      </w:r>
      <w:r w:rsidR="00192BF8">
        <w:rPr>
          <w:b w:val="0"/>
        </w:rPr>
        <w:t>health plan</w:t>
      </w:r>
      <w:r w:rsidRPr="001B1B6E">
        <w:rPr>
          <w:b w:val="0"/>
        </w:rPr>
        <w:t xml:space="preserve"> or employees against any liability incurred or arising as a result of any activity of the </w:t>
      </w:r>
      <w:r w:rsidR="00192BF8">
        <w:rPr>
          <w:b w:val="0"/>
        </w:rPr>
        <w:t>health plan</w:t>
      </w:r>
      <w:r w:rsidRPr="001B1B6E">
        <w:rPr>
          <w:b w:val="0"/>
        </w:rPr>
        <w:t xml:space="preserve"> or any activity of the </w:t>
      </w:r>
      <w:r w:rsidR="00192BF8">
        <w:rPr>
          <w:b w:val="0"/>
        </w:rPr>
        <w:t>health plan</w:t>
      </w:r>
      <w:r w:rsidRPr="001B1B6E">
        <w:rPr>
          <w:b w:val="0"/>
        </w:rPr>
        <w:t xml:space="preserve">'s employees related to the </w:t>
      </w:r>
      <w:r w:rsidR="00192BF8">
        <w:rPr>
          <w:b w:val="0"/>
        </w:rPr>
        <w:t>health plan</w:t>
      </w:r>
      <w:r w:rsidRPr="001B1B6E">
        <w:rPr>
          <w:b w:val="0"/>
        </w:rPr>
        <w:t xml:space="preserve">'s performance under the contract.  Therefore, the </w:t>
      </w:r>
      <w:r w:rsidR="00192BF8">
        <w:rPr>
          <w:b w:val="0"/>
        </w:rPr>
        <w:t>health plan</w:t>
      </w:r>
      <w:r w:rsidRPr="001B1B6E">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0939D5" w:rsidRDefault="000939D5" w:rsidP="000939D5">
      <w:pPr>
        <w:pStyle w:val="Heading3"/>
        <w:numPr>
          <w:ilvl w:val="0"/>
          <w:numId w:val="0"/>
        </w:numPr>
        <w:ind w:left="720"/>
      </w:pPr>
    </w:p>
    <w:p w:rsidR="000939D5" w:rsidRDefault="000939D5" w:rsidP="002D535A">
      <w:pPr>
        <w:pStyle w:val="Heading3"/>
        <w:numPr>
          <w:ilvl w:val="2"/>
          <w:numId w:val="200"/>
        </w:numPr>
        <w:tabs>
          <w:tab w:val="left" w:pos="720"/>
        </w:tabs>
        <w:ind w:left="720" w:hanging="720"/>
      </w:pPr>
      <w:r w:rsidRPr="00977248">
        <w:t xml:space="preserve">The insurance coverage shall include, but shall not necessarily be limited to, general liability, professional liability, etc.  In addition, automobile liability coverage for the operation of any </w:t>
      </w:r>
      <w:r w:rsidRPr="001B1B6E">
        <w:t>motor vehicle must be maintained if the terms of the contract require any form of transportation services.  The l</w:t>
      </w:r>
      <w:r w:rsidRPr="00977248">
        <w:t>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0939D5" w:rsidRDefault="000939D5" w:rsidP="000939D5">
      <w:pPr>
        <w:pStyle w:val="Heading4"/>
        <w:numPr>
          <w:ilvl w:val="0"/>
          <w:numId w:val="0"/>
        </w:numPr>
        <w:ind w:left="432" w:hanging="432"/>
      </w:pPr>
    </w:p>
    <w:p w:rsidR="000939D5" w:rsidRDefault="000939D5" w:rsidP="002D535A">
      <w:pPr>
        <w:pStyle w:val="Heading3"/>
        <w:numPr>
          <w:ilvl w:val="2"/>
          <w:numId w:val="200"/>
        </w:numPr>
        <w:ind w:left="720" w:hanging="720"/>
      </w:pPr>
      <w:r>
        <w:t xml:space="preserve">The </w:t>
      </w:r>
      <w:r w:rsidR="00192BF8">
        <w:t>health plan</w:t>
      </w:r>
      <w:r>
        <w:t xml:space="preserve"> shall </w:t>
      </w:r>
      <w:r w:rsidRPr="001B1B6E">
        <w:t>provide written 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 xml:space="preserve">endorsement for the non-professional liability insurance </w:t>
      </w:r>
      <w:r w:rsidRPr="001B1B6E">
        <w:t>naming</w:t>
      </w:r>
      <w:r w:rsidRPr="00977248">
        <w:t xml:space="preserve"> the State of Missouri as an additional insured, endorsement 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0939D5" w:rsidRDefault="000939D5" w:rsidP="000939D5">
      <w:pPr>
        <w:pStyle w:val="ListParagraph"/>
        <w:ind w:left="1170"/>
      </w:pPr>
    </w:p>
    <w:p w:rsidR="000939D5" w:rsidRDefault="000939D5" w:rsidP="002D535A">
      <w:pPr>
        <w:pStyle w:val="Heading3"/>
        <w:numPr>
          <w:ilvl w:val="2"/>
          <w:numId w:val="200"/>
        </w:numPr>
        <w:tabs>
          <w:tab w:val="left" w:pos="3420"/>
        </w:tabs>
        <w:ind w:left="720" w:hanging="720"/>
      </w:pPr>
      <w:r>
        <w:t>In the event the insurance coverage is canceled, the state agency must be notified within thirty (30) calendar days.</w:t>
      </w:r>
    </w:p>
    <w:p w:rsidR="000939D5" w:rsidRDefault="000939D5" w:rsidP="000939D5">
      <w:pPr>
        <w:pStyle w:val="ListParagraph"/>
      </w:pPr>
    </w:p>
    <w:p w:rsidR="000939D5" w:rsidRDefault="000939D5" w:rsidP="002D535A">
      <w:pPr>
        <w:pStyle w:val="Heading2"/>
        <w:numPr>
          <w:ilvl w:val="1"/>
          <w:numId w:val="200"/>
        </w:numPr>
        <w:ind w:left="720" w:hanging="720"/>
      </w:pPr>
      <w:r w:rsidRPr="0090188C">
        <w:t xml:space="preserve">Subcontractors - </w:t>
      </w:r>
      <w:r w:rsidRPr="0090188C">
        <w:rPr>
          <w:b w:val="0"/>
        </w:rPr>
        <w:t>Any subcontracts for the products/services described herein must include appropriate provisions and contractual obligations to ensure the successful fulfillment of all contractual obligations agreed</w:t>
      </w:r>
      <w:r w:rsidRPr="00A24291">
        <w:rPr>
          <w:b w:val="0"/>
        </w:rPr>
        <w:t xml:space="preserve"> to by the health plan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health plan.</w:t>
      </w:r>
    </w:p>
    <w:p w:rsidR="000939D5" w:rsidRDefault="000939D5" w:rsidP="000939D5"/>
    <w:p w:rsidR="000939D5" w:rsidRDefault="000939D5" w:rsidP="002D535A">
      <w:pPr>
        <w:pStyle w:val="Heading3"/>
        <w:numPr>
          <w:ilvl w:val="2"/>
          <w:numId w:val="200"/>
        </w:numPr>
        <w:ind w:left="720" w:hanging="720"/>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rsidR="00A24291">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rsidR="00A24291">
        <w:t>,</w:t>
      </w:r>
      <w:r w:rsidRPr="005A7F13">
        <w:t xml:space="preserve"> or employees, including but not limited to any negligent or wrongful acts, occurrence or omission of commission</w:t>
      </w:r>
      <w:r w:rsidR="00A24291">
        <w:t>,</w:t>
      </w:r>
      <w:r w:rsidRPr="005A7F13">
        <w:t xml:space="preserve"> or negligence of the health plan, its subcontractors, a</w:t>
      </w:r>
      <w:r>
        <w:t>gents, providers, or employees.</w:t>
      </w:r>
    </w:p>
    <w:p w:rsidR="000939D5" w:rsidRPr="000F0F5D" w:rsidRDefault="000939D5" w:rsidP="000939D5"/>
    <w:p w:rsidR="000939D5" w:rsidRDefault="000939D5" w:rsidP="002D535A">
      <w:pPr>
        <w:pStyle w:val="Heading3"/>
        <w:numPr>
          <w:ilvl w:val="2"/>
          <w:numId w:val="200"/>
        </w:numPr>
        <w:tabs>
          <w:tab w:val="left" w:pos="720"/>
        </w:tabs>
        <w:ind w:left="720" w:hanging="720"/>
      </w:pPr>
      <w:r w:rsidRPr="000F0F5D">
        <w:t xml:space="preserve">The </w:t>
      </w:r>
      <w:r>
        <w:t>health plan</w:t>
      </w:r>
      <w:r w:rsidRPr="000F0F5D">
        <w:t xml:space="preserve"> shall expressly understand and agree that </w:t>
      </w:r>
      <w:r>
        <w:t>the health plan</w:t>
      </w:r>
      <w:r w:rsidRPr="000F0F5D">
        <w:t xml:space="preserve"> shall assume and be solely responsible for all legal and financial responsibilities related to t</w:t>
      </w:r>
      <w:r>
        <w:t>he execution of a subcontract.</w:t>
      </w:r>
    </w:p>
    <w:p w:rsidR="000939D5" w:rsidRDefault="000939D5" w:rsidP="000939D5">
      <w:pPr>
        <w:pStyle w:val="Heading4"/>
        <w:numPr>
          <w:ilvl w:val="0"/>
          <w:numId w:val="0"/>
        </w:numPr>
        <w:ind w:left="432" w:hanging="432"/>
      </w:pPr>
    </w:p>
    <w:p w:rsidR="000939D5" w:rsidRDefault="000939D5" w:rsidP="002D535A">
      <w:pPr>
        <w:pStyle w:val="Heading3"/>
        <w:numPr>
          <w:ilvl w:val="2"/>
          <w:numId w:val="200"/>
        </w:numPr>
        <w:ind w:left="720" w:hanging="720"/>
      </w:pPr>
      <w:r w:rsidRPr="000F0F5D">
        <w:t xml:space="preserve">The </w:t>
      </w:r>
      <w:r>
        <w:t>health plan</w:t>
      </w:r>
      <w:r w:rsidRPr="000F0F5D">
        <w:t xml:space="preserve"> shall agree and understand that utilization of a subcontractor to provide any of the products/services in the contract shall in no way relieve the </w:t>
      </w:r>
      <w:r>
        <w:t>health plan</w:t>
      </w:r>
      <w:r w:rsidRPr="000F0F5D">
        <w:t xml:space="preserve"> of the responsibility for providing the products/services as described and set forth herein.</w:t>
      </w:r>
    </w:p>
    <w:p w:rsidR="000939D5" w:rsidRDefault="000939D5" w:rsidP="000939D5">
      <w:pPr>
        <w:pStyle w:val="Heading4"/>
        <w:numPr>
          <w:ilvl w:val="0"/>
          <w:numId w:val="0"/>
        </w:numPr>
      </w:pPr>
    </w:p>
    <w:p w:rsidR="000939D5" w:rsidRDefault="000939D5" w:rsidP="002D535A">
      <w:pPr>
        <w:pStyle w:val="Heading3"/>
        <w:numPr>
          <w:ilvl w:val="2"/>
          <w:numId w:val="200"/>
        </w:numPr>
        <w:ind w:left="720" w:hanging="720"/>
      </w:pPr>
      <w:r w:rsidRPr="000F0F5D">
        <w:t xml:space="preserve">The </w:t>
      </w:r>
      <w:r>
        <w:t>health plan</w:t>
      </w:r>
      <w:r w:rsidRPr="000F0F5D">
        <w:t xml:space="preserve"> must obtain the approval of the State of Missouri prior to establishing any new subcontracting arrangements and before changing any subcontractors.  The approval shall not be arbitrarily </w:t>
      </w:r>
      <w:r w:rsidRPr="009D1C35">
        <w:t>withheld.</w:t>
      </w:r>
    </w:p>
    <w:p w:rsidR="000939D5" w:rsidRPr="009D1C35" w:rsidRDefault="000939D5" w:rsidP="000939D5">
      <w:pPr>
        <w:rPr>
          <w:szCs w:val="22"/>
        </w:rPr>
      </w:pPr>
    </w:p>
    <w:p w:rsidR="000939D5" w:rsidRDefault="000939D5" w:rsidP="002D535A">
      <w:pPr>
        <w:pStyle w:val="Heading3"/>
        <w:numPr>
          <w:ilvl w:val="2"/>
          <w:numId w:val="200"/>
        </w:numPr>
        <w:ind w:left="720" w:hanging="720"/>
      </w:pPr>
      <w:r w:rsidRPr="009D1C35">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r>
        <w:t>:</w:t>
      </w:r>
    </w:p>
    <w:p w:rsidR="000939D5" w:rsidRPr="009D1C35" w:rsidRDefault="000939D5" w:rsidP="000939D5"/>
    <w:p w:rsidR="000939D5" w:rsidRDefault="000939D5" w:rsidP="002D535A">
      <w:pPr>
        <w:pStyle w:val="Heading4"/>
        <w:numPr>
          <w:ilvl w:val="3"/>
          <w:numId w:val="200"/>
        </w:numPr>
        <w:ind w:left="1152" w:hanging="432"/>
      </w:pPr>
      <w:r w:rsidRPr="009D1C35">
        <w:t>The direct subcontractor is not knowingly in violation of subsection 1 of section 285.530, RSMo, and shall not h</w:t>
      </w:r>
      <w:r w:rsidR="00A24291">
        <w:t>enceforth be in such violation.</w:t>
      </w:r>
    </w:p>
    <w:p w:rsidR="000939D5" w:rsidRDefault="000939D5" w:rsidP="002D535A">
      <w:pPr>
        <w:pStyle w:val="Heading4"/>
        <w:numPr>
          <w:ilvl w:val="3"/>
          <w:numId w:val="200"/>
        </w:numPr>
        <w:ind w:left="1152" w:hanging="432"/>
      </w:pPr>
      <w:r w:rsidRPr="009D1C35">
        <w:t>The contractor or subcontractor receives a sworn affidavit under the penalty of perjury attesting to the fact that the direct subcontractor’s employees are lawfully present in the United States.</w:t>
      </w:r>
    </w:p>
    <w:p w:rsidR="000939D5" w:rsidRPr="009D1C35" w:rsidRDefault="000939D5" w:rsidP="000939D5"/>
    <w:p w:rsidR="000939D5" w:rsidRDefault="000939D5" w:rsidP="002D535A">
      <w:pPr>
        <w:pStyle w:val="Heading3"/>
        <w:numPr>
          <w:ilvl w:val="2"/>
          <w:numId w:val="200"/>
        </w:numPr>
        <w:ind w:left="990" w:hanging="990"/>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0939D5" w:rsidRPr="008943D3" w:rsidRDefault="000939D5" w:rsidP="000939D5"/>
    <w:p w:rsidR="000939D5" w:rsidRDefault="000939D5" w:rsidP="002D535A">
      <w:pPr>
        <w:pStyle w:val="Heading4"/>
        <w:numPr>
          <w:ilvl w:val="3"/>
          <w:numId w:val="200"/>
        </w:numPr>
        <w:ind w:left="1152" w:hanging="432"/>
      </w:pPr>
      <w:r w:rsidRPr="00405F46">
        <w:t>A description of services to be provided or other activities performed.  This description shall be in such form as to permit the state agency to ascertain definitively which contractual obligations have been subcontracted.</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9C5080">
        <w:t>The timeframes for paying in-network providers for covered services</w:t>
      </w:r>
      <w:r w:rsidRPr="00D22044">
        <w:t>.</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405F46">
        <w:t>Provision(s) for release to the health plan of any information necessary for the health plan to perform any of its obligations under the contract including but not limited to compliance with all reporting requirements (for example encounter data reporting requirements), timely payment requirements, and quality assessment requirements.</w:t>
      </w:r>
    </w:p>
    <w:p w:rsidR="000939D5" w:rsidRDefault="000939D5" w:rsidP="000939D5">
      <w:pPr>
        <w:pStyle w:val="ListParagraph"/>
      </w:pPr>
    </w:p>
    <w:p w:rsidR="000939D5" w:rsidRDefault="000939D5" w:rsidP="002D535A">
      <w:pPr>
        <w:pStyle w:val="Heading4"/>
        <w:numPr>
          <w:ilvl w:val="3"/>
          <w:numId w:val="200"/>
        </w:numPr>
        <w:ind w:left="1152" w:hanging="432"/>
      </w:pPr>
      <w:r w:rsidRPr="00405F46">
        <w:t>The provision available to a health care provider to challenge or appeal the failure of the health plan to cover a service.</w:t>
      </w:r>
    </w:p>
    <w:p w:rsidR="000939D5" w:rsidRDefault="000939D5" w:rsidP="000939D5">
      <w:pPr>
        <w:pStyle w:val="ListParagraph"/>
      </w:pPr>
    </w:p>
    <w:p w:rsidR="000939D5" w:rsidRDefault="000939D5" w:rsidP="002D535A">
      <w:pPr>
        <w:pStyle w:val="Heading4"/>
        <w:numPr>
          <w:ilvl w:val="3"/>
          <w:numId w:val="200"/>
        </w:numPr>
        <w:ind w:left="1152" w:hanging="432"/>
      </w:pPr>
      <w:r w:rsidRPr="00405F46">
        <w:t xml:space="preserve">Provision(s) that (1) the subcontractor’s facilities and records shall be open to inspection by the health plan and appropriate </w:t>
      </w:r>
      <w:r>
        <w:t>F</w:t>
      </w:r>
      <w:r w:rsidRPr="00405F46">
        <w:t>ederal and state agencies</w:t>
      </w:r>
      <w:r>
        <w:t>,</w:t>
      </w:r>
      <w:r w:rsidRPr="00405F46">
        <w:t xml:space="preserve"> and (2) the medical records, or copies thereof, shall be provided to the health plan, upon request, for transfer to subsequent subcontractors for review by the state agency.</w:t>
      </w:r>
    </w:p>
    <w:p w:rsidR="000939D5" w:rsidRDefault="000939D5" w:rsidP="000939D5">
      <w:pPr>
        <w:pStyle w:val="ListParagraph"/>
      </w:pPr>
    </w:p>
    <w:p w:rsidR="000939D5" w:rsidRDefault="000939D5" w:rsidP="002D535A">
      <w:pPr>
        <w:pStyle w:val="Heading4"/>
        <w:numPr>
          <w:ilvl w:val="3"/>
          <w:numId w:val="200"/>
        </w:numPr>
        <w:ind w:left="1152" w:hanging="432"/>
      </w:pPr>
      <w:r w:rsidRPr="00405F46">
        <w:t>Provisions that require each health care provider to maintain comprehensive medical records for a minimum of five years.</w:t>
      </w:r>
    </w:p>
    <w:p w:rsidR="000939D5" w:rsidRDefault="000939D5" w:rsidP="000939D5">
      <w:pPr>
        <w:pStyle w:val="ListParagraph"/>
      </w:pPr>
    </w:p>
    <w:p w:rsidR="000939D5" w:rsidRDefault="000939D5" w:rsidP="002D535A">
      <w:pPr>
        <w:pStyle w:val="Heading4"/>
        <w:numPr>
          <w:ilvl w:val="3"/>
          <w:numId w:val="200"/>
        </w:numPr>
        <w:ind w:left="1152" w:hanging="432"/>
      </w:pPr>
      <w:r w:rsidRPr="00405F46">
        <w:t xml:space="preserve">A provision that </w:t>
      </w:r>
      <w:r>
        <w:t>ensures that subcontractors accept payment from the health plan as payment in full (no balance billing) and not collect payment from members.</w:t>
      </w:r>
    </w:p>
    <w:p w:rsidR="000939D5" w:rsidRDefault="000939D5" w:rsidP="000939D5">
      <w:pPr>
        <w:pStyle w:val="ListParagraph"/>
      </w:pPr>
    </w:p>
    <w:p w:rsidR="000939D5" w:rsidRDefault="000939D5" w:rsidP="002D535A">
      <w:pPr>
        <w:pStyle w:val="Heading4"/>
        <w:numPr>
          <w:ilvl w:val="3"/>
          <w:numId w:val="200"/>
        </w:numPr>
        <w:ind w:left="1152" w:hanging="432"/>
      </w:pPr>
      <w:r w:rsidRPr="00405F46">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0939D5" w:rsidRDefault="000939D5" w:rsidP="000939D5">
      <w:pPr>
        <w:pStyle w:val="ListParagraph"/>
      </w:pPr>
    </w:p>
    <w:p w:rsidR="000939D5" w:rsidRDefault="000939D5" w:rsidP="002D535A">
      <w:pPr>
        <w:pStyle w:val="Heading4"/>
        <w:numPr>
          <w:ilvl w:val="3"/>
          <w:numId w:val="200"/>
        </w:numPr>
        <w:ind w:left="1152" w:hanging="432"/>
      </w:pPr>
      <w:r w:rsidRPr="00405F46">
        <w:t>Provisions that the health plan may not prohibit, or otherwise restrict, a health care professional acting within the lawful scope of practice, from advising or advocating on behalf of a member who is his or her patient:</w:t>
      </w:r>
    </w:p>
    <w:p w:rsidR="000939D5" w:rsidRDefault="000939D5" w:rsidP="000939D5">
      <w:pPr>
        <w:pStyle w:val="ListParagraph"/>
      </w:pPr>
    </w:p>
    <w:p w:rsidR="000939D5" w:rsidRDefault="000939D5" w:rsidP="002D535A">
      <w:pPr>
        <w:pStyle w:val="Heading5"/>
        <w:numPr>
          <w:ilvl w:val="4"/>
          <w:numId w:val="200"/>
        </w:numPr>
        <w:ind w:left="1710" w:hanging="450"/>
      </w:pPr>
      <w:r w:rsidRPr="00405F46">
        <w:t>For the member’s health status, medical care, or treatment options, including any alternative treatment that may be self-administered.</w:t>
      </w:r>
    </w:p>
    <w:p w:rsidR="000939D5" w:rsidRPr="00E324B7"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For any information the member needs in order to decide among all relevant treatment options.</w:t>
      </w:r>
    </w:p>
    <w:p w:rsidR="0080273B" w:rsidRPr="0080273B" w:rsidRDefault="0080273B" w:rsidP="0080273B"/>
    <w:p w:rsidR="000939D5" w:rsidRDefault="000939D5" w:rsidP="002D535A">
      <w:pPr>
        <w:pStyle w:val="Heading5"/>
        <w:numPr>
          <w:ilvl w:val="4"/>
          <w:numId w:val="200"/>
        </w:numPr>
        <w:ind w:left="1710" w:hanging="450"/>
      </w:pPr>
      <w:r w:rsidRPr="00405F46">
        <w:t>For the risks,</w:t>
      </w:r>
      <w:r w:rsidRPr="000A2BA1">
        <w:t xml:space="preserve"> </w:t>
      </w:r>
      <w:r w:rsidRPr="00405F46">
        <w:t>benefits, and consequences of treatment or non-treatment.</w:t>
      </w:r>
    </w:p>
    <w:p w:rsidR="000939D5" w:rsidRPr="00184C8E"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For the member’s right to participate in decisions regarding his or her health care, including the right to refuse treatment, and to express preferences about future treatment decisions.</w:t>
      </w:r>
    </w:p>
    <w:p w:rsidR="000939D5" w:rsidRPr="00184C8E" w:rsidRDefault="000939D5" w:rsidP="000939D5"/>
    <w:p w:rsidR="000939D5" w:rsidRDefault="000939D5" w:rsidP="002D535A">
      <w:pPr>
        <w:pStyle w:val="Heading4"/>
        <w:numPr>
          <w:ilvl w:val="3"/>
          <w:numId w:val="200"/>
        </w:numPr>
        <w:ind w:left="1152" w:hanging="432"/>
      </w:pPr>
      <w:r w:rsidRPr="00405F46">
        <w:t>Provisions that subcontractors shall not conduct or participate in health plan enrollment, disenrollment, transfer, or opt out activities.  The subcontractors shall not influence a member’s enrollment.  Prohibited activities include:</w:t>
      </w:r>
    </w:p>
    <w:p w:rsidR="000939D5"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Requiring or encouraging the member to apply for an assistance category not included in MO HealthNet Managed Care;</w:t>
      </w:r>
    </w:p>
    <w:p w:rsidR="000939D5" w:rsidRPr="00F71594"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 xml:space="preserve">Requiring </w:t>
      </w:r>
      <w:r w:rsidRPr="000A2BA1">
        <w:t>or encouraging the member and/or guardian to use the opt out provision as an option in lieu</w:t>
      </w:r>
      <w:r w:rsidRPr="00405F46">
        <w:t xml:space="preserve"> of delivering health plan benefits;</w:t>
      </w:r>
    </w:p>
    <w:p w:rsidR="000939D5" w:rsidRPr="00F71594"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Mailing or faxing health plan enrollment forms;</w:t>
      </w:r>
    </w:p>
    <w:p w:rsidR="000939D5" w:rsidRPr="00F71594"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Aiding the member in filling out health plan enrollment forms;</w:t>
      </w:r>
    </w:p>
    <w:p w:rsidR="000939D5" w:rsidRPr="00F71594"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Photocopying blank health plan enrollment forms for potential members;</w:t>
      </w:r>
    </w:p>
    <w:p w:rsidR="000939D5"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t>Distributing blank health plan enrollment forms;</w:t>
      </w:r>
      <w:r w:rsidRPr="00405F46">
        <w:t xml:space="preserve"> </w:t>
      </w:r>
    </w:p>
    <w:p w:rsidR="000939D5" w:rsidRPr="00F71594"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Participating in three way calls to the MO HealthNet Managed Care enrollment helpline;</w:t>
      </w:r>
    </w:p>
    <w:p w:rsidR="000939D5" w:rsidRPr="00F71594"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Suggesting</w:t>
      </w:r>
      <w:r w:rsidRPr="0080273B">
        <w:t xml:space="preserve"> </w:t>
      </w:r>
      <w:r w:rsidRPr="00405F46">
        <w:t>a member transfer to another health plan; or</w:t>
      </w:r>
    </w:p>
    <w:p w:rsidR="0080273B" w:rsidRPr="0080273B" w:rsidRDefault="0080273B" w:rsidP="0080273B"/>
    <w:p w:rsidR="000939D5" w:rsidRDefault="000939D5" w:rsidP="002D535A">
      <w:pPr>
        <w:pStyle w:val="Heading5"/>
        <w:numPr>
          <w:ilvl w:val="4"/>
          <w:numId w:val="200"/>
        </w:numPr>
        <w:ind w:left="1710" w:hanging="450"/>
      </w:pPr>
      <w:r w:rsidRPr="00386B89">
        <w:t>Other activities in which subcontractors are engaged in to enroll a member in a particular health plan or in any way assisting a member to enroll in a health plan.</w:t>
      </w:r>
    </w:p>
    <w:p w:rsidR="000939D5" w:rsidRPr="00F71594" w:rsidRDefault="000939D5" w:rsidP="000939D5"/>
    <w:p w:rsidR="000939D5" w:rsidRDefault="000939D5" w:rsidP="002D535A">
      <w:pPr>
        <w:pStyle w:val="Heading4"/>
        <w:numPr>
          <w:ilvl w:val="3"/>
          <w:numId w:val="200"/>
        </w:numPr>
        <w:ind w:left="1152" w:hanging="432"/>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0939D5" w:rsidRDefault="000939D5" w:rsidP="000939D5">
      <w:pPr>
        <w:pStyle w:val="Heading4"/>
        <w:numPr>
          <w:ilvl w:val="0"/>
          <w:numId w:val="0"/>
        </w:numPr>
        <w:ind w:left="1152" w:hanging="432"/>
      </w:pPr>
    </w:p>
    <w:p w:rsidR="000939D5" w:rsidRDefault="000939D5" w:rsidP="002D535A">
      <w:pPr>
        <w:pStyle w:val="Heading4"/>
        <w:numPr>
          <w:ilvl w:val="3"/>
          <w:numId w:val="200"/>
        </w:numPr>
        <w:ind w:left="1152" w:hanging="432"/>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0939D5" w:rsidRDefault="000939D5" w:rsidP="000939D5">
      <w:pPr>
        <w:pStyle w:val="ListParagraph"/>
      </w:pPr>
    </w:p>
    <w:p w:rsidR="000939D5" w:rsidRDefault="000939D5" w:rsidP="002D535A">
      <w:pPr>
        <w:pStyle w:val="Heading4"/>
        <w:numPr>
          <w:ilvl w:val="3"/>
          <w:numId w:val="200"/>
        </w:numPr>
        <w:ind w:left="1152" w:hanging="432"/>
      </w:pPr>
      <w:r w:rsidRPr="00405F46">
        <w:t>For contracted services, the subcontractor shall follow the claim processing requirements set forth by RSMo 376.383 and 376.384, as amended.</w:t>
      </w:r>
    </w:p>
    <w:p w:rsidR="000939D5" w:rsidRDefault="000939D5" w:rsidP="000939D5">
      <w:pPr>
        <w:pStyle w:val="ListParagraph"/>
      </w:pPr>
    </w:p>
    <w:p w:rsidR="000939D5" w:rsidRDefault="000939D5" w:rsidP="002D535A">
      <w:pPr>
        <w:pStyle w:val="Heading4"/>
        <w:numPr>
          <w:ilvl w:val="3"/>
          <w:numId w:val="200"/>
        </w:numPr>
        <w:ind w:left="1152" w:hanging="432"/>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0939D5" w:rsidRDefault="000939D5" w:rsidP="000939D5">
      <w:pPr>
        <w:pStyle w:val="ListParagraph"/>
      </w:pPr>
    </w:p>
    <w:p w:rsidR="000939D5" w:rsidRDefault="000939D5" w:rsidP="002D535A">
      <w:pPr>
        <w:pStyle w:val="Heading4"/>
        <w:numPr>
          <w:ilvl w:val="3"/>
          <w:numId w:val="200"/>
        </w:numPr>
        <w:ind w:left="1152" w:hanging="432"/>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0939D5" w:rsidRDefault="000939D5" w:rsidP="000939D5">
      <w:pPr>
        <w:pStyle w:val="ListParagraph"/>
      </w:pPr>
    </w:p>
    <w:p w:rsidR="000939D5" w:rsidRDefault="000939D5" w:rsidP="002D535A">
      <w:pPr>
        <w:pStyle w:val="Heading4"/>
        <w:numPr>
          <w:ilvl w:val="3"/>
          <w:numId w:val="200"/>
        </w:numPr>
        <w:ind w:left="1152" w:hanging="432"/>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0939D5"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In the case of capitated arrangements with providers, the subcontractor shall establish reasonable reporting of encounters to the health plan in sufficient detail to meet the health plan’s encounter data reporting requirements.</w:t>
      </w:r>
    </w:p>
    <w:p w:rsidR="000939D5" w:rsidRPr="00F71594"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405F46">
        <w:t xml:space="preserve">In the case of services provided by out-of-network providers, the health plan shall comply with </w:t>
      </w:r>
      <w:r>
        <w:t>State</w:t>
      </w:r>
      <w:r w:rsidRPr="00405F46">
        <w:t xml:space="preserve"> law regarding timely filing requirements.</w:t>
      </w:r>
    </w:p>
    <w:p w:rsidR="000939D5" w:rsidRPr="00F71594" w:rsidRDefault="000939D5" w:rsidP="000939D5"/>
    <w:p w:rsidR="000939D5" w:rsidRDefault="000939D5" w:rsidP="002D535A">
      <w:pPr>
        <w:pStyle w:val="Heading4"/>
        <w:numPr>
          <w:ilvl w:val="3"/>
          <w:numId w:val="200"/>
        </w:numPr>
        <w:ind w:left="1152" w:hanging="432"/>
      </w:pPr>
      <w:r w:rsidRPr="00405F46">
        <w:t>Provision for revoking the subcontract agreement or imposing other sanctions if the subcontractor’s performance is inadequate.</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0939D5" w:rsidRDefault="000939D5" w:rsidP="000939D5">
      <w:pPr>
        <w:pStyle w:val="ListParagraph"/>
      </w:pPr>
    </w:p>
    <w:p w:rsidR="000939D5" w:rsidRDefault="000939D5" w:rsidP="002D535A">
      <w:pPr>
        <w:pStyle w:val="Heading4"/>
        <w:numPr>
          <w:ilvl w:val="3"/>
          <w:numId w:val="200"/>
        </w:numPr>
        <w:ind w:left="1152" w:hanging="432"/>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0939D5" w:rsidRDefault="000939D5" w:rsidP="000939D5">
      <w:pPr>
        <w:pStyle w:val="ListParagraph"/>
      </w:pPr>
    </w:p>
    <w:p w:rsidR="000939D5" w:rsidRDefault="000939D5" w:rsidP="002D535A">
      <w:pPr>
        <w:pStyle w:val="Heading4"/>
        <w:numPr>
          <w:ilvl w:val="3"/>
          <w:numId w:val="200"/>
        </w:numPr>
        <w:ind w:left="1152" w:hanging="432"/>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0939D5" w:rsidRDefault="000939D5" w:rsidP="000939D5">
      <w:pPr>
        <w:pStyle w:val="Heading4"/>
        <w:numPr>
          <w:ilvl w:val="0"/>
          <w:numId w:val="0"/>
        </w:numPr>
        <w:ind w:left="1152" w:hanging="432"/>
      </w:pPr>
    </w:p>
    <w:p w:rsidR="000939D5" w:rsidRDefault="000939D5" w:rsidP="002D535A">
      <w:pPr>
        <w:pStyle w:val="Heading4"/>
        <w:numPr>
          <w:ilvl w:val="3"/>
          <w:numId w:val="200"/>
        </w:numPr>
        <w:ind w:left="1152" w:hanging="432"/>
      </w:pPr>
      <w:r w:rsidRPr="008A5C38">
        <w:t>Provisions requiring the subcontractor to screen its employees and subcontractors to determine whether any of them has been excluded from participation in Medicare, Medicaid, CHIP, or any Federal health care programs (as defined in Section 1128B(f) of the Act); has</w:t>
      </w:r>
      <w:r w:rsidRPr="008A5C38">
        <w:rPr>
          <w:b/>
        </w:rPr>
        <w:t xml:space="preserve"> </w:t>
      </w:r>
      <w:r w:rsidRPr="008A5C38">
        <w:t>failed to renew license or certification registration; has revoked professional license or certification; or has been terminated by the state agency.  The subcontract shall require that the subcontractor consult the following databases to conduct the screening on at least a monthly basis:  the List of Excluded Individuals /Entities (LEIE) and the Exclu</w:t>
      </w:r>
      <w:r>
        <w:t>ded Parties List System (EPLS).</w:t>
      </w:r>
      <w:r w:rsidR="000A2BA1">
        <w:t xml:space="preserve"> </w:t>
      </w:r>
      <w:r>
        <w:t xml:space="preserve"> </w:t>
      </w:r>
      <w:r w:rsidRPr="00AB363A">
        <w:rPr>
          <w:szCs w:val="22"/>
        </w:rPr>
        <w:t xml:space="preserve">The LEIE is located at </w:t>
      </w:r>
      <w:hyperlink r:id="rId120" w:history="1">
        <w:r w:rsidRPr="00AB363A">
          <w:rPr>
            <w:rStyle w:val="Hyperlink"/>
            <w:szCs w:val="22"/>
          </w:rPr>
          <w:t>https://oig.hhs.gov/exclusions/exclusions_list.asp</w:t>
        </w:r>
      </w:hyperlink>
      <w:r w:rsidRPr="00AB363A">
        <w:rPr>
          <w:szCs w:val="22"/>
        </w:rPr>
        <w:t xml:space="preserve"> and the EPLS is located at </w:t>
      </w:r>
      <w:hyperlink r:id="rId121"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22"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resulting of the screening process. </w:t>
      </w:r>
      <w:r w:rsidR="000A2BA1">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 xml:space="preserve">Provisions requiring that subcontractors that are providers or benefit management organizations make disclosures to the health plan of </w:t>
      </w:r>
      <w:r w:rsidRPr="008A5C38">
        <w:rPr>
          <w:szCs w:val="22"/>
        </w:rPr>
        <w:t xml:space="preserve">full and complete information regarding ownership, financial transactions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0939D5" w:rsidRDefault="000939D5" w:rsidP="003F39C3">
      <w:pPr>
        <w:pStyle w:val="Heading5"/>
        <w:numPr>
          <w:ilvl w:val="0"/>
          <w:numId w:val="0"/>
        </w:numPr>
        <w:ind w:left="2160" w:hanging="720"/>
      </w:pPr>
    </w:p>
    <w:p w:rsidR="000939D5" w:rsidRDefault="000939D5" w:rsidP="002D535A">
      <w:pPr>
        <w:pStyle w:val="Heading5"/>
        <w:numPr>
          <w:ilvl w:val="4"/>
          <w:numId w:val="200"/>
        </w:numPr>
        <w:ind w:left="1710" w:hanging="450"/>
      </w:pPr>
      <w:r w:rsidRPr="008A5C38">
        <w:t xml:space="preserve">For directly contracted providers, the subcontract shall require </w:t>
      </w:r>
      <w:r>
        <w:t>the disclosures to be provided:</w:t>
      </w:r>
    </w:p>
    <w:p w:rsidR="000939D5" w:rsidRDefault="000939D5" w:rsidP="003F39C3">
      <w:pPr>
        <w:pStyle w:val="MO-Level7"/>
        <w:keepNext/>
        <w:spacing w:before="0" w:after="0"/>
        <w:ind w:left="1980" w:firstLine="0"/>
        <w:jc w:val="both"/>
      </w:pPr>
    </w:p>
    <w:p w:rsidR="000939D5" w:rsidRDefault="000939D5" w:rsidP="003E2904">
      <w:pPr>
        <w:pStyle w:val="MO-Level7"/>
        <w:numPr>
          <w:ilvl w:val="0"/>
          <w:numId w:val="102"/>
        </w:numPr>
        <w:spacing w:before="0" w:after="0"/>
        <w:ind w:left="1980"/>
        <w:jc w:val="both"/>
      </w:pPr>
      <w:r w:rsidRPr="008A5C38">
        <w:t>At the stage of credentialing and re-credentialing</w:t>
      </w:r>
      <w:r>
        <w:t>;</w:t>
      </w:r>
    </w:p>
    <w:p w:rsidR="000939D5" w:rsidRDefault="000939D5" w:rsidP="003F39C3">
      <w:pPr>
        <w:pStyle w:val="MO-Level7"/>
        <w:spacing w:before="0" w:after="0"/>
        <w:ind w:left="1980" w:firstLine="0"/>
        <w:jc w:val="both"/>
      </w:pPr>
    </w:p>
    <w:p w:rsidR="000939D5" w:rsidRDefault="000939D5" w:rsidP="003E2904">
      <w:pPr>
        <w:pStyle w:val="MO-Level7"/>
        <w:numPr>
          <w:ilvl w:val="0"/>
          <w:numId w:val="102"/>
        </w:numPr>
        <w:spacing w:before="0" w:after="0"/>
        <w:ind w:left="1980"/>
        <w:jc w:val="both"/>
      </w:pPr>
      <w:r w:rsidRPr="008A5C38">
        <w:t>Upon execution of the provider agreement</w:t>
      </w:r>
      <w:r>
        <w:t>;</w:t>
      </w:r>
    </w:p>
    <w:p w:rsidR="000939D5" w:rsidRDefault="000939D5" w:rsidP="003F39C3">
      <w:pPr>
        <w:pStyle w:val="ListParagraph"/>
        <w:ind w:left="1980"/>
      </w:pPr>
    </w:p>
    <w:p w:rsidR="000939D5" w:rsidRDefault="000939D5" w:rsidP="003E2904">
      <w:pPr>
        <w:pStyle w:val="MO-Level7"/>
        <w:numPr>
          <w:ilvl w:val="0"/>
          <w:numId w:val="102"/>
        </w:numPr>
        <w:spacing w:before="0" w:after="0"/>
        <w:ind w:left="1980"/>
        <w:jc w:val="both"/>
      </w:pPr>
      <w:r w:rsidRPr="008A5C38">
        <w:t>Within thirty-five (35) calendar days of any change in ownership of the provider</w:t>
      </w:r>
      <w:r>
        <w:t>;</w:t>
      </w:r>
      <w:r w:rsidRPr="008A5C38">
        <w:t xml:space="preserve"> and</w:t>
      </w:r>
    </w:p>
    <w:p w:rsidR="000939D5" w:rsidRDefault="000939D5" w:rsidP="003F39C3">
      <w:pPr>
        <w:pStyle w:val="ListParagraph"/>
        <w:ind w:left="1980"/>
      </w:pPr>
    </w:p>
    <w:p w:rsidR="000939D5" w:rsidRDefault="000939D5" w:rsidP="003E2904">
      <w:pPr>
        <w:pStyle w:val="MO-Level7"/>
        <w:numPr>
          <w:ilvl w:val="0"/>
          <w:numId w:val="102"/>
        </w:numPr>
        <w:spacing w:before="0" w:after="0"/>
        <w:ind w:left="1980"/>
        <w:jc w:val="both"/>
      </w:pPr>
      <w:r w:rsidRPr="008A5C38">
        <w:t xml:space="preserve">At any time upon request by the state agency for any or all of the information described in </w:t>
      </w:r>
      <w:r>
        <w:t>herein</w:t>
      </w:r>
      <w:r w:rsidRPr="008A5C38">
        <w:t>.</w:t>
      </w:r>
    </w:p>
    <w:p w:rsidR="000939D5" w:rsidRDefault="000939D5" w:rsidP="000939D5">
      <w:pPr>
        <w:pStyle w:val="ListParagraph"/>
      </w:pPr>
    </w:p>
    <w:p w:rsidR="000939D5" w:rsidRDefault="000939D5" w:rsidP="002D535A">
      <w:pPr>
        <w:pStyle w:val="Heading5"/>
        <w:numPr>
          <w:ilvl w:val="4"/>
          <w:numId w:val="200"/>
        </w:numPr>
        <w:ind w:left="1710" w:hanging="450"/>
      </w:pPr>
      <w:r w:rsidRPr="008A5C38">
        <w:t>For benefit management organizations, the subcontract shall require:</w:t>
      </w:r>
    </w:p>
    <w:p w:rsidR="000939D5" w:rsidRPr="00F71594" w:rsidRDefault="000939D5" w:rsidP="003F39C3">
      <w:pPr>
        <w:keepNext/>
      </w:pPr>
    </w:p>
    <w:p w:rsidR="000939D5" w:rsidRDefault="000939D5" w:rsidP="003E2904">
      <w:pPr>
        <w:pStyle w:val="MO-Level7"/>
        <w:numPr>
          <w:ilvl w:val="0"/>
          <w:numId w:val="103"/>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0939D5" w:rsidRDefault="000939D5" w:rsidP="003F39C3">
      <w:pPr>
        <w:pStyle w:val="MO-Level7"/>
        <w:spacing w:before="0" w:after="0"/>
        <w:ind w:left="1980" w:firstLine="0"/>
        <w:jc w:val="both"/>
      </w:pPr>
    </w:p>
    <w:p w:rsidR="000939D5" w:rsidRDefault="000939D5" w:rsidP="003E2904">
      <w:pPr>
        <w:pStyle w:val="MO-Level7"/>
        <w:keepNext/>
        <w:numPr>
          <w:ilvl w:val="0"/>
          <w:numId w:val="103"/>
        </w:numPr>
        <w:spacing w:before="0" w:after="0"/>
        <w:ind w:left="1980"/>
        <w:jc w:val="both"/>
      </w:pPr>
      <w:r w:rsidRPr="008A5C38">
        <w:t>That the benefit management organization collect the disclosure information from its subcontracted providers</w:t>
      </w:r>
      <w:r>
        <w:t>:</w:t>
      </w:r>
    </w:p>
    <w:p w:rsidR="000939D5" w:rsidRDefault="000939D5" w:rsidP="003F39C3">
      <w:pPr>
        <w:pStyle w:val="ListParagraph"/>
        <w:keepNext/>
        <w:ind w:left="1087"/>
      </w:pPr>
    </w:p>
    <w:p w:rsidR="000939D5" w:rsidRDefault="000939D5" w:rsidP="003E2904">
      <w:pPr>
        <w:pStyle w:val="MO-Level7"/>
        <w:numPr>
          <w:ilvl w:val="7"/>
          <w:numId w:val="15"/>
        </w:numPr>
        <w:spacing w:before="0" w:after="0"/>
        <w:ind w:left="2340" w:hanging="360"/>
        <w:jc w:val="both"/>
      </w:pPr>
      <w:r w:rsidRPr="008A5C38">
        <w:t>At the stage of credentialing and re-credentialing</w:t>
      </w:r>
      <w:r>
        <w:t>;</w:t>
      </w:r>
    </w:p>
    <w:p w:rsidR="000939D5" w:rsidRDefault="000939D5" w:rsidP="003F39C3">
      <w:pPr>
        <w:pStyle w:val="MO-Level7"/>
        <w:spacing w:before="0" w:after="0"/>
        <w:ind w:left="2340" w:firstLine="0"/>
        <w:jc w:val="both"/>
      </w:pPr>
    </w:p>
    <w:p w:rsidR="000939D5" w:rsidRDefault="000939D5" w:rsidP="003E2904">
      <w:pPr>
        <w:pStyle w:val="MO-Level7"/>
        <w:numPr>
          <w:ilvl w:val="7"/>
          <w:numId w:val="15"/>
        </w:numPr>
        <w:spacing w:before="0" w:after="0"/>
        <w:ind w:left="2340" w:hanging="360"/>
        <w:jc w:val="both"/>
      </w:pPr>
      <w:r w:rsidRPr="008A5C38">
        <w:t>Upon execution of the provider agreement with the benefit management organization</w:t>
      </w:r>
      <w:r>
        <w:t>;</w:t>
      </w:r>
    </w:p>
    <w:p w:rsidR="000939D5" w:rsidRDefault="000939D5" w:rsidP="003F39C3">
      <w:pPr>
        <w:pStyle w:val="ListParagraph"/>
        <w:ind w:left="2340"/>
      </w:pPr>
    </w:p>
    <w:p w:rsidR="000939D5" w:rsidRDefault="000939D5" w:rsidP="003E2904">
      <w:pPr>
        <w:pStyle w:val="MO-Level7"/>
        <w:numPr>
          <w:ilvl w:val="7"/>
          <w:numId w:val="15"/>
        </w:numPr>
        <w:spacing w:before="0" w:after="0"/>
        <w:ind w:left="2340" w:hanging="360"/>
        <w:jc w:val="both"/>
      </w:pPr>
      <w:r w:rsidRPr="008A5C38">
        <w:t>Within thirty-five (35) calendar days of any change in ownership of the provider</w:t>
      </w:r>
      <w:r>
        <w:t>;</w:t>
      </w:r>
      <w:r w:rsidRPr="008A5C38">
        <w:t xml:space="preserve"> and</w:t>
      </w:r>
    </w:p>
    <w:p w:rsidR="000939D5" w:rsidRDefault="000939D5" w:rsidP="003F39C3">
      <w:pPr>
        <w:pStyle w:val="ListParagraph"/>
        <w:ind w:left="2340"/>
      </w:pPr>
    </w:p>
    <w:p w:rsidR="000939D5" w:rsidRDefault="000939D5" w:rsidP="003E2904">
      <w:pPr>
        <w:pStyle w:val="MO-Level7"/>
        <w:numPr>
          <w:ilvl w:val="7"/>
          <w:numId w:val="15"/>
        </w:numPr>
        <w:spacing w:before="0" w:after="0"/>
        <w:ind w:left="2340" w:hanging="360"/>
        <w:jc w:val="both"/>
      </w:pPr>
      <w:r w:rsidRPr="008A5C38">
        <w:t xml:space="preserve">At any time upon request by the state agency for any or all of the information described </w:t>
      </w:r>
      <w:r>
        <w:t>herein</w:t>
      </w:r>
      <w:r w:rsidRPr="008A5C38">
        <w:t>.</w:t>
      </w:r>
    </w:p>
    <w:p w:rsidR="000939D5" w:rsidRDefault="000939D5" w:rsidP="000939D5">
      <w:pPr>
        <w:pStyle w:val="MO-Level7"/>
        <w:spacing w:before="0" w:after="0"/>
        <w:ind w:left="1980" w:firstLine="0"/>
        <w:jc w:val="both"/>
      </w:pPr>
    </w:p>
    <w:p w:rsidR="000939D5" w:rsidRDefault="000939D5" w:rsidP="003E2904">
      <w:pPr>
        <w:pStyle w:val="MO-Level7"/>
        <w:numPr>
          <w:ilvl w:val="0"/>
          <w:numId w:val="104"/>
        </w:numPr>
        <w:spacing w:before="0" w:after="0"/>
        <w:ind w:left="1980"/>
        <w:jc w:val="both"/>
      </w:pPr>
      <w:r w:rsidRPr="008A5C38">
        <w:t>That the benefit management organization shall promptly provide to the health plan the disclosures that it has collected from subcontracted providers.</w:t>
      </w:r>
    </w:p>
    <w:p w:rsidR="000939D5" w:rsidRDefault="000939D5" w:rsidP="000939D5">
      <w:pPr>
        <w:pStyle w:val="ListParagraph"/>
      </w:pPr>
    </w:p>
    <w:p w:rsidR="000939D5" w:rsidRDefault="000939D5" w:rsidP="002D535A">
      <w:pPr>
        <w:pStyle w:val="Heading4"/>
        <w:keepNext/>
        <w:numPr>
          <w:ilvl w:val="3"/>
          <w:numId w:val="200"/>
        </w:numPr>
        <w:ind w:left="1152" w:hanging="432"/>
      </w:pPr>
      <w:r w:rsidRPr="008A5C38">
        <w:t>Provisions requiring that subcontract</w:t>
      </w:r>
      <w:r>
        <w:t xml:space="preserve">ed </w:t>
      </w:r>
      <w:r w:rsidRPr="008A5C38">
        <w:t>providers observe the following requirements:</w:t>
      </w:r>
    </w:p>
    <w:p w:rsidR="000939D5"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8A5C38">
        <w:t xml:space="preserve">Include the NPI of the ordering or referring physician or other professional with each </w:t>
      </w:r>
      <w:r>
        <w:t>claim for payment for services;</w:t>
      </w:r>
    </w:p>
    <w:p w:rsidR="000939D5" w:rsidRPr="00100730"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0939D5" w:rsidRPr="00100730" w:rsidRDefault="000939D5" w:rsidP="0080273B">
      <w:pPr>
        <w:pStyle w:val="Heading5"/>
        <w:numPr>
          <w:ilvl w:val="0"/>
          <w:numId w:val="0"/>
        </w:numPr>
        <w:ind w:left="1710"/>
      </w:pPr>
    </w:p>
    <w:p w:rsidR="000939D5" w:rsidRDefault="000939D5" w:rsidP="002D535A">
      <w:pPr>
        <w:pStyle w:val="Heading5"/>
        <w:numPr>
          <w:ilvl w:val="4"/>
          <w:numId w:val="200"/>
        </w:numPr>
        <w:ind w:left="1710" w:hanging="450"/>
      </w:pPr>
      <w:r w:rsidRPr="008A5C38">
        <w:t>Report to the health plan any identified instance when the inspection discloses that the person seeking services is not a MO HealthNet Managed Care Program member.</w:t>
      </w:r>
    </w:p>
    <w:p w:rsidR="000939D5" w:rsidRPr="00100730" w:rsidRDefault="000939D5" w:rsidP="0080273B">
      <w:pPr>
        <w:pStyle w:val="Heading5"/>
        <w:numPr>
          <w:ilvl w:val="0"/>
          <w:numId w:val="0"/>
        </w:numPr>
        <w:ind w:left="1710"/>
      </w:pPr>
    </w:p>
    <w:p w:rsidR="000939D5" w:rsidRPr="003F39C3" w:rsidRDefault="000939D5" w:rsidP="002D535A">
      <w:pPr>
        <w:pStyle w:val="Heading4"/>
        <w:numPr>
          <w:ilvl w:val="3"/>
          <w:numId w:val="200"/>
        </w:numPr>
        <w:ind w:left="1152" w:hanging="432"/>
      </w:pPr>
      <w:r w:rsidRPr="00074829">
        <w:t xml:space="preserve">Provisions specifying that no services under the subcontract may </w:t>
      </w:r>
      <w:r w:rsidRPr="003F39C3">
        <w:t>be performed outside the United States.</w:t>
      </w:r>
    </w:p>
    <w:p w:rsidR="000939D5" w:rsidRPr="00074829" w:rsidRDefault="000939D5" w:rsidP="000939D5">
      <w:pPr>
        <w:pStyle w:val="Heading4"/>
        <w:numPr>
          <w:ilvl w:val="0"/>
          <w:numId w:val="0"/>
        </w:numPr>
        <w:ind w:left="1152"/>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0939D5" w:rsidP="002D535A">
      <w:pPr>
        <w:pStyle w:val="Heading4"/>
        <w:numPr>
          <w:ilvl w:val="3"/>
          <w:numId w:val="200"/>
        </w:numPr>
        <w:ind w:left="1152" w:hanging="432"/>
      </w:pPr>
      <w:r w:rsidRPr="00074829">
        <w:t>Provisions</w:t>
      </w:r>
      <w:r w:rsidRPr="008A5C38">
        <w:t xml:space="preserve"> requiring that, at the time of execution of the subcontract, the subcontractor shall not knowingly utilize the services of an unauthorized alien to perform work under the subcontract</w:t>
      </w:r>
      <w:r w:rsidR="002D2585">
        <w:t xml:space="preserve">.  The health plan </w:t>
      </w:r>
      <w:r w:rsidRPr="008A5C38">
        <w:t>shall not knowingly utilize the services of any subcontractor who will utilize the services of an unauthorized alien.</w:t>
      </w:r>
    </w:p>
    <w:p w:rsidR="000939D5" w:rsidRDefault="000939D5" w:rsidP="000939D5">
      <w:pPr>
        <w:pStyle w:val="ListParagraph"/>
      </w:pPr>
    </w:p>
    <w:p w:rsidR="000939D5" w:rsidRPr="002C6F55" w:rsidRDefault="000939D5" w:rsidP="002D535A">
      <w:pPr>
        <w:pStyle w:val="Heading2"/>
        <w:keepNext/>
        <w:numPr>
          <w:ilvl w:val="1"/>
          <w:numId w:val="200"/>
        </w:numPr>
        <w:ind w:left="540" w:hanging="540"/>
      </w:pPr>
      <w:r w:rsidRPr="002C6F55">
        <w:t>Assignment -</w:t>
      </w:r>
    </w:p>
    <w:p w:rsidR="000939D5" w:rsidRPr="002C6F55" w:rsidRDefault="000939D5" w:rsidP="0039532D">
      <w:pPr>
        <w:keepNext/>
        <w:tabs>
          <w:tab w:val="left" w:pos="1440"/>
        </w:tabs>
      </w:pPr>
    </w:p>
    <w:p w:rsidR="000939D5" w:rsidRPr="002C6F55" w:rsidRDefault="000939D5" w:rsidP="002D535A">
      <w:pPr>
        <w:pStyle w:val="Heading3"/>
        <w:numPr>
          <w:ilvl w:val="2"/>
          <w:numId w:val="200"/>
        </w:numPr>
      </w:pPr>
      <w:r w:rsidRPr="002C6F55">
        <w:t>The health plan shall not transfer any interest in the contract, whether by assignment or otherwise, without the prior written consent of the Division of Purchasing and Materials Management.</w:t>
      </w:r>
    </w:p>
    <w:p w:rsidR="000939D5" w:rsidRPr="002C6F55" w:rsidRDefault="000939D5" w:rsidP="000939D5"/>
    <w:p w:rsidR="000939D5" w:rsidRPr="002C6F55" w:rsidRDefault="000939D5" w:rsidP="002D535A">
      <w:pPr>
        <w:pStyle w:val="Heading3"/>
        <w:numPr>
          <w:ilvl w:val="2"/>
          <w:numId w:val="200"/>
        </w:numPr>
      </w:pPr>
      <w:r w:rsidRPr="002C6F55">
        <w:t>The health plan shall agree and understand that, in the event the Division of Purchasing and Materials Management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0939D5" w:rsidRPr="00295D2E" w:rsidRDefault="000939D5" w:rsidP="000939D5"/>
    <w:p w:rsidR="000939D5" w:rsidRDefault="000939D5" w:rsidP="002D535A">
      <w:pPr>
        <w:pStyle w:val="Heading2"/>
        <w:numPr>
          <w:ilvl w:val="1"/>
          <w:numId w:val="200"/>
        </w:numPr>
        <w:ind w:left="810" w:hanging="810"/>
      </w:pPr>
      <w:r>
        <w:t xml:space="preserve">Substitution of Personnel - </w:t>
      </w:r>
      <w:r w:rsidRPr="0080273B">
        <w:rPr>
          <w:b w:val="0"/>
        </w:rPr>
        <w:t xml:space="preserve">The </w:t>
      </w:r>
      <w:r w:rsidR="00192BF8" w:rsidRPr="0080273B">
        <w:rPr>
          <w:b w:val="0"/>
        </w:rPr>
        <w:t>health plan</w:t>
      </w:r>
      <w:r w:rsidRPr="0080273B">
        <w:rPr>
          <w:b w:val="0"/>
        </w:rPr>
        <w:t xml:space="preserve"> agrees and understands that the State of Missouri's agreement to the contract is predicated in part on the utilization of the specific key individual(s) and/or personnel qualifications identified in the proposal.  Therefore, the </w:t>
      </w:r>
      <w:r w:rsidR="00192BF8" w:rsidRPr="0080273B">
        <w:rPr>
          <w:b w:val="0"/>
        </w:rPr>
        <w:t>health plan</w:t>
      </w:r>
      <w:r w:rsidRPr="0080273B">
        <w:rPr>
          <w:b w:val="0"/>
        </w:rPr>
        <w:t xml:space="preserve"> agrees and understands that any substitution of the specific key individual(s) and/or personnel qualifications identified in the proposal must be with individual(s) of equal or better qualifications than originally proposed.</w:t>
      </w:r>
    </w:p>
    <w:p w:rsidR="000939D5" w:rsidRPr="00483270" w:rsidRDefault="000939D5" w:rsidP="000939D5"/>
    <w:p w:rsidR="000939D5" w:rsidRDefault="000939D5" w:rsidP="002D535A">
      <w:pPr>
        <w:pStyle w:val="Heading2"/>
        <w:keepNext/>
        <w:numPr>
          <w:ilvl w:val="1"/>
          <w:numId w:val="200"/>
        </w:numPr>
        <w:ind w:left="810" w:hanging="810"/>
      </w:pPr>
      <w:r>
        <w:t>Authorized Personnel</w:t>
      </w:r>
      <w:r w:rsidRPr="00E664EB">
        <w:t>:</w:t>
      </w:r>
    </w:p>
    <w:p w:rsidR="000939D5" w:rsidRPr="00192BF8" w:rsidRDefault="000939D5" w:rsidP="0039532D">
      <w:pPr>
        <w:pStyle w:val="Heading2"/>
        <w:keepNext/>
        <w:numPr>
          <w:ilvl w:val="0"/>
          <w:numId w:val="0"/>
        </w:numPr>
        <w:ind w:left="720"/>
        <w:rPr>
          <w:b w:val="0"/>
        </w:rPr>
      </w:pPr>
    </w:p>
    <w:p w:rsidR="000939D5" w:rsidRPr="00295D2E" w:rsidRDefault="000939D5" w:rsidP="002D535A">
      <w:pPr>
        <w:pStyle w:val="Heading3"/>
        <w:numPr>
          <w:ilvl w:val="2"/>
          <w:numId w:val="200"/>
        </w:numPr>
        <w:ind w:left="810" w:hanging="900"/>
      </w:pPr>
      <w:r w:rsidRPr="00295D2E">
        <w:t xml:space="preserve">The </w:t>
      </w:r>
      <w:r w:rsidR="00192BF8">
        <w:t>health plan</w:t>
      </w:r>
      <w:r w:rsidRPr="00295D2E">
        <w:t xml:space="preserve"> shall only employ personnel authorized to work in the United States in accordance with applicable federal and state laws.  This includes but is not limited to the Illegal Immigration Reform and Immigrant Responsibility Act (IIRIRA) and INA Section 274A.</w:t>
      </w:r>
    </w:p>
    <w:p w:rsidR="000939D5" w:rsidRPr="00295D2E" w:rsidRDefault="000939D5" w:rsidP="000939D5">
      <w:pPr>
        <w:pStyle w:val="Heading4"/>
        <w:numPr>
          <w:ilvl w:val="0"/>
          <w:numId w:val="0"/>
        </w:numPr>
        <w:ind w:left="738"/>
      </w:pPr>
    </w:p>
    <w:p w:rsidR="000939D5" w:rsidRPr="00295D2E" w:rsidRDefault="000939D5" w:rsidP="002D535A">
      <w:pPr>
        <w:pStyle w:val="Heading3"/>
        <w:numPr>
          <w:ilvl w:val="2"/>
          <w:numId w:val="200"/>
        </w:numPr>
        <w:tabs>
          <w:tab w:val="left" w:pos="810"/>
        </w:tabs>
        <w:ind w:left="810" w:hanging="900"/>
      </w:pPr>
      <w:r w:rsidRPr="00295D2E">
        <w:t xml:space="preserve">If the </w:t>
      </w:r>
      <w:r w:rsidR="00192BF8">
        <w:t>health plan</w:t>
      </w:r>
      <w:r w:rsidRPr="00295D2E">
        <w:t xml:space="preserve"> is found to be in violation of this requirement or the applicable state, federal and local laws and regulations, and if the State of Missouri has reasonable cause to believe that the </w:t>
      </w:r>
      <w:r w:rsidR="00192BF8">
        <w:t>health plan</w:t>
      </w:r>
      <w:r w:rsidRPr="00295D2E">
        <w:t xml:space="preserve"> has knowingly employed individuals who are not eligible to work in the United States, the state shall have the right to cancel the contract immediately without penalty or recourse and suspend or debar the </w:t>
      </w:r>
      <w:r w:rsidR="00192BF8">
        <w:t>health plan</w:t>
      </w:r>
      <w:r w:rsidRPr="00295D2E">
        <w:t xml:space="preserve"> from doing business with the state.  The state may also withhold up to twenty-five percent of the total amount due to the </w:t>
      </w:r>
      <w:r w:rsidR="00192BF8">
        <w:t>health plan</w:t>
      </w:r>
      <w:r w:rsidRPr="00295D2E">
        <w:t>.</w:t>
      </w:r>
    </w:p>
    <w:p w:rsidR="000939D5" w:rsidRPr="00295D2E" w:rsidRDefault="000939D5" w:rsidP="000939D5">
      <w:pPr>
        <w:pStyle w:val="ListParagraph"/>
      </w:pPr>
    </w:p>
    <w:p w:rsidR="000939D5" w:rsidRPr="00295D2E" w:rsidRDefault="000939D5" w:rsidP="002D535A">
      <w:pPr>
        <w:pStyle w:val="Heading3"/>
        <w:numPr>
          <w:ilvl w:val="2"/>
          <w:numId w:val="200"/>
        </w:numPr>
      </w:pPr>
      <w:r w:rsidRPr="00295D2E">
        <w:t xml:space="preserve">The </w:t>
      </w:r>
      <w:r w:rsidR="00192BF8">
        <w:t>health plan</w:t>
      </w:r>
      <w:r w:rsidRPr="00295D2E">
        <w:t xml:space="preserve"> shall agree to fully cooperate with any audit or investigation from federal, state, or local law enforcement agencies.</w:t>
      </w:r>
    </w:p>
    <w:p w:rsidR="000939D5" w:rsidRPr="00295D2E" w:rsidRDefault="000939D5" w:rsidP="000939D5">
      <w:pPr>
        <w:ind w:left="180"/>
        <w:rPr>
          <w:szCs w:val="22"/>
        </w:rPr>
      </w:pPr>
    </w:p>
    <w:p w:rsidR="000939D5" w:rsidRPr="00295D2E" w:rsidRDefault="000939D5" w:rsidP="002D535A">
      <w:pPr>
        <w:pStyle w:val="Heading3"/>
        <w:numPr>
          <w:ilvl w:val="2"/>
          <w:numId w:val="200"/>
        </w:numPr>
      </w:pPr>
      <w:r w:rsidRPr="00295D2E">
        <w:t xml:space="preserve">If the </w:t>
      </w:r>
      <w:r w:rsidR="00192BF8">
        <w:t>health plan</w:t>
      </w:r>
      <w:r w:rsidRPr="00295D2E">
        <w:t xml:space="preserve"> meets the definition of a business entity as defined in section 285.525, RSMo, pertaining to section 285.530, RSMo, the </w:t>
      </w:r>
      <w:r w:rsidR="00192BF8">
        <w:t>health plan</w:t>
      </w:r>
      <w:r w:rsidRPr="00295D2E">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192BF8">
        <w:t>health plan</w:t>
      </w:r>
      <w:r w:rsidRPr="00295D2E">
        <w:t xml:space="preserve">’s business status changes during the life of the contract to become a business entity as defined in section 285.525, RSMo, pertaining to section 285.530, RSMo, then the </w:t>
      </w:r>
      <w:r w:rsidR="00192BF8">
        <w:t>health plan</w:t>
      </w:r>
      <w:r w:rsidRPr="00295D2E">
        <w:t xml:space="preserve"> shall, prior to the performance of any services as a business entity under the contract:</w:t>
      </w:r>
    </w:p>
    <w:p w:rsidR="000939D5" w:rsidRPr="00295D2E" w:rsidRDefault="000939D5" w:rsidP="000939D5">
      <w:pPr>
        <w:ind w:left="180"/>
        <w:rPr>
          <w:szCs w:val="22"/>
        </w:rPr>
      </w:pPr>
      <w:r w:rsidRPr="00295D2E">
        <w:rPr>
          <w:szCs w:val="22"/>
        </w:rPr>
        <w:t xml:space="preserve"> </w:t>
      </w:r>
    </w:p>
    <w:p w:rsidR="000939D5" w:rsidRPr="00295D2E" w:rsidRDefault="000939D5" w:rsidP="002D535A">
      <w:pPr>
        <w:pStyle w:val="Heading4"/>
        <w:numPr>
          <w:ilvl w:val="3"/>
          <w:numId w:val="200"/>
        </w:numPr>
        <w:ind w:left="1152" w:hanging="432"/>
      </w:pPr>
      <w:r w:rsidRPr="00295D2E">
        <w:t xml:space="preserve">Enroll and participate in the E-Verify federal work authorization program with respect to the employees hired after enrollment in the program who are proposed to work in connection with the services required herein;  AND </w:t>
      </w:r>
    </w:p>
    <w:p w:rsidR="000939D5" w:rsidRPr="00295D2E" w:rsidRDefault="000939D5" w:rsidP="002D535A">
      <w:pPr>
        <w:pStyle w:val="Heading4"/>
        <w:numPr>
          <w:ilvl w:val="3"/>
          <w:numId w:val="200"/>
        </w:numPr>
        <w:ind w:left="1152" w:hanging="432"/>
      </w:pPr>
      <w:r w:rsidRPr="00295D2E">
        <w:t xml:space="preserve">Provide to the Division of Purchasing and Materials Management the documentation required in the exhibit titled,  Business Entity Certification, Enrollment Documentation, and Affidavit of Work Authorization affirming said company’s/individual’s enrollment and participation in the E-Verify federal work authorization program; AND </w:t>
      </w:r>
    </w:p>
    <w:p w:rsidR="000939D5" w:rsidRPr="00295D2E" w:rsidRDefault="000939D5" w:rsidP="002D535A">
      <w:pPr>
        <w:pStyle w:val="Heading4"/>
        <w:numPr>
          <w:ilvl w:val="3"/>
          <w:numId w:val="200"/>
        </w:numPr>
        <w:ind w:left="1152" w:hanging="432"/>
      </w:pPr>
      <w:r w:rsidRPr="00295D2E">
        <w:t>Submit to the Division of Purchasing and Materials Management a completed, notarized Affidavit of Work Authorization provided in the exhibit titled, Business Entity Certification, Enrollment Documentation, and Affidavit of Work Authorization.</w:t>
      </w:r>
    </w:p>
    <w:p w:rsidR="000939D5" w:rsidRPr="00295D2E" w:rsidRDefault="000939D5" w:rsidP="000939D5"/>
    <w:p w:rsidR="000939D5" w:rsidRPr="00295D2E" w:rsidRDefault="000939D5" w:rsidP="002D535A">
      <w:pPr>
        <w:pStyle w:val="Heading3"/>
        <w:numPr>
          <w:ilvl w:val="2"/>
          <w:numId w:val="200"/>
        </w:numPr>
      </w:pPr>
      <w:r w:rsidRPr="00295D2E">
        <w:t xml:space="preserve">In accordance with subsection 2 of section 285.530, RSMo, the </w:t>
      </w:r>
      <w:r w:rsidR="00192BF8">
        <w:t>health plan</w:t>
      </w:r>
      <w:r w:rsidRPr="00295D2E">
        <w:t xml:space="preserve"> should renew their Affidavit of Work Authorization annually.  A valid Affidavit of Work Authorization is necessary to award any new contracts.</w:t>
      </w:r>
    </w:p>
    <w:p w:rsidR="000939D5" w:rsidRDefault="000939D5" w:rsidP="000939D5">
      <w:pPr>
        <w:tabs>
          <w:tab w:val="left" w:pos="1440"/>
        </w:tabs>
      </w:pPr>
    </w:p>
    <w:p w:rsidR="000939D5" w:rsidRPr="00295D2E" w:rsidRDefault="00192BF8" w:rsidP="002D535A">
      <w:pPr>
        <w:pStyle w:val="Heading2"/>
        <w:numPr>
          <w:ilvl w:val="1"/>
          <w:numId w:val="200"/>
        </w:numPr>
        <w:ind w:left="720" w:hanging="720"/>
      </w:pPr>
      <w:r>
        <w:t>Health Plan</w:t>
      </w:r>
      <w:r w:rsidR="000939D5">
        <w:t xml:space="preserve"> Status - </w:t>
      </w:r>
      <w:r w:rsidR="000939D5" w:rsidRPr="0080273B">
        <w:rPr>
          <w:b w:val="0"/>
        </w:rPr>
        <w:t xml:space="preserve">The </w:t>
      </w:r>
      <w:r w:rsidRPr="0080273B">
        <w:rPr>
          <w:b w:val="0"/>
        </w:rPr>
        <w:t>health plan</w:t>
      </w:r>
      <w:r w:rsidR="000939D5" w:rsidRPr="0080273B">
        <w:rPr>
          <w:b w:val="0"/>
        </w:rPr>
        <w:t xml:space="preserve"> is an independent contractor and shall not represent the </w:t>
      </w:r>
      <w:r w:rsidRPr="0080273B">
        <w:rPr>
          <w:b w:val="0"/>
        </w:rPr>
        <w:t>health plan</w:t>
      </w:r>
      <w:r w:rsidR="000939D5" w:rsidRPr="0080273B">
        <w:rPr>
          <w:b w:val="0"/>
        </w:rPr>
        <w:t xml:space="preserve"> or the </w:t>
      </w:r>
      <w:r w:rsidRPr="0080273B">
        <w:rPr>
          <w:b w:val="0"/>
        </w:rPr>
        <w:t>health plan</w:t>
      </w:r>
      <w:r w:rsidR="000939D5" w:rsidRPr="0080273B">
        <w:rPr>
          <w:b w:val="0"/>
        </w:rPr>
        <w:t xml:space="preserve">’s employees to be employees of the State of Missouri or an agency of the State of Missouri.  The </w:t>
      </w:r>
      <w:r w:rsidRPr="0080273B">
        <w:rPr>
          <w:b w:val="0"/>
        </w:rPr>
        <w:t>health plan</w:t>
      </w:r>
      <w:r w:rsidR="000939D5" w:rsidRPr="0080273B">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0939D5" w:rsidRDefault="000939D5" w:rsidP="000939D5"/>
    <w:p w:rsidR="000939D5" w:rsidRDefault="000939D5" w:rsidP="002D535A">
      <w:pPr>
        <w:pStyle w:val="Heading2"/>
        <w:numPr>
          <w:ilvl w:val="1"/>
          <w:numId w:val="200"/>
        </w:numPr>
        <w:ind w:left="720" w:hanging="720"/>
      </w:pPr>
      <w:r>
        <w:t xml:space="preserve">Coordination - </w:t>
      </w:r>
      <w:r w:rsidRPr="0080273B">
        <w:rPr>
          <w:b w:val="0"/>
        </w:rPr>
        <w:t xml:space="preserve">The </w:t>
      </w:r>
      <w:r w:rsidR="00192BF8" w:rsidRPr="0080273B">
        <w:rPr>
          <w:b w:val="0"/>
        </w:rPr>
        <w:t>health plan</w:t>
      </w:r>
      <w:r w:rsidRPr="0080273B">
        <w:rPr>
          <w:b w:val="0"/>
        </w:rPr>
        <w:t xml:space="preserve"> shall fully coordinate all contract activities with those activities of the state agency.  As the work of the </w:t>
      </w:r>
      <w:r w:rsidR="00192BF8" w:rsidRPr="0080273B">
        <w:rPr>
          <w:b w:val="0"/>
        </w:rPr>
        <w:t>health plan</w:t>
      </w:r>
      <w:r w:rsidRPr="0080273B">
        <w:rPr>
          <w:b w:val="0"/>
        </w:rPr>
        <w:t xml:space="preserve"> progresses, advice and information on matters covered by the contract shall be made available by the </w:t>
      </w:r>
      <w:r w:rsidR="00192BF8" w:rsidRPr="0080273B">
        <w:rPr>
          <w:b w:val="0"/>
        </w:rPr>
        <w:t>health plan</w:t>
      </w:r>
      <w:r w:rsidRPr="0080273B">
        <w:rPr>
          <w:b w:val="0"/>
        </w:rPr>
        <w:t xml:space="preserve"> to the state agency or the Division of Purchasing and Materials Management throughout the effective period of the contract.</w:t>
      </w:r>
    </w:p>
    <w:p w:rsidR="000939D5" w:rsidRDefault="000939D5" w:rsidP="000939D5"/>
    <w:p w:rsidR="000939D5" w:rsidRPr="00C5787A" w:rsidRDefault="000939D5" w:rsidP="002D535A">
      <w:pPr>
        <w:pStyle w:val="Heading2"/>
        <w:numPr>
          <w:ilvl w:val="1"/>
          <w:numId w:val="200"/>
        </w:numPr>
        <w:ind w:left="720" w:hanging="720"/>
      </w:pPr>
      <w:r>
        <w:t xml:space="preserve">Property of State - </w:t>
      </w:r>
      <w:r w:rsidRPr="00C5787A">
        <w:rPr>
          <w:b w:val="0"/>
        </w:rPr>
        <w:t xml:space="preserve">All documents, data, reports, supplies, equipment, and accomplishments prepared, furnished, or completed by the </w:t>
      </w:r>
      <w:r w:rsidR="00192BF8">
        <w:rPr>
          <w:b w:val="0"/>
        </w:rPr>
        <w:t>health plan</w:t>
      </w:r>
      <w:r w:rsidRPr="00C5787A">
        <w:rPr>
          <w:b w:val="0"/>
        </w:rPr>
        <w:t xml:space="preserve"> pursuant to the terms of the contract shall become the property of the State of Missouri.  Upon expiration, termination, or cancellation of the contract, said items shall become the property of the State of Missouri.</w:t>
      </w:r>
    </w:p>
    <w:p w:rsidR="000939D5" w:rsidRPr="00CE152E" w:rsidRDefault="000939D5" w:rsidP="000939D5">
      <w:pPr>
        <w:pStyle w:val="Heading2"/>
        <w:numPr>
          <w:ilvl w:val="0"/>
          <w:numId w:val="0"/>
        </w:numPr>
        <w:ind w:left="720" w:hanging="720"/>
      </w:pPr>
    </w:p>
    <w:p w:rsidR="000939D5" w:rsidRDefault="000939D5" w:rsidP="002D535A">
      <w:pPr>
        <w:pStyle w:val="Heading2"/>
        <w:keepNext/>
        <w:numPr>
          <w:ilvl w:val="1"/>
          <w:numId w:val="200"/>
        </w:numPr>
        <w:ind w:left="720" w:hanging="720"/>
      </w:pPr>
      <w:r>
        <w:t>Confidentiality -</w:t>
      </w:r>
    </w:p>
    <w:p w:rsidR="000939D5" w:rsidRDefault="000939D5" w:rsidP="000939D5">
      <w:pPr>
        <w:keepNext/>
        <w:tabs>
          <w:tab w:val="left" w:pos="1440"/>
        </w:tabs>
      </w:pPr>
    </w:p>
    <w:p w:rsidR="000939D5" w:rsidRDefault="000939D5" w:rsidP="002D535A">
      <w:pPr>
        <w:pStyle w:val="Heading3"/>
        <w:numPr>
          <w:ilvl w:val="2"/>
          <w:numId w:val="200"/>
        </w:numPr>
        <w:tabs>
          <w:tab w:val="left" w:pos="720"/>
        </w:tabs>
        <w:ind w:left="720" w:hanging="720"/>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 xml:space="preserve">contract, including member information, medical records, data, and data elements established, collected, maintained, or used in the administration of the contract </w:t>
      </w:r>
      <w:r>
        <w:t>shall be confidential and that no reports, documentation, or material prepared as required by the contract shall be released to the public without the prior written consent of the state agency.</w:t>
      </w:r>
    </w:p>
    <w:p w:rsidR="000939D5" w:rsidRDefault="000939D5" w:rsidP="000939D5"/>
    <w:p w:rsidR="000939D5" w:rsidRDefault="000939D5" w:rsidP="002D535A">
      <w:pPr>
        <w:pStyle w:val="Heading3"/>
        <w:numPr>
          <w:ilvl w:val="2"/>
          <w:numId w:val="200"/>
        </w:numPr>
        <w:ind w:left="720" w:hanging="720"/>
      </w:pPr>
      <w:r w:rsidRPr="00D04B90">
        <w:t xml:space="preserve">If required by the state agency, the </w:t>
      </w:r>
      <w:r w:rsidR="00192BF8">
        <w:t>health plan</w:t>
      </w:r>
      <w:r w:rsidRPr="00D04B90">
        <w:t xml:space="preserve"> and any required </w:t>
      </w:r>
      <w:r w:rsidR="00192BF8">
        <w:t>health plan</w:t>
      </w:r>
      <w:r w:rsidRPr="00D04B90">
        <w:t xml:space="preserve"> personnel must sign specific documents regarding confidentiality, security, or other similar documents upon request.  Failure of the </w:t>
      </w:r>
      <w:r w:rsidR="00192BF8">
        <w:t>health plan</w:t>
      </w:r>
      <w:r w:rsidRPr="00D04B90">
        <w:t xml:space="preserve"> and any required personnel to sign such documents shall be considered a breach of contract </w:t>
      </w:r>
      <w:r w:rsidR="009D7047" w:rsidRPr="00D04B90">
        <w:t>and subject to the cancellation provisions of this document</w:t>
      </w:r>
      <w:r w:rsidRPr="00D04B90">
        <w:t xml:space="preserve"> </w:t>
      </w:r>
    </w:p>
    <w:p w:rsidR="000939D5" w:rsidRPr="006A742A" w:rsidRDefault="000939D5" w:rsidP="000939D5">
      <w:pPr>
        <w:tabs>
          <w:tab w:val="left" w:pos="1440"/>
        </w:tabs>
        <w:rPr>
          <w:szCs w:val="22"/>
        </w:rPr>
      </w:pPr>
    </w:p>
    <w:p w:rsidR="000939D5" w:rsidRPr="009D7047" w:rsidRDefault="000939D5" w:rsidP="002D535A">
      <w:pPr>
        <w:pStyle w:val="Heading3"/>
        <w:numPr>
          <w:ilvl w:val="2"/>
          <w:numId w:val="200"/>
        </w:numPr>
        <w:ind w:left="720" w:hanging="720"/>
      </w:pPr>
      <w:r w:rsidRPr="009D7047">
        <w:t>The health plan shall provide safeguards that restrict the use or disclosure of information concerning members to purposes directly connected with the administration of the contract.</w:t>
      </w:r>
    </w:p>
    <w:p w:rsidR="000939D5" w:rsidRPr="009D7047" w:rsidRDefault="000939D5" w:rsidP="000939D5"/>
    <w:p w:rsidR="000939D5" w:rsidRPr="009D7047" w:rsidRDefault="000939D5" w:rsidP="002D535A">
      <w:pPr>
        <w:pStyle w:val="Heading3"/>
        <w:numPr>
          <w:ilvl w:val="2"/>
          <w:numId w:val="200"/>
        </w:numPr>
      </w:pPr>
      <w:r w:rsidRPr="009D7047">
        <w:t>The health plan shall not disclose the contents of member information or records to anyone other than the state agency, the member or the member's legal guardian, or other parties with the member’s written consent.</w:t>
      </w:r>
    </w:p>
    <w:p w:rsidR="000939D5" w:rsidRPr="009D7047" w:rsidRDefault="000939D5" w:rsidP="000939D5"/>
    <w:p w:rsidR="000939D5" w:rsidRPr="009D7047" w:rsidRDefault="000939D5" w:rsidP="002D535A">
      <w:pPr>
        <w:pStyle w:val="Heading3"/>
        <w:numPr>
          <w:ilvl w:val="2"/>
          <w:numId w:val="200"/>
        </w:numPr>
      </w:pPr>
      <w:r w:rsidRPr="009D7047">
        <w:t>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alcohol and drug abuse patient records.</w:t>
      </w:r>
    </w:p>
    <w:p w:rsidR="000939D5" w:rsidRPr="009D7047" w:rsidRDefault="000939D5" w:rsidP="000939D5"/>
    <w:p w:rsidR="000939D5" w:rsidRPr="009D7047" w:rsidRDefault="000939D5" w:rsidP="002D535A">
      <w:pPr>
        <w:pStyle w:val="Heading3"/>
        <w:numPr>
          <w:ilvl w:val="2"/>
          <w:numId w:val="200"/>
        </w:numPr>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939D5" w:rsidRPr="00B226D0" w:rsidRDefault="000939D5" w:rsidP="000939D5">
      <w:pPr>
        <w:pStyle w:val="Heading4"/>
        <w:numPr>
          <w:ilvl w:val="0"/>
          <w:numId w:val="0"/>
        </w:numPr>
        <w:ind w:left="432" w:hanging="432"/>
      </w:pPr>
    </w:p>
    <w:p w:rsidR="000939D5" w:rsidRDefault="000939D5" w:rsidP="002D535A">
      <w:pPr>
        <w:pStyle w:val="Heading2"/>
        <w:numPr>
          <w:ilvl w:val="1"/>
          <w:numId w:val="200"/>
        </w:numPr>
        <w:tabs>
          <w:tab w:val="left" w:pos="720"/>
        </w:tabs>
        <w:ind w:left="720" w:hanging="720"/>
      </w:pPr>
      <w:r>
        <w:t xml:space="preserve">Performance Security Deposit - </w:t>
      </w:r>
      <w:r w:rsidRPr="00D65AB6">
        <w:rPr>
          <w:b w:val="0"/>
        </w:rPr>
        <w:t xml:space="preserve">The </w:t>
      </w:r>
      <w:r w:rsidR="00192BF8" w:rsidRPr="00D65AB6">
        <w:rPr>
          <w:b w:val="0"/>
        </w:rPr>
        <w:t>health plan</w:t>
      </w:r>
      <w:r w:rsidRPr="00D65AB6">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and Materials Management within thirty (30) days after award of the contract and prior to performance of service under the contract.</w:t>
      </w:r>
    </w:p>
    <w:p w:rsidR="000939D5" w:rsidRDefault="000939D5" w:rsidP="000939D5">
      <w:pPr>
        <w:pStyle w:val="Heading3"/>
        <w:numPr>
          <w:ilvl w:val="0"/>
          <w:numId w:val="0"/>
        </w:numPr>
      </w:pPr>
    </w:p>
    <w:p w:rsidR="000939D5" w:rsidRPr="0039532D" w:rsidRDefault="000939D5" w:rsidP="002D535A">
      <w:pPr>
        <w:pStyle w:val="Heading3"/>
        <w:numPr>
          <w:ilvl w:val="2"/>
          <w:numId w:val="200"/>
        </w:numPr>
        <w:ind w:left="720" w:hanging="720"/>
      </w:pPr>
      <w:r w:rsidRPr="0039532D">
        <w:t xml:space="preserve">The performance security deposit must be made payable to the State of Missouri in </w:t>
      </w:r>
      <w:r w:rsidR="009D7047" w:rsidRPr="0039532D">
        <w:t xml:space="preserve">the </w:t>
      </w:r>
      <w:r w:rsidRPr="0039532D">
        <w:t xml:space="preserve">amount </w:t>
      </w:r>
      <w:r w:rsidR="009D7047" w:rsidRPr="0039532D">
        <w:t xml:space="preserve">of </w:t>
      </w:r>
      <w:r w:rsidRPr="0039532D">
        <w:t>$3,000,000.00.</w:t>
      </w:r>
    </w:p>
    <w:p w:rsidR="000939D5" w:rsidRPr="0039532D" w:rsidRDefault="000939D5" w:rsidP="000939D5">
      <w:pPr>
        <w:pStyle w:val="Heading4"/>
        <w:numPr>
          <w:ilvl w:val="0"/>
          <w:numId w:val="0"/>
        </w:numPr>
        <w:ind w:left="432" w:hanging="432"/>
      </w:pPr>
    </w:p>
    <w:p w:rsidR="000939D5" w:rsidRPr="0039532D" w:rsidRDefault="000939D5" w:rsidP="002D535A">
      <w:pPr>
        <w:pStyle w:val="Heading3"/>
        <w:numPr>
          <w:ilvl w:val="2"/>
          <w:numId w:val="200"/>
        </w:numPr>
        <w:ind w:left="720" w:hanging="720"/>
      </w:pPr>
      <w:r w:rsidRPr="0039532D">
        <w:t>The contract number and contract period must be specified on the performance security deposit.</w:t>
      </w:r>
    </w:p>
    <w:p w:rsidR="000939D5" w:rsidRPr="0039532D" w:rsidRDefault="000939D5" w:rsidP="000939D5">
      <w:pPr>
        <w:pStyle w:val="Heading4"/>
        <w:numPr>
          <w:ilvl w:val="0"/>
          <w:numId w:val="0"/>
        </w:numPr>
      </w:pPr>
    </w:p>
    <w:p w:rsidR="000939D5" w:rsidRPr="0039532D" w:rsidRDefault="000939D5" w:rsidP="002D535A">
      <w:pPr>
        <w:pStyle w:val="Heading3"/>
        <w:numPr>
          <w:ilvl w:val="2"/>
          <w:numId w:val="200"/>
        </w:numPr>
        <w:tabs>
          <w:tab w:val="left" w:pos="720"/>
        </w:tabs>
        <w:ind w:left="720" w:hanging="810"/>
      </w:pPr>
      <w:r w:rsidRPr="0039532D">
        <w:t xml:space="preserve">In the event the Division of Purchasing and Materials Management exercises an option to renew the contract for an additional period, the </w:t>
      </w:r>
      <w:r w:rsidR="00192BF8" w:rsidRPr="0039532D">
        <w:t>health plan</w:t>
      </w:r>
      <w:r w:rsidRPr="0039532D">
        <w:t xml:space="preserve"> shall maintain the validity and enforcement of the security deposit for the said period, pursuant to the provisions of this paragraph, in an amount stipulated at the time of contract renewal.</w:t>
      </w:r>
    </w:p>
    <w:p w:rsidR="000939D5" w:rsidRPr="0039532D" w:rsidRDefault="000939D5" w:rsidP="000939D5"/>
    <w:p w:rsidR="000939D5" w:rsidRPr="0039532D" w:rsidRDefault="000939D5" w:rsidP="002D535A">
      <w:pPr>
        <w:pStyle w:val="Heading3"/>
        <w:numPr>
          <w:ilvl w:val="2"/>
          <w:numId w:val="200"/>
        </w:numPr>
        <w:ind w:left="720" w:hanging="810"/>
      </w:pPr>
      <w:r w:rsidRPr="0039532D">
        <w:t>Additionally, during the three hundred sixty-five (365) day transition period, the health plan shall maintain the validity and enforcement of the performance security deposit for performance of the administrative functions pursuant to the provisions of this paragraph, in an amount stipulated via written notification by the Division of Purchasing and Materials Management.</w:t>
      </w:r>
    </w:p>
    <w:p w:rsidR="000939D5" w:rsidRPr="009D1C35" w:rsidRDefault="000939D5" w:rsidP="000939D5">
      <w:pPr>
        <w:tabs>
          <w:tab w:val="left" w:pos="1440"/>
        </w:tabs>
      </w:pPr>
    </w:p>
    <w:p w:rsidR="000939D5" w:rsidRPr="00E0625F" w:rsidRDefault="000939D5" w:rsidP="002D535A">
      <w:pPr>
        <w:pStyle w:val="Heading2"/>
        <w:numPr>
          <w:ilvl w:val="1"/>
          <w:numId w:val="200"/>
        </w:numPr>
        <w:ind w:left="720" w:hanging="810"/>
      </w:pPr>
      <w:r>
        <w:t xml:space="preserve">Participation by </w:t>
      </w:r>
      <w:r w:rsidRPr="00E0625F">
        <w:t xml:space="preserve">Other Organizations - </w:t>
      </w:r>
      <w:r w:rsidRPr="00E0625F">
        <w:rPr>
          <w:b w:val="0"/>
        </w:rPr>
        <w:t xml:space="preserve">The </w:t>
      </w:r>
      <w:r w:rsidR="00192BF8">
        <w:rPr>
          <w:b w:val="0"/>
        </w:rPr>
        <w:t>health plan</w:t>
      </w:r>
      <w:r w:rsidRPr="00E0625F">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192BF8">
        <w:rPr>
          <w:b w:val="0"/>
        </w:rPr>
        <w:t>health plan</w:t>
      </w:r>
      <w:r w:rsidRPr="00E0625F">
        <w:rPr>
          <w:b w:val="0"/>
        </w:rPr>
        <w:t>’s awarded proposal.</w:t>
      </w:r>
    </w:p>
    <w:p w:rsidR="000939D5" w:rsidRPr="00E0625F" w:rsidRDefault="000939D5" w:rsidP="000939D5">
      <w:pPr>
        <w:rPr>
          <w:szCs w:val="22"/>
        </w:rPr>
      </w:pPr>
    </w:p>
    <w:p w:rsidR="000939D5" w:rsidRPr="00E0625F" w:rsidRDefault="000939D5" w:rsidP="002D535A">
      <w:pPr>
        <w:pStyle w:val="Heading3"/>
        <w:numPr>
          <w:ilvl w:val="2"/>
          <w:numId w:val="200"/>
        </w:numPr>
        <w:ind w:left="720" w:hanging="810"/>
      </w:pPr>
      <w:r w:rsidRPr="00E0625F">
        <w:t xml:space="preserve">The </w:t>
      </w:r>
      <w:r w:rsidR="00192BF8">
        <w:t>health plan</w:t>
      </w:r>
      <w:r w:rsidRPr="00E0625F">
        <w:t xml:space="preserve"> shall prepare and submit to the Division of Purchasing and Materials Management a report detailing all payments made by the </w:t>
      </w:r>
      <w:r w:rsidR="00192BF8">
        <w:t>health plan</w:t>
      </w:r>
      <w:r w:rsidRPr="00E0625F">
        <w:t xml:space="preserve"> to Organizations for the Blind/Sheltered Workshops, SDVEs, and/or MBE/WBEs participating in the contract for the reporting period.  The </w:t>
      </w:r>
      <w:r w:rsidR="00192BF8">
        <w:t>health plan</w:t>
      </w:r>
      <w:r w:rsidRPr="00E0625F">
        <w:t xml:space="preserve"> must submit the report on a monthly basis, unless otherwise determined by the Division of Purchasing and Materials Management.</w:t>
      </w:r>
    </w:p>
    <w:p w:rsidR="000939D5" w:rsidRPr="00E0625F" w:rsidRDefault="000939D5" w:rsidP="000939D5">
      <w:pPr>
        <w:ind w:left="1170" w:hanging="450"/>
      </w:pPr>
    </w:p>
    <w:p w:rsidR="000939D5" w:rsidRPr="00E0625F" w:rsidRDefault="000939D5" w:rsidP="002D535A">
      <w:pPr>
        <w:pStyle w:val="Heading3"/>
        <w:numPr>
          <w:ilvl w:val="2"/>
          <w:numId w:val="200"/>
        </w:numPr>
        <w:ind w:left="720" w:hanging="810"/>
      </w:pPr>
      <w:r w:rsidRPr="00E0625F">
        <w:t xml:space="preserve">The Division of Purchasing and Materials Management will monitor the </w:t>
      </w:r>
      <w:r w:rsidR="00192BF8">
        <w:t>health plan</w:t>
      </w:r>
      <w:r w:rsidRPr="00E0625F">
        <w:t xml:space="preserve">’s compliance in meeting the Organizations for the Blind/Sheltered Workshop and SDVE participation levels committed to in the </w:t>
      </w:r>
      <w:r w:rsidR="00192BF8">
        <w:t>health plan</w:t>
      </w:r>
      <w:r w:rsidRPr="00E0625F">
        <w:t xml:space="preserve">’s awarded proposal.  The Division of Purchasing and Materials Management in conjunction with the Office of Equal Opportunity (OEO) will monitor the </w:t>
      </w:r>
      <w:r w:rsidR="00192BF8">
        <w:t>health plan</w:t>
      </w:r>
      <w:r w:rsidRPr="00E0625F">
        <w:t xml:space="preserve">’s compliance in meeting the MBE/WBE participation levels committed to in the </w:t>
      </w:r>
      <w:r w:rsidR="00192BF8">
        <w:t>health plan</w:t>
      </w:r>
      <w:r w:rsidRPr="00E0625F">
        <w:t xml:space="preserve">’s awarded proposal.  If the </w:t>
      </w:r>
      <w:r w:rsidR="00192BF8">
        <w:t>health plan</w:t>
      </w:r>
      <w:r w:rsidRPr="00E0625F">
        <w:t xml:space="preserve">’s payments to the participating entities are less than the amount committed, the state may cancel the contract and/or suspend or debar the </w:t>
      </w:r>
      <w:r w:rsidR="00192BF8">
        <w:t>health plan</w:t>
      </w:r>
      <w:r w:rsidRPr="00E0625F">
        <w:t xml:space="preserve"> from participating in future state procurements, or retain payments to the </w:t>
      </w:r>
      <w:r w:rsidR="00192BF8">
        <w:t>health plan</w:t>
      </w:r>
      <w:r w:rsidRPr="00E0625F">
        <w:t xml:space="preserve"> in an amount equal to the value of the participation commitment less actual payments made by the </w:t>
      </w:r>
      <w:r w:rsidR="00192BF8">
        <w:t>health plan</w:t>
      </w:r>
      <w:r w:rsidRPr="00E0625F">
        <w:t xml:space="preserve"> to the participating entity.  If the Division of Purchasing and Materials Management determines that the </w:t>
      </w:r>
      <w:r w:rsidR="00192BF8">
        <w:t>health plan</w:t>
      </w:r>
      <w:r w:rsidRPr="00E0625F">
        <w:t xml:space="preserve"> becomes compliant with the commitment, any funds retained as stated above, will be released.</w:t>
      </w:r>
    </w:p>
    <w:p w:rsidR="000939D5" w:rsidRPr="00E0625F" w:rsidRDefault="000939D5" w:rsidP="000939D5">
      <w:pPr>
        <w:pStyle w:val="Heading4"/>
        <w:numPr>
          <w:ilvl w:val="0"/>
          <w:numId w:val="0"/>
        </w:numPr>
        <w:ind w:left="1170" w:hanging="450"/>
      </w:pPr>
    </w:p>
    <w:p w:rsidR="000939D5" w:rsidRPr="00E0625F" w:rsidRDefault="000939D5" w:rsidP="002D535A">
      <w:pPr>
        <w:pStyle w:val="Heading3"/>
        <w:numPr>
          <w:ilvl w:val="2"/>
          <w:numId w:val="200"/>
        </w:numPr>
        <w:ind w:left="720" w:hanging="810"/>
      </w:pPr>
      <w:r w:rsidRPr="00E0625F">
        <w:t xml:space="preserve">If a participating entity fails to retain the required certification or is unable to satisfactorily perform, the </w:t>
      </w:r>
      <w:r w:rsidR="00192BF8">
        <w:t>health plan</w:t>
      </w:r>
      <w:r w:rsidRPr="00E0625F">
        <w:t xml:space="preserve"> must obtain other certified MBE/WBEs or other organizations for the blind/sheltered workshops or other SDVEs to fulfill the participation requirements committed to in the </w:t>
      </w:r>
      <w:r w:rsidR="00192BF8">
        <w:t>health plan</w:t>
      </w:r>
      <w:r w:rsidR="009D7047">
        <w:t>’s awarded proposal.</w:t>
      </w:r>
    </w:p>
    <w:p w:rsidR="000939D5" w:rsidRPr="00E0625F" w:rsidRDefault="000939D5" w:rsidP="000939D5">
      <w:pPr>
        <w:pStyle w:val="Heading4"/>
        <w:numPr>
          <w:ilvl w:val="0"/>
          <w:numId w:val="0"/>
        </w:numPr>
      </w:pPr>
    </w:p>
    <w:p w:rsidR="000939D5" w:rsidRPr="00E0625F" w:rsidRDefault="000939D5" w:rsidP="002D535A">
      <w:pPr>
        <w:pStyle w:val="Heading4"/>
        <w:numPr>
          <w:ilvl w:val="3"/>
          <w:numId w:val="200"/>
        </w:numPr>
        <w:ind w:left="1152" w:hanging="432"/>
      </w:pPr>
      <w:r w:rsidRPr="00E0625F">
        <w:t xml:space="preserve">The </w:t>
      </w:r>
      <w:r w:rsidR="00192BF8">
        <w:t>health plan</w:t>
      </w:r>
      <w:r w:rsidRPr="00E0625F">
        <w:t xml:space="preserve"> must obtain the written approval of the Division of Purchasing and Materials Management for any new entities.  This approval shall not be arbitrarily withheld.</w:t>
      </w:r>
    </w:p>
    <w:p w:rsidR="000939D5" w:rsidRPr="00E0625F" w:rsidRDefault="000939D5" w:rsidP="000939D5">
      <w:pPr>
        <w:ind w:left="1620" w:hanging="450"/>
      </w:pPr>
    </w:p>
    <w:p w:rsidR="000939D5" w:rsidRPr="00E0625F" w:rsidRDefault="000939D5" w:rsidP="002D535A">
      <w:pPr>
        <w:pStyle w:val="Heading4"/>
        <w:numPr>
          <w:ilvl w:val="3"/>
          <w:numId w:val="200"/>
        </w:numPr>
        <w:ind w:left="1152" w:hanging="432"/>
      </w:pPr>
      <w:r w:rsidRPr="00E0625F">
        <w:t xml:space="preserve">If the </w:t>
      </w:r>
      <w:r w:rsidR="00192BF8">
        <w:t>health plan</w:t>
      </w:r>
      <w:r w:rsidRPr="00E0625F">
        <w:t xml:space="preserve"> cannot obtain a replacement entity, the </w:t>
      </w:r>
      <w:r w:rsidR="00192BF8">
        <w:t>health plan</w:t>
      </w:r>
      <w:r w:rsidRPr="00E0625F">
        <w:t xml:space="preserve"> must submit documentation to the Division of Purchasing and Materials Management detailing all efforts made to secure a replacement.  The Division of Purchasing and Materials Management shall have sole discretion in determining if the actions taken by the </w:t>
      </w:r>
      <w:r w:rsidR="00192BF8">
        <w:t>health plan</w:t>
      </w:r>
      <w:r w:rsidRPr="00E0625F">
        <w:t xml:space="preserve"> constitute a good faith effort to secure the required participation and whether the contract will be amended to change the </w:t>
      </w:r>
      <w:r w:rsidR="00192BF8">
        <w:t>health plan</w:t>
      </w:r>
      <w:r w:rsidRPr="00E0625F">
        <w:t>’s participation commitment.</w:t>
      </w:r>
    </w:p>
    <w:p w:rsidR="000939D5" w:rsidRPr="00E0625F" w:rsidRDefault="000939D5" w:rsidP="000939D5"/>
    <w:p w:rsidR="000939D5" w:rsidRPr="004E412A" w:rsidRDefault="000939D5" w:rsidP="002D535A">
      <w:pPr>
        <w:pStyle w:val="Heading3"/>
        <w:numPr>
          <w:ilvl w:val="2"/>
          <w:numId w:val="200"/>
        </w:numPr>
        <w:ind w:left="720" w:hanging="720"/>
      </w:pPr>
      <w:r w:rsidRPr="00E0625F">
        <w:t xml:space="preserve">No later than 30 days </w:t>
      </w:r>
      <w:r w:rsidRPr="009D7047">
        <w:t xml:space="preserve">after the effective date of the first renewal period, the </w:t>
      </w:r>
      <w:r w:rsidR="00192BF8">
        <w:t>health plan</w:t>
      </w:r>
      <w:r w:rsidRPr="009D7047">
        <w:t xml:space="preserve"> must submit an affidavit to the Division of Purchasing and Materials Management.  The affidavit</w:t>
      </w:r>
      <w:r w:rsidRPr="004E412A">
        <w:t xml:space="preserve"> must be signed by the director or manager of the participating Organizations for the Blind/Sheltered Workshop verifying provision of products and/or services and compliance of all </w:t>
      </w:r>
      <w:r w:rsidR="00192BF8">
        <w:t>health plan</w:t>
      </w:r>
      <w:r w:rsidRPr="004E412A">
        <w:t xml:space="preserve"> payments made to the Organizations for the Blind/Sheltered Workshops.  The </w:t>
      </w:r>
      <w:r w:rsidR="00192BF8">
        <w:t>health plan</w:t>
      </w:r>
      <w:r w:rsidRPr="004E412A">
        <w:t xml:space="preserve"> may use the affidavit available on the Division of Purchasing and Materials Management’s website at </w:t>
      </w:r>
      <w:hyperlink r:id="rId123" w:history="1">
        <w:r>
          <w:rPr>
            <w:rStyle w:val="Hyperlink"/>
          </w:rPr>
          <w:t>http://content.oa.mo.gov/sites/default/files/bswaffidavit.doc</w:t>
        </w:r>
      </w:hyperlink>
      <w:r>
        <w:t xml:space="preserve"> </w:t>
      </w:r>
      <w:r w:rsidRPr="004E412A">
        <w:t>or another affidavit providing the same information.</w:t>
      </w:r>
    </w:p>
    <w:p w:rsidR="000939D5" w:rsidRPr="005536B5" w:rsidRDefault="000939D5" w:rsidP="000939D5">
      <w:pPr>
        <w:rPr>
          <w:highlight w:val="yellow"/>
        </w:rPr>
      </w:pPr>
    </w:p>
    <w:p w:rsidR="000939D5" w:rsidRDefault="000939D5" w:rsidP="002D535A">
      <w:pPr>
        <w:pStyle w:val="Heading2"/>
        <w:numPr>
          <w:ilvl w:val="1"/>
          <w:numId w:val="200"/>
        </w:numPr>
        <w:ind w:left="720" w:hanging="720"/>
      </w:pPr>
      <w:r>
        <w:t xml:space="preserve">Federal Funds Requirements - </w:t>
      </w:r>
      <w:r w:rsidRPr="00D65AB6">
        <w:rPr>
          <w:b w:val="0"/>
        </w:rPr>
        <w:t>The health plan shall understand and agree that the contract may involve the use of federal funds.  Therefore, for any federal funds used, the following paragraphs shall apply:</w:t>
      </w:r>
    </w:p>
    <w:p w:rsidR="000939D5" w:rsidRPr="00F1096C" w:rsidRDefault="000939D5" w:rsidP="000939D5"/>
    <w:p w:rsidR="000939D5" w:rsidRDefault="000939D5" w:rsidP="002D535A">
      <w:pPr>
        <w:pStyle w:val="Heading3"/>
        <w:numPr>
          <w:ilvl w:val="2"/>
          <w:numId w:val="200"/>
        </w:numPr>
        <w:ind w:left="720" w:hanging="720"/>
      </w:pPr>
      <w:r w:rsidRPr="00823527">
        <w:t>In performing its responsibilities under th</w:t>
      </w:r>
      <w:r>
        <w:t>e</w:t>
      </w:r>
      <w:r w:rsidRPr="00823527">
        <w:t xml:space="preserve"> contract, the </w:t>
      </w:r>
      <w:r>
        <w:t>health plan</w:t>
      </w:r>
      <w:r w:rsidRPr="00823527">
        <w:t xml:space="preserve"> shall fully comply with the following Office of Management and Budget (OMB) administrative requirements and cost principles, as applicable, including any subsequent amendments</w:t>
      </w:r>
      <w:r>
        <w:t>:</w:t>
      </w:r>
    </w:p>
    <w:p w:rsidR="000939D5" w:rsidRPr="00DA55AA" w:rsidRDefault="000939D5" w:rsidP="000939D5">
      <w:pPr>
        <w:pStyle w:val="Heading3"/>
        <w:numPr>
          <w:ilvl w:val="0"/>
          <w:numId w:val="0"/>
        </w:numPr>
      </w:pPr>
    </w:p>
    <w:p w:rsidR="000939D5" w:rsidRDefault="000939D5" w:rsidP="002D535A">
      <w:pPr>
        <w:pStyle w:val="Heading4"/>
        <w:numPr>
          <w:ilvl w:val="3"/>
          <w:numId w:val="200"/>
        </w:numPr>
        <w:ind w:left="1152" w:hanging="432"/>
      </w:pPr>
      <w:r w:rsidRPr="00823527">
        <w:t>Uniform Administrative Requirements</w:t>
      </w:r>
      <w:r>
        <w:t xml:space="preserve"> - </w:t>
      </w:r>
      <w:r w:rsidRPr="00823527">
        <w:t>A-102 - State/Local Governments; 2 CFR 215 - Hospitals, Colleges and Universities, For-Profit Organizations (if specifically included in federal agency implementation), and Not-For-Profit Organizations</w:t>
      </w:r>
      <w:r>
        <w:t xml:space="preserve"> (OMB Circular A-110).</w:t>
      </w:r>
    </w:p>
    <w:p w:rsidR="000939D5" w:rsidRDefault="000939D5" w:rsidP="002D535A">
      <w:pPr>
        <w:pStyle w:val="Heading4"/>
        <w:numPr>
          <w:ilvl w:val="3"/>
          <w:numId w:val="200"/>
        </w:numPr>
        <w:ind w:left="1152" w:hanging="432"/>
      </w:pPr>
      <w:r w:rsidRPr="00823527">
        <w:t>Cost Principles</w:t>
      </w:r>
      <w:r>
        <w:t xml:space="preserve"> - 2CFR 225 – State/Local Governments (OMB Circular A-87); </w:t>
      </w:r>
      <w:r w:rsidRPr="00823527">
        <w:t>A-</w:t>
      </w:r>
      <w:r>
        <w:t>122</w:t>
      </w:r>
      <w:r w:rsidRPr="00823527">
        <w:t xml:space="preserve"> - Not-For-Profit Organizations; A-21 - Colleges and Universities;</w:t>
      </w:r>
      <w:r>
        <w:t xml:space="preserve"> </w:t>
      </w:r>
      <w:r w:rsidRPr="00823527">
        <w:t>48 CFR 31.2 - For-Profit Organizations; 45 CFR 74 Appendix E – Hospitals</w:t>
      </w:r>
      <w:r>
        <w:t>.</w:t>
      </w:r>
    </w:p>
    <w:p w:rsidR="000939D5" w:rsidRDefault="000939D5" w:rsidP="000939D5">
      <w:pPr>
        <w:rPr>
          <w:szCs w:val="22"/>
        </w:rPr>
      </w:pPr>
    </w:p>
    <w:p w:rsidR="000939D5" w:rsidRDefault="000939D5" w:rsidP="002D535A">
      <w:pPr>
        <w:pStyle w:val="Heading3"/>
        <w:numPr>
          <w:ilvl w:val="2"/>
          <w:numId w:val="200"/>
        </w:numPr>
        <w:ind w:left="720" w:hanging="720"/>
      </w:pPr>
      <w:r>
        <w:t xml:space="preserve">Steven’s Amendment – In accordance with the Departments of Labor, Health and Human Services, and Education and Related Agencies Appropriations Act, Public Law 101-166, Section 511, “Steven's Amendment”, the </w:t>
      </w:r>
      <w:r w:rsidR="00192BF8">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0939D5" w:rsidRDefault="000939D5" w:rsidP="000939D5">
      <w:pPr>
        <w:autoSpaceDE w:val="0"/>
        <w:autoSpaceDN w:val="0"/>
        <w:adjustRightInd w:val="0"/>
      </w:pPr>
    </w:p>
    <w:p w:rsidR="000939D5" w:rsidRDefault="000939D5" w:rsidP="002D535A">
      <w:pPr>
        <w:pStyle w:val="Heading4"/>
        <w:numPr>
          <w:ilvl w:val="3"/>
          <w:numId w:val="200"/>
        </w:numPr>
        <w:ind w:left="1152" w:hanging="432"/>
      </w:pPr>
      <w:r>
        <w:t>The percentage of the total costs of the program or project which will be financed with Federal funds;</w:t>
      </w:r>
    </w:p>
    <w:p w:rsidR="000939D5" w:rsidRDefault="000939D5" w:rsidP="002D535A">
      <w:pPr>
        <w:pStyle w:val="Heading4"/>
        <w:numPr>
          <w:ilvl w:val="3"/>
          <w:numId w:val="200"/>
        </w:numPr>
        <w:ind w:left="1170" w:hanging="432"/>
      </w:pPr>
      <w:r>
        <w:t xml:space="preserve">The dollar amount of Federal funds for the project or program; and </w:t>
      </w:r>
    </w:p>
    <w:p w:rsidR="000939D5" w:rsidRDefault="000939D5" w:rsidP="002D535A">
      <w:pPr>
        <w:pStyle w:val="Heading4"/>
        <w:numPr>
          <w:ilvl w:val="3"/>
          <w:numId w:val="200"/>
        </w:numPr>
        <w:ind w:left="1170" w:hanging="432"/>
      </w:pPr>
      <w:r>
        <w:t>The percentage and dollar amount of the total costs of the project or program that will be financed by nongovernmental sources.</w:t>
      </w:r>
    </w:p>
    <w:p w:rsidR="000939D5" w:rsidRDefault="000939D5" w:rsidP="000939D5"/>
    <w:p w:rsidR="000939D5" w:rsidRPr="00DA55AA" w:rsidRDefault="000939D5" w:rsidP="002D535A">
      <w:pPr>
        <w:pStyle w:val="Heading3"/>
        <w:numPr>
          <w:ilvl w:val="2"/>
          <w:numId w:val="200"/>
        </w:numPr>
        <w:ind w:left="720" w:hanging="720"/>
      </w:pPr>
      <w:r w:rsidRPr="00DA55AA">
        <w:t xml:space="preserve">The </w:t>
      </w:r>
      <w:r w:rsidR="00192BF8">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192BF8">
        <w:t>health plan</w:t>
      </w:r>
      <w:r w:rsidRPr="00DA55AA">
        <w:t xml:space="preserve">, or agent acting for the </w:t>
      </w:r>
      <w:r w:rsidR="00192BF8">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192BF8">
        <w:t>health plan</w:t>
      </w:r>
      <w:r w:rsidRPr="00DA55AA">
        <w:t xml:space="preserve"> shall comply with all requirements of 31 U.S.C. 1352 which is incorporated herein as if fully set forth. The </w:t>
      </w:r>
      <w:r w:rsidR="00192BF8">
        <w:t>health plan</w:t>
      </w:r>
      <w:r w:rsidRPr="00DA55AA">
        <w:t xml:space="preserve"> shall submit to the state agency, when applicable, Disclosure of Lobby</w:t>
      </w:r>
      <w:r>
        <w:t>ing Activities reporting forms.</w:t>
      </w:r>
    </w:p>
    <w:p w:rsidR="000939D5" w:rsidRPr="005F1339" w:rsidRDefault="000939D5" w:rsidP="000939D5">
      <w:pPr>
        <w:pStyle w:val="Heading4"/>
        <w:numPr>
          <w:ilvl w:val="0"/>
          <w:numId w:val="0"/>
        </w:numPr>
        <w:ind w:left="432" w:hanging="432"/>
      </w:pPr>
    </w:p>
    <w:p w:rsidR="00E33314" w:rsidRDefault="00817B14" w:rsidP="002D535A">
      <w:pPr>
        <w:pStyle w:val="Heading4"/>
        <w:numPr>
          <w:ilvl w:val="3"/>
          <w:numId w:val="200"/>
        </w:numPr>
        <w:ind w:left="1152" w:hanging="432"/>
      </w:pPr>
      <w:r w:rsidRPr="00405F46">
        <w:t xml:space="preserve">The health plan shall guarantee and certify that no funds paid to the health plan by the state agency shall be used for the purpose of influencing or attempting to influence an officer or employee of any Federal or </w:t>
      </w:r>
      <w:r>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817B14" w:rsidRPr="0012608C" w:rsidRDefault="00817B14" w:rsidP="00817B14"/>
    <w:p w:rsidR="000939D5" w:rsidRDefault="000939D5" w:rsidP="002D535A">
      <w:pPr>
        <w:pStyle w:val="Heading3"/>
        <w:numPr>
          <w:ilvl w:val="2"/>
          <w:numId w:val="200"/>
        </w:numPr>
        <w:tabs>
          <w:tab w:val="left" w:pos="810"/>
          <w:tab w:val="left" w:pos="900"/>
        </w:tabs>
        <w:ind w:left="810" w:hanging="810"/>
      </w:pPr>
      <w:r w:rsidRPr="00195096">
        <w:t xml:space="preserve">The </w:t>
      </w:r>
      <w:r w:rsidR="00192BF8">
        <w:t>health plan</w:t>
      </w:r>
      <w:r w:rsidRPr="00195096">
        <w:t xml:space="preserve"> shall comply with the requirements of the Single Audit Act Amendm</w:t>
      </w:r>
      <w:r>
        <w:t xml:space="preserve">ents of 1996 (P.L. 104-156) and OMB </w:t>
      </w:r>
      <w:r w:rsidRPr="00195096">
        <w:t xml:space="preserve">Circular A-133, including subsequent amendments or revisions, as applicable or 2 CFR 215.26 as it relates to for-profit hospitals and commercial organizations.  A copy of any audit report shall be sent to the state agency each contract year if applicable.  The </w:t>
      </w:r>
      <w:r w:rsidR="00192BF8">
        <w:t>health plan</w:t>
      </w:r>
      <w:r w:rsidRPr="00195096">
        <w:t xml:space="preserve"> shall return to the state agency any funds disallowed in an audit of the cont</w:t>
      </w:r>
      <w:r>
        <w:t>ract.</w:t>
      </w:r>
    </w:p>
    <w:p w:rsidR="000939D5" w:rsidRPr="005F1339" w:rsidRDefault="000939D5" w:rsidP="000939D5">
      <w:pPr>
        <w:pStyle w:val="Heading4"/>
        <w:numPr>
          <w:ilvl w:val="0"/>
          <w:numId w:val="0"/>
        </w:numPr>
        <w:ind w:left="432" w:hanging="432"/>
      </w:pPr>
    </w:p>
    <w:p w:rsidR="000939D5" w:rsidRDefault="000939D5" w:rsidP="002D535A">
      <w:pPr>
        <w:pStyle w:val="Heading3"/>
        <w:numPr>
          <w:ilvl w:val="2"/>
          <w:numId w:val="200"/>
        </w:numPr>
      </w:pPr>
      <w:r w:rsidRPr="005F1339">
        <w:t xml:space="preserve">The </w:t>
      </w:r>
      <w:r w:rsidR="00192BF8">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0939D5" w:rsidRDefault="000939D5" w:rsidP="000939D5">
      <w:pPr>
        <w:pStyle w:val="Heading4"/>
        <w:numPr>
          <w:ilvl w:val="0"/>
          <w:numId w:val="0"/>
        </w:numPr>
      </w:pPr>
    </w:p>
    <w:p w:rsidR="000939D5" w:rsidRDefault="000939D5" w:rsidP="002D535A">
      <w:pPr>
        <w:pStyle w:val="Heading3"/>
        <w:numPr>
          <w:ilvl w:val="2"/>
          <w:numId w:val="200"/>
        </w:numPr>
      </w:pPr>
      <w:r w:rsidRPr="005F1339">
        <w:t xml:space="preserve">The </w:t>
      </w:r>
      <w:r w:rsidR="00192BF8">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0939D5" w:rsidRDefault="000939D5" w:rsidP="000939D5">
      <w:pPr>
        <w:pStyle w:val="Heading4"/>
        <w:numPr>
          <w:ilvl w:val="0"/>
          <w:numId w:val="0"/>
        </w:numPr>
      </w:pPr>
    </w:p>
    <w:p w:rsidR="000939D5" w:rsidRDefault="000939D5" w:rsidP="002D535A">
      <w:pPr>
        <w:pStyle w:val="Heading3"/>
        <w:numPr>
          <w:ilvl w:val="2"/>
          <w:numId w:val="200"/>
        </w:numPr>
      </w:pPr>
      <w:r w:rsidRPr="005F1339">
        <w:t xml:space="preserve">The </w:t>
      </w:r>
      <w:r w:rsidR="00192BF8">
        <w:t>health plan</w:t>
      </w:r>
      <w:r w:rsidRPr="005F1339">
        <w:t xml:space="preserve"> shall comply with all applicable standards, orders or regulations issued pursuant to the Clean Air Act (42 U.S.C. 7401 et seq.) and the Federal Water Pollution Control Act as amended (33 U.S.C. 1251 et seq.).</w:t>
      </w:r>
    </w:p>
    <w:p w:rsidR="000939D5" w:rsidRDefault="000939D5" w:rsidP="000939D5"/>
    <w:p w:rsidR="000939D5" w:rsidRPr="00D65AB6" w:rsidRDefault="000939D5" w:rsidP="002D535A">
      <w:pPr>
        <w:pStyle w:val="Heading3"/>
        <w:numPr>
          <w:ilvl w:val="2"/>
          <w:numId w:val="200"/>
        </w:numPr>
        <w:rPr>
          <w:color w:val="000000"/>
        </w:rPr>
      </w:pPr>
      <w:r w:rsidRPr="00D65AB6">
        <w:rPr>
          <w:color w:val="000000"/>
        </w:rPr>
        <w:t xml:space="preserve">If the </w:t>
      </w:r>
      <w:r w:rsidR="00192BF8" w:rsidRPr="00D65AB6">
        <w:rPr>
          <w:color w:val="000000"/>
        </w:rPr>
        <w:t>health plan</w:t>
      </w:r>
      <w:r w:rsidRPr="00D65AB6">
        <w:rPr>
          <w:color w:val="000000"/>
        </w:rPr>
        <w:t xml:space="preserve"> is a sub-recipient as defined in OMB Circular A-133, Section 210, the </w:t>
      </w:r>
      <w:r w:rsidR="00192BF8" w:rsidRPr="00D65AB6">
        <w:rPr>
          <w:color w:val="000000"/>
        </w:rPr>
        <w:t>health plan</w:t>
      </w:r>
      <w:r w:rsidRPr="00D65AB6">
        <w:rPr>
          <w:color w:val="000000"/>
        </w:rPr>
        <w:t xml:space="preserve"> shall comply with all applicable implementing regulations, and all other laws, regulations and policies authorizing or governing the use of any federal funds paid to the </w:t>
      </w:r>
      <w:r w:rsidR="00192BF8" w:rsidRPr="00D65AB6">
        <w:rPr>
          <w:color w:val="000000"/>
        </w:rPr>
        <w:t>health plan</w:t>
      </w:r>
      <w:r w:rsidRPr="00D65AB6">
        <w:rPr>
          <w:color w:val="000000"/>
        </w:rPr>
        <w:t xml:space="preserve"> through the contract.</w:t>
      </w:r>
    </w:p>
    <w:p w:rsidR="0001213C" w:rsidRPr="0001213C" w:rsidRDefault="0001213C" w:rsidP="0001213C"/>
    <w:p w:rsidR="0001213C" w:rsidRDefault="0001213C" w:rsidP="002D535A">
      <w:pPr>
        <w:pStyle w:val="Heading3"/>
        <w:numPr>
          <w:ilvl w:val="2"/>
          <w:numId w:val="200"/>
        </w:numPr>
      </w:pPr>
      <w:r w:rsidRPr="00883334">
        <w:t xml:space="preserve">The </w:t>
      </w:r>
      <w:r>
        <w:t>health plan</w:t>
      </w:r>
      <w:r w:rsidRPr="00883334">
        <w:t xml:space="preserve"> shall comply with the public policy requirements as specified in the Department of Health and Human Services (HHS) Grants Policy Statement</w:t>
      </w:r>
      <w:r>
        <w:t>:</w:t>
      </w:r>
    </w:p>
    <w:p w:rsidR="0001213C" w:rsidRPr="00883334" w:rsidRDefault="0001213C" w:rsidP="0001213C">
      <w:pPr>
        <w:pStyle w:val="Heading3"/>
        <w:numPr>
          <w:ilvl w:val="0"/>
          <w:numId w:val="0"/>
        </w:numPr>
        <w:ind w:left="720"/>
        <w:jc w:val="center"/>
      </w:pPr>
      <w:r>
        <w:t>(</w:t>
      </w:r>
      <w:hyperlink r:id="rId124" w:history="1">
        <w:r w:rsidRPr="00961D8D">
          <w:rPr>
            <w:rStyle w:val="Hyperlink"/>
          </w:rPr>
          <w:t>http://www.hhs.gov/asfr/ogapa/aboutog/hhsgps107.pdf</w:t>
        </w:r>
      </w:hyperlink>
      <w:r>
        <w:t>)</w:t>
      </w:r>
    </w:p>
    <w:p w:rsidR="0001213C" w:rsidRPr="00542AA8" w:rsidRDefault="0001213C" w:rsidP="0001213C">
      <w:pPr>
        <w:pStyle w:val="BodyText2"/>
        <w:spacing w:line="240" w:lineRule="auto"/>
        <w:rPr>
          <w:sz w:val="22"/>
          <w:szCs w:val="22"/>
        </w:rPr>
      </w:pPr>
    </w:p>
    <w:p w:rsidR="0001213C" w:rsidRPr="00883334" w:rsidRDefault="0001213C" w:rsidP="002D535A">
      <w:pPr>
        <w:pStyle w:val="Heading3"/>
        <w:numPr>
          <w:ilvl w:val="2"/>
          <w:numId w:val="200"/>
        </w:numPr>
      </w:pPr>
      <w:r w:rsidRPr="00883334">
        <w:t xml:space="preserve">The </w:t>
      </w:r>
      <w:r>
        <w:t>health plan</w:t>
      </w:r>
      <w:r w:rsidRPr="00883334">
        <w:t xml:space="preserve"> shall comply with Trafficking Victims Protection Act of 2000 (22 U.S.C. 7104), as amended.</w:t>
      </w:r>
    </w:p>
    <w:p w:rsidR="0001213C" w:rsidRPr="00883334" w:rsidRDefault="0001213C" w:rsidP="0001213C">
      <w:pPr>
        <w:pStyle w:val="BodyText2"/>
        <w:rPr>
          <w:i/>
          <w:szCs w:val="22"/>
        </w:rPr>
      </w:pPr>
    </w:p>
    <w:p w:rsidR="0001213C" w:rsidRDefault="0001213C" w:rsidP="002D535A">
      <w:pPr>
        <w:pStyle w:val="Heading3"/>
        <w:numPr>
          <w:ilvl w:val="2"/>
          <w:numId w:val="200"/>
        </w:numPr>
      </w:pPr>
      <w:r w:rsidRPr="00883334">
        <w:t xml:space="preserve">The </w:t>
      </w:r>
      <w:r>
        <w:t>health plan</w:t>
      </w:r>
      <w:r w:rsidRPr="00883334">
        <w:t xml:space="preserve"> shall provide a drug free workplace in accordance with the Drug Free Workplace Act of 1988 and all applicable regulations.  The </w:t>
      </w:r>
      <w:r>
        <w:t>health plan</w:t>
      </w:r>
      <w:r w:rsidRPr="00883334">
        <w:t xml:space="preserve"> shall report any conviction of the </w:t>
      </w:r>
      <w:r>
        <w:t>health plan</w:t>
      </w:r>
      <w:r w:rsidRPr="00883334">
        <w:t xml:space="preserve">’s personnel under a criminal drug statute for violations occurring on the </w:t>
      </w:r>
      <w:r>
        <w:t>health plan</w:t>
      </w:r>
      <w:r w:rsidRPr="00883334">
        <w:t xml:space="preserve">’s premises or off the </w:t>
      </w:r>
      <w:r>
        <w:t>health plan</w:t>
      </w:r>
      <w:r w:rsidRPr="00883334">
        <w:t>’s premises while conducting official business.  A report of a conviction shall be made to the state agency within five (5) working days after the conviction.</w:t>
      </w:r>
    </w:p>
    <w:p w:rsidR="0001213C" w:rsidRDefault="0001213C" w:rsidP="0001213C"/>
    <w:p w:rsidR="0001213C" w:rsidRDefault="0001213C" w:rsidP="002D535A">
      <w:pPr>
        <w:pStyle w:val="Heading3"/>
        <w:keepNext/>
        <w:numPr>
          <w:ilvl w:val="2"/>
          <w:numId w:val="200"/>
        </w:numPr>
      </w:pPr>
      <w:r>
        <w:t>Whistleblower Protections:</w:t>
      </w:r>
    </w:p>
    <w:p w:rsidR="0001213C" w:rsidRDefault="0001213C" w:rsidP="0001213C">
      <w:pPr>
        <w:keepNext/>
        <w:rPr>
          <w:rFonts w:eastAsiaTheme="minorHAnsi"/>
        </w:rPr>
      </w:pPr>
    </w:p>
    <w:p w:rsidR="0001213C" w:rsidRDefault="0001213C" w:rsidP="003E2904">
      <w:pPr>
        <w:pStyle w:val="Heading4"/>
        <w:numPr>
          <w:ilvl w:val="3"/>
          <w:numId w:val="2"/>
        </w:numPr>
        <w:ind w:left="1152" w:hanging="432"/>
      </w:pPr>
      <w:r>
        <w:t>The health plan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rsidR="0001213C" w:rsidRDefault="0001213C" w:rsidP="0001213C">
      <w:pPr>
        <w:pStyle w:val="Heading4"/>
        <w:numPr>
          <w:ilvl w:val="0"/>
          <w:numId w:val="0"/>
        </w:numPr>
        <w:ind w:left="1152"/>
      </w:pPr>
    </w:p>
    <w:p w:rsidR="0001213C" w:rsidRDefault="0001213C" w:rsidP="003E2904">
      <w:pPr>
        <w:pStyle w:val="Heading4"/>
        <w:numPr>
          <w:ilvl w:val="3"/>
          <w:numId w:val="2"/>
        </w:numPr>
        <w:ind w:left="1152" w:hanging="432"/>
      </w:pPr>
      <w:r>
        <w:t>The health plan’s employees are encouraged to report fraud, waste, and abuse.  The health plan shall inform their employees in writing they are subject to federal whistleblower rights and remedies.  This notification must be in the predominant native language of the workforce.</w:t>
      </w:r>
    </w:p>
    <w:p w:rsidR="0001213C" w:rsidRDefault="0001213C" w:rsidP="0001213C">
      <w:pPr>
        <w:pStyle w:val="Heading4"/>
        <w:numPr>
          <w:ilvl w:val="0"/>
          <w:numId w:val="0"/>
        </w:numPr>
        <w:ind w:left="1152"/>
      </w:pPr>
    </w:p>
    <w:p w:rsidR="0001213C" w:rsidRDefault="0001213C" w:rsidP="003E2904">
      <w:pPr>
        <w:pStyle w:val="Heading4"/>
        <w:numPr>
          <w:ilvl w:val="3"/>
          <w:numId w:val="2"/>
        </w:numPr>
        <w:ind w:left="1152" w:hanging="432"/>
      </w:pPr>
      <w:r>
        <w:t>The health plan shall include this requirement in any agreement made with a subcontractor or subgrantee.</w:t>
      </w:r>
    </w:p>
    <w:p w:rsidR="0001213C" w:rsidRDefault="0001213C" w:rsidP="0001213C">
      <w:pPr>
        <w:pStyle w:val="ListParagraph"/>
      </w:pPr>
    </w:p>
    <w:p w:rsidR="000939D5" w:rsidRDefault="000939D5" w:rsidP="00D65AB6">
      <w:pPr>
        <w:pStyle w:val="Heading2"/>
        <w:numPr>
          <w:ilvl w:val="1"/>
          <w:numId w:val="2"/>
        </w:numPr>
        <w:ind w:left="0"/>
      </w:pPr>
      <w:r w:rsidRPr="00405F46">
        <w:t>Terminology</w:t>
      </w:r>
      <w:r>
        <w:t xml:space="preserve"> - </w:t>
      </w:r>
      <w:r w:rsidRPr="00D65AB6">
        <w:rPr>
          <w:b w:val="0"/>
        </w:rPr>
        <w:t>All references to the term “contractor” as used in the Terms and Conditions attached hereto shall mean “health plan”.</w:t>
      </w:r>
    </w:p>
    <w:p w:rsidR="000939D5" w:rsidRDefault="000939D5" w:rsidP="000939D5">
      <w:pPr>
        <w:jc w:val="left"/>
      </w:pPr>
      <w:r>
        <w:br w:type="page"/>
      </w:r>
    </w:p>
    <w:p w:rsidR="000939D5" w:rsidRDefault="000939D5" w:rsidP="002D535A">
      <w:pPr>
        <w:pStyle w:val="Heading1"/>
        <w:numPr>
          <w:ilvl w:val="0"/>
          <w:numId w:val="200"/>
        </w:numPr>
      </w:pPr>
      <w:r>
        <w:t>proposal SUBMISSION INFORMATION</w:t>
      </w:r>
    </w:p>
    <w:p w:rsidR="000939D5" w:rsidRDefault="000939D5" w:rsidP="000939D5"/>
    <w:p w:rsidR="000939D5" w:rsidRDefault="002D535A" w:rsidP="002D535A">
      <w:pPr>
        <w:pStyle w:val="Heading2"/>
        <w:numPr>
          <w:ilvl w:val="1"/>
          <w:numId w:val="200"/>
        </w:numPr>
        <w:ind w:left="720" w:hanging="720"/>
      </w:pPr>
      <w:r>
        <w:t xml:space="preserve"> </w:t>
      </w:r>
      <w:r w:rsidR="000939D5">
        <w:t>Submission of Proposals:</w:t>
      </w:r>
    </w:p>
    <w:p w:rsidR="000939D5" w:rsidRDefault="000939D5" w:rsidP="000939D5"/>
    <w:p w:rsidR="000939D5" w:rsidRDefault="000939D5" w:rsidP="002D535A">
      <w:pPr>
        <w:pStyle w:val="Heading3"/>
        <w:numPr>
          <w:ilvl w:val="2"/>
          <w:numId w:val="200"/>
        </w:numPr>
        <w:ind w:left="720" w:hanging="720"/>
      </w:pPr>
      <w:r>
        <w:t>ELECTRONIC SUBMISSION OF PROPOSALS THROUGH THE ON-LINE BIDDING/VENDOR REGISTRATI</w:t>
      </w:r>
      <w:r w:rsidR="00254348" w:rsidRPr="00254348">
        <w:rPr>
          <w:color w:val="000000"/>
        </w:rPr>
        <w:t>ON</w:t>
      </w:r>
      <w:r>
        <w:t xml:space="preserve"> SYSTEM WEB SITE IS </w:t>
      </w:r>
      <w:r>
        <w:rPr>
          <w:u w:val="single"/>
        </w:rPr>
        <w:t>NOT</w:t>
      </w:r>
      <w:r>
        <w:t xml:space="preserve"> AVAILABLE FOR THIS RFP.</w:t>
      </w:r>
    </w:p>
    <w:p w:rsidR="000939D5" w:rsidRDefault="000939D5" w:rsidP="000939D5">
      <w:pPr>
        <w:pStyle w:val="Heading4"/>
        <w:numPr>
          <w:ilvl w:val="0"/>
          <w:numId w:val="0"/>
        </w:numPr>
        <w:ind w:left="432" w:hanging="432"/>
      </w:pPr>
    </w:p>
    <w:p w:rsidR="000939D5" w:rsidRDefault="000939D5" w:rsidP="002D535A">
      <w:pPr>
        <w:pStyle w:val="Heading3"/>
        <w:numPr>
          <w:ilvl w:val="2"/>
          <w:numId w:val="200"/>
        </w:numPr>
        <w:ind w:left="720" w:hanging="720"/>
      </w:pPr>
      <w:r>
        <w:t xml:space="preserve">When submitting a proposal, the offeror should </w:t>
      </w:r>
      <w:r w:rsidRPr="00FD236D">
        <w:t>include nine (9) additional copies</w:t>
      </w:r>
      <w:r>
        <w:t xml:space="preserve"> along with their original proposal.  The front cover of the original proposal should be labeled “original” and the front cover of all copies should be labeled “copy”.</w:t>
      </w:r>
      <w:r w:rsidRPr="004F3860">
        <w:t xml:space="preserve"> </w:t>
      </w:r>
      <w:r>
        <w:t xml:space="preserve"> </w:t>
      </w:r>
      <w:r w:rsidRPr="00BC76DD">
        <w:t>In case of a discrepancy</w:t>
      </w:r>
      <w:r>
        <w:t xml:space="preserve"> between the original proposal and the copies</w:t>
      </w:r>
      <w:r w:rsidRPr="00BC76DD">
        <w:t>, the original proposal shall govern.</w:t>
      </w:r>
    </w:p>
    <w:p w:rsidR="000939D5" w:rsidRDefault="000939D5" w:rsidP="000939D5"/>
    <w:p w:rsidR="000939D5" w:rsidRDefault="000939D5" w:rsidP="002D535A">
      <w:pPr>
        <w:pStyle w:val="Heading4"/>
        <w:numPr>
          <w:ilvl w:val="3"/>
          <w:numId w:val="200"/>
        </w:numPr>
        <w:ind w:left="1170" w:hanging="432"/>
      </w:pPr>
      <w:r>
        <w:t xml:space="preserve">In addition the offeror should provide </w:t>
      </w:r>
      <w:r w:rsidR="00DB339F">
        <w:t>a copy</w:t>
      </w:r>
      <w:r>
        <w:t xml:space="preserve"> of their entire proposal, including all attachments, in Microsoft compatible format on a CD(s) or flash drive</w:t>
      </w:r>
      <w:r w:rsidR="00DB339F">
        <w:t>, with each copy of the proposal</w:t>
      </w:r>
      <w:r>
        <w:t xml:space="preserve">.  </w:t>
      </w:r>
      <w:r w:rsidRPr="00BC76DD">
        <w:rPr>
          <w:szCs w:val="22"/>
        </w:rPr>
        <w:t>The offeror should ensure all copies and all media are identical to the offeror’s hardcopy original proposal.  In case of a discrepancy, the original hardcopy proposal document shall govern.</w:t>
      </w:r>
    </w:p>
    <w:p w:rsidR="000939D5" w:rsidRDefault="000939D5" w:rsidP="000939D5">
      <w:pPr>
        <w:pStyle w:val="Heading4"/>
        <w:numPr>
          <w:ilvl w:val="0"/>
          <w:numId w:val="0"/>
        </w:numPr>
        <w:ind w:left="738"/>
      </w:pPr>
    </w:p>
    <w:p w:rsidR="000939D5" w:rsidRDefault="000939D5" w:rsidP="002D535A">
      <w:pPr>
        <w:pStyle w:val="Heading4"/>
        <w:numPr>
          <w:ilvl w:val="3"/>
          <w:numId w:val="200"/>
        </w:numPr>
        <w:ind w:left="1170" w:hanging="450"/>
      </w:pPr>
      <w:r>
        <w:t>Recycled Products - The State of Missouri recognizes the limited nature of our resources and the leadership role of government agencies in regard to the environment.  Accordingly, the offeror is requested, but not required, to print the proposal double sided using recycled paper, if possible, and minimize or eliminate the use of non-recyclable materials such as plastic report covers, plastic dividers, vinyl sleeves, and binding.  Lengthy proposals may be submitted using printer or other loose leaf paper in a notebook or binder.</w:t>
      </w:r>
    </w:p>
    <w:p w:rsidR="000939D5" w:rsidRDefault="000939D5" w:rsidP="000939D5">
      <w:pPr>
        <w:pStyle w:val="Heading4"/>
        <w:numPr>
          <w:ilvl w:val="0"/>
          <w:numId w:val="0"/>
        </w:numPr>
        <w:ind w:left="432" w:hanging="432"/>
      </w:pPr>
    </w:p>
    <w:p w:rsidR="000939D5" w:rsidRDefault="000939D5" w:rsidP="002D535A">
      <w:pPr>
        <w:pStyle w:val="Heading3"/>
        <w:numPr>
          <w:ilvl w:val="2"/>
          <w:numId w:val="200"/>
        </w:numPr>
        <w:ind w:left="720" w:hanging="720"/>
      </w:pPr>
      <w:r>
        <w:t>Open Records - Pursuant to section 610.021, RSMo, the offeror’s proposal shall be considered an open record after a contract is executed or all proposals are rejected.  At that time, all proposals are scanned into the Division of Purchasing and Materials Management imaging system</w:t>
      </w:r>
      <w:r w:rsidRPr="00BC76DD">
        <w:t>.</w:t>
      </w:r>
    </w:p>
    <w:p w:rsidR="000939D5" w:rsidRDefault="000939D5" w:rsidP="000939D5"/>
    <w:p w:rsidR="000939D5" w:rsidRDefault="000939D5" w:rsidP="002D535A">
      <w:pPr>
        <w:pStyle w:val="Heading4"/>
        <w:numPr>
          <w:ilvl w:val="3"/>
          <w:numId w:val="200"/>
        </w:numPr>
        <w:ind w:left="1170" w:hanging="432"/>
      </w:pPr>
      <w:r>
        <w:t>The scanned information will be available for viewing through the Internet from the Division of Purchasing and Materials Management Awarded Bid &amp; Contract Document Search system.  Therefore, the offeror is advised not to include any information in the proposal that the offeror does not want to be viewed by the public, including personal identifying information such as social security numbers.</w:t>
      </w:r>
    </w:p>
    <w:p w:rsidR="000939D5" w:rsidRDefault="000939D5" w:rsidP="000939D5">
      <w:pPr>
        <w:pStyle w:val="Heading4"/>
        <w:numPr>
          <w:ilvl w:val="0"/>
          <w:numId w:val="0"/>
        </w:numPr>
        <w:ind w:left="1170"/>
      </w:pPr>
    </w:p>
    <w:p w:rsidR="000939D5" w:rsidRDefault="000939D5" w:rsidP="002D535A">
      <w:pPr>
        <w:pStyle w:val="Heading4"/>
        <w:numPr>
          <w:ilvl w:val="3"/>
          <w:numId w:val="200"/>
        </w:numPr>
        <w:ind w:left="1170" w:hanging="432"/>
      </w:pPr>
      <w:r>
        <w:t xml:space="preserve">In preparing a proposal, the offeror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0939D5" w:rsidRDefault="000939D5" w:rsidP="000939D5">
      <w:pPr>
        <w:pStyle w:val="Heading4"/>
        <w:numPr>
          <w:ilvl w:val="0"/>
          <w:numId w:val="0"/>
        </w:numPr>
        <w:ind w:left="738"/>
      </w:pPr>
    </w:p>
    <w:p w:rsidR="000939D5" w:rsidRDefault="000939D5" w:rsidP="002D535A">
      <w:pPr>
        <w:pStyle w:val="Heading3"/>
        <w:numPr>
          <w:ilvl w:val="2"/>
          <w:numId w:val="200"/>
        </w:numPr>
        <w:ind w:left="720" w:hanging="720"/>
      </w:pPr>
      <w:r>
        <w:t>To facilitate the evaluation process, the offeror is encouraged to organize their proposal into sections that correspond with the individual evaluation categories described herein.  The offeror is cautioned that it is the offeror’s sole responsibility to submit information related to the evaluation categories and that the State of Missouri is under no obligation to solicit such information if it is not included with the proposal.  The offeror’s failure to submit such information may cause an adverse impact on the evaluation of the proposal.</w:t>
      </w:r>
    </w:p>
    <w:p w:rsidR="000939D5" w:rsidRPr="00370313" w:rsidRDefault="000939D5" w:rsidP="000939D5"/>
    <w:p w:rsidR="000939D5" w:rsidRPr="0022208A" w:rsidRDefault="000939D5" w:rsidP="002D535A">
      <w:pPr>
        <w:pStyle w:val="Heading4"/>
        <w:numPr>
          <w:ilvl w:val="3"/>
          <w:numId w:val="200"/>
        </w:numPr>
        <w:ind w:left="1152" w:hanging="432"/>
      </w:pPr>
      <w:r>
        <w:t xml:space="preserve">The proposal </w:t>
      </w:r>
      <w:r w:rsidRPr="0022208A">
        <w:t>should be page numbered and should have an index and/or table of contents referencing the appropriate page number(s).</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t>The signed page one from the original RFP and all signed amendments should be placed at the beginning of the proposal.</w:t>
      </w:r>
    </w:p>
    <w:p w:rsidR="000939D5" w:rsidRPr="00303C59" w:rsidRDefault="000939D5" w:rsidP="000939D5"/>
    <w:p w:rsidR="000939D5" w:rsidRDefault="000939D5" w:rsidP="002D535A">
      <w:pPr>
        <w:pStyle w:val="Heading4"/>
        <w:numPr>
          <w:ilvl w:val="3"/>
          <w:numId w:val="200"/>
        </w:numPr>
        <w:ind w:left="1152" w:hanging="432"/>
      </w:pPr>
      <w:r>
        <w:t>Each section should be titled with each individual evaluation category and all material related to that category should be included therein.</w:t>
      </w:r>
    </w:p>
    <w:p w:rsidR="000939D5" w:rsidRPr="00370313" w:rsidRDefault="000939D5" w:rsidP="000939D5">
      <w:pPr>
        <w:pStyle w:val="ListParagraph"/>
      </w:pPr>
    </w:p>
    <w:p w:rsidR="000939D5" w:rsidRPr="00F47D4C" w:rsidRDefault="000939D5" w:rsidP="002D535A">
      <w:pPr>
        <w:pStyle w:val="Heading3"/>
        <w:numPr>
          <w:ilvl w:val="2"/>
          <w:numId w:val="200"/>
        </w:numPr>
        <w:ind w:left="720" w:hanging="720"/>
        <w:rPr>
          <w:color w:val="000000"/>
        </w:rPr>
      </w:pPr>
      <w:r w:rsidRPr="00F47D4C">
        <w:rPr>
          <w:color w:val="000000"/>
        </w:rPr>
        <w:t xml:space="preserve">Questions Regarding the </w:t>
      </w:r>
      <w:r>
        <w:rPr>
          <w:color w:val="000000"/>
        </w:rPr>
        <w:t>RFP</w:t>
      </w:r>
      <w:r w:rsidRPr="00F47D4C">
        <w:rPr>
          <w:color w:val="000000"/>
        </w:rPr>
        <w:t xml:space="preserve"> </w:t>
      </w:r>
      <w:r>
        <w:rPr>
          <w:color w:val="000000"/>
        </w:rPr>
        <w:t>–</w:t>
      </w:r>
      <w:r w:rsidRPr="00F47D4C">
        <w:rPr>
          <w:color w:val="000000"/>
        </w:rPr>
        <w:t xml:space="preserve"> </w:t>
      </w:r>
      <w:r>
        <w:rPr>
          <w:color w:val="000000"/>
        </w:rPr>
        <w:t>Except as may be otherwise stated herein, t</w:t>
      </w:r>
      <w:r>
        <w:t>he offeror and the offeror’s agents</w:t>
      </w:r>
      <w:r w:rsidRPr="00F47D4C">
        <w:rPr>
          <w:color w:val="000000"/>
        </w:rPr>
        <w:t xml:space="preserve"> (including subcontractors, employees, consultants, or anyone else acting on their behalf) must direct all of their questions or comments regarding the </w:t>
      </w:r>
      <w:r>
        <w:rPr>
          <w:color w:val="000000"/>
        </w:rPr>
        <w:t>RFP</w:t>
      </w:r>
      <w:r w:rsidRPr="00F47D4C">
        <w:rPr>
          <w:color w:val="000000"/>
        </w:rPr>
        <w:t xml:space="preserve">, </w:t>
      </w:r>
      <w:r>
        <w:rPr>
          <w:color w:val="000000"/>
        </w:rPr>
        <w:t xml:space="preserve">the solicitation process, </w:t>
      </w:r>
      <w:r w:rsidRPr="00F47D4C">
        <w:rPr>
          <w:color w:val="000000"/>
        </w:rPr>
        <w:t>the evaluation, etc.</w:t>
      </w:r>
      <w:r>
        <w:rPr>
          <w:color w:val="000000"/>
        </w:rPr>
        <w:t>,</w:t>
      </w:r>
      <w:r w:rsidRPr="00F47D4C">
        <w:rPr>
          <w:color w:val="000000"/>
        </w:rPr>
        <w:t xml:space="preserve"> to the buyer of record indicated on the first page of this </w:t>
      </w:r>
      <w:r>
        <w:rPr>
          <w:color w:val="000000"/>
        </w:rPr>
        <w:t>RFP</w:t>
      </w:r>
      <w:r w:rsidRPr="00F47D4C">
        <w:rPr>
          <w:color w:val="000000"/>
        </w:rPr>
        <w:t>.</w:t>
      </w:r>
      <w:r>
        <w:rPr>
          <w:color w:val="000000"/>
        </w:rPr>
        <w:t xml:space="preserve">  </w:t>
      </w:r>
      <w:r>
        <w:t xml:space="preserve">Inappropriate contacts to other personnel are grounds for suspension and/or exclusion from specific procurements. </w:t>
      </w:r>
      <w:r>
        <w:rPr>
          <w:color w:val="000000"/>
        </w:rPr>
        <w:t xml:space="preserve"> Offerors</w:t>
      </w:r>
      <w:r>
        <w:t xml:space="preserve"> and their agents who have questions regarding this matter should contact the buyer.</w:t>
      </w:r>
    </w:p>
    <w:p w:rsidR="000939D5" w:rsidRDefault="000939D5" w:rsidP="000939D5">
      <w:pPr>
        <w:pStyle w:val="Heading4"/>
        <w:numPr>
          <w:ilvl w:val="0"/>
          <w:numId w:val="0"/>
        </w:numPr>
        <w:ind w:left="738"/>
      </w:pPr>
    </w:p>
    <w:p w:rsidR="000939D5" w:rsidRDefault="000939D5" w:rsidP="002D535A">
      <w:pPr>
        <w:pStyle w:val="Heading4"/>
        <w:numPr>
          <w:ilvl w:val="3"/>
          <w:numId w:val="200"/>
        </w:numPr>
        <w:ind w:left="1170" w:hanging="432"/>
      </w:pPr>
      <w:r>
        <w:t>The buyer may be contacted via e-mail or phone as shown on the first page, or via facsimile to 573-526-9816.</w:t>
      </w:r>
    </w:p>
    <w:p w:rsidR="000939D5" w:rsidRDefault="000939D5" w:rsidP="000939D5">
      <w:pPr>
        <w:pStyle w:val="Heading4"/>
        <w:numPr>
          <w:ilvl w:val="0"/>
          <w:numId w:val="0"/>
        </w:numPr>
        <w:ind w:left="432" w:hanging="432"/>
      </w:pPr>
    </w:p>
    <w:p w:rsidR="000939D5" w:rsidRPr="0039532D" w:rsidRDefault="000939D5" w:rsidP="002D535A">
      <w:pPr>
        <w:pStyle w:val="Heading4"/>
        <w:numPr>
          <w:ilvl w:val="3"/>
          <w:numId w:val="200"/>
        </w:numPr>
        <w:ind w:left="1170" w:hanging="432"/>
      </w:pPr>
      <w:r w:rsidRPr="0039532D">
        <w:rPr>
          <w:color w:val="000000"/>
        </w:rPr>
        <w:t>Only t</w:t>
      </w:r>
      <w:r w:rsidRPr="0039532D">
        <w:rPr>
          <w:szCs w:val="22"/>
        </w:rPr>
        <w:t>hose questions which necessitate a change to the RFP will be addressed via an amendment to the RFP.  Written records of the questions and answers will not be maintained.</w:t>
      </w:r>
      <w:r w:rsidRPr="0039532D">
        <w:rPr>
          <w:color w:val="008080"/>
        </w:rPr>
        <w:t xml:space="preserve"> </w:t>
      </w:r>
      <w:r w:rsidR="0039532D" w:rsidRPr="0039532D">
        <w:rPr>
          <w:color w:val="008080"/>
        </w:rPr>
        <w:t xml:space="preserve"> </w:t>
      </w:r>
      <w:r w:rsidRPr="0039532D">
        <w:t>Offerors are advised that any questions received less than ten calendar days prior to the RFP opening date may not be addressed</w:t>
      </w:r>
      <w:r w:rsidR="0039532D" w:rsidRPr="0039532D">
        <w:t>.</w:t>
      </w:r>
    </w:p>
    <w:p w:rsidR="000939D5" w:rsidRDefault="000939D5" w:rsidP="000939D5"/>
    <w:p w:rsidR="000939D5" w:rsidRDefault="000939D5" w:rsidP="002D535A">
      <w:pPr>
        <w:pStyle w:val="Heading4"/>
        <w:numPr>
          <w:ilvl w:val="3"/>
          <w:numId w:val="200"/>
        </w:numPr>
        <w:ind w:left="1170" w:hanging="432"/>
      </w:pPr>
      <w:r>
        <w:t>The offeror may contact the Office of Equal Opportunity (OEO) regarding MBE/WBE certification or subcontracting</w:t>
      </w:r>
      <w:r w:rsidRPr="0013671F">
        <w:t xml:space="preserve"> with MBE/WBE companies</w:t>
      </w:r>
      <w:r>
        <w:t>.</w:t>
      </w:r>
    </w:p>
    <w:p w:rsidR="000939D5" w:rsidRDefault="000939D5" w:rsidP="000939D5">
      <w:pPr>
        <w:rPr>
          <w:highlight w:val="yellow"/>
        </w:rPr>
      </w:pPr>
    </w:p>
    <w:p w:rsidR="000939D5" w:rsidRDefault="000939D5" w:rsidP="002D535A">
      <w:pPr>
        <w:pStyle w:val="Heading2"/>
        <w:numPr>
          <w:ilvl w:val="1"/>
          <w:numId w:val="200"/>
        </w:numPr>
        <w:ind w:left="720" w:hanging="720"/>
      </w:pPr>
      <w:r>
        <w:t xml:space="preserve">Competitive Negotiation of Proposals - </w:t>
      </w:r>
      <w:r w:rsidRPr="00E05D14">
        <w:rPr>
          <w:b w:val="0"/>
        </w:rPr>
        <w:t>The offeror is advised that under the provisions of this Request for Proposal, the Division of Purchasing and Materials Management reserves the right to conduct negotiations of the proposals received or to award a contract without negotiations.  If such negotiations are conducted, the following conditions shall apply</w:t>
      </w:r>
      <w:r>
        <w:t>:</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2D535A">
      <w:pPr>
        <w:pStyle w:val="Heading3"/>
        <w:numPr>
          <w:ilvl w:val="2"/>
          <w:numId w:val="200"/>
        </w:numPr>
        <w:ind w:left="720" w:hanging="720"/>
      </w:pPr>
      <w:r>
        <w:t>Negotiations may be conducted in person, in writing, or by telephone.</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2D535A">
      <w:pPr>
        <w:pStyle w:val="Heading3"/>
        <w:numPr>
          <w:ilvl w:val="2"/>
          <w:numId w:val="200"/>
        </w:numPr>
        <w:ind w:left="720" w:hanging="720"/>
      </w:pPr>
      <w:r>
        <w:t>Negotiations will only be conducted with potentially acceptable proposals.  The Division of Purchasing and Materials Management reserves the right to limit negotiations to those proposals which received the highest rankings during the initial evaluation phase.  All offerors involved in the negotiation process will be invited to submit a best and final offer.</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DA6952">
      <w:pPr>
        <w:pStyle w:val="Heading3"/>
        <w:numPr>
          <w:ilvl w:val="2"/>
          <w:numId w:val="200"/>
        </w:numPr>
      </w:pPr>
      <w:r>
        <w:t>Terms, conditions, prices, methodology, or other features of the offeror’s proposal may be subject to negotiation and subsequent revision.  As part of the negotiations, the offeror may be required to submit supporting financial, pricing and other data in order to allow a detailed evaluation of the feasibility, reasonableness, and acceptability of the proposal.</w:t>
      </w:r>
    </w:p>
    <w:p w:rsidR="000939D5" w:rsidRPr="00E05D14"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Pr="00E05D14" w:rsidRDefault="000939D5" w:rsidP="00DA6952">
      <w:pPr>
        <w:pStyle w:val="Heading3"/>
        <w:numPr>
          <w:ilvl w:val="2"/>
          <w:numId w:val="200"/>
        </w:numPr>
      </w:pPr>
      <w:r w:rsidRPr="00E05D14">
        <w:t xml:space="preserve">The mandatory requirements of the Request for Proposal shall </w:t>
      </w:r>
      <w:r w:rsidRPr="00DA6952">
        <w:rPr>
          <w:u w:val="single"/>
        </w:rPr>
        <w:t>not</w:t>
      </w:r>
      <w:r w:rsidRPr="00E05D14">
        <w:t xml:space="preserve"> be negotiable and shall remain unchanged unless the Division of Purchasing and Materials Management determines that a change in such requirements is in the best interest of the State of Missouri</w:t>
      </w:r>
      <w:r>
        <w:t>.</w:t>
      </w:r>
    </w:p>
    <w:p w:rsidR="000939D5" w:rsidRPr="00E05D14"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5893" w:rsidRDefault="00335893">
      <w:pPr>
        <w:jc w:val="left"/>
        <w:rPr>
          <w:b/>
        </w:rPr>
      </w:pPr>
      <w:r>
        <w:br w:type="page"/>
      </w:r>
    </w:p>
    <w:p w:rsidR="000939D5" w:rsidRDefault="000939D5" w:rsidP="00DA6952">
      <w:pPr>
        <w:pStyle w:val="Heading2"/>
        <w:keepNext/>
        <w:numPr>
          <w:ilvl w:val="1"/>
          <w:numId w:val="200"/>
        </w:numPr>
        <w:ind w:left="720" w:hanging="720"/>
      </w:pPr>
      <w:r>
        <w:t>Evaluation and Award Process:</w:t>
      </w:r>
    </w:p>
    <w:p w:rsidR="000939D5" w:rsidRDefault="000939D5" w:rsidP="0039532D">
      <w:pPr>
        <w:keepNext/>
      </w:pPr>
    </w:p>
    <w:p w:rsidR="000939D5" w:rsidRPr="006F7A7B" w:rsidRDefault="000939D5" w:rsidP="00DA6952">
      <w:pPr>
        <w:pStyle w:val="Heading3"/>
        <w:numPr>
          <w:ilvl w:val="2"/>
          <w:numId w:val="200"/>
        </w:numPr>
        <w:ind w:left="720" w:hanging="720"/>
      </w:pPr>
      <w:r>
        <w:t>After determining that a proposal satisfies the mandatory requirements stated in the Request for Proposal, the evaluator(s) shall use both objective analysis and sub</w:t>
      </w:r>
      <w:r w:rsidRPr="007267C4">
        <w:t xml:space="preserve">jective judgment in conducting a comparative assessment of the proposal in accordance with </w:t>
      </w:r>
      <w:r w:rsidRPr="006F7A7B">
        <w:t>the evaluation criteria stated below.  The contracts shall be awarded to the lowest and best proposals.</w:t>
      </w:r>
    </w:p>
    <w:p w:rsidR="000939D5" w:rsidRPr="00405F46" w:rsidRDefault="000939D5" w:rsidP="000939D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250"/>
      </w:tblGrid>
      <w:tr w:rsidR="000939D5" w:rsidTr="003C6DB8">
        <w:tc>
          <w:tcPr>
            <w:tcW w:w="6300" w:type="dxa"/>
            <w:shd w:val="clear" w:color="auto" w:fill="A6A6A6"/>
          </w:tcPr>
          <w:p w:rsidR="000939D5" w:rsidRPr="00B827C1" w:rsidRDefault="000939D5" w:rsidP="009E453B">
            <w:pPr>
              <w:rPr>
                <w:b/>
              </w:rPr>
            </w:pPr>
            <w:r w:rsidRPr="00B827C1">
              <w:rPr>
                <w:b/>
              </w:rPr>
              <w:t>Evaluation Criteria Scoring Category</w:t>
            </w:r>
          </w:p>
        </w:tc>
        <w:tc>
          <w:tcPr>
            <w:tcW w:w="2250" w:type="dxa"/>
            <w:shd w:val="clear" w:color="auto" w:fill="A6A6A6"/>
          </w:tcPr>
          <w:p w:rsidR="000939D5" w:rsidRPr="00B827C1" w:rsidRDefault="000939D5" w:rsidP="009E453B">
            <w:pPr>
              <w:jc w:val="center"/>
              <w:rPr>
                <w:b/>
              </w:rPr>
            </w:pPr>
            <w:r w:rsidRPr="00B827C1">
              <w:rPr>
                <w:b/>
              </w:rPr>
              <w:t>Maximum Points</w:t>
            </w:r>
          </w:p>
        </w:tc>
      </w:tr>
      <w:tr w:rsidR="000939D5" w:rsidTr="003C6DB8">
        <w:tc>
          <w:tcPr>
            <w:tcW w:w="6300" w:type="dxa"/>
          </w:tcPr>
          <w:p w:rsidR="000939D5" w:rsidRPr="00D309FF" w:rsidRDefault="000939D5" w:rsidP="009E453B">
            <w:r w:rsidRPr="00D309FF">
              <w:t>MBE/WBE Participation</w:t>
            </w:r>
          </w:p>
        </w:tc>
        <w:tc>
          <w:tcPr>
            <w:tcW w:w="2250" w:type="dxa"/>
          </w:tcPr>
          <w:p w:rsidR="000939D5" w:rsidRPr="00CC7769" w:rsidRDefault="000939D5" w:rsidP="009E453B">
            <w:pPr>
              <w:jc w:val="center"/>
            </w:pPr>
            <w:r w:rsidRPr="00CC7769">
              <w:t>10 points</w:t>
            </w:r>
          </w:p>
        </w:tc>
      </w:tr>
      <w:tr w:rsidR="000939D5" w:rsidTr="003C6DB8">
        <w:tc>
          <w:tcPr>
            <w:tcW w:w="6300" w:type="dxa"/>
          </w:tcPr>
          <w:p w:rsidR="000939D5" w:rsidRPr="00D309FF" w:rsidRDefault="000939D5" w:rsidP="009E453B">
            <w:r w:rsidRPr="00F739F6">
              <w:t>Organizational Experience</w:t>
            </w:r>
          </w:p>
        </w:tc>
        <w:tc>
          <w:tcPr>
            <w:tcW w:w="2250" w:type="dxa"/>
          </w:tcPr>
          <w:p w:rsidR="000939D5" w:rsidRPr="00CC7769" w:rsidRDefault="000939D5" w:rsidP="009E453B">
            <w:pPr>
              <w:jc w:val="center"/>
            </w:pPr>
            <w:r w:rsidRPr="00CC7769">
              <w:t>10 points</w:t>
            </w:r>
          </w:p>
        </w:tc>
      </w:tr>
      <w:tr w:rsidR="000939D5" w:rsidTr="003C6DB8">
        <w:tc>
          <w:tcPr>
            <w:tcW w:w="6300" w:type="dxa"/>
          </w:tcPr>
          <w:p w:rsidR="000939D5" w:rsidRPr="00D309FF" w:rsidRDefault="000939D5" w:rsidP="009E453B">
            <w:r w:rsidRPr="00D309FF">
              <w:t>Method of Performance</w:t>
            </w:r>
          </w:p>
        </w:tc>
        <w:tc>
          <w:tcPr>
            <w:tcW w:w="2250" w:type="dxa"/>
          </w:tcPr>
          <w:p w:rsidR="000939D5" w:rsidRPr="00CC7769" w:rsidRDefault="000939D5" w:rsidP="009E453B">
            <w:pPr>
              <w:jc w:val="center"/>
            </w:pPr>
            <w:r w:rsidRPr="00CC7769">
              <w:t>20 points</w:t>
            </w:r>
          </w:p>
        </w:tc>
      </w:tr>
      <w:tr w:rsidR="000939D5" w:rsidTr="003C6DB8">
        <w:tc>
          <w:tcPr>
            <w:tcW w:w="6300" w:type="dxa"/>
          </w:tcPr>
          <w:p w:rsidR="000939D5" w:rsidRPr="00D309FF" w:rsidRDefault="000939D5" w:rsidP="009E453B">
            <w:r>
              <w:t>Quality</w:t>
            </w:r>
          </w:p>
        </w:tc>
        <w:tc>
          <w:tcPr>
            <w:tcW w:w="2250" w:type="dxa"/>
          </w:tcPr>
          <w:p w:rsidR="000939D5" w:rsidRPr="00CC7769" w:rsidRDefault="000939D5" w:rsidP="009E453B">
            <w:pPr>
              <w:jc w:val="center"/>
            </w:pPr>
            <w:r w:rsidRPr="00CC7769">
              <w:t>60 points</w:t>
            </w:r>
          </w:p>
        </w:tc>
      </w:tr>
      <w:tr w:rsidR="000939D5" w:rsidRPr="00754EE9" w:rsidTr="003C6DB8">
        <w:tc>
          <w:tcPr>
            <w:tcW w:w="6300" w:type="dxa"/>
          </w:tcPr>
          <w:p w:rsidR="000939D5" w:rsidRDefault="000939D5" w:rsidP="009E453B">
            <w:r>
              <w:t>Access to Care:</w:t>
            </w:r>
          </w:p>
          <w:p w:rsidR="000939D5" w:rsidRPr="00F739F6" w:rsidRDefault="000939D5" w:rsidP="003E2904">
            <w:pPr>
              <w:pStyle w:val="MO-Level7"/>
              <w:numPr>
                <w:ilvl w:val="6"/>
                <w:numId w:val="13"/>
              </w:numPr>
              <w:tabs>
                <w:tab w:val="left" w:leader="dot" w:pos="5022"/>
              </w:tabs>
              <w:spacing w:before="0" w:after="0"/>
              <w:ind w:left="518" w:right="-14"/>
              <w:jc w:val="both"/>
            </w:pPr>
            <w:r w:rsidRPr="00F739F6">
              <w:t>Primary Care</w:t>
            </w:r>
            <w:r>
              <w:tab/>
              <w:t>15</w:t>
            </w:r>
            <w:r w:rsidRPr="00F739F6">
              <w:t xml:space="preserve"> points</w:t>
            </w:r>
          </w:p>
          <w:p w:rsidR="000939D5" w:rsidRPr="00F739F6" w:rsidRDefault="000939D5" w:rsidP="003E2904">
            <w:pPr>
              <w:pStyle w:val="MO-Level7"/>
              <w:numPr>
                <w:ilvl w:val="6"/>
                <w:numId w:val="13"/>
              </w:numPr>
              <w:tabs>
                <w:tab w:val="left" w:leader="dot" w:pos="5022"/>
              </w:tabs>
              <w:spacing w:before="0" w:after="0"/>
              <w:ind w:left="518" w:right="-14"/>
              <w:jc w:val="both"/>
            </w:pPr>
            <w:r w:rsidRPr="00F739F6">
              <w:t>Specialty Care</w:t>
            </w:r>
            <w:r w:rsidRPr="00F739F6">
              <w:tab/>
            </w:r>
            <w:r>
              <w:t>15</w:t>
            </w:r>
            <w:r w:rsidRPr="00F739F6">
              <w:t xml:space="preserve"> points</w:t>
            </w:r>
          </w:p>
          <w:p w:rsidR="000939D5" w:rsidRPr="00F739F6" w:rsidRDefault="000939D5" w:rsidP="003E2904">
            <w:pPr>
              <w:pStyle w:val="MO-Level7"/>
              <w:numPr>
                <w:ilvl w:val="6"/>
                <w:numId w:val="13"/>
              </w:numPr>
              <w:tabs>
                <w:tab w:val="left" w:leader="dot" w:pos="5022"/>
              </w:tabs>
              <w:spacing w:before="0" w:after="0"/>
              <w:ind w:left="518" w:right="-14"/>
              <w:jc w:val="both"/>
            </w:pPr>
            <w:r w:rsidRPr="00F739F6">
              <w:t>Dental Services</w:t>
            </w:r>
            <w:r w:rsidRPr="00F739F6">
              <w:tab/>
            </w:r>
            <w:r>
              <w:t>15</w:t>
            </w:r>
            <w:r w:rsidRPr="00F739F6">
              <w:t xml:space="preserve"> points</w:t>
            </w:r>
          </w:p>
          <w:p w:rsidR="000939D5" w:rsidRPr="00D309FF" w:rsidRDefault="000939D5" w:rsidP="003E2904">
            <w:pPr>
              <w:pStyle w:val="MO-Level7"/>
              <w:numPr>
                <w:ilvl w:val="6"/>
                <w:numId w:val="13"/>
              </w:numPr>
              <w:tabs>
                <w:tab w:val="left" w:leader="dot" w:pos="5022"/>
              </w:tabs>
              <w:spacing w:before="0" w:after="0"/>
              <w:ind w:left="518" w:right="-14"/>
              <w:jc w:val="both"/>
            </w:pPr>
            <w:r w:rsidRPr="00F739F6">
              <w:t>Behavioral Health</w:t>
            </w:r>
            <w:r w:rsidRPr="00F739F6">
              <w:tab/>
            </w:r>
            <w:r>
              <w:t>15</w:t>
            </w:r>
            <w:r w:rsidRPr="00F739F6">
              <w:t xml:space="preserve"> points</w:t>
            </w:r>
          </w:p>
        </w:tc>
        <w:tc>
          <w:tcPr>
            <w:tcW w:w="2250" w:type="dxa"/>
          </w:tcPr>
          <w:p w:rsidR="000939D5" w:rsidRPr="00CC7769" w:rsidRDefault="000939D5" w:rsidP="009E453B">
            <w:pPr>
              <w:jc w:val="center"/>
            </w:pPr>
            <w:r w:rsidRPr="00CC7769">
              <w:t>60 points</w:t>
            </w:r>
          </w:p>
        </w:tc>
      </w:tr>
      <w:tr w:rsidR="000939D5" w:rsidRPr="00754EE9" w:rsidTr="003C6DB8">
        <w:tc>
          <w:tcPr>
            <w:tcW w:w="6300" w:type="dxa"/>
          </w:tcPr>
          <w:p w:rsidR="000939D5" w:rsidRDefault="00B86C67" w:rsidP="009E453B">
            <w:r>
              <w:t xml:space="preserve">Medicaid </w:t>
            </w:r>
            <w:r w:rsidR="000939D5">
              <w:t>Reform and Transformation</w:t>
            </w:r>
          </w:p>
          <w:p w:rsidR="000939D5" w:rsidRDefault="000939D5" w:rsidP="003E2904">
            <w:pPr>
              <w:pStyle w:val="MO-Level7"/>
              <w:numPr>
                <w:ilvl w:val="0"/>
                <w:numId w:val="36"/>
              </w:numPr>
              <w:tabs>
                <w:tab w:val="left" w:leader="dot" w:pos="5022"/>
              </w:tabs>
              <w:spacing w:before="0" w:after="0"/>
              <w:ind w:left="522"/>
              <w:jc w:val="both"/>
            </w:pPr>
            <w:r>
              <w:t xml:space="preserve">Personal Responsibility </w:t>
            </w:r>
            <w:r>
              <w:tab/>
              <w:t>10 points</w:t>
            </w:r>
          </w:p>
          <w:p w:rsidR="000939D5" w:rsidRDefault="00633191" w:rsidP="003E2904">
            <w:pPr>
              <w:pStyle w:val="MO-Level7"/>
              <w:numPr>
                <w:ilvl w:val="0"/>
                <w:numId w:val="36"/>
              </w:numPr>
              <w:tabs>
                <w:tab w:val="left" w:leader="dot" w:pos="5022"/>
              </w:tabs>
              <w:spacing w:before="0" w:after="0"/>
              <w:ind w:left="522"/>
              <w:jc w:val="both"/>
            </w:pPr>
            <w:r>
              <w:t xml:space="preserve">State </w:t>
            </w:r>
            <w:r w:rsidR="000939D5">
              <w:t>Provider Incentive Program</w:t>
            </w:r>
            <w:r w:rsidR="000939D5">
              <w:tab/>
              <w:t>10 points</w:t>
            </w:r>
          </w:p>
          <w:p w:rsidR="000939D5" w:rsidRPr="00F739F6" w:rsidRDefault="000939D5" w:rsidP="003E2904">
            <w:pPr>
              <w:pStyle w:val="MO-Level7"/>
              <w:numPr>
                <w:ilvl w:val="0"/>
                <w:numId w:val="36"/>
              </w:numPr>
              <w:tabs>
                <w:tab w:val="left" w:leader="dot" w:pos="5022"/>
              </w:tabs>
              <w:spacing w:before="0" w:after="0"/>
              <w:ind w:left="522"/>
              <w:jc w:val="both"/>
            </w:pPr>
            <w:r>
              <w:t>Local Community Care Coordination Program</w:t>
            </w:r>
            <w:r>
              <w:tab/>
              <w:t>10 points</w:t>
            </w:r>
          </w:p>
          <w:p w:rsidR="000939D5" w:rsidRPr="00D309FF" w:rsidRDefault="000939D5" w:rsidP="003E2904">
            <w:pPr>
              <w:pStyle w:val="MO-Level7"/>
              <w:numPr>
                <w:ilvl w:val="0"/>
                <w:numId w:val="37"/>
              </w:numPr>
              <w:tabs>
                <w:tab w:val="left" w:leader="dot" w:pos="5022"/>
              </w:tabs>
              <w:spacing w:before="0" w:after="0"/>
              <w:ind w:left="522"/>
              <w:jc w:val="both"/>
            </w:pPr>
            <w:r>
              <w:t>Accountability and Transparency</w:t>
            </w:r>
            <w:r>
              <w:tab/>
              <w:t>10 points</w:t>
            </w:r>
          </w:p>
        </w:tc>
        <w:tc>
          <w:tcPr>
            <w:tcW w:w="2250" w:type="dxa"/>
          </w:tcPr>
          <w:p w:rsidR="000939D5" w:rsidRPr="00CC7769" w:rsidRDefault="000939D5" w:rsidP="009E453B">
            <w:pPr>
              <w:jc w:val="center"/>
            </w:pPr>
            <w:r w:rsidRPr="00CC7769">
              <w:t>40 points</w:t>
            </w:r>
          </w:p>
        </w:tc>
      </w:tr>
      <w:tr w:rsidR="000939D5" w:rsidTr="003C6DB8">
        <w:tc>
          <w:tcPr>
            <w:tcW w:w="6300" w:type="dxa"/>
          </w:tcPr>
          <w:p w:rsidR="000939D5" w:rsidRPr="00B827C1" w:rsidRDefault="000939D5" w:rsidP="009E453B">
            <w:pPr>
              <w:rPr>
                <w:b/>
              </w:rPr>
            </w:pPr>
            <w:r w:rsidRPr="00B827C1">
              <w:rPr>
                <w:b/>
              </w:rPr>
              <w:t>TOTAL</w:t>
            </w:r>
          </w:p>
        </w:tc>
        <w:tc>
          <w:tcPr>
            <w:tcW w:w="2250" w:type="dxa"/>
          </w:tcPr>
          <w:p w:rsidR="000939D5" w:rsidRPr="00B827C1" w:rsidRDefault="000939D5" w:rsidP="009E453B">
            <w:pPr>
              <w:jc w:val="center"/>
              <w:rPr>
                <w:b/>
              </w:rPr>
            </w:pPr>
            <w:r w:rsidRPr="00B827C1">
              <w:rPr>
                <w:b/>
              </w:rPr>
              <w:t>200</w:t>
            </w:r>
            <w:r>
              <w:rPr>
                <w:b/>
              </w:rPr>
              <w:t xml:space="preserve"> points</w:t>
            </w:r>
          </w:p>
        </w:tc>
      </w:tr>
    </w:tbl>
    <w:p w:rsidR="000939D5" w:rsidRPr="00405F46" w:rsidRDefault="000939D5" w:rsidP="000939D5">
      <w:pPr>
        <w:pStyle w:val="Heading4"/>
        <w:numPr>
          <w:ilvl w:val="0"/>
          <w:numId w:val="0"/>
        </w:numPr>
      </w:pPr>
    </w:p>
    <w:p w:rsidR="000939D5" w:rsidRDefault="000939D5" w:rsidP="00DA6952">
      <w:pPr>
        <w:pStyle w:val="Heading3"/>
        <w:numPr>
          <w:ilvl w:val="2"/>
          <w:numId w:val="200"/>
        </w:numPr>
        <w:ind w:left="720" w:hanging="720"/>
      </w:pPr>
      <w:r>
        <w:t>After an initial screening process, a question and answer conference or interview may be conducted with the offeror, if deemed necessary by the Division of Purchasing and Materials Management.  In addition, the offeror may be asked to make an oral presentation of their proposal during the conference.  Attendance cost at the conference shall be at the offeror's expense.  All arrangements and scheduling shall be coordinated by the Division of Purchasing and Materials Management.</w:t>
      </w:r>
    </w:p>
    <w:p w:rsidR="000939D5" w:rsidRPr="009F6903" w:rsidRDefault="000939D5" w:rsidP="000939D5"/>
    <w:p w:rsidR="000939D5" w:rsidRDefault="000939D5" w:rsidP="00DA6952">
      <w:pPr>
        <w:pStyle w:val="Heading3"/>
        <w:numPr>
          <w:ilvl w:val="2"/>
          <w:numId w:val="200"/>
        </w:numPr>
        <w:ind w:left="720" w:hanging="720"/>
      </w:pPr>
      <w:r>
        <w:t>A single evaluation shall be conducted for the combined MO HealthNet Managed Care coverage area (Eastern, Central, and Western regions) and awards made accordingly.</w:t>
      </w:r>
    </w:p>
    <w:p w:rsidR="000939D5" w:rsidRDefault="000939D5" w:rsidP="000939D5"/>
    <w:p w:rsidR="000939D5" w:rsidRDefault="000939D5" w:rsidP="00DA6952">
      <w:pPr>
        <w:pStyle w:val="Heading3"/>
        <w:numPr>
          <w:ilvl w:val="2"/>
          <w:numId w:val="200"/>
        </w:numPr>
        <w:ind w:left="720" w:hanging="720"/>
      </w:pPr>
      <w:r w:rsidRPr="008A5C38">
        <w:t xml:space="preserve">The State </w:t>
      </w:r>
      <w:r w:rsidRPr="00025991">
        <w:t xml:space="preserve">of Missouri shall </w:t>
      </w:r>
      <w:r w:rsidRPr="00767156">
        <w:t xml:space="preserve">award </w:t>
      </w:r>
      <w:r w:rsidR="00767156" w:rsidRPr="00767156">
        <w:t>no</w:t>
      </w:r>
      <w:r w:rsidR="00767156">
        <w:t xml:space="preserve"> more than</w:t>
      </w:r>
      <w:r w:rsidRPr="00025991">
        <w:t xml:space="preserve"> thr</w:t>
      </w:r>
      <w:r>
        <w:t xml:space="preserve">ee (3) </w:t>
      </w:r>
      <w:r w:rsidR="00767156">
        <w:t xml:space="preserve">MO HealthNet Managed Care contracts </w:t>
      </w:r>
      <w:r>
        <w:t>for the combined MO HealthNet Managed Care coverage area (Eastern, Central, and Western regions).</w:t>
      </w:r>
    </w:p>
    <w:p w:rsidR="000939D5" w:rsidRPr="00025991" w:rsidRDefault="000939D5" w:rsidP="000939D5"/>
    <w:p w:rsidR="000939D5" w:rsidRDefault="000939D5" w:rsidP="00DA6952">
      <w:pPr>
        <w:pStyle w:val="Heading2"/>
        <w:numPr>
          <w:ilvl w:val="1"/>
          <w:numId w:val="200"/>
        </w:numPr>
        <w:ind w:left="720" w:hanging="720"/>
      </w:pPr>
      <w:bookmarkStart w:id="92" w:name="_Toc480881571"/>
      <w:bookmarkStart w:id="93" w:name="_Toc11481384"/>
      <w:r w:rsidRPr="00025991">
        <w:t>Proposal Submission Information -</w:t>
      </w:r>
      <w:bookmarkEnd w:id="92"/>
      <w:bookmarkEnd w:id="93"/>
      <w:r w:rsidRPr="00025991">
        <w:t xml:space="preserve"> </w:t>
      </w:r>
      <w:r w:rsidRPr="00767156">
        <w:rPr>
          <w:b w:val="0"/>
        </w:rPr>
        <w:t>The offeror should submit the information listed below:</w:t>
      </w:r>
    </w:p>
    <w:p w:rsidR="000939D5" w:rsidRDefault="000939D5" w:rsidP="000939D5"/>
    <w:p w:rsidR="000939D5" w:rsidRDefault="000939D5" w:rsidP="00DA6952">
      <w:pPr>
        <w:pStyle w:val="Heading3"/>
        <w:numPr>
          <w:ilvl w:val="2"/>
          <w:numId w:val="200"/>
        </w:numPr>
        <w:ind w:left="720" w:hanging="720"/>
      </w:pPr>
      <w:r>
        <w:t>T</w:t>
      </w:r>
      <w:r w:rsidRPr="008A5C38">
        <w:t xml:space="preserve">he offeror </w:t>
      </w:r>
      <w:r>
        <w:t>should</w:t>
      </w:r>
      <w:r w:rsidRPr="008A5C38">
        <w:t xml:space="preserve"> address each specific </w:t>
      </w:r>
      <w:r w:rsidRPr="00006C64">
        <w:t xml:space="preserve">paragraph and subparagraph of the </w:t>
      </w:r>
      <w:r w:rsidR="00767156">
        <w:t>Scope of Work</w:t>
      </w:r>
      <w:r>
        <w:t xml:space="preserve">, Section 2, and General Contractual Requirements, Section 3, </w:t>
      </w:r>
      <w:r w:rsidRPr="00006C64">
        <w:t xml:space="preserve">by identifying the paragraph number then </w:t>
      </w:r>
      <w:r>
        <w:t>providing</w:t>
      </w:r>
      <w:r w:rsidRPr="008A5C38">
        <w:t xml:space="preserve"> a description of how, when, by whom, with what, to what degree, why, where, etc., the requirement will be satisfied and otherwise detailing the offeror’s understanding of the requirements and ability and methodology to successfully perform.</w:t>
      </w:r>
      <w:r>
        <w:t xml:space="preserve">  Additionally, within the offeror’s response to the </w:t>
      </w:r>
      <w:r w:rsidR="00767156">
        <w:t>Scope of Work</w:t>
      </w:r>
      <w:r>
        <w:t xml:space="preserve"> and General Contractual Requirements, the offeror should provide the information required/requested to be submitted with the offeror’s proposal, as identified in Section 4, Proposal Submission Information.</w:t>
      </w:r>
    </w:p>
    <w:p w:rsidR="000939D5" w:rsidRPr="00EC2248" w:rsidRDefault="000939D5" w:rsidP="000939D5"/>
    <w:p w:rsidR="00242B3C" w:rsidRDefault="000939D5"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offeror should also</w:t>
      </w:r>
      <w:r w:rsidRPr="008A5C38">
        <w:t xml:space="preserve"> </w:t>
      </w:r>
      <w:r w:rsidRPr="00006C64">
        <w:t>identify</w:t>
      </w:r>
      <w:r>
        <w:t xml:space="preserve"> each</w:t>
      </w:r>
      <w:r w:rsidRPr="00006C64">
        <w:t xml:space="preserve"> paragraph number </w:t>
      </w:r>
      <w:r>
        <w:t>within Section 4, Proposal Submission Information, and</w:t>
      </w:r>
      <w:r w:rsidRPr="00006C64">
        <w:t xml:space="preserve"> then </w:t>
      </w:r>
      <w:r>
        <w:t>provide</w:t>
      </w:r>
      <w:r w:rsidRPr="008A5C38">
        <w:t xml:space="preserve"> </w:t>
      </w:r>
      <w:r>
        <w:t xml:space="preserve">the required/requested information.  However, if the offeror has already provided the requested/required information within the offeror’s response to </w:t>
      </w:r>
      <w:r w:rsidRPr="00006C64">
        <w:t xml:space="preserve">the </w:t>
      </w:r>
      <w:r w:rsidR="00BE492A">
        <w:t>Scope of Work</w:t>
      </w:r>
      <w:r>
        <w:t xml:space="preserve"> or the General Contractual Requirements, the offeror should identify the location within the offeror’s proposal where the requested/re</w:t>
      </w:r>
      <w:r w:rsidR="006F7A7B">
        <w:t>quired information is located.</w:t>
      </w:r>
    </w:p>
    <w:p w:rsidR="00242B3C" w:rsidRDefault="00242B3C"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0939D5" w:rsidRDefault="00007E6C"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Pr>
          <w:b/>
        </w:rPr>
        <w:t>Unless specifically requested, t</w:t>
      </w:r>
      <w:r w:rsidR="00E33314" w:rsidRPr="00E33314">
        <w:rPr>
          <w:b/>
        </w:rPr>
        <w:t xml:space="preserve">he offeror should </w:t>
      </w:r>
      <w:r w:rsidR="00BE492A">
        <w:rPr>
          <w:b/>
        </w:rPr>
        <w:t>not</w:t>
      </w:r>
      <w:r w:rsidR="00E33314" w:rsidRPr="00E33314">
        <w:rPr>
          <w:b/>
        </w:rPr>
        <w:t xml:space="preserve"> </w:t>
      </w:r>
      <w:r w:rsidR="00BE492A">
        <w:rPr>
          <w:b/>
        </w:rPr>
        <w:t xml:space="preserve">provide </w:t>
      </w:r>
      <w:r w:rsidR="00E33314" w:rsidRPr="00E33314">
        <w:rPr>
          <w:b/>
        </w:rPr>
        <w:t>information</w:t>
      </w:r>
      <w:r w:rsidR="00BE492A">
        <w:rPr>
          <w:b/>
        </w:rPr>
        <w:t xml:space="preserve"> or documentation more than once within the offeror’s proposal.</w:t>
      </w:r>
      <w:r w:rsidR="00242B3C">
        <w:rPr>
          <w:b/>
        </w:rPr>
        <w:t xml:space="preserve">  Further, the offeror is advised that if the information/documentation is not submitted in the identified</w:t>
      </w:r>
      <w:r>
        <w:rPr>
          <w:b/>
        </w:rPr>
        <w:t>/referenced</w:t>
      </w:r>
      <w:r w:rsidR="00242B3C">
        <w:rPr>
          <w:b/>
        </w:rPr>
        <w:t xml:space="preserve"> section or in the appropriate section, the State of Missouri is under no obligation to locate the information. </w:t>
      </w:r>
    </w:p>
    <w:p w:rsidR="000939D5" w:rsidRPr="004822D8" w:rsidRDefault="000939D5" w:rsidP="000939D5">
      <w:pPr>
        <w:pStyle w:val="BodyTextIndent"/>
      </w:pPr>
    </w:p>
    <w:p w:rsidR="000939D5" w:rsidRDefault="000939D5" w:rsidP="00DA6952">
      <w:pPr>
        <w:pStyle w:val="Heading3"/>
        <w:numPr>
          <w:ilvl w:val="2"/>
          <w:numId w:val="200"/>
        </w:numPr>
        <w:ind w:left="720" w:hanging="720"/>
      </w:pPr>
      <w:r w:rsidRPr="00405F46">
        <w:t xml:space="preserve">If the offeror is not </w:t>
      </w:r>
      <w:r>
        <w:t>a f</w:t>
      </w:r>
      <w:r w:rsidRPr="00405F46">
        <w:t>ederally qualified</w:t>
      </w:r>
      <w:r>
        <w:t xml:space="preserve"> HMO</w:t>
      </w:r>
      <w:r w:rsidRPr="00405F46">
        <w:t>, the offeror</w:t>
      </w:r>
      <w:r>
        <w:t xml:space="preserve"> should </w:t>
      </w:r>
      <w:r w:rsidRPr="00405F46">
        <w:t>disclose the following information on certain types of business transactions the offeror has with a “party in interest” as defined in the Public Health Services Act.</w:t>
      </w:r>
    </w:p>
    <w:p w:rsidR="000939D5" w:rsidRPr="000E3D32" w:rsidRDefault="000939D5" w:rsidP="000939D5"/>
    <w:p w:rsidR="000939D5" w:rsidRDefault="000939D5" w:rsidP="002D535A">
      <w:pPr>
        <w:pStyle w:val="Heading4"/>
        <w:numPr>
          <w:ilvl w:val="3"/>
          <w:numId w:val="200"/>
        </w:numPr>
        <w:ind w:left="1152" w:hanging="432"/>
      </w:pPr>
      <w:r w:rsidRPr="00405F46">
        <w:t>Any sale, exchange, or lease of any property between the of</w:t>
      </w:r>
      <w:r>
        <w:t>feror’s organization and a “party in interest.”</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405F46">
        <w:t>Any lending of money or other extension of credit between the of</w:t>
      </w:r>
      <w:r>
        <w:t>feror’s organization and a “party in interest.”</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405F46">
        <w:t>Any furnishing for consideration of goods, services (including management services), or facilities between the of</w:t>
      </w:r>
      <w:r>
        <w:t>feror’s organization</w:t>
      </w:r>
      <w:r w:rsidRPr="00405F46">
        <w:t xml:space="preserve"> and a “party in interest”.  This does not include salaries paid to employees for services provided in the normal course of their employment</w:t>
      </w:r>
      <w:r>
        <w:t>.</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405F46">
        <w:t xml:space="preserve">If the offeror has operated previously in the commercial or Medicare markets, the offeror </w:t>
      </w:r>
      <w:r>
        <w:t>should</w:t>
      </w:r>
      <w:r w:rsidRPr="00405F46">
        <w:t xml:space="preserve"> disclose the information listed below regarding business transactions for the previous year.  The offeror</w:t>
      </w:r>
      <w:r>
        <w:t xml:space="preserve"> should</w:t>
      </w:r>
      <w:r w:rsidRPr="00405F46">
        <w:t xml:space="preserve"> report all of the offeror’s business transactions, not just the transactions relating to serving the MO HealthNet enrollment</w:t>
      </w:r>
      <w:r>
        <w:t>:</w:t>
      </w:r>
    </w:p>
    <w:p w:rsidR="000939D5" w:rsidRDefault="000939D5" w:rsidP="000939D5">
      <w:pPr>
        <w:pStyle w:val="ListParagraph"/>
      </w:pPr>
    </w:p>
    <w:p w:rsidR="000939D5" w:rsidRDefault="000939D5" w:rsidP="00DA6952">
      <w:pPr>
        <w:pStyle w:val="Heading5"/>
        <w:numPr>
          <w:ilvl w:val="4"/>
          <w:numId w:val="200"/>
        </w:numPr>
        <w:tabs>
          <w:tab w:val="left" w:pos="2160"/>
        </w:tabs>
        <w:ind w:left="4770" w:hanging="3060"/>
      </w:pPr>
      <w:r w:rsidRPr="00405F46">
        <w:t>The name of the “party in interest” for each business transaction;</w:t>
      </w:r>
    </w:p>
    <w:p w:rsidR="000939D5" w:rsidRPr="000E3D32" w:rsidRDefault="000939D5" w:rsidP="00DA6952">
      <w:pPr>
        <w:pStyle w:val="Heading5"/>
        <w:numPr>
          <w:ilvl w:val="0"/>
          <w:numId w:val="0"/>
        </w:numPr>
        <w:tabs>
          <w:tab w:val="left" w:pos="2160"/>
        </w:tabs>
        <w:ind w:left="4770"/>
      </w:pPr>
    </w:p>
    <w:p w:rsidR="000939D5" w:rsidRDefault="000939D5" w:rsidP="00DA6952">
      <w:pPr>
        <w:pStyle w:val="Heading5"/>
        <w:numPr>
          <w:ilvl w:val="4"/>
          <w:numId w:val="200"/>
        </w:numPr>
        <w:tabs>
          <w:tab w:val="left" w:pos="2160"/>
        </w:tabs>
        <w:ind w:left="4770" w:hanging="3060"/>
      </w:pPr>
      <w:r w:rsidRPr="00405F46">
        <w:t>A description of each business transaction and the quantity or units involved;</w:t>
      </w:r>
    </w:p>
    <w:p w:rsidR="000939D5" w:rsidRPr="000E3D32" w:rsidRDefault="000939D5" w:rsidP="00DA6952">
      <w:pPr>
        <w:pStyle w:val="Heading5"/>
        <w:numPr>
          <w:ilvl w:val="0"/>
          <w:numId w:val="0"/>
        </w:numPr>
        <w:tabs>
          <w:tab w:val="left" w:pos="2160"/>
        </w:tabs>
        <w:ind w:left="4770"/>
      </w:pPr>
    </w:p>
    <w:p w:rsidR="000939D5" w:rsidRDefault="000939D5" w:rsidP="00DA6952">
      <w:pPr>
        <w:pStyle w:val="Heading5"/>
        <w:numPr>
          <w:ilvl w:val="4"/>
          <w:numId w:val="200"/>
        </w:numPr>
        <w:tabs>
          <w:tab w:val="left" w:pos="2160"/>
        </w:tabs>
        <w:ind w:left="4770" w:hanging="3060"/>
      </w:pPr>
      <w:r w:rsidRPr="00405F46">
        <w:t>The accrued dollar value of each business transaction during the fiscal year; and</w:t>
      </w:r>
    </w:p>
    <w:p w:rsidR="000939D5" w:rsidRPr="000E3D32" w:rsidRDefault="000939D5" w:rsidP="00DA6952">
      <w:pPr>
        <w:pStyle w:val="Heading5"/>
        <w:numPr>
          <w:ilvl w:val="0"/>
          <w:numId w:val="0"/>
        </w:numPr>
        <w:tabs>
          <w:tab w:val="left" w:pos="2160"/>
        </w:tabs>
        <w:ind w:left="4770"/>
      </w:pPr>
    </w:p>
    <w:p w:rsidR="000939D5" w:rsidRDefault="000939D5" w:rsidP="00DA6952">
      <w:pPr>
        <w:pStyle w:val="Heading5"/>
        <w:numPr>
          <w:ilvl w:val="4"/>
          <w:numId w:val="200"/>
        </w:numPr>
        <w:tabs>
          <w:tab w:val="left" w:pos="2160"/>
        </w:tabs>
        <w:ind w:left="4770" w:hanging="3060"/>
      </w:pPr>
      <w:r w:rsidRPr="00405F46">
        <w:t>Justification of the reasonableness of each business transaction.</w:t>
      </w:r>
    </w:p>
    <w:p w:rsidR="000939D5" w:rsidRPr="000E3D32" w:rsidRDefault="000939D5" w:rsidP="000939D5"/>
    <w:p w:rsidR="000939D5" w:rsidRDefault="000939D5" w:rsidP="002D535A">
      <w:pPr>
        <w:pStyle w:val="Heading4"/>
        <w:numPr>
          <w:ilvl w:val="3"/>
          <w:numId w:val="200"/>
        </w:numPr>
        <w:ind w:left="1152" w:hanging="432"/>
      </w:pPr>
      <w:r w:rsidRPr="00405F46">
        <w:t xml:space="preserve">For purposes of the above information, a “party in interest” shall be </w:t>
      </w:r>
      <w:r>
        <w:t xml:space="preserve">as </w:t>
      </w:r>
      <w:r w:rsidRPr="00405F46">
        <w:t xml:space="preserve">defined </w:t>
      </w:r>
      <w:r>
        <w:t>herein.</w:t>
      </w:r>
    </w:p>
    <w:p w:rsidR="000939D5" w:rsidRDefault="000939D5" w:rsidP="000939D5">
      <w:pPr>
        <w:pStyle w:val="Heading4"/>
        <w:numPr>
          <w:ilvl w:val="0"/>
          <w:numId w:val="0"/>
        </w:numPr>
        <w:ind w:left="1152"/>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Pr>
          <w:szCs w:val="22"/>
        </w:rPr>
        <w:t>BAFO</w:t>
      </w:r>
      <w:r w:rsidRPr="00EB4708">
        <w:rPr>
          <w:szCs w:val="22"/>
        </w:rPr>
        <w:t xml:space="preserve">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EE1997" w:rsidRDefault="000939D5" w:rsidP="00DA6952">
      <w:pPr>
        <w:pStyle w:val="Heading3"/>
        <w:numPr>
          <w:ilvl w:val="2"/>
          <w:numId w:val="200"/>
        </w:numPr>
        <w:ind w:left="720" w:hanging="720"/>
      </w:pPr>
      <w:r w:rsidRPr="008A5C38">
        <w:t xml:space="preserve">The offeror </w:t>
      </w:r>
      <w:r>
        <w:t>should</w:t>
      </w:r>
      <w:r w:rsidRPr="008A5C38">
        <w:t xml:space="preserve"> disclose the following</w:t>
      </w:r>
      <w:r>
        <w:t xml:space="preserve"> </w:t>
      </w:r>
      <w:r w:rsidRPr="00EE1997">
        <w:t>in the format specified in</w:t>
      </w:r>
      <w:r>
        <w:t xml:space="preserve"> </w:t>
      </w:r>
      <w:r w:rsidR="002D2585">
        <w:t>“</w:t>
      </w:r>
      <w:r w:rsidRPr="00EE1997">
        <w:rPr>
          <w:i/>
          <w:iCs/>
          <w:color w:val="000000"/>
        </w:rPr>
        <w:t>Ownership or Controlling Interest Disclosure</w:t>
      </w:r>
      <w:r w:rsidR="002D2585">
        <w:rPr>
          <w:i/>
          <w:iCs/>
          <w:color w:val="000000"/>
        </w:rPr>
        <w:t>”</w:t>
      </w:r>
      <w:r w:rsidRPr="00EE1997">
        <w:rPr>
          <w:i/>
          <w:iCs/>
          <w:color w:val="000000"/>
        </w:rPr>
        <w:t xml:space="preserve">, </w:t>
      </w:r>
      <w:r w:rsidR="002D2585">
        <w:rPr>
          <w:i/>
          <w:iCs/>
          <w:color w:val="000000"/>
        </w:rPr>
        <w:t>“</w:t>
      </w:r>
      <w:r w:rsidRPr="00EE1997">
        <w:rPr>
          <w:i/>
          <w:iCs/>
          <w:color w:val="000000"/>
        </w:rPr>
        <w:t>Transaction Disclosures</w:t>
      </w:r>
      <w:r w:rsidR="002D2585">
        <w:rPr>
          <w:i/>
          <w:iCs/>
          <w:color w:val="000000"/>
        </w:rPr>
        <w:t>”</w:t>
      </w:r>
      <w:r w:rsidRPr="00EE1997">
        <w:rPr>
          <w:i/>
          <w:iCs/>
          <w:color w:val="000000"/>
        </w:rPr>
        <w:t xml:space="preserve">, </w:t>
      </w:r>
      <w:r w:rsidRPr="005B14D3">
        <w:rPr>
          <w:iCs/>
          <w:color w:val="000000"/>
        </w:rPr>
        <w:t>and</w:t>
      </w:r>
      <w:r w:rsidRPr="00EE1997">
        <w:rPr>
          <w:i/>
          <w:iCs/>
          <w:color w:val="000000"/>
        </w:rPr>
        <w:t xml:space="preserve"> </w:t>
      </w:r>
      <w:r w:rsidR="002D2585">
        <w:rPr>
          <w:i/>
          <w:iCs/>
          <w:color w:val="000000"/>
        </w:rPr>
        <w:t>“</w:t>
      </w:r>
      <w:r w:rsidRPr="00EE1997">
        <w:rPr>
          <w:i/>
          <w:iCs/>
          <w:color w:val="000000"/>
        </w:rPr>
        <w:t>Provider and Subcontractor Disclosure</w:t>
      </w:r>
      <w:r w:rsidR="002D2585">
        <w:rPr>
          <w:i/>
          <w:iCs/>
          <w:color w:val="000000"/>
        </w:rPr>
        <w:t>”</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25" w:history="1">
        <w:r>
          <w:rPr>
            <w:rStyle w:val="Hyperlink"/>
          </w:rPr>
          <w:t>http://dss.mo.gov/business-processes/managed-care/health-plan-reporting-schedules-templates</w:t>
        </w:r>
      </w:hyperlink>
      <w:r>
        <w:rPr>
          <w:color w:val="000000"/>
        </w:rPr>
        <w:t>/)</w:t>
      </w:r>
      <w:r>
        <w:t>.</w:t>
      </w:r>
    </w:p>
    <w:p w:rsidR="000939D5" w:rsidRDefault="000939D5" w:rsidP="000939D5">
      <w:pPr>
        <w:pStyle w:val="Heading3"/>
        <w:numPr>
          <w:ilvl w:val="0"/>
          <w:numId w:val="0"/>
        </w:numPr>
        <w:ind w:left="720" w:hanging="720"/>
      </w:pPr>
    </w:p>
    <w:p w:rsidR="000939D5" w:rsidRDefault="000939D5" w:rsidP="002D535A">
      <w:pPr>
        <w:pStyle w:val="Heading4"/>
        <w:keepNext/>
        <w:numPr>
          <w:ilvl w:val="3"/>
          <w:numId w:val="200"/>
        </w:numPr>
        <w:ind w:left="1152" w:hanging="432"/>
      </w:pPr>
      <w:r w:rsidRPr="008A5C38">
        <w:t>Information Relating to Ownership and Control:</w:t>
      </w:r>
    </w:p>
    <w:p w:rsidR="000939D5" w:rsidRDefault="000939D5" w:rsidP="00DA6952">
      <w:pPr>
        <w:pStyle w:val="Heading5"/>
        <w:numPr>
          <w:ilvl w:val="0"/>
          <w:numId w:val="0"/>
        </w:numPr>
        <w:tabs>
          <w:tab w:val="left" w:pos="2160"/>
        </w:tabs>
        <w:ind w:left="4770"/>
      </w:pPr>
    </w:p>
    <w:p w:rsidR="000939D5" w:rsidRDefault="000939D5" w:rsidP="00EB4536">
      <w:pPr>
        <w:pStyle w:val="Heading4"/>
        <w:numPr>
          <w:ilvl w:val="0"/>
          <w:numId w:val="206"/>
        </w:numPr>
        <w:tabs>
          <w:tab w:val="left" w:pos="2160"/>
        </w:tabs>
      </w:pPr>
      <w:r w:rsidRPr="008A5C38">
        <w:t xml:space="preserve">The name and address of any person (individual or corporation) with an ownership or control interest in the </w:t>
      </w:r>
      <w:r w:rsidRPr="00405F46">
        <w:t>of</w:t>
      </w:r>
      <w:r>
        <w:t>feror’s organization</w:t>
      </w:r>
      <w:r w:rsidRPr="008A5C38">
        <w:t xml:space="preserve">, or in any provider or subcontractor in which the </w:t>
      </w:r>
      <w:r>
        <w:t>offeror</w:t>
      </w:r>
      <w:r w:rsidRPr="008A5C38">
        <w:t xml:space="preserve"> has an ownership of five percent (5%) or more; the date of birth (in the case of an individual); and the tax identification number </w:t>
      </w:r>
      <w:r>
        <w:t>(in the case of a corporation).</w:t>
      </w:r>
    </w:p>
    <w:p w:rsidR="000939D5" w:rsidRPr="00931E52" w:rsidRDefault="000939D5" w:rsidP="00DA6952">
      <w:pPr>
        <w:pStyle w:val="Heading5"/>
        <w:numPr>
          <w:ilvl w:val="0"/>
          <w:numId w:val="0"/>
        </w:numPr>
        <w:tabs>
          <w:tab w:val="left" w:pos="2160"/>
        </w:tabs>
        <w:ind w:left="4770"/>
      </w:pPr>
    </w:p>
    <w:p w:rsidR="000939D5" w:rsidRDefault="000939D5" w:rsidP="00EB4536">
      <w:pPr>
        <w:pStyle w:val="Heading4"/>
        <w:numPr>
          <w:ilvl w:val="0"/>
          <w:numId w:val="206"/>
        </w:numPr>
        <w:tabs>
          <w:tab w:val="left" w:pos="2160"/>
        </w:tabs>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0939D5" w:rsidRDefault="000939D5" w:rsidP="00DA6952">
      <w:pPr>
        <w:pStyle w:val="Heading5"/>
        <w:numPr>
          <w:ilvl w:val="0"/>
          <w:numId w:val="0"/>
        </w:numPr>
        <w:tabs>
          <w:tab w:val="left" w:pos="2160"/>
        </w:tabs>
        <w:ind w:left="4770"/>
      </w:pPr>
    </w:p>
    <w:p w:rsidR="000939D5" w:rsidRDefault="00705781" w:rsidP="00EB4536">
      <w:pPr>
        <w:pStyle w:val="Heading4"/>
        <w:numPr>
          <w:ilvl w:val="0"/>
          <w:numId w:val="206"/>
        </w:numPr>
        <w:tabs>
          <w:tab w:val="left" w:pos="2160"/>
        </w:tabs>
      </w:pPr>
      <w:r>
        <w:t>T</w:t>
      </w:r>
      <w:r w:rsidR="000939D5" w:rsidRPr="008A5C38">
        <w:t>he name of any other discl</w:t>
      </w:r>
      <w:r w:rsidR="000939D5" w:rsidRPr="00BE492A">
        <w:t>o</w:t>
      </w:r>
      <w:r w:rsidR="000939D5" w:rsidRPr="008A5C38">
        <w:t xml:space="preserve">sing entity (as defined in 42 CFR 455.101) in which the owner of the </w:t>
      </w:r>
      <w:r w:rsidR="000939D5" w:rsidRPr="00405F46">
        <w:t>of</w:t>
      </w:r>
      <w:r w:rsidR="000939D5">
        <w:t xml:space="preserve">feror’s organization </w:t>
      </w:r>
      <w:r w:rsidR="000939D5" w:rsidRPr="008A5C38">
        <w:t>has an ownership or control interest.</w:t>
      </w:r>
    </w:p>
    <w:p w:rsidR="000939D5" w:rsidRDefault="000939D5" w:rsidP="00DA6952">
      <w:pPr>
        <w:pStyle w:val="Heading5"/>
        <w:numPr>
          <w:ilvl w:val="0"/>
          <w:numId w:val="0"/>
        </w:numPr>
        <w:tabs>
          <w:tab w:val="left" w:pos="2160"/>
        </w:tabs>
        <w:ind w:left="4770"/>
      </w:pPr>
    </w:p>
    <w:p w:rsidR="000939D5" w:rsidRDefault="000939D5" w:rsidP="00EB4536">
      <w:pPr>
        <w:pStyle w:val="Heading4"/>
        <w:numPr>
          <w:ilvl w:val="0"/>
          <w:numId w:val="206"/>
        </w:numPr>
        <w:tabs>
          <w:tab w:val="left" w:pos="2160"/>
        </w:tabs>
      </w:pPr>
      <w:r w:rsidRPr="008A5C38">
        <w:t xml:space="preserve">The name, address, </w:t>
      </w:r>
      <w:r>
        <w:t xml:space="preserve">and </w:t>
      </w:r>
      <w:r w:rsidRPr="008A5C38">
        <w:t xml:space="preserve">date of birth of any managing employee of the </w:t>
      </w:r>
      <w:r w:rsidRPr="00405F46">
        <w:t>of</w:t>
      </w:r>
      <w:r>
        <w:t>feror’s organization</w:t>
      </w:r>
      <w:r w:rsidRPr="008A5C38">
        <w:t>.</w:t>
      </w:r>
    </w:p>
    <w:p w:rsidR="000939D5" w:rsidRPr="00931E52" w:rsidRDefault="000939D5" w:rsidP="000939D5"/>
    <w:p w:rsidR="000939D5" w:rsidRDefault="000939D5" w:rsidP="002D535A">
      <w:pPr>
        <w:pStyle w:val="Heading4"/>
        <w:numPr>
          <w:ilvl w:val="3"/>
          <w:numId w:val="200"/>
        </w:numPr>
        <w:ind w:left="1152" w:hanging="432"/>
      </w:pPr>
      <w:r w:rsidRPr="008A5C38">
        <w:t>Information on Criminal Convictions:</w:t>
      </w:r>
      <w:r>
        <w:t xml:space="preserve">  </w:t>
      </w:r>
      <w:r w:rsidRPr="008A5C38">
        <w:t xml:space="preserve">The identity of any person who has an ownership or control interest in the </w:t>
      </w:r>
      <w:r w:rsidRPr="00405F46">
        <w:t>of</w:t>
      </w:r>
      <w:r>
        <w:t>feror’s organization</w:t>
      </w:r>
      <w:r w:rsidRPr="008A5C38">
        <w:t xml:space="preserve">, or is an agent or managing employee of the </w:t>
      </w:r>
      <w:r w:rsidRPr="00405F46">
        <w:t>of</w:t>
      </w:r>
      <w:r>
        <w:t>feror’s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0939D5" w:rsidRDefault="000939D5" w:rsidP="000939D5">
      <w:pPr>
        <w:pStyle w:val="Heading4"/>
        <w:numPr>
          <w:ilvl w:val="0"/>
          <w:numId w:val="0"/>
        </w:numPr>
        <w:ind w:left="1152"/>
      </w:pPr>
    </w:p>
    <w:p w:rsidR="000939D5" w:rsidRDefault="000939D5" w:rsidP="002D535A">
      <w:pPr>
        <w:pStyle w:val="Heading4"/>
        <w:keepNext/>
        <w:numPr>
          <w:ilvl w:val="3"/>
          <w:numId w:val="200"/>
        </w:numPr>
        <w:ind w:left="1152" w:hanging="432"/>
      </w:pPr>
      <w:r w:rsidRPr="008A5C38">
        <w:t>Information on Significant Business Transactions:</w:t>
      </w:r>
    </w:p>
    <w:p w:rsidR="000939D5" w:rsidRDefault="000939D5" w:rsidP="00DA6952">
      <w:pPr>
        <w:pStyle w:val="Heading4"/>
        <w:numPr>
          <w:ilvl w:val="0"/>
          <w:numId w:val="0"/>
        </w:numPr>
        <w:tabs>
          <w:tab w:val="left" w:pos="2160"/>
        </w:tabs>
        <w:ind w:left="1512"/>
      </w:pPr>
    </w:p>
    <w:p w:rsidR="000939D5" w:rsidRDefault="000939D5" w:rsidP="00EB4536">
      <w:pPr>
        <w:pStyle w:val="Heading4"/>
        <w:numPr>
          <w:ilvl w:val="0"/>
          <w:numId w:val="207"/>
        </w:numPr>
        <w:tabs>
          <w:tab w:val="left" w:pos="2160"/>
        </w:tabs>
      </w:pPr>
      <w:r w:rsidRPr="008A5C38">
        <w:t xml:space="preserve">The ownership of any provider or subcontractor with whom the </w:t>
      </w:r>
      <w:r w:rsidRPr="00405F46">
        <w:t>of</w:t>
      </w:r>
      <w:r>
        <w:t>feror’s organization</w:t>
      </w:r>
      <w:r w:rsidRPr="008A5C38">
        <w:t xml:space="preserve"> has had business transactions totaling more than $25,000</w:t>
      </w:r>
      <w:r>
        <w:t>.00</w:t>
      </w:r>
      <w:r w:rsidRPr="008A5C38">
        <w:t xml:space="preserve"> during the twelve (12) month period ending on the date of the disclosure.</w:t>
      </w:r>
    </w:p>
    <w:p w:rsidR="000939D5" w:rsidRPr="00E22430" w:rsidRDefault="000939D5" w:rsidP="00DA6952">
      <w:pPr>
        <w:pStyle w:val="Heading4"/>
        <w:numPr>
          <w:ilvl w:val="0"/>
          <w:numId w:val="0"/>
        </w:numPr>
        <w:tabs>
          <w:tab w:val="left" w:pos="2160"/>
        </w:tabs>
        <w:ind w:left="1512"/>
      </w:pPr>
    </w:p>
    <w:p w:rsidR="000939D5" w:rsidRDefault="000939D5" w:rsidP="00EB4536">
      <w:pPr>
        <w:pStyle w:val="Heading4"/>
        <w:numPr>
          <w:ilvl w:val="0"/>
          <w:numId w:val="207"/>
        </w:numPr>
        <w:tabs>
          <w:tab w:val="left" w:pos="2160"/>
        </w:tabs>
      </w:pPr>
      <w:r w:rsidRPr="008A5C38">
        <w:t>Any significant business transactions (defined in 42 CFR 455.101 as those that, during any one fiscal year, exceed the lesser of $25,000</w:t>
      </w:r>
      <w:r>
        <w:t>.00</w:t>
      </w:r>
      <w:r w:rsidRPr="008A5C38">
        <w:t xml:space="preserve"> and five percent (5%) of the </w:t>
      </w:r>
      <w:r>
        <w:t>offeror</w:t>
      </w:r>
      <w:r w:rsidRPr="008A5C38">
        <w:t xml:space="preserve">’s total operating expenses) between the </w:t>
      </w:r>
      <w:r>
        <w:t>offeror</w:t>
      </w:r>
      <w:r w:rsidRPr="008A5C38">
        <w:t xml:space="preserve"> and any wholly owned supplier, or between the </w:t>
      </w:r>
      <w:r>
        <w:t>offeror</w:t>
      </w:r>
      <w:r w:rsidRPr="008A5C38">
        <w:t xml:space="preserve"> and any provider or other subcontractor, during the five (5) year period ending on the date of the disclosure.</w:t>
      </w:r>
    </w:p>
    <w:p w:rsidR="000939D5" w:rsidRPr="00E22430" w:rsidRDefault="000939D5" w:rsidP="00DA6952">
      <w:pPr>
        <w:pStyle w:val="Heading4"/>
        <w:numPr>
          <w:ilvl w:val="0"/>
          <w:numId w:val="0"/>
        </w:numPr>
        <w:tabs>
          <w:tab w:val="left" w:pos="2160"/>
        </w:tabs>
        <w:ind w:left="1512"/>
      </w:pPr>
    </w:p>
    <w:p w:rsidR="000939D5" w:rsidRDefault="000939D5" w:rsidP="00EB4536">
      <w:pPr>
        <w:pStyle w:val="Heading4"/>
        <w:numPr>
          <w:ilvl w:val="0"/>
          <w:numId w:val="207"/>
        </w:numPr>
        <w:tabs>
          <w:tab w:val="left" w:pos="2160"/>
        </w:tabs>
      </w:pPr>
      <w:r w:rsidRPr="008A5C38">
        <w:t>If the offeror i</w:t>
      </w:r>
      <w:r w:rsidRPr="00C32659">
        <w:t>s</w:t>
      </w:r>
      <w:r w:rsidRPr="008A5C38">
        <w:t xml:space="preserve"> new to the MO HealthNet Managed Care Program, but the offeror has operated previously in the commercial or Medicare markets, information on business transactions for the entire year preceding the initial contract period </w:t>
      </w:r>
      <w:r>
        <w:t xml:space="preserve">should </w:t>
      </w:r>
      <w:r w:rsidRPr="008A5C38">
        <w:t>be disclosed.</w:t>
      </w:r>
    </w:p>
    <w:p w:rsidR="000939D5" w:rsidRPr="00E22430" w:rsidRDefault="000939D5" w:rsidP="000939D5"/>
    <w:p w:rsidR="000939D5" w:rsidRDefault="000939D5" w:rsidP="002D535A">
      <w:pPr>
        <w:pStyle w:val="Heading4"/>
        <w:keepNext/>
        <w:numPr>
          <w:ilvl w:val="3"/>
          <w:numId w:val="200"/>
        </w:numPr>
        <w:ind w:left="1152" w:hanging="432"/>
      </w:pPr>
      <w:r w:rsidRPr="008A5C38">
        <w:t>Definitions:</w:t>
      </w:r>
    </w:p>
    <w:p w:rsidR="000939D5" w:rsidRDefault="000939D5" w:rsidP="00DA6952">
      <w:pPr>
        <w:pStyle w:val="Heading4"/>
        <w:numPr>
          <w:ilvl w:val="0"/>
          <w:numId w:val="0"/>
        </w:numPr>
        <w:tabs>
          <w:tab w:val="left" w:pos="2160"/>
        </w:tabs>
        <w:ind w:left="1512"/>
      </w:pPr>
    </w:p>
    <w:p w:rsidR="000939D5" w:rsidRDefault="000939D5" w:rsidP="00EB4536">
      <w:pPr>
        <w:pStyle w:val="Heading4"/>
        <w:numPr>
          <w:ilvl w:val="0"/>
          <w:numId w:val="208"/>
        </w:numPr>
        <w:tabs>
          <w:tab w:val="left" w:pos="2160"/>
        </w:tabs>
      </w:pPr>
      <w:r w:rsidRPr="008A5C38">
        <w:t>In general, the definitions listed in 42 CFR 455.101 shall govern disclosures under this subsection.</w:t>
      </w:r>
    </w:p>
    <w:p w:rsidR="000939D5" w:rsidRPr="00E22430" w:rsidRDefault="000939D5" w:rsidP="00DA6952">
      <w:pPr>
        <w:pStyle w:val="Heading4"/>
        <w:numPr>
          <w:ilvl w:val="0"/>
          <w:numId w:val="0"/>
        </w:numPr>
        <w:tabs>
          <w:tab w:val="left" w:pos="2160"/>
        </w:tabs>
        <w:ind w:left="1512"/>
      </w:pPr>
    </w:p>
    <w:p w:rsidR="000939D5" w:rsidRDefault="000939D5" w:rsidP="00EB4536">
      <w:pPr>
        <w:pStyle w:val="Heading4"/>
        <w:numPr>
          <w:ilvl w:val="0"/>
          <w:numId w:val="208"/>
        </w:numPr>
        <w:tabs>
          <w:tab w:val="left" w:pos="2160"/>
        </w:tabs>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0939D5" w:rsidRPr="00E22430" w:rsidRDefault="000939D5" w:rsidP="00DA6952">
      <w:pPr>
        <w:pStyle w:val="Heading4"/>
        <w:numPr>
          <w:ilvl w:val="0"/>
          <w:numId w:val="0"/>
        </w:numPr>
        <w:tabs>
          <w:tab w:val="left" w:pos="2160"/>
        </w:tabs>
        <w:ind w:left="1512"/>
      </w:pPr>
    </w:p>
    <w:p w:rsidR="000939D5" w:rsidRDefault="000939D5" w:rsidP="00EB4536">
      <w:pPr>
        <w:pStyle w:val="Heading4"/>
        <w:numPr>
          <w:ilvl w:val="0"/>
          <w:numId w:val="208"/>
        </w:numPr>
        <w:tabs>
          <w:tab w:val="left" w:pos="2160"/>
        </w:tabs>
      </w:pPr>
      <w:r w:rsidRPr="008A5C38">
        <w:t xml:space="preserve">A “person with an ownership or control interest” shall mean a person or corporation that (1) has an ownership interest totaling five percent (5%) or more of the </w:t>
      </w:r>
      <w:r w:rsidRPr="00405F46">
        <w:t>of</w:t>
      </w:r>
      <w:r>
        <w:t>feror’s organization</w:t>
      </w:r>
      <w:r w:rsidRPr="008A5C38">
        <w:t xml:space="preserve">; (2) has an indirect ownership interest equal to five percent (5%) or more of the </w:t>
      </w:r>
      <w:r w:rsidRPr="00405F46">
        <w:t>of</w:t>
      </w:r>
      <w:r>
        <w:t>feror’s organization</w:t>
      </w:r>
      <w:r w:rsidRPr="008A5C38">
        <w:t xml:space="preserve">; (3) has a combination of direct and indirect ownership interests equal to five percent (5%) or more in the </w:t>
      </w:r>
      <w:r w:rsidRPr="00405F46">
        <w:t>of</w:t>
      </w:r>
      <w:r>
        <w:t>feror’s organization</w:t>
      </w:r>
      <w:r w:rsidRPr="008A5C38">
        <w:t xml:space="preserve">; (4) owns an interest of five percent (5%) or more in any mortgage, deed of trust, note, or other obligation secured in whole or in part by the </w:t>
      </w:r>
      <w:r w:rsidRPr="00405F46">
        <w:t>of</w:t>
      </w:r>
      <w:r>
        <w:t>feror’s organization</w:t>
      </w:r>
      <w:r w:rsidRPr="008A5C38">
        <w:t xml:space="preserve"> or by its property or assets, if that interest is equal to or exceeds five percent (5%) of the total property and assets of the </w:t>
      </w:r>
      <w:r w:rsidRPr="00405F46">
        <w:t>of</w:t>
      </w:r>
      <w:r>
        <w:t>feror’s organization</w:t>
      </w:r>
      <w:r w:rsidRPr="008A5C38">
        <w:t xml:space="preserve">; (5) is an officer or director of the </w:t>
      </w:r>
      <w:r w:rsidRPr="00405F46">
        <w:t>of</w:t>
      </w:r>
      <w:r>
        <w:t>feror’s organization</w:t>
      </w:r>
      <w:r w:rsidRPr="008A5C38">
        <w:t xml:space="preserve"> (if it is organized as a corporation); or (6) is a partner in the </w:t>
      </w:r>
      <w:r w:rsidRPr="00405F46">
        <w:t>of</w:t>
      </w:r>
      <w:r>
        <w:t>feror’s organization</w:t>
      </w:r>
      <w:r w:rsidRPr="008A5C38">
        <w:t xml:space="preserve"> (if it is organized as a partnership).</w:t>
      </w:r>
    </w:p>
    <w:p w:rsidR="000939D5" w:rsidRPr="00E22430" w:rsidRDefault="000939D5" w:rsidP="000939D5"/>
    <w:p w:rsidR="000939D5" w:rsidRDefault="000939D5" w:rsidP="003E2904">
      <w:pPr>
        <w:pStyle w:val="MO-Level7"/>
        <w:numPr>
          <w:ilvl w:val="0"/>
          <w:numId w:val="37"/>
        </w:numPr>
        <w:spacing w:before="0" w:after="0"/>
        <w:jc w:val="both"/>
      </w:pPr>
      <w:r w:rsidRPr="008A5C38">
        <w:t xml:space="preserve">The percentage of direct ownership or control is calculated by multiplying the percent of interest which a person owns by the percent of the offeror’s assets used to secure the obligation (e.g., if a person owns 10 percent </w:t>
      </w:r>
      <w:r>
        <w:t xml:space="preserve">(10%) </w:t>
      </w:r>
      <w:r w:rsidRPr="008A5C38">
        <w:t xml:space="preserve">of a note secured by sixty percent (60%) of the </w:t>
      </w:r>
      <w:r>
        <w:t>offeror</w:t>
      </w:r>
      <w:r w:rsidRPr="008A5C38">
        <w:t xml:space="preserve">’s assets, the person owns six percent (6%) of the </w:t>
      </w:r>
      <w:r>
        <w:t>offeror</w:t>
      </w:r>
      <w:r w:rsidRPr="008A5C38">
        <w:t>).</w:t>
      </w:r>
    </w:p>
    <w:p w:rsidR="000939D5" w:rsidRDefault="000939D5" w:rsidP="000939D5">
      <w:pPr>
        <w:pStyle w:val="MO-Level7"/>
        <w:spacing w:before="0" w:after="0"/>
        <w:ind w:left="1980" w:firstLine="0"/>
        <w:jc w:val="both"/>
      </w:pPr>
    </w:p>
    <w:p w:rsidR="000939D5" w:rsidRDefault="000939D5" w:rsidP="003E2904">
      <w:pPr>
        <w:pStyle w:val="MO-Level7"/>
        <w:numPr>
          <w:ilvl w:val="0"/>
          <w:numId w:val="37"/>
        </w:numPr>
        <w:spacing w:before="0" w:after="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rsidRPr="00405F46">
        <w:t>of</w:t>
      </w:r>
      <w:r>
        <w:t>feror’s organization</w:t>
      </w:r>
      <w:r w:rsidRPr="008A5C38">
        <w:t xml:space="preserve">, the person owns eight percent (8%) of the </w:t>
      </w:r>
      <w:r w:rsidRPr="00405F46">
        <w:t>of</w:t>
      </w:r>
      <w:r>
        <w:t>feror’s organization</w:t>
      </w:r>
      <w:r w:rsidRPr="008A5C38">
        <w:t>).</w:t>
      </w:r>
    </w:p>
    <w:p w:rsidR="000939D5" w:rsidRDefault="000939D5" w:rsidP="000939D5">
      <w:pPr>
        <w:pStyle w:val="MO-Level7"/>
        <w:spacing w:before="0" w:after="0"/>
        <w:ind w:left="1980" w:firstLine="0"/>
        <w:jc w:val="both"/>
      </w:pPr>
    </w:p>
    <w:p w:rsidR="000939D5" w:rsidRDefault="0001213C" w:rsidP="002D535A">
      <w:pPr>
        <w:pStyle w:val="Heading4"/>
        <w:numPr>
          <w:ilvl w:val="3"/>
          <w:numId w:val="200"/>
        </w:numPr>
        <w:ind w:left="1152" w:hanging="432"/>
      </w:pPr>
      <w:r w:rsidRPr="00850B46">
        <w:t xml:space="preserve">Financial statements for all owners with five percent (5%) or more ownership interest </w:t>
      </w:r>
      <w:r w:rsidR="00242B3C">
        <w:t xml:space="preserve">should </w:t>
      </w:r>
      <w:r w:rsidRPr="00850B46">
        <w:t>be submitted</w:t>
      </w:r>
      <w:r w:rsidR="000939D5" w:rsidRPr="00850B46">
        <w:t>.</w:t>
      </w:r>
    </w:p>
    <w:p w:rsidR="000939D5" w:rsidRDefault="000939D5" w:rsidP="000939D5">
      <w:pPr>
        <w:pStyle w:val="ListParagraph"/>
      </w:pPr>
    </w:p>
    <w:p w:rsidR="000939D5" w:rsidRDefault="000939D5" w:rsidP="00DA6952">
      <w:pPr>
        <w:pStyle w:val="Heading3"/>
        <w:numPr>
          <w:ilvl w:val="2"/>
          <w:numId w:val="200"/>
        </w:numPr>
        <w:ind w:left="720" w:hanging="720"/>
      </w:pPr>
      <w:r w:rsidRPr="008A5C38">
        <w:t>The offeror</w:t>
      </w:r>
      <w:r>
        <w:t xml:space="preserve"> should provide certification that the offeror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0939D5" w:rsidRDefault="000939D5" w:rsidP="000939D5"/>
    <w:p w:rsidR="000939D5" w:rsidRDefault="000939D5" w:rsidP="002D535A">
      <w:pPr>
        <w:pStyle w:val="Heading4"/>
        <w:keepNext/>
        <w:numPr>
          <w:ilvl w:val="3"/>
          <w:numId w:val="200"/>
        </w:numPr>
        <w:ind w:left="1152" w:hanging="432"/>
      </w:pPr>
      <w:r>
        <w:t>Certification should be provided in the form of a notarized attestation letter</w:t>
      </w:r>
      <w:r w:rsidR="00132BBE">
        <w:t xml:space="preserve"> signed</w:t>
      </w:r>
      <w:r>
        <w:t xml:space="preserve"> </w:t>
      </w:r>
      <w:r w:rsidRPr="00405F46">
        <w:t>by one of the following</w:t>
      </w:r>
      <w:r>
        <w:t xml:space="preserve"> </w:t>
      </w:r>
      <w:r w:rsidR="00132BBE">
        <w:t>individuals</w:t>
      </w:r>
      <w:r w:rsidRPr="00405F46">
        <w:t>:</w:t>
      </w:r>
    </w:p>
    <w:p w:rsidR="000939D5" w:rsidRDefault="000939D5" w:rsidP="00DA6952">
      <w:pPr>
        <w:pStyle w:val="Heading4"/>
        <w:numPr>
          <w:ilvl w:val="0"/>
          <w:numId w:val="0"/>
        </w:numPr>
        <w:tabs>
          <w:tab w:val="left" w:pos="2160"/>
        </w:tabs>
        <w:ind w:left="1512"/>
      </w:pPr>
    </w:p>
    <w:p w:rsidR="000939D5" w:rsidRDefault="000939D5" w:rsidP="00EB4536">
      <w:pPr>
        <w:pStyle w:val="Heading4"/>
        <w:numPr>
          <w:ilvl w:val="0"/>
          <w:numId w:val="209"/>
        </w:numPr>
        <w:tabs>
          <w:tab w:val="left" w:pos="2160"/>
        </w:tabs>
      </w:pPr>
      <w:r w:rsidRPr="00405F46">
        <w:t xml:space="preserve">The </w:t>
      </w:r>
      <w:r>
        <w:t>offeror’s</w:t>
      </w:r>
      <w:r w:rsidRPr="00405F46">
        <w:t xml:space="preserve"> Chief Executive Officer</w:t>
      </w:r>
      <w:r>
        <w:t>;</w:t>
      </w:r>
    </w:p>
    <w:p w:rsidR="000939D5" w:rsidRPr="003813F4" w:rsidRDefault="000939D5" w:rsidP="00DA6952">
      <w:pPr>
        <w:pStyle w:val="Heading4"/>
        <w:numPr>
          <w:ilvl w:val="0"/>
          <w:numId w:val="0"/>
        </w:numPr>
        <w:tabs>
          <w:tab w:val="left" w:pos="2160"/>
        </w:tabs>
        <w:ind w:left="1512"/>
      </w:pPr>
    </w:p>
    <w:p w:rsidR="000939D5" w:rsidRDefault="000939D5" w:rsidP="00EB4536">
      <w:pPr>
        <w:pStyle w:val="Heading4"/>
        <w:numPr>
          <w:ilvl w:val="0"/>
          <w:numId w:val="209"/>
        </w:numPr>
        <w:tabs>
          <w:tab w:val="left" w:pos="2160"/>
        </w:tabs>
      </w:pPr>
      <w:r w:rsidRPr="00405F46">
        <w:t xml:space="preserve">The </w:t>
      </w:r>
      <w:r>
        <w:t>offeror’s</w:t>
      </w:r>
      <w:r w:rsidRPr="00405F46">
        <w:t xml:space="preserve"> Chief Financial Officer</w:t>
      </w:r>
      <w:r>
        <w:t>; or</w:t>
      </w:r>
    </w:p>
    <w:p w:rsidR="000939D5" w:rsidRPr="003813F4" w:rsidRDefault="000939D5" w:rsidP="00DA6952">
      <w:pPr>
        <w:pStyle w:val="Heading4"/>
        <w:numPr>
          <w:ilvl w:val="0"/>
          <w:numId w:val="0"/>
        </w:numPr>
        <w:tabs>
          <w:tab w:val="left" w:pos="2160"/>
        </w:tabs>
        <w:ind w:left="1512"/>
      </w:pPr>
    </w:p>
    <w:p w:rsidR="000939D5" w:rsidRDefault="000939D5" w:rsidP="00EB4536">
      <w:pPr>
        <w:pStyle w:val="Heading4"/>
        <w:numPr>
          <w:ilvl w:val="0"/>
          <w:numId w:val="209"/>
        </w:numPr>
        <w:tabs>
          <w:tab w:val="left" w:pos="2160"/>
        </w:tabs>
      </w:pPr>
      <w:r w:rsidRPr="00E54315">
        <w:t>An individual who has delegated authority to sign for, and</w:t>
      </w:r>
      <w:r>
        <w:t xml:space="preserve"> who reports directly to, the offeror’s</w:t>
      </w:r>
      <w:r w:rsidRPr="00E54315">
        <w:t xml:space="preserve"> Chief Executive Officer or Chief Financial Officer.</w:t>
      </w:r>
    </w:p>
    <w:p w:rsidR="000939D5" w:rsidRPr="00B137D7" w:rsidRDefault="000939D5" w:rsidP="000939D5"/>
    <w:p w:rsidR="000939D5" w:rsidRDefault="000939D5" w:rsidP="00DA6952">
      <w:pPr>
        <w:pStyle w:val="Heading3"/>
        <w:numPr>
          <w:ilvl w:val="2"/>
          <w:numId w:val="200"/>
        </w:numPr>
        <w:ind w:left="720" w:hanging="720"/>
      </w:pPr>
      <w:r w:rsidRPr="008A5C38">
        <w:t>The offeror sh</w:t>
      </w:r>
      <w:r>
        <w:t>ould</w:t>
      </w:r>
      <w:r w:rsidRPr="008A5C38">
        <w:t xml:space="preserve"> provide the following financial information pertaining to the offeror’s organization (the legal entity that is submitting the proposal and that will be the party respon</w:t>
      </w:r>
      <w:r>
        <w:t>sible for any contract awarded):</w:t>
      </w:r>
    </w:p>
    <w:p w:rsidR="000939D5" w:rsidRPr="00B137D7" w:rsidRDefault="000939D5" w:rsidP="000939D5"/>
    <w:p w:rsidR="000939D5" w:rsidRDefault="000939D5" w:rsidP="002D535A">
      <w:pPr>
        <w:pStyle w:val="Heading4"/>
        <w:numPr>
          <w:ilvl w:val="3"/>
          <w:numId w:val="200"/>
        </w:numPr>
        <w:ind w:left="1152" w:hanging="432"/>
      </w:pPr>
      <w:r w:rsidRPr="008A5C38">
        <w:t xml:space="preserve">Audited financial statements and balance sheets for the previous three (3) years, or as many years up to three (3) years that the entity has been in operation.  If the offeror has not been in operation for at least one </w:t>
      </w:r>
      <w:r>
        <w:t xml:space="preserve">(1) </w:t>
      </w:r>
      <w:r w:rsidRPr="008A5C38">
        <w:t xml:space="preserve">year, the offeror </w:t>
      </w:r>
      <w:r>
        <w:t>should</w:t>
      </w:r>
      <w:r w:rsidRPr="008A5C38">
        <w:t xml:space="preserve"> submit unaudited financial statements and balance sheets.  If the offeror is an existing HMO, a financial statement </w:t>
      </w:r>
      <w:r>
        <w:t>should</w:t>
      </w:r>
      <w:r w:rsidRPr="008A5C38">
        <w:t xml:space="preserve"> be submitted on the form as prescribed by the National Association of Insurance Companies (NAIC) and </w:t>
      </w:r>
      <w:r>
        <w:t>should</w:t>
      </w:r>
      <w:r w:rsidRPr="008A5C38">
        <w:t xml:space="preserve"> include an actuarial certification.</w:t>
      </w:r>
    </w:p>
    <w:p w:rsidR="000939D5" w:rsidRDefault="000939D5" w:rsidP="000939D5">
      <w:pPr>
        <w:pStyle w:val="Heading4"/>
        <w:numPr>
          <w:ilvl w:val="0"/>
          <w:numId w:val="0"/>
        </w:numPr>
        <w:ind w:left="1152"/>
      </w:pPr>
    </w:p>
    <w:p w:rsidR="000939D5" w:rsidRDefault="000939D5" w:rsidP="002D535A">
      <w:pPr>
        <w:pStyle w:val="Heading4"/>
        <w:keepNext/>
        <w:numPr>
          <w:ilvl w:val="3"/>
          <w:numId w:val="200"/>
        </w:numPr>
        <w:ind w:left="1152" w:hanging="432"/>
      </w:pPr>
      <w:r>
        <w:t xml:space="preserve">The following information (in table format) </w:t>
      </w:r>
      <w:r w:rsidRPr="008A5C38">
        <w:t>regarding the most recent audited financial statements:</w:t>
      </w:r>
    </w:p>
    <w:p w:rsidR="000939D5" w:rsidRDefault="000939D5" w:rsidP="00DA6952">
      <w:pPr>
        <w:pStyle w:val="Heading4"/>
        <w:numPr>
          <w:ilvl w:val="0"/>
          <w:numId w:val="0"/>
        </w:numPr>
        <w:tabs>
          <w:tab w:val="left" w:pos="2160"/>
        </w:tabs>
        <w:ind w:left="1512"/>
      </w:pPr>
    </w:p>
    <w:p w:rsidR="000939D5" w:rsidRDefault="000939D5" w:rsidP="00EB4536">
      <w:pPr>
        <w:pStyle w:val="Heading4"/>
        <w:numPr>
          <w:ilvl w:val="0"/>
          <w:numId w:val="210"/>
        </w:numPr>
        <w:tabs>
          <w:tab w:val="left" w:pos="2160"/>
        </w:tabs>
      </w:pPr>
      <w:r w:rsidRPr="008A5C38">
        <w:t>Working capital;</w:t>
      </w:r>
    </w:p>
    <w:p w:rsidR="000939D5" w:rsidRPr="00B137D7" w:rsidRDefault="000939D5" w:rsidP="00DA6952">
      <w:pPr>
        <w:pStyle w:val="Heading4"/>
        <w:numPr>
          <w:ilvl w:val="0"/>
          <w:numId w:val="0"/>
        </w:numPr>
        <w:tabs>
          <w:tab w:val="left" w:pos="2160"/>
        </w:tabs>
        <w:ind w:left="1512"/>
      </w:pPr>
    </w:p>
    <w:p w:rsidR="000939D5" w:rsidRDefault="000939D5" w:rsidP="00EB4536">
      <w:pPr>
        <w:pStyle w:val="Heading4"/>
        <w:numPr>
          <w:ilvl w:val="0"/>
          <w:numId w:val="210"/>
        </w:numPr>
        <w:tabs>
          <w:tab w:val="left" w:pos="2160"/>
        </w:tabs>
      </w:pPr>
      <w:r w:rsidRPr="008A5C38">
        <w:t>Current ratio;</w:t>
      </w:r>
    </w:p>
    <w:p w:rsidR="000939D5" w:rsidRPr="00B137D7" w:rsidRDefault="000939D5" w:rsidP="00DA6952">
      <w:pPr>
        <w:pStyle w:val="Heading4"/>
        <w:numPr>
          <w:ilvl w:val="0"/>
          <w:numId w:val="0"/>
        </w:numPr>
        <w:tabs>
          <w:tab w:val="left" w:pos="2160"/>
        </w:tabs>
        <w:ind w:left="1512"/>
      </w:pPr>
    </w:p>
    <w:p w:rsidR="000939D5" w:rsidRDefault="000939D5" w:rsidP="00EB4536">
      <w:pPr>
        <w:pStyle w:val="Heading4"/>
        <w:numPr>
          <w:ilvl w:val="0"/>
          <w:numId w:val="210"/>
        </w:numPr>
        <w:tabs>
          <w:tab w:val="left" w:pos="2160"/>
        </w:tabs>
      </w:pPr>
      <w:r w:rsidRPr="008A5C38">
        <w:t>Quick ratio;</w:t>
      </w:r>
    </w:p>
    <w:p w:rsidR="000939D5" w:rsidRPr="00B137D7" w:rsidRDefault="000939D5" w:rsidP="00DA6952">
      <w:pPr>
        <w:pStyle w:val="Heading4"/>
        <w:numPr>
          <w:ilvl w:val="0"/>
          <w:numId w:val="0"/>
        </w:numPr>
        <w:tabs>
          <w:tab w:val="left" w:pos="2160"/>
        </w:tabs>
        <w:ind w:left="1512"/>
      </w:pPr>
    </w:p>
    <w:p w:rsidR="000939D5" w:rsidRDefault="000939D5" w:rsidP="00EB4536">
      <w:pPr>
        <w:pStyle w:val="Heading4"/>
        <w:numPr>
          <w:ilvl w:val="0"/>
          <w:numId w:val="210"/>
        </w:numPr>
        <w:tabs>
          <w:tab w:val="left" w:pos="2160"/>
        </w:tabs>
      </w:pPr>
      <w:r w:rsidRPr="008A5C38">
        <w:t>Net worth; and</w:t>
      </w:r>
    </w:p>
    <w:p w:rsidR="000939D5" w:rsidRPr="00B137D7" w:rsidRDefault="000939D5" w:rsidP="00DA6952">
      <w:pPr>
        <w:pStyle w:val="Heading4"/>
        <w:numPr>
          <w:ilvl w:val="0"/>
          <w:numId w:val="0"/>
        </w:numPr>
        <w:tabs>
          <w:tab w:val="left" w:pos="2160"/>
        </w:tabs>
        <w:ind w:left="1512"/>
      </w:pPr>
    </w:p>
    <w:p w:rsidR="000939D5" w:rsidRDefault="000939D5" w:rsidP="00EB4536">
      <w:pPr>
        <w:pStyle w:val="Heading4"/>
        <w:numPr>
          <w:ilvl w:val="0"/>
          <w:numId w:val="210"/>
        </w:numPr>
        <w:tabs>
          <w:tab w:val="left" w:pos="2160"/>
        </w:tabs>
      </w:pPr>
      <w:r w:rsidRPr="008A5C38">
        <w:t>Debt-to-worth ratio.</w:t>
      </w:r>
    </w:p>
    <w:p w:rsidR="000939D5" w:rsidRPr="00B137D7" w:rsidRDefault="000939D5" w:rsidP="00DA6952">
      <w:pPr>
        <w:pStyle w:val="Heading4"/>
        <w:numPr>
          <w:ilvl w:val="0"/>
          <w:numId w:val="0"/>
        </w:numPr>
        <w:tabs>
          <w:tab w:val="left" w:pos="2160"/>
        </w:tabs>
        <w:ind w:left="1512"/>
      </w:pPr>
    </w:p>
    <w:p w:rsidR="000939D5" w:rsidRDefault="000939D5" w:rsidP="002D535A">
      <w:pPr>
        <w:pStyle w:val="Heading4"/>
        <w:numPr>
          <w:ilvl w:val="3"/>
          <w:numId w:val="200"/>
        </w:numPr>
        <w:ind w:left="1152" w:hanging="432"/>
      </w:pPr>
      <w:r w:rsidRPr="008A5C38">
        <w:t>Financial plan for the offeror’s current fiscal year.</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 xml:space="preserve">Information about the offeror’s financial forecasts for the </w:t>
      </w:r>
      <w:r>
        <w:t xml:space="preserve">original </w:t>
      </w:r>
      <w:r w:rsidRPr="008A5C38">
        <w:t xml:space="preserve">contract period and possible contract renewal periods.  These forecasts </w:t>
      </w:r>
      <w:r>
        <w:t>should</w:t>
      </w:r>
      <w:r w:rsidRPr="008A5C38">
        <w:t xml:space="preserve"> include at least income statements and enrollment forecasts.</w:t>
      </w:r>
    </w:p>
    <w:p w:rsidR="000939D5" w:rsidRDefault="000939D5" w:rsidP="000939D5">
      <w:pPr>
        <w:pStyle w:val="ListParagraph"/>
      </w:pPr>
    </w:p>
    <w:p w:rsidR="000939D5" w:rsidRDefault="000939D5" w:rsidP="002D535A">
      <w:pPr>
        <w:pStyle w:val="Heading4"/>
        <w:numPr>
          <w:ilvl w:val="3"/>
          <w:numId w:val="200"/>
        </w:numPr>
        <w:ind w:left="1152" w:hanging="432"/>
      </w:pPr>
      <w:r w:rsidRPr="00E25292">
        <w:t xml:space="preserve">A statement of whether there is any pending or recent (within the past five (5) years) litigation against the offeror.  This </w:t>
      </w:r>
      <w:r w:rsidR="00271C26">
        <w:t>should</w:t>
      </w:r>
      <w:r w:rsidRPr="00E25292">
        <w:t xml:space="preserve"> include, but not be limited to, litigation involving failure to provide timely, adequate, or quality physical or behavioral health services.  The offeror does not need to report workers’ compensation cases.  If there is pending or recent litigation against the offeror,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offeror’s performance in a contract.  The offeror </w:t>
      </w:r>
      <w:r>
        <w:t xml:space="preserve">should </w:t>
      </w:r>
      <w:r w:rsidRPr="00E25292">
        <w:t xml:space="preserve">also include any Securities and Exchange Commission (SEC) filings discussing any pending or recent litigation.  The offeror </w:t>
      </w:r>
      <w:r>
        <w:t>should</w:t>
      </w:r>
      <w:r w:rsidRPr="00E25292">
        <w:t xml:space="preserve"> also address the </w:t>
      </w:r>
      <w:r w:rsidR="00800C37">
        <w:t xml:space="preserve">offeror’s </w:t>
      </w:r>
      <w:r w:rsidRPr="00E25292">
        <w:t>parent organization, affiliates, and subsidiaries conducting Medicaid or other state/federal health business.</w:t>
      </w:r>
    </w:p>
    <w:p w:rsidR="000939D5" w:rsidRDefault="000939D5" w:rsidP="000939D5">
      <w:pPr>
        <w:pStyle w:val="ListParagraph"/>
      </w:pPr>
    </w:p>
    <w:p w:rsidR="000939D5" w:rsidRDefault="000939D5" w:rsidP="002D535A">
      <w:pPr>
        <w:pStyle w:val="Heading4"/>
        <w:numPr>
          <w:ilvl w:val="3"/>
          <w:numId w:val="200"/>
        </w:numPr>
        <w:ind w:left="1152" w:hanging="432"/>
      </w:pPr>
      <w:r w:rsidRPr="00E25292">
        <w:t xml:space="preserve">A statement of whether, within the past five (5) years, the offeror or a predecessor company has filed (or had filed against it) any bankruptcy or insolvency proceeding, whether voluntary or involuntary, or undergone the appointment of a receiver, trustee, or assignee for the benefit of creditors.  If so, the offeror </w:t>
      </w:r>
      <w:r>
        <w:t xml:space="preserve">should </w:t>
      </w:r>
      <w:r w:rsidRPr="00E25292">
        <w:t xml:space="preserve">provide an explanation providing relevant details including the date in which the offeror emerged from bankruptcy or expects to emerge.  If still in bankruptcy, the offeror </w:t>
      </w:r>
      <w:r>
        <w:t>should</w:t>
      </w:r>
      <w:r w:rsidRPr="00E25292">
        <w:t xml:space="preserve"> provide a summary of the court-approved reorganization plan.  The offeror </w:t>
      </w:r>
      <w:r>
        <w:t>should</w:t>
      </w:r>
      <w:r w:rsidRPr="00E25292">
        <w:t xml:space="preserve"> also address the </w:t>
      </w:r>
      <w:r w:rsidR="00800C37">
        <w:t xml:space="preserve">offeror’s </w:t>
      </w:r>
      <w:r w:rsidRPr="00E25292">
        <w:t>parent organization, affiliates, and subsidiaries conducting Medicaid or other state/federal health business.</w:t>
      </w:r>
    </w:p>
    <w:p w:rsidR="000939D5" w:rsidRDefault="000939D5" w:rsidP="000939D5">
      <w:pPr>
        <w:pStyle w:val="ListParagraph"/>
      </w:pPr>
    </w:p>
    <w:p w:rsidR="000939D5" w:rsidRDefault="000939D5" w:rsidP="002D535A">
      <w:pPr>
        <w:pStyle w:val="Heading4"/>
        <w:keepNext/>
        <w:numPr>
          <w:ilvl w:val="3"/>
          <w:numId w:val="200"/>
        </w:numPr>
        <w:ind w:left="1152" w:hanging="432"/>
      </w:pPr>
      <w:r w:rsidRPr="00E25292">
        <w:t>As applicable, provide (in table format) the offeror’s current ratings, as well as ratings for each of the past three (3) years, from the following rating agencies</w:t>
      </w:r>
      <w:r w:rsidR="00132BBE">
        <w:t>.</w:t>
      </w:r>
      <w:r w:rsidR="00132BBE" w:rsidRPr="00132BBE">
        <w:rPr>
          <w:szCs w:val="22"/>
        </w:rPr>
        <w:t xml:space="preserve"> </w:t>
      </w:r>
      <w:r w:rsidR="00132BBE">
        <w:rPr>
          <w:szCs w:val="22"/>
        </w:rPr>
        <w:t xml:space="preserve"> </w:t>
      </w:r>
      <w:r w:rsidR="00132BBE" w:rsidRPr="008A5C38">
        <w:rPr>
          <w:szCs w:val="22"/>
        </w:rPr>
        <w:t xml:space="preserve">The offeror </w:t>
      </w:r>
      <w:r w:rsidR="00132BBE">
        <w:rPr>
          <w:szCs w:val="22"/>
        </w:rPr>
        <w:t>should</w:t>
      </w:r>
      <w:r w:rsidR="00132BBE" w:rsidRPr="008A5C38">
        <w:rPr>
          <w:szCs w:val="22"/>
        </w:rPr>
        <w:t xml:space="preserve"> </w:t>
      </w:r>
      <w:r w:rsidR="00132BBE">
        <w:rPr>
          <w:szCs w:val="22"/>
        </w:rPr>
        <w:t xml:space="preserve">also </w:t>
      </w:r>
      <w:r w:rsidR="00132BBE" w:rsidRPr="008A5C38">
        <w:rPr>
          <w:szCs w:val="22"/>
        </w:rPr>
        <w:t xml:space="preserve">address the </w:t>
      </w:r>
      <w:r w:rsidR="00132BBE">
        <w:rPr>
          <w:szCs w:val="22"/>
        </w:rPr>
        <w:t xml:space="preserve">offeror’s </w:t>
      </w:r>
      <w:r w:rsidR="00132BBE" w:rsidRPr="008A5C38">
        <w:rPr>
          <w:szCs w:val="22"/>
        </w:rPr>
        <w:t>parent organization,</w:t>
      </w:r>
      <w:r w:rsidR="00132BBE">
        <w:rPr>
          <w:szCs w:val="22"/>
        </w:rPr>
        <w:t xml:space="preserve"> affiliates, and subsidiaries conducting Medicaid or other state/federal health business.</w:t>
      </w:r>
    </w:p>
    <w:p w:rsidR="000939D5" w:rsidRDefault="000939D5" w:rsidP="00DA6952">
      <w:pPr>
        <w:pStyle w:val="Heading4"/>
        <w:numPr>
          <w:ilvl w:val="0"/>
          <w:numId w:val="0"/>
        </w:numPr>
        <w:tabs>
          <w:tab w:val="left" w:pos="2160"/>
        </w:tabs>
        <w:ind w:left="1512"/>
      </w:pPr>
    </w:p>
    <w:p w:rsidR="000939D5" w:rsidRDefault="000939D5" w:rsidP="00EB4536">
      <w:pPr>
        <w:pStyle w:val="Heading4"/>
        <w:numPr>
          <w:ilvl w:val="0"/>
          <w:numId w:val="211"/>
        </w:numPr>
        <w:tabs>
          <w:tab w:val="left" w:pos="2160"/>
        </w:tabs>
      </w:pPr>
      <w:r w:rsidRPr="008A5C38">
        <w:t>AM Best Company (financial strengths ratings);</w:t>
      </w:r>
    </w:p>
    <w:p w:rsidR="000939D5" w:rsidRDefault="000939D5" w:rsidP="00EB4536">
      <w:pPr>
        <w:pStyle w:val="Heading4"/>
        <w:numPr>
          <w:ilvl w:val="0"/>
          <w:numId w:val="211"/>
        </w:numPr>
        <w:tabs>
          <w:tab w:val="left" w:pos="2160"/>
        </w:tabs>
      </w:pPr>
      <w:r w:rsidRPr="008A5C38">
        <w:t>TheStreet.com, Inc. (s</w:t>
      </w:r>
      <w:r>
        <w:t>afety ratings);</w:t>
      </w:r>
    </w:p>
    <w:p w:rsidR="000939D5" w:rsidRDefault="000939D5" w:rsidP="00EB4536">
      <w:pPr>
        <w:pStyle w:val="Heading4"/>
        <w:numPr>
          <w:ilvl w:val="0"/>
          <w:numId w:val="211"/>
        </w:numPr>
        <w:tabs>
          <w:tab w:val="left" w:pos="2160"/>
        </w:tabs>
      </w:pPr>
      <w:r w:rsidRPr="008A5C38">
        <w:t>Standard &amp; Poor’s (long-term insurer financial strength)</w:t>
      </w:r>
      <w:r>
        <w:t>; and</w:t>
      </w:r>
    </w:p>
    <w:p w:rsidR="000939D5" w:rsidRDefault="000939D5" w:rsidP="00EB4536">
      <w:pPr>
        <w:pStyle w:val="Heading4"/>
        <w:numPr>
          <w:ilvl w:val="0"/>
          <w:numId w:val="211"/>
        </w:numPr>
        <w:tabs>
          <w:tab w:val="left" w:pos="2160"/>
        </w:tabs>
      </w:pPr>
      <w:r w:rsidRPr="00E25292">
        <w:t>Other rating agency</w:t>
      </w:r>
      <w:r>
        <w:t>.</w:t>
      </w:r>
    </w:p>
    <w:p w:rsidR="000939D5" w:rsidRPr="00432D5A" w:rsidRDefault="000939D5" w:rsidP="00DA6952">
      <w:pPr>
        <w:pStyle w:val="Heading4"/>
        <w:numPr>
          <w:ilvl w:val="0"/>
          <w:numId w:val="0"/>
        </w:numPr>
        <w:tabs>
          <w:tab w:val="left" w:pos="2160"/>
        </w:tabs>
        <w:ind w:left="1512"/>
      </w:pPr>
    </w:p>
    <w:p w:rsidR="000939D5" w:rsidRDefault="000939D5" w:rsidP="002D535A">
      <w:pPr>
        <w:pStyle w:val="Heading4"/>
        <w:numPr>
          <w:ilvl w:val="3"/>
          <w:numId w:val="200"/>
        </w:numPr>
        <w:ind w:left="1152" w:hanging="432"/>
      </w:pPr>
      <w:r w:rsidRPr="008A5C38">
        <w:t>Names and addresses of independent auditors.</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Documentation of insurance coverage such as a list of the insurers used (including contact person and address) and the type and amounts of each policy held.</w:t>
      </w:r>
    </w:p>
    <w:p w:rsidR="000939D5" w:rsidRPr="003D076E" w:rsidRDefault="000939D5" w:rsidP="000939D5"/>
    <w:p w:rsidR="000939D5" w:rsidRDefault="000939D5" w:rsidP="002D535A">
      <w:pPr>
        <w:pStyle w:val="Heading4"/>
        <w:numPr>
          <w:ilvl w:val="3"/>
          <w:numId w:val="200"/>
        </w:numPr>
        <w:ind w:left="1152" w:hanging="432"/>
      </w:pPr>
      <w:r w:rsidRPr="008A5C38">
        <w:t>Proof of reinsurance.</w:t>
      </w:r>
    </w:p>
    <w:p w:rsidR="000939D5" w:rsidRDefault="000939D5" w:rsidP="000939D5">
      <w:pPr>
        <w:pStyle w:val="ListParagraph"/>
      </w:pPr>
    </w:p>
    <w:p w:rsidR="000939D5" w:rsidRDefault="000939D5" w:rsidP="00DA6952">
      <w:pPr>
        <w:pStyle w:val="Heading3"/>
        <w:numPr>
          <w:ilvl w:val="2"/>
          <w:numId w:val="200"/>
        </w:numPr>
        <w:ind w:left="720" w:hanging="720"/>
      </w:pPr>
      <w:bookmarkStart w:id="94" w:name="_Toc480881572"/>
      <w:bookmarkStart w:id="95" w:name="_Toc11481385"/>
      <w:r w:rsidRPr="003640AF">
        <w:t>Investigations</w:t>
      </w:r>
      <w:r w:rsidRPr="008A5C38">
        <w:rPr>
          <w:b/>
        </w:rPr>
        <w:t xml:space="preserve"> – </w:t>
      </w:r>
      <w:r w:rsidRPr="008A5C38">
        <w:t xml:space="preserve">The offeror </w:t>
      </w:r>
      <w:r>
        <w:t>should</w:t>
      </w:r>
      <w:r w:rsidRPr="008A5C38">
        <w:t xml:space="preserve"> provide the following information pertaining to any r</w:t>
      </w:r>
      <w:r>
        <w:t>ecent or pending investigations:</w:t>
      </w:r>
    </w:p>
    <w:p w:rsidR="000939D5" w:rsidRPr="00D02876" w:rsidRDefault="000939D5" w:rsidP="00800C37">
      <w:pPr>
        <w:pStyle w:val="Heading4"/>
        <w:keepNext/>
        <w:numPr>
          <w:ilvl w:val="0"/>
          <w:numId w:val="0"/>
        </w:numPr>
        <w:ind w:left="1152"/>
      </w:pPr>
    </w:p>
    <w:p w:rsidR="000939D5" w:rsidRDefault="000939D5" w:rsidP="002D535A">
      <w:pPr>
        <w:pStyle w:val="Heading4"/>
        <w:numPr>
          <w:ilvl w:val="3"/>
          <w:numId w:val="200"/>
        </w:numPr>
        <w:ind w:left="1152" w:hanging="432"/>
      </w:pPr>
      <w:r w:rsidRPr="008A5C38">
        <w:rPr>
          <w:bCs/>
        </w:rPr>
        <w:t xml:space="preserve">A statement of whether there have been any </w:t>
      </w:r>
      <w:r w:rsidRPr="008A5C38">
        <w:t>SEC investigations, civil or criminal, involving the offeror within the past five (5) years.  If there have been any such investigations, provide an explanation with relevant details and outcome.  Also provide a statement of whether there are any current or pending SEC</w:t>
      </w:r>
      <w:r>
        <w:t xml:space="preserve"> investigations</w:t>
      </w:r>
      <w:r w:rsidRPr="008A5C38">
        <w:t>, civil or criminal, involving the offeror, and, if such investigations are pending or in progress, provide an explanation providing relevant details and provide an opinion of counsel as to whether the pending investigation(s) will impair the offeror’s performance in a contract</w:t>
      </w:r>
      <w:r>
        <w:t>.  The offeror</w:t>
      </w:r>
      <w:r w:rsidRPr="008A5C38">
        <w:t xml:space="preserve"> </w:t>
      </w:r>
      <w:r>
        <w:t>should</w:t>
      </w:r>
      <w:r w:rsidRPr="008A5C38">
        <w:t xml:space="preserve"> address the offeror’s parent organization, affiliates, and subsidiaries</w:t>
      </w:r>
      <w:r>
        <w:t xml:space="preserve"> conducting Medicaid or other state/federal health business</w:t>
      </w:r>
      <w:r w:rsidRPr="008A5C38">
        <w:t>.</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 xml:space="preserve">A statement </w:t>
      </w:r>
      <w:r w:rsidRPr="003D076E">
        <w:t>o</w:t>
      </w:r>
      <w:r w:rsidRPr="008A5C38">
        <w:t>f whether the offeror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offeror is or has recently been the subject of such an investigation, the offeror </w:t>
      </w:r>
      <w:r>
        <w:t>should</w:t>
      </w:r>
      <w:r w:rsidRPr="008A5C38">
        <w:t xml:space="preserve"> provide an explanation with relevant details and the outcome.  The offeror </w:t>
      </w:r>
      <w:r>
        <w:t>should</w:t>
      </w:r>
      <w:r w:rsidRPr="008A5C38">
        <w:t xml:space="preserve"> address the</w:t>
      </w:r>
      <w:r w:rsidR="00800C37">
        <w:t xml:space="preserve"> offeror’s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0939D5" w:rsidRDefault="000939D5" w:rsidP="000939D5">
      <w:pPr>
        <w:pStyle w:val="ListParagraph"/>
      </w:pPr>
    </w:p>
    <w:p w:rsidR="000939D5" w:rsidRPr="003640AF" w:rsidRDefault="000939D5" w:rsidP="00DA6952">
      <w:pPr>
        <w:pStyle w:val="Heading3"/>
        <w:numPr>
          <w:ilvl w:val="2"/>
          <w:numId w:val="200"/>
        </w:numPr>
        <w:ind w:left="720" w:hanging="720"/>
      </w:pPr>
      <w:r w:rsidRPr="003640AF">
        <w:t>Debarment Certification –</w:t>
      </w:r>
    </w:p>
    <w:p w:rsidR="000939D5" w:rsidRPr="003D076E" w:rsidRDefault="000939D5" w:rsidP="00800C37">
      <w:pPr>
        <w:keepNext/>
      </w:pPr>
    </w:p>
    <w:p w:rsidR="000939D5" w:rsidRPr="00574B2E" w:rsidRDefault="000939D5" w:rsidP="002D535A">
      <w:pPr>
        <w:pStyle w:val="Heading4"/>
        <w:numPr>
          <w:ilvl w:val="3"/>
          <w:numId w:val="200"/>
        </w:numPr>
        <w:ind w:left="1152" w:hanging="432"/>
      </w:pPr>
      <w:r w:rsidRPr="00F07D4C">
        <w:t>Debarment Certification – The offeror certifies by signing the signature page of this original document and any amendm</w:t>
      </w:r>
      <w:r w:rsidRPr="00800C37">
        <w:t>ent signature page(s) that the offeror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offeror should complete and return the attached certification regarding debarment, etc., Exhibit </w:t>
      </w:r>
      <w:r w:rsidR="00574B2E" w:rsidRPr="00574B2E">
        <w:t>G</w:t>
      </w:r>
      <w:r w:rsidRPr="00574B2E">
        <w:t xml:space="preserve"> with the proposal.  This document must be satisfactorily completed prior to award of the contract.</w:t>
      </w:r>
    </w:p>
    <w:p w:rsidR="000939D5" w:rsidRDefault="000939D5" w:rsidP="000939D5">
      <w:pPr>
        <w:pStyle w:val="Heading4"/>
        <w:numPr>
          <w:ilvl w:val="0"/>
          <w:numId w:val="0"/>
        </w:numPr>
        <w:ind w:left="1152" w:hanging="432"/>
        <w:rPr>
          <w:szCs w:val="22"/>
        </w:rPr>
      </w:pPr>
    </w:p>
    <w:p w:rsidR="000939D5" w:rsidRDefault="000939D5" w:rsidP="002D535A">
      <w:pPr>
        <w:pStyle w:val="Heading4"/>
        <w:numPr>
          <w:ilvl w:val="3"/>
          <w:numId w:val="200"/>
        </w:numPr>
        <w:ind w:left="1152" w:hanging="432"/>
      </w:pPr>
      <w:r w:rsidRPr="008A5C38">
        <w:t xml:space="preserve">The offeror </w:t>
      </w:r>
      <w:r>
        <w:t>should</w:t>
      </w:r>
      <w:r w:rsidRPr="008A5C38">
        <w:t xml:space="preserve"> identify and describe any debarment or suspension, regulatory action, or sanction, including both monetary and non-monetary sanctions imposed by any Federal or state regulatory entity or state Medicaid agency against the </w:t>
      </w:r>
      <w:r w:rsidRPr="00405F46">
        <w:t>of</w:t>
      </w:r>
      <w:r>
        <w:t>feror’s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state regulatory entity or state Medicaid agency within the past five (5) years that relate to Medicaid or CHIP contracts.  The offeror </w:t>
      </w:r>
      <w:r>
        <w:t>should</w:t>
      </w:r>
      <w:r w:rsidRPr="008A5C38">
        <w:t xml:space="preserve"> include the offeror’s parent organization, affiliates, and subsidiaries</w:t>
      </w:r>
      <w:r>
        <w:t xml:space="preserve"> conducting Medicaid or other state/federal health business</w:t>
      </w:r>
      <w:r w:rsidRPr="008A5C38">
        <w:t>.</w:t>
      </w:r>
    </w:p>
    <w:p w:rsidR="000939D5" w:rsidRDefault="000939D5" w:rsidP="000939D5">
      <w:pPr>
        <w:pStyle w:val="ListParagraph"/>
        <w:rPr>
          <w:szCs w:val="22"/>
        </w:rPr>
      </w:pPr>
    </w:p>
    <w:p w:rsidR="000939D5" w:rsidRDefault="000939D5" w:rsidP="002D535A">
      <w:pPr>
        <w:pStyle w:val="Heading4"/>
        <w:numPr>
          <w:ilvl w:val="3"/>
          <w:numId w:val="200"/>
        </w:numPr>
        <w:ind w:left="1152" w:hanging="432"/>
      </w:pPr>
      <w:r w:rsidRPr="008A5C38">
        <w:t xml:space="preserve">The state agency </w:t>
      </w:r>
      <w:r w:rsidR="00800C37">
        <w:t>will</w:t>
      </w:r>
      <w:r w:rsidR="00800C37" w:rsidRPr="008A5C38">
        <w:t xml:space="preserve"> </w:t>
      </w:r>
      <w:r w:rsidRPr="008A5C38">
        <w:t>report to the Secretary of Health and Human Services any information it receives concerning an o</w:t>
      </w:r>
      <w:r>
        <w:t>fferor that has been debarred.</w:t>
      </w:r>
    </w:p>
    <w:bookmarkEnd w:id="94"/>
    <w:bookmarkEnd w:id="95"/>
    <w:p w:rsidR="000939D5" w:rsidRDefault="000939D5" w:rsidP="000939D5">
      <w:pPr>
        <w:pStyle w:val="Heading3"/>
        <w:numPr>
          <w:ilvl w:val="0"/>
          <w:numId w:val="0"/>
        </w:numPr>
        <w:ind w:left="720" w:hanging="720"/>
      </w:pPr>
    </w:p>
    <w:p w:rsidR="000939D5" w:rsidRDefault="000939D5" w:rsidP="00DA6952">
      <w:pPr>
        <w:pStyle w:val="Heading3"/>
        <w:numPr>
          <w:ilvl w:val="2"/>
          <w:numId w:val="200"/>
        </w:numPr>
        <w:ind w:left="720" w:hanging="720"/>
        <w:rPr>
          <w:iCs/>
        </w:rPr>
      </w:pPr>
      <w:r w:rsidRPr="00405F46">
        <w:t xml:space="preserve">The offeror </w:t>
      </w:r>
      <w:r>
        <w:t>should</w:t>
      </w:r>
      <w:r w:rsidRPr="00405F46">
        <w:t xml:space="preserve"> submit proof that the offeror has a Certificate of Authority from the Missouri Department of Insurance, Financial </w:t>
      </w:r>
      <w:r w:rsidRPr="004E3BF8">
        <w:t>Institutions &amp; Professional Registration to operate a</w:t>
      </w:r>
      <w:r w:rsidR="00B61C80">
        <w:t>n</w:t>
      </w:r>
      <w:r w:rsidRPr="004E3BF8">
        <w:t xml:space="preserve"> HMO in</w:t>
      </w:r>
      <w:r w:rsidR="00800C37">
        <w:t xml:space="preserve"> each county specified herein.</w:t>
      </w:r>
    </w:p>
    <w:p w:rsidR="000939D5" w:rsidRPr="004E3BF8" w:rsidRDefault="000939D5" w:rsidP="000939D5"/>
    <w:p w:rsidR="000939D5" w:rsidRPr="00B61C80" w:rsidRDefault="000939D5" w:rsidP="002D535A">
      <w:pPr>
        <w:pStyle w:val="Heading4"/>
        <w:numPr>
          <w:ilvl w:val="3"/>
          <w:numId w:val="200"/>
        </w:numPr>
        <w:ind w:left="1152" w:hanging="432"/>
        <w:rPr>
          <w:bCs/>
        </w:rPr>
      </w:pPr>
      <w:r w:rsidRPr="004E3BF8">
        <w:t>If the offeror does not currently have a certificate</w:t>
      </w:r>
      <w:r w:rsidRPr="000621C1">
        <w:t xml:space="preserve"> for a certain county, the offeror </w:t>
      </w:r>
      <w:r>
        <w:t>should</w:t>
      </w:r>
      <w:r w:rsidRPr="000621C1">
        <w:t xml:space="preserve"> provide documentation that the offeror has or will submit an application to the Department of Insurance, Financial Institutions &amp; Professional Registration for such certification.</w:t>
      </w:r>
    </w:p>
    <w:p w:rsidR="00E33314" w:rsidRDefault="00E33314" w:rsidP="00E33314">
      <w:pPr>
        <w:pStyle w:val="Heading4"/>
        <w:numPr>
          <w:ilvl w:val="0"/>
          <w:numId w:val="0"/>
        </w:numPr>
        <w:ind w:left="1152"/>
        <w:rPr>
          <w:bCs/>
        </w:rPr>
      </w:pPr>
    </w:p>
    <w:p w:rsidR="00B61C80" w:rsidRDefault="00B61C80" w:rsidP="002D535A">
      <w:pPr>
        <w:pStyle w:val="Heading4"/>
        <w:numPr>
          <w:ilvl w:val="3"/>
          <w:numId w:val="200"/>
        </w:numPr>
        <w:ind w:left="1152" w:hanging="432"/>
        <w:rPr>
          <w:bCs/>
        </w:rPr>
      </w:pPr>
      <w:r>
        <w:t xml:space="preserve">If the offeror is new to the MO HealthNet Managed Care program, the offeror should begin the application process with the Department of Insurance, Financial Institutions, and Professional Registration no later than December 1, 2014 in order to ensure appropriate licensure by April 3, 2015.  The offeror may contact Cindy Monroe, Admissions Specialist, with the DIFP via email at </w:t>
      </w:r>
      <w:hyperlink r:id="rId126" w:history="1">
        <w:r w:rsidRPr="008B058F">
          <w:rPr>
            <w:rStyle w:val="Hyperlink"/>
          </w:rPr>
          <w:t>Cynthia.Monroe@insurance.mo.gov</w:t>
        </w:r>
      </w:hyperlink>
      <w:r>
        <w:t xml:space="preserve"> or via phone 573-751-4362 for assistance with the HMO licensure application process</w:t>
      </w:r>
      <w:r w:rsidR="00FD1B56">
        <w:t>.</w:t>
      </w:r>
    </w:p>
    <w:p w:rsidR="000939D5" w:rsidRPr="003640AF" w:rsidRDefault="000939D5" w:rsidP="000939D5">
      <w:pPr>
        <w:ind w:left="720"/>
      </w:pPr>
    </w:p>
    <w:p w:rsidR="000939D5" w:rsidRPr="003640AF" w:rsidRDefault="000939D5" w:rsidP="00DA6952">
      <w:pPr>
        <w:pStyle w:val="Heading3"/>
        <w:numPr>
          <w:ilvl w:val="2"/>
          <w:numId w:val="200"/>
        </w:numPr>
        <w:ind w:left="720" w:hanging="720"/>
      </w:pPr>
      <w:r w:rsidRPr="003640AF">
        <w:t>Health Care Service Subcontractors:</w:t>
      </w:r>
    </w:p>
    <w:p w:rsidR="000939D5" w:rsidRPr="00B872EB" w:rsidRDefault="000939D5" w:rsidP="00294F3E">
      <w:pPr>
        <w:keepNext/>
      </w:pPr>
    </w:p>
    <w:p w:rsidR="000939D5" w:rsidRDefault="000939D5" w:rsidP="002D535A">
      <w:pPr>
        <w:pStyle w:val="Heading4"/>
        <w:numPr>
          <w:ilvl w:val="3"/>
          <w:numId w:val="200"/>
        </w:numPr>
        <w:ind w:left="1152" w:hanging="432"/>
      </w:pPr>
      <w:r w:rsidRPr="008A5C38">
        <w:t xml:space="preserve">The offeror </w:t>
      </w:r>
      <w:r>
        <w:t>should</w:t>
      </w:r>
      <w:r w:rsidRPr="008A5C38">
        <w:t xml:space="preserve"> list each health care service subcontractor to whom the offeror proposes to delegate contract requirements.  Examples include, but are not limited to, behavioral health services, vision, or dental.  The offeror </w:t>
      </w:r>
      <w:r>
        <w:t>should</w:t>
      </w:r>
      <w:r w:rsidRPr="008A5C38">
        <w:t xml:space="preserve"> describe the services and activities that will be provided by such health service </w:t>
      </w:r>
      <w:r w:rsidR="00E13DC6">
        <w:t>subcontractor.</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Provide the names and mailing addresses of the health care service subcontractor</w:t>
      </w:r>
      <w:r>
        <w:t>s</w:t>
      </w:r>
      <w:r w:rsidRPr="008A5C38">
        <w:t xml:space="preserve"> and a description of the scope and portions of the work t</w:t>
      </w:r>
      <w:r>
        <w:t xml:space="preserve">he </w:t>
      </w:r>
      <w:r w:rsidRPr="008A5C38">
        <w:t xml:space="preserve">health care service </w:t>
      </w:r>
      <w:r>
        <w:t>subcontractors will perform.</w:t>
      </w:r>
    </w:p>
    <w:p w:rsidR="000939D5" w:rsidRDefault="000939D5" w:rsidP="000939D5">
      <w:pPr>
        <w:pStyle w:val="ListParagraph"/>
        <w:rPr>
          <w:szCs w:val="22"/>
        </w:rPr>
      </w:pPr>
    </w:p>
    <w:p w:rsidR="000939D5" w:rsidRDefault="000939D5" w:rsidP="002D535A">
      <w:pPr>
        <w:pStyle w:val="Heading4"/>
        <w:numPr>
          <w:ilvl w:val="3"/>
          <w:numId w:val="200"/>
        </w:numPr>
        <w:ind w:left="1152" w:hanging="432"/>
      </w:pPr>
      <w:r w:rsidRPr="008A5C38">
        <w:t>Describe how the offeror intends to monitor and eval</w:t>
      </w:r>
      <w:r>
        <w:t>uate the health care service subcontractors’ performance.</w:t>
      </w:r>
    </w:p>
    <w:p w:rsidR="000939D5" w:rsidRDefault="000939D5" w:rsidP="000939D5">
      <w:pPr>
        <w:pStyle w:val="ListParagraph"/>
        <w:rPr>
          <w:szCs w:val="22"/>
        </w:rPr>
      </w:pPr>
    </w:p>
    <w:p w:rsidR="000939D5" w:rsidRDefault="000939D5" w:rsidP="002D535A">
      <w:pPr>
        <w:pStyle w:val="Heading4"/>
        <w:numPr>
          <w:ilvl w:val="3"/>
          <w:numId w:val="200"/>
        </w:numPr>
        <w:ind w:left="1152" w:hanging="432"/>
      </w:pPr>
      <w:r w:rsidRPr="008A5C38">
        <w:t>Identify a</w:t>
      </w:r>
      <w:r w:rsidRPr="00E13DC6">
        <w:t>n</w:t>
      </w:r>
      <w:r w:rsidRPr="008A5C38">
        <w:t xml:space="preserve">d describe any debarment or suspension, regulatory action, or sanction, including both monetary and non-monetary sanctions imposed by any </w:t>
      </w:r>
      <w:r>
        <w:t>f</w:t>
      </w:r>
      <w:r w:rsidRPr="008A5C38">
        <w:t xml:space="preserve">ederal or state regulatory entity or state Medicaid agency against the subcontractor within the past five (5) years.  In addition, identify and describe any letter of deficiency issued by as well as any corrective actions requested or required by any Federal or state regulatory entity or state Medicaid agency within the past five (5) years that relate to subcontractor Medicaid or CHIP contracts.  The offeror </w:t>
      </w:r>
      <w:r>
        <w:t>should</w:t>
      </w:r>
      <w:r w:rsidRPr="008A5C38">
        <w:t xml:space="preserve"> address </w:t>
      </w:r>
      <w:r>
        <w:t>the</w:t>
      </w:r>
      <w:r w:rsidRPr="008A5C38">
        <w:t xml:space="preserve"> subcontractors</w:t>
      </w:r>
      <w:r>
        <w:t>’</w:t>
      </w:r>
      <w:r w:rsidRPr="008A5C38">
        <w:t xml:space="preserve"> parent organization, affiliates, and subsidiaries.</w:t>
      </w:r>
    </w:p>
    <w:p w:rsidR="000939D5" w:rsidRDefault="000939D5" w:rsidP="000939D5">
      <w:pPr>
        <w:pStyle w:val="ListParagraph"/>
        <w:rPr>
          <w:szCs w:val="22"/>
        </w:rPr>
      </w:pPr>
    </w:p>
    <w:p w:rsidR="000939D5" w:rsidRDefault="000939D5" w:rsidP="002D535A">
      <w:pPr>
        <w:pStyle w:val="Heading4"/>
        <w:numPr>
          <w:ilvl w:val="3"/>
          <w:numId w:val="200"/>
        </w:numPr>
        <w:ind w:left="1152" w:hanging="432"/>
      </w:pPr>
      <w:r w:rsidRPr="008A5C38">
        <w:t xml:space="preserve">Specify whether there is any pending or recent (within the past five (5) years) litigation against a health care service subcontractor.  This </w:t>
      </w:r>
      <w:r w:rsidR="00271C26">
        <w:t>should</w:t>
      </w:r>
      <w:r w:rsidRPr="008A5C38">
        <w:t xml:space="preserve"> include</w:t>
      </w:r>
      <w:r>
        <w:t>,</w:t>
      </w:r>
      <w:r w:rsidRPr="008A5C38">
        <w:t xml:space="preserve"> but not be limited to</w:t>
      </w:r>
      <w:r>
        <w:t>,</w:t>
      </w:r>
      <w:r w:rsidRPr="008A5C38">
        <w:t xml:space="preserve"> litigation involving failure to provide timely, adequate, or quality physical or behavioral health services.  The offeror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offeror </w:t>
      </w:r>
      <w:r>
        <w:t>should</w:t>
      </w:r>
      <w:r w:rsidRPr="008A5C38">
        <w:t xml:space="preserve"> include any SEC filings discussing any pending or recent</w:t>
      </w:r>
      <w:r w:rsidRPr="00B872EB">
        <w:t xml:space="preserve"> </w:t>
      </w:r>
      <w:r w:rsidRPr="008A5C38">
        <w:t xml:space="preserve">health care service subcontractor litigation.  The offeror </w:t>
      </w:r>
      <w:r>
        <w:t>should</w:t>
      </w:r>
      <w:r w:rsidRPr="008A5C38">
        <w:t xml:space="preserve"> address </w:t>
      </w:r>
      <w:r>
        <w:t xml:space="preserve">the </w:t>
      </w:r>
      <w:r w:rsidRPr="008A5C38">
        <w:t>subcontractor</w:t>
      </w:r>
      <w:r>
        <w:t>s</w:t>
      </w:r>
      <w:r w:rsidRPr="008A5C38">
        <w:t>’ parent organization, affiliates, and subsidiaries.</w:t>
      </w:r>
    </w:p>
    <w:p w:rsidR="000939D5" w:rsidRDefault="000939D5" w:rsidP="000939D5">
      <w:pPr>
        <w:pStyle w:val="ListParagraph"/>
        <w:rPr>
          <w:szCs w:val="22"/>
        </w:rPr>
      </w:pPr>
    </w:p>
    <w:p w:rsidR="000939D5" w:rsidRDefault="000939D5" w:rsidP="002D535A">
      <w:pPr>
        <w:pStyle w:val="Heading4"/>
        <w:numPr>
          <w:ilvl w:val="3"/>
          <w:numId w:val="200"/>
        </w:numPr>
        <w:ind w:left="1152" w:hanging="432"/>
      </w:pPr>
      <w:r w:rsidRPr="008A5C38">
        <w:t>Indicate if, within the past five (5) years, a</w:t>
      </w:r>
      <w:r w:rsidRPr="00B872EB">
        <w:t xml:space="preserve"> </w:t>
      </w:r>
      <w:r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offeror </w:t>
      </w:r>
      <w:r>
        <w:t>should</w:t>
      </w:r>
      <w:r w:rsidRPr="008A5C38">
        <w:t xml:space="preserve"> provide an explanation providing relevant details including the date in which </w:t>
      </w:r>
      <w:r>
        <w:t xml:space="preserve">the </w:t>
      </w:r>
      <w:r w:rsidRPr="008A5C38">
        <w:t xml:space="preserve">health care service subcontractor emerged from bankruptcy or expects to emerge.  If still in bankruptcy, the offeror </w:t>
      </w:r>
      <w:r>
        <w:t>should</w:t>
      </w:r>
      <w:r w:rsidRPr="008A5C38">
        <w:t xml:space="preserve"> provide a summary of </w:t>
      </w:r>
      <w:r>
        <w:t xml:space="preserve">the </w:t>
      </w:r>
      <w:r w:rsidRPr="008A5C38">
        <w:t xml:space="preserve">health care service subcontractor’s court-approved reorganization plan.  The offeror </w:t>
      </w:r>
      <w:r>
        <w:t>should</w:t>
      </w:r>
      <w:r w:rsidRPr="008A5C38">
        <w:t xml:space="preserve"> address </w:t>
      </w:r>
      <w:r>
        <w:t xml:space="preserve">the </w:t>
      </w:r>
      <w:r w:rsidRPr="008A5C38">
        <w:t>health care service subcontractor</w:t>
      </w:r>
      <w:r>
        <w:t>s</w:t>
      </w:r>
      <w:r w:rsidRPr="008A5C38">
        <w:t>’ parent organization, affiliates, and subsidiaries.</w:t>
      </w:r>
    </w:p>
    <w:p w:rsidR="000939D5" w:rsidRDefault="000939D5" w:rsidP="000939D5">
      <w:pPr>
        <w:pStyle w:val="Heading3"/>
        <w:numPr>
          <w:ilvl w:val="0"/>
          <w:numId w:val="0"/>
        </w:numPr>
        <w:ind w:left="720" w:hanging="720"/>
        <w:rPr>
          <w:b/>
        </w:rPr>
      </w:pPr>
    </w:p>
    <w:p w:rsidR="000939D5" w:rsidRDefault="000939D5" w:rsidP="00DA6952">
      <w:pPr>
        <w:pStyle w:val="Heading3"/>
        <w:numPr>
          <w:ilvl w:val="2"/>
          <w:numId w:val="200"/>
        </w:numPr>
        <w:ind w:left="720" w:hanging="720"/>
      </w:pPr>
      <w:r w:rsidRPr="003640AF">
        <w:t>Personnel/Staffing</w:t>
      </w:r>
      <w:r>
        <w:rPr>
          <w:b/>
        </w:rPr>
        <w:t xml:space="preserve"> -</w:t>
      </w:r>
      <w:r w:rsidRPr="008A5C38">
        <w:t xml:space="preserve"> The offeror </w:t>
      </w:r>
      <w:r>
        <w:t>should</w:t>
      </w:r>
      <w:r w:rsidRPr="008A5C38">
        <w:t xml:space="preserve"> 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offeror </w:t>
      </w:r>
      <w:r>
        <w:t>should</w:t>
      </w:r>
      <w:r w:rsidRPr="008A5C38">
        <w:t xml:space="preserve"> submit the following:</w:t>
      </w:r>
    </w:p>
    <w:p w:rsidR="000939D5" w:rsidRPr="00B6249E" w:rsidRDefault="000939D5" w:rsidP="000939D5"/>
    <w:p w:rsidR="000939D5" w:rsidRDefault="000939D5" w:rsidP="002D535A">
      <w:pPr>
        <w:pStyle w:val="Heading4"/>
        <w:keepNext/>
        <w:numPr>
          <w:ilvl w:val="3"/>
          <w:numId w:val="200"/>
        </w:numPr>
        <w:ind w:left="1152" w:hanging="432"/>
      </w:pPr>
      <w:r w:rsidRPr="008A5C38">
        <w:t xml:space="preserve">The number of employees, client base, and location of offices.  The offeror’s response </w:t>
      </w:r>
      <w:r>
        <w:t>should</w:t>
      </w:r>
      <w:r w:rsidRPr="008A5C38">
        <w:t>:</w:t>
      </w:r>
    </w:p>
    <w:p w:rsidR="00DA6952" w:rsidRDefault="00DA6952" w:rsidP="00DA6952">
      <w:pPr>
        <w:pStyle w:val="Heading4"/>
        <w:keepNext/>
        <w:numPr>
          <w:ilvl w:val="0"/>
          <w:numId w:val="0"/>
        </w:numPr>
        <w:ind w:left="1152"/>
      </w:pPr>
    </w:p>
    <w:p w:rsidR="000939D5" w:rsidRDefault="000939D5" w:rsidP="00EB4536">
      <w:pPr>
        <w:pStyle w:val="Heading4"/>
        <w:numPr>
          <w:ilvl w:val="0"/>
          <w:numId w:val="212"/>
        </w:numPr>
        <w:tabs>
          <w:tab w:val="left" w:pos="2160"/>
        </w:tabs>
      </w:pPr>
      <w:r w:rsidRPr="008A5C38">
        <w:t>Include the activities and functions performed at each office location</w:t>
      </w:r>
      <w:r>
        <w:t>;</w:t>
      </w:r>
    </w:p>
    <w:p w:rsidR="00DA6952" w:rsidRDefault="00DA6952" w:rsidP="00DA6952">
      <w:pPr>
        <w:pStyle w:val="Heading4"/>
        <w:numPr>
          <w:ilvl w:val="0"/>
          <w:numId w:val="0"/>
        </w:numPr>
        <w:tabs>
          <w:tab w:val="left" w:pos="2160"/>
        </w:tabs>
        <w:ind w:left="1512"/>
      </w:pPr>
    </w:p>
    <w:p w:rsidR="000939D5" w:rsidRDefault="000939D5" w:rsidP="00EB4536">
      <w:pPr>
        <w:pStyle w:val="Heading4"/>
        <w:numPr>
          <w:ilvl w:val="0"/>
          <w:numId w:val="212"/>
        </w:numPr>
        <w:tabs>
          <w:tab w:val="left" w:pos="2160"/>
        </w:tabs>
      </w:pPr>
      <w:r w:rsidRPr="008A5C38">
        <w:t xml:space="preserve">Demonstrate a physical presence in Missouri. </w:t>
      </w:r>
      <w:r>
        <w:t xml:space="preserve"> Additionally, the offeror</w:t>
      </w:r>
      <w:r w:rsidRPr="008A5C38">
        <w:t xml:space="preserve"> </w:t>
      </w:r>
      <w:r>
        <w:t>should</w:t>
      </w:r>
      <w:r w:rsidRPr="008A5C38">
        <w:t xml:space="preserve"> 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rsidR="00BE5F83">
        <w:t xml:space="preserve">Dental Consultant, </w:t>
      </w:r>
      <w:r w:rsidRPr="008A5C38">
        <w:t>Chief Financial Officer, Quality Assessment and Improvement and Utilization Management Coordinator, Special Programs Coordinator, Case Management Supervisor</w:t>
      </w:r>
      <w:r w:rsidR="00BE5F83">
        <w:t xml:space="preserve"> and Staff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rsidR="00B6532F">
        <w:t>,</w:t>
      </w:r>
      <w:r w:rsidRPr="008A5C38">
        <w:t xml:space="preserve"> and Complaint, Grievan</w:t>
      </w:r>
      <w:r>
        <w:t>ce, and Appeal Coordinator; and</w:t>
      </w:r>
    </w:p>
    <w:p w:rsidR="00DA6952" w:rsidRDefault="00DA6952" w:rsidP="00DA6952">
      <w:pPr>
        <w:pStyle w:val="ListParagraph"/>
      </w:pPr>
    </w:p>
    <w:p w:rsidR="00DA6952" w:rsidRDefault="00DA6952" w:rsidP="00DA6952">
      <w:pPr>
        <w:pStyle w:val="Heading4"/>
        <w:numPr>
          <w:ilvl w:val="0"/>
          <w:numId w:val="0"/>
        </w:numPr>
        <w:tabs>
          <w:tab w:val="left" w:pos="2160"/>
        </w:tabs>
        <w:ind w:left="1512"/>
      </w:pPr>
    </w:p>
    <w:p w:rsidR="000939D5" w:rsidRDefault="000939D5" w:rsidP="00EB4536">
      <w:pPr>
        <w:pStyle w:val="Heading4"/>
        <w:numPr>
          <w:ilvl w:val="0"/>
          <w:numId w:val="212"/>
        </w:numPr>
        <w:tabs>
          <w:tab w:val="left" w:pos="2160"/>
        </w:tabs>
      </w:pPr>
      <w:r w:rsidRPr="008A5C38">
        <w:t xml:space="preserve">Address the </w:t>
      </w:r>
      <w:r w:rsidR="00800C37">
        <w:t xml:space="preserve">offeror’s </w:t>
      </w:r>
      <w:r w:rsidRPr="008A5C38">
        <w:t>parent organization, affiliates, an</w:t>
      </w:r>
      <w:r>
        <w:t>d subsidiaries.</w:t>
      </w:r>
    </w:p>
    <w:p w:rsidR="000939D5" w:rsidRPr="00B6249E" w:rsidRDefault="000939D5" w:rsidP="000939D5"/>
    <w:p w:rsidR="000939D5" w:rsidRPr="00BE5F83" w:rsidRDefault="000939D5" w:rsidP="002D535A">
      <w:pPr>
        <w:pStyle w:val="Heading4"/>
        <w:numPr>
          <w:ilvl w:val="3"/>
          <w:numId w:val="200"/>
        </w:numPr>
        <w:ind w:left="1152" w:hanging="432"/>
      </w:pPr>
      <w:r w:rsidRPr="008A5C38">
        <w:t>Resumes, job descriptions, and full time equivalent status for the offeror’s Missouri-</w:t>
      </w:r>
      <w:r w:rsidRPr="00BE5F83">
        <w:t xml:space="preserve">based Health Plan Administrator, Medical Director, Quality Assessment and Improvement and Utilization Management Coordinator, Special Programs Coordinator, </w:t>
      </w:r>
      <w:r w:rsidR="00BE5F83" w:rsidRPr="00BE5F83">
        <w:t xml:space="preserve">Case Management Supervisor, </w:t>
      </w:r>
      <w:r w:rsidRPr="00BE5F83">
        <w:t>Behavioral Health Coordinator, and Chief Financial Officer.</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 xml:space="preserve">The offeror </w:t>
      </w:r>
      <w:r>
        <w:t>should</w:t>
      </w:r>
      <w:r w:rsidRPr="008A5C38">
        <w:t xml:space="preserve"> identify which, if any, of the key positions, including the </w:t>
      </w:r>
      <w:r>
        <w:t>administrative</w:t>
      </w:r>
      <w:r w:rsidRPr="008A5C38">
        <w:t xml:space="preserve"> </w:t>
      </w:r>
      <w:r>
        <w:t>personnel</w:t>
      </w:r>
      <w:r w:rsidRPr="008A5C38">
        <w:t xml:space="preserve"> </w:t>
      </w:r>
      <w:r>
        <w:t>identified</w:t>
      </w:r>
      <w:r w:rsidRPr="008A5C38">
        <w:t xml:space="preserve"> herein, are not filled, provide a rationale for why the positions are not filled</w:t>
      </w:r>
      <w:r>
        <w:t>,</w:t>
      </w:r>
      <w:r w:rsidRPr="008A5C38">
        <w:t xml:space="preserve"> and provide timeframes for filling positions prior to</w:t>
      </w:r>
      <w:r>
        <w:t xml:space="preserve"> readiness review activities.</w:t>
      </w:r>
    </w:p>
    <w:p w:rsidR="000939D5" w:rsidRDefault="000939D5" w:rsidP="000939D5">
      <w:pPr>
        <w:pStyle w:val="ListParagraph"/>
        <w:rPr>
          <w:szCs w:val="22"/>
        </w:rPr>
      </w:pPr>
    </w:p>
    <w:p w:rsidR="000939D5" w:rsidRPr="00BE5F83" w:rsidRDefault="000939D5" w:rsidP="002D535A">
      <w:pPr>
        <w:pStyle w:val="Heading4"/>
        <w:numPr>
          <w:ilvl w:val="3"/>
          <w:numId w:val="200"/>
        </w:numPr>
        <w:ind w:left="1152" w:hanging="432"/>
      </w:pPr>
      <w:r w:rsidRPr="008A5C38">
        <w:t xml:space="preserve">Information for other </w:t>
      </w:r>
      <w:r w:rsidRPr="00BE5F83">
        <w:t xml:space="preserve">personnel, including Dental Consultant, Complaint, Grievance, and Appeal Coordinator, </w:t>
      </w:r>
      <w:r w:rsidR="00BE5F83" w:rsidRPr="00BE5F83">
        <w:t>Claims Administrator/</w:t>
      </w:r>
      <w:r w:rsidRPr="00BE5F83">
        <w:t>MIS Director, and Compliance Officer.</w:t>
      </w:r>
    </w:p>
    <w:p w:rsidR="000939D5" w:rsidRDefault="000939D5" w:rsidP="000939D5">
      <w:pPr>
        <w:pStyle w:val="ListParagraph"/>
      </w:pPr>
    </w:p>
    <w:p w:rsidR="000939D5" w:rsidRPr="00BE5F83" w:rsidRDefault="000939D5" w:rsidP="002D535A">
      <w:pPr>
        <w:pStyle w:val="Heading4"/>
        <w:numPr>
          <w:ilvl w:val="3"/>
          <w:numId w:val="200"/>
        </w:numPr>
        <w:ind w:left="1152" w:hanging="432"/>
      </w:pPr>
      <w:r w:rsidRPr="008A5C38">
        <w:t xml:space="preserve">Information on staffing levels, job descriptions, and </w:t>
      </w:r>
      <w:r w:rsidRPr="00BE5F83">
        <w:t xml:space="preserve">qualifications </w:t>
      </w:r>
      <w:r w:rsidR="00BE5F83">
        <w:t xml:space="preserve">for </w:t>
      </w:r>
      <w:r w:rsidRPr="00BE5F83">
        <w:t>Prior Authorization Staff, Inpatient Certification Review Staff, Member Services Staff, and Provider Services Staff.</w:t>
      </w:r>
    </w:p>
    <w:p w:rsidR="000939D5" w:rsidRDefault="000939D5" w:rsidP="000939D5">
      <w:pPr>
        <w:pStyle w:val="ListParagraph"/>
      </w:pPr>
    </w:p>
    <w:p w:rsidR="000939D5" w:rsidRDefault="000939D5" w:rsidP="00DA6952">
      <w:pPr>
        <w:pStyle w:val="Heading3"/>
        <w:numPr>
          <w:ilvl w:val="2"/>
          <w:numId w:val="200"/>
        </w:numPr>
        <w:ind w:left="720" w:hanging="720"/>
      </w:pPr>
      <w:r w:rsidRPr="003640AF">
        <w:t>Claims Payment Processes -</w:t>
      </w:r>
      <w:r w:rsidRPr="008A5C38">
        <w:t xml:space="preserve"> The </w:t>
      </w:r>
      <w:r w:rsidRPr="00B85FF9">
        <w:t xml:space="preserve">offeror </w:t>
      </w:r>
      <w:r>
        <w:t>should</w:t>
      </w:r>
      <w:r w:rsidRPr="00B85FF9">
        <w:t xml:space="preserve"> submit the following information regarding the offer</w:t>
      </w:r>
      <w:r w:rsidR="00B6532F">
        <w:t>or’s claims payment processes:</w:t>
      </w:r>
    </w:p>
    <w:p w:rsidR="000939D5" w:rsidRPr="00B85FF9" w:rsidRDefault="000939D5" w:rsidP="000939D5"/>
    <w:p w:rsidR="000939D5" w:rsidRDefault="000939D5" w:rsidP="002D535A">
      <w:pPr>
        <w:pStyle w:val="Heading4"/>
        <w:numPr>
          <w:ilvl w:val="3"/>
          <w:numId w:val="200"/>
        </w:numPr>
        <w:ind w:left="1152" w:hanging="432"/>
      </w:pPr>
      <w:r w:rsidRPr="00B85FF9">
        <w:t>Information describing the offeror’s claim</w:t>
      </w:r>
      <w:r w:rsidRPr="008A5C38">
        <w:t xml:space="preserve"> adjudication processes</w:t>
      </w:r>
      <w:r>
        <w:t xml:space="preserve">.  </w:t>
      </w:r>
      <w:r w:rsidRPr="008A5C38">
        <w:t xml:space="preserve">The offeror </w:t>
      </w:r>
      <w:r>
        <w:t>should</w:t>
      </w:r>
      <w:r w:rsidRPr="008A5C38">
        <w:t xml:space="preserve"> provide a flow chart or written description that details the flow of claims from receipt until payment.  Information </w:t>
      </w:r>
      <w:r>
        <w:t>should</w:t>
      </w:r>
      <w:r w:rsidRPr="008A5C38">
        <w:t xml:space="preserve"> be provided documenting the offeror’s audit trail of all claims that enter the system and any review processes that are in place.</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 xml:space="preserve">The offeror </w:t>
      </w:r>
      <w:r w:rsidR="00A14AC4">
        <w:t>should</w:t>
      </w:r>
      <w:r w:rsidR="00A14AC4" w:rsidRPr="008A5C38">
        <w:t xml:space="preserve"> </w:t>
      </w:r>
      <w:r w:rsidRPr="008A5C38">
        <w:t>document the offeror’s past and current performance with regard to the timely payment to in-network and out-of-network providers.</w:t>
      </w:r>
    </w:p>
    <w:p w:rsidR="000939D5" w:rsidRDefault="000939D5" w:rsidP="000939D5">
      <w:pPr>
        <w:pStyle w:val="ListParagraph"/>
      </w:pPr>
    </w:p>
    <w:p w:rsidR="000939D5" w:rsidRDefault="000939D5" w:rsidP="002D535A">
      <w:pPr>
        <w:pStyle w:val="Heading4"/>
        <w:numPr>
          <w:ilvl w:val="3"/>
          <w:numId w:val="200"/>
        </w:numPr>
        <w:ind w:left="1152" w:hanging="432"/>
      </w:pPr>
      <w:r w:rsidRPr="00405F46">
        <w:t>A description of the offeror’s claims processing and management information system functions, including, but not limited to information about the offeror’s liability management practices regarding its “Incurred But Not Reported Claims” and “Received But Unadjudicated Claims”.</w:t>
      </w:r>
    </w:p>
    <w:p w:rsidR="000939D5" w:rsidRPr="00155292" w:rsidRDefault="000939D5" w:rsidP="000939D5"/>
    <w:p w:rsidR="000939D5" w:rsidRDefault="000939D5" w:rsidP="00DA6952">
      <w:pPr>
        <w:pStyle w:val="Heading3"/>
        <w:numPr>
          <w:ilvl w:val="2"/>
          <w:numId w:val="200"/>
        </w:numPr>
        <w:ind w:left="720" w:hanging="720"/>
      </w:pPr>
      <w:r w:rsidRPr="003640AF">
        <w:t>Member Services and Provider Services</w:t>
      </w:r>
      <w:r w:rsidRPr="00405F46">
        <w:t xml:space="preserve"> – The offeror </w:t>
      </w:r>
      <w:r w:rsidR="00B6532F">
        <w:t>should</w:t>
      </w:r>
      <w:r w:rsidR="00B6532F" w:rsidRPr="00405F46">
        <w:t xml:space="preserve"> </w:t>
      </w:r>
      <w:r w:rsidRPr="00405F46">
        <w:t>describe the hours of operation, holiday schedule, member and provider communication and education plans, and staff training plans for member s</w:t>
      </w:r>
      <w:r w:rsidR="00B6532F">
        <w:t>ervices and provider services.</w:t>
      </w:r>
    </w:p>
    <w:p w:rsidR="000939D5" w:rsidRPr="00155292" w:rsidRDefault="000939D5" w:rsidP="000939D5"/>
    <w:p w:rsidR="000939D5" w:rsidRDefault="000939D5" w:rsidP="00DA6952">
      <w:pPr>
        <w:pStyle w:val="Heading3"/>
        <w:numPr>
          <w:ilvl w:val="2"/>
          <w:numId w:val="200"/>
        </w:numPr>
        <w:ind w:left="720" w:hanging="720"/>
      </w:pPr>
      <w:r w:rsidRPr="003640AF">
        <w:t>Member Grievance System</w:t>
      </w:r>
      <w:r w:rsidRPr="00405F46">
        <w:t xml:space="preserve"> – The offeror </w:t>
      </w:r>
      <w:r w:rsidR="00B6532F">
        <w:t>should</w:t>
      </w:r>
      <w:r w:rsidR="00B6532F" w:rsidRPr="00405F46">
        <w:t xml:space="preserve"> </w:t>
      </w:r>
      <w:r w:rsidRPr="00405F46">
        <w:t>describe the offeror’s member grievance system being sure to address the grievance process, the appeal process, expedited resolution process, and process for ensuring that members receive proper notice of action</w:t>
      </w:r>
      <w:r w:rsidR="00B6532F">
        <w:t>.</w:t>
      </w:r>
    </w:p>
    <w:p w:rsidR="000939D5" w:rsidRDefault="000939D5" w:rsidP="000939D5"/>
    <w:p w:rsidR="000939D5" w:rsidRPr="00B6532F" w:rsidRDefault="000939D5" w:rsidP="00DA6952">
      <w:pPr>
        <w:pStyle w:val="Heading3"/>
        <w:numPr>
          <w:ilvl w:val="2"/>
          <w:numId w:val="200"/>
        </w:numPr>
        <w:ind w:left="720" w:hanging="720"/>
      </w:pPr>
      <w:r w:rsidRPr="003640AF">
        <w:t>Health Plan Under-Utilization Monitoring System</w:t>
      </w:r>
      <w:r w:rsidRPr="00D820FD">
        <w:rPr>
          <w:b/>
        </w:rPr>
        <w:t xml:space="preserve"> - </w:t>
      </w:r>
      <w:r w:rsidRPr="00D820FD">
        <w:t xml:space="preserve">The offeror </w:t>
      </w:r>
      <w:r w:rsidR="00B6532F">
        <w:t>should</w:t>
      </w:r>
      <w:r w:rsidR="00B6532F" w:rsidRPr="00D820FD">
        <w:t xml:space="preserve"> </w:t>
      </w:r>
      <w:r w:rsidRPr="00D820FD">
        <w:t>describe how the offeror will</w:t>
      </w:r>
      <w:r w:rsidR="00B6532F">
        <w:t xml:space="preserve"> </w:t>
      </w:r>
      <w:r>
        <w:t xml:space="preserve">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rsidR="00B6532F">
        <w:t xml:space="preserve"> </w:t>
      </w:r>
      <w:r w:rsidRPr="00D820FD">
        <w:t xml:space="preserve">The offeror </w:t>
      </w:r>
      <w:r w:rsidR="00B6532F">
        <w:t>should</w:t>
      </w:r>
      <w:r w:rsidR="00B6532F" w:rsidRPr="00D820FD">
        <w:t xml:space="preserve"> </w:t>
      </w:r>
      <w:r w:rsidRPr="00D820FD">
        <w:t xml:space="preserve">outline how the offeror will investigate and correct the problem or problems which resulted in such underutilization of services if under-utilization is identified. </w:t>
      </w:r>
      <w:r w:rsidR="00B6532F">
        <w:t xml:space="preserve"> </w:t>
      </w:r>
      <w:r w:rsidRPr="00D820FD">
        <w:t xml:space="preserve">In addition, the offeror </w:t>
      </w:r>
      <w:r w:rsidR="00A14AC4">
        <w:t>should</w:t>
      </w:r>
      <w:r w:rsidR="00A14AC4" w:rsidRPr="00D820FD">
        <w:t xml:space="preserve"> </w:t>
      </w:r>
      <w:r w:rsidRPr="00D820FD">
        <w:t xml:space="preserve">describe the offeror’s ongoing review process of service denials </w:t>
      </w:r>
      <w:r>
        <w:t xml:space="preserve">and </w:t>
      </w:r>
      <w:r w:rsidRPr="00D820FD">
        <w:t>ongoing utilization monitoring system.</w:t>
      </w:r>
    </w:p>
    <w:p w:rsidR="000939D5" w:rsidRDefault="000939D5" w:rsidP="000939D5">
      <w:pPr>
        <w:pStyle w:val="Heading3"/>
        <w:numPr>
          <w:ilvl w:val="0"/>
          <w:numId w:val="0"/>
        </w:numPr>
        <w:ind w:left="720" w:hanging="720"/>
        <w:rPr>
          <w:b/>
        </w:rPr>
      </w:pPr>
    </w:p>
    <w:p w:rsidR="000939D5" w:rsidRPr="003640AF" w:rsidRDefault="000939D5" w:rsidP="00DA6952">
      <w:pPr>
        <w:pStyle w:val="Heading3"/>
        <w:numPr>
          <w:ilvl w:val="2"/>
          <w:numId w:val="200"/>
        </w:numPr>
        <w:ind w:left="720" w:hanging="720"/>
      </w:pPr>
      <w:r w:rsidRPr="003640AF">
        <w:t>Release for Ethical Reasons - The offeror should state if reimbursement for, or provider coverage of, a counseling or referral service will be objected to based on m</w:t>
      </w:r>
      <w:r w:rsidR="00335893">
        <w:t>oral or religious grounds.</w:t>
      </w:r>
    </w:p>
    <w:p w:rsidR="000939D5" w:rsidRPr="003640AF" w:rsidRDefault="000939D5" w:rsidP="000939D5">
      <w:pPr>
        <w:pStyle w:val="Heading3"/>
        <w:numPr>
          <w:ilvl w:val="0"/>
          <w:numId w:val="0"/>
        </w:numPr>
        <w:ind w:left="720" w:hanging="720"/>
      </w:pPr>
    </w:p>
    <w:p w:rsidR="000939D5" w:rsidRDefault="000939D5" w:rsidP="00DA6952">
      <w:pPr>
        <w:pStyle w:val="Heading3"/>
        <w:numPr>
          <w:ilvl w:val="2"/>
          <w:numId w:val="200"/>
        </w:numPr>
        <w:ind w:left="720" w:hanging="720"/>
      </w:pPr>
      <w:r w:rsidRPr="003640AF">
        <w:t>Implementation Plan -</w:t>
      </w:r>
      <w:r w:rsidRPr="00E060BA">
        <w:rPr>
          <w:b/>
        </w:rPr>
        <w:t xml:space="preserve"> </w:t>
      </w:r>
      <w:r w:rsidRPr="008A5C38">
        <w:t xml:space="preserve">The offeror </w:t>
      </w:r>
      <w:r w:rsidR="00FC3552">
        <w:t>should</w:t>
      </w:r>
      <w:r w:rsidR="00FC3552" w:rsidRPr="008A5C38">
        <w:t xml:space="preserve"> </w:t>
      </w:r>
      <w:r w:rsidRPr="008A5C38">
        <w:t xml:space="preserve">submit an implementation plan that identifies and elaborates on the critical actions the </w:t>
      </w:r>
      <w:r>
        <w:t>offeror</w:t>
      </w:r>
      <w:r w:rsidRPr="008A5C38">
        <w:t xml:space="preserve"> will pursue to implement the programmatic responsibilities and performance requirements outlined </w:t>
      </w:r>
      <w:r>
        <w:t>herein</w:t>
      </w:r>
      <w:r w:rsidRPr="008A5C38">
        <w:t xml:space="preserve">.  Submission of the implementation plan in no way affects the </w:t>
      </w:r>
      <w:r>
        <w:t>offeror</w:t>
      </w:r>
      <w:r w:rsidRPr="008A5C38">
        <w:t xml:space="preserve">’s obligation to fulfill the readiness review requirements as described herein. </w:t>
      </w:r>
      <w:r>
        <w:t xml:space="preserve"> </w:t>
      </w:r>
      <w:r w:rsidRPr="008A5C38">
        <w:t xml:space="preserve">The implementation plan </w:t>
      </w:r>
      <w:r w:rsidR="00B6532F">
        <w:t>should</w:t>
      </w:r>
      <w:r w:rsidR="00B6532F" w:rsidRPr="008A5C38">
        <w:t xml:space="preserve"> </w:t>
      </w:r>
      <w:r w:rsidRPr="008A5C38">
        <w:t xml:space="preserve">include </w:t>
      </w:r>
      <w:r>
        <w:t>the following minimum elements:</w:t>
      </w:r>
    </w:p>
    <w:p w:rsidR="000939D5" w:rsidRPr="00E060BA" w:rsidRDefault="000939D5" w:rsidP="000939D5"/>
    <w:p w:rsidR="000939D5" w:rsidRDefault="000939D5" w:rsidP="002D535A">
      <w:pPr>
        <w:pStyle w:val="Heading4"/>
        <w:numPr>
          <w:ilvl w:val="3"/>
          <w:numId w:val="200"/>
        </w:numPr>
        <w:ind w:left="1152" w:hanging="432"/>
      </w:pPr>
      <w:r w:rsidRPr="008A5C38">
        <w:t>A list of the members of the implementation team, including each member’s responsibilities and roles;</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 xml:space="preserve">A staffing gap analysis and a plan with a timeline for hiring and training necessary </w:t>
      </w:r>
      <w:r>
        <w:t>personnel</w:t>
      </w:r>
      <w:r w:rsidRPr="008A5C38">
        <w:t>;</w:t>
      </w:r>
    </w:p>
    <w:p w:rsidR="000939D5" w:rsidRDefault="000939D5" w:rsidP="000939D5">
      <w:pPr>
        <w:pStyle w:val="ListParagraph"/>
      </w:pPr>
    </w:p>
    <w:p w:rsidR="000939D5" w:rsidRDefault="000939D5" w:rsidP="002D535A">
      <w:pPr>
        <w:pStyle w:val="Heading4"/>
        <w:numPr>
          <w:ilvl w:val="3"/>
          <w:numId w:val="200"/>
        </w:numPr>
        <w:ind w:left="1152" w:hanging="432"/>
      </w:pPr>
      <w:r w:rsidRPr="008A5C38">
        <w:t>Process for communicating with new members, including methods, materials</w:t>
      </w:r>
      <w:r>
        <w:t>,</w:t>
      </w:r>
      <w:r w:rsidRPr="008A5C38">
        <w:t xml:space="preserve"> and timeframes;</w:t>
      </w:r>
    </w:p>
    <w:p w:rsidR="000939D5" w:rsidRDefault="000939D5" w:rsidP="000939D5">
      <w:pPr>
        <w:pStyle w:val="ListParagraph"/>
      </w:pPr>
    </w:p>
    <w:p w:rsidR="000939D5" w:rsidRDefault="000939D5" w:rsidP="002D535A">
      <w:pPr>
        <w:pStyle w:val="Heading4"/>
        <w:numPr>
          <w:ilvl w:val="3"/>
          <w:numId w:val="200"/>
        </w:numPr>
        <w:ind w:left="1152" w:hanging="432"/>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0939D5" w:rsidRDefault="000939D5" w:rsidP="000939D5">
      <w:pPr>
        <w:pStyle w:val="ListParagraph"/>
      </w:pPr>
    </w:p>
    <w:p w:rsidR="000939D5" w:rsidRDefault="000939D5" w:rsidP="002D535A">
      <w:pPr>
        <w:pStyle w:val="Heading4"/>
        <w:numPr>
          <w:ilvl w:val="3"/>
          <w:numId w:val="200"/>
        </w:numPr>
        <w:ind w:left="1152" w:hanging="432"/>
      </w:pPr>
      <w:r w:rsidRPr="008A5C38">
        <w:t>Process for identifying, trackin</w:t>
      </w:r>
      <w:r>
        <w:t>g,</w:t>
      </w:r>
      <w:r w:rsidRPr="008A5C38">
        <w:t xml:space="preserve"> and resolving issues during the first sixty (60) days of implementation including triaging priority issues;</w:t>
      </w:r>
    </w:p>
    <w:p w:rsidR="000939D5" w:rsidRDefault="000939D5" w:rsidP="000939D5">
      <w:pPr>
        <w:pStyle w:val="ListParagraph"/>
      </w:pPr>
    </w:p>
    <w:p w:rsidR="000939D5" w:rsidRDefault="000939D5" w:rsidP="002D535A">
      <w:pPr>
        <w:pStyle w:val="Heading4"/>
        <w:numPr>
          <w:ilvl w:val="3"/>
          <w:numId w:val="200"/>
        </w:numPr>
        <w:ind w:left="1152" w:hanging="432"/>
      </w:pPr>
      <w:r w:rsidRPr="008A5C38">
        <w:t xml:space="preserve">A list and description of tasks critical to a successful implementation which have been completed as of the submission of </w:t>
      </w:r>
      <w:r w:rsidR="00B6532F">
        <w:t>the</w:t>
      </w:r>
      <w:r w:rsidR="00B6532F" w:rsidRPr="008A5C38">
        <w:t xml:space="preserve"> </w:t>
      </w:r>
      <w:r w:rsidRPr="008A5C38">
        <w:t>proposal;</w:t>
      </w:r>
    </w:p>
    <w:p w:rsidR="000939D5" w:rsidRDefault="000939D5" w:rsidP="000939D5">
      <w:pPr>
        <w:pStyle w:val="ListParagraph"/>
      </w:pPr>
    </w:p>
    <w:p w:rsidR="000939D5" w:rsidRDefault="000939D5" w:rsidP="002D535A">
      <w:pPr>
        <w:pStyle w:val="Heading4"/>
        <w:numPr>
          <w:ilvl w:val="3"/>
          <w:numId w:val="200"/>
        </w:numPr>
        <w:ind w:left="1152" w:hanging="432"/>
      </w:pPr>
      <w:r w:rsidRPr="008A5C38">
        <w:t xml:space="preserve">A list and description of tasks critical to a successful implementation which </w:t>
      </w:r>
      <w:r>
        <w:t>the offeror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0939D5" w:rsidRDefault="000939D5" w:rsidP="000939D5">
      <w:pPr>
        <w:pStyle w:val="ListParagraph"/>
      </w:pPr>
    </w:p>
    <w:p w:rsidR="000939D5" w:rsidRDefault="000939D5" w:rsidP="002D535A">
      <w:pPr>
        <w:pStyle w:val="Heading4"/>
        <w:numPr>
          <w:ilvl w:val="3"/>
          <w:numId w:val="200"/>
        </w:numPr>
        <w:ind w:left="1152" w:hanging="432"/>
      </w:pPr>
      <w:r w:rsidRPr="008A5C38">
        <w:t xml:space="preserve">A list and description of tasks critical to a successful implementation which </w:t>
      </w:r>
      <w:r w:rsidR="00B6532F">
        <w:t>the offeror</w:t>
      </w:r>
      <w:r w:rsidR="00B6532F" w:rsidRPr="008A5C38">
        <w:t xml:space="preserve"> </w:t>
      </w:r>
      <w:r w:rsidRPr="008A5C38">
        <w:t>expect</w:t>
      </w:r>
      <w:r w:rsidR="001B5A40">
        <w:t>s</w:t>
      </w:r>
      <w:r w:rsidRPr="008A5C38">
        <w:t xml:space="preserve"> to complete prior to the </w:t>
      </w:r>
      <w:r>
        <w:t>contract effective</w:t>
      </w:r>
      <w:r w:rsidRPr="008A5C38">
        <w:t xml:space="preserve"> date </w:t>
      </w:r>
      <w:r>
        <w:t xml:space="preserve">(July 1, 2015) </w:t>
      </w:r>
      <w:r w:rsidRPr="008A5C38">
        <w:t xml:space="preserve">and </w:t>
      </w:r>
      <w:r>
        <w:t xml:space="preserve">the </w:t>
      </w:r>
      <w:r w:rsidRPr="008A5C38">
        <w:t>proposed dates of completion; and</w:t>
      </w:r>
    </w:p>
    <w:p w:rsidR="000939D5" w:rsidRDefault="000939D5" w:rsidP="000939D5">
      <w:pPr>
        <w:pStyle w:val="ListParagraph"/>
      </w:pPr>
    </w:p>
    <w:p w:rsidR="000939D5" w:rsidRDefault="000939D5" w:rsidP="002D535A">
      <w:pPr>
        <w:pStyle w:val="Heading4"/>
        <w:numPr>
          <w:ilvl w:val="3"/>
          <w:numId w:val="200"/>
        </w:numPr>
        <w:ind w:left="1152" w:hanging="432"/>
      </w:pPr>
      <w:r w:rsidRPr="008A5C38">
        <w:t xml:space="preserve">A list and description of significant tasks which will be completed after the </w:t>
      </w:r>
      <w:r>
        <w:t>contract effective</w:t>
      </w:r>
      <w:r w:rsidRPr="008A5C38">
        <w:t xml:space="preserve"> date </w:t>
      </w:r>
      <w:r>
        <w:t>(July 1, 2015)</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0939D5" w:rsidRDefault="000939D5" w:rsidP="000939D5">
      <w:pPr>
        <w:pStyle w:val="ListParagraph"/>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E33314" w:rsidRPr="001652E2" w:rsidRDefault="003E5197" w:rsidP="001652E2">
      <w:pPr>
        <w:pStyle w:val="Heading2"/>
        <w:numPr>
          <w:ilvl w:val="1"/>
          <w:numId w:val="200"/>
        </w:numPr>
        <w:ind w:left="540" w:hanging="540"/>
        <w:rPr>
          <w:b w:val="0"/>
          <w:szCs w:val="22"/>
        </w:rPr>
      </w:pPr>
      <w:r w:rsidRPr="00DA6952">
        <w:rPr>
          <w:szCs w:val="22"/>
        </w:rPr>
        <w:t xml:space="preserve">Organizational Experience:  </w:t>
      </w:r>
      <w:r w:rsidRPr="001652E2">
        <w:rPr>
          <w:b w:val="0"/>
          <w:szCs w:val="22"/>
        </w:rPr>
        <w:t>The offeror’s organizational experience and the offeror’s health care service subcontractors’ organizational experiences will be considered subjectively in the evaluation process.  Therefore, the offeror should submit the information specified below, to document the offeror and the proposed health care service subcontractors’ experiences in past/current performances, especially those performances related to the requirements of this RFP.  The offeror should utilize Exhibit A, or manner similar to the format provided on Exhibit A</w:t>
      </w:r>
      <w:r w:rsidR="00FA0405" w:rsidRPr="001652E2">
        <w:rPr>
          <w:b w:val="0"/>
          <w:szCs w:val="22"/>
        </w:rPr>
        <w:t>,</w:t>
      </w:r>
      <w:r w:rsidRPr="001652E2">
        <w:rPr>
          <w:b w:val="0"/>
          <w:szCs w:val="22"/>
        </w:rPr>
        <w:t xml:space="preserve"> to provide the requested information.  Minimally, the offeror should document the experience of any behavioral health services, vision, and dental subcontractors.  As applicable, </w:t>
      </w:r>
      <w:r w:rsidR="00FA0405" w:rsidRPr="001652E2">
        <w:rPr>
          <w:b w:val="0"/>
          <w:szCs w:val="22"/>
        </w:rPr>
        <w:t>the</w:t>
      </w:r>
      <w:r w:rsidRPr="001652E2">
        <w:rPr>
          <w:b w:val="0"/>
          <w:szCs w:val="22"/>
        </w:rPr>
        <w:t xml:space="preserve"> offeror’s response should include the offeror’s parent organization, affiliates, and subsidiaries conducting Medicaid or other state/federal health business.  The offeror should address any current/previous managed care experiences operating in the State of Missouri</w:t>
      </w:r>
      <w:r w:rsidR="000939D5" w:rsidRPr="001652E2">
        <w:rPr>
          <w:b w:val="0"/>
          <w:szCs w:val="22"/>
        </w:rPr>
        <w:t>.</w:t>
      </w:r>
    </w:p>
    <w:p w:rsidR="000939D5" w:rsidRPr="00861C3E" w:rsidRDefault="000939D5" w:rsidP="000939D5"/>
    <w:p w:rsidR="000939D5" w:rsidRDefault="008C34E5" w:rsidP="001652E2">
      <w:pPr>
        <w:pStyle w:val="Heading3"/>
        <w:numPr>
          <w:ilvl w:val="2"/>
          <w:numId w:val="200"/>
        </w:numPr>
      </w:pPr>
      <w:r>
        <w:t>T</w:t>
      </w:r>
      <w:r w:rsidR="000939D5">
        <w:t>he offeror should i</w:t>
      </w:r>
      <w:r w:rsidR="000939D5" w:rsidRPr="008A5C38">
        <w:t xml:space="preserve">dentify all of </w:t>
      </w:r>
      <w:r w:rsidR="000939D5" w:rsidRPr="003B2516">
        <w:t xml:space="preserve">the offeror’s </w:t>
      </w:r>
      <w:r w:rsidR="003B2516" w:rsidRPr="003B2516">
        <w:t xml:space="preserve">and the proposed health care service subcontractors’ </w:t>
      </w:r>
      <w:r w:rsidR="001652E2">
        <w:tab/>
      </w:r>
      <w:r w:rsidR="000939D5" w:rsidRPr="003B2516">
        <w:t>publicly</w:t>
      </w:r>
      <w:r w:rsidR="000939D5" w:rsidRPr="008A5C38">
        <w:t>-funded managed care contracts for Medicaid</w:t>
      </w:r>
      <w:r w:rsidR="000939D5">
        <w:t xml:space="preserve">, </w:t>
      </w:r>
      <w:r w:rsidR="000939D5" w:rsidRPr="008A5C38">
        <w:t>CHIP</w:t>
      </w:r>
      <w:r w:rsidR="003C6DB8">
        <w:t>,</w:t>
      </w:r>
      <w:r w:rsidR="000939D5" w:rsidRPr="008A5C38">
        <w:t xml:space="preserve"> and/or other low-income individuals w</w:t>
      </w:r>
      <w:r w:rsidR="000939D5">
        <w:t xml:space="preserve">ithin </w:t>
      </w:r>
      <w:r w:rsidR="001652E2">
        <w:tab/>
      </w:r>
      <w:r w:rsidR="000939D5">
        <w:t>the past five (5) years.</w:t>
      </w:r>
    </w:p>
    <w:p w:rsidR="000939D5" w:rsidRDefault="000939D5" w:rsidP="000939D5">
      <w:pPr>
        <w:pStyle w:val="Heading4"/>
        <w:numPr>
          <w:ilvl w:val="0"/>
          <w:numId w:val="0"/>
        </w:numPr>
        <w:ind w:left="1152"/>
      </w:pPr>
    </w:p>
    <w:p w:rsidR="000939D5" w:rsidRDefault="008C34E5" w:rsidP="001652E2">
      <w:pPr>
        <w:pStyle w:val="Heading3"/>
        <w:numPr>
          <w:ilvl w:val="2"/>
          <w:numId w:val="200"/>
        </w:numPr>
      </w:pPr>
      <w:r>
        <w:t>T</w:t>
      </w:r>
      <w:r w:rsidR="000939D5">
        <w:t xml:space="preserve">he offeror should </w:t>
      </w:r>
      <w:r w:rsidR="00F03A11">
        <w:t xml:space="preserve">also </w:t>
      </w:r>
      <w:r w:rsidR="000939D5">
        <w:t>identify</w:t>
      </w:r>
      <w:r w:rsidR="000939D5" w:rsidRPr="008A5C38">
        <w:t xml:space="preserve"> the offeror’s </w:t>
      </w:r>
      <w:r w:rsidR="003B2516" w:rsidRPr="003B2516">
        <w:t xml:space="preserve">and the proposed health care service subcontractors’ </w:t>
      </w:r>
      <w:r w:rsidR="000939D5" w:rsidRPr="008A5C38">
        <w:t xml:space="preserve">five (5) </w:t>
      </w:r>
      <w:r w:rsidR="001652E2">
        <w:tab/>
      </w:r>
      <w:r w:rsidR="000939D5" w:rsidRPr="008A5C38">
        <w:t xml:space="preserve">largest (as measured by number of </w:t>
      </w:r>
      <w:r w:rsidR="00F03A11">
        <w:t>members</w:t>
      </w:r>
      <w:r w:rsidR="000939D5" w:rsidRPr="008A5C38">
        <w:t xml:space="preserve">) managed care contracts for populations other than </w:t>
      </w:r>
      <w:r w:rsidR="001652E2">
        <w:tab/>
      </w:r>
      <w:r w:rsidR="000939D5" w:rsidRPr="008A5C38">
        <w:t>Medicaid</w:t>
      </w:r>
      <w:r w:rsidR="000939D5">
        <w:t xml:space="preserve">, </w:t>
      </w:r>
      <w:r w:rsidR="000939D5" w:rsidRPr="008A5C38">
        <w:t>CHIP</w:t>
      </w:r>
      <w:r w:rsidR="000939D5">
        <w:t>,</w:t>
      </w:r>
      <w:r w:rsidR="000939D5" w:rsidRPr="008A5C38">
        <w:t xml:space="preserve"> and/or other low-income individuals w</w:t>
      </w:r>
      <w:r w:rsidR="000939D5">
        <w:t>ithin the past five (5) years.</w:t>
      </w:r>
    </w:p>
    <w:p w:rsidR="000939D5" w:rsidRDefault="000939D5" w:rsidP="000939D5">
      <w:pPr>
        <w:pStyle w:val="ListParagraph"/>
      </w:pPr>
    </w:p>
    <w:p w:rsidR="000939D5" w:rsidRDefault="000939D5" w:rsidP="001652E2">
      <w:pPr>
        <w:pStyle w:val="Heading3"/>
        <w:numPr>
          <w:ilvl w:val="2"/>
          <w:numId w:val="200"/>
        </w:numPr>
      </w:pPr>
      <w:r w:rsidRPr="008A5C38">
        <w:t xml:space="preserve">If the offeror </w:t>
      </w:r>
      <w:r w:rsidR="003B2516">
        <w:t>or</w:t>
      </w:r>
      <w:r w:rsidR="003B2516" w:rsidRPr="003B2516">
        <w:t xml:space="preserve"> the proposed hea</w:t>
      </w:r>
      <w:r w:rsidR="003B2516">
        <w:t>lth care service subcontractors have</w:t>
      </w:r>
      <w:r w:rsidRPr="008A5C38">
        <w:t xml:space="preserve"> not had any publicly-funded </w:t>
      </w:r>
      <w:r w:rsidR="001652E2">
        <w:tab/>
      </w:r>
      <w:r w:rsidRPr="008A5C38">
        <w:t>managed care contracts for Medicaid</w:t>
      </w:r>
      <w:r>
        <w:t xml:space="preserve">, </w:t>
      </w:r>
      <w:r w:rsidRPr="008A5C38">
        <w:t>CHIP</w:t>
      </w:r>
      <w:r>
        <w:t>,</w:t>
      </w:r>
      <w:r w:rsidRPr="008A5C38">
        <w:t xml:space="preserve"> and/or other low-income individuals within the past five (5) </w:t>
      </w:r>
      <w:r w:rsidR="001652E2">
        <w:tab/>
      </w:r>
      <w:r w:rsidRPr="008A5C38">
        <w:t>years,</w:t>
      </w:r>
      <w:r>
        <w:t xml:space="preserve"> the offeror should</w:t>
      </w:r>
      <w:r w:rsidR="003B2516">
        <w:t xml:space="preserve"> </w:t>
      </w:r>
      <w:r w:rsidRPr="008A5C38">
        <w:t>identify the offeror’s</w:t>
      </w:r>
      <w:r w:rsidR="003B2516" w:rsidRPr="003B2516">
        <w:t xml:space="preserve"> and the proposed health care service subcontractors’</w:t>
      </w:r>
      <w:r w:rsidRPr="008A5C38">
        <w:t xml:space="preserve"> ten </w:t>
      </w:r>
      <w:r w:rsidR="001652E2">
        <w:tab/>
      </w:r>
      <w:r w:rsidRPr="008A5C38">
        <w:t xml:space="preserve">(10) largest (as measured by number of </w:t>
      </w:r>
      <w:r w:rsidR="003B2516">
        <w:t>members</w:t>
      </w:r>
      <w:r w:rsidRPr="008A5C38">
        <w:t xml:space="preserve">) managed care contracts for populations other than </w:t>
      </w:r>
      <w:r w:rsidR="001652E2">
        <w:tab/>
      </w:r>
      <w:r w:rsidRPr="008A5C38">
        <w:t>Medicaid</w:t>
      </w:r>
      <w:r>
        <w:t xml:space="preserve">, </w:t>
      </w:r>
      <w:r w:rsidRPr="008A5C38">
        <w:t>CHIP</w:t>
      </w:r>
      <w:r>
        <w:t>,</w:t>
      </w:r>
      <w:r w:rsidRPr="008A5C38">
        <w:t xml:space="preserve"> and/or other low-income individuals w</w:t>
      </w:r>
      <w:r>
        <w:t>ithin the past five (5) years.</w:t>
      </w:r>
    </w:p>
    <w:p w:rsidR="000939D5" w:rsidRDefault="000939D5" w:rsidP="000939D5">
      <w:pPr>
        <w:pStyle w:val="ListParagraph"/>
      </w:pPr>
    </w:p>
    <w:p w:rsidR="000939D5" w:rsidRDefault="000939D5" w:rsidP="001652E2">
      <w:pPr>
        <w:pStyle w:val="Heading3"/>
        <w:numPr>
          <w:ilvl w:val="2"/>
          <w:numId w:val="200"/>
        </w:numPr>
      </w:pPr>
      <w:r w:rsidRPr="008A5C38">
        <w:t xml:space="preserve">For each prior </w:t>
      </w:r>
      <w:r w:rsidR="00EB083E">
        <w:t>contract</w:t>
      </w:r>
      <w:r w:rsidR="00EB083E" w:rsidRPr="008A5C38">
        <w:t xml:space="preserve"> </w:t>
      </w:r>
      <w:r w:rsidRPr="008A5C38">
        <w:t xml:space="preserve">identified, </w:t>
      </w:r>
      <w:r>
        <w:t>the offeror should</w:t>
      </w:r>
      <w:r w:rsidRPr="008A5C38">
        <w:t xml:space="preserve"> provide a brief description of the scope of work </w:t>
      </w:r>
      <w:r w:rsidR="001652E2">
        <w:tab/>
      </w:r>
      <w:r w:rsidRPr="008A5C38">
        <w:t>(including whether the offeror</w:t>
      </w:r>
      <w:r w:rsidR="003B2516">
        <w:t>/proposed subcontractor</w:t>
      </w:r>
      <w:r w:rsidRPr="008A5C38">
        <w:t xml:space="preserve"> was responsible for the provision of physical </w:t>
      </w:r>
      <w:r w:rsidR="001652E2">
        <w:tab/>
      </w:r>
      <w:r w:rsidRPr="008A5C38">
        <w:t xml:space="preserve">health and/or behavioral health services), the duration of the contract, the contact name and </w:t>
      </w:r>
      <w:r>
        <w:t>tele</w:t>
      </w:r>
      <w:r w:rsidRPr="008A5C38">
        <w:t xml:space="preserve">phone </w:t>
      </w:r>
      <w:r w:rsidR="001652E2">
        <w:tab/>
      </w:r>
      <w:r w:rsidRPr="008A5C38">
        <w:t xml:space="preserve">number, the number of </w:t>
      </w:r>
      <w:r w:rsidR="00EB083E">
        <w:t>members</w:t>
      </w:r>
      <w:r w:rsidR="00EB083E" w:rsidRPr="008A5C38">
        <w:t xml:space="preserve"> </w:t>
      </w:r>
      <w:r w:rsidRPr="008A5C38">
        <w:t xml:space="preserve">and the population types (e.g., TANF, CHIP), the annual contract </w:t>
      </w:r>
      <w:r w:rsidR="001652E2">
        <w:tab/>
      </w:r>
      <w:r w:rsidRPr="008A5C38">
        <w:t>payments, whether payment was capitated or other, and the role of subcontractors, if any.</w:t>
      </w:r>
    </w:p>
    <w:p w:rsidR="000939D5" w:rsidRDefault="000939D5" w:rsidP="000939D5">
      <w:pPr>
        <w:pStyle w:val="ListParagraph"/>
      </w:pPr>
    </w:p>
    <w:p w:rsidR="00DF6098" w:rsidRDefault="00DB3DF7" w:rsidP="002D535A">
      <w:pPr>
        <w:pStyle w:val="Heading4"/>
        <w:numPr>
          <w:ilvl w:val="3"/>
          <w:numId w:val="200"/>
        </w:numPr>
        <w:ind w:left="1152" w:hanging="432"/>
      </w:pPr>
      <w:r w:rsidRPr="003640AF">
        <w:t>References</w:t>
      </w:r>
      <w:r w:rsidRPr="008A5C38">
        <w:t xml:space="preserve"> – </w:t>
      </w:r>
      <w:r>
        <w:t>For each such contract experience provided, t</w:t>
      </w:r>
      <w:r w:rsidRPr="008A5C38">
        <w:t xml:space="preserve">he offeror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the offeror’s, subcontractor’s, and benefit management organization’s</w:t>
      </w:r>
      <w:r w:rsidRPr="008A5C38">
        <w:t xml:space="preserve"> qualifications for fulfilling the requirements described</w:t>
      </w:r>
      <w:r w:rsidR="009A4520">
        <w:t>.</w:t>
      </w:r>
    </w:p>
    <w:p w:rsidR="00DF6098" w:rsidRDefault="00DF6098"/>
    <w:p w:rsidR="00DF6098" w:rsidRDefault="00015838" w:rsidP="001652E2">
      <w:pPr>
        <w:pStyle w:val="Heading3"/>
        <w:numPr>
          <w:ilvl w:val="2"/>
          <w:numId w:val="200"/>
        </w:numPr>
      </w:pPr>
      <w:r>
        <w:t>The offeror should i</w:t>
      </w:r>
      <w:r w:rsidR="00FD1B56" w:rsidRPr="00E25292">
        <w:t xml:space="preserve">dentify whether the offeror has had a contract terminated or not renewed within the </w:t>
      </w:r>
      <w:r w:rsidR="001652E2">
        <w:tab/>
      </w:r>
      <w:r w:rsidR="00FD1B56" w:rsidRPr="00E25292">
        <w:t xml:space="preserve">past five (5) years.  If so, describe the reason(s) for the termination/non-renewal and the parties involved, </w:t>
      </w:r>
      <w:r w:rsidR="001652E2">
        <w:tab/>
      </w:r>
      <w:r w:rsidR="00FD1B56" w:rsidRPr="00E25292">
        <w:t xml:space="preserve">and provide the address and telephone number of the client.  If the contract was terminated/non-renewed </w:t>
      </w:r>
      <w:r w:rsidR="001652E2">
        <w:tab/>
      </w:r>
      <w:r w:rsidR="00FD1B56" w:rsidRPr="00E25292">
        <w:t>based on</w:t>
      </w:r>
      <w:r w:rsidR="00FD1B56" w:rsidRPr="00132BBE">
        <w:t xml:space="preserve"> </w:t>
      </w:r>
      <w:r w:rsidR="00FD1B56" w:rsidRPr="00E25292">
        <w:t>the offeror’s performance, describe any corrective action taken to prevent any future occurrenc</w:t>
      </w:r>
      <w:r w:rsidR="00FD1B56" w:rsidRPr="00132BBE">
        <w:t>e</w:t>
      </w:r>
      <w:r w:rsidR="00FD1B56" w:rsidRPr="00E25292">
        <w:t xml:space="preserve"> </w:t>
      </w:r>
      <w:r w:rsidR="001652E2">
        <w:tab/>
      </w:r>
      <w:r w:rsidR="00FD1B56" w:rsidRPr="00E25292">
        <w:t xml:space="preserve">of the problem leading to the termination/non-renewal.  The offeror’s response </w:t>
      </w:r>
      <w:r w:rsidR="00FD1B56">
        <w:t>should</w:t>
      </w:r>
      <w:r w:rsidR="00FD1B56" w:rsidRPr="00E25292">
        <w:t xml:space="preserve"> address the </w:t>
      </w:r>
      <w:r w:rsidR="001652E2">
        <w:tab/>
      </w:r>
      <w:r w:rsidR="00FD1B56" w:rsidRPr="00E25292">
        <w:t xml:space="preserve">offeror’s parent organization, affiliates, and subsidiaries conducting Medicaid or other state/federal health </w:t>
      </w:r>
      <w:r w:rsidR="001652E2">
        <w:tab/>
      </w:r>
      <w:r w:rsidR="00FD1B56" w:rsidRPr="00E25292">
        <w:t>business.</w:t>
      </w:r>
    </w:p>
    <w:p w:rsidR="00FD1B56" w:rsidRDefault="00FD1B56" w:rsidP="00FD1B56">
      <w:pPr>
        <w:pStyle w:val="Heading4"/>
        <w:numPr>
          <w:ilvl w:val="0"/>
          <w:numId w:val="0"/>
        </w:numPr>
        <w:ind w:left="1152" w:hanging="432"/>
      </w:pPr>
    </w:p>
    <w:p w:rsidR="00DF6098" w:rsidRDefault="00015838" w:rsidP="001652E2">
      <w:pPr>
        <w:pStyle w:val="Heading3"/>
        <w:numPr>
          <w:ilvl w:val="2"/>
          <w:numId w:val="200"/>
        </w:numPr>
      </w:pPr>
      <w:r>
        <w:t>W</w:t>
      </w:r>
      <w:r w:rsidR="00FD1B56" w:rsidRPr="008A5C38">
        <w:t xml:space="preserve">ithin the past five (5) years, </w:t>
      </w:r>
      <w:r>
        <w:t xml:space="preserve">the offeror should </w:t>
      </w:r>
      <w:r w:rsidR="00FD1B56">
        <w:t xml:space="preserve">identify whether </w:t>
      </w:r>
      <w:r w:rsidR="00FD1B56" w:rsidRPr="008A5C38">
        <w:t xml:space="preserve">a contracting party have found the </w:t>
      </w:r>
      <w:r w:rsidR="001652E2">
        <w:tab/>
      </w:r>
      <w:r w:rsidR="00FD1B56" w:rsidRPr="008A5C38">
        <w:t>offeror to</w:t>
      </w:r>
      <w:r w:rsidR="00FD1B56">
        <w:t xml:space="preserve"> be in breach of </w:t>
      </w:r>
      <w:r w:rsidRPr="008A5C38">
        <w:t xml:space="preserve">any of the offeror’s physical or behavioral health services </w:t>
      </w:r>
      <w:r w:rsidR="00FD1B56">
        <w:t>contract</w:t>
      </w:r>
      <w:r>
        <w:t>s</w:t>
      </w:r>
      <w:r w:rsidR="00FD1B56">
        <w:t>:</w:t>
      </w:r>
    </w:p>
    <w:p w:rsidR="00FD1B56" w:rsidRDefault="00FD1B56" w:rsidP="00FD1B56">
      <w:pPr>
        <w:pStyle w:val="ListParagraph"/>
        <w:keepNext/>
      </w:pPr>
    </w:p>
    <w:p w:rsidR="00DF6098" w:rsidRDefault="00FD1B56" w:rsidP="002D535A">
      <w:pPr>
        <w:pStyle w:val="Heading4"/>
        <w:numPr>
          <w:ilvl w:val="3"/>
          <w:numId w:val="200"/>
        </w:numPr>
        <w:ind w:left="1152" w:hanging="432"/>
      </w:pPr>
      <w:r w:rsidRPr="008A5C38">
        <w:t>Provide a description of the events concerning the breach, specifically addressing the issue of whether or not the breach was due to factors beyond the offeror’s control.</w:t>
      </w:r>
    </w:p>
    <w:p w:rsidR="00FD1B56" w:rsidRPr="003D076E" w:rsidRDefault="00FD1B56" w:rsidP="00FD1B56"/>
    <w:p w:rsidR="00DF6098" w:rsidRDefault="00FD1B56" w:rsidP="002D535A">
      <w:pPr>
        <w:pStyle w:val="Heading4"/>
        <w:numPr>
          <w:ilvl w:val="3"/>
          <w:numId w:val="200"/>
        </w:numPr>
        <w:ind w:left="1152" w:hanging="432"/>
      </w:pPr>
      <w:r w:rsidRPr="008A5C38">
        <w:t>If a corrective action plan was imposed, describe the steps and timeframes in the corrective action plan and whether the corrective action plan was completed.</w:t>
      </w:r>
    </w:p>
    <w:p w:rsidR="00FD1B56" w:rsidRPr="003D076E" w:rsidRDefault="00FD1B56" w:rsidP="00FD1B56"/>
    <w:p w:rsidR="00DF6098" w:rsidRDefault="00FD1B56" w:rsidP="002D535A">
      <w:pPr>
        <w:pStyle w:val="Heading4"/>
        <w:numPr>
          <w:ilvl w:val="3"/>
          <w:numId w:val="200"/>
        </w:numPr>
        <w:ind w:left="1152" w:hanging="432"/>
      </w:pPr>
      <w:r w:rsidRPr="008A5C38">
        <w:t>If a sanction was imposed, describe the sanction, including the amount of any monetary sanction (e.g.,</w:t>
      </w:r>
      <w:r>
        <w:t xml:space="preserve"> penalty or liquidated damage).</w:t>
      </w:r>
    </w:p>
    <w:p w:rsidR="00FD1B56" w:rsidRPr="003D076E" w:rsidRDefault="00FD1B56" w:rsidP="00FD1B56"/>
    <w:p w:rsidR="00DF6098" w:rsidRDefault="00FD1B56" w:rsidP="002D535A">
      <w:pPr>
        <w:pStyle w:val="Heading4"/>
        <w:numPr>
          <w:ilvl w:val="3"/>
          <w:numId w:val="200"/>
        </w:numPr>
        <w:ind w:left="1152" w:hanging="432"/>
      </w:pPr>
      <w:r w:rsidRPr="008A5C38">
        <w:t>If the breach was the subject of an administrative proceeding or litigation, indicate the result of the proceeding/litigation.</w:t>
      </w:r>
    </w:p>
    <w:p w:rsidR="00FD1B56" w:rsidRPr="003D076E" w:rsidRDefault="00FD1B56" w:rsidP="00FD1B56"/>
    <w:p w:rsidR="00DF6098" w:rsidRDefault="00FD1B56">
      <w:pPr>
        <w:pStyle w:val="MO-Level5"/>
        <w:spacing w:before="0" w:after="0"/>
        <w:ind w:left="720" w:firstLine="0"/>
        <w:jc w:val="both"/>
        <w:rPr>
          <w:szCs w:val="22"/>
        </w:rPr>
      </w:pPr>
      <w:r w:rsidRPr="00E25292">
        <w:rPr>
          <w:bCs/>
        </w:rPr>
        <w:t>The o</w:t>
      </w:r>
      <w:r w:rsidRPr="00E25292">
        <w:t xml:space="preserve">fferor’s response </w:t>
      </w:r>
      <w:r>
        <w:t>should</w:t>
      </w:r>
      <w:r w:rsidRPr="00E25292">
        <w:t xml:space="preserve"> address the </w:t>
      </w:r>
      <w:r>
        <w:t xml:space="preserve">offeror’s </w:t>
      </w:r>
      <w:r w:rsidRPr="00E25292">
        <w:t>parent organization, affiliates, and subsidiaries conducting Medicaid or other state/federal health business.</w:t>
      </w:r>
    </w:p>
    <w:p w:rsidR="00FD1B56" w:rsidRDefault="00FD1B56" w:rsidP="00FD1B56">
      <w:pPr>
        <w:pStyle w:val="MO-Level5"/>
        <w:spacing w:before="0" w:after="0"/>
        <w:ind w:left="1170" w:firstLine="0"/>
        <w:jc w:val="both"/>
        <w:rPr>
          <w:szCs w:val="22"/>
        </w:rPr>
      </w:pPr>
    </w:p>
    <w:p w:rsidR="00DF6098" w:rsidRDefault="00015838" w:rsidP="001652E2">
      <w:pPr>
        <w:pStyle w:val="Heading3"/>
        <w:numPr>
          <w:ilvl w:val="2"/>
          <w:numId w:val="200"/>
        </w:numPr>
      </w:pPr>
      <w:r w:rsidRPr="008A5C38">
        <w:t xml:space="preserve">The offeror </w:t>
      </w:r>
      <w:r>
        <w:t>should</w:t>
      </w:r>
      <w:r w:rsidRPr="008A5C38">
        <w:t xml:space="preserve"> </w:t>
      </w:r>
      <w:r w:rsidR="00DB3DF7">
        <w:t xml:space="preserve">identify any contracts in which </w:t>
      </w:r>
      <w:r w:rsidRPr="008A5C38">
        <w:t>the</w:t>
      </w:r>
      <w:r>
        <w:t xml:space="preserve"> proposed </w:t>
      </w:r>
      <w:r w:rsidR="00FD1B56" w:rsidRPr="008A5C38">
        <w:t>health care service subcontractor</w:t>
      </w:r>
      <w:r w:rsidR="00FD1B56">
        <w:t>s</w:t>
      </w:r>
      <w:r w:rsidR="00FD1B56" w:rsidRPr="008A5C38">
        <w:t xml:space="preserve"> </w:t>
      </w:r>
      <w:r w:rsidR="00FD1B56">
        <w:t>are</w:t>
      </w:r>
      <w:r w:rsidR="00FD1B56" w:rsidRPr="008A5C38">
        <w:t xml:space="preserve"> </w:t>
      </w:r>
      <w:r w:rsidR="001652E2">
        <w:tab/>
      </w:r>
      <w:r w:rsidR="00FD1B56" w:rsidRPr="008A5C38">
        <w:t>currently providing services for the offeror</w:t>
      </w:r>
      <w:r>
        <w:t>, provide a description of the services provided</w:t>
      </w:r>
      <w:r w:rsidR="009A4520">
        <w:t>,</w:t>
      </w:r>
      <w:r>
        <w:t xml:space="preserve"> and </w:t>
      </w:r>
      <w:r w:rsidR="009A4520">
        <w:t xml:space="preserve">identify </w:t>
      </w:r>
      <w:r w:rsidR="001652E2">
        <w:tab/>
      </w:r>
      <w:r>
        <w:t>the state(s) where such services are being provided</w:t>
      </w:r>
      <w:r w:rsidR="00FD1B56">
        <w:t>.</w:t>
      </w:r>
    </w:p>
    <w:p w:rsidR="00FD1B56" w:rsidRDefault="00FD1B56" w:rsidP="00FD1B56">
      <w:pPr>
        <w:pStyle w:val="ListParagraph"/>
        <w:rPr>
          <w:szCs w:val="22"/>
        </w:rPr>
      </w:pPr>
    </w:p>
    <w:p w:rsidR="00E33314" w:rsidRPr="001652E2" w:rsidRDefault="000939D5" w:rsidP="001652E2">
      <w:pPr>
        <w:pStyle w:val="Heading2"/>
        <w:numPr>
          <w:ilvl w:val="1"/>
          <w:numId w:val="200"/>
        </w:numPr>
        <w:tabs>
          <w:tab w:val="left" w:pos="720"/>
        </w:tabs>
        <w:ind w:left="720" w:hanging="720"/>
        <w:rPr>
          <w:b w:val="0"/>
        </w:rPr>
      </w:pPr>
      <w:r w:rsidRPr="003640AF">
        <w:t xml:space="preserve">Method of Performance </w:t>
      </w:r>
      <w:r w:rsidRPr="001652E2">
        <w:rPr>
          <w:b w:val="0"/>
        </w:rPr>
        <w:t xml:space="preserve">– The offeror’s method of performance will be considered subjectively in the evaluation process.  Therefore, the offeror should submit information, </w:t>
      </w:r>
      <w:r w:rsidR="003C6DB8" w:rsidRPr="001652E2">
        <w:rPr>
          <w:b w:val="0"/>
        </w:rPr>
        <w:t>as specified</w:t>
      </w:r>
      <w:r w:rsidRPr="001652E2">
        <w:rPr>
          <w:b w:val="0"/>
        </w:rPr>
        <w:t xml:space="preserve"> below, to document that the offeror has the infrastructure, systems</w:t>
      </w:r>
      <w:r w:rsidR="003C6DB8" w:rsidRPr="001652E2">
        <w:rPr>
          <w:b w:val="0"/>
        </w:rPr>
        <w:t>,</w:t>
      </w:r>
      <w:r w:rsidRPr="001652E2">
        <w:rPr>
          <w:b w:val="0"/>
        </w:rPr>
        <w:t xml:space="preserve"> and procedures to effectively deliver services and monitor member care.</w:t>
      </w:r>
      <w:r w:rsidR="003C6DB8" w:rsidRPr="001652E2">
        <w:rPr>
          <w:b w:val="0"/>
        </w:rPr>
        <w:t xml:space="preserve"> </w:t>
      </w:r>
      <w:r w:rsidRPr="001652E2">
        <w:rPr>
          <w:b w:val="0"/>
        </w:rPr>
        <w:t xml:space="preserve"> Accordingly, the offeror should address the following within the proposal.</w:t>
      </w:r>
    </w:p>
    <w:p w:rsidR="000939D5" w:rsidRPr="001175EB" w:rsidRDefault="000939D5" w:rsidP="000939D5"/>
    <w:p w:rsidR="000939D5" w:rsidRDefault="000939D5" w:rsidP="001652E2">
      <w:pPr>
        <w:pStyle w:val="Heading3"/>
        <w:numPr>
          <w:ilvl w:val="2"/>
          <w:numId w:val="200"/>
        </w:numPr>
        <w:tabs>
          <w:tab w:val="left" w:pos="720"/>
        </w:tabs>
      </w:pPr>
      <w:r w:rsidRPr="003640AF">
        <w:t>Economic Impact to Missouri</w:t>
      </w:r>
      <w:r w:rsidRPr="001175EB">
        <w:t xml:space="preserve"> - The offeror</w:t>
      </w:r>
      <w:r w:rsidRPr="008A5C38">
        <w:t xml:space="preserve"> </w:t>
      </w:r>
      <w:r>
        <w:t>should</w:t>
      </w:r>
      <w:r w:rsidRPr="008A5C38">
        <w:t xml:space="preserve"> describe the economic advantages that will be realized </w:t>
      </w:r>
      <w:r w:rsidR="001652E2">
        <w:tab/>
      </w:r>
      <w:r w:rsidRPr="008A5C38">
        <w:t xml:space="preserve">as a result of the offeror performing the required services.  The offeror </w:t>
      </w:r>
      <w:r>
        <w:t>should</w:t>
      </w:r>
      <w:r w:rsidRPr="008A5C38">
        <w:t xml:space="preserve"> respond to the following:</w:t>
      </w:r>
    </w:p>
    <w:p w:rsidR="000939D5" w:rsidRDefault="000939D5" w:rsidP="000939D5">
      <w:pPr>
        <w:pStyle w:val="Heading4"/>
        <w:numPr>
          <w:ilvl w:val="0"/>
          <w:numId w:val="0"/>
        </w:numPr>
        <w:ind w:left="1152"/>
      </w:pPr>
    </w:p>
    <w:p w:rsidR="000939D5" w:rsidRDefault="000939D5" w:rsidP="002D535A">
      <w:pPr>
        <w:pStyle w:val="Heading4"/>
        <w:numPr>
          <w:ilvl w:val="3"/>
          <w:numId w:val="200"/>
        </w:numPr>
        <w:ind w:left="1152" w:hanging="432"/>
      </w:pPr>
      <w:r w:rsidRPr="008A5C38">
        <w:t>Provide a description of the proposed services that will be performed and/or the proposed products that will be provided by Missourians and/or Missouri products.</w:t>
      </w:r>
    </w:p>
    <w:p w:rsidR="000939D5" w:rsidRDefault="000939D5" w:rsidP="002D535A">
      <w:pPr>
        <w:pStyle w:val="Heading4"/>
        <w:numPr>
          <w:ilvl w:val="3"/>
          <w:numId w:val="200"/>
        </w:numPr>
        <w:ind w:left="1152" w:hanging="432"/>
      </w:pPr>
      <w:r w:rsidRPr="008A5C38">
        <w:t>Provide a description of the economic impact returned to the State of Missouri through tax revenue obligations.</w:t>
      </w:r>
    </w:p>
    <w:p w:rsidR="000939D5" w:rsidRDefault="000939D5" w:rsidP="002D535A">
      <w:pPr>
        <w:pStyle w:val="Heading4"/>
        <w:numPr>
          <w:ilvl w:val="3"/>
          <w:numId w:val="200"/>
        </w:numPr>
        <w:ind w:left="1152" w:hanging="432"/>
      </w:pPr>
      <w:r w:rsidRPr="008A5C38">
        <w:t>Provide a description of the company’s economic presence within the State of Missouri (e.g., type of facilities:  sales offices; sales outlets; divisions; manufacturing; warehouse; other), including Missouri employee statistics.</w:t>
      </w:r>
    </w:p>
    <w:p w:rsidR="000939D5" w:rsidRPr="001E0C27" w:rsidRDefault="000939D5" w:rsidP="000939D5"/>
    <w:p w:rsidR="000939D5" w:rsidRDefault="000939D5" w:rsidP="001652E2">
      <w:pPr>
        <w:pStyle w:val="Heading3"/>
        <w:numPr>
          <w:ilvl w:val="2"/>
          <w:numId w:val="200"/>
        </w:numPr>
        <w:tabs>
          <w:tab w:val="left" w:pos="720"/>
        </w:tabs>
      </w:pPr>
      <w:r w:rsidRPr="003640AF">
        <w:t>Program Administration</w:t>
      </w:r>
      <w:r w:rsidRPr="008A5C38">
        <w:t xml:space="preserve"> </w:t>
      </w:r>
      <w:r>
        <w:t xml:space="preserve">- </w:t>
      </w:r>
      <w:r w:rsidRPr="008A5C38">
        <w:t xml:space="preserve">The offeror </w:t>
      </w:r>
      <w:r>
        <w:t>should:</w:t>
      </w:r>
    </w:p>
    <w:p w:rsidR="001C0AFB" w:rsidRDefault="001C0AFB" w:rsidP="001C0AFB">
      <w:pPr>
        <w:pStyle w:val="Heading4"/>
        <w:keepNext/>
        <w:numPr>
          <w:ilvl w:val="0"/>
          <w:numId w:val="0"/>
        </w:numPr>
        <w:ind w:left="1152"/>
      </w:pPr>
    </w:p>
    <w:p w:rsidR="001C0AFB" w:rsidRPr="008A08AB" w:rsidRDefault="001C0AFB" w:rsidP="002D535A">
      <w:pPr>
        <w:pStyle w:val="Heading4"/>
        <w:numPr>
          <w:ilvl w:val="3"/>
          <w:numId w:val="200"/>
        </w:numPr>
        <w:ind w:left="1152" w:hanging="432"/>
      </w:pPr>
      <w:r w:rsidRPr="008A08AB">
        <w:t>Describe the offeror’s proposed process for monitoring service delivery including, at a minimum, the offeror’s process for evaluating the adequacy, sufficiency, and appropriateness of provided services and monitoring patient outcomes.</w:t>
      </w:r>
    </w:p>
    <w:p w:rsidR="001C0AFB" w:rsidRPr="008A08AB" w:rsidRDefault="001C0AFB" w:rsidP="001C0AFB"/>
    <w:p w:rsidR="001C0AFB" w:rsidRPr="008A08AB" w:rsidRDefault="001C0AFB" w:rsidP="002D535A">
      <w:pPr>
        <w:pStyle w:val="Heading4"/>
        <w:numPr>
          <w:ilvl w:val="3"/>
          <w:numId w:val="200"/>
        </w:numPr>
        <w:ind w:left="1152" w:hanging="432"/>
      </w:pPr>
      <w:r w:rsidRPr="008A08AB">
        <w:t>Describe the offeror’s proposed process for monitoring provider performance and the strategies proposed to be implemented, including but not limited to ongoing educational opportunities and corrective action plans to provide needed support.</w:t>
      </w:r>
    </w:p>
    <w:p w:rsidR="001C0AFB" w:rsidRPr="008A08AB" w:rsidRDefault="001C0AFB" w:rsidP="001C0AFB"/>
    <w:p w:rsidR="001C0AFB" w:rsidRPr="008A08AB" w:rsidRDefault="001C0AFB" w:rsidP="002D535A">
      <w:pPr>
        <w:pStyle w:val="Heading4"/>
        <w:numPr>
          <w:ilvl w:val="3"/>
          <w:numId w:val="200"/>
        </w:numPr>
        <w:ind w:left="1152" w:hanging="432"/>
      </w:pPr>
      <w:r w:rsidRPr="008A08AB">
        <w:t>Describe the strategies the offeror will implement to obtain member and provider feedback, to track and monitor identified issues, to identify systemic issues, and to make programmatic improvements based upon identified systemic issues.</w:t>
      </w:r>
    </w:p>
    <w:p w:rsidR="001C0AFB" w:rsidRPr="008A08AB" w:rsidRDefault="001C0AFB" w:rsidP="001C0AFB"/>
    <w:p w:rsidR="000939D5" w:rsidRPr="008A08AB" w:rsidRDefault="000939D5" w:rsidP="002D535A">
      <w:pPr>
        <w:pStyle w:val="Heading4"/>
        <w:numPr>
          <w:ilvl w:val="3"/>
          <w:numId w:val="200"/>
        </w:numPr>
        <w:ind w:left="1152" w:hanging="432"/>
      </w:pPr>
      <w:r w:rsidRPr="008A08AB">
        <w:t>Describe the offeror’s proposed strategies for partnering with stakeholders (e.g. community-based</w:t>
      </w:r>
      <w:r w:rsidR="00602C93">
        <w:t xml:space="preserve"> </w:t>
      </w:r>
      <w:r w:rsidRPr="008A08AB">
        <w:t>service providers, local public health agencies, schools, state agencies, FQHCs, consumer groups, etc.).</w:t>
      </w:r>
    </w:p>
    <w:p w:rsidR="000939D5" w:rsidRPr="008A08AB" w:rsidRDefault="000939D5" w:rsidP="000939D5"/>
    <w:p w:rsidR="000939D5" w:rsidRPr="008A08AB" w:rsidRDefault="000939D5" w:rsidP="002D535A">
      <w:pPr>
        <w:pStyle w:val="Heading4"/>
        <w:numPr>
          <w:ilvl w:val="3"/>
          <w:numId w:val="200"/>
        </w:numPr>
        <w:ind w:left="1152" w:hanging="432"/>
      </w:pPr>
      <w:r w:rsidRPr="008A08AB">
        <w:t>Describe the offeror’s proposed process for monitoring and tracking complaints, grievances, appeals, and denials.</w:t>
      </w:r>
    </w:p>
    <w:p w:rsidR="000939D5" w:rsidRPr="008A08AB" w:rsidRDefault="000939D5" w:rsidP="000939D5"/>
    <w:p w:rsidR="000939D5" w:rsidRPr="008A08AB" w:rsidRDefault="000939D5" w:rsidP="002D535A">
      <w:pPr>
        <w:pStyle w:val="Heading4"/>
        <w:numPr>
          <w:ilvl w:val="3"/>
          <w:numId w:val="200"/>
        </w:numPr>
        <w:ind w:left="1152" w:hanging="432"/>
        <w:rPr>
          <w:iCs/>
        </w:rPr>
      </w:pPr>
      <w:r w:rsidRPr="008A08AB">
        <w:t>P</w:t>
      </w:r>
      <w:r w:rsidRPr="008A08AB" w:rsidDel="00130123">
        <w:t xml:space="preserve">rovide a listing, description, and conditions under which </w:t>
      </w:r>
      <w:r w:rsidRPr="008A08AB">
        <w:t>the offeror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rsidR="00097A4D">
        <w:t>The offeror shall agree and understand that the a</w:t>
      </w:r>
      <w:r w:rsidRPr="008A08AB">
        <w:t xml:space="preserve">ward of contract does not constitute </w:t>
      </w:r>
      <w:r w:rsidR="008A08AB">
        <w:t xml:space="preserve">the state agency’s </w:t>
      </w:r>
      <w:r w:rsidRPr="008A08AB">
        <w:t xml:space="preserve">approval or acceptance of the proposed additional </w:t>
      </w:r>
      <w:r w:rsidR="008A08AB">
        <w:t xml:space="preserve">health </w:t>
      </w:r>
      <w:r w:rsidRPr="008A08AB">
        <w:t>benefit</w:t>
      </w:r>
      <w:r w:rsidR="008A08AB">
        <w:t>s</w:t>
      </w:r>
      <w:r w:rsidRPr="008A08AB">
        <w:t>.</w:t>
      </w:r>
    </w:p>
    <w:p w:rsidR="000939D5" w:rsidRPr="001E0C27" w:rsidRDefault="000939D5" w:rsidP="000939D5"/>
    <w:p w:rsidR="000939D5" w:rsidRDefault="000939D5" w:rsidP="001652E2">
      <w:pPr>
        <w:pStyle w:val="Heading3"/>
        <w:numPr>
          <w:ilvl w:val="2"/>
          <w:numId w:val="200"/>
        </w:numPr>
        <w:tabs>
          <w:tab w:val="left" w:pos="720"/>
        </w:tabs>
      </w:pPr>
      <w:r w:rsidRPr="003640AF">
        <w:t>Provider Services -</w:t>
      </w:r>
      <w:r>
        <w:t xml:space="preserve"> </w:t>
      </w:r>
      <w:r w:rsidRPr="008A5C38">
        <w:t xml:space="preserve">The offeror </w:t>
      </w:r>
      <w:r>
        <w:t>should:</w:t>
      </w:r>
    </w:p>
    <w:p w:rsidR="001C0AFB" w:rsidRDefault="001C0AFB" w:rsidP="001C0AFB">
      <w:pPr>
        <w:pStyle w:val="Heading4"/>
        <w:keepNext/>
        <w:numPr>
          <w:ilvl w:val="0"/>
          <w:numId w:val="0"/>
        </w:numPr>
        <w:ind w:left="1152"/>
      </w:pPr>
    </w:p>
    <w:p w:rsidR="001C0AFB" w:rsidRDefault="001C0AFB" w:rsidP="002D535A">
      <w:pPr>
        <w:pStyle w:val="Heading4"/>
        <w:numPr>
          <w:ilvl w:val="3"/>
          <w:numId w:val="200"/>
        </w:numPr>
        <w:ind w:left="1152" w:hanging="432"/>
      </w:pPr>
      <w:r w:rsidRPr="008A5C38">
        <w:t xml:space="preserve">Describe the offeror’s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offeror’s response </w:t>
      </w:r>
      <w:r>
        <w:t>should</w:t>
      </w:r>
      <w:r w:rsidRPr="008A5C38">
        <w:t xml:space="preserve"> include how </w:t>
      </w:r>
      <w:r>
        <w:t>the offeror</w:t>
      </w:r>
      <w:r w:rsidRPr="008A5C38">
        <w:t xml:space="preserve"> will address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2D535A">
      <w:pPr>
        <w:pStyle w:val="Heading4"/>
        <w:numPr>
          <w:ilvl w:val="3"/>
          <w:numId w:val="200"/>
        </w:numPr>
        <w:ind w:left="1152" w:hanging="432"/>
      </w:pPr>
      <w:r w:rsidRPr="008A5C38">
        <w:t xml:space="preserve">Describe the offeror’s </w:t>
      </w:r>
      <w:r>
        <w:t xml:space="preserve">proposed </w:t>
      </w:r>
      <w:r w:rsidRPr="008A5C38">
        <w:t xml:space="preserve">training and education activities for providers, </w:t>
      </w:r>
      <w:r>
        <w:t>including frequency and type</w:t>
      </w:r>
      <w:r w:rsidR="00EE2098">
        <w:t xml:space="preserve">, and if such training and education </w:t>
      </w:r>
      <w:r w:rsidRPr="008A5C38">
        <w:t>address</w:t>
      </w:r>
      <w:r w:rsidR="00EE2098">
        <w:t>es</w:t>
      </w:r>
      <w:r w:rsidRPr="008A5C38">
        <w:t xml:space="preserve">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2D535A">
      <w:pPr>
        <w:pStyle w:val="Heading4"/>
        <w:numPr>
          <w:ilvl w:val="3"/>
          <w:numId w:val="200"/>
        </w:numPr>
        <w:ind w:left="1152" w:hanging="432"/>
      </w:pPr>
      <w:r w:rsidRPr="008A5C38">
        <w:t>Describe the activities</w:t>
      </w:r>
      <w:r>
        <w:t xml:space="preserve"> proposed</w:t>
      </w:r>
      <w:r w:rsidRPr="008A5C38">
        <w:t xml:space="preserve"> to monitor and track compliance with provider toll-free telephone line performance standards as </w:t>
      </w:r>
      <w:r w:rsidRPr="00811F3A">
        <w:t xml:space="preserve">described herein.  </w:t>
      </w:r>
    </w:p>
    <w:p w:rsidR="001C0AFB" w:rsidRPr="001E0C27" w:rsidRDefault="001C0AFB" w:rsidP="001C0AFB"/>
    <w:p w:rsidR="000939D5" w:rsidRDefault="000939D5" w:rsidP="001652E2">
      <w:pPr>
        <w:pStyle w:val="Heading3"/>
        <w:numPr>
          <w:ilvl w:val="2"/>
          <w:numId w:val="200"/>
        </w:numPr>
        <w:tabs>
          <w:tab w:val="left" w:pos="720"/>
        </w:tabs>
      </w:pPr>
      <w:r w:rsidRPr="003640AF">
        <w:t>Member Services -</w:t>
      </w:r>
      <w:r>
        <w:t xml:space="preserve"> The offeror should:</w:t>
      </w:r>
    </w:p>
    <w:p w:rsidR="001C0AFB" w:rsidRDefault="001C0AFB" w:rsidP="001C0AFB">
      <w:pPr>
        <w:pStyle w:val="Heading4"/>
        <w:keepNext/>
        <w:numPr>
          <w:ilvl w:val="0"/>
          <w:numId w:val="0"/>
        </w:numPr>
        <w:ind w:left="1152"/>
      </w:pPr>
    </w:p>
    <w:p w:rsidR="001C0AFB" w:rsidRDefault="001C0AFB" w:rsidP="002D535A">
      <w:pPr>
        <w:pStyle w:val="Heading4"/>
        <w:numPr>
          <w:ilvl w:val="3"/>
          <w:numId w:val="200"/>
        </w:numPr>
        <w:ind w:left="1152" w:hanging="432"/>
      </w:pPr>
      <w:r w:rsidRPr="008A5C38">
        <w:t xml:space="preserve">Describe how the offeror </w:t>
      </w:r>
      <w:r>
        <w:t>proposes to</w:t>
      </w:r>
      <w:r w:rsidRPr="008A5C38">
        <w:t xml:space="preserve"> update members as information in the member handbook changes.  The description </w:t>
      </w:r>
      <w:r>
        <w:t>should</w:t>
      </w:r>
      <w:r w:rsidRPr="008A5C38">
        <w:t xml:space="preserve"> address, at a minimum, the offeror’s strategies to ensure that members are informed of changes in a timely manner.  The response </w:t>
      </w:r>
      <w:r>
        <w:t>should</w:t>
      </w:r>
      <w:r w:rsidRPr="008A5C38">
        <w:t xml:space="preserve"> also include how the offeror will address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2D535A">
      <w:pPr>
        <w:pStyle w:val="Heading4"/>
        <w:numPr>
          <w:ilvl w:val="3"/>
          <w:numId w:val="200"/>
        </w:numPr>
        <w:ind w:left="1152" w:hanging="432"/>
      </w:pPr>
      <w:r w:rsidRPr="008A5C38">
        <w:t xml:space="preserve">Describe the offeror’s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offeror’s response </w:t>
      </w:r>
      <w:r>
        <w:t>should</w:t>
      </w:r>
      <w:r w:rsidRPr="008A5C38">
        <w:t xml:space="preserve"> include how it will address specific program areas including EPSDT, </w:t>
      </w:r>
      <w:r>
        <w:t>l</w:t>
      </w:r>
      <w:r w:rsidRPr="008A5C38">
        <w:t xml:space="preserve">ead, children with special health care needs, asthma, pre-natal care, dental services, behavioral health, reduction of inappropriate utilization of emergent services, and reduction of racial and ethnic health care disparities to improve health status. </w:t>
      </w:r>
    </w:p>
    <w:p w:rsidR="001C0AFB" w:rsidRPr="001E0C27" w:rsidRDefault="001C0AFB" w:rsidP="001C0AFB"/>
    <w:p w:rsidR="001C0AFB" w:rsidRDefault="001C0AFB" w:rsidP="002D535A">
      <w:pPr>
        <w:pStyle w:val="Heading4"/>
        <w:numPr>
          <w:ilvl w:val="3"/>
          <w:numId w:val="200"/>
        </w:numPr>
        <w:ind w:left="1152" w:hanging="432"/>
      </w:pPr>
      <w:r w:rsidRPr="008A5C38">
        <w:t>Describe the</w:t>
      </w:r>
      <w:r>
        <w:t xml:space="preserve"> </w:t>
      </w:r>
      <w:r w:rsidRPr="008A5C38">
        <w:t xml:space="preserve">offeror’s </w:t>
      </w:r>
      <w:r>
        <w:t xml:space="preserve">proposed </w:t>
      </w:r>
      <w:r w:rsidRPr="008A5C38">
        <w:t xml:space="preserve">activities to monitor and track compliance with toll-free telephone line performance </w:t>
      </w:r>
      <w:r>
        <w:t>standards as described herein.</w:t>
      </w:r>
    </w:p>
    <w:p w:rsidR="001C0AFB" w:rsidRPr="001E0C27" w:rsidRDefault="001C0AFB" w:rsidP="001C0AFB"/>
    <w:p w:rsidR="001C0AFB" w:rsidRPr="00A61A25" w:rsidRDefault="001C0AFB" w:rsidP="002D535A">
      <w:pPr>
        <w:pStyle w:val="Heading4"/>
        <w:numPr>
          <w:ilvl w:val="3"/>
          <w:numId w:val="200"/>
        </w:numPr>
        <w:ind w:left="1152" w:hanging="432"/>
      </w:pPr>
      <w:r w:rsidRPr="008A5C38">
        <w:t xml:space="preserve">Describe how the offeror </w:t>
      </w:r>
      <w:r>
        <w:t>proposes to</w:t>
      </w:r>
      <w:r w:rsidRPr="008A5C38">
        <w:t xml:space="preserve"> route calls among staff to ensure timely and accurate response to member inquiries, including procedures for referring the calls t</w:t>
      </w:r>
      <w:r>
        <w:t>o supervisors and/or managers.</w:t>
      </w:r>
    </w:p>
    <w:p w:rsidR="001C0AFB" w:rsidRPr="00680B6A" w:rsidRDefault="001C0AFB" w:rsidP="001C0AFB"/>
    <w:p w:rsidR="001C0AFB" w:rsidRPr="001652E2" w:rsidRDefault="001C0AFB" w:rsidP="001652E2">
      <w:pPr>
        <w:pStyle w:val="Heading2"/>
        <w:numPr>
          <w:ilvl w:val="1"/>
          <w:numId w:val="200"/>
        </w:numPr>
        <w:tabs>
          <w:tab w:val="left" w:pos="720"/>
        </w:tabs>
        <w:ind w:left="810" w:hanging="810"/>
        <w:rPr>
          <w:b w:val="0"/>
        </w:rPr>
      </w:pPr>
      <w:r w:rsidRPr="003640AF">
        <w:t>Quality</w:t>
      </w:r>
      <w:r w:rsidRPr="008A5C38">
        <w:t xml:space="preserve"> </w:t>
      </w:r>
      <w:r w:rsidRPr="001652E2">
        <w:rPr>
          <w:b w:val="0"/>
        </w:rPr>
        <w:t xml:space="preserve">– The offeror’s ability to provide quality care and improve patient outcomes, as documented in current programs and the proposed programs, will be considered subjectively in the evaluation process.  Therefore, the offeror should address the following within the proposal by utilizing Exhibit </w:t>
      </w:r>
      <w:r w:rsidR="00574B2E" w:rsidRPr="001652E2">
        <w:rPr>
          <w:b w:val="0"/>
        </w:rPr>
        <w:t>B</w:t>
      </w:r>
      <w:r w:rsidRPr="001652E2">
        <w:rPr>
          <w:b w:val="0"/>
        </w:rPr>
        <w:t xml:space="preserve">, or providing the requested information in a manner similar to the format provided on Exhibit </w:t>
      </w:r>
      <w:r w:rsidR="00574B2E" w:rsidRPr="001652E2">
        <w:rPr>
          <w:b w:val="0"/>
        </w:rPr>
        <w:t>B</w:t>
      </w:r>
      <w:r w:rsidRPr="001652E2">
        <w:rPr>
          <w:b w:val="0"/>
        </w:rPr>
        <w:t>.</w:t>
      </w:r>
    </w:p>
    <w:p w:rsidR="001C0AFB" w:rsidRPr="00680B6A" w:rsidRDefault="001C0AFB" w:rsidP="001C0AFB"/>
    <w:p w:rsidR="000939D5" w:rsidRDefault="000939D5" w:rsidP="001652E2">
      <w:pPr>
        <w:pStyle w:val="Heading3"/>
        <w:numPr>
          <w:ilvl w:val="2"/>
          <w:numId w:val="200"/>
        </w:numPr>
        <w:tabs>
          <w:tab w:val="left" w:pos="720"/>
        </w:tabs>
      </w:pPr>
      <w:r>
        <w:t>The offeror should i</w:t>
      </w:r>
      <w:r w:rsidRPr="008A5C38">
        <w:t xml:space="preserve">ndicate if the offeror is NCQA-accredited.  If so, </w:t>
      </w:r>
      <w:r w:rsidR="001E55E7">
        <w:t xml:space="preserve">the offeror should </w:t>
      </w:r>
      <w:r w:rsidRPr="008A5C38">
        <w:t xml:space="preserve">list the states in </w:t>
      </w:r>
      <w:r w:rsidR="001652E2">
        <w:tab/>
      </w:r>
      <w:r w:rsidRPr="008A5C38">
        <w:t xml:space="preserve">which the offeror is NCQA-accredited, </w:t>
      </w:r>
      <w:r w:rsidR="001F6D43">
        <w:t xml:space="preserve">and </w:t>
      </w:r>
      <w:r w:rsidRPr="008A5C38">
        <w:t>the accreditation status by product line</w:t>
      </w:r>
      <w:r w:rsidR="001F6D43">
        <w:t xml:space="preserve">.  The offeror should </w:t>
      </w:r>
      <w:r w:rsidR="001652E2">
        <w:tab/>
      </w:r>
      <w:r w:rsidR="001F6D43">
        <w:t>also</w:t>
      </w:r>
      <w:r w:rsidRPr="008A5C38">
        <w:t xml:space="preserve"> include a copy of the applicable NCQA report cards for the offeror.  </w:t>
      </w:r>
      <w:r>
        <w:t>The o</w:t>
      </w:r>
      <w:r w:rsidRPr="008A5C38">
        <w:t xml:space="preserve">fferor </w:t>
      </w:r>
      <w:r>
        <w:t>should</w:t>
      </w:r>
      <w:r w:rsidRPr="008A5C38">
        <w:t xml:space="preserve"> include the </w:t>
      </w:r>
      <w:r w:rsidR="001652E2">
        <w:tab/>
      </w:r>
      <w:r w:rsidRPr="008A5C38">
        <w:t>offeror’s parent organization, affiliates, and subsidiaries.</w:t>
      </w:r>
    </w:p>
    <w:p w:rsidR="000939D5" w:rsidRDefault="000939D5" w:rsidP="000939D5">
      <w:pPr>
        <w:pStyle w:val="Heading4"/>
        <w:numPr>
          <w:ilvl w:val="0"/>
          <w:numId w:val="0"/>
        </w:numPr>
        <w:ind w:left="1152"/>
      </w:pPr>
    </w:p>
    <w:p w:rsidR="001C0AFB" w:rsidRDefault="001C0AFB" w:rsidP="001652E2">
      <w:pPr>
        <w:pStyle w:val="Heading3"/>
        <w:numPr>
          <w:ilvl w:val="2"/>
          <w:numId w:val="200"/>
        </w:numPr>
        <w:tabs>
          <w:tab w:val="left" w:pos="720"/>
        </w:tabs>
      </w:pPr>
      <w:r>
        <w:t>The offeror should i</w:t>
      </w:r>
      <w:r w:rsidRPr="008A5C38">
        <w:t xml:space="preserve">ndicate if the offeror ever had its accreditation status (e.g., NCQA, URAC, or </w:t>
      </w:r>
      <w:r w:rsidR="001652E2">
        <w:tab/>
      </w:r>
      <w:r w:rsidRPr="008A5C38">
        <w:t xml:space="preserve">AAAHC) in any state for any product line adjusted down, suspended, or revoked.  If so, identify the state </w:t>
      </w:r>
      <w:r w:rsidR="001652E2">
        <w:tab/>
      </w:r>
      <w:r w:rsidRPr="008A5C38">
        <w:t xml:space="preserve">and product line and provide an explanation. </w:t>
      </w:r>
      <w:r>
        <w:t xml:space="preserve"> The o</w:t>
      </w:r>
      <w:r w:rsidRPr="008A5C38">
        <w:t xml:space="preserve">fferor </w:t>
      </w:r>
      <w:r>
        <w:t>should</w:t>
      </w:r>
      <w:r w:rsidRPr="008A5C38">
        <w:t xml:space="preserve"> include the offeror’s parent organization, </w:t>
      </w:r>
      <w:r w:rsidR="001652E2">
        <w:tab/>
      </w:r>
      <w:r w:rsidRPr="008A5C38">
        <w:t>affiliates, and subsidiaries.</w:t>
      </w:r>
    </w:p>
    <w:p w:rsidR="001C0AFB" w:rsidRDefault="001C0AFB" w:rsidP="001C0AFB">
      <w:pPr>
        <w:pStyle w:val="ListParagraph"/>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FA0405" w:rsidP="001652E2">
      <w:pPr>
        <w:pStyle w:val="Heading3"/>
        <w:numPr>
          <w:ilvl w:val="2"/>
          <w:numId w:val="200"/>
        </w:numPr>
        <w:tabs>
          <w:tab w:val="left" w:pos="720"/>
        </w:tabs>
      </w:pPr>
      <w:r w:rsidRPr="00C03A62">
        <w:rPr>
          <w:szCs w:val="22"/>
        </w:rPr>
        <w:t xml:space="preserve">The offeror should provide the offeror’s results for the following HEDIS measures for calendar years </w:t>
      </w:r>
      <w:r w:rsidR="001652E2">
        <w:rPr>
          <w:szCs w:val="22"/>
        </w:rPr>
        <w:tab/>
      </w:r>
      <w:r w:rsidRPr="00C03A62">
        <w:rPr>
          <w:szCs w:val="22"/>
        </w:rPr>
        <w:t xml:space="preserve">2011, 2012, and 2013 </w:t>
      </w:r>
      <w:r w:rsidRPr="009C7D24">
        <w:rPr>
          <w:szCs w:val="22"/>
        </w:rPr>
        <w:t>for each of the offeror’s Medicaid contracts (every state):  Annual</w:t>
      </w:r>
      <w:r w:rsidR="009C7D24" w:rsidRPr="009C7D24">
        <w:rPr>
          <w:szCs w:val="22"/>
        </w:rPr>
        <w:t xml:space="preserve"> </w:t>
      </w:r>
      <w:r w:rsidRPr="009C7D24">
        <w:rPr>
          <w:szCs w:val="22"/>
        </w:rPr>
        <w:t>Dental</w:t>
      </w:r>
      <w:r w:rsidR="009C7D24" w:rsidRPr="009C7D24">
        <w:rPr>
          <w:szCs w:val="22"/>
        </w:rPr>
        <w:t xml:space="preserve"> </w:t>
      </w:r>
      <w:r w:rsidR="001652E2">
        <w:rPr>
          <w:szCs w:val="22"/>
        </w:rPr>
        <w:tab/>
      </w:r>
      <w:r w:rsidR="009C7D24" w:rsidRPr="009C7D24">
        <w:rPr>
          <w:szCs w:val="22"/>
        </w:rPr>
        <w:t>Visits</w:t>
      </w:r>
      <w:r w:rsidRPr="009C7D24">
        <w:rPr>
          <w:szCs w:val="22"/>
        </w:rPr>
        <w:t xml:space="preserve">(ADV) - Total, Adolescent Well Care Visits (AWC), Use of Appropriate Medications for People </w:t>
      </w:r>
      <w:r w:rsidR="001652E2">
        <w:rPr>
          <w:szCs w:val="22"/>
        </w:rPr>
        <w:tab/>
      </w:r>
      <w:r w:rsidRPr="009C7D24">
        <w:rPr>
          <w:szCs w:val="22"/>
        </w:rPr>
        <w:t xml:space="preserve">with </w:t>
      </w:r>
      <w:r w:rsidRPr="00AB6383">
        <w:rPr>
          <w:szCs w:val="22"/>
        </w:rPr>
        <w:t>Asthma (ASM) - Total, Follow-up After Hospitalization for Mental Illness (FUH) - 7 Day Follow-</w:t>
      </w:r>
      <w:r w:rsidR="001652E2">
        <w:rPr>
          <w:szCs w:val="22"/>
        </w:rPr>
        <w:tab/>
      </w:r>
      <w:r w:rsidRPr="00AB6383">
        <w:rPr>
          <w:szCs w:val="22"/>
        </w:rPr>
        <w:t>up, Well Child Visits in the First 15 Months of Life (W15) – 6</w:t>
      </w:r>
      <w:r w:rsidRPr="00AB6383">
        <w:rPr>
          <w:szCs w:val="22"/>
          <w:vertAlign w:val="superscript"/>
        </w:rPr>
        <w:t xml:space="preserve">+  </w:t>
      </w:r>
      <w:r w:rsidRPr="00AB6383">
        <w:rPr>
          <w:szCs w:val="22"/>
        </w:rPr>
        <w:t xml:space="preserve">Well Child Visits, Prenatal and </w:t>
      </w:r>
      <w:r w:rsidR="001652E2">
        <w:rPr>
          <w:szCs w:val="22"/>
        </w:rPr>
        <w:tab/>
      </w:r>
      <w:r w:rsidRPr="00AB6383">
        <w:rPr>
          <w:szCs w:val="22"/>
        </w:rPr>
        <w:t xml:space="preserve">Postpartum Care (PPC) – Timeliness of Prenatal Care, and Ambulatory Care (AMB) – ED Visits.  If the </w:t>
      </w:r>
      <w:r w:rsidR="001652E2">
        <w:rPr>
          <w:szCs w:val="22"/>
        </w:rPr>
        <w:tab/>
      </w:r>
      <w:r w:rsidRPr="00AB6383">
        <w:rPr>
          <w:szCs w:val="22"/>
        </w:rPr>
        <w:t xml:space="preserve">offeror does not have results for a particular HEDIS measure or year, provide the results that are </w:t>
      </w:r>
      <w:r w:rsidR="001652E2">
        <w:rPr>
          <w:szCs w:val="22"/>
        </w:rPr>
        <w:tab/>
      </w:r>
      <w:r w:rsidRPr="00AB6383">
        <w:rPr>
          <w:szCs w:val="22"/>
        </w:rPr>
        <w:t xml:space="preserve">available.  If the offeror does not have the results for a Medicaid product line in a state where you have a </w:t>
      </w:r>
      <w:r w:rsidR="001652E2">
        <w:rPr>
          <w:szCs w:val="22"/>
        </w:rPr>
        <w:tab/>
      </w:r>
      <w:r w:rsidRPr="00AB6383">
        <w:rPr>
          <w:szCs w:val="22"/>
        </w:rPr>
        <w:t>Medicaid contract, provide the results for your Medicare (preferred) or commercial product line in that s</w:t>
      </w:r>
      <w:r w:rsidR="001652E2">
        <w:rPr>
          <w:szCs w:val="22"/>
        </w:rPr>
        <w:tab/>
      </w:r>
      <w:r w:rsidRPr="00AB6383">
        <w:rPr>
          <w:szCs w:val="22"/>
        </w:rPr>
        <w:t xml:space="preserve">tate (and indicate which product line the results apply to).  If the offeror does not have results for every </w:t>
      </w:r>
      <w:r w:rsidR="001652E2">
        <w:rPr>
          <w:szCs w:val="22"/>
        </w:rPr>
        <w:tab/>
      </w:r>
      <w:r w:rsidRPr="00AB6383">
        <w:rPr>
          <w:szCs w:val="22"/>
        </w:rPr>
        <w:t>measure or year, provide the results available.  If the</w:t>
      </w:r>
      <w:r w:rsidRPr="00C03A62">
        <w:rPr>
          <w:szCs w:val="22"/>
        </w:rPr>
        <w:t xml:space="preserve"> offeror has measures for a Medicare or commercial </w:t>
      </w:r>
      <w:r w:rsidR="001652E2">
        <w:rPr>
          <w:szCs w:val="22"/>
        </w:rPr>
        <w:tab/>
      </w:r>
      <w:r w:rsidRPr="00C03A62">
        <w:rPr>
          <w:szCs w:val="22"/>
        </w:rPr>
        <w:t xml:space="preserve">product line in a particular state but you do not have such information for your Medicaid contract, provide </w:t>
      </w:r>
      <w:r w:rsidR="001652E2">
        <w:rPr>
          <w:szCs w:val="22"/>
        </w:rPr>
        <w:tab/>
      </w:r>
      <w:r w:rsidRPr="00C03A62">
        <w:rPr>
          <w:szCs w:val="22"/>
        </w:rPr>
        <w:t xml:space="preserve">that information.  The offeror should explain any missing information (measure, year, or Medicaid </w:t>
      </w:r>
      <w:r w:rsidR="001652E2">
        <w:rPr>
          <w:szCs w:val="22"/>
        </w:rPr>
        <w:tab/>
      </w:r>
      <w:r w:rsidRPr="00C03A62">
        <w:rPr>
          <w:szCs w:val="22"/>
        </w:rPr>
        <w:t xml:space="preserve">contract).  If the offeror has/had a MO HealthNet Managed Care contract, the offeror should provide their </w:t>
      </w:r>
      <w:r w:rsidR="001652E2">
        <w:rPr>
          <w:szCs w:val="22"/>
        </w:rPr>
        <w:tab/>
      </w:r>
      <w:r w:rsidRPr="00C03A62">
        <w:rPr>
          <w:szCs w:val="22"/>
        </w:rPr>
        <w:t>Missouri HEDIS measurements, separately for each region, during calendar years 2011, 2012, and 2013</w:t>
      </w:r>
      <w:r w:rsidR="00F81C29">
        <w:t>.</w:t>
      </w:r>
    </w:p>
    <w:p w:rsidR="000939D5" w:rsidRDefault="000939D5" w:rsidP="000939D5">
      <w:pPr>
        <w:pStyle w:val="Heading4"/>
        <w:numPr>
          <w:ilvl w:val="0"/>
          <w:numId w:val="0"/>
        </w:numPr>
        <w:ind w:left="1152"/>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Default="00F45065" w:rsidP="001652E2">
      <w:pPr>
        <w:pStyle w:val="Heading3"/>
        <w:numPr>
          <w:ilvl w:val="2"/>
          <w:numId w:val="200"/>
        </w:numPr>
        <w:tabs>
          <w:tab w:val="left" w:pos="720"/>
        </w:tabs>
      </w:pPr>
      <w:r w:rsidRPr="00C03A62">
        <w:rPr>
          <w:szCs w:val="22"/>
        </w:rPr>
        <w:t>The offeror should provide the offeror’s proposed strategies for improving the MO HealthNet population health outcomes for the following HEDIS measures for the original contract period and the two 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szCs w:val="22"/>
          <w:vertAlign w:val="superscript"/>
        </w:rPr>
        <w:t xml:space="preserve">+  </w:t>
      </w:r>
      <w:r w:rsidRPr="00C03A62">
        <w:rPr>
          <w:szCs w:val="22"/>
        </w:rPr>
        <w:t>Well Child Visits, Prenatal and Postpartum Care (PPC) – Timeliness of Prenatal Care, and Ambulatory Care (AMB) – ED Visits</w:t>
      </w:r>
      <w:r w:rsidR="001C0AFB" w:rsidRPr="008A5C38">
        <w:rPr>
          <w:b/>
        </w:rPr>
        <w:t>.</w:t>
      </w:r>
    </w:p>
    <w:p w:rsidR="000939D5" w:rsidRDefault="000939D5" w:rsidP="000939D5">
      <w:pPr>
        <w:pStyle w:val="ListParagraph"/>
      </w:pPr>
    </w:p>
    <w:p w:rsidR="000939D5" w:rsidRDefault="001C0AFB" w:rsidP="001652E2">
      <w:pPr>
        <w:pStyle w:val="Heading3"/>
        <w:numPr>
          <w:ilvl w:val="2"/>
          <w:numId w:val="200"/>
        </w:numPr>
        <w:tabs>
          <w:tab w:val="left" w:pos="720"/>
        </w:tabs>
        <w:rPr>
          <w:iCs/>
        </w:rPr>
      </w:pPr>
      <w:r w:rsidRPr="008A5C38">
        <w:t xml:space="preserve">The offeror </w:t>
      </w:r>
      <w:r>
        <w:t>should</w:t>
      </w:r>
      <w:r w:rsidRPr="008A5C38">
        <w:t xml:space="preserve"> address the Quality Assessment and Improvement Programs proposed to be implemented.  The offeror </w:t>
      </w:r>
      <w:r>
        <w:t>should</w:t>
      </w:r>
      <w:r w:rsidRPr="008A5C38">
        <w:t xml:space="preserve"> address how the proposed Quality Assessment and Improvement Programs will expand the quality improvement services beyond what the offeror is currently providing and the difference between the offeror’s current programs and the proposed programs.  The offeror </w:t>
      </w:r>
      <w:r>
        <w:t>should</w:t>
      </w:r>
      <w:r w:rsidRPr="008A5C38">
        <w:t xml:space="preserve"> also indicate how the proposed Quality Assessment and Improvement Program will improve the health care status of the MO HealthNet population.  The offeror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00E57D9F" w:rsidRPr="008A5C38">
        <w:t>The proposed Quality Assessment and Improvement programs may include, but is not necessarily, limited to the following:</w:t>
      </w:r>
    </w:p>
    <w:p w:rsidR="000939D5" w:rsidRDefault="000939D5" w:rsidP="000939D5">
      <w:pPr>
        <w:pStyle w:val="Heading4"/>
        <w:numPr>
          <w:ilvl w:val="0"/>
          <w:numId w:val="0"/>
        </w:numPr>
        <w:ind w:left="1152" w:hanging="432"/>
      </w:pPr>
    </w:p>
    <w:p w:rsidR="000939D5" w:rsidRDefault="000939D5" w:rsidP="002D535A">
      <w:pPr>
        <w:pStyle w:val="Heading4"/>
        <w:numPr>
          <w:ilvl w:val="3"/>
          <w:numId w:val="200"/>
        </w:numPr>
        <w:ind w:left="1152" w:hanging="432"/>
      </w:pPr>
      <w:r w:rsidRPr="008A5C38">
        <w:t>New innovative programs and processes.</w:t>
      </w:r>
    </w:p>
    <w:p w:rsidR="000939D5" w:rsidRPr="00680B6A" w:rsidRDefault="000939D5" w:rsidP="000939D5"/>
    <w:p w:rsidR="000939D5" w:rsidRDefault="000939D5" w:rsidP="002D535A">
      <w:pPr>
        <w:pStyle w:val="Heading4"/>
        <w:numPr>
          <w:ilvl w:val="3"/>
          <w:numId w:val="200"/>
        </w:numPr>
        <w:ind w:left="1152" w:hanging="432"/>
      </w:pPr>
      <w:r w:rsidRPr="008A5C38">
        <w:t>New contracts and/or partnerships being established to enhance the delivery of health care such as contracts/partnerships with school districts.</w:t>
      </w:r>
    </w:p>
    <w:p w:rsidR="001C0AFB" w:rsidRPr="00680B6A" w:rsidRDefault="001C0AFB" w:rsidP="001C0AFB"/>
    <w:p w:rsidR="001C0AFB" w:rsidRPr="00B6193D" w:rsidRDefault="001C0AFB" w:rsidP="001652E2">
      <w:pPr>
        <w:pStyle w:val="Heading3"/>
        <w:numPr>
          <w:ilvl w:val="2"/>
          <w:numId w:val="200"/>
        </w:numPr>
        <w:tabs>
          <w:tab w:val="left" w:pos="720"/>
        </w:tabs>
      </w:pPr>
      <w:r w:rsidRPr="00B6193D">
        <w:t>The offer</w:t>
      </w:r>
      <w:r>
        <w:t>o</w:t>
      </w:r>
      <w:r w:rsidRPr="00B6193D">
        <w:t xml:space="preserve">r </w:t>
      </w:r>
      <w:r>
        <w:t>should</w:t>
      </w:r>
      <w:r w:rsidRPr="00B6193D">
        <w:t xml:space="preserve"> provide an actionable plan to coordinate and manage care for identified superutilizers of avoidable emergency department and hospital services and medically complex individuals and how the offeror will track the process, evaluate outcomes, and implement evidence-based changes.</w:t>
      </w:r>
    </w:p>
    <w:p w:rsidR="001C0AFB" w:rsidRDefault="001C0AFB" w:rsidP="001C0AFB">
      <w:pPr>
        <w:pStyle w:val="Heading4"/>
        <w:numPr>
          <w:ilvl w:val="0"/>
          <w:numId w:val="0"/>
        </w:numPr>
        <w:ind w:left="1152"/>
      </w:pPr>
    </w:p>
    <w:p w:rsidR="001C0AFB" w:rsidRDefault="001C0AFB" w:rsidP="001652E2">
      <w:pPr>
        <w:pStyle w:val="Heading3"/>
        <w:numPr>
          <w:ilvl w:val="2"/>
          <w:numId w:val="200"/>
        </w:numPr>
        <w:tabs>
          <w:tab w:val="left" w:pos="720"/>
        </w:tabs>
      </w:pPr>
      <w:r w:rsidRPr="008A5C38">
        <w:t xml:space="preserve">The offeror </w:t>
      </w:r>
      <w:r>
        <w:t>should</w:t>
      </w:r>
      <w:r w:rsidRPr="008A5C38">
        <w:t xml:space="preserve"> provide a description of </w:t>
      </w:r>
      <w:r w:rsidR="000A237E">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offeror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2013</w:t>
      </w:r>
      <w:r w:rsidRPr="008A5C38">
        <w:t xml:space="preserve">.  The offeror </w:t>
      </w:r>
      <w:r>
        <w:t>should</w:t>
      </w:r>
      <w:r w:rsidRPr="008A5C38">
        <w:t xml:space="preserve"> address how issues and root causes were identified, and what was changed.</w:t>
      </w:r>
    </w:p>
    <w:p w:rsidR="001C0AFB" w:rsidRDefault="001C0AFB" w:rsidP="001C0AFB">
      <w:pPr>
        <w:pStyle w:val="Heading4"/>
        <w:numPr>
          <w:ilvl w:val="0"/>
          <w:numId w:val="0"/>
        </w:numPr>
        <w:ind w:left="1152"/>
      </w:pPr>
    </w:p>
    <w:p w:rsidR="001C0AFB" w:rsidRPr="001652E2" w:rsidRDefault="001C0AFB" w:rsidP="001652E2">
      <w:pPr>
        <w:pStyle w:val="Heading2"/>
        <w:numPr>
          <w:ilvl w:val="1"/>
          <w:numId w:val="200"/>
        </w:numPr>
        <w:tabs>
          <w:tab w:val="left" w:pos="720"/>
        </w:tabs>
        <w:ind w:left="720" w:hanging="720"/>
        <w:rPr>
          <w:b w:val="0"/>
        </w:rPr>
      </w:pPr>
      <w:r w:rsidRPr="003640AF">
        <w:t>Access to Care</w:t>
      </w:r>
      <w:r>
        <w:t xml:space="preserve"> </w:t>
      </w:r>
      <w:r w:rsidRPr="008A5C38">
        <w:t>–</w:t>
      </w:r>
      <w:r>
        <w:t xml:space="preserve"> </w:t>
      </w:r>
      <w:r w:rsidRPr="001652E2">
        <w:rPr>
          <w:b w:val="0"/>
        </w:rPr>
        <w:t>The offeror’s access to Primary Care, Specialty Care, Dental Services, and Behavioral Health will be considered subjectively in the evaluation process.  Therefore, the offeror should address the following information within the proposal.</w:t>
      </w:r>
    </w:p>
    <w:p w:rsidR="001C0AFB" w:rsidRPr="001652E2" w:rsidRDefault="001C0AFB" w:rsidP="000A237E"/>
    <w:p w:rsidR="001C0AFB" w:rsidRDefault="001C0AFB" w:rsidP="001652E2">
      <w:pPr>
        <w:pStyle w:val="Heading3"/>
        <w:numPr>
          <w:ilvl w:val="2"/>
          <w:numId w:val="200"/>
        </w:numPr>
        <w:tabs>
          <w:tab w:val="left" w:pos="720"/>
        </w:tabs>
      </w:pPr>
      <w:r w:rsidRPr="001652E2">
        <w:rPr>
          <w:shd w:val="clear" w:color="auto" w:fill="FFFFFF" w:themeFill="background1"/>
        </w:rPr>
        <w:t xml:space="preserve">Networks – The offeror should demonstrate adequate </w:t>
      </w:r>
      <w:r w:rsidR="004E0172" w:rsidRPr="004E0172">
        <w:t>Primary Care, Specialty Care, Dental Services, and Behavioral Health</w:t>
      </w:r>
      <w:r w:rsidR="004E0172" w:rsidRPr="001652E2">
        <w:rPr>
          <w:shd w:val="clear" w:color="auto" w:fill="FFFFFF" w:themeFill="background1"/>
        </w:rPr>
        <w:t xml:space="preserve"> </w:t>
      </w:r>
      <w:r w:rsidRPr="001652E2">
        <w:rPr>
          <w:shd w:val="clear" w:color="auto" w:fill="FFFFFF" w:themeFill="background1"/>
        </w:rPr>
        <w:t>provider networks to fulfill MO HealthNet requirements.</w:t>
      </w:r>
    </w:p>
    <w:p w:rsidR="001C0AFB" w:rsidRPr="001C0AFB" w:rsidRDefault="001C0AFB" w:rsidP="001C0AFB">
      <w:pPr>
        <w:pStyle w:val="Heading4"/>
        <w:numPr>
          <w:ilvl w:val="0"/>
          <w:numId w:val="0"/>
        </w:numPr>
        <w:ind w:left="1152"/>
      </w:pPr>
    </w:p>
    <w:p w:rsidR="000939D5" w:rsidRDefault="000939D5" w:rsidP="002D535A">
      <w:pPr>
        <w:pStyle w:val="Heading4"/>
        <w:numPr>
          <w:ilvl w:val="3"/>
          <w:numId w:val="200"/>
        </w:numPr>
        <w:ind w:left="1152" w:hanging="432"/>
      </w:pPr>
      <w:r w:rsidRPr="008A5C38">
        <w:t xml:space="preserve">The </w:t>
      </w:r>
      <w:r w:rsidR="001C0AFB" w:rsidRPr="008A5C38">
        <w:t xml:space="preserve">offeror </w:t>
      </w:r>
      <w:r w:rsidR="001C0AFB">
        <w:t>should</w:t>
      </w:r>
      <w:r w:rsidR="001C0AFB" w:rsidRPr="008A5C38">
        <w:t xml:space="preserve"> </w:t>
      </w:r>
      <w:r w:rsidR="00574B2E" w:rsidRPr="008A5C38">
        <w:t xml:space="preserve">submit documentation demonstrating </w:t>
      </w:r>
      <w:r w:rsidRPr="008A5C38">
        <w:t xml:space="preserve">that the offeror’s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networks comply with travel distance standards as set forth by the Department of Insurance, Financial Institutions &amp; Professional Registration in 20 CSR 400-7.095 regarding Provider Network Adequacy Standards.  The offeror </w:t>
      </w:r>
      <w:r>
        <w:t>should</w:t>
      </w:r>
      <w:r w:rsidRPr="008A5C38">
        <w:t xml:space="preserve"> also submit documentation for those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providers not addressed under 20 CSR 400-7.095, ensuring members will have access to </w:t>
      </w:r>
      <w:r w:rsidR="004E0172" w:rsidRPr="004E0172">
        <w:t>Primary Care, Specialty Care, Dental Service, and Behavioral Health</w:t>
      </w:r>
      <w:r w:rsidR="004E0172" w:rsidRPr="008A5C38">
        <w:rPr>
          <w:shd w:val="clear" w:color="auto" w:fill="FFFFFF" w:themeFill="background1"/>
        </w:rPr>
        <w:t xml:space="preserve"> </w:t>
      </w:r>
      <w:r w:rsidRPr="008A5C38">
        <w:t>providers within thirty (30) miles unless the offeror can demonstrate that there is no licensed</w:t>
      </w:r>
      <w:r w:rsidR="004E0172" w:rsidRPr="004E0172">
        <w:t xml:space="preserve"> Primary Care, Specialty Care, Dental Service, and Behavioral Health</w:t>
      </w:r>
      <w:r w:rsidRPr="008A5C38">
        <w:t xml:space="preserve"> provider in that area, in which case the offeror </w:t>
      </w:r>
      <w:r>
        <w:t>should</w:t>
      </w:r>
      <w:r w:rsidRPr="008A5C38">
        <w:t xml:space="preserve"> ensure members have access to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providers within sixty (60) miles.  For any demonstrated access that differs from these standards, the offeror </w:t>
      </w:r>
      <w:r>
        <w:t>should</w:t>
      </w:r>
      <w:r w:rsidRPr="008A5C38">
        <w:t xml:space="preserve"> submit proof of approval of the differences by the Department of Insurance, Financial Institution</w:t>
      </w:r>
      <w:r>
        <w:t>s &amp; Professional Registration.</w:t>
      </w:r>
    </w:p>
    <w:p w:rsidR="001C0AFB" w:rsidRPr="00156FD1" w:rsidRDefault="001C0AFB" w:rsidP="001C0AFB"/>
    <w:p w:rsidR="001C0AFB" w:rsidRDefault="001C0AFB" w:rsidP="002D535A">
      <w:pPr>
        <w:pStyle w:val="Heading4"/>
        <w:numPr>
          <w:ilvl w:val="3"/>
          <w:numId w:val="200"/>
        </w:numPr>
        <w:ind w:left="1152" w:hanging="432"/>
      </w:pPr>
      <w:r w:rsidRPr="008A5C38">
        <w:t xml:space="preserve">The offeror </w:t>
      </w:r>
      <w:r>
        <w:t>should</w:t>
      </w:r>
      <w:r w:rsidRPr="008A5C38">
        <w:t xml:space="preserve"> provide documentation verifying that the offeror’s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004E0172" w:rsidRPr="004E0172">
        <w:t>Primary Care, Specialty Care, Dental Service, and Behavioral Health</w:t>
      </w:r>
      <w:r w:rsidR="004E0172" w:rsidRPr="008A5C38">
        <w:rPr>
          <w:shd w:val="clear" w:color="auto" w:fill="FFFFFF" w:themeFill="background1"/>
        </w:rPr>
        <w:t xml:space="preserve"> </w:t>
      </w:r>
      <w:r w:rsidRPr="008A5C38">
        <w:t>providers to serve special needs populations, waiting times, open panels,</w:t>
      </w:r>
      <w:r>
        <w:t xml:space="preserve"> and PCP to member ratios.</w:t>
      </w:r>
    </w:p>
    <w:p w:rsidR="001C0AFB" w:rsidRPr="00156FD1" w:rsidRDefault="001C0AFB" w:rsidP="001C0AFB"/>
    <w:p w:rsidR="000939D5" w:rsidRDefault="000939D5" w:rsidP="002D535A">
      <w:pPr>
        <w:pStyle w:val="Heading4"/>
        <w:numPr>
          <w:ilvl w:val="3"/>
          <w:numId w:val="200"/>
        </w:numPr>
        <w:ind w:left="1152" w:hanging="432"/>
      </w:pPr>
      <w:r w:rsidRPr="008A5C38">
        <w:t xml:space="preserve">The offeror </w:t>
      </w:r>
      <w:r>
        <w:t>should</w:t>
      </w:r>
      <w:r w:rsidRPr="008A5C38">
        <w:t xml:space="preserve"> describe how tertiary care </w:t>
      </w:r>
      <w:r w:rsidRPr="00B420C5">
        <w:t>providers</w:t>
      </w:r>
      <w:r w:rsidR="004E0172" w:rsidRPr="004E0172">
        <w:t xml:space="preserve"> </w:t>
      </w:r>
      <w:r w:rsidR="004E0172">
        <w:t xml:space="preserve">for </w:t>
      </w:r>
      <w:r w:rsidR="004E0172" w:rsidRPr="004E0172">
        <w:t>Primary Care, Specialty Care, Dental Service, and Behavioral Health</w:t>
      </w:r>
      <w:r w:rsidR="004E0172">
        <w:t xml:space="preserve"> services,</w:t>
      </w:r>
      <w:r w:rsidRPr="00B420C5">
        <w:t xml:space="preserve"> including trauma centers, burn centers, level III (high risk) nurseries, rehabilitation facilities, and medical sub-specialists</w:t>
      </w:r>
      <w:r w:rsidRPr="008A5C38">
        <w:t xml:space="preserve"> </w:t>
      </w:r>
      <w:r>
        <w:t xml:space="preserve">will be </w:t>
      </w:r>
      <w:r w:rsidRPr="008A5C38">
        <w:t>available twenty-four (24) hours per day in the region</w:t>
      </w:r>
      <w:r w:rsidR="004E0172">
        <w:t>s</w:t>
      </w:r>
      <w:r w:rsidRPr="008A5C38">
        <w:t xml:space="preserve">.  If the offeror does not have a full range of tertiary care providers, the offeror </w:t>
      </w:r>
      <w:r>
        <w:t xml:space="preserve">should </w:t>
      </w:r>
      <w:r w:rsidRPr="008A5C38">
        <w:t xml:space="preserve">describe how </w:t>
      </w:r>
      <w:r w:rsidR="004E0172">
        <w:t xml:space="preserve">for </w:t>
      </w:r>
      <w:r w:rsidR="004E0172" w:rsidRPr="004E0172">
        <w:t>Primary Care, Specialty Care, Dental, and Behavioral Health</w:t>
      </w:r>
      <w:r w:rsidR="004E0172">
        <w:t xml:space="preserve"> </w:t>
      </w:r>
      <w:r w:rsidRPr="008A5C38">
        <w:t>services will be provided including transfer protocols and arrangements w</w:t>
      </w:r>
      <w:r>
        <w:t>ith out of network facilities.</w:t>
      </w:r>
    </w:p>
    <w:p w:rsidR="000939D5" w:rsidRPr="00156FD1" w:rsidRDefault="000939D5" w:rsidP="000939D5"/>
    <w:p w:rsidR="000939D5" w:rsidRDefault="000939D5" w:rsidP="002D535A">
      <w:pPr>
        <w:pStyle w:val="Heading4"/>
        <w:numPr>
          <w:ilvl w:val="3"/>
          <w:numId w:val="200"/>
        </w:numPr>
        <w:ind w:left="1152" w:hanging="432"/>
      </w:pPr>
      <w:r w:rsidRPr="00574B2E">
        <w:t>The offeror should complete and submit</w:t>
      </w:r>
      <w:r w:rsidR="00C32594" w:rsidRPr="00574B2E">
        <w:t xml:space="preserve"> </w:t>
      </w:r>
      <w:r w:rsidR="00FC3D57" w:rsidRPr="00574B2E">
        <w:t xml:space="preserve">Exhibit </w:t>
      </w:r>
      <w:r w:rsidR="00574B2E" w:rsidRPr="00574B2E">
        <w:t>C</w:t>
      </w:r>
      <w:r w:rsidR="00FC3D57" w:rsidRPr="00574B2E">
        <w:t>, Federally Qualified Health Centers, Rural Health Clinics, Community Mental Health Centers, Safety Net Hospitals</w:t>
      </w:r>
      <w:r w:rsidR="00FC3D57">
        <w:t xml:space="preserve">, Local Public Health Agencies, </w:t>
      </w:r>
      <w:r w:rsidR="00FC3D57" w:rsidRPr="000978C9">
        <w:t>Family Planning and STD Providers</w:t>
      </w:r>
      <w:r w:rsidR="00FC3D57">
        <w:t xml:space="preserve">, </w:t>
      </w:r>
      <w:r w:rsidRPr="007F2BC7">
        <w:t>documenting each FQHC</w:t>
      </w:r>
      <w:r>
        <w:t xml:space="preserve">, </w:t>
      </w:r>
      <w:r w:rsidRPr="007F2BC7">
        <w:t>RHC</w:t>
      </w:r>
      <w:r>
        <w:t xml:space="preserve">, </w:t>
      </w:r>
      <w:r w:rsidR="00FC3D57">
        <w:t xml:space="preserve">CMHC, </w:t>
      </w:r>
      <w:r w:rsidR="00FF63B0">
        <w:t>s</w:t>
      </w:r>
      <w:r w:rsidR="00FC3D57" w:rsidRPr="007F2BC7">
        <w:t xml:space="preserve">afety </w:t>
      </w:r>
      <w:r w:rsidR="00FF63B0">
        <w:t>n</w:t>
      </w:r>
      <w:r w:rsidR="00FC3D57" w:rsidRPr="007F2BC7">
        <w:t xml:space="preserve">et </w:t>
      </w:r>
      <w:r w:rsidR="00FF63B0">
        <w:t>h</w:t>
      </w:r>
      <w:r w:rsidR="00FC3D57" w:rsidRPr="007F2BC7">
        <w:t>ospital</w:t>
      </w:r>
      <w:r w:rsidR="00FF63B0">
        <w:t>s</w:t>
      </w:r>
      <w:r w:rsidR="00C32594">
        <w:t xml:space="preserve"> </w:t>
      </w:r>
      <w:r w:rsidR="00FC3D57">
        <w:t xml:space="preserve">(including acute care safety net hospitals as defined in 13 CSR 70-15.010 of the Code of State Regulations, as amended), </w:t>
      </w:r>
      <w:r w:rsidR="00C32594">
        <w:t>LPHA, Family Planning, and STD Providers</w:t>
      </w:r>
      <w:r w:rsidRPr="007F2BC7">
        <w:t xml:space="preserve"> proposed to be included in the offeror’s</w:t>
      </w:r>
      <w:r w:rsidRPr="008A5C38">
        <w:t xml:space="preserve"> provider network</w:t>
      </w:r>
      <w:r>
        <w:t>.</w:t>
      </w:r>
    </w:p>
    <w:p w:rsidR="000939D5" w:rsidRPr="00156FD1" w:rsidRDefault="000939D5" w:rsidP="000939D5"/>
    <w:p w:rsidR="000939D5" w:rsidRDefault="000939D5" w:rsidP="001652E2">
      <w:pPr>
        <w:pStyle w:val="Heading3"/>
        <w:numPr>
          <w:ilvl w:val="2"/>
          <w:numId w:val="200"/>
        </w:numPr>
      </w:pPr>
      <w:r w:rsidRPr="003640AF">
        <w:t xml:space="preserve">Access Issues </w:t>
      </w:r>
      <w:r w:rsidRPr="009C5080">
        <w:t>– The offer</w:t>
      </w:r>
      <w:r>
        <w:t>or</w:t>
      </w:r>
      <w:r w:rsidRPr="00351BF9">
        <w:t xml:space="preserve"> </w:t>
      </w:r>
      <w:r>
        <w:t>should</w:t>
      </w:r>
      <w:r w:rsidRPr="009C5080">
        <w:t xml:space="preserve"> respond to each of the </w:t>
      </w:r>
      <w:r>
        <w:t xml:space="preserve">requests for information </w:t>
      </w:r>
      <w:r w:rsidR="00FC3D57">
        <w:t>below (a. through e.</w:t>
      </w:r>
      <w:r w:rsidRPr="009C5080">
        <w:t>) as it relates to each of the areas of evaluation:  Primary Care, Specialty Care, Dental Services</w:t>
      </w:r>
      <w:r>
        <w:t>,</w:t>
      </w:r>
      <w:r w:rsidRPr="009C5080">
        <w:t xml:space="preserve"> and Behavioral Health</w:t>
      </w:r>
      <w:r>
        <w:t xml:space="preserve"> Care.</w:t>
      </w:r>
    </w:p>
    <w:p w:rsidR="000939D5" w:rsidRDefault="000939D5" w:rsidP="000939D5">
      <w:pPr>
        <w:pStyle w:val="Heading4"/>
        <w:keepNext/>
        <w:numPr>
          <w:ilvl w:val="0"/>
          <w:numId w:val="0"/>
        </w:numPr>
        <w:ind w:left="1152"/>
      </w:pPr>
    </w:p>
    <w:p w:rsidR="000939D5" w:rsidRDefault="000939D5" w:rsidP="002D535A">
      <w:pPr>
        <w:pStyle w:val="Heading4"/>
        <w:numPr>
          <w:ilvl w:val="3"/>
          <w:numId w:val="200"/>
        </w:numPr>
        <w:ind w:left="1152" w:hanging="432"/>
      </w:pPr>
      <w:r>
        <w:t xml:space="preserve">The </w:t>
      </w:r>
      <w:r w:rsidRPr="009A7139">
        <w:t xml:space="preserve">offeror </w:t>
      </w:r>
      <w:r>
        <w:t>should</w:t>
      </w:r>
      <w:r w:rsidRPr="009A7139">
        <w:t xml:space="preserve"> </w:t>
      </w:r>
      <w:r>
        <w:t>describe the</w:t>
      </w:r>
      <w:r w:rsidRPr="009A7139">
        <w:t xml:space="preserve"> methods</w:t>
      </w:r>
      <w:r>
        <w:t xml:space="preserve"> proposed</w:t>
      </w:r>
      <w:r w:rsidRPr="009A7139">
        <w:t xml:space="preserve"> </w:t>
      </w:r>
      <w:r w:rsidR="00FC3D57" w:rsidRPr="009A7139">
        <w:t xml:space="preserve"> to address the unique needs of the </w:t>
      </w:r>
      <w:r w:rsidR="00F00193">
        <w:t xml:space="preserve">Mo HealthNet </w:t>
      </w:r>
      <w:r w:rsidR="00FC3D57">
        <w:t>members</w:t>
      </w:r>
      <w:r w:rsidR="00FC3D57" w:rsidRPr="009A7139">
        <w:t xml:space="preserve"> in each region and ensure that all populations in each region have access to </w:t>
      </w:r>
      <w:r w:rsidR="00015392" w:rsidRPr="009C5080">
        <w:t>Primary Care, Specialty Care, Dental</w:t>
      </w:r>
      <w:r w:rsidR="00015392">
        <w:t>,</w:t>
      </w:r>
      <w:r w:rsidR="00015392" w:rsidRPr="009C5080">
        <w:t xml:space="preserve"> and Behavioral Health</w:t>
      </w:r>
      <w:r w:rsidR="00015392">
        <w:t xml:space="preserve"> Care</w:t>
      </w:r>
      <w:r w:rsidR="00015392" w:rsidRPr="009A7139">
        <w:t xml:space="preserve"> </w:t>
      </w:r>
      <w:r w:rsidR="00FC3D57" w:rsidRPr="009A7139">
        <w:t>services</w:t>
      </w:r>
      <w:r w:rsidRPr="009A7139">
        <w:t xml:space="preserve">.  Accordingly, </w:t>
      </w:r>
      <w:r>
        <w:t xml:space="preserve">the </w:t>
      </w:r>
      <w:r w:rsidRPr="009A7139">
        <w:t>offeror</w:t>
      </w:r>
      <w:r>
        <w:t xml:space="preserve"> should</w:t>
      </w:r>
      <w:r w:rsidRPr="009A7139">
        <w:t xml:space="preserve"> </w:t>
      </w:r>
      <w:r w:rsidRPr="009A7139">
        <w:rPr>
          <w:b/>
          <w:u w:val="single"/>
        </w:rPr>
        <w:t>not</w:t>
      </w:r>
      <w:r w:rsidRPr="009A7139">
        <w:t xml:space="preserve"> describe the following in its responses:</w:t>
      </w:r>
    </w:p>
    <w:p w:rsidR="000939D5" w:rsidRPr="00E22430" w:rsidRDefault="000939D5" w:rsidP="000939D5"/>
    <w:p w:rsidR="000939D5" w:rsidRDefault="000939D5" w:rsidP="00EB4536">
      <w:pPr>
        <w:pStyle w:val="Heading4"/>
        <w:numPr>
          <w:ilvl w:val="0"/>
          <w:numId w:val="213"/>
        </w:numPr>
      </w:pPr>
      <w:r w:rsidRPr="009A7139">
        <w:t>Notices, mailings, information in the Member Handbook, etc.</w:t>
      </w:r>
      <w:r w:rsidR="00FC3552">
        <w:t>,</w:t>
      </w:r>
      <w:r w:rsidRPr="009A7139">
        <w:t xml:space="preserve"> that are required under the </w:t>
      </w:r>
      <w:r w:rsidR="00FC3552">
        <w:t>Scope of Work</w:t>
      </w:r>
      <w:r w:rsidRPr="009A7139">
        <w:t xml:space="preserve"> specified </w:t>
      </w:r>
      <w:r>
        <w:t>herein</w:t>
      </w:r>
      <w:r w:rsidRPr="009A7139">
        <w:t>;</w:t>
      </w:r>
    </w:p>
    <w:p w:rsidR="000939D5" w:rsidRDefault="000939D5" w:rsidP="001652E2">
      <w:pPr>
        <w:pStyle w:val="Heading4"/>
        <w:numPr>
          <w:ilvl w:val="0"/>
          <w:numId w:val="0"/>
        </w:numPr>
        <w:ind w:left="1512"/>
      </w:pPr>
    </w:p>
    <w:p w:rsidR="000939D5" w:rsidRDefault="000939D5" w:rsidP="00EB4536">
      <w:pPr>
        <w:pStyle w:val="Heading4"/>
        <w:numPr>
          <w:ilvl w:val="0"/>
          <w:numId w:val="213"/>
        </w:numPr>
      </w:pPr>
      <w:r w:rsidRPr="009A7139">
        <w:t>Distribution of literature, practice guidelines, etc. to providers; and</w:t>
      </w:r>
    </w:p>
    <w:p w:rsidR="000939D5" w:rsidRDefault="000939D5" w:rsidP="001652E2">
      <w:pPr>
        <w:pStyle w:val="Heading4"/>
        <w:numPr>
          <w:ilvl w:val="0"/>
          <w:numId w:val="0"/>
        </w:numPr>
        <w:ind w:left="1512"/>
      </w:pPr>
    </w:p>
    <w:p w:rsidR="000939D5" w:rsidRDefault="000939D5" w:rsidP="00EB4536">
      <w:pPr>
        <w:pStyle w:val="Heading4"/>
        <w:numPr>
          <w:ilvl w:val="0"/>
          <w:numId w:val="213"/>
        </w:numPr>
      </w:pPr>
      <w:r w:rsidRPr="009A7139">
        <w:t>Presence at local health fairs and other typical health-and-wellness events.</w:t>
      </w:r>
    </w:p>
    <w:p w:rsidR="000939D5" w:rsidRDefault="000939D5" w:rsidP="001652E2">
      <w:pPr>
        <w:pStyle w:val="Heading4"/>
        <w:numPr>
          <w:ilvl w:val="0"/>
          <w:numId w:val="0"/>
        </w:numPr>
        <w:ind w:left="1512"/>
      </w:pPr>
    </w:p>
    <w:p w:rsidR="000939D5" w:rsidRDefault="000939D5" w:rsidP="002D535A">
      <w:pPr>
        <w:pStyle w:val="Heading4"/>
        <w:numPr>
          <w:ilvl w:val="3"/>
          <w:numId w:val="200"/>
        </w:numPr>
        <w:ind w:left="1152" w:hanging="432"/>
      </w:pPr>
      <w:r w:rsidRPr="009A7139">
        <w:t xml:space="preserve">Given differences between urban and rural areas (e.g. population needs, access to care issues), </w:t>
      </w:r>
      <w:r>
        <w:t>the offeror should address how the offeror’s</w:t>
      </w:r>
      <w:r w:rsidRPr="000F0925">
        <w:t xml:space="preserve"> </w:t>
      </w:r>
      <w:r w:rsidRPr="009A7139">
        <w:t>orientation programs, education strategies</w:t>
      </w:r>
      <w:r>
        <w:t>,</w:t>
      </w:r>
      <w:r w:rsidRPr="009A7139">
        <w:t xml:space="preserve"> and interventions for providers and </w:t>
      </w:r>
      <w:r>
        <w:t>members</w:t>
      </w:r>
      <w:r w:rsidRPr="009A7139">
        <w:t xml:space="preserve"> in rural areas</w:t>
      </w:r>
      <w:r w:rsidR="00015392">
        <w:t>,</w:t>
      </w:r>
      <w:r w:rsidRPr="009A7139">
        <w:t xml:space="preserve"> </w:t>
      </w:r>
      <w:r w:rsidR="00015392">
        <w:t xml:space="preserve">as relates to </w:t>
      </w:r>
      <w:r w:rsidR="00015392" w:rsidRPr="009C5080">
        <w:t>Primary Care, Specialty Care, Dental Services</w:t>
      </w:r>
      <w:r w:rsidR="00015392">
        <w:t>,</w:t>
      </w:r>
      <w:r w:rsidR="00015392" w:rsidRPr="009C5080">
        <w:t xml:space="preserve"> and Behavioral Health</w:t>
      </w:r>
      <w:r w:rsidR="00015392">
        <w:t xml:space="preserve"> Care,</w:t>
      </w:r>
      <w:r w:rsidR="00015392" w:rsidRPr="009A7139">
        <w:t xml:space="preserve"> </w:t>
      </w:r>
      <w:r>
        <w:t xml:space="preserve">will </w:t>
      </w:r>
      <w:r w:rsidRPr="009A7139">
        <w:t>differ from those used in more urban areas of the State</w:t>
      </w:r>
      <w:r>
        <w:t>.</w:t>
      </w:r>
    </w:p>
    <w:p w:rsidR="000939D5" w:rsidRPr="00E63F7A" w:rsidRDefault="000939D5" w:rsidP="000939D5"/>
    <w:p w:rsidR="000939D5" w:rsidRPr="004D30E4" w:rsidRDefault="000939D5" w:rsidP="002D535A">
      <w:pPr>
        <w:pStyle w:val="Heading4"/>
        <w:numPr>
          <w:ilvl w:val="3"/>
          <w:numId w:val="200"/>
        </w:numPr>
        <w:ind w:left="1152" w:hanging="432"/>
      </w:pPr>
      <w:r>
        <w:t>The o</w:t>
      </w:r>
      <w:r w:rsidRPr="009A7139">
        <w:t xml:space="preserve">fferor </w:t>
      </w:r>
      <w:r>
        <w:t>should</w:t>
      </w:r>
      <w:r w:rsidRPr="000B1D4B">
        <w:t xml:space="preserve"> describe how its approach to </w:t>
      </w:r>
      <w:r w:rsidR="00015392" w:rsidRPr="009C5080">
        <w:t>Primary Care, Specialty Care, Dental</w:t>
      </w:r>
      <w:r w:rsidR="00015392">
        <w:t>,</w:t>
      </w:r>
      <w:r w:rsidR="00015392" w:rsidRPr="009C5080">
        <w:t xml:space="preserve"> and Behavioral Health</w:t>
      </w:r>
      <w:r w:rsidR="00015392">
        <w:t xml:space="preserve"> Care</w:t>
      </w:r>
      <w:r w:rsidR="00015392" w:rsidRPr="000B1D4B">
        <w:t xml:space="preserve"> </w:t>
      </w:r>
      <w:r w:rsidRPr="000B1D4B">
        <w:t xml:space="preserve">service delivery will achieve optimal </w:t>
      </w:r>
      <w:r w:rsidRPr="002D005C">
        <w:t xml:space="preserve">outcomes for the populations in each region.  The offeror </w:t>
      </w:r>
      <w:r>
        <w:t>should</w:t>
      </w:r>
      <w:r w:rsidRPr="002D005C">
        <w:t xml:space="preserve"> describe the implications of the regional demographic data to their service delivery strategies</w:t>
      </w:r>
      <w:r>
        <w:t xml:space="preserve"> (refer to </w:t>
      </w:r>
      <w:r w:rsidR="00E33314" w:rsidRPr="00E33314">
        <w:t>Attachment 1,</w:t>
      </w:r>
      <w:r>
        <w:t xml:space="preserve"> </w:t>
      </w:r>
      <w:r w:rsidRPr="00814EBF">
        <w:rPr>
          <w:i/>
        </w:rPr>
        <w:t>MO HealthNet Managed Care and Related Eligibility Groups</w:t>
      </w:r>
      <w:r w:rsidR="00BB38D4">
        <w:t>, and</w:t>
      </w:r>
      <w:r w:rsidRPr="006F6191">
        <w:t xml:space="preserve"> </w:t>
      </w:r>
      <w:r>
        <w:t>located on the MO HealthNet website at Bidder and Vendor Documents (</w:t>
      </w:r>
      <w:hyperlink r:id="rId127" w:history="1">
        <w:r>
          <w:rPr>
            <w:rStyle w:val="Hyperlink"/>
          </w:rPr>
          <w:t>http://dss.mo.gov/business-processes/managed-care/bidder-vendor-documents</w:t>
        </w:r>
      </w:hyperlink>
      <w:r>
        <w:rPr>
          <w:color w:val="000000"/>
        </w:rPr>
        <w:t>/</w:t>
      </w:r>
      <w:r>
        <w:t>)</w:t>
      </w:r>
      <w:r w:rsidRPr="002D005C">
        <w:t>.</w:t>
      </w:r>
    </w:p>
    <w:p w:rsidR="000939D5" w:rsidRDefault="000939D5" w:rsidP="000939D5">
      <w:pPr>
        <w:pStyle w:val="Heading5"/>
        <w:numPr>
          <w:ilvl w:val="0"/>
          <w:numId w:val="0"/>
        </w:numPr>
        <w:ind w:left="1627"/>
      </w:pPr>
    </w:p>
    <w:p w:rsidR="000939D5" w:rsidRDefault="000939D5" w:rsidP="002D535A">
      <w:pPr>
        <w:pStyle w:val="Heading4"/>
        <w:numPr>
          <w:ilvl w:val="3"/>
          <w:numId w:val="200"/>
        </w:numPr>
        <w:ind w:left="1152" w:hanging="432"/>
      </w:pPr>
      <w:r>
        <w:t>The o</w:t>
      </w:r>
      <w:r w:rsidRPr="009A7139">
        <w:t xml:space="preserve">fferor </w:t>
      </w:r>
      <w:r>
        <w:t xml:space="preserve">should </w:t>
      </w:r>
      <w:r w:rsidRPr="002D005C">
        <w:t xml:space="preserve">describe </w:t>
      </w:r>
      <w:r w:rsidR="00031100">
        <w:t xml:space="preserve">the </w:t>
      </w:r>
      <w:r w:rsidRPr="002D005C">
        <w:t xml:space="preserve">targeted initiatives proposed </w:t>
      </w:r>
      <w:r w:rsidR="00031100">
        <w:t xml:space="preserve">related to </w:t>
      </w:r>
      <w:r w:rsidR="00031100" w:rsidRPr="009C5080">
        <w:t>Primary Care, Specialty Care, Dental Services</w:t>
      </w:r>
      <w:r w:rsidR="00031100">
        <w:t>,</w:t>
      </w:r>
      <w:r w:rsidR="00031100" w:rsidRPr="009C5080">
        <w:t xml:space="preserve"> and Behavioral Health</w:t>
      </w:r>
      <w:r w:rsidR="00031100">
        <w:t xml:space="preserve"> Care</w:t>
      </w:r>
      <w:r w:rsidR="00031100" w:rsidRPr="002D005C">
        <w:t xml:space="preserve"> </w:t>
      </w:r>
      <w:r w:rsidRPr="002D005C">
        <w:t xml:space="preserve">to meet the requirements of the contract. </w:t>
      </w:r>
      <w:r>
        <w:t xml:space="preserve"> </w:t>
      </w:r>
      <w:r w:rsidRPr="002D005C">
        <w:t xml:space="preserve">The offeror </w:t>
      </w:r>
      <w:r>
        <w:t>should</w:t>
      </w:r>
      <w:r w:rsidRPr="002D005C">
        <w:t xml:space="preserve"> describe how </w:t>
      </w:r>
      <w:r>
        <w:t>the offeror</w:t>
      </w:r>
      <w:r w:rsidRPr="002D005C">
        <w:t xml:space="preserve"> will meet members’ </w:t>
      </w:r>
      <w:r w:rsidR="00031100" w:rsidRPr="009C5080">
        <w:t>Primary Care, Specialty Care, Dental Services</w:t>
      </w:r>
      <w:r w:rsidR="00031100">
        <w:t>,</w:t>
      </w:r>
      <w:r w:rsidR="00031100" w:rsidRPr="009C5080">
        <w:t xml:space="preserve"> and Behavioral Health</w:t>
      </w:r>
      <w:r w:rsidR="00031100">
        <w:t xml:space="preserve"> Care</w:t>
      </w:r>
      <w:r w:rsidR="00031100" w:rsidRPr="002D005C" w:rsidDel="00031100">
        <w:t xml:space="preserve"> </w:t>
      </w:r>
      <w:r w:rsidRPr="002D005C">
        <w:t>needs in a coordinated and integrated manner as described per the contract requirements regarding provider network, access standards, quality assessment and improvement, case management, disease management, behavioral health and dental services.</w:t>
      </w:r>
    </w:p>
    <w:p w:rsidR="000939D5" w:rsidRDefault="000939D5" w:rsidP="00756E54">
      <w:pPr>
        <w:pStyle w:val="Heading5"/>
        <w:numPr>
          <w:ilvl w:val="0"/>
          <w:numId w:val="0"/>
        </w:numPr>
      </w:pPr>
    </w:p>
    <w:p w:rsidR="000939D5" w:rsidRDefault="00FC3D57" w:rsidP="002D535A">
      <w:pPr>
        <w:pStyle w:val="Heading4"/>
        <w:numPr>
          <w:ilvl w:val="3"/>
          <w:numId w:val="200"/>
        </w:numPr>
        <w:ind w:left="1152" w:hanging="432"/>
      </w:pPr>
      <w:r>
        <w:t>The o</w:t>
      </w:r>
      <w:r w:rsidRPr="009A7139">
        <w:t xml:space="preserve">fferor </w:t>
      </w:r>
      <w:r>
        <w:t>should</w:t>
      </w:r>
      <w:r w:rsidRPr="002D005C">
        <w:t xml:space="preserve"> describe the approach/strategy for each of the requests for information below.  If the described approach/strategy is one currently in use, the offeror </w:t>
      </w:r>
      <w:r>
        <w:t>should</w:t>
      </w:r>
      <w:r w:rsidRPr="002D005C">
        <w:t xml:space="preserve"> indicate in which program/state the approach/strategy is being used, the length of time the approach/strategy has been in effect, and the target population.  If the offeror is currently operating in Missouri, the offeror </w:t>
      </w:r>
      <w:r>
        <w:t>should</w:t>
      </w:r>
      <w:r w:rsidRPr="002D005C">
        <w:t xml:space="preserve"> speak</w:t>
      </w:r>
      <w:r w:rsidRPr="00F3079E">
        <w:t xml:space="preserve"> to their existing experience </w:t>
      </w:r>
      <w:r>
        <w:t xml:space="preserve">in Missouri </w:t>
      </w:r>
      <w:r w:rsidRPr="00F3079E">
        <w:t>as well</w:t>
      </w:r>
      <w:r w:rsidRPr="009A7139">
        <w:t xml:space="preserve"> as how they will modify and expand upon these strategie</w:t>
      </w:r>
      <w:r>
        <w:t>s for future service delivery</w:t>
      </w:r>
      <w:r w:rsidR="000939D5">
        <w:t>.</w:t>
      </w:r>
    </w:p>
    <w:p w:rsidR="000939D5" w:rsidRDefault="000939D5" w:rsidP="000939D5">
      <w:pPr>
        <w:pStyle w:val="ListParagraph"/>
      </w:pPr>
    </w:p>
    <w:p w:rsidR="000939D5" w:rsidRDefault="000939D5" w:rsidP="00EB4536">
      <w:pPr>
        <w:pStyle w:val="Heading4"/>
        <w:numPr>
          <w:ilvl w:val="0"/>
          <w:numId w:val="214"/>
        </w:numPr>
      </w:pPr>
      <w:r>
        <w:t>H</w:t>
      </w:r>
      <w:r w:rsidRPr="009A7139">
        <w:t>ow the offeror will ensure that children receive needed dental services</w:t>
      </w:r>
      <w:r>
        <w:t>.</w:t>
      </w:r>
      <w:r w:rsidRPr="009A7139">
        <w:t xml:space="preserve">  </w:t>
      </w:r>
      <w:r>
        <w:t xml:space="preserve">The offeror should </w:t>
      </w:r>
      <w:r w:rsidRPr="009A7139">
        <w:t xml:space="preserve">identify and describe the approach(es) that </w:t>
      </w:r>
      <w:r>
        <w:t>the offeror</w:t>
      </w:r>
      <w:r w:rsidRPr="009A7139">
        <w:t xml:space="preserve"> plan</w:t>
      </w:r>
      <w:r>
        <w:t>s</w:t>
      </w:r>
      <w:r w:rsidRPr="009A7139">
        <w:t xml:space="preserve"> to implement in relatively more urban counties and contrast these with interventions that the offeror plans to use in </w:t>
      </w:r>
      <w:r>
        <w:t>more rural areas of the State.</w:t>
      </w:r>
    </w:p>
    <w:p w:rsidR="000939D5" w:rsidRDefault="000939D5" w:rsidP="001652E2">
      <w:pPr>
        <w:pStyle w:val="Heading4"/>
        <w:numPr>
          <w:ilvl w:val="0"/>
          <w:numId w:val="0"/>
        </w:numPr>
        <w:ind w:left="1512"/>
      </w:pPr>
    </w:p>
    <w:p w:rsidR="000939D5" w:rsidRDefault="000939D5" w:rsidP="00EB4536">
      <w:pPr>
        <w:pStyle w:val="Heading4"/>
        <w:numPr>
          <w:ilvl w:val="0"/>
          <w:numId w:val="214"/>
        </w:numPr>
      </w:pPr>
      <w:r>
        <w:t xml:space="preserve">The </w:t>
      </w:r>
      <w:r w:rsidRPr="009A7139">
        <w:t xml:space="preserve">cost effective approaches the offeror will implement, aside from transportation, to ensure that </w:t>
      </w:r>
      <w:r>
        <w:t>members</w:t>
      </w:r>
      <w:r w:rsidRPr="009A7139">
        <w:t xml:space="preserve"> in relatively remote counties are able to access specialty care</w:t>
      </w:r>
      <w:r>
        <w:t>.</w:t>
      </w:r>
      <w:r w:rsidRPr="009A7139">
        <w:t xml:space="preserve"> </w:t>
      </w:r>
      <w:r>
        <w:t xml:space="preserve"> The offeror should also describe the </w:t>
      </w:r>
      <w:r w:rsidRPr="009A7139">
        <w:t>strategies the offeror will implement to outreach to specialty care providers</w:t>
      </w:r>
      <w:r>
        <w:t>.</w:t>
      </w:r>
      <w:r w:rsidRPr="009A7139">
        <w:t xml:space="preserve">  </w:t>
      </w:r>
      <w:r>
        <w:t>The offeror should describe h</w:t>
      </w:r>
      <w:r w:rsidRPr="009A7139">
        <w:t xml:space="preserve">ow </w:t>
      </w:r>
      <w:r>
        <w:t xml:space="preserve">the offeror </w:t>
      </w:r>
      <w:r w:rsidRPr="009A7139">
        <w:t xml:space="preserve">will facilitate and encourage the use of non-traditional service delivery approaches, such as regional clinics utilizing shared office space and equipment with local providers on a scheduled basis, by specialty care providers  </w:t>
      </w:r>
      <w:r>
        <w:t>The offeror should describe how the offeror w</w:t>
      </w:r>
      <w:r w:rsidRPr="009A7139">
        <w:t>ill monitor the effect</w:t>
      </w:r>
      <w:r>
        <w:t>iveness of such strategies.</w:t>
      </w:r>
    </w:p>
    <w:p w:rsidR="000939D5" w:rsidRDefault="000939D5" w:rsidP="001652E2">
      <w:pPr>
        <w:pStyle w:val="Heading4"/>
        <w:numPr>
          <w:ilvl w:val="0"/>
          <w:numId w:val="0"/>
        </w:numPr>
        <w:ind w:left="1512"/>
      </w:pPr>
    </w:p>
    <w:p w:rsidR="000939D5" w:rsidRPr="00DF45D4" w:rsidRDefault="000939D5" w:rsidP="00EB4536">
      <w:pPr>
        <w:pStyle w:val="Heading4"/>
        <w:numPr>
          <w:ilvl w:val="0"/>
          <w:numId w:val="214"/>
        </w:numPr>
      </w:pPr>
      <w:r>
        <w:t>H</w:t>
      </w:r>
      <w:r w:rsidRPr="009A7139">
        <w:t xml:space="preserve">ow the offeror </w:t>
      </w:r>
      <w:r w:rsidR="00FC3D57" w:rsidRPr="00DF45D4">
        <w:t xml:space="preserve">will utilize telemedicine in </w:t>
      </w:r>
      <w:r w:rsidRPr="00DF45D4">
        <w:t>rural areas of the State</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services</w:t>
      </w:r>
      <w:r w:rsidRPr="00DF45D4">
        <w:t>.  At a minimum, the descripti</w:t>
      </w:r>
      <w:r w:rsidRPr="004D30E4">
        <w:t>on should include the specific strategies that will be used, purposes for which telemedicine</w:t>
      </w:r>
      <w:r w:rsidRPr="00DF45D4">
        <w:t xml:space="preserve"> will be used, targeted populations and conditions, and providers.</w:t>
      </w:r>
    </w:p>
    <w:p w:rsidR="000939D5" w:rsidRPr="00DF45D4" w:rsidRDefault="000939D5" w:rsidP="001652E2">
      <w:pPr>
        <w:pStyle w:val="Heading4"/>
        <w:numPr>
          <w:ilvl w:val="0"/>
          <w:numId w:val="0"/>
        </w:numPr>
        <w:ind w:left="1512"/>
      </w:pPr>
    </w:p>
    <w:p w:rsidR="000939D5" w:rsidRDefault="000939D5" w:rsidP="00EB4536">
      <w:pPr>
        <w:pStyle w:val="Heading4"/>
        <w:numPr>
          <w:ilvl w:val="0"/>
          <w:numId w:val="214"/>
        </w:numPr>
      </w:pPr>
      <w:r w:rsidRPr="00DF45D4">
        <w:t>The specific measures the</w:t>
      </w:r>
      <w:r w:rsidRPr="009A7139">
        <w:t xml:space="preserve"> offeror will take to ensure that children and women identified as substance abusers are screened for depression and other co-occurring behavioral health conditions</w:t>
      </w:r>
      <w:r>
        <w:t>.</w:t>
      </w:r>
      <w:r w:rsidRPr="009A7139">
        <w:t xml:space="preserve">  </w:t>
      </w:r>
      <w:r>
        <w:t>The offeror should identify the</w:t>
      </w:r>
      <w:r w:rsidRPr="009A7139">
        <w:t xml:space="preserve"> case management activities and other strategies the offeror will use to link these </w:t>
      </w:r>
      <w:r>
        <w:t>members</w:t>
      </w:r>
      <w:r w:rsidRPr="009A7139">
        <w:t xml:space="preserve"> to appropriate resources, including behavioral health resources</w:t>
      </w:r>
      <w:r>
        <w:t>.</w:t>
      </w:r>
      <w:r w:rsidRPr="009A7139">
        <w:t xml:space="preserve">  </w:t>
      </w:r>
      <w:r>
        <w:t>The offeror should describe h</w:t>
      </w:r>
      <w:r w:rsidRPr="009A7139">
        <w:t>ow the offeror will monitor effectiveness of care strategies</w:t>
      </w:r>
      <w:r>
        <w:t>.</w:t>
      </w:r>
      <w:r w:rsidRPr="009A7139">
        <w:t xml:space="preserve">  </w:t>
      </w:r>
      <w:r>
        <w:t xml:space="preserve">The offeror should describe how the </w:t>
      </w:r>
      <w:r w:rsidRPr="009A7139">
        <w:t xml:space="preserve">efforts on behalf of </w:t>
      </w:r>
      <w:r>
        <w:t>members</w:t>
      </w:r>
      <w:r w:rsidRPr="009A7139">
        <w:t xml:space="preserve"> in rural areas will differ from those targeted to </w:t>
      </w:r>
      <w:r>
        <w:t>members</w:t>
      </w:r>
      <w:r w:rsidRPr="009A7139">
        <w:t xml:space="preserve"> in more urban areas.</w:t>
      </w:r>
    </w:p>
    <w:p w:rsidR="000939D5" w:rsidRDefault="000939D5" w:rsidP="001652E2">
      <w:pPr>
        <w:pStyle w:val="Heading4"/>
        <w:numPr>
          <w:ilvl w:val="0"/>
          <w:numId w:val="0"/>
        </w:numPr>
        <w:ind w:left="1512"/>
      </w:pPr>
    </w:p>
    <w:p w:rsidR="000939D5" w:rsidRDefault="000939D5" w:rsidP="00EB4536">
      <w:pPr>
        <w:pStyle w:val="Heading4"/>
        <w:numPr>
          <w:ilvl w:val="0"/>
          <w:numId w:val="214"/>
        </w:numPr>
      </w:pPr>
      <w:bookmarkStart w:id="96" w:name="OLE_LINK10"/>
      <w:r>
        <w:t xml:space="preserve">How the offeror </w:t>
      </w:r>
      <w:r w:rsidRPr="009A7139">
        <w:t xml:space="preserve">will </w:t>
      </w:r>
      <w:bookmarkEnd w:id="96"/>
      <w:r w:rsidRPr="009A7139">
        <w:t>ensure that Medicaid and CHIP children have access to child psychiatrists and psychologists for behavioral health services</w:t>
      </w:r>
      <w:r>
        <w:t>.</w:t>
      </w:r>
      <w:r w:rsidRPr="009A7139">
        <w:t xml:space="preserve">  </w:t>
      </w:r>
      <w:r>
        <w:t>The offeror should describe h</w:t>
      </w:r>
      <w:r w:rsidRPr="009A7139">
        <w:t>ow the offeror will ensure appropriate case management and coordinate</w:t>
      </w:r>
      <w:r w:rsidR="001A7E24">
        <w:t>d</w:t>
      </w:r>
      <w:r w:rsidRPr="009A7139">
        <w:t xml:space="preserve"> behavioral health services with the delivery of other s</w:t>
      </w:r>
      <w:r>
        <w:t>ervices under the EPSDT benefit.</w:t>
      </w:r>
    </w:p>
    <w:p w:rsidR="000939D5" w:rsidRDefault="000939D5" w:rsidP="001652E2">
      <w:pPr>
        <w:pStyle w:val="Heading4"/>
        <w:numPr>
          <w:ilvl w:val="0"/>
          <w:numId w:val="0"/>
        </w:numPr>
        <w:ind w:left="1512"/>
      </w:pPr>
    </w:p>
    <w:p w:rsidR="000939D5" w:rsidRPr="00DF45D4" w:rsidRDefault="000939D5" w:rsidP="00EB4536">
      <w:pPr>
        <w:pStyle w:val="Heading4"/>
        <w:numPr>
          <w:ilvl w:val="0"/>
          <w:numId w:val="214"/>
        </w:numPr>
      </w:pPr>
      <w:r>
        <w:t xml:space="preserve">How the offeror </w:t>
      </w:r>
      <w:r w:rsidRPr="009A7139">
        <w:t xml:space="preserve">will </w:t>
      </w:r>
      <w:r w:rsidRPr="00DF45D4">
        <w:t xml:space="preserve">address the strategies the offeror will use to identify, reduce, and monitor inappropriate </w:t>
      </w:r>
      <w:r w:rsidR="00FC3D57" w:rsidRPr="00DF45D4">
        <w:t>hospital readmissions</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services</w:t>
      </w:r>
      <w:r w:rsidRPr="00DF45D4">
        <w:t xml:space="preserve">.  The offeror </w:t>
      </w:r>
      <w:r>
        <w:t>should</w:t>
      </w:r>
      <w:r w:rsidRPr="00DF45D4">
        <w:t xml:space="preserve"> describe to what extent these measures will differ according to populations, geographic locations, and health conditions.</w:t>
      </w:r>
    </w:p>
    <w:p w:rsidR="000939D5" w:rsidRPr="00DF45D4" w:rsidRDefault="000939D5" w:rsidP="001652E2">
      <w:pPr>
        <w:pStyle w:val="Heading4"/>
        <w:numPr>
          <w:ilvl w:val="0"/>
          <w:numId w:val="0"/>
        </w:numPr>
        <w:ind w:left="1512"/>
      </w:pPr>
    </w:p>
    <w:p w:rsidR="000939D5" w:rsidRPr="00DF45D4" w:rsidRDefault="000939D5" w:rsidP="00EB4536">
      <w:pPr>
        <w:pStyle w:val="Heading4"/>
        <w:numPr>
          <w:ilvl w:val="0"/>
          <w:numId w:val="214"/>
        </w:numPr>
      </w:pPr>
      <w:r>
        <w:t>I</w:t>
      </w:r>
      <w:r w:rsidRPr="00DF45D4">
        <w:t xml:space="preserve">dentify the tools the offeror will use to monitor emergency room utilization </w:t>
      </w:r>
      <w:r w:rsidR="001A7E24">
        <w:t xml:space="preserve">related to </w:t>
      </w:r>
      <w:r w:rsidR="001A7E24" w:rsidRPr="009C5080">
        <w:t>Primary Care, Specialty Care, Dental</w:t>
      </w:r>
      <w:r w:rsidR="001A7E24">
        <w:t xml:space="preserve"> Services,</w:t>
      </w:r>
      <w:r w:rsidR="001A7E24" w:rsidRPr="009C5080">
        <w:t xml:space="preserve"> and Behavioral Health</w:t>
      </w:r>
      <w:r w:rsidR="001A7E24">
        <w:t xml:space="preserve"> Care </w:t>
      </w:r>
      <w:r w:rsidRPr="00DF45D4">
        <w:t xml:space="preserve">and determine over utilization, and the measures the offeror proposes to combat/reduce emergency room overuse.  The offeror </w:t>
      </w:r>
      <w:r>
        <w:t>should</w:t>
      </w:r>
      <w:r w:rsidRPr="00DF45D4">
        <w:t xml:space="preserve"> describe specific measures the offeror will take </w:t>
      </w:r>
      <w:r w:rsidR="007B7AF4">
        <w:t>during the original contract period and each of the two renewal option periods</w:t>
      </w:r>
      <w:r w:rsidRPr="00DF45D4">
        <w:t>.</w:t>
      </w:r>
    </w:p>
    <w:p w:rsidR="000939D5" w:rsidRPr="00DF45D4" w:rsidRDefault="000939D5" w:rsidP="001652E2">
      <w:pPr>
        <w:pStyle w:val="Heading4"/>
        <w:numPr>
          <w:ilvl w:val="0"/>
          <w:numId w:val="0"/>
        </w:numPr>
        <w:ind w:left="1512"/>
      </w:pPr>
    </w:p>
    <w:p w:rsidR="000939D5" w:rsidRDefault="000939D5" w:rsidP="00EB4536">
      <w:pPr>
        <w:pStyle w:val="Heading4"/>
        <w:numPr>
          <w:ilvl w:val="0"/>
          <w:numId w:val="214"/>
        </w:numPr>
      </w:pPr>
      <w:r>
        <w:t>H</w:t>
      </w:r>
      <w:r w:rsidRPr="00DF45D4">
        <w:t xml:space="preserve">ow the offeror will utilize </w:t>
      </w:r>
      <w:r w:rsidR="00FC3D57" w:rsidRPr="00DF45D4">
        <w:t xml:space="preserve">safety net providers  </w:t>
      </w:r>
      <w:r w:rsidRPr="00DF45D4">
        <w:t>(e.g. FQHCs, public health departments, CMHCs) to facilitate access to needed</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w:t>
      </w:r>
      <w:r w:rsidRPr="00DF45D4">
        <w:t>services (including</w:t>
      </w:r>
      <w:r w:rsidRPr="009A7139">
        <w:t xml:space="preserve"> measures for identifying when safety net providers are needed and outreach to public providers)</w:t>
      </w:r>
      <w:r>
        <w:t>.  The offeror should also address h</w:t>
      </w:r>
      <w:r w:rsidRPr="009A7139">
        <w:t>ow these strategies will differ between rural and</w:t>
      </w:r>
      <w:r>
        <w:t xml:space="preserve"> urban areas of the State.</w:t>
      </w:r>
    </w:p>
    <w:p w:rsidR="000939D5" w:rsidRDefault="000939D5" w:rsidP="000939D5">
      <w:pPr>
        <w:pStyle w:val="ListParagraph"/>
      </w:pPr>
    </w:p>
    <w:p w:rsidR="000939D5" w:rsidRDefault="00FC3D57" w:rsidP="001652E2">
      <w:pPr>
        <w:pStyle w:val="Heading2"/>
        <w:numPr>
          <w:ilvl w:val="1"/>
          <w:numId w:val="200"/>
        </w:numPr>
        <w:ind w:left="720" w:hanging="720"/>
      </w:pPr>
      <w:r>
        <w:t xml:space="preserve">Medicaid Reform and Transformation </w:t>
      </w:r>
      <w:r w:rsidR="00CE4979" w:rsidRPr="008A5C38">
        <w:t>–</w:t>
      </w:r>
      <w:r w:rsidR="00CE4979">
        <w:t xml:space="preserve"> </w:t>
      </w:r>
      <w:r w:rsidR="00CE4979" w:rsidRPr="001652E2">
        <w:rPr>
          <w:b w:val="0"/>
        </w:rPr>
        <w:t xml:space="preserve">The offeror’s proposed programs involving personal responsibility, promoting efficiency through </w:t>
      </w:r>
      <w:r w:rsidR="00633191" w:rsidRPr="001652E2">
        <w:rPr>
          <w:b w:val="0"/>
        </w:rPr>
        <w:t xml:space="preserve">state </w:t>
      </w:r>
      <w:r w:rsidR="00CE4979" w:rsidRPr="001652E2">
        <w:rPr>
          <w:b w:val="0"/>
        </w:rPr>
        <w:t>provider incentive</w:t>
      </w:r>
      <w:r w:rsidR="00633191" w:rsidRPr="001652E2">
        <w:rPr>
          <w:b w:val="0"/>
        </w:rPr>
        <w:t xml:space="preserve"> program</w:t>
      </w:r>
      <w:r w:rsidR="000F6EC6" w:rsidRPr="001652E2">
        <w:rPr>
          <w:b w:val="0"/>
        </w:rPr>
        <w:t>s</w:t>
      </w:r>
      <w:r w:rsidR="00CE4979" w:rsidRPr="001652E2">
        <w:rPr>
          <w:b w:val="0"/>
        </w:rPr>
        <w:t>, Local Community Care Coordination programs designed to engage members, providers, and health plans in transforming the state agency’s service delivery system, and increasing accountability and transparecny will be considered subjectively in the evaluation process.  Therefore, the offeror should address the following information within the proposal.</w:t>
      </w:r>
    </w:p>
    <w:p w:rsidR="000939D5" w:rsidRDefault="000939D5" w:rsidP="00E478FE">
      <w:pPr>
        <w:pStyle w:val="MO-Level7"/>
        <w:spacing w:before="0" w:after="0" w:line="276" w:lineRule="auto"/>
        <w:ind w:left="720" w:firstLine="0"/>
        <w:jc w:val="both"/>
      </w:pPr>
    </w:p>
    <w:p w:rsidR="000939D5" w:rsidRPr="00FF63B0" w:rsidRDefault="000939D5" w:rsidP="001652E2">
      <w:pPr>
        <w:pStyle w:val="Heading3"/>
        <w:numPr>
          <w:ilvl w:val="2"/>
          <w:numId w:val="200"/>
        </w:numPr>
        <w:ind w:left="720" w:hanging="720"/>
      </w:pPr>
      <w:r>
        <w:t xml:space="preserve">Personal Responsibility:  </w:t>
      </w:r>
      <w:r w:rsidRPr="00FF63B0">
        <w:t xml:space="preserve">The health </w:t>
      </w:r>
      <w:r w:rsidR="004D09C9" w:rsidRPr="00FF63B0">
        <w:t xml:space="preserve">plan should </w:t>
      </w:r>
      <w:r w:rsidR="00BC6335" w:rsidRPr="00FF63B0">
        <w:t>submit a draft of the offeror’s</w:t>
      </w:r>
      <w:r w:rsidR="004D09C9" w:rsidRPr="00FF63B0">
        <w:t xml:space="preserve"> member incentive programs.  </w:t>
      </w:r>
      <w:r w:rsidR="00097A4D" w:rsidRPr="00FF63B0">
        <w:t>The offeror shall agree and understand that the award of contract does not constitute the state agency’s approval or acceptance of the offeror’s member incentive programs.</w:t>
      </w:r>
      <w:r w:rsidR="00961D35" w:rsidRPr="00FF63B0">
        <w:t xml:space="preserve">  For each member incentive program</w:t>
      </w:r>
      <w:r w:rsidR="00BC6335" w:rsidRPr="00FF63B0" w:rsidDel="00BC6335">
        <w:t xml:space="preserve"> </w:t>
      </w:r>
      <w:r w:rsidR="00961D35" w:rsidRPr="00FF63B0">
        <w:t xml:space="preserve">proposed, the offeror </w:t>
      </w:r>
      <w:r w:rsidR="004D09C9" w:rsidRPr="00FF63B0">
        <w:t xml:space="preserve">should </w:t>
      </w:r>
      <w:r w:rsidR="00961D35" w:rsidRPr="00FF63B0">
        <w:t>provide the following information:</w:t>
      </w:r>
    </w:p>
    <w:p w:rsidR="000939D5" w:rsidRPr="00FF63B0" w:rsidRDefault="000939D5" w:rsidP="000939D5">
      <w:pPr>
        <w:pStyle w:val="MO-Level7"/>
        <w:spacing w:before="0" w:after="0"/>
        <w:ind w:left="1440" w:hanging="720"/>
        <w:jc w:val="both"/>
        <w:rPr>
          <w:szCs w:val="22"/>
        </w:rPr>
      </w:pPr>
    </w:p>
    <w:p w:rsidR="000939D5" w:rsidRPr="00FF63B0" w:rsidRDefault="000939D5" w:rsidP="002D535A">
      <w:pPr>
        <w:pStyle w:val="Heading4"/>
        <w:numPr>
          <w:ilvl w:val="3"/>
          <w:numId w:val="200"/>
        </w:numPr>
        <w:ind w:left="1152" w:hanging="432"/>
      </w:pPr>
      <w:r w:rsidRPr="00FF63B0">
        <w:t>What the proposed member incentives are;</w:t>
      </w:r>
    </w:p>
    <w:p w:rsidR="000939D5" w:rsidRPr="004D30E4" w:rsidRDefault="000939D5" w:rsidP="002D535A">
      <w:pPr>
        <w:pStyle w:val="Heading4"/>
        <w:numPr>
          <w:ilvl w:val="3"/>
          <w:numId w:val="200"/>
        </w:numPr>
        <w:ind w:left="1152" w:hanging="432"/>
      </w:pPr>
      <w:r w:rsidRPr="004D30E4">
        <w:t>How the incentives are related to the health plan quality init</w:t>
      </w:r>
      <w:r w:rsidR="00D55C9C" w:rsidRPr="004D30E4">
        <w:t>iatives;</w:t>
      </w:r>
    </w:p>
    <w:p w:rsidR="000939D5" w:rsidRPr="004D30E4" w:rsidRDefault="000939D5" w:rsidP="002D535A">
      <w:pPr>
        <w:pStyle w:val="Heading4"/>
        <w:numPr>
          <w:ilvl w:val="3"/>
          <w:numId w:val="200"/>
        </w:numPr>
        <w:ind w:left="1152" w:hanging="432"/>
      </w:pPr>
      <w:r w:rsidRPr="004D30E4">
        <w:t>How the</w:t>
      </w:r>
      <w:r w:rsidR="00633191">
        <w:t xml:space="preserve"> member</w:t>
      </w:r>
      <w:r w:rsidRPr="004D30E4">
        <w:t xml:space="preserve"> incentives will be m</w:t>
      </w:r>
      <w:r w:rsidR="00D55C9C" w:rsidRPr="004D30E4">
        <w:t>easured via quality activities;</w:t>
      </w:r>
    </w:p>
    <w:p w:rsidR="000939D5" w:rsidRPr="004D30E4" w:rsidRDefault="000939D5" w:rsidP="002D535A">
      <w:pPr>
        <w:pStyle w:val="Heading4"/>
        <w:numPr>
          <w:ilvl w:val="3"/>
          <w:numId w:val="200"/>
        </w:numPr>
        <w:ind w:left="1152" w:hanging="432"/>
      </w:pPr>
      <w:r w:rsidRPr="004D30E4">
        <w:t xml:space="preserve">The criteria for receiving the </w:t>
      </w:r>
      <w:r w:rsidR="00633191">
        <w:t xml:space="preserve">member </w:t>
      </w:r>
      <w:r w:rsidRPr="004D30E4">
        <w:t>incentive;</w:t>
      </w:r>
    </w:p>
    <w:p w:rsidR="000939D5" w:rsidRPr="004D30E4" w:rsidRDefault="000939D5" w:rsidP="002D535A">
      <w:pPr>
        <w:pStyle w:val="Heading4"/>
        <w:numPr>
          <w:ilvl w:val="3"/>
          <w:numId w:val="200"/>
        </w:numPr>
        <w:ind w:left="1152" w:hanging="432"/>
      </w:pPr>
      <w:r w:rsidRPr="004D30E4">
        <w:t>A definition of the population eligible for each member incentive;</w:t>
      </w:r>
    </w:p>
    <w:p w:rsidR="000939D5" w:rsidRPr="004D30E4" w:rsidRDefault="000939D5" w:rsidP="002D535A">
      <w:pPr>
        <w:pStyle w:val="Heading4"/>
        <w:numPr>
          <w:ilvl w:val="3"/>
          <w:numId w:val="200"/>
        </w:numPr>
        <w:ind w:left="1152" w:hanging="432"/>
      </w:pPr>
      <w:r w:rsidRPr="004D30E4">
        <w:t>How the health plan will</w:t>
      </w:r>
      <w:r w:rsidR="00D55C9C" w:rsidRPr="004D30E4">
        <w:t xml:space="preserve"> promote the </w:t>
      </w:r>
      <w:r w:rsidR="00633191">
        <w:t xml:space="preserve">member </w:t>
      </w:r>
      <w:r w:rsidR="00D55C9C" w:rsidRPr="004D30E4">
        <w:t>incentive program;</w:t>
      </w:r>
    </w:p>
    <w:p w:rsidR="000939D5" w:rsidRPr="004D30E4" w:rsidRDefault="000939D5" w:rsidP="002D535A">
      <w:pPr>
        <w:pStyle w:val="Heading4"/>
        <w:numPr>
          <w:ilvl w:val="3"/>
          <w:numId w:val="200"/>
        </w:numPr>
        <w:ind w:left="1152" w:hanging="432"/>
      </w:pPr>
      <w:r w:rsidRPr="004D30E4">
        <w:t xml:space="preserve">The anticipated cost of the </w:t>
      </w:r>
      <w:r w:rsidR="00633191">
        <w:t xml:space="preserve">member </w:t>
      </w:r>
      <w:r w:rsidRPr="004D30E4">
        <w:t>incentive program; and</w:t>
      </w:r>
    </w:p>
    <w:p w:rsidR="000939D5" w:rsidRPr="004D30E4" w:rsidRDefault="000939D5" w:rsidP="002D535A">
      <w:pPr>
        <w:pStyle w:val="Heading4"/>
        <w:numPr>
          <w:ilvl w:val="3"/>
          <w:numId w:val="200"/>
        </w:numPr>
        <w:ind w:left="1152" w:hanging="432"/>
      </w:pPr>
      <w:r w:rsidRPr="004D30E4">
        <w:t>If applicable describe the extent to which the health plan is currently meeting this requirement.</w:t>
      </w:r>
    </w:p>
    <w:p w:rsidR="000939D5" w:rsidRDefault="000939D5" w:rsidP="000939D5">
      <w:pPr>
        <w:pStyle w:val="ListParagraph"/>
      </w:pPr>
    </w:p>
    <w:p w:rsidR="000939D5" w:rsidRPr="00511BE4" w:rsidRDefault="003410B0" w:rsidP="001652E2">
      <w:pPr>
        <w:pStyle w:val="Heading3"/>
        <w:numPr>
          <w:ilvl w:val="2"/>
          <w:numId w:val="200"/>
        </w:numPr>
        <w:ind w:left="450" w:hanging="540"/>
        <w:rPr>
          <w:szCs w:val="22"/>
        </w:rPr>
      </w:pPr>
      <w:r>
        <w:t xml:space="preserve">State </w:t>
      </w:r>
      <w:r w:rsidR="000939D5" w:rsidRPr="0034089D">
        <w:t xml:space="preserve">Provider Incentive </w:t>
      </w:r>
      <w:r w:rsidR="000939D5">
        <w:t xml:space="preserve">Program </w:t>
      </w:r>
      <w:r w:rsidR="000939D5" w:rsidRPr="0034089D">
        <w:t>–</w:t>
      </w:r>
      <w:r w:rsidR="000939D5" w:rsidRPr="00405F46">
        <w:t xml:space="preserve"> </w:t>
      </w:r>
      <w:r w:rsidR="000939D5">
        <w:t xml:space="preserve">The </w:t>
      </w:r>
      <w:r w:rsidR="004D09C9">
        <w:t xml:space="preserve">offeror should </w:t>
      </w:r>
      <w:r w:rsidR="000939D5">
        <w:t xml:space="preserve">provide a description of the offeror’s </w:t>
      </w:r>
      <w:r>
        <w:t xml:space="preserve">state </w:t>
      </w:r>
      <w:r w:rsidR="000939D5">
        <w:t xml:space="preserve">provider incentive </w:t>
      </w:r>
      <w:r w:rsidR="00F16A97">
        <w:t xml:space="preserve">programs </w:t>
      </w:r>
      <w:r w:rsidR="000939D5">
        <w:t xml:space="preserve">and how such </w:t>
      </w:r>
      <w:r w:rsidR="00F16A97">
        <w:t xml:space="preserve">programs </w:t>
      </w:r>
      <w:r w:rsidR="000939D5">
        <w:t xml:space="preserve">will be implemented and comply with the contractual requirements.  The </w:t>
      </w:r>
      <w:r w:rsidR="00633191">
        <w:t xml:space="preserve">state </w:t>
      </w:r>
      <w:r w:rsidR="000939D5">
        <w:t xml:space="preserve">provider incentive </w:t>
      </w:r>
      <w:r w:rsidR="00F16A97">
        <w:t xml:space="preserve">programs </w:t>
      </w:r>
      <w:r w:rsidR="000939D5">
        <w:t xml:space="preserve">may include but not be limited to, the following provider types: primary care, behavioral health, CMHCs, FQHCs, RHCs, licensed clinical social workers (LCSWs), etc.  </w:t>
      </w:r>
      <w:r w:rsidR="000939D5">
        <w:rPr>
          <w:szCs w:val="22"/>
        </w:rPr>
        <w:t>If applicable</w:t>
      </w:r>
      <w:r>
        <w:rPr>
          <w:szCs w:val="22"/>
        </w:rPr>
        <w:t>,</w:t>
      </w:r>
      <w:r w:rsidR="000939D5">
        <w:rPr>
          <w:szCs w:val="22"/>
        </w:rPr>
        <w:t xml:space="preserve"> describe the extent to which the offeror is currently meeting this requirement.</w:t>
      </w:r>
    </w:p>
    <w:p w:rsidR="000939D5" w:rsidRDefault="000939D5" w:rsidP="000939D5">
      <w:pPr>
        <w:pStyle w:val="Heading3"/>
        <w:numPr>
          <w:ilvl w:val="0"/>
          <w:numId w:val="0"/>
        </w:numPr>
        <w:ind w:left="2160" w:hanging="720"/>
      </w:pPr>
    </w:p>
    <w:p w:rsidR="000939D5" w:rsidRDefault="000939D5" w:rsidP="001652E2">
      <w:pPr>
        <w:pStyle w:val="Heading3"/>
        <w:numPr>
          <w:ilvl w:val="2"/>
          <w:numId w:val="200"/>
        </w:numPr>
        <w:ind w:left="630" w:hanging="630"/>
      </w:pPr>
      <w:r w:rsidRPr="001F18B5">
        <w:t xml:space="preserve">Local </w:t>
      </w:r>
      <w:r w:rsidR="004D09C9" w:rsidRPr="001F18B5">
        <w:t xml:space="preserve">Community Care Coordination </w:t>
      </w:r>
      <w:r w:rsidR="004D09C9">
        <w:t>Program(s) (LCCCP(s</w:t>
      </w:r>
      <w:r w:rsidR="0028583E">
        <w:t>)</w:t>
      </w:r>
      <w:r w:rsidR="004D09C9">
        <w:t xml:space="preserve"> </w:t>
      </w:r>
      <w:r w:rsidR="004D09C9" w:rsidRPr="001F18B5">
        <w:t>through local healthcare providers</w:t>
      </w:r>
      <w:r w:rsidR="004D09C9" w:rsidRPr="001F18B5">
        <w:rPr>
          <w:b/>
        </w:rPr>
        <w:t xml:space="preserve"> </w:t>
      </w:r>
      <w:r w:rsidR="004D09C9">
        <w:t>- The offeror should</w:t>
      </w:r>
      <w:r w:rsidR="00EC3D04">
        <w:t>:</w:t>
      </w:r>
    </w:p>
    <w:p w:rsidR="000939D5" w:rsidRPr="00A61A25" w:rsidRDefault="000939D5" w:rsidP="000939D5"/>
    <w:p w:rsidR="000939D5" w:rsidRDefault="000939D5" w:rsidP="002D535A">
      <w:pPr>
        <w:pStyle w:val="Heading4"/>
        <w:numPr>
          <w:ilvl w:val="3"/>
          <w:numId w:val="200"/>
        </w:numPr>
        <w:ind w:left="1152" w:hanging="432"/>
      </w:pPr>
      <w:r>
        <w:t xml:space="preserve">Describe the extent to which the offeror is currently in arrangements with local providers (i.e., primary care, behavioral health, CMHCs, FQHCs, RHCs, licensed clinical social workers (LCSWs), etc.) to provide the type of services that would be potentially approvable by the state agency </w:t>
      </w:r>
      <w:r w:rsidR="00024E2D">
        <w:t>as a</w:t>
      </w:r>
      <w:r>
        <w:t xml:space="preserve"> Local Community Care Coordination Program.</w:t>
      </w:r>
    </w:p>
    <w:p w:rsidR="000939D5" w:rsidRDefault="000939D5" w:rsidP="000939D5">
      <w:pPr>
        <w:ind w:left="1008"/>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0939D5" w:rsidRPr="00A61A25" w:rsidRDefault="007E1F02" w:rsidP="002D535A">
      <w:pPr>
        <w:pStyle w:val="Heading4"/>
        <w:numPr>
          <w:ilvl w:val="3"/>
          <w:numId w:val="200"/>
        </w:numPr>
        <w:ind w:left="1152" w:hanging="432"/>
      </w:pPr>
      <w:r w:rsidRPr="00A61A25">
        <w:t xml:space="preserve">Describe how the offeror proposes to educate providers about </w:t>
      </w:r>
      <w:r>
        <w:t>the program requirements and provider expectations for the</w:t>
      </w:r>
      <w:r w:rsidRPr="00A61A25">
        <w:t xml:space="preserve"> disease managemen</w:t>
      </w:r>
      <w:r>
        <w:t xml:space="preserve">t, </w:t>
      </w:r>
      <w:r w:rsidRPr="00A61A25">
        <w:t>case management</w:t>
      </w:r>
      <w:r>
        <w:t>, LCCCP, and the state agency’s health home</w:t>
      </w:r>
      <w:r w:rsidRPr="00A61A25">
        <w:t xml:space="preserve"> programs</w:t>
      </w:r>
      <w:r w:rsidR="000939D5" w:rsidRPr="00A61A25">
        <w:t>.</w:t>
      </w:r>
    </w:p>
    <w:p w:rsidR="000939D5" w:rsidRPr="00A61A25" w:rsidRDefault="000939D5" w:rsidP="000939D5">
      <w:pPr>
        <w:ind w:left="1008"/>
      </w:pPr>
    </w:p>
    <w:p w:rsidR="000939D5" w:rsidRDefault="000939D5" w:rsidP="002D535A">
      <w:pPr>
        <w:pStyle w:val="Heading4"/>
        <w:numPr>
          <w:ilvl w:val="3"/>
          <w:numId w:val="200"/>
        </w:numPr>
        <w:ind w:left="1152" w:hanging="432"/>
      </w:pPr>
      <w:r>
        <w:t>Describe the strategies the offeror proposes to implement to: (1) work with providers to establis</w:t>
      </w:r>
      <w:r w:rsidRPr="004D30E4">
        <w:t>h LCCCP</w:t>
      </w:r>
      <w:r w:rsidR="004D09C9">
        <w:t>(</w:t>
      </w:r>
      <w:r w:rsidRPr="004D30E4">
        <w:t>s</w:t>
      </w:r>
      <w:r w:rsidR="004D09C9">
        <w:t>)</w:t>
      </w:r>
      <w:r w:rsidRPr="004D30E4">
        <w:t>; (2) monitor program outcomes and effectiveness of interventions; and (3) determine</w:t>
      </w:r>
      <w:r>
        <w:t xml:space="preserve"> how to make improvements to </w:t>
      </w:r>
      <w:r w:rsidR="008A49A7">
        <w:t xml:space="preserve">the </w:t>
      </w:r>
      <w:r>
        <w:t>LCCCP</w:t>
      </w:r>
      <w:r w:rsidR="004D09C9">
        <w:t>(</w:t>
      </w:r>
      <w:r w:rsidR="00EB7E5E">
        <w:t>s</w:t>
      </w:r>
      <w:r w:rsidR="004D09C9">
        <w:t>)</w:t>
      </w:r>
      <w:r w:rsidR="008A49A7">
        <w:t>.</w:t>
      </w:r>
    </w:p>
    <w:p w:rsidR="000939D5" w:rsidRDefault="000939D5" w:rsidP="000939D5">
      <w:pPr>
        <w:ind w:left="1008"/>
      </w:pPr>
    </w:p>
    <w:p w:rsidR="005D27E8" w:rsidRPr="00EB4708" w:rsidRDefault="005D27E8" w:rsidP="005D27E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szCs w:val="22"/>
        </w:rPr>
      </w:pPr>
      <w:r w:rsidRPr="00EB4708">
        <w:rPr>
          <w:szCs w:val="22"/>
        </w:rPr>
        <w:t xml:space="preserve">The following Amendments have revised this section: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szCs w:val="22"/>
        </w:rPr>
        <w:t xml:space="preserve">AMENDMENT 001 AETNA BETTER HEALTH OF MISSOURI, </w:t>
      </w:r>
    </w:p>
    <w:p w:rsidR="005D27E8" w:rsidRPr="00EB4708" w:rsidRDefault="005D27E8" w:rsidP="005D27E8">
      <w:pPr>
        <w:pBdr>
          <w:top w:val="single" w:sz="4" w:space="1" w:color="auto"/>
          <w:left w:val="single" w:sz="4" w:space="4" w:color="auto"/>
          <w:bottom w:val="single" w:sz="4" w:space="1" w:color="auto"/>
          <w:right w:val="single" w:sz="4" w:space="4" w:color="auto"/>
        </w:pBdr>
        <w:rPr>
          <w:color w:val="000000"/>
          <w:szCs w:val="22"/>
        </w:rPr>
      </w:pPr>
      <w:r w:rsidRPr="00EB4708">
        <w:rPr>
          <w:color w:val="000000"/>
          <w:szCs w:val="22"/>
        </w:rPr>
        <w:t xml:space="preserve">HOMESTATE HEALTH PLAN and </w:t>
      </w:r>
    </w:p>
    <w:p w:rsidR="005D27E8" w:rsidRPr="00EB4708" w:rsidRDefault="005D27E8" w:rsidP="005D27E8">
      <w:pPr>
        <w:pBdr>
          <w:top w:val="single" w:sz="4" w:space="1" w:color="auto"/>
          <w:left w:val="single" w:sz="4" w:space="4" w:color="auto"/>
          <w:bottom w:val="single" w:sz="4" w:space="1" w:color="auto"/>
          <w:right w:val="single" w:sz="4" w:space="4" w:color="auto"/>
        </w:pBdr>
        <w:rPr>
          <w:szCs w:val="22"/>
        </w:rPr>
      </w:pPr>
      <w:r w:rsidRPr="00EB4708">
        <w:rPr>
          <w:color w:val="000000"/>
          <w:szCs w:val="22"/>
        </w:rPr>
        <w:t>MISSOURI CARE</w:t>
      </w:r>
    </w:p>
    <w:p w:rsidR="004D09C9" w:rsidRDefault="000939D5" w:rsidP="002D535A">
      <w:pPr>
        <w:pStyle w:val="Heading4"/>
        <w:numPr>
          <w:ilvl w:val="3"/>
          <w:numId w:val="200"/>
        </w:numPr>
        <w:ind w:left="1152" w:hanging="432"/>
      </w:pPr>
      <w:r w:rsidRPr="00A61A25">
        <w:t xml:space="preserve">Describe how the offeror proposes to inform members about </w:t>
      </w:r>
      <w:r w:rsidR="004D09C9">
        <w:t>the</w:t>
      </w:r>
      <w:r>
        <w:t>, LCCCP</w:t>
      </w:r>
      <w:r w:rsidR="004D09C9">
        <w:t>(</w:t>
      </w:r>
      <w:r>
        <w:t>s</w:t>
      </w:r>
      <w:r w:rsidR="004D09C9">
        <w:t>)</w:t>
      </w:r>
      <w:r w:rsidRPr="00A61A25">
        <w:t>,</w:t>
      </w:r>
    </w:p>
    <w:p w:rsidR="004D09C9" w:rsidRDefault="004D09C9" w:rsidP="004D09C9">
      <w:pPr>
        <w:pStyle w:val="ListParagraph"/>
      </w:pPr>
    </w:p>
    <w:p w:rsidR="000939D5" w:rsidRDefault="004D09C9" w:rsidP="002D535A">
      <w:pPr>
        <w:pStyle w:val="Heading4"/>
        <w:numPr>
          <w:ilvl w:val="3"/>
          <w:numId w:val="200"/>
        </w:numPr>
        <w:ind w:left="1152" w:hanging="432"/>
      </w:pPr>
      <w:r>
        <w:t xml:space="preserve">Describe </w:t>
      </w:r>
      <w:r w:rsidR="000939D5">
        <w:t xml:space="preserve">how the offeror will ensure that there is no </w:t>
      </w:r>
      <w:r w:rsidR="000939D5" w:rsidRPr="00A61A25">
        <w:t>duplication of services</w:t>
      </w:r>
      <w:r w:rsidR="000939D5">
        <w:t xml:space="preserve"> </w:t>
      </w:r>
      <w:r>
        <w:t>between the case management, disease management, LCCCP(s), and state agency health home</w:t>
      </w:r>
      <w:r w:rsidR="000939D5">
        <w:t xml:space="preserve"> programs</w:t>
      </w:r>
      <w:r w:rsidR="000939D5" w:rsidRPr="00A61A25">
        <w:t>.</w:t>
      </w:r>
    </w:p>
    <w:p w:rsidR="000939D5" w:rsidRDefault="000939D5" w:rsidP="000939D5">
      <w:pPr>
        <w:ind w:left="2635" w:hanging="475"/>
      </w:pPr>
    </w:p>
    <w:p w:rsidR="000939D5" w:rsidRPr="00511BE4" w:rsidRDefault="000939D5" w:rsidP="002D535A">
      <w:pPr>
        <w:pStyle w:val="Heading4"/>
        <w:numPr>
          <w:ilvl w:val="3"/>
          <w:numId w:val="200"/>
        </w:numPr>
        <w:ind w:left="1152" w:hanging="432"/>
      </w:pPr>
      <w:r>
        <w:t>If app</w:t>
      </w:r>
      <w:r w:rsidRPr="00EC3D04">
        <w:t>l</w:t>
      </w:r>
      <w:r>
        <w:t>icable</w:t>
      </w:r>
      <w:r w:rsidR="00B21097">
        <w:t>,</w:t>
      </w:r>
      <w:r>
        <w:t xml:space="preserve"> describe the extent to which the health plan is currently meeting this requirement.</w:t>
      </w:r>
    </w:p>
    <w:p w:rsidR="000939D5" w:rsidRDefault="000939D5" w:rsidP="000939D5">
      <w:pPr>
        <w:pStyle w:val="ListParagraph"/>
      </w:pPr>
    </w:p>
    <w:p w:rsidR="000939D5" w:rsidRPr="001F18B5" w:rsidRDefault="008C5D8E" w:rsidP="001652E2">
      <w:pPr>
        <w:pStyle w:val="Heading3"/>
        <w:keepNext/>
        <w:numPr>
          <w:ilvl w:val="2"/>
          <w:numId w:val="200"/>
        </w:numPr>
        <w:ind w:left="630" w:hanging="630"/>
      </w:pPr>
      <w:r>
        <w:t>Accountability and Transparency</w:t>
      </w:r>
    </w:p>
    <w:p w:rsidR="000939D5" w:rsidRPr="00511BE4" w:rsidRDefault="000939D5" w:rsidP="004D30E4">
      <w:pPr>
        <w:pStyle w:val="ListParagraph"/>
        <w:keepNext/>
        <w:rPr>
          <w:szCs w:val="22"/>
        </w:rPr>
      </w:pPr>
    </w:p>
    <w:p w:rsidR="000939D5" w:rsidRPr="001F18B5" w:rsidRDefault="000939D5" w:rsidP="002D535A">
      <w:pPr>
        <w:pStyle w:val="Heading4"/>
        <w:numPr>
          <w:ilvl w:val="3"/>
          <w:numId w:val="200"/>
        </w:numPr>
        <w:ind w:left="1152" w:hanging="432"/>
      </w:pPr>
      <w:r w:rsidRPr="001F18B5">
        <w:t xml:space="preserve">Fraud and Abuse: </w:t>
      </w:r>
      <w:r w:rsidR="00B86C67">
        <w:t xml:space="preserve"> </w:t>
      </w:r>
      <w:r w:rsidRPr="001F18B5">
        <w:t xml:space="preserve">The offeror </w:t>
      </w:r>
      <w:r w:rsidR="004D09C9">
        <w:t>should</w:t>
      </w:r>
      <w:r w:rsidR="004D09C9" w:rsidRPr="001F18B5">
        <w:t xml:space="preserve"> </w:t>
      </w:r>
      <w:r w:rsidRPr="001F18B5">
        <w:t>describe the internal controls, policies</w:t>
      </w:r>
      <w:r w:rsidR="00866690">
        <w:t>,</w:t>
      </w:r>
      <w:r w:rsidRPr="001F18B5">
        <w:t xml:space="preserve"> and procedures to prevent, coordinate, detect, investigate, enforce</w:t>
      </w:r>
      <w:r w:rsidR="004D30E4">
        <w:t>,</w:t>
      </w:r>
      <w:r w:rsidRPr="001F18B5">
        <w:t xml:space="preserve"> and report fraud, waste, and abuse. </w:t>
      </w:r>
      <w:r w:rsidR="004D30E4">
        <w:t xml:space="preserve"> </w:t>
      </w:r>
      <w:r w:rsidRPr="001F18B5">
        <w:t xml:space="preserve">The offeror </w:t>
      </w:r>
      <w:r w:rsidR="004D30E4">
        <w:t>should</w:t>
      </w:r>
      <w:r w:rsidR="004D30E4" w:rsidRPr="001F18B5">
        <w:t xml:space="preserve"> </w:t>
      </w:r>
      <w:r w:rsidRPr="001F18B5">
        <w:t>also describe how employees, subcontractors, providers</w:t>
      </w:r>
      <w:r w:rsidR="004D30E4">
        <w:t>,</w:t>
      </w:r>
      <w:r w:rsidRPr="001F18B5">
        <w:t xml:space="preserve"> and members will be educated about their responsibilities, the responsibilities of others, as well as how fraud, waste, and abuse is defined and how and in what instances to report it.</w:t>
      </w:r>
    </w:p>
    <w:p w:rsidR="000939D5" w:rsidRPr="004D30E4" w:rsidRDefault="000939D5" w:rsidP="004D30E4">
      <w:pPr>
        <w:rPr>
          <w:bCs/>
          <w:szCs w:val="22"/>
        </w:rPr>
      </w:pPr>
    </w:p>
    <w:p w:rsidR="000939D5" w:rsidRPr="001F18B5" w:rsidRDefault="000939D5" w:rsidP="002D535A">
      <w:pPr>
        <w:pStyle w:val="Heading4"/>
        <w:numPr>
          <w:ilvl w:val="3"/>
          <w:numId w:val="200"/>
        </w:numPr>
        <w:ind w:left="1152" w:hanging="432"/>
      </w:pPr>
      <w:r w:rsidRPr="001F18B5">
        <w:t xml:space="preserve">Transparency: </w:t>
      </w:r>
      <w:r w:rsidR="004D30E4">
        <w:t xml:space="preserve"> </w:t>
      </w:r>
      <w:r w:rsidRPr="001F18B5">
        <w:t xml:space="preserve">The offeror </w:t>
      </w:r>
      <w:r w:rsidR="00A14AC4">
        <w:t>should</w:t>
      </w:r>
      <w:r w:rsidR="00A14AC4" w:rsidRPr="001F18B5">
        <w:t xml:space="preserve"> </w:t>
      </w:r>
      <w:r w:rsidRPr="001F18B5">
        <w:t>describe how they are going to meet the contractual requirements under the Oper</w:t>
      </w:r>
      <w:r>
        <w:t>ational Data Reporting section.</w:t>
      </w:r>
    </w:p>
    <w:p w:rsidR="000939D5" w:rsidRDefault="000939D5" w:rsidP="000939D5">
      <w:pPr>
        <w:pStyle w:val="Heading2"/>
        <w:numPr>
          <w:ilvl w:val="0"/>
          <w:numId w:val="0"/>
        </w:numPr>
        <w:ind w:left="720" w:hanging="720"/>
      </w:pPr>
    </w:p>
    <w:p w:rsidR="00E33314" w:rsidRDefault="000939D5" w:rsidP="001652E2">
      <w:pPr>
        <w:pStyle w:val="Heading2"/>
        <w:numPr>
          <w:ilvl w:val="1"/>
          <w:numId w:val="200"/>
        </w:numPr>
        <w:ind w:left="810" w:hanging="810"/>
      </w:pPr>
      <w:r w:rsidRPr="00DC26D8">
        <w:t>Evaluation of Offeror's Minority Business Enterprise (MBE)/ Women Business Enterprise (WBE) Participation:</w:t>
      </w:r>
    </w:p>
    <w:p w:rsidR="000939D5" w:rsidRPr="00366EA9" w:rsidRDefault="000939D5" w:rsidP="000939D5"/>
    <w:p w:rsidR="000939D5" w:rsidRDefault="000939D5" w:rsidP="001652E2">
      <w:pPr>
        <w:pStyle w:val="Heading3"/>
        <w:numPr>
          <w:ilvl w:val="2"/>
          <w:numId w:val="200"/>
        </w:numPr>
        <w:ind w:left="810" w:hanging="810"/>
      </w:pPr>
      <w:r w:rsidRPr="00686A17">
        <w:t>In order for the Division of Purchasing and Materials Management (DPMM) to meet the provisions of Executive Order 05-30, the offeror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0939D5" w:rsidRDefault="000939D5" w:rsidP="000939D5">
      <w:pPr>
        <w:pStyle w:val="Heading3"/>
        <w:numPr>
          <w:ilvl w:val="0"/>
          <w:numId w:val="0"/>
        </w:numPr>
      </w:pPr>
    </w:p>
    <w:p w:rsidR="000939D5" w:rsidRDefault="000939D5" w:rsidP="002D535A">
      <w:pPr>
        <w:pStyle w:val="Heading4"/>
        <w:numPr>
          <w:ilvl w:val="3"/>
          <w:numId w:val="200"/>
        </w:numPr>
        <w:ind w:left="1170" w:hanging="432"/>
      </w:pPr>
      <w:r w:rsidRPr="00366EA9">
        <w:t xml:space="preserve">These </w:t>
      </w:r>
      <w:r>
        <w:t>targets</w:t>
      </w:r>
      <w:r w:rsidRPr="00366EA9">
        <w:t xml:space="preserve"> can be met by a qualified MBE/WBE offeror themselves and/or through the use of qualified subcontractors, suppliers, joint ventures, or other arrangements that afford meaningful opportunities for MBE/WBE participation.</w:t>
      </w:r>
    </w:p>
    <w:p w:rsidR="000939D5" w:rsidRDefault="000939D5" w:rsidP="000939D5">
      <w:pPr>
        <w:pStyle w:val="Heading4"/>
        <w:numPr>
          <w:ilvl w:val="0"/>
          <w:numId w:val="0"/>
        </w:numPr>
        <w:ind w:left="1170"/>
      </w:pPr>
    </w:p>
    <w:p w:rsidR="000939D5" w:rsidRDefault="000939D5" w:rsidP="002D535A">
      <w:pPr>
        <w:pStyle w:val="Heading4"/>
        <w:numPr>
          <w:ilvl w:val="3"/>
          <w:numId w:val="200"/>
        </w:numPr>
        <w:ind w:left="1170" w:hanging="432"/>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offeror’s obligations outside of the contract, it shall not be considered a valid added value to the contract and shall not qualify as participation in accordance with this clause</w:t>
      </w:r>
      <w:r w:rsidRPr="00366EA9">
        <w:t>.</w:t>
      </w:r>
    </w:p>
    <w:p w:rsidR="000939D5" w:rsidRDefault="000939D5" w:rsidP="000939D5">
      <w:pPr>
        <w:pStyle w:val="ListParagraph"/>
      </w:pPr>
    </w:p>
    <w:p w:rsidR="000939D5" w:rsidRPr="00366EA9" w:rsidRDefault="000939D5" w:rsidP="002D535A">
      <w:pPr>
        <w:pStyle w:val="Heading4"/>
        <w:numPr>
          <w:ilvl w:val="3"/>
          <w:numId w:val="200"/>
        </w:numPr>
        <w:ind w:left="1170" w:hanging="432"/>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0939D5" w:rsidRPr="00A3542A" w:rsidRDefault="000939D5" w:rsidP="000939D5">
      <w:pPr>
        <w:rPr>
          <w:szCs w:val="22"/>
        </w:rPr>
      </w:pPr>
    </w:p>
    <w:p w:rsidR="000939D5" w:rsidRDefault="000939D5" w:rsidP="001652E2">
      <w:pPr>
        <w:pStyle w:val="Heading3"/>
        <w:numPr>
          <w:ilvl w:val="2"/>
          <w:numId w:val="200"/>
        </w:numPr>
        <w:ind w:left="810" w:hanging="810"/>
      </w:pPr>
      <w:r w:rsidRPr="00A3542A">
        <w:t xml:space="preserve">The </w:t>
      </w:r>
      <w:r>
        <w:t xml:space="preserve">offeror’s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 </w:t>
      </w:r>
    </w:p>
    <w:p w:rsidR="000939D5" w:rsidRDefault="000939D5" w:rsidP="000939D5">
      <w:pPr>
        <w:pStyle w:val="Heading3"/>
        <w:numPr>
          <w:ilvl w:val="0"/>
          <w:numId w:val="0"/>
        </w:numPr>
      </w:pPr>
    </w:p>
    <w:p w:rsidR="000939D5" w:rsidRDefault="000939D5" w:rsidP="002D535A">
      <w:pPr>
        <w:pStyle w:val="Heading4"/>
        <w:numPr>
          <w:ilvl w:val="3"/>
          <w:numId w:val="200"/>
        </w:numPr>
        <w:ind w:left="1170" w:hanging="432"/>
      </w:pPr>
      <w:r w:rsidRPr="004035FB">
        <w:rPr>
          <w:u w:val="single"/>
        </w:rPr>
        <w:t>If Participation Meets Target:</w:t>
      </w:r>
      <w:r>
        <w:t xml:space="preserve">  Offerors proposing MBE and WBE participation percentages that meet the State of Missouri’s target participation percentage of 10% for MBE and 5% for WBE shall be assigned the maximum stated MBE/WBE Pa</w:t>
      </w:r>
      <w:r w:rsidR="00F26931">
        <w:t>rticipation evaluation points.</w:t>
      </w:r>
    </w:p>
    <w:p w:rsidR="000939D5" w:rsidRDefault="000939D5" w:rsidP="000939D5">
      <w:pPr>
        <w:pStyle w:val="Heading4"/>
        <w:numPr>
          <w:ilvl w:val="0"/>
          <w:numId w:val="0"/>
        </w:numPr>
        <w:ind w:left="1170" w:hanging="720"/>
      </w:pPr>
    </w:p>
    <w:p w:rsidR="000939D5" w:rsidRDefault="000939D5" w:rsidP="002D535A">
      <w:pPr>
        <w:pStyle w:val="Heading4"/>
        <w:numPr>
          <w:ilvl w:val="3"/>
          <w:numId w:val="200"/>
        </w:numPr>
        <w:ind w:left="1170" w:hanging="432"/>
      </w:pPr>
      <w:r w:rsidRPr="004035FB">
        <w:rPr>
          <w:u w:val="single"/>
        </w:rPr>
        <w:t>If Participation Exceeds Target:</w:t>
      </w:r>
      <w:r>
        <w:t xml:space="preserve">  Offerors proposing MBE and WBE participation percentages that exceed the State of Missouri’s target participation shall be assigned the same MBE/WBE Participation evaluation points as those meeting the State of Missouri’s target participation percentages stated above.</w:t>
      </w:r>
    </w:p>
    <w:p w:rsidR="000939D5" w:rsidRDefault="000939D5" w:rsidP="000939D5">
      <w:pPr>
        <w:pStyle w:val="Heading4"/>
        <w:numPr>
          <w:ilvl w:val="0"/>
          <w:numId w:val="0"/>
        </w:numPr>
        <w:ind w:left="1170"/>
      </w:pPr>
    </w:p>
    <w:p w:rsidR="000939D5" w:rsidRDefault="000939D5" w:rsidP="002D535A">
      <w:pPr>
        <w:pStyle w:val="Heading4"/>
        <w:numPr>
          <w:ilvl w:val="3"/>
          <w:numId w:val="200"/>
        </w:numPr>
        <w:ind w:left="1170" w:hanging="432"/>
      </w:pPr>
      <w:r w:rsidRPr="004035FB">
        <w:rPr>
          <w:u w:val="single"/>
        </w:rPr>
        <w:t>If Participation Below Target:</w:t>
      </w:r>
      <w:r>
        <w:t xml:space="preserve">   Offerors proposing MBE and WBE participation percentages that are lower than the State of Missouri’s target participation percentages of 10% for MBE and 5% for WBE shall be assigned a proportionately lower number of the MBE/WBE Participation evaluation points than the maximum MBE/WBE Pa</w:t>
      </w:r>
      <w:r w:rsidR="00335893">
        <w:t>rticipation evaluation points.</w:t>
      </w:r>
    </w:p>
    <w:p w:rsidR="000939D5" w:rsidRDefault="000939D5" w:rsidP="000939D5">
      <w:pPr>
        <w:pStyle w:val="Heading4"/>
        <w:numPr>
          <w:ilvl w:val="0"/>
          <w:numId w:val="0"/>
        </w:numPr>
        <w:ind w:left="1170" w:hanging="720"/>
      </w:pPr>
    </w:p>
    <w:p w:rsidR="000939D5" w:rsidRDefault="000939D5" w:rsidP="002D535A">
      <w:pPr>
        <w:pStyle w:val="Heading4"/>
        <w:numPr>
          <w:ilvl w:val="3"/>
          <w:numId w:val="200"/>
        </w:numPr>
        <w:ind w:left="1170" w:hanging="432"/>
      </w:pPr>
      <w:r w:rsidRPr="004035FB">
        <w:rPr>
          <w:u w:val="single"/>
        </w:rPr>
        <w:t>If No Participation:</w:t>
      </w:r>
      <w:r>
        <w:t xml:space="preserve">  Offerors failing to propose any commercially useful MBE/WBE participation shall be assigned a score of 0 in this evaluation category.</w:t>
      </w:r>
    </w:p>
    <w:p w:rsidR="000939D5" w:rsidRDefault="000939D5" w:rsidP="000939D5">
      <w:pPr>
        <w:pStyle w:val="Heading4"/>
        <w:numPr>
          <w:ilvl w:val="0"/>
          <w:numId w:val="0"/>
        </w:numPr>
        <w:ind w:left="720" w:hanging="720"/>
      </w:pPr>
    </w:p>
    <w:p w:rsidR="000939D5" w:rsidRDefault="000939D5" w:rsidP="001652E2">
      <w:pPr>
        <w:pStyle w:val="Heading3"/>
        <w:numPr>
          <w:ilvl w:val="2"/>
          <w:numId w:val="200"/>
        </w:numPr>
        <w:ind w:left="810" w:hanging="810"/>
      </w:pPr>
      <w:r>
        <w:t>MBE/WBE Participation evaluation points shall be assigned using the following formula:</w:t>
      </w:r>
    </w:p>
    <w:p w:rsidR="000939D5" w:rsidRDefault="000939D5" w:rsidP="000939D5">
      <w:pPr>
        <w:pStyle w:val="Heading4"/>
        <w:numPr>
          <w:ilvl w:val="0"/>
          <w:numId w:val="0"/>
        </w:numPr>
        <w:ind w:left="720" w:hanging="720"/>
      </w:pPr>
    </w:p>
    <w:tbl>
      <w:tblPr>
        <w:tblW w:w="9360" w:type="dxa"/>
        <w:tblInd w:w="828" w:type="dxa"/>
        <w:tblLook w:val="01E0" w:firstRow="1" w:lastRow="1" w:firstColumn="1" w:lastColumn="1" w:noHBand="0" w:noVBand="0"/>
      </w:tblPr>
      <w:tblGrid>
        <w:gridCol w:w="5219"/>
        <w:gridCol w:w="361"/>
        <w:gridCol w:w="1710"/>
        <w:gridCol w:w="450"/>
        <w:gridCol w:w="1620"/>
      </w:tblGrid>
      <w:tr w:rsidR="000939D5" w:rsidRPr="00360F6C" w:rsidTr="009E453B">
        <w:tc>
          <w:tcPr>
            <w:tcW w:w="5220" w:type="dxa"/>
            <w:vAlign w:val="center"/>
          </w:tcPr>
          <w:p w:rsidR="000939D5" w:rsidRPr="00DA7028" w:rsidRDefault="000939D5" w:rsidP="009E453B">
            <w:pPr>
              <w:pStyle w:val="Heading4"/>
              <w:numPr>
                <w:ilvl w:val="0"/>
                <w:numId w:val="0"/>
              </w:numPr>
              <w:pBdr>
                <w:bottom w:val="single" w:sz="12" w:space="1" w:color="auto"/>
              </w:pBdr>
              <w:jc w:val="center"/>
              <w:rPr>
                <w:sz w:val="20"/>
              </w:rPr>
            </w:pPr>
            <w:r w:rsidRPr="00DA7028">
              <w:rPr>
                <w:sz w:val="20"/>
              </w:rPr>
              <w:t xml:space="preserve">Offeror’s Proposed MBE % </w:t>
            </w:r>
            <w:r w:rsidRPr="00DA7028">
              <w:rPr>
                <w:sz w:val="20"/>
                <w:u w:val="single"/>
              </w:rPr>
              <w:t>&lt;</w:t>
            </w:r>
            <w:r w:rsidRPr="00DA7028">
              <w:rPr>
                <w:sz w:val="20"/>
              </w:rPr>
              <w:t xml:space="preserve"> 10% + WBE % </w:t>
            </w:r>
            <w:r w:rsidRPr="00DA7028">
              <w:rPr>
                <w:sz w:val="20"/>
                <w:u w:val="single"/>
              </w:rPr>
              <w:t>&lt;</w:t>
            </w:r>
            <w:r w:rsidRPr="00DA7028">
              <w:rPr>
                <w:sz w:val="20"/>
              </w:rPr>
              <w:t xml:space="preserve"> 5%</w:t>
            </w:r>
          </w:p>
          <w:p w:rsidR="000939D5" w:rsidRPr="00DA7028" w:rsidRDefault="000939D5" w:rsidP="009E453B">
            <w:pPr>
              <w:pStyle w:val="Heading4"/>
              <w:numPr>
                <w:ilvl w:val="0"/>
                <w:numId w:val="0"/>
              </w:numPr>
              <w:jc w:val="center"/>
              <w:rPr>
                <w:sz w:val="20"/>
              </w:rPr>
            </w:pPr>
            <w:r w:rsidRPr="00DA7028">
              <w:rPr>
                <w:sz w:val="20"/>
              </w:rPr>
              <w:t>State’s Target MBE % (10) + WBE % (5)</w:t>
            </w:r>
          </w:p>
        </w:tc>
        <w:tc>
          <w:tcPr>
            <w:tcW w:w="360" w:type="dxa"/>
            <w:vAlign w:val="center"/>
          </w:tcPr>
          <w:p w:rsidR="000939D5" w:rsidRPr="00DA7028" w:rsidRDefault="000939D5" w:rsidP="009E453B">
            <w:pPr>
              <w:pStyle w:val="Heading4"/>
              <w:numPr>
                <w:ilvl w:val="0"/>
                <w:numId w:val="0"/>
              </w:numPr>
              <w:jc w:val="center"/>
              <w:rPr>
                <w:sz w:val="20"/>
              </w:rPr>
            </w:pPr>
            <w:r>
              <w:rPr>
                <w:sz w:val="20"/>
              </w:rPr>
              <w:t>X</w:t>
            </w:r>
          </w:p>
        </w:tc>
        <w:tc>
          <w:tcPr>
            <w:tcW w:w="1710" w:type="dxa"/>
            <w:vAlign w:val="center"/>
          </w:tcPr>
          <w:p w:rsidR="000939D5" w:rsidRPr="00DA7028" w:rsidRDefault="000939D5" w:rsidP="009E453B">
            <w:pPr>
              <w:pStyle w:val="Heading4"/>
              <w:numPr>
                <w:ilvl w:val="0"/>
                <w:numId w:val="0"/>
              </w:numPr>
              <w:jc w:val="center"/>
              <w:rPr>
                <w:sz w:val="20"/>
              </w:rPr>
            </w:pPr>
            <w:r w:rsidRPr="00DA7028">
              <w:rPr>
                <w:sz w:val="20"/>
              </w:rPr>
              <w:t>Maximum MBE/WBE Participation Evaluation points (10)</w:t>
            </w:r>
          </w:p>
        </w:tc>
        <w:tc>
          <w:tcPr>
            <w:tcW w:w="450" w:type="dxa"/>
            <w:vAlign w:val="center"/>
          </w:tcPr>
          <w:p w:rsidR="000939D5" w:rsidRPr="00DA7028" w:rsidRDefault="000939D5" w:rsidP="009E453B">
            <w:pPr>
              <w:pStyle w:val="Heading4"/>
              <w:numPr>
                <w:ilvl w:val="0"/>
                <w:numId w:val="0"/>
              </w:numPr>
              <w:jc w:val="center"/>
              <w:rPr>
                <w:sz w:val="20"/>
              </w:rPr>
            </w:pPr>
            <w:r w:rsidRPr="00DA7028">
              <w:rPr>
                <w:sz w:val="20"/>
              </w:rPr>
              <w:t>=</w:t>
            </w:r>
          </w:p>
        </w:tc>
        <w:tc>
          <w:tcPr>
            <w:tcW w:w="1620" w:type="dxa"/>
            <w:vAlign w:val="center"/>
          </w:tcPr>
          <w:p w:rsidR="000939D5" w:rsidRPr="00DA7028" w:rsidRDefault="000939D5" w:rsidP="009E453B">
            <w:pPr>
              <w:pStyle w:val="Heading4"/>
              <w:numPr>
                <w:ilvl w:val="0"/>
                <w:numId w:val="0"/>
              </w:numPr>
              <w:jc w:val="center"/>
              <w:rPr>
                <w:sz w:val="20"/>
              </w:rPr>
            </w:pPr>
            <w:r w:rsidRPr="00DA7028">
              <w:rPr>
                <w:sz w:val="20"/>
              </w:rPr>
              <w:t>Assigned MBE/WBE Participation points</w:t>
            </w:r>
          </w:p>
        </w:tc>
      </w:tr>
    </w:tbl>
    <w:p w:rsidR="000939D5" w:rsidRDefault="000939D5" w:rsidP="000939D5"/>
    <w:p w:rsidR="000939D5" w:rsidRPr="00DC26D8" w:rsidRDefault="000939D5" w:rsidP="001652E2">
      <w:pPr>
        <w:pStyle w:val="Heading3"/>
        <w:numPr>
          <w:ilvl w:val="2"/>
          <w:numId w:val="200"/>
        </w:numPr>
        <w:ind w:left="810" w:hanging="810"/>
      </w:pPr>
      <w:r w:rsidRPr="00DC26D8">
        <w:t xml:space="preserve">If the offeror is proposing MBE/WBE participation, in order to receive evaluation consideration for MBE/WBE participation, the offeror </w:t>
      </w:r>
      <w:r w:rsidRPr="00DC26D8">
        <w:rPr>
          <w:u w:val="single"/>
        </w:rPr>
        <w:t>must</w:t>
      </w:r>
      <w:r w:rsidRPr="00DC26D8">
        <w:t xml:space="preserve"> provide </w:t>
      </w:r>
      <w:r>
        <w:t xml:space="preserve">the following </w:t>
      </w:r>
      <w:r w:rsidR="00A14AC4">
        <w:t>information with the proposal.</w:t>
      </w:r>
    </w:p>
    <w:p w:rsidR="000939D5" w:rsidRPr="00DC26D8" w:rsidRDefault="000939D5" w:rsidP="000939D5">
      <w:pPr>
        <w:pStyle w:val="Heading3"/>
        <w:numPr>
          <w:ilvl w:val="0"/>
          <w:numId w:val="0"/>
        </w:numPr>
      </w:pPr>
    </w:p>
    <w:p w:rsidR="000939D5" w:rsidRPr="00574B2E" w:rsidRDefault="000939D5" w:rsidP="002D535A">
      <w:pPr>
        <w:pStyle w:val="Heading4"/>
        <w:numPr>
          <w:ilvl w:val="3"/>
          <w:numId w:val="200"/>
        </w:numPr>
        <w:ind w:left="1170" w:hanging="432"/>
      </w:pPr>
      <w:r w:rsidRPr="00DC26D8">
        <w:t xml:space="preserve">Participation Commitment - If </w:t>
      </w:r>
      <w:r w:rsidRPr="00574B2E">
        <w:t xml:space="preserve">the offeror is proposing MBE/WBE participation, the offeror must complete Exhibit </w:t>
      </w:r>
      <w:r w:rsidR="00574B2E" w:rsidRPr="00574B2E">
        <w:t>D</w:t>
      </w:r>
      <w:r w:rsidRPr="00574B2E">
        <w:t>, Participation Commitment, by listing each proposed MBE and WBE, the committed percentage of participation for each MBE and WBE, and the commercially useful products/services to be provided by the listed MBE and WBE.  If the offeror submitting the proposal is a qualified MBE and/or WBE, the offeror must include the offeror in the appropriate table on the Participation Commitment Form.</w:t>
      </w:r>
    </w:p>
    <w:p w:rsidR="000939D5" w:rsidRPr="00574B2E" w:rsidRDefault="000939D5" w:rsidP="000939D5"/>
    <w:p w:rsidR="000939D5" w:rsidRPr="00574B2E" w:rsidRDefault="000939D5" w:rsidP="002D535A">
      <w:pPr>
        <w:pStyle w:val="Heading4"/>
        <w:numPr>
          <w:ilvl w:val="3"/>
          <w:numId w:val="200"/>
        </w:numPr>
        <w:ind w:left="1170" w:hanging="432"/>
      </w:pPr>
      <w:r w:rsidRPr="00574B2E">
        <w:t xml:space="preserve">Documentation of Intent to Participate – The offeror must either provide a properly completed Exhibit </w:t>
      </w:r>
      <w:r w:rsidR="00574B2E" w:rsidRPr="00574B2E">
        <w:t>E</w:t>
      </w:r>
      <w:r w:rsidRPr="00574B2E">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574B2E">
        <w:rPr>
          <w:szCs w:val="22"/>
        </w:rPr>
        <w:t>Certification Number</w:t>
      </w:r>
      <w:r w:rsidRPr="00574B2E">
        <w:t xml:space="preserve"> or a copy of MBE/WBE certificate issued by the Missouri OEO</w:t>
      </w:r>
      <w:r w:rsidRPr="00574B2E">
        <w:rPr>
          <w:szCs w:val="22"/>
        </w:rPr>
        <w:t xml:space="preserve">).  If the offeror submitting the proposal is a qualified MBE and/or WBE, the offeror is not required to complete </w:t>
      </w:r>
      <w:r w:rsidRPr="00574B2E">
        <w:t xml:space="preserve">Exhibit </w:t>
      </w:r>
      <w:r w:rsidR="00574B2E" w:rsidRPr="00574B2E">
        <w:t>E</w:t>
      </w:r>
      <w:r w:rsidRPr="00574B2E">
        <w:t>, Documentation of Intent to Participate Form or provide a recently dated letter of intent.</w:t>
      </w:r>
    </w:p>
    <w:p w:rsidR="000939D5" w:rsidRPr="00574B2E" w:rsidRDefault="000939D5" w:rsidP="000939D5">
      <w:pPr>
        <w:pStyle w:val="Heading4"/>
        <w:numPr>
          <w:ilvl w:val="0"/>
          <w:numId w:val="0"/>
        </w:numPr>
        <w:ind w:left="1170"/>
      </w:pPr>
    </w:p>
    <w:p w:rsidR="000939D5" w:rsidRPr="00D02FEA" w:rsidRDefault="000939D5" w:rsidP="001652E2">
      <w:pPr>
        <w:pStyle w:val="Heading3"/>
        <w:numPr>
          <w:ilvl w:val="2"/>
          <w:numId w:val="200"/>
        </w:numPr>
        <w:ind w:left="810" w:hanging="810"/>
      </w:pPr>
      <w:r w:rsidRPr="00574B2E">
        <w:t xml:space="preserve">Commitment – If the offeror’s proposal is awarded, the percentage level of MBE/WBE participation committed to by the offeror on Exhibit </w:t>
      </w:r>
      <w:r w:rsidR="00574B2E" w:rsidRPr="00574B2E">
        <w:t>D</w:t>
      </w:r>
      <w:r w:rsidRPr="00574B2E">
        <w:t>, Participation Commitment</w:t>
      </w:r>
      <w:r w:rsidRPr="00D02FEA">
        <w:t xml:space="preserve">, </w:t>
      </w:r>
      <w:r w:rsidRPr="00DC26D8">
        <w:rPr>
          <w:u w:val="single"/>
        </w:rPr>
        <w:t>shall be interpreted as a contractual requirement</w:t>
      </w:r>
      <w:r w:rsidRPr="00D02FEA">
        <w:t>.</w:t>
      </w:r>
    </w:p>
    <w:p w:rsidR="000939D5" w:rsidRPr="00366EA9" w:rsidRDefault="000939D5" w:rsidP="000939D5"/>
    <w:p w:rsidR="000939D5" w:rsidRPr="006626AF" w:rsidRDefault="000939D5" w:rsidP="001652E2">
      <w:pPr>
        <w:pStyle w:val="Heading3"/>
        <w:keepNext/>
        <w:numPr>
          <w:ilvl w:val="2"/>
          <w:numId w:val="200"/>
        </w:numPr>
        <w:ind w:left="810" w:hanging="810"/>
      </w:pPr>
      <w:r>
        <w:t>Definition -- Qualified MBE/WBE:</w:t>
      </w:r>
    </w:p>
    <w:p w:rsidR="000939D5" w:rsidRPr="006626AF" w:rsidRDefault="000939D5" w:rsidP="00574B2E">
      <w:pPr>
        <w:pStyle w:val="Heading4"/>
        <w:keepNext/>
        <w:numPr>
          <w:ilvl w:val="0"/>
          <w:numId w:val="0"/>
        </w:numPr>
        <w:ind w:left="738"/>
        <w:rPr>
          <w:b/>
        </w:rPr>
      </w:pPr>
    </w:p>
    <w:p w:rsidR="000939D5" w:rsidRPr="008F4A6C" w:rsidRDefault="000939D5" w:rsidP="002D535A">
      <w:pPr>
        <w:pStyle w:val="Heading4"/>
        <w:numPr>
          <w:ilvl w:val="3"/>
          <w:numId w:val="200"/>
        </w:numPr>
        <w:ind w:left="1170" w:hanging="432"/>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0939D5" w:rsidRPr="00506E7C" w:rsidRDefault="000939D5" w:rsidP="000939D5">
      <w:pPr>
        <w:pStyle w:val="Heading4"/>
        <w:numPr>
          <w:ilvl w:val="0"/>
          <w:numId w:val="0"/>
        </w:numPr>
        <w:ind w:left="738"/>
      </w:pPr>
    </w:p>
    <w:p w:rsidR="000939D5" w:rsidRDefault="000939D5" w:rsidP="002D535A">
      <w:pPr>
        <w:pStyle w:val="Heading4"/>
        <w:numPr>
          <w:ilvl w:val="3"/>
          <w:numId w:val="200"/>
        </w:numPr>
        <w:ind w:left="1170" w:hanging="432"/>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0939D5" w:rsidRPr="00506E7C" w:rsidRDefault="000939D5" w:rsidP="000939D5">
      <w:pPr>
        <w:pStyle w:val="Heading4"/>
        <w:numPr>
          <w:ilvl w:val="0"/>
          <w:numId w:val="0"/>
        </w:numPr>
        <w:ind w:left="738"/>
      </w:pPr>
    </w:p>
    <w:p w:rsidR="000939D5" w:rsidRPr="006626AF" w:rsidRDefault="000939D5" w:rsidP="002D535A">
      <w:pPr>
        <w:pStyle w:val="Heading4"/>
        <w:numPr>
          <w:ilvl w:val="3"/>
          <w:numId w:val="200"/>
        </w:numPr>
        <w:ind w:left="1170" w:hanging="432"/>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0939D5" w:rsidRPr="00366EA9" w:rsidRDefault="000939D5" w:rsidP="000939D5"/>
    <w:p w:rsidR="000939D5" w:rsidRPr="00366EA9" w:rsidRDefault="000939D5" w:rsidP="001652E2">
      <w:pPr>
        <w:pStyle w:val="Heading3"/>
        <w:numPr>
          <w:ilvl w:val="2"/>
          <w:numId w:val="200"/>
        </w:numPr>
        <w:ind w:left="810" w:hanging="810"/>
      </w:pPr>
      <w:r w:rsidRPr="0089201A">
        <w:t>Resources</w:t>
      </w:r>
      <w:r>
        <w:t xml:space="preserve"> - </w:t>
      </w:r>
      <w:r w:rsidRPr="00366EA9">
        <w:t xml:space="preserve">A listing of several resources that are available to assist offerors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0939D5" w:rsidRPr="00366EA9" w:rsidRDefault="000939D5" w:rsidP="000939D5"/>
    <w:p w:rsidR="000939D5" w:rsidRDefault="000939D5" w:rsidP="000939D5">
      <w:pPr>
        <w:ind w:left="360"/>
        <w:jc w:val="center"/>
      </w:pPr>
      <w:r w:rsidRPr="00366EA9">
        <w:t>Office of Administration</w:t>
      </w:r>
      <w:r>
        <w:t xml:space="preserve">, </w:t>
      </w:r>
      <w:r w:rsidRPr="00FA16C4">
        <w:t xml:space="preserve">Office of </w:t>
      </w:r>
      <w:r>
        <w:t>Equal Opportunity (OEO)</w:t>
      </w:r>
    </w:p>
    <w:p w:rsidR="000939D5" w:rsidRPr="00366EA9" w:rsidRDefault="000939D5" w:rsidP="000939D5">
      <w:pPr>
        <w:ind w:left="360"/>
        <w:jc w:val="center"/>
      </w:pPr>
      <w:r>
        <w:t xml:space="preserve">Harry S Truman Bldg., Room 630, </w:t>
      </w:r>
      <w:r w:rsidRPr="00366EA9">
        <w:t>P.O. Box 809</w:t>
      </w:r>
      <w:r>
        <w:t xml:space="preserve">, </w:t>
      </w:r>
      <w:r w:rsidRPr="00366EA9">
        <w:t xml:space="preserve">Jefferson City, MO  </w:t>
      </w:r>
      <w:r>
        <w:t>65102-0809</w:t>
      </w:r>
    </w:p>
    <w:p w:rsidR="000939D5" w:rsidRPr="00366EA9" w:rsidRDefault="000939D5" w:rsidP="000939D5">
      <w:pPr>
        <w:ind w:left="360"/>
        <w:jc w:val="center"/>
      </w:pPr>
      <w:r w:rsidRPr="00366EA9">
        <w:t>Phone:  (877) 259-2963 or (573) 751-8130</w:t>
      </w:r>
    </w:p>
    <w:p w:rsidR="000939D5" w:rsidRDefault="000939D5" w:rsidP="000939D5">
      <w:pPr>
        <w:ind w:left="360"/>
        <w:jc w:val="center"/>
      </w:pPr>
      <w:r w:rsidRPr="00366EA9">
        <w:t>Fax:  (573) 522-8078</w:t>
      </w:r>
    </w:p>
    <w:p w:rsidR="000939D5" w:rsidRDefault="000939D5" w:rsidP="000939D5">
      <w:pPr>
        <w:ind w:left="360"/>
        <w:jc w:val="center"/>
      </w:pPr>
      <w:r>
        <w:t xml:space="preserve">Web site:  </w:t>
      </w:r>
      <w:hyperlink r:id="rId128" w:history="1">
        <w:r w:rsidRPr="00F13C3A">
          <w:rPr>
            <w:rStyle w:val="Hyperlink"/>
          </w:rPr>
          <w:t>http://oeo.mo.gov</w:t>
        </w:r>
      </w:hyperlink>
      <w:r>
        <w:t xml:space="preserve"> </w:t>
      </w:r>
    </w:p>
    <w:p w:rsidR="000939D5" w:rsidRDefault="000939D5" w:rsidP="000939D5">
      <w:pPr>
        <w:pStyle w:val="Heading4"/>
        <w:numPr>
          <w:ilvl w:val="0"/>
          <w:numId w:val="0"/>
        </w:numPr>
        <w:ind w:left="432" w:hanging="432"/>
      </w:pPr>
    </w:p>
    <w:p w:rsidR="000939D5" w:rsidRDefault="000939D5" w:rsidP="001652E2">
      <w:pPr>
        <w:pStyle w:val="Heading2"/>
        <w:numPr>
          <w:ilvl w:val="1"/>
          <w:numId w:val="200"/>
        </w:numPr>
        <w:ind w:left="810" w:hanging="810"/>
      </w:pPr>
      <w:r>
        <w:t>Miscellaneous Submittal Information:</w:t>
      </w:r>
    </w:p>
    <w:p w:rsidR="000939D5" w:rsidRDefault="000939D5" w:rsidP="000939D5"/>
    <w:p w:rsidR="000939D5" w:rsidRDefault="000939D5" w:rsidP="001652E2">
      <w:pPr>
        <w:pStyle w:val="Heading3"/>
        <w:numPr>
          <w:ilvl w:val="2"/>
          <w:numId w:val="200"/>
        </w:numPr>
        <w:tabs>
          <w:tab w:val="left" w:pos="810"/>
        </w:tabs>
        <w:ind w:left="810" w:hanging="810"/>
      </w:pPr>
      <w:r>
        <w:t>Organizations for the Blind and Sheltered Workshop Preference - Pursuant to section 34.165, RSMo, and 1 CSR 40-1.050, a ten (10) bonus point preference shall be granted to offerors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0939D5" w:rsidRDefault="000939D5" w:rsidP="000939D5">
      <w:pPr>
        <w:ind w:left="720"/>
        <w:jc w:val="center"/>
      </w:pPr>
    </w:p>
    <w:p w:rsidR="000939D5" w:rsidRDefault="000939D5" w:rsidP="002D535A">
      <w:pPr>
        <w:pStyle w:val="Heading4"/>
        <w:numPr>
          <w:ilvl w:val="3"/>
          <w:numId w:val="200"/>
        </w:numPr>
        <w:ind w:left="1170" w:hanging="432"/>
      </w:pPr>
      <w:r>
        <w:t xml:space="preserve">In order to qualify for the ten bonus points, </w:t>
      </w:r>
      <w:r w:rsidRPr="00DC26D8">
        <w:t>the</w:t>
      </w:r>
      <w:r>
        <w:t xml:space="preserve"> following conditions must be met and the following evidence must be provided:</w:t>
      </w:r>
    </w:p>
    <w:p w:rsidR="000939D5" w:rsidRDefault="000939D5" w:rsidP="000939D5">
      <w:pPr>
        <w:pStyle w:val="Heading4"/>
        <w:numPr>
          <w:ilvl w:val="0"/>
          <w:numId w:val="0"/>
        </w:numPr>
      </w:pPr>
    </w:p>
    <w:p w:rsidR="000939D5" w:rsidRDefault="000939D5" w:rsidP="00EB4536">
      <w:pPr>
        <w:pStyle w:val="Heading4"/>
        <w:numPr>
          <w:ilvl w:val="0"/>
          <w:numId w:val="215"/>
        </w:numPr>
      </w:pPr>
      <w:r>
        <w:t>The offeror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0939D5" w:rsidRPr="00A22CE7" w:rsidRDefault="000939D5" w:rsidP="001652E2">
      <w:pPr>
        <w:pStyle w:val="Heading4"/>
        <w:numPr>
          <w:ilvl w:val="0"/>
          <w:numId w:val="0"/>
        </w:numPr>
        <w:ind w:left="1530"/>
      </w:pPr>
    </w:p>
    <w:p w:rsidR="000939D5" w:rsidRDefault="000939D5" w:rsidP="00EB4536">
      <w:pPr>
        <w:pStyle w:val="Heading4"/>
        <w:numPr>
          <w:ilvl w:val="0"/>
          <w:numId w:val="215"/>
        </w:numPr>
      </w:pPr>
      <w:r>
        <w:t>The services performed or the products provided by an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offeror’s obligations outside of the</w:t>
      </w:r>
      <w:r w:rsidRPr="001652E2">
        <w:t xml:space="preserve"> </w:t>
      </w:r>
      <w:r>
        <w:t>contract, it shall not be considered a valid added value to the contract and shall not qualify as participation in accordance with this clause.</w:t>
      </w:r>
    </w:p>
    <w:p w:rsidR="000939D5" w:rsidRPr="00A22CE7" w:rsidRDefault="000939D5" w:rsidP="001652E2">
      <w:pPr>
        <w:pStyle w:val="Heading4"/>
        <w:numPr>
          <w:ilvl w:val="0"/>
          <w:numId w:val="0"/>
        </w:numPr>
        <w:ind w:left="1530"/>
      </w:pPr>
    </w:p>
    <w:p w:rsidR="000939D5" w:rsidRDefault="000939D5" w:rsidP="00EB4536">
      <w:pPr>
        <w:pStyle w:val="Heading4"/>
        <w:numPr>
          <w:ilvl w:val="0"/>
          <w:numId w:val="215"/>
        </w:numPr>
      </w:pPr>
      <w:r w:rsidRPr="00DC26D8">
        <w:t xml:space="preserve">If the </w:t>
      </w:r>
      <w:r>
        <w:t>offeror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offeror must provide the following information with the proposal:</w:t>
      </w:r>
    </w:p>
    <w:p w:rsidR="000939D5" w:rsidRPr="00A22CE7" w:rsidRDefault="000939D5" w:rsidP="001652E2">
      <w:pPr>
        <w:pStyle w:val="Heading4"/>
        <w:numPr>
          <w:ilvl w:val="0"/>
          <w:numId w:val="0"/>
        </w:numPr>
        <w:ind w:left="1530"/>
      </w:pPr>
    </w:p>
    <w:p w:rsidR="000939D5" w:rsidRPr="00574B2E" w:rsidRDefault="000939D5" w:rsidP="003E2904">
      <w:pPr>
        <w:pStyle w:val="Heading5"/>
        <w:numPr>
          <w:ilvl w:val="4"/>
          <w:numId w:val="22"/>
        </w:numPr>
        <w:tabs>
          <w:tab w:val="clear" w:pos="360"/>
          <w:tab w:val="left" w:pos="1440"/>
        </w:tabs>
        <w:ind w:left="2160"/>
      </w:pPr>
      <w:r w:rsidRPr="00DC26D8">
        <w:t xml:space="preserve">Participation Commitment - </w:t>
      </w:r>
      <w:r>
        <w:t>T</w:t>
      </w:r>
      <w:r w:rsidRPr="00DC26D8">
        <w:t xml:space="preserve">he </w:t>
      </w:r>
      <w:r>
        <w:t>offeror</w:t>
      </w:r>
      <w:r w:rsidRPr="00DC26D8">
        <w:t xml:space="preserve"> must </w:t>
      </w:r>
      <w:r w:rsidRPr="00574B2E">
        <w:t xml:space="preserve">complete Exhibit </w:t>
      </w:r>
      <w:r w:rsidR="00574B2E" w:rsidRPr="00574B2E">
        <w:t>D</w:t>
      </w:r>
      <w:r w:rsidRPr="00574B2E">
        <w:t>, Participation Commitment, by identifying the organization for the blind or sheltered workshop and the commercially useful products/services to be provided by the listed organization for the blind or sheltered workshop.  If the offeror submitting the proposal is an organization for the blind or sheltered workshop, the offeror must be listed in the appropriate table on the Participation Commitment Form.</w:t>
      </w:r>
    </w:p>
    <w:p w:rsidR="000939D5" w:rsidRPr="00574B2E" w:rsidRDefault="000939D5" w:rsidP="000939D5"/>
    <w:p w:rsidR="000939D5" w:rsidRPr="00574B2E" w:rsidRDefault="000939D5" w:rsidP="003E2904">
      <w:pPr>
        <w:pStyle w:val="Heading5"/>
        <w:numPr>
          <w:ilvl w:val="4"/>
          <w:numId w:val="23"/>
        </w:numPr>
        <w:tabs>
          <w:tab w:val="clear" w:pos="360"/>
        </w:tabs>
        <w:ind w:left="2160"/>
      </w:pPr>
      <w:r w:rsidRPr="00574B2E">
        <w:t xml:space="preserve">Documentation of Intent to Participate – The offeror must either provide a properly completed Exhibit </w:t>
      </w:r>
      <w:r w:rsidR="00574B2E" w:rsidRPr="00574B2E">
        <w:t>E</w:t>
      </w:r>
      <w:r w:rsidRPr="00574B2E">
        <w:t xml:space="preserve">,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 for the blind/sheltered workshop qualifications (e.g. copy of certificate </w:t>
      </w:r>
      <w:r w:rsidRPr="00574B2E">
        <w:rPr>
          <w:szCs w:val="22"/>
        </w:rPr>
        <w:t>or Certificate Number for Missouri Sheltered Workshop</w:t>
      </w:r>
      <w:r w:rsidRPr="00574B2E">
        <w:t xml:space="preserve">).  </w:t>
      </w:r>
    </w:p>
    <w:p w:rsidR="000939D5" w:rsidRPr="00574B2E" w:rsidRDefault="000939D5" w:rsidP="000939D5">
      <w:pPr>
        <w:pStyle w:val="Heading5"/>
        <w:numPr>
          <w:ilvl w:val="0"/>
          <w:numId w:val="0"/>
        </w:numPr>
        <w:ind w:left="2160"/>
      </w:pPr>
    </w:p>
    <w:p w:rsidR="000939D5" w:rsidRPr="00574B2E" w:rsidRDefault="000939D5" w:rsidP="000939D5">
      <w:pPr>
        <w:pStyle w:val="Heading5"/>
        <w:numPr>
          <w:ilvl w:val="0"/>
          <w:numId w:val="0"/>
        </w:numPr>
        <w:ind w:left="2160"/>
      </w:pPr>
      <w:r w:rsidRPr="00574B2E">
        <w:rPr>
          <w:szCs w:val="22"/>
        </w:rPr>
        <w:t xml:space="preserve">NOTE:  If the offeror submitting the proposal is an organization for the blind or sheltered workshop, the offeror is not required to complete </w:t>
      </w:r>
      <w:r w:rsidRPr="00574B2E">
        <w:t xml:space="preserve">Exhibit </w:t>
      </w:r>
      <w:r w:rsidR="00574B2E" w:rsidRPr="00574B2E">
        <w:t>E</w:t>
      </w:r>
      <w:r w:rsidRPr="00574B2E">
        <w:t>, Documentation of Intent to Participate Form or provide a recently dated letter of intent.</w:t>
      </w:r>
    </w:p>
    <w:p w:rsidR="000939D5" w:rsidRPr="00574B2E" w:rsidRDefault="000939D5" w:rsidP="000939D5">
      <w:pPr>
        <w:ind w:left="720"/>
      </w:pPr>
    </w:p>
    <w:p w:rsidR="000939D5" w:rsidRPr="00574B2E" w:rsidRDefault="000939D5" w:rsidP="002D535A">
      <w:pPr>
        <w:pStyle w:val="Heading4"/>
        <w:keepLines/>
        <w:numPr>
          <w:ilvl w:val="3"/>
          <w:numId w:val="200"/>
        </w:numPr>
        <w:ind w:left="1170" w:hanging="432"/>
      </w:pPr>
      <w:r w:rsidRPr="00574B2E">
        <w:t>A list of Missouri sheltered workshops can be found at the following Internet address:</w:t>
      </w:r>
    </w:p>
    <w:p w:rsidR="000939D5" w:rsidRPr="00574B2E" w:rsidRDefault="00175FE6" w:rsidP="000939D5">
      <w:pPr>
        <w:ind w:left="720"/>
        <w:jc w:val="center"/>
      </w:pPr>
      <w:hyperlink r:id="rId129" w:history="1">
        <w:r w:rsidR="000939D5" w:rsidRPr="00574B2E">
          <w:rPr>
            <w:rStyle w:val="Hyperlink"/>
          </w:rPr>
          <w:t>http://dese.mo.gov/special-education/sheltered-workshops/directories</w:t>
        </w:r>
      </w:hyperlink>
    </w:p>
    <w:p w:rsidR="000939D5" w:rsidRPr="00574B2E" w:rsidRDefault="000939D5" w:rsidP="000939D5">
      <w:pPr>
        <w:ind w:left="720"/>
        <w:jc w:val="center"/>
      </w:pPr>
    </w:p>
    <w:p w:rsidR="000939D5" w:rsidRPr="00574B2E" w:rsidRDefault="000939D5" w:rsidP="002D535A">
      <w:pPr>
        <w:pStyle w:val="Heading4"/>
        <w:keepNext/>
        <w:keepLines/>
        <w:numPr>
          <w:ilvl w:val="3"/>
          <w:numId w:val="200"/>
        </w:numPr>
        <w:ind w:left="1170" w:hanging="432"/>
      </w:pPr>
      <w:r w:rsidRPr="00574B2E">
        <w:t>The websites for the Missouri Lighthouse for the Blind and the Alphapointe Association for the Blind can be found at the following Internet addresses:</w:t>
      </w:r>
    </w:p>
    <w:p w:rsidR="000939D5" w:rsidRPr="00574B2E" w:rsidRDefault="00175FE6" w:rsidP="000939D5">
      <w:pPr>
        <w:keepNext/>
        <w:keepLines/>
        <w:spacing w:before="40"/>
        <w:ind w:left="720"/>
        <w:jc w:val="center"/>
      </w:pPr>
      <w:hyperlink r:id="rId130" w:history="1">
        <w:r w:rsidR="000939D5" w:rsidRPr="00574B2E">
          <w:rPr>
            <w:rStyle w:val="Hyperlink"/>
          </w:rPr>
          <w:t>http://www.lhbindustries.com</w:t>
        </w:r>
      </w:hyperlink>
      <w:r w:rsidR="000939D5" w:rsidRPr="00574B2E">
        <w:t xml:space="preserve"> </w:t>
      </w:r>
    </w:p>
    <w:p w:rsidR="000939D5" w:rsidRPr="00574B2E" w:rsidRDefault="00175FE6" w:rsidP="000939D5">
      <w:pPr>
        <w:keepNext/>
        <w:keepLines/>
        <w:spacing w:before="40"/>
        <w:ind w:left="720"/>
        <w:jc w:val="center"/>
      </w:pPr>
      <w:hyperlink r:id="rId131" w:history="1">
        <w:r w:rsidR="000939D5" w:rsidRPr="00574B2E">
          <w:rPr>
            <w:rStyle w:val="Hyperlink"/>
          </w:rPr>
          <w:t>http://www.alphapointe.org</w:t>
        </w:r>
      </w:hyperlink>
    </w:p>
    <w:p w:rsidR="000939D5" w:rsidRPr="00574B2E" w:rsidRDefault="000939D5" w:rsidP="000939D5">
      <w:pPr>
        <w:keepNext/>
        <w:keepLines/>
        <w:ind w:left="720"/>
        <w:jc w:val="center"/>
      </w:pPr>
    </w:p>
    <w:p w:rsidR="000939D5" w:rsidRPr="00D02FEA" w:rsidRDefault="000939D5" w:rsidP="002D535A">
      <w:pPr>
        <w:pStyle w:val="Heading4"/>
        <w:numPr>
          <w:ilvl w:val="3"/>
          <w:numId w:val="200"/>
        </w:numPr>
        <w:ind w:left="1170" w:hanging="432"/>
      </w:pPr>
      <w:r w:rsidRPr="00574B2E">
        <w:t xml:space="preserve">Commitment – If the offeror’s proposal is awarded, the organization for the blind or sheltered workshop participation committed to by the offeror on Exhibit </w:t>
      </w:r>
      <w:r w:rsidR="00574B2E" w:rsidRPr="00574B2E">
        <w:t>D</w:t>
      </w:r>
      <w:r w:rsidRPr="00574B2E">
        <w:t>, Participation</w:t>
      </w:r>
      <w:r w:rsidRPr="00113A93">
        <w:t xml:space="preserve"> Commitment</w:t>
      </w:r>
      <w:r>
        <w:t>, shall be interpreted as a contractual requirement</w:t>
      </w:r>
      <w:r w:rsidRPr="00D02FEA">
        <w:t>.</w:t>
      </w:r>
    </w:p>
    <w:p w:rsidR="000939D5" w:rsidRDefault="000939D5" w:rsidP="000939D5">
      <w:pPr>
        <w:rPr>
          <w:highlight w:val="yellow"/>
        </w:rPr>
      </w:pPr>
    </w:p>
    <w:p w:rsidR="000939D5" w:rsidRPr="002B6368" w:rsidRDefault="000939D5" w:rsidP="00EB4536">
      <w:pPr>
        <w:pStyle w:val="Heading3"/>
        <w:numPr>
          <w:ilvl w:val="2"/>
          <w:numId w:val="200"/>
        </w:numPr>
        <w:ind w:left="810" w:hanging="810"/>
      </w:pPr>
      <w:r w:rsidRPr="00C23938">
        <w:rPr>
          <w:bCs/>
        </w:rPr>
        <w:t xml:space="preserve">Service-Disabled Veteran Business </w:t>
      </w:r>
      <w:r>
        <w:rPr>
          <w:bCs/>
        </w:rPr>
        <w:t>Enterprises (SDVEs) –</w:t>
      </w:r>
      <w:r w:rsidRPr="002B6368">
        <w:rPr>
          <w:bCs/>
        </w:rPr>
        <w:t xml:space="preserve"> </w:t>
      </w:r>
      <w:r w:rsidRPr="00171582">
        <w:t>Pursuant</w:t>
      </w:r>
      <w:r>
        <w:t xml:space="preserve"> </w:t>
      </w:r>
      <w:r w:rsidRPr="00171582">
        <w:t>to section 34.074, RSMo, and 1 CSR 40-1</w:t>
      </w:r>
      <w:r w:rsidRPr="00453F19">
        <w:t>.050</w:t>
      </w:r>
      <w:r w:rsidRPr="003B13DF">
        <w:t>, the Division of Purchasing and Materials Management (DPMM) has a goal of awarding three (3) percent of all contracts for the performance of any job or service to qualified service-disabled veteran business enterprises (SDVEs).  A three (3) point bonus preference shall be granted to offerors including products and/or services manufactured, produced or assembled by a qualified SDVE</w:t>
      </w:r>
      <w:r>
        <w:t>.</w:t>
      </w:r>
    </w:p>
    <w:p w:rsidR="00EB4536" w:rsidRDefault="00EB4536" w:rsidP="00EB4536">
      <w:pPr>
        <w:pStyle w:val="Heading4"/>
        <w:numPr>
          <w:ilvl w:val="0"/>
          <w:numId w:val="0"/>
        </w:numPr>
        <w:ind w:left="1512"/>
      </w:pPr>
    </w:p>
    <w:p w:rsidR="000939D5" w:rsidRPr="002B6368" w:rsidRDefault="000939D5" w:rsidP="00EB4536">
      <w:pPr>
        <w:pStyle w:val="Heading4"/>
        <w:numPr>
          <w:ilvl w:val="1"/>
          <w:numId w:val="199"/>
        </w:numPr>
        <w:ind w:left="900" w:firstLine="0"/>
      </w:pPr>
      <w:r w:rsidRPr="002B6368">
        <w:t>In order to qualify for the three bonus points, the following conditions must be met and the following evidence must be provided:</w:t>
      </w:r>
    </w:p>
    <w:p w:rsidR="000939D5" w:rsidRPr="002B6368" w:rsidRDefault="000939D5" w:rsidP="00EB4536">
      <w:pPr>
        <w:pStyle w:val="Heading4"/>
        <w:numPr>
          <w:ilvl w:val="0"/>
          <w:numId w:val="0"/>
        </w:numPr>
        <w:ind w:left="1530"/>
      </w:pPr>
    </w:p>
    <w:p w:rsidR="000939D5" w:rsidRDefault="000939D5" w:rsidP="00EB4536">
      <w:pPr>
        <w:pStyle w:val="Heading4"/>
        <w:numPr>
          <w:ilvl w:val="0"/>
          <w:numId w:val="216"/>
        </w:numPr>
      </w:pPr>
      <w:r w:rsidRPr="002B6368">
        <w:t>The offeror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0939D5" w:rsidRPr="002B6368" w:rsidRDefault="000939D5" w:rsidP="00EB4536">
      <w:pPr>
        <w:pStyle w:val="Heading4"/>
        <w:numPr>
          <w:ilvl w:val="0"/>
          <w:numId w:val="0"/>
        </w:numPr>
        <w:ind w:left="1530"/>
      </w:pPr>
    </w:p>
    <w:p w:rsidR="000939D5" w:rsidRDefault="000939D5" w:rsidP="00EB4536">
      <w:pPr>
        <w:pStyle w:val="Heading4"/>
        <w:numPr>
          <w:ilvl w:val="0"/>
          <w:numId w:val="216"/>
        </w:numPr>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offeror’s obligations outside of the contract, it shall not be considered a valid added value to the contract and shall not qualify as participation in accordance with this clause.</w:t>
      </w:r>
    </w:p>
    <w:p w:rsidR="000939D5" w:rsidRPr="002B6368" w:rsidRDefault="000939D5" w:rsidP="00EB4536">
      <w:pPr>
        <w:pStyle w:val="Heading4"/>
        <w:numPr>
          <w:ilvl w:val="0"/>
          <w:numId w:val="0"/>
        </w:numPr>
        <w:ind w:left="1530"/>
      </w:pPr>
    </w:p>
    <w:p w:rsidR="000939D5" w:rsidRPr="002B6368" w:rsidRDefault="000939D5" w:rsidP="00EB4536">
      <w:pPr>
        <w:pStyle w:val="Heading4"/>
        <w:numPr>
          <w:ilvl w:val="0"/>
          <w:numId w:val="216"/>
        </w:numPr>
      </w:pPr>
      <w:r w:rsidRPr="002B6368">
        <w:t xml:space="preserve">In order to receive evaluation consideration for participation by </w:t>
      </w:r>
      <w:r>
        <w:t>an</w:t>
      </w:r>
      <w:r w:rsidRPr="002B6368">
        <w:t xml:space="preserve"> SDVE, the offeror </w:t>
      </w:r>
      <w:r w:rsidRPr="00EB4536">
        <w:t>must</w:t>
      </w:r>
      <w:r w:rsidRPr="002B6368">
        <w:t xml:space="preserve"> provide the following information with the proposal:</w:t>
      </w:r>
    </w:p>
    <w:p w:rsidR="000939D5" w:rsidRPr="002B6368" w:rsidRDefault="000939D5" w:rsidP="000939D5"/>
    <w:p w:rsidR="000939D5" w:rsidRPr="002B6368" w:rsidRDefault="000939D5" w:rsidP="003E2904">
      <w:pPr>
        <w:pStyle w:val="Heading5"/>
        <w:numPr>
          <w:ilvl w:val="4"/>
          <w:numId w:val="22"/>
        </w:numPr>
        <w:tabs>
          <w:tab w:val="clear" w:pos="360"/>
          <w:tab w:val="left" w:pos="1440"/>
        </w:tabs>
        <w:ind w:left="1980"/>
      </w:pPr>
      <w:r w:rsidRPr="002B6368">
        <w:t xml:space="preserve">Participation Commitment - The offeror must complete Exhibit </w:t>
      </w:r>
      <w:r w:rsidR="00574B2E">
        <w:t>D</w:t>
      </w:r>
      <w:r w:rsidRPr="002B6368">
        <w:t>, Participation Commitment, by identifying each proposed SDVE, the committed percentage of participation for each SDVE, and the commercially useful products/services to be provided by the listed SDVE.  If the offeror submitting the proposal is a qualified SDVE, the offeror must be listed in the appropriate table on the Participation Commitment Form.</w:t>
      </w:r>
    </w:p>
    <w:p w:rsidR="000939D5" w:rsidRPr="002B6368" w:rsidRDefault="000939D5" w:rsidP="000939D5"/>
    <w:p w:rsidR="000939D5" w:rsidRDefault="000939D5" w:rsidP="003E2904">
      <w:pPr>
        <w:pStyle w:val="Heading5"/>
        <w:numPr>
          <w:ilvl w:val="4"/>
          <w:numId w:val="23"/>
        </w:numPr>
        <w:tabs>
          <w:tab w:val="clear" w:pos="360"/>
        </w:tabs>
        <w:ind w:left="1980"/>
      </w:pPr>
      <w:r w:rsidRPr="002B6368">
        <w:t xml:space="preserve">Documentation of Intent to Participate – The offeror must either provide a properly completed Exhibit </w:t>
      </w:r>
      <w:r w:rsidR="00574B2E">
        <w:t>E</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0939D5" w:rsidRPr="003B13DF" w:rsidRDefault="000939D5" w:rsidP="000939D5">
      <w:pPr>
        <w:ind w:left="2160"/>
        <w:rPr>
          <w:szCs w:val="22"/>
        </w:rPr>
      </w:pPr>
    </w:p>
    <w:p w:rsidR="000939D5" w:rsidRPr="003B13DF" w:rsidRDefault="000939D5" w:rsidP="003E2904">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DPMM, the offeror </w:t>
      </w:r>
      <w:r w:rsidRPr="003B13DF">
        <w:rPr>
          <w:b/>
          <w:szCs w:val="22"/>
          <w:u w:val="single"/>
        </w:rPr>
        <w:t>must</w:t>
      </w:r>
      <w:r w:rsidRPr="003B13DF">
        <w:rPr>
          <w:szCs w:val="22"/>
        </w:rPr>
        <w:t xml:space="preserve"> provide the following Service-Disabled Veteran (SDV) documents:</w:t>
      </w:r>
    </w:p>
    <w:p w:rsidR="000939D5" w:rsidRPr="003B13DF" w:rsidRDefault="000939D5" w:rsidP="000939D5">
      <w:pPr>
        <w:ind w:left="1080"/>
        <w:rPr>
          <w:szCs w:val="22"/>
        </w:rPr>
      </w:pPr>
    </w:p>
    <w:p w:rsidR="000939D5" w:rsidRPr="003B13DF" w:rsidRDefault="000939D5" w:rsidP="003E2904">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0939D5" w:rsidRPr="003B13DF" w:rsidRDefault="000939D5" w:rsidP="003E2904">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0939D5" w:rsidRPr="003B13DF" w:rsidRDefault="000939D5" w:rsidP="000939D5">
      <w:pPr>
        <w:ind w:left="2160"/>
        <w:rPr>
          <w:szCs w:val="22"/>
        </w:rPr>
      </w:pPr>
    </w:p>
    <w:p w:rsidR="000939D5" w:rsidRDefault="00335893" w:rsidP="00335893">
      <w:pPr>
        <w:keepNext/>
        <w:ind w:left="1987"/>
        <w:rPr>
          <w:szCs w:val="22"/>
        </w:rPr>
      </w:pPr>
      <w:r>
        <w:rPr>
          <w:szCs w:val="22"/>
        </w:rPr>
        <w:t>NOTE:</w:t>
      </w:r>
    </w:p>
    <w:p w:rsidR="000939D5" w:rsidRPr="003B13DF" w:rsidRDefault="000939D5" w:rsidP="00335893">
      <w:pPr>
        <w:keepNext/>
        <w:ind w:left="1987"/>
        <w:rPr>
          <w:szCs w:val="22"/>
        </w:rPr>
      </w:pPr>
    </w:p>
    <w:p w:rsidR="000939D5" w:rsidRPr="00A66FA3" w:rsidRDefault="000939D5" w:rsidP="003E2904">
      <w:pPr>
        <w:numPr>
          <w:ilvl w:val="0"/>
          <w:numId w:val="28"/>
        </w:numPr>
        <w:ind w:left="2700"/>
        <w:rPr>
          <w:szCs w:val="22"/>
        </w:rPr>
      </w:pPr>
      <w:r w:rsidRPr="003B13DF">
        <w:rPr>
          <w:szCs w:val="22"/>
        </w:rPr>
        <w:t xml:space="preserve">If the offeror submitting the proposal is a qualified SDVE, the offeror must include the SDV Documents as evidence that the offeror qualifies as an SDVE.  However, the offeror is not required to complete </w:t>
      </w:r>
      <w:r w:rsidRPr="003B13DF">
        <w:t xml:space="preserve">Exhibit </w:t>
      </w:r>
      <w:r w:rsidR="00574B2E">
        <w:t>E</w:t>
      </w:r>
      <w:r w:rsidRPr="003B13DF">
        <w:t>, Documentation of Intent to Participate Form or provide a recently dated letter of intent.</w:t>
      </w:r>
    </w:p>
    <w:p w:rsidR="000939D5" w:rsidRPr="003B13DF" w:rsidRDefault="000939D5" w:rsidP="000939D5">
      <w:pPr>
        <w:ind w:left="2700"/>
        <w:rPr>
          <w:szCs w:val="22"/>
        </w:rPr>
      </w:pPr>
    </w:p>
    <w:p w:rsidR="000939D5" w:rsidRPr="00A66FA3" w:rsidRDefault="000939D5" w:rsidP="003E2904">
      <w:pPr>
        <w:numPr>
          <w:ilvl w:val="0"/>
          <w:numId w:val="28"/>
        </w:numPr>
        <w:ind w:left="2700"/>
      </w:pPr>
      <w:r w:rsidRPr="003B13DF">
        <w:rPr>
          <w:szCs w:val="22"/>
        </w:rPr>
        <w:t>If the SDVE and SDV are listed on the following Internet address, the offeror is not required to provide the SDV Documents listed above.</w:t>
      </w:r>
    </w:p>
    <w:p w:rsidR="000939D5" w:rsidRPr="00A66FA3" w:rsidRDefault="00175FE6" w:rsidP="000939D5">
      <w:pPr>
        <w:pStyle w:val="ListParagraph"/>
        <w:ind w:left="2880"/>
      </w:pPr>
      <w:hyperlink r:id="rId132" w:history="1">
        <w:r w:rsidR="000939D5" w:rsidRPr="00A66FA3">
          <w:rPr>
            <w:rStyle w:val="Hyperlink"/>
          </w:rPr>
          <w:t>http://content.oa.mo.gov/sites/default/files/sdvelisting.pdf</w:t>
        </w:r>
      </w:hyperlink>
    </w:p>
    <w:p w:rsidR="000939D5" w:rsidRPr="00AF6E03" w:rsidRDefault="000939D5" w:rsidP="000939D5"/>
    <w:p w:rsidR="000939D5" w:rsidRPr="00AF6E03" w:rsidRDefault="000939D5" w:rsidP="00EB4536">
      <w:pPr>
        <w:pStyle w:val="Heading4"/>
        <w:numPr>
          <w:ilvl w:val="1"/>
          <w:numId w:val="168"/>
        </w:numPr>
        <w:ind w:left="1170" w:hanging="450"/>
      </w:pPr>
      <w:r w:rsidRPr="00AF6E03">
        <w:t xml:space="preserve">Commitment – If </w:t>
      </w:r>
      <w:r>
        <w:t>awarded a contract</w:t>
      </w:r>
      <w:r w:rsidRPr="00AF6E03">
        <w:t>, the SDVE participation committed to by the offeror on Exhibit</w:t>
      </w:r>
      <w:r w:rsidR="00574B2E">
        <w:t> D</w:t>
      </w:r>
      <w:r w:rsidRPr="00AF6E03">
        <w:t>, Participation Commitment, shall be interpreted as a contractual requirement.</w:t>
      </w:r>
    </w:p>
    <w:p w:rsidR="000939D5" w:rsidRPr="00AF6E03" w:rsidRDefault="000939D5" w:rsidP="000939D5"/>
    <w:p w:rsidR="000939D5" w:rsidRDefault="000939D5" w:rsidP="00EB4536">
      <w:pPr>
        <w:pStyle w:val="Heading4"/>
        <w:keepNext/>
        <w:numPr>
          <w:ilvl w:val="1"/>
          <w:numId w:val="168"/>
        </w:numPr>
        <w:ind w:left="1170" w:hanging="450"/>
      </w:pPr>
      <w:r>
        <w:t xml:space="preserve">Definition - </w:t>
      </w:r>
      <w:r w:rsidRPr="00AF6E03">
        <w:t>Qualified SDVE:</w:t>
      </w:r>
    </w:p>
    <w:p w:rsidR="00EB4536" w:rsidRDefault="00EB4536" w:rsidP="00EB4536">
      <w:pPr>
        <w:pStyle w:val="ListParagraph"/>
      </w:pPr>
    </w:p>
    <w:p w:rsidR="00EB4536" w:rsidRPr="00AF6E03" w:rsidRDefault="00EB4536" w:rsidP="00EB4536">
      <w:pPr>
        <w:pStyle w:val="Heading4"/>
        <w:keepNext/>
        <w:numPr>
          <w:ilvl w:val="0"/>
          <w:numId w:val="0"/>
        </w:numPr>
        <w:ind w:left="1170"/>
      </w:pPr>
    </w:p>
    <w:p w:rsidR="000939D5" w:rsidRDefault="000939D5" w:rsidP="00EB4536">
      <w:pPr>
        <w:pStyle w:val="Heading4"/>
        <w:numPr>
          <w:ilvl w:val="0"/>
          <w:numId w:val="217"/>
        </w:numPr>
      </w:pPr>
      <w:r w:rsidRPr="00AF6E03">
        <w:t>SDVE is doing business as a Missouri firm, corporation, or individual or maintaining a Missouri office or place of business, not including an office of a r</w:t>
      </w:r>
      <w:r w:rsidR="00EB4536">
        <w:t>egistered agent;</w:t>
      </w:r>
    </w:p>
    <w:p w:rsidR="00EB4536" w:rsidRPr="00AF6E03" w:rsidRDefault="00EB4536" w:rsidP="00EB4536">
      <w:pPr>
        <w:pStyle w:val="Heading4"/>
        <w:numPr>
          <w:ilvl w:val="0"/>
          <w:numId w:val="0"/>
        </w:numPr>
        <w:ind w:left="1512"/>
      </w:pPr>
    </w:p>
    <w:p w:rsidR="000939D5" w:rsidRDefault="000939D5" w:rsidP="00EB4536">
      <w:pPr>
        <w:pStyle w:val="Heading4"/>
        <w:numPr>
          <w:ilvl w:val="0"/>
          <w:numId w:val="217"/>
        </w:numPr>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EB4536" w:rsidRDefault="00EB4536" w:rsidP="00EB4536">
      <w:pPr>
        <w:pStyle w:val="ListParagraph"/>
      </w:pPr>
    </w:p>
    <w:p w:rsidR="000939D5" w:rsidRDefault="000939D5" w:rsidP="00EB4536">
      <w:pPr>
        <w:pStyle w:val="Heading4"/>
        <w:numPr>
          <w:ilvl w:val="0"/>
          <w:numId w:val="217"/>
        </w:numPr>
      </w:pPr>
      <w:r w:rsidRPr="00AF6E03">
        <w:t>SDVE has the management and daily business operations controlled by one (1) or more SDVs;</w:t>
      </w:r>
    </w:p>
    <w:p w:rsidR="00EB4536" w:rsidRDefault="00EB4536" w:rsidP="00EB4536">
      <w:pPr>
        <w:pStyle w:val="Heading4"/>
        <w:numPr>
          <w:ilvl w:val="0"/>
          <w:numId w:val="0"/>
        </w:numPr>
        <w:ind w:left="1512"/>
      </w:pPr>
    </w:p>
    <w:p w:rsidR="000939D5" w:rsidRDefault="000939D5" w:rsidP="00EB4536">
      <w:pPr>
        <w:pStyle w:val="Heading4"/>
        <w:numPr>
          <w:ilvl w:val="0"/>
          <w:numId w:val="217"/>
        </w:numPr>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EB4536" w:rsidRDefault="00EB4536" w:rsidP="00EB4536">
      <w:pPr>
        <w:pStyle w:val="ListParagraph"/>
      </w:pPr>
    </w:p>
    <w:p w:rsidR="000939D5" w:rsidRDefault="000939D5" w:rsidP="00EB4536">
      <w:pPr>
        <w:pStyle w:val="Heading4"/>
        <w:numPr>
          <w:ilvl w:val="0"/>
          <w:numId w:val="217"/>
        </w:numPr>
      </w:pPr>
      <w:r w:rsidRPr="00AF6E03">
        <w:t>SDVE possesses the power to make day-to-day as well as major decisions on matters of management, policy, and operation.</w:t>
      </w:r>
    </w:p>
    <w:p w:rsidR="00EB4536" w:rsidRDefault="00EB4536" w:rsidP="00EB4536">
      <w:pPr>
        <w:pStyle w:val="Heading3"/>
        <w:numPr>
          <w:ilvl w:val="0"/>
          <w:numId w:val="0"/>
        </w:numPr>
        <w:ind w:left="1800"/>
      </w:pPr>
    </w:p>
    <w:p w:rsidR="000939D5" w:rsidRPr="00574B2E" w:rsidRDefault="000939D5" w:rsidP="00EB4536">
      <w:pPr>
        <w:pStyle w:val="Heading3"/>
        <w:numPr>
          <w:ilvl w:val="2"/>
          <w:numId w:val="200"/>
        </w:numPr>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offeror meets the </w:t>
      </w:r>
      <w:r>
        <w:t>section</w:t>
      </w:r>
      <w:r w:rsidRPr="004D45FF">
        <w:t xml:space="preserve"> 285.525</w:t>
      </w:r>
      <w:r>
        <w:t>, RSMo,</w:t>
      </w:r>
      <w:r w:rsidRPr="004D45FF">
        <w:t xml:space="preserve"> definition of a “business entity” (</w:t>
      </w:r>
      <w:hyperlink r:id="rId133" w:history="1">
        <w:r w:rsidRPr="004D45FF">
          <w:rPr>
            <w:rStyle w:val="Hyperlink"/>
          </w:rPr>
          <w:t>http://www.moga.mo.gov/statutes/C200-299/2850000525.HTM</w:t>
        </w:r>
      </w:hyperlink>
      <w:r w:rsidRPr="004D45FF">
        <w:t xml:space="preserve">), the offeror must affirm the offeror’s enrollment and participation in the E-Verify federal work authorization program with respect to the employees hired after enrollment in the program who are proposed to work in connection with the services </w:t>
      </w:r>
      <w:r w:rsidRPr="00574B2E">
        <w:t xml:space="preserve">requested herein.  The offeror should complete applicable portions of Exhibit </w:t>
      </w:r>
      <w:r w:rsidR="00574B2E" w:rsidRPr="00574B2E">
        <w:t>F</w:t>
      </w:r>
      <w:r w:rsidRPr="00574B2E">
        <w:t xml:space="preserve">, Business Entity Certification, Enrollment Documentation, and Affidavit of Work Authorization.  The applicable portions of Exhibit </w:t>
      </w:r>
      <w:r w:rsidR="00574B2E" w:rsidRPr="00574B2E">
        <w:t>F</w:t>
      </w:r>
      <w:r w:rsidRPr="00574B2E">
        <w:t xml:space="preserve"> must be submitted prior to an award of a contract.</w:t>
      </w:r>
    </w:p>
    <w:p w:rsidR="000939D5" w:rsidRDefault="000939D5" w:rsidP="000939D5">
      <w:pPr>
        <w:rPr>
          <w:color w:val="000000"/>
        </w:rPr>
      </w:pPr>
    </w:p>
    <w:p w:rsidR="000939D5" w:rsidRDefault="000939D5" w:rsidP="00EB4536">
      <w:pPr>
        <w:pStyle w:val="Heading3"/>
        <w:numPr>
          <w:ilvl w:val="2"/>
          <w:numId w:val="200"/>
        </w:numPr>
      </w:pPr>
      <w:r w:rsidRPr="007F2BC7">
        <w:t xml:space="preserve">The offeror should complete and submit Exhibit </w:t>
      </w:r>
      <w:r w:rsidR="00574B2E">
        <w:t>H</w:t>
      </w:r>
      <w:r w:rsidRPr="007F2BC7">
        <w:t>, Miscellaneous</w:t>
      </w:r>
      <w:r>
        <w:t xml:space="preserve"> Information.</w:t>
      </w:r>
    </w:p>
    <w:p w:rsidR="000939D5" w:rsidRDefault="000939D5" w:rsidP="000939D5"/>
    <w:p w:rsidR="000939D5" w:rsidRDefault="000939D5" w:rsidP="00EB4536">
      <w:pPr>
        <w:pStyle w:val="Heading3"/>
        <w:numPr>
          <w:ilvl w:val="2"/>
          <w:numId w:val="200"/>
        </w:numPr>
      </w:pPr>
      <w:r>
        <w:t>Proposal Security Deposit Required:  The offeror must furnish a proposal security deposit in the form of an original bond (copies or facsimiles shall not be acceptable), check, cash, bank draft, or irrevocable letter of credit to the Office of Administration, Division of Purchasing and Materials Management by the proposal opening date and time.  The Request for Proposal number must be specified on the proposal security deposit.</w:t>
      </w:r>
    </w:p>
    <w:p w:rsidR="000939D5" w:rsidRDefault="000939D5" w:rsidP="000939D5">
      <w:pPr>
        <w:tabs>
          <w:tab w:val="left" w:pos="480"/>
          <w:tab w:val="left" w:pos="1350"/>
          <w:tab w:val="left" w:pos="2404"/>
          <w:tab w:val="left" w:pos="3960"/>
          <w:tab w:val="left" w:pos="4410"/>
          <w:tab w:val="left" w:pos="5310"/>
        </w:tabs>
        <w:spacing w:line="-240" w:lineRule="auto"/>
        <w:ind w:left="720"/>
      </w:pPr>
    </w:p>
    <w:p w:rsidR="000939D5" w:rsidRDefault="000939D5" w:rsidP="00EB4536">
      <w:pPr>
        <w:pStyle w:val="Heading4"/>
        <w:numPr>
          <w:ilvl w:val="3"/>
          <w:numId w:val="200"/>
        </w:numPr>
        <w:ind w:left="1152" w:hanging="432"/>
      </w:pPr>
      <w:r w:rsidRPr="000D07E1">
        <w:t>The proposal security deposit must be made payable to the State of Missouri in the amount of $500,000</w:t>
      </w:r>
      <w:r>
        <w:t>.00</w:t>
      </w:r>
      <w:r w:rsidRPr="000D07E1">
        <w:t>.</w:t>
      </w:r>
    </w:p>
    <w:p w:rsidR="000939D5" w:rsidRDefault="000939D5" w:rsidP="000939D5"/>
    <w:p w:rsidR="000939D5" w:rsidRDefault="000939D5" w:rsidP="00EB4536">
      <w:pPr>
        <w:pStyle w:val="Heading4"/>
        <w:numPr>
          <w:ilvl w:val="3"/>
          <w:numId w:val="200"/>
        </w:numPr>
        <w:ind w:left="1152" w:hanging="432"/>
      </w:pPr>
      <w:r>
        <w:t xml:space="preserve">Any proposal security deposit submitted shall remain in force until such time as the </w:t>
      </w:r>
      <w:r w:rsidR="00251946">
        <w:t xml:space="preserve">health plan </w:t>
      </w:r>
      <w:r>
        <w:t>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0939D5" w:rsidRDefault="000939D5" w:rsidP="000939D5">
      <w:pPr>
        <w:pStyle w:val="Heading4"/>
        <w:numPr>
          <w:ilvl w:val="0"/>
          <w:numId w:val="0"/>
        </w:numPr>
      </w:pPr>
    </w:p>
    <w:p w:rsidR="000939D5" w:rsidRDefault="000939D5" w:rsidP="00EB4536">
      <w:pPr>
        <w:pStyle w:val="Heading4"/>
        <w:numPr>
          <w:ilvl w:val="3"/>
          <w:numId w:val="200"/>
        </w:numPr>
        <w:ind w:left="1152" w:hanging="432"/>
      </w:pPr>
      <w:r>
        <w:t>If the proposal security deposit is submitted in the form of cash or a check, it will be deposited. However, the Division of Purchasing and Materials Management shall issue a check in the same amount as the offeror's proposal security deposit to the offeror either once the performance security deposit is received if the offeror is awarded the contract, or at the time of award of the contract if the offeror is not awarded a contract.</w:t>
      </w:r>
    </w:p>
    <w:p w:rsidR="00DF6098" w:rsidRDefault="00DF6098">
      <w:pPr>
        <w:pStyle w:val="ListParagraph"/>
      </w:pPr>
    </w:p>
    <w:p w:rsidR="00DB339F" w:rsidRDefault="00DB339F" w:rsidP="00EB4536">
      <w:pPr>
        <w:pStyle w:val="Heading4"/>
        <w:numPr>
          <w:ilvl w:val="3"/>
          <w:numId w:val="200"/>
        </w:numPr>
        <w:ind w:left="1152" w:hanging="432"/>
      </w:pPr>
      <w:r>
        <w:t xml:space="preserve">The proposal security deposit must be submitted in the name of the offeror submitting the proposal, rather than the offeror’s parent company, owner, etc.. </w:t>
      </w:r>
    </w:p>
    <w:p w:rsidR="000939D5" w:rsidRPr="00B147D5" w:rsidRDefault="000939D5" w:rsidP="000939D5"/>
    <w:p w:rsidR="000939D5" w:rsidRDefault="000939D5" w:rsidP="00EB4536">
      <w:pPr>
        <w:pStyle w:val="Heading3"/>
        <w:numPr>
          <w:ilvl w:val="2"/>
          <w:numId w:val="200"/>
        </w:numPr>
      </w:pPr>
      <w:r>
        <w:t xml:space="preserve">Business Compliance - The offeror must be in compliance with the laws regarding conducting business in the State of Missouri.  The offeror certifies by signing the signature page of this original document and any amendment signature page(s) that the offeror and any proposed subcontractors </w:t>
      </w:r>
      <w:r w:rsidRPr="009B29EC">
        <w:t>either are presently in compliance with such laws or shall be in compliance with such laws prior to any resulting contract award.</w:t>
      </w:r>
      <w:r>
        <w:t xml:space="preserve">  The offeror shall provide documentation of compliance upon request by the Division of Purchasing and Materials Management.  The compliance to conduct business in the state shall include, but not necessarily be limited to:</w:t>
      </w:r>
    </w:p>
    <w:p w:rsidR="000939D5" w:rsidRDefault="000939D5" w:rsidP="000939D5">
      <w:pPr>
        <w:pStyle w:val="Heading4"/>
        <w:numPr>
          <w:ilvl w:val="0"/>
          <w:numId w:val="0"/>
        </w:numPr>
        <w:ind w:left="738"/>
      </w:pPr>
    </w:p>
    <w:p w:rsidR="000939D5" w:rsidRDefault="000939D5" w:rsidP="00EB4536">
      <w:pPr>
        <w:pStyle w:val="Heading4"/>
        <w:numPr>
          <w:ilvl w:val="3"/>
          <w:numId w:val="200"/>
        </w:numPr>
        <w:ind w:left="1170" w:hanging="432"/>
      </w:pPr>
      <w:r>
        <w:t>Registration of business name (if applicable)</w:t>
      </w:r>
    </w:p>
    <w:p w:rsidR="000939D5" w:rsidRDefault="000939D5" w:rsidP="00EB4536">
      <w:pPr>
        <w:pStyle w:val="Heading4"/>
        <w:numPr>
          <w:ilvl w:val="3"/>
          <w:numId w:val="200"/>
        </w:numPr>
        <w:ind w:left="1170" w:hanging="432"/>
      </w:pPr>
      <w:r>
        <w:t>Certificate of authority to transact business/certificate of good standing (if applicable)</w:t>
      </w:r>
    </w:p>
    <w:p w:rsidR="000939D5" w:rsidRDefault="000939D5" w:rsidP="00EB4536">
      <w:pPr>
        <w:pStyle w:val="Heading4"/>
        <w:numPr>
          <w:ilvl w:val="3"/>
          <w:numId w:val="200"/>
        </w:numPr>
        <w:ind w:left="1170" w:hanging="432"/>
      </w:pPr>
      <w:r>
        <w:t>Taxes (e.g., city/county/state/federal)</w:t>
      </w:r>
    </w:p>
    <w:p w:rsidR="000939D5" w:rsidRDefault="000939D5" w:rsidP="00EB4536">
      <w:pPr>
        <w:pStyle w:val="Heading4"/>
        <w:numPr>
          <w:ilvl w:val="3"/>
          <w:numId w:val="200"/>
        </w:numPr>
        <w:ind w:left="1170" w:hanging="432"/>
      </w:pPr>
      <w:r>
        <w:t>State and local certifications (e.g., professions/occupations/activities)</w:t>
      </w:r>
    </w:p>
    <w:p w:rsidR="000939D5" w:rsidRDefault="000939D5" w:rsidP="00EB4536">
      <w:pPr>
        <w:pStyle w:val="Heading4"/>
        <w:numPr>
          <w:ilvl w:val="3"/>
          <w:numId w:val="200"/>
        </w:numPr>
        <w:ind w:left="1170" w:hanging="432"/>
      </w:pPr>
      <w:r>
        <w:t>Licenses and permits (e.g., city/county license, sales permits)</w:t>
      </w:r>
    </w:p>
    <w:p w:rsidR="000939D5" w:rsidRDefault="000939D5" w:rsidP="00EB4536">
      <w:pPr>
        <w:pStyle w:val="Heading4"/>
        <w:numPr>
          <w:ilvl w:val="3"/>
          <w:numId w:val="200"/>
        </w:numPr>
        <w:ind w:left="1170" w:hanging="432"/>
      </w:pPr>
      <w:r>
        <w:t xml:space="preserve">Insurance (e.g., worker’s compensation/unemployment compensation) </w:t>
      </w:r>
    </w:p>
    <w:p w:rsidR="000939D5" w:rsidRDefault="000939D5" w:rsidP="000939D5">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0939D5" w:rsidRPr="00EB4536" w:rsidRDefault="000939D5" w:rsidP="00EB4536">
      <w:pPr>
        <w:pStyle w:val="Heading1"/>
        <w:numPr>
          <w:ilvl w:val="0"/>
          <w:numId w:val="200"/>
        </w:numPr>
        <w:jc w:val="center"/>
        <w:rPr>
          <w:u w:val="single"/>
        </w:rPr>
      </w:pPr>
      <w:r w:rsidRPr="00EB4536">
        <w:rPr>
          <w:u w:val="single"/>
        </w:rPr>
        <w:t>PRICING PAGE</w:t>
      </w:r>
    </w:p>
    <w:p w:rsidR="000939D5" w:rsidRDefault="000939D5" w:rsidP="000939D5">
      <w:pPr>
        <w:pStyle w:val="Heading2"/>
        <w:numPr>
          <w:ilvl w:val="0"/>
          <w:numId w:val="0"/>
        </w:numPr>
        <w:ind w:left="720" w:hanging="720"/>
      </w:pPr>
    </w:p>
    <w:p w:rsidR="000939D5" w:rsidRDefault="000939D5" w:rsidP="00EB4536">
      <w:pPr>
        <w:pStyle w:val="Heading2"/>
        <w:numPr>
          <w:ilvl w:val="1"/>
          <w:numId w:val="200"/>
        </w:numPr>
        <w:ind w:left="0"/>
      </w:pPr>
      <w:r w:rsidRPr="0072762E">
        <w:t>Pricing Page:</w:t>
      </w:r>
      <w:r w:rsidRPr="00405F46">
        <w:t xml:space="preserve">  </w:t>
      </w:r>
      <w:r w:rsidRPr="00EB4536">
        <w:rPr>
          <w:b w:val="0"/>
        </w:rPr>
        <w:t xml:space="preserve">The following charts document the actuarially sound firm, fixed rates for providing all </w:t>
      </w:r>
      <w:r w:rsidR="00EB4536">
        <w:rPr>
          <w:b w:val="0"/>
        </w:rPr>
        <w:tab/>
      </w:r>
      <w:r w:rsidRPr="00EB4536">
        <w:rPr>
          <w:b w:val="0"/>
        </w:rPr>
        <w:t xml:space="preserve">required services for all specified counties within a region pursuant to the requirements of this Request for </w:t>
      </w:r>
      <w:r w:rsidR="00EB4536">
        <w:rPr>
          <w:b w:val="0"/>
        </w:rPr>
        <w:tab/>
      </w:r>
      <w:r w:rsidRPr="00EB4536">
        <w:rPr>
          <w:b w:val="0"/>
        </w:rPr>
        <w:t xml:space="preserve">Proposal.  For the period represented on the Pricing Pages, the offeror shall indicate with an “x” in </w:t>
      </w:r>
      <w:r w:rsidR="00EB4536">
        <w:rPr>
          <w:b w:val="0"/>
        </w:rPr>
        <w:tab/>
      </w:r>
      <w:r w:rsidRPr="00EB4536">
        <w:rPr>
          <w:b w:val="0"/>
        </w:rPr>
        <w:t xml:space="preserve">Column 2 of the Pricing Page its acceptance of the offered firm, fixed rate for each regional combination </w:t>
      </w:r>
      <w:r w:rsidR="00EB4536">
        <w:rPr>
          <w:b w:val="0"/>
        </w:rPr>
        <w:tab/>
      </w:r>
      <w:r w:rsidRPr="00EB4536">
        <w:rPr>
          <w:b w:val="0"/>
        </w:rPr>
        <w:t xml:space="preserve">of Category of Aid and Age grouping, Supplemental Payment for each Delivery Event, and Supplemental </w:t>
      </w:r>
      <w:r w:rsidR="00EB4536">
        <w:rPr>
          <w:b w:val="0"/>
        </w:rPr>
        <w:tab/>
      </w:r>
      <w:r w:rsidRPr="00EB4536">
        <w:rPr>
          <w:b w:val="0"/>
        </w:rPr>
        <w:t xml:space="preserve">Payment for each Neonatal Intensive Care Unit (NICU) Birth.  All proposals shall cover the Western, </w:t>
      </w:r>
      <w:r w:rsidR="00EB4536">
        <w:rPr>
          <w:b w:val="0"/>
        </w:rPr>
        <w:tab/>
      </w:r>
      <w:r w:rsidRPr="00EB4536">
        <w:rPr>
          <w:b w:val="0"/>
        </w:rPr>
        <w:t xml:space="preserve">Central and Eastern regions. </w:t>
      </w:r>
      <w:r w:rsidR="00F81C29" w:rsidRPr="00EB4536">
        <w:rPr>
          <w:b w:val="0"/>
        </w:rPr>
        <w:t xml:space="preserve"> </w:t>
      </w:r>
      <w:r w:rsidRPr="00EB4536">
        <w:rPr>
          <w:b w:val="0"/>
        </w:rPr>
        <w:t xml:space="preserve">All costs associated with providing the required services are included in the </w:t>
      </w:r>
      <w:r w:rsidR="00EB4536">
        <w:rPr>
          <w:b w:val="0"/>
        </w:rPr>
        <w:tab/>
      </w:r>
      <w:r w:rsidRPr="00EB4536">
        <w:rPr>
          <w:b w:val="0"/>
        </w:rPr>
        <w:t>firm, fixed rates.</w:t>
      </w:r>
    </w:p>
    <w:p w:rsidR="000939D5" w:rsidRPr="00405F46" w:rsidRDefault="000939D5" w:rsidP="000939D5">
      <w:pPr>
        <w:ind w:left="720" w:hanging="720"/>
      </w:pPr>
    </w:p>
    <w:p w:rsidR="000939D5" w:rsidRDefault="000939D5" w:rsidP="000939D5">
      <w:pPr>
        <w:ind w:left="720"/>
        <w:rPr>
          <w:szCs w:val="22"/>
        </w:rPr>
      </w:pPr>
      <w:r>
        <w:rPr>
          <w:szCs w:val="22"/>
        </w:rPr>
        <w:t>T</w:t>
      </w:r>
      <w:r w:rsidRPr="00405F46">
        <w:rPr>
          <w:szCs w:val="22"/>
        </w:rPr>
        <w:t xml:space="preserve">he offeror must complete </w:t>
      </w:r>
      <w:r>
        <w:rPr>
          <w:szCs w:val="22"/>
        </w:rPr>
        <w:t xml:space="preserve">Column 2 on </w:t>
      </w:r>
      <w:r w:rsidRPr="00C06CAC">
        <w:rPr>
          <w:szCs w:val="22"/>
        </w:rPr>
        <w:t>Pricing Page 5.2</w:t>
      </w:r>
      <w:r>
        <w:rPr>
          <w:szCs w:val="22"/>
        </w:rPr>
        <w:t xml:space="preserve"> for the Western region, Column 2 on </w:t>
      </w:r>
      <w:r w:rsidRPr="00C06CAC">
        <w:rPr>
          <w:szCs w:val="22"/>
        </w:rPr>
        <w:t>Pricing Page 5.3</w:t>
      </w:r>
      <w:r>
        <w:rPr>
          <w:szCs w:val="22"/>
        </w:rPr>
        <w:t xml:space="preserve"> for the Central region, and Column 2 on </w:t>
      </w:r>
      <w:r w:rsidRPr="00C06CAC">
        <w:rPr>
          <w:szCs w:val="22"/>
        </w:rPr>
        <w:t>Pricing Page 5.4</w:t>
      </w:r>
      <w:r>
        <w:rPr>
          <w:szCs w:val="22"/>
        </w:rPr>
        <w:t xml:space="preserve"> for the Eastern region</w:t>
      </w:r>
      <w:r w:rsidRPr="00C06CAC">
        <w:rPr>
          <w:szCs w:val="22"/>
        </w:rPr>
        <w:t>.</w:t>
      </w:r>
    </w:p>
    <w:p w:rsidR="000939D5" w:rsidRDefault="000939D5" w:rsidP="000939D5">
      <w:pPr>
        <w:pStyle w:val="Heading4"/>
        <w:numPr>
          <w:ilvl w:val="0"/>
          <w:numId w:val="0"/>
        </w:numPr>
        <w:ind w:left="720"/>
      </w:pPr>
    </w:p>
    <w:p w:rsidR="000939D5" w:rsidRDefault="000939D5" w:rsidP="00EB4536">
      <w:pPr>
        <w:pStyle w:val="Heading3"/>
        <w:numPr>
          <w:ilvl w:val="2"/>
          <w:numId w:val="200"/>
        </w:numPr>
      </w:pPr>
      <w:r w:rsidRPr="00405F46">
        <w:t xml:space="preserve">Requirements promulgated by the federal government stipulate that the State of Missouri can only contract for services at rates that are actuarially sound.  </w:t>
      </w:r>
      <w:r w:rsidRPr="00A34E64">
        <w:t>For each period represented on</w:t>
      </w:r>
      <w:r>
        <w:t xml:space="preserve"> the Pricing Pages </w:t>
      </w:r>
      <w:r w:rsidRPr="00A34E64">
        <w:t xml:space="preserve">, </w:t>
      </w:r>
      <w:r w:rsidRPr="00405F46">
        <w:t xml:space="preserve">Column 1 lists the State’s </w:t>
      </w:r>
      <w:r>
        <w:t>Base</w:t>
      </w:r>
      <w:r w:rsidRPr="00405F46">
        <w:t xml:space="preserve"> Capitation Rate </w:t>
      </w:r>
      <w:r>
        <w:t xml:space="preserve">(prior to risk adjustment) </w:t>
      </w:r>
      <w:r w:rsidRPr="00405F46">
        <w:t>for each Category of Aid</w:t>
      </w:r>
      <w:r>
        <w:t>, each Delivery Event, and each NICU Birth</w:t>
      </w:r>
      <w:r w:rsidRPr="00405F46">
        <w:t xml:space="preserve">.  Each rate listed in Column 1 is actuarially sound, compliant with federal regulations, and is the </w:t>
      </w:r>
      <w:r>
        <w:t>firm, fixed rate</w:t>
      </w:r>
      <w:r w:rsidRPr="00405F46">
        <w:t xml:space="preserve"> that the State will allow.</w:t>
      </w:r>
    </w:p>
    <w:p w:rsidR="000939D5" w:rsidRPr="00405F46" w:rsidRDefault="000939D5" w:rsidP="000939D5"/>
    <w:p w:rsidR="000939D5" w:rsidRDefault="000939D5" w:rsidP="00EB4536">
      <w:pPr>
        <w:pStyle w:val="Heading3"/>
        <w:numPr>
          <w:ilvl w:val="2"/>
          <w:numId w:val="200"/>
        </w:numPr>
      </w:pPr>
      <w:r w:rsidRPr="00405F46">
        <w:t xml:space="preserve">To assist the </w:t>
      </w:r>
      <w:r w:rsidRPr="00F81C29">
        <w:t xml:space="preserve">offeror in review of the firm, fixed rates, the offeror should use the information provided in the Attachment 2, </w:t>
      </w:r>
      <w:r w:rsidRPr="00EB4536">
        <w:rPr>
          <w:i/>
          <w:lang w:eastAsia="ko-KR"/>
        </w:rPr>
        <w:t>Data Book</w:t>
      </w:r>
      <w:r w:rsidRPr="00405F46">
        <w:t xml:space="preserve">.  However, the offeror is advised that this information should not be used as the only source of information in making pricing decisions.  The offeror is solely responsible for research, preparation, and documentation of the offeror’s proposal including the </w:t>
      </w:r>
      <w:r>
        <w:t>acceptance of the</w:t>
      </w:r>
      <w:r w:rsidRPr="00405F46">
        <w:t xml:space="preserve"> rates quoted on the Pricing Page.</w:t>
      </w:r>
    </w:p>
    <w:p w:rsidR="000939D5" w:rsidRDefault="000939D5" w:rsidP="000939D5"/>
    <w:p w:rsidR="000939D5" w:rsidRDefault="000939D5" w:rsidP="00EB4536">
      <w:pPr>
        <w:pStyle w:val="Heading4"/>
        <w:numPr>
          <w:ilvl w:val="3"/>
          <w:numId w:val="200"/>
        </w:numPr>
        <w:ind w:left="1152" w:hanging="432"/>
      </w:pPr>
      <w:r>
        <w:rPr>
          <w:snapToGrid w:val="0"/>
        </w:rPr>
        <w:t xml:space="preserve">Any health plan considering contracting with the State should analyze its own projected medical expense, administrative expense, and any other premium needs for comparison to these rate ranges before deciding whether to contract with the State.  </w:t>
      </w:r>
      <w:r>
        <w:t>In addition to completing the Pricing Pages as indicated above, the health plan shall provide actuarial certification.</w:t>
      </w:r>
    </w:p>
    <w:p w:rsidR="000939D5" w:rsidRDefault="000939D5" w:rsidP="000939D5">
      <w:pPr>
        <w:pStyle w:val="Heading4"/>
        <w:numPr>
          <w:ilvl w:val="0"/>
          <w:numId w:val="0"/>
        </w:numPr>
        <w:ind w:left="1152"/>
      </w:pPr>
    </w:p>
    <w:p w:rsidR="000939D5" w:rsidRDefault="000939D5" w:rsidP="00EB4536">
      <w:pPr>
        <w:pStyle w:val="Heading4"/>
        <w:numPr>
          <w:ilvl w:val="3"/>
          <w:numId w:val="200"/>
        </w:numPr>
        <w:ind w:left="1152" w:hanging="432"/>
      </w:pPr>
      <w:r w:rsidRPr="00607EDD">
        <w:t xml:space="preserve">Requirements promulgated by the federal government stipulate that the State of Missouri can only contract for services at rates that are within actuarially sound rate ranges.  The actuarial soundness of rates differing from those of the </w:t>
      </w:r>
      <w:r>
        <w:t>S</w:t>
      </w:r>
      <w:r w:rsidRPr="00607EDD">
        <w:t xml:space="preserve">tate shall be reviewed by the State of Missouri during the formal evaluation of </w:t>
      </w:r>
      <w:r>
        <w:t xml:space="preserve">the </w:t>
      </w:r>
      <w:r w:rsidRPr="00607EDD">
        <w:t>proposals.</w:t>
      </w:r>
    </w:p>
    <w:p w:rsidR="000939D5" w:rsidRPr="00607EDD" w:rsidRDefault="000939D5" w:rsidP="000939D5">
      <w:pPr>
        <w:tabs>
          <w:tab w:val="left" w:pos="1080"/>
        </w:tabs>
        <w:ind w:left="1080" w:hanging="360"/>
        <w:rPr>
          <w:szCs w:val="22"/>
        </w:rPr>
      </w:pPr>
    </w:p>
    <w:p w:rsidR="000939D5" w:rsidRDefault="000939D5" w:rsidP="00EB4536">
      <w:pPr>
        <w:pStyle w:val="Heading4"/>
        <w:numPr>
          <w:ilvl w:val="3"/>
          <w:numId w:val="200"/>
        </w:numPr>
        <w:ind w:left="1152" w:hanging="432"/>
      </w:pPr>
      <w:r w:rsidRPr="00607EDD">
        <w:t>The offeror must submit information which establishes and supports the actuarial soundness of the proposed rates and a certification of said soundness from an Associate of the Society of Actuaries (ASA), a Fellow of Society of Actuaries (FSA), or a Member of the American Academy of Actuaries (MAAA).</w:t>
      </w:r>
    </w:p>
    <w:p w:rsidR="000939D5" w:rsidRPr="00607EDD" w:rsidRDefault="000939D5" w:rsidP="000939D5">
      <w:pPr>
        <w:tabs>
          <w:tab w:val="left" w:pos="1080"/>
        </w:tabs>
        <w:ind w:left="1080" w:hanging="360"/>
        <w:rPr>
          <w:szCs w:val="22"/>
        </w:rPr>
      </w:pPr>
    </w:p>
    <w:p w:rsidR="000939D5" w:rsidRDefault="000939D5" w:rsidP="00EB4536">
      <w:pPr>
        <w:pStyle w:val="Heading4"/>
        <w:numPr>
          <w:ilvl w:val="3"/>
          <w:numId w:val="200"/>
        </w:numPr>
        <w:ind w:left="1152" w:hanging="432"/>
      </w:pPr>
      <w:r w:rsidRPr="00607EDD">
        <w:t>The offeror shall understand that the decision of the State of Missouri regarding whether or not a rate is within actuarially sound rate ranges shall be final and without recourse.</w:t>
      </w:r>
    </w:p>
    <w:p w:rsidR="000939D5" w:rsidRPr="002323BD" w:rsidRDefault="000939D5" w:rsidP="000939D5"/>
    <w:p w:rsidR="000939D5" w:rsidRDefault="000939D5" w:rsidP="00EB4536">
      <w:pPr>
        <w:pStyle w:val="Heading3"/>
        <w:numPr>
          <w:ilvl w:val="2"/>
          <w:numId w:val="200"/>
        </w:numPr>
      </w:pPr>
      <w:r>
        <w:t>The firm, fixed prices on the Pricing Pages reflect the following.</w:t>
      </w:r>
    </w:p>
    <w:p w:rsidR="000939D5" w:rsidRPr="00405F46" w:rsidRDefault="000939D5" w:rsidP="000939D5"/>
    <w:p w:rsidR="000939D5" w:rsidRDefault="000939D5" w:rsidP="00EB4536">
      <w:pPr>
        <w:pStyle w:val="Heading4"/>
        <w:numPr>
          <w:ilvl w:val="3"/>
          <w:numId w:val="200"/>
        </w:numPr>
        <w:ind w:left="1152" w:hanging="432"/>
      </w:pPr>
      <w:r w:rsidRPr="00405F46">
        <w:t xml:space="preserve">The </w:t>
      </w:r>
      <w:r>
        <w:t xml:space="preserve">actuarially sound </w:t>
      </w:r>
      <w:r w:rsidRPr="00405F46">
        <w:t xml:space="preserve">firm, fixed rates </w:t>
      </w:r>
      <w:r>
        <w:t>provided do</w:t>
      </w:r>
      <w:r w:rsidRPr="00405F46">
        <w:t xml:space="preserve"> </w:t>
      </w:r>
      <w:r w:rsidRPr="00405F46">
        <w:rPr>
          <w:u w:val="single"/>
        </w:rPr>
        <w:t>not</w:t>
      </w:r>
      <w:r w:rsidRPr="00405F46">
        <w:t xml:space="preserve"> include:</w:t>
      </w:r>
    </w:p>
    <w:p w:rsidR="000939D5" w:rsidRPr="00405F46" w:rsidRDefault="000939D5" w:rsidP="000939D5">
      <w:pPr>
        <w:ind w:left="1080" w:hanging="360"/>
      </w:pPr>
    </w:p>
    <w:p w:rsidR="000939D5" w:rsidRDefault="000939D5" w:rsidP="00EB4536">
      <w:pPr>
        <w:pStyle w:val="Heading4"/>
        <w:numPr>
          <w:ilvl w:val="0"/>
          <w:numId w:val="218"/>
        </w:numPr>
      </w:pPr>
      <w:r w:rsidRPr="00405F46">
        <w:t>Estimates for services which are not the offeror’s responsibility.</w:t>
      </w:r>
    </w:p>
    <w:p w:rsidR="000939D5" w:rsidRPr="00EC58DD" w:rsidRDefault="000939D5" w:rsidP="000939D5"/>
    <w:p w:rsidR="000939D5" w:rsidRDefault="000939D5" w:rsidP="00EB4536">
      <w:pPr>
        <w:pStyle w:val="Heading4"/>
        <w:numPr>
          <w:ilvl w:val="0"/>
          <w:numId w:val="218"/>
        </w:numPr>
      </w:pPr>
      <w:r w:rsidRPr="00405F46">
        <w:t>Cost of marketing as an administrative expense</w:t>
      </w:r>
      <w:r>
        <w:t xml:space="preserve"> associated with the start-up fees and costs to support expansion into Missouri Medicaid regions</w:t>
      </w:r>
      <w:r w:rsidRPr="00405F46">
        <w:t>.</w:t>
      </w:r>
    </w:p>
    <w:p w:rsidR="000939D5" w:rsidRPr="00405F46" w:rsidRDefault="000939D5" w:rsidP="000939D5">
      <w:pPr>
        <w:ind w:left="1080" w:hanging="360"/>
      </w:pPr>
    </w:p>
    <w:p w:rsidR="000939D5" w:rsidRDefault="000939D5" w:rsidP="00EB4536">
      <w:pPr>
        <w:pStyle w:val="Heading4"/>
        <w:numPr>
          <w:ilvl w:val="3"/>
          <w:numId w:val="200"/>
        </w:numPr>
        <w:ind w:left="1152" w:hanging="432"/>
      </w:pPr>
      <w:r w:rsidRPr="00405F46">
        <w:t xml:space="preserve">The </w:t>
      </w:r>
      <w:r>
        <w:t xml:space="preserve">actuarially sound </w:t>
      </w:r>
      <w:r w:rsidRPr="00405F46">
        <w:t xml:space="preserve">firm, fixed rates </w:t>
      </w:r>
      <w:r>
        <w:t>provided are</w:t>
      </w:r>
      <w:r w:rsidRPr="00405F46">
        <w:t xml:space="preserve"> net of Third Party Liability recoveries.</w:t>
      </w:r>
    </w:p>
    <w:p w:rsidR="000939D5" w:rsidRPr="00405F46" w:rsidRDefault="000939D5" w:rsidP="000939D5">
      <w:pPr>
        <w:pStyle w:val="Level2"/>
        <w:tabs>
          <w:tab w:val="clear" w:pos="360"/>
        </w:tabs>
        <w:ind w:left="1170" w:firstLine="0"/>
        <w:rPr>
          <w:sz w:val="22"/>
        </w:rPr>
      </w:pPr>
    </w:p>
    <w:p w:rsidR="000939D5" w:rsidRDefault="000939D5" w:rsidP="00EB4536">
      <w:pPr>
        <w:pStyle w:val="Heading4"/>
        <w:numPr>
          <w:ilvl w:val="3"/>
          <w:numId w:val="200"/>
        </w:numPr>
        <w:ind w:left="1152" w:hanging="432"/>
      </w:pPr>
      <w:r w:rsidRPr="00405F46">
        <w:t xml:space="preserve">The </w:t>
      </w:r>
      <w:r>
        <w:t>actuarially sound firm, fixed rates</w:t>
      </w:r>
      <w:r w:rsidRPr="00405F46">
        <w:t xml:space="preserve"> calculate medical expenses </w:t>
      </w:r>
      <w:r>
        <w:t>for each combination of Category of Aid and Age grouping and make adjustments for administrative, profit, and contingency and risk charges.</w:t>
      </w:r>
    </w:p>
    <w:p w:rsidR="000939D5" w:rsidRDefault="000939D5" w:rsidP="000939D5">
      <w:pPr>
        <w:pStyle w:val="Heading4"/>
        <w:numPr>
          <w:ilvl w:val="0"/>
          <w:numId w:val="0"/>
        </w:numPr>
        <w:ind w:left="1755"/>
      </w:pPr>
    </w:p>
    <w:p w:rsidR="000939D5" w:rsidRDefault="000939D5" w:rsidP="00EB4536">
      <w:pPr>
        <w:pStyle w:val="Heading4"/>
        <w:numPr>
          <w:ilvl w:val="3"/>
          <w:numId w:val="200"/>
        </w:numPr>
        <w:ind w:left="1152" w:hanging="432"/>
      </w:pPr>
      <w:r w:rsidRPr="00405F46">
        <w:t xml:space="preserve">The </w:t>
      </w:r>
      <w:r>
        <w:t>actuarially sound firm, fixed rates</w:t>
      </w:r>
      <w:r w:rsidRPr="00405F46">
        <w:t xml:space="preserve"> </w:t>
      </w:r>
      <w:r w:rsidRPr="0094196A">
        <w:t>reflect the average risk of the region.</w:t>
      </w:r>
    </w:p>
    <w:p w:rsidR="000939D5" w:rsidRPr="00405F46" w:rsidRDefault="000939D5" w:rsidP="000939D5">
      <w:pPr>
        <w:pStyle w:val="Level2"/>
        <w:tabs>
          <w:tab w:val="clear" w:pos="360"/>
        </w:tabs>
        <w:ind w:left="1080" w:hanging="360"/>
        <w:rPr>
          <w:sz w:val="22"/>
        </w:rPr>
      </w:pPr>
    </w:p>
    <w:p w:rsidR="000939D5" w:rsidRPr="00E82E9A" w:rsidRDefault="000939D5" w:rsidP="00EB4536">
      <w:pPr>
        <w:pStyle w:val="Heading4"/>
        <w:numPr>
          <w:ilvl w:val="3"/>
          <w:numId w:val="200"/>
        </w:numPr>
        <w:ind w:left="1152" w:hanging="432"/>
        <w:rPr>
          <w:color w:val="000000"/>
        </w:rPr>
      </w:pPr>
      <w:r>
        <w:t>The offeror must accept the actuarially sound firm,</w:t>
      </w:r>
      <w:r w:rsidRPr="00405F46">
        <w:t xml:space="preserve"> fixed</w:t>
      </w:r>
      <w:r>
        <w:t xml:space="preserve"> PMPM Base </w:t>
      </w:r>
      <w:r w:rsidRPr="00405F46">
        <w:t>Capitat</w:t>
      </w:r>
      <w:r>
        <w:t xml:space="preserve">ion </w:t>
      </w:r>
      <w:r w:rsidRPr="00405F46">
        <w:t xml:space="preserve">Rate for each </w:t>
      </w:r>
      <w:r>
        <w:t xml:space="preserve">combination of </w:t>
      </w:r>
      <w:r w:rsidRPr="00405F46">
        <w:t xml:space="preserve">Category of Aid </w:t>
      </w:r>
      <w:r>
        <w:t xml:space="preserve">and Age grouping; firm, fixed Supplemental Payment for each Delivery Event; and firm, fixed Supplemental Payment for each NICU Birth.  </w:t>
      </w:r>
      <w:r w:rsidRPr="00405F46">
        <w:t xml:space="preserve">The State shall not consider awarding a contract to an offeror with any quoted rate which </w:t>
      </w:r>
      <w:r>
        <w:t>deviates from</w:t>
      </w:r>
      <w:r w:rsidRPr="00405F46">
        <w:t xml:space="preserve"> the State’s </w:t>
      </w:r>
      <w:r>
        <w:t>firm, fixed</w:t>
      </w:r>
      <w:r w:rsidRPr="00405F46">
        <w:t xml:space="preserve"> </w:t>
      </w:r>
      <w:r>
        <w:t>r</w:t>
      </w:r>
      <w:r w:rsidRPr="00405F46">
        <w:t>ate list</w:t>
      </w:r>
      <w:r>
        <w:t>ed</w:t>
      </w:r>
      <w:r w:rsidRPr="00405F46">
        <w:t xml:space="preserve"> in Column 1</w:t>
      </w:r>
    </w:p>
    <w:p w:rsidR="00E82E9A" w:rsidRDefault="00E82E9A">
      <w:pPr>
        <w:jc w:val="left"/>
      </w:pPr>
      <w:r>
        <w:br w:type="page"/>
      </w:r>
    </w:p>
    <w:p w:rsidR="00F26931" w:rsidRDefault="00F26931" w:rsidP="00F26931">
      <w:pPr>
        <w:pStyle w:val="Heading4"/>
        <w:numPr>
          <w:ilvl w:val="0"/>
          <w:numId w:val="0"/>
        </w:numPr>
        <w:ind w:left="1152" w:hanging="432"/>
      </w:pPr>
    </w:p>
    <w:p w:rsidR="00F26931" w:rsidRDefault="00F26931" w:rsidP="00F26931">
      <w:pPr>
        <w:jc w:val="center"/>
        <w:rPr>
          <w:b/>
          <w:sz w:val="28"/>
          <w:szCs w:val="28"/>
        </w:rPr>
      </w:pPr>
      <w:r>
        <w:rPr>
          <w:b/>
          <w:sz w:val="28"/>
          <w:szCs w:val="28"/>
        </w:rPr>
        <w:t>PRICING PAGES</w:t>
      </w:r>
    </w:p>
    <w:p w:rsidR="00F26931" w:rsidRDefault="00F26931" w:rsidP="00F26931">
      <w:pPr>
        <w:rPr>
          <w:b/>
          <w:sz w:val="28"/>
          <w:szCs w:val="28"/>
        </w:rPr>
      </w:pPr>
    </w:p>
    <w:p w:rsidR="00F26931" w:rsidRPr="00245D93" w:rsidRDefault="00F26931" w:rsidP="00F26931">
      <w:pPr>
        <w:rPr>
          <w:b/>
          <w:sz w:val="28"/>
          <w:szCs w:val="28"/>
        </w:rPr>
      </w:pPr>
      <w:r>
        <w:rPr>
          <w:b/>
          <w:sz w:val="28"/>
          <w:szCs w:val="28"/>
        </w:rPr>
        <w:t>Pricing Pages 5.1, 5.2, and 5.3</w:t>
      </w:r>
      <w:r w:rsidRPr="00245D93">
        <w:rPr>
          <w:b/>
          <w:sz w:val="28"/>
          <w:szCs w:val="28"/>
        </w:rPr>
        <w:t xml:space="preserve"> are a separate link that must be downloaded separately from the Division of Purchasing and Materials Management’s Internet web site at:  </w:t>
      </w:r>
      <w:hyperlink r:id="rId134" w:history="1">
        <w:r w:rsidRPr="00245D93">
          <w:rPr>
            <w:rStyle w:val="Hyperlink"/>
            <w:b/>
            <w:sz w:val="28"/>
            <w:szCs w:val="28"/>
          </w:rPr>
          <w:t>https://www.moolb.mo.gov</w:t>
        </w:r>
      </w:hyperlink>
      <w:r>
        <w:rPr>
          <w:b/>
          <w:sz w:val="28"/>
          <w:szCs w:val="28"/>
        </w:rPr>
        <w:t>.</w:t>
      </w:r>
    </w:p>
    <w:p w:rsidR="00F26931" w:rsidRDefault="00F26931" w:rsidP="00F26931">
      <w:pPr>
        <w:pStyle w:val="Header"/>
        <w:tabs>
          <w:tab w:val="clear" w:pos="4320"/>
          <w:tab w:val="clear" w:pos="8640"/>
        </w:tabs>
      </w:pPr>
    </w:p>
    <w:p w:rsidR="00F26931" w:rsidRDefault="00F26931" w:rsidP="00F26931">
      <w:pPr>
        <w:pStyle w:val="Heading4"/>
        <w:numPr>
          <w:ilvl w:val="0"/>
          <w:numId w:val="0"/>
        </w:numPr>
      </w:pPr>
    </w:p>
    <w:p w:rsidR="00C32545" w:rsidRPr="00900544" w:rsidRDefault="000939D5" w:rsidP="00C32545">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br w:type="page"/>
      </w:r>
      <w:r w:rsidR="00A42075">
        <w:rPr>
          <w:rFonts w:ascii="Verdana" w:hAnsi="Verdana"/>
          <w:sz w:val="20"/>
        </w:rPr>
        <w:t>AMENDMENT 1</w:t>
      </w:r>
      <w:r w:rsidR="00C32545" w:rsidRPr="00900544">
        <w:rPr>
          <w:rFonts w:ascii="Verdana" w:hAnsi="Verdana"/>
          <w:sz w:val="20"/>
        </w:rPr>
        <w:t xml:space="preserve"> </w:t>
      </w:r>
      <w:r w:rsidR="00C32545">
        <w:rPr>
          <w:rFonts w:ascii="Verdana" w:hAnsi="Verdana"/>
          <w:sz w:val="20"/>
        </w:rPr>
        <w:t>REVISED EXHIBIT A</w:t>
      </w:r>
      <w:r w:rsidR="00C32545" w:rsidRPr="00900544">
        <w:rPr>
          <w:rFonts w:ascii="Verdana" w:hAnsi="Verdana"/>
          <w:sz w:val="20"/>
        </w:rPr>
        <w:t>:</w:t>
      </w:r>
    </w:p>
    <w:p w:rsidR="007B2FFF" w:rsidRDefault="007B2FFF" w:rsidP="007B2FFF">
      <w:pPr>
        <w:tabs>
          <w:tab w:val="left" w:pos="510"/>
          <w:tab w:val="left" w:pos="960"/>
          <w:tab w:val="left" w:pos="4560"/>
        </w:tabs>
        <w:spacing w:line="-240" w:lineRule="auto"/>
        <w:jc w:val="center"/>
      </w:pPr>
      <w:r>
        <w:rPr>
          <w:b/>
          <w:u w:val="single"/>
        </w:rPr>
        <w:t xml:space="preserve">EXHIBIT </w:t>
      </w:r>
      <w:r w:rsidR="0080239B">
        <w:rPr>
          <w:b/>
          <w:u w:val="single"/>
        </w:rPr>
        <w:t>A</w:t>
      </w:r>
    </w:p>
    <w:p w:rsidR="007B2FFF" w:rsidRDefault="007B2FFF" w:rsidP="007B2FFF">
      <w:pPr>
        <w:tabs>
          <w:tab w:val="center" w:pos="5400"/>
          <w:tab w:val="left" w:pos="5520"/>
          <w:tab w:val="left" w:pos="8400"/>
        </w:tabs>
        <w:spacing w:line="-240" w:lineRule="auto"/>
        <w:jc w:val="center"/>
      </w:pPr>
    </w:p>
    <w:p w:rsidR="007B2FFF" w:rsidRDefault="007B2FFF" w:rsidP="007B2FFF">
      <w:pPr>
        <w:tabs>
          <w:tab w:val="center" w:pos="5400"/>
          <w:tab w:val="left" w:pos="5520"/>
          <w:tab w:val="left" w:pos="8400"/>
        </w:tabs>
        <w:spacing w:line="-240" w:lineRule="auto"/>
        <w:jc w:val="center"/>
        <w:rPr>
          <w:b/>
          <w:u w:val="single"/>
        </w:rPr>
      </w:pPr>
      <w:r>
        <w:rPr>
          <w:b/>
          <w:u w:val="single"/>
        </w:rPr>
        <w:t>ORGANIZATIONAL EXPERIENCE</w:t>
      </w:r>
    </w:p>
    <w:p w:rsidR="007B2FFF" w:rsidRDefault="007B2FFF">
      <w:pPr>
        <w:jc w:val="left"/>
      </w:pPr>
    </w:p>
    <w:p w:rsidR="007B2FFF" w:rsidRDefault="007B2FFF" w:rsidP="001F526F">
      <w:r w:rsidRPr="007B2FFF">
        <w:rPr>
          <w:b/>
        </w:rPr>
        <w:t>Publicly Funded Managed Care Contracts</w:t>
      </w:r>
      <w:r>
        <w:t>:  The offeror should i</w:t>
      </w:r>
      <w:r w:rsidRPr="008A5C38">
        <w:t xml:space="preserve">dentify </w:t>
      </w:r>
      <w:r w:rsidRPr="003B2516">
        <w:t>the offeror’s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1F526F" w:rsidRDefault="001F526F">
      <w:pPr>
        <w:jc w:val="left"/>
      </w:pPr>
    </w:p>
    <w:tbl>
      <w:tblPr>
        <w:tblStyle w:val="TableGrid"/>
        <w:tblW w:w="0" w:type="auto"/>
        <w:tblLook w:val="04A0" w:firstRow="1" w:lastRow="0" w:firstColumn="1" w:lastColumn="0" w:noHBand="0" w:noVBand="1"/>
      </w:tblPr>
      <w:tblGrid>
        <w:gridCol w:w="4068"/>
        <w:gridCol w:w="2340"/>
        <w:gridCol w:w="3888"/>
      </w:tblGrid>
      <w:tr w:rsidR="001F526F" w:rsidTr="001F526F">
        <w:tc>
          <w:tcPr>
            <w:tcW w:w="4068" w:type="dxa"/>
            <w:vAlign w:val="center"/>
          </w:tcPr>
          <w:p w:rsidR="001F526F" w:rsidRDefault="001F526F" w:rsidP="001F526F">
            <w:pPr>
              <w:jc w:val="center"/>
            </w:pPr>
            <w:r>
              <w:t>Offeror’s Publicly-Fund 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1F526F"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bl>
    <w:p w:rsidR="001F526F" w:rsidRDefault="001F526F">
      <w:pPr>
        <w:jc w:val="left"/>
      </w:pPr>
    </w:p>
    <w:tbl>
      <w:tblPr>
        <w:tblStyle w:val="TableGrid"/>
        <w:tblW w:w="0" w:type="auto"/>
        <w:tblLook w:val="04A0" w:firstRow="1" w:lastRow="0" w:firstColumn="1" w:lastColumn="0" w:noHBand="0" w:noVBand="1"/>
      </w:tblPr>
      <w:tblGrid>
        <w:gridCol w:w="4068"/>
        <w:gridCol w:w="2340"/>
        <w:gridCol w:w="3888"/>
      </w:tblGrid>
      <w:tr w:rsidR="001F526F" w:rsidTr="001F526F">
        <w:tc>
          <w:tcPr>
            <w:tcW w:w="4068" w:type="dxa"/>
            <w:vAlign w:val="center"/>
          </w:tcPr>
          <w:p w:rsidR="001F526F" w:rsidRDefault="001F526F" w:rsidP="001F526F">
            <w:pPr>
              <w:jc w:val="center"/>
            </w:pPr>
            <w:r>
              <w:t>Subcontractor’s Publicly-Fund Managed Care Contracts (Identify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1F526F"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1F526F" w:rsidRDefault="001F526F">
      <w:pPr>
        <w:jc w:val="left"/>
      </w:pPr>
    </w:p>
    <w:p w:rsidR="001F526F" w:rsidRDefault="001F526F">
      <w:pPr>
        <w:jc w:val="left"/>
      </w:pPr>
    </w:p>
    <w:p w:rsidR="001F526F" w:rsidRDefault="001F526F" w:rsidP="001F526F">
      <w:r w:rsidRPr="001F526F">
        <w:rPr>
          <w:b/>
        </w:rPr>
        <w:t>Managed Care Contracts for Populations Other than Medicaid, CHIP, and/or Other Low-Income Individuals</w:t>
      </w:r>
      <w:r>
        <w:t xml:space="preserve"> -The offeror should identify</w:t>
      </w:r>
      <w:r w:rsidRPr="008A5C38">
        <w:t xml:space="preserve"> the offeror’s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1F526F" w:rsidRDefault="001F526F">
      <w:pPr>
        <w:jc w:val="left"/>
      </w:pPr>
    </w:p>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EB083E" w:rsidP="00EB083E">
            <w:pPr>
              <w:jc w:val="center"/>
            </w:pPr>
            <w:r>
              <w:t>Offeror’s Publicly-Fund 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EB083E">
            <w:pPr>
              <w:jc w:val="center"/>
            </w:pPr>
            <w:r>
              <w:t xml:space="preserve">Population Served other than. </w:t>
            </w:r>
            <w:r w:rsidRPr="008A5C38">
              <w:t>Medicaid</w:t>
            </w:r>
            <w:r>
              <w:t xml:space="preserve">, </w:t>
            </w:r>
            <w:r w:rsidRPr="008A5C38">
              <w:t>CHIP</w:t>
            </w:r>
            <w:r>
              <w:t>,</w:t>
            </w:r>
            <w:r w:rsidRPr="008A5C38">
              <w:t xml:space="preserve"> and/or other low-income individuals</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EB083E" w:rsidP="001F526F">
            <w:pPr>
              <w:jc w:val="center"/>
            </w:pPr>
            <w:r>
              <w:t>Subcontractor’s Publicly-Fund Managed Care Contracts (Identify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other than. </w:t>
            </w:r>
            <w:r w:rsidRPr="008A5C38">
              <w:t>Medicaid</w:t>
            </w:r>
            <w:r>
              <w:t xml:space="preserve">, </w:t>
            </w:r>
            <w:r w:rsidRPr="008A5C38">
              <w:t>CHIP</w:t>
            </w:r>
            <w:r>
              <w:t>,</w:t>
            </w:r>
            <w:r w:rsidRPr="008A5C38">
              <w:t xml:space="preserve"> and/or other low-income individuals</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5C05DB" w:rsidRDefault="005C05DB">
      <w:pPr>
        <w:jc w:val="left"/>
        <w:rPr>
          <w:b/>
          <w:u w:val="single"/>
        </w:rPr>
      </w:pPr>
      <w:r>
        <w:rPr>
          <w:b/>
          <w:u w:val="single"/>
        </w:rPr>
        <w:br w:type="page"/>
      </w:r>
    </w:p>
    <w:p w:rsidR="005C05DB" w:rsidRDefault="005C05DB" w:rsidP="005C05DB">
      <w:pPr>
        <w:tabs>
          <w:tab w:val="left" w:pos="510"/>
          <w:tab w:val="left" w:pos="960"/>
          <w:tab w:val="left" w:pos="4560"/>
        </w:tabs>
        <w:spacing w:line="-240" w:lineRule="auto"/>
        <w:jc w:val="center"/>
      </w:pPr>
      <w:r>
        <w:rPr>
          <w:b/>
          <w:u w:val="single"/>
        </w:rPr>
        <w:t xml:space="preserve">EXHIBIT </w:t>
      </w:r>
      <w:r w:rsidR="0080239B">
        <w:rPr>
          <w:b/>
          <w:u w:val="single"/>
        </w:rPr>
        <w:t>A</w:t>
      </w:r>
      <w:r>
        <w:rPr>
          <w:b/>
          <w:u w:val="single"/>
        </w:rPr>
        <w:t xml:space="preserve"> CONTINUED</w:t>
      </w:r>
    </w:p>
    <w:p w:rsidR="005C05DB" w:rsidRDefault="005C05DB" w:rsidP="005C05DB">
      <w:pPr>
        <w:tabs>
          <w:tab w:val="center" w:pos="5400"/>
          <w:tab w:val="left" w:pos="5520"/>
          <w:tab w:val="left" w:pos="8400"/>
        </w:tabs>
        <w:spacing w:line="-240" w:lineRule="auto"/>
        <w:jc w:val="center"/>
      </w:pPr>
    </w:p>
    <w:p w:rsidR="005C05DB" w:rsidRDefault="005C05DB" w:rsidP="005C05DB">
      <w:pPr>
        <w:tabs>
          <w:tab w:val="center" w:pos="5400"/>
          <w:tab w:val="left" w:pos="5520"/>
          <w:tab w:val="left" w:pos="8400"/>
        </w:tabs>
        <w:spacing w:line="-240" w:lineRule="auto"/>
        <w:jc w:val="center"/>
        <w:rPr>
          <w:b/>
          <w:u w:val="single"/>
        </w:rPr>
      </w:pPr>
      <w:r>
        <w:rPr>
          <w:b/>
          <w:u w:val="single"/>
        </w:rPr>
        <w:t>ORGANIZATIONAL EXPERIENCE</w:t>
      </w:r>
    </w:p>
    <w:p w:rsidR="005C05DB" w:rsidRDefault="005C05DB" w:rsidP="005C05DB">
      <w:pPr>
        <w:jc w:val="left"/>
      </w:pPr>
    </w:p>
    <w:p w:rsidR="00C32545" w:rsidRPr="00900544" w:rsidRDefault="00A42075" w:rsidP="00C32545">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C32545" w:rsidRPr="00900544">
        <w:rPr>
          <w:rFonts w:ascii="Verdana" w:hAnsi="Verdana"/>
          <w:sz w:val="20"/>
        </w:rPr>
        <w:t xml:space="preserve"> </w:t>
      </w:r>
      <w:r w:rsidR="00C32545">
        <w:rPr>
          <w:rFonts w:ascii="Verdana" w:hAnsi="Verdana"/>
          <w:sz w:val="20"/>
        </w:rPr>
        <w:t>REVISED THE FOLLOWING ITEM OF EXHIBIT A</w:t>
      </w:r>
      <w:r w:rsidR="00C32545" w:rsidRPr="00900544">
        <w:rPr>
          <w:rFonts w:ascii="Verdana" w:hAnsi="Verdana"/>
          <w:sz w:val="20"/>
        </w:rPr>
        <w:t>:</w:t>
      </w:r>
    </w:p>
    <w:p w:rsidR="001F526F" w:rsidRDefault="00EB083E" w:rsidP="001F526F">
      <w:r>
        <w:rPr>
          <w:b/>
        </w:rPr>
        <w:t xml:space="preserve">Non-Publicly Funded </w:t>
      </w:r>
      <w:r w:rsidR="001F526F" w:rsidRPr="001F526F">
        <w:rPr>
          <w:b/>
        </w:rPr>
        <w:t xml:space="preserve">Managed Care Contracts for Populations </w:t>
      </w:r>
      <w:r w:rsidR="00C32545">
        <w:rPr>
          <w:b/>
        </w:rPr>
        <w:t xml:space="preserve">Other Than </w:t>
      </w:r>
      <w:r w:rsidR="001F526F" w:rsidRPr="001F526F">
        <w:rPr>
          <w:b/>
        </w:rPr>
        <w:t>Medicaid, CHIP, and/or Other Low-Income Individuals</w:t>
      </w:r>
      <w:r w:rsidR="001F526F">
        <w:t xml:space="preserve"> -</w:t>
      </w:r>
      <w:r w:rsidR="00C32545">
        <w:t xml:space="preserve"> </w:t>
      </w:r>
      <w:r w:rsidR="00C32545" w:rsidRPr="00C32545">
        <w:rPr>
          <w:szCs w:val="22"/>
        </w:rPr>
        <w:t xml:space="preserve">If the offeror or the proposed health care service subcontractors have not had any </w:t>
      </w:r>
      <w:r w:rsidR="00C32545">
        <w:rPr>
          <w:szCs w:val="22"/>
        </w:rPr>
        <w:t>p</w:t>
      </w:r>
      <w:r w:rsidR="00C32545" w:rsidRPr="00C32545">
        <w:rPr>
          <w:szCs w:val="22"/>
        </w:rPr>
        <w:t>ublicly</w:t>
      </w:r>
      <w:r w:rsidR="00C32545">
        <w:rPr>
          <w:szCs w:val="22"/>
        </w:rPr>
        <w:t>-f</w:t>
      </w:r>
      <w:r w:rsidR="00C32545" w:rsidRPr="00C32545">
        <w:rPr>
          <w:szCs w:val="22"/>
        </w:rPr>
        <w:t xml:space="preserve">unded </w:t>
      </w:r>
      <w:r w:rsidR="00C32545">
        <w:rPr>
          <w:szCs w:val="22"/>
        </w:rPr>
        <w:t>m</w:t>
      </w:r>
      <w:r w:rsidR="00C32545" w:rsidRPr="00C32545">
        <w:rPr>
          <w:szCs w:val="22"/>
        </w:rPr>
        <w:t xml:space="preserve">anaged </w:t>
      </w:r>
      <w:r w:rsidR="00C32545">
        <w:rPr>
          <w:szCs w:val="22"/>
        </w:rPr>
        <w:t>c</w:t>
      </w:r>
      <w:r w:rsidR="00C32545" w:rsidRPr="00C32545">
        <w:rPr>
          <w:szCs w:val="22"/>
        </w:rPr>
        <w:t xml:space="preserve">are </w:t>
      </w:r>
      <w:r w:rsidR="00C32545">
        <w:rPr>
          <w:szCs w:val="22"/>
        </w:rPr>
        <w:t>c</w:t>
      </w:r>
      <w:r w:rsidR="00C32545" w:rsidRPr="00C32545">
        <w:rPr>
          <w:szCs w:val="22"/>
        </w:rPr>
        <w:t xml:space="preserve">ontracts for Medicaid, CHIP, and/or </w:t>
      </w:r>
      <w:r w:rsidR="00C32545">
        <w:rPr>
          <w:szCs w:val="22"/>
        </w:rPr>
        <w:t>o</w:t>
      </w:r>
      <w:r w:rsidR="00C32545" w:rsidRPr="00C32545">
        <w:rPr>
          <w:szCs w:val="22"/>
        </w:rPr>
        <w:t xml:space="preserve">ther </w:t>
      </w:r>
      <w:r w:rsidR="00C32545">
        <w:rPr>
          <w:szCs w:val="22"/>
        </w:rPr>
        <w:t>l</w:t>
      </w:r>
      <w:r w:rsidR="00C32545" w:rsidRPr="00C32545">
        <w:rPr>
          <w:szCs w:val="22"/>
        </w:rPr>
        <w:t>ow-</w:t>
      </w:r>
      <w:r w:rsidR="00C32545">
        <w:rPr>
          <w:szCs w:val="22"/>
        </w:rPr>
        <w:t>i</w:t>
      </w:r>
      <w:r w:rsidR="00C32545" w:rsidRPr="00C32545">
        <w:rPr>
          <w:szCs w:val="22"/>
        </w:rPr>
        <w:t xml:space="preserve">ncome </w:t>
      </w:r>
      <w:r w:rsidR="00C32545">
        <w:rPr>
          <w:szCs w:val="22"/>
        </w:rPr>
        <w:t>i</w:t>
      </w:r>
      <w:r w:rsidR="00C32545" w:rsidRPr="00C32545">
        <w:rPr>
          <w:szCs w:val="22"/>
        </w:rPr>
        <w:t>ndividuals</w:t>
      </w:r>
      <w:r w:rsidR="00C32545">
        <w:rPr>
          <w:szCs w:val="22"/>
        </w:rPr>
        <w:t>,</w:t>
      </w:r>
      <w:r w:rsidR="00C32545" w:rsidRPr="00C32545">
        <w:rPr>
          <w:szCs w:val="22"/>
        </w:rPr>
        <w:t xml:space="preserve"> </w:t>
      </w:r>
      <w:r w:rsidR="00C32545">
        <w:t>t</w:t>
      </w:r>
      <w:r w:rsidR="001F526F" w:rsidRPr="00C32545">
        <w:t>he offeror should identify the offeror’s and the proposed health care service subcontractors’</w:t>
      </w:r>
      <w:r w:rsidR="001F526F" w:rsidRPr="008A5C38">
        <w:t xml:space="preserve"> ten (10) largest (as measured by number of </w:t>
      </w:r>
      <w:r w:rsidR="001F526F">
        <w:t>members</w:t>
      </w:r>
      <w:r w:rsidR="001F526F" w:rsidRPr="008A5C38">
        <w:t>) managed care contracts for populations other than Medicaid</w:t>
      </w:r>
      <w:r w:rsidR="001F526F">
        <w:t xml:space="preserve">, </w:t>
      </w:r>
      <w:r w:rsidR="001F526F" w:rsidRPr="008A5C38">
        <w:t>CHIP</w:t>
      </w:r>
      <w:r w:rsidR="001F526F">
        <w:t>,</w:t>
      </w:r>
      <w:r w:rsidR="001F526F" w:rsidRPr="008A5C38">
        <w:t xml:space="preserve"> and/or other low-income individuals w</w:t>
      </w:r>
      <w:r w:rsidR="001F526F">
        <w:t>ithin the past five (5) years.</w:t>
      </w:r>
    </w:p>
    <w:p w:rsidR="001F526F" w:rsidRDefault="001F526F" w:rsidP="001F526F">
      <w:pPr>
        <w:jc w:val="left"/>
      </w:pPr>
    </w:p>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1F526F" w:rsidP="001F526F">
            <w:pPr>
              <w:jc w:val="center"/>
            </w:pPr>
            <w:r>
              <w:t xml:space="preserve">Offeror’s </w:t>
            </w:r>
            <w:r w:rsidR="00EB083E">
              <w:t xml:space="preserve">Non-Publicly Funded </w:t>
            </w:r>
            <w:r>
              <w:t>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bl>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1F526F" w:rsidP="001F526F">
            <w:pPr>
              <w:jc w:val="center"/>
            </w:pPr>
            <w:r>
              <w:t xml:space="preserve">Subcontractor’s </w:t>
            </w:r>
            <w:r w:rsidR="00EB083E">
              <w:t xml:space="preserve">Non-Publicly Funded Managed Care Contracts </w:t>
            </w:r>
            <w:r>
              <w:t>(Identify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bl>
    <w:p w:rsidR="001F526F" w:rsidRDefault="001F526F" w:rsidP="001F526F">
      <w:pPr>
        <w:jc w:val="left"/>
      </w:pPr>
    </w:p>
    <w:p w:rsidR="001F526F" w:rsidRDefault="001F526F" w:rsidP="001F526F">
      <w:pPr>
        <w:jc w:val="left"/>
      </w:pPr>
    </w:p>
    <w:p w:rsidR="007B2FFF" w:rsidRDefault="007B2FFF">
      <w:pPr>
        <w:jc w:val="left"/>
      </w:pPr>
      <w:r>
        <w:br w:type="page"/>
      </w:r>
    </w:p>
    <w:p w:rsidR="005C05DB" w:rsidRDefault="00A14AC4" w:rsidP="005C05DB">
      <w:pPr>
        <w:tabs>
          <w:tab w:val="left" w:pos="510"/>
          <w:tab w:val="left" w:pos="960"/>
          <w:tab w:val="left" w:pos="4560"/>
        </w:tabs>
        <w:spacing w:line="-240" w:lineRule="auto"/>
        <w:jc w:val="center"/>
      </w:pPr>
      <w:r>
        <w:rPr>
          <w:b/>
          <w:u w:val="single"/>
        </w:rPr>
        <w:t xml:space="preserve">EXHIBIT </w:t>
      </w:r>
      <w:r w:rsidR="0080239B">
        <w:rPr>
          <w:b/>
          <w:u w:val="single"/>
        </w:rPr>
        <w:t>A</w:t>
      </w:r>
      <w:r w:rsidR="005C05DB" w:rsidRPr="005C05DB">
        <w:rPr>
          <w:b/>
          <w:u w:val="single"/>
        </w:rPr>
        <w:t xml:space="preserve"> </w:t>
      </w:r>
      <w:r w:rsidR="005C05DB">
        <w:rPr>
          <w:b/>
          <w:u w:val="single"/>
        </w:rPr>
        <w:t>CONTINUED</w:t>
      </w:r>
    </w:p>
    <w:p w:rsidR="00A14AC4" w:rsidRDefault="00A14AC4" w:rsidP="00A14AC4">
      <w:pPr>
        <w:tabs>
          <w:tab w:val="left" w:pos="510"/>
          <w:tab w:val="left" w:pos="960"/>
          <w:tab w:val="left" w:pos="4560"/>
        </w:tabs>
        <w:spacing w:line="-240" w:lineRule="auto"/>
        <w:jc w:val="center"/>
      </w:pPr>
    </w:p>
    <w:p w:rsidR="00A14AC4" w:rsidRDefault="00A14AC4" w:rsidP="00A14AC4">
      <w:pPr>
        <w:tabs>
          <w:tab w:val="center" w:pos="5400"/>
          <w:tab w:val="left" w:pos="5520"/>
          <w:tab w:val="left" w:pos="8400"/>
        </w:tabs>
        <w:spacing w:line="-240" w:lineRule="auto"/>
        <w:jc w:val="center"/>
      </w:pPr>
    </w:p>
    <w:p w:rsidR="00A14AC4" w:rsidRDefault="00A14AC4" w:rsidP="00A14AC4">
      <w:pPr>
        <w:tabs>
          <w:tab w:val="center" w:pos="5400"/>
          <w:tab w:val="left" w:pos="5520"/>
          <w:tab w:val="left" w:pos="8400"/>
        </w:tabs>
        <w:spacing w:line="-240" w:lineRule="auto"/>
        <w:jc w:val="center"/>
        <w:rPr>
          <w:b/>
          <w:u w:val="single"/>
        </w:rPr>
      </w:pPr>
      <w:r>
        <w:rPr>
          <w:b/>
          <w:u w:val="single"/>
        </w:rPr>
        <w:t>ORGANIZATIONAL EXPERIENCE</w:t>
      </w:r>
    </w:p>
    <w:p w:rsidR="00A14AC4" w:rsidRDefault="00A14AC4" w:rsidP="00A14AC4">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t>The offeror should copy and complete this form documenting the offeror and subcontractor’s current/prior experience considered relevant to the services required herein.  In addition, the offeror is advised that if the contact person listed for verification of services is unable to be reached during the evaluation, the listed experience may not be considered.</w:t>
      </w:r>
    </w:p>
    <w:p w:rsidR="00A14AC4" w:rsidRDefault="00A14AC4" w:rsidP="00A14AC4">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A14AC4" w:rsidTr="00A14AC4">
        <w:tc>
          <w:tcPr>
            <w:tcW w:w="10296" w:type="dxa"/>
            <w:gridSpan w:val="6"/>
            <w:tcBorders>
              <w:top w:val="double" w:sz="12" w:space="0" w:color="auto"/>
              <w:left w:val="double" w:sz="12" w:space="0" w:color="auto"/>
              <w:bottom w:val="double" w:sz="12" w:space="0" w:color="auto"/>
              <w:right w:val="double" w:sz="12" w:space="0" w:color="auto"/>
            </w:tcBorders>
          </w:tcPr>
          <w:p w:rsidR="00A14AC4" w:rsidRDefault="00A14AC4" w:rsidP="00A14AC4">
            <w:pPr>
              <w:tabs>
                <w:tab w:val="left" w:pos="510"/>
                <w:tab w:val="left" w:pos="960"/>
                <w:tab w:val="left" w:pos="4560"/>
              </w:tabs>
              <w:spacing w:before="120"/>
              <w:rPr>
                <w:b/>
              </w:rPr>
            </w:pPr>
            <w:r>
              <w:rPr>
                <w:b/>
              </w:rPr>
              <w:t>Offeror Name or Subcontractor Name:   _____________________________________________________</w:t>
            </w:r>
          </w:p>
          <w:p w:rsidR="00A14AC4" w:rsidRPr="003845A3" w:rsidRDefault="00A14AC4" w:rsidP="00A14AC4">
            <w:pPr>
              <w:tabs>
                <w:tab w:val="left" w:pos="510"/>
                <w:tab w:val="left" w:pos="960"/>
                <w:tab w:val="left" w:pos="4560"/>
              </w:tabs>
            </w:pPr>
            <w:r w:rsidRPr="003845A3">
              <w:t xml:space="preserve">(if </w:t>
            </w:r>
            <w:r>
              <w:t>r</w:t>
            </w:r>
            <w:r w:rsidRPr="003845A3">
              <w:t>eference is for a Subcontractor):</w:t>
            </w:r>
          </w:p>
        </w:tc>
      </w:tr>
      <w:tr w:rsidR="00A14AC4" w:rsidTr="00A14AC4">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A14AC4" w:rsidRDefault="00A14AC4" w:rsidP="00A14AC4">
            <w:pPr>
              <w:tabs>
                <w:tab w:val="left" w:pos="510"/>
                <w:tab w:val="left" w:pos="960"/>
                <w:tab w:val="left" w:pos="4560"/>
              </w:tabs>
              <w:spacing w:before="120" w:after="120" w:line="240" w:lineRule="exact"/>
              <w:jc w:val="center"/>
              <w:rPr>
                <w:b/>
              </w:rPr>
            </w:pPr>
            <w:r>
              <w:rPr>
                <w:b/>
              </w:rPr>
              <w:t>Reference Information (Current/Prior Services Performed For:)</w:t>
            </w:r>
          </w:p>
        </w:tc>
      </w:tr>
      <w:tr w:rsidR="00A14AC4" w:rsidTr="00A14AC4">
        <w:tc>
          <w:tcPr>
            <w:tcW w:w="2718" w:type="dxa"/>
            <w:tcBorders>
              <w:top w:val="double" w:sz="12" w:space="0" w:color="auto"/>
              <w:left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sidRPr="00F03A11">
              <w:rPr>
                <w:szCs w:val="22"/>
              </w:rPr>
              <w:t xml:space="preserve">Name, </w:t>
            </w:r>
            <w:r w:rsidR="00DB3DF7">
              <w:rPr>
                <w:szCs w:val="22"/>
              </w:rPr>
              <w:t xml:space="preserve">Title, </w:t>
            </w:r>
            <w:r w:rsidRPr="00F03A11">
              <w:rPr>
                <w:szCs w:val="22"/>
              </w:rPr>
              <w:t>Address, and Contact Information (phone number and email address) for Reference Company/Client:</w:t>
            </w:r>
          </w:p>
        </w:tc>
        <w:tc>
          <w:tcPr>
            <w:tcW w:w="7578" w:type="dxa"/>
            <w:gridSpan w:val="5"/>
            <w:tcBorders>
              <w:top w:val="double" w:sz="12" w:space="0" w:color="auto"/>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tcBorders>
              <w:left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sidRPr="00F03A11">
              <w:rPr>
                <w:szCs w:val="22"/>
              </w:rPr>
              <w:t>Title/Name of Service/Contract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tcBorders>
              <w:left w:val="double" w:sz="12" w:space="0" w:color="auto"/>
            </w:tcBorders>
            <w:vAlign w:val="center"/>
          </w:tcPr>
          <w:p w:rsidR="00A14AC4" w:rsidRPr="00F03A11" w:rsidRDefault="00A14AC4" w:rsidP="00A14AC4">
            <w:pPr>
              <w:tabs>
                <w:tab w:val="left" w:pos="510"/>
                <w:tab w:val="left" w:pos="960"/>
                <w:tab w:val="left" w:pos="4560"/>
              </w:tabs>
              <w:jc w:val="left"/>
              <w:rPr>
                <w:szCs w:val="22"/>
              </w:rPr>
            </w:pPr>
            <w:r w:rsidRPr="00F03A11">
              <w:rPr>
                <w:szCs w:val="22"/>
              </w:rPr>
              <w:t>Dates of Service/Contract:</w:t>
            </w:r>
          </w:p>
        </w:tc>
        <w:tc>
          <w:tcPr>
            <w:tcW w:w="7578" w:type="dxa"/>
            <w:gridSpan w:val="5"/>
            <w:tcBorders>
              <w:right w:val="double" w:sz="12" w:space="0" w:color="auto"/>
            </w:tcBorders>
            <w:vAlign w:val="center"/>
          </w:tcPr>
          <w:p w:rsidR="00A14AC4" w:rsidRDefault="00A14AC4" w:rsidP="00A14AC4">
            <w:pPr>
              <w:pStyle w:val="Header"/>
              <w:tabs>
                <w:tab w:val="clear" w:pos="4320"/>
                <w:tab w:val="clear" w:pos="8640"/>
                <w:tab w:val="left" w:pos="510"/>
                <w:tab w:val="left" w:pos="960"/>
                <w:tab w:val="left" w:pos="4560"/>
              </w:tabs>
              <w:jc w:val="left"/>
            </w:pPr>
          </w:p>
        </w:tc>
      </w:tr>
      <w:tr w:rsidR="00A14AC4" w:rsidTr="00A14AC4">
        <w:trPr>
          <w:trHeight w:val="368"/>
        </w:trPr>
        <w:tc>
          <w:tcPr>
            <w:tcW w:w="2718" w:type="dxa"/>
            <w:tcBorders>
              <w:left w:val="double" w:sz="12" w:space="0" w:color="auto"/>
            </w:tcBorders>
            <w:vAlign w:val="center"/>
          </w:tcPr>
          <w:p w:rsidR="00A14AC4" w:rsidRPr="00F03A11" w:rsidRDefault="00A14AC4" w:rsidP="00A14AC4">
            <w:pPr>
              <w:tabs>
                <w:tab w:val="left" w:pos="510"/>
                <w:tab w:val="left" w:pos="960"/>
                <w:tab w:val="left" w:pos="4560"/>
              </w:tabs>
              <w:jc w:val="left"/>
              <w:rPr>
                <w:szCs w:val="22"/>
              </w:rPr>
            </w:pPr>
            <w:r w:rsidRPr="00F03A11">
              <w:rPr>
                <w:szCs w:val="22"/>
              </w:rPr>
              <w:t>If service/contract has terminated, specify reason:</w:t>
            </w:r>
          </w:p>
        </w:tc>
        <w:tc>
          <w:tcPr>
            <w:tcW w:w="7578" w:type="dxa"/>
            <w:gridSpan w:val="5"/>
            <w:tcBorders>
              <w:bottom w:val="single" w:sz="4" w:space="0" w:color="auto"/>
              <w:right w:val="double" w:sz="12" w:space="0" w:color="auto"/>
            </w:tcBorders>
          </w:tcPr>
          <w:p w:rsidR="00A14AC4" w:rsidRDefault="00A14AC4" w:rsidP="00A14AC4">
            <w:pPr>
              <w:pStyle w:val="Header"/>
              <w:tabs>
                <w:tab w:val="clear" w:pos="4320"/>
                <w:tab w:val="clear" w:pos="8640"/>
                <w:tab w:val="left" w:pos="510"/>
                <w:tab w:val="left" w:pos="960"/>
                <w:tab w:val="left" w:pos="4560"/>
              </w:tabs>
            </w:pPr>
          </w:p>
        </w:tc>
      </w:tr>
      <w:tr w:rsidR="00A14AC4" w:rsidTr="00A14AC4">
        <w:trPr>
          <w:trHeight w:val="345"/>
        </w:trPr>
        <w:tc>
          <w:tcPr>
            <w:tcW w:w="2718" w:type="dxa"/>
            <w:vMerge w:val="restart"/>
            <w:tcBorders>
              <w:left w:val="double" w:sz="12" w:space="0" w:color="auto"/>
            </w:tcBorders>
            <w:vAlign w:val="center"/>
          </w:tcPr>
          <w:p w:rsidR="00A14AC4" w:rsidRPr="00F03A11" w:rsidRDefault="00A14AC4" w:rsidP="007B2FFF">
            <w:pPr>
              <w:tabs>
                <w:tab w:val="left" w:pos="360"/>
                <w:tab w:val="left" w:pos="960"/>
                <w:tab w:val="left" w:pos="4560"/>
              </w:tabs>
              <w:jc w:val="left"/>
              <w:rPr>
                <w:szCs w:val="22"/>
              </w:rPr>
            </w:pPr>
            <w:r w:rsidRPr="00F03A11">
              <w:rPr>
                <w:szCs w:val="22"/>
              </w:rPr>
              <w:t xml:space="preserve">Number of Members and Population (e.g. </w:t>
            </w:r>
            <w:r>
              <w:rPr>
                <w:szCs w:val="22"/>
              </w:rPr>
              <w:t xml:space="preserve">Medicaid, CHIP, Other Low Inlcude Individuals. </w:t>
            </w:r>
            <w:r w:rsidRPr="00F03A11">
              <w:rPr>
                <w:szCs w:val="22"/>
              </w:rPr>
              <w:t xml:space="preserve">ABD, BH, TANF, Foster Care Children, </w:t>
            </w:r>
            <w:r>
              <w:rPr>
                <w:szCs w:val="22"/>
              </w:rPr>
              <w:t>SNP, public</w:t>
            </w:r>
            <w:r w:rsidR="007B2FFF">
              <w:rPr>
                <w:szCs w:val="22"/>
              </w:rPr>
              <w:t>ly</w:t>
            </w:r>
            <w:r>
              <w:rPr>
                <w:szCs w:val="22"/>
              </w:rPr>
              <w:t xml:space="preserve"> funded</w:t>
            </w:r>
            <w:r w:rsidRPr="00F03A11">
              <w:rPr>
                <w:szCs w:val="22"/>
              </w:rPr>
              <w:t>) for each Year of the Contract</w:t>
            </w:r>
          </w:p>
        </w:tc>
        <w:tc>
          <w:tcPr>
            <w:tcW w:w="1515" w:type="dxa"/>
            <w:tcBorders>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5"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r>
      <w:tr w:rsidR="00A14AC4" w:rsidTr="00A14AC4">
        <w:trPr>
          <w:trHeight w:val="345"/>
        </w:trPr>
        <w:tc>
          <w:tcPr>
            <w:tcW w:w="2718" w:type="dxa"/>
            <w:vMerge/>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r>
      <w:tr w:rsidR="00A14AC4" w:rsidTr="00A14AC4">
        <w:trPr>
          <w:trHeight w:val="345"/>
        </w:trPr>
        <w:tc>
          <w:tcPr>
            <w:tcW w:w="2718" w:type="dxa"/>
            <w:vMerge w:val="restart"/>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r w:rsidRPr="00F03A11">
              <w:rPr>
                <w:szCs w:val="22"/>
              </w:rPr>
              <w:t>Annual Contract Payment:</w:t>
            </w: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r>
      <w:tr w:rsidR="00A14AC4" w:rsidTr="00A14AC4">
        <w:trPr>
          <w:trHeight w:val="345"/>
        </w:trPr>
        <w:tc>
          <w:tcPr>
            <w:tcW w:w="2718" w:type="dxa"/>
            <w:vMerge/>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r>
      <w:tr w:rsidR="00A14AC4" w:rsidTr="00A14AC4">
        <w:tc>
          <w:tcPr>
            <w:tcW w:w="2718" w:type="dxa"/>
            <w:tcBorders>
              <w:left w:val="double" w:sz="12" w:space="0" w:color="auto"/>
            </w:tcBorders>
            <w:vAlign w:val="center"/>
          </w:tcPr>
          <w:p w:rsidR="00A14AC4" w:rsidRPr="00F03A11" w:rsidRDefault="00A14AC4" w:rsidP="00A14AC4">
            <w:pPr>
              <w:pStyle w:val="BodyText3"/>
              <w:spacing w:before="80" w:after="80"/>
              <w:rPr>
                <w:szCs w:val="22"/>
              </w:rPr>
            </w:pPr>
            <w:r w:rsidRPr="00F03A11">
              <w:rPr>
                <w:szCs w:val="22"/>
              </w:rPr>
              <w:t>Description of Services Performed, including whether the offeror was responsible for the provision of physical health and/or behavioral health services</w:t>
            </w:r>
            <w:r>
              <w:rPr>
                <w:szCs w:val="22"/>
              </w:rPr>
              <w: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tcBorders>
              <w:left w:val="double" w:sz="12" w:space="0" w:color="auto"/>
            </w:tcBorders>
            <w:vAlign w:val="center"/>
          </w:tcPr>
          <w:p w:rsidR="00A14AC4" w:rsidRPr="00F03A11" w:rsidRDefault="00A14AC4" w:rsidP="00A14AC4">
            <w:pPr>
              <w:pStyle w:val="BodyText3"/>
              <w:spacing w:before="80" w:after="80"/>
              <w:rPr>
                <w:szCs w:val="22"/>
              </w:rPr>
            </w:pPr>
            <w:r>
              <w:rPr>
                <w:szCs w:val="22"/>
              </w:rPr>
              <w:t>Capitated Payment: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r>
              <w:t>___ Yes           ___ No</w:t>
            </w:r>
          </w:p>
          <w:p w:rsidR="00A14AC4" w:rsidRDefault="00A14AC4" w:rsidP="00A14AC4">
            <w:pPr>
              <w:tabs>
                <w:tab w:val="left" w:pos="510"/>
                <w:tab w:val="left" w:pos="960"/>
                <w:tab w:val="left" w:pos="4560"/>
              </w:tabs>
              <w:spacing w:before="120" w:after="120" w:line="-240" w:lineRule="auto"/>
            </w:pPr>
            <w:r>
              <w:t>If No, describe:</w:t>
            </w:r>
          </w:p>
        </w:tc>
      </w:tr>
      <w:tr w:rsidR="00A14AC4" w:rsidTr="00A14AC4">
        <w:tc>
          <w:tcPr>
            <w:tcW w:w="2718" w:type="dxa"/>
            <w:tcBorders>
              <w:left w:val="double" w:sz="12" w:space="0" w:color="auto"/>
              <w:bottom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Pr>
                <w:szCs w:val="22"/>
              </w:rPr>
              <w:t>Role of any Subcontractors:</w:t>
            </w:r>
          </w:p>
        </w:tc>
        <w:tc>
          <w:tcPr>
            <w:tcW w:w="7578" w:type="dxa"/>
            <w:gridSpan w:val="5"/>
            <w:tcBorders>
              <w:bottom w:val="double" w:sz="12" w:space="0" w:color="auto"/>
              <w:right w:val="double" w:sz="12" w:space="0" w:color="auto"/>
            </w:tcBorders>
          </w:tcPr>
          <w:p w:rsidR="00A14AC4" w:rsidRDefault="00A14AC4" w:rsidP="00A14AC4">
            <w:pPr>
              <w:tabs>
                <w:tab w:val="left" w:pos="510"/>
                <w:tab w:val="left" w:pos="960"/>
                <w:tab w:val="left" w:pos="4560"/>
              </w:tabs>
              <w:spacing w:before="120" w:after="120" w:line="-240" w:lineRule="auto"/>
            </w:pPr>
          </w:p>
        </w:tc>
      </w:tr>
    </w:tbl>
    <w:p w:rsidR="00A14AC4" w:rsidRDefault="00A14AC4" w:rsidP="00A14AC4">
      <w:pPr>
        <w:pStyle w:val="Header"/>
        <w:tabs>
          <w:tab w:val="clear" w:pos="4320"/>
          <w:tab w:val="clear" w:pos="8640"/>
          <w:tab w:val="left" w:pos="510"/>
          <w:tab w:val="left" w:pos="960"/>
          <w:tab w:val="left" w:pos="4560"/>
        </w:tabs>
        <w:spacing w:line="200" w:lineRule="exact"/>
      </w:pPr>
    </w:p>
    <w:p w:rsidR="00EB083E" w:rsidRDefault="00EB083E">
      <w:pPr>
        <w:jc w:val="left"/>
      </w:pPr>
      <w:r>
        <w:br w:type="page"/>
      </w:r>
    </w:p>
    <w:p w:rsidR="00EB083E" w:rsidRDefault="00EB083E" w:rsidP="00EB083E">
      <w:pPr>
        <w:tabs>
          <w:tab w:val="left" w:pos="510"/>
          <w:tab w:val="left" w:pos="960"/>
          <w:tab w:val="left" w:pos="4560"/>
        </w:tabs>
        <w:spacing w:line="-240" w:lineRule="auto"/>
        <w:jc w:val="center"/>
      </w:pPr>
      <w:r>
        <w:rPr>
          <w:b/>
          <w:u w:val="single"/>
        </w:rPr>
        <w:t xml:space="preserve">EXHIBIT </w:t>
      </w:r>
      <w:r w:rsidR="0080239B">
        <w:rPr>
          <w:b/>
          <w:u w:val="single"/>
        </w:rPr>
        <w:t>A</w:t>
      </w:r>
      <w:r w:rsidR="005C05DB">
        <w:rPr>
          <w:b/>
          <w:u w:val="single"/>
        </w:rPr>
        <w:t xml:space="preserve"> CONTINUED</w:t>
      </w:r>
    </w:p>
    <w:p w:rsidR="00EB083E" w:rsidRDefault="00EB083E" w:rsidP="00EB083E">
      <w:pPr>
        <w:tabs>
          <w:tab w:val="center" w:pos="5400"/>
          <w:tab w:val="left" w:pos="5520"/>
          <w:tab w:val="left" w:pos="8400"/>
        </w:tabs>
        <w:spacing w:line="-240" w:lineRule="auto"/>
        <w:jc w:val="center"/>
      </w:pPr>
    </w:p>
    <w:p w:rsidR="00EB083E" w:rsidRDefault="00EB083E" w:rsidP="00EB083E">
      <w:pPr>
        <w:tabs>
          <w:tab w:val="center" w:pos="5400"/>
          <w:tab w:val="left" w:pos="5520"/>
          <w:tab w:val="left" w:pos="8400"/>
        </w:tabs>
        <w:spacing w:line="-240" w:lineRule="auto"/>
        <w:jc w:val="center"/>
        <w:rPr>
          <w:b/>
          <w:u w:val="single"/>
        </w:rPr>
      </w:pPr>
      <w:r>
        <w:rPr>
          <w:b/>
          <w:u w:val="single"/>
        </w:rPr>
        <w:t>ORGANIZATIONAL EXPERIENCE</w:t>
      </w:r>
    </w:p>
    <w:p w:rsidR="00EB083E" w:rsidRDefault="00EB083E" w:rsidP="00EB083E">
      <w:pPr>
        <w:jc w:val="left"/>
      </w:pPr>
    </w:p>
    <w:p w:rsidR="00EB083E" w:rsidRDefault="00EB083E" w:rsidP="00EB083E">
      <w:r>
        <w:rPr>
          <w:b/>
        </w:rPr>
        <w:t>Contracts Terminated/Non-Renewed</w:t>
      </w:r>
      <w:r>
        <w:t>:  The offeror should i</w:t>
      </w:r>
      <w:r w:rsidRPr="00E25292">
        <w:t>dentify whether the offeror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the offeror’s performance, describe any corrective action taken to prevent any future occurrenc</w:t>
      </w:r>
      <w:r w:rsidRPr="00132BBE">
        <w:t>e</w:t>
      </w:r>
      <w:r w:rsidRPr="00E25292">
        <w:t xml:space="preserve"> of the problem leading to the termination/non-renewal.  The offeror’s response </w:t>
      </w:r>
      <w:r>
        <w:t>should</w:t>
      </w:r>
      <w:r w:rsidRPr="00E25292">
        <w:t xml:space="preserve"> address the offeror’s parent organization, affiliates, and subsidiaries conducting Medicaid or other state/federal health business</w:t>
      </w:r>
      <w:r>
        <w:t>.</w:t>
      </w:r>
    </w:p>
    <w:p w:rsidR="00EB083E" w:rsidRDefault="00EB083E" w:rsidP="00EB083E">
      <w:pPr>
        <w:jc w:val="left"/>
      </w:pPr>
    </w:p>
    <w:tbl>
      <w:tblPr>
        <w:tblStyle w:val="TableGrid"/>
        <w:tblW w:w="0" w:type="auto"/>
        <w:tblLook w:val="04A0" w:firstRow="1" w:lastRow="0" w:firstColumn="1" w:lastColumn="0" w:noHBand="0" w:noVBand="1"/>
      </w:tblPr>
      <w:tblGrid>
        <w:gridCol w:w="3708"/>
        <w:gridCol w:w="2880"/>
        <w:gridCol w:w="3708"/>
      </w:tblGrid>
      <w:tr w:rsidR="00EB083E" w:rsidTr="00DB3DF7">
        <w:tc>
          <w:tcPr>
            <w:tcW w:w="3708" w:type="dxa"/>
            <w:vAlign w:val="center"/>
          </w:tcPr>
          <w:p w:rsidR="00EB083E" w:rsidRDefault="00EB083E" w:rsidP="00EB083E">
            <w:pPr>
              <w:jc w:val="center"/>
            </w:pPr>
            <w:r>
              <w:t>Offeror’s Terminated/Non-Renewed Contracts:</w:t>
            </w:r>
          </w:p>
        </w:tc>
        <w:tc>
          <w:tcPr>
            <w:tcW w:w="2880" w:type="dxa"/>
            <w:vAlign w:val="center"/>
          </w:tcPr>
          <w:p w:rsidR="00EB083E" w:rsidRDefault="00EB083E" w:rsidP="00EB083E">
            <w:pPr>
              <w:jc w:val="center"/>
            </w:pPr>
            <w:r>
              <w:t>Contracting Entity, including Address and Telephone Number</w:t>
            </w:r>
          </w:p>
        </w:tc>
        <w:tc>
          <w:tcPr>
            <w:tcW w:w="3708" w:type="dxa"/>
            <w:vAlign w:val="center"/>
          </w:tcPr>
          <w:p w:rsidR="00EB083E" w:rsidRDefault="00EB083E" w:rsidP="00EB083E">
            <w:pPr>
              <w:jc w:val="center"/>
            </w:pPr>
            <w:r>
              <w:t>Reason, Including any Corrective Action T</w:t>
            </w:r>
            <w:r w:rsidRPr="00E25292">
              <w:t xml:space="preserve">aken to </w:t>
            </w:r>
            <w:r>
              <w:t>P</w:t>
            </w:r>
            <w:r w:rsidRPr="00E25292">
              <w:t xml:space="preserve">revent </w:t>
            </w:r>
            <w:r>
              <w:t>F</w:t>
            </w:r>
            <w:r w:rsidRPr="00E25292">
              <w:t xml:space="preserve">uture </w:t>
            </w:r>
            <w:r>
              <w:t>O</w:t>
            </w:r>
            <w:r w:rsidRPr="00E25292">
              <w:t>ccurrenc</w:t>
            </w:r>
            <w:r w:rsidRPr="00132BBE">
              <w:t>e</w:t>
            </w:r>
            <w:r w:rsidRPr="00E25292">
              <w:t xml:space="preserve"> of the </w:t>
            </w:r>
            <w:r>
              <w:t>P</w:t>
            </w:r>
            <w:r w:rsidRPr="00E25292">
              <w:t xml:space="preserve">roblem </w:t>
            </w: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bl>
    <w:p w:rsidR="005C05DB" w:rsidRDefault="005C05DB" w:rsidP="005C05DB">
      <w:pPr>
        <w:rPr>
          <w:b/>
        </w:rPr>
      </w:pPr>
    </w:p>
    <w:p w:rsidR="005C05DB" w:rsidRDefault="005C05DB" w:rsidP="005C05DB">
      <w:pPr>
        <w:rPr>
          <w:b/>
        </w:rPr>
      </w:pPr>
    </w:p>
    <w:p w:rsidR="008A396E" w:rsidRPr="00900544" w:rsidRDefault="00A42075" w:rsidP="008A396E">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8A396E" w:rsidRPr="00900544">
        <w:rPr>
          <w:rFonts w:ascii="Verdana" w:hAnsi="Verdana"/>
          <w:sz w:val="20"/>
        </w:rPr>
        <w:t xml:space="preserve"> </w:t>
      </w:r>
      <w:r w:rsidR="008A396E">
        <w:rPr>
          <w:rFonts w:ascii="Verdana" w:hAnsi="Verdana"/>
          <w:sz w:val="20"/>
        </w:rPr>
        <w:t>REVISED THE FOLLOWING ITEM OF EXHIBIT A</w:t>
      </w:r>
      <w:r w:rsidR="008A396E" w:rsidRPr="00900544">
        <w:rPr>
          <w:rFonts w:ascii="Verdana" w:hAnsi="Verdana"/>
          <w:sz w:val="20"/>
        </w:rPr>
        <w:t>:</w:t>
      </w:r>
    </w:p>
    <w:p w:rsidR="005C05DB" w:rsidRDefault="00572704" w:rsidP="00572704">
      <w:r w:rsidRPr="00A835DB">
        <w:rPr>
          <w:b/>
          <w:szCs w:val="22"/>
        </w:rPr>
        <w:t>Contracts Breached</w:t>
      </w:r>
      <w:r w:rsidRPr="00A835DB">
        <w:rPr>
          <w:szCs w:val="22"/>
        </w:rPr>
        <w:t>:   The offeror should identify whether a contracting party has found the offeror to be in breach of any of the offeror’s physical or behavioral health services contracts within the past five (5) years.  If so, (1) provide a description of the events concerning the breach, specifically addressing the issue of whether or not the breach was due to factors beyond the offeror’s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w:t>
      </w:r>
      <w:r>
        <w:rPr>
          <w:szCs w:val="22"/>
        </w:rPr>
        <w:t xml:space="preserve">  </w:t>
      </w:r>
      <w:r w:rsidRPr="00A835DB">
        <w:rPr>
          <w:szCs w:val="22"/>
        </w:rPr>
        <w:t>The offeror’s response should address the offeror’s parent organization, affiliates, and subsidiaries conducting Medicaid or other state/federal health business</w:t>
      </w:r>
      <w:r w:rsidR="005C05DB">
        <w:t>.</w:t>
      </w:r>
    </w:p>
    <w:p w:rsidR="005C05DB" w:rsidRPr="003D076E" w:rsidRDefault="005C05DB" w:rsidP="005C05DB"/>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C05DB" w:rsidTr="005C05DB">
        <w:tc>
          <w:tcPr>
            <w:tcW w:w="2059" w:type="dxa"/>
            <w:vAlign w:val="center"/>
          </w:tcPr>
          <w:p w:rsidR="005C05DB" w:rsidRDefault="005C05DB" w:rsidP="005C05DB">
            <w:pPr>
              <w:jc w:val="center"/>
            </w:pPr>
            <w:r>
              <w:t>Contract Breached</w:t>
            </w:r>
          </w:p>
        </w:tc>
        <w:tc>
          <w:tcPr>
            <w:tcW w:w="2059" w:type="dxa"/>
            <w:vAlign w:val="center"/>
          </w:tcPr>
          <w:p w:rsidR="005C05DB" w:rsidRDefault="005C05DB" w:rsidP="005C05DB">
            <w:pPr>
              <w:jc w:val="center"/>
            </w:pPr>
            <w:r>
              <w:t>D</w:t>
            </w:r>
            <w:r w:rsidRPr="008A5C38">
              <w:t xml:space="preserve">escription of the </w:t>
            </w:r>
            <w:r>
              <w:t>E</w:t>
            </w:r>
            <w:r w:rsidRPr="008A5C38">
              <w:t xml:space="preserve">vents </w:t>
            </w:r>
            <w:r>
              <w:t>C</w:t>
            </w:r>
            <w:r w:rsidRPr="008A5C38">
              <w:t xml:space="preserve">oncerning the </w:t>
            </w:r>
            <w:r>
              <w:t>B</w:t>
            </w:r>
            <w:r w:rsidRPr="008A5C38">
              <w:t xml:space="preserve">reach, </w:t>
            </w:r>
            <w:r>
              <w:t>including</w:t>
            </w:r>
            <w:r w:rsidRPr="008A5C38">
              <w:t xml:space="preserve"> </w:t>
            </w:r>
            <w:r>
              <w:t>W</w:t>
            </w:r>
            <w:r w:rsidRPr="008A5C38">
              <w:t xml:space="preserve">hether the </w:t>
            </w:r>
            <w:r>
              <w:t>B</w:t>
            </w:r>
            <w:r w:rsidRPr="008A5C38">
              <w:t xml:space="preserve">reach was </w:t>
            </w:r>
            <w:r>
              <w:t>D</w:t>
            </w:r>
            <w:r w:rsidRPr="008A5C38">
              <w:t xml:space="preserve">ue to </w:t>
            </w:r>
            <w:r>
              <w:t>F</w:t>
            </w:r>
            <w:r w:rsidRPr="008A5C38">
              <w:t>acto</w:t>
            </w:r>
            <w:r>
              <w:t>rs Beyond the Offeror’s Control</w:t>
            </w:r>
          </w:p>
        </w:tc>
        <w:tc>
          <w:tcPr>
            <w:tcW w:w="2059" w:type="dxa"/>
            <w:vAlign w:val="center"/>
          </w:tcPr>
          <w:p w:rsidR="005C05DB" w:rsidRDefault="005C05DB" w:rsidP="005C05DB">
            <w:pPr>
              <w:jc w:val="center"/>
            </w:pPr>
            <w:r>
              <w:t>D</w:t>
            </w:r>
            <w:r w:rsidRPr="008A5C38">
              <w:t xml:space="preserve">escribe the </w:t>
            </w:r>
            <w:r>
              <w:t>S</w:t>
            </w:r>
            <w:r w:rsidRPr="008A5C38">
              <w:t xml:space="preserve">teps and </w:t>
            </w:r>
            <w:r>
              <w:t>T</w:t>
            </w:r>
            <w:r w:rsidRPr="008A5C38">
              <w:t xml:space="preserve">imeframes </w:t>
            </w:r>
            <w:r>
              <w:t>of</w:t>
            </w:r>
            <w:r w:rsidRPr="008A5C38">
              <w:t xml:space="preserve"> the </w:t>
            </w:r>
            <w:r>
              <w:t>C</w:t>
            </w:r>
            <w:r w:rsidRPr="008A5C38">
              <w:t xml:space="preserve">orrective </w:t>
            </w:r>
            <w:r>
              <w:t>A</w:t>
            </w:r>
            <w:r w:rsidRPr="008A5C38">
              <w:t xml:space="preserve">ction </w:t>
            </w:r>
            <w:r>
              <w:t>P</w:t>
            </w:r>
            <w:r w:rsidRPr="008A5C38">
              <w:t>lan</w:t>
            </w:r>
            <w:r>
              <w:t>, if any,</w:t>
            </w:r>
            <w:r w:rsidRPr="008A5C38">
              <w:t xml:space="preserve"> and </w:t>
            </w:r>
            <w:r>
              <w:t>W</w:t>
            </w:r>
            <w:r w:rsidRPr="008A5C38">
              <w:t xml:space="preserve">hether the </w:t>
            </w:r>
            <w:r>
              <w:t>C</w:t>
            </w:r>
            <w:r w:rsidRPr="008A5C38">
              <w:t xml:space="preserve">orrective </w:t>
            </w:r>
            <w:r>
              <w:t>A</w:t>
            </w:r>
            <w:r w:rsidRPr="008A5C38">
              <w:t xml:space="preserve">ction </w:t>
            </w:r>
            <w:r>
              <w:t>P</w:t>
            </w:r>
            <w:r w:rsidRPr="008A5C38">
              <w:t xml:space="preserve">lan was </w:t>
            </w:r>
            <w:r>
              <w:t>C</w:t>
            </w:r>
            <w:r w:rsidRPr="008A5C38">
              <w:t>ompleted</w:t>
            </w:r>
          </w:p>
        </w:tc>
        <w:tc>
          <w:tcPr>
            <w:tcW w:w="2059" w:type="dxa"/>
            <w:vAlign w:val="center"/>
          </w:tcPr>
          <w:p w:rsidR="005C05DB" w:rsidRDefault="005C05DB" w:rsidP="005C05DB">
            <w:pPr>
              <w:jc w:val="center"/>
            </w:pPr>
            <w:r>
              <w:t>Describe any S</w:t>
            </w:r>
            <w:r w:rsidRPr="008A5C38">
              <w:t xml:space="preserve">anction, </w:t>
            </w:r>
            <w:r>
              <w:t>I</w:t>
            </w:r>
            <w:r w:rsidRPr="008A5C38">
              <w:t xml:space="preserve">ncluding the </w:t>
            </w:r>
            <w:r>
              <w:t>A</w:t>
            </w:r>
            <w:r w:rsidRPr="008A5C38">
              <w:t xml:space="preserve">mount of any </w:t>
            </w:r>
            <w:r>
              <w:t>M</w:t>
            </w:r>
            <w:r w:rsidRPr="008A5C38">
              <w:t xml:space="preserve">onetary </w:t>
            </w:r>
            <w:r>
              <w:t>S</w:t>
            </w:r>
            <w:r w:rsidRPr="008A5C38">
              <w:t>anction</w:t>
            </w:r>
            <w:r>
              <w:t>, Imposed</w:t>
            </w:r>
          </w:p>
        </w:tc>
        <w:tc>
          <w:tcPr>
            <w:tcW w:w="2060" w:type="dxa"/>
            <w:vAlign w:val="center"/>
          </w:tcPr>
          <w:p w:rsidR="005C05DB" w:rsidRDefault="005C05DB" w:rsidP="005C05DB">
            <w:pPr>
              <w:jc w:val="center"/>
            </w:pPr>
            <w:r>
              <w:t>I</w:t>
            </w:r>
            <w:r w:rsidRPr="008A5C38">
              <w:t>ndicat</w:t>
            </w:r>
            <w:r>
              <w:t>e the Result of Proceeding or L</w:t>
            </w:r>
            <w:r w:rsidRPr="008A5C38">
              <w:t>itigation</w:t>
            </w:r>
            <w:r>
              <w:t>, if any</w:t>
            </w: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bl>
    <w:p w:rsidR="00DB3DF7" w:rsidRDefault="00DB3DF7" w:rsidP="00DB3DF7">
      <w:pPr>
        <w:jc w:val="left"/>
      </w:pPr>
    </w:p>
    <w:p w:rsidR="00DB3DF7" w:rsidRDefault="00DB3DF7" w:rsidP="00DB3DF7">
      <w:pPr>
        <w:jc w:val="left"/>
      </w:pPr>
    </w:p>
    <w:p w:rsidR="005C05DB" w:rsidRDefault="005C05DB">
      <w:pPr>
        <w:jc w:val="left"/>
        <w:rPr>
          <w:b/>
          <w:u w:val="single"/>
        </w:rPr>
      </w:pPr>
      <w:r>
        <w:rPr>
          <w:b/>
          <w:u w:val="single"/>
        </w:rPr>
        <w:br w:type="page"/>
      </w:r>
    </w:p>
    <w:p w:rsidR="005C05DB" w:rsidRDefault="005C05DB" w:rsidP="005C05DB">
      <w:pPr>
        <w:tabs>
          <w:tab w:val="left" w:pos="510"/>
          <w:tab w:val="left" w:pos="960"/>
          <w:tab w:val="left" w:pos="4560"/>
        </w:tabs>
        <w:spacing w:line="-240" w:lineRule="auto"/>
        <w:jc w:val="center"/>
      </w:pPr>
      <w:r>
        <w:rPr>
          <w:b/>
          <w:u w:val="single"/>
        </w:rPr>
        <w:t xml:space="preserve">EXHIBIT </w:t>
      </w:r>
      <w:r w:rsidR="0080239B">
        <w:rPr>
          <w:b/>
          <w:u w:val="single"/>
        </w:rPr>
        <w:t>A</w:t>
      </w:r>
      <w:r>
        <w:rPr>
          <w:b/>
          <w:u w:val="single"/>
        </w:rPr>
        <w:t xml:space="preserve"> CONTINUED</w:t>
      </w:r>
    </w:p>
    <w:p w:rsidR="005C05DB" w:rsidRDefault="005C05DB" w:rsidP="005C05DB">
      <w:pPr>
        <w:tabs>
          <w:tab w:val="center" w:pos="5400"/>
          <w:tab w:val="left" w:pos="5520"/>
          <w:tab w:val="left" w:pos="8400"/>
        </w:tabs>
        <w:spacing w:line="-240" w:lineRule="auto"/>
        <w:jc w:val="center"/>
      </w:pPr>
    </w:p>
    <w:p w:rsidR="005C05DB" w:rsidRDefault="005C05DB" w:rsidP="005C05DB">
      <w:pPr>
        <w:tabs>
          <w:tab w:val="center" w:pos="5400"/>
          <w:tab w:val="left" w:pos="5520"/>
          <w:tab w:val="left" w:pos="8400"/>
        </w:tabs>
        <w:spacing w:line="-240" w:lineRule="auto"/>
        <w:jc w:val="center"/>
        <w:rPr>
          <w:b/>
          <w:u w:val="single"/>
        </w:rPr>
      </w:pPr>
      <w:r>
        <w:rPr>
          <w:b/>
          <w:u w:val="single"/>
        </w:rPr>
        <w:t>ORGANIZATIONAL EXPERIENCE</w:t>
      </w:r>
    </w:p>
    <w:p w:rsidR="005C05DB" w:rsidRDefault="005C05DB" w:rsidP="005C05DB">
      <w:pPr>
        <w:jc w:val="left"/>
      </w:pPr>
    </w:p>
    <w:p w:rsidR="00DB3DF7" w:rsidRDefault="00DB3DF7" w:rsidP="00DB3DF7">
      <w:r>
        <w:rPr>
          <w:b/>
        </w:rPr>
        <w:t>Current Subcontract Relationships</w:t>
      </w:r>
      <w:r>
        <w:t xml:space="preserve">:  </w:t>
      </w:r>
      <w:r w:rsidRPr="008A5C38">
        <w:t xml:space="preserve">The offeror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offeror</w:t>
      </w:r>
      <w:r>
        <w:t>, provide a description of the services provided and the state(s) where such services are being provided</w:t>
      </w:r>
    </w:p>
    <w:p w:rsidR="00DB3DF7" w:rsidRDefault="00DB3DF7" w:rsidP="00DB3DF7">
      <w:pPr>
        <w:jc w:val="left"/>
      </w:pPr>
    </w:p>
    <w:p w:rsidR="00DB3DF7" w:rsidRDefault="00DB3DF7" w:rsidP="00DB3DF7">
      <w:pPr>
        <w:jc w:val="left"/>
      </w:pPr>
    </w:p>
    <w:tbl>
      <w:tblPr>
        <w:tblStyle w:val="TableGrid"/>
        <w:tblW w:w="0" w:type="auto"/>
        <w:tblLook w:val="04A0" w:firstRow="1" w:lastRow="0" w:firstColumn="1" w:lastColumn="0" w:noHBand="0" w:noVBand="1"/>
      </w:tblPr>
      <w:tblGrid>
        <w:gridCol w:w="2574"/>
        <w:gridCol w:w="2574"/>
        <w:gridCol w:w="2574"/>
        <w:gridCol w:w="2574"/>
      </w:tblGrid>
      <w:tr w:rsidR="00DB3DF7" w:rsidTr="00DB3DF7">
        <w:tc>
          <w:tcPr>
            <w:tcW w:w="2574" w:type="dxa"/>
            <w:vAlign w:val="center"/>
          </w:tcPr>
          <w:p w:rsidR="00DB3DF7" w:rsidRDefault="00DB3DF7" w:rsidP="00DB3DF7">
            <w:pPr>
              <w:jc w:val="center"/>
            </w:pPr>
            <w:r>
              <w:t>Health Service Subcontractor</w:t>
            </w:r>
          </w:p>
        </w:tc>
        <w:tc>
          <w:tcPr>
            <w:tcW w:w="2574" w:type="dxa"/>
            <w:vAlign w:val="center"/>
          </w:tcPr>
          <w:p w:rsidR="00DB3DF7" w:rsidRDefault="00DB3DF7" w:rsidP="00DB3DF7">
            <w:pPr>
              <w:jc w:val="center"/>
            </w:pPr>
            <w:r>
              <w:t>Contract</w:t>
            </w:r>
          </w:p>
        </w:tc>
        <w:tc>
          <w:tcPr>
            <w:tcW w:w="2574" w:type="dxa"/>
            <w:vAlign w:val="center"/>
          </w:tcPr>
          <w:p w:rsidR="00DB3DF7" w:rsidRDefault="00DB3DF7" w:rsidP="00DB3DF7">
            <w:pPr>
              <w:jc w:val="center"/>
            </w:pPr>
            <w:r>
              <w:t>Description of Service Provided</w:t>
            </w:r>
          </w:p>
        </w:tc>
        <w:tc>
          <w:tcPr>
            <w:tcW w:w="2574" w:type="dxa"/>
            <w:vAlign w:val="center"/>
          </w:tcPr>
          <w:p w:rsidR="00DB3DF7" w:rsidRDefault="00DB3DF7" w:rsidP="00DB3DF7">
            <w:pPr>
              <w:jc w:val="center"/>
            </w:pPr>
            <w:r>
              <w:t>State Where Services are Being Provided</w:t>
            </w: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bl>
    <w:p w:rsidR="00EB083E" w:rsidRDefault="00EB083E" w:rsidP="00EB083E">
      <w:pPr>
        <w:jc w:val="left"/>
      </w:pPr>
    </w:p>
    <w:p w:rsidR="000939D5" w:rsidRDefault="00A14AC4" w:rsidP="00A14AC4">
      <w:pPr>
        <w:tabs>
          <w:tab w:val="left" w:pos="510"/>
          <w:tab w:val="left" w:pos="960"/>
          <w:tab w:val="left" w:pos="4560"/>
        </w:tabs>
        <w:spacing w:line="-240" w:lineRule="auto"/>
        <w:jc w:val="center"/>
      </w:pPr>
      <w:r>
        <w:t xml:space="preserve"> </w:t>
      </w:r>
    </w:p>
    <w:p w:rsidR="004600EF" w:rsidRDefault="004600EF">
      <w:pPr>
        <w:jc w:val="left"/>
        <w:rPr>
          <w:b/>
          <w:u w:val="single"/>
        </w:rPr>
        <w:sectPr w:rsidR="004600EF" w:rsidSect="009E453B">
          <w:headerReference w:type="default" r:id="rId135"/>
          <w:pgSz w:w="12240" w:h="15840" w:code="1"/>
          <w:pgMar w:top="576" w:right="1080" w:bottom="504" w:left="1080" w:header="720" w:footer="0" w:gutter="0"/>
          <w:pgNumType w:start="2"/>
          <w:cols w:space="720"/>
        </w:sectPr>
      </w:pPr>
    </w:p>
    <w:p w:rsidR="00572704" w:rsidRPr="00900544" w:rsidRDefault="00A42075" w:rsidP="0057270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572704" w:rsidRPr="00900544">
        <w:rPr>
          <w:rFonts w:ascii="Verdana" w:hAnsi="Verdana"/>
          <w:sz w:val="20"/>
        </w:rPr>
        <w:t xml:space="preserve"> </w:t>
      </w:r>
      <w:r w:rsidR="00572704">
        <w:rPr>
          <w:rFonts w:ascii="Verdana" w:hAnsi="Verdana"/>
          <w:sz w:val="20"/>
        </w:rPr>
        <w:t>REVISED EXHIBIT B</w:t>
      </w:r>
      <w:r w:rsidR="00572704" w:rsidRPr="00900544">
        <w:rPr>
          <w:rFonts w:ascii="Verdana" w:hAnsi="Verdana"/>
          <w:sz w:val="20"/>
        </w:rPr>
        <w:t>:</w:t>
      </w:r>
    </w:p>
    <w:p w:rsidR="00A14AC4" w:rsidRDefault="00A14AC4" w:rsidP="00A14AC4">
      <w:pPr>
        <w:tabs>
          <w:tab w:val="left" w:pos="510"/>
          <w:tab w:val="left" w:pos="960"/>
          <w:tab w:val="left" w:pos="4560"/>
        </w:tabs>
        <w:spacing w:line="-240" w:lineRule="auto"/>
        <w:jc w:val="center"/>
      </w:pPr>
      <w:r>
        <w:rPr>
          <w:b/>
          <w:u w:val="single"/>
        </w:rPr>
        <w:t>EXHIBIT B</w:t>
      </w:r>
    </w:p>
    <w:p w:rsidR="00A14AC4" w:rsidRDefault="00A14AC4" w:rsidP="00A14AC4">
      <w:pPr>
        <w:tabs>
          <w:tab w:val="center" w:pos="5400"/>
          <w:tab w:val="left" w:pos="5520"/>
          <w:tab w:val="left" w:pos="8400"/>
        </w:tabs>
        <w:spacing w:line="-240" w:lineRule="auto"/>
        <w:jc w:val="center"/>
      </w:pPr>
    </w:p>
    <w:p w:rsidR="00A14AC4" w:rsidRDefault="00A14AC4" w:rsidP="00A14AC4">
      <w:pPr>
        <w:tabs>
          <w:tab w:val="center" w:pos="5400"/>
          <w:tab w:val="left" w:pos="5520"/>
          <w:tab w:val="left" w:pos="8400"/>
        </w:tabs>
        <w:spacing w:line="-240" w:lineRule="auto"/>
        <w:jc w:val="center"/>
        <w:rPr>
          <w:b/>
          <w:u w:val="single"/>
        </w:rPr>
      </w:pPr>
      <w:r>
        <w:rPr>
          <w:b/>
          <w:u w:val="single"/>
        </w:rPr>
        <w:t>QUALITY</w:t>
      </w:r>
    </w:p>
    <w:p w:rsidR="00A14AC4" w:rsidRDefault="00A14AC4" w:rsidP="00A14AC4">
      <w:pPr>
        <w:tabs>
          <w:tab w:val="center" w:pos="5400"/>
          <w:tab w:val="left" w:pos="5520"/>
          <w:tab w:val="left" w:pos="8400"/>
        </w:tabs>
        <w:spacing w:line="-240" w:lineRule="auto"/>
      </w:pPr>
    </w:p>
    <w:p w:rsidR="00A14AC4" w:rsidRPr="00872159" w:rsidRDefault="00A14AC4" w:rsidP="00A14AC4">
      <w:pPr>
        <w:tabs>
          <w:tab w:val="center" w:pos="5400"/>
          <w:tab w:val="left" w:pos="5520"/>
          <w:tab w:val="left" w:pos="8400"/>
        </w:tabs>
        <w:spacing w:line="-240" w:lineRule="auto"/>
      </w:pPr>
      <w:r>
        <w:t xml:space="preserve">The offeror should provide the following information </w:t>
      </w:r>
      <w:r w:rsidRPr="00872159">
        <w:t xml:space="preserve">addressing quality care and improve patient outcomes.  The offeror should </w:t>
      </w:r>
      <w:r>
        <w:t xml:space="preserve">add additional lines to each table or make </w:t>
      </w:r>
      <w:r w:rsidRPr="00872159">
        <w:t>cop</w:t>
      </w:r>
      <w:r>
        <w:t>ies of</w:t>
      </w:r>
      <w:r w:rsidRPr="00872159">
        <w:t xml:space="preserve"> this form </w:t>
      </w:r>
      <w:r>
        <w:t>as necessary</w:t>
      </w:r>
      <w:r w:rsidRPr="00872159">
        <w:t>.</w:t>
      </w:r>
    </w:p>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Pr="00B91918" w:rsidRDefault="00A14AC4" w:rsidP="00A14AC4">
      <w:pPr>
        <w:tabs>
          <w:tab w:val="center" w:pos="5400"/>
          <w:tab w:val="left" w:pos="5520"/>
          <w:tab w:val="left" w:pos="8400"/>
        </w:tabs>
        <w:spacing w:line="-240" w:lineRule="auto"/>
      </w:pPr>
      <w:r w:rsidRPr="00872159">
        <w:rPr>
          <w:b/>
        </w:rPr>
        <w:t>NCQA Accreditation</w:t>
      </w:r>
      <w:r>
        <w:t xml:space="preserve">:  If the offeror is NCQA- accredited, the offeror should </w:t>
      </w:r>
      <w:r w:rsidRPr="008A5C38">
        <w:t xml:space="preserve">list the states in which the offeror </w:t>
      </w:r>
      <w:r>
        <w:t xml:space="preserve">should provide the following information.  The offeror should also </w:t>
      </w:r>
      <w:r w:rsidRPr="008A5C38">
        <w:t xml:space="preserve">include a copy of the applicable NCQA report cards for the offeror.  </w:t>
      </w:r>
      <w:r>
        <w:t>The o</w:t>
      </w:r>
      <w:r w:rsidRPr="008A5C38">
        <w:t xml:space="preserve">fferor </w:t>
      </w:r>
      <w:r>
        <w:t>should</w:t>
      </w:r>
      <w:r w:rsidRPr="008A5C38">
        <w:t xml:space="preserve"> include the offeror’s parent organization, affiliates, and subsidiaries.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95"/>
        <w:gridCol w:w="2995"/>
        <w:gridCol w:w="2995"/>
        <w:gridCol w:w="2995"/>
        <w:gridCol w:w="2996"/>
      </w:tblGrid>
      <w:tr w:rsidR="00A14AC4" w:rsidTr="00A14AC4">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Pr>
                <w:b/>
              </w:rPr>
              <w:t>Health Plan</w:t>
            </w:r>
          </w:p>
        </w:tc>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szCs w:val="22"/>
              </w:rPr>
              <w:t xml:space="preserve">States in which the Offeror is NCQA </w:t>
            </w:r>
            <w:r>
              <w:rPr>
                <w:b/>
                <w:szCs w:val="22"/>
              </w:rPr>
              <w:t>A</w:t>
            </w:r>
            <w:r w:rsidRPr="001F6D43">
              <w:rPr>
                <w:b/>
                <w:szCs w:val="22"/>
              </w:rPr>
              <w:t>ccredited:</w:t>
            </w:r>
          </w:p>
        </w:tc>
        <w:tc>
          <w:tcPr>
            <w:tcW w:w="2995" w:type="dxa"/>
            <w:vAlign w:val="center"/>
          </w:tcPr>
          <w:p w:rsidR="00A14AC4" w:rsidRPr="001F6D43" w:rsidRDefault="00A14AC4" w:rsidP="00574B2E">
            <w:pPr>
              <w:tabs>
                <w:tab w:val="center" w:pos="5400"/>
                <w:tab w:val="left" w:pos="5520"/>
                <w:tab w:val="left" w:pos="8400"/>
              </w:tabs>
              <w:spacing w:line="-240" w:lineRule="auto"/>
              <w:jc w:val="center"/>
              <w:rPr>
                <w:b/>
              </w:rPr>
            </w:pPr>
            <w:r w:rsidRPr="001F6D43">
              <w:rPr>
                <w:b/>
              </w:rPr>
              <w:t>Accreditation Status, and Date of Accreditation</w:t>
            </w:r>
          </w:p>
        </w:tc>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rPr>
              <w:t>Product Line</w:t>
            </w:r>
          </w:p>
        </w:tc>
        <w:tc>
          <w:tcPr>
            <w:tcW w:w="2996"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rPr>
              <w:t>Level of Accreditation (e.g. Commendable, Excellent), including dates for such level of accreditation</w:t>
            </w: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Pr="00B91918" w:rsidRDefault="00A14AC4" w:rsidP="00A14AC4">
      <w:pPr>
        <w:tabs>
          <w:tab w:val="center" w:pos="5400"/>
          <w:tab w:val="left" w:pos="5520"/>
          <w:tab w:val="left" w:pos="8400"/>
        </w:tabs>
        <w:spacing w:line="-240" w:lineRule="auto"/>
      </w:pPr>
      <w:r>
        <w:t xml:space="preserve">If the offeror has </w:t>
      </w:r>
      <w:r w:rsidRPr="008A5C38">
        <w:t>ever had its accreditation status (e.g., NCQA, URAC, or AAAHC) in any state for any product line adju</w:t>
      </w:r>
      <w:r>
        <w:t>sted down, suspended, or revoked</w:t>
      </w:r>
      <w:r w:rsidRPr="008A5C38">
        <w:t xml:space="preserve">, identify the state and product line and provide an explanation. </w:t>
      </w:r>
      <w:r>
        <w:t xml:space="preserve"> The o</w:t>
      </w:r>
      <w:r w:rsidRPr="008A5C38">
        <w:t xml:space="preserve">fferor </w:t>
      </w:r>
      <w:r>
        <w:t>should</w:t>
      </w:r>
      <w:r w:rsidRPr="008A5C38">
        <w:t xml:space="preserve"> include the offeror’s parent organization, affiliates, and subsidiaries.</w:t>
      </w:r>
    </w:p>
    <w:p w:rsidR="00A14AC4" w:rsidRPr="00B91918"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96"/>
        <w:gridCol w:w="2496"/>
        <w:gridCol w:w="2496"/>
        <w:gridCol w:w="2496"/>
        <w:gridCol w:w="2496"/>
        <w:gridCol w:w="2496"/>
      </w:tblGrid>
      <w:tr w:rsidR="00A14AC4" w:rsidTr="00A14AC4">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Pr>
                <w:b/>
              </w:rPr>
              <w:t>Health Plan</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Type of Accreditation (e.g.NCQA, URAC, or AAAHC)</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 xml:space="preserve">Original and Adjusted Accreditation Status, </w:t>
            </w:r>
            <w:r>
              <w:rPr>
                <w:b/>
              </w:rPr>
              <w:t>i</w:t>
            </w:r>
            <w:r w:rsidRPr="004600EF">
              <w:rPr>
                <w:b/>
              </w:rPr>
              <w:t xml:space="preserve">ncluding </w:t>
            </w:r>
            <w:r>
              <w:rPr>
                <w:b/>
              </w:rPr>
              <w:t>d</w:t>
            </w:r>
            <w:r w:rsidRPr="004600EF">
              <w:rPr>
                <w:b/>
              </w:rPr>
              <w:t>ates</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szCs w:val="22"/>
              </w:rPr>
              <w:t>State(s) in which the Offeror’s NCQA Accreditation was Adjusted Down, Suspended, or Revoked:</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Product Line</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Explanation</w:t>
            </w: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bl>
    <w:p w:rsidR="00502F17" w:rsidRDefault="00502F17">
      <w:pPr>
        <w:jc w:val="left"/>
      </w:pPr>
      <w:r>
        <w:br w:type="page"/>
      </w:r>
    </w:p>
    <w:p w:rsidR="00961D35" w:rsidRDefault="00961D35" w:rsidP="00961D35">
      <w:pPr>
        <w:tabs>
          <w:tab w:val="left" w:pos="510"/>
          <w:tab w:val="left" w:pos="960"/>
          <w:tab w:val="left" w:pos="4560"/>
        </w:tabs>
        <w:spacing w:line="-240" w:lineRule="auto"/>
        <w:jc w:val="center"/>
      </w:pPr>
      <w:r>
        <w:rPr>
          <w:b/>
          <w:u w:val="single"/>
        </w:rPr>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572704" w:rsidRPr="00900544" w:rsidRDefault="00A42075" w:rsidP="0057270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572704" w:rsidRPr="00900544">
        <w:rPr>
          <w:rFonts w:ascii="Verdana" w:hAnsi="Verdana"/>
          <w:sz w:val="20"/>
        </w:rPr>
        <w:t xml:space="preserve"> </w:t>
      </w:r>
      <w:r w:rsidR="00572704">
        <w:rPr>
          <w:rFonts w:ascii="Verdana" w:hAnsi="Verdana"/>
          <w:sz w:val="20"/>
        </w:rPr>
        <w:t xml:space="preserve">REVISED THE FOLLOWING ITEM OF EXHIBIT </w:t>
      </w:r>
      <w:r w:rsidR="0010108D">
        <w:rPr>
          <w:rFonts w:ascii="Verdana" w:hAnsi="Verdana"/>
          <w:sz w:val="20"/>
        </w:rPr>
        <w:t>B</w:t>
      </w:r>
      <w:r w:rsidR="00572704" w:rsidRPr="00900544">
        <w:rPr>
          <w:rFonts w:ascii="Verdana" w:hAnsi="Verdana"/>
          <w:sz w:val="20"/>
        </w:rPr>
        <w:t>:</w:t>
      </w:r>
    </w:p>
    <w:p w:rsidR="00A14AC4" w:rsidRDefault="009C7D24" w:rsidP="009C7D24">
      <w:pPr>
        <w:tabs>
          <w:tab w:val="center" w:pos="5400"/>
          <w:tab w:val="left" w:pos="5520"/>
          <w:tab w:val="left" w:pos="8400"/>
        </w:tabs>
      </w:pPr>
      <w:r w:rsidRPr="00A835DB">
        <w:rPr>
          <w:b/>
          <w:szCs w:val="22"/>
        </w:rPr>
        <w:t>HEDIS Measures</w:t>
      </w:r>
      <w:r w:rsidRPr="00A835DB">
        <w:rPr>
          <w:szCs w:val="22"/>
        </w:rPr>
        <w:t>:  For each of the offeror’s Medicaid contracts, the offeror should provide the offeror’s results for the following HEDIS measures for years 2011, 2012, and 2013.  If the results for a particular HEDIS measure or year are not available, provide the results that are available.  If the offeror does not have the results for a Medicaid product line in a state where you have a Medicaid contract, provide the results for your Medicare (preferred) or commercial product line in that state (and indicate which product line the results apply to).  If the offeror does not have results for every measure or year, provide the results that are available.  If the offeror has measures for a Medicare or commercial product line in a particular state but you do not have such information for your Medicaid contract, provide that information.  The offeror should explain any missing information (measure, year, or Medicaid contract).  If the offeror has/had a MO HealthNet Managed Care contract, the offeror should provide their Missouri HEDIS measurements, separately for each region, during 2011, 2012, and 2013.  The offeror should copy and complete this form for each contract</w:t>
      </w:r>
      <w:r w:rsidR="00A14AC4">
        <w:t>.</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78"/>
        <w:gridCol w:w="1890"/>
        <w:gridCol w:w="1890"/>
        <w:gridCol w:w="2070"/>
        <w:gridCol w:w="1921"/>
        <w:gridCol w:w="1949"/>
        <w:gridCol w:w="1980"/>
        <w:gridCol w:w="1998"/>
      </w:tblGrid>
      <w:tr w:rsidR="00A14AC4" w:rsidTr="00A14AC4">
        <w:tc>
          <w:tcPr>
            <w:tcW w:w="14976" w:type="dxa"/>
            <w:gridSpan w:val="8"/>
          </w:tcPr>
          <w:p w:rsidR="00A14AC4" w:rsidRPr="008A5C38" w:rsidRDefault="00A14AC4" w:rsidP="00A14AC4">
            <w:pPr>
              <w:tabs>
                <w:tab w:val="center" w:pos="5400"/>
                <w:tab w:val="left" w:pos="5520"/>
                <w:tab w:val="left" w:pos="8400"/>
              </w:tabs>
              <w:spacing w:line="-240" w:lineRule="auto"/>
              <w:jc w:val="left"/>
            </w:pPr>
            <w:r w:rsidRPr="00D16F6C">
              <w:rPr>
                <w:b/>
              </w:rPr>
              <w:t>Health Plan and State</w:t>
            </w:r>
            <w:r>
              <w:t xml:space="preserve">:  </w:t>
            </w:r>
          </w:p>
        </w:tc>
      </w:tr>
      <w:tr w:rsidR="00A14AC4" w:rsidRPr="00AB6383" w:rsidTr="00A14AC4">
        <w:tc>
          <w:tcPr>
            <w:tcW w:w="1278" w:type="dxa"/>
          </w:tcPr>
          <w:p w:rsidR="00A14AC4" w:rsidRDefault="00A14AC4" w:rsidP="00A14AC4">
            <w:pPr>
              <w:tabs>
                <w:tab w:val="center" w:pos="5400"/>
                <w:tab w:val="left" w:pos="5520"/>
                <w:tab w:val="left" w:pos="8400"/>
              </w:tabs>
              <w:spacing w:line="-240" w:lineRule="auto"/>
            </w:pPr>
          </w:p>
        </w:tc>
        <w:tc>
          <w:tcPr>
            <w:tcW w:w="1890" w:type="dxa"/>
            <w:vAlign w:val="center"/>
          </w:tcPr>
          <w:p w:rsidR="00A14AC4" w:rsidRDefault="00A14AC4" w:rsidP="009C7D24">
            <w:pPr>
              <w:tabs>
                <w:tab w:val="center" w:pos="5400"/>
                <w:tab w:val="left" w:pos="5520"/>
                <w:tab w:val="left" w:pos="8400"/>
              </w:tabs>
              <w:spacing w:line="-240" w:lineRule="auto"/>
              <w:jc w:val="center"/>
            </w:pPr>
            <w:r>
              <w:t>Annual Dental Visits (</w:t>
            </w:r>
            <w:r w:rsidR="009C7D24">
              <w:t>ADV</w:t>
            </w:r>
            <w:r>
              <w:t>)</w:t>
            </w:r>
            <w:r w:rsidR="009C7D24">
              <w:t xml:space="preserve"> - Total</w:t>
            </w:r>
          </w:p>
        </w:tc>
        <w:tc>
          <w:tcPr>
            <w:tcW w:w="1890" w:type="dxa"/>
            <w:vAlign w:val="center"/>
          </w:tcPr>
          <w:p w:rsidR="00A14AC4" w:rsidRPr="00AB6383" w:rsidRDefault="00A14AC4" w:rsidP="00A14AC4">
            <w:pPr>
              <w:tabs>
                <w:tab w:val="center" w:pos="5400"/>
                <w:tab w:val="left" w:pos="5520"/>
                <w:tab w:val="left" w:pos="8400"/>
              </w:tabs>
              <w:spacing w:line="-240" w:lineRule="auto"/>
              <w:jc w:val="center"/>
            </w:pPr>
            <w:r w:rsidRPr="00AB6383">
              <w:t>Adolescent Well Care Visits</w:t>
            </w:r>
            <w:r w:rsidR="009C7D24" w:rsidRPr="00AB6383">
              <w:t xml:space="preserve"> (AWC)</w:t>
            </w:r>
          </w:p>
        </w:tc>
        <w:tc>
          <w:tcPr>
            <w:tcW w:w="2070" w:type="dxa"/>
            <w:vAlign w:val="center"/>
          </w:tcPr>
          <w:p w:rsidR="00A14AC4" w:rsidRPr="00AB6383" w:rsidRDefault="009C7D24" w:rsidP="00A14AC4">
            <w:pPr>
              <w:tabs>
                <w:tab w:val="center" w:pos="5400"/>
                <w:tab w:val="left" w:pos="5520"/>
                <w:tab w:val="left" w:pos="8400"/>
              </w:tabs>
              <w:spacing w:line="-240" w:lineRule="auto"/>
              <w:jc w:val="center"/>
            </w:pPr>
            <w:r w:rsidRPr="00AB6383">
              <w:rPr>
                <w:szCs w:val="22"/>
              </w:rPr>
              <w:t>Use of Appropriate Medications for People with Asthma (ASM) - Total</w:t>
            </w:r>
          </w:p>
        </w:tc>
        <w:tc>
          <w:tcPr>
            <w:tcW w:w="1921" w:type="dxa"/>
            <w:vAlign w:val="center"/>
          </w:tcPr>
          <w:p w:rsidR="00A14AC4" w:rsidRPr="00AB6383" w:rsidRDefault="00A14AC4" w:rsidP="00AB6383">
            <w:pPr>
              <w:tabs>
                <w:tab w:val="center" w:pos="5400"/>
                <w:tab w:val="left" w:pos="5520"/>
                <w:tab w:val="left" w:pos="8400"/>
              </w:tabs>
              <w:spacing w:line="-240" w:lineRule="auto"/>
              <w:jc w:val="center"/>
            </w:pPr>
            <w:r w:rsidRPr="00AB6383">
              <w:t xml:space="preserve">Follow-up After Hospitalization for Mental Illness </w:t>
            </w:r>
            <w:r w:rsidR="00AB6383" w:rsidRPr="00AB6383">
              <w:t>(FUH) - 7 day</w:t>
            </w:r>
            <w:r w:rsidRPr="00AB6383">
              <w:t xml:space="preserve"> </w:t>
            </w:r>
            <w:r w:rsidR="00AB6383" w:rsidRPr="00AB6383">
              <w:t>Follow-UP</w:t>
            </w:r>
          </w:p>
        </w:tc>
        <w:tc>
          <w:tcPr>
            <w:tcW w:w="1949" w:type="dxa"/>
            <w:vAlign w:val="center"/>
          </w:tcPr>
          <w:p w:rsidR="00A14AC4" w:rsidRPr="00AB6383" w:rsidRDefault="00A14AC4" w:rsidP="00A14AC4">
            <w:pPr>
              <w:tabs>
                <w:tab w:val="center" w:pos="5400"/>
                <w:tab w:val="left" w:pos="5520"/>
                <w:tab w:val="left" w:pos="8400"/>
              </w:tabs>
              <w:spacing w:line="-240" w:lineRule="auto"/>
              <w:jc w:val="center"/>
            </w:pPr>
            <w:r w:rsidRPr="00AB6383">
              <w:t xml:space="preserve">Well Child Visits in the First 15 Months of Life </w:t>
            </w:r>
            <w:r w:rsidR="00AB6383" w:rsidRPr="00AB6383">
              <w:t xml:space="preserve"> (W15) </w:t>
            </w:r>
            <w:r w:rsidRPr="00AB6383">
              <w:t>– 6</w:t>
            </w:r>
            <w:r w:rsidR="00AB6383" w:rsidRPr="00AB6383">
              <w:rPr>
                <w:vertAlign w:val="superscript"/>
              </w:rPr>
              <w:t xml:space="preserve">+ </w:t>
            </w:r>
            <w:r w:rsidR="00AB6383" w:rsidRPr="00AB6383">
              <w:t>Well Child V</w:t>
            </w:r>
            <w:r w:rsidRPr="00AB6383">
              <w:t>isits</w:t>
            </w:r>
          </w:p>
        </w:tc>
        <w:tc>
          <w:tcPr>
            <w:tcW w:w="1980" w:type="dxa"/>
            <w:vAlign w:val="center"/>
          </w:tcPr>
          <w:p w:rsidR="00A14AC4" w:rsidRPr="00AB6383" w:rsidRDefault="00AB6383" w:rsidP="00A14AC4">
            <w:pPr>
              <w:tabs>
                <w:tab w:val="center" w:pos="5400"/>
                <w:tab w:val="left" w:pos="5520"/>
                <w:tab w:val="left" w:pos="8400"/>
              </w:tabs>
              <w:spacing w:line="-240" w:lineRule="auto"/>
              <w:jc w:val="center"/>
            </w:pPr>
            <w:r w:rsidRPr="00AB6383">
              <w:rPr>
                <w:szCs w:val="22"/>
              </w:rPr>
              <w:t>Prenatal and Postpartum Care (PPC) – Timeliness of Prenatal Care</w:t>
            </w:r>
          </w:p>
        </w:tc>
        <w:tc>
          <w:tcPr>
            <w:tcW w:w="1998" w:type="dxa"/>
            <w:vAlign w:val="center"/>
          </w:tcPr>
          <w:p w:rsidR="00A14AC4" w:rsidRPr="00AB6383" w:rsidRDefault="00AB6383" w:rsidP="00A14AC4">
            <w:pPr>
              <w:tabs>
                <w:tab w:val="center" w:pos="5400"/>
                <w:tab w:val="left" w:pos="5520"/>
                <w:tab w:val="left" w:pos="8400"/>
              </w:tabs>
              <w:spacing w:line="-240" w:lineRule="auto"/>
              <w:jc w:val="center"/>
            </w:pPr>
            <w:r w:rsidRPr="00AB6383">
              <w:rPr>
                <w:szCs w:val="22"/>
              </w:rPr>
              <w:t>Ambulatory Care (AMB) – ED Visits</w:t>
            </w: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1</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2</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3</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502F17" w:rsidRDefault="00502F17">
      <w:pPr>
        <w:jc w:val="left"/>
        <w:rPr>
          <w:rFonts w:ascii="Verdana" w:hAnsi="Verdana"/>
          <w:sz w:val="20"/>
        </w:rPr>
      </w:pPr>
      <w:r>
        <w:rPr>
          <w:rFonts w:ascii="Verdana" w:hAnsi="Verdana"/>
          <w:sz w:val="20"/>
        </w:rPr>
        <w:br w:type="page"/>
      </w:r>
    </w:p>
    <w:p w:rsidR="00502F17" w:rsidRDefault="00502F17" w:rsidP="00502F17">
      <w:pPr>
        <w:tabs>
          <w:tab w:val="left" w:pos="510"/>
          <w:tab w:val="left" w:pos="960"/>
          <w:tab w:val="left" w:pos="4560"/>
        </w:tabs>
        <w:spacing w:line="-240" w:lineRule="auto"/>
        <w:jc w:val="center"/>
      </w:pPr>
      <w:r>
        <w:rPr>
          <w:b/>
          <w:u w:val="single"/>
        </w:rPr>
        <w:t>EXHIBIT B CONTINUED</w:t>
      </w:r>
    </w:p>
    <w:p w:rsidR="00502F17" w:rsidRDefault="00502F17" w:rsidP="00502F17">
      <w:pPr>
        <w:tabs>
          <w:tab w:val="center" w:pos="5400"/>
          <w:tab w:val="left" w:pos="5520"/>
          <w:tab w:val="left" w:pos="8400"/>
        </w:tabs>
        <w:spacing w:line="-240" w:lineRule="auto"/>
        <w:jc w:val="center"/>
      </w:pPr>
    </w:p>
    <w:p w:rsidR="00502F17" w:rsidRDefault="00502F17" w:rsidP="00502F17">
      <w:pPr>
        <w:tabs>
          <w:tab w:val="center" w:pos="5400"/>
          <w:tab w:val="left" w:pos="5520"/>
          <w:tab w:val="left" w:pos="8400"/>
        </w:tabs>
        <w:spacing w:line="-240" w:lineRule="auto"/>
        <w:jc w:val="center"/>
        <w:rPr>
          <w:b/>
          <w:u w:val="single"/>
        </w:rPr>
      </w:pPr>
      <w:r>
        <w:rPr>
          <w:b/>
          <w:u w:val="single"/>
        </w:rPr>
        <w:t>QUALITY</w:t>
      </w:r>
    </w:p>
    <w:p w:rsidR="00502F17" w:rsidRDefault="00502F17" w:rsidP="00502F17">
      <w:pPr>
        <w:tabs>
          <w:tab w:val="center" w:pos="5400"/>
          <w:tab w:val="left" w:pos="5520"/>
          <w:tab w:val="left" w:pos="8400"/>
        </w:tabs>
        <w:spacing w:line="-240" w:lineRule="auto"/>
        <w:jc w:val="center"/>
        <w:rPr>
          <w:b/>
          <w:u w:val="single"/>
        </w:rPr>
      </w:pPr>
    </w:p>
    <w:p w:rsidR="00AB6383" w:rsidRPr="00900544" w:rsidRDefault="00A42075" w:rsidP="00AB6383">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AB6383" w:rsidRPr="00900544">
        <w:rPr>
          <w:rFonts w:ascii="Verdana" w:hAnsi="Verdana"/>
          <w:sz w:val="20"/>
        </w:rPr>
        <w:t xml:space="preserve"> </w:t>
      </w:r>
      <w:r w:rsidR="00AB6383">
        <w:rPr>
          <w:rFonts w:ascii="Verdana" w:hAnsi="Verdana"/>
          <w:sz w:val="20"/>
        </w:rPr>
        <w:t xml:space="preserve">REVISED THE FOLLOWING ITEM OF EXHIBIT </w:t>
      </w:r>
      <w:r w:rsidR="0010108D">
        <w:rPr>
          <w:rFonts w:ascii="Verdana" w:hAnsi="Verdana"/>
          <w:sz w:val="20"/>
        </w:rPr>
        <w:t>B</w:t>
      </w:r>
      <w:r w:rsidR="00AB6383" w:rsidRPr="00900544">
        <w:rPr>
          <w:rFonts w:ascii="Verdana" w:hAnsi="Verdana"/>
          <w:sz w:val="20"/>
        </w:rPr>
        <w:t>:</w:t>
      </w:r>
    </w:p>
    <w:p w:rsidR="00A14AC4" w:rsidRDefault="00A14AC4" w:rsidP="00A14AC4">
      <w:pPr>
        <w:tabs>
          <w:tab w:val="center" w:pos="5400"/>
          <w:tab w:val="left" w:pos="5520"/>
          <w:tab w:val="left" w:pos="8400"/>
        </w:tabs>
        <w:spacing w:line="-240" w:lineRule="auto"/>
      </w:pPr>
      <w:r>
        <w:rPr>
          <w:b/>
        </w:rPr>
        <w:t xml:space="preserve">Health Outcome Improvement </w:t>
      </w:r>
      <w:r w:rsidRPr="005B76D3">
        <w:rPr>
          <w:b/>
        </w:rPr>
        <w:t>Strategies</w:t>
      </w:r>
      <w:r>
        <w:t>:  T</w:t>
      </w:r>
      <w:r w:rsidRPr="008A5C38">
        <w:t>he offeror’s strategies for improving the MO HealthNet population health outcomes for the fol</w:t>
      </w:r>
      <w:r>
        <w:t>lowing HEDIS measures.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3744"/>
        <w:gridCol w:w="3744"/>
        <w:gridCol w:w="3744"/>
      </w:tblGrid>
      <w:tr w:rsidR="00A14AC4" w:rsidTr="00AB6383">
        <w:trPr>
          <w:cantSplit/>
          <w:tblHeader/>
        </w:trPr>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Original Contract Period</w:t>
            </w: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First Renewal Period</w:t>
            </w: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Second Renewal Period</w:t>
            </w: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Annual Dental Visits (ADV)- Total</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Adolescent Well Care Visits (AWC)</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Use of Appropriate Medications for People with Asthma (ASM)- Total</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 xml:space="preserve">Follow-up After Hospitalization for Mental Illness (FUH)-   </w:t>
            </w:r>
          </w:p>
          <w:p w:rsidR="00AB6383" w:rsidRPr="00AB6383" w:rsidRDefault="00AB6383" w:rsidP="00AB6383">
            <w:pPr>
              <w:tabs>
                <w:tab w:val="center" w:pos="5400"/>
                <w:tab w:val="left" w:pos="5520"/>
                <w:tab w:val="left" w:pos="8400"/>
              </w:tabs>
              <w:spacing w:line="-240" w:lineRule="auto"/>
              <w:jc w:val="left"/>
              <w:rPr>
                <w:szCs w:val="22"/>
              </w:rPr>
            </w:pPr>
            <w:r w:rsidRPr="00AB6383">
              <w:rPr>
                <w:szCs w:val="22"/>
              </w:rPr>
              <w:t>7 day  Follow-up</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Well Child Visits in the First 15 Months of Life (W15)-6</w:t>
            </w:r>
            <w:r w:rsidRPr="00AB6383">
              <w:rPr>
                <w:szCs w:val="22"/>
                <w:vertAlign w:val="superscript"/>
              </w:rPr>
              <w:t xml:space="preserve">+   </w:t>
            </w:r>
            <w:r w:rsidRPr="00AB6383">
              <w:rPr>
                <w:szCs w:val="22"/>
              </w:rPr>
              <w:t>Well Child Visits</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Prenatal and Postpartum Care (PPC) – Timeliness of Prenatal Care</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Ambulatory Care (AMB)- ED Visits</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Default="00A14AC4">
      <w:pPr>
        <w:jc w:val="left"/>
        <w:rPr>
          <w:b/>
        </w:rPr>
      </w:pPr>
      <w:r>
        <w:rPr>
          <w:b/>
        </w:rPr>
        <w:br w:type="page"/>
      </w:r>
    </w:p>
    <w:p w:rsidR="00961D35" w:rsidRDefault="00961D35" w:rsidP="00961D35">
      <w:pPr>
        <w:tabs>
          <w:tab w:val="left" w:pos="510"/>
          <w:tab w:val="left" w:pos="960"/>
          <w:tab w:val="left" w:pos="4560"/>
        </w:tabs>
        <w:spacing w:line="-240" w:lineRule="auto"/>
        <w:jc w:val="center"/>
      </w:pPr>
      <w:r>
        <w:rPr>
          <w:b/>
          <w:u w:val="single"/>
        </w:rPr>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sidRPr="00885FF1">
        <w:rPr>
          <w:b/>
        </w:rPr>
        <w:t>Quality Assessment and Improvement Programs</w:t>
      </w:r>
      <w:r>
        <w:rPr>
          <w:b/>
        </w:rPr>
        <w:t xml:space="preserve">:  </w:t>
      </w:r>
      <w:r w:rsidRPr="008A5C38">
        <w:t xml:space="preserve"> The offeror </w:t>
      </w:r>
      <w:r>
        <w:t>should</w:t>
      </w:r>
      <w:r w:rsidRPr="008A5C38">
        <w:t xml:space="preserve"> address the Quality Assessment and Improvement Programs proposed to be implemented.  The offeror </w:t>
      </w:r>
      <w:r>
        <w:t>should</w:t>
      </w:r>
      <w:r w:rsidRPr="008A5C38">
        <w:t xml:space="preserve"> address how the proposed Quality Assessment and Improvement Programs will expand the quality improvement services beyond what the offeror is currently providing and the difference between the offeror’s current programs and the proposed programs.  The offeror </w:t>
      </w:r>
      <w:r>
        <w:t>should</w:t>
      </w:r>
      <w:r w:rsidRPr="008A5C38">
        <w:t xml:space="preserve"> also indicate how the proposed Quality Assessment and Improvement Program will improve the health care status of the MO HealthNet population.  The offeror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3744"/>
        <w:gridCol w:w="3744"/>
        <w:gridCol w:w="3744"/>
      </w:tblGrid>
      <w:tr w:rsidR="00A14AC4" w:rsidTr="00A14AC4">
        <w:tc>
          <w:tcPr>
            <w:tcW w:w="3744" w:type="dxa"/>
            <w:vAlign w:val="center"/>
          </w:tcPr>
          <w:p w:rsidR="00A14AC4" w:rsidRDefault="00A14AC4" w:rsidP="00A14AC4">
            <w:pPr>
              <w:tabs>
                <w:tab w:val="center" w:pos="5400"/>
                <w:tab w:val="left" w:pos="5520"/>
                <w:tab w:val="left" w:pos="8400"/>
              </w:tabs>
              <w:spacing w:line="-240" w:lineRule="auto"/>
              <w:jc w:val="center"/>
            </w:pPr>
            <w:r w:rsidRPr="008A5C38">
              <w:t>Quality Assessment and Improvement Programs</w:t>
            </w:r>
          </w:p>
        </w:tc>
        <w:tc>
          <w:tcPr>
            <w:tcW w:w="3744" w:type="dxa"/>
            <w:vAlign w:val="center"/>
          </w:tcPr>
          <w:p w:rsidR="00A14AC4" w:rsidRDefault="00A14AC4" w:rsidP="00A14AC4">
            <w:pPr>
              <w:tabs>
                <w:tab w:val="center" w:pos="5400"/>
                <w:tab w:val="left" w:pos="5520"/>
                <w:tab w:val="left" w:pos="8400"/>
              </w:tabs>
              <w:spacing w:line="-240" w:lineRule="auto"/>
              <w:jc w:val="center"/>
            </w:pPr>
            <w:r>
              <w:t>H</w:t>
            </w:r>
            <w:r w:rsidRPr="008A5C38">
              <w:t xml:space="preserve">ow the proposed </w:t>
            </w:r>
            <w:r>
              <w:t>p</w:t>
            </w:r>
            <w:r w:rsidRPr="008A5C38">
              <w:t>rograms will expand the quality improvement services beyond what the offeror is currently providing and the difference between the offeror’s current programs and the proposed programs</w:t>
            </w:r>
          </w:p>
        </w:tc>
        <w:tc>
          <w:tcPr>
            <w:tcW w:w="3744" w:type="dxa"/>
            <w:vAlign w:val="center"/>
          </w:tcPr>
          <w:p w:rsidR="00A14AC4" w:rsidRDefault="00A14AC4" w:rsidP="00A14AC4">
            <w:pPr>
              <w:tabs>
                <w:tab w:val="center" w:pos="5400"/>
                <w:tab w:val="left" w:pos="5520"/>
                <w:tab w:val="left" w:pos="8400"/>
              </w:tabs>
              <w:spacing w:line="-240" w:lineRule="auto"/>
              <w:jc w:val="center"/>
            </w:pPr>
            <w:r>
              <w:t>H</w:t>
            </w:r>
            <w:r w:rsidRPr="008A5C38">
              <w:t xml:space="preserve">ow the proposed </w:t>
            </w:r>
            <w:r>
              <w:t>p</w:t>
            </w:r>
            <w:r w:rsidRPr="008A5C38">
              <w:t>rogram will improve the health care status of the MO HealthNet population</w:t>
            </w:r>
          </w:p>
        </w:tc>
        <w:tc>
          <w:tcPr>
            <w:tcW w:w="3744" w:type="dxa"/>
            <w:vAlign w:val="center"/>
          </w:tcPr>
          <w:p w:rsidR="00A14AC4" w:rsidRDefault="00A14AC4" w:rsidP="00A14AC4">
            <w:pPr>
              <w:tabs>
                <w:tab w:val="center" w:pos="5400"/>
                <w:tab w:val="left" w:pos="5520"/>
                <w:tab w:val="left" w:pos="8400"/>
              </w:tabs>
              <w:spacing w:line="-240" w:lineRule="auto"/>
              <w:jc w:val="center"/>
            </w:pPr>
            <w:r>
              <w:t>R</w:t>
            </w:r>
            <w:r w:rsidRPr="008A5C38">
              <w:t xml:space="preserve">ationale for selecting the particular program including the identification of particular health care problems and issues within the MO HealthNet population that </w:t>
            </w:r>
            <w:r>
              <w:t>the</w:t>
            </w:r>
            <w:r w:rsidRPr="008A5C38">
              <w:t xml:space="preserve"> program will address and the underlying cause(s) of such problems and issues</w:t>
            </w: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961D35" w:rsidRDefault="00961D35">
      <w:pPr>
        <w:jc w:val="left"/>
        <w:rPr>
          <w:b/>
        </w:rPr>
      </w:pPr>
      <w:r>
        <w:rPr>
          <w:b/>
        </w:rPr>
        <w:br w:type="page"/>
      </w:r>
    </w:p>
    <w:p w:rsidR="00961D35" w:rsidRDefault="00961D35" w:rsidP="00961D35">
      <w:pPr>
        <w:tabs>
          <w:tab w:val="left" w:pos="510"/>
          <w:tab w:val="left" w:pos="960"/>
          <w:tab w:val="left" w:pos="4560"/>
        </w:tabs>
        <w:spacing w:line="-240" w:lineRule="auto"/>
        <w:jc w:val="center"/>
      </w:pPr>
      <w:r>
        <w:rPr>
          <w:b/>
          <w:u w:val="single"/>
        </w:rPr>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sidRPr="00AC7E93">
        <w:rPr>
          <w:b/>
        </w:rPr>
        <w:t>Action Plan</w:t>
      </w:r>
      <w:r>
        <w:t xml:space="preserve">:  </w:t>
      </w:r>
      <w:r w:rsidRPr="00B6193D">
        <w:t>The offer</w:t>
      </w:r>
      <w:r>
        <w:t>o</w:t>
      </w:r>
      <w:r w:rsidRPr="00B6193D">
        <w:t xml:space="preserve">r </w:t>
      </w:r>
      <w:r>
        <w:t>should</w:t>
      </w:r>
      <w:r w:rsidRPr="00B6193D">
        <w:t xml:space="preserve"> provide an actionable plan to coordinate and manage care for identified superutilizers of avoidable emergency department and hospital services and medically complex individuals and how the offeror will track the process, evaluate outcomes, and implement evidence-based changes</w:t>
      </w:r>
    </w:p>
    <w:p w:rsidR="00A14AC4" w:rsidRDefault="00A14AC4" w:rsidP="00A14AC4">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A14AC4" w:rsidTr="00A14AC4">
        <w:tc>
          <w:tcPr>
            <w:tcW w:w="2718" w:type="dxa"/>
            <w:vAlign w:val="center"/>
          </w:tcPr>
          <w:p w:rsidR="00A14AC4" w:rsidRDefault="00A14AC4" w:rsidP="00A14AC4">
            <w:pPr>
              <w:tabs>
                <w:tab w:val="left" w:pos="510"/>
                <w:tab w:val="left" w:pos="960"/>
                <w:tab w:val="left" w:pos="4560"/>
              </w:tabs>
              <w:spacing w:before="80" w:after="80"/>
              <w:jc w:val="left"/>
              <w:rPr>
                <w:szCs w:val="22"/>
              </w:rPr>
            </w:pPr>
            <w:r>
              <w:rPr>
                <w:szCs w:val="22"/>
              </w:rPr>
              <w:t xml:space="preserve">Description of </w:t>
            </w:r>
            <w:r>
              <w:t>P</w:t>
            </w:r>
            <w:r w:rsidRPr="00B6193D">
              <w:t xml:space="preserve">lan to </w:t>
            </w:r>
            <w:r>
              <w:t>C</w:t>
            </w:r>
            <w:r w:rsidRPr="00B6193D">
              <w:t xml:space="preserve">oordinate and </w:t>
            </w:r>
            <w:r>
              <w:t>M</w:t>
            </w:r>
            <w:r w:rsidRPr="00B6193D">
              <w:t xml:space="preserve">anage </w:t>
            </w:r>
            <w:r>
              <w:t>C</w:t>
            </w:r>
            <w:r w:rsidRPr="00B6193D">
              <w:t xml:space="preserve">are for </w:t>
            </w:r>
            <w:r>
              <w:t>I</w:t>
            </w:r>
            <w:r w:rsidRPr="00B6193D">
              <w:t xml:space="preserve">dentified </w:t>
            </w:r>
            <w:r>
              <w:t>S</w:t>
            </w:r>
            <w:r w:rsidRPr="00B6193D">
              <w:t xml:space="preserve">uperutilizers of </w:t>
            </w:r>
            <w:r>
              <w:t>A</w:t>
            </w:r>
            <w:r w:rsidRPr="00B6193D">
              <w:t xml:space="preserve">voidable </w:t>
            </w:r>
            <w:r>
              <w:t>E</w:t>
            </w:r>
            <w:r w:rsidRPr="00B6193D">
              <w:t xml:space="preserve">mergency </w:t>
            </w:r>
            <w:r>
              <w:t>D</w:t>
            </w:r>
            <w:r w:rsidRPr="00B6193D">
              <w:t xml:space="preserve">epartment and </w:t>
            </w:r>
            <w:r>
              <w:t>H</w:t>
            </w:r>
            <w:r w:rsidRPr="00B6193D">
              <w:t xml:space="preserve">ospital </w:t>
            </w:r>
            <w:r>
              <w:t>S</w:t>
            </w:r>
            <w:r w:rsidRPr="00B6193D">
              <w:t xml:space="preserve">ervices and </w:t>
            </w:r>
            <w:r>
              <w:t>M</w:t>
            </w:r>
            <w:r w:rsidRPr="00B6193D">
              <w:t xml:space="preserve">edically </w:t>
            </w:r>
            <w:r>
              <w:t>C</w:t>
            </w:r>
            <w:r w:rsidRPr="00B6193D">
              <w:t xml:space="preserve">omplex </w:t>
            </w:r>
            <w:r>
              <w:t>I</w:t>
            </w:r>
            <w:r w:rsidRPr="00B6193D">
              <w:t>ndividuals</w:t>
            </w:r>
            <w:r>
              <w:rPr>
                <w:szCs w:val="22"/>
              </w:rPr>
              <w: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872159" w:rsidRDefault="00A14AC4" w:rsidP="00A14AC4">
            <w:pPr>
              <w:tabs>
                <w:tab w:val="left" w:pos="510"/>
                <w:tab w:val="left" w:pos="960"/>
                <w:tab w:val="left" w:pos="4560"/>
              </w:tabs>
              <w:spacing w:before="80" w:after="80"/>
              <w:jc w:val="left"/>
              <w:rPr>
                <w:szCs w:val="22"/>
              </w:rPr>
            </w:pPr>
            <w:r>
              <w:rPr>
                <w:szCs w:val="22"/>
              </w:rPr>
              <w:t>Method Proposed to Track the Process</w:t>
            </w:r>
            <w:r>
              <w: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Method Proposed to Evaluate Outcomes:</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Method Proposed to Implement Evidence-Based Changes:</w:t>
            </w:r>
          </w:p>
        </w:tc>
        <w:tc>
          <w:tcPr>
            <w:tcW w:w="12240" w:type="dxa"/>
            <w:vAlign w:val="center"/>
          </w:tcPr>
          <w:p w:rsidR="00A14AC4" w:rsidRDefault="00A14AC4" w:rsidP="00A14AC4">
            <w:pPr>
              <w:pStyle w:val="Header"/>
              <w:tabs>
                <w:tab w:val="clear" w:pos="4320"/>
                <w:tab w:val="clear" w:pos="8640"/>
                <w:tab w:val="left" w:pos="510"/>
                <w:tab w:val="left" w:pos="960"/>
                <w:tab w:val="left" w:pos="4560"/>
              </w:tabs>
              <w:jc w:val="left"/>
            </w:pPr>
          </w:p>
        </w:tc>
      </w:tr>
    </w:tbl>
    <w:p w:rsidR="00961D35" w:rsidRDefault="00961D35" w:rsidP="00961D35">
      <w:pPr>
        <w:tabs>
          <w:tab w:val="left" w:pos="510"/>
          <w:tab w:val="left" w:pos="960"/>
          <w:tab w:val="left" w:pos="4560"/>
        </w:tabs>
        <w:spacing w:line="-240" w:lineRule="auto"/>
        <w:jc w:val="center"/>
        <w:rPr>
          <w:b/>
          <w:u w:val="single"/>
        </w:rPr>
      </w:pPr>
    </w:p>
    <w:p w:rsidR="00961D35" w:rsidRDefault="00961D35">
      <w:pPr>
        <w:jc w:val="left"/>
        <w:rPr>
          <w:b/>
          <w:u w:val="single"/>
        </w:rPr>
      </w:pPr>
      <w:r>
        <w:rPr>
          <w:b/>
          <w:u w:val="single"/>
        </w:rPr>
        <w:br w:type="page"/>
      </w:r>
    </w:p>
    <w:p w:rsidR="00961D35" w:rsidRDefault="00961D35" w:rsidP="00961D35">
      <w:pPr>
        <w:tabs>
          <w:tab w:val="left" w:pos="510"/>
          <w:tab w:val="left" w:pos="960"/>
          <w:tab w:val="left" w:pos="4560"/>
        </w:tabs>
        <w:spacing w:line="-240" w:lineRule="auto"/>
        <w:jc w:val="center"/>
      </w:pPr>
      <w:r>
        <w:rPr>
          <w:b/>
          <w:u w:val="single"/>
        </w:rPr>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Pr>
          <w:b/>
        </w:rPr>
        <w:t xml:space="preserve">Focus Study/Quality Improvement Project: </w:t>
      </w:r>
      <w:r w:rsidRPr="008A5C38">
        <w:t xml:space="preserve">The offeror </w:t>
      </w:r>
      <w:r>
        <w:t>should</w:t>
      </w:r>
      <w:r w:rsidRPr="008A5C38">
        <w:t xml:space="preserve"> provide </w:t>
      </w:r>
      <w:r>
        <w:t>the following information related to</w:t>
      </w:r>
      <w:r w:rsidRPr="008A5C38">
        <w:t xml:space="preserve"> focus studies performed, </w:t>
      </w:r>
      <w:r>
        <w:t xml:space="preserve">and </w:t>
      </w:r>
      <w:r w:rsidRPr="008A5C38">
        <w:t xml:space="preserve">quality improvement projects and any </w:t>
      </w:r>
      <w:r>
        <w:t xml:space="preserve">other </w:t>
      </w:r>
      <w:r w:rsidRPr="008A5C38">
        <w:t>improvements the offeror has implemented</w:t>
      </w:r>
      <w:r>
        <w:t>.</w:t>
      </w:r>
      <w:r w:rsidRPr="004D44A9">
        <w:t xml:space="preserve"> </w:t>
      </w:r>
      <w:r>
        <w:t xml:space="preserve"> The offeror should copy and complete this form for each study/project identified.</w:t>
      </w:r>
    </w:p>
    <w:p w:rsidR="00A14AC4" w:rsidRDefault="00A14AC4" w:rsidP="00A14AC4">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A14AC4" w:rsidTr="00A14AC4">
        <w:tc>
          <w:tcPr>
            <w:tcW w:w="14958" w:type="dxa"/>
            <w:gridSpan w:val="2"/>
          </w:tcPr>
          <w:p w:rsidR="00A14AC4" w:rsidRPr="00872159" w:rsidRDefault="00A14AC4" w:rsidP="00A14AC4">
            <w:pPr>
              <w:tabs>
                <w:tab w:val="left" w:pos="510"/>
                <w:tab w:val="left" w:pos="960"/>
                <w:tab w:val="left" w:pos="4560"/>
              </w:tabs>
              <w:spacing w:before="120"/>
              <w:rPr>
                <w:b/>
              </w:rPr>
            </w:pPr>
            <w:r>
              <w:rPr>
                <w:b/>
              </w:rPr>
              <w:t xml:space="preserve">Focus Study/Quality Improvement Project Implemented (title):  </w:t>
            </w:r>
          </w:p>
        </w:tc>
      </w:tr>
      <w:tr w:rsidR="00A14AC4" w:rsidTr="00A14AC4">
        <w:tc>
          <w:tcPr>
            <w:tcW w:w="2718" w:type="dxa"/>
            <w:vAlign w:val="center"/>
          </w:tcPr>
          <w:p w:rsidR="00A14AC4" w:rsidRDefault="00A14AC4" w:rsidP="00A14AC4">
            <w:pPr>
              <w:tabs>
                <w:tab w:val="left" w:pos="510"/>
                <w:tab w:val="left" w:pos="960"/>
                <w:tab w:val="left" w:pos="4560"/>
              </w:tabs>
              <w:spacing w:before="80" w:after="80"/>
              <w:jc w:val="left"/>
              <w:rPr>
                <w:szCs w:val="22"/>
              </w:rPr>
            </w:pPr>
            <w:r>
              <w:rPr>
                <w:szCs w:val="22"/>
              </w:rPr>
              <w:t>Description of Study/Project: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State/Region where Implemented:</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872159" w:rsidRDefault="00A14AC4" w:rsidP="00A14AC4">
            <w:pPr>
              <w:tabs>
                <w:tab w:val="left" w:pos="510"/>
                <w:tab w:val="left" w:pos="960"/>
                <w:tab w:val="left" w:pos="4560"/>
              </w:tabs>
              <w:spacing w:before="80" w:after="80"/>
              <w:jc w:val="left"/>
              <w:rPr>
                <w:szCs w:val="22"/>
              </w:rPr>
            </w:pPr>
            <w:r w:rsidRPr="00872159">
              <w:rPr>
                <w:szCs w:val="22"/>
              </w:rPr>
              <w:t xml:space="preserve">Date </w:t>
            </w:r>
            <w:r w:rsidRPr="00872159">
              <w:t>Implemented</w:t>
            </w:r>
            <w:r>
              <w:t xml:space="preserve"> (list only activities since 2013):</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Cost Savings Realized:</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Process Efficiencies</w:t>
            </w:r>
            <w:r w:rsidRPr="00F03A11">
              <w:rPr>
                <w:szCs w:val="22"/>
              </w:rPr>
              <w:t>:</w:t>
            </w:r>
          </w:p>
        </w:tc>
        <w:tc>
          <w:tcPr>
            <w:tcW w:w="12240" w:type="dxa"/>
            <w:vAlign w:val="center"/>
          </w:tcPr>
          <w:p w:rsidR="00A14AC4" w:rsidRDefault="00A14AC4" w:rsidP="00A14AC4">
            <w:pPr>
              <w:pStyle w:val="Header"/>
              <w:tabs>
                <w:tab w:val="clear" w:pos="4320"/>
                <w:tab w:val="clear" w:pos="8640"/>
                <w:tab w:val="left" w:pos="510"/>
                <w:tab w:val="left" w:pos="960"/>
                <w:tab w:val="left" w:pos="4560"/>
              </w:tabs>
              <w:jc w:val="left"/>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Improvement to Member Health Status</w:t>
            </w:r>
            <w:r w:rsidRPr="00F03A11">
              <w:rPr>
                <w:szCs w:val="22"/>
              </w:rPr>
              <w:t>:</w:t>
            </w:r>
          </w:p>
        </w:tc>
        <w:tc>
          <w:tcPr>
            <w:tcW w:w="12240" w:type="dxa"/>
          </w:tcPr>
          <w:p w:rsidR="00A14AC4" w:rsidRDefault="00A14AC4" w:rsidP="00A14AC4">
            <w:pPr>
              <w:pStyle w:val="Header"/>
              <w:tabs>
                <w:tab w:val="clear" w:pos="4320"/>
                <w:tab w:val="clear" w:pos="8640"/>
                <w:tab w:val="left" w:pos="510"/>
                <w:tab w:val="left" w:pos="960"/>
                <w:tab w:val="left" w:pos="4560"/>
              </w:tabs>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Identification of Issues and Root Causes:</w:t>
            </w:r>
          </w:p>
        </w:tc>
        <w:tc>
          <w:tcPr>
            <w:tcW w:w="12240" w:type="dxa"/>
          </w:tcPr>
          <w:p w:rsidR="00A14AC4" w:rsidRDefault="00A14AC4" w:rsidP="00A14AC4">
            <w:pPr>
              <w:tabs>
                <w:tab w:val="left" w:pos="510"/>
                <w:tab w:val="left" w:pos="960"/>
                <w:tab w:val="left" w:pos="4560"/>
              </w:tabs>
              <w:spacing w:before="120" w:after="120" w:line="-240" w:lineRule="auto"/>
            </w:pPr>
          </w:p>
        </w:tc>
      </w:tr>
    </w:tbl>
    <w:p w:rsidR="00A14AC4" w:rsidRDefault="00A14AC4" w:rsidP="00A14AC4">
      <w:pPr>
        <w:tabs>
          <w:tab w:val="center" w:pos="5400"/>
          <w:tab w:val="left" w:pos="5520"/>
          <w:tab w:val="left" w:pos="8400"/>
        </w:tabs>
        <w:spacing w:line="-240" w:lineRule="auto"/>
      </w:pPr>
    </w:p>
    <w:p w:rsidR="000F6EC6" w:rsidRPr="00B91918" w:rsidRDefault="000F6EC6" w:rsidP="00FA2219">
      <w:pPr>
        <w:jc w:val="left"/>
      </w:pPr>
    </w:p>
    <w:p w:rsidR="00B91918" w:rsidRDefault="00B91918" w:rsidP="00B91918">
      <w:pPr>
        <w:pStyle w:val="Header"/>
        <w:tabs>
          <w:tab w:val="clear" w:pos="4320"/>
          <w:tab w:val="clear" w:pos="8640"/>
          <w:tab w:val="left" w:pos="510"/>
          <w:tab w:val="left" w:pos="960"/>
          <w:tab w:val="left" w:pos="4560"/>
        </w:tabs>
        <w:spacing w:line="200" w:lineRule="exact"/>
      </w:pPr>
    </w:p>
    <w:p w:rsidR="004600EF" w:rsidRDefault="004600EF" w:rsidP="00E82E9A">
      <w:pPr>
        <w:tabs>
          <w:tab w:val="center" w:pos="5400"/>
        </w:tabs>
        <w:spacing w:line="-240" w:lineRule="auto"/>
        <w:jc w:val="center"/>
        <w:rPr>
          <w:b/>
          <w:u w:val="single"/>
        </w:rPr>
        <w:sectPr w:rsidR="004600EF" w:rsidSect="004600EF">
          <w:pgSz w:w="15840" w:h="12240" w:orient="landscape" w:code="1"/>
          <w:pgMar w:top="1080" w:right="504" w:bottom="1080" w:left="576" w:header="720" w:footer="0" w:gutter="0"/>
          <w:cols w:space="720"/>
        </w:sectPr>
      </w:pPr>
    </w:p>
    <w:p w:rsidR="00FC2A8A" w:rsidRDefault="00FC2A8A" w:rsidP="00FC2A8A">
      <w:pPr>
        <w:pStyle w:val="Heading4"/>
        <w:numPr>
          <w:ilvl w:val="0"/>
          <w:numId w:val="0"/>
        </w:numPr>
        <w:ind w:left="1152" w:hanging="432"/>
      </w:pPr>
    </w:p>
    <w:p w:rsidR="00FC2A8A" w:rsidRDefault="00574B2E" w:rsidP="00FC2A8A">
      <w:pPr>
        <w:jc w:val="center"/>
        <w:rPr>
          <w:b/>
          <w:sz w:val="28"/>
          <w:szCs w:val="28"/>
        </w:rPr>
      </w:pPr>
      <w:r>
        <w:rPr>
          <w:b/>
          <w:sz w:val="28"/>
          <w:szCs w:val="28"/>
        </w:rPr>
        <w:t>EXHIBIT C</w:t>
      </w:r>
    </w:p>
    <w:p w:rsidR="00FC2A8A" w:rsidRDefault="00FC2A8A" w:rsidP="00FC2A8A">
      <w:pPr>
        <w:rPr>
          <w:b/>
          <w:sz w:val="28"/>
          <w:szCs w:val="28"/>
        </w:rPr>
      </w:pPr>
    </w:p>
    <w:p w:rsidR="00FC2A8A" w:rsidRPr="00245D93" w:rsidRDefault="00574B2E" w:rsidP="00FC2A8A">
      <w:pPr>
        <w:rPr>
          <w:b/>
          <w:sz w:val="28"/>
          <w:szCs w:val="28"/>
        </w:rPr>
      </w:pPr>
      <w:r>
        <w:rPr>
          <w:b/>
          <w:sz w:val="28"/>
          <w:szCs w:val="28"/>
        </w:rPr>
        <w:t>Exhibit C</w:t>
      </w:r>
      <w:r w:rsidR="00FC2A8A" w:rsidRPr="00245D93">
        <w:rPr>
          <w:b/>
          <w:sz w:val="28"/>
          <w:szCs w:val="28"/>
        </w:rPr>
        <w:t xml:space="preserve"> a separate link that must be downloaded separately from the Division of Purchasing and Materials Management’s Internet web site at:  </w:t>
      </w:r>
      <w:hyperlink r:id="rId136" w:history="1">
        <w:r w:rsidR="00FC2A8A" w:rsidRPr="00245D93">
          <w:rPr>
            <w:rStyle w:val="Hyperlink"/>
            <w:b/>
            <w:sz w:val="28"/>
            <w:szCs w:val="28"/>
          </w:rPr>
          <w:t>https://www.moolb.mo.gov</w:t>
        </w:r>
      </w:hyperlink>
      <w:r w:rsidR="00FC2A8A">
        <w:rPr>
          <w:b/>
          <w:sz w:val="28"/>
          <w:szCs w:val="28"/>
        </w:rPr>
        <w:t>.</w:t>
      </w:r>
    </w:p>
    <w:p w:rsidR="00FC2A8A" w:rsidRDefault="00FC2A8A" w:rsidP="00FC2A8A">
      <w:pPr>
        <w:pStyle w:val="Header"/>
        <w:tabs>
          <w:tab w:val="clear" w:pos="4320"/>
          <w:tab w:val="clear" w:pos="8640"/>
        </w:tabs>
      </w:pPr>
    </w:p>
    <w:p w:rsidR="00FC2A8A" w:rsidRDefault="00FC2A8A" w:rsidP="00FC2A8A">
      <w:pPr>
        <w:pStyle w:val="Heading4"/>
        <w:numPr>
          <w:ilvl w:val="0"/>
          <w:numId w:val="0"/>
        </w:numPr>
      </w:pPr>
    </w:p>
    <w:p w:rsidR="00FC2A8A" w:rsidRDefault="00FC2A8A" w:rsidP="00FC2A8A"/>
    <w:p w:rsidR="00FC2A8A" w:rsidRDefault="00FC2A8A">
      <w:pPr>
        <w:jc w:val="left"/>
        <w:rPr>
          <w:b/>
          <w:u w:val="single"/>
        </w:rPr>
      </w:pPr>
      <w:r>
        <w:rPr>
          <w:b/>
          <w:u w:val="single"/>
        </w:rPr>
        <w:br w:type="page"/>
      </w:r>
    </w:p>
    <w:p w:rsidR="000939D5" w:rsidRDefault="000939D5" w:rsidP="000939D5">
      <w:pPr>
        <w:pStyle w:val="Heading4"/>
        <w:numPr>
          <w:ilvl w:val="0"/>
          <w:numId w:val="0"/>
        </w:numPr>
        <w:jc w:val="center"/>
        <w:rPr>
          <w:b/>
          <w:u w:val="single"/>
        </w:rPr>
      </w:pPr>
      <w:r w:rsidRPr="007F2BC7">
        <w:rPr>
          <w:b/>
          <w:u w:val="single"/>
        </w:rPr>
        <w:t xml:space="preserve">EXHIBIT </w:t>
      </w:r>
      <w:r w:rsidR="00574B2E">
        <w:rPr>
          <w:b/>
          <w:u w:val="single"/>
        </w:rPr>
        <w:t>D</w:t>
      </w:r>
    </w:p>
    <w:p w:rsidR="000939D5" w:rsidRPr="00690B0E" w:rsidRDefault="000939D5" w:rsidP="000939D5">
      <w:pPr>
        <w:pStyle w:val="Heading4"/>
        <w:numPr>
          <w:ilvl w:val="0"/>
          <w:numId w:val="0"/>
        </w:numPr>
        <w:jc w:val="center"/>
        <w:rPr>
          <w:b/>
          <w:u w:val="single"/>
        </w:rPr>
      </w:pPr>
    </w:p>
    <w:p w:rsidR="000939D5" w:rsidRDefault="000939D5" w:rsidP="000939D5">
      <w:pPr>
        <w:tabs>
          <w:tab w:val="center" w:pos="5040"/>
        </w:tabs>
        <w:spacing w:line="-240" w:lineRule="auto"/>
        <w:jc w:val="center"/>
        <w:rPr>
          <w:b/>
          <w:u w:val="single"/>
        </w:rPr>
      </w:pPr>
      <w:r>
        <w:rPr>
          <w:b/>
          <w:u w:val="single"/>
        </w:rPr>
        <w:t>PARTICIPATION COMMITMENT</w:t>
      </w:r>
    </w:p>
    <w:p w:rsidR="000939D5" w:rsidRPr="00A927CB" w:rsidRDefault="000939D5" w:rsidP="000939D5"/>
    <w:p w:rsidR="000939D5" w:rsidRDefault="000939D5" w:rsidP="000939D5">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offeror is committing to participation by or if the offeror is a qualified MBE/WBE and/or organization for the blind/sheltered workshop</w:t>
      </w:r>
      <w:r w:rsidRPr="006F56C7">
        <w:t xml:space="preserve"> </w:t>
      </w:r>
      <w:r>
        <w:t>and/or a qualified SDVE, the offeror must provide the required information in the appropriate table(s) below for the organization proposed and must submit the completed exhibit with the offeror’s proposal..</w:t>
      </w:r>
    </w:p>
    <w:p w:rsidR="000939D5" w:rsidRPr="00A927CB" w:rsidRDefault="000939D5" w:rsidP="000939D5">
      <w:pPr>
        <w:rPr>
          <w:szCs w:val="22"/>
          <w:u w:val="single"/>
        </w:rPr>
      </w:pPr>
    </w:p>
    <w:p w:rsidR="000939D5" w:rsidRDefault="000939D5" w:rsidP="000939D5">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offeror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Pr="00371CE8" w:rsidRDefault="000939D5" w:rsidP="009E453B">
            <w:pPr>
              <w:jc w:val="center"/>
              <w:rPr>
                <w:b/>
                <w:color w:val="FFFFFF"/>
              </w:rPr>
            </w:pPr>
            <w:r w:rsidRPr="00371CE8">
              <w:rPr>
                <w:b/>
                <w:color w:val="FFFFFF"/>
                <w:highlight w:val="black"/>
              </w:rPr>
              <w:t>MBE Participation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Pr="00371CE8" w:rsidRDefault="000939D5" w:rsidP="009E453B">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MBE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Default="000939D5" w:rsidP="009E453B">
            <w:pPr>
              <w:jc w:val="center"/>
              <w:rPr>
                <w:b/>
              </w:rPr>
            </w:pPr>
            <w:r>
              <w:rPr>
                <w:b/>
              </w:rPr>
              <w:t>Description of Products/Services to be Provided by Listed MBE</w:t>
            </w:r>
          </w:p>
          <w:p w:rsidR="000939D5" w:rsidRPr="00E610FF" w:rsidRDefault="000939D5" w:rsidP="009E453B">
            <w:pPr>
              <w:jc w:val="center"/>
              <w:rPr>
                <w:b/>
              </w:rPr>
            </w:pPr>
            <w:r w:rsidRPr="0068293E">
              <w:rPr>
                <w:i/>
                <w:color w:val="FF0000"/>
              </w:rPr>
              <w:t>The offeror should also include the paragraph number(s) from the RFP which requires the product/service the MBE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pPr>
              <w:jc w:val="left"/>
            </w:pPr>
            <w:r>
              <w:t>1.</w:t>
            </w:r>
          </w:p>
        </w:tc>
        <w:tc>
          <w:tcPr>
            <w:tcW w:w="1710" w:type="dxa"/>
            <w:vMerge w:val="restart"/>
            <w:tcBorders>
              <w:top w:val="double" w:sz="4" w:space="0" w:color="auto"/>
              <w:right w:val="single" w:sz="2" w:space="0" w:color="auto"/>
            </w:tcBorders>
            <w:vAlign w:val="center"/>
          </w:tcPr>
          <w:p w:rsidR="000939D5" w:rsidRDefault="000939D5" w:rsidP="009E453B">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3.</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4.</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double" w:sz="4" w:space="0" w:color="auto"/>
            </w:tcBorders>
          </w:tcPr>
          <w:p w:rsidR="000939D5" w:rsidRDefault="000939D5" w:rsidP="009E453B">
            <w:pPr>
              <w:jc w:val="left"/>
            </w:pPr>
          </w:p>
        </w:tc>
        <w:tc>
          <w:tcPr>
            <w:tcW w:w="1710" w:type="dxa"/>
            <w:vMerge/>
            <w:tcBorders>
              <w:bottom w:val="double" w:sz="4"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Pr="00371CE8" w:rsidRDefault="000939D5" w:rsidP="009E453B">
            <w:pPr>
              <w:jc w:val="left"/>
              <w:rPr>
                <w:highlight w:val="black"/>
              </w:rPr>
            </w:pPr>
          </w:p>
        </w:tc>
      </w:tr>
    </w:tbl>
    <w:p w:rsidR="000939D5" w:rsidRDefault="000939D5" w:rsidP="000939D5">
      <w:pPr>
        <w:rPr>
          <w:szCs w:val="22"/>
        </w:rPr>
      </w:pPr>
    </w:p>
    <w:p w:rsidR="000939D5" w:rsidRDefault="000939D5" w:rsidP="000939D5">
      <w:pPr>
        <w:jc w:val="left"/>
        <w:rPr>
          <w:szCs w:val="22"/>
        </w:rPr>
      </w:pPr>
      <w:r>
        <w:rPr>
          <w:szCs w:val="22"/>
        </w:rPr>
        <w:br w:type="page"/>
      </w:r>
    </w:p>
    <w:p w:rsidR="000939D5" w:rsidRDefault="000939D5" w:rsidP="000939D5">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jc w:val="center"/>
              <w:rPr>
                <w:b/>
              </w:rPr>
            </w:pPr>
            <w:r>
              <w:rPr>
                <w:b/>
                <w:color w:val="FFFFFF"/>
              </w:rPr>
              <w:t>WBE</w:t>
            </w:r>
            <w:r w:rsidRPr="005D15B5">
              <w:rPr>
                <w:b/>
                <w:color w:val="FFFFFF"/>
              </w:rPr>
              <w:t xml:space="preserve"> Participation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Default="000939D5" w:rsidP="009E453B">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RPr="0068293E"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WBE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Pr="0068293E" w:rsidRDefault="000939D5" w:rsidP="009E453B">
            <w:pPr>
              <w:jc w:val="center"/>
              <w:rPr>
                <w:b/>
              </w:rPr>
            </w:pPr>
            <w:r w:rsidRPr="0068293E">
              <w:rPr>
                <w:b/>
              </w:rPr>
              <w:t>Description of Products/Services to be Provided by Listed WBE</w:t>
            </w:r>
          </w:p>
          <w:p w:rsidR="000939D5" w:rsidRPr="0068293E" w:rsidRDefault="000939D5" w:rsidP="009E453B">
            <w:pPr>
              <w:jc w:val="center"/>
              <w:rPr>
                <w:b/>
              </w:rPr>
            </w:pPr>
            <w:r w:rsidRPr="0068293E">
              <w:rPr>
                <w:i/>
                <w:color w:val="FF0000"/>
              </w:rPr>
              <w:t>The offeror should also include the paragraph number(s) from the RFP which requires the product/service the WBE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pPr>
              <w:jc w:val="left"/>
            </w:pPr>
            <w:r>
              <w:t>1.</w:t>
            </w:r>
          </w:p>
        </w:tc>
        <w:tc>
          <w:tcPr>
            <w:tcW w:w="1710" w:type="dxa"/>
            <w:vMerge w:val="restart"/>
            <w:tcBorders>
              <w:top w:val="double" w:sz="4" w:space="0" w:color="auto"/>
              <w:right w:val="single" w:sz="4" w:space="0" w:color="auto"/>
            </w:tcBorders>
            <w:vAlign w:val="center"/>
          </w:tcPr>
          <w:p w:rsidR="000939D5" w:rsidRDefault="000939D5" w:rsidP="009E453B">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3.</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4.</w:t>
            </w:r>
          </w:p>
        </w:tc>
        <w:tc>
          <w:tcPr>
            <w:tcW w:w="1710" w:type="dxa"/>
            <w:vMerge w:val="restart"/>
            <w:tcBorders>
              <w:top w:val="single" w:sz="2" w:space="0" w:color="auto"/>
              <w:right w:val="single" w:sz="2" w:space="0" w:color="auto"/>
            </w:tcBorders>
            <w:vAlign w:val="center"/>
          </w:tcPr>
          <w:p w:rsidR="000939D5" w:rsidRDefault="000939D5" w:rsidP="009E453B">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double" w:sz="4" w:space="0" w:color="auto"/>
            </w:tcBorders>
          </w:tcPr>
          <w:p w:rsidR="000939D5" w:rsidRDefault="000939D5" w:rsidP="009E453B">
            <w:pPr>
              <w:jc w:val="left"/>
            </w:pPr>
          </w:p>
        </w:tc>
        <w:tc>
          <w:tcPr>
            <w:tcW w:w="1710" w:type="dxa"/>
            <w:vMerge/>
            <w:tcBorders>
              <w:bottom w:val="double" w:sz="4"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Pr="00192A76" w:rsidRDefault="000939D5" w:rsidP="009E453B">
            <w:pPr>
              <w:jc w:val="left"/>
              <w:rPr>
                <w:b/>
              </w:rPr>
            </w:pPr>
          </w:p>
        </w:tc>
      </w:tr>
    </w:tbl>
    <w:p w:rsidR="000939D5" w:rsidRDefault="000939D5" w:rsidP="000939D5">
      <w:pPr>
        <w:rPr>
          <w:b/>
          <w:szCs w:val="22"/>
        </w:rPr>
      </w:pPr>
    </w:p>
    <w:p w:rsidR="000939D5" w:rsidRPr="002D3E12" w:rsidRDefault="000939D5" w:rsidP="000939D5">
      <w:pPr>
        <w:keepNext/>
        <w:keepLines/>
        <w:rPr>
          <w:b/>
          <w:szCs w:val="22"/>
          <w:u w:val="single"/>
        </w:rPr>
      </w:pPr>
    </w:p>
    <w:p w:rsidR="000939D5" w:rsidRPr="00B8246E" w:rsidRDefault="000939D5" w:rsidP="000939D5">
      <w:pPr>
        <w:keepNext/>
        <w:keepLines/>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keepNext/>
              <w:keepLines/>
              <w:jc w:val="center"/>
              <w:rPr>
                <w:b/>
              </w:rPr>
            </w:pPr>
            <w:r>
              <w:rPr>
                <w:b/>
                <w:color w:val="FFFFFF"/>
              </w:rPr>
              <w:t>Organization for the Blind/Sheltered Workshop</w:t>
            </w:r>
            <w:r w:rsidRPr="005D15B5">
              <w:rPr>
                <w:b/>
                <w:color w:val="FFFFFF"/>
              </w:rPr>
              <w:t xml:space="preserve"> Commitment Table</w:t>
            </w:r>
          </w:p>
        </w:tc>
      </w:tr>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keepNext/>
              <w:keepLines/>
              <w:jc w:val="center"/>
              <w:rPr>
                <w:b/>
                <w:color w:val="FFFFFF"/>
              </w:rPr>
            </w:pPr>
            <w:r w:rsidRPr="00FF28BF">
              <w:rPr>
                <w:color w:val="FFFFFF"/>
                <w:highlight w:val="black"/>
              </w:rPr>
              <w:t xml:space="preserve">By completing this table, the </w:t>
            </w:r>
            <w:r>
              <w:rPr>
                <w:color w:val="FFFFFF"/>
                <w:highlight w:val="black"/>
              </w:rPr>
              <w:t>offeror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0939D5" w:rsidRPr="00B8246E" w:rsidRDefault="000939D5" w:rsidP="009E453B">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0939D5" w:rsidRPr="00864E1C" w:rsidRDefault="000939D5" w:rsidP="009E453B">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0939D5" w:rsidRDefault="000939D5" w:rsidP="009E453B">
            <w:pPr>
              <w:jc w:val="center"/>
              <w:rPr>
                <w:b/>
              </w:rPr>
            </w:pPr>
            <w:r>
              <w:rPr>
                <w:b/>
              </w:rPr>
              <w:t>Description of Products/Services to be Provided by Listed Organization for the Blind/Sheltered Workshop</w:t>
            </w:r>
          </w:p>
          <w:p w:rsidR="000939D5" w:rsidRPr="00E610FF" w:rsidRDefault="000939D5" w:rsidP="009E453B">
            <w:pPr>
              <w:jc w:val="center"/>
              <w:rPr>
                <w:b/>
              </w:rPr>
            </w:pPr>
            <w:r w:rsidRPr="002C728C">
              <w:rPr>
                <w:i/>
                <w:color w:val="FF0000"/>
              </w:rPr>
              <w:t xml:space="preserve">The </w:t>
            </w:r>
            <w:r>
              <w:rPr>
                <w:i/>
                <w:color w:val="FF0000"/>
              </w:rPr>
              <w:t>offeror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0939D5" w:rsidTr="009E453B">
        <w:trPr>
          <w:trHeight w:val="360"/>
        </w:trPr>
        <w:tc>
          <w:tcPr>
            <w:tcW w:w="4860" w:type="dxa"/>
            <w:vMerge w:val="restart"/>
            <w:tcBorders>
              <w:top w:val="double" w:sz="4" w:space="0" w:color="auto"/>
              <w:left w:val="single" w:sz="18" w:space="0" w:color="auto"/>
              <w:right w:val="single" w:sz="4" w:space="0" w:color="auto"/>
            </w:tcBorders>
          </w:tcPr>
          <w:p w:rsidR="000939D5" w:rsidRDefault="000939D5" w:rsidP="009E453B">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4860" w:type="dxa"/>
            <w:vMerge/>
            <w:tcBorders>
              <w:left w:val="single" w:sz="18" w:space="0" w:color="auto"/>
              <w:bottom w:val="single" w:sz="4" w:space="0" w:color="auto"/>
              <w:right w:val="single" w:sz="2" w:space="0" w:color="auto"/>
            </w:tcBorders>
          </w:tcPr>
          <w:p w:rsidR="000939D5" w:rsidRDefault="000939D5" w:rsidP="009E453B">
            <w:pPr>
              <w:jc w:val="left"/>
            </w:pPr>
          </w:p>
        </w:tc>
        <w:tc>
          <w:tcPr>
            <w:tcW w:w="5400" w:type="dxa"/>
            <w:tcBorders>
              <w:top w:val="dashed" w:sz="4" w:space="0" w:color="auto"/>
              <w:left w:val="single" w:sz="2" w:space="0" w:color="auto"/>
              <w:bottom w:val="single" w:sz="2" w:space="0" w:color="auto"/>
              <w:right w:val="single" w:sz="18" w:space="0" w:color="auto"/>
            </w:tcBorders>
          </w:tcPr>
          <w:p w:rsidR="000939D5" w:rsidRPr="00690B0E" w:rsidRDefault="000939D5" w:rsidP="009E453B">
            <w:pPr>
              <w:jc w:val="left"/>
              <w:rPr>
                <w:sz w:val="20"/>
              </w:rPr>
            </w:pPr>
            <w:r>
              <w:rPr>
                <w:color w:val="FF0000"/>
                <w:sz w:val="20"/>
              </w:rPr>
              <w:t>RFP</w:t>
            </w:r>
            <w:r w:rsidRPr="002C728C">
              <w:rPr>
                <w:color w:val="FF0000"/>
                <w:sz w:val="20"/>
              </w:rPr>
              <w:t xml:space="preserve"> Paragraph References:</w:t>
            </w:r>
          </w:p>
        </w:tc>
      </w:tr>
      <w:tr w:rsidR="000939D5" w:rsidTr="009E453B">
        <w:trPr>
          <w:trHeight w:val="360"/>
        </w:trPr>
        <w:tc>
          <w:tcPr>
            <w:tcW w:w="4860" w:type="dxa"/>
            <w:vMerge w:val="restart"/>
            <w:tcBorders>
              <w:top w:val="single" w:sz="4" w:space="0" w:color="auto"/>
              <w:left w:val="single" w:sz="18" w:space="0" w:color="auto"/>
              <w:right w:val="single" w:sz="4" w:space="0" w:color="auto"/>
            </w:tcBorders>
          </w:tcPr>
          <w:p w:rsidR="000939D5" w:rsidRDefault="000939D5" w:rsidP="009E453B">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4860" w:type="dxa"/>
            <w:vMerge/>
            <w:tcBorders>
              <w:left w:val="single" w:sz="18" w:space="0" w:color="auto"/>
              <w:bottom w:val="single" w:sz="12" w:space="0" w:color="auto"/>
              <w:right w:val="single" w:sz="2" w:space="0" w:color="auto"/>
            </w:tcBorders>
          </w:tcPr>
          <w:p w:rsidR="000939D5" w:rsidRDefault="000939D5" w:rsidP="009E453B">
            <w:pPr>
              <w:jc w:val="left"/>
            </w:pPr>
          </w:p>
        </w:tc>
        <w:tc>
          <w:tcPr>
            <w:tcW w:w="5400" w:type="dxa"/>
            <w:tcBorders>
              <w:top w:val="dashed" w:sz="4" w:space="0" w:color="auto"/>
              <w:left w:val="single" w:sz="2" w:space="0" w:color="auto"/>
              <w:bottom w:val="single" w:sz="18" w:space="0" w:color="auto"/>
              <w:right w:val="single" w:sz="18" w:space="0" w:color="auto"/>
            </w:tcBorders>
          </w:tcPr>
          <w:p w:rsidR="000939D5" w:rsidRPr="00690B0E" w:rsidRDefault="000939D5" w:rsidP="009E453B">
            <w:pPr>
              <w:jc w:val="left"/>
              <w:rPr>
                <w:sz w:val="20"/>
              </w:rPr>
            </w:pPr>
            <w:r>
              <w:rPr>
                <w:color w:val="FF0000"/>
                <w:sz w:val="20"/>
              </w:rPr>
              <w:t>RFP</w:t>
            </w:r>
            <w:r w:rsidRPr="002C728C">
              <w:rPr>
                <w:color w:val="FF0000"/>
                <w:sz w:val="20"/>
              </w:rPr>
              <w:t xml:space="preserve"> Paragraph References:</w:t>
            </w:r>
          </w:p>
        </w:tc>
      </w:tr>
    </w:tbl>
    <w:p w:rsidR="000939D5" w:rsidRDefault="000939D5" w:rsidP="000939D5">
      <w:pPr>
        <w:rPr>
          <w:b/>
          <w:sz w:val="16"/>
          <w:szCs w:val="16"/>
          <w:u w:val="single"/>
        </w:rPr>
      </w:pPr>
    </w:p>
    <w:p w:rsidR="000939D5" w:rsidRPr="002D3E12" w:rsidRDefault="000939D5" w:rsidP="000939D5">
      <w:pPr>
        <w:rPr>
          <w:highlight w:val="yellow"/>
        </w:rPr>
      </w:pPr>
    </w:p>
    <w:p w:rsidR="000939D5" w:rsidRPr="002D3E12" w:rsidRDefault="000939D5" w:rsidP="000939D5"/>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Pr="007C511D" w:rsidRDefault="000939D5" w:rsidP="009E453B">
            <w:pPr>
              <w:jc w:val="center"/>
              <w:rPr>
                <w:b/>
                <w:color w:val="FFFFFF"/>
              </w:rPr>
            </w:pPr>
            <w:r>
              <w:rPr>
                <w:b/>
                <w:color w:val="FFFFFF"/>
              </w:rPr>
              <w:t>SDVE Pa</w:t>
            </w:r>
            <w:r w:rsidRPr="007C511D">
              <w:rPr>
                <w:b/>
                <w:color w:val="FFFFFF"/>
              </w:rPr>
              <w:t>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Default="000939D5" w:rsidP="009E453B">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SDVE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Pr="0068293E" w:rsidRDefault="000939D5" w:rsidP="009E453B">
            <w:pPr>
              <w:jc w:val="center"/>
              <w:rPr>
                <w:b/>
              </w:rPr>
            </w:pPr>
            <w:r>
              <w:rPr>
                <w:b/>
              </w:rPr>
              <w:t xml:space="preserve">Description of Products/Services to be Provided by </w:t>
            </w:r>
            <w:r w:rsidRPr="0068293E">
              <w:rPr>
                <w:b/>
              </w:rPr>
              <w:t>Listed SDVE</w:t>
            </w:r>
          </w:p>
          <w:p w:rsidR="000939D5" w:rsidRPr="008202CF" w:rsidRDefault="000939D5" w:rsidP="009E453B">
            <w:pPr>
              <w:jc w:val="center"/>
              <w:rPr>
                <w:b/>
              </w:rPr>
            </w:pPr>
            <w:r w:rsidRPr="0068293E">
              <w:rPr>
                <w:i/>
                <w:color w:val="FF0000"/>
              </w:rPr>
              <w:t>The offeror should also include the paragraph number(s) from the RFP which requires the product/service the SDVE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r>
              <w:t>1.</w:t>
            </w:r>
          </w:p>
        </w:tc>
        <w:tc>
          <w:tcPr>
            <w:tcW w:w="1710" w:type="dxa"/>
            <w:vMerge w:val="restart"/>
            <w:tcBorders>
              <w:top w:val="double" w:sz="4" w:space="0" w:color="auto"/>
              <w:right w:val="single" w:sz="4" w:space="0" w:color="auto"/>
            </w:tcBorders>
            <w:vAlign w:val="center"/>
          </w:tcPr>
          <w:p w:rsidR="000939D5" w:rsidRDefault="000939D5" w:rsidP="009E453B">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690B0E" w:rsidRDefault="000939D5" w:rsidP="009E453B">
            <w:pPr>
              <w:rPr>
                <w:sz w:val="20"/>
              </w:rPr>
            </w:pPr>
            <w:r>
              <w:rPr>
                <w:color w:val="FF0000"/>
                <w:sz w:val="20"/>
              </w:rPr>
              <w:t>RFP</w:t>
            </w:r>
            <w:r w:rsidRPr="002C728C">
              <w:rPr>
                <w:color w:val="FF0000"/>
                <w:sz w:val="20"/>
              </w:rPr>
              <w:t xml:space="preserve"> Paragraph References:</w:t>
            </w: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690B0E" w:rsidRDefault="000939D5" w:rsidP="009E453B">
            <w:pPr>
              <w:rPr>
                <w:sz w:val="20"/>
              </w:rPr>
            </w:pPr>
            <w:r>
              <w:rPr>
                <w:color w:val="FF0000"/>
                <w:sz w:val="20"/>
              </w:rPr>
              <w:t>RFP</w:t>
            </w:r>
            <w:r w:rsidRPr="002C728C">
              <w:rPr>
                <w:color w:val="FF0000"/>
                <w:sz w:val="20"/>
              </w:rPr>
              <w:t xml:space="preserve"> Paragraph References:</w:t>
            </w: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Default="000939D5" w:rsidP="009E453B"/>
        </w:tc>
      </w:tr>
    </w:tbl>
    <w:p w:rsidR="000939D5" w:rsidRPr="001A2052" w:rsidRDefault="000939D5" w:rsidP="000939D5">
      <w:pPr>
        <w:rPr>
          <w:szCs w:val="22"/>
          <w:highlight w:val="yellow"/>
        </w:rPr>
      </w:pPr>
    </w:p>
    <w:p w:rsidR="000939D5" w:rsidRDefault="000939D5" w:rsidP="000939D5">
      <w:pPr>
        <w:jc w:val="left"/>
        <w:rPr>
          <w:b/>
          <w:u w:val="single"/>
        </w:rPr>
      </w:pPr>
      <w:r>
        <w:rPr>
          <w:b/>
          <w:u w:val="single"/>
        </w:rPr>
        <w:br w:type="page"/>
      </w:r>
    </w:p>
    <w:p w:rsidR="000939D5" w:rsidRDefault="000939D5" w:rsidP="000939D5">
      <w:pPr>
        <w:jc w:val="center"/>
        <w:rPr>
          <w:b/>
          <w:u w:val="single"/>
        </w:rPr>
      </w:pPr>
      <w:r>
        <w:rPr>
          <w:b/>
          <w:u w:val="single"/>
        </w:rPr>
        <w:t xml:space="preserve">EXHIBIT </w:t>
      </w:r>
      <w:r w:rsidR="00574B2E">
        <w:rPr>
          <w:b/>
          <w:u w:val="single"/>
        </w:rPr>
        <w:t>E</w:t>
      </w:r>
    </w:p>
    <w:p w:rsidR="000939D5" w:rsidRDefault="000939D5" w:rsidP="000939D5"/>
    <w:p w:rsidR="000939D5" w:rsidRPr="00E837F2" w:rsidRDefault="000939D5" w:rsidP="000939D5">
      <w:pPr>
        <w:jc w:val="center"/>
        <w:rPr>
          <w:b/>
          <w:bCs/>
          <w:sz w:val="24"/>
          <w:u w:val="single"/>
        </w:rPr>
      </w:pPr>
      <w:r w:rsidRPr="00E837F2">
        <w:rPr>
          <w:b/>
          <w:bCs/>
          <w:sz w:val="24"/>
          <w:u w:val="single"/>
        </w:rPr>
        <w:t xml:space="preserve">DOCUMENTATION OF </w:t>
      </w:r>
      <w:r>
        <w:rPr>
          <w:b/>
          <w:bCs/>
          <w:sz w:val="24"/>
          <w:u w:val="single"/>
        </w:rPr>
        <w:t>INTENT TO PARTICIPATE</w:t>
      </w:r>
    </w:p>
    <w:p w:rsidR="000939D5" w:rsidRDefault="000939D5" w:rsidP="000939D5"/>
    <w:p w:rsidR="000939D5" w:rsidRDefault="000939D5" w:rsidP="000939D5">
      <w:r>
        <w:t xml:space="preserve">If the offeror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offeror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offeror’s proposal.</w:t>
      </w:r>
    </w:p>
    <w:p w:rsidR="000939D5" w:rsidRPr="00143135" w:rsidRDefault="000939D5" w:rsidP="000939D5">
      <w:pPr>
        <w:spacing w:before="60" w:after="6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0939D5" w:rsidRPr="002F44AE" w:rsidTr="009E453B">
        <w:tc>
          <w:tcPr>
            <w:tcW w:w="2574" w:type="dxa"/>
            <w:tcBorders>
              <w:top w:val="nil"/>
              <w:left w:val="nil"/>
              <w:bottom w:val="nil"/>
              <w:right w:val="nil"/>
            </w:tcBorders>
          </w:tcPr>
          <w:p w:rsidR="000939D5" w:rsidRPr="002F44AE" w:rsidRDefault="000939D5" w:rsidP="009E453B">
            <w:pPr>
              <w:spacing w:before="40" w:after="40"/>
              <w:rPr>
                <w:szCs w:val="22"/>
              </w:rPr>
            </w:pPr>
            <w:r>
              <w:t>Offeror Name:</w:t>
            </w:r>
          </w:p>
        </w:tc>
        <w:tc>
          <w:tcPr>
            <w:tcW w:w="7722" w:type="dxa"/>
            <w:tcBorders>
              <w:top w:val="nil"/>
              <w:left w:val="nil"/>
              <w:bottom w:val="single" w:sz="4" w:space="0" w:color="auto"/>
              <w:right w:val="nil"/>
            </w:tcBorders>
          </w:tcPr>
          <w:p w:rsidR="000939D5" w:rsidRPr="002F44AE" w:rsidRDefault="000939D5" w:rsidP="009E453B">
            <w:pPr>
              <w:spacing w:before="40" w:after="40"/>
              <w:rPr>
                <w:szCs w:val="22"/>
              </w:rPr>
            </w:pPr>
          </w:p>
        </w:tc>
      </w:tr>
    </w:tbl>
    <w:p w:rsidR="000939D5" w:rsidRDefault="000939D5" w:rsidP="000939D5"/>
    <w:p w:rsidR="000939D5" w:rsidRPr="005D7C54" w:rsidRDefault="000939D5" w:rsidP="000939D5">
      <w:pPr>
        <w:rPr>
          <w:szCs w:val="22"/>
        </w:rPr>
      </w:pPr>
    </w:p>
    <w:p w:rsidR="000939D5" w:rsidRPr="00D60293" w:rsidRDefault="000939D5" w:rsidP="000939D5">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0939D5" w:rsidRPr="00AA62BE" w:rsidRDefault="000939D5" w:rsidP="000939D5">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offeror identified above</w:t>
      </w:r>
      <w:r w:rsidRPr="00AA62BE">
        <w:rPr>
          <w:i/>
          <w:szCs w:val="22"/>
        </w:rPr>
        <w:t>.</w:t>
      </w:r>
    </w:p>
    <w:p w:rsidR="000939D5" w:rsidRDefault="000939D5" w:rsidP="000939D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38"/>
        <w:gridCol w:w="806"/>
        <w:gridCol w:w="443"/>
        <w:gridCol w:w="803"/>
        <w:gridCol w:w="443"/>
        <w:gridCol w:w="2837"/>
        <w:gridCol w:w="443"/>
        <w:gridCol w:w="2215"/>
        <w:gridCol w:w="443"/>
        <w:gridCol w:w="1158"/>
        <w:gridCol w:w="162"/>
      </w:tblGrid>
      <w:tr w:rsidR="000939D5" w:rsidTr="009E453B">
        <w:tc>
          <w:tcPr>
            <w:tcW w:w="10440" w:type="dxa"/>
            <w:gridSpan w:val="12"/>
            <w:tcBorders>
              <w:top w:val="nil"/>
              <w:left w:val="nil"/>
              <w:bottom w:val="nil"/>
              <w:right w:val="nil"/>
            </w:tcBorders>
          </w:tcPr>
          <w:p w:rsidR="000939D5" w:rsidRPr="00BD4009" w:rsidRDefault="000939D5" w:rsidP="009E453B">
            <w:pPr>
              <w:jc w:val="center"/>
            </w:pPr>
            <w:r w:rsidRPr="00BD4009">
              <w:t>Indicate appropriate business classification(s):</w:t>
            </w:r>
          </w:p>
        </w:tc>
      </w:tr>
      <w:tr w:rsidR="000939D5" w:rsidRPr="001A2052" w:rsidTr="009E453B">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810"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806"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2884"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2250"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0939D5" w:rsidRPr="001A2052" w:rsidRDefault="000939D5" w:rsidP="009E453B">
            <w:pPr>
              <w:jc w:val="center"/>
              <w:rPr>
                <w:szCs w:val="22"/>
              </w:rPr>
            </w:pPr>
          </w:p>
        </w:tc>
        <w:tc>
          <w:tcPr>
            <w:tcW w:w="1170" w:type="dxa"/>
            <w:tcBorders>
              <w:top w:val="nil"/>
              <w:left w:val="nil"/>
              <w:bottom w:val="nil"/>
              <w:right w:val="nil"/>
            </w:tcBorders>
            <w:vAlign w:val="center"/>
          </w:tcPr>
          <w:p w:rsidR="000939D5" w:rsidRPr="001A2052" w:rsidRDefault="000939D5" w:rsidP="009E453B">
            <w:pPr>
              <w:jc w:val="center"/>
              <w:rPr>
                <w:szCs w:val="22"/>
              </w:rPr>
            </w:pPr>
            <w:r w:rsidRPr="001A2052">
              <w:rPr>
                <w:szCs w:val="22"/>
              </w:rPr>
              <w:t>SDVE</w:t>
            </w:r>
          </w:p>
        </w:tc>
      </w:tr>
    </w:tbl>
    <w:p w:rsidR="000939D5" w:rsidRPr="00873B5F" w:rsidRDefault="000939D5" w:rsidP="000939D5">
      <w:pPr>
        <w:rPr>
          <w:sz w:val="16"/>
          <w:szCs w:val="16"/>
        </w:rPr>
      </w:pPr>
    </w:p>
    <w:p w:rsidR="000939D5" w:rsidRPr="00873B5F" w:rsidRDefault="000939D5" w:rsidP="000939D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67"/>
        <w:gridCol w:w="1503"/>
        <w:gridCol w:w="2611"/>
        <w:gridCol w:w="71"/>
      </w:tblGrid>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0939D5" w:rsidRPr="002F44AE" w:rsidRDefault="000939D5" w:rsidP="009E453B">
            <w:pPr>
              <w:spacing w:before="40" w:after="40"/>
              <w:rPr>
                <w:szCs w:val="22"/>
              </w:rPr>
            </w:pPr>
          </w:p>
        </w:tc>
      </w:tr>
      <w:tr w:rsidR="000939D5" w:rsidRPr="002F44AE" w:rsidTr="009E453B">
        <w:tc>
          <w:tcPr>
            <w:tcW w:w="10368" w:type="dxa"/>
            <w:gridSpan w:val="5"/>
            <w:tcBorders>
              <w:top w:val="nil"/>
              <w:left w:val="nil"/>
              <w:bottom w:val="nil"/>
              <w:right w:val="nil"/>
            </w:tcBorders>
          </w:tcPr>
          <w:p w:rsidR="000939D5" w:rsidRPr="002F44AE" w:rsidRDefault="000939D5" w:rsidP="009E453B">
            <w:pPr>
              <w:spacing w:before="40" w:after="40"/>
              <w:rPr>
                <w:szCs w:val="22"/>
              </w:rPr>
            </w:pPr>
            <w:r>
              <w:rPr>
                <w:sz w:val="18"/>
                <w:szCs w:val="18"/>
              </w:rPr>
              <w:t>(Name of MBE, WBE, Organization for the Blind, Sheltered Workshop, or SDVE)</w:t>
            </w: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Contact Name:</w:t>
            </w:r>
          </w:p>
        </w:tc>
        <w:tc>
          <w:tcPr>
            <w:tcW w:w="3606" w:type="dxa"/>
            <w:tcBorders>
              <w:top w:val="nil"/>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Email:</w:t>
            </w:r>
          </w:p>
        </w:tc>
        <w:tc>
          <w:tcPr>
            <w:tcW w:w="2700" w:type="dxa"/>
            <w:gridSpan w:val="2"/>
            <w:tcBorders>
              <w:top w:val="nil"/>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Phone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City:</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Fax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State/Zip:</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Certification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E00E32" w:rsidTr="009E453B">
        <w:trPr>
          <w:gridAfter w:val="1"/>
          <w:wAfter w:w="72" w:type="dxa"/>
        </w:trPr>
        <w:tc>
          <w:tcPr>
            <w:tcW w:w="2557" w:type="dxa"/>
            <w:tcBorders>
              <w:top w:val="nil"/>
              <w:left w:val="nil"/>
              <w:bottom w:val="nil"/>
              <w:right w:val="nil"/>
            </w:tcBorders>
          </w:tcPr>
          <w:p w:rsidR="000939D5" w:rsidRDefault="000939D5" w:rsidP="009E453B">
            <w:pPr>
              <w:spacing w:before="40" w:after="40"/>
              <w:rPr>
                <w:szCs w:val="22"/>
              </w:rPr>
            </w:pPr>
            <w:r>
              <w:rPr>
                <w:szCs w:val="22"/>
              </w:rPr>
              <w:t xml:space="preserve">SDVE’s Website </w:t>
            </w:r>
          </w:p>
          <w:p w:rsidR="000939D5" w:rsidRPr="00E00E32" w:rsidRDefault="000939D5" w:rsidP="009E453B">
            <w:pPr>
              <w:spacing w:before="40" w:after="40"/>
              <w:rPr>
                <w:szCs w:val="22"/>
              </w:rPr>
            </w:pPr>
            <w:r>
              <w:rPr>
                <w:szCs w:val="22"/>
              </w:rPr>
              <w:t>Address:</w:t>
            </w:r>
          </w:p>
        </w:tc>
        <w:tc>
          <w:tcPr>
            <w:tcW w:w="3606" w:type="dxa"/>
            <w:tcBorders>
              <w:left w:val="nil"/>
              <w:bottom w:val="nil"/>
              <w:right w:val="nil"/>
            </w:tcBorders>
          </w:tcPr>
          <w:p w:rsidR="000939D5" w:rsidRPr="00E00E32" w:rsidRDefault="000939D5" w:rsidP="009E453B">
            <w:pPr>
              <w:spacing w:before="40" w:after="40"/>
              <w:rPr>
                <w:szCs w:val="22"/>
              </w:rPr>
            </w:pPr>
          </w:p>
        </w:tc>
        <w:tc>
          <w:tcPr>
            <w:tcW w:w="1505" w:type="dxa"/>
            <w:tcBorders>
              <w:top w:val="nil"/>
              <w:left w:val="nil"/>
              <w:bottom w:val="nil"/>
              <w:right w:val="nil"/>
            </w:tcBorders>
          </w:tcPr>
          <w:p w:rsidR="000939D5" w:rsidRPr="00E00E32" w:rsidRDefault="000939D5" w:rsidP="009E453B">
            <w:pPr>
              <w:spacing w:before="40" w:after="40"/>
              <w:rPr>
                <w:szCs w:val="22"/>
              </w:rPr>
            </w:pPr>
            <w:r>
              <w:rPr>
                <w:szCs w:val="22"/>
              </w:rPr>
              <w:t>Certification Expiration Date:</w:t>
            </w:r>
          </w:p>
        </w:tc>
        <w:tc>
          <w:tcPr>
            <w:tcW w:w="2628" w:type="dxa"/>
            <w:tcBorders>
              <w:left w:val="nil"/>
              <w:bottom w:val="single" w:sz="4" w:space="0" w:color="auto"/>
              <w:right w:val="nil"/>
            </w:tcBorders>
          </w:tcPr>
          <w:p w:rsidR="000939D5" w:rsidRPr="00E00E32" w:rsidRDefault="000939D5" w:rsidP="009E453B">
            <w:pPr>
              <w:spacing w:before="40" w:after="40"/>
              <w:rPr>
                <w:szCs w:val="22"/>
              </w:rPr>
            </w:pPr>
            <w:r w:rsidRPr="00E00E32">
              <w:rPr>
                <w:sz w:val="18"/>
                <w:szCs w:val="18"/>
              </w:rPr>
              <w:t>(or attach copy of certification)</w:t>
            </w:r>
          </w:p>
        </w:tc>
      </w:tr>
      <w:tr w:rsidR="000939D5" w:rsidRPr="00E00E32" w:rsidTr="009E453B">
        <w:trPr>
          <w:gridAfter w:val="1"/>
          <w:wAfter w:w="72" w:type="dxa"/>
        </w:trPr>
        <w:tc>
          <w:tcPr>
            <w:tcW w:w="2557" w:type="dxa"/>
            <w:tcBorders>
              <w:top w:val="nil"/>
              <w:left w:val="nil"/>
              <w:bottom w:val="nil"/>
              <w:right w:val="nil"/>
            </w:tcBorders>
          </w:tcPr>
          <w:p w:rsidR="000939D5" w:rsidRPr="00E00E32" w:rsidRDefault="000939D5" w:rsidP="009E453B">
            <w:pPr>
              <w:spacing w:before="40" w:after="40"/>
              <w:rPr>
                <w:szCs w:val="22"/>
              </w:rPr>
            </w:pPr>
          </w:p>
        </w:tc>
        <w:tc>
          <w:tcPr>
            <w:tcW w:w="3606" w:type="dxa"/>
            <w:tcBorders>
              <w:left w:val="nil"/>
              <w:bottom w:val="nil"/>
              <w:right w:val="nil"/>
            </w:tcBorders>
          </w:tcPr>
          <w:p w:rsidR="000939D5" w:rsidRPr="00E00E32" w:rsidRDefault="000939D5" w:rsidP="009E453B">
            <w:pPr>
              <w:spacing w:before="40" w:after="40"/>
              <w:rPr>
                <w:szCs w:val="22"/>
              </w:rPr>
            </w:pPr>
          </w:p>
        </w:tc>
        <w:tc>
          <w:tcPr>
            <w:tcW w:w="1505" w:type="dxa"/>
            <w:tcBorders>
              <w:top w:val="nil"/>
              <w:left w:val="nil"/>
              <w:bottom w:val="nil"/>
              <w:right w:val="nil"/>
            </w:tcBorders>
          </w:tcPr>
          <w:p w:rsidR="000939D5" w:rsidRPr="00E00E32" w:rsidRDefault="000939D5" w:rsidP="009E453B">
            <w:pPr>
              <w:spacing w:before="40" w:after="40"/>
              <w:rPr>
                <w:szCs w:val="22"/>
              </w:rPr>
            </w:pPr>
          </w:p>
        </w:tc>
        <w:tc>
          <w:tcPr>
            <w:tcW w:w="2628" w:type="dxa"/>
            <w:tcBorders>
              <w:left w:val="nil"/>
              <w:bottom w:val="nil"/>
              <w:right w:val="nil"/>
            </w:tcBorders>
          </w:tcPr>
          <w:p w:rsidR="000939D5" w:rsidRPr="00E00E32" w:rsidRDefault="000939D5" w:rsidP="009E453B">
            <w:pPr>
              <w:spacing w:before="40" w:after="40"/>
              <w:rPr>
                <w:sz w:val="18"/>
                <w:szCs w:val="18"/>
              </w:rPr>
            </w:pPr>
          </w:p>
        </w:tc>
      </w:tr>
      <w:tr w:rsidR="000939D5" w:rsidRPr="00CE284B" w:rsidTr="009E453B">
        <w:trPr>
          <w:gridAfter w:val="1"/>
          <w:wAfter w:w="72" w:type="dxa"/>
        </w:trPr>
        <w:tc>
          <w:tcPr>
            <w:tcW w:w="2557" w:type="dxa"/>
            <w:tcBorders>
              <w:top w:val="nil"/>
              <w:left w:val="nil"/>
              <w:bottom w:val="nil"/>
              <w:right w:val="nil"/>
            </w:tcBorders>
          </w:tcPr>
          <w:p w:rsidR="000939D5" w:rsidRPr="00CE284B" w:rsidRDefault="000939D5" w:rsidP="009E453B">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0939D5" w:rsidRPr="00CE284B" w:rsidRDefault="000939D5" w:rsidP="009E453B">
            <w:pPr>
              <w:spacing w:before="40" w:after="40"/>
              <w:rPr>
                <w:szCs w:val="22"/>
              </w:rPr>
            </w:pPr>
          </w:p>
        </w:tc>
        <w:tc>
          <w:tcPr>
            <w:tcW w:w="1505" w:type="dxa"/>
            <w:tcBorders>
              <w:top w:val="nil"/>
              <w:left w:val="nil"/>
              <w:bottom w:val="nil"/>
              <w:right w:val="nil"/>
            </w:tcBorders>
          </w:tcPr>
          <w:p w:rsidR="000939D5" w:rsidRPr="00CE284B" w:rsidRDefault="000939D5" w:rsidP="009E453B">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0939D5" w:rsidRPr="00CE284B" w:rsidRDefault="000939D5" w:rsidP="009E453B">
            <w:pPr>
              <w:spacing w:before="40" w:after="40"/>
              <w:rPr>
                <w:szCs w:val="22"/>
              </w:rPr>
            </w:pPr>
          </w:p>
        </w:tc>
      </w:tr>
    </w:tbl>
    <w:p w:rsidR="000939D5" w:rsidRDefault="000939D5" w:rsidP="000939D5">
      <w:pPr>
        <w:rPr>
          <w:szCs w:val="22"/>
        </w:rPr>
      </w:pPr>
      <w:r w:rsidRPr="0046369D">
        <w:rPr>
          <w:sz w:val="18"/>
          <w:szCs w:val="18"/>
        </w:rPr>
        <w:t>(Please Print)</w:t>
      </w:r>
    </w:p>
    <w:p w:rsidR="000939D5" w:rsidRPr="00CE284B" w:rsidRDefault="000939D5" w:rsidP="000939D5">
      <w:pPr>
        <w:rPr>
          <w:szCs w:val="22"/>
        </w:rPr>
      </w:pPr>
    </w:p>
    <w:p w:rsidR="000939D5" w:rsidRDefault="000939D5" w:rsidP="000939D5">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0939D5" w:rsidRDefault="000939D5" w:rsidP="000939D5">
      <w:pPr>
        <w:jc w:val="left"/>
        <w:rPr>
          <w:szCs w:val="22"/>
        </w:rPr>
      </w:pPr>
    </w:p>
    <w:p w:rsidR="000939D5" w:rsidRPr="00CE284B" w:rsidRDefault="000939D5" w:rsidP="000939D5">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0939D5" w:rsidRPr="00CE284B" w:rsidRDefault="000939D5" w:rsidP="000939D5">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0939D5" w:rsidRPr="00CE284B" w:rsidTr="009E453B">
        <w:tc>
          <w:tcPr>
            <w:tcW w:w="10170" w:type="dxa"/>
          </w:tcPr>
          <w:p w:rsidR="000939D5" w:rsidRPr="00CE284B" w:rsidRDefault="000939D5" w:rsidP="009E453B">
            <w:pPr>
              <w:rPr>
                <w:szCs w:val="22"/>
              </w:rPr>
            </w:pPr>
          </w:p>
        </w:tc>
      </w:tr>
      <w:tr w:rsidR="000939D5" w:rsidRPr="00CE284B" w:rsidTr="009E453B">
        <w:tc>
          <w:tcPr>
            <w:tcW w:w="10170" w:type="dxa"/>
          </w:tcPr>
          <w:p w:rsidR="000939D5" w:rsidRPr="00CE284B" w:rsidRDefault="000939D5" w:rsidP="009E453B">
            <w:pPr>
              <w:rPr>
                <w:szCs w:val="22"/>
              </w:rPr>
            </w:pPr>
          </w:p>
        </w:tc>
      </w:tr>
    </w:tbl>
    <w:p w:rsidR="000939D5" w:rsidRPr="00450E6C" w:rsidRDefault="000939D5" w:rsidP="000939D5">
      <w:pPr>
        <w:spacing w:after="120"/>
        <w:rPr>
          <w:b/>
          <w:color w:val="FFFFFF"/>
          <w:sz w:val="20"/>
          <w:highlight w:val="black"/>
        </w:rPr>
      </w:pPr>
    </w:p>
    <w:p w:rsidR="000939D5" w:rsidRPr="00450E6C" w:rsidRDefault="000939D5" w:rsidP="000939D5">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6030"/>
        <w:gridCol w:w="1800"/>
        <w:gridCol w:w="2160"/>
      </w:tblGrid>
      <w:tr w:rsidR="000939D5" w:rsidRPr="00450E6C" w:rsidTr="009E453B">
        <w:tc>
          <w:tcPr>
            <w:tcW w:w="6030" w:type="dxa"/>
            <w:tcBorders>
              <w:bottom w:val="single" w:sz="4" w:space="0" w:color="auto"/>
            </w:tcBorders>
          </w:tcPr>
          <w:p w:rsidR="000939D5" w:rsidRPr="00450E6C" w:rsidRDefault="000939D5" w:rsidP="009E453B">
            <w:pPr>
              <w:spacing w:before="120"/>
              <w:rPr>
                <w:sz w:val="20"/>
              </w:rPr>
            </w:pPr>
          </w:p>
        </w:tc>
        <w:tc>
          <w:tcPr>
            <w:tcW w:w="1800" w:type="dxa"/>
          </w:tcPr>
          <w:p w:rsidR="000939D5" w:rsidRPr="00450E6C" w:rsidRDefault="000939D5" w:rsidP="009E453B">
            <w:pPr>
              <w:rPr>
                <w:sz w:val="20"/>
              </w:rPr>
            </w:pPr>
          </w:p>
        </w:tc>
        <w:tc>
          <w:tcPr>
            <w:tcW w:w="2160" w:type="dxa"/>
            <w:tcBorders>
              <w:left w:val="nil"/>
              <w:bottom w:val="single" w:sz="4" w:space="0" w:color="auto"/>
            </w:tcBorders>
            <w:vAlign w:val="bottom"/>
          </w:tcPr>
          <w:p w:rsidR="000939D5" w:rsidRPr="00450E6C" w:rsidRDefault="000939D5" w:rsidP="009E453B">
            <w:pPr>
              <w:jc w:val="center"/>
              <w:rPr>
                <w:sz w:val="20"/>
              </w:rPr>
            </w:pPr>
          </w:p>
        </w:tc>
      </w:tr>
      <w:tr w:rsidR="000939D5" w:rsidRPr="00450E6C" w:rsidTr="009E453B">
        <w:tc>
          <w:tcPr>
            <w:tcW w:w="6030" w:type="dxa"/>
            <w:tcBorders>
              <w:top w:val="single" w:sz="4" w:space="0" w:color="auto"/>
            </w:tcBorders>
          </w:tcPr>
          <w:p w:rsidR="000939D5" w:rsidRDefault="000939D5" w:rsidP="009E453B">
            <w:pPr>
              <w:jc w:val="center"/>
              <w:rPr>
                <w:i/>
                <w:iCs/>
                <w:sz w:val="20"/>
              </w:rPr>
            </w:pPr>
            <w:r w:rsidRPr="00450E6C">
              <w:rPr>
                <w:i/>
                <w:iCs/>
                <w:sz w:val="20"/>
              </w:rPr>
              <w:t>Authorized Signature of Participating Organization</w:t>
            </w:r>
            <w:r>
              <w:rPr>
                <w:i/>
                <w:iCs/>
                <w:sz w:val="20"/>
              </w:rPr>
              <w:t xml:space="preserve"> </w:t>
            </w:r>
          </w:p>
          <w:p w:rsidR="000939D5" w:rsidRPr="00450E6C" w:rsidRDefault="000939D5" w:rsidP="009E453B">
            <w:pPr>
              <w:jc w:val="center"/>
              <w:rPr>
                <w:i/>
                <w:iCs/>
                <w:sz w:val="20"/>
              </w:rPr>
            </w:pPr>
            <w:r>
              <w:rPr>
                <w:i/>
                <w:iCs/>
                <w:sz w:val="20"/>
              </w:rPr>
              <w:t>(MBE, WBE, Organization for the Blind, Sheltered Workshop, or SDVE)</w:t>
            </w:r>
          </w:p>
        </w:tc>
        <w:tc>
          <w:tcPr>
            <w:tcW w:w="1800" w:type="dxa"/>
          </w:tcPr>
          <w:p w:rsidR="000939D5" w:rsidRPr="00450E6C" w:rsidRDefault="000939D5" w:rsidP="009E453B">
            <w:pPr>
              <w:jc w:val="center"/>
              <w:rPr>
                <w:i/>
                <w:iCs/>
                <w:sz w:val="20"/>
              </w:rPr>
            </w:pPr>
          </w:p>
        </w:tc>
        <w:tc>
          <w:tcPr>
            <w:tcW w:w="2160" w:type="dxa"/>
            <w:tcBorders>
              <w:top w:val="single" w:sz="4" w:space="0" w:color="auto"/>
            </w:tcBorders>
          </w:tcPr>
          <w:p w:rsidR="000939D5" w:rsidRDefault="000939D5" w:rsidP="009E453B">
            <w:pPr>
              <w:jc w:val="center"/>
              <w:rPr>
                <w:i/>
                <w:iCs/>
                <w:sz w:val="20"/>
              </w:rPr>
            </w:pPr>
            <w:r w:rsidRPr="00450E6C">
              <w:rPr>
                <w:i/>
                <w:iCs/>
                <w:sz w:val="20"/>
              </w:rPr>
              <w:t>Date</w:t>
            </w:r>
            <w:r>
              <w:rPr>
                <w:i/>
                <w:iCs/>
                <w:sz w:val="20"/>
              </w:rPr>
              <w:t xml:space="preserve"> </w:t>
            </w:r>
          </w:p>
          <w:p w:rsidR="000939D5" w:rsidRPr="00450E6C" w:rsidRDefault="000939D5" w:rsidP="009E453B">
            <w:pPr>
              <w:jc w:val="center"/>
              <w:rPr>
                <w:i/>
                <w:iCs/>
                <w:sz w:val="20"/>
              </w:rPr>
            </w:pPr>
            <w:r>
              <w:rPr>
                <w:i/>
                <w:iCs/>
                <w:sz w:val="20"/>
              </w:rPr>
              <w:t>(Dated no earlier than the RFP issuance date)</w:t>
            </w:r>
          </w:p>
        </w:tc>
      </w:tr>
    </w:tbl>
    <w:p w:rsidR="000939D5" w:rsidRDefault="000939D5" w:rsidP="000939D5">
      <w:pPr>
        <w:jc w:val="left"/>
      </w:pPr>
      <w:r>
        <w:br w:type="page"/>
      </w:r>
    </w:p>
    <w:p w:rsidR="000939D5" w:rsidRPr="00CE284B" w:rsidRDefault="000939D5" w:rsidP="000939D5">
      <w:pPr>
        <w:keepNext/>
        <w:keepLines/>
        <w:spacing w:before="80" w:after="80"/>
        <w:jc w:val="center"/>
        <w:rPr>
          <w:b/>
          <w:szCs w:val="22"/>
          <w:u w:val="single"/>
        </w:rPr>
      </w:pPr>
      <w:r w:rsidRPr="00CE284B">
        <w:rPr>
          <w:b/>
          <w:szCs w:val="22"/>
          <w:u w:val="single"/>
        </w:rPr>
        <w:t xml:space="preserve">EXHIBIT </w:t>
      </w:r>
      <w:r w:rsidR="00574B2E">
        <w:rPr>
          <w:b/>
          <w:szCs w:val="22"/>
          <w:u w:val="single"/>
        </w:rPr>
        <w:t>E</w:t>
      </w:r>
      <w:r>
        <w:rPr>
          <w:b/>
          <w:szCs w:val="22"/>
          <w:u w:val="single"/>
        </w:rPr>
        <w:t xml:space="preserve"> (continued)</w:t>
      </w:r>
    </w:p>
    <w:p w:rsidR="000939D5" w:rsidRPr="00CE284B" w:rsidRDefault="000939D5" w:rsidP="000939D5">
      <w:pPr>
        <w:keepNext/>
        <w:keepLines/>
        <w:tabs>
          <w:tab w:val="center" w:pos="5328"/>
        </w:tabs>
        <w:spacing w:line="-240" w:lineRule="auto"/>
        <w:jc w:val="center"/>
        <w:rPr>
          <w:b/>
          <w:szCs w:val="22"/>
          <w:u w:val="single"/>
        </w:rPr>
      </w:pPr>
    </w:p>
    <w:p w:rsidR="000939D5" w:rsidRPr="00CE284B" w:rsidRDefault="000939D5" w:rsidP="000939D5">
      <w:pPr>
        <w:keepNext/>
        <w:keepLines/>
        <w:jc w:val="center"/>
        <w:rPr>
          <w:b/>
          <w:bCs/>
          <w:szCs w:val="22"/>
          <w:u w:val="single"/>
        </w:rPr>
      </w:pPr>
      <w:r w:rsidRPr="00CE284B">
        <w:rPr>
          <w:b/>
          <w:bCs/>
          <w:szCs w:val="22"/>
          <w:u w:val="single"/>
        </w:rPr>
        <w:t>DOCUMENTATION OF INTENT TO PARTICIPATE</w:t>
      </w:r>
    </w:p>
    <w:p w:rsidR="000939D5" w:rsidRDefault="000939D5" w:rsidP="000939D5">
      <w:pPr>
        <w:keepNext/>
        <w:keepLines/>
        <w:jc w:val="center"/>
        <w:rPr>
          <w:b/>
          <w:szCs w:val="22"/>
          <w:u w:val="single"/>
        </w:rPr>
      </w:pPr>
    </w:p>
    <w:p w:rsidR="000939D5" w:rsidRPr="0046369D" w:rsidRDefault="000939D5" w:rsidP="000939D5">
      <w:pPr>
        <w:keepNext/>
        <w:keepLines/>
        <w:jc w:val="center"/>
        <w:rPr>
          <w:b/>
          <w:szCs w:val="22"/>
          <w:u w:val="single"/>
        </w:rPr>
      </w:pPr>
      <w:r w:rsidRPr="0046369D">
        <w:rPr>
          <w:b/>
          <w:szCs w:val="22"/>
          <w:u w:val="single"/>
        </w:rPr>
        <w:t>SERVICE-DISABLED VETERAN BUSINESS ENTERPRISE (SDVE)</w:t>
      </w:r>
    </w:p>
    <w:p w:rsidR="000939D5" w:rsidRPr="0046369D" w:rsidRDefault="000939D5" w:rsidP="000939D5">
      <w:pPr>
        <w:keepNext/>
        <w:keepLines/>
        <w:jc w:val="center"/>
        <w:rPr>
          <w:szCs w:val="22"/>
          <w:u w:val="single"/>
        </w:rPr>
      </w:pPr>
    </w:p>
    <w:p w:rsidR="000939D5" w:rsidRPr="00CE284B" w:rsidRDefault="000939D5" w:rsidP="000939D5">
      <w:pPr>
        <w:keepNext/>
        <w:keepLines/>
        <w:rPr>
          <w:szCs w:val="22"/>
        </w:rPr>
      </w:pPr>
      <w:r w:rsidRPr="00C56A12">
        <w:rPr>
          <w:szCs w:val="22"/>
        </w:rPr>
        <w:t xml:space="preserve">If a participating organization is an </w:t>
      </w:r>
      <w:r w:rsidRPr="0068293E">
        <w:rPr>
          <w:szCs w:val="22"/>
        </w:rPr>
        <w:t xml:space="preserve">SDVE, unless the Service-Disabled Veteran (SDV) documents were previously submitted within the past five (5) years to the Division of Purchasing and Materials Management (DPMM), the offeror </w:t>
      </w:r>
      <w:r w:rsidRPr="0068293E">
        <w:rPr>
          <w:b/>
          <w:szCs w:val="22"/>
          <w:u w:val="single"/>
        </w:rPr>
        <w:t>must</w:t>
      </w:r>
      <w:r w:rsidRPr="0068293E">
        <w:rPr>
          <w:szCs w:val="22"/>
        </w:rPr>
        <w:t xml:space="preserve"> provide the following SDV documents:</w:t>
      </w:r>
    </w:p>
    <w:p w:rsidR="000939D5" w:rsidRPr="00CE284B" w:rsidRDefault="000939D5" w:rsidP="000939D5">
      <w:pPr>
        <w:keepNext/>
        <w:keepLines/>
        <w:rPr>
          <w:szCs w:val="22"/>
        </w:rPr>
      </w:pPr>
    </w:p>
    <w:p w:rsidR="000939D5" w:rsidRDefault="000939D5" w:rsidP="003E2904">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0939D5" w:rsidRPr="0068293E" w:rsidRDefault="000939D5" w:rsidP="003E2904">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0939D5" w:rsidRPr="0068293E" w:rsidRDefault="000939D5" w:rsidP="000939D5">
      <w:pPr>
        <w:ind w:left="360"/>
        <w:rPr>
          <w:sz w:val="20"/>
        </w:rPr>
      </w:pPr>
    </w:p>
    <w:p w:rsidR="000939D5" w:rsidRPr="0068293E" w:rsidRDefault="000939D5" w:rsidP="000939D5">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0939D5" w:rsidRPr="0068293E" w:rsidRDefault="000939D5" w:rsidP="000939D5">
      <w:pPr>
        <w:ind w:left="360"/>
        <w:rPr>
          <w:sz w:val="20"/>
        </w:rPr>
      </w:pPr>
    </w:p>
    <w:p w:rsidR="000939D5" w:rsidRPr="0068293E" w:rsidRDefault="000939D5" w:rsidP="000939D5">
      <w:pPr>
        <w:ind w:left="360"/>
        <w:rPr>
          <w:szCs w:val="22"/>
        </w:rPr>
      </w:pPr>
      <w:r w:rsidRPr="0068293E">
        <w:rPr>
          <w:szCs w:val="22"/>
        </w:rPr>
        <w:t>The offeror should check the appropriate statement below and, if applicable, provide the requested information.</w:t>
      </w:r>
    </w:p>
    <w:p w:rsidR="000939D5" w:rsidRPr="002D3E12" w:rsidRDefault="000939D5" w:rsidP="000939D5">
      <w:pPr>
        <w:ind w:left="360"/>
        <w:rPr>
          <w:szCs w:val="22"/>
        </w:rPr>
      </w:pPr>
    </w:p>
    <w:p w:rsidR="000939D5" w:rsidRPr="002D3E12" w:rsidRDefault="000939D5" w:rsidP="003E2904">
      <w:pPr>
        <w:numPr>
          <w:ilvl w:val="0"/>
          <w:numId w:val="32"/>
        </w:numPr>
        <w:ind w:left="720"/>
        <w:rPr>
          <w:szCs w:val="22"/>
        </w:rPr>
      </w:pPr>
      <w:r w:rsidRPr="002D3E12">
        <w:rPr>
          <w:szCs w:val="22"/>
        </w:rPr>
        <w:t>No, I have not previously submitted the SDV documents specified above to the DPMM and therefore have enclosed the SDV documents.</w:t>
      </w:r>
    </w:p>
    <w:p w:rsidR="000939D5" w:rsidRPr="002D3E12" w:rsidRDefault="000939D5" w:rsidP="000939D5">
      <w:pPr>
        <w:pStyle w:val="ListParagraph"/>
      </w:pPr>
    </w:p>
    <w:p w:rsidR="000939D5" w:rsidRPr="002D3E12" w:rsidRDefault="000939D5" w:rsidP="003E2904">
      <w:pPr>
        <w:numPr>
          <w:ilvl w:val="0"/>
          <w:numId w:val="32"/>
        </w:numPr>
        <w:ind w:left="720"/>
        <w:rPr>
          <w:szCs w:val="22"/>
        </w:rPr>
      </w:pPr>
      <w:r w:rsidRPr="002D3E12">
        <w:rPr>
          <w:szCs w:val="22"/>
        </w:rPr>
        <w:t>Yes, I previously submitted the SDV documents specified above within the past five (5) years to the DPMM.</w:t>
      </w:r>
    </w:p>
    <w:p w:rsidR="000939D5" w:rsidRDefault="000939D5" w:rsidP="000939D5">
      <w:pPr>
        <w:pStyle w:val="ListParagraph"/>
      </w:pPr>
    </w:p>
    <w:p w:rsidR="000939D5" w:rsidRPr="00752495" w:rsidRDefault="000939D5" w:rsidP="000939D5">
      <w:pPr>
        <w:ind w:left="1080"/>
        <w:rPr>
          <w:szCs w:val="22"/>
        </w:rPr>
      </w:pPr>
      <w:r w:rsidRPr="00752495">
        <w:rPr>
          <w:b/>
          <w:szCs w:val="22"/>
        </w:rPr>
        <w:t xml:space="preserve">Date </w:t>
      </w:r>
      <w:r w:rsidRPr="00752495">
        <w:rPr>
          <w:szCs w:val="22"/>
        </w:rPr>
        <w:t>SDV Documents were Submitted:  ______________________</w:t>
      </w:r>
    </w:p>
    <w:p w:rsidR="000939D5" w:rsidRPr="00752495" w:rsidRDefault="000939D5" w:rsidP="000939D5">
      <w:pPr>
        <w:ind w:left="360"/>
        <w:rPr>
          <w:szCs w:val="22"/>
        </w:rPr>
      </w:pPr>
    </w:p>
    <w:p w:rsidR="000939D5" w:rsidRPr="00752495" w:rsidRDefault="000939D5" w:rsidP="000939D5">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0939D5" w:rsidRDefault="000939D5" w:rsidP="000939D5">
      <w:pPr>
        <w:ind w:left="1080"/>
        <w:jc w:val="left"/>
        <w:rPr>
          <w:szCs w:val="22"/>
        </w:rPr>
      </w:pPr>
      <w:r w:rsidRPr="0068293E">
        <w:rPr>
          <w:sz w:val="18"/>
          <w:szCs w:val="18"/>
        </w:rPr>
        <w:t>(if applicable and known)</w:t>
      </w:r>
    </w:p>
    <w:p w:rsidR="000939D5" w:rsidRPr="002D3E12" w:rsidRDefault="000939D5" w:rsidP="000939D5">
      <w:pPr>
        <w:jc w:val="left"/>
        <w:rPr>
          <w:szCs w:val="22"/>
        </w:rPr>
      </w:pPr>
    </w:p>
    <w:p w:rsidR="000939D5" w:rsidRPr="002D3E12" w:rsidRDefault="000939D5" w:rsidP="000939D5">
      <w:pPr>
        <w:rPr>
          <w:szCs w:val="22"/>
        </w:rPr>
      </w:pPr>
      <w:r w:rsidRPr="002D3E12">
        <w:rPr>
          <w:szCs w:val="22"/>
        </w:rPr>
        <w:t xml:space="preserve">(NOTE: </w:t>
      </w:r>
      <w:r w:rsidRPr="002D3E12">
        <w:rPr>
          <w:color w:val="000000"/>
          <w:szCs w:val="22"/>
        </w:rPr>
        <w:t xml:space="preserve">If the </w:t>
      </w:r>
      <w:r w:rsidRPr="002D3E12">
        <w:rPr>
          <w:szCs w:val="22"/>
        </w:rPr>
        <w:t xml:space="preserve">proposed SDVE and SDV are listed on the DPMM SDVE database located at </w:t>
      </w:r>
      <w:hyperlink r:id="rId137" w:history="1">
        <w:r>
          <w:rPr>
            <w:rStyle w:val="Hyperlink"/>
            <w:szCs w:val="22"/>
          </w:rPr>
          <w:t>http://content.oa.mo.gov/sites/default/files/sdvelisting.pdf</w:t>
        </w:r>
      </w:hyperlink>
      <w:r w:rsidRPr="002D3E12">
        <w:rPr>
          <w:color w:val="000000"/>
          <w:szCs w:val="22"/>
        </w:rPr>
        <w:t xml:space="preserve">, </w:t>
      </w:r>
      <w:r w:rsidRPr="002D3E12">
        <w:rPr>
          <w:szCs w:val="22"/>
        </w:rPr>
        <w:t>then the SDV documents have been submitted to the DPMM within the past five [5] years.  However, if it has been determined that an SDVE at any time no longer meets the requirements stated above, the DPMM will remove the SDVE and associated SDV from the database.)</w:t>
      </w:r>
    </w:p>
    <w:p w:rsidR="000939D5" w:rsidRDefault="000939D5" w:rsidP="000939D5">
      <w:pPr>
        <w:ind w:left="360"/>
        <w:jc w:val="left"/>
        <w:rPr>
          <w:szCs w:val="22"/>
        </w:rPr>
      </w:pPr>
    </w:p>
    <w:p w:rsidR="000939D5" w:rsidRPr="002D3E12" w:rsidRDefault="000939D5" w:rsidP="000939D5">
      <w:pPr>
        <w:ind w:left="360"/>
        <w:jc w:val="left"/>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054947" w:rsidTr="009E453B">
        <w:tc>
          <w:tcPr>
            <w:tcW w:w="5040" w:type="dxa"/>
            <w:gridSpan w:val="2"/>
            <w:tcBorders>
              <w:top w:val="single" w:sz="4" w:space="0" w:color="auto"/>
              <w:bottom w:val="nil"/>
              <w:right w:val="nil"/>
            </w:tcBorders>
            <w:shd w:val="clear" w:color="auto" w:fill="000000"/>
          </w:tcPr>
          <w:p w:rsidR="000939D5" w:rsidRPr="00B567C1" w:rsidRDefault="000939D5" w:rsidP="009E453B">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0939D5" w:rsidRPr="00B567C1" w:rsidRDefault="000939D5" w:rsidP="009E453B">
            <w:pPr>
              <w:jc w:val="center"/>
              <w:rPr>
                <w:szCs w:val="22"/>
              </w:rPr>
            </w:pPr>
          </w:p>
        </w:tc>
        <w:tc>
          <w:tcPr>
            <w:tcW w:w="4230" w:type="dxa"/>
            <w:tcBorders>
              <w:top w:val="single" w:sz="4" w:space="0" w:color="000000"/>
              <w:left w:val="nil"/>
              <w:bottom w:val="nil"/>
              <w:right w:val="nil"/>
            </w:tcBorders>
            <w:shd w:val="solid" w:color="auto" w:fill="000000"/>
          </w:tcPr>
          <w:p w:rsidR="000939D5" w:rsidRPr="00B567C1" w:rsidRDefault="000939D5" w:rsidP="009E453B">
            <w:pPr>
              <w:jc w:val="center"/>
              <w:rPr>
                <w:szCs w:val="22"/>
              </w:rPr>
            </w:pPr>
          </w:p>
        </w:tc>
        <w:tc>
          <w:tcPr>
            <w:tcW w:w="450" w:type="dxa"/>
            <w:tcBorders>
              <w:top w:val="single" w:sz="4" w:space="0" w:color="auto"/>
              <w:left w:val="nil"/>
              <w:bottom w:val="nil"/>
            </w:tcBorders>
            <w:shd w:val="solid" w:color="auto" w:fill="000000"/>
          </w:tcPr>
          <w:p w:rsidR="000939D5" w:rsidRPr="00B567C1" w:rsidRDefault="000939D5" w:rsidP="009E453B">
            <w:pPr>
              <w:jc w:val="center"/>
              <w:rPr>
                <w:szCs w:val="22"/>
                <w:highlight w:val="black"/>
              </w:rPr>
            </w:pPr>
          </w:p>
        </w:tc>
      </w:tr>
      <w:tr w:rsidR="000939D5" w:rsidRPr="00054947" w:rsidTr="009E453B">
        <w:tc>
          <w:tcPr>
            <w:tcW w:w="5040" w:type="dxa"/>
            <w:gridSpan w:val="2"/>
            <w:tcBorders>
              <w:top w:val="nil"/>
              <w:bottom w:val="nil"/>
              <w:right w:val="nil"/>
            </w:tcBorders>
          </w:tcPr>
          <w:p w:rsidR="000939D5" w:rsidRPr="00054947" w:rsidRDefault="000939D5" w:rsidP="009E453B">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nil"/>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bottom w:val="single" w:sz="4" w:space="0" w:color="000000"/>
              <w:right w:val="nil"/>
            </w:tcBorders>
            <w:vAlign w:val="center"/>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single" w:sz="4" w:space="0" w:color="000000"/>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Buyer</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ind w:left="900" w:hanging="630"/>
              <w:jc w:val="left"/>
              <w:rPr>
                <w:szCs w:val="22"/>
              </w:rPr>
            </w:pPr>
          </w:p>
        </w:tc>
      </w:tr>
    </w:tbl>
    <w:p w:rsidR="000939D5" w:rsidRPr="00450E6C" w:rsidRDefault="000939D5" w:rsidP="000939D5">
      <w:pPr>
        <w:rPr>
          <w:sz w:val="20"/>
        </w:rPr>
      </w:pPr>
    </w:p>
    <w:p w:rsidR="000939D5" w:rsidRDefault="000939D5" w:rsidP="000939D5"/>
    <w:p w:rsidR="000939D5" w:rsidRDefault="000939D5" w:rsidP="000939D5">
      <w:pPr>
        <w:tabs>
          <w:tab w:val="center" w:pos="5328"/>
        </w:tabs>
        <w:spacing w:line="-240" w:lineRule="auto"/>
      </w:pPr>
      <w:r>
        <w:br w:type="page"/>
      </w:r>
    </w:p>
    <w:p w:rsidR="000939D5" w:rsidRDefault="000939D5" w:rsidP="000939D5">
      <w:pPr>
        <w:tabs>
          <w:tab w:val="center" w:pos="5328"/>
        </w:tabs>
        <w:spacing w:line="-240" w:lineRule="auto"/>
        <w:jc w:val="center"/>
        <w:rPr>
          <w:b/>
          <w:szCs w:val="22"/>
          <w:u w:val="single"/>
        </w:rPr>
      </w:pPr>
      <w:r w:rsidRPr="00B06AF0">
        <w:rPr>
          <w:b/>
          <w:szCs w:val="22"/>
          <w:u w:val="single"/>
        </w:rPr>
        <w:t xml:space="preserve">EXHIBIT </w:t>
      </w:r>
      <w:r w:rsidR="00574B2E">
        <w:rPr>
          <w:b/>
          <w:szCs w:val="22"/>
          <w:u w:val="single"/>
        </w:rPr>
        <w:t>F</w:t>
      </w:r>
    </w:p>
    <w:p w:rsidR="000939D5" w:rsidRPr="00B06AF0" w:rsidRDefault="000939D5" w:rsidP="000939D5">
      <w:pPr>
        <w:tabs>
          <w:tab w:val="center" w:pos="5328"/>
        </w:tabs>
        <w:spacing w:line="-240" w:lineRule="auto"/>
        <w:jc w:val="center"/>
        <w:rPr>
          <w:b/>
          <w:szCs w:val="22"/>
          <w:u w:val="single"/>
        </w:rPr>
      </w:pPr>
    </w:p>
    <w:p w:rsidR="000939D5" w:rsidRPr="00B06AF0" w:rsidRDefault="000939D5" w:rsidP="000939D5">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0939D5" w:rsidRPr="00B06AF0" w:rsidRDefault="000939D5" w:rsidP="000939D5">
      <w:pPr>
        <w:jc w:val="center"/>
        <w:rPr>
          <w:b/>
          <w:szCs w:val="22"/>
          <w:u w:val="single"/>
        </w:rPr>
      </w:pPr>
      <w:r>
        <w:rPr>
          <w:b/>
          <w:szCs w:val="22"/>
          <w:u w:val="single"/>
        </w:rPr>
        <w:t xml:space="preserve">AND </w:t>
      </w:r>
      <w:r w:rsidRPr="00B06AF0">
        <w:rPr>
          <w:b/>
          <w:szCs w:val="22"/>
          <w:u w:val="single"/>
        </w:rPr>
        <w:t xml:space="preserve">AFFIDAVIT OF WORK AUTHORIZATION </w:t>
      </w:r>
    </w:p>
    <w:p w:rsidR="000939D5" w:rsidRPr="00B06AF0" w:rsidRDefault="000939D5" w:rsidP="000939D5">
      <w:pPr>
        <w:rPr>
          <w:b/>
          <w:szCs w:val="22"/>
          <w:u w:val="single"/>
        </w:rPr>
      </w:pPr>
    </w:p>
    <w:p w:rsidR="000939D5" w:rsidRPr="00B06AF0" w:rsidRDefault="000939D5" w:rsidP="000939D5">
      <w:pPr>
        <w:rPr>
          <w:b/>
          <w:szCs w:val="22"/>
        </w:rPr>
      </w:pPr>
      <w:r w:rsidRPr="000A4A61">
        <w:rPr>
          <w:b/>
          <w:szCs w:val="22"/>
          <w:u w:val="single"/>
        </w:rPr>
        <w:t>BUSINESS ENTITY CERTIFICATION</w:t>
      </w:r>
      <w:r w:rsidRPr="00B06AF0">
        <w:rPr>
          <w:b/>
          <w:szCs w:val="22"/>
        </w:rPr>
        <w:t>:</w:t>
      </w:r>
    </w:p>
    <w:p w:rsidR="000939D5" w:rsidRDefault="000939D5" w:rsidP="000939D5">
      <w:pPr>
        <w:rPr>
          <w:b/>
          <w:szCs w:val="22"/>
        </w:rPr>
      </w:pPr>
      <w:r w:rsidRPr="007757F0">
        <w:rPr>
          <w:b/>
          <w:szCs w:val="22"/>
        </w:rPr>
        <w:t xml:space="preserve">The </w:t>
      </w:r>
      <w:r>
        <w:rPr>
          <w:b/>
          <w:szCs w:val="22"/>
        </w:rPr>
        <w:t>offeror</w:t>
      </w:r>
      <w:r w:rsidRPr="007757F0">
        <w:rPr>
          <w:b/>
          <w:szCs w:val="22"/>
        </w:rPr>
        <w:t xml:space="preserve"> must certify their current business status by completing either Box A</w:t>
      </w:r>
      <w:r>
        <w:rPr>
          <w:b/>
          <w:szCs w:val="22"/>
        </w:rPr>
        <w:t xml:space="preserve"> or Box B or Box C on this Exhibit.</w:t>
      </w:r>
    </w:p>
    <w:p w:rsidR="000939D5" w:rsidRDefault="000939D5" w:rsidP="000939D5">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939D5" w:rsidTr="009E453B">
        <w:tc>
          <w:tcPr>
            <w:tcW w:w="10170" w:type="dxa"/>
          </w:tcPr>
          <w:p w:rsidR="000939D5" w:rsidRPr="00710F2A" w:rsidRDefault="000939D5" w:rsidP="009E453B">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0939D5" w:rsidRPr="00710F2A" w:rsidRDefault="000939D5" w:rsidP="009E453B">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r w:rsidRPr="009E54D6">
              <w:t>http://www.dhs.gov/files/programs/gc_1185221678150.shtm</w:t>
            </w:r>
            <w:r w:rsidRPr="00710F2A">
              <w:rPr>
                <w:szCs w:val="22"/>
              </w:rPr>
              <w:t>.</w:t>
            </w:r>
          </w:p>
          <w:p w:rsidR="000939D5" w:rsidRPr="00710F2A" w:rsidRDefault="000939D5" w:rsidP="009E453B">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 and Materials Management</w:t>
            </w:r>
            <w:r w:rsidRPr="0000199B">
              <w:rPr>
                <w:szCs w:val="22"/>
              </w:rPr>
              <w:t>.</w:t>
            </w:r>
          </w:p>
        </w:tc>
      </w:tr>
    </w:tbl>
    <w:p w:rsidR="000939D5" w:rsidRPr="00CD7746" w:rsidRDefault="000939D5" w:rsidP="000939D5">
      <w:pPr>
        <w:tabs>
          <w:tab w:val="left" w:pos="990"/>
        </w:tabs>
        <w:rPr>
          <w:b/>
          <w:szCs w:val="22"/>
        </w:rPr>
      </w:pPr>
    </w:p>
    <w:p w:rsidR="000939D5" w:rsidRPr="00240CA0" w:rsidRDefault="000939D5" w:rsidP="000939D5">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0939D5" w:rsidRPr="00240CA0" w:rsidRDefault="000939D5" w:rsidP="000939D5">
      <w:pPr>
        <w:rPr>
          <w:sz w:val="18"/>
          <w:szCs w:val="18"/>
        </w:rPr>
      </w:pPr>
    </w:p>
    <w:p w:rsidR="000939D5" w:rsidRPr="00240CA0" w:rsidRDefault="000939D5" w:rsidP="000939D5">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0939D5" w:rsidRDefault="000939D5" w:rsidP="000939D5">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6C3067" w:rsidRDefault="000939D5" w:rsidP="009E453B">
            <w:pPr>
              <w:jc w:val="center"/>
              <w:rPr>
                <w:szCs w:val="22"/>
              </w:rPr>
            </w:pPr>
            <w:r w:rsidRPr="006C3067">
              <w:rPr>
                <w:color w:val="FFFFFF"/>
                <w:szCs w:val="22"/>
                <w:highlight w:val="black"/>
              </w:rPr>
              <w:t>BOX A – CURRENTLY NOT A BUSINESS ENTITY</w:t>
            </w:r>
          </w:p>
        </w:tc>
      </w:tr>
      <w:tr w:rsidR="000939D5" w:rsidRPr="00AC3501" w:rsidTr="009E453B">
        <w:tc>
          <w:tcPr>
            <w:tcW w:w="10080" w:type="dxa"/>
            <w:gridSpan w:val="5"/>
            <w:tcBorders>
              <w:bottom w:val="nil"/>
            </w:tcBorders>
            <w:shd w:val="clear" w:color="auto" w:fill="auto"/>
          </w:tcPr>
          <w:p w:rsidR="000939D5" w:rsidRDefault="000939D5" w:rsidP="009E453B">
            <w:pPr>
              <w:ind w:left="900" w:hanging="900"/>
              <w:rPr>
                <w:szCs w:val="22"/>
              </w:rPr>
            </w:pPr>
          </w:p>
          <w:p w:rsidR="000939D5" w:rsidRDefault="000939D5" w:rsidP="009E453B">
            <w:pPr>
              <w:ind w:left="900" w:hanging="900"/>
              <w:rPr>
                <w:szCs w:val="22"/>
              </w:rPr>
            </w:pPr>
          </w:p>
          <w:p w:rsidR="000939D5" w:rsidRDefault="000939D5" w:rsidP="009E453B">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0939D5" w:rsidRDefault="000939D5" w:rsidP="009E453B">
            <w:pPr>
              <w:ind w:left="180" w:hanging="180"/>
              <w:rPr>
                <w:szCs w:val="22"/>
              </w:rPr>
            </w:pPr>
          </w:p>
          <w:p w:rsidR="000939D5" w:rsidRPr="004C0970" w:rsidRDefault="000939D5" w:rsidP="009E453B">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0939D5" w:rsidRDefault="000939D5" w:rsidP="009E453B">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0939D5" w:rsidRDefault="000939D5" w:rsidP="009E453B">
            <w:pPr>
              <w:ind w:left="900"/>
              <w:rPr>
                <w:szCs w:val="22"/>
              </w:rPr>
            </w:pPr>
          </w:p>
          <w:p w:rsidR="000939D5" w:rsidRDefault="000939D5" w:rsidP="009E453B">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and Materials Management with all documentation required in Box B of this exhibit.</w:t>
            </w:r>
          </w:p>
          <w:p w:rsidR="000939D5" w:rsidRDefault="000939D5" w:rsidP="009E453B">
            <w:pPr>
              <w:jc w:val="left"/>
              <w:rPr>
                <w:szCs w:val="22"/>
                <w:highlight w:val="black"/>
              </w:rPr>
            </w:pPr>
          </w:p>
          <w:p w:rsidR="000939D5" w:rsidRPr="00DD290E" w:rsidRDefault="000939D5" w:rsidP="009E453B">
            <w:pPr>
              <w:jc w:val="left"/>
              <w:rPr>
                <w:szCs w:val="22"/>
                <w:highlight w:val="black"/>
              </w:rPr>
            </w:pPr>
          </w:p>
        </w:tc>
      </w:tr>
      <w:tr w:rsidR="000939D5" w:rsidRPr="00AC3501" w:rsidTr="009E453B">
        <w:trPr>
          <w:trHeight w:val="261"/>
        </w:trPr>
        <w:tc>
          <w:tcPr>
            <w:tcW w:w="450" w:type="dxa"/>
            <w:tcBorders>
              <w:top w:val="nil"/>
              <w:bottom w:val="nil"/>
              <w:right w:val="nil"/>
            </w:tcBorders>
            <w:shd w:val="clear" w:color="auto" w:fill="auto"/>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4590" w:type="dxa"/>
            <w:tcBorders>
              <w:top w:val="nil"/>
              <w:left w:val="nil"/>
              <w:right w:val="nil"/>
            </w:tcBorders>
            <w:shd w:val="clear" w:color="auto" w:fill="auto"/>
            <w:vAlign w:val="bottom"/>
          </w:tcPr>
          <w:p w:rsidR="000939D5" w:rsidRPr="00DD290E" w:rsidRDefault="000939D5" w:rsidP="009E453B">
            <w:pPr>
              <w:jc w:val="left"/>
              <w:rPr>
                <w:szCs w:val="22"/>
                <w:highlight w:val="black"/>
              </w:rPr>
            </w:pP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top w:val="nil"/>
              <w:left w:val="nil"/>
              <w:right w:val="nil"/>
            </w:tcBorders>
            <w:shd w:val="clear" w:color="auto" w:fill="auto"/>
          </w:tcPr>
          <w:p w:rsidR="000939D5" w:rsidRPr="00DD290E" w:rsidRDefault="000939D5" w:rsidP="009E453B">
            <w:pPr>
              <w:jc w:val="left"/>
              <w:rPr>
                <w:szCs w:val="22"/>
                <w:highlight w:val="black"/>
              </w:rPr>
            </w:pP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bottom w:val="nil"/>
              <w:right w:val="nil"/>
            </w:tcBorders>
            <w:shd w:val="clear" w:color="auto" w:fill="auto"/>
          </w:tcPr>
          <w:p w:rsidR="000939D5" w:rsidRPr="00DD290E" w:rsidRDefault="000939D5" w:rsidP="009E453B">
            <w:pPr>
              <w:jc w:val="left"/>
              <w:rPr>
                <w:szCs w:val="22"/>
                <w:highlight w:val="black"/>
              </w:rPr>
            </w:pPr>
          </w:p>
        </w:tc>
        <w:tc>
          <w:tcPr>
            <w:tcW w:w="4590" w:type="dxa"/>
            <w:tcBorders>
              <w:left w:val="nil"/>
              <w:bottom w:val="nil"/>
              <w:right w:val="nil"/>
            </w:tcBorders>
            <w:shd w:val="clear" w:color="auto" w:fill="auto"/>
          </w:tcPr>
          <w:p w:rsidR="000939D5" w:rsidRPr="00DD290E" w:rsidRDefault="000939D5" w:rsidP="009E453B">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left w:val="nil"/>
              <w:bottom w:val="nil"/>
              <w:right w:val="nil"/>
            </w:tcBorders>
            <w:shd w:val="clear" w:color="auto" w:fill="auto"/>
          </w:tcPr>
          <w:p w:rsidR="000939D5" w:rsidRPr="00313DA9" w:rsidRDefault="000939D5" w:rsidP="009E453B">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bottom w:val="nil"/>
              <w:right w:val="nil"/>
            </w:tcBorders>
            <w:shd w:val="clear" w:color="auto" w:fill="auto"/>
          </w:tcPr>
          <w:p w:rsidR="000939D5" w:rsidRPr="00DD290E" w:rsidRDefault="000939D5" w:rsidP="009E453B">
            <w:pPr>
              <w:jc w:val="left"/>
              <w:rPr>
                <w:szCs w:val="22"/>
                <w:highlight w:val="black"/>
              </w:rPr>
            </w:pPr>
          </w:p>
        </w:tc>
        <w:tc>
          <w:tcPr>
            <w:tcW w:w="4590" w:type="dxa"/>
            <w:tcBorders>
              <w:top w:val="nil"/>
              <w:left w:val="nil"/>
              <w:right w:val="nil"/>
            </w:tcBorders>
            <w:shd w:val="clear" w:color="auto" w:fill="auto"/>
            <w:vAlign w:val="bottom"/>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top w:val="nil"/>
              <w:left w:val="nil"/>
              <w:right w:val="nil"/>
            </w:tcBorders>
            <w:shd w:val="clear" w:color="auto" w:fill="auto"/>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right w:val="nil"/>
            </w:tcBorders>
            <w:shd w:val="clear" w:color="auto" w:fill="auto"/>
          </w:tcPr>
          <w:p w:rsidR="000939D5" w:rsidRPr="00DD290E" w:rsidRDefault="000939D5" w:rsidP="009E453B">
            <w:pPr>
              <w:jc w:val="left"/>
              <w:rPr>
                <w:szCs w:val="22"/>
                <w:highlight w:val="black"/>
              </w:rPr>
            </w:pPr>
          </w:p>
        </w:tc>
        <w:tc>
          <w:tcPr>
            <w:tcW w:w="4590" w:type="dxa"/>
            <w:tcBorders>
              <w:left w:val="nil"/>
              <w:right w:val="nil"/>
            </w:tcBorders>
            <w:shd w:val="clear" w:color="auto" w:fill="auto"/>
          </w:tcPr>
          <w:p w:rsidR="000939D5" w:rsidRPr="00DD290E" w:rsidRDefault="000939D5" w:rsidP="009E453B">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0939D5" w:rsidRPr="00DD290E" w:rsidRDefault="000939D5" w:rsidP="009E453B">
            <w:pPr>
              <w:jc w:val="left"/>
              <w:rPr>
                <w:szCs w:val="22"/>
                <w:highlight w:val="black"/>
              </w:rPr>
            </w:pPr>
          </w:p>
        </w:tc>
        <w:tc>
          <w:tcPr>
            <w:tcW w:w="4230" w:type="dxa"/>
            <w:tcBorders>
              <w:left w:val="nil"/>
              <w:right w:val="nil"/>
            </w:tcBorders>
            <w:shd w:val="clear" w:color="auto" w:fill="auto"/>
          </w:tcPr>
          <w:p w:rsidR="000939D5" w:rsidRPr="00DD290E" w:rsidRDefault="000939D5" w:rsidP="009E453B">
            <w:pPr>
              <w:jc w:val="left"/>
              <w:rPr>
                <w:szCs w:val="22"/>
                <w:highlight w:val="black"/>
              </w:rPr>
            </w:pPr>
            <w:r>
              <w:rPr>
                <w:szCs w:val="22"/>
              </w:rPr>
              <w:t>Date</w:t>
            </w:r>
          </w:p>
        </w:tc>
        <w:tc>
          <w:tcPr>
            <w:tcW w:w="450" w:type="dxa"/>
            <w:tcBorders>
              <w:top w:val="nil"/>
              <w:left w:val="nil"/>
            </w:tcBorders>
            <w:shd w:val="clear" w:color="auto" w:fill="auto"/>
          </w:tcPr>
          <w:p w:rsidR="000939D5" w:rsidRPr="00DD290E" w:rsidRDefault="000939D5" w:rsidP="009E453B">
            <w:pPr>
              <w:jc w:val="left"/>
              <w:rPr>
                <w:szCs w:val="22"/>
                <w:highlight w:val="black"/>
              </w:rPr>
            </w:pPr>
          </w:p>
        </w:tc>
      </w:tr>
    </w:tbl>
    <w:p w:rsidR="000939D5" w:rsidRDefault="000939D5" w:rsidP="000939D5"/>
    <w:p w:rsidR="000939D5" w:rsidRPr="00B06AF0" w:rsidRDefault="000939D5" w:rsidP="000939D5">
      <w:pPr>
        <w:jc w:val="center"/>
        <w:rPr>
          <w:b/>
          <w:szCs w:val="22"/>
          <w:u w:val="single"/>
        </w:rPr>
      </w:pPr>
      <w:r w:rsidRPr="00B06AF0">
        <w:rPr>
          <w:szCs w:val="22"/>
        </w:rPr>
        <w:br w:type="page"/>
      </w:r>
    </w:p>
    <w:p w:rsidR="000939D5" w:rsidRDefault="000939D5" w:rsidP="000939D5">
      <w:pPr>
        <w:jc w:val="center"/>
        <w:rPr>
          <w:b/>
          <w:szCs w:val="22"/>
          <w:u w:val="single"/>
        </w:rPr>
      </w:pPr>
      <w:r w:rsidRPr="00B06AF0">
        <w:rPr>
          <w:b/>
          <w:szCs w:val="22"/>
          <w:u w:val="single"/>
        </w:rPr>
        <w:t xml:space="preserve">EXHIBIT </w:t>
      </w:r>
      <w:r w:rsidR="00574B2E">
        <w:rPr>
          <w:b/>
          <w:szCs w:val="22"/>
          <w:u w:val="single"/>
        </w:rPr>
        <w:t>F</w:t>
      </w:r>
      <w:r w:rsidRPr="00B06AF0">
        <w:rPr>
          <w:b/>
          <w:szCs w:val="22"/>
          <w:u w:val="single"/>
        </w:rPr>
        <w:t>, continued</w:t>
      </w:r>
    </w:p>
    <w:p w:rsidR="000939D5" w:rsidRPr="00B06AF0" w:rsidRDefault="000939D5" w:rsidP="000939D5">
      <w:pPr>
        <w:jc w:val="center"/>
        <w:rPr>
          <w:b/>
          <w:szCs w:val="22"/>
          <w:u w:val="single"/>
        </w:rPr>
      </w:pPr>
    </w:p>
    <w:p w:rsidR="000939D5" w:rsidRPr="00C13A65" w:rsidRDefault="000939D5" w:rsidP="000939D5">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0939D5" w:rsidRDefault="000939D5" w:rsidP="000939D5">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AC3501" w:rsidRDefault="000939D5" w:rsidP="009E453B">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0939D5" w:rsidRPr="00054947" w:rsidTr="009E453B">
        <w:tc>
          <w:tcPr>
            <w:tcW w:w="10080" w:type="dxa"/>
            <w:gridSpan w:val="5"/>
            <w:tcBorders>
              <w:bottom w:val="nil"/>
            </w:tcBorders>
          </w:tcPr>
          <w:p w:rsidR="000939D5" w:rsidRPr="00054947" w:rsidRDefault="000939D5" w:rsidP="009E453B">
            <w:pPr>
              <w:ind w:left="900" w:hanging="900"/>
              <w:rPr>
                <w:szCs w:val="22"/>
              </w:rPr>
            </w:pPr>
          </w:p>
          <w:p w:rsidR="000939D5" w:rsidRPr="00054947" w:rsidRDefault="000939D5" w:rsidP="009E453B">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0939D5" w:rsidRPr="00054947" w:rsidRDefault="000939D5" w:rsidP="009E453B">
            <w:pP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1867FF" w:rsidRDefault="000939D5" w:rsidP="009E453B">
            <w:pPr>
              <w:jc w:val="left"/>
              <w:rPr>
                <w:i/>
                <w:color w:val="FF0000"/>
                <w:szCs w:val="22"/>
              </w:rPr>
            </w:pPr>
            <w:r w:rsidRPr="001867FF">
              <w:rPr>
                <w:i/>
                <w:color w:val="FF0000"/>
                <w:szCs w:val="22"/>
              </w:rPr>
              <w:t>Authorized Business Entity</w:t>
            </w:r>
          </w:p>
          <w:p w:rsidR="000939D5" w:rsidRPr="00054947" w:rsidRDefault="000939D5" w:rsidP="009E453B">
            <w:pPr>
              <w:jc w:val="left"/>
              <w:rPr>
                <w:szCs w:val="22"/>
              </w:rPr>
            </w:pPr>
            <w:r w:rsidRPr="001867FF">
              <w:rPr>
                <w:i/>
                <w:color w:val="FF0000"/>
                <w:szCs w:val="22"/>
              </w:rPr>
              <w:t>Representative’s Signature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Business Entity Name</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E-Mail Address</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nil"/>
              <w:right w:val="nil"/>
            </w:tcBorders>
          </w:tcPr>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jc w:val="left"/>
              <w:rPr>
                <w:szCs w:val="22"/>
              </w:rPr>
            </w:pPr>
          </w:p>
          <w:p w:rsidR="000939D5" w:rsidRPr="00054947" w:rsidRDefault="000939D5" w:rsidP="009E453B">
            <w:pPr>
              <w:jc w:val="left"/>
              <w:rPr>
                <w:szCs w:val="22"/>
              </w:rPr>
            </w:pPr>
          </w:p>
          <w:p w:rsidR="000939D5" w:rsidRPr="00054947" w:rsidRDefault="000939D5" w:rsidP="009E453B">
            <w:pPr>
              <w:jc w:val="left"/>
              <w:rPr>
                <w:szCs w:val="22"/>
              </w:rPr>
            </w:pPr>
            <w:r w:rsidRPr="00054947">
              <w:rPr>
                <w:szCs w:val="22"/>
              </w:rPr>
              <w:t xml:space="preserve">As a business entity, the offeror must perform/provide </w:t>
            </w:r>
            <w:r>
              <w:rPr>
                <w:szCs w:val="22"/>
              </w:rPr>
              <w:t xml:space="preserve">each of </w:t>
            </w:r>
            <w:r w:rsidRPr="00054947">
              <w:rPr>
                <w:szCs w:val="22"/>
              </w:rPr>
              <w:t>the following.  The offeror should check each to verify completion/submission</w:t>
            </w:r>
            <w:r>
              <w:rPr>
                <w:szCs w:val="22"/>
              </w:rPr>
              <w:t xml:space="preserve"> of all of the following</w:t>
            </w:r>
            <w:r w:rsidRPr="00054947">
              <w:rPr>
                <w:szCs w:val="22"/>
              </w:rPr>
              <w:t>:</w:t>
            </w:r>
          </w:p>
          <w:p w:rsidR="000939D5" w:rsidRPr="00054947" w:rsidRDefault="000939D5" w:rsidP="009E453B">
            <w:pPr>
              <w:ind w:left="720" w:hanging="540"/>
              <w:jc w:val="left"/>
              <w:rPr>
                <w:szCs w:val="22"/>
              </w:rPr>
            </w:pPr>
          </w:p>
          <w:p w:rsidR="000939D5" w:rsidRDefault="000939D5" w:rsidP="009E453B">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r w:rsidRPr="00C14243">
              <w:t>http://www.dhs.gov/files/programs/gc_1185221678150.shtm</w:t>
            </w:r>
            <w:r w:rsidRPr="004C0970">
              <w:rPr>
                <w:szCs w:val="22"/>
              </w:rPr>
              <w:t xml:space="preserve">; Phone: 888-464-4218; Email:  </w:t>
            </w:r>
            <w:hyperlink r:id="rId138"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0939D5" w:rsidRPr="004C0970" w:rsidRDefault="000939D5" w:rsidP="009E453B">
            <w:pPr>
              <w:spacing w:before="80"/>
              <w:ind w:left="908" w:hanging="634"/>
              <w:jc w:val="center"/>
              <w:rPr>
                <w:szCs w:val="22"/>
              </w:rPr>
            </w:pPr>
            <w:r w:rsidRPr="004C0970">
              <w:rPr>
                <w:szCs w:val="22"/>
              </w:rPr>
              <w:t>AND</w:t>
            </w:r>
          </w:p>
          <w:p w:rsidR="000939D5" w:rsidRDefault="000939D5" w:rsidP="009E453B">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offeror’s name and company ID </w:t>
            </w:r>
            <w:r w:rsidRPr="004C0970">
              <w:rPr>
                <w:szCs w:val="22"/>
              </w:rPr>
              <w:t xml:space="preserve">OR a page from the E-Verify Memorandum of Understanding (MOU) listing the offeror’s name and the MOU signature page completed and signed, at minimum, by the offeror and the Department of Homeland Security – Verification Division.  If the signature page of the MOU lists the offeror’s  name and company ID, then no additional pages of the MOU must be submitted; </w:t>
            </w:r>
          </w:p>
          <w:p w:rsidR="000939D5" w:rsidRDefault="000939D5" w:rsidP="009E453B">
            <w:pPr>
              <w:spacing w:before="80"/>
              <w:ind w:left="908" w:hanging="634"/>
              <w:jc w:val="center"/>
              <w:rPr>
                <w:szCs w:val="22"/>
              </w:rPr>
            </w:pPr>
            <w:r w:rsidRPr="004C0970">
              <w:rPr>
                <w:szCs w:val="22"/>
              </w:rPr>
              <w:t>AND</w:t>
            </w:r>
          </w:p>
          <w:p w:rsidR="000939D5" w:rsidRPr="00054947" w:rsidRDefault="000939D5" w:rsidP="009E453B">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0939D5" w:rsidRPr="00054947" w:rsidRDefault="000939D5" w:rsidP="009E453B">
            <w:pPr>
              <w:jc w:val="left"/>
              <w:rPr>
                <w:szCs w:val="22"/>
              </w:rPr>
            </w:pPr>
          </w:p>
        </w:tc>
      </w:tr>
    </w:tbl>
    <w:p w:rsidR="000939D5" w:rsidRDefault="000939D5" w:rsidP="000939D5">
      <w:pPr>
        <w:rPr>
          <w:b/>
          <w:szCs w:val="22"/>
        </w:rPr>
      </w:pPr>
    </w:p>
    <w:p w:rsidR="000939D5" w:rsidRPr="00B06AF0" w:rsidRDefault="000939D5" w:rsidP="000939D5">
      <w:pPr>
        <w:jc w:val="center"/>
        <w:rPr>
          <w:b/>
          <w:szCs w:val="22"/>
          <w:u w:val="single"/>
        </w:rPr>
      </w:pPr>
      <w:r>
        <w:rPr>
          <w:b/>
          <w:szCs w:val="22"/>
          <w:u w:val="single"/>
        </w:rPr>
        <w:br w:type="page"/>
      </w:r>
      <w:r w:rsidRPr="00B06AF0">
        <w:rPr>
          <w:b/>
          <w:szCs w:val="22"/>
          <w:u w:val="single"/>
        </w:rPr>
        <w:t xml:space="preserve">EXHIBIT </w:t>
      </w:r>
      <w:r w:rsidR="00574B2E">
        <w:rPr>
          <w:b/>
          <w:szCs w:val="22"/>
          <w:u w:val="single"/>
        </w:rPr>
        <w:t>F</w:t>
      </w:r>
      <w:r w:rsidRPr="00B06AF0">
        <w:rPr>
          <w:b/>
          <w:szCs w:val="22"/>
          <w:u w:val="single"/>
        </w:rPr>
        <w:t>, continued</w:t>
      </w:r>
    </w:p>
    <w:p w:rsidR="000939D5" w:rsidRPr="00B06AF0" w:rsidRDefault="000939D5" w:rsidP="000939D5">
      <w:pPr>
        <w:rPr>
          <w:b/>
          <w:szCs w:val="22"/>
          <w:u w:val="single"/>
        </w:rPr>
      </w:pPr>
    </w:p>
    <w:p w:rsidR="000939D5" w:rsidRPr="00B06AF0" w:rsidRDefault="000939D5" w:rsidP="000939D5">
      <w:pPr>
        <w:rPr>
          <w:b/>
          <w:szCs w:val="22"/>
        </w:rPr>
      </w:pPr>
      <w:r w:rsidRPr="00B06AF0">
        <w:rPr>
          <w:b/>
          <w:szCs w:val="22"/>
          <w:u w:val="single"/>
        </w:rPr>
        <w:t>AFFIDAVIT OF WORK AUTHORIZATION</w:t>
      </w:r>
      <w:r w:rsidRPr="00B06AF0">
        <w:rPr>
          <w:b/>
          <w:szCs w:val="22"/>
        </w:rPr>
        <w:t>:</w:t>
      </w:r>
    </w:p>
    <w:p w:rsidR="000939D5" w:rsidRPr="00B06AF0" w:rsidRDefault="000939D5" w:rsidP="000939D5">
      <w:pPr>
        <w:jc w:val="center"/>
        <w:rPr>
          <w:b/>
          <w:szCs w:val="22"/>
        </w:rPr>
      </w:pPr>
    </w:p>
    <w:p w:rsidR="000939D5" w:rsidRPr="00B06AF0" w:rsidRDefault="000939D5" w:rsidP="000939D5">
      <w:pPr>
        <w:rPr>
          <w:szCs w:val="22"/>
        </w:rPr>
      </w:pPr>
      <w:r w:rsidRPr="004D3A84">
        <w:rPr>
          <w:szCs w:val="22"/>
        </w:rPr>
        <w:t xml:space="preserve">The </w:t>
      </w:r>
      <w:r>
        <w:rPr>
          <w:szCs w:val="22"/>
        </w:rPr>
        <w:t>offeror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0939D5" w:rsidRPr="00B06AF0" w:rsidRDefault="000939D5" w:rsidP="000939D5">
      <w:pPr>
        <w:rPr>
          <w:szCs w:val="22"/>
        </w:rPr>
      </w:pPr>
    </w:p>
    <w:p w:rsidR="000939D5" w:rsidRPr="00B06AF0" w:rsidRDefault="000939D5" w:rsidP="000939D5">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0939D5" w:rsidRPr="00B06AF0" w:rsidRDefault="000939D5" w:rsidP="000939D5">
      <w:pPr>
        <w:tabs>
          <w:tab w:val="left" w:pos="6930"/>
        </w:tabs>
        <w:rPr>
          <w:szCs w:val="22"/>
        </w:rPr>
      </w:pPr>
    </w:p>
    <w:p w:rsidR="000939D5" w:rsidRPr="00B06AF0" w:rsidRDefault="000939D5" w:rsidP="000939D5">
      <w:pPr>
        <w:spacing w:line="480" w:lineRule="auto"/>
        <w:rPr>
          <w:szCs w:val="22"/>
        </w:rPr>
      </w:pPr>
    </w:p>
    <w:p w:rsidR="000939D5" w:rsidRPr="00B06AF0" w:rsidRDefault="000939D5" w:rsidP="000939D5">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0939D5" w:rsidRPr="00B06AF0" w:rsidRDefault="000939D5" w:rsidP="000939D5">
      <w:pPr>
        <w:rPr>
          <w:szCs w:val="22"/>
        </w:rPr>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0939D5" w:rsidRPr="00B06AF0" w:rsidTr="009E453B">
        <w:trPr>
          <w:trHeight w:val="386"/>
        </w:trPr>
        <w:tc>
          <w:tcPr>
            <w:tcW w:w="4248" w:type="dxa"/>
            <w:tcBorders>
              <w:top w:val="nil"/>
              <w:left w:val="nil"/>
              <w:bottom w:val="nil"/>
              <w:right w:val="nil"/>
            </w:tcBorders>
          </w:tcPr>
          <w:p w:rsidR="000939D5" w:rsidRPr="00B00988"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vAlign w:val="bottom"/>
          </w:tcPr>
          <w:p w:rsidR="000939D5" w:rsidRPr="00B06AF0" w:rsidRDefault="000939D5" w:rsidP="009E453B">
            <w:pPr>
              <w:jc w:val="left"/>
              <w:rPr>
                <w:szCs w:val="22"/>
              </w:rPr>
            </w:pPr>
          </w:p>
        </w:tc>
      </w:tr>
      <w:tr w:rsidR="000939D5" w:rsidRPr="00B06AF0" w:rsidTr="009E453B">
        <w:tc>
          <w:tcPr>
            <w:tcW w:w="4248" w:type="dxa"/>
            <w:tcBorders>
              <w:left w:val="nil"/>
              <w:bottom w:val="nil"/>
              <w:right w:val="nil"/>
            </w:tcBorders>
          </w:tcPr>
          <w:p w:rsidR="000939D5" w:rsidRPr="00F95271" w:rsidRDefault="000939D5" w:rsidP="009E453B">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bottom w:val="nil"/>
              <w:right w:val="nil"/>
            </w:tcBorders>
          </w:tcPr>
          <w:p w:rsidR="000939D5" w:rsidRPr="00B06AF0" w:rsidRDefault="000939D5" w:rsidP="009E453B">
            <w:pPr>
              <w:rPr>
                <w:szCs w:val="22"/>
              </w:rPr>
            </w:pPr>
            <w:r w:rsidRPr="00B06AF0">
              <w:rPr>
                <w:szCs w:val="22"/>
              </w:rPr>
              <w:t>Printed Name</w:t>
            </w:r>
          </w:p>
        </w:tc>
      </w:tr>
      <w:tr w:rsidR="000939D5" w:rsidRPr="00B06AF0" w:rsidTr="009E453B">
        <w:tc>
          <w:tcPr>
            <w:tcW w:w="4248" w:type="dxa"/>
            <w:tcBorders>
              <w:top w:val="nil"/>
              <w:left w:val="nil"/>
              <w:bottom w:val="nil"/>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tcPr>
          <w:p w:rsidR="000939D5" w:rsidRPr="00B06AF0" w:rsidRDefault="000939D5" w:rsidP="009E453B">
            <w:pPr>
              <w:rPr>
                <w:szCs w:val="22"/>
              </w:rPr>
            </w:pPr>
          </w:p>
        </w:tc>
      </w:tr>
      <w:tr w:rsidR="000939D5" w:rsidRPr="00B06AF0" w:rsidTr="009E453B">
        <w:tc>
          <w:tcPr>
            <w:tcW w:w="4248" w:type="dxa"/>
            <w:tcBorders>
              <w:top w:val="nil"/>
              <w:left w:val="nil"/>
              <w:bottom w:val="nil"/>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tcPr>
          <w:p w:rsidR="000939D5" w:rsidRPr="00B06AF0" w:rsidRDefault="000939D5" w:rsidP="009E453B">
            <w:pPr>
              <w:rPr>
                <w:szCs w:val="22"/>
              </w:rPr>
            </w:pPr>
          </w:p>
        </w:tc>
      </w:tr>
      <w:tr w:rsidR="000939D5" w:rsidRPr="00B06AF0" w:rsidTr="009E453B">
        <w:trPr>
          <w:trHeight w:val="800"/>
        </w:trPr>
        <w:tc>
          <w:tcPr>
            <w:tcW w:w="4248" w:type="dxa"/>
            <w:tcBorders>
              <w:left w:val="nil"/>
              <w:right w:val="nil"/>
            </w:tcBorders>
          </w:tcPr>
          <w:p w:rsidR="000939D5" w:rsidRDefault="000939D5" w:rsidP="009E453B">
            <w:pPr>
              <w:rPr>
                <w:szCs w:val="22"/>
              </w:rPr>
            </w:pPr>
            <w:r w:rsidRPr="00B06AF0">
              <w:rPr>
                <w:szCs w:val="22"/>
              </w:rPr>
              <w:t>Title</w:t>
            </w:r>
          </w:p>
          <w:p w:rsidR="000939D5" w:rsidRDefault="000939D5" w:rsidP="009E453B">
            <w:pPr>
              <w:rPr>
                <w:szCs w:val="22"/>
              </w:rPr>
            </w:pPr>
          </w:p>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right w:val="nil"/>
            </w:tcBorders>
          </w:tcPr>
          <w:p w:rsidR="000939D5" w:rsidRDefault="000939D5" w:rsidP="009E453B">
            <w:pPr>
              <w:rPr>
                <w:szCs w:val="22"/>
              </w:rPr>
            </w:pPr>
            <w:r w:rsidRPr="00B06AF0">
              <w:rPr>
                <w:szCs w:val="22"/>
              </w:rPr>
              <w:t>Date</w:t>
            </w:r>
          </w:p>
          <w:p w:rsidR="000939D5" w:rsidRDefault="000939D5" w:rsidP="009E453B">
            <w:pPr>
              <w:rPr>
                <w:szCs w:val="22"/>
              </w:rPr>
            </w:pPr>
          </w:p>
          <w:p w:rsidR="000939D5" w:rsidRPr="00B06AF0" w:rsidRDefault="000939D5" w:rsidP="009E453B">
            <w:pPr>
              <w:rPr>
                <w:szCs w:val="22"/>
              </w:rPr>
            </w:pPr>
          </w:p>
        </w:tc>
      </w:tr>
      <w:tr w:rsidR="000939D5" w:rsidRPr="00B06AF0" w:rsidTr="009E453B">
        <w:tc>
          <w:tcPr>
            <w:tcW w:w="4248" w:type="dxa"/>
            <w:tcBorders>
              <w:left w:val="nil"/>
              <w:bottom w:val="nil"/>
              <w:right w:val="nil"/>
            </w:tcBorders>
          </w:tcPr>
          <w:p w:rsidR="000939D5" w:rsidRPr="00B06AF0" w:rsidRDefault="000939D5" w:rsidP="009E453B">
            <w:pPr>
              <w:rPr>
                <w:szCs w:val="22"/>
              </w:rPr>
            </w:pPr>
            <w:r>
              <w:rPr>
                <w:szCs w:val="22"/>
              </w:rPr>
              <w:t>E-Mail Address</w:t>
            </w: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bottom w:val="nil"/>
              <w:right w:val="nil"/>
            </w:tcBorders>
          </w:tcPr>
          <w:p w:rsidR="000939D5" w:rsidRPr="00B06AF0" w:rsidRDefault="000939D5" w:rsidP="009E453B">
            <w:pPr>
              <w:rPr>
                <w:szCs w:val="22"/>
              </w:rPr>
            </w:pPr>
            <w:r>
              <w:rPr>
                <w:szCs w:val="22"/>
              </w:rPr>
              <w:t>E-Verify Company ID Number</w:t>
            </w:r>
          </w:p>
        </w:tc>
      </w:tr>
    </w:tbl>
    <w:p w:rsidR="000939D5" w:rsidRPr="00B06AF0" w:rsidRDefault="000939D5" w:rsidP="000939D5">
      <w:pPr>
        <w:rPr>
          <w:szCs w:val="22"/>
        </w:rPr>
      </w:pPr>
    </w:p>
    <w:p w:rsidR="000939D5" w:rsidRDefault="000939D5" w:rsidP="000939D5">
      <w:pPr>
        <w:rPr>
          <w:szCs w:val="22"/>
        </w:rPr>
      </w:pPr>
    </w:p>
    <w:p w:rsidR="000939D5" w:rsidRDefault="000939D5" w:rsidP="000939D5">
      <w:pPr>
        <w:rPr>
          <w:szCs w:val="22"/>
        </w:rPr>
      </w:pPr>
    </w:p>
    <w:p w:rsidR="000939D5" w:rsidRPr="00B06AF0" w:rsidRDefault="000939D5" w:rsidP="000939D5">
      <w:pPr>
        <w:rPr>
          <w:szCs w:val="22"/>
        </w:rPr>
      </w:pPr>
    </w:p>
    <w:p w:rsidR="000939D5" w:rsidRPr="00B06AF0" w:rsidRDefault="000939D5" w:rsidP="000939D5">
      <w:pPr>
        <w:rPr>
          <w:szCs w:val="22"/>
        </w:rPr>
      </w:pPr>
    </w:p>
    <w:p w:rsidR="000939D5" w:rsidRPr="00B06AF0" w:rsidRDefault="000939D5" w:rsidP="000939D5">
      <w:pPr>
        <w:rPr>
          <w:szCs w:val="22"/>
        </w:rPr>
      </w:pPr>
      <w:r w:rsidRPr="00B06AF0">
        <w:rPr>
          <w:szCs w:val="22"/>
        </w:rPr>
        <w:t>Subscribed and sworn to before me this _____________ of ___________________.  I am</w:t>
      </w:r>
    </w:p>
    <w:p w:rsidR="000939D5" w:rsidRPr="003E30E0" w:rsidRDefault="000939D5" w:rsidP="000939D5">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0939D5" w:rsidRPr="00B06AF0" w:rsidRDefault="000939D5" w:rsidP="000939D5">
      <w:pPr>
        <w:rPr>
          <w:szCs w:val="22"/>
        </w:rPr>
      </w:pPr>
      <w:r w:rsidRPr="00B06AF0">
        <w:rPr>
          <w:szCs w:val="22"/>
        </w:rPr>
        <w:t xml:space="preserve">commissioned as a notary public within the County of ________________, State of </w:t>
      </w:r>
    </w:p>
    <w:p w:rsidR="000939D5" w:rsidRPr="003E30E0" w:rsidRDefault="000939D5" w:rsidP="000939D5">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0939D5" w:rsidRPr="00B06AF0" w:rsidRDefault="000939D5" w:rsidP="000939D5">
      <w:pPr>
        <w:rPr>
          <w:szCs w:val="22"/>
        </w:rPr>
      </w:pPr>
      <w:r w:rsidRPr="00B06AF0">
        <w:rPr>
          <w:szCs w:val="22"/>
        </w:rPr>
        <w:t>_______________________, and my commission expires on _________________.</w:t>
      </w:r>
    </w:p>
    <w:p w:rsidR="000939D5" w:rsidRPr="003E30E0" w:rsidRDefault="000939D5" w:rsidP="000939D5">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0939D5" w:rsidRPr="003E30E0" w:rsidRDefault="000939D5" w:rsidP="000939D5">
      <w:pPr>
        <w:rPr>
          <w:szCs w:val="22"/>
          <w:vertAlign w:val="superscript"/>
        </w:rPr>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939D5" w:rsidRPr="00B06AF0" w:rsidTr="009E453B">
        <w:tc>
          <w:tcPr>
            <w:tcW w:w="4608" w:type="dxa"/>
            <w:tcBorders>
              <w:top w:val="nil"/>
              <w:left w:val="nil"/>
              <w:bottom w:val="single" w:sz="4" w:space="0" w:color="000000"/>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3690" w:type="dxa"/>
            <w:tcBorders>
              <w:top w:val="nil"/>
              <w:left w:val="nil"/>
              <w:bottom w:val="single" w:sz="4" w:space="0" w:color="000000"/>
              <w:right w:val="nil"/>
            </w:tcBorders>
          </w:tcPr>
          <w:p w:rsidR="000939D5" w:rsidRPr="00B06AF0" w:rsidRDefault="000939D5" w:rsidP="009E453B">
            <w:pPr>
              <w:rPr>
                <w:szCs w:val="22"/>
              </w:rPr>
            </w:pPr>
          </w:p>
        </w:tc>
      </w:tr>
      <w:tr w:rsidR="000939D5" w:rsidRPr="00B06AF0" w:rsidTr="009E453B">
        <w:tc>
          <w:tcPr>
            <w:tcW w:w="4608" w:type="dxa"/>
            <w:tcBorders>
              <w:left w:val="nil"/>
              <w:bottom w:val="nil"/>
              <w:right w:val="nil"/>
            </w:tcBorders>
          </w:tcPr>
          <w:p w:rsidR="000939D5" w:rsidRPr="00F95271" w:rsidRDefault="000939D5" w:rsidP="009E453B">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0939D5" w:rsidRPr="00B06AF0" w:rsidRDefault="000939D5" w:rsidP="009E453B">
            <w:pPr>
              <w:rPr>
                <w:szCs w:val="22"/>
              </w:rPr>
            </w:pPr>
          </w:p>
        </w:tc>
        <w:tc>
          <w:tcPr>
            <w:tcW w:w="3690" w:type="dxa"/>
            <w:tcBorders>
              <w:left w:val="nil"/>
              <w:bottom w:val="nil"/>
              <w:right w:val="nil"/>
            </w:tcBorders>
          </w:tcPr>
          <w:p w:rsidR="000939D5" w:rsidRPr="003D6428" w:rsidRDefault="000939D5" w:rsidP="009E453B">
            <w:pPr>
              <w:rPr>
                <w:i/>
                <w:szCs w:val="22"/>
              </w:rPr>
            </w:pPr>
            <w:r w:rsidRPr="003D6428">
              <w:rPr>
                <w:i/>
                <w:szCs w:val="22"/>
              </w:rPr>
              <w:t>Date</w:t>
            </w:r>
          </w:p>
        </w:tc>
      </w:tr>
    </w:tbl>
    <w:p w:rsidR="000939D5" w:rsidRDefault="000939D5" w:rsidP="000939D5">
      <w:pPr>
        <w:rPr>
          <w:szCs w:val="22"/>
        </w:rPr>
      </w:pPr>
    </w:p>
    <w:p w:rsidR="000939D5" w:rsidRDefault="000939D5" w:rsidP="000939D5"/>
    <w:p w:rsidR="000939D5" w:rsidRDefault="000939D5" w:rsidP="000939D5">
      <w:pPr>
        <w:jc w:val="center"/>
        <w:rPr>
          <w:b/>
          <w:szCs w:val="22"/>
          <w:u w:val="single"/>
        </w:rPr>
      </w:pPr>
      <w:r>
        <w:rPr>
          <w:b/>
          <w:szCs w:val="22"/>
          <w:u w:val="single"/>
        </w:rPr>
        <w:br w:type="page"/>
      </w:r>
      <w:r w:rsidRPr="00B06AF0">
        <w:rPr>
          <w:b/>
          <w:szCs w:val="22"/>
          <w:u w:val="single"/>
        </w:rPr>
        <w:t xml:space="preserve">EXHIBIT </w:t>
      </w:r>
      <w:r w:rsidR="00574B2E">
        <w:rPr>
          <w:b/>
          <w:szCs w:val="22"/>
          <w:u w:val="single"/>
        </w:rPr>
        <w:t>F</w:t>
      </w:r>
      <w:r w:rsidRPr="00B06AF0">
        <w:rPr>
          <w:b/>
          <w:szCs w:val="22"/>
          <w:u w:val="single"/>
        </w:rPr>
        <w:t>, continued</w:t>
      </w:r>
    </w:p>
    <w:p w:rsidR="000939D5" w:rsidRPr="00B06AF0" w:rsidRDefault="000939D5" w:rsidP="000939D5">
      <w:pPr>
        <w:jc w:val="center"/>
        <w:rPr>
          <w:b/>
          <w:szCs w:val="22"/>
          <w:u w:val="single"/>
        </w:rPr>
      </w:pPr>
    </w:p>
    <w:p w:rsidR="000939D5" w:rsidRPr="00C13A65" w:rsidRDefault="000939D5" w:rsidP="000939D5">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0939D5" w:rsidRDefault="000939D5" w:rsidP="000939D5"/>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AC3501" w:rsidRDefault="000939D5" w:rsidP="009E453B">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0939D5" w:rsidRPr="00054947" w:rsidTr="009E453B">
        <w:tc>
          <w:tcPr>
            <w:tcW w:w="10080" w:type="dxa"/>
            <w:gridSpan w:val="5"/>
            <w:tcBorders>
              <w:bottom w:val="nil"/>
            </w:tcBorders>
          </w:tcPr>
          <w:p w:rsidR="000939D5" w:rsidRPr="00054947" w:rsidRDefault="000939D5" w:rsidP="009E453B">
            <w:pPr>
              <w:ind w:left="900" w:hanging="900"/>
              <w:rPr>
                <w:szCs w:val="22"/>
              </w:rPr>
            </w:pPr>
          </w:p>
          <w:p w:rsidR="000939D5" w:rsidRPr="00054947" w:rsidRDefault="000939D5" w:rsidP="009E453B">
            <w:pPr>
              <w:ind w:left="900" w:hanging="900"/>
              <w:rPr>
                <w:szCs w:val="22"/>
              </w:rPr>
            </w:pPr>
          </w:p>
          <w:p w:rsidR="000939D5" w:rsidRPr="00054947" w:rsidRDefault="000939D5" w:rsidP="009E453B">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0939D5" w:rsidRPr="004C0970" w:rsidRDefault="000939D5" w:rsidP="009E453B">
            <w:pPr>
              <w:rPr>
                <w:szCs w:val="22"/>
              </w:rPr>
            </w:pPr>
          </w:p>
          <w:p w:rsidR="000939D5" w:rsidRPr="004C0970" w:rsidRDefault="000939D5" w:rsidP="003E2904">
            <w:pPr>
              <w:pStyle w:val="ListParagraph"/>
              <w:numPr>
                <w:ilvl w:val="0"/>
                <w:numId w:val="21"/>
              </w:numPr>
            </w:pPr>
            <w:r w:rsidRPr="004C0970">
              <w:t xml:space="preserve">The E-Verify Employment Eligibility Verification page OR a page from the E-Verify Memorandum of Understanding (MOU) listing the offeror’s name and the MOU signature page completed and signed by the offeror and the Department of Homeland Security – Verification Division </w:t>
            </w:r>
          </w:p>
          <w:p w:rsidR="000939D5" w:rsidRPr="004C0970" w:rsidRDefault="000939D5" w:rsidP="003E2904">
            <w:pPr>
              <w:pStyle w:val="ListParagraph"/>
              <w:numPr>
                <w:ilvl w:val="0"/>
                <w:numId w:val="21"/>
              </w:numPr>
              <w:spacing w:before="60"/>
            </w:pPr>
            <w:r w:rsidRPr="004C0970">
              <w:t>A current, notarized Affidavit of Work Authorization (must be completed, signed, and notarized within the past twelve months).</w:t>
            </w:r>
          </w:p>
          <w:p w:rsidR="000939D5" w:rsidRPr="004C0970" w:rsidRDefault="000939D5" w:rsidP="009E453B">
            <w:pPr>
              <w:ind w:left="900" w:hanging="900"/>
              <w:rPr>
                <w:szCs w:val="22"/>
              </w:rPr>
            </w:pPr>
          </w:p>
          <w:p w:rsidR="000939D5" w:rsidRPr="004C0970" w:rsidRDefault="000939D5" w:rsidP="009E453B">
            <w:pPr>
              <w:ind w:left="900" w:hanging="900"/>
              <w:rPr>
                <w:szCs w:val="22"/>
              </w:rPr>
            </w:pPr>
          </w:p>
          <w:p w:rsidR="000939D5" w:rsidRPr="00054947" w:rsidRDefault="000939D5" w:rsidP="009E453B">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0939D5" w:rsidRPr="00054947" w:rsidRDefault="000939D5" w:rsidP="009E453B">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0939D5" w:rsidRPr="00054947" w:rsidRDefault="000939D5" w:rsidP="009E453B">
            <w:pPr>
              <w:ind w:left="360"/>
              <w:rPr>
                <w:sz w:val="18"/>
                <w:szCs w:val="18"/>
              </w:rPr>
            </w:pPr>
          </w:p>
          <w:p w:rsidR="000939D5" w:rsidRPr="00054947" w:rsidRDefault="000939D5" w:rsidP="009E453B">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0939D5" w:rsidRPr="00054947" w:rsidRDefault="000939D5" w:rsidP="009E453B">
            <w:pPr>
              <w:rPr>
                <w:szCs w:val="22"/>
              </w:rPr>
            </w:pPr>
          </w:p>
          <w:p w:rsidR="000939D5" w:rsidRPr="00054947" w:rsidRDefault="000939D5" w:rsidP="009E453B">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0939D5" w:rsidRPr="00054947" w:rsidRDefault="000939D5" w:rsidP="009E453B">
            <w:pP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F95271" w:rsidRDefault="000939D5" w:rsidP="009E453B">
            <w:pPr>
              <w:jc w:val="left"/>
              <w:rPr>
                <w:i/>
                <w:color w:val="FF0000"/>
                <w:szCs w:val="22"/>
              </w:rPr>
            </w:pPr>
            <w:r w:rsidRPr="00F95271">
              <w:rPr>
                <w:i/>
                <w:color w:val="FF0000"/>
                <w:szCs w:val="22"/>
              </w:rPr>
              <w:t>Authorized Business Entity</w:t>
            </w:r>
          </w:p>
          <w:p w:rsidR="000939D5" w:rsidRPr="00054947" w:rsidRDefault="000939D5" w:rsidP="009E453B">
            <w:pPr>
              <w:jc w:val="left"/>
              <w:rPr>
                <w:szCs w:val="22"/>
              </w:rPr>
            </w:pPr>
            <w:r w:rsidRPr="00F95271">
              <w:rPr>
                <w:i/>
                <w:color w:val="FF0000"/>
                <w:szCs w:val="22"/>
              </w:rPr>
              <w:t>Representative’s Signature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Business Entity Name</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single" w:sz="4" w:space="0" w:color="000000"/>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E-Mail Address</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E-Verify MOU Company ID Number</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p w:rsidR="000939D5" w:rsidRPr="00054947" w:rsidRDefault="000939D5" w:rsidP="009E453B">
            <w:pPr>
              <w:jc w:val="center"/>
              <w:rPr>
                <w:szCs w:val="22"/>
              </w:rPr>
            </w:pPr>
          </w:p>
          <w:p w:rsidR="000939D5" w:rsidRPr="00054947" w:rsidRDefault="000939D5" w:rsidP="009E453B">
            <w:pPr>
              <w:jc w:val="center"/>
              <w:rPr>
                <w:szCs w:val="22"/>
              </w:rPr>
            </w:pPr>
          </w:p>
        </w:tc>
        <w:tc>
          <w:tcPr>
            <w:tcW w:w="4590" w:type="dxa"/>
            <w:tcBorders>
              <w:top w:val="nil"/>
              <w:left w:val="nil"/>
              <w:bottom w:val="single" w:sz="4" w:space="0" w:color="000000"/>
              <w:right w:val="nil"/>
            </w:tcBorders>
          </w:tcPr>
          <w:p w:rsidR="000939D5" w:rsidRPr="00054947" w:rsidRDefault="000939D5" w:rsidP="009E453B">
            <w:pPr>
              <w:jc w:val="left"/>
              <w:rPr>
                <w:szCs w:val="22"/>
              </w:rPr>
            </w:pPr>
          </w:p>
        </w:tc>
        <w:tc>
          <w:tcPr>
            <w:tcW w:w="360" w:type="dxa"/>
            <w:tcBorders>
              <w:top w:val="nil"/>
              <w:left w:val="nil"/>
              <w:bottom w:val="single" w:sz="4" w:space="0" w:color="000000"/>
              <w:right w:val="nil"/>
            </w:tcBorders>
          </w:tcPr>
          <w:p w:rsidR="000939D5" w:rsidRPr="00054947" w:rsidRDefault="000939D5" w:rsidP="009E453B">
            <w:pPr>
              <w:jc w:val="left"/>
              <w:rPr>
                <w:szCs w:val="22"/>
              </w:rPr>
            </w:pPr>
          </w:p>
        </w:tc>
        <w:tc>
          <w:tcPr>
            <w:tcW w:w="4230" w:type="dxa"/>
            <w:tcBorders>
              <w:top w:val="nil"/>
              <w:left w:val="nil"/>
              <w:bottom w:val="single" w:sz="4" w:space="0" w:color="000000"/>
              <w:right w:val="nil"/>
            </w:tcBorders>
          </w:tcPr>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5040" w:type="dxa"/>
            <w:gridSpan w:val="2"/>
            <w:tcBorders>
              <w:top w:val="nil"/>
              <w:bottom w:val="nil"/>
              <w:right w:val="single" w:sz="4" w:space="0" w:color="000000"/>
            </w:tcBorders>
            <w:shd w:val="clear" w:color="auto" w:fill="000000"/>
          </w:tcPr>
          <w:p w:rsidR="000939D5" w:rsidRPr="00054947" w:rsidRDefault="000939D5" w:rsidP="009E453B">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0939D5" w:rsidRPr="00054947" w:rsidRDefault="000939D5" w:rsidP="009E453B">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0939D5" w:rsidRPr="00054947" w:rsidRDefault="000939D5" w:rsidP="009E453B">
            <w:pPr>
              <w:jc w:val="center"/>
              <w:rPr>
                <w:szCs w:val="22"/>
              </w:rPr>
            </w:pPr>
          </w:p>
        </w:tc>
        <w:tc>
          <w:tcPr>
            <w:tcW w:w="450" w:type="dxa"/>
            <w:tcBorders>
              <w:top w:val="nil"/>
              <w:left w:val="single" w:sz="4" w:space="0" w:color="000000"/>
              <w:bottom w:val="nil"/>
            </w:tcBorders>
            <w:shd w:val="clear" w:color="auto" w:fill="000000"/>
          </w:tcPr>
          <w:p w:rsidR="000939D5" w:rsidRPr="00054947" w:rsidRDefault="000939D5" w:rsidP="009E453B">
            <w:pPr>
              <w:jc w:val="center"/>
              <w:rPr>
                <w:szCs w:val="22"/>
              </w:rPr>
            </w:pPr>
          </w:p>
        </w:tc>
      </w:tr>
      <w:tr w:rsidR="000939D5" w:rsidRPr="00054947" w:rsidTr="009E453B">
        <w:tc>
          <w:tcPr>
            <w:tcW w:w="5040" w:type="dxa"/>
            <w:gridSpan w:val="2"/>
            <w:tcBorders>
              <w:top w:val="nil"/>
              <w:bottom w:val="nil"/>
              <w:right w:val="nil"/>
            </w:tcBorders>
          </w:tcPr>
          <w:p w:rsidR="000939D5" w:rsidRPr="00054947" w:rsidRDefault="000939D5" w:rsidP="009E453B">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nil"/>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bottom w:val="single" w:sz="4" w:space="0" w:color="000000"/>
              <w:right w:val="nil"/>
            </w:tcBorders>
            <w:vAlign w:val="center"/>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single" w:sz="4" w:space="0" w:color="000000"/>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Buyer</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ind w:left="900" w:hanging="630"/>
              <w:jc w:val="left"/>
              <w:rPr>
                <w:szCs w:val="22"/>
              </w:rPr>
            </w:pPr>
          </w:p>
        </w:tc>
      </w:tr>
    </w:tbl>
    <w:p w:rsidR="000939D5" w:rsidRDefault="000939D5" w:rsidP="000939D5">
      <w:pPr>
        <w:rPr>
          <w:b/>
          <w:szCs w:val="22"/>
        </w:rPr>
      </w:pPr>
    </w:p>
    <w:p w:rsidR="000939D5" w:rsidRPr="00432D5F" w:rsidRDefault="000939D5" w:rsidP="000939D5">
      <w:r>
        <w:br w:type="page"/>
      </w:r>
    </w:p>
    <w:p w:rsidR="000939D5" w:rsidRDefault="000939D5" w:rsidP="000939D5">
      <w:pPr>
        <w:tabs>
          <w:tab w:val="center" w:pos="5040"/>
        </w:tabs>
        <w:spacing w:line="-240" w:lineRule="auto"/>
        <w:jc w:val="center"/>
      </w:pPr>
      <w:r>
        <w:rPr>
          <w:b/>
          <w:u w:val="single"/>
        </w:rPr>
        <w:t xml:space="preserve">EXHIBIT </w:t>
      </w:r>
      <w:r w:rsidR="00574B2E">
        <w:rPr>
          <w:b/>
          <w:u w:val="single"/>
        </w:rPr>
        <w:t>G</w:t>
      </w:r>
    </w:p>
    <w:p w:rsidR="000939D5" w:rsidRDefault="000939D5" w:rsidP="000939D5">
      <w:pPr>
        <w:spacing w:line="-240" w:lineRule="auto"/>
      </w:pPr>
    </w:p>
    <w:tbl>
      <w:tblPr>
        <w:tblW w:w="0" w:type="auto"/>
        <w:tblLayout w:type="fixed"/>
        <w:tblLook w:val="0000" w:firstRow="0" w:lastRow="0" w:firstColumn="0" w:lastColumn="0" w:noHBand="0" w:noVBand="0"/>
      </w:tblPr>
      <w:tblGrid>
        <w:gridCol w:w="9576"/>
      </w:tblGrid>
      <w:tr w:rsidR="000939D5" w:rsidTr="009E453B">
        <w:tc>
          <w:tcPr>
            <w:tcW w:w="9576" w:type="dxa"/>
          </w:tcPr>
          <w:p w:rsidR="000939D5" w:rsidRDefault="000939D5" w:rsidP="009E453B">
            <w:pPr>
              <w:spacing w:line="-240" w:lineRule="auto"/>
              <w:ind w:right="-810"/>
              <w:jc w:val="center"/>
              <w:rPr>
                <w:b/>
                <w:bCs/>
                <w:u w:val="single"/>
              </w:rPr>
            </w:pPr>
            <w:r>
              <w:rPr>
                <w:b/>
                <w:bCs/>
                <w:u w:val="single"/>
              </w:rPr>
              <w:t>Certification Regarding</w:t>
            </w:r>
          </w:p>
          <w:p w:rsidR="000939D5" w:rsidRDefault="000939D5" w:rsidP="009E453B">
            <w:pPr>
              <w:spacing w:line="-240" w:lineRule="auto"/>
              <w:ind w:right="-810"/>
              <w:jc w:val="center"/>
              <w:rPr>
                <w:b/>
                <w:bCs/>
                <w:u w:val="single"/>
              </w:rPr>
            </w:pPr>
            <w:r>
              <w:rPr>
                <w:b/>
                <w:bCs/>
                <w:u w:val="single"/>
              </w:rPr>
              <w:t>Debarment, Suspension, Ineligibility and Voluntary Exclusion</w:t>
            </w:r>
          </w:p>
          <w:p w:rsidR="000939D5" w:rsidRDefault="000939D5" w:rsidP="009E453B">
            <w:pPr>
              <w:spacing w:line="-240" w:lineRule="auto"/>
              <w:ind w:right="-810"/>
              <w:jc w:val="center"/>
            </w:pPr>
            <w:r>
              <w:rPr>
                <w:b/>
                <w:bCs/>
                <w:u w:val="single"/>
              </w:rPr>
              <w:t>Lower Tier Covered Transactions</w:t>
            </w:r>
          </w:p>
        </w:tc>
      </w:tr>
    </w:tbl>
    <w:p w:rsidR="000939D5" w:rsidRDefault="000939D5" w:rsidP="000939D5">
      <w:pPr>
        <w:spacing w:line="-240" w:lineRule="auto"/>
      </w:pPr>
    </w:p>
    <w:p w:rsidR="000939D5" w:rsidRDefault="000939D5" w:rsidP="000939D5">
      <w:pPr>
        <w:spacing w:line="-240" w:lineRule="auto"/>
      </w:pPr>
    </w:p>
    <w:p w:rsidR="000939D5" w:rsidRDefault="000939D5" w:rsidP="000939D5">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0939D5" w:rsidRDefault="000939D5" w:rsidP="000939D5">
      <w:pPr>
        <w:spacing w:line="-240" w:lineRule="auto"/>
      </w:pPr>
    </w:p>
    <w:p w:rsidR="000939D5" w:rsidRDefault="000939D5" w:rsidP="000939D5">
      <w:pPr>
        <w:spacing w:line="-240" w:lineRule="auto"/>
      </w:pPr>
    </w:p>
    <w:p w:rsidR="000939D5" w:rsidRDefault="000939D5" w:rsidP="000939D5">
      <w:pPr>
        <w:spacing w:line="-240" w:lineRule="auto"/>
        <w:jc w:val="center"/>
      </w:pPr>
      <w:r>
        <w:t>(BEFORE COMPLETING CERTIFICATION, READ INSTRUCTIONS FOR CERTIFICATION)</w:t>
      </w:r>
    </w:p>
    <w:p w:rsidR="000939D5" w:rsidRDefault="000939D5" w:rsidP="000939D5">
      <w:pPr>
        <w:spacing w:line="-240" w:lineRule="auto"/>
      </w:pPr>
    </w:p>
    <w:p w:rsidR="000939D5" w:rsidRDefault="000939D5" w:rsidP="000939D5">
      <w:pPr>
        <w:spacing w:line="-240" w:lineRule="auto"/>
      </w:pPr>
    </w:p>
    <w:p w:rsidR="000939D5" w:rsidRDefault="000939D5" w:rsidP="000939D5">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0939D5" w:rsidRDefault="000939D5" w:rsidP="000939D5">
      <w:pPr>
        <w:spacing w:line="-240" w:lineRule="auto"/>
      </w:pPr>
    </w:p>
    <w:p w:rsidR="000939D5" w:rsidRDefault="000939D5" w:rsidP="000939D5">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0939D5" w:rsidRDefault="000939D5" w:rsidP="000939D5">
      <w:pPr>
        <w:spacing w:line="-240" w:lineRule="auto"/>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359"/>
        <w:gridCol w:w="4826"/>
      </w:tblGrid>
      <w:tr w:rsidR="000939D5" w:rsidRPr="00B06AF0" w:rsidTr="009E453B">
        <w:trPr>
          <w:trHeight w:val="386"/>
        </w:trPr>
        <w:tc>
          <w:tcPr>
            <w:tcW w:w="5148" w:type="dxa"/>
            <w:tcBorders>
              <w:top w:val="nil"/>
              <w:left w:val="nil"/>
              <w:bottom w:val="nil"/>
              <w:right w:val="nil"/>
            </w:tcBorders>
          </w:tcPr>
          <w:p w:rsidR="000939D5" w:rsidRPr="00B00988"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vAlign w:val="bottom"/>
          </w:tcPr>
          <w:p w:rsidR="000939D5" w:rsidRPr="00B06AF0" w:rsidRDefault="000939D5" w:rsidP="009E453B">
            <w:pPr>
              <w:jc w:val="left"/>
              <w:rPr>
                <w:szCs w:val="22"/>
              </w:rPr>
            </w:pPr>
          </w:p>
        </w:tc>
      </w:tr>
      <w:tr w:rsidR="000939D5" w:rsidRPr="00B06AF0" w:rsidTr="009E453B">
        <w:tc>
          <w:tcPr>
            <w:tcW w:w="5148" w:type="dxa"/>
            <w:tcBorders>
              <w:left w:val="nil"/>
              <w:bottom w:val="nil"/>
              <w:right w:val="nil"/>
            </w:tcBorders>
          </w:tcPr>
          <w:p w:rsidR="000939D5" w:rsidRPr="00F95271" w:rsidRDefault="000939D5" w:rsidP="009E453B">
            <w:pPr>
              <w:rPr>
                <w:i/>
                <w:color w:val="FF0000"/>
                <w:szCs w:val="22"/>
              </w:rPr>
            </w:pPr>
            <w:r>
              <w:rPr>
                <w:szCs w:val="22"/>
              </w:rPr>
              <w:t>Company Name</w:t>
            </w: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bottom w:val="nil"/>
              <w:right w:val="nil"/>
            </w:tcBorders>
          </w:tcPr>
          <w:p w:rsidR="000939D5" w:rsidRPr="00B06AF0" w:rsidRDefault="000939D5" w:rsidP="009E453B">
            <w:pPr>
              <w:rPr>
                <w:szCs w:val="22"/>
              </w:rPr>
            </w:pPr>
            <w:r>
              <w:rPr>
                <w:szCs w:val="22"/>
              </w:rPr>
              <w:t>DUNS # (if known)</w:t>
            </w:r>
          </w:p>
        </w:tc>
      </w:tr>
      <w:tr w:rsidR="000939D5" w:rsidRPr="00B06AF0" w:rsidTr="009E453B">
        <w:tc>
          <w:tcPr>
            <w:tcW w:w="5148" w:type="dxa"/>
            <w:tcBorders>
              <w:top w:val="nil"/>
              <w:left w:val="nil"/>
              <w:bottom w:val="nil"/>
              <w:right w:val="nil"/>
            </w:tcBorders>
          </w:tcPr>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tcPr>
          <w:p w:rsidR="000939D5" w:rsidRPr="00B06AF0" w:rsidRDefault="000939D5" w:rsidP="009E453B">
            <w:pPr>
              <w:rPr>
                <w:szCs w:val="22"/>
              </w:rPr>
            </w:pPr>
          </w:p>
        </w:tc>
      </w:tr>
      <w:tr w:rsidR="000939D5" w:rsidRPr="00B06AF0" w:rsidTr="009E453B">
        <w:tc>
          <w:tcPr>
            <w:tcW w:w="5148" w:type="dxa"/>
            <w:tcBorders>
              <w:top w:val="nil"/>
              <w:left w:val="nil"/>
              <w:bottom w:val="nil"/>
              <w:right w:val="nil"/>
            </w:tcBorders>
          </w:tcPr>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tcPr>
          <w:p w:rsidR="000939D5" w:rsidRPr="00B06AF0" w:rsidRDefault="000939D5" w:rsidP="009E453B">
            <w:pPr>
              <w:rPr>
                <w:szCs w:val="22"/>
              </w:rPr>
            </w:pPr>
          </w:p>
        </w:tc>
      </w:tr>
      <w:tr w:rsidR="000939D5" w:rsidRPr="00B06AF0" w:rsidTr="009E453B">
        <w:trPr>
          <w:trHeight w:val="800"/>
        </w:trPr>
        <w:tc>
          <w:tcPr>
            <w:tcW w:w="5148" w:type="dxa"/>
            <w:tcBorders>
              <w:left w:val="nil"/>
              <w:right w:val="nil"/>
            </w:tcBorders>
          </w:tcPr>
          <w:p w:rsidR="000939D5" w:rsidRDefault="000939D5" w:rsidP="009E453B">
            <w:pPr>
              <w:rPr>
                <w:szCs w:val="22"/>
              </w:rPr>
            </w:pPr>
            <w:r>
              <w:rPr>
                <w:szCs w:val="22"/>
              </w:rPr>
              <w:t>Authorized Representative’s Printed Name</w:t>
            </w:r>
          </w:p>
          <w:p w:rsidR="000939D5" w:rsidRDefault="000939D5" w:rsidP="009E453B">
            <w:pPr>
              <w:rPr>
                <w:szCs w:val="22"/>
              </w:rPr>
            </w:pPr>
          </w:p>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right w:val="nil"/>
            </w:tcBorders>
          </w:tcPr>
          <w:p w:rsidR="000939D5" w:rsidRDefault="000939D5" w:rsidP="009E453B">
            <w:pPr>
              <w:rPr>
                <w:szCs w:val="22"/>
              </w:rPr>
            </w:pPr>
            <w:r>
              <w:rPr>
                <w:szCs w:val="22"/>
              </w:rPr>
              <w:t>Authorized Representative’s Title</w:t>
            </w:r>
          </w:p>
          <w:p w:rsidR="000939D5" w:rsidRDefault="000939D5" w:rsidP="009E453B">
            <w:pPr>
              <w:rPr>
                <w:szCs w:val="22"/>
              </w:rPr>
            </w:pPr>
          </w:p>
          <w:p w:rsidR="000939D5" w:rsidRPr="00B06AF0" w:rsidRDefault="000939D5" w:rsidP="009E453B">
            <w:pPr>
              <w:rPr>
                <w:szCs w:val="22"/>
              </w:rPr>
            </w:pPr>
          </w:p>
        </w:tc>
      </w:tr>
      <w:tr w:rsidR="000939D5" w:rsidRPr="00B06AF0" w:rsidTr="009E453B">
        <w:tc>
          <w:tcPr>
            <w:tcW w:w="5148" w:type="dxa"/>
            <w:tcBorders>
              <w:left w:val="nil"/>
              <w:bottom w:val="nil"/>
              <w:right w:val="nil"/>
            </w:tcBorders>
          </w:tcPr>
          <w:p w:rsidR="000939D5" w:rsidRPr="00B06AF0" w:rsidRDefault="000939D5" w:rsidP="009E453B">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bottom w:val="nil"/>
              <w:right w:val="nil"/>
            </w:tcBorders>
          </w:tcPr>
          <w:p w:rsidR="000939D5" w:rsidRPr="00B06AF0" w:rsidRDefault="000939D5" w:rsidP="009E453B">
            <w:pPr>
              <w:rPr>
                <w:szCs w:val="22"/>
              </w:rPr>
            </w:pPr>
            <w:r>
              <w:rPr>
                <w:szCs w:val="22"/>
              </w:rPr>
              <w:t>Date</w:t>
            </w:r>
          </w:p>
        </w:tc>
      </w:tr>
    </w:tbl>
    <w:p w:rsidR="000939D5" w:rsidRDefault="000939D5" w:rsidP="000939D5">
      <w:pPr>
        <w:spacing w:line="-240" w:lineRule="auto"/>
      </w:pPr>
    </w:p>
    <w:p w:rsidR="000939D5" w:rsidRDefault="000939D5" w:rsidP="000939D5">
      <w:pPr>
        <w:pBdr>
          <w:top w:val="dashed" w:sz="4" w:space="1" w:color="auto"/>
          <w:between w:val="dashed" w:sz="4" w:space="1" w:color="auto"/>
        </w:pBdr>
        <w:spacing w:line="-240" w:lineRule="auto"/>
        <w:rPr>
          <w:vanish/>
        </w:rPr>
      </w:pPr>
    </w:p>
    <w:p w:rsidR="000939D5" w:rsidRDefault="000939D5" w:rsidP="000939D5">
      <w:pPr>
        <w:spacing w:after="60" w:line="180" w:lineRule="exact"/>
        <w:jc w:val="center"/>
        <w:rPr>
          <w:rFonts w:ascii="Arial Narrow" w:hAnsi="Arial Narrow"/>
          <w:b/>
          <w:bCs/>
          <w:sz w:val="18"/>
        </w:rPr>
      </w:pPr>
      <w:r>
        <w:rPr>
          <w:rFonts w:ascii="Arial Narrow" w:hAnsi="Arial Narrow"/>
          <w:b/>
          <w:bCs/>
          <w:sz w:val="18"/>
        </w:rPr>
        <w:t>Instructions for Certification</w:t>
      </w:r>
    </w:p>
    <w:p w:rsidR="000939D5" w:rsidRDefault="000939D5" w:rsidP="000939D5">
      <w:pPr>
        <w:tabs>
          <w:tab w:val="left" w:pos="-1440"/>
        </w:tabs>
        <w:spacing w:after="60" w:line="180" w:lineRule="exact"/>
        <w:ind w:left="360" w:hanging="360"/>
        <w:rPr>
          <w:rFonts w:ascii="Arial Narrow" w:hAnsi="Arial Narrow"/>
          <w:sz w:val="18"/>
        </w:rPr>
      </w:pPr>
      <w:r>
        <w:rPr>
          <w:rFonts w:ascii="Arial Narrow" w:hAnsi="Arial Narrow"/>
          <w:sz w:val="18"/>
        </w:rPr>
        <w:t>1.</w:t>
      </w:r>
      <w:r>
        <w:rPr>
          <w:rFonts w:ascii="Arial Narrow" w:hAnsi="Arial Narrow"/>
          <w:sz w:val="18"/>
        </w:rPr>
        <w:tab/>
        <w:t>By signing and submitting this proposal, the prospective recipient of Federal assistance funds is providing the certification as set out below.</w:t>
      </w:r>
    </w:p>
    <w:p w:rsidR="000939D5" w:rsidRDefault="000939D5" w:rsidP="000939D5">
      <w:pPr>
        <w:tabs>
          <w:tab w:val="left" w:pos="-1440"/>
        </w:tabs>
        <w:spacing w:line="180" w:lineRule="exact"/>
        <w:ind w:left="360" w:hanging="360"/>
        <w:rPr>
          <w:rFonts w:ascii="Arial Narrow" w:hAnsi="Arial Narrow"/>
          <w:sz w:val="18"/>
        </w:rPr>
      </w:pPr>
      <w:r>
        <w:rPr>
          <w:rFonts w:ascii="Arial Narrow" w:hAnsi="Arial Narrow"/>
          <w:sz w:val="18"/>
        </w:rPr>
        <w:t>2.</w:t>
      </w:r>
      <w:r>
        <w:rPr>
          <w:rFonts w:ascii="Arial Narrow" w:hAnsi="Arial Narrow"/>
          <w:sz w:val="18"/>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3.</w:t>
      </w:r>
      <w:r>
        <w:rPr>
          <w:rFonts w:ascii="Arial Narrow" w:hAnsi="Arial Narrow"/>
          <w:sz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4.</w:t>
      </w:r>
      <w:r>
        <w:rPr>
          <w:rFonts w:ascii="Arial Narrow" w:hAnsi="Arial Narrow"/>
          <w:sz w:val="18"/>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5.</w:t>
      </w:r>
      <w:r>
        <w:rPr>
          <w:rFonts w:ascii="Arial Narrow" w:hAnsi="Arial Narrow"/>
          <w:sz w:val="18"/>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6.</w:t>
      </w:r>
      <w:r>
        <w:rPr>
          <w:rFonts w:ascii="Arial Narrow" w:hAnsi="Arial Narrow"/>
          <w:sz w:val="18"/>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7.</w:t>
      </w:r>
      <w:r>
        <w:rPr>
          <w:rFonts w:ascii="Arial Narrow" w:hAnsi="Arial Narrow"/>
          <w:sz w:val="18"/>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Pr>
          <w:rFonts w:ascii="Arial Narrow" w:hAnsi="Arial Narrow"/>
          <w:sz w:val="18"/>
          <w:u w:val="single"/>
        </w:rPr>
        <w:t>List of Parties Excluded from Procurement or Nonprocurement Programs</w:t>
      </w:r>
      <w:r>
        <w:rPr>
          <w:rFonts w:ascii="Arial Narrow" w:hAnsi="Arial Narrow"/>
          <w:sz w:val="18"/>
        </w:rPr>
        <w:t>.</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8.</w:t>
      </w:r>
      <w:r>
        <w:rPr>
          <w:rFonts w:ascii="Arial Narrow" w:hAnsi="Arial Narrow"/>
          <w:sz w:val="18"/>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9.</w:t>
      </w:r>
      <w:r>
        <w:rPr>
          <w:rFonts w:ascii="Arial Narrow" w:hAnsi="Arial Narrow"/>
          <w:sz w:val="18"/>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A5622F" w:rsidRPr="00900544" w:rsidRDefault="000939D5" w:rsidP="00A5622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br w:type="page"/>
      </w:r>
      <w:r w:rsidR="00A5622F">
        <w:rPr>
          <w:rFonts w:ascii="Verdana" w:hAnsi="Verdana"/>
          <w:sz w:val="20"/>
        </w:rPr>
        <w:t>AMENDMENT 1</w:t>
      </w:r>
      <w:r w:rsidR="00A5622F" w:rsidRPr="00900544">
        <w:rPr>
          <w:rFonts w:ascii="Verdana" w:hAnsi="Verdana"/>
          <w:sz w:val="20"/>
        </w:rPr>
        <w:t xml:space="preserve"> </w:t>
      </w:r>
      <w:r w:rsidR="00A5622F">
        <w:rPr>
          <w:rFonts w:ascii="Verdana" w:hAnsi="Verdana"/>
          <w:sz w:val="20"/>
        </w:rPr>
        <w:t xml:space="preserve">REVISED EXHIBIT </w:t>
      </w:r>
      <w:r w:rsidR="008F3F3C">
        <w:rPr>
          <w:rFonts w:ascii="Verdana" w:hAnsi="Verdana"/>
          <w:sz w:val="20"/>
        </w:rPr>
        <w:t>H</w:t>
      </w:r>
      <w:r w:rsidR="00A5622F" w:rsidRPr="00900544">
        <w:rPr>
          <w:rFonts w:ascii="Verdana" w:hAnsi="Verdana"/>
          <w:sz w:val="20"/>
        </w:rPr>
        <w:t>:</w:t>
      </w:r>
    </w:p>
    <w:p w:rsidR="000939D5" w:rsidRDefault="000939D5" w:rsidP="000939D5">
      <w:pPr>
        <w:jc w:val="center"/>
        <w:rPr>
          <w:b/>
          <w:u w:val="single"/>
        </w:rPr>
      </w:pPr>
      <w:r w:rsidRPr="004F5450">
        <w:rPr>
          <w:b/>
          <w:u w:val="single"/>
        </w:rPr>
        <w:t xml:space="preserve">EXHIBIT </w:t>
      </w:r>
      <w:r w:rsidR="00574B2E">
        <w:rPr>
          <w:b/>
          <w:u w:val="single"/>
        </w:rPr>
        <w:t>H</w:t>
      </w:r>
    </w:p>
    <w:p w:rsidR="000939D5" w:rsidRDefault="000939D5" w:rsidP="000939D5">
      <w:pPr>
        <w:jc w:val="center"/>
        <w:rPr>
          <w:b/>
          <w:u w:val="single"/>
        </w:rPr>
      </w:pPr>
    </w:p>
    <w:p w:rsidR="000939D5" w:rsidRDefault="000939D5" w:rsidP="000939D5">
      <w:pPr>
        <w:jc w:val="center"/>
        <w:rPr>
          <w:b/>
          <w:u w:val="single"/>
        </w:rPr>
      </w:pPr>
      <w:r>
        <w:rPr>
          <w:b/>
          <w:u w:val="single"/>
        </w:rPr>
        <w:t>MISCELLANEOUS INFORMATION</w:t>
      </w:r>
    </w:p>
    <w:p w:rsidR="000939D5" w:rsidRDefault="000939D5" w:rsidP="000939D5">
      <w:pPr>
        <w:jc w:val="center"/>
        <w:rPr>
          <w:b/>
          <w:u w:val="single"/>
        </w:rPr>
      </w:pPr>
    </w:p>
    <w:p w:rsidR="000939D5" w:rsidRDefault="000939D5" w:rsidP="000939D5">
      <w:pPr>
        <w:jc w:val="center"/>
        <w:rPr>
          <w:b/>
          <w:u w:val="single"/>
        </w:rPr>
      </w:pPr>
    </w:p>
    <w:p w:rsidR="008F3F3C" w:rsidRPr="00900544" w:rsidRDefault="008F3F3C" w:rsidP="008F3F3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Pr="00900544">
        <w:rPr>
          <w:rFonts w:ascii="Verdana" w:hAnsi="Verdana"/>
          <w:sz w:val="20"/>
        </w:rPr>
        <w:t xml:space="preserve"> </w:t>
      </w:r>
      <w:r>
        <w:rPr>
          <w:rFonts w:ascii="Verdana" w:hAnsi="Verdana"/>
          <w:sz w:val="20"/>
        </w:rPr>
        <w:t>REVISED THE FOLLOWING ITEM OF EXHIBIT H</w:t>
      </w:r>
      <w:r w:rsidRPr="00900544">
        <w:rPr>
          <w:rFonts w:ascii="Verdana" w:hAnsi="Verdana"/>
          <w:sz w:val="20"/>
        </w:rPr>
        <w:t>:</w:t>
      </w:r>
    </w:p>
    <w:p w:rsidR="000939D5" w:rsidRDefault="000939D5" w:rsidP="000939D5">
      <w:pPr>
        <w:pStyle w:val="Heading2"/>
        <w:numPr>
          <w:ilvl w:val="0"/>
          <w:numId w:val="0"/>
        </w:numPr>
        <w:rPr>
          <w:b w:val="0"/>
          <w:bCs/>
        </w:rPr>
      </w:pPr>
      <w:r>
        <w:rPr>
          <w:u w:val="single"/>
        </w:rPr>
        <w:t>Outside United States</w:t>
      </w:r>
      <w:r>
        <w:rPr>
          <w:b w:val="0"/>
        </w:rPr>
        <w:t xml:space="preserve"> - </w:t>
      </w:r>
      <w:r w:rsidRPr="00DE217D">
        <w:rPr>
          <w:b w:val="0"/>
          <w:szCs w:val="22"/>
        </w:rPr>
        <w:t>If any products and/or services offered under this RFP are being manufactured or performed at sites outside the United States, the offeror MUST disclose such fact and provide details in the space below or on an attached page</w:t>
      </w:r>
      <w:r w:rsidRPr="00DE217D">
        <w:rPr>
          <w:b w:val="0"/>
          <w:bCs/>
        </w:rPr>
        <w:t>.</w:t>
      </w:r>
    </w:p>
    <w:p w:rsidR="000939D5" w:rsidRPr="00DE217D" w:rsidRDefault="000939D5" w:rsidP="000939D5"/>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0939D5" w:rsidRPr="00932DDD" w:rsidTr="009E453B">
        <w:trPr>
          <w:trHeight w:val="1150"/>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rPr>
                <w:rFonts w:eastAsia="Calibri"/>
                <w:szCs w:val="22"/>
              </w:rPr>
            </w:pPr>
            <w:r w:rsidRPr="00932DDD">
              <w:rPr>
                <w:szCs w:val="22"/>
              </w:rPr>
              <w:t xml:space="preserve">Are any of the </w:t>
            </w:r>
            <w:r>
              <w:rPr>
                <w:szCs w:val="22"/>
              </w:rPr>
              <w:t>offeror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pacing w:line="276" w:lineRule="auto"/>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0939D5" w:rsidRPr="00932DDD" w:rsidRDefault="000939D5" w:rsidP="009E453B">
            <w:pPr>
              <w:spacing w:line="276" w:lineRule="auto"/>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pacing w:line="276" w:lineRule="auto"/>
              <w:jc w:val="center"/>
              <w:rPr>
                <w:rFonts w:eastAsia="Calibri"/>
                <w:szCs w:val="22"/>
              </w:rPr>
            </w:pPr>
            <w:r w:rsidRPr="00932DDD">
              <w:rPr>
                <w:szCs w:val="22"/>
              </w:rPr>
              <w:t>____</w:t>
            </w:r>
          </w:p>
        </w:tc>
      </w:tr>
      <w:tr w:rsidR="000939D5" w:rsidRPr="00932DDD" w:rsidTr="009E453B">
        <w:trPr>
          <w:trHeight w:val="934"/>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Default="000939D5" w:rsidP="009E453B">
            <w:pPr>
              <w:shd w:val="clear" w:color="auto" w:fill="FFFFFF"/>
              <w:rPr>
                <w:szCs w:val="22"/>
              </w:rPr>
            </w:pPr>
            <w:r w:rsidRPr="00932DDD">
              <w:rPr>
                <w:szCs w:val="22"/>
              </w:rPr>
              <w:t xml:space="preserve">If YES, do the proposed products/services satisfy the conditions described </w:t>
            </w:r>
            <w:r w:rsidRPr="00460D24">
              <w:rPr>
                <w:szCs w:val="22"/>
              </w:rPr>
              <w:t xml:space="preserve">in </w:t>
            </w:r>
            <w:r w:rsidR="00A5622F">
              <w:rPr>
                <w:szCs w:val="22"/>
              </w:rPr>
              <w:t>Section 4, subparagraphs 1, 2, 3, and 4</w:t>
            </w:r>
            <w:r w:rsidRPr="00932DDD">
              <w:rPr>
                <w:szCs w:val="22"/>
              </w:rPr>
              <w:t xml:space="preserve"> of Executive Order 04-09? (see the  following web link:</w:t>
            </w:r>
          </w:p>
          <w:p w:rsidR="000939D5" w:rsidRPr="00952F5A" w:rsidRDefault="00175FE6" w:rsidP="009E453B">
            <w:pPr>
              <w:shd w:val="clear" w:color="auto" w:fill="FFFFFF"/>
              <w:rPr>
                <w:szCs w:val="22"/>
              </w:rPr>
            </w:pPr>
            <w:hyperlink r:id="rId139" w:history="1">
              <w:r w:rsidR="000939D5" w:rsidRPr="00932DDD">
                <w:rPr>
                  <w:rStyle w:val="Hyperlink"/>
                  <w:szCs w:val="22"/>
                </w:rPr>
                <w:t>http://www.sos.mo.gov/library/reference/orders/2004/eo04_009.asp</w:t>
              </w:r>
            </w:hyperlink>
            <w:r w:rsidR="000939D5" w:rsidRPr="00932DDD">
              <w:rPr>
                <w:szCs w:val="22"/>
              </w:rPr>
              <w:t>)</w:t>
            </w:r>
          </w:p>
        </w:tc>
        <w:tc>
          <w:tcPr>
            <w:tcW w:w="877" w:type="dxa"/>
            <w:tcBorders>
              <w:top w:val="single" w:sz="8" w:space="0" w:color="auto"/>
              <w:left w:val="nil"/>
              <w:bottom w:val="single" w:sz="8" w:space="0" w:color="auto"/>
            </w:tcBorders>
            <w:vAlign w:val="center"/>
            <w:hideMark/>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ind w:left="-22"/>
              <w:jc w:val="center"/>
              <w:rPr>
                <w:rFonts w:eastAsia="Calibri"/>
                <w:szCs w:val="22"/>
              </w:rPr>
            </w:pPr>
            <w:r w:rsidRPr="00932DDD">
              <w:rPr>
                <w:szCs w:val="22"/>
              </w:rPr>
              <w:t>____</w:t>
            </w:r>
          </w:p>
        </w:tc>
      </w:tr>
      <w:tr w:rsidR="000939D5" w:rsidRPr="00932DDD" w:rsidTr="009E453B">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rPr>
                <w:rFonts w:eastAsia="Calibri"/>
                <w:szCs w:val="22"/>
              </w:rPr>
            </w:pPr>
            <w:r w:rsidRPr="00932DDD">
              <w:rPr>
                <w:szCs w:val="22"/>
              </w:rPr>
              <w:t>If YES, mark the appropriate exemption below, and provide the requested details:</w:t>
            </w:r>
          </w:p>
          <w:p w:rsidR="000939D5" w:rsidRPr="00932DDD" w:rsidRDefault="00A5622F" w:rsidP="009E453B">
            <w:pPr>
              <w:spacing w:line="276" w:lineRule="auto"/>
              <w:rPr>
                <w:szCs w:val="22"/>
              </w:rPr>
            </w:pPr>
            <w:r>
              <w:rPr>
                <w:szCs w:val="22"/>
              </w:rPr>
              <w:t xml:space="preserve">1. </w:t>
            </w:r>
            <w:r w:rsidR="000939D5" w:rsidRPr="00932DDD">
              <w:rPr>
                <w:szCs w:val="22"/>
              </w:rPr>
              <w:t xml:space="preserve">____ Unique good or service.  </w:t>
            </w:r>
          </w:p>
          <w:p w:rsidR="000939D5" w:rsidRPr="00AB31DF" w:rsidRDefault="000939D5" w:rsidP="003E2904">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0939D5" w:rsidRPr="00932DDD" w:rsidRDefault="00A5622F" w:rsidP="009E453B">
            <w:pPr>
              <w:spacing w:line="276" w:lineRule="auto"/>
              <w:rPr>
                <w:szCs w:val="22"/>
              </w:rPr>
            </w:pPr>
            <w:r>
              <w:rPr>
                <w:szCs w:val="22"/>
              </w:rPr>
              <w:t xml:space="preserve">2. </w:t>
            </w:r>
            <w:r w:rsidR="000939D5" w:rsidRPr="00932DDD">
              <w:rPr>
                <w:szCs w:val="22"/>
              </w:rPr>
              <w:t>____ Foreign firm hired to market Missouri services/products to a foreign country.</w:t>
            </w:r>
          </w:p>
          <w:p w:rsidR="000939D5" w:rsidRPr="00AB31DF" w:rsidRDefault="000939D5" w:rsidP="003E2904">
            <w:pPr>
              <w:pStyle w:val="ListParagraph"/>
              <w:numPr>
                <w:ilvl w:val="0"/>
                <w:numId w:val="33"/>
              </w:numPr>
              <w:spacing w:line="276" w:lineRule="auto"/>
              <w:contextualSpacing w:val="0"/>
              <w:jc w:val="left"/>
            </w:pPr>
            <w:r w:rsidRPr="00AB31DF">
              <w:t>Identify foreign country: ___________________________________</w:t>
            </w:r>
          </w:p>
          <w:p w:rsidR="000939D5" w:rsidRPr="00460D24" w:rsidRDefault="00A5622F" w:rsidP="009E453B">
            <w:pPr>
              <w:spacing w:line="276" w:lineRule="auto"/>
              <w:rPr>
                <w:szCs w:val="22"/>
              </w:rPr>
            </w:pPr>
            <w:r>
              <w:rPr>
                <w:szCs w:val="22"/>
              </w:rPr>
              <w:t xml:space="preserve">3. </w:t>
            </w:r>
            <w:r w:rsidR="000939D5" w:rsidRPr="00932DDD">
              <w:rPr>
                <w:szCs w:val="22"/>
              </w:rPr>
              <w:t xml:space="preserve">____ Economic cost factor </w:t>
            </w:r>
            <w:r w:rsidR="000939D5" w:rsidRPr="00460D24">
              <w:rPr>
                <w:szCs w:val="22"/>
              </w:rPr>
              <w:t>exists</w:t>
            </w:r>
          </w:p>
          <w:p w:rsidR="000939D5" w:rsidRPr="00AB31DF" w:rsidRDefault="000939D5" w:rsidP="003E2904">
            <w:pPr>
              <w:pStyle w:val="ListParagraph"/>
              <w:numPr>
                <w:ilvl w:val="0"/>
                <w:numId w:val="33"/>
              </w:numPr>
              <w:spacing w:line="276" w:lineRule="auto"/>
              <w:contextualSpacing w:val="0"/>
              <w:jc w:val="left"/>
            </w:pPr>
            <w:r w:rsidRPr="00AB31DF">
              <w:t>EXPLAIN:________________________________________________________________</w:t>
            </w:r>
          </w:p>
          <w:p w:rsidR="000939D5" w:rsidRPr="00A5622F" w:rsidRDefault="00A5622F" w:rsidP="008F3F3C">
            <w:pPr>
              <w:spacing w:line="276" w:lineRule="auto"/>
              <w:ind w:left="882" w:hanging="882"/>
              <w:rPr>
                <w:szCs w:val="22"/>
              </w:rPr>
            </w:pPr>
            <w:r>
              <w:rPr>
                <w:szCs w:val="22"/>
              </w:rPr>
              <w:t xml:space="preserve">4. </w:t>
            </w:r>
            <w:r w:rsidR="000939D5" w:rsidRPr="00A5622F">
              <w:rPr>
                <w:szCs w:val="22"/>
              </w:rPr>
              <w:t xml:space="preserve">____ Vendor/subcontractor maintains significant business presence in the United States and only performs trivial portion of contract work outside US.  </w:t>
            </w:r>
          </w:p>
          <w:p w:rsidR="000939D5" w:rsidRPr="00AB31DF" w:rsidRDefault="000939D5" w:rsidP="003E2904">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0939D5" w:rsidRPr="00AB31DF" w:rsidRDefault="000939D5" w:rsidP="003E2904">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0939D5" w:rsidRDefault="000939D5" w:rsidP="000939D5"/>
    <w:p w:rsidR="000939D5" w:rsidRDefault="000939D5" w:rsidP="000939D5">
      <w:pPr>
        <w:pStyle w:val="Heading2"/>
        <w:numPr>
          <w:ilvl w:val="0"/>
          <w:numId w:val="0"/>
        </w:numPr>
        <w:ind w:left="720" w:hanging="720"/>
      </w:pPr>
      <w:r w:rsidRPr="00442F62">
        <w:rPr>
          <w:u w:val="single"/>
        </w:rPr>
        <w:t>Employee/Conflict of Interest</w:t>
      </w:r>
      <w:r>
        <w:t>:</w:t>
      </w:r>
    </w:p>
    <w:p w:rsidR="000939D5" w:rsidRDefault="000939D5" w:rsidP="000939D5">
      <w:pPr>
        <w:tabs>
          <w:tab w:val="center" w:pos="5400"/>
        </w:tabs>
        <w:spacing w:line="-240" w:lineRule="auto"/>
        <w:ind w:left="720"/>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978"/>
      </w:tblGrid>
      <w:tr w:rsidR="000939D5" w:rsidTr="000939D5">
        <w:tc>
          <w:tcPr>
            <w:tcW w:w="9576" w:type="dxa"/>
            <w:gridSpan w:val="2"/>
          </w:tcPr>
          <w:p w:rsidR="000939D5" w:rsidRDefault="000939D5" w:rsidP="000939D5">
            <w:pPr>
              <w:tabs>
                <w:tab w:val="center" w:pos="5400"/>
              </w:tabs>
              <w:spacing w:line="-240" w:lineRule="auto"/>
              <w:jc w:val="left"/>
            </w:pPr>
            <w:r>
              <w:t>Offerors who are elected or appointed officials or employees of the State of Missouri or any political subdivision thereof, serving in an executive or administrative capacity, must comply with sections 105.450 to 105.458, RSMo, regarding conflict of interest.  If the offeror or any owner of the offeror’s organization is currently an elected or appointed official or an employee of the State of Missouri or any political subdivision thereof, please provide the following information:</w:t>
            </w:r>
          </w:p>
        </w:tc>
      </w:tr>
      <w:tr w:rsidR="000939D5" w:rsidTr="000939D5">
        <w:tc>
          <w:tcPr>
            <w:tcW w:w="5598" w:type="dxa"/>
          </w:tcPr>
          <w:p w:rsidR="000939D5" w:rsidRDefault="000939D5" w:rsidP="000939D5">
            <w:pPr>
              <w:tabs>
                <w:tab w:val="center" w:pos="5400"/>
              </w:tabs>
              <w:spacing w:line="-240" w:lineRule="auto"/>
              <w:ind w:left="360"/>
              <w:jc w:val="left"/>
            </w:pPr>
            <w:r>
              <w:t>Name and title of elected or appointed official or employee of the State of Missouri or any political subdivision thereof:</w:t>
            </w:r>
          </w:p>
        </w:tc>
        <w:tc>
          <w:tcPr>
            <w:tcW w:w="3978" w:type="dxa"/>
            <w:vAlign w:val="center"/>
          </w:tcPr>
          <w:p w:rsidR="000939D5" w:rsidRDefault="000939D5" w:rsidP="000939D5">
            <w:pPr>
              <w:tabs>
                <w:tab w:val="center" w:pos="5400"/>
              </w:tabs>
              <w:spacing w:line="-240" w:lineRule="auto"/>
              <w:jc w:val="left"/>
            </w:pPr>
          </w:p>
        </w:tc>
      </w:tr>
      <w:tr w:rsidR="000939D5" w:rsidTr="000939D5">
        <w:tc>
          <w:tcPr>
            <w:tcW w:w="5598" w:type="dxa"/>
          </w:tcPr>
          <w:p w:rsidR="000939D5" w:rsidRDefault="000939D5" w:rsidP="000939D5">
            <w:pPr>
              <w:tabs>
                <w:tab w:val="center" w:pos="5400"/>
              </w:tabs>
              <w:spacing w:line="-240" w:lineRule="auto"/>
              <w:ind w:left="360"/>
              <w:jc w:val="left"/>
            </w:pPr>
            <w:r>
              <w:t>If employee of the State of Missouri or political subdivision thereof, provide name of state agency or political subdivision where employed:</w:t>
            </w:r>
          </w:p>
        </w:tc>
        <w:tc>
          <w:tcPr>
            <w:tcW w:w="3978" w:type="dxa"/>
            <w:vAlign w:val="center"/>
          </w:tcPr>
          <w:p w:rsidR="000939D5" w:rsidRDefault="000939D5" w:rsidP="000939D5">
            <w:pPr>
              <w:tabs>
                <w:tab w:val="center" w:pos="5400"/>
              </w:tabs>
              <w:spacing w:line="-240" w:lineRule="auto"/>
              <w:jc w:val="left"/>
            </w:pPr>
          </w:p>
        </w:tc>
      </w:tr>
      <w:tr w:rsidR="000939D5" w:rsidTr="000939D5">
        <w:tc>
          <w:tcPr>
            <w:tcW w:w="5598" w:type="dxa"/>
          </w:tcPr>
          <w:p w:rsidR="000939D5" w:rsidRDefault="000939D5" w:rsidP="000939D5">
            <w:pPr>
              <w:tabs>
                <w:tab w:val="center" w:pos="5400"/>
              </w:tabs>
              <w:spacing w:line="-240" w:lineRule="auto"/>
              <w:ind w:left="360"/>
              <w:jc w:val="left"/>
            </w:pPr>
            <w:r>
              <w:t>Percentage of ownership interest in offeror’s organization held by elected or appointed official or employee of the State of Missouri or political subdivision thereof:</w:t>
            </w:r>
          </w:p>
        </w:tc>
        <w:tc>
          <w:tcPr>
            <w:tcW w:w="3978" w:type="dxa"/>
            <w:vAlign w:val="center"/>
          </w:tcPr>
          <w:p w:rsidR="000939D5" w:rsidRDefault="000939D5" w:rsidP="000939D5">
            <w:pPr>
              <w:tabs>
                <w:tab w:val="center" w:pos="5400"/>
              </w:tabs>
              <w:spacing w:line="-240" w:lineRule="auto"/>
              <w:jc w:val="left"/>
            </w:pPr>
            <w:r>
              <w:t>__________%</w:t>
            </w:r>
          </w:p>
        </w:tc>
      </w:tr>
    </w:tbl>
    <w:p w:rsidR="000939D5" w:rsidRDefault="000939D5" w:rsidP="000939D5">
      <w:pPr>
        <w:jc w:val="left"/>
      </w:pPr>
      <w:r>
        <w:br w:type="page"/>
      </w:r>
    </w:p>
    <w:p w:rsidR="000939D5" w:rsidRDefault="000939D5" w:rsidP="000939D5">
      <w:pPr>
        <w:pStyle w:val="Heading4"/>
        <w:numPr>
          <w:ilvl w:val="0"/>
          <w:numId w:val="0"/>
        </w:numPr>
        <w:ind w:left="1152" w:hanging="432"/>
      </w:pPr>
    </w:p>
    <w:p w:rsidR="000939D5" w:rsidRDefault="000939D5" w:rsidP="000939D5">
      <w:pPr>
        <w:jc w:val="center"/>
        <w:rPr>
          <w:b/>
          <w:sz w:val="28"/>
          <w:szCs w:val="28"/>
        </w:rPr>
      </w:pPr>
      <w:r>
        <w:rPr>
          <w:b/>
          <w:sz w:val="28"/>
          <w:szCs w:val="28"/>
        </w:rPr>
        <w:t>ATTACHMENTS</w:t>
      </w:r>
    </w:p>
    <w:p w:rsidR="000939D5" w:rsidRDefault="000939D5" w:rsidP="000939D5">
      <w:pPr>
        <w:rPr>
          <w:b/>
          <w:sz w:val="28"/>
          <w:szCs w:val="28"/>
        </w:rPr>
      </w:pPr>
    </w:p>
    <w:p w:rsidR="000939D5" w:rsidRPr="00245D93" w:rsidRDefault="000939D5" w:rsidP="000939D5">
      <w:pPr>
        <w:rPr>
          <w:b/>
          <w:sz w:val="28"/>
          <w:szCs w:val="28"/>
        </w:rPr>
      </w:pPr>
      <w:r w:rsidRPr="00245D93">
        <w:rPr>
          <w:b/>
          <w:sz w:val="28"/>
          <w:szCs w:val="28"/>
        </w:rPr>
        <w:t xml:space="preserve">The </w:t>
      </w:r>
      <w:r>
        <w:rPr>
          <w:b/>
          <w:sz w:val="28"/>
          <w:szCs w:val="28"/>
        </w:rPr>
        <w:t>Attachments</w:t>
      </w:r>
      <w:r w:rsidRPr="00245D93">
        <w:rPr>
          <w:b/>
          <w:sz w:val="28"/>
          <w:szCs w:val="28"/>
        </w:rPr>
        <w:t xml:space="preserve"> are a separate link that must be downloaded separately from the Division of Purchasing and Materials Management’s Internet web site at:  </w:t>
      </w:r>
      <w:hyperlink r:id="rId140" w:history="1">
        <w:r w:rsidRPr="00245D93">
          <w:rPr>
            <w:rStyle w:val="Hyperlink"/>
            <w:b/>
            <w:sz w:val="28"/>
            <w:szCs w:val="28"/>
          </w:rPr>
          <w:t>https://www.moolb.mo.gov</w:t>
        </w:r>
      </w:hyperlink>
      <w:r>
        <w:rPr>
          <w:b/>
          <w:sz w:val="28"/>
          <w:szCs w:val="28"/>
        </w:rPr>
        <w:t>.</w:t>
      </w:r>
    </w:p>
    <w:p w:rsidR="000939D5" w:rsidRDefault="000939D5" w:rsidP="000939D5">
      <w:pPr>
        <w:pStyle w:val="Header"/>
        <w:tabs>
          <w:tab w:val="clear" w:pos="4320"/>
          <w:tab w:val="clear" w:pos="8640"/>
        </w:tabs>
      </w:pPr>
    </w:p>
    <w:p w:rsidR="000939D5" w:rsidRDefault="000939D5" w:rsidP="000939D5">
      <w:pPr>
        <w:pStyle w:val="Heading4"/>
        <w:numPr>
          <w:ilvl w:val="0"/>
          <w:numId w:val="0"/>
        </w:numPr>
      </w:pPr>
    </w:p>
    <w:p w:rsidR="000939D5" w:rsidRDefault="000939D5" w:rsidP="000939D5"/>
    <w:p w:rsidR="000939D5" w:rsidRDefault="000939D5" w:rsidP="000939D5">
      <w:pPr>
        <w:sectPr w:rsidR="000939D5" w:rsidSect="004600EF">
          <w:pgSz w:w="12240" w:h="15840" w:code="1"/>
          <w:pgMar w:top="576" w:right="1080" w:bottom="504" w:left="1080" w:header="720" w:footer="0" w:gutter="0"/>
          <w:cols w:space="720"/>
        </w:sectPr>
      </w:pPr>
    </w:p>
    <w:p w:rsidR="000939D5" w:rsidRDefault="000939D5" w:rsidP="000939D5">
      <w:pPr>
        <w:pStyle w:val="Title"/>
      </w:pPr>
      <w:r>
        <w:t>STATE OF MISSOURI</w:t>
      </w:r>
    </w:p>
    <w:p w:rsidR="000939D5" w:rsidRDefault="000939D5" w:rsidP="000939D5">
      <w:pPr>
        <w:tabs>
          <w:tab w:val="center" w:pos="2610"/>
        </w:tabs>
        <w:spacing w:line="-189" w:lineRule="auto"/>
        <w:jc w:val="center"/>
        <w:rPr>
          <w:b/>
        </w:rPr>
      </w:pPr>
      <w:r>
        <w:rPr>
          <w:b/>
        </w:rPr>
        <w:t>DIVISION OF PURCHASING AND MATERIALS MANAGEMENT</w:t>
      </w:r>
    </w:p>
    <w:p w:rsidR="000939D5" w:rsidRDefault="000939D5" w:rsidP="000939D5">
      <w:pPr>
        <w:tabs>
          <w:tab w:val="center" w:pos="2610"/>
        </w:tabs>
        <w:spacing w:line="-189" w:lineRule="auto"/>
        <w:jc w:val="center"/>
        <w:rPr>
          <w:b/>
          <w:u w:val="single"/>
        </w:rPr>
      </w:pPr>
      <w:r>
        <w:rPr>
          <w:b/>
          <w:u w:val="single"/>
        </w:rPr>
        <w:t>TERMS AND CONDITIONS -- REQUEST FOR PROPOSAL</w:t>
      </w:r>
    </w:p>
    <w:p w:rsidR="000939D5" w:rsidRDefault="000939D5" w:rsidP="000939D5">
      <w:pPr>
        <w:tabs>
          <w:tab w:val="left" w:pos="270"/>
          <w:tab w:val="left" w:pos="540"/>
          <w:tab w:val="left" w:pos="810"/>
        </w:tabs>
        <w:spacing w:line="-189" w:lineRule="auto"/>
      </w:pPr>
    </w:p>
    <w:p w:rsidR="000939D5" w:rsidRDefault="000939D5" w:rsidP="000939D5">
      <w:pPr>
        <w:pStyle w:val="Index1"/>
      </w:pPr>
      <w:r>
        <w:t>1.  TERMINOLOGY/DEFINITIONS</w:t>
      </w:r>
    </w:p>
    <w:p w:rsidR="000939D5" w:rsidRDefault="000939D5" w:rsidP="000939D5">
      <w:pPr>
        <w:pStyle w:val="TC"/>
      </w:pPr>
      <w:r>
        <w:tab/>
        <w:t>Whenever the following words and expressions appear in a Request for Proposal (RFP) document or any amendment thereto, the definition or meaning described below shall apply.</w:t>
      </w:r>
    </w:p>
    <w:p w:rsidR="000939D5" w:rsidRDefault="000939D5" w:rsidP="000939D5">
      <w:pPr>
        <w:pStyle w:val="TC"/>
        <w:rPr>
          <w:rFonts w:ascii="Univers ATT" w:hAnsi="Univers ATT"/>
        </w:rPr>
      </w:pPr>
    </w:p>
    <w:p w:rsidR="000939D5" w:rsidRDefault="000939D5" w:rsidP="000939D5">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and Materials Management (DPMM)</w:t>
      </w:r>
      <w:r>
        <w:t>.  The agency is also responsible for payment.</w:t>
      </w:r>
    </w:p>
    <w:p w:rsidR="000939D5" w:rsidRDefault="000939D5" w:rsidP="000939D5">
      <w:pPr>
        <w:pStyle w:val="TC"/>
      </w:pPr>
      <w:r>
        <w:t>b.</w:t>
      </w:r>
      <w:r>
        <w:tab/>
      </w:r>
      <w:r>
        <w:rPr>
          <w:b/>
          <w:u w:val="single"/>
        </w:rPr>
        <w:t>Amendment</w:t>
      </w:r>
      <w:r>
        <w:t xml:space="preserve"> means a written, official modification to an RFP or to a contract.</w:t>
      </w:r>
    </w:p>
    <w:p w:rsidR="000939D5" w:rsidRDefault="000939D5" w:rsidP="000939D5">
      <w:pPr>
        <w:pStyle w:val="TC"/>
      </w:pPr>
      <w:r>
        <w:t>c.</w:t>
      </w:r>
      <w:r>
        <w:tab/>
      </w:r>
      <w:r>
        <w:rPr>
          <w:b/>
          <w:u w:val="single"/>
        </w:rPr>
        <w:t>Attachment</w:t>
      </w:r>
      <w:r>
        <w:t xml:space="preserve"> applies to all forms which are included with an RFP to incorporate any informational data or requirements related to the performance requirements and/or specifications.</w:t>
      </w:r>
    </w:p>
    <w:p w:rsidR="000939D5" w:rsidRDefault="000939D5" w:rsidP="000939D5">
      <w:pPr>
        <w:pStyle w:val="TC"/>
      </w:pPr>
      <w:r>
        <w:t>d.</w:t>
      </w:r>
      <w:r>
        <w:tab/>
      </w:r>
      <w:r>
        <w:rPr>
          <w:b/>
          <w:u w:val="single"/>
        </w:rPr>
        <w:t>Proposal Opening Date and Time</w:t>
      </w:r>
      <w:r>
        <w:t xml:space="preserve"> and similar expressions mean the exact deadline required by the RFP for the receipt of sealed proposals. </w:t>
      </w:r>
    </w:p>
    <w:p w:rsidR="000939D5" w:rsidRDefault="000939D5" w:rsidP="000939D5">
      <w:pPr>
        <w:pStyle w:val="TC"/>
      </w:pPr>
      <w:r>
        <w:t>e.</w:t>
      </w:r>
      <w:r>
        <w:tab/>
      </w:r>
      <w:r>
        <w:rPr>
          <w:b/>
          <w:u w:val="single"/>
        </w:rPr>
        <w:t>Offeror</w:t>
      </w:r>
      <w:r>
        <w:t xml:space="preserve"> means the person or organization that responds to an RFP by submitting a proposal with prices to provide the equipment, supplies, and/or services as required in the RFP document.</w:t>
      </w:r>
    </w:p>
    <w:p w:rsidR="000939D5" w:rsidRDefault="000939D5" w:rsidP="000939D5">
      <w:pPr>
        <w:pStyle w:val="TC"/>
      </w:pPr>
      <w:r>
        <w:t>f.</w:t>
      </w:r>
      <w:r>
        <w:tab/>
      </w:r>
      <w:r>
        <w:rPr>
          <w:b/>
          <w:u w:val="single"/>
        </w:rPr>
        <w:t>Buyer</w:t>
      </w:r>
      <w:r>
        <w:t xml:space="preserve"> means the procurement staff member of the DPMM.  The </w:t>
      </w:r>
      <w:r>
        <w:rPr>
          <w:b/>
          <w:u w:val="single"/>
        </w:rPr>
        <w:t>Contact Person</w:t>
      </w:r>
      <w:r>
        <w:t xml:space="preserve"> as referenced herein is usually the Buyer.</w:t>
      </w:r>
    </w:p>
    <w:p w:rsidR="000939D5" w:rsidRDefault="000939D5" w:rsidP="000939D5">
      <w:pPr>
        <w:pStyle w:val="TC"/>
      </w:pPr>
      <w:r>
        <w:t>g.</w:t>
      </w:r>
      <w:r>
        <w:tab/>
      </w:r>
      <w:r>
        <w:rPr>
          <w:b/>
          <w:u w:val="single"/>
        </w:rPr>
        <w:t>Contract</w:t>
      </w:r>
      <w:r>
        <w:t xml:space="preserve"> means a legal and binding agreement between two or more competent parties, for a consideration for the procurement of equipment, supplies, and/or services.</w:t>
      </w:r>
    </w:p>
    <w:p w:rsidR="000939D5" w:rsidRDefault="000939D5" w:rsidP="000939D5">
      <w:pPr>
        <w:pStyle w:val="TC"/>
      </w:pPr>
      <w:r>
        <w:t>h.</w:t>
      </w:r>
      <w:r>
        <w:tab/>
      </w:r>
      <w:r>
        <w:rPr>
          <w:b/>
          <w:u w:val="single"/>
        </w:rPr>
        <w:t>Contractor</w:t>
      </w:r>
      <w:r>
        <w:t xml:space="preserve"> means a person or organization who is a successful offeror as a result of an RFP and who enters into a contract.</w:t>
      </w:r>
    </w:p>
    <w:p w:rsidR="000939D5" w:rsidRDefault="000939D5" w:rsidP="000939D5">
      <w:pPr>
        <w:pStyle w:val="TC"/>
      </w:pPr>
      <w:r>
        <w:t>i.</w:t>
      </w:r>
      <w:r>
        <w:tab/>
      </w:r>
      <w:r>
        <w:rPr>
          <w:b/>
          <w:u w:val="single"/>
        </w:rPr>
        <w:t>Exhibit</w:t>
      </w:r>
      <w:r>
        <w:t xml:space="preserve"> applies to forms which are included with an RFP for the offeror to complete and submit with the sealed proposal prior to the specified opening date and time.</w:t>
      </w:r>
    </w:p>
    <w:p w:rsidR="000939D5" w:rsidRDefault="000939D5" w:rsidP="000939D5">
      <w:pPr>
        <w:pStyle w:val="TC"/>
      </w:pPr>
      <w:r>
        <w:t>j.</w:t>
      </w:r>
      <w:r>
        <w:tab/>
      </w:r>
      <w:r>
        <w:rPr>
          <w:b/>
          <w:u w:val="single"/>
        </w:rPr>
        <w:t>Request for Proposal (RFP)</w:t>
      </w:r>
      <w:r>
        <w:t xml:space="preserve"> means the solicitation document issued by the DPMM to potential offerors for the purchase of equipment, supplies, and/or services as described in the document.  The definition includes these Terms and Conditions as well as all Pricing Pages, Exhibits, Attachments, and Amendments thereto.</w:t>
      </w:r>
    </w:p>
    <w:p w:rsidR="000939D5" w:rsidRDefault="000939D5" w:rsidP="000939D5">
      <w:pPr>
        <w:pStyle w:val="TC"/>
      </w:pPr>
      <w:r>
        <w:t>k.</w:t>
      </w:r>
      <w:r>
        <w:tab/>
      </w:r>
      <w:r>
        <w:rPr>
          <w:b/>
          <w:u w:val="single"/>
        </w:rPr>
        <w:t>May</w:t>
      </w:r>
      <w:r>
        <w:t xml:space="preserve"> means that a certain feature, component, or action is permissible, but not required.</w:t>
      </w:r>
    </w:p>
    <w:p w:rsidR="000939D5" w:rsidRDefault="000939D5" w:rsidP="000939D5">
      <w:pPr>
        <w:pStyle w:val="TC"/>
      </w:pPr>
      <w:r>
        <w:t>l.</w:t>
      </w:r>
      <w:r>
        <w:tab/>
      </w:r>
      <w:r>
        <w:rPr>
          <w:b/>
          <w:u w:val="single"/>
        </w:rPr>
        <w:t>Must</w:t>
      </w:r>
      <w:r>
        <w:t xml:space="preserve"> means that a certain feature, component, or action is a mandatory condition. </w:t>
      </w:r>
    </w:p>
    <w:p w:rsidR="000939D5" w:rsidRDefault="000939D5" w:rsidP="000939D5">
      <w:pPr>
        <w:pStyle w:val="TC"/>
      </w:pPr>
      <w:r>
        <w:t>m</w:t>
      </w:r>
      <w:r>
        <w:rPr>
          <w:b/>
        </w:rPr>
        <w:t>.</w:t>
      </w:r>
      <w:r>
        <w:rPr>
          <w:b/>
        </w:rPr>
        <w:tab/>
      </w:r>
      <w:r>
        <w:rPr>
          <w:b/>
          <w:u w:val="single"/>
        </w:rPr>
        <w:t>Pricing Page(s)</w:t>
      </w:r>
      <w:r>
        <w:t xml:space="preserve"> applies to the form(s) on which the offeror must state the price(s) applicable for the equipment, supplies, and/or services required in the RFP.  The pricing pages must be completed and submitted by the offeror with the sealed proposal prior to the specified proposal opening date and time.</w:t>
      </w:r>
    </w:p>
    <w:p w:rsidR="000939D5" w:rsidRDefault="000939D5" w:rsidP="000939D5">
      <w:pPr>
        <w:pStyle w:val="TC"/>
      </w:pPr>
      <w:r>
        <w:t>n.</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DPMM.</w:t>
      </w:r>
    </w:p>
    <w:p w:rsidR="000939D5" w:rsidRDefault="000939D5" w:rsidP="000939D5">
      <w:pPr>
        <w:pStyle w:val="TC"/>
      </w:pPr>
      <w:r>
        <w:t>o.</w:t>
      </w:r>
      <w:r>
        <w:tab/>
      </w:r>
      <w:r>
        <w:rPr>
          <w:b/>
          <w:u w:val="single"/>
        </w:rPr>
        <w:t>Shall</w:t>
      </w:r>
      <w:r>
        <w:t xml:space="preserve"> has the same meaning as the word </w:t>
      </w:r>
      <w:r>
        <w:rPr>
          <w:u w:val="single"/>
        </w:rPr>
        <w:t>must</w:t>
      </w:r>
      <w:r>
        <w:t>.</w:t>
      </w:r>
    </w:p>
    <w:p w:rsidR="000939D5" w:rsidRDefault="000939D5" w:rsidP="000939D5">
      <w:pPr>
        <w:pStyle w:val="TC"/>
      </w:pPr>
      <w:r>
        <w:t>p.</w:t>
      </w:r>
      <w:r>
        <w:tab/>
      </w:r>
      <w:r>
        <w:rPr>
          <w:b/>
          <w:u w:val="single"/>
        </w:rPr>
        <w:t>Should</w:t>
      </w:r>
      <w:r>
        <w:t xml:space="preserve"> means that a certain feature, component and/or action is desirable but not mandatory.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2.  APPLICABLE LAWS AND REGULATIONS</w:t>
      </w:r>
    </w:p>
    <w:p w:rsidR="000939D5" w:rsidRDefault="000939D5" w:rsidP="000939D5">
      <w:pPr>
        <w:tabs>
          <w:tab w:val="left" w:pos="270"/>
          <w:tab w:val="left" w:pos="540"/>
          <w:tab w:val="left" w:pos="810"/>
        </w:tabs>
        <w:spacing w:line="-189" w:lineRule="auto"/>
        <w:jc w:val="center"/>
        <w:rPr>
          <w:rFonts w:ascii="Univers ATT" w:hAnsi="Univers ATT"/>
          <w:sz w:val="16"/>
        </w:rPr>
      </w:pPr>
    </w:p>
    <w:p w:rsidR="000939D5" w:rsidRDefault="000939D5" w:rsidP="000939D5">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0939D5" w:rsidRDefault="000939D5" w:rsidP="000939D5">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the DPMM.</w:t>
      </w:r>
    </w:p>
    <w:p w:rsidR="000939D5" w:rsidRDefault="000939D5" w:rsidP="000939D5">
      <w:pPr>
        <w:pStyle w:val="TC"/>
      </w:pPr>
      <w:r>
        <w:t>c.</w:t>
      </w:r>
      <w:r>
        <w:tab/>
        <w:t>The contractor must be registered and maintain good standing with the Secretary of State of the State of Missouri and other regulatory agencies, as may be required by law or regulations.</w:t>
      </w:r>
    </w:p>
    <w:p w:rsidR="000939D5" w:rsidRDefault="000939D5" w:rsidP="000939D5">
      <w:pPr>
        <w:pStyle w:val="TC"/>
      </w:pPr>
      <w:r>
        <w:t>d.</w:t>
      </w:r>
      <w:r>
        <w:tab/>
        <w:t>The contractor must timely file and pay all Missouri sales, withholding, corporate and any other required Missouri tax returns and taxes, including interest and additions to tax.</w:t>
      </w:r>
    </w:p>
    <w:p w:rsidR="000939D5" w:rsidRDefault="000939D5" w:rsidP="000939D5">
      <w:pPr>
        <w:pStyle w:val="TC"/>
      </w:pPr>
      <w:r>
        <w:t>e.</w:t>
      </w:r>
      <w:r>
        <w:tab/>
        <w:t>The exclusive venue for any legal proceeding relating to or arising out of the RFP or resulting contract shall be in the Circuit Court of Cole County, Missouri.</w:t>
      </w:r>
    </w:p>
    <w:p w:rsidR="000939D5" w:rsidRDefault="000939D5" w:rsidP="000939D5">
      <w:pPr>
        <w:pStyle w:val="TC"/>
      </w:pPr>
      <w:r>
        <w:t>f.</w:t>
      </w:r>
      <w:r>
        <w:tab/>
        <w:t>The contractor shall only employ personnel authorized to work in the United States in accordance with applicable federal and state laws and Executive Order 07-13 for work performed in the United States.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3.  OPEN COMPETITION/REQUEST FOR PROPOSAL DOCUMENT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 xml:space="preserve">It shall be the offeror's responsibility to ask questions, request changes or clarification, or otherwise advise the DPMM if any language, specifications or requirements of an RFP appear to be ambiguous, contradictory, and/or arbitrary, or appear to inadvertently restrict or limit the requirements stated in the RFP to a single source.  Any and all communication from offerors regarding specifications, requirements, competitive proposal process, etc., must be directed to the buyer from the DPMM, unless the RFP specifically refers the offeror to another contact.  Such </w:t>
      </w:r>
      <w:r w:rsidRPr="001044AB">
        <w:t>e-mail, fax, or phone</w:t>
      </w:r>
      <w:r>
        <w:t xml:space="preserve"> communication should be received at least ten calendar days prior to the official proposal opening date.</w:t>
      </w:r>
    </w:p>
    <w:p w:rsidR="000939D5" w:rsidRDefault="000939D5" w:rsidP="000939D5">
      <w:pPr>
        <w:pStyle w:val="TC"/>
      </w:pPr>
      <w:r>
        <w:t>b.</w:t>
      </w:r>
      <w:r>
        <w:tab/>
        <w:t>Every attempt shall be made to ensure that the offeror receives an adequate and prompt response.  However, in order to maintain a fair and equitable procurement process, all offerors will be advised, via the issuance of an amendment to the RFP, of any relevant or pertinent information related to the procurement.  Therefore, offerors are advised that unless specified elsewhere in the RFP, any questions received less than ten calendar days prior to the RFP opening date may not be answered.</w:t>
      </w:r>
    </w:p>
    <w:p w:rsidR="000939D5" w:rsidRDefault="000939D5" w:rsidP="000939D5">
      <w:pPr>
        <w:pStyle w:val="TC"/>
      </w:pPr>
      <w:r>
        <w:t>c.</w:t>
      </w:r>
      <w:r>
        <w:tab/>
        <w:t>Offerors are cautioned that the only official position of the State of Missouri is that which is issued by the DPMM in the RFP or an amendment thereto.  No other means of communication, whether oral or written, shall be construed as a formal or official response or statement.</w:t>
      </w:r>
    </w:p>
    <w:p w:rsidR="000939D5" w:rsidRDefault="000939D5" w:rsidP="000939D5">
      <w:pPr>
        <w:pStyle w:val="TC"/>
      </w:pPr>
      <w:r>
        <w:t>d.</w:t>
      </w:r>
      <w:r>
        <w:tab/>
        <w:t>The DPMM monitors all procurement activities to detect any possibility of deliberate restraint of competition, collusion among offerors, price-fixing by offerors, or any other anticompetitive conduct by offerors which appears to violate state and federal antitrust laws.  Any suspected violation shall be referred to the Missouri Attorney General's Office for appropriate action.</w:t>
      </w:r>
    </w:p>
    <w:p w:rsidR="000939D5" w:rsidRDefault="000939D5" w:rsidP="000939D5">
      <w:pPr>
        <w:pStyle w:val="TC"/>
      </w:pPr>
      <w:r>
        <w:t>e.</w:t>
      </w:r>
      <w:r>
        <w:tab/>
        <w:t>The RFP is available for viewing and downloading on the state's On-Line Bidding/Vendor Registration System website.  Registered offerors are electronically notified of the proposal opportunity based on the information maintained in the State of Missouri's vendor database.  If a registered offeror’s e-mail address is incorrect, the offeror must update the e-mail address themselves on the state's On-Line Bidding/Vendor Registration System website.</w:t>
      </w:r>
    </w:p>
    <w:p w:rsidR="000939D5" w:rsidRDefault="000939D5" w:rsidP="000939D5">
      <w:pPr>
        <w:pStyle w:val="TC"/>
      </w:pPr>
      <w:r>
        <w:t>f.</w:t>
      </w:r>
      <w:r>
        <w:tab/>
        <w:t xml:space="preserve">The DPMM reserves the right to officially amend or cancel an RFP after issuance.  </w:t>
      </w:r>
      <w:r w:rsidRPr="00EC4AA4">
        <w:t xml:space="preserve">It shall be the sole responsibility of the offeror to monitor the State of Missouri On-Line Bidding/Vendor Registration System website at:  </w:t>
      </w:r>
      <w:hyperlink r:id="rId141" w:history="1">
        <w:r w:rsidRPr="00EC4AA4">
          <w:rPr>
            <w:rStyle w:val="Hyperlink"/>
          </w:rPr>
          <w:t>https://www.moolb.mo.gov</w:t>
        </w:r>
      </w:hyperlink>
      <w:r w:rsidRPr="00EC4AA4">
        <w:t xml:space="preserve"> to obtain a copy of the amendment(s).  </w:t>
      </w:r>
      <w:r>
        <w:t xml:space="preserve">Registered offerors who received e-mail notification of the proposal opportunity when the RFP was established and registered offerors who have responded to the RFP on-line prior to an amendment being issued will receive e-mail notification of the amendment(s).  Registered offerors who received e-mail notification of the proposal opportunity when the RFP was established and registered offerors who have responded to the proposal on-line prior to a cancellation being issued will receive e-mail notification of a cancellation issued prior to the exact closing time and date specified in the RFP. </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keepNext/>
      </w:pPr>
      <w:r>
        <w:t>4.  PREPARATION OF PROPOSALS</w:t>
      </w:r>
    </w:p>
    <w:p w:rsidR="000939D5" w:rsidRDefault="000939D5" w:rsidP="000939D5">
      <w:pPr>
        <w:keepNext/>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 xml:space="preserve">Offerors </w:t>
      </w:r>
      <w:r>
        <w:rPr>
          <w:b/>
        </w:rPr>
        <w:t>must</w:t>
      </w:r>
      <w:r>
        <w:t xml:space="preserve"> examine the entire RFP carefully.  Failure to do so shall be at offeror's risk.</w:t>
      </w:r>
    </w:p>
    <w:p w:rsidR="000939D5" w:rsidRDefault="000939D5" w:rsidP="000939D5">
      <w:pPr>
        <w:pStyle w:val="TC"/>
      </w:pPr>
      <w:r>
        <w:t>b.</w:t>
      </w:r>
      <w:r>
        <w:tab/>
        <w:t>Unless otherwise specifically stated in the RFP, all specifications and requirements constitute minimum requirements.  All proposals must meet or exceed the stated specifications and requirements.</w:t>
      </w:r>
    </w:p>
    <w:p w:rsidR="000939D5" w:rsidRDefault="000939D5" w:rsidP="000939D5">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offeror may offer any brand which meets or exceeds the specification for any item, but must state the manufacturer's name and model number for any such brands in the proposal.  In addition, the offeror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0939D5" w:rsidRDefault="000939D5" w:rsidP="000939D5">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0939D5" w:rsidRPr="001044AB" w:rsidRDefault="000939D5" w:rsidP="000939D5">
      <w:pPr>
        <w:pStyle w:val="TC"/>
      </w:pPr>
      <w:r>
        <w:t>e.</w:t>
      </w:r>
      <w:r>
        <w:tab/>
        <w:t xml:space="preserve">In the event that the offeror is an agency of state government or other such political subdivision which is prohibited by law or court decision from complying with certain provisions of an RFP, such </w:t>
      </w:r>
      <w:r w:rsidRPr="001044AB">
        <w:t>an</w:t>
      </w:r>
      <w:r>
        <w:t xml:space="preserve"> offeror may submit a proposal which contains a list of statutory limitations and identification of those prohibitive clauses</w:t>
      </w:r>
      <w:r w:rsidRPr="001044AB">
        <w:t xml:space="preserve">.  </w:t>
      </w:r>
      <w:r>
        <w:t>The offeror should include a complete list of statutory references and citations for each provision of the RFP, which is affected by this paragraph.  The statutory limitations and prohibitive clauses may (1) be requested to be clarified in writing by DPMM or (2) be accepted without further clarification if the statutory limitations and prohibitive clauses are deemed acceptable by DPMM.  If DPMM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0939D5" w:rsidRDefault="000939D5" w:rsidP="000939D5">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0939D5" w:rsidRDefault="000939D5" w:rsidP="000939D5">
      <w:pPr>
        <w:pStyle w:val="TC"/>
      </w:pPr>
      <w:r>
        <w:t>g.</w:t>
      </w:r>
      <w:r>
        <w:tab/>
        <w:t>Prices shall include all packing, handling and shipping charges FOB destination, freight prepaid and allowed unless otherwise specified in the RFP.</w:t>
      </w:r>
    </w:p>
    <w:p w:rsidR="000939D5" w:rsidRDefault="000939D5" w:rsidP="000939D5">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0939D5" w:rsidRDefault="000939D5" w:rsidP="000939D5">
      <w:pPr>
        <w:pStyle w:val="TC"/>
      </w:pPr>
      <w:r>
        <w:t>i.</w:t>
      </w:r>
      <w:r>
        <w:tab/>
        <w:t>Any foreign offeror not having an Employer Identification Number assigned by the United States Internal Revenue Service (IRS) must submit a completed IRS Form W-8 prior to or with the submission of their proposal in order to be considered for award.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5.  SUBMISSION OF PROPOSALS</w:t>
      </w:r>
    </w:p>
    <w:p w:rsidR="000939D5" w:rsidRDefault="000939D5" w:rsidP="000939D5">
      <w:pPr>
        <w:tabs>
          <w:tab w:val="center" w:pos="2610"/>
        </w:tabs>
        <w:spacing w:line="-189" w:lineRule="auto"/>
        <w:rPr>
          <w:rFonts w:ascii="Univers ATT" w:hAnsi="Univers ATT"/>
          <w:sz w:val="16"/>
        </w:rPr>
      </w:pPr>
    </w:p>
    <w:p w:rsidR="000939D5" w:rsidRDefault="000939D5" w:rsidP="000939D5">
      <w:pPr>
        <w:pStyle w:val="TC"/>
      </w:pPr>
      <w:r>
        <w:t>a.</w:t>
      </w:r>
      <w:r>
        <w:tab/>
        <w:t>Proposals may be submitted by delivery of a hard copy to the DPMM office.  Electronic submission of proposals by registered offerors through the State of Missouri’s On-Line Bidding/Vendor Registration System website is not available unless stipulated in the RFP.  Delivered proposals must be sealed in an envelope or container, and received in the DPMM office located at 301 West High St, Rm 630 in Jefferson City, MO no later than the exact opening time and date specified in the RFP.  All proposals must (1) be submitted by a duly authorized representative of the offeror's organization, (2) contain all information required by the RFP, and (3) be priced as required.  Hard copy proposals may be mailed to the DPMM post office box address.  However, it shall be the responsibility of the offeror to ensure their proposal is in the DPMM office (address listed above) no later than the exact opening time and date specified in the RFP.</w:t>
      </w:r>
    </w:p>
    <w:p w:rsidR="000939D5" w:rsidRDefault="000939D5" w:rsidP="000939D5">
      <w:pPr>
        <w:pStyle w:val="TC"/>
      </w:pPr>
      <w:r>
        <w:t>b.</w:t>
      </w:r>
      <w:r>
        <w:tab/>
        <w:t>The sealed envelope or container containing a proposal should be clearly marked on the outside with (1) the official RFP number and (2) the official opening date and time.  Different proposals should not be placed in the same envelope, although copies of the same proposal may be placed in the same envelope.</w:t>
      </w:r>
    </w:p>
    <w:p w:rsidR="000939D5" w:rsidRDefault="000939D5" w:rsidP="000939D5">
      <w:pPr>
        <w:pStyle w:val="TC"/>
      </w:pPr>
      <w:r>
        <w:t>c.</w:t>
      </w:r>
      <w:r>
        <w:tab/>
        <w:t>A proposal submitted electronically by a registered offeror may be modified on-line prior to the official opening date and time. A proposal which has been delivered to the DPMM office may be modified by signed, written notice which has been received by the DPMM prior to the official opening date and time specified.  A proposal may also be modified in person by the offeror or its authorized representative, provided proper identification is presented before the official opening date and time.  Telephone or telegraphic requests to modify a proposal shall not be honored.</w:t>
      </w:r>
    </w:p>
    <w:p w:rsidR="000939D5" w:rsidRDefault="000939D5" w:rsidP="000939D5">
      <w:pPr>
        <w:pStyle w:val="TC"/>
      </w:pPr>
      <w:r>
        <w:t>d.</w:t>
      </w:r>
      <w:r>
        <w:tab/>
        <w:t>A proposal submitted electronically by a registered offeror may be canceled on-line prior to the official opening date and time.  A proposal which has been delivered to the DPMM office may only be withdrawn by a signed</w:t>
      </w:r>
      <w:r w:rsidRPr="001044AB">
        <w:t>, written document on company letterhead transmitted via mail, e-mail, or facsimile which has been received by the DPMM prior to the official opening date and time specified</w:t>
      </w:r>
      <w:r>
        <w:t xml:space="preserve">.  A proposal may also be withdrawn in person by the offeror or its authorized representative, provided proper identification is presented before the official opening date and time.  </w:t>
      </w:r>
      <w:r w:rsidRPr="001044AB">
        <w:t>Telephone or</w:t>
      </w:r>
      <w:r>
        <w:t xml:space="preserve"> telegraphic requests to withdraw a proposal shall not be honored.</w:t>
      </w:r>
    </w:p>
    <w:p w:rsidR="000939D5" w:rsidRPr="001044AB" w:rsidRDefault="000939D5" w:rsidP="000939D5">
      <w:pPr>
        <w:pStyle w:val="TC"/>
      </w:pPr>
      <w:r w:rsidRPr="001044AB">
        <w:t>e.</w:t>
      </w:r>
      <w:r w:rsidRPr="001044AB">
        <w:tab/>
        <w:t>A proposal may also be withdrawn after the proposal opening through submission of a written request by an authorized representative of the offeror.  Justification of withdrawal decision may include a significant error or exposure of proposal information that may cause irreparable harm to the offeror.</w:t>
      </w:r>
    </w:p>
    <w:p w:rsidR="000939D5" w:rsidRDefault="000939D5" w:rsidP="000939D5">
      <w:pPr>
        <w:pStyle w:val="TC"/>
      </w:pPr>
      <w:r w:rsidRPr="001044AB">
        <w:t>f.</w:t>
      </w:r>
      <w:r w:rsidRPr="001044AB">
        <w:tab/>
        <w:t>When submitting a proposal electronically, the registered offeror indicates acceptance of all RFP terms and conditions by clicking</w:t>
      </w:r>
      <w:r>
        <w:t xml:space="preserve"> on the "Submit" button on the Electronic Bid Response Entry form.  Offerors delivering a hard copy proposal to DPMM must sign and return the RFP cover page or, if applicable, the cover page of the last amendment thereto in order to constitute acceptance by the offeror of all RFP terms and conditions.  Failure to do so may result in rejection of the proposal unless the offeror's full compliance with those documents is indicated elsewhere within the offeror's response.</w:t>
      </w:r>
    </w:p>
    <w:p w:rsidR="000939D5" w:rsidRDefault="000939D5" w:rsidP="000939D5">
      <w:pPr>
        <w:pStyle w:val="TC"/>
      </w:pPr>
      <w:r w:rsidRPr="001044AB">
        <w:t>g.</w:t>
      </w:r>
      <w:r w:rsidRPr="001044AB">
        <w:tab/>
        <w:t>Faxed proposals</w:t>
      </w:r>
      <w:r>
        <w:t xml:space="preserve"> shall not be accepted.  However, faxed and e-mail no-bid notifications shall be accepted.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6.  PROPOSAL OPENING</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Proposal openings are public on the opening date and at the opening time specified on the RFP document.  Only the names of the respondents shall be read at the proposal opening.  All vendors may view the same proposal response information on the state's On-Line Bidding/Vendor Registration System website.  The contents of the responses shall not be disclosed at this time.</w:t>
      </w:r>
    </w:p>
    <w:p w:rsidR="000939D5" w:rsidRDefault="000939D5" w:rsidP="000939D5">
      <w:pPr>
        <w:pStyle w:val="TC"/>
      </w:pPr>
      <w:r>
        <w:t>b.</w:t>
      </w:r>
      <w:r>
        <w:tab/>
        <w:t>Proposals which are not received in the DPMM office prior to the official opening date and time shall be considered late, regardless of the degree of lateness, and normally will not be opened.  Late proposals may only be opened under extraordinary circumstances in accordance with 1 CSR 40-1.050.</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7.  PREFERENCES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0939D5" w:rsidRDefault="000939D5" w:rsidP="000939D5">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0939D5" w:rsidRDefault="000939D5" w:rsidP="000939D5">
      <w:pPr>
        <w:pStyle w:val="TC"/>
      </w:pPr>
      <w:r>
        <w:t>c.</w:t>
      </w:r>
      <w:r>
        <w:tab/>
        <w:t>In accordance with Executive Order 05-30, contractors are encouraged to utilize certified minority and women-owned businesses in selecting subcontractors.</w:t>
      </w:r>
    </w:p>
    <w:p w:rsidR="000939D5" w:rsidRDefault="000939D5" w:rsidP="000939D5">
      <w:pPr>
        <w:tabs>
          <w:tab w:val="left" w:pos="270"/>
          <w:tab w:val="left" w:pos="540"/>
          <w:tab w:val="left" w:pos="810"/>
        </w:tabs>
        <w:spacing w:line="-189" w:lineRule="auto"/>
        <w:ind w:left="270" w:hanging="270"/>
        <w:rPr>
          <w:rFonts w:ascii="Univers ATT" w:hAnsi="Univers ATT"/>
          <w:sz w:val="16"/>
        </w:rPr>
      </w:pPr>
    </w:p>
    <w:p w:rsidR="000939D5" w:rsidRDefault="000939D5" w:rsidP="000939D5">
      <w:pPr>
        <w:pStyle w:val="Index1"/>
      </w:pPr>
      <w:r>
        <w:t>8.  EVALUATION/AWARD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Any clerical error, apparent on its face, may be corrected by the buyer before contract award.  Upon discovering an apparent clerical error, the buyer shall contact the offeror and request clarification of the intended proposal.  The correction shall be incorporated in the notice of award.  Examples of apparent clerical errors are:  1) misplacement of a decimal point; and 2) obvious mistake in designation of unit.</w:t>
      </w:r>
    </w:p>
    <w:p w:rsidR="000939D5" w:rsidRDefault="000939D5" w:rsidP="000939D5">
      <w:pPr>
        <w:pStyle w:val="TC"/>
      </w:pPr>
      <w:r>
        <w:t>b.</w:t>
      </w:r>
      <w:r>
        <w:tab/>
        <w:t>Any pricing information submitted by an offeror shall be subject to evaluation if deemed by the DPMM to be in the best interest of the State of Missouri.</w:t>
      </w:r>
    </w:p>
    <w:p w:rsidR="000939D5" w:rsidRDefault="000939D5" w:rsidP="000939D5">
      <w:pPr>
        <w:pStyle w:val="TC"/>
      </w:pPr>
      <w:r>
        <w:t>c.</w:t>
      </w:r>
      <w:r>
        <w:tab/>
        <w:t xml:space="preserve">The offeror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0939D5" w:rsidRDefault="000939D5" w:rsidP="000939D5">
      <w:pPr>
        <w:pStyle w:val="TC"/>
      </w:pPr>
      <w:r>
        <w:t>d.</w:t>
      </w:r>
      <w:r>
        <w:tab/>
        <w:t>Awards shall be made to the offeror whose proposal (1) complies with all mandatory specifications and requirements of the RFP and (2) is the lowest and best proposal, considering price, responsibility of the offeror, and all other evaluation criteria specified in the RFP and any subsequent negotiations and (3) complies with chapter 34, RSMo, other applicable Missouri statutes, and all applicable Executive Orders.</w:t>
      </w:r>
    </w:p>
    <w:p w:rsidR="000939D5" w:rsidRDefault="000939D5" w:rsidP="000939D5">
      <w:pPr>
        <w:pStyle w:val="TC"/>
      </w:pPr>
      <w:r>
        <w:t>e.</w:t>
      </w:r>
      <w:r>
        <w:tab/>
        <w:t>In the event all offerors fail to meet the same mandatory requirement in an RFP, DPMM reserves the right, at its sole discretion, to waive that requirement for all offerors and to proceed with the evaluation.  In addition, the DPMM reserves the right to waive any minor irregularity or technicality found in any individual proposal.</w:t>
      </w:r>
    </w:p>
    <w:p w:rsidR="000939D5" w:rsidRDefault="000939D5" w:rsidP="000939D5">
      <w:pPr>
        <w:pStyle w:val="TC"/>
      </w:pPr>
      <w:r>
        <w:t>f.</w:t>
      </w:r>
      <w:r>
        <w:tab/>
        <w:t>The DPMM reserves the right to reject any and all proposals.</w:t>
      </w:r>
    </w:p>
    <w:p w:rsidR="000939D5" w:rsidRDefault="000939D5" w:rsidP="000939D5">
      <w:pPr>
        <w:pStyle w:val="TC"/>
      </w:pPr>
      <w:r>
        <w:t>g.</w:t>
      </w:r>
      <w:r>
        <w:tab/>
        <w:t>When evaluating a proposal, the State of Missouri reserves the right to consider relevant information and fact, whether gained from a proposal, from an offeror, from offeror's references, or from any other source.</w:t>
      </w:r>
    </w:p>
    <w:p w:rsidR="000939D5" w:rsidRDefault="000939D5" w:rsidP="000939D5">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0939D5" w:rsidRDefault="000939D5" w:rsidP="000939D5">
      <w:pPr>
        <w:pStyle w:val="TC"/>
      </w:pPr>
      <w:r>
        <w:t>i.</w:t>
      </w:r>
      <w:r>
        <w:tab/>
        <w:t>Negotiations may be conducted with those offerors who submit potentially acceptable proposals.  Proposal revisions may be permitted for the purpose of obtaining best and final offers.  In conducting negotiations, there shall be no disclosure of any information submitted by competing offerors.</w:t>
      </w:r>
    </w:p>
    <w:p w:rsidR="000939D5" w:rsidRDefault="000939D5" w:rsidP="000939D5">
      <w:pPr>
        <w:pStyle w:val="TC"/>
      </w:pPr>
      <w:r>
        <w:t>j.</w:t>
      </w:r>
      <w:r>
        <w:tab/>
        <w:t>Any award of a contract shall be made by notification from the DPMM to the successful offeror. The DPMM reserves the right to make awards by item, group of items, or an all or none basis.  The grouping of items awarded shall be determined by DPMM based upon factors such as item similarity, location, administrative efficiency, or other considerations in the best interest of the State of Missouri.</w:t>
      </w:r>
    </w:p>
    <w:p w:rsidR="000939D5" w:rsidRDefault="000939D5" w:rsidP="000939D5">
      <w:pPr>
        <w:pStyle w:val="TC"/>
        <w:rPr>
          <w:highlight w:val="yellow"/>
        </w:rPr>
      </w:pPr>
      <w:r>
        <w:t>k.</w:t>
      </w:r>
      <w:r>
        <w:tab/>
        <w:t>Pursuant to section 610.021, RSMo, proposals and related documents shall not be available for public review until after a contract is executed or all proposals are rejected.</w:t>
      </w:r>
    </w:p>
    <w:p w:rsidR="000939D5" w:rsidRDefault="000939D5" w:rsidP="000939D5">
      <w:pPr>
        <w:pStyle w:val="TC"/>
      </w:pPr>
      <w:r>
        <w:t>l.</w:t>
      </w:r>
      <w:r>
        <w:tab/>
        <w:t>The DPMM posts all proposal results on the On-line Bidding/Vendor Registration System website for all vendors to view for a reasonable period after proposal award and maintains images of all proposal file material for review.  Offerors who include an e-mail address with their proposal will be notified of the award results via e-mail.</w:t>
      </w:r>
    </w:p>
    <w:p w:rsidR="000939D5" w:rsidRDefault="000939D5" w:rsidP="000939D5">
      <w:pPr>
        <w:pStyle w:val="TC"/>
      </w:pPr>
      <w:r>
        <w:t>m.</w:t>
      </w:r>
      <w:r>
        <w:tab/>
        <w:t>The DPMM reserves the right to request clarification of any portion of the offeror's response in order to verify the intent of the offeror.  The offeror is cautioned, however, that its response may be subject to acceptance or rejection without further clarification.</w:t>
      </w:r>
    </w:p>
    <w:p w:rsidR="000939D5" w:rsidRDefault="000939D5" w:rsidP="003E2904">
      <w:pPr>
        <w:pStyle w:val="TC"/>
        <w:numPr>
          <w:ilvl w:val="0"/>
          <w:numId w:val="35"/>
        </w:numPr>
        <w:ind w:hanging="720"/>
      </w:pPr>
      <w:r>
        <w:t>Any proposal award protest must be received within ten (10) business days after the date of award in accordance with the requirements of 1 CSR 40-1.050 (9).</w:t>
      </w:r>
    </w:p>
    <w:p w:rsidR="000939D5" w:rsidRDefault="000939D5" w:rsidP="000939D5">
      <w:pPr>
        <w:pStyle w:val="TC"/>
      </w:pPr>
      <w:r>
        <w:t>o.</w:t>
      </w:r>
      <w:r>
        <w:tab/>
        <w:t>The final determination of contract(s) award shall be made by DPMM.</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9.  CONTRACT/PURCHASE ORDER</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By submitting a proposal, the offeror agrees to furnish any and all equipment, supplies and/or services specified in the RFP, at the prices quoted, pursuant to all requirements and specifications contained therein.</w:t>
      </w:r>
    </w:p>
    <w:p w:rsidR="000939D5" w:rsidRDefault="000939D5" w:rsidP="000939D5">
      <w:pPr>
        <w:pStyle w:val="TC"/>
      </w:pPr>
      <w:r>
        <w:t>b.</w:t>
      </w:r>
      <w:r>
        <w:tab/>
        <w:t>A binding contract shall consist of: (1) the RFP, amendments thereto, and any Best and Final Offer (BAFO) request(s) with RFP changes/additions, (2) the contractor's proposal including any contractor BAFO response(s), (3) clarification of the proposal, if any, and (4) DPMM's acceptance of the proposal by "notice of award" or by "purchase order."  All Exhibits and Attachments included in the RFP shall be incorporated into the contract by reference.</w:t>
      </w:r>
    </w:p>
    <w:p w:rsidR="000939D5" w:rsidRDefault="000939D5" w:rsidP="000939D5">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0939D5" w:rsidRDefault="000939D5" w:rsidP="000939D5">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the DPMM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10.  INVOICING AND PAYMENT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The State of Missouri does not pay state or federal taxes unless otherwise required under law or regulation.</w:t>
      </w:r>
    </w:p>
    <w:p w:rsidR="000939D5" w:rsidRDefault="000939D5" w:rsidP="000939D5">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0939D5" w:rsidRDefault="000939D5" w:rsidP="000939D5">
      <w:pPr>
        <w:pStyle w:val="TC"/>
      </w:pPr>
      <w:r>
        <w:t>c.</w:t>
      </w:r>
      <w:r>
        <w:tab/>
        <w:t>The contractor shall not transfer any interest in the contract, whether by assignment or otherwise, without the prior written consent of the DPMM.</w:t>
      </w:r>
    </w:p>
    <w:p w:rsidR="000939D5" w:rsidRDefault="000939D5" w:rsidP="000939D5">
      <w:pPr>
        <w:pStyle w:val="TC"/>
      </w:pPr>
      <w:r>
        <w:t>d.</w:t>
      </w:r>
      <w:r>
        <w:tab/>
        <w:t>Payment for all equipment, supplies, and/or services required herein shall be made in arrears unless otherwise indicated in the RFP.</w:t>
      </w:r>
    </w:p>
    <w:p w:rsidR="000939D5" w:rsidRDefault="000939D5" w:rsidP="000939D5">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0939D5" w:rsidRDefault="000939D5" w:rsidP="000939D5">
      <w:pPr>
        <w:pStyle w:val="TC"/>
      </w:pPr>
      <w:r>
        <w:t>f.</w:t>
      </w:r>
      <w:r>
        <w:tab/>
        <w:t>All invoices for equipment, supplies, and/or services purchased by the State of Missouri shall be subject to late payment charges as provided in section 34.055, RSMo.</w:t>
      </w:r>
    </w:p>
    <w:p w:rsidR="000939D5" w:rsidRDefault="000939D5" w:rsidP="000939D5">
      <w:pPr>
        <w:pStyle w:val="TC"/>
      </w:pPr>
      <w:r>
        <w:t>g.</w:t>
      </w:r>
      <w:r>
        <w:tab/>
        <w:t>The State of Missouri reserves the right to purchase goods and services using the state purchasing card.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11.  DELIVERY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Time is of the essence.  Deliveries of equipment, supplies, and/or services must be made no later than the time stated in the contract or within a reasonable period of time, if a specific time is not stated.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12.  INSPECTION AND ACCEPTANCE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0939D5" w:rsidRDefault="000939D5" w:rsidP="000939D5">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0939D5" w:rsidRDefault="000939D5" w:rsidP="000939D5">
      <w:pPr>
        <w:pStyle w:val="TC"/>
      </w:pPr>
      <w:r>
        <w:t>c.</w:t>
      </w:r>
      <w:r>
        <w:tab/>
        <w:t>The State of Missouri reserves the right to return any such rejected shipment at the contractor's expense for full credit or replacement and to specify a reasonable date by which replacements must be received.</w:t>
      </w:r>
    </w:p>
    <w:p w:rsidR="000939D5" w:rsidRDefault="000939D5" w:rsidP="000939D5">
      <w:pPr>
        <w:pStyle w:val="TC"/>
      </w:pPr>
      <w:r>
        <w:t>d.</w:t>
      </w:r>
      <w:r>
        <w:tab/>
        <w:t>The State of Missouri's right to reject any unacceptable equipment, supplies, and/or services shall not exclude any other legal, equitable or contractual remedies the state may have.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13.  WARRANTY</w:t>
      </w:r>
    </w:p>
    <w:p w:rsidR="000939D5" w:rsidRDefault="000939D5" w:rsidP="000939D5">
      <w:pPr>
        <w:pStyle w:val="TC"/>
      </w:pPr>
    </w:p>
    <w:p w:rsidR="000939D5" w:rsidRDefault="000939D5" w:rsidP="000939D5">
      <w:pPr>
        <w:pStyle w:val="TC"/>
      </w:pPr>
      <w:r>
        <w:t>a.</w:t>
      </w:r>
      <w:r>
        <w:tab/>
        <w:t>The contractor expressly warrants that all equipment, supplies, and/or services provided shall:  (1) conform to each and every specification, drawing, sample or other description which was furnished to or adopted by the DPMM, (2) be fit and sufficient for the purpose expressed in the RFP, (3) be merchantable, (4) be of good materials and workmanship, and (5) be free from defect.</w:t>
      </w:r>
    </w:p>
    <w:p w:rsidR="000939D5" w:rsidRDefault="000939D5" w:rsidP="000939D5">
      <w:pPr>
        <w:pStyle w:val="TC"/>
      </w:pPr>
      <w:r>
        <w:t xml:space="preserve"> b.</w:t>
      </w:r>
      <w:r>
        <w:tab/>
        <w:t>Such warranty shall survive delivery and shall not be deemed waived either by reason of the state's acceptance of or payment for said equipment, supplies, and/or services.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14.  CONFLICT OF INTEREST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0939D5" w:rsidRDefault="000939D5" w:rsidP="000939D5">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0939D5" w:rsidRDefault="000939D5" w:rsidP="000939D5">
      <w:pPr>
        <w:pStyle w:val="Index1"/>
      </w:pPr>
    </w:p>
    <w:p w:rsidR="000939D5" w:rsidRDefault="000939D5" w:rsidP="000939D5">
      <w:pPr>
        <w:pStyle w:val="Index1"/>
      </w:pPr>
      <w:r>
        <w:t>15.  REMEDIES AND RIGHTS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0939D5" w:rsidRDefault="000939D5" w:rsidP="000939D5">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16.  CANCELLATION OF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In the event of material breach of the contractual obligations by the contractor, the DPMM may cancel the contract.  At its sole discretion, the DPMM may give the contractor an opportunity to cure the breach or to explain how the breach will be cured.  The actual cure must be completed within no more than 10 working days from notification, or at a minimum the contractor must provide DPMM within 10 working days from notification a written plan detailing how the contractor intends to cure the breach.</w:t>
      </w:r>
    </w:p>
    <w:p w:rsidR="000939D5" w:rsidRDefault="000939D5" w:rsidP="000939D5">
      <w:pPr>
        <w:pStyle w:val="TC"/>
        <w:rPr>
          <w:iCs/>
          <w:szCs w:val="16"/>
        </w:rPr>
      </w:pPr>
      <w:r>
        <w:t>b.</w:t>
      </w:r>
      <w:r>
        <w:tab/>
        <w:t xml:space="preserve">If the contractor fails to cure the breach or if circumstances demand immediate action, the DPMM will issue a notice of cancellation terminating the contract immediately.  </w:t>
      </w:r>
      <w:r w:rsidRPr="001317E2">
        <w:rPr>
          <w:iCs/>
          <w:szCs w:val="16"/>
        </w:rPr>
        <w:t xml:space="preserve">If it is determined the DPMM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0939D5" w:rsidRDefault="000939D5" w:rsidP="000939D5">
      <w:pPr>
        <w:pStyle w:val="TC"/>
      </w:pPr>
      <w:r>
        <w:t>c.</w:t>
      </w:r>
      <w:r>
        <w:tab/>
        <w:t>If the DPMM cancels the contract for breach, the DPMM reserves the right to obtain the equipment, supplies, and/or services to be provided pursuant to the contract from other sources and upon such terms and in such manner as the DPMM deems appropriate and charge the contractor for any additional costs incurred thereby.</w:t>
      </w:r>
    </w:p>
    <w:p w:rsidR="000939D5" w:rsidRDefault="000939D5" w:rsidP="000939D5">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17.  COMMUNICATIONS AND NOTICES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Any notice to the offeror/contractor shall be deemed sufficient when deposited in the United States mail postage prepaid, transmitted by facsimile, transmitted by e-mail or hand-carried and presented to an authorized employee of the offeror/contractor.</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18.  BANKRUPTCY OR INSOLVENCY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the DPMM immediately.</w:t>
      </w:r>
    </w:p>
    <w:p w:rsidR="000939D5" w:rsidRDefault="000939D5" w:rsidP="000939D5">
      <w:pPr>
        <w:pStyle w:val="TC"/>
      </w:pPr>
      <w:r>
        <w:t>b.</w:t>
      </w:r>
      <w:r>
        <w:tab/>
        <w:t>Upon learning of any such actions, the DPMM reserves the right, at its sole discretion, to either cancel the contract or affirm the contract and hold the contractor responsible for damages.</w:t>
      </w:r>
    </w:p>
    <w:p w:rsidR="000939D5" w:rsidRDefault="000939D5" w:rsidP="000939D5">
      <w:pPr>
        <w:tabs>
          <w:tab w:val="left" w:pos="270"/>
          <w:tab w:val="left" w:pos="540"/>
          <w:tab w:val="left" w:pos="810"/>
        </w:tabs>
        <w:spacing w:line="-189" w:lineRule="auto"/>
        <w:ind w:left="270" w:hanging="270"/>
        <w:rPr>
          <w:rFonts w:ascii="Univers ATT" w:hAnsi="Univers ATT"/>
          <w:sz w:val="16"/>
        </w:rPr>
      </w:pPr>
    </w:p>
    <w:p w:rsidR="000939D5" w:rsidRDefault="000939D5" w:rsidP="000939D5">
      <w:pPr>
        <w:pStyle w:val="Index1"/>
      </w:pPr>
      <w:r>
        <w:t>19.  INVENTIONS, PATENTS AND COPYRIGHTS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20.  NON-DISCRIMINATION AND AFFIRMATIVE ACTION</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0939D5" w:rsidRDefault="000939D5" w:rsidP="000939D5">
      <w:pPr>
        <w:pStyle w:val="TC"/>
      </w:pPr>
    </w:p>
    <w:p w:rsidR="000939D5" w:rsidRDefault="000939D5" w:rsidP="000939D5">
      <w:pPr>
        <w:pStyle w:val="TC"/>
      </w:pPr>
      <w:r>
        <w:t>a.</w:t>
      </w:r>
      <w:r>
        <w:tab/>
        <w:t>A written policy statement committing the organization to affirmative action and assigning management responsibilities and procedures for evaluation and dissemination;</w:t>
      </w:r>
    </w:p>
    <w:p w:rsidR="000939D5" w:rsidRDefault="000939D5" w:rsidP="000939D5">
      <w:pPr>
        <w:pStyle w:val="TC"/>
      </w:pPr>
      <w:r>
        <w:t>b.</w:t>
      </w:r>
      <w:r>
        <w:tab/>
        <w:t>The identification of a person designated to handle affirmative action;</w:t>
      </w:r>
    </w:p>
    <w:p w:rsidR="000939D5" w:rsidRDefault="000939D5" w:rsidP="000939D5">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0939D5" w:rsidRDefault="000939D5" w:rsidP="000939D5">
      <w:pPr>
        <w:pStyle w:val="TC"/>
      </w:pPr>
      <w:r>
        <w:t>d.</w:t>
      </w:r>
      <w:r>
        <w:tab/>
        <w:t>The exclusion of discrimination from all collective bargaining agreements; and</w:t>
      </w:r>
    </w:p>
    <w:p w:rsidR="000939D5" w:rsidRDefault="000939D5" w:rsidP="000939D5">
      <w:pPr>
        <w:pStyle w:val="TC"/>
      </w:pPr>
      <w:r>
        <w:t>e.</w:t>
      </w:r>
      <w:r>
        <w:tab/>
        <w:t>Performance of an internal audit of the reporting system to monitor execution and to provide for future planning.</w:t>
      </w:r>
    </w:p>
    <w:p w:rsidR="000939D5" w:rsidRDefault="000939D5" w:rsidP="000939D5">
      <w:pPr>
        <w:pStyle w:val="TC"/>
      </w:pPr>
    </w:p>
    <w:p w:rsidR="000939D5" w:rsidRDefault="000939D5" w:rsidP="000939D5">
      <w:pPr>
        <w:pStyle w:val="TC"/>
      </w:pPr>
      <w:r>
        <w:tab/>
        <w:t>If discrimination by a contractor is found to exist, the DPMM shall take appropriate enforcement action which may include, but not necessarily be limited to, cancellation of the contract, suspension, or debarment by the DPMM until corrective action by the contractor is made and ensured, and referral to the Attorney General's Office, whichever enforcement action may be deemed most appropriate.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21.  AMERICANS WITH DISABILITIES 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0939D5" w:rsidRDefault="000939D5" w:rsidP="000939D5">
      <w:pPr>
        <w:pStyle w:val="TC"/>
      </w:pPr>
    </w:p>
    <w:p w:rsidR="000939D5" w:rsidRDefault="000939D5" w:rsidP="000939D5">
      <w:pPr>
        <w:pStyle w:val="Index1"/>
      </w:pPr>
      <w:r>
        <w:t>22.  FILING AND PAYMENT OF TAXES</w:t>
      </w:r>
    </w:p>
    <w:p w:rsidR="000939D5" w:rsidRDefault="000939D5" w:rsidP="000939D5">
      <w:pPr>
        <w:pStyle w:val="TC"/>
        <w:ind w:left="0" w:firstLine="0"/>
        <w:rPr>
          <w:b/>
          <w:bCs/>
          <w:sz w:val="20"/>
        </w:rPr>
      </w:pPr>
    </w:p>
    <w:p w:rsidR="000939D5" w:rsidRDefault="000939D5" w:rsidP="000939D5">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offeror’s failure to maintain compliance with chapter 144, RSMo, may eliminate their proposal from consideration for award.</w:t>
      </w:r>
    </w:p>
    <w:p w:rsidR="000939D5" w:rsidRDefault="000939D5" w:rsidP="000939D5">
      <w:pPr>
        <w:pStyle w:val="TC"/>
        <w:ind w:left="0" w:firstLine="0"/>
        <w:rPr>
          <w:rFonts w:ascii="Univers ATT" w:hAnsi="Univers ATT"/>
        </w:rPr>
      </w:pPr>
    </w:p>
    <w:p w:rsidR="000939D5" w:rsidRDefault="000939D5" w:rsidP="000939D5">
      <w:pPr>
        <w:pStyle w:val="Index1"/>
      </w:pPr>
      <w:r>
        <w:t>23.</w:t>
      </w:r>
      <w:r>
        <w:tab/>
        <w:t xml:space="preserve">  TITLES</w:t>
      </w:r>
    </w:p>
    <w:p w:rsidR="000939D5" w:rsidRDefault="000939D5" w:rsidP="000939D5">
      <w:pPr>
        <w:pStyle w:val="TC"/>
        <w:ind w:left="0" w:firstLine="0"/>
      </w:pPr>
    </w:p>
    <w:p w:rsidR="000939D5" w:rsidRDefault="000939D5" w:rsidP="000939D5">
      <w:pPr>
        <w:pStyle w:val="TC"/>
      </w:pPr>
      <w:r>
        <w:tab/>
        <w:t>Titles of paragraphs used herein are for the purpose of facilitating reference only and shall not be construed to infer a contractual construction of language.</w:t>
      </w:r>
    </w:p>
    <w:p w:rsidR="000939D5" w:rsidRDefault="000939D5" w:rsidP="000939D5">
      <w:pPr>
        <w:pStyle w:val="TC"/>
      </w:pPr>
    </w:p>
    <w:p w:rsidR="000939D5" w:rsidRDefault="000939D5" w:rsidP="000939D5">
      <w:pPr>
        <w:pStyle w:val="TC"/>
      </w:pPr>
      <w:r w:rsidRPr="00B53BC5">
        <w:t xml:space="preserve">Revised </w:t>
      </w:r>
      <w:r>
        <w:t>12-27-12</w:t>
      </w:r>
    </w:p>
    <w:p w:rsidR="000939D5" w:rsidRDefault="000939D5" w:rsidP="000939D5">
      <w:pPr>
        <w:tabs>
          <w:tab w:val="center" w:pos="2610"/>
        </w:tabs>
        <w:spacing w:line="-189" w:lineRule="auto"/>
        <w:jc w:val="center"/>
      </w:pPr>
    </w:p>
    <w:p w:rsidR="00B47A71" w:rsidRDefault="00B47A71"/>
    <w:sectPr w:rsidR="00B47A71" w:rsidSect="009E453B">
      <w:headerReference w:type="even" r:id="rId142"/>
      <w:footerReference w:type="default" r:id="rId143"/>
      <w:headerReference w:type="first" r:id="rId144"/>
      <w:footerReference w:type="first" r:id="rId145"/>
      <w:pgSz w:w="12240" w:h="15840" w:code="1"/>
      <w:pgMar w:top="504" w:right="720" w:bottom="432" w:left="720" w:header="432" w:footer="432"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52" w:rsidRDefault="00DA6952">
      <w:r>
        <w:separator/>
      </w:r>
    </w:p>
  </w:endnote>
  <w:endnote w:type="continuationSeparator" w:id="0">
    <w:p w:rsidR="00DA6952" w:rsidRDefault="00DA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Default="00DA6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Default="00DA6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52" w:rsidRDefault="00DA6952">
      <w:r>
        <w:separator/>
      </w:r>
    </w:p>
  </w:footnote>
  <w:footnote w:type="continuationSeparator" w:id="0">
    <w:p w:rsidR="00DA6952" w:rsidRDefault="00DA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Default="00DA6952">
    <w:pPr>
      <w:pStyle w:val="Header"/>
      <w:tabs>
        <w:tab w:val="clear" w:pos="4320"/>
        <w:tab w:val="clear" w:pos="8640"/>
        <w:tab w:val="center" w:pos="5040"/>
        <w:tab w:val="right" w:pos="10080"/>
      </w:tabs>
    </w:pPr>
    <w:r>
      <w:t>RFP B3Z15077</w:t>
    </w:r>
    <w:r>
      <w:tab/>
      <w:t>BAFO No. 001</w:t>
    </w:r>
    <w:r>
      <w:tab/>
    </w:r>
    <w:r>
      <w:rPr>
        <w:snapToGrid w:val="0"/>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Pr="00BE2D8D" w:rsidRDefault="00DA6952" w:rsidP="00BE2D8D">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Default="00DA6952">
    <w:pPr>
      <w:pStyle w:val="Header"/>
      <w:tabs>
        <w:tab w:val="clear" w:pos="4320"/>
        <w:tab w:val="clear" w:pos="8640"/>
        <w:tab w:val="center" w:pos="5040"/>
        <w:tab w:val="right" w:pos="9900"/>
      </w:tabs>
      <w:rPr>
        <w:rStyle w:val="PageNumber"/>
      </w:rPr>
    </w:pPr>
    <w:r>
      <w:t>RFP B3Z15077</w:t>
    </w:r>
    <w:r>
      <w:tab/>
      <w:t>Amendment No. 1</w:t>
    </w:r>
    <w:r>
      <w:tab/>
      <w:t xml:space="preserve">Page </w:t>
    </w:r>
    <w:r>
      <w:rPr>
        <w:rStyle w:val="PageNumber"/>
      </w:rPr>
      <w:fldChar w:fldCharType="begin"/>
    </w:r>
    <w:r>
      <w:rPr>
        <w:rStyle w:val="PageNumber"/>
      </w:rPr>
      <w:instrText xml:space="preserve"> PAGE </w:instrText>
    </w:r>
    <w:r>
      <w:rPr>
        <w:rStyle w:val="PageNumber"/>
      </w:rPr>
      <w:fldChar w:fldCharType="separate"/>
    </w:r>
    <w:r w:rsidR="00175FE6">
      <w:rPr>
        <w:rStyle w:val="PageNumber"/>
        <w:noProof/>
      </w:rPr>
      <w:t>2</w:t>
    </w:r>
    <w:r>
      <w:rPr>
        <w:rStyle w:val="PageNumber"/>
      </w:rPr>
      <w:fldChar w:fldCharType="end"/>
    </w:r>
  </w:p>
  <w:p w:rsidR="00DA6952" w:rsidRDefault="00DA69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Default="00DA6952">
    <w:pPr>
      <w:pStyle w:val="Header"/>
      <w:tabs>
        <w:tab w:val="clear" w:pos="4320"/>
        <w:tab w:val="clear" w:pos="8640"/>
        <w:tab w:val="center" w:pos="5040"/>
        <w:tab w:val="right" w:pos="9900"/>
      </w:tabs>
      <w:rPr>
        <w:rStyle w:val="PageNumber"/>
        <w:b/>
        <w:bCs/>
      </w:rPr>
    </w:pPr>
    <w:r>
      <w:rPr>
        <w:b/>
        <w:bCs/>
      </w:rPr>
      <w:t>B######</w:t>
    </w:r>
    <w:r>
      <w:rPr>
        <w:b/>
        <w:bCs/>
      </w:rPr>
      <w:tab/>
      <w:t>Amendment No. ###</w:t>
    </w:r>
    <w:r>
      <w:rPr>
        <w:b/>
        <w:bCs/>
      </w:rPr>
      <w:tab/>
      <w:t>Page 2</w:t>
    </w:r>
  </w:p>
  <w:p w:rsidR="00DA6952" w:rsidRDefault="00DA6952">
    <w:pPr>
      <w:pStyle w:val="Header"/>
      <w:tabs>
        <w:tab w:val="clear" w:pos="4320"/>
        <w:tab w:val="clear" w:pos="8640"/>
        <w:tab w:val="center" w:pos="5040"/>
        <w:tab w:val="right" w:pos="9900"/>
        <w:tab w:val="righ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Default="00DA6952">
    <w:pPr>
      <w:pStyle w:val="Header"/>
      <w:ind w:right="3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Pr="00E11700" w:rsidRDefault="00DA6952" w:rsidP="00FA45B1">
    <w:pPr>
      <w:pStyle w:val="Header"/>
      <w:tabs>
        <w:tab w:val="clear" w:pos="4320"/>
        <w:tab w:val="clear" w:pos="8640"/>
        <w:tab w:val="left" w:pos="720"/>
        <w:tab w:val="center" w:pos="5040"/>
        <w:tab w:val="right" w:pos="10080"/>
      </w:tabs>
      <w:rPr>
        <w:rStyle w:val="PageNumber"/>
        <w:lang w:val="fr-FR"/>
      </w:rPr>
    </w:pPr>
    <w:r>
      <w:rPr>
        <w:lang w:val="fr-FR"/>
      </w:rPr>
      <w:t>RFP B3Z15077</w:t>
    </w:r>
    <w:r w:rsidRPr="00E11700">
      <w:rPr>
        <w:lang w:val="fr-FR"/>
      </w:rPr>
      <w:t xml:space="preserve"> </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175FE6">
      <w:rPr>
        <w:rStyle w:val="PageNumber"/>
        <w:noProof/>
        <w:lang w:val="fr-FR"/>
      </w:rPr>
      <w:t>99</w:t>
    </w:r>
    <w:r>
      <w:rPr>
        <w:rStyle w:val="PageNumber"/>
      </w:rPr>
      <w:fldChar w:fldCharType="end"/>
    </w:r>
  </w:p>
  <w:p w:rsidR="00DA6952" w:rsidRPr="00E11700" w:rsidRDefault="00DA6952" w:rsidP="00FA45B1">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Default="00DA69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52" w:rsidRDefault="00DA6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42861DE"/>
    <w:lvl w:ilvl="0">
      <w:start w:val="1"/>
      <w:numFmt w:val="decimal"/>
      <w:pStyle w:val="Heading1"/>
      <w:lvlText w:val="%1."/>
      <w:lvlJc w:val="left"/>
      <w:pPr>
        <w:ind w:left="90" w:firstLine="0"/>
      </w:pPr>
      <w:rPr>
        <w:rFonts w:hint="default"/>
      </w:rPr>
    </w:lvl>
    <w:lvl w:ilvl="1">
      <w:start w:val="1"/>
      <w:numFmt w:val="decimal"/>
      <w:pStyle w:val="Heading2"/>
      <w:lvlText w:val="%1.%2"/>
      <w:lvlJc w:val="left"/>
      <w:pPr>
        <w:ind w:left="2880" w:firstLine="0"/>
      </w:pPr>
      <w:rPr>
        <w:rFonts w:hint="default"/>
        <w:b w:val="0"/>
      </w:rPr>
    </w:lvl>
    <w:lvl w:ilvl="2">
      <w:start w:val="1"/>
      <w:numFmt w:val="decimal"/>
      <w:pStyle w:val="Heading3"/>
      <w:lvlText w:val="%1.%2.%3"/>
      <w:lvlJc w:val="left"/>
      <w:pPr>
        <w:ind w:left="0" w:firstLine="0"/>
      </w:pPr>
      <w:rPr>
        <w:rFonts w:hint="default"/>
      </w:rPr>
    </w:lvl>
    <w:lvl w:ilvl="3">
      <w:start w:val="1"/>
      <w:numFmt w:val="lowerLetter"/>
      <w:pStyle w:val="Heading4"/>
      <w:lvlText w:val=" %4."/>
      <w:lvlJc w:val="left"/>
      <w:pPr>
        <w:ind w:left="810" w:firstLine="0"/>
      </w:pPr>
      <w:rPr>
        <w:rFonts w:hint="default"/>
      </w:rPr>
    </w:lvl>
    <w:lvl w:ilvl="4">
      <w:start w:val="1"/>
      <w:numFmt w:val="decimal"/>
      <w:pStyle w:val="Heading5"/>
      <w:lvlText w:val=" %5)"/>
      <w:lvlJc w:val="left"/>
      <w:pPr>
        <w:ind w:left="4950" w:firstLine="0"/>
      </w:pPr>
      <w:rPr>
        <w:rFonts w:hint="default"/>
      </w:rPr>
    </w:lvl>
    <w:lvl w:ilvl="5">
      <w:start w:val="1"/>
      <w:numFmt w:val="decimal"/>
      <w:pStyle w:val="Heading6"/>
      <w:lvlText w:val=" %5).%6"/>
      <w:lvlJc w:val="left"/>
      <w:pPr>
        <w:ind w:left="0" w:firstLine="0"/>
      </w:pPr>
      <w:rPr>
        <w:rFonts w:hint="default"/>
      </w:rPr>
    </w:lvl>
    <w:lvl w:ilvl="6">
      <w:start w:val="1"/>
      <w:numFmt w:val="decimal"/>
      <w:pStyle w:val="Heading7"/>
      <w:lvlText w:val=" %5).%6.%7"/>
      <w:lvlJc w:val="left"/>
      <w:pPr>
        <w:ind w:left="0" w:firstLine="0"/>
      </w:pPr>
      <w:rPr>
        <w:rFonts w:hint="default"/>
      </w:rPr>
    </w:lvl>
    <w:lvl w:ilvl="7">
      <w:start w:val="1"/>
      <w:numFmt w:val="decimal"/>
      <w:pStyle w:val="Heading8"/>
      <w:lvlText w:val=" %5).%6.%7.%8"/>
      <w:lvlJc w:val="left"/>
      <w:pPr>
        <w:ind w:left="0" w:firstLine="0"/>
      </w:pPr>
      <w:rPr>
        <w:rFonts w:hint="default"/>
      </w:rPr>
    </w:lvl>
    <w:lvl w:ilvl="8">
      <w:start w:val="1"/>
      <w:numFmt w:val="decimal"/>
      <w:pStyle w:val="Heading9"/>
      <w:lvlText w:val=" %5).%6.%7.%8.%9"/>
      <w:lvlJc w:val="left"/>
      <w:pPr>
        <w:ind w:left="0" w:firstLine="0"/>
      </w:pPr>
      <w:rPr>
        <w:rFonts w:hint="default"/>
      </w:rPr>
    </w:lvl>
  </w:abstractNum>
  <w:abstractNum w:abstractNumId="1">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2935EF8"/>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7">
    <w:nsid w:val="04E02D6D"/>
    <w:multiLevelType w:val="hybridMultilevel"/>
    <w:tmpl w:val="A6DE06EA"/>
    <w:lvl w:ilvl="0" w:tplc="1A6878B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50427C1"/>
    <w:multiLevelType w:val="hybridMultilevel"/>
    <w:tmpl w:val="3490DAB2"/>
    <w:lvl w:ilvl="0" w:tplc="352E9DE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07230C9A"/>
    <w:multiLevelType w:val="hybridMultilevel"/>
    <w:tmpl w:val="DEBA38BA"/>
    <w:lvl w:ilvl="0" w:tplc="D3DE727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07365CC7"/>
    <w:multiLevelType w:val="hybridMultilevel"/>
    <w:tmpl w:val="1C08E886"/>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7F332F0"/>
    <w:multiLevelType w:val="hybridMultilevel"/>
    <w:tmpl w:val="89DAFF1C"/>
    <w:lvl w:ilvl="0" w:tplc="E710ED2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08C63E0D"/>
    <w:multiLevelType w:val="hybridMultilevel"/>
    <w:tmpl w:val="3B102C8C"/>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9552358"/>
    <w:multiLevelType w:val="hybridMultilevel"/>
    <w:tmpl w:val="1C08E886"/>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9CC04B9"/>
    <w:multiLevelType w:val="hybridMultilevel"/>
    <w:tmpl w:val="24622FC0"/>
    <w:lvl w:ilvl="0" w:tplc="546E62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8">
    <w:nsid w:val="09F95657"/>
    <w:multiLevelType w:val="hybridMultilevel"/>
    <w:tmpl w:val="EB443D8E"/>
    <w:lvl w:ilvl="0" w:tplc="68701C1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0D714F53"/>
    <w:multiLevelType w:val="hybridMultilevel"/>
    <w:tmpl w:val="44D65A48"/>
    <w:lvl w:ilvl="0" w:tplc="3B1E81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23">
    <w:nsid w:val="0DD30677"/>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nsid w:val="0E092FD0"/>
    <w:multiLevelType w:val="hybridMultilevel"/>
    <w:tmpl w:val="9E84C960"/>
    <w:lvl w:ilvl="0" w:tplc="3F76098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0E854A0D"/>
    <w:multiLevelType w:val="multilevel"/>
    <w:tmpl w:val="10A04630"/>
    <w:lvl w:ilvl="0">
      <w:start w:val="1"/>
      <w:numFmt w:val="decimal"/>
      <w:pStyle w:val="PR-1digitHeading"/>
      <w:lvlText w:val="Article %1"/>
      <w:lvlJc w:val="left"/>
      <w:pPr>
        <w:tabs>
          <w:tab w:val="num" w:pos="2160"/>
        </w:tabs>
        <w:ind w:left="2160" w:hanging="2160"/>
      </w:pPr>
      <w:rPr>
        <w:rFonts w:hint="default"/>
        <w:i w:val="0"/>
      </w:rPr>
    </w:lvl>
    <w:lvl w:ilvl="1">
      <w:start w:val="1"/>
      <w:numFmt w:val="decimal"/>
      <w:pStyle w:val="PR-2digitheading"/>
      <w:lvlText w:val="%1.%2"/>
      <w:lvlJc w:val="left"/>
      <w:pPr>
        <w:tabs>
          <w:tab w:val="num" w:pos="1368"/>
        </w:tabs>
        <w:ind w:left="720" w:hanging="720"/>
      </w:pPr>
      <w:rPr>
        <w:rFonts w:hint="default"/>
        <w:b/>
        <w:i w:val="0"/>
      </w:rPr>
    </w:lvl>
    <w:lvl w:ilvl="2">
      <w:start w:val="1"/>
      <w:numFmt w:val="decimal"/>
      <w:pStyle w:val="PR-3digit"/>
      <w:lvlText w:val="%1.%2.%3"/>
      <w:lvlJc w:val="left"/>
      <w:pPr>
        <w:tabs>
          <w:tab w:val="num" w:pos="1440"/>
        </w:tabs>
        <w:ind w:left="1440" w:hanging="1440"/>
      </w:pPr>
      <w:rPr>
        <w:rFonts w:hint="default"/>
        <w:b w:val="0"/>
        <w:i w:val="0"/>
      </w:rPr>
    </w:lvl>
    <w:lvl w:ilvl="3">
      <w:start w:val="1"/>
      <w:numFmt w:val="decimal"/>
      <w:pStyle w:val="PR-4digit"/>
      <w:lvlText w:val="%1.%2.%3.%4"/>
      <w:lvlJc w:val="left"/>
      <w:pPr>
        <w:tabs>
          <w:tab w:val="num" w:pos="2340"/>
        </w:tabs>
        <w:ind w:left="2340" w:hanging="1440"/>
      </w:pPr>
      <w:rPr>
        <w:rFonts w:hint="default"/>
        <w:b w:val="0"/>
        <w:i w:val="0"/>
      </w:rPr>
    </w:lvl>
    <w:lvl w:ilvl="4">
      <w:start w:val="1"/>
      <w:numFmt w:val="decimal"/>
      <w:pStyle w:val="PR-5digit"/>
      <w:lvlText w:val="%1.%2.%3.%4.%5"/>
      <w:lvlJc w:val="left"/>
      <w:pPr>
        <w:tabs>
          <w:tab w:val="num" w:pos="2880"/>
        </w:tabs>
        <w:ind w:left="2880" w:hanging="1440"/>
      </w:pPr>
      <w:rPr>
        <w:rFonts w:hint="default"/>
        <w:b w:val="0"/>
        <w:i w:val="0"/>
      </w:rPr>
    </w:lvl>
    <w:lvl w:ilvl="5">
      <w:start w:val="1"/>
      <w:numFmt w:val="decimal"/>
      <w:pStyle w:val="PR-6digit"/>
      <w:lvlText w:val="%1.%2.%3.%4.%5.%6"/>
      <w:lvlJc w:val="left"/>
      <w:pPr>
        <w:tabs>
          <w:tab w:val="num" w:pos="4320"/>
        </w:tabs>
        <w:ind w:left="4320" w:hanging="1440"/>
      </w:pPr>
      <w:rPr>
        <w:rFonts w:hint="default"/>
        <w:b w:val="0"/>
      </w:rPr>
    </w:lvl>
    <w:lvl w:ilvl="6">
      <w:start w:val="1"/>
      <w:numFmt w:val="decimal"/>
      <w:pStyle w:val="PR-7digit"/>
      <w:lvlText w:val="%1.%2.%3.%4.%5.%6.%7"/>
      <w:lvlJc w:val="left"/>
      <w:pPr>
        <w:tabs>
          <w:tab w:val="num" w:pos="4680"/>
        </w:tabs>
        <w:ind w:left="4680" w:hanging="180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6">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8">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nsid w:val="137B125A"/>
    <w:multiLevelType w:val="hybridMultilevel"/>
    <w:tmpl w:val="036CAA0A"/>
    <w:lvl w:ilvl="0" w:tplc="0B30823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33">
    <w:nsid w:val="14651E76"/>
    <w:multiLevelType w:val="hybridMultilevel"/>
    <w:tmpl w:val="D346AB52"/>
    <w:lvl w:ilvl="0" w:tplc="4D286FB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5">
    <w:nsid w:val="15481978"/>
    <w:multiLevelType w:val="hybridMultilevel"/>
    <w:tmpl w:val="34A64C7E"/>
    <w:lvl w:ilvl="0" w:tplc="4BFEA9E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nsid w:val="183B38B3"/>
    <w:multiLevelType w:val="hybridMultilevel"/>
    <w:tmpl w:val="3B102C8C"/>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9435592"/>
    <w:multiLevelType w:val="hybridMultilevel"/>
    <w:tmpl w:val="DEBA38BA"/>
    <w:lvl w:ilvl="0" w:tplc="D3DE727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nsid w:val="19992E50"/>
    <w:multiLevelType w:val="hybridMultilevel"/>
    <w:tmpl w:val="93DE1ED0"/>
    <w:lvl w:ilvl="0" w:tplc="03203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45">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46">
    <w:nsid w:val="1B647460"/>
    <w:multiLevelType w:val="hybridMultilevel"/>
    <w:tmpl w:val="0C7EAFD2"/>
    <w:lvl w:ilvl="0" w:tplc="871836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nsid w:val="1BD441DF"/>
    <w:multiLevelType w:val="hybridMultilevel"/>
    <w:tmpl w:val="9D040FE6"/>
    <w:lvl w:ilvl="0" w:tplc="EFD8F632">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0">
    <w:nsid w:val="1C760B97"/>
    <w:multiLevelType w:val="hybridMultilevel"/>
    <w:tmpl w:val="6A6636BC"/>
    <w:lvl w:ilvl="0" w:tplc="04090001">
      <w:start w:val="1"/>
      <w:numFmt w:val="bullet"/>
      <w:lvlText w:val=""/>
      <w:lvlJc w:val="left"/>
      <w:pPr>
        <w:ind w:left="2406" w:hanging="360"/>
      </w:pPr>
      <w:rPr>
        <w:rFonts w:ascii="Symbol" w:hAnsi="Symbol" w:hint="default"/>
      </w:rPr>
    </w:lvl>
    <w:lvl w:ilvl="1" w:tplc="04090003" w:tentative="1">
      <w:start w:val="1"/>
      <w:numFmt w:val="bullet"/>
      <w:lvlText w:val="o"/>
      <w:lvlJc w:val="left"/>
      <w:pPr>
        <w:ind w:left="3126" w:hanging="360"/>
      </w:pPr>
      <w:rPr>
        <w:rFonts w:ascii="Courier New" w:hAnsi="Courier New" w:cs="Courier New" w:hint="default"/>
      </w:rPr>
    </w:lvl>
    <w:lvl w:ilvl="2" w:tplc="04090005" w:tentative="1">
      <w:start w:val="1"/>
      <w:numFmt w:val="bullet"/>
      <w:lvlText w:val=""/>
      <w:lvlJc w:val="left"/>
      <w:pPr>
        <w:ind w:left="3846" w:hanging="360"/>
      </w:pPr>
      <w:rPr>
        <w:rFonts w:ascii="Wingdings" w:hAnsi="Wingdings" w:hint="default"/>
      </w:rPr>
    </w:lvl>
    <w:lvl w:ilvl="3" w:tplc="04090001" w:tentative="1">
      <w:start w:val="1"/>
      <w:numFmt w:val="bullet"/>
      <w:lvlText w:val=""/>
      <w:lvlJc w:val="left"/>
      <w:pPr>
        <w:ind w:left="4566" w:hanging="360"/>
      </w:pPr>
      <w:rPr>
        <w:rFonts w:ascii="Symbol" w:hAnsi="Symbol" w:hint="default"/>
      </w:rPr>
    </w:lvl>
    <w:lvl w:ilvl="4" w:tplc="04090003" w:tentative="1">
      <w:start w:val="1"/>
      <w:numFmt w:val="bullet"/>
      <w:lvlText w:val="o"/>
      <w:lvlJc w:val="left"/>
      <w:pPr>
        <w:ind w:left="5286" w:hanging="360"/>
      </w:pPr>
      <w:rPr>
        <w:rFonts w:ascii="Courier New" w:hAnsi="Courier New" w:cs="Courier New" w:hint="default"/>
      </w:rPr>
    </w:lvl>
    <w:lvl w:ilvl="5" w:tplc="04090005" w:tentative="1">
      <w:start w:val="1"/>
      <w:numFmt w:val="bullet"/>
      <w:lvlText w:val=""/>
      <w:lvlJc w:val="left"/>
      <w:pPr>
        <w:ind w:left="6006" w:hanging="360"/>
      </w:pPr>
      <w:rPr>
        <w:rFonts w:ascii="Wingdings" w:hAnsi="Wingdings" w:hint="default"/>
      </w:rPr>
    </w:lvl>
    <w:lvl w:ilvl="6" w:tplc="04090001" w:tentative="1">
      <w:start w:val="1"/>
      <w:numFmt w:val="bullet"/>
      <w:lvlText w:val=""/>
      <w:lvlJc w:val="left"/>
      <w:pPr>
        <w:ind w:left="6726" w:hanging="360"/>
      </w:pPr>
      <w:rPr>
        <w:rFonts w:ascii="Symbol" w:hAnsi="Symbol" w:hint="default"/>
      </w:rPr>
    </w:lvl>
    <w:lvl w:ilvl="7" w:tplc="04090003" w:tentative="1">
      <w:start w:val="1"/>
      <w:numFmt w:val="bullet"/>
      <w:lvlText w:val="o"/>
      <w:lvlJc w:val="left"/>
      <w:pPr>
        <w:ind w:left="7446" w:hanging="360"/>
      </w:pPr>
      <w:rPr>
        <w:rFonts w:ascii="Courier New" w:hAnsi="Courier New" w:cs="Courier New" w:hint="default"/>
      </w:rPr>
    </w:lvl>
    <w:lvl w:ilvl="8" w:tplc="04090005" w:tentative="1">
      <w:start w:val="1"/>
      <w:numFmt w:val="bullet"/>
      <w:lvlText w:val=""/>
      <w:lvlJc w:val="left"/>
      <w:pPr>
        <w:ind w:left="8166" w:hanging="360"/>
      </w:pPr>
      <w:rPr>
        <w:rFonts w:ascii="Wingdings" w:hAnsi="Wingdings" w:hint="default"/>
      </w:rPr>
    </w:lvl>
  </w:abstractNum>
  <w:abstractNum w:abstractNumId="51">
    <w:nsid w:val="1D0870CC"/>
    <w:multiLevelType w:val="hybridMultilevel"/>
    <w:tmpl w:val="3B102C8C"/>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D4F1FCD"/>
    <w:multiLevelType w:val="hybridMultilevel"/>
    <w:tmpl w:val="7AD24CD6"/>
    <w:lvl w:ilvl="0" w:tplc="B73CFA7E">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54">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56">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7">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8">
    <w:nsid w:val="20592935"/>
    <w:multiLevelType w:val="hybridMultilevel"/>
    <w:tmpl w:val="44D65A48"/>
    <w:lvl w:ilvl="0" w:tplc="3B1E81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9">
    <w:nsid w:val="20E93335"/>
    <w:multiLevelType w:val="hybridMultilevel"/>
    <w:tmpl w:val="44D65A48"/>
    <w:lvl w:ilvl="0" w:tplc="3B1E81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0">
    <w:nsid w:val="20ED53E1"/>
    <w:multiLevelType w:val="hybridMultilevel"/>
    <w:tmpl w:val="5CB046A8"/>
    <w:lvl w:ilvl="0" w:tplc="9006D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1810080"/>
    <w:multiLevelType w:val="hybridMultilevel"/>
    <w:tmpl w:val="8F4E1B4C"/>
    <w:lvl w:ilvl="0" w:tplc="F5FA22E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nsid w:val="219C179F"/>
    <w:multiLevelType w:val="hybridMultilevel"/>
    <w:tmpl w:val="44D65A48"/>
    <w:lvl w:ilvl="0" w:tplc="3B1E81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3">
    <w:nsid w:val="220B3D66"/>
    <w:multiLevelType w:val="hybridMultilevel"/>
    <w:tmpl w:val="9A8ED0F6"/>
    <w:lvl w:ilvl="0" w:tplc="6A02595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5">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67">
    <w:nsid w:val="25D341E8"/>
    <w:multiLevelType w:val="hybridMultilevel"/>
    <w:tmpl w:val="BD3C424C"/>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69">
    <w:nsid w:val="283F2B3A"/>
    <w:multiLevelType w:val="hybridMultilevel"/>
    <w:tmpl w:val="D702F660"/>
    <w:lvl w:ilvl="0" w:tplc="D43A2DAE">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71">
    <w:nsid w:val="286560BF"/>
    <w:multiLevelType w:val="hybridMultilevel"/>
    <w:tmpl w:val="44D65A48"/>
    <w:lvl w:ilvl="0" w:tplc="3B1E81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2">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2B3B3A8E"/>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4">
    <w:nsid w:val="2C0A2ED0"/>
    <w:multiLevelType w:val="hybridMultilevel"/>
    <w:tmpl w:val="A15AA79A"/>
    <w:lvl w:ilvl="0" w:tplc="03203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7">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78">
    <w:nsid w:val="2E3A3317"/>
    <w:multiLevelType w:val="hybridMultilevel"/>
    <w:tmpl w:val="3D60E0CA"/>
    <w:lvl w:ilvl="0" w:tplc="DD64D67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E540A32"/>
    <w:multiLevelType w:val="hybridMultilevel"/>
    <w:tmpl w:val="3C0ACDF8"/>
    <w:lvl w:ilvl="0" w:tplc="0FB01F9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30AA38DD"/>
    <w:multiLevelType w:val="hybridMultilevel"/>
    <w:tmpl w:val="AEBE43BE"/>
    <w:lvl w:ilvl="0" w:tplc="84866C3C">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2">
    <w:nsid w:val="30AC76FF"/>
    <w:multiLevelType w:val="hybridMultilevel"/>
    <w:tmpl w:val="7E560904"/>
    <w:lvl w:ilvl="0" w:tplc="6E22744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3">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5">
    <w:nsid w:val="34EA3D58"/>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6">
    <w:nsid w:val="36004C4D"/>
    <w:multiLevelType w:val="hybridMultilevel"/>
    <w:tmpl w:val="3B102C8C"/>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8">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9">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90">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2">
    <w:nsid w:val="3E0634EF"/>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3">
    <w:nsid w:val="3EBB3D27"/>
    <w:multiLevelType w:val="hybridMultilevel"/>
    <w:tmpl w:val="0292DCF4"/>
    <w:lvl w:ilvl="0" w:tplc="8C2A89C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4">
    <w:nsid w:val="3F1B395C"/>
    <w:multiLevelType w:val="hybridMultilevel"/>
    <w:tmpl w:val="BCF0BC12"/>
    <w:lvl w:ilvl="0" w:tplc="AF24A65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5">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96">
    <w:nsid w:val="3FAF4D26"/>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40803A8A"/>
    <w:multiLevelType w:val="hybridMultilevel"/>
    <w:tmpl w:val="D36A0F2A"/>
    <w:lvl w:ilvl="0" w:tplc="5EE6182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8">
    <w:nsid w:val="418D0158"/>
    <w:multiLevelType w:val="hybridMultilevel"/>
    <w:tmpl w:val="757A4ACC"/>
    <w:lvl w:ilvl="0" w:tplc="5240F34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9">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0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
    <w:nsid w:val="420D266E"/>
    <w:multiLevelType w:val="hybridMultilevel"/>
    <w:tmpl w:val="757A4ACC"/>
    <w:lvl w:ilvl="0" w:tplc="5240F34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2">
    <w:nsid w:val="47AA7F79"/>
    <w:multiLevelType w:val="hybridMultilevel"/>
    <w:tmpl w:val="C65C3A10"/>
    <w:lvl w:ilvl="0" w:tplc="0FB01F9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3">
    <w:nsid w:val="47D56F27"/>
    <w:multiLevelType w:val="multilevel"/>
    <w:tmpl w:val="B1326EE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04">
    <w:nsid w:val="489831AA"/>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5">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06">
    <w:nsid w:val="49063401"/>
    <w:multiLevelType w:val="hybridMultilevel"/>
    <w:tmpl w:val="3B102C8C"/>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49B15090"/>
    <w:multiLevelType w:val="hybridMultilevel"/>
    <w:tmpl w:val="3B102C8C"/>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49BF613B"/>
    <w:multiLevelType w:val="multilevel"/>
    <w:tmpl w:val="A22263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bullet"/>
      <w:lvlText w:val=""/>
      <w:lvlJc w:val="left"/>
      <w:pPr>
        <w:ind w:left="2142" w:hanging="432"/>
      </w:pPr>
      <w:rPr>
        <w:rFonts w:ascii="Symbol" w:hAnsi="Symbol"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09">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0">
    <w:nsid w:val="4AB41F56"/>
    <w:multiLevelType w:val="hybridMultilevel"/>
    <w:tmpl w:val="C65C3A10"/>
    <w:lvl w:ilvl="0" w:tplc="0FB01F9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1">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4DD657B9"/>
    <w:multiLevelType w:val="hybridMultilevel"/>
    <w:tmpl w:val="89DAFF1C"/>
    <w:lvl w:ilvl="0" w:tplc="E710ED2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3">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14">
    <w:nsid w:val="501A37C4"/>
    <w:multiLevelType w:val="hybridMultilevel"/>
    <w:tmpl w:val="1C08E886"/>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6">
    <w:nsid w:val="508B2B2B"/>
    <w:multiLevelType w:val="hybridMultilevel"/>
    <w:tmpl w:val="FE582404"/>
    <w:lvl w:ilvl="0" w:tplc="E8161B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8">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9">
    <w:nsid w:val="514579A0"/>
    <w:multiLevelType w:val="hybridMultilevel"/>
    <w:tmpl w:val="34A64C7E"/>
    <w:lvl w:ilvl="0" w:tplc="4BFEA9E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0">
    <w:nsid w:val="52BE180C"/>
    <w:multiLevelType w:val="hybridMultilevel"/>
    <w:tmpl w:val="BB900220"/>
    <w:lvl w:ilvl="0" w:tplc="8E6E9E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1">
    <w:nsid w:val="54575986"/>
    <w:multiLevelType w:val="hybridMultilevel"/>
    <w:tmpl w:val="12B866A6"/>
    <w:lvl w:ilvl="0" w:tplc="DD1C0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3">
    <w:nsid w:val="558756C4"/>
    <w:multiLevelType w:val="hybridMultilevel"/>
    <w:tmpl w:val="93DE1ED0"/>
    <w:lvl w:ilvl="0" w:tplc="03203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559B55B0"/>
    <w:multiLevelType w:val="hybridMultilevel"/>
    <w:tmpl w:val="0292DCF4"/>
    <w:lvl w:ilvl="0" w:tplc="8C2A89C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5">
    <w:nsid w:val="55CF1CAF"/>
    <w:multiLevelType w:val="hybridMultilevel"/>
    <w:tmpl w:val="465A611E"/>
    <w:lvl w:ilvl="0" w:tplc="06180BE4">
      <w:start w:val="3"/>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5DD5635"/>
    <w:multiLevelType w:val="hybridMultilevel"/>
    <w:tmpl w:val="40FC7A2A"/>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27">
    <w:nsid w:val="55F8533C"/>
    <w:multiLevelType w:val="hybridMultilevel"/>
    <w:tmpl w:val="3B102C8C"/>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56E66B99"/>
    <w:multiLevelType w:val="hybridMultilevel"/>
    <w:tmpl w:val="E94A81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9">
    <w:nsid w:val="57286EEC"/>
    <w:multiLevelType w:val="hybridMultilevel"/>
    <w:tmpl w:val="1C08E886"/>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1">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2">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33">
    <w:nsid w:val="58AF78C3"/>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4">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35">
    <w:nsid w:val="5A251624"/>
    <w:multiLevelType w:val="multilevel"/>
    <w:tmpl w:val="73C239D2"/>
    <w:lvl w:ilvl="0">
      <w:start w:val="1"/>
      <w:numFmt w:val="decimal"/>
      <w:pStyle w:val="NM1"/>
      <w:lvlText w:val="%1"/>
      <w:lvlJc w:val="left"/>
      <w:pPr>
        <w:tabs>
          <w:tab w:val="num" w:pos="360"/>
        </w:tabs>
        <w:ind w:left="360" w:hanging="360"/>
      </w:pPr>
      <w:rPr>
        <w:rFonts w:hint="default"/>
      </w:rPr>
    </w:lvl>
    <w:lvl w:ilvl="1">
      <w:start w:val="1"/>
      <w:numFmt w:val="decimal"/>
      <w:pStyle w:val="Section1"/>
      <w:lvlText w:val="%1.%2"/>
      <w:lvlJc w:val="left"/>
      <w:pPr>
        <w:tabs>
          <w:tab w:val="num" w:pos="1080"/>
        </w:tabs>
        <w:ind w:left="10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M3Normal"/>
      <w:lvlText w:val="%1.%2.%3"/>
      <w:lvlJc w:val="left"/>
      <w:pPr>
        <w:tabs>
          <w:tab w:val="num" w:pos="810"/>
        </w:tabs>
        <w:ind w:left="81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M4"/>
      <w:lvlText w:val="%1.%2.%3.%4"/>
      <w:lvlJc w:val="left"/>
      <w:pPr>
        <w:tabs>
          <w:tab w:val="num" w:pos="900"/>
        </w:tabs>
        <w:ind w:left="1980" w:hanging="1080"/>
      </w:pPr>
      <w:rPr>
        <w:rFonts w:ascii="Times New Roman" w:hAnsi="Times New Roman" w:cs="Times New Roman" w:hint="default"/>
        <w:b w:val="0"/>
        <w:i w:val="0"/>
        <w:strike w:val="0"/>
        <w:color w:val="auto"/>
        <w:sz w:val="24"/>
        <w:szCs w:val="24"/>
      </w:rPr>
    </w:lvl>
    <w:lvl w:ilvl="4">
      <w:start w:val="1"/>
      <w:numFmt w:val="decimal"/>
      <w:pStyle w:val="NM5"/>
      <w:lvlText w:val="%1.%2.%3.%4.%5"/>
      <w:lvlJc w:val="left"/>
      <w:pPr>
        <w:tabs>
          <w:tab w:val="num" w:pos="-270"/>
        </w:tabs>
        <w:ind w:left="-27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5AD56FEA"/>
    <w:multiLevelType w:val="hybridMultilevel"/>
    <w:tmpl w:val="0292DCF4"/>
    <w:lvl w:ilvl="0" w:tplc="8C2A89C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7">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5B8B3556"/>
    <w:multiLevelType w:val="hybridMultilevel"/>
    <w:tmpl w:val="8B28FCD8"/>
    <w:lvl w:ilvl="0" w:tplc="18443AFE">
      <w:start w:val="4"/>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4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41">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5CEF16E2"/>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3">
    <w:nsid w:val="5CF570E2"/>
    <w:multiLevelType w:val="hybridMultilevel"/>
    <w:tmpl w:val="D21C37C6"/>
    <w:lvl w:ilvl="0" w:tplc="7FDC9C6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4">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45">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46">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7">
    <w:nsid w:val="5DC35C7B"/>
    <w:multiLevelType w:val="hybridMultilevel"/>
    <w:tmpl w:val="931C28FA"/>
    <w:lvl w:ilvl="0" w:tplc="ADCC01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8">
    <w:nsid w:val="5EA24979"/>
    <w:multiLevelType w:val="hybridMultilevel"/>
    <w:tmpl w:val="AEAA38B6"/>
    <w:lvl w:ilvl="0" w:tplc="8A7073C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9">
    <w:nsid w:val="5F650058"/>
    <w:multiLevelType w:val="hybridMultilevel"/>
    <w:tmpl w:val="53EA9BEA"/>
    <w:lvl w:ilvl="0" w:tplc="83CED76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51">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52">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53">
    <w:nsid w:val="612E7B64"/>
    <w:multiLevelType w:val="hybridMultilevel"/>
    <w:tmpl w:val="953C8676"/>
    <w:lvl w:ilvl="0" w:tplc="3656C87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nsid w:val="615302B5"/>
    <w:multiLevelType w:val="hybridMultilevel"/>
    <w:tmpl w:val="D36A0F2A"/>
    <w:lvl w:ilvl="0" w:tplc="5EE6182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5">
    <w:nsid w:val="618C7AD9"/>
    <w:multiLevelType w:val="hybridMultilevel"/>
    <w:tmpl w:val="14C8A9C8"/>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56">
    <w:nsid w:val="61EF63D4"/>
    <w:multiLevelType w:val="hybridMultilevel"/>
    <w:tmpl w:val="7E9CB7D6"/>
    <w:lvl w:ilvl="0" w:tplc="E87686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6203615A"/>
    <w:multiLevelType w:val="hybridMultilevel"/>
    <w:tmpl w:val="44D65A48"/>
    <w:lvl w:ilvl="0" w:tplc="3B1E81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8">
    <w:nsid w:val="62256F30"/>
    <w:multiLevelType w:val="hybridMultilevel"/>
    <w:tmpl w:val="2D50B7AA"/>
    <w:lvl w:ilvl="0" w:tplc="F1304FA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9">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61">
    <w:nsid w:val="63EE69EF"/>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2">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3">
    <w:nsid w:val="64863923"/>
    <w:multiLevelType w:val="hybridMultilevel"/>
    <w:tmpl w:val="3C0ACDF8"/>
    <w:lvl w:ilvl="0" w:tplc="0FB01F9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4">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64C17AEE"/>
    <w:multiLevelType w:val="hybridMultilevel"/>
    <w:tmpl w:val="AEBE43BE"/>
    <w:lvl w:ilvl="0" w:tplc="84866C3C">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6">
    <w:nsid w:val="651D5CE2"/>
    <w:multiLevelType w:val="hybridMultilevel"/>
    <w:tmpl w:val="FE582404"/>
    <w:lvl w:ilvl="0" w:tplc="E8161B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68">
    <w:nsid w:val="66F804EA"/>
    <w:multiLevelType w:val="hybridMultilevel"/>
    <w:tmpl w:val="35C4FBE2"/>
    <w:lvl w:ilvl="0" w:tplc="DF38F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677F2E4D"/>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1">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2">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73">
    <w:nsid w:val="6B712344"/>
    <w:multiLevelType w:val="hybridMultilevel"/>
    <w:tmpl w:val="457AE46C"/>
    <w:lvl w:ilvl="0" w:tplc="D92AC73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5">
    <w:nsid w:val="6C2B093C"/>
    <w:multiLevelType w:val="hybridMultilevel"/>
    <w:tmpl w:val="1C08E886"/>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77">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78">
    <w:nsid w:val="6F990215"/>
    <w:multiLevelType w:val="hybridMultilevel"/>
    <w:tmpl w:val="D940F4C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79">
    <w:nsid w:val="6FB66F75"/>
    <w:multiLevelType w:val="hybridMultilevel"/>
    <w:tmpl w:val="2D50B7AA"/>
    <w:lvl w:ilvl="0" w:tplc="F1304FA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2">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3">
    <w:nsid w:val="71081BC1"/>
    <w:multiLevelType w:val="hybridMultilevel"/>
    <w:tmpl w:val="3B102C8C"/>
    <w:lvl w:ilvl="0" w:tplc="43AEED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85">
    <w:nsid w:val="71B87F9B"/>
    <w:multiLevelType w:val="hybridMultilevel"/>
    <w:tmpl w:val="87BA5F0C"/>
    <w:lvl w:ilvl="0" w:tplc="DC7AD90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6">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7">
    <w:nsid w:val="72156695"/>
    <w:multiLevelType w:val="hybridMultilevel"/>
    <w:tmpl w:val="0CB6E074"/>
    <w:lvl w:ilvl="0" w:tplc="0C2A24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72197C1F"/>
    <w:multiLevelType w:val="hybridMultilevel"/>
    <w:tmpl w:val="2D94022E"/>
    <w:lvl w:ilvl="0" w:tplc="B90EC23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90">
    <w:nsid w:val="74C74B78"/>
    <w:multiLevelType w:val="hybridMultilevel"/>
    <w:tmpl w:val="204EB9C2"/>
    <w:lvl w:ilvl="0" w:tplc="F306BE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nsid w:val="74D67530"/>
    <w:multiLevelType w:val="hybridMultilevel"/>
    <w:tmpl w:val="50AEBA22"/>
    <w:lvl w:ilvl="0" w:tplc="12C451C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93">
    <w:nsid w:val="760E5186"/>
    <w:multiLevelType w:val="hybridMultilevel"/>
    <w:tmpl w:val="44D65A48"/>
    <w:lvl w:ilvl="0" w:tplc="3B1E81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4">
    <w:nsid w:val="76D8184C"/>
    <w:multiLevelType w:val="hybridMultilevel"/>
    <w:tmpl w:val="979A705A"/>
    <w:lvl w:ilvl="0" w:tplc="92404484">
      <w:start w:val="3"/>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7135975"/>
    <w:multiLevelType w:val="hybridMultilevel"/>
    <w:tmpl w:val="5B5435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6">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98">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9">
    <w:nsid w:val="7B136B95"/>
    <w:multiLevelType w:val="hybridMultilevel"/>
    <w:tmpl w:val="91168CDE"/>
    <w:lvl w:ilvl="0" w:tplc="8E525D4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201">
    <w:nsid w:val="7D492D59"/>
    <w:multiLevelType w:val="hybridMultilevel"/>
    <w:tmpl w:val="AEBE43BE"/>
    <w:lvl w:ilvl="0" w:tplc="84866C3C">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2">
    <w:nsid w:val="7D9D4DAE"/>
    <w:multiLevelType w:val="hybridMultilevel"/>
    <w:tmpl w:val="AEBE43BE"/>
    <w:lvl w:ilvl="0" w:tplc="84866C3C">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3">
    <w:nsid w:val="7E5604CA"/>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4">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05">
    <w:nsid w:val="7FC506A3"/>
    <w:multiLevelType w:val="hybridMultilevel"/>
    <w:tmpl w:val="D0500668"/>
    <w:lvl w:ilvl="0" w:tplc="04090011">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9"/>
  </w:num>
  <w:num w:numId="5">
    <w:abstractNumId w:val="70"/>
  </w:num>
  <w:num w:numId="6">
    <w:abstractNumId w:val="192"/>
  </w:num>
  <w:num w:numId="7">
    <w:abstractNumId w:val="117"/>
  </w:num>
  <w:num w:numId="8">
    <w:abstractNumId w:val="99"/>
  </w:num>
  <w:num w:numId="9">
    <w:abstractNumId w:val="177"/>
  </w:num>
  <w:num w:numId="10">
    <w:abstractNumId w:val="53"/>
  </w:num>
  <w:num w:numId="11">
    <w:abstractNumId w:val="77"/>
  </w:num>
  <w:num w:numId="12">
    <w:abstractNumId w:val="145"/>
  </w:num>
  <w:num w:numId="13">
    <w:abstractNumId w:val="103"/>
  </w:num>
  <w:num w:numId="14">
    <w:abstractNumId w:val="196"/>
  </w:num>
  <w:num w:numId="15">
    <w:abstractNumId w:val="197"/>
  </w:num>
  <w:num w:numId="16">
    <w:abstractNumId w:val="44"/>
  </w:num>
  <w:num w:numId="17">
    <w:abstractNumId w:val="113"/>
  </w:num>
  <w:num w:numId="18">
    <w:abstractNumId w:val="189"/>
  </w:num>
  <w:num w:numId="19">
    <w:abstractNumId w:val="3"/>
  </w:num>
  <w:num w:numId="20">
    <w:abstractNumId w:val="45"/>
  </w:num>
  <w:num w:numId="21">
    <w:abstractNumId w:val="54"/>
  </w:num>
  <w:num w:numId="22">
    <w:abstractNumId w:val="144"/>
  </w:num>
  <w:num w:numId="23">
    <w:abstractNumId w:val="91"/>
  </w:num>
  <w:num w:numId="24">
    <w:abstractNumId w:val="182"/>
  </w:num>
  <w:num w:numId="25">
    <w:abstractNumId w:val="135"/>
  </w:num>
  <w:num w:numId="26">
    <w:abstractNumId w:val="204"/>
  </w:num>
  <w:num w:numId="27">
    <w:abstractNumId w:val="72"/>
  </w:num>
  <w:num w:numId="28">
    <w:abstractNumId w:val="100"/>
  </w:num>
  <w:num w:numId="29">
    <w:abstractNumId w:val="111"/>
  </w:num>
  <w:num w:numId="30">
    <w:abstractNumId w:val="131"/>
  </w:num>
  <w:num w:numId="31">
    <w:abstractNumId w:val="164"/>
  </w:num>
  <w:num w:numId="32">
    <w:abstractNumId w:val="28"/>
  </w:num>
  <w:num w:numId="3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0"/>
  </w:num>
  <w:num w:numId="36">
    <w:abstractNumId w:val="80"/>
  </w:num>
  <w:num w:numId="37">
    <w:abstractNumId w:val="83"/>
  </w:num>
  <w:num w:numId="38">
    <w:abstractNumId w:val="90"/>
  </w:num>
  <w:num w:numId="39">
    <w:abstractNumId w:val="137"/>
  </w:num>
  <w:num w:numId="40">
    <w:abstractNumId w:val="41"/>
  </w:num>
  <w:num w:numId="41">
    <w:abstractNumId w:val="14"/>
  </w:num>
  <w:num w:numId="42">
    <w:abstractNumId w:val="96"/>
  </w:num>
  <w:num w:numId="43">
    <w:abstractNumId w:val="19"/>
  </w:num>
  <w:num w:numId="44">
    <w:abstractNumId w:val="171"/>
  </w:num>
  <w:num w:numId="45">
    <w:abstractNumId w:val="200"/>
  </w:num>
  <w:num w:numId="46">
    <w:abstractNumId w:val="68"/>
  </w:num>
  <w:num w:numId="47">
    <w:abstractNumId w:val="184"/>
  </w:num>
  <w:num w:numId="48">
    <w:abstractNumId w:val="29"/>
  </w:num>
  <w:num w:numId="49">
    <w:abstractNumId w:val="152"/>
  </w:num>
  <w:num w:numId="50">
    <w:abstractNumId w:val="89"/>
  </w:num>
  <w:num w:numId="51">
    <w:abstractNumId w:val="172"/>
  </w:num>
  <w:num w:numId="52">
    <w:abstractNumId w:val="36"/>
  </w:num>
  <w:num w:numId="53">
    <w:abstractNumId w:val="5"/>
  </w:num>
  <w:num w:numId="54">
    <w:abstractNumId w:val="186"/>
  </w:num>
  <w:num w:numId="55">
    <w:abstractNumId w:val="87"/>
  </w:num>
  <w:num w:numId="56">
    <w:abstractNumId w:val="76"/>
  </w:num>
  <w:num w:numId="57">
    <w:abstractNumId w:val="128"/>
  </w:num>
  <w:num w:numId="58">
    <w:abstractNumId w:val="174"/>
  </w:num>
  <w:num w:numId="59">
    <w:abstractNumId w:val="1"/>
  </w:num>
  <w:num w:numId="60">
    <w:abstractNumId w:val="151"/>
  </w:num>
  <w:num w:numId="61">
    <w:abstractNumId w:val="167"/>
  </w:num>
  <w:num w:numId="62">
    <w:abstractNumId w:val="55"/>
  </w:num>
  <w:num w:numId="63">
    <w:abstractNumId w:val="139"/>
  </w:num>
  <w:num w:numId="64">
    <w:abstractNumId w:val="32"/>
  </w:num>
  <w:num w:numId="65">
    <w:abstractNumId w:val="84"/>
  </w:num>
  <w:num w:numId="66">
    <w:abstractNumId w:val="198"/>
  </w:num>
  <w:num w:numId="67">
    <w:abstractNumId w:val="178"/>
  </w:num>
  <w:num w:numId="68">
    <w:abstractNumId w:val="109"/>
  </w:num>
  <w:num w:numId="69">
    <w:abstractNumId w:val="162"/>
  </w:num>
  <w:num w:numId="70">
    <w:abstractNumId w:val="50"/>
  </w:num>
  <w:num w:numId="71">
    <w:abstractNumId w:val="43"/>
  </w:num>
  <w:num w:numId="72">
    <w:abstractNumId w:val="181"/>
  </w:num>
  <w:num w:numId="73">
    <w:abstractNumId w:val="155"/>
  </w:num>
  <w:num w:numId="74">
    <w:abstractNumId w:val="140"/>
  </w:num>
  <w:num w:numId="75">
    <w:abstractNumId w:val="176"/>
  </w:num>
  <w:num w:numId="76">
    <w:abstractNumId w:val="150"/>
  </w:num>
  <w:num w:numId="77">
    <w:abstractNumId w:val="56"/>
  </w:num>
  <w:num w:numId="78">
    <w:abstractNumId w:val="57"/>
  </w:num>
  <w:num w:numId="79">
    <w:abstractNumId w:val="105"/>
  </w:num>
  <w:num w:numId="80">
    <w:abstractNumId w:val="27"/>
  </w:num>
  <w:num w:numId="81">
    <w:abstractNumId w:val="26"/>
  </w:num>
  <w:num w:numId="82">
    <w:abstractNumId w:val="115"/>
  </w:num>
  <w:num w:numId="83">
    <w:abstractNumId w:val="132"/>
  </w:num>
  <w:num w:numId="84">
    <w:abstractNumId w:val="126"/>
  </w:num>
  <w:num w:numId="85">
    <w:abstractNumId w:val="34"/>
  </w:num>
  <w:num w:numId="86">
    <w:abstractNumId w:val="30"/>
  </w:num>
  <w:num w:numId="87">
    <w:abstractNumId w:val="20"/>
  </w:num>
  <w:num w:numId="88">
    <w:abstractNumId w:val="42"/>
  </w:num>
  <w:num w:numId="89">
    <w:abstractNumId w:val="130"/>
  </w:num>
  <w:num w:numId="90">
    <w:abstractNumId w:val="122"/>
  </w:num>
  <w:num w:numId="91">
    <w:abstractNumId w:val="47"/>
  </w:num>
  <w:num w:numId="92">
    <w:abstractNumId w:val="2"/>
  </w:num>
  <w:num w:numId="93">
    <w:abstractNumId w:val="9"/>
  </w:num>
  <w:num w:numId="94">
    <w:abstractNumId w:val="40"/>
  </w:num>
  <w:num w:numId="95">
    <w:abstractNumId w:val="17"/>
  </w:num>
  <w:num w:numId="96">
    <w:abstractNumId w:val="108"/>
  </w:num>
  <w:num w:numId="97">
    <w:abstractNumId w:val="170"/>
  </w:num>
  <w:num w:numId="98">
    <w:abstractNumId w:val="6"/>
  </w:num>
  <w:num w:numId="99">
    <w:abstractNumId w:val="64"/>
  </w:num>
  <w:num w:numId="100">
    <w:abstractNumId w:val="65"/>
  </w:num>
  <w:num w:numId="101">
    <w:abstractNumId w:val="75"/>
  </w:num>
  <w:num w:numId="102">
    <w:abstractNumId w:val="49"/>
  </w:num>
  <w:num w:numId="103">
    <w:abstractNumId w:val="95"/>
  </w:num>
  <w:num w:numId="104">
    <w:abstractNumId w:val="88"/>
  </w:num>
  <w:num w:numId="105">
    <w:abstractNumId w:val="134"/>
  </w:num>
  <w:num w:numId="106">
    <w:abstractNumId w:val="66"/>
  </w:num>
  <w:num w:numId="107">
    <w:abstractNumId w:val="160"/>
  </w:num>
  <w:num w:numId="108">
    <w:abstractNumId w:val="22"/>
  </w:num>
  <w:num w:numId="109">
    <w:abstractNumId w:val="146"/>
  </w:num>
  <w:num w:numId="110">
    <w:abstractNumId w:val="195"/>
  </w:num>
  <w:num w:numId="111">
    <w:abstractNumId w:val="67"/>
  </w:num>
  <w:num w:numId="112">
    <w:abstractNumId w:val="138"/>
  </w:num>
  <w:num w:numId="113">
    <w:abstractNumId w:val="24"/>
  </w:num>
  <w:num w:numId="114">
    <w:abstractNumId w:val="48"/>
  </w:num>
  <w:num w:numId="115">
    <w:abstractNumId w:val="8"/>
  </w:num>
  <w:num w:numId="116">
    <w:abstractNumId w:val="52"/>
  </w:num>
  <w:num w:numId="117">
    <w:abstractNumId w:val="120"/>
  </w:num>
  <w:num w:numId="118">
    <w:abstractNumId w:val="18"/>
  </w:num>
  <w:num w:numId="119">
    <w:abstractNumId w:val="7"/>
  </w:num>
  <w:num w:numId="120">
    <w:abstractNumId w:val="82"/>
  </w:num>
  <w:num w:numId="121">
    <w:abstractNumId w:val="173"/>
  </w:num>
  <w:num w:numId="122">
    <w:abstractNumId w:val="60"/>
  </w:num>
  <w:num w:numId="123">
    <w:abstractNumId w:val="116"/>
  </w:num>
  <w:num w:numId="124">
    <w:abstractNumId w:val="78"/>
  </w:num>
  <w:num w:numId="125">
    <w:abstractNumId w:val="166"/>
  </w:num>
  <w:num w:numId="126">
    <w:abstractNumId w:val="185"/>
  </w:num>
  <w:num w:numId="127">
    <w:abstractNumId w:val="33"/>
  </w:num>
  <w:num w:numId="128">
    <w:abstractNumId w:val="156"/>
  </w:num>
  <w:num w:numId="129">
    <w:abstractNumId w:val="187"/>
  </w:num>
  <w:num w:numId="130">
    <w:abstractNumId w:val="190"/>
  </w:num>
  <w:num w:numId="131">
    <w:abstractNumId w:val="16"/>
  </w:num>
  <w:num w:numId="132">
    <w:abstractNumId w:val="69"/>
  </w:num>
  <w:num w:numId="133">
    <w:abstractNumId w:val="125"/>
  </w:num>
  <w:num w:numId="134">
    <w:abstractNumId w:val="147"/>
  </w:num>
  <w:num w:numId="135">
    <w:abstractNumId w:val="194"/>
  </w:num>
  <w:num w:numId="136">
    <w:abstractNumId w:val="114"/>
  </w:num>
  <w:num w:numId="137">
    <w:abstractNumId w:val="15"/>
  </w:num>
  <w:num w:numId="138">
    <w:abstractNumId w:val="175"/>
  </w:num>
  <w:num w:numId="139">
    <w:abstractNumId w:val="129"/>
  </w:num>
  <w:num w:numId="140">
    <w:abstractNumId w:val="11"/>
  </w:num>
  <w:num w:numId="141">
    <w:abstractNumId w:val="4"/>
  </w:num>
  <w:num w:numId="142">
    <w:abstractNumId w:val="85"/>
  </w:num>
  <w:num w:numId="143">
    <w:abstractNumId w:val="169"/>
  </w:num>
  <w:num w:numId="144">
    <w:abstractNumId w:val="142"/>
  </w:num>
  <w:num w:numId="145">
    <w:abstractNumId w:val="133"/>
  </w:num>
  <w:num w:numId="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3"/>
  </w:num>
  <w:num w:numId="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1"/>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3"/>
  </w:num>
  <w:num w:numId="152">
    <w:abstractNumId w:val="92"/>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5"/>
  </w:num>
  <w:num w:numId="156">
    <w:abstractNumId w:val="104"/>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num>
  <w:num w:numId="159">
    <w:abstractNumId w:val="23"/>
  </w:num>
  <w:num w:numId="160">
    <w:abstractNumId w:val="0"/>
    <w:lvlOverride w:ilvl="0">
      <w:startOverride w:val="2"/>
    </w:lvlOverride>
    <w:lvlOverride w:ilvl="1">
      <w:startOverride w:val="15"/>
    </w:lvlOverride>
  </w:num>
  <w:num w:numId="161">
    <w:abstractNumId w:val="13"/>
  </w:num>
  <w:num w:numId="162">
    <w:abstractNumId w:val="37"/>
  </w:num>
  <w:num w:numId="163">
    <w:abstractNumId w:val="107"/>
  </w:num>
  <w:num w:numId="164">
    <w:abstractNumId w:val="51"/>
  </w:num>
  <w:num w:numId="165">
    <w:abstractNumId w:val="183"/>
  </w:num>
  <w:num w:numId="166">
    <w:abstractNumId w:val="127"/>
  </w:num>
  <w:num w:numId="167">
    <w:abstractNumId w:val="106"/>
  </w:num>
  <w:num w:numId="168">
    <w:abstractNumId w:val="86"/>
  </w:num>
  <w:num w:numId="169">
    <w:abstractNumId w:val="102"/>
  </w:num>
  <w:num w:numId="170">
    <w:abstractNumId w:val="110"/>
  </w:num>
  <w:num w:numId="171">
    <w:abstractNumId w:val="188"/>
  </w:num>
  <w:num w:numId="172">
    <w:abstractNumId w:val="63"/>
  </w:num>
  <w:num w:numId="173">
    <w:abstractNumId w:val="163"/>
  </w:num>
  <w:num w:numId="174">
    <w:abstractNumId w:val="79"/>
  </w:num>
  <w:num w:numId="175">
    <w:abstractNumId w:val="124"/>
  </w:num>
  <w:num w:numId="176">
    <w:abstractNumId w:val="136"/>
  </w:num>
  <w:num w:numId="177">
    <w:abstractNumId w:val="93"/>
  </w:num>
  <w:num w:numId="178">
    <w:abstractNumId w:val="199"/>
  </w:num>
  <w:num w:numId="179">
    <w:abstractNumId w:val="10"/>
  </w:num>
  <w:num w:numId="180">
    <w:abstractNumId w:val="38"/>
  </w:num>
  <w:num w:numId="181">
    <w:abstractNumId w:val="46"/>
  </w:num>
  <w:num w:numId="182">
    <w:abstractNumId w:val="0"/>
    <w:lvlOverride w:ilvl="0">
      <w:startOverride w:val="2"/>
    </w:lvlOverride>
    <w:lvlOverride w:ilvl="1">
      <w:startOverride w:val="22"/>
    </w:lvlOverride>
    <w:lvlOverride w:ilvl="2">
      <w:startOverride w:val="7"/>
    </w:lvlOverride>
  </w:num>
  <w:num w:numId="183">
    <w:abstractNumId w:val="168"/>
  </w:num>
  <w:num w:numId="184">
    <w:abstractNumId w:val="98"/>
  </w:num>
  <w:num w:numId="185">
    <w:abstractNumId w:val="101"/>
  </w:num>
  <w:num w:numId="186">
    <w:abstractNumId w:val="123"/>
  </w:num>
  <w:num w:numId="187">
    <w:abstractNumId w:val="39"/>
  </w:num>
  <w:num w:numId="188">
    <w:abstractNumId w:val="74"/>
  </w:num>
  <w:num w:numId="189">
    <w:abstractNumId w:val="191"/>
  </w:num>
  <w:num w:numId="190">
    <w:abstractNumId w:val="94"/>
  </w:num>
  <w:num w:numId="191">
    <w:abstractNumId w:val="158"/>
  </w:num>
  <w:num w:numId="192">
    <w:abstractNumId w:val="179"/>
  </w:num>
  <w:num w:numId="193">
    <w:abstractNumId w:val="121"/>
  </w:num>
  <w:num w:numId="194">
    <w:abstractNumId w:val="119"/>
  </w:num>
  <w:num w:numId="195">
    <w:abstractNumId w:val="35"/>
  </w:num>
  <w:num w:numId="196">
    <w:abstractNumId w:val="0"/>
    <w:lvlOverride w:ilvl="0">
      <w:startOverride w:val="2"/>
    </w:lvlOverride>
    <w:lvlOverride w:ilvl="1">
      <w:startOverride w:val="32"/>
    </w:lvlOverride>
    <w:lvlOverride w:ilvl="2">
      <w:startOverride w:val="2"/>
    </w:lvlOverride>
  </w:num>
  <w:num w:numId="197">
    <w:abstractNumId w:val="148"/>
  </w:num>
  <w:num w:numId="198">
    <w:abstractNumId w:val="201"/>
  </w:num>
  <w:num w:numId="199">
    <w:abstractNumId w:val="81"/>
  </w:num>
  <w:num w:numId="200">
    <w:abstractNumId w:val="0"/>
  </w:num>
  <w:num w:numId="201">
    <w:abstractNumId w:val="112"/>
  </w:num>
  <w:num w:numId="202">
    <w:abstractNumId w:val="12"/>
  </w:num>
  <w:num w:numId="203">
    <w:abstractNumId w:val="149"/>
  </w:num>
  <w:num w:numId="204">
    <w:abstractNumId w:val="153"/>
  </w:num>
  <w:num w:numId="205">
    <w:abstractNumId w:val="31"/>
  </w:num>
  <w:num w:numId="206">
    <w:abstractNumId w:val="58"/>
  </w:num>
  <w:num w:numId="207">
    <w:abstractNumId w:val="59"/>
  </w:num>
  <w:num w:numId="208">
    <w:abstractNumId w:val="71"/>
  </w:num>
  <w:num w:numId="209">
    <w:abstractNumId w:val="21"/>
  </w:num>
  <w:num w:numId="210">
    <w:abstractNumId w:val="157"/>
  </w:num>
  <w:num w:numId="211">
    <w:abstractNumId w:val="193"/>
  </w:num>
  <w:num w:numId="212">
    <w:abstractNumId w:val="62"/>
  </w:num>
  <w:num w:numId="213">
    <w:abstractNumId w:val="154"/>
  </w:num>
  <w:num w:numId="214">
    <w:abstractNumId w:val="97"/>
  </w:num>
  <w:num w:numId="215">
    <w:abstractNumId w:val="61"/>
  </w:num>
  <w:num w:numId="216">
    <w:abstractNumId w:val="165"/>
  </w:num>
  <w:num w:numId="217">
    <w:abstractNumId w:val="202"/>
  </w:num>
  <w:num w:numId="218">
    <w:abstractNumId w:val="143"/>
  </w:num>
  <w:num w:numId="219">
    <w:abstractNumId w:val="0"/>
  </w:num>
  <w:num w:numId="220">
    <w:abstractNumId w:val="0"/>
  </w:num>
  <w:num w:numId="221">
    <w:abstractNumId w:val="0"/>
  </w:num>
  <w:num w:numId="222">
    <w:abstractNumId w:val="0"/>
  </w:num>
  <w:num w:numId="223">
    <w:abstractNumId w:val="0"/>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B1"/>
    <w:rsid w:val="000043A1"/>
    <w:rsid w:val="00007E6C"/>
    <w:rsid w:val="00010DB4"/>
    <w:rsid w:val="0001213C"/>
    <w:rsid w:val="0001320F"/>
    <w:rsid w:val="00014C8F"/>
    <w:rsid w:val="00015392"/>
    <w:rsid w:val="00015838"/>
    <w:rsid w:val="000158AF"/>
    <w:rsid w:val="00024E2D"/>
    <w:rsid w:val="00031100"/>
    <w:rsid w:val="00031A00"/>
    <w:rsid w:val="00031DE6"/>
    <w:rsid w:val="00041CE1"/>
    <w:rsid w:val="00071E0C"/>
    <w:rsid w:val="000829FB"/>
    <w:rsid w:val="000868D6"/>
    <w:rsid w:val="000939D5"/>
    <w:rsid w:val="00094CC6"/>
    <w:rsid w:val="00097A4D"/>
    <w:rsid w:val="000A237E"/>
    <w:rsid w:val="000A2BA1"/>
    <w:rsid w:val="000A5752"/>
    <w:rsid w:val="000B29D1"/>
    <w:rsid w:val="000C7551"/>
    <w:rsid w:val="000D7284"/>
    <w:rsid w:val="000E099F"/>
    <w:rsid w:val="000E5286"/>
    <w:rsid w:val="000F6659"/>
    <w:rsid w:val="000F6EC6"/>
    <w:rsid w:val="0010108D"/>
    <w:rsid w:val="001052DB"/>
    <w:rsid w:val="0010548F"/>
    <w:rsid w:val="00132BBE"/>
    <w:rsid w:val="00137BAC"/>
    <w:rsid w:val="00144E22"/>
    <w:rsid w:val="001652E2"/>
    <w:rsid w:val="00173988"/>
    <w:rsid w:val="00175FE6"/>
    <w:rsid w:val="00184CCE"/>
    <w:rsid w:val="0018787C"/>
    <w:rsid w:val="00192BF8"/>
    <w:rsid w:val="00197156"/>
    <w:rsid w:val="001A6EC4"/>
    <w:rsid w:val="001A7E24"/>
    <w:rsid w:val="001B5A40"/>
    <w:rsid w:val="001B674D"/>
    <w:rsid w:val="001B6BF9"/>
    <w:rsid w:val="001C0AFB"/>
    <w:rsid w:val="001C333F"/>
    <w:rsid w:val="001C4320"/>
    <w:rsid w:val="001C7031"/>
    <w:rsid w:val="001E1655"/>
    <w:rsid w:val="001E55E7"/>
    <w:rsid w:val="001E5FD8"/>
    <w:rsid w:val="001F526F"/>
    <w:rsid w:val="001F6A9D"/>
    <w:rsid w:val="001F6D43"/>
    <w:rsid w:val="00210D8E"/>
    <w:rsid w:val="00213497"/>
    <w:rsid w:val="0021434F"/>
    <w:rsid w:val="00217D0B"/>
    <w:rsid w:val="00223A0D"/>
    <w:rsid w:val="0022406E"/>
    <w:rsid w:val="00236A7A"/>
    <w:rsid w:val="00237B3D"/>
    <w:rsid w:val="00242B3C"/>
    <w:rsid w:val="00245F44"/>
    <w:rsid w:val="00251946"/>
    <w:rsid w:val="00254348"/>
    <w:rsid w:val="00254DC2"/>
    <w:rsid w:val="002558B7"/>
    <w:rsid w:val="00267FDF"/>
    <w:rsid w:val="00270691"/>
    <w:rsid w:val="00271AF8"/>
    <w:rsid w:val="00271C26"/>
    <w:rsid w:val="00276DC2"/>
    <w:rsid w:val="0028583E"/>
    <w:rsid w:val="00294F3E"/>
    <w:rsid w:val="00295C50"/>
    <w:rsid w:val="00295FA6"/>
    <w:rsid w:val="002A51CB"/>
    <w:rsid w:val="002A7D66"/>
    <w:rsid w:val="002C31AB"/>
    <w:rsid w:val="002C6F55"/>
    <w:rsid w:val="002D2585"/>
    <w:rsid w:val="002D42F7"/>
    <w:rsid w:val="002D535A"/>
    <w:rsid w:val="002E338C"/>
    <w:rsid w:val="002E50C4"/>
    <w:rsid w:val="002F35A1"/>
    <w:rsid w:val="002F3629"/>
    <w:rsid w:val="002F7A3D"/>
    <w:rsid w:val="003036DD"/>
    <w:rsid w:val="00305CCC"/>
    <w:rsid w:val="003111D1"/>
    <w:rsid w:val="00311BC2"/>
    <w:rsid w:val="00335893"/>
    <w:rsid w:val="003410B0"/>
    <w:rsid w:val="0035291A"/>
    <w:rsid w:val="00352CB9"/>
    <w:rsid w:val="00383028"/>
    <w:rsid w:val="00391D68"/>
    <w:rsid w:val="00394216"/>
    <w:rsid w:val="0039532D"/>
    <w:rsid w:val="003A5C3B"/>
    <w:rsid w:val="003A67A2"/>
    <w:rsid w:val="003A751D"/>
    <w:rsid w:val="003B2516"/>
    <w:rsid w:val="003C6DB8"/>
    <w:rsid w:val="003C6F27"/>
    <w:rsid w:val="003E25A8"/>
    <w:rsid w:val="003E2904"/>
    <w:rsid w:val="003E29D1"/>
    <w:rsid w:val="003E2E76"/>
    <w:rsid w:val="003E5197"/>
    <w:rsid w:val="003E6E14"/>
    <w:rsid w:val="003F315D"/>
    <w:rsid w:val="003F39C3"/>
    <w:rsid w:val="00400803"/>
    <w:rsid w:val="00402903"/>
    <w:rsid w:val="00412E94"/>
    <w:rsid w:val="0041485F"/>
    <w:rsid w:val="00433D20"/>
    <w:rsid w:val="004436A4"/>
    <w:rsid w:val="00443927"/>
    <w:rsid w:val="0044568D"/>
    <w:rsid w:val="004600EF"/>
    <w:rsid w:val="00464C9E"/>
    <w:rsid w:val="0046516E"/>
    <w:rsid w:val="00470E13"/>
    <w:rsid w:val="00482F3B"/>
    <w:rsid w:val="00487984"/>
    <w:rsid w:val="00493A4D"/>
    <w:rsid w:val="00497CE8"/>
    <w:rsid w:val="004A2277"/>
    <w:rsid w:val="004A446D"/>
    <w:rsid w:val="004B4E69"/>
    <w:rsid w:val="004B7C2D"/>
    <w:rsid w:val="004D09C9"/>
    <w:rsid w:val="004D2007"/>
    <w:rsid w:val="004D30E4"/>
    <w:rsid w:val="004D44A9"/>
    <w:rsid w:val="004D7DF5"/>
    <w:rsid w:val="004E0172"/>
    <w:rsid w:val="00502F17"/>
    <w:rsid w:val="005132FF"/>
    <w:rsid w:val="00533316"/>
    <w:rsid w:val="00533C8F"/>
    <w:rsid w:val="00543307"/>
    <w:rsid w:val="00557B5F"/>
    <w:rsid w:val="00572704"/>
    <w:rsid w:val="00573BC9"/>
    <w:rsid w:val="00574B2E"/>
    <w:rsid w:val="00585B82"/>
    <w:rsid w:val="00586D73"/>
    <w:rsid w:val="00587CA7"/>
    <w:rsid w:val="00591BF9"/>
    <w:rsid w:val="005A1AFA"/>
    <w:rsid w:val="005A1DC3"/>
    <w:rsid w:val="005A49F1"/>
    <w:rsid w:val="005A7301"/>
    <w:rsid w:val="005B4C83"/>
    <w:rsid w:val="005B76D3"/>
    <w:rsid w:val="005C05DB"/>
    <w:rsid w:val="005C6EDB"/>
    <w:rsid w:val="005D27E8"/>
    <w:rsid w:val="005D66C7"/>
    <w:rsid w:val="005F4CC7"/>
    <w:rsid w:val="00602C93"/>
    <w:rsid w:val="006169B9"/>
    <w:rsid w:val="006178BF"/>
    <w:rsid w:val="00633191"/>
    <w:rsid w:val="00647E11"/>
    <w:rsid w:val="006505EB"/>
    <w:rsid w:val="00657203"/>
    <w:rsid w:val="00660AF0"/>
    <w:rsid w:val="0067152C"/>
    <w:rsid w:val="00677CE8"/>
    <w:rsid w:val="00680CDD"/>
    <w:rsid w:val="00683123"/>
    <w:rsid w:val="0068468A"/>
    <w:rsid w:val="00692E45"/>
    <w:rsid w:val="006944FE"/>
    <w:rsid w:val="006B08D0"/>
    <w:rsid w:val="006B289F"/>
    <w:rsid w:val="006D09E0"/>
    <w:rsid w:val="006E423A"/>
    <w:rsid w:val="006F15C7"/>
    <w:rsid w:val="006F23C0"/>
    <w:rsid w:val="006F46AC"/>
    <w:rsid w:val="006F7344"/>
    <w:rsid w:val="006F7A7B"/>
    <w:rsid w:val="00700871"/>
    <w:rsid w:val="00705781"/>
    <w:rsid w:val="00705BA7"/>
    <w:rsid w:val="0070741F"/>
    <w:rsid w:val="00731A54"/>
    <w:rsid w:val="00734B6D"/>
    <w:rsid w:val="007355A6"/>
    <w:rsid w:val="007373CD"/>
    <w:rsid w:val="00751EB1"/>
    <w:rsid w:val="00752104"/>
    <w:rsid w:val="00756E54"/>
    <w:rsid w:val="007634C3"/>
    <w:rsid w:val="00767156"/>
    <w:rsid w:val="00774AFA"/>
    <w:rsid w:val="007B2FFF"/>
    <w:rsid w:val="007B52A2"/>
    <w:rsid w:val="007B7AF4"/>
    <w:rsid w:val="007C3278"/>
    <w:rsid w:val="007C47BE"/>
    <w:rsid w:val="007C60AD"/>
    <w:rsid w:val="007C6A4E"/>
    <w:rsid w:val="007C77BC"/>
    <w:rsid w:val="007E1F02"/>
    <w:rsid w:val="007E73AF"/>
    <w:rsid w:val="00800C37"/>
    <w:rsid w:val="0080239B"/>
    <w:rsid w:val="0080273B"/>
    <w:rsid w:val="00807E84"/>
    <w:rsid w:val="0081182D"/>
    <w:rsid w:val="00812FDB"/>
    <w:rsid w:val="008145E1"/>
    <w:rsid w:val="00816366"/>
    <w:rsid w:val="00817B14"/>
    <w:rsid w:val="00820271"/>
    <w:rsid w:val="0084449D"/>
    <w:rsid w:val="008450B0"/>
    <w:rsid w:val="0084565C"/>
    <w:rsid w:val="0085143A"/>
    <w:rsid w:val="00851E96"/>
    <w:rsid w:val="00854352"/>
    <w:rsid w:val="008548A1"/>
    <w:rsid w:val="00866690"/>
    <w:rsid w:val="00872159"/>
    <w:rsid w:val="00876668"/>
    <w:rsid w:val="00885FF1"/>
    <w:rsid w:val="00890371"/>
    <w:rsid w:val="008A08AB"/>
    <w:rsid w:val="008A396E"/>
    <w:rsid w:val="008A49A7"/>
    <w:rsid w:val="008A6DD3"/>
    <w:rsid w:val="008B54E1"/>
    <w:rsid w:val="008C34E5"/>
    <w:rsid w:val="008C36BF"/>
    <w:rsid w:val="008C5A5C"/>
    <w:rsid w:val="008C5D8E"/>
    <w:rsid w:val="008D21D8"/>
    <w:rsid w:val="008D38FA"/>
    <w:rsid w:val="008E075E"/>
    <w:rsid w:val="008E0CC5"/>
    <w:rsid w:val="008E79E0"/>
    <w:rsid w:val="008F3F3C"/>
    <w:rsid w:val="00900544"/>
    <w:rsid w:val="0090188C"/>
    <w:rsid w:val="00903B35"/>
    <w:rsid w:val="00921AD3"/>
    <w:rsid w:val="00922A34"/>
    <w:rsid w:val="00927A52"/>
    <w:rsid w:val="009308B4"/>
    <w:rsid w:val="0093117D"/>
    <w:rsid w:val="00935F64"/>
    <w:rsid w:val="00943165"/>
    <w:rsid w:val="00961D35"/>
    <w:rsid w:val="0099101F"/>
    <w:rsid w:val="0099564C"/>
    <w:rsid w:val="00996B58"/>
    <w:rsid w:val="00996C15"/>
    <w:rsid w:val="009A1140"/>
    <w:rsid w:val="009A4520"/>
    <w:rsid w:val="009A7523"/>
    <w:rsid w:val="009B3B83"/>
    <w:rsid w:val="009B4EF0"/>
    <w:rsid w:val="009C2680"/>
    <w:rsid w:val="009C5E81"/>
    <w:rsid w:val="009C7D24"/>
    <w:rsid w:val="009D3373"/>
    <w:rsid w:val="009D7047"/>
    <w:rsid w:val="009D7953"/>
    <w:rsid w:val="009E453B"/>
    <w:rsid w:val="009F76D1"/>
    <w:rsid w:val="00A14896"/>
    <w:rsid w:val="00A14AC4"/>
    <w:rsid w:val="00A231DC"/>
    <w:rsid w:val="00A24291"/>
    <w:rsid w:val="00A403CE"/>
    <w:rsid w:val="00A42075"/>
    <w:rsid w:val="00A453D9"/>
    <w:rsid w:val="00A457CF"/>
    <w:rsid w:val="00A463AC"/>
    <w:rsid w:val="00A5622F"/>
    <w:rsid w:val="00A64103"/>
    <w:rsid w:val="00A64B55"/>
    <w:rsid w:val="00A75982"/>
    <w:rsid w:val="00A83A7A"/>
    <w:rsid w:val="00A84CBD"/>
    <w:rsid w:val="00A872AE"/>
    <w:rsid w:val="00A957CA"/>
    <w:rsid w:val="00AA2C20"/>
    <w:rsid w:val="00AA329E"/>
    <w:rsid w:val="00AA4DA9"/>
    <w:rsid w:val="00AA7237"/>
    <w:rsid w:val="00AB4900"/>
    <w:rsid w:val="00AB6383"/>
    <w:rsid w:val="00AC3A77"/>
    <w:rsid w:val="00AC4482"/>
    <w:rsid w:val="00AC7E93"/>
    <w:rsid w:val="00AD00DA"/>
    <w:rsid w:val="00AE5197"/>
    <w:rsid w:val="00B07C38"/>
    <w:rsid w:val="00B21097"/>
    <w:rsid w:val="00B2425D"/>
    <w:rsid w:val="00B33A24"/>
    <w:rsid w:val="00B33C4D"/>
    <w:rsid w:val="00B420C5"/>
    <w:rsid w:val="00B47A71"/>
    <w:rsid w:val="00B61C80"/>
    <w:rsid w:val="00B6532F"/>
    <w:rsid w:val="00B6540C"/>
    <w:rsid w:val="00B6737C"/>
    <w:rsid w:val="00B67D9D"/>
    <w:rsid w:val="00B76150"/>
    <w:rsid w:val="00B773DF"/>
    <w:rsid w:val="00B86C67"/>
    <w:rsid w:val="00B86F6D"/>
    <w:rsid w:val="00B91918"/>
    <w:rsid w:val="00BA6E3F"/>
    <w:rsid w:val="00BB38D4"/>
    <w:rsid w:val="00BC2E1B"/>
    <w:rsid w:val="00BC31D2"/>
    <w:rsid w:val="00BC6335"/>
    <w:rsid w:val="00BD5A51"/>
    <w:rsid w:val="00BE2D8D"/>
    <w:rsid w:val="00BE492A"/>
    <w:rsid w:val="00BE5F83"/>
    <w:rsid w:val="00C10E98"/>
    <w:rsid w:val="00C13345"/>
    <w:rsid w:val="00C16D62"/>
    <w:rsid w:val="00C23808"/>
    <w:rsid w:val="00C26467"/>
    <w:rsid w:val="00C273E7"/>
    <w:rsid w:val="00C32545"/>
    <w:rsid w:val="00C32594"/>
    <w:rsid w:val="00C32659"/>
    <w:rsid w:val="00C41417"/>
    <w:rsid w:val="00C45C16"/>
    <w:rsid w:val="00C45C26"/>
    <w:rsid w:val="00C55865"/>
    <w:rsid w:val="00C5614C"/>
    <w:rsid w:val="00C72A2A"/>
    <w:rsid w:val="00C751DD"/>
    <w:rsid w:val="00C77106"/>
    <w:rsid w:val="00C80892"/>
    <w:rsid w:val="00C9117D"/>
    <w:rsid w:val="00C93361"/>
    <w:rsid w:val="00CA274F"/>
    <w:rsid w:val="00CC3773"/>
    <w:rsid w:val="00CD0691"/>
    <w:rsid w:val="00CD58BE"/>
    <w:rsid w:val="00CE4979"/>
    <w:rsid w:val="00CE4F09"/>
    <w:rsid w:val="00CE6329"/>
    <w:rsid w:val="00CE7715"/>
    <w:rsid w:val="00CF09D5"/>
    <w:rsid w:val="00D11C34"/>
    <w:rsid w:val="00D14370"/>
    <w:rsid w:val="00D16F6C"/>
    <w:rsid w:val="00D24C94"/>
    <w:rsid w:val="00D4388B"/>
    <w:rsid w:val="00D447CE"/>
    <w:rsid w:val="00D519B9"/>
    <w:rsid w:val="00D549CF"/>
    <w:rsid w:val="00D5597D"/>
    <w:rsid w:val="00D55C9C"/>
    <w:rsid w:val="00D65AB6"/>
    <w:rsid w:val="00D8439D"/>
    <w:rsid w:val="00D87CB7"/>
    <w:rsid w:val="00DA2470"/>
    <w:rsid w:val="00DA31F6"/>
    <w:rsid w:val="00DA6952"/>
    <w:rsid w:val="00DB339F"/>
    <w:rsid w:val="00DB3DF7"/>
    <w:rsid w:val="00DC4270"/>
    <w:rsid w:val="00DC7D99"/>
    <w:rsid w:val="00DD412A"/>
    <w:rsid w:val="00DF6098"/>
    <w:rsid w:val="00E01B30"/>
    <w:rsid w:val="00E07871"/>
    <w:rsid w:val="00E13DC6"/>
    <w:rsid w:val="00E33314"/>
    <w:rsid w:val="00E338B5"/>
    <w:rsid w:val="00E43782"/>
    <w:rsid w:val="00E46CF3"/>
    <w:rsid w:val="00E478FE"/>
    <w:rsid w:val="00E505CB"/>
    <w:rsid w:val="00E51038"/>
    <w:rsid w:val="00E572A1"/>
    <w:rsid w:val="00E57C1E"/>
    <w:rsid w:val="00E57D9F"/>
    <w:rsid w:val="00E618B1"/>
    <w:rsid w:val="00E63E3A"/>
    <w:rsid w:val="00E647AA"/>
    <w:rsid w:val="00E82E9A"/>
    <w:rsid w:val="00E94382"/>
    <w:rsid w:val="00EB083E"/>
    <w:rsid w:val="00EB1664"/>
    <w:rsid w:val="00EB4536"/>
    <w:rsid w:val="00EB4708"/>
    <w:rsid w:val="00EB7E5E"/>
    <w:rsid w:val="00EC1141"/>
    <w:rsid w:val="00EC3D04"/>
    <w:rsid w:val="00EC5996"/>
    <w:rsid w:val="00EE2098"/>
    <w:rsid w:val="00F00193"/>
    <w:rsid w:val="00F01E80"/>
    <w:rsid w:val="00F0274C"/>
    <w:rsid w:val="00F03A11"/>
    <w:rsid w:val="00F10324"/>
    <w:rsid w:val="00F16A97"/>
    <w:rsid w:val="00F222A2"/>
    <w:rsid w:val="00F25E8B"/>
    <w:rsid w:val="00F26931"/>
    <w:rsid w:val="00F26F22"/>
    <w:rsid w:val="00F4214F"/>
    <w:rsid w:val="00F45065"/>
    <w:rsid w:val="00F52B45"/>
    <w:rsid w:val="00F63BC7"/>
    <w:rsid w:val="00F64093"/>
    <w:rsid w:val="00F659FE"/>
    <w:rsid w:val="00F734E7"/>
    <w:rsid w:val="00F81C29"/>
    <w:rsid w:val="00F87177"/>
    <w:rsid w:val="00F87875"/>
    <w:rsid w:val="00F963ED"/>
    <w:rsid w:val="00FA0405"/>
    <w:rsid w:val="00FA2219"/>
    <w:rsid w:val="00FA35B4"/>
    <w:rsid w:val="00FA3CF0"/>
    <w:rsid w:val="00FA45B1"/>
    <w:rsid w:val="00FA5E35"/>
    <w:rsid w:val="00FA6ADE"/>
    <w:rsid w:val="00FB0185"/>
    <w:rsid w:val="00FB5835"/>
    <w:rsid w:val="00FB65D4"/>
    <w:rsid w:val="00FC2A8A"/>
    <w:rsid w:val="00FC3552"/>
    <w:rsid w:val="00FC3D57"/>
    <w:rsid w:val="00FC4BA7"/>
    <w:rsid w:val="00FC4FAF"/>
    <w:rsid w:val="00FD1B56"/>
    <w:rsid w:val="00FD1E7C"/>
    <w:rsid w:val="00FD236D"/>
    <w:rsid w:val="00FD3692"/>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8BF"/>
    <w:pPr>
      <w:jc w:val="both"/>
    </w:pPr>
    <w:rPr>
      <w:sz w:val="22"/>
    </w:rPr>
  </w:style>
  <w:style w:type="paragraph" w:styleId="Heading1">
    <w:name w:val="heading 1"/>
    <w:aliases w:val="Section Heading,h1,1.Heading 1,Part"/>
    <w:basedOn w:val="Normal"/>
    <w:next w:val="Normal"/>
    <w:link w:val="Heading1Char"/>
    <w:qFormat/>
    <w:rsid w:val="002F3629"/>
    <w:pPr>
      <w:numPr>
        <w:numId w:val="1"/>
      </w:numPr>
      <w:ind w:left="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2F3629"/>
    <w:pPr>
      <w:numPr>
        <w:ilvl w:val="1"/>
        <w:numId w:val="1"/>
      </w:numPr>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2F3629"/>
    <w:pPr>
      <w:numPr>
        <w:ilvl w:val="2"/>
        <w:numId w:val="1"/>
      </w:numPr>
      <w:outlineLvl w:val="2"/>
    </w:pPr>
  </w:style>
  <w:style w:type="paragraph" w:styleId="Heading4">
    <w:name w:val="heading 4"/>
    <w:aliases w:val="Level 2 - a,h4,4,(CA '),Level 4,Map Title"/>
    <w:basedOn w:val="Normal"/>
    <w:link w:val="Heading4Char"/>
    <w:qFormat/>
    <w:rsid w:val="00213497"/>
    <w:pPr>
      <w:numPr>
        <w:ilvl w:val="3"/>
        <w:numId w:val="1"/>
      </w:numPr>
      <w:outlineLvl w:val="3"/>
    </w:pPr>
  </w:style>
  <w:style w:type="paragraph" w:styleId="Heading5">
    <w:name w:val="heading 5"/>
    <w:aliases w:val="Level 3 - i,l5,(CA ]),Block Label"/>
    <w:basedOn w:val="Normal"/>
    <w:next w:val="Normal"/>
    <w:link w:val="Heading5Char"/>
    <w:qFormat/>
    <w:rsid w:val="00213497"/>
    <w:pPr>
      <w:numPr>
        <w:ilvl w:val="4"/>
        <w:numId w:val="1"/>
      </w:numPr>
      <w:outlineLvl w:val="4"/>
    </w:pPr>
  </w:style>
  <w:style w:type="paragraph" w:styleId="Heading6">
    <w:name w:val="heading 6"/>
    <w:aliases w:val="Legal Level 1."/>
    <w:basedOn w:val="Normal"/>
    <w:next w:val="Normal"/>
    <w:link w:val="Heading6Char"/>
    <w:qFormat/>
    <w:rsid w:val="002F3629"/>
    <w:pPr>
      <w:numPr>
        <w:ilvl w:val="5"/>
        <w:numId w:val="1"/>
      </w:numPr>
      <w:spacing w:before="240" w:after="60"/>
      <w:outlineLvl w:val="5"/>
    </w:pPr>
    <w:rPr>
      <w:rFonts w:ascii="Arial" w:hAnsi="Arial"/>
      <w:i/>
    </w:rPr>
  </w:style>
  <w:style w:type="paragraph" w:styleId="Heading7">
    <w:name w:val="heading 7"/>
    <w:aliases w:val="Legal Level 1.1."/>
    <w:basedOn w:val="Normal"/>
    <w:next w:val="Normal"/>
    <w:link w:val="Heading7Char"/>
    <w:qFormat/>
    <w:rsid w:val="002F3629"/>
    <w:pPr>
      <w:numPr>
        <w:ilvl w:val="6"/>
        <w:numId w:val="1"/>
      </w:numPr>
      <w:spacing w:before="240" w:after="60"/>
      <w:outlineLvl w:val="6"/>
    </w:pPr>
    <w:rPr>
      <w:rFonts w:ascii="Arial" w:hAnsi="Arial"/>
    </w:rPr>
  </w:style>
  <w:style w:type="paragraph" w:styleId="Heading8">
    <w:name w:val="heading 8"/>
    <w:aliases w:val="Legal Level 1.1.1."/>
    <w:basedOn w:val="Normal"/>
    <w:next w:val="Normal"/>
    <w:link w:val="Heading8Char"/>
    <w:qFormat/>
    <w:rsid w:val="002F3629"/>
    <w:pPr>
      <w:numPr>
        <w:ilvl w:val="7"/>
        <w:numId w:val="1"/>
      </w:numPr>
      <w:spacing w:before="240" w:after="60"/>
      <w:outlineLvl w:val="7"/>
    </w:pPr>
    <w:rPr>
      <w:rFonts w:ascii="Arial" w:hAnsi="Arial"/>
      <w:i/>
    </w:rPr>
  </w:style>
  <w:style w:type="paragraph" w:styleId="Heading9">
    <w:name w:val="heading 9"/>
    <w:aliases w:val="Legal Level 1.1.1.1."/>
    <w:basedOn w:val="Normal"/>
    <w:next w:val="Normal"/>
    <w:link w:val="Heading9Char"/>
    <w:qFormat/>
    <w:rsid w:val="002F3629"/>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629"/>
    <w:pPr>
      <w:tabs>
        <w:tab w:val="center" w:pos="4320"/>
        <w:tab w:val="right" w:pos="8640"/>
      </w:tabs>
    </w:pPr>
  </w:style>
  <w:style w:type="paragraph" w:styleId="Footer">
    <w:name w:val="footer"/>
    <w:basedOn w:val="Normal"/>
    <w:link w:val="FooterChar"/>
    <w:rsid w:val="002F3629"/>
    <w:pPr>
      <w:tabs>
        <w:tab w:val="center" w:pos="4320"/>
        <w:tab w:val="right" w:pos="8640"/>
      </w:tabs>
    </w:pPr>
  </w:style>
  <w:style w:type="character" w:styleId="PageNumber">
    <w:name w:val="page number"/>
    <w:basedOn w:val="DefaultParagraphFont"/>
    <w:rsid w:val="002F3629"/>
  </w:style>
  <w:style w:type="paragraph" w:styleId="TOC6">
    <w:name w:val="toc 6"/>
    <w:basedOn w:val="Normal"/>
    <w:next w:val="Normal"/>
    <w:uiPriority w:val="99"/>
    <w:semiHidden/>
    <w:rsid w:val="002F3629"/>
    <w:pPr>
      <w:tabs>
        <w:tab w:val="right" w:leader="dot" w:pos="8640"/>
      </w:tabs>
      <w:ind w:left="1460" w:hanging="360"/>
    </w:pPr>
  </w:style>
  <w:style w:type="paragraph" w:styleId="TOC4">
    <w:name w:val="toc 4"/>
    <w:basedOn w:val="Normal"/>
    <w:next w:val="Normal"/>
    <w:uiPriority w:val="99"/>
    <w:semiHidden/>
    <w:rsid w:val="002F3629"/>
    <w:pPr>
      <w:tabs>
        <w:tab w:val="right" w:leader="dot" w:pos="8640"/>
      </w:tabs>
      <w:ind w:left="660"/>
    </w:pPr>
  </w:style>
  <w:style w:type="paragraph" w:styleId="TOC1">
    <w:name w:val="toc 1"/>
    <w:basedOn w:val="Normal"/>
    <w:next w:val="Normal"/>
    <w:uiPriority w:val="99"/>
    <w:semiHidden/>
    <w:rsid w:val="002F3629"/>
    <w:pPr>
      <w:spacing w:before="120" w:line="360" w:lineRule="auto"/>
      <w:ind w:left="648" w:hanging="648"/>
      <w:jc w:val="left"/>
    </w:pPr>
    <w:rPr>
      <w:b/>
    </w:rPr>
  </w:style>
  <w:style w:type="paragraph" w:styleId="TOC2">
    <w:name w:val="toc 2"/>
    <w:basedOn w:val="Heading2"/>
    <w:next w:val="Heading2"/>
    <w:uiPriority w:val="99"/>
    <w:semiHidden/>
    <w:rsid w:val="002F3629"/>
    <w:pPr>
      <w:ind w:left="1368"/>
      <w:jc w:val="left"/>
      <w:outlineLvl w:val="9"/>
    </w:pPr>
    <w:rPr>
      <w:b w:val="0"/>
    </w:rPr>
  </w:style>
  <w:style w:type="paragraph" w:styleId="CommentText">
    <w:name w:val="annotation text"/>
    <w:basedOn w:val="Normal"/>
    <w:link w:val="CommentTextChar1"/>
    <w:rsid w:val="002F3629"/>
    <w:rPr>
      <w:sz w:val="20"/>
    </w:rPr>
  </w:style>
  <w:style w:type="paragraph" w:styleId="TOC3">
    <w:name w:val="toc 3"/>
    <w:basedOn w:val="Heading3"/>
    <w:next w:val="Heading3"/>
    <w:uiPriority w:val="99"/>
    <w:semiHidden/>
    <w:rsid w:val="002F3629"/>
    <w:pPr>
      <w:tabs>
        <w:tab w:val="right" w:leader="dot" w:pos="8640"/>
      </w:tabs>
      <w:ind w:left="1368"/>
      <w:outlineLvl w:val="9"/>
    </w:pPr>
    <w:rPr>
      <w:b/>
    </w:rPr>
  </w:style>
  <w:style w:type="paragraph" w:customStyle="1" w:styleId="Diamonds">
    <w:name w:val="Diamonds"/>
    <w:basedOn w:val="Normal"/>
    <w:uiPriority w:val="99"/>
    <w:rsid w:val="002F3629"/>
    <w:pPr>
      <w:ind w:left="720" w:hanging="360"/>
    </w:pPr>
  </w:style>
  <w:style w:type="paragraph" w:customStyle="1" w:styleId="Bullet">
    <w:name w:val="Bullet"/>
    <w:basedOn w:val="Normal"/>
    <w:uiPriority w:val="99"/>
    <w:rsid w:val="002F3629"/>
    <w:pPr>
      <w:ind w:left="360" w:hanging="360"/>
    </w:pPr>
  </w:style>
  <w:style w:type="paragraph" w:customStyle="1" w:styleId="Revisions">
    <w:name w:val="Revisions"/>
    <w:basedOn w:val="Normal"/>
    <w:uiPriority w:val="99"/>
    <w:rsid w:val="002F3629"/>
    <w:pPr>
      <w:ind w:left="-72" w:hanging="360"/>
    </w:pPr>
  </w:style>
  <w:style w:type="paragraph" w:styleId="TOC5">
    <w:name w:val="toc 5"/>
    <w:basedOn w:val="Normal"/>
    <w:next w:val="Normal"/>
    <w:uiPriority w:val="99"/>
    <w:semiHidden/>
    <w:rsid w:val="002F3629"/>
    <w:pPr>
      <w:tabs>
        <w:tab w:val="right" w:leader="dot" w:pos="8640"/>
      </w:tabs>
      <w:ind w:left="880"/>
    </w:pPr>
  </w:style>
  <w:style w:type="paragraph" w:styleId="TOC7">
    <w:name w:val="toc 7"/>
    <w:basedOn w:val="Normal"/>
    <w:next w:val="Normal"/>
    <w:uiPriority w:val="99"/>
    <w:semiHidden/>
    <w:rsid w:val="002F3629"/>
    <w:pPr>
      <w:tabs>
        <w:tab w:val="right" w:leader="dot" w:pos="8640"/>
      </w:tabs>
      <w:ind w:left="1320"/>
    </w:pPr>
  </w:style>
  <w:style w:type="paragraph" w:styleId="TOC8">
    <w:name w:val="toc 8"/>
    <w:basedOn w:val="Normal"/>
    <w:next w:val="Normal"/>
    <w:uiPriority w:val="99"/>
    <w:semiHidden/>
    <w:rsid w:val="002F3629"/>
    <w:pPr>
      <w:tabs>
        <w:tab w:val="right" w:leader="dot" w:pos="8640"/>
      </w:tabs>
      <w:ind w:left="1540"/>
    </w:pPr>
  </w:style>
  <w:style w:type="paragraph" w:styleId="TOC9">
    <w:name w:val="toc 9"/>
    <w:basedOn w:val="Normal"/>
    <w:next w:val="Normal"/>
    <w:uiPriority w:val="99"/>
    <w:semiHidden/>
    <w:rsid w:val="002F3629"/>
    <w:pPr>
      <w:tabs>
        <w:tab w:val="right" w:leader="dot" w:pos="8640"/>
      </w:tabs>
      <w:ind w:left="1760"/>
    </w:pPr>
  </w:style>
  <w:style w:type="paragraph" w:styleId="BodyText">
    <w:name w:val="Body Text"/>
    <w:basedOn w:val="Normal"/>
    <w:link w:val="BodyTextChar"/>
    <w:rsid w:val="002F3629"/>
    <w:pPr>
      <w:spacing w:line="200" w:lineRule="exact"/>
    </w:pPr>
    <w:rPr>
      <w:rFonts w:ascii="Book Antiqua" w:hAnsi="Book Antiqua"/>
      <w:sz w:val="16"/>
    </w:rPr>
  </w:style>
  <w:style w:type="paragraph" w:styleId="BodyText2">
    <w:name w:val="Body Text 2"/>
    <w:basedOn w:val="Normal"/>
    <w:link w:val="BodyText2Char"/>
    <w:rsid w:val="002F3629"/>
    <w:pPr>
      <w:spacing w:line="180" w:lineRule="exact"/>
    </w:pPr>
    <w:rPr>
      <w:sz w:val="18"/>
    </w:rPr>
  </w:style>
  <w:style w:type="paragraph" w:styleId="BalloonText">
    <w:name w:val="Balloon Text"/>
    <w:basedOn w:val="Normal"/>
    <w:link w:val="BalloonTextChar"/>
    <w:uiPriority w:val="99"/>
    <w:rsid w:val="000939D5"/>
    <w:rPr>
      <w:rFonts w:ascii="Tahoma" w:hAnsi="Tahoma" w:cs="Tahoma"/>
      <w:sz w:val="16"/>
      <w:szCs w:val="16"/>
    </w:rPr>
  </w:style>
  <w:style w:type="character" w:customStyle="1" w:styleId="BalloonTextChar">
    <w:name w:val="Balloon Text Char"/>
    <w:basedOn w:val="DefaultParagraphFont"/>
    <w:link w:val="BalloonText"/>
    <w:uiPriority w:val="99"/>
    <w:rsid w:val="000939D5"/>
    <w:rPr>
      <w:rFonts w:ascii="Tahoma" w:hAnsi="Tahoma" w:cs="Tahoma"/>
      <w:sz w:val="16"/>
      <w:szCs w:val="16"/>
    </w:rPr>
  </w:style>
  <w:style w:type="paragraph" w:styleId="BodyTextIndent">
    <w:name w:val="Body Text Indent"/>
    <w:basedOn w:val="Normal"/>
    <w:link w:val="BodyTextIndentChar"/>
    <w:uiPriority w:val="99"/>
    <w:rsid w:val="000939D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0939D5"/>
    <w:rPr>
      <w:sz w:val="22"/>
    </w:rPr>
  </w:style>
  <w:style w:type="character" w:styleId="Hyperlink">
    <w:name w:val="Hyperlink"/>
    <w:basedOn w:val="DefaultParagraphFont"/>
    <w:uiPriority w:val="99"/>
    <w:rsid w:val="000939D5"/>
    <w:rPr>
      <w:color w:val="0000FF"/>
      <w:u w:val="single"/>
    </w:rPr>
  </w:style>
  <w:style w:type="paragraph" w:styleId="Index1">
    <w:name w:val="index 1"/>
    <w:basedOn w:val="Normal"/>
    <w:next w:val="Normal"/>
    <w:autoRedefine/>
    <w:uiPriority w:val="99"/>
    <w:rsid w:val="000939D5"/>
    <w:pPr>
      <w:ind w:left="200" w:hanging="200"/>
      <w:jc w:val="left"/>
    </w:pPr>
    <w:rPr>
      <w:b/>
      <w:sz w:val="20"/>
    </w:rPr>
  </w:style>
  <w:style w:type="paragraph" w:customStyle="1" w:styleId="TC">
    <w:name w:val="T&amp;C"/>
    <w:basedOn w:val="Normal"/>
    <w:autoRedefine/>
    <w:uiPriority w:val="99"/>
    <w:rsid w:val="000939D5"/>
    <w:pPr>
      <w:tabs>
        <w:tab w:val="left" w:pos="270"/>
        <w:tab w:val="left" w:pos="540"/>
        <w:tab w:val="left" w:pos="810"/>
      </w:tabs>
      <w:ind w:left="274" w:hanging="274"/>
    </w:pPr>
    <w:rPr>
      <w:sz w:val="16"/>
    </w:rPr>
  </w:style>
  <w:style w:type="character" w:styleId="FollowedHyperlink">
    <w:name w:val="FollowedHyperlink"/>
    <w:basedOn w:val="DefaultParagraphFont"/>
    <w:uiPriority w:val="99"/>
    <w:rsid w:val="000939D5"/>
    <w:rPr>
      <w:color w:val="800080"/>
      <w:u w:val="single"/>
    </w:rPr>
  </w:style>
  <w:style w:type="paragraph" w:styleId="BodyTextIndent2">
    <w:name w:val="Body Text Indent 2"/>
    <w:basedOn w:val="Normal"/>
    <w:link w:val="BodyTextIndent2Char"/>
    <w:uiPriority w:val="99"/>
    <w:rsid w:val="000939D5"/>
    <w:pPr>
      <w:ind w:left="720"/>
    </w:pPr>
    <w:rPr>
      <w:color w:val="FF0000"/>
    </w:rPr>
  </w:style>
  <w:style w:type="character" w:customStyle="1" w:styleId="BodyTextIndent2Char">
    <w:name w:val="Body Text Indent 2 Char"/>
    <w:basedOn w:val="DefaultParagraphFont"/>
    <w:link w:val="BodyTextIndent2"/>
    <w:uiPriority w:val="99"/>
    <w:rsid w:val="000939D5"/>
    <w:rPr>
      <w:color w:val="FF0000"/>
      <w:sz w:val="22"/>
    </w:rPr>
  </w:style>
  <w:style w:type="paragraph" w:styleId="BodyText3">
    <w:name w:val="Body Text 3"/>
    <w:basedOn w:val="Normal"/>
    <w:link w:val="BodyText3Char"/>
    <w:rsid w:val="000939D5"/>
    <w:pPr>
      <w:tabs>
        <w:tab w:val="left" w:pos="510"/>
        <w:tab w:val="left" w:pos="960"/>
        <w:tab w:val="left" w:pos="4560"/>
      </w:tabs>
      <w:jc w:val="left"/>
    </w:pPr>
  </w:style>
  <w:style w:type="character" w:customStyle="1" w:styleId="BodyText3Char">
    <w:name w:val="Body Text 3 Char"/>
    <w:basedOn w:val="DefaultParagraphFont"/>
    <w:link w:val="BodyText3"/>
    <w:rsid w:val="000939D5"/>
    <w:rPr>
      <w:sz w:val="22"/>
    </w:rPr>
  </w:style>
  <w:style w:type="character" w:customStyle="1" w:styleId="Heading4Char">
    <w:name w:val="Heading 4 Char"/>
    <w:aliases w:val="Level 2 - a Char,h4 Char,4 Char,(CA ') Char,Level 4 Char,Map Title Char"/>
    <w:basedOn w:val="DefaultParagraphFont"/>
    <w:link w:val="Heading4"/>
    <w:rsid w:val="000939D5"/>
    <w:rPr>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0939D5"/>
    <w:rPr>
      <w:sz w:val="22"/>
    </w:rPr>
  </w:style>
  <w:style w:type="table" w:styleId="TableGrid">
    <w:name w:val="Table Grid"/>
    <w:basedOn w:val="TableNormal"/>
    <w:rsid w:val="000939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Level 3 - i Char,l5 Char,(CA ]) Char,Block Label Char"/>
    <w:basedOn w:val="DefaultParagraphFont"/>
    <w:link w:val="Heading5"/>
    <w:rsid w:val="000939D5"/>
    <w:rPr>
      <w:sz w:val="22"/>
    </w:rPr>
  </w:style>
  <w:style w:type="paragraph" w:styleId="NormalWeb">
    <w:name w:val="Normal (Web)"/>
    <w:basedOn w:val="Normal"/>
    <w:uiPriority w:val="99"/>
    <w:rsid w:val="000939D5"/>
    <w:pPr>
      <w:spacing w:before="100" w:beforeAutospacing="1" w:after="100" w:afterAutospacing="1"/>
      <w:jc w:val="left"/>
    </w:pPr>
    <w:rPr>
      <w:sz w:val="24"/>
      <w:szCs w:val="24"/>
    </w:rPr>
  </w:style>
  <w:style w:type="character" w:customStyle="1" w:styleId="EmailStyle501">
    <w:name w:val="EmailStyle501"/>
    <w:basedOn w:val="DefaultParagraphFont"/>
    <w:rsid w:val="000939D5"/>
    <w:rPr>
      <w:rFonts w:ascii="Arial" w:hAnsi="Arial" w:cs="Arial"/>
      <w:color w:val="000080"/>
      <w:sz w:val="20"/>
    </w:rPr>
  </w:style>
  <w:style w:type="paragraph" w:styleId="ListParagraph">
    <w:name w:val="List Paragraph"/>
    <w:basedOn w:val="Normal"/>
    <w:uiPriority w:val="34"/>
    <w:qFormat/>
    <w:rsid w:val="000939D5"/>
    <w:pPr>
      <w:ind w:left="720"/>
      <w:contextualSpacing/>
    </w:pPr>
  </w:style>
  <w:style w:type="paragraph" w:customStyle="1" w:styleId="FormName">
    <w:name w:val="Form Name"/>
    <w:basedOn w:val="Normal"/>
    <w:rsid w:val="000939D5"/>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0939D5"/>
  </w:style>
  <w:style w:type="character" w:customStyle="1" w:styleId="CommentTextChar">
    <w:name w:val="Comment Text Char"/>
    <w:basedOn w:val="DefaultParagraphFont"/>
    <w:uiPriority w:val="99"/>
    <w:rsid w:val="000939D5"/>
  </w:style>
  <w:style w:type="character" w:styleId="CommentReference">
    <w:name w:val="annotation reference"/>
    <w:basedOn w:val="DefaultParagraphFont"/>
    <w:uiPriority w:val="99"/>
    <w:unhideWhenUsed/>
    <w:rsid w:val="000939D5"/>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0939D5"/>
    <w:rPr>
      <w:b/>
      <w:sz w:val="22"/>
    </w:rPr>
  </w:style>
  <w:style w:type="character" w:customStyle="1" w:styleId="EmailStyle57">
    <w:name w:val="EmailStyle57"/>
    <w:basedOn w:val="DefaultParagraphFont"/>
    <w:rsid w:val="000939D5"/>
    <w:rPr>
      <w:rFonts w:ascii="Arial" w:hAnsi="Arial" w:cs="Arial"/>
      <w:color w:val="000080"/>
      <w:sz w:val="20"/>
    </w:rPr>
  </w:style>
  <w:style w:type="paragraph" w:customStyle="1" w:styleId="MO-Level3">
    <w:name w:val="MO - Level 3"/>
    <w:basedOn w:val="Heading2"/>
    <w:qFormat/>
    <w:rsid w:val="000939D5"/>
    <w:pPr>
      <w:numPr>
        <w:ilvl w:val="0"/>
        <w:numId w:val="0"/>
      </w:numPr>
      <w:spacing w:before="240" w:after="240" w:line="240" w:lineRule="exact"/>
      <w:ind w:left="3870" w:hanging="720"/>
    </w:pPr>
    <w:rPr>
      <w:b w:val="0"/>
    </w:rPr>
  </w:style>
  <w:style w:type="paragraph" w:customStyle="1" w:styleId="MO-Level4">
    <w:name w:val="MO - Level 4"/>
    <w:qFormat/>
    <w:rsid w:val="000939D5"/>
    <w:pPr>
      <w:spacing w:before="240" w:after="240"/>
      <w:ind w:left="1170" w:hanging="360"/>
    </w:pPr>
    <w:rPr>
      <w:sz w:val="22"/>
    </w:rPr>
  </w:style>
  <w:style w:type="paragraph" w:customStyle="1" w:styleId="MO-Level5">
    <w:name w:val="MO - Level 5"/>
    <w:basedOn w:val="MO-Level4"/>
    <w:qFormat/>
    <w:rsid w:val="000939D5"/>
    <w:pPr>
      <w:ind w:left="2142" w:hanging="432"/>
    </w:pPr>
  </w:style>
  <w:style w:type="paragraph" w:customStyle="1" w:styleId="MO-Level6">
    <w:name w:val="MO - Level 6"/>
    <w:basedOn w:val="MO-Level5"/>
    <w:qFormat/>
    <w:rsid w:val="000939D5"/>
    <w:pPr>
      <w:ind w:left="2016" w:hanging="216"/>
    </w:pPr>
  </w:style>
  <w:style w:type="paragraph" w:customStyle="1" w:styleId="MO-Level7">
    <w:name w:val="MO - Level 7"/>
    <w:basedOn w:val="MO-Level6"/>
    <w:qFormat/>
    <w:rsid w:val="000939D5"/>
    <w:pPr>
      <w:ind w:left="2376" w:hanging="360"/>
    </w:pPr>
  </w:style>
  <w:style w:type="paragraph" w:customStyle="1" w:styleId="MO-Level8">
    <w:name w:val="MO - Level 8"/>
    <w:basedOn w:val="MO-Level7"/>
    <w:qFormat/>
    <w:rsid w:val="000939D5"/>
    <w:pPr>
      <w:ind w:left="2592" w:hanging="216"/>
    </w:pPr>
  </w:style>
  <w:style w:type="paragraph" w:customStyle="1" w:styleId="MO-Level9">
    <w:name w:val="MO - Level 9"/>
    <w:basedOn w:val="MO-Level8"/>
    <w:qFormat/>
    <w:rsid w:val="000939D5"/>
    <w:pPr>
      <w:ind w:left="3240" w:hanging="360"/>
    </w:pPr>
  </w:style>
  <w:style w:type="character" w:customStyle="1" w:styleId="Heading1Char">
    <w:name w:val="Heading 1 Char"/>
    <w:aliases w:val="Section Heading Char,h1 Char,1.Heading 1 Char,Part Char"/>
    <w:basedOn w:val="DefaultParagraphFont"/>
    <w:link w:val="Heading1"/>
    <w:locked/>
    <w:rsid w:val="000939D5"/>
    <w:rPr>
      <w:b/>
      <w:caps/>
      <w:kern w:val="28"/>
      <w:sz w:val="22"/>
    </w:rPr>
  </w:style>
  <w:style w:type="character" w:customStyle="1" w:styleId="Heading6Char">
    <w:name w:val="Heading 6 Char"/>
    <w:aliases w:val="Legal Level 1. Char"/>
    <w:basedOn w:val="DefaultParagraphFont"/>
    <w:link w:val="Heading6"/>
    <w:locked/>
    <w:rsid w:val="000939D5"/>
    <w:rPr>
      <w:rFonts w:ascii="Arial" w:hAnsi="Arial"/>
      <w:i/>
      <w:sz w:val="22"/>
    </w:rPr>
  </w:style>
  <w:style w:type="character" w:customStyle="1" w:styleId="Heading7Char">
    <w:name w:val="Heading 7 Char"/>
    <w:aliases w:val="Legal Level 1.1. Char"/>
    <w:basedOn w:val="DefaultParagraphFont"/>
    <w:link w:val="Heading7"/>
    <w:locked/>
    <w:rsid w:val="000939D5"/>
    <w:rPr>
      <w:rFonts w:ascii="Arial" w:hAnsi="Arial"/>
      <w:sz w:val="22"/>
    </w:rPr>
  </w:style>
  <w:style w:type="character" w:customStyle="1" w:styleId="Heading8Char">
    <w:name w:val="Heading 8 Char"/>
    <w:aliases w:val="Legal Level 1.1.1. Char"/>
    <w:basedOn w:val="DefaultParagraphFont"/>
    <w:link w:val="Heading8"/>
    <w:locked/>
    <w:rsid w:val="000939D5"/>
    <w:rPr>
      <w:rFonts w:ascii="Arial" w:hAnsi="Arial"/>
      <w:i/>
      <w:sz w:val="22"/>
    </w:rPr>
  </w:style>
  <w:style w:type="character" w:customStyle="1" w:styleId="Heading9Char">
    <w:name w:val="Heading 9 Char"/>
    <w:aliases w:val="Legal Level 1.1.1.1. Char"/>
    <w:basedOn w:val="DefaultParagraphFont"/>
    <w:link w:val="Heading9"/>
    <w:locked/>
    <w:rsid w:val="000939D5"/>
  </w:style>
  <w:style w:type="character" w:customStyle="1" w:styleId="HeaderChar">
    <w:name w:val="Header Char"/>
    <w:basedOn w:val="DefaultParagraphFont"/>
    <w:link w:val="Header"/>
    <w:locked/>
    <w:rsid w:val="000939D5"/>
    <w:rPr>
      <w:sz w:val="22"/>
    </w:rPr>
  </w:style>
  <w:style w:type="character" w:customStyle="1" w:styleId="FooterChar">
    <w:name w:val="Footer Char"/>
    <w:basedOn w:val="DefaultParagraphFont"/>
    <w:link w:val="Footer"/>
    <w:locked/>
    <w:rsid w:val="000939D5"/>
    <w:rPr>
      <w:sz w:val="22"/>
    </w:rPr>
  </w:style>
  <w:style w:type="character" w:customStyle="1" w:styleId="BodyTextChar">
    <w:name w:val="Body Text Char"/>
    <w:basedOn w:val="DefaultParagraphFont"/>
    <w:link w:val="BodyText"/>
    <w:locked/>
    <w:rsid w:val="000939D5"/>
    <w:rPr>
      <w:rFonts w:ascii="Book Antiqua" w:hAnsi="Book Antiqua"/>
      <w:sz w:val="16"/>
    </w:rPr>
  </w:style>
  <w:style w:type="character" w:customStyle="1" w:styleId="BodyText2Char">
    <w:name w:val="Body Text 2 Char"/>
    <w:basedOn w:val="DefaultParagraphFont"/>
    <w:link w:val="BodyText2"/>
    <w:locked/>
    <w:rsid w:val="000939D5"/>
    <w:rPr>
      <w:sz w:val="18"/>
    </w:rPr>
  </w:style>
  <w:style w:type="paragraph" w:styleId="BodyTextIndent3">
    <w:name w:val="Body Text Indent 3"/>
    <w:basedOn w:val="Normal"/>
    <w:link w:val="BodyTextIndent3Char"/>
    <w:uiPriority w:val="99"/>
    <w:rsid w:val="000939D5"/>
    <w:pPr>
      <w:spacing w:after="120"/>
      <w:ind w:left="360"/>
    </w:pPr>
    <w:rPr>
      <w:sz w:val="16"/>
      <w:szCs w:val="16"/>
    </w:rPr>
  </w:style>
  <w:style w:type="character" w:customStyle="1" w:styleId="BodyTextIndent3Char">
    <w:name w:val="Body Text Indent 3 Char"/>
    <w:basedOn w:val="DefaultParagraphFont"/>
    <w:link w:val="BodyTextIndent3"/>
    <w:uiPriority w:val="99"/>
    <w:rsid w:val="000939D5"/>
    <w:rPr>
      <w:sz w:val="16"/>
      <w:szCs w:val="16"/>
    </w:rPr>
  </w:style>
  <w:style w:type="paragraph" w:customStyle="1" w:styleId="P01">
    <w:name w:val="P01"/>
    <w:basedOn w:val="Heading3"/>
    <w:uiPriority w:val="99"/>
    <w:rsid w:val="000939D5"/>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0939D5"/>
    <w:rPr>
      <w:rFonts w:cs="Times New Roman"/>
      <w:i/>
      <w:iCs/>
    </w:rPr>
  </w:style>
  <w:style w:type="paragraph" w:customStyle="1" w:styleId="Level2">
    <w:name w:val="Level 2"/>
    <w:basedOn w:val="Normal"/>
    <w:rsid w:val="000939D5"/>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0939D5"/>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0939D5"/>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0939D5"/>
    <w:rPr>
      <w:rFonts w:cs="Times New Roman"/>
      <w:b/>
      <w:bCs/>
    </w:rPr>
  </w:style>
  <w:style w:type="paragraph" w:styleId="PlainText">
    <w:name w:val="Plain Text"/>
    <w:basedOn w:val="Normal"/>
    <w:link w:val="PlainTextChar"/>
    <w:uiPriority w:val="99"/>
    <w:rsid w:val="000939D5"/>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0939D5"/>
    <w:rPr>
      <w:rFonts w:ascii="Courier New" w:hAnsi="Courier New" w:cs="Courier New"/>
    </w:rPr>
  </w:style>
  <w:style w:type="paragraph" w:styleId="Title">
    <w:name w:val="Title"/>
    <w:basedOn w:val="Normal"/>
    <w:link w:val="TitleChar"/>
    <w:uiPriority w:val="10"/>
    <w:qFormat/>
    <w:rsid w:val="000939D5"/>
    <w:pPr>
      <w:tabs>
        <w:tab w:val="center" w:pos="2610"/>
      </w:tabs>
      <w:spacing w:line="-189" w:lineRule="auto"/>
      <w:jc w:val="center"/>
    </w:pPr>
    <w:rPr>
      <w:b/>
    </w:rPr>
  </w:style>
  <w:style w:type="character" w:customStyle="1" w:styleId="TitleChar">
    <w:name w:val="Title Char"/>
    <w:basedOn w:val="DefaultParagraphFont"/>
    <w:link w:val="Title"/>
    <w:uiPriority w:val="10"/>
    <w:rsid w:val="000939D5"/>
    <w:rPr>
      <w:b/>
      <w:sz w:val="22"/>
    </w:rPr>
  </w:style>
  <w:style w:type="paragraph" w:styleId="CommentSubject">
    <w:name w:val="annotation subject"/>
    <w:basedOn w:val="CommentText"/>
    <w:next w:val="CommentText"/>
    <w:link w:val="CommentSubjectChar"/>
    <w:uiPriority w:val="99"/>
    <w:rsid w:val="000939D5"/>
    <w:rPr>
      <w:b/>
      <w:bCs/>
    </w:rPr>
  </w:style>
  <w:style w:type="character" w:customStyle="1" w:styleId="CommentTextChar1">
    <w:name w:val="Comment Text Char1"/>
    <w:basedOn w:val="DefaultParagraphFont"/>
    <w:link w:val="CommentText"/>
    <w:uiPriority w:val="99"/>
    <w:rsid w:val="000939D5"/>
  </w:style>
  <w:style w:type="character" w:customStyle="1" w:styleId="CommentSubjectChar">
    <w:name w:val="Comment Subject Char"/>
    <w:basedOn w:val="CommentTextChar1"/>
    <w:link w:val="CommentSubject"/>
    <w:uiPriority w:val="99"/>
    <w:rsid w:val="000939D5"/>
    <w:rPr>
      <w:b/>
      <w:bCs/>
    </w:rPr>
  </w:style>
  <w:style w:type="paragraph" w:styleId="FootnoteText">
    <w:name w:val="footnote text"/>
    <w:basedOn w:val="Normal"/>
    <w:link w:val="FootnoteTextChar"/>
    <w:uiPriority w:val="99"/>
    <w:rsid w:val="000939D5"/>
    <w:rPr>
      <w:sz w:val="20"/>
    </w:rPr>
  </w:style>
  <w:style w:type="character" w:customStyle="1" w:styleId="FootnoteTextChar">
    <w:name w:val="Footnote Text Char"/>
    <w:basedOn w:val="DefaultParagraphFont"/>
    <w:link w:val="FootnoteText"/>
    <w:uiPriority w:val="99"/>
    <w:rsid w:val="000939D5"/>
  </w:style>
  <w:style w:type="character" w:styleId="FootnoteReference">
    <w:name w:val="footnote reference"/>
    <w:basedOn w:val="DefaultParagraphFont"/>
    <w:uiPriority w:val="99"/>
    <w:rsid w:val="000939D5"/>
    <w:rPr>
      <w:rFonts w:cs="Times New Roman"/>
      <w:vertAlign w:val="superscript"/>
    </w:rPr>
  </w:style>
  <w:style w:type="paragraph" w:customStyle="1" w:styleId="1BulletList">
    <w:name w:val="1Bullet List"/>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0939D5"/>
    <w:pPr>
      <w:keepNext/>
      <w:tabs>
        <w:tab w:val="num" w:pos="720"/>
      </w:tabs>
      <w:spacing w:before="240" w:after="240"/>
    </w:pPr>
  </w:style>
  <w:style w:type="paragraph" w:customStyle="1" w:styleId="MO-Level1">
    <w:name w:val="MO - Level 1"/>
    <w:basedOn w:val="Heading1"/>
    <w:qFormat/>
    <w:rsid w:val="000939D5"/>
    <w:pPr>
      <w:pageBreakBefore/>
      <w:tabs>
        <w:tab w:val="num" w:pos="720"/>
      </w:tabs>
    </w:pPr>
  </w:style>
  <w:style w:type="paragraph" w:customStyle="1" w:styleId="MO-indentedtext">
    <w:name w:val="MO - indented text"/>
    <w:basedOn w:val="Normal"/>
    <w:qFormat/>
    <w:rsid w:val="000939D5"/>
    <w:pPr>
      <w:spacing w:before="240" w:after="240"/>
      <w:ind w:left="1440"/>
    </w:pPr>
  </w:style>
  <w:style w:type="paragraph" w:styleId="DocumentMap">
    <w:name w:val="Document Map"/>
    <w:basedOn w:val="Normal"/>
    <w:link w:val="DocumentMapChar"/>
    <w:uiPriority w:val="99"/>
    <w:unhideWhenUsed/>
    <w:rsid w:val="000939D5"/>
    <w:rPr>
      <w:rFonts w:ascii="Tahoma" w:hAnsi="Tahoma" w:cs="Tahoma"/>
      <w:sz w:val="16"/>
      <w:szCs w:val="16"/>
    </w:rPr>
  </w:style>
  <w:style w:type="character" w:customStyle="1" w:styleId="DocumentMapChar">
    <w:name w:val="Document Map Char"/>
    <w:basedOn w:val="DefaultParagraphFont"/>
    <w:link w:val="DocumentMap"/>
    <w:uiPriority w:val="99"/>
    <w:rsid w:val="000939D5"/>
    <w:rPr>
      <w:rFonts w:ascii="Tahoma" w:hAnsi="Tahoma" w:cs="Tahoma"/>
      <w:sz w:val="16"/>
      <w:szCs w:val="16"/>
    </w:rPr>
  </w:style>
  <w:style w:type="paragraph" w:styleId="Revision">
    <w:name w:val="Revision"/>
    <w:hidden/>
    <w:uiPriority w:val="99"/>
    <w:semiHidden/>
    <w:rsid w:val="000939D5"/>
    <w:rPr>
      <w:sz w:val="22"/>
    </w:rPr>
  </w:style>
  <w:style w:type="paragraph" w:customStyle="1" w:styleId="PR-1digitHeading">
    <w:name w:val="PR - 1 digit Heading"/>
    <w:basedOn w:val="Heading2"/>
    <w:next w:val="Normal"/>
    <w:uiPriority w:val="99"/>
    <w:qFormat/>
    <w:rsid w:val="000939D5"/>
    <w:pPr>
      <w:keepNext/>
      <w:numPr>
        <w:ilvl w:val="0"/>
        <w:numId w:val="3"/>
      </w:numPr>
      <w:spacing w:after="240"/>
    </w:pPr>
    <w:rPr>
      <w:iCs/>
      <w:caps/>
      <w:sz w:val="24"/>
    </w:rPr>
  </w:style>
  <w:style w:type="paragraph" w:customStyle="1" w:styleId="PR-2digitheading">
    <w:name w:val="PR - 2 digit heading"/>
    <w:basedOn w:val="Heading2"/>
    <w:next w:val="Normal"/>
    <w:uiPriority w:val="99"/>
    <w:qFormat/>
    <w:rsid w:val="000939D5"/>
    <w:pPr>
      <w:keepNext/>
      <w:numPr>
        <w:numId w:val="3"/>
      </w:numPr>
      <w:spacing w:before="120" w:after="240"/>
    </w:pPr>
    <w:rPr>
      <w:bCs/>
      <w:sz w:val="24"/>
    </w:rPr>
  </w:style>
  <w:style w:type="paragraph" w:customStyle="1" w:styleId="PR-3digit">
    <w:name w:val="PR - 3 digit"/>
    <w:basedOn w:val="Heading2"/>
    <w:uiPriority w:val="99"/>
    <w:qFormat/>
    <w:rsid w:val="000939D5"/>
    <w:pPr>
      <w:widowControl w:val="0"/>
      <w:numPr>
        <w:ilvl w:val="2"/>
        <w:numId w:val="3"/>
      </w:numPr>
      <w:spacing w:after="240"/>
    </w:pPr>
    <w:rPr>
      <w:b w:val="0"/>
      <w:sz w:val="24"/>
    </w:rPr>
  </w:style>
  <w:style w:type="paragraph" w:customStyle="1" w:styleId="PR-4digit">
    <w:name w:val="PR - 4 digit"/>
    <w:basedOn w:val="PR-3digit"/>
    <w:uiPriority w:val="99"/>
    <w:qFormat/>
    <w:rsid w:val="000939D5"/>
    <w:pPr>
      <w:numPr>
        <w:ilvl w:val="3"/>
      </w:numPr>
      <w:tabs>
        <w:tab w:val="left" w:pos="1440"/>
      </w:tabs>
    </w:pPr>
  </w:style>
  <w:style w:type="paragraph" w:customStyle="1" w:styleId="PR-5digit">
    <w:name w:val="PR - 5 digit"/>
    <w:basedOn w:val="PR-4digit"/>
    <w:uiPriority w:val="99"/>
    <w:qFormat/>
    <w:rsid w:val="000939D5"/>
    <w:pPr>
      <w:numPr>
        <w:ilvl w:val="4"/>
      </w:numPr>
    </w:pPr>
  </w:style>
  <w:style w:type="paragraph" w:customStyle="1" w:styleId="PR-6digit">
    <w:name w:val="PR - 6 digit"/>
    <w:basedOn w:val="PR-5digit"/>
    <w:uiPriority w:val="99"/>
    <w:qFormat/>
    <w:rsid w:val="000939D5"/>
    <w:pPr>
      <w:numPr>
        <w:ilvl w:val="5"/>
      </w:numPr>
    </w:pPr>
  </w:style>
  <w:style w:type="paragraph" w:customStyle="1" w:styleId="PR-7digit">
    <w:name w:val="PR - 7 digit"/>
    <w:basedOn w:val="PR-6digit"/>
    <w:uiPriority w:val="99"/>
    <w:qFormat/>
    <w:rsid w:val="000939D5"/>
    <w:pPr>
      <w:numPr>
        <w:ilvl w:val="6"/>
      </w:numPr>
      <w:tabs>
        <w:tab w:val="clear" w:pos="1440"/>
      </w:tabs>
    </w:pPr>
  </w:style>
  <w:style w:type="character" w:customStyle="1" w:styleId="apple-style-span">
    <w:name w:val="apple-style-span"/>
    <w:basedOn w:val="DefaultParagraphFont"/>
    <w:rsid w:val="000939D5"/>
  </w:style>
  <w:style w:type="paragraph" w:styleId="NoSpacing">
    <w:name w:val="No Spacing"/>
    <w:uiPriority w:val="1"/>
    <w:qFormat/>
    <w:rsid w:val="000939D5"/>
    <w:pPr>
      <w:jc w:val="both"/>
    </w:pPr>
    <w:rPr>
      <w:sz w:val="22"/>
    </w:rPr>
  </w:style>
  <w:style w:type="paragraph" w:customStyle="1" w:styleId="Style1">
    <w:name w:val="Style1"/>
    <w:basedOn w:val="Heading3"/>
    <w:link w:val="Style1Char"/>
    <w:qFormat/>
    <w:rsid w:val="000939D5"/>
    <w:pPr>
      <w:numPr>
        <w:numId w:val="24"/>
      </w:numPr>
    </w:pPr>
    <w:rPr>
      <w:b/>
    </w:rPr>
  </w:style>
  <w:style w:type="character" w:customStyle="1" w:styleId="Style1Char">
    <w:name w:val="Style1 Char"/>
    <w:basedOn w:val="DefaultParagraphFont"/>
    <w:link w:val="Style1"/>
    <w:rsid w:val="000939D5"/>
    <w:rPr>
      <w:b/>
      <w:sz w:val="22"/>
    </w:rPr>
  </w:style>
  <w:style w:type="table" w:customStyle="1" w:styleId="TableGrid1">
    <w:name w:val="Table Grid1"/>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rsid w:val="000939D5"/>
    <w:pPr>
      <w:numPr>
        <w:ilvl w:val="1"/>
        <w:numId w:val="25"/>
      </w:numPr>
    </w:pPr>
    <w:rPr>
      <w:sz w:val="24"/>
      <w:szCs w:val="24"/>
    </w:rPr>
  </w:style>
  <w:style w:type="paragraph" w:customStyle="1" w:styleId="NM1">
    <w:name w:val="NM 1"/>
    <w:basedOn w:val="Normal"/>
    <w:rsid w:val="000939D5"/>
    <w:pPr>
      <w:numPr>
        <w:numId w:val="25"/>
      </w:numPr>
      <w:spacing w:after="240"/>
    </w:pPr>
    <w:rPr>
      <w:sz w:val="24"/>
      <w:szCs w:val="24"/>
    </w:rPr>
  </w:style>
  <w:style w:type="paragraph" w:customStyle="1" w:styleId="NM3Normal">
    <w:name w:val="NM 3 (Normal)"/>
    <w:basedOn w:val="Normal"/>
    <w:rsid w:val="000939D5"/>
    <w:pPr>
      <w:numPr>
        <w:ilvl w:val="2"/>
        <w:numId w:val="25"/>
      </w:numPr>
      <w:spacing w:after="240"/>
    </w:pPr>
    <w:rPr>
      <w:sz w:val="24"/>
      <w:szCs w:val="24"/>
    </w:rPr>
  </w:style>
  <w:style w:type="paragraph" w:customStyle="1" w:styleId="NM4">
    <w:name w:val="NM4"/>
    <w:basedOn w:val="Section1"/>
    <w:rsid w:val="000939D5"/>
    <w:pPr>
      <w:numPr>
        <w:ilvl w:val="3"/>
      </w:numPr>
      <w:tabs>
        <w:tab w:val="clear" w:pos="900"/>
        <w:tab w:val="num" w:pos="1800"/>
      </w:tabs>
      <w:spacing w:after="240"/>
      <w:ind w:left="2880"/>
    </w:pPr>
  </w:style>
  <w:style w:type="paragraph" w:customStyle="1" w:styleId="NM5">
    <w:name w:val="NM5"/>
    <w:basedOn w:val="NM4"/>
    <w:rsid w:val="000939D5"/>
    <w:pPr>
      <w:numPr>
        <w:ilvl w:val="4"/>
      </w:numPr>
      <w:tabs>
        <w:tab w:val="left" w:pos="3600"/>
      </w:tabs>
    </w:pPr>
  </w:style>
  <w:style w:type="paragraph" w:customStyle="1" w:styleId="NM3TOC">
    <w:name w:val="NM 3 (TOC)"/>
    <w:basedOn w:val="NM3Normal"/>
    <w:uiPriority w:val="99"/>
    <w:rsid w:val="000939D5"/>
    <w:rPr>
      <w:u w:val="single"/>
    </w:rPr>
  </w:style>
  <w:style w:type="paragraph" w:customStyle="1" w:styleId="NM40">
    <w:name w:val="NM 4"/>
    <w:basedOn w:val="NM4"/>
    <w:link w:val="NM4Char"/>
    <w:rsid w:val="000939D5"/>
    <w:pPr>
      <w:tabs>
        <w:tab w:val="clear" w:pos="1800"/>
        <w:tab w:val="num" w:pos="900"/>
      </w:tabs>
      <w:ind w:left="1980"/>
    </w:pPr>
  </w:style>
  <w:style w:type="paragraph" w:customStyle="1" w:styleId="NM50">
    <w:name w:val="NM 5"/>
    <w:basedOn w:val="NM5"/>
    <w:rsid w:val="000939D5"/>
    <w:pPr>
      <w:tabs>
        <w:tab w:val="clear" w:pos="3600"/>
      </w:tabs>
    </w:pPr>
  </w:style>
  <w:style w:type="character" w:customStyle="1" w:styleId="NM4Char">
    <w:name w:val="NM 4 Char"/>
    <w:basedOn w:val="DefaultParagraphFont"/>
    <w:link w:val="NM40"/>
    <w:rsid w:val="000939D5"/>
    <w:rPr>
      <w:sz w:val="24"/>
      <w:szCs w:val="24"/>
    </w:rPr>
  </w:style>
  <w:style w:type="paragraph" w:customStyle="1" w:styleId="NMRFPQuestions">
    <w:name w:val="NMRFP Questions"/>
    <w:basedOn w:val="Normal"/>
    <w:qFormat/>
    <w:rsid w:val="000939D5"/>
    <w:pPr>
      <w:numPr>
        <w:numId w:val="27"/>
      </w:numPr>
      <w:spacing w:line="276" w:lineRule="auto"/>
      <w:jc w:val="left"/>
    </w:pPr>
    <w:rPr>
      <w:sz w:val="24"/>
      <w:szCs w:val="24"/>
    </w:rPr>
  </w:style>
  <w:style w:type="character" w:customStyle="1" w:styleId="EmailStyle1241">
    <w:name w:val="EmailStyle1241"/>
    <w:basedOn w:val="DefaultParagraphFont"/>
    <w:rsid w:val="000939D5"/>
    <w:rPr>
      <w:rFonts w:ascii="Arial" w:hAnsi="Arial" w:cs="Arial"/>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8BF"/>
    <w:pPr>
      <w:jc w:val="both"/>
    </w:pPr>
    <w:rPr>
      <w:sz w:val="22"/>
    </w:rPr>
  </w:style>
  <w:style w:type="paragraph" w:styleId="Heading1">
    <w:name w:val="heading 1"/>
    <w:aliases w:val="Section Heading,h1,1.Heading 1,Part"/>
    <w:basedOn w:val="Normal"/>
    <w:next w:val="Normal"/>
    <w:link w:val="Heading1Char"/>
    <w:qFormat/>
    <w:rsid w:val="002F3629"/>
    <w:pPr>
      <w:numPr>
        <w:numId w:val="1"/>
      </w:numPr>
      <w:ind w:left="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2F3629"/>
    <w:pPr>
      <w:numPr>
        <w:ilvl w:val="1"/>
        <w:numId w:val="1"/>
      </w:numPr>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2F3629"/>
    <w:pPr>
      <w:numPr>
        <w:ilvl w:val="2"/>
        <w:numId w:val="1"/>
      </w:numPr>
      <w:outlineLvl w:val="2"/>
    </w:pPr>
  </w:style>
  <w:style w:type="paragraph" w:styleId="Heading4">
    <w:name w:val="heading 4"/>
    <w:aliases w:val="Level 2 - a,h4,4,(CA '),Level 4,Map Title"/>
    <w:basedOn w:val="Normal"/>
    <w:link w:val="Heading4Char"/>
    <w:qFormat/>
    <w:rsid w:val="00213497"/>
    <w:pPr>
      <w:numPr>
        <w:ilvl w:val="3"/>
        <w:numId w:val="1"/>
      </w:numPr>
      <w:outlineLvl w:val="3"/>
    </w:pPr>
  </w:style>
  <w:style w:type="paragraph" w:styleId="Heading5">
    <w:name w:val="heading 5"/>
    <w:aliases w:val="Level 3 - i,l5,(CA ]),Block Label"/>
    <w:basedOn w:val="Normal"/>
    <w:next w:val="Normal"/>
    <w:link w:val="Heading5Char"/>
    <w:qFormat/>
    <w:rsid w:val="00213497"/>
    <w:pPr>
      <w:numPr>
        <w:ilvl w:val="4"/>
        <w:numId w:val="1"/>
      </w:numPr>
      <w:outlineLvl w:val="4"/>
    </w:pPr>
  </w:style>
  <w:style w:type="paragraph" w:styleId="Heading6">
    <w:name w:val="heading 6"/>
    <w:aliases w:val="Legal Level 1."/>
    <w:basedOn w:val="Normal"/>
    <w:next w:val="Normal"/>
    <w:link w:val="Heading6Char"/>
    <w:qFormat/>
    <w:rsid w:val="002F3629"/>
    <w:pPr>
      <w:numPr>
        <w:ilvl w:val="5"/>
        <w:numId w:val="1"/>
      </w:numPr>
      <w:spacing w:before="240" w:after="60"/>
      <w:outlineLvl w:val="5"/>
    </w:pPr>
    <w:rPr>
      <w:rFonts w:ascii="Arial" w:hAnsi="Arial"/>
      <w:i/>
    </w:rPr>
  </w:style>
  <w:style w:type="paragraph" w:styleId="Heading7">
    <w:name w:val="heading 7"/>
    <w:aliases w:val="Legal Level 1.1."/>
    <w:basedOn w:val="Normal"/>
    <w:next w:val="Normal"/>
    <w:link w:val="Heading7Char"/>
    <w:qFormat/>
    <w:rsid w:val="002F3629"/>
    <w:pPr>
      <w:numPr>
        <w:ilvl w:val="6"/>
        <w:numId w:val="1"/>
      </w:numPr>
      <w:spacing w:before="240" w:after="60"/>
      <w:outlineLvl w:val="6"/>
    </w:pPr>
    <w:rPr>
      <w:rFonts w:ascii="Arial" w:hAnsi="Arial"/>
    </w:rPr>
  </w:style>
  <w:style w:type="paragraph" w:styleId="Heading8">
    <w:name w:val="heading 8"/>
    <w:aliases w:val="Legal Level 1.1.1."/>
    <w:basedOn w:val="Normal"/>
    <w:next w:val="Normal"/>
    <w:link w:val="Heading8Char"/>
    <w:qFormat/>
    <w:rsid w:val="002F3629"/>
    <w:pPr>
      <w:numPr>
        <w:ilvl w:val="7"/>
        <w:numId w:val="1"/>
      </w:numPr>
      <w:spacing w:before="240" w:after="60"/>
      <w:outlineLvl w:val="7"/>
    </w:pPr>
    <w:rPr>
      <w:rFonts w:ascii="Arial" w:hAnsi="Arial"/>
      <w:i/>
    </w:rPr>
  </w:style>
  <w:style w:type="paragraph" w:styleId="Heading9">
    <w:name w:val="heading 9"/>
    <w:aliases w:val="Legal Level 1.1.1.1."/>
    <w:basedOn w:val="Normal"/>
    <w:next w:val="Normal"/>
    <w:link w:val="Heading9Char"/>
    <w:qFormat/>
    <w:rsid w:val="002F3629"/>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629"/>
    <w:pPr>
      <w:tabs>
        <w:tab w:val="center" w:pos="4320"/>
        <w:tab w:val="right" w:pos="8640"/>
      </w:tabs>
    </w:pPr>
  </w:style>
  <w:style w:type="paragraph" w:styleId="Footer">
    <w:name w:val="footer"/>
    <w:basedOn w:val="Normal"/>
    <w:link w:val="FooterChar"/>
    <w:rsid w:val="002F3629"/>
    <w:pPr>
      <w:tabs>
        <w:tab w:val="center" w:pos="4320"/>
        <w:tab w:val="right" w:pos="8640"/>
      </w:tabs>
    </w:pPr>
  </w:style>
  <w:style w:type="character" w:styleId="PageNumber">
    <w:name w:val="page number"/>
    <w:basedOn w:val="DefaultParagraphFont"/>
    <w:rsid w:val="002F3629"/>
  </w:style>
  <w:style w:type="paragraph" w:styleId="TOC6">
    <w:name w:val="toc 6"/>
    <w:basedOn w:val="Normal"/>
    <w:next w:val="Normal"/>
    <w:uiPriority w:val="99"/>
    <w:semiHidden/>
    <w:rsid w:val="002F3629"/>
    <w:pPr>
      <w:tabs>
        <w:tab w:val="right" w:leader="dot" w:pos="8640"/>
      </w:tabs>
      <w:ind w:left="1460" w:hanging="360"/>
    </w:pPr>
  </w:style>
  <w:style w:type="paragraph" w:styleId="TOC4">
    <w:name w:val="toc 4"/>
    <w:basedOn w:val="Normal"/>
    <w:next w:val="Normal"/>
    <w:uiPriority w:val="99"/>
    <w:semiHidden/>
    <w:rsid w:val="002F3629"/>
    <w:pPr>
      <w:tabs>
        <w:tab w:val="right" w:leader="dot" w:pos="8640"/>
      </w:tabs>
      <w:ind w:left="660"/>
    </w:pPr>
  </w:style>
  <w:style w:type="paragraph" w:styleId="TOC1">
    <w:name w:val="toc 1"/>
    <w:basedOn w:val="Normal"/>
    <w:next w:val="Normal"/>
    <w:uiPriority w:val="99"/>
    <w:semiHidden/>
    <w:rsid w:val="002F3629"/>
    <w:pPr>
      <w:spacing w:before="120" w:line="360" w:lineRule="auto"/>
      <w:ind w:left="648" w:hanging="648"/>
      <w:jc w:val="left"/>
    </w:pPr>
    <w:rPr>
      <w:b/>
    </w:rPr>
  </w:style>
  <w:style w:type="paragraph" w:styleId="TOC2">
    <w:name w:val="toc 2"/>
    <w:basedOn w:val="Heading2"/>
    <w:next w:val="Heading2"/>
    <w:uiPriority w:val="99"/>
    <w:semiHidden/>
    <w:rsid w:val="002F3629"/>
    <w:pPr>
      <w:ind w:left="1368"/>
      <w:jc w:val="left"/>
      <w:outlineLvl w:val="9"/>
    </w:pPr>
    <w:rPr>
      <w:b w:val="0"/>
    </w:rPr>
  </w:style>
  <w:style w:type="paragraph" w:styleId="CommentText">
    <w:name w:val="annotation text"/>
    <w:basedOn w:val="Normal"/>
    <w:link w:val="CommentTextChar1"/>
    <w:rsid w:val="002F3629"/>
    <w:rPr>
      <w:sz w:val="20"/>
    </w:rPr>
  </w:style>
  <w:style w:type="paragraph" w:styleId="TOC3">
    <w:name w:val="toc 3"/>
    <w:basedOn w:val="Heading3"/>
    <w:next w:val="Heading3"/>
    <w:uiPriority w:val="99"/>
    <w:semiHidden/>
    <w:rsid w:val="002F3629"/>
    <w:pPr>
      <w:tabs>
        <w:tab w:val="right" w:leader="dot" w:pos="8640"/>
      </w:tabs>
      <w:ind w:left="1368"/>
      <w:outlineLvl w:val="9"/>
    </w:pPr>
    <w:rPr>
      <w:b/>
    </w:rPr>
  </w:style>
  <w:style w:type="paragraph" w:customStyle="1" w:styleId="Diamonds">
    <w:name w:val="Diamonds"/>
    <w:basedOn w:val="Normal"/>
    <w:uiPriority w:val="99"/>
    <w:rsid w:val="002F3629"/>
    <w:pPr>
      <w:ind w:left="720" w:hanging="360"/>
    </w:pPr>
  </w:style>
  <w:style w:type="paragraph" w:customStyle="1" w:styleId="Bullet">
    <w:name w:val="Bullet"/>
    <w:basedOn w:val="Normal"/>
    <w:uiPriority w:val="99"/>
    <w:rsid w:val="002F3629"/>
    <w:pPr>
      <w:ind w:left="360" w:hanging="360"/>
    </w:pPr>
  </w:style>
  <w:style w:type="paragraph" w:customStyle="1" w:styleId="Revisions">
    <w:name w:val="Revisions"/>
    <w:basedOn w:val="Normal"/>
    <w:uiPriority w:val="99"/>
    <w:rsid w:val="002F3629"/>
    <w:pPr>
      <w:ind w:left="-72" w:hanging="360"/>
    </w:pPr>
  </w:style>
  <w:style w:type="paragraph" w:styleId="TOC5">
    <w:name w:val="toc 5"/>
    <w:basedOn w:val="Normal"/>
    <w:next w:val="Normal"/>
    <w:uiPriority w:val="99"/>
    <w:semiHidden/>
    <w:rsid w:val="002F3629"/>
    <w:pPr>
      <w:tabs>
        <w:tab w:val="right" w:leader="dot" w:pos="8640"/>
      </w:tabs>
      <w:ind w:left="880"/>
    </w:pPr>
  </w:style>
  <w:style w:type="paragraph" w:styleId="TOC7">
    <w:name w:val="toc 7"/>
    <w:basedOn w:val="Normal"/>
    <w:next w:val="Normal"/>
    <w:uiPriority w:val="99"/>
    <w:semiHidden/>
    <w:rsid w:val="002F3629"/>
    <w:pPr>
      <w:tabs>
        <w:tab w:val="right" w:leader="dot" w:pos="8640"/>
      </w:tabs>
      <w:ind w:left="1320"/>
    </w:pPr>
  </w:style>
  <w:style w:type="paragraph" w:styleId="TOC8">
    <w:name w:val="toc 8"/>
    <w:basedOn w:val="Normal"/>
    <w:next w:val="Normal"/>
    <w:uiPriority w:val="99"/>
    <w:semiHidden/>
    <w:rsid w:val="002F3629"/>
    <w:pPr>
      <w:tabs>
        <w:tab w:val="right" w:leader="dot" w:pos="8640"/>
      </w:tabs>
      <w:ind w:left="1540"/>
    </w:pPr>
  </w:style>
  <w:style w:type="paragraph" w:styleId="TOC9">
    <w:name w:val="toc 9"/>
    <w:basedOn w:val="Normal"/>
    <w:next w:val="Normal"/>
    <w:uiPriority w:val="99"/>
    <w:semiHidden/>
    <w:rsid w:val="002F3629"/>
    <w:pPr>
      <w:tabs>
        <w:tab w:val="right" w:leader="dot" w:pos="8640"/>
      </w:tabs>
      <w:ind w:left="1760"/>
    </w:pPr>
  </w:style>
  <w:style w:type="paragraph" w:styleId="BodyText">
    <w:name w:val="Body Text"/>
    <w:basedOn w:val="Normal"/>
    <w:link w:val="BodyTextChar"/>
    <w:rsid w:val="002F3629"/>
    <w:pPr>
      <w:spacing w:line="200" w:lineRule="exact"/>
    </w:pPr>
    <w:rPr>
      <w:rFonts w:ascii="Book Antiqua" w:hAnsi="Book Antiqua"/>
      <w:sz w:val="16"/>
    </w:rPr>
  </w:style>
  <w:style w:type="paragraph" w:styleId="BodyText2">
    <w:name w:val="Body Text 2"/>
    <w:basedOn w:val="Normal"/>
    <w:link w:val="BodyText2Char"/>
    <w:rsid w:val="002F3629"/>
    <w:pPr>
      <w:spacing w:line="180" w:lineRule="exact"/>
    </w:pPr>
    <w:rPr>
      <w:sz w:val="18"/>
    </w:rPr>
  </w:style>
  <w:style w:type="paragraph" w:styleId="BalloonText">
    <w:name w:val="Balloon Text"/>
    <w:basedOn w:val="Normal"/>
    <w:link w:val="BalloonTextChar"/>
    <w:uiPriority w:val="99"/>
    <w:rsid w:val="000939D5"/>
    <w:rPr>
      <w:rFonts w:ascii="Tahoma" w:hAnsi="Tahoma" w:cs="Tahoma"/>
      <w:sz w:val="16"/>
      <w:szCs w:val="16"/>
    </w:rPr>
  </w:style>
  <w:style w:type="character" w:customStyle="1" w:styleId="BalloonTextChar">
    <w:name w:val="Balloon Text Char"/>
    <w:basedOn w:val="DefaultParagraphFont"/>
    <w:link w:val="BalloonText"/>
    <w:uiPriority w:val="99"/>
    <w:rsid w:val="000939D5"/>
    <w:rPr>
      <w:rFonts w:ascii="Tahoma" w:hAnsi="Tahoma" w:cs="Tahoma"/>
      <w:sz w:val="16"/>
      <w:szCs w:val="16"/>
    </w:rPr>
  </w:style>
  <w:style w:type="paragraph" w:styleId="BodyTextIndent">
    <w:name w:val="Body Text Indent"/>
    <w:basedOn w:val="Normal"/>
    <w:link w:val="BodyTextIndentChar"/>
    <w:uiPriority w:val="99"/>
    <w:rsid w:val="000939D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0939D5"/>
    <w:rPr>
      <w:sz w:val="22"/>
    </w:rPr>
  </w:style>
  <w:style w:type="character" w:styleId="Hyperlink">
    <w:name w:val="Hyperlink"/>
    <w:basedOn w:val="DefaultParagraphFont"/>
    <w:uiPriority w:val="99"/>
    <w:rsid w:val="000939D5"/>
    <w:rPr>
      <w:color w:val="0000FF"/>
      <w:u w:val="single"/>
    </w:rPr>
  </w:style>
  <w:style w:type="paragraph" w:styleId="Index1">
    <w:name w:val="index 1"/>
    <w:basedOn w:val="Normal"/>
    <w:next w:val="Normal"/>
    <w:autoRedefine/>
    <w:uiPriority w:val="99"/>
    <w:rsid w:val="000939D5"/>
    <w:pPr>
      <w:ind w:left="200" w:hanging="200"/>
      <w:jc w:val="left"/>
    </w:pPr>
    <w:rPr>
      <w:b/>
      <w:sz w:val="20"/>
    </w:rPr>
  </w:style>
  <w:style w:type="paragraph" w:customStyle="1" w:styleId="TC">
    <w:name w:val="T&amp;C"/>
    <w:basedOn w:val="Normal"/>
    <w:autoRedefine/>
    <w:uiPriority w:val="99"/>
    <w:rsid w:val="000939D5"/>
    <w:pPr>
      <w:tabs>
        <w:tab w:val="left" w:pos="270"/>
        <w:tab w:val="left" w:pos="540"/>
        <w:tab w:val="left" w:pos="810"/>
      </w:tabs>
      <w:ind w:left="274" w:hanging="274"/>
    </w:pPr>
    <w:rPr>
      <w:sz w:val="16"/>
    </w:rPr>
  </w:style>
  <w:style w:type="character" w:styleId="FollowedHyperlink">
    <w:name w:val="FollowedHyperlink"/>
    <w:basedOn w:val="DefaultParagraphFont"/>
    <w:uiPriority w:val="99"/>
    <w:rsid w:val="000939D5"/>
    <w:rPr>
      <w:color w:val="800080"/>
      <w:u w:val="single"/>
    </w:rPr>
  </w:style>
  <w:style w:type="paragraph" w:styleId="BodyTextIndent2">
    <w:name w:val="Body Text Indent 2"/>
    <w:basedOn w:val="Normal"/>
    <w:link w:val="BodyTextIndent2Char"/>
    <w:uiPriority w:val="99"/>
    <w:rsid w:val="000939D5"/>
    <w:pPr>
      <w:ind w:left="720"/>
    </w:pPr>
    <w:rPr>
      <w:color w:val="FF0000"/>
    </w:rPr>
  </w:style>
  <w:style w:type="character" w:customStyle="1" w:styleId="BodyTextIndent2Char">
    <w:name w:val="Body Text Indent 2 Char"/>
    <w:basedOn w:val="DefaultParagraphFont"/>
    <w:link w:val="BodyTextIndent2"/>
    <w:uiPriority w:val="99"/>
    <w:rsid w:val="000939D5"/>
    <w:rPr>
      <w:color w:val="FF0000"/>
      <w:sz w:val="22"/>
    </w:rPr>
  </w:style>
  <w:style w:type="paragraph" w:styleId="BodyText3">
    <w:name w:val="Body Text 3"/>
    <w:basedOn w:val="Normal"/>
    <w:link w:val="BodyText3Char"/>
    <w:rsid w:val="000939D5"/>
    <w:pPr>
      <w:tabs>
        <w:tab w:val="left" w:pos="510"/>
        <w:tab w:val="left" w:pos="960"/>
        <w:tab w:val="left" w:pos="4560"/>
      </w:tabs>
      <w:jc w:val="left"/>
    </w:pPr>
  </w:style>
  <w:style w:type="character" w:customStyle="1" w:styleId="BodyText3Char">
    <w:name w:val="Body Text 3 Char"/>
    <w:basedOn w:val="DefaultParagraphFont"/>
    <w:link w:val="BodyText3"/>
    <w:rsid w:val="000939D5"/>
    <w:rPr>
      <w:sz w:val="22"/>
    </w:rPr>
  </w:style>
  <w:style w:type="character" w:customStyle="1" w:styleId="Heading4Char">
    <w:name w:val="Heading 4 Char"/>
    <w:aliases w:val="Level 2 - a Char,h4 Char,4 Char,(CA ') Char,Level 4 Char,Map Title Char"/>
    <w:basedOn w:val="DefaultParagraphFont"/>
    <w:link w:val="Heading4"/>
    <w:rsid w:val="000939D5"/>
    <w:rPr>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0939D5"/>
    <w:rPr>
      <w:sz w:val="22"/>
    </w:rPr>
  </w:style>
  <w:style w:type="table" w:styleId="TableGrid">
    <w:name w:val="Table Grid"/>
    <w:basedOn w:val="TableNormal"/>
    <w:rsid w:val="000939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Level 3 - i Char,l5 Char,(CA ]) Char,Block Label Char"/>
    <w:basedOn w:val="DefaultParagraphFont"/>
    <w:link w:val="Heading5"/>
    <w:rsid w:val="000939D5"/>
    <w:rPr>
      <w:sz w:val="22"/>
    </w:rPr>
  </w:style>
  <w:style w:type="paragraph" w:styleId="NormalWeb">
    <w:name w:val="Normal (Web)"/>
    <w:basedOn w:val="Normal"/>
    <w:uiPriority w:val="99"/>
    <w:rsid w:val="000939D5"/>
    <w:pPr>
      <w:spacing w:before="100" w:beforeAutospacing="1" w:after="100" w:afterAutospacing="1"/>
      <w:jc w:val="left"/>
    </w:pPr>
    <w:rPr>
      <w:sz w:val="24"/>
      <w:szCs w:val="24"/>
    </w:rPr>
  </w:style>
  <w:style w:type="character" w:customStyle="1" w:styleId="EmailStyle501">
    <w:name w:val="EmailStyle501"/>
    <w:basedOn w:val="DefaultParagraphFont"/>
    <w:rsid w:val="000939D5"/>
    <w:rPr>
      <w:rFonts w:ascii="Arial" w:hAnsi="Arial" w:cs="Arial"/>
      <w:color w:val="000080"/>
      <w:sz w:val="20"/>
    </w:rPr>
  </w:style>
  <w:style w:type="paragraph" w:styleId="ListParagraph">
    <w:name w:val="List Paragraph"/>
    <w:basedOn w:val="Normal"/>
    <w:uiPriority w:val="34"/>
    <w:qFormat/>
    <w:rsid w:val="000939D5"/>
    <w:pPr>
      <w:ind w:left="720"/>
      <w:contextualSpacing/>
    </w:pPr>
  </w:style>
  <w:style w:type="paragraph" w:customStyle="1" w:styleId="FormName">
    <w:name w:val="Form Name"/>
    <w:basedOn w:val="Normal"/>
    <w:rsid w:val="000939D5"/>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0939D5"/>
  </w:style>
  <w:style w:type="character" w:customStyle="1" w:styleId="CommentTextChar">
    <w:name w:val="Comment Text Char"/>
    <w:basedOn w:val="DefaultParagraphFont"/>
    <w:uiPriority w:val="99"/>
    <w:rsid w:val="000939D5"/>
  </w:style>
  <w:style w:type="character" w:styleId="CommentReference">
    <w:name w:val="annotation reference"/>
    <w:basedOn w:val="DefaultParagraphFont"/>
    <w:uiPriority w:val="99"/>
    <w:unhideWhenUsed/>
    <w:rsid w:val="000939D5"/>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0939D5"/>
    <w:rPr>
      <w:b/>
      <w:sz w:val="22"/>
    </w:rPr>
  </w:style>
  <w:style w:type="character" w:customStyle="1" w:styleId="EmailStyle57">
    <w:name w:val="EmailStyle57"/>
    <w:basedOn w:val="DefaultParagraphFont"/>
    <w:rsid w:val="000939D5"/>
    <w:rPr>
      <w:rFonts w:ascii="Arial" w:hAnsi="Arial" w:cs="Arial"/>
      <w:color w:val="000080"/>
      <w:sz w:val="20"/>
    </w:rPr>
  </w:style>
  <w:style w:type="paragraph" w:customStyle="1" w:styleId="MO-Level3">
    <w:name w:val="MO - Level 3"/>
    <w:basedOn w:val="Heading2"/>
    <w:qFormat/>
    <w:rsid w:val="000939D5"/>
    <w:pPr>
      <w:numPr>
        <w:ilvl w:val="0"/>
        <w:numId w:val="0"/>
      </w:numPr>
      <w:spacing w:before="240" w:after="240" w:line="240" w:lineRule="exact"/>
      <w:ind w:left="3870" w:hanging="720"/>
    </w:pPr>
    <w:rPr>
      <w:b w:val="0"/>
    </w:rPr>
  </w:style>
  <w:style w:type="paragraph" w:customStyle="1" w:styleId="MO-Level4">
    <w:name w:val="MO - Level 4"/>
    <w:qFormat/>
    <w:rsid w:val="000939D5"/>
    <w:pPr>
      <w:spacing w:before="240" w:after="240"/>
      <w:ind w:left="1170" w:hanging="360"/>
    </w:pPr>
    <w:rPr>
      <w:sz w:val="22"/>
    </w:rPr>
  </w:style>
  <w:style w:type="paragraph" w:customStyle="1" w:styleId="MO-Level5">
    <w:name w:val="MO - Level 5"/>
    <w:basedOn w:val="MO-Level4"/>
    <w:qFormat/>
    <w:rsid w:val="000939D5"/>
    <w:pPr>
      <w:ind w:left="2142" w:hanging="432"/>
    </w:pPr>
  </w:style>
  <w:style w:type="paragraph" w:customStyle="1" w:styleId="MO-Level6">
    <w:name w:val="MO - Level 6"/>
    <w:basedOn w:val="MO-Level5"/>
    <w:qFormat/>
    <w:rsid w:val="000939D5"/>
    <w:pPr>
      <w:ind w:left="2016" w:hanging="216"/>
    </w:pPr>
  </w:style>
  <w:style w:type="paragraph" w:customStyle="1" w:styleId="MO-Level7">
    <w:name w:val="MO - Level 7"/>
    <w:basedOn w:val="MO-Level6"/>
    <w:qFormat/>
    <w:rsid w:val="000939D5"/>
    <w:pPr>
      <w:ind w:left="2376" w:hanging="360"/>
    </w:pPr>
  </w:style>
  <w:style w:type="paragraph" w:customStyle="1" w:styleId="MO-Level8">
    <w:name w:val="MO - Level 8"/>
    <w:basedOn w:val="MO-Level7"/>
    <w:qFormat/>
    <w:rsid w:val="000939D5"/>
    <w:pPr>
      <w:ind w:left="2592" w:hanging="216"/>
    </w:pPr>
  </w:style>
  <w:style w:type="paragraph" w:customStyle="1" w:styleId="MO-Level9">
    <w:name w:val="MO - Level 9"/>
    <w:basedOn w:val="MO-Level8"/>
    <w:qFormat/>
    <w:rsid w:val="000939D5"/>
    <w:pPr>
      <w:ind w:left="3240" w:hanging="360"/>
    </w:pPr>
  </w:style>
  <w:style w:type="character" w:customStyle="1" w:styleId="Heading1Char">
    <w:name w:val="Heading 1 Char"/>
    <w:aliases w:val="Section Heading Char,h1 Char,1.Heading 1 Char,Part Char"/>
    <w:basedOn w:val="DefaultParagraphFont"/>
    <w:link w:val="Heading1"/>
    <w:locked/>
    <w:rsid w:val="000939D5"/>
    <w:rPr>
      <w:b/>
      <w:caps/>
      <w:kern w:val="28"/>
      <w:sz w:val="22"/>
    </w:rPr>
  </w:style>
  <w:style w:type="character" w:customStyle="1" w:styleId="Heading6Char">
    <w:name w:val="Heading 6 Char"/>
    <w:aliases w:val="Legal Level 1. Char"/>
    <w:basedOn w:val="DefaultParagraphFont"/>
    <w:link w:val="Heading6"/>
    <w:locked/>
    <w:rsid w:val="000939D5"/>
    <w:rPr>
      <w:rFonts w:ascii="Arial" w:hAnsi="Arial"/>
      <w:i/>
      <w:sz w:val="22"/>
    </w:rPr>
  </w:style>
  <w:style w:type="character" w:customStyle="1" w:styleId="Heading7Char">
    <w:name w:val="Heading 7 Char"/>
    <w:aliases w:val="Legal Level 1.1. Char"/>
    <w:basedOn w:val="DefaultParagraphFont"/>
    <w:link w:val="Heading7"/>
    <w:locked/>
    <w:rsid w:val="000939D5"/>
    <w:rPr>
      <w:rFonts w:ascii="Arial" w:hAnsi="Arial"/>
      <w:sz w:val="22"/>
    </w:rPr>
  </w:style>
  <w:style w:type="character" w:customStyle="1" w:styleId="Heading8Char">
    <w:name w:val="Heading 8 Char"/>
    <w:aliases w:val="Legal Level 1.1.1. Char"/>
    <w:basedOn w:val="DefaultParagraphFont"/>
    <w:link w:val="Heading8"/>
    <w:locked/>
    <w:rsid w:val="000939D5"/>
    <w:rPr>
      <w:rFonts w:ascii="Arial" w:hAnsi="Arial"/>
      <w:i/>
      <w:sz w:val="22"/>
    </w:rPr>
  </w:style>
  <w:style w:type="character" w:customStyle="1" w:styleId="Heading9Char">
    <w:name w:val="Heading 9 Char"/>
    <w:aliases w:val="Legal Level 1.1.1.1. Char"/>
    <w:basedOn w:val="DefaultParagraphFont"/>
    <w:link w:val="Heading9"/>
    <w:locked/>
    <w:rsid w:val="000939D5"/>
  </w:style>
  <w:style w:type="character" w:customStyle="1" w:styleId="HeaderChar">
    <w:name w:val="Header Char"/>
    <w:basedOn w:val="DefaultParagraphFont"/>
    <w:link w:val="Header"/>
    <w:locked/>
    <w:rsid w:val="000939D5"/>
    <w:rPr>
      <w:sz w:val="22"/>
    </w:rPr>
  </w:style>
  <w:style w:type="character" w:customStyle="1" w:styleId="FooterChar">
    <w:name w:val="Footer Char"/>
    <w:basedOn w:val="DefaultParagraphFont"/>
    <w:link w:val="Footer"/>
    <w:locked/>
    <w:rsid w:val="000939D5"/>
    <w:rPr>
      <w:sz w:val="22"/>
    </w:rPr>
  </w:style>
  <w:style w:type="character" w:customStyle="1" w:styleId="BodyTextChar">
    <w:name w:val="Body Text Char"/>
    <w:basedOn w:val="DefaultParagraphFont"/>
    <w:link w:val="BodyText"/>
    <w:locked/>
    <w:rsid w:val="000939D5"/>
    <w:rPr>
      <w:rFonts w:ascii="Book Antiqua" w:hAnsi="Book Antiqua"/>
      <w:sz w:val="16"/>
    </w:rPr>
  </w:style>
  <w:style w:type="character" w:customStyle="1" w:styleId="BodyText2Char">
    <w:name w:val="Body Text 2 Char"/>
    <w:basedOn w:val="DefaultParagraphFont"/>
    <w:link w:val="BodyText2"/>
    <w:locked/>
    <w:rsid w:val="000939D5"/>
    <w:rPr>
      <w:sz w:val="18"/>
    </w:rPr>
  </w:style>
  <w:style w:type="paragraph" w:styleId="BodyTextIndent3">
    <w:name w:val="Body Text Indent 3"/>
    <w:basedOn w:val="Normal"/>
    <w:link w:val="BodyTextIndent3Char"/>
    <w:uiPriority w:val="99"/>
    <w:rsid w:val="000939D5"/>
    <w:pPr>
      <w:spacing w:after="120"/>
      <w:ind w:left="360"/>
    </w:pPr>
    <w:rPr>
      <w:sz w:val="16"/>
      <w:szCs w:val="16"/>
    </w:rPr>
  </w:style>
  <w:style w:type="character" w:customStyle="1" w:styleId="BodyTextIndent3Char">
    <w:name w:val="Body Text Indent 3 Char"/>
    <w:basedOn w:val="DefaultParagraphFont"/>
    <w:link w:val="BodyTextIndent3"/>
    <w:uiPriority w:val="99"/>
    <w:rsid w:val="000939D5"/>
    <w:rPr>
      <w:sz w:val="16"/>
      <w:szCs w:val="16"/>
    </w:rPr>
  </w:style>
  <w:style w:type="paragraph" w:customStyle="1" w:styleId="P01">
    <w:name w:val="P01"/>
    <w:basedOn w:val="Heading3"/>
    <w:uiPriority w:val="99"/>
    <w:rsid w:val="000939D5"/>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0939D5"/>
    <w:rPr>
      <w:rFonts w:cs="Times New Roman"/>
      <w:i/>
      <w:iCs/>
    </w:rPr>
  </w:style>
  <w:style w:type="paragraph" w:customStyle="1" w:styleId="Level2">
    <w:name w:val="Level 2"/>
    <w:basedOn w:val="Normal"/>
    <w:rsid w:val="000939D5"/>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0939D5"/>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0939D5"/>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0939D5"/>
    <w:rPr>
      <w:rFonts w:cs="Times New Roman"/>
      <w:b/>
      <w:bCs/>
    </w:rPr>
  </w:style>
  <w:style w:type="paragraph" w:styleId="PlainText">
    <w:name w:val="Plain Text"/>
    <w:basedOn w:val="Normal"/>
    <w:link w:val="PlainTextChar"/>
    <w:uiPriority w:val="99"/>
    <w:rsid w:val="000939D5"/>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0939D5"/>
    <w:rPr>
      <w:rFonts w:ascii="Courier New" w:hAnsi="Courier New" w:cs="Courier New"/>
    </w:rPr>
  </w:style>
  <w:style w:type="paragraph" w:styleId="Title">
    <w:name w:val="Title"/>
    <w:basedOn w:val="Normal"/>
    <w:link w:val="TitleChar"/>
    <w:uiPriority w:val="10"/>
    <w:qFormat/>
    <w:rsid w:val="000939D5"/>
    <w:pPr>
      <w:tabs>
        <w:tab w:val="center" w:pos="2610"/>
      </w:tabs>
      <w:spacing w:line="-189" w:lineRule="auto"/>
      <w:jc w:val="center"/>
    </w:pPr>
    <w:rPr>
      <w:b/>
    </w:rPr>
  </w:style>
  <w:style w:type="character" w:customStyle="1" w:styleId="TitleChar">
    <w:name w:val="Title Char"/>
    <w:basedOn w:val="DefaultParagraphFont"/>
    <w:link w:val="Title"/>
    <w:uiPriority w:val="10"/>
    <w:rsid w:val="000939D5"/>
    <w:rPr>
      <w:b/>
      <w:sz w:val="22"/>
    </w:rPr>
  </w:style>
  <w:style w:type="paragraph" w:styleId="CommentSubject">
    <w:name w:val="annotation subject"/>
    <w:basedOn w:val="CommentText"/>
    <w:next w:val="CommentText"/>
    <w:link w:val="CommentSubjectChar"/>
    <w:uiPriority w:val="99"/>
    <w:rsid w:val="000939D5"/>
    <w:rPr>
      <w:b/>
      <w:bCs/>
    </w:rPr>
  </w:style>
  <w:style w:type="character" w:customStyle="1" w:styleId="CommentTextChar1">
    <w:name w:val="Comment Text Char1"/>
    <w:basedOn w:val="DefaultParagraphFont"/>
    <w:link w:val="CommentText"/>
    <w:uiPriority w:val="99"/>
    <w:rsid w:val="000939D5"/>
  </w:style>
  <w:style w:type="character" w:customStyle="1" w:styleId="CommentSubjectChar">
    <w:name w:val="Comment Subject Char"/>
    <w:basedOn w:val="CommentTextChar1"/>
    <w:link w:val="CommentSubject"/>
    <w:uiPriority w:val="99"/>
    <w:rsid w:val="000939D5"/>
    <w:rPr>
      <w:b/>
      <w:bCs/>
    </w:rPr>
  </w:style>
  <w:style w:type="paragraph" w:styleId="FootnoteText">
    <w:name w:val="footnote text"/>
    <w:basedOn w:val="Normal"/>
    <w:link w:val="FootnoteTextChar"/>
    <w:uiPriority w:val="99"/>
    <w:rsid w:val="000939D5"/>
    <w:rPr>
      <w:sz w:val="20"/>
    </w:rPr>
  </w:style>
  <w:style w:type="character" w:customStyle="1" w:styleId="FootnoteTextChar">
    <w:name w:val="Footnote Text Char"/>
    <w:basedOn w:val="DefaultParagraphFont"/>
    <w:link w:val="FootnoteText"/>
    <w:uiPriority w:val="99"/>
    <w:rsid w:val="000939D5"/>
  </w:style>
  <w:style w:type="character" w:styleId="FootnoteReference">
    <w:name w:val="footnote reference"/>
    <w:basedOn w:val="DefaultParagraphFont"/>
    <w:uiPriority w:val="99"/>
    <w:rsid w:val="000939D5"/>
    <w:rPr>
      <w:rFonts w:cs="Times New Roman"/>
      <w:vertAlign w:val="superscript"/>
    </w:rPr>
  </w:style>
  <w:style w:type="paragraph" w:customStyle="1" w:styleId="1BulletList">
    <w:name w:val="1Bullet List"/>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0939D5"/>
    <w:pPr>
      <w:keepNext/>
      <w:tabs>
        <w:tab w:val="num" w:pos="720"/>
      </w:tabs>
      <w:spacing w:before="240" w:after="240"/>
    </w:pPr>
  </w:style>
  <w:style w:type="paragraph" w:customStyle="1" w:styleId="MO-Level1">
    <w:name w:val="MO - Level 1"/>
    <w:basedOn w:val="Heading1"/>
    <w:qFormat/>
    <w:rsid w:val="000939D5"/>
    <w:pPr>
      <w:pageBreakBefore/>
      <w:tabs>
        <w:tab w:val="num" w:pos="720"/>
      </w:tabs>
    </w:pPr>
  </w:style>
  <w:style w:type="paragraph" w:customStyle="1" w:styleId="MO-indentedtext">
    <w:name w:val="MO - indented text"/>
    <w:basedOn w:val="Normal"/>
    <w:qFormat/>
    <w:rsid w:val="000939D5"/>
    <w:pPr>
      <w:spacing w:before="240" w:after="240"/>
      <w:ind w:left="1440"/>
    </w:pPr>
  </w:style>
  <w:style w:type="paragraph" w:styleId="DocumentMap">
    <w:name w:val="Document Map"/>
    <w:basedOn w:val="Normal"/>
    <w:link w:val="DocumentMapChar"/>
    <w:uiPriority w:val="99"/>
    <w:unhideWhenUsed/>
    <w:rsid w:val="000939D5"/>
    <w:rPr>
      <w:rFonts w:ascii="Tahoma" w:hAnsi="Tahoma" w:cs="Tahoma"/>
      <w:sz w:val="16"/>
      <w:szCs w:val="16"/>
    </w:rPr>
  </w:style>
  <w:style w:type="character" w:customStyle="1" w:styleId="DocumentMapChar">
    <w:name w:val="Document Map Char"/>
    <w:basedOn w:val="DefaultParagraphFont"/>
    <w:link w:val="DocumentMap"/>
    <w:uiPriority w:val="99"/>
    <w:rsid w:val="000939D5"/>
    <w:rPr>
      <w:rFonts w:ascii="Tahoma" w:hAnsi="Tahoma" w:cs="Tahoma"/>
      <w:sz w:val="16"/>
      <w:szCs w:val="16"/>
    </w:rPr>
  </w:style>
  <w:style w:type="paragraph" w:styleId="Revision">
    <w:name w:val="Revision"/>
    <w:hidden/>
    <w:uiPriority w:val="99"/>
    <w:semiHidden/>
    <w:rsid w:val="000939D5"/>
    <w:rPr>
      <w:sz w:val="22"/>
    </w:rPr>
  </w:style>
  <w:style w:type="paragraph" w:customStyle="1" w:styleId="PR-1digitHeading">
    <w:name w:val="PR - 1 digit Heading"/>
    <w:basedOn w:val="Heading2"/>
    <w:next w:val="Normal"/>
    <w:uiPriority w:val="99"/>
    <w:qFormat/>
    <w:rsid w:val="000939D5"/>
    <w:pPr>
      <w:keepNext/>
      <w:numPr>
        <w:ilvl w:val="0"/>
        <w:numId w:val="3"/>
      </w:numPr>
      <w:spacing w:after="240"/>
    </w:pPr>
    <w:rPr>
      <w:iCs/>
      <w:caps/>
      <w:sz w:val="24"/>
    </w:rPr>
  </w:style>
  <w:style w:type="paragraph" w:customStyle="1" w:styleId="PR-2digitheading">
    <w:name w:val="PR - 2 digit heading"/>
    <w:basedOn w:val="Heading2"/>
    <w:next w:val="Normal"/>
    <w:uiPriority w:val="99"/>
    <w:qFormat/>
    <w:rsid w:val="000939D5"/>
    <w:pPr>
      <w:keepNext/>
      <w:numPr>
        <w:numId w:val="3"/>
      </w:numPr>
      <w:spacing w:before="120" w:after="240"/>
    </w:pPr>
    <w:rPr>
      <w:bCs/>
      <w:sz w:val="24"/>
    </w:rPr>
  </w:style>
  <w:style w:type="paragraph" w:customStyle="1" w:styleId="PR-3digit">
    <w:name w:val="PR - 3 digit"/>
    <w:basedOn w:val="Heading2"/>
    <w:uiPriority w:val="99"/>
    <w:qFormat/>
    <w:rsid w:val="000939D5"/>
    <w:pPr>
      <w:widowControl w:val="0"/>
      <w:numPr>
        <w:ilvl w:val="2"/>
        <w:numId w:val="3"/>
      </w:numPr>
      <w:spacing w:after="240"/>
    </w:pPr>
    <w:rPr>
      <w:b w:val="0"/>
      <w:sz w:val="24"/>
    </w:rPr>
  </w:style>
  <w:style w:type="paragraph" w:customStyle="1" w:styleId="PR-4digit">
    <w:name w:val="PR - 4 digit"/>
    <w:basedOn w:val="PR-3digit"/>
    <w:uiPriority w:val="99"/>
    <w:qFormat/>
    <w:rsid w:val="000939D5"/>
    <w:pPr>
      <w:numPr>
        <w:ilvl w:val="3"/>
      </w:numPr>
      <w:tabs>
        <w:tab w:val="left" w:pos="1440"/>
      </w:tabs>
    </w:pPr>
  </w:style>
  <w:style w:type="paragraph" w:customStyle="1" w:styleId="PR-5digit">
    <w:name w:val="PR - 5 digit"/>
    <w:basedOn w:val="PR-4digit"/>
    <w:uiPriority w:val="99"/>
    <w:qFormat/>
    <w:rsid w:val="000939D5"/>
    <w:pPr>
      <w:numPr>
        <w:ilvl w:val="4"/>
      </w:numPr>
    </w:pPr>
  </w:style>
  <w:style w:type="paragraph" w:customStyle="1" w:styleId="PR-6digit">
    <w:name w:val="PR - 6 digit"/>
    <w:basedOn w:val="PR-5digit"/>
    <w:uiPriority w:val="99"/>
    <w:qFormat/>
    <w:rsid w:val="000939D5"/>
    <w:pPr>
      <w:numPr>
        <w:ilvl w:val="5"/>
      </w:numPr>
    </w:pPr>
  </w:style>
  <w:style w:type="paragraph" w:customStyle="1" w:styleId="PR-7digit">
    <w:name w:val="PR - 7 digit"/>
    <w:basedOn w:val="PR-6digit"/>
    <w:uiPriority w:val="99"/>
    <w:qFormat/>
    <w:rsid w:val="000939D5"/>
    <w:pPr>
      <w:numPr>
        <w:ilvl w:val="6"/>
      </w:numPr>
      <w:tabs>
        <w:tab w:val="clear" w:pos="1440"/>
      </w:tabs>
    </w:pPr>
  </w:style>
  <w:style w:type="character" w:customStyle="1" w:styleId="apple-style-span">
    <w:name w:val="apple-style-span"/>
    <w:basedOn w:val="DefaultParagraphFont"/>
    <w:rsid w:val="000939D5"/>
  </w:style>
  <w:style w:type="paragraph" w:styleId="NoSpacing">
    <w:name w:val="No Spacing"/>
    <w:uiPriority w:val="1"/>
    <w:qFormat/>
    <w:rsid w:val="000939D5"/>
    <w:pPr>
      <w:jc w:val="both"/>
    </w:pPr>
    <w:rPr>
      <w:sz w:val="22"/>
    </w:rPr>
  </w:style>
  <w:style w:type="paragraph" w:customStyle="1" w:styleId="Style1">
    <w:name w:val="Style1"/>
    <w:basedOn w:val="Heading3"/>
    <w:link w:val="Style1Char"/>
    <w:qFormat/>
    <w:rsid w:val="000939D5"/>
    <w:pPr>
      <w:numPr>
        <w:numId w:val="24"/>
      </w:numPr>
    </w:pPr>
    <w:rPr>
      <w:b/>
    </w:rPr>
  </w:style>
  <w:style w:type="character" w:customStyle="1" w:styleId="Style1Char">
    <w:name w:val="Style1 Char"/>
    <w:basedOn w:val="DefaultParagraphFont"/>
    <w:link w:val="Style1"/>
    <w:rsid w:val="000939D5"/>
    <w:rPr>
      <w:b/>
      <w:sz w:val="22"/>
    </w:rPr>
  </w:style>
  <w:style w:type="table" w:customStyle="1" w:styleId="TableGrid1">
    <w:name w:val="Table Grid1"/>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rsid w:val="000939D5"/>
    <w:pPr>
      <w:numPr>
        <w:ilvl w:val="1"/>
        <w:numId w:val="25"/>
      </w:numPr>
    </w:pPr>
    <w:rPr>
      <w:sz w:val="24"/>
      <w:szCs w:val="24"/>
    </w:rPr>
  </w:style>
  <w:style w:type="paragraph" w:customStyle="1" w:styleId="NM1">
    <w:name w:val="NM 1"/>
    <w:basedOn w:val="Normal"/>
    <w:rsid w:val="000939D5"/>
    <w:pPr>
      <w:numPr>
        <w:numId w:val="25"/>
      </w:numPr>
      <w:spacing w:after="240"/>
    </w:pPr>
    <w:rPr>
      <w:sz w:val="24"/>
      <w:szCs w:val="24"/>
    </w:rPr>
  </w:style>
  <w:style w:type="paragraph" w:customStyle="1" w:styleId="NM3Normal">
    <w:name w:val="NM 3 (Normal)"/>
    <w:basedOn w:val="Normal"/>
    <w:rsid w:val="000939D5"/>
    <w:pPr>
      <w:numPr>
        <w:ilvl w:val="2"/>
        <w:numId w:val="25"/>
      </w:numPr>
      <w:spacing w:after="240"/>
    </w:pPr>
    <w:rPr>
      <w:sz w:val="24"/>
      <w:szCs w:val="24"/>
    </w:rPr>
  </w:style>
  <w:style w:type="paragraph" w:customStyle="1" w:styleId="NM4">
    <w:name w:val="NM4"/>
    <w:basedOn w:val="Section1"/>
    <w:rsid w:val="000939D5"/>
    <w:pPr>
      <w:numPr>
        <w:ilvl w:val="3"/>
      </w:numPr>
      <w:tabs>
        <w:tab w:val="clear" w:pos="900"/>
        <w:tab w:val="num" w:pos="1800"/>
      </w:tabs>
      <w:spacing w:after="240"/>
      <w:ind w:left="2880"/>
    </w:pPr>
  </w:style>
  <w:style w:type="paragraph" w:customStyle="1" w:styleId="NM5">
    <w:name w:val="NM5"/>
    <w:basedOn w:val="NM4"/>
    <w:rsid w:val="000939D5"/>
    <w:pPr>
      <w:numPr>
        <w:ilvl w:val="4"/>
      </w:numPr>
      <w:tabs>
        <w:tab w:val="left" w:pos="3600"/>
      </w:tabs>
    </w:pPr>
  </w:style>
  <w:style w:type="paragraph" w:customStyle="1" w:styleId="NM3TOC">
    <w:name w:val="NM 3 (TOC)"/>
    <w:basedOn w:val="NM3Normal"/>
    <w:uiPriority w:val="99"/>
    <w:rsid w:val="000939D5"/>
    <w:rPr>
      <w:u w:val="single"/>
    </w:rPr>
  </w:style>
  <w:style w:type="paragraph" w:customStyle="1" w:styleId="NM40">
    <w:name w:val="NM 4"/>
    <w:basedOn w:val="NM4"/>
    <w:link w:val="NM4Char"/>
    <w:rsid w:val="000939D5"/>
    <w:pPr>
      <w:tabs>
        <w:tab w:val="clear" w:pos="1800"/>
        <w:tab w:val="num" w:pos="900"/>
      </w:tabs>
      <w:ind w:left="1980"/>
    </w:pPr>
  </w:style>
  <w:style w:type="paragraph" w:customStyle="1" w:styleId="NM50">
    <w:name w:val="NM 5"/>
    <w:basedOn w:val="NM5"/>
    <w:rsid w:val="000939D5"/>
    <w:pPr>
      <w:tabs>
        <w:tab w:val="clear" w:pos="3600"/>
      </w:tabs>
    </w:pPr>
  </w:style>
  <w:style w:type="character" w:customStyle="1" w:styleId="NM4Char">
    <w:name w:val="NM 4 Char"/>
    <w:basedOn w:val="DefaultParagraphFont"/>
    <w:link w:val="NM40"/>
    <w:rsid w:val="000939D5"/>
    <w:rPr>
      <w:sz w:val="24"/>
      <w:szCs w:val="24"/>
    </w:rPr>
  </w:style>
  <w:style w:type="paragraph" w:customStyle="1" w:styleId="NMRFPQuestions">
    <w:name w:val="NMRFP Questions"/>
    <w:basedOn w:val="Normal"/>
    <w:qFormat/>
    <w:rsid w:val="000939D5"/>
    <w:pPr>
      <w:numPr>
        <w:numId w:val="27"/>
      </w:numPr>
      <w:spacing w:line="276" w:lineRule="auto"/>
      <w:jc w:val="left"/>
    </w:pPr>
    <w:rPr>
      <w:sz w:val="24"/>
      <w:szCs w:val="24"/>
    </w:rPr>
  </w:style>
  <w:style w:type="character" w:customStyle="1" w:styleId="EmailStyle1241">
    <w:name w:val="EmailStyle1241"/>
    <w:basedOn w:val="DefaultParagraphFont"/>
    <w:rsid w:val="000939D5"/>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1002">
      <w:bodyDiv w:val="1"/>
      <w:marLeft w:val="0"/>
      <w:marRight w:val="0"/>
      <w:marTop w:val="0"/>
      <w:marBottom w:val="0"/>
      <w:divBdr>
        <w:top w:val="none" w:sz="0" w:space="0" w:color="auto"/>
        <w:left w:val="none" w:sz="0" w:space="0" w:color="auto"/>
        <w:bottom w:val="none" w:sz="0" w:space="0" w:color="auto"/>
        <w:right w:val="none" w:sz="0" w:space="0" w:color="auto"/>
      </w:divBdr>
    </w:div>
    <w:div w:id="7485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ss.mo.gov/business-processes/managed-care/bidder-vendor-documents" TargetMode="External"/><Relationship Id="rId117" Type="http://schemas.openxmlformats.org/officeDocument/2006/relationships/hyperlink" Target="http://dss.mo.gov/business-processes/managed-care/health-plan-reporting-schedules-templates/" TargetMode="External"/><Relationship Id="rId21" Type="http://schemas.openxmlformats.org/officeDocument/2006/relationships/hyperlink" Target="http://dss.mo.gov/business-processes/managed-care/bidder-vendor-documents" TargetMode="External"/><Relationship Id="rId42" Type="http://schemas.openxmlformats.org/officeDocument/2006/relationships/hyperlink" Target="http://www.ecfr.gov" TargetMode="External"/><Relationship Id="rId47" Type="http://schemas.openxmlformats.org/officeDocument/2006/relationships/hyperlink" Target="http://www.dss.mo.gov/mhd/providers/index.htm" TargetMode="External"/><Relationship Id="rId63" Type="http://schemas.openxmlformats.org/officeDocument/2006/relationships/hyperlink" Target="http://dss.mo.gov/business-processes/managed-care/bidder-vendor-documents" TargetMode="External"/><Relationship Id="rId68" Type="http://schemas.openxmlformats.org/officeDocument/2006/relationships/hyperlink" Target="http://health.mo.gov/living/families/wic/" TargetMode="External"/><Relationship Id="rId84" Type="http://schemas.openxmlformats.org/officeDocument/2006/relationships/hyperlink" Target="http://dss.mo.gov/business-processes/managed-care/health-plan-reporting-schedules-templates" TargetMode="External"/><Relationship Id="rId89" Type="http://schemas.openxmlformats.org/officeDocument/2006/relationships/hyperlink" Target="http://dss.mo.gov/business-processes/managed-care/health-plan-reporting-schedules-templates/" TargetMode="External"/><Relationship Id="rId112" Type="http://schemas.openxmlformats.org/officeDocument/2006/relationships/hyperlink" Target="http://dss.mo.gov/business-processes/managed-care/bidder-vendor-documents" TargetMode="External"/><Relationship Id="rId133" Type="http://schemas.openxmlformats.org/officeDocument/2006/relationships/hyperlink" Target="http://www.moga.mo.gov/statutes/C200-299/2850000525.HTM" TargetMode="External"/><Relationship Id="rId138" Type="http://schemas.openxmlformats.org/officeDocument/2006/relationships/hyperlink" Target="mailto:e-verify@dhs.gov" TargetMode="External"/><Relationship Id="rId16" Type="http://schemas.openxmlformats.org/officeDocument/2006/relationships/header" Target="header4.xml"/><Relationship Id="rId107" Type="http://schemas.openxmlformats.org/officeDocument/2006/relationships/hyperlink" Target="http://dss.mo.gov/business-processes/managed-care/health-plan-reporting-schedules-templates" TargetMode="External"/><Relationship Id="rId11" Type="http://schemas.openxmlformats.org/officeDocument/2006/relationships/header" Target="header1.xml"/><Relationship Id="rId32" Type="http://schemas.openxmlformats.org/officeDocument/2006/relationships/hyperlink" Target="http://dss.mo.gov/business-processes/managed-care/health-plan-reporting-schedules-templates/" TargetMode="External"/><Relationship Id="rId37" Type="http://schemas.openxmlformats.org/officeDocument/2006/relationships/hyperlink" Target="http://dss.mo.gov/business-processes/managed-care/bidder-vendor-documents" TargetMode="External"/><Relationship Id="rId53" Type="http://schemas.openxmlformats.org/officeDocument/2006/relationships/hyperlink" Target="http://manuals.momed.com" TargetMode="External"/><Relationship Id="rId58" Type="http://schemas.openxmlformats.org/officeDocument/2006/relationships/hyperlink" Target="http://cdc.gov/mmwr/preview/mmwrhtml/rr5211a1.htm" TargetMode="External"/><Relationship Id="rId74" Type="http://schemas.openxmlformats.org/officeDocument/2006/relationships/hyperlink" Target="http://dss.mo.gov/business-processes/managed-care/health-plan-reporting-schedules-templates" TargetMode="External"/><Relationship Id="rId79" Type="http://schemas.openxmlformats.org/officeDocument/2006/relationships/hyperlink" Target="http://dss.mo.gov/business-processes/managed-care/health-plan-reporting-schedules-templates" TargetMode="External"/><Relationship Id="rId102" Type="http://schemas.openxmlformats.org/officeDocument/2006/relationships/hyperlink" Target="http://dss.mo.gov/business-processes/managed-care/health-plan-reporting-schedules-templates/" TargetMode="External"/><Relationship Id="rId123" Type="http://schemas.openxmlformats.org/officeDocument/2006/relationships/hyperlink" Target="http://content.oa.mo.gov/sites/default/files/bswaffidavit.doc" TargetMode="External"/><Relationship Id="rId128" Type="http://schemas.openxmlformats.org/officeDocument/2006/relationships/hyperlink" Target="http://oeo.mo.gov" TargetMode="External"/><Relationship Id="rId144" Type="http://schemas.openxmlformats.org/officeDocument/2006/relationships/header" Target="header8.xml"/><Relationship Id="rId5" Type="http://schemas.openxmlformats.org/officeDocument/2006/relationships/settings" Target="settings.xml"/><Relationship Id="rId90" Type="http://schemas.openxmlformats.org/officeDocument/2006/relationships/hyperlink" Target="http://dss.mo.gov/business-processes/managed-care/health-plan-reporting-schedules-templates/" TargetMode="External"/><Relationship Id="rId95" Type="http://schemas.openxmlformats.org/officeDocument/2006/relationships/hyperlink" Target="http://dss.mo.gov/business-processes/managed-care/health-plan-reporting-schedules-templates" TargetMode="External"/><Relationship Id="rId22" Type="http://schemas.openxmlformats.org/officeDocument/2006/relationships/hyperlink" Target="http://dss.mo.gov/business-processes/managed-care/health-plan-reporting-schedules-templates" TargetMode="External"/><Relationship Id="rId27" Type="http://schemas.openxmlformats.org/officeDocument/2006/relationships/hyperlink" Target="http://dss.mo.gov/business-processes/managed-care/bidder-vendor-documents/" TargetMode="External"/><Relationship Id="rId43" Type="http://schemas.openxmlformats.org/officeDocument/2006/relationships/hyperlink" Target="http://dss.mo.gov/business-processes/managed-care/bidder-vendor-documents" TargetMode="External"/><Relationship Id="rId48" Type="http://schemas.openxmlformats.org/officeDocument/2006/relationships/hyperlink" Target="http://dss.mo.gov/business-processes/managed-care/bidder-vendor-documents" TargetMode="External"/><Relationship Id="rId64" Type="http://schemas.openxmlformats.org/officeDocument/2006/relationships/hyperlink" Target="http://www.dss.mo.gov/mhd/providers/pages/bulletins.htm" TargetMode="External"/><Relationship Id="rId69" Type="http://schemas.openxmlformats.org/officeDocument/2006/relationships/hyperlink" Target="http://www.dese.mo.gov/" TargetMode="External"/><Relationship Id="rId113" Type="http://schemas.openxmlformats.org/officeDocument/2006/relationships/hyperlink" Target="http://dss.mo.gov/business-processes/managed-care/health-plan-reporting-schedules-templates" TargetMode="External"/><Relationship Id="rId118" Type="http://schemas.openxmlformats.org/officeDocument/2006/relationships/hyperlink" Target="https://oig.hhs.gov/exclusions/exclusions_list.asp" TargetMode="External"/><Relationship Id="rId134" Type="http://schemas.openxmlformats.org/officeDocument/2006/relationships/hyperlink" Target="https://www.moolb.mo.gov" TargetMode="External"/><Relationship Id="rId139" Type="http://schemas.openxmlformats.org/officeDocument/2006/relationships/hyperlink" Target="http://www.sos.mo.gov/library/reference/orders/2004/eo04_009.asp" TargetMode="External"/><Relationship Id="rId80" Type="http://schemas.openxmlformats.org/officeDocument/2006/relationships/hyperlink" Target="http://dss.mo.gov/business-processes/managed-care/health-plan-reporting-schedules-templates/" TargetMode="External"/><Relationship Id="rId85" Type="http://schemas.openxmlformats.org/officeDocument/2006/relationships/hyperlink" Target="http://dss.mo.gov/business-processes/managed-care/health-plan-reporting-schedules-templat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dss.mo.gov/business-processes/managed-care/bidder-vendor-documents" TargetMode="External"/><Relationship Id="rId33" Type="http://schemas.openxmlformats.org/officeDocument/2006/relationships/hyperlink" Target="http://dss.mo.gov/business-processes/managed-care/bidder-vendor-documents" TargetMode="External"/><Relationship Id="rId38" Type="http://schemas.openxmlformats.org/officeDocument/2006/relationships/hyperlink" Target="http://dss.mo.gov/business-processes/managed-care/health-plan-reporting-schedules-templates/" TargetMode="External"/><Relationship Id="rId46" Type="http://schemas.openxmlformats.org/officeDocument/2006/relationships/hyperlink" Target="http://dss.mo.gov/business-processes/managed-care/health-plan-reporting-schedules-templates" TargetMode="External"/><Relationship Id="rId59" Type="http://schemas.openxmlformats.org/officeDocument/2006/relationships/hyperlink" Target="http://dss.mo.gov/business-processes/managed-care/bidder-vendor-documents" TargetMode="External"/><Relationship Id="rId67" Type="http://schemas.openxmlformats.org/officeDocument/2006/relationships/hyperlink" Target="http://health.mo.gov/living/families/wic/wiclwp/eligibilitylwp.php" TargetMode="External"/><Relationship Id="rId103" Type="http://schemas.openxmlformats.org/officeDocument/2006/relationships/hyperlink" Target="http://dss.mo.gov/business-processes/managed-care/health-plan-reporting-schedules-templates/" TargetMode="External"/><Relationship Id="rId108" Type="http://schemas.openxmlformats.org/officeDocument/2006/relationships/hyperlink" Target="http://dss.mo.gov/business-processes/managed-care/health-plan-reporting-schedules-templates" TargetMode="External"/><Relationship Id="rId116" Type="http://schemas.openxmlformats.org/officeDocument/2006/relationships/hyperlink" Target="http://pr.mo.gov" TargetMode="External"/><Relationship Id="rId124" Type="http://schemas.openxmlformats.org/officeDocument/2006/relationships/hyperlink" Target="http://www.hhs.gov/asfr/ogapa/aboutog/hhsgps107.pdf" TargetMode="External"/><Relationship Id="rId129" Type="http://schemas.openxmlformats.org/officeDocument/2006/relationships/hyperlink" Target="http://dese.mo.gov/special-education/sheltered-workshops/directories" TargetMode="External"/><Relationship Id="rId137" Type="http://schemas.openxmlformats.org/officeDocument/2006/relationships/hyperlink" Target="http://content.oa.mo.gov/sites/default/files/sdvelisting.pdf" TargetMode="External"/><Relationship Id="rId20" Type="http://schemas.openxmlformats.org/officeDocument/2006/relationships/hyperlink" Target="https://www.moolb.mo.gov" TargetMode="External"/><Relationship Id="rId41" Type="http://schemas.openxmlformats.org/officeDocument/2006/relationships/hyperlink" Target="http://dss.mo.gov/business-processes/managed-care/bidder-vendor-documents" TargetMode="External"/><Relationship Id="rId54" Type="http://schemas.openxmlformats.org/officeDocument/2006/relationships/hyperlink" Target="http://health.mo.gov/living/environment/lead/pdf/HCYLeadRiskAssessmentGuide.pdf" TargetMode="External"/><Relationship Id="rId62" Type="http://schemas.openxmlformats.org/officeDocument/2006/relationships/hyperlink" Target="http://health.mo.gov/seniors/adhc/" TargetMode="External"/><Relationship Id="rId70" Type="http://schemas.openxmlformats.org/officeDocument/2006/relationships/hyperlink" Target="http://dss.mo.gov/business-processes/managed-care/bidder-vendor-documents" TargetMode="External"/><Relationship Id="rId75" Type="http://schemas.openxmlformats.org/officeDocument/2006/relationships/hyperlink" Target="http://dss.mo.gov/business-processes/managed-care/health-plan-reporting-schedules-templates/" TargetMode="External"/><Relationship Id="rId83" Type="http://schemas.openxmlformats.org/officeDocument/2006/relationships/hyperlink" Target="https://nppes.cms.hhs.gov/NPPES/Welcome.do" TargetMode="External"/><Relationship Id="rId88" Type="http://schemas.openxmlformats.org/officeDocument/2006/relationships/hyperlink" Target="http://dss.mo.gov/business-processes/managed-care/health-plan-reporting-schedules-templates/" TargetMode="External"/><Relationship Id="rId91" Type="http://schemas.openxmlformats.org/officeDocument/2006/relationships/hyperlink" Target="http://dss.mo.gov/business-processes/managed-care/health-plan-reporting-schedules-templates/" TargetMode="External"/><Relationship Id="rId96" Type="http://schemas.openxmlformats.org/officeDocument/2006/relationships/hyperlink" Target="http://dss.mo.gov/business-processes/managed-care/health-plan-reporting-schedules-templates/" TargetMode="External"/><Relationship Id="rId111" Type="http://schemas.openxmlformats.org/officeDocument/2006/relationships/hyperlink" Target="http://dss.mo.gov/business-processes/managed-care/bidder-vendor-documents/mc-schedule-epsdt-data-runs-health-plan-notice.pdf" TargetMode="External"/><Relationship Id="rId132" Type="http://schemas.openxmlformats.org/officeDocument/2006/relationships/hyperlink" Target="http://content.oa.mo.gov/sites/default/files/sdvelisting.pdf" TargetMode="External"/><Relationship Id="rId140" Type="http://schemas.openxmlformats.org/officeDocument/2006/relationships/hyperlink" Target="https://www.moolb.mo.gov"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ss.mo.gov/business-processes/managed-care/bidder-vendor-documents" TargetMode="External"/><Relationship Id="rId28" Type="http://schemas.openxmlformats.org/officeDocument/2006/relationships/hyperlink" Target="http://dss.mo.gov/business-processes/managed-care/bidder-vendor-documents" TargetMode="External"/><Relationship Id="rId36" Type="http://schemas.openxmlformats.org/officeDocument/2006/relationships/hyperlink" Target="http://dss.mo.gov/business-processes/managed-care/health-plan-reporting-schedules-templates" TargetMode="External"/><Relationship Id="rId49" Type="http://schemas.openxmlformats.org/officeDocument/2006/relationships/hyperlink" Target="http://www.dss.mo.gov/mhd/providers/pages/cptagree.htm" TargetMode="External"/><Relationship Id="rId57" Type="http://schemas.openxmlformats.org/officeDocument/2006/relationships/hyperlink" Target="http://www.cdc.gov/mmwr/preview/mmwrhtml/rr5514a1.htm" TargetMode="External"/><Relationship Id="rId106" Type="http://schemas.openxmlformats.org/officeDocument/2006/relationships/hyperlink" Target="http://dss.mo.gov/business-processes/managed-care/health-plan-reporting-schedules-templates" TargetMode="External"/><Relationship Id="rId114" Type="http://schemas.openxmlformats.org/officeDocument/2006/relationships/hyperlink" Target="http://dss.mo.gov/business-processes/managed-care/bidder-vendor-documents" TargetMode="External"/><Relationship Id="rId119" Type="http://schemas.openxmlformats.org/officeDocument/2006/relationships/hyperlink" Target="https://www.sam.gov/portal/public/SAM/" TargetMode="External"/><Relationship Id="rId127" Type="http://schemas.openxmlformats.org/officeDocument/2006/relationships/hyperlink" Target="http://dss.mo.gov/business-processes/managed-care/bidder-vendor-documents" TargetMode="External"/><Relationship Id="rId10" Type="http://schemas.openxmlformats.org/officeDocument/2006/relationships/hyperlink" Target="http://dss.mo.gov/business-processes/managed-care/health-plan-reporting-schedules-templates" TargetMode="External"/><Relationship Id="rId31" Type="http://schemas.openxmlformats.org/officeDocument/2006/relationships/hyperlink" Target="http://dss.mo.gov/business-processes/managed-care/health-plan-reporting-schedules-templates" TargetMode="External"/><Relationship Id="rId44" Type="http://schemas.openxmlformats.org/officeDocument/2006/relationships/hyperlink" Target="http://www.dss.mo.gov/mhd" TargetMode="External"/><Relationship Id="rId52" Type="http://schemas.openxmlformats.org/officeDocument/2006/relationships/hyperlink" Target="http://dss.mo.gov/business-processes/managed-care/bidder-vendor-documents" TargetMode="External"/><Relationship Id="rId60" Type="http://schemas.openxmlformats.org/officeDocument/2006/relationships/hyperlink" Target="http://dss.mo.gov/business-processes/managed-care/bidder-vendor-documents" TargetMode="External"/><Relationship Id="rId65" Type="http://schemas.openxmlformats.org/officeDocument/2006/relationships/hyperlink" Target="http://dss.mo.gov/business-processes/managed-care/bidder-vendor-documents" TargetMode="External"/><Relationship Id="rId73" Type="http://schemas.openxmlformats.org/officeDocument/2006/relationships/hyperlink" Target="http://dss.mo.gov/business-processes/managed-care/bidder-vendor-documents" TargetMode="External"/><Relationship Id="rId78" Type="http://schemas.openxmlformats.org/officeDocument/2006/relationships/hyperlink" Target="http://dss.mo.gov/business-processes/managed-care/bidder-vendor-documents" TargetMode="External"/><Relationship Id="rId81" Type="http://schemas.openxmlformats.org/officeDocument/2006/relationships/hyperlink" Target="https://oig.hhs.gov/exclusions/exclusions_list.asp" TargetMode="External"/><Relationship Id="rId86" Type="http://schemas.openxmlformats.org/officeDocument/2006/relationships/hyperlink" Target="http://dss.mo.gov/business-processes/managed-care/health-plan-reporting-schedules-templates" TargetMode="External"/><Relationship Id="rId94" Type="http://schemas.openxmlformats.org/officeDocument/2006/relationships/hyperlink" Target="http://dss.mo.gov/business-processes/managed-care/health-plan-reporting-schedules-templates" TargetMode="External"/><Relationship Id="rId99" Type="http://schemas.openxmlformats.org/officeDocument/2006/relationships/hyperlink" Target="http://manuals.momed.com/edb_pdf/Health%20Plan%20Record%20Layout%20Manual.pdf" TargetMode="External"/><Relationship Id="rId101" Type="http://schemas.openxmlformats.org/officeDocument/2006/relationships/hyperlink" Target="http://dss.mo.gov/business-processes/managed-care/health-plan-reporting-schedules-templates/" TargetMode="External"/><Relationship Id="rId122" Type="http://schemas.openxmlformats.org/officeDocument/2006/relationships/hyperlink" Target="https://nppes.cms.hhs.gov/NPPES/Welcome.do" TargetMode="External"/><Relationship Id="rId130" Type="http://schemas.openxmlformats.org/officeDocument/2006/relationships/hyperlink" Target="http://www.lhbindustries.com" TargetMode="External"/><Relationship Id="rId135" Type="http://schemas.openxmlformats.org/officeDocument/2006/relationships/header" Target="header6.xml"/><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ss.mo.gov/business-processes/managed-care/health-plan-reporting-schedules-templates" TargetMode="External"/><Relationship Id="rId18" Type="http://schemas.openxmlformats.org/officeDocument/2006/relationships/hyperlink" Target="https://www.moolb.mo.gov" TargetMode="External"/><Relationship Id="rId39" Type="http://schemas.openxmlformats.org/officeDocument/2006/relationships/hyperlink" Target="http://dss.mo.gov/business-processes/managed-care/health-plan-reporting-schedules-templates" TargetMode="External"/><Relationship Id="rId109" Type="http://schemas.openxmlformats.org/officeDocument/2006/relationships/hyperlink" Target="http://www.uspreventiveservicestaskforce.org" TargetMode="External"/><Relationship Id="rId34" Type="http://schemas.openxmlformats.org/officeDocument/2006/relationships/hyperlink" Target="http://dss.mo.gov/business-processes/managed-care/health-plan-reporting-schedules-templates" TargetMode="External"/><Relationship Id="rId50" Type="http://schemas.openxmlformats.org/officeDocument/2006/relationships/hyperlink" Target="http://www.uspreventiveservicestaskforce.org" TargetMode="External"/><Relationship Id="rId55" Type="http://schemas.openxmlformats.org/officeDocument/2006/relationships/hyperlink" Target="http://dss.mo.gov/business-processes/managed-care/bidder-vendor-documents/" TargetMode="External"/><Relationship Id="rId76" Type="http://schemas.openxmlformats.org/officeDocument/2006/relationships/hyperlink" Target="http://dss.mo.gov/business-processes/managed-care/bidder-vendor-documents" TargetMode="External"/><Relationship Id="rId97" Type="http://schemas.openxmlformats.org/officeDocument/2006/relationships/hyperlink" Target="http://dss.mo.gov/business-processes/managed-care/health-plan-reporting-schedules-templates" TargetMode="External"/><Relationship Id="rId104" Type="http://schemas.openxmlformats.org/officeDocument/2006/relationships/hyperlink" Target="http://dss.mo.gov/business-processes/managed-care/health-plan-reporting-schedules-templates/" TargetMode="External"/><Relationship Id="rId120" Type="http://schemas.openxmlformats.org/officeDocument/2006/relationships/hyperlink" Target="https://oig.hhs.gov/exclusions/exclusions_list.asp" TargetMode="External"/><Relationship Id="rId125" Type="http://schemas.openxmlformats.org/officeDocument/2006/relationships/hyperlink" Target="http://dss.mo.gov/business-processes/managed-care/health-plan-reporting-schedules-templates" TargetMode="External"/><Relationship Id="rId141" Type="http://schemas.openxmlformats.org/officeDocument/2006/relationships/hyperlink" Target="https://www.moolb.mo.gov"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dss.mo.gov/mhd" TargetMode="External"/><Relationship Id="rId92" Type="http://schemas.openxmlformats.org/officeDocument/2006/relationships/hyperlink" Target="http://dss.mo.gov/business-processes/managed-care/health-plan-reporting-schedules-templates/" TargetMode="External"/><Relationship Id="rId2" Type="http://schemas.openxmlformats.org/officeDocument/2006/relationships/numbering" Target="numbering.xml"/><Relationship Id="rId29" Type="http://schemas.openxmlformats.org/officeDocument/2006/relationships/hyperlink" Target="http://www.oa.mo.gov/purch" TargetMode="External"/><Relationship Id="rId24" Type="http://schemas.openxmlformats.org/officeDocument/2006/relationships/hyperlink" Target="http://dss.mo.gov/business-processes/managed-care/bidder-vendor-documents/" TargetMode="External"/><Relationship Id="rId40" Type="http://schemas.openxmlformats.org/officeDocument/2006/relationships/hyperlink" Target="http://dss.mo.gov/business-processes/managed-care/health-plan-reporting-schedules-templates" TargetMode="External"/><Relationship Id="rId45" Type="http://schemas.openxmlformats.org/officeDocument/2006/relationships/hyperlink" Target="http://www.dss.mo.gov/mhd/providers/index.htm" TargetMode="External"/><Relationship Id="rId66" Type="http://schemas.openxmlformats.org/officeDocument/2006/relationships/hyperlink" Target="http://dss.mo.gov/mhd/cs/pharmacy/pdf/otc_coveredproducts.pdf" TargetMode="External"/><Relationship Id="rId87" Type="http://schemas.openxmlformats.org/officeDocument/2006/relationships/hyperlink" Target="http://dss.mo.gov/business-processes/managed-care/health-plan-reporting-schedules-templates/" TargetMode="External"/><Relationship Id="rId110" Type="http://schemas.openxmlformats.org/officeDocument/2006/relationships/hyperlink" Target="http://www.dss.mo.gov/mhd/providers/index.htm" TargetMode="External"/><Relationship Id="rId115" Type="http://schemas.openxmlformats.org/officeDocument/2006/relationships/hyperlink" Target="https://oig.hhs.gov" TargetMode="External"/><Relationship Id="rId131" Type="http://schemas.openxmlformats.org/officeDocument/2006/relationships/hyperlink" Target="http://www.alphapointe.org" TargetMode="External"/><Relationship Id="rId136" Type="http://schemas.openxmlformats.org/officeDocument/2006/relationships/hyperlink" Target="https://www.moolb.mo.gov" TargetMode="External"/><Relationship Id="rId61" Type="http://schemas.openxmlformats.org/officeDocument/2006/relationships/hyperlink" Target="http://dss.mo.gov/business-processes/managed-care/bidder-vendor-documents" TargetMode="External"/><Relationship Id="rId82" Type="http://schemas.openxmlformats.org/officeDocument/2006/relationships/hyperlink" Target="https://www.sam.gov/portal/public/SAM/" TargetMode="External"/><Relationship Id="rId19" Type="http://schemas.openxmlformats.org/officeDocument/2006/relationships/hyperlink" Target="https://www.moolb.mo.gov" TargetMode="External"/><Relationship Id="rId14" Type="http://schemas.openxmlformats.org/officeDocument/2006/relationships/hyperlink" Target="http://dss.mo.gov/business-processes/managed-care/bidder-vendor-documents/" TargetMode="External"/><Relationship Id="rId30" Type="http://schemas.openxmlformats.org/officeDocument/2006/relationships/hyperlink" Target="http://content.oa.mo.gov/purchasing-materials-management/" TargetMode="External"/><Relationship Id="rId35" Type="http://schemas.openxmlformats.org/officeDocument/2006/relationships/hyperlink" Target="http://dmh.mo.gov/mentalillness/org/mapofserviceareas.htm" TargetMode="External"/><Relationship Id="rId56" Type="http://schemas.openxmlformats.org/officeDocument/2006/relationships/hyperlink" Target="http://cdc.gov/std/treatment" TargetMode="External"/><Relationship Id="rId77" Type="http://schemas.openxmlformats.org/officeDocument/2006/relationships/hyperlink" Target="http://dss.mo.gov/business-processes/managed-care/health-plan-reporting-schedules-templates" TargetMode="External"/><Relationship Id="rId100" Type="http://schemas.openxmlformats.org/officeDocument/2006/relationships/hyperlink" Target="mailto:MHD.MCReporting@dss.mo.gov" TargetMode="External"/><Relationship Id="rId105" Type="http://schemas.openxmlformats.org/officeDocument/2006/relationships/hyperlink" Target="http://dss.mo.gov/business-processes/managed-care/health-plan-reporting-schedules-templates" TargetMode="External"/><Relationship Id="rId126" Type="http://schemas.openxmlformats.org/officeDocument/2006/relationships/hyperlink" Target="mailto:Cynthia.Monroe@insurance.mo.gov"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ss.mo.gov/business-processes/managed-care/bidder-vendor-documents/" TargetMode="External"/><Relationship Id="rId72" Type="http://schemas.openxmlformats.org/officeDocument/2006/relationships/hyperlink" Target="http://health.mo.gov" TargetMode="External"/><Relationship Id="rId93" Type="http://schemas.openxmlformats.org/officeDocument/2006/relationships/hyperlink" Target="http://dss.mo.gov/business-processes/managed-care/health-plan-reporting-schedules-templates" TargetMode="External"/><Relationship Id="rId98" Type="http://schemas.openxmlformats.org/officeDocument/2006/relationships/hyperlink" Target="http://insurance.mo.gov/industry/filings/mc/accessMain.php" TargetMode="External"/><Relationship Id="rId121" Type="http://schemas.openxmlformats.org/officeDocument/2006/relationships/hyperlink" Target="https://www.sam.gov/portal/public/SAM/" TargetMode="External"/><Relationship Id="rId14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ADAF2-3E1A-43E5-889F-01EEB4FD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1</TotalTime>
  <Pages>104</Pages>
  <Words>109149</Words>
  <Characters>622151</Characters>
  <Application>Microsoft Office Word</Application>
  <DocSecurity>0</DocSecurity>
  <Lines>5184</Lines>
  <Paragraphs>1459</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729841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Kliethermes, Barbara A</cp:lastModifiedBy>
  <cp:revision>2</cp:revision>
  <cp:lastPrinted>2017-05-01T20:02:00Z</cp:lastPrinted>
  <dcterms:created xsi:type="dcterms:W3CDTF">2017-06-14T19:02:00Z</dcterms:created>
  <dcterms:modified xsi:type="dcterms:W3CDTF">2017-06-14T19:02:00Z</dcterms:modified>
</cp:coreProperties>
</file>