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77"/>
        <w:gridCol w:w="1659"/>
        <w:gridCol w:w="912"/>
        <w:gridCol w:w="1824"/>
        <w:gridCol w:w="1824"/>
        <w:gridCol w:w="912"/>
        <w:gridCol w:w="45"/>
        <w:gridCol w:w="2817"/>
      </w:tblGrid>
      <w:tr w:rsidR="00316144" w:rsidRPr="00EF2460" w:rsidTr="00433672">
        <w:trPr>
          <w:cantSplit/>
          <w:trHeight w:val="1008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144" w:rsidRPr="00EF2460" w:rsidRDefault="00316144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9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144" w:rsidRPr="00CC4E39" w:rsidRDefault="00316144" w:rsidP="0055720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CC4E39">
              <w:rPr>
                <w:rFonts w:cs="Arial"/>
                <w:b/>
                <w:sz w:val="24"/>
                <w:szCs w:val="24"/>
              </w:rPr>
              <w:t>FAMILY HEALTH, BACKGROUND AND DEVELOPMENTAL INFORMATION</w:t>
            </w:r>
            <w:r w:rsidR="008C3A2B" w:rsidRPr="00CC4E3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316144" w:rsidRPr="00EF2460" w:rsidTr="0029636E">
        <w:trPr>
          <w:cantSplit/>
          <w:trHeight w:val="864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16144" w:rsidRDefault="0031614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form contains sensitive and confidential information regarding the child and his family and is protected by the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“Health Insurance Portability and Accountability Act.”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Neither the form nor its contents may be shared with any person not actively involved in the care and/or treatment of the child.</w:t>
            </w:r>
          </w:p>
        </w:tc>
      </w:tr>
      <w:tr w:rsidR="00316144" w:rsidRPr="00316144" w:rsidTr="00F63B3E">
        <w:trPr>
          <w:cantSplit/>
          <w:trHeight w:val="288"/>
        </w:trPr>
        <w:tc>
          <w:tcPr>
            <w:tcW w:w="8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Child’s Birth Name:</w:t>
            </w:r>
          </w:p>
          <w:p w:rsidR="00316144" w:rsidRPr="0055720E" w:rsidRDefault="00F90FF7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Date Form Completed: </w:t>
            </w:r>
          </w:p>
          <w:p w:rsidR="00316144" w:rsidRPr="0055720E" w:rsidRDefault="00F90FF7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4414" w:rsidRPr="00316144" w:rsidTr="00D44C0D">
        <w:trPr>
          <w:cantSplit/>
          <w:trHeight w:val="432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D44C0D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28"/>
                <w:szCs w:val="18"/>
              </w:rPr>
            </w:pPr>
            <w:r w:rsidRPr="00D44C0D">
              <w:rPr>
                <w:rFonts w:cs="Arial"/>
                <w:b/>
                <w:sz w:val="28"/>
                <w:szCs w:val="18"/>
              </w:rPr>
              <w:t>MOTHER’S INFORMATION</w:t>
            </w:r>
          </w:p>
        </w:tc>
      </w:tr>
      <w:tr w:rsidR="00CC4414" w:rsidRPr="00316144" w:rsidTr="00CC4414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Mother’s</w:t>
            </w:r>
            <w:r w:rsidRPr="0055720E">
              <w:rPr>
                <w:rFonts w:cs="Arial"/>
                <w:sz w:val="18"/>
                <w:szCs w:val="18"/>
              </w:rPr>
              <w:t xml:space="preserve"> Age at time of adoption:  </w:t>
            </w:r>
          </w:p>
          <w:p w:rsidR="00CC441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Marital Status: </w:t>
            </w:r>
          </w:p>
          <w:p w:rsidR="00CC441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6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If married is marriage to birth parent? </w:t>
            </w:r>
          </w:p>
          <w:p w:rsidR="00CC441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4414" w:rsidRPr="00316144" w:rsidTr="00CC4414">
        <w:trPr>
          <w:cantSplit/>
          <w:trHeight w:val="288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Race</w:t>
            </w:r>
          </w:p>
          <w:p w:rsidR="00CC4414" w:rsidRPr="0055720E" w:rsidRDefault="00F90FF7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Hispanic</w:t>
            </w:r>
          </w:p>
          <w:p w:rsidR="00CC4414" w:rsidRPr="0055720E" w:rsidRDefault="00F90FF7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CC4414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CC4414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Nationality Descent</w:t>
            </w:r>
          </w:p>
          <w:p w:rsidR="00CC4414" w:rsidRPr="0055720E" w:rsidRDefault="00F90FF7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Religion</w:t>
            </w:r>
          </w:p>
          <w:p w:rsidR="00CC4414" w:rsidRPr="0055720E" w:rsidRDefault="00F90FF7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4414" w:rsidRPr="00316144" w:rsidTr="00CC4414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Native American Heritage</w:t>
            </w:r>
          </w:p>
          <w:p w:rsidR="00CC441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CC4414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CC4414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Specify Tribe</w:t>
            </w:r>
          </w:p>
          <w:p w:rsidR="00CC441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Occupation</w:t>
            </w:r>
          </w:p>
          <w:p w:rsidR="00CC4414" w:rsidRPr="0055720E" w:rsidRDefault="00F90FF7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4414" w:rsidRPr="00316144" w:rsidTr="00CC4414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Eye Color</w:t>
            </w:r>
          </w:p>
          <w:p w:rsidR="00CC441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Hair (color/texture)</w:t>
            </w:r>
          </w:p>
          <w:p w:rsidR="00CC441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Pr="0055720E" w:rsidRDefault="00CC4414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Complexion </w:t>
            </w:r>
          </w:p>
          <w:p w:rsidR="00CC4414" w:rsidRPr="0055720E" w:rsidRDefault="00F90FF7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4414" w:rsidRPr="00316144" w:rsidTr="00CC4414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Height</w:t>
            </w:r>
          </w:p>
          <w:p w:rsidR="00CC441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Pr="0055720E" w:rsidRDefault="00CC441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Weight</w:t>
            </w:r>
          </w:p>
          <w:p w:rsidR="00CC441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Pr="0055720E" w:rsidRDefault="00CC4414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Body Type</w:t>
            </w:r>
          </w:p>
          <w:p w:rsidR="00CC4414" w:rsidRPr="0055720E" w:rsidRDefault="00F90FF7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4414" w:rsidRPr="00316144" w:rsidTr="00CC4414">
        <w:trPr>
          <w:cantSplit/>
          <w:trHeight w:val="288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DESCRIBE </w:t>
            </w:r>
            <w:r>
              <w:rPr>
                <w:rFonts w:cs="Arial"/>
                <w:sz w:val="18"/>
                <w:szCs w:val="18"/>
              </w:rPr>
              <w:t xml:space="preserve">MOTHER’S </w:t>
            </w:r>
            <w:r w:rsidRPr="0055720E">
              <w:rPr>
                <w:rFonts w:cs="Arial"/>
                <w:sz w:val="18"/>
                <w:szCs w:val="18"/>
              </w:rPr>
              <w:t>PERSONALITY, TALENTS, HOBBIES AND INTERESTS:</w:t>
            </w:r>
          </w:p>
        </w:tc>
      </w:tr>
      <w:tr w:rsidR="00CC4414" w:rsidRPr="00316144" w:rsidTr="00CC4414">
        <w:trPr>
          <w:cantSplit/>
          <w:trHeight w:val="2376"/>
        </w:trPr>
        <w:tc>
          <w:tcPr>
            <w:tcW w:w="11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Pr="0055720E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187960</wp:posOffset>
                      </wp:positionV>
                      <wp:extent cx="6858000" cy="0"/>
                      <wp:effectExtent l="7620" t="6985" r="11430" b="12065"/>
                      <wp:wrapNone/>
                      <wp:docPr id="22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9" o:spid="_x0000_s1026" type="#_x0000_t32" style="position:absolute;margin-left:.6pt;margin-top:14.8pt;width:540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/CVIg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2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.6pt;margin-top:102.25pt;width:540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STIg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22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32" style="position:absolute;margin-left:.6pt;margin-top:87.85pt;width:540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q7IgIAAD8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 w:rsidR="00F90FF7"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55720E">
              <w:rPr>
                <w:rFonts w:cs="Arial"/>
                <w:sz w:val="18"/>
                <w:szCs w:val="18"/>
              </w:rPr>
            </w:r>
            <w:r w:rsidR="00F90FF7"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CC4414" w:rsidRPr="0055720E">
              <w:rPr>
                <w:rFonts w:cs="Arial"/>
                <w:sz w:val="18"/>
                <w:szCs w:val="18"/>
              </w:rPr>
              <w:t> </w:t>
            </w:r>
            <w:r w:rsidR="00F90FF7" w:rsidRPr="0055720E">
              <w:rPr>
                <w:rFonts w:cs="Arial"/>
                <w:sz w:val="18"/>
                <w:szCs w:val="18"/>
              </w:rPr>
              <w:fldChar w:fldCharType="end"/>
            </w:r>
            <w:bookmarkStart w:id="0" w:name="_GoBack"/>
            <w:bookmarkEnd w:id="0"/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220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margin-left:.6pt;margin-top:74.05pt;width:540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8VIQIAAD8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C4618V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219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margin-left:.6pt;margin-top:59.05pt;width:540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jYIQIAAD8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B0VYjY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218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.6pt;margin-top:44.8pt;width:540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7VkddiECAAA/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21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.6pt;margin-top:29.8pt;width:540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v9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CC4414" w:rsidTr="00CC4414">
        <w:trPr>
          <w:cantSplit/>
          <w:trHeight w:val="288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Pr="0055720E" w:rsidRDefault="00CC4414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EDUCATION ( including years attended and degrees obtained):</w:t>
            </w:r>
          </w:p>
        </w:tc>
      </w:tr>
      <w:tr w:rsidR="00CC4414" w:rsidTr="00CC4414">
        <w:trPr>
          <w:cantSplit/>
          <w:trHeight w:val="2376"/>
        </w:trPr>
        <w:tc>
          <w:tcPr>
            <w:tcW w:w="11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Default="008C3A2B" w:rsidP="00051752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188595</wp:posOffset>
                      </wp:positionV>
                      <wp:extent cx="6858000" cy="0"/>
                      <wp:effectExtent l="7620" t="7620" r="11430" b="11430"/>
                      <wp:wrapNone/>
                      <wp:docPr id="2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.6pt;margin-top:14.85pt;width:540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CqIQIAAD8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21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.6pt;margin-top:102.25pt;width:540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ljIQIAAD8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OkhSWM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21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margin-left:.6pt;margin-top:87.85pt;width:540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cg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21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.6pt;margin-top:74.05pt;width:540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G4Ig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212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margin-left:.6pt;margin-top:59.05pt;width:540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E0IgIAAD8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21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margin-left:.6pt;margin-top:44.8pt;width:540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o+Ig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2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.6pt;margin-top:29.8pt;width:540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D3IQ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myIQ9yECAAA/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CC4414" w:rsidTr="00CC4414">
        <w:trPr>
          <w:cantSplit/>
          <w:trHeight w:val="288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Default="00CC4414" w:rsidP="00CC44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DIAGNOSED LEARNING DISABILITIES: (If yes, please describe)</w:t>
            </w:r>
          </w:p>
        </w:tc>
      </w:tr>
      <w:tr w:rsidR="00CC4414" w:rsidTr="00437BDC">
        <w:trPr>
          <w:cantSplit/>
          <w:trHeight w:val="2736"/>
        </w:trPr>
        <w:tc>
          <w:tcPr>
            <w:tcW w:w="11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1510665</wp:posOffset>
                      </wp:positionV>
                      <wp:extent cx="6858000" cy="0"/>
                      <wp:effectExtent l="7620" t="5715" r="11430" b="13335"/>
                      <wp:wrapNone/>
                      <wp:docPr id="209" name="AutoShap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8" o:spid="_x0000_s1026" type="#_x0000_t32" style="position:absolute;margin-left:.6pt;margin-top:118.95pt;width:540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ibIQIAAD8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20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32" style="position:absolute;margin-left:.6pt;margin-top:14.5pt;width:540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I8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DHW8jwhAgAAPw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20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margin-left:.6pt;margin-top:102.25pt;width:540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Bp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206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32" style="position:absolute;margin-left:.6pt;margin-top:87.85pt;width:540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XHIQIAAD8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6D51xy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205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32" style="position:absolute;margin-left:.6pt;margin-top:74.05pt;width:540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GqIg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204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.6pt;margin-top:59.05pt;width:540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QEIQIAAD8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BzNUQE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20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margin-left:.6pt;margin-top:44.8pt;width:540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e+IgIAAD8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20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margin-left:.6pt;margin-top:29.8pt;width:540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IQIQIAAD8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TwayECECAAA/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437BDC" w:rsidRDefault="00437BDC">
      <w:r>
        <w:br w:type="page"/>
      </w:r>
    </w:p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720"/>
        <w:gridCol w:w="720"/>
        <w:gridCol w:w="360"/>
        <w:gridCol w:w="270"/>
        <w:gridCol w:w="540"/>
        <w:gridCol w:w="810"/>
        <w:gridCol w:w="720"/>
        <w:gridCol w:w="720"/>
        <w:gridCol w:w="90"/>
        <w:gridCol w:w="720"/>
        <w:gridCol w:w="270"/>
        <w:gridCol w:w="540"/>
        <w:gridCol w:w="3060"/>
        <w:gridCol w:w="270"/>
      </w:tblGrid>
      <w:tr w:rsidR="00CC4414" w:rsidTr="00CC4414">
        <w:trPr>
          <w:cantSplit/>
          <w:trHeight w:val="288"/>
        </w:trPr>
        <w:tc>
          <w:tcPr>
            <w:tcW w:w="110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Default="00CC4414" w:rsidP="00CC44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MOTHER’S </w:t>
            </w:r>
            <w:r w:rsidRPr="00F32C31">
              <w:rPr>
                <w:rFonts w:cs="Arial"/>
                <w:sz w:val="18"/>
                <w:szCs w:val="18"/>
              </w:rPr>
              <w:t>REACTION TO PREGNANCY</w:t>
            </w:r>
            <w:r>
              <w:rPr>
                <w:rFonts w:cs="Arial"/>
                <w:sz w:val="18"/>
                <w:szCs w:val="18"/>
              </w:rPr>
              <w:t xml:space="preserve"> and reasons for making adoption plan:</w:t>
            </w:r>
          </w:p>
        </w:tc>
      </w:tr>
      <w:tr w:rsidR="00CC4414" w:rsidTr="00CC4414">
        <w:trPr>
          <w:cantSplit/>
          <w:trHeight w:val="2376"/>
        </w:trPr>
        <w:tc>
          <w:tcPr>
            <w:tcW w:w="1107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201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.6pt;margin-top:14.5pt;width:540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SIIAIAAD8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20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2" style="position:absolute;margin-left:.6pt;margin-top:102.25pt;width:540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5BIA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9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.6pt;margin-top:87.85pt;width:540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B7IQ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FCkwey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9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.6pt;margin-top:74.05pt;width:540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D5LxD3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97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.6pt;margin-top:59.05pt;width:540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2RIgIAAD8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9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.6pt;margin-top:44.8pt;width:540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FzIQ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ieKxcyECAAA/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9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.6pt;margin-top:29.8pt;width:540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p5IQIAAD8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F/vKeSECAAA/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CC4414" w:rsidTr="00CC4414">
        <w:trPr>
          <w:cantSplit/>
          <w:trHeight w:val="288"/>
        </w:trPr>
        <w:tc>
          <w:tcPr>
            <w:tcW w:w="110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14" w:rsidRDefault="00CC4414" w:rsidP="00CC44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COMPLICATING FACTORS (Health, heredity, legal…etc.)</w:t>
            </w:r>
          </w:p>
        </w:tc>
      </w:tr>
      <w:tr w:rsidR="00CC4414" w:rsidTr="00CC4414">
        <w:trPr>
          <w:cantSplit/>
          <w:trHeight w:val="2376"/>
        </w:trPr>
        <w:tc>
          <w:tcPr>
            <w:tcW w:w="1107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9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32" style="position:absolute;margin-left:.6pt;margin-top:14.5pt;width:540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EKIgIAAD8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9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.6pt;margin-top:102.25pt;width:540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eSIgIAAD8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9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margin-left:.6pt;margin-top:87.85pt;width:540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EnIQ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8U0BJy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41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CC4414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9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.6pt;margin-top:74.05pt;width:540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otIQIAAD8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BvVHot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90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32" style="position:absolute;margin-left:.6pt;margin-top:59.05pt;width:540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RuIQIAAD8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C6b+Ru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89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margin-left:.6pt;margin-top:44.8pt;width:540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pxIQIAAD8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JwA6cSECAAA/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8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32" style="position:absolute;margin-left:.6pt;margin-top:29.8pt;width:540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DKBhr9IAIAAD8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CC4414" w:rsidTr="00CC4414">
        <w:trPr>
          <w:cantSplit/>
          <w:trHeight w:val="288"/>
        </w:trPr>
        <w:tc>
          <w:tcPr>
            <w:tcW w:w="110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414" w:rsidRPr="0055720E" w:rsidRDefault="00CC4414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b/>
                <w:sz w:val="18"/>
                <w:szCs w:val="18"/>
              </w:rPr>
              <w:t>CHILDHOOD DISEASES</w:t>
            </w:r>
            <w:r>
              <w:rPr>
                <w:rFonts w:cs="Arial"/>
                <w:b/>
                <w:sz w:val="18"/>
                <w:szCs w:val="18"/>
              </w:rPr>
              <w:t xml:space="preserve"> OF BIRTH MOTHER</w:t>
            </w:r>
            <w:r w:rsidRPr="0055720E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E471CF" w:rsidTr="00360516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1CF" w:rsidRPr="00360516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60516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3605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3605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center"/>
          </w:tcPr>
          <w:p w:rsidR="00E471CF" w:rsidRPr="0055720E" w:rsidRDefault="00E471CF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Asthma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471CF" w:rsidRPr="00360516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60516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3605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3605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E471CF" w:rsidRPr="0055720E" w:rsidRDefault="00E471CF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German Measles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</w:tcPr>
          <w:p w:rsidR="00E471CF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471CF" w:rsidRPr="0055720E" w:rsidRDefault="00E471CF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Whooping Cough</w:t>
            </w:r>
          </w:p>
        </w:tc>
      </w:tr>
      <w:tr w:rsidR="00E471CF" w:rsidTr="00360516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1CF" w:rsidRPr="00360516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60516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3605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3605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center"/>
          </w:tcPr>
          <w:p w:rsidR="00E471CF" w:rsidRPr="0055720E" w:rsidRDefault="00E471CF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Chicken Pox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471CF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E471CF" w:rsidRPr="0055720E" w:rsidRDefault="00E471CF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Hydrocephalus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</w:tcPr>
          <w:p w:rsidR="00E471CF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471CF" w:rsidRPr="0055720E" w:rsidRDefault="00E471CF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Down Syndrome</w:t>
            </w:r>
          </w:p>
        </w:tc>
      </w:tr>
      <w:tr w:rsidR="00E471CF" w:rsidTr="00360516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1CF" w:rsidRPr="00360516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60516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3605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3605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center"/>
          </w:tcPr>
          <w:p w:rsidR="00E471CF" w:rsidRPr="0055720E" w:rsidRDefault="00E471CF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Cleft Lip/Cleft Palate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471CF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E471CF" w:rsidRPr="0055720E" w:rsidRDefault="00E471CF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Rheumatic Fever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</w:tcPr>
          <w:p w:rsidR="00E471CF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471CF" w:rsidRPr="0055720E" w:rsidRDefault="00E471CF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Speech Problems</w:t>
            </w:r>
          </w:p>
        </w:tc>
      </w:tr>
      <w:tr w:rsidR="00E471CF" w:rsidTr="00360516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1CF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center"/>
          </w:tcPr>
          <w:p w:rsidR="00E471CF" w:rsidRPr="0055720E" w:rsidRDefault="00E471CF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Cystic Fibrosis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471CF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E471CF" w:rsidRPr="0055720E" w:rsidRDefault="00E471CF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Scarlet Fever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</w:tcPr>
          <w:p w:rsidR="00E471CF" w:rsidRPr="00360516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60516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1CF" w:rsidRPr="003605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3605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471CF" w:rsidRPr="0055720E" w:rsidRDefault="00E471CF" w:rsidP="00B36821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Spina Bifida</w:t>
            </w:r>
          </w:p>
        </w:tc>
      </w:tr>
      <w:tr w:rsidR="00050B49" w:rsidTr="00050B49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B49" w:rsidRPr="00360516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60516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B49" w:rsidRPr="0036051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3605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1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50B49" w:rsidRDefault="00050B4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Diphtheria</w:t>
            </w:r>
          </w:p>
        </w:tc>
      </w:tr>
      <w:tr w:rsidR="00050B49" w:rsidTr="00050B49">
        <w:trPr>
          <w:cantSplit/>
          <w:trHeight w:hRule="exact"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B49" w:rsidRPr="0055720E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B4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FFFFFF"/>
            <w:vAlign w:val="center"/>
          </w:tcPr>
          <w:p w:rsidR="00050B49" w:rsidRPr="0055720E" w:rsidRDefault="00050B49" w:rsidP="00050B49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Other (please specify) </w:t>
            </w:r>
          </w:p>
        </w:tc>
        <w:tc>
          <w:tcPr>
            <w:tcW w:w="8100" w:type="dxa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0B49" w:rsidRPr="0055720E" w:rsidRDefault="00F90FF7" w:rsidP="00050B49">
            <w:pPr>
              <w:spacing w:before="100" w:beforeAutospacing="1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0B49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B49" w:rsidRPr="0055720E" w:rsidRDefault="00050B49" w:rsidP="00050B49">
            <w:pPr>
              <w:spacing w:before="80"/>
              <w:rPr>
                <w:rFonts w:cs="Arial"/>
                <w:sz w:val="18"/>
                <w:szCs w:val="18"/>
              </w:rPr>
            </w:pPr>
          </w:p>
        </w:tc>
      </w:tr>
      <w:tr w:rsidR="00050B49" w:rsidTr="00050B49">
        <w:trPr>
          <w:cantSplit/>
          <w:trHeight w:hRule="exact"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B49" w:rsidRPr="00071AD0" w:rsidRDefault="00050B49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0B49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0B49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="00050B49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B49" w:rsidRPr="0055720E" w:rsidRDefault="00050B49" w:rsidP="00050B49">
            <w:pPr>
              <w:spacing w:before="80"/>
              <w:rPr>
                <w:rFonts w:cs="Arial"/>
                <w:sz w:val="18"/>
                <w:szCs w:val="18"/>
              </w:rPr>
            </w:pPr>
          </w:p>
        </w:tc>
      </w:tr>
      <w:tr w:rsidR="00050B49" w:rsidTr="00050B49">
        <w:trPr>
          <w:cantSplit/>
          <w:trHeight w:hRule="exact"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B49" w:rsidRPr="00071AD0" w:rsidRDefault="00050B49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0B49" w:rsidRDefault="00F90FF7" w:rsidP="00050B49">
            <w:r w:rsidRPr="002B08F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0B49" w:rsidRPr="002B08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08FE">
              <w:rPr>
                <w:rFonts w:cs="Arial"/>
                <w:sz w:val="18"/>
                <w:szCs w:val="18"/>
              </w:rPr>
            </w:r>
            <w:r w:rsidRPr="002B08FE">
              <w:rPr>
                <w:rFonts w:cs="Arial"/>
                <w:sz w:val="18"/>
                <w:szCs w:val="18"/>
              </w:rPr>
              <w:fldChar w:fldCharType="separate"/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Pr="002B08F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B49" w:rsidRPr="0055720E" w:rsidRDefault="00050B49" w:rsidP="00050B49">
            <w:pPr>
              <w:spacing w:before="80"/>
              <w:rPr>
                <w:rFonts w:cs="Arial"/>
                <w:sz w:val="18"/>
                <w:szCs w:val="18"/>
              </w:rPr>
            </w:pPr>
          </w:p>
        </w:tc>
      </w:tr>
      <w:tr w:rsidR="00050B49" w:rsidTr="00050B49">
        <w:trPr>
          <w:cantSplit/>
          <w:trHeight w:hRule="exact"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B49" w:rsidRPr="00071AD0" w:rsidRDefault="00050B49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0B49" w:rsidRDefault="00F90FF7" w:rsidP="00050B49">
            <w:r w:rsidRPr="002B08F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0B49" w:rsidRPr="002B08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08FE">
              <w:rPr>
                <w:rFonts w:cs="Arial"/>
                <w:sz w:val="18"/>
                <w:szCs w:val="18"/>
              </w:rPr>
            </w:r>
            <w:r w:rsidRPr="002B08FE">
              <w:rPr>
                <w:rFonts w:cs="Arial"/>
                <w:sz w:val="18"/>
                <w:szCs w:val="18"/>
              </w:rPr>
              <w:fldChar w:fldCharType="separate"/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="00050B49" w:rsidRPr="002B08FE">
              <w:rPr>
                <w:rFonts w:cs="Arial"/>
                <w:sz w:val="18"/>
                <w:szCs w:val="18"/>
              </w:rPr>
              <w:t> </w:t>
            </w:r>
            <w:r w:rsidRPr="002B08F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B49" w:rsidRPr="0055720E" w:rsidRDefault="00050B49" w:rsidP="00050B49">
            <w:pPr>
              <w:spacing w:before="80"/>
              <w:rPr>
                <w:rFonts w:cs="Arial"/>
                <w:sz w:val="18"/>
                <w:szCs w:val="18"/>
              </w:rPr>
            </w:pPr>
          </w:p>
        </w:tc>
      </w:tr>
      <w:tr w:rsidR="00360516" w:rsidTr="00CC4414">
        <w:trPr>
          <w:cantSplit/>
          <w:trHeight w:val="288"/>
        </w:trPr>
        <w:tc>
          <w:tcPr>
            <w:tcW w:w="110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516" w:rsidRDefault="00360516" w:rsidP="000A57D6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BIRTH </w:t>
            </w:r>
            <w:r w:rsidR="000A57D6">
              <w:rPr>
                <w:rFonts w:cs="Arial"/>
                <w:b/>
                <w:szCs w:val="18"/>
              </w:rPr>
              <w:t xml:space="preserve">MOTHER </w:t>
            </w:r>
            <w:r w:rsidRPr="00F32C31">
              <w:rPr>
                <w:rFonts w:cs="Arial"/>
                <w:b/>
                <w:szCs w:val="18"/>
              </w:rPr>
              <w:t>HEALTH HISTORY</w:t>
            </w:r>
            <w:r>
              <w:rPr>
                <w:rFonts w:cs="Arial"/>
                <w:b/>
                <w:szCs w:val="18"/>
              </w:rPr>
              <w:t>:</w:t>
            </w:r>
          </w:p>
        </w:tc>
      </w:tr>
      <w:tr w:rsidR="00156B9E" w:rsidTr="00B1608E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6B9E" w:rsidRPr="0055720E" w:rsidRDefault="00F90FF7" w:rsidP="00B1608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bottom"/>
          </w:tcPr>
          <w:p w:rsidR="00156B9E" w:rsidRPr="0055720E" w:rsidRDefault="00156B9E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AIDS (HIV)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bottom"/>
          </w:tcPr>
          <w:p w:rsidR="00156B9E" w:rsidRPr="0055720E" w:rsidRDefault="00156B9E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Glasses/contacts or eye problems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56B9E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56B9E" w:rsidRPr="0055720E" w:rsidRDefault="00156B9E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Blindness</w:t>
            </w:r>
            <w:r>
              <w:rPr>
                <w:rFonts w:cs="Arial"/>
                <w:sz w:val="18"/>
                <w:szCs w:val="18"/>
              </w:rPr>
              <w:t>, glaucoma, cataracts</w:t>
            </w:r>
          </w:p>
        </w:tc>
      </w:tr>
      <w:tr w:rsidR="00536267" w:rsidTr="00B1608E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FFFFF"/>
            <w:vAlign w:val="bottom"/>
          </w:tcPr>
          <w:p w:rsidR="00536267" w:rsidRPr="0055720E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Allergy (type)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536267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" w:type="dxa"/>
            <w:shd w:val="clear" w:color="auto" w:fill="FFFFFF"/>
            <w:vAlign w:val="bottom"/>
          </w:tcPr>
          <w:p w:rsidR="00536267" w:rsidRPr="0055720E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Multiple Sclerosis</w:t>
            </w:r>
          </w:p>
        </w:tc>
      </w:tr>
      <w:tr w:rsidR="00536267" w:rsidTr="00B1608E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bottom"/>
          </w:tcPr>
          <w:p w:rsidR="00536267" w:rsidRPr="0055720E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Anemia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Hodgkin’s Disease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Kidney Disease</w:t>
            </w:r>
          </w:p>
        </w:tc>
      </w:tr>
      <w:tr w:rsidR="00536267" w:rsidTr="00B1608E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bottom"/>
          </w:tcPr>
          <w:p w:rsidR="00536267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Asthma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Huntington’s Disease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Heart Attack/Disease</w:t>
            </w:r>
          </w:p>
        </w:tc>
      </w:tr>
      <w:tr w:rsidR="00536267" w:rsidTr="00B1608E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bottom"/>
          </w:tcPr>
          <w:p w:rsidR="00536267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Cerebral Palsy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 Blood Pressure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53626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Alcoholism</w:t>
            </w:r>
          </w:p>
        </w:tc>
      </w:tr>
      <w:tr w:rsidR="00536267" w:rsidTr="00B1608E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bottom"/>
          </w:tcPr>
          <w:p w:rsidR="00536267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Chromosome Abnormality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Low Blood Pressure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Seizure Disorder</w:t>
            </w:r>
          </w:p>
        </w:tc>
      </w:tr>
      <w:tr w:rsidR="00536267" w:rsidTr="00B1608E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Deafness of Hearing Problems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Tuberculosis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Stroke</w:t>
            </w:r>
          </w:p>
        </w:tc>
      </w:tr>
      <w:tr w:rsidR="00536267" w:rsidTr="00B1608E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Diabetes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Glandular Disturbance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Thyroid Disease</w:t>
            </w:r>
          </w:p>
        </w:tc>
      </w:tr>
      <w:tr w:rsidR="00536267" w:rsidTr="00B36821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70" w:type="dxa"/>
            <w:gridSpan w:val="12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Eczema, Psoriasis or other Skin conditions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Tumors</w:t>
            </w:r>
          </w:p>
        </w:tc>
      </w:tr>
      <w:tr w:rsidR="00536267" w:rsidTr="00384272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Epilepsy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3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Venereal Disease (type)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6267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536267" w:rsidTr="00B36821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15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6267" w:rsidRPr="00536267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u w:val="single"/>
              </w:rPr>
            </w:pPr>
            <w:r w:rsidRPr="00536267">
              <w:rPr>
                <w:rFonts w:cs="Arial"/>
                <w:sz w:val="18"/>
                <w:szCs w:val="18"/>
                <w:u w:val="single"/>
              </w:rPr>
              <w:t>Mental Illness</w:t>
            </w:r>
          </w:p>
        </w:tc>
      </w:tr>
      <w:tr w:rsidR="00536267" w:rsidTr="00536267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6"/>
            <w:shd w:val="clear" w:color="auto" w:fill="FFFFFF"/>
            <w:vAlign w:val="bottom"/>
          </w:tcPr>
          <w:p w:rsidR="00536267" w:rsidRPr="0055720E" w:rsidRDefault="00536267" w:rsidP="005362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Manic Depression/Bi-Polar Disorder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36267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Depression</w:t>
            </w:r>
          </w:p>
        </w:tc>
      </w:tr>
      <w:tr w:rsidR="00536267" w:rsidTr="00536267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6"/>
            <w:shd w:val="clear" w:color="auto" w:fill="FFFFFF"/>
            <w:vAlign w:val="bottom"/>
          </w:tcPr>
          <w:p w:rsidR="00536267" w:rsidRPr="0055720E" w:rsidRDefault="00536267" w:rsidP="005362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Schizophrenia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36267" w:rsidRDefault="00536267" w:rsidP="00B160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Anxiety</w:t>
            </w:r>
          </w:p>
        </w:tc>
      </w:tr>
      <w:tr w:rsidR="00536267" w:rsidTr="000049A8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1608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6"/>
            <w:shd w:val="clear" w:color="auto" w:fill="FFFFFF"/>
            <w:vAlign w:val="bottom"/>
          </w:tcPr>
          <w:p w:rsidR="00536267" w:rsidRPr="0055720E" w:rsidRDefault="00536267" w:rsidP="005362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 Partum Depression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6267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 w:rsidR="00536267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536267" w:rsidTr="006857C0">
        <w:trPr>
          <w:cantSplit/>
          <w:trHeight w:val="144"/>
        </w:trPr>
        <w:tc>
          <w:tcPr>
            <w:tcW w:w="1107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67" w:rsidRPr="00536267" w:rsidRDefault="00536267" w:rsidP="00CC4414">
            <w:pPr>
              <w:spacing w:before="80"/>
              <w:rPr>
                <w:rFonts w:cs="Arial"/>
                <w:noProof/>
                <w:sz w:val="2"/>
                <w:szCs w:val="18"/>
              </w:rPr>
            </w:pPr>
          </w:p>
        </w:tc>
      </w:tr>
      <w:tr w:rsidR="00536267" w:rsidTr="006857C0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626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70" w:type="dxa"/>
            <w:gridSpan w:val="12"/>
            <w:shd w:val="clear" w:color="auto" w:fill="FFFFFF"/>
            <w:vAlign w:val="center"/>
          </w:tcPr>
          <w:p w:rsidR="00536267" w:rsidRPr="0055720E" w:rsidRDefault="00536267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Blood Defects (e.g., Sickle Cell, RH and other Blood types, etc.)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36267" w:rsidRPr="0055720E" w:rsidRDefault="00536267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36267" w:rsidRPr="0055720E" w:rsidRDefault="00536267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36267" w:rsidTr="00CC4414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FFFFFF"/>
            <w:vAlign w:val="bottom"/>
          </w:tcPr>
          <w:p w:rsidR="00536267" w:rsidRPr="0055720E" w:rsidRDefault="0053626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Cancer - Type of Cancer: 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6267" w:rsidRPr="0055720E" w:rsidRDefault="0053626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536267" w:rsidTr="00CC4414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FFFFFF"/>
            <w:vAlign w:val="bottom"/>
          </w:tcPr>
          <w:p w:rsidR="00536267" w:rsidRPr="0055720E" w:rsidRDefault="0053626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Arthritis - Type of Arthritis: 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="00536267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6267" w:rsidRPr="0055720E" w:rsidRDefault="0053626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857C0" w:rsidTr="006857C0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7C0" w:rsidRPr="0055720E" w:rsidRDefault="006857C0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857C0" w:rsidRPr="0055720E" w:rsidRDefault="006857C0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57C0" w:rsidRPr="0055720E" w:rsidRDefault="006857C0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7C0" w:rsidRPr="0055720E" w:rsidRDefault="006857C0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6857C0" w:rsidRDefault="006857C0"/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810"/>
        <w:gridCol w:w="1530"/>
        <w:gridCol w:w="360"/>
        <w:gridCol w:w="90"/>
        <w:gridCol w:w="228"/>
        <w:gridCol w:w="222"/>
        <w:gridCol w:w="1350"/>
        <w:gridCol w:w="270"/>
        <w:gridCol w:w="540"/>
        <w:gridCol w:w="45"/>
        <w:gridCol w:w="585"/>
        <w:gridCol w:w="540"/>
        <w:gridCol w:w="96"/>
        <w:gridCol w:w="264"/>
        <w:gridCol w:w="180"/>
        <w:gridCol w:w="468"/>
        <w:gridCol w:w="612"/>
        <w:gridCol w:w="1350"/>
        <w:gridCol w:w="540"/>
        <w:gridCol w:w="360"/>
      </w:tblGrid>
      <w:tr w:rsidR="00536267" w:rsidTr="006857C0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F90FF7" w:rsidP="006857C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26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67" w:rsidRPr="0055720E" w:rsidRDefault="00536267" w:rsidP="006857C0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Neurological (e.g., Huntington’s Chorea, Multiple Sclerosis, Amyotrophic Sclerosis, etc.)</w:t>
            </w:r>
          </w:p>
        </w:tc>
      </w:tr>
      <w:tr w:rsidR="00B1608E" w:rsidTr="00CC4414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608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08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2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608E" w:rsidRPr="0055720E" w:rsidRDefault="00B1608E" w:rsidP="00CC4414">
            <w:pPr>
              <w:spacing w:before="80"/>
              <w:rPr>
                <w:rFonts w:cs="Arial"/>
                <w:noProof/>
                <w:sz w:val="18"/>
                <w:szCs w:val="18"/>
                <w:u w:val="single"/>
              </w:rPr>
            </w:pPr>
            <w:r w:rsidRPr="0055720E">
              <w:rPr>
                <w:rFonts w:cs="Arial"/>
                <w:sz w:val="18"/>
                <w:szCs w:val="18"/>
                <w:u w:val="single"/>
              </w:rPr>
              <w:t>Drug usage (prescription and non-prescription)</w:t>
            </w:r>
          </w:p>
        </w:tc>
      </w:tr>
      <w:tr w:rsidR="00156B9E" w:rsidTr="00CC4414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Alcohol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Anti-Nausea</w:t>
            </w:r>
            <w:r>
              <w:rPr>
                <w:rFonts w:cs="Arial"/>
                <w:sz w:val="18"/>
                <w:szCs w:val="18"/>
              </w:rPr>
              <w:t xml:space="preserve"> Medication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Vitamins</w:t>
            </w:r>
          </w:p>
        </w:tc>
      </w:tr>
      <w:tr w:rsidR="00156B9E" w:rsidTr="00CC4414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ind w:right="-918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Tobacco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Anti-Anxiety</w:t>
            </w:r>
            <w:r>
              <w:rPr>
                <w:rFonts w:cs="Arial"/>
                <w:sz w:val="18"/>
                <w:szCs w:val="18"/>
              </w:rPr>
              <w:t xml:space="preserve"> Medication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Barbiturates</w:t>
            </w:r>
          </w:p>
        </w:tc>
      </w:tr>
      <w:tr w:rsidR="00156B9E" w:rsidTr="00CC4414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ind w:right="-2268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Antibiotics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Sleeping Aids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Cocaine</w:t>
            </w:r>
          </w:p>
        </w:tc>
      </w:tr>
      <w:tr w:rsidR="00156B9E" w:rsidTr="00CC4414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ind w:right="-1818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Antihistamines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Pain Medication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Crack</w:t>
            </w:r>
          </w:p>
        </w:tc>
      </w:tr>
      <w:tr w:rsidR="00156B9E" w:rsidTr="00CC4414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Steroids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</w:rPr>
              <w:t xml:space="preserve">Prescribed </w:t>
            </w:r>
            <w:r w:rsidRPr="0055720E">
              <w:rPr>
                <w:rFonts w:cs="Arial"/>
                <w:sz w:val="18"/>
                <w:szCs w:val="18"/>
              </w:rPr>
              <w:t>Psychotropic</w:t>
            </w:r>
            <w:r w:rsidRPr="0055720E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Methamphetamine</w:t>
            </w:r>
          </w:p>
        </w:tc>
      </w:tr>
      <w:tr w:rsidR="00156B9E" w:rsidTr="00CC4414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ind w:right="-2268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Diet Aids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Tranquilizers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Heroin</w:t>
            </w:r>
          </w:p>
        </w:tc>
      </w:tr>
      <w:tr w:rsidR="00156B9E" w:rsidTr="00CC4414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Heart/Blood Pressure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Vitamins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LSD</w:t>
            </w:r>
          </w:p>
        </w:tc>
      </w:tr>
      <w:tr w:rsidR="00156B9E" w:rsidTr="00CC4414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Hormones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Tranquilizers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Marijuana</w:t>
            </w:r>
          </w:p>
        </w:tc>
      </w:tr>
      <w:tr w:rsidR="00156B9E" w:rsidTr="00CC4414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</w:tcPr>
          <w:p w:rsidR="00156B9E" w:rsidRPr="0055720E" w:rsidRDefault="00156B9E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Anti-Convulsants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Amphetamines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56B9E" w:rsidTr="004C6BCA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B3682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70" w:type="dxa"/>
            <w:gridSpan w:val="12"/>
            <w:shd w:val="clear" w:color="auto" w:fill="FFFFFF"/>
            <w:vAlign w:val="center"/>
          </w:tcPr>
          <w:p w:rsidR="00156B9E" w:rsidRPr="002C1F1F" w:rsidRDefault="00156B9E" w:rsidP="00B368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Chemotherapy or other Cancer Medication</w:t>
            </w: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961B3D" w:rsidTr="00156B9E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1B3D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B3D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961B3D" w:rsidRPr="0055720E" w:rsidRDefault="00961B3D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Other:</w:t>
            </w:r>
          </w:p>
        </w:tc>
        <w:tc>
          <w:tcPr>
            <w:tcW w:w="927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1B3D" w:rsidRPr="0055720E" w:rsidRDefault="00F90FF7" w:rsidP="00CC4414">
            <w:pPr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1B3D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61B3D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61B3D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61B3D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61B3D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61B3D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1B3D" w:rsidRPr="0055720E" w:rsidRDefault="00961B3D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156B9E" w:rsidTr="00437BDC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7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56B9E" w:rsidRDefault="00F90FF7" w:rsidP="00437BDC">
            <w:r w:rsidRPr="003E18BA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56B9E" w:rsidRPr="003E18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18BA">
              <w:rPr>
                <w:rFonts w:cs="Arial"/>
                <w:sz w:val="18"/>
                <w:szCs w:val="18"/>
              </w:rPr>
            </w:r>
            <w:r w:rsidRPr="003E18BA">
              <w:rPr>
                <w:rFonts w:cs="Arial"/>
                <w:sz w:val="18"/>
                <w:szCs w:val="18"/>
              </w:rPr>
              <w:fldChar w:fldCharType="separate"/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Pr="003E18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156B9E" w:rsidTr="00437BDC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7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56B9E" w:rsidRDefault="00F90FF7" w:rsidP="00437BDC">
            <w:r w:rsidRPr="003E18BA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56B9E" w:rsidRPr="003E18B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18BA">
              <w:rPr>
                <w:rFonts w:cs="Arial"/>
                <w:sz w:val="18"/>
                <w:szCs w:val="18"/>
              </w:rPr>
            </w:r>
            <w:r w:rsidRPr="003E18BA">
              <w:rPr>
                <w:rFonts w:cs="Arial"/>
                <w:sz w:val="18"/>
                <w:szCs w:val="18"/>
              </w:rPr>
              <w:fldChar w:fldCharType="separate"/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="00156B9E" w:rsidRPr="003E18BA">
              <w:rPr>
                <w:rFonts w:cs="Arial"/>
                <w:noProof/>
                <w:sz w:val="18"/>
                <w:szCs w:val="18"/>
              </w:rPr>
              <w:t> </w:t>
            </w:r>
            <w:r w:rsidRPr="003E18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437BDC" w:rsidTr="000049A8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BDC" w:rsidRPr="0055720E" w:rsidRDefault="00437BDC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37BDC" w:rsidRPr="0055720E" w:rsidRDefault="00437BDC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7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7BDC" w:rsidRDefault="00F90FF7" w:rsidP="000049A8">
            <w:r w:rsidRPr="001A0E1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7BDC" w:rsidRPr="001A0E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0E1C">
              <w:rPr>
                <w:rFonts w:cs="Arial"/>
                <w:sz w:val="18"/>
                <w:szCs w:val="18"/>
              </w:rPr>
            </w:r>
            <w:r w:rsidRPr="001A0E1C">
              <w:rPr>
                <w:rFonts w:cs="Arial"/>
                <w:sz w:val="18"/>
                <w:szCs w:val="18"/>
              </w:rPr>
              <w:fldChar w:fldCharType="separate"/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Pr="001A0E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37BDC" w:rsidRPr="0055720E" w:rsidRDefault="00437BDC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437BDC" w:rsidTr="000049A8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BDC" w:rsidRPr="0055720E" w:rsidRDefault="00437BDC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:rsidR="00437BDC" w:rsidRPr="0055720E" w:rsidRDefault="00437BDC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70" w:type="dxa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7BDC" w:rsidRDefault="00F90FF7" w:rsidP="000049A8">
            <w:r w:rsidRPr="001A0E1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7BDC" w:rsidRPr="001A0E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0E1C">
              <w:rPr>
                <w:rFonts w:cs="Arial"/>
                <w:sz w:val="18"/>
                <w:szCs w:val="18"/>
              </w:rPr>
            </w:r>
            <w:r w:rsidRPr="001A0E1C">
              <w:rPr>
                <w:rFonts w:cs="Arial"/>
                <w:sz w:val="18"/>
                <w:szCs w:val="18"/>
              </w:rPr>
              <w:fldChar w:fldCharType="separate"/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="00437BDC" w:rsidRPr="001A0E1C">
              <w:rPr>
                <w:rFonts w:cs="Arial"/>
                <w:noProof/>
                <w:sz w:val="18"/>
                <w:szCs w:val="18"/>
              </w:rPr>
              <w:t> </w:t>
            </w:r>
            <w:r w:rsidRPr="001A0E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37BDC" w:rsidRPr="0055720E" w:rsidRDefault="00437BDC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961B3D" w:rsidTr="00AC3843">
        <w:trPr>
          <w:cantSplit/>
          <w:trHeight w:val="288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B3D" w:rsidRDefault="00961B3D" w:rsidP="00CC44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General Health:</w:t>
            </w:r>
          </w:p>
        </w:tc>
      </w:tr>
      <w:tr w:rsidR="00961B3D" w:rsidTr="00AC3843">
        <w:trPr>
          <w:cantSplit/>
          <w:trHeight w:val="2376"/>
        </w:trPr>
        <w:tc>
          <w:tcPr>
            <w:tcW w:w="1107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B3D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87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26" type="#_x0000_t32" style="position:absolute;margin-left:.6pt;margin-top:14.5pt;width:540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Fch2bchAgAAPw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86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3" o:spid="_x0000_s1026" type="#_x0000_t32" style="position:absolute;margin-left:.6pt;margin-top:102.25pt;width:540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N+IQIAAD8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FIzk34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85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6" type="#_x0000_t32" style="position:absolute;margin-left:.6pt;margin-top:87.85pt;width:540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zCrodC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1B3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961B3D">
              <w:rPr>
                <w:rFonts w:cs="Arial"/>
                <w:sz w:val="18"/>
                <w:szCs w:val="18"/>
              </w:rPr>
              <w:t> </w:t>
            </w:r>
            <w:r w:rsidR="00961B3D">
              <w:rPr>
                <w:rFonts w:cs="Arial"/>
                <w:sz w:val="18"/>
                <w:szCs w:val="18"/>
              </w:rPr>
              <w:t> </w:t>
            </w:r>
            <w:r w:rsidR="00961B3D">
              <w:rPr>
                <w:rFonts w:cs="Arial"/>
                <w:sz w:val="18"/>
                <w:szCs w:val="18"/>
              </w:rPr>
              <w:t> </w:t>
            </w:r>
            <w:r w:rsidR="00961B3D">
              <w:rPr>
                <w:rFonts w:cs="Arial"/>
                <w:sz w:val="18"/>
                <w:szCs w:val="18"/>
              </w:rPr>
              <w:t> </w:t>
            </w:r>
            <w:r w:rsidR="00961B3D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84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1" o:spid="_x0000_s1026" type="#_x0000_t32" style="position:absolute;margin-left:.6pt;margin-top:74.05pt;width:540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8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0" o:spid="_x0000_s1026" type="#_x0000_t32" style="position:absolute;margin-left:.6pt;margin-top:59.05pt;width:540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8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9" o:spid="_x0000_s1026" type="#_x0000_t32" style="position:absolute;margin-left:.6pt;margin-top:44.8pt;width:540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ob8I1SECAAA/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81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8" o:spid="_x0000_s1026" type="#_x0000_t32" style="position:absolute;margin-left:.6pt;margin-top:29.8pt;width:540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PfIAIAAD8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A/pnPfIAIAAD8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B36821" w:rsidTr="00B36821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21" w:rsidRPr="00B36821" w:rsidRDefault="00B36821" w:rsidP="00CC4414">
            <w:pPr>
              <w:spacing w:before="80"/>
              <w:rPr>
                <w:rFonts w:cs="Arial"/>
                <w:b/>
                <w:noProof/>
                <w:sz w:val="18"/>
                <w:szCs w:val="18"/>
              </w:rPr>
            </w:pPr>
            <w:r w:rsidRPr="00B36821">
              <w:rPr>
                <w:rFonts w:cs="Arial"/>
                <w:b/>
                <w:noProof/>
                <w:sz w:val="18"/>
                <w:szCs w:val="18"/>
              </w:rPr>
              <w:t>BIRTH MOTHER’S PRENATAL CARE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21" w:rsidRPr="00B36821" w:rsidRDefault="00B36821" w:rsidP="00CC4414">
            <w:pPr>
              <w:spacing w:before="80"/>
              <w:rPr>
                <w:rFonts w:cs="Arial"/>
                <w:b/>
                <w:noProof/>
                <w:sz w:val="18"/>
                <w:szCs w:val="18"/>
              </w:rPr>
            </w:pPr>
            <w:r w:rsidRPr="00B36821">
              <w:rPr>
                <w:rFonts w:cs="Arial"/>
                <w:b/>
                <w:noProof/>
                <w:sz w:val="18"/>
                <w:szCs w:val="18"/>
              </w:rPr>
              <w:t>YES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21" w:rsidRPr="00B36821" w:rsidRDefault="00B36821" w:rsidP="00CC4414">
            <w:pPr>
              <w:spacing w:before="80"/>
              <w:rPr>
                <w:rFonts w:cs="Arial"/>
                <w:b/>
                <w:noProof/>
                <w:sz w:val="18"/>
                <w:szCs w:val="18"/>
              </w:rPr>
            </w:pPr>
            <w:r w:rsidRPr="00B36821">
              <w:rPr>
                <w:rFonts w:cs="Arial"/>
                <w:b/>
                <w:noProof/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21" w:rsidRPr="00B36821" w:rsidRDefault="00B36821" w:rsidP="00CC4414">
            <w:pPr>
              <w:spacing w:before="80"/>
              <w:rPr>
                <w:rFonts w:cs="Arial"/>
                <w:b/>
                <w:noProof/>
                <w:sz w:val="18"/>
                <w:szCs w:val="18"/>
              </w:rPr>
            </w:pPr>
            <w:r w:rsidRPr="00B36821">
              <w:rPr>
                <w:rFonts w:cs="Arial"/>
                <w:b/>
                <w:noProof/>
                <w:sz w:val="18"/>
                <w:szCs w:val="18"/>
              </w:rPr>
              <w:t>COMMENTS</w:t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Did you have prenatal care during this pregnancy?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Have you been in an accident during this pregnancy?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Any complications during pregnancy?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Food cravings during pregnancy?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Was there any sexual or physical abuse during this pregnancy?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Was there any drug use during this pregnancy?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Did you smoke during this pregnancy?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Did you have any sexually transmitted diseases or infections (STD/STI) during this pregnancy?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6821" w:rsidTr="00B36821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21" w:rsidRPr="00B36821" w:rsidRDefault="00B36821" w:rsidP="00CC4414">
            <w:pPr>
              <w:spacing w:before="80"/>
              <w:rPr>
                <w:rFonts w:cs="Arial"/>
                <w:b/>
                <w:noProof/>
                <w:sz w:val="18"/>
                <w:szCs w:val="18"/>
              </w:rPr>
            </w:pPr>
            <w:r w:rsidRPr="00B36821">
              <w:rPr>
                <w:rFonts w:cs="Arial"/>
                <w:b/>
                <w:noProof/>
                <w:sz w:val="18"/>
                <w:szCs w:val="18"/>
              </w:rPr>
              <w:t>BIRTH MOTHER’S MEDICAL AND PREGNANCY HISTORY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21" w:rsidRPr="00B36821" w:rsidRDefault="00B36821" w:rsidP="00B36821">
            <w:pPr>
              <w:spacing w:before="80"/>
              <w:rPr>
                <w:rFonts w:cs="Arial"/>
                <w:b/>
                <w:noProof/>
                <w:sz w:val="18"/>
                <w:szCs w:val="18"/>
              </w:rPr>
            </w:pPr>
            <w:r w:rsidRPr="00B36821">
              <w:rPr>
                <w:rFonts w:cs="Arial"/>
                <w:b/>
                <w:noProof/>
                <w:sz w:val="18"/>
                <w:szCs w:val="18"/>
              </w:rPr>
              <w:t>YES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21" w:rsidRPr="00B36821" w:rsidRDefault="00B36821" w:rsidP="00B36821">
            <w:pPr>
              <w:spacing w:before="80"/>
              <w:rPr>
                <w:rFonts w:cs="Arial"/>
                <w:b/>
                <w:noProof/>
                <w:sz w:val="18"/>
                <w:szCs w:val="18"/>
              </w:rPr>
            </w:pPr>
            <w:r w:rsidRPr="00B36821">
              <w:rPr>
                <w:rFonts w:cs="Arial"/>
                <w:b/>
                <w:noProof/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21" w:rsidRPr="00B36821" w:rsidRDefault="00B36821" w:rsidP="00B36821">
            <w:pPr>
              <w:spacing w:before="80"/>
              <w:rPr>
                <w:rFonts w:cs="Arial"/>
                <w:b/>
                <w:noProof/>
                <w:sz w:val="18"/>
                <w:szCs w:val="18"/>
              </w:rPr>
            </w:pPr>
            <w:r w:rsidRPr="00B36821">
              <w:rPr>
                <w:rFonts w:cs="Arial"/>
                <w:b/>
                <w:noProof/>
                <w:sz w:val="18"/>
                <w:szCs w:val="18"/>
              </w:rPr>
              <w:t>COMMENTS</w:t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How old were you when you had your first menstrual period?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History of cramps?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Have you ever had any major surgeries?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Is this your first pregnancy?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Pr="0055720E" w:rsidRDefault="00F90FF7" w:rsidP="00DE145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2A9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62E1E">
              <w:rPr>
                <w:rFonts w:cs="Arial"/>
                <w:sz w:val="18"/>
                <w:szCs w:val="18"/>
              </w:rPr>
            </w:r>
            <w:r w:rsidRPr="00C62E1E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What ocurred with previous pregnancies? (Indicate numbers of each)</w:t>
            </w:r>
            <w:r w:rsidRPr="00C62E1E">
              <w:rPr>
                <w:rFonts w:cs="Arial"/>
                <w:sz w:val="18"/>
                <w:szCs w:val="18"/>
              </w:rPr>
              <w:t xml:space="preserve"> </w:t>
            </w:r>
            <w:r w:rsidR="00F90FF7" w:rsidRPr="00C62E1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E1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C62E1E">
              <w:rPr>
                <w:rFonts w:cs="Arial"/>
                <w:sz w:val="18"/>
                <w:szCs w:val="18"/>
              </w:rPr>
            </w:r>
            <w:r w:rsidR="00F90FF7" w:rsidRPr="00C62E1E">
              <w:rPr>
                <w:rFonts w:cs="Arial"/>
                <w:sz w:val="18"/>
                <w:szCs w:val="18"/>
              </w:rPr>
              <w:fldChar w:fldCharType="separate"/>
            </w:r>
            <w:r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Pr="00C62E1E">
              <w:rPr>
                <w:rFonts w:cs="Arial"/>
                <w:noProof/>
                <w:sz w:val="18"/>
                <w:szCs w:val="18"/>
              </w:rPr>
              <w:t> </w:t>
            </w:r>
            <w:r w:rsidR="00F90FF7" w:rsidRPr="00C62E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Live Birth (vaginal):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2E478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2E47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478F">
              <w:rPr>
                <w:rFonts w:cs="Arial"/>
                <w:sz w:val="18"/>
                <w:szCs w:val="18"/>
              </w:rPr>
            </w:r>
            <w:r w:rsidRPr="002E478F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Live Birth (c-section)</w:t>
            </w:r>
            <w:r w:rsidR="00D44C0D">
              <w:rPr>
                <w:rFonts w:cs="Arial"/>
                <w:noProof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2E478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2E47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478F">
              <w:rPr>
                <w:rFonts w:cs="Arial"/>
                <w:sz w:val="18"/>
                <w:szCs w:val="18"/>
              </w:rPr>
            </w:r>
            <w:r w:rsidRPr="002E478F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Stillbirth: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2E478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2E47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478F">
              <w:rPr>
                <w:rFonts w:cs="Arial"/>
                <w:sz w:val="18"/>
                <w:szCs w:val="18"/>
              </w:rPr>
            </w:r>
            <w:r w:rsidRPr="002E478F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Abortion: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2E478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2E47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478F">
              <w:rPr>
                <w:rFonts w:cs="Arial"/>
                <w:sz w:val="18"/>
                <w:szCs w:val="18"/>
              </w:rPr>
            </w:r>
            <w:r w:rsidRPr="002E478F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2A9" w:rsidTr="006857C0">
        <w:trPr>
          <w:cantSplit/>
          <w:trHeight w:val="288"/>
        </w:trPr>
        <w:tc>
          <w:tcPr>
            <w:tcW w:w="54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2A9" w:rsidRDefault="002142A9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Miscarriage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A9" w:rsidRDefault="00F90FF7" w:rsidP="006857C0">
            <w:r w:rsidRPr="002E478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42A9" w:rsidRPr="002E47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478F">
              <w:rPr>
                <w:rFonts w:cs="Arial"/>
                <w:sz w:val="18"/>
                <w:szCs w:val="18"/>
              </w:rPr>
            </w:r>
            <w:r w:rsidRPr="002E478F">
              <w:rPr>
                <w:rFonts w:cs="Arial"/>
                <w:sz w:val="18"/>
                <w:szCs w:val="18"/>
              </w:rPr>
              <w:fldChar w:fldCharType="separate"/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2142A9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4C0D" w:rsidTr="00D44C0D">
        <w:trPr>
          <w:cantSplit/>
          <w:trHeight w:val="1152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0D" w:rsidRDefault="00D44C0D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lastRenderedPageBreak/>
              <w:t>Did you experience complications with your other pregnancy?</w:t>
            </w:r>
            <w:r w:rsidRPr="002E478F">
              <w:rPr>
                <w:rFonts w:cs="Arial"/>
                <w:sz w:val="18"/>
                <w:szCs w:val="18"/>
              </w:rPr>
              <w:t xml:space="preserve"> </w:t>
            </w:r>
            <w:r w:rsidR="00F90FF7" w:rsidRPr="002E478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478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2E478F">
              <w:rPr>
                <w:rFonts w:cs="Arial"/>
                <w:sz w:val="18"/>
                <w:szCs w:val="18"/>
              </w:rPr>
            </w:r>
            <w:r w:rsidR="00F90FF7" w:rsidRPr="002E478F">
              <w:rPr>
                <w:rFonts w:cs="Arial"/>
                <w:sz w:val="18"/>
                <w:szCs w:val="18"/>
              </w:rPr>
              <w:fldChar w:fldCharType="separate"/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F90FF7" w:rsidRPr="002E47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0D" w:rsidRDefault="00D44C0D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Explain:</w:t>
            </w:r>
            <w:r w:rsidRPr="002E478F">
              <w:rPr>
                <w:rFonts w:cs="Arial"/>
                <w:sz w:val="18"/>
                <w:szCs w:val="18"/>
              </w:rPr>
              <w:t xml:space="preserve"> </w:t>
            </w:r>
          </w:p>
          <w:p w:rsidR="00D44C0D" w:rsidRDefault="00F90FF7" w:rsidP="00D44C0D">
            <w:pPr>
              <w:rPr>
                <w:rFonts w:cs="Arial"/>
                <w:noProof/>
                <w:sz w:val="18"/>
                <w:szCs w:val="18"/>
              </w:rPr>
            </w:pPr>
            <w:r w:rsidRPr="002E478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C0D" w:rsidRPr="002E47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478F">
              <w:rPr>
                <w:rFonts w:cs="Arial"/>
                <w:sz w:val="18"/>
                <w:szCs w:val="18"/>
              </w:rPr>
            </w:r>
            <w:r w:rsidRPr="002E478F">
              <w:rPr>
                <w:rFonts w:cs="Arial"/>
                <w:sz w:val="18"/>
                <w:szCs w:val="18"/>
              </w:rPr>
              <w:fldChar w:fldCharType="separate"/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4C0D" w:rsidTr="00D44C0D">
        <w:trPr>
          <w:cantSplit/>
          <w:trHeight w:val="1152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0D" w:rsidRDefault="00D44C0D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Did you have complications with your previous labors/deliveries?</w:t>
            </w:r>
            <w:r w:rsidRPr="002E478F">
              <w:rPr>
                <w:rFonts w:cs="Arial"/>
                <w:sz w:val="18"/>
                <w:szCs w:val="18"/>
              </w:rPr>
              <w:t xml:space="preserve"> </w:t>
            </w:r>
            <w:r w:rsidR="00F90FF7" w:rsidRPr="002E478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78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2E478F">
              <w:rPr>
                <w:rFonts w:cs="Arial"/>
                <w:sz w:val="18"/>
                <w:szCs w:val="18"/>
              </w:rPr>
            </w:r>
            <w:r w:rsidR="00F90FF7" w:rsidRPr="002E478F">
              <w:rPr>
                <w:rFonts w:cs="Arial"/>
                <w:sz w:val="18"/>
                <w:szCs w:val="18"/>
              </w:rPr>
              <w:fldChar w:fldCharType="separate"/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F90FF7" w:rsidRPr="002E47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C0D" w:rsidRDefault="00D44C0D" w:rsidP="00DE145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Explain:</w:t>
            </w:r>
            <w:r w:rsidRPr="002E478F">
              <w:rPr>
                <w:rFonts w:cs="Arial"/>
                <w:sz w:val="18"/>
                <w:szCs w:val="18"/>
              </w:rPr>
              <w:t xml:space="preserve"> </w:t>
            </w:r>
          </w:p>
          <w:p w:rsidR="00D44C0D" w:rsidRDefault="00F90FF7" w:rsidP="00D44C0D">
            <w:pPr>
              <w:rPr>
                <w:rFonts w:cs="Arial"/>
                <w:noProof/>
                <w:sz w:val="18"/>
                <w:szCs w:val="18"/>
              </w:rPr>
            </w:pPr>
            <w:r w:rsidRPr="002E478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C0D" w:rsidRPr="002E478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E478F">
              <w:rPr>
                <w:rFonts w:cs="Arial"/>
                <w:sz w:val="18"/>
                <w:szCs w:val="18"/>
              </w:rPr>
            </w:r>
            <w:r w:rsidRPr="002E478F">
              <w:rPr>
                <w:rFonts w:cs="Arial"/>
                <w:sz w:val="18"/>
                <w:szCs w:val="18"/>
              </w:rPr>
              <w:fldChar w:fldCharType="separate"/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="00D44C0D" w:rsidRPr="002E478F">
              <w:rPr>
                <w:rFonts w:cs="Arial"/>
                <w:noProof/>
                <w:sz w:val="18"/>
                <w:szCs w:val="18"/>
              </w:rPr>
              <w:t> </w:t>
            </w:r>
            <w:r w:rsidRPr="002E478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316144" w:rsidTr="00050B49">
        <w:trPr>
          <w:cantSplit/>
          <w:trHeight w:val="432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 xml:space="preserve">BIOLOGICAL MATERNAL GRANDPARENT </w:t>
            </w:r>
            <w:r w:rsidRPr="00D44C0D">
              <w:rPr>
                <w:rFonts w:cs="Arial"/>
                <w:b/>
                <w:sz w:val="28"/>
                <w:szCs w:val="18"/>
              </w:rPr>
              <w:t>INFORMATION</w:t>
            </w:r>
          </w:p>
        </w:tc>
      </w:tr>
      <w:tr w:rsidR="001968DE" w:rsidRPr="00316144" w:rsidTr="00050B49">
        <w:trPr>
          <w:cantSplit/>
          <w:trHeight w:val="288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3E3EF0" w:rsidRDefault="001968DE" w:rsidP="00050B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E3EF0">
              <w:rPr>
                <w:rFonts w:cs="Arial"/>
                <w:b/>
                <w:sz w:val="18"/>
                <w:szCs w:val="18"/>
              </w:rPr>
              <w:t>Maternal Grandmother:</w:t>
            </w:r>
          </w:p>
        </w:tc>
      </w:tr>
      <w:tr w:rsidR="001968DE" w:rsidRPr="00316144" w:rsidTr="00050B49">
        <w:trPr>
          <w:cantSplit/>
          <w:trHeight w:val="216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Grandmother’s</w:t>
            </w:r>
            <w:r w:rsidRPr="0055720E">
              <w:rPr>
                <w:rFonts w:cs="Arial"/>
                <w:sz w:val="18"/>
                <w:szCs w:val="18"/>
              </w:rPr>
              <w:t xml:space="preserve"> Age at time of adoption: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Marital Status: 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Deceased?       </w: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sz w:val="18"/>
                <w:szCs w:val="18"/>
              </w:rPr>
              <w:t xml:space="preserve"> Yes     </w: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 xml:space="preserve"> No</w:t>
            </w:r>
            <w:r w:rsidRPr="0055720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Age of Death: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1968DE" w:rsidRPr="00316144" w:rsidTr="00050B49">
        <w:trPr>
          <w:cantSplit/>
          <w:trHeight w:val="288"/>
        </w:trPr>
        <w:tc>
          <w:tcPr>
            <w:tcW w:w="3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Cause:</w:t>
            </w:r>
          </w:p>
        </w:tc>
        <w:tc>
          <w:tcPr>
            <w:tcW w:w="504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316144" w:rsidTr="00050B49">
        <w:trPr>
          <w:cantSplit/>
          <w:trHeight w:val="288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Race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Hispanic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Nationality Descent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Religion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316144" w:rsidTr="00050B49">
        <w:trPr>
          <w:cantSplit/>
          <w:trHeight w:val="288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Native American Heritage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Specify Tribe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Occupation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316144" w:rsidTr="00050B49">
        <w:trPr>
          <w:cantSplit/>
          <w:trHeight w:val="288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Eye Color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Hair (color/texture)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Complexion 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316144" w:rsidTr="00050B49">
        <w:trPr>
          <w:cantSplit/>
          <w:trHeight w:val="288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Height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Weight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Body Type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316144" w:rsidTr="00050B49">
        <w:trPr>
          <w:cantSplit/>
          <w:trHeight w:val="288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DESCRIBE PERSONALITY, TALENTS, HOBBIES AND INTERESTS:</w:t>
            </w:r>
          </w:p>
        </w:tc>
      </w:tr>
      <w:tr w:rsidR="001968DE" w:rsidRPr="00316144" w:rsidTr="00050B49">
        <w:trPr>
          <w:cantSplit/>
          <w:trHeight w:val="2376"/>
        </w:trPr>
        <w:tc>
          <w:tcPr>
            <w:tcW w:w="1107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187960</wp:posOffset>
                      </wp:positionV>
                      <wp:extent cx="6858000" cy="0"/>
                      <wp:effectExtent l="7620" t="6985" r="11430" b="12065"/>
                      <wp:wrapNone/>
                      <wp:docPr id="180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0" o:spid="_x0000_s1026" type="#_x0000_t32" style="position:absolute;margin-left:.6pt;margin-top:14.8pt;width:540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79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3" o:spid="_x0000_s1026" type="#_x0000_t32" style="position:absolute;margin-left:.6pt;margin-top:102.25pt;width:540pt;height: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8w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uMBI&#10;kR5Iet57HWujfPoQVjQYV0BkpbY2DEmP6tW8aPrdIaWrjqiWx/C3k4HsLGQk71LCxRkotBs+awYx&#10;BCrEfR0b2wdI2AQ6RlpON1r40SMKH2fz6TxNgT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NGSzzA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78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2" o:spid="_x0000_s1026" type="#_x0000_t32" style="position:absolute;margin-left:.6pt;margin-top:87.85pt;width:540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qeIQIAAD8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SJ5ani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55720E">
              <w:rPr>
                <w:rFonts w:cs="Arial"/>
                <w:sz w:val="18"/>
                <w:szCs w:val="18"/>
              </w:rPr>
            </w:r>
            <w:r w:rsidR="00F90FF7"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F90FF7" w:rsidRPr="005572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77" name="AutoShap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1" o:spid="_x0000_s1026" type="#_x0000_t32" style="position:absolute;margin-left:.6pt;margin-top:74.05pt;width:540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LaIg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76" name="AutoShap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0" o:spid="_x0000_s1026" type="#_x0000_t32" style="position:absolute;margin-left:.6pt;margin-top:59.05pt;width:540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d0IgIAAD8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75" name="AutoShap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9" o:spid="_x0000_s1026" type="#_x0000_t32" style="position:absolute;margin-left:.6pt;margin-top:44.8pt;width:540pt;height: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Uy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DSQDUyIAIAAD8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74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8" o:spid="_x0000_s1026" type="#_x0000_t32" style="position:absolute;margin-left:.6pt;margin-top:29.8pt;width:540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CcIQIAAD8EAAAOAAAAZHJzL2Uyb0RvYy54bWysU02P2jAQvVfqf7ByhyQ0s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S0ygnCECAAA/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968DE" w:rsidTr="00050B49">
        <w:trPr>
          <w:cantSplit/>
          <w:trHeight w:val="288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EDUCATION ( including years attended and degrees obtained):</w:t>
            </w:r>
          </w:p>
        </w:tc>
      </w:tr>
      <w:tr w:rsidR="001968DE" w:rsidTr="00437BDC">
        <w:trPr>
          <w:cantSplit/>
          <w:trHeight w:val="2736"/>
        </w:trPr>
        <w:tc>
          <w:tcPr>
            <w:tcW w:w="1107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1515745</wp:posOffset>
                      </wp:positionV>
                      <wp:extent cx="6858000" cy="0"/>
                      <wp:effectExtent l="7620" t="10795" r="11430" b="8255"/>
                      <wp:wrapNone/>
                      <wp:docPr id="173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9" o:spid="_x0000_s1026" type="#_x0000_t32" style="position:absolute;margin-left:.6pt;margin-top:119.35pt;width:540pt;height: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TU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+ICR&#10;Ij2Q9Lz3OtZG02wRVjQYV0BkpbY2DEmP6tW8aPrdIaWrjqiWx/C3k4HsLGQk71LCxRkotBs+awYx&#10;BCrEfR0b2wdI2AQ6RlpON1r40SMKH2fz6TxNgT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188595</wp:posOffset>
                      </wp:positionV>
                      <wp:extent cx="6858000" cy="0"/>
                      <wp:effectExtent l="7620" t="7620" r="11430" b="11430"/>
                      <wp:wrapNone/>
                      <wp:docPr id="172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.6pt;margin-top:14.85pt;width:540pt;height: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gB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71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9" o:spid="_x0000_s1026" type="#_x0000_t32" style="position:absolute;margin-left:.6pt;margin-top:102.25pt;width:540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Vm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KrvhWY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70" name="AutoShap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8" o:spid="_x0000_s1026" type="#_x0000_t32" style="position:absolute;margin-left:.6pt;margin-top:87.85pt;width:540pt;height:0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DIIQIAAD8EAAAOAAAAZHJzL2Uyb0RvYy54bWysU8GO2jAQvVfqP1i5QxIa2BA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M+MQyC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69" name="AutoShap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7" o:spid="_x0000_s1026" type="#_x0000_t32" style="position:absolute;margin-left:.6pt;margin-top:74.05pt;width:540pt;height:0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U6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Diu8U6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68" name="AutoShap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6" o:spid="_x0000_s1026" type="#_x0000_t32" style="position:absolute;margin-left:.6pt;margin-top:59.05pt;width:540pt;height: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CUIAIAAD8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67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5" o:spid="_x0000_s1026" type="#_x0000_t32" style="position:absolute;margin-left:.6pt;margin-top:44.8pt;width:540pt;height: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jQIQIAAD8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AdYY0CECAAA/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66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4" o:spid="_x0000_s1026" type="#_x0000_t32" style="position:absolute;margin-left:.6pt;margin-top:29.8pt;width:540pt;height: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1+IQ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mNqNfiECAAA/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968DE" w:rsidTr="00050B49">
        <w:trPr>
          <w:cantSplit/>
          <w:trHeight w:val="288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DIAGNOSED LEARNING DISABILITIES: (If yes, please describe)</w:t>
            </w:r>
          </w:p>
        </w:tc>
      </w:tr>
      <w:tr w:rsidR="001968DE" w:rsidTr="00050B49">
        <w:trPr>
          <w:cantSplit/>
          <w:trHeight w:val="2376"/>
        </w:trPr>
        <w:tc>
          <w:tcPr>
            <w:tcW w:w="1107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65" name="AutoShap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8" o:spid="_x0000_s1026" type="#_x0000_t32" style="position:absolute;margin-left:.6pt;margin-top:14.5pt;width:540pt;height: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Bz4RTshAgAAPw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64" name="AutoShap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6" o:spid="_x0000_s1026" type="#_x0000_t32" style="position:absolute;margin-left:.6pt;margin-top:102.25pt;width:540pt;height: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PNGgWk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63" name="AutoShap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5" o:spid="_x0000_s1026" type="#_x0000_t32" style="position:absolute;margin-left:.6pt;margin-top:87.85pt;width:540pt;height: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LTIQIAAD8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Vnni0y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62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2" style="position:absolute;margin-left:.6pt;margin-top:74.05pt;width:540pt;height: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d9IQ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DPdXd9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61" name="AutoShap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3" o:spid="_x0000_s1026" type="#_x0000_t32" style="position:absolute;margin-left:.6pt;margin-top:59.05pt;width:540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MQIQIAAD8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DNctMQ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60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2" o:spid="_x0000_s1026" type="#_x0000_t32" style="position:absolute;margin-left:.6pt;margin-top:44.8pt;width:540pt;height:0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a+IAIAAD8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BUfka+IAIAAD8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59" name="AutoShap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1" o:spid="_x0000_s1026" type="#_x0000_t32" style="position:absolute;margin-left:.6pt;margin-top:29.8pt;width:540pt;height:0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0dIgIAAD8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857C0" w:rsidRDefault="006857C0">
      <w:r>
        <w:br w:type="page"/>
      </w:r>
    </w:p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70"/>
        <w:gridCol w:w="450"/>
        <w:gridCol w:w="228"/>
        <w:gridCol w:w="1572"/>
        <w:gridCol w:w="810"/>
        <w:gridCol w:w="1266"/>
        <w:gridCol w:w="912"/>
        <w:gridCol w:w="612"/>
        <w:gridCol w:w="1350"/>
        <w:gridCol w:w="900"/>
      </w:tblGrid>
      <w:tr w:rsidR="001968DE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GRANDMOTHER’S </w:t>
            </w:r>
            <w:r w:rsidRPr="00F32C31">
              <w:rPr>
                <w:rFonts w:cs="Arial"/>
                <w:sz w:val="18"/>
                <w:szCs w:val="18"/>
              </w:rPr>
              <w:t>REACTION TO PREGNANCY</w:t>
            </w:r>
          </w:p>
        </w:tc>
      </w:tr>
      <w:tr w:rsidR="001968DE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58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5" o:spid="_x0000_s1026" type="#_x0000_t32" style="position:absolute;margin-left:.6pt;margin-top:14.5pt;width:540pt;height: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UhIQIAAD8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Hd+VSEhAgAAPw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57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4" o:spid="_x0000_s1026" type="#_x0000_t32" style="position:absolute;margin-left:.6pt;margin-top:102.25pt;width:540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hH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HkVqEc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56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3" o:spid="_x0000_s1026" type="#_x0000_t32" style="position:absolute;margin-left:.6pt;margin-top:87.85pt;width:540pt;height: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KO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nWGk&#10;SA8kPe+9jrVR/vgQVjQYV0BkpbY2DEmP6tW8aPrdIaWrjqiWx/C3k4HsLGQk71LCxRkotBs+awYx&#10;BCrEfR0b2wdI2AQ6RlpON1r40SMKH2fz6TxNgT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fAfiji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55" name="AutoShap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2" o:spid="_x0000_s1026" type="#_x0000_t32" style="position:absolute;margin-left:.6pt;margin-top:74.05pt;width:540pt;height: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mEIQIAAD8EAAAOAAAAZHJzL2Uyb0RvYy54bWysU02P2jAQvVfqf7B8hyQ0YS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DiHpmE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54" name="AutoShap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1" o:spid="_x0000_s1026" type="#_x0000_t32" style="position:absolute;margin-left:.6pt;margin-top:59.05pt;width:540pt;height: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kIIg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53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0" o:spid="_x0000_s1026" type="#_x0000_t32" style="position:absolute;margin-left:.6pt;margin-top:44.8pt;width:540pt;height: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+QIgIAAD8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52" name="AutoShap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9" o:spid="_x0000_s1026" type="#_x0000_t32" style="position:absolute;margin-left:.6pt;margin-top:29.8pt;width:540pt;height:0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NyIQ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oIszciECAAA/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968DE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COMPLICATING FACTORS (Health, heredity, legal…etc.)</w:t>
            </w:r>
          </w:p>
        </w:tc>
      </w:tr>
      <w:tr w:rsidR="001968DE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51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2" o:spid="_x0000_s1026" type="#_x0000_t32" style="position:absolute;margin-left:.6pt;margin-top:14.5pt;width:540pt;height: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6vIQIAAD8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Ba3rq8hAgAAPw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50" name="AutoShap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1" o:spid="_x0000_s1026" type="#_x0000_t32" style="position:absolute;margin-left:.6pt;margin-top:102.25pt;width:540pt;height:0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49" name="AutoShap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0" o:spid="_x0000_s1026" type="#_x0000_t32" style="position:absolute;margin-left:.6pt;margin-top:87.85pt;width:540pt;height: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Zt5QPC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4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9" o:spid="_x0000_s1026" type="#_x0000_t32" style="position:absolute;margin-left:.6pt;margin-top:74.05pt;width:540pt;height: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uhIQIAAD8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CUfouh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47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8" o:spid="_x0000_s1026" type="#_x0000_t32" style="position:absolute;margin-left:.6pt;margin-top:59.05pt;width:540pt;height: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bHIQIAAD8EAAAOAAAAZHJzL2Uyb0RvYy54bWysU02P2jAQvVfqf7B8hyQ0s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CaFXbH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4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7" o:spid="_x0000_s1026" type="#_x0000_t32" style="position:absolute;margin-left:.6pt;margin-top:44.8pt;width:540pt;height:0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iE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Ty7ohCECAAA/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4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6" o:spid="_x0000_s1026" type="#_x0000_t32" style="position:absolute;margin-left:.6pt;margin-top:29.8pt;width:540pt;height: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OO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0TeTjiECAAA/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968DE" w:rsidRPr="003E3EF0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3E3EF0" w:rsidRDefault="001968DE" w:rsidP="00050B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3E3EF0">
              <w:rPr>
                <w:rFonts w:cs="Arial"/>
                <w:b/>
                <w:sz w:val="18"/>
                <w:szCs w:val="18"/>
              </w:rPr>
              <w:t>Maternal Grand</w:t>
            </w:r>
            <w:r>
              <w:rPr>
                <w:rFonts w:cs="Arial"/>
                <w:b/>
                <w:sz w:val="18"/>
                <w:szCs w:val="18"/>
              </w:rPr>
              <w:t>father</w:t>
            </w:r>
            <w:r w:rsidRPr="003E3EF0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1968DE" w:rsidTr="00050B49">
        <w:trPr>
          <w:cantSplit/>
          <w:trHeight w:val="21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Grandfather’s</w:t>
            </w:r>
            <w:r w:rsidRPr="0055720E">
              <w:rPr>
                <w:rFonts w:cs="Arial"/>
                <w:sz w:val="18"/>
                <w:szCs w:val="18"/>
              </w:rPr>
              <w:t xml:space="preserve"> Age at time of adoption: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Marital Status: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Deceased?       </w: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    </w: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  <w:r w:rsidRPr="0055720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Age of Death: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1968DE" w:rsidTr="00050B49">
        <w:trPr>
          <w:cantSplit/>
          <w:trHeight w:val="288"/>
        </w:trPr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Cause:</w:t>
            </w:r>
          </w:p>
        </w:tc>
        <w:tc>
          <w:tcPr>
            <w:tcW w:w="504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55720E" w:rsidTr="00050B49">
        <w:trPr>
          <w:cantSplit/>
          <w:trHeight w:val="2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Race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Hispanic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Nationality Descent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Religion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55720E" w:rsidTr="00050B49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Native American Heritage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1968DE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Specify Tribe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Occupation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55720E" w:rsidTr="00050B49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Eye Color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Hair (color/texture)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Complexion 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55720E" w:rsidTr="00050B49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Height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Weight</w:t>
            </w:r>
          </w:p>
          <w:p w:rsidR="001968DE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Body Type</w:t>
            </w:r>
          </w:p>
          <w:p w:rsidR="001968DE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68DE" w:rsidRPr="0055720E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DESCRIBE PERSONALITY, TALENTS, HOBBIES AND INTERESTS:</w:t>
            </w:r>
          </w:p>
        </w:tc>
      </w:tr>
      <w:tr w:rsidR="001968DE" w:rsidRPr="0055720E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Pr="0055720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187960</wp:posOffset>
                      </wp:positionV>
                      <wp:extent cx="6858000" cy="0"/>
                      <wp:effectExtent l="7620" t="6985" r="11430" b="12065"/>
                      <wp:wrapNone/>
                      <wp:docPr id="144" name="AutoShap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9" o:spid="_x0000_s1026" type="#_x0000_t32" style="position:absolute;margin-left:.6pt;margin-top:14.8pt;width:540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d0IQIAAD8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43" name="AutoShap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3" o:spid="_x0000_s1026" type="#_x0000_t32" style="position:absolute;margin-left:.6pt;margin-top:102.25pt;width:540pt;height: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PAaelU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42" name="AutoShap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4" o:spid="_x0000_s1026" type="#_x0000_t32" style="position:absolute;margin-left:.6pt;margin-top:87.85pt;width:540pt;height:0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CcIQIAAD8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9QgwnC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55720E">
              <w:rPr>
                <w:rFonts w:cs="Arial"/>
                <w:sz w:val="18"/>
                <w:szCs w:val="18"/>
              </w:rPr>
            </w:r>
            <w:r w:rsidR="00F90FF7"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1968DE" w:rsidRPr="0055720E">
              <w:rPr>
                <w:rFonts w:cs="Arial"/>
                <w:sz w:val="18"/>
                <w:szCs w:val="18"/>
              </w:rPr>
              <w:t> </w:t>
            </w:r>
            <w:r w:rsidR="00F90FF7" w:rsidRPr="005572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41" name="AutoShap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5" o:spid="_x0000_s1026" type="#_x0000_t32" style="position:absolute;margin-left:.6pt;margin-top:74.05pt;width:540pt;height:0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uWIQIAAD8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BrEUuW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40" name="AutoShap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6" o:spid="_x0000_s1026" type="#_x0000_t32" style="position:absolute;margin-left:.6pt;margin-top:59.05pt;width:540pt;height:0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CGF2sa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39" name="AutoShap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7" o:spid="_x0000_s1026" type="#_x0000_t32" style="position:absolute;margin-left:.6pt;margin-top:44.8pt;width:540pt;height:0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gPKEfSECAAA/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38" name="AutoShap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8" o:spid="_x0000_s1026" type="#_x0000_t32" style="position:absolute;margin-left:.6pt;margin-top:29.8pt;width:540pt;height: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o+IAIAAD8EAAAOAAAAZHJzL2Uyb0RvYy54bWysU02P2jAQvVfqf7ByhyRso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BVyRo+IAIAAD8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968DE" w:rsidRPr="0055720E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Pr="0055720E" w:rsidRDefault="001968DE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EDUCATION ( including years attended and degrees obtained):</w:t>
            </w:r>
          </w:p>
        </w:tc>
      </w:tr>
      <w:tr w:rsidR="001968DE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188595</wp:posOffset>
                      </wp:positionV>
                      <wp:extent cx="6858000" cy="0"/>
                      <wp:effectExtent l="7620" t="7620" r="11430" b="11430"/>
                      <wp:wrapNone/>
                      <wp:docPr id="137" name="AutoShap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6" o:spid="_x0000_s1026" type="#_x0000_t32" style="position:absolute;margin-left:.6pt;margin-top:14.85pt;width:540pt;height: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ti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8IiR&#10;Ij2Q9Lz3OtZG+WIWVjQYV0BkpbY2DEmP6tW8aPrdIaWrjqiWx/C3k4HsLGQk71LCxRkotBs+awYx&#10;BCrEfR0b2wdI2AQ6RlpON1r40SMKH2fz6TxNgT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36" name="AutoShap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5" o:spid="_x0000_s1026" type="#_x0000_t32" style="position:absolute;margin-left:.6pt;margin-top:102.25pt;width:540pt;height: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vu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PeVi+4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35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4" o:spid="_x0000_s1026" type="#_x0000_t32" style="position:absolute;margin-left:.6pt;margin-top:87.85pt;width:540pt;height: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Dk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aYzw5C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34" name="AutoShap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3" o:spid="_x0000_s1026" type="#_x0000_t32" style="position:absolute;margin-left:.6pt;margin-top:74.05pt;width:540pt;height:0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otIQ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Bsnrot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33" name="AutoShap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2" o:spid="_x0000_s1026" type="#_x0000_t32" style="position:absolute;margin-left:.6pt;margin-top:59.05pt;width:540pt;height: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y1IQ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C9q2y1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32" name="AutoShap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1" o:spid="_x0000_s1026" type="#_x0000_t32" style="position:absolute;margin-left:.6pt;margin-top:44.8pt;width:540pt;height:0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w5IgIAAD8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31" name="AutoShap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0" o:spid="_x0000_s1026" type="#_x0000_t32" style="position:absolute;margin-left:.6pt;margin-top:29.8pt;width:540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czIgIAAD8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857C0" w:rsidRDefault="006857C0">
      <w:r>
        <w:br w:type="page"/>
      </w:r>
    </w:p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070"/>
      </w:tblGrid>
      <w:tr w:rsidR="001968DE" w:rsidTr="00050B49">
        <w:trPr>
          <w:cantSplit/>
          <w:trHeight w:val="288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DIAGNOSED LEARNING DISABILITIES: (If yes, please describe)</w:t>
            </w:r>
          </w:p>
        </w:tc>
      </w:tr>
      <w:tr w:rsidR="001968DE" w:rsidTr="00050B49">
        <w:trPr>
          <w:cantSplit/>
          <w:trHeight w:val="2376"/>
        </w:trPr>
        <w:tc>
          <w:tcPr>
            <w:tcW w:w="1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30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3" o:spid="_x0000_s1026" type="#_x0000_t32" style="position:absolute;margin-left:.6pt;margin-top:14.5pt;width:540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hHIQIAAD8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GWPKEchAgAAPw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29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2" o:spid="_x0000_s1026" type="#_x0000_t32" style="position:absolute;margin-left:.6pt;margin-top:102.25pt;width:540pt;height: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ZYIQIAAD8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Pjg9lg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28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1" o:spid="_x0000_s1026" type="#_x0000_t32" style="position:absolute;margin-left:.6pt;margin-top:87.85pt;width:540pt;height:0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FebW1C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27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0" o:spid="_x0000_s1026" type="#_x0000_t32" style="position:absolute;margin-left:.6pt;margin-top:74.05pt;width:540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uyIQ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AbjSuy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26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9" o:spid="_x0000_s1026" type="#_x0000_t32" style="position:absolute;margin-left:.6pt;margin-top:59.05pt;width:540pt;height:0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VuIQ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AUlVVu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25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8" o:spid="_x0000_s1026" type="#_x0000_t32" style="position:absolute;margin-left:.6pt;margin-top:44.8pt;width:540pt;height: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24" name="AutoShap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7" o:spid="_x0000_s1026" type="#_x0000_t32" style="position:absolute;margin-left:.6pt;margin-top:29.8pt;width:540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An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X7ewJyECAAA/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968DE" w:rsidTr="00050B49">
        <w:trPr>
          <w:cantSplit/>
          <w:trHeight w:val="288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GRANDFATHER’S </w:t>
            </w:r>
            <w:r w:rsidRPr="00F32C31">
              <w:rPr>
                <w:rFonts w:cs="Arial"/>
                <w:sz w:val="18"/>
                <w:szCs w:val="18"/>
              </w:rPr>
              <w:t>REACTION TO PREGNANCY</w:t>
            </w:r>
          </w:p>
        </w:tc>
      </w:tr>
      <w:tr w:rsidR="001968DE" w:rsidTr="00050B49">
        <w:trPr>
          <w:cantSplit/>
          <w:trHeight w:val="2376"/>
        </w:trPr>
        <w:tc>
          <w:tcPr>
            <w:tcW w:w="1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23" name="AutoShap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0" o:spid="_x0000_s1026" type="#_x0000_t32" style="position:absolute;margin-left:.6pt;margin-top:14.5pt;width:540pt;height: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vmIgIAAD8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22" name="AutoShap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9" o:spid="_x0000_s1026" type="#_x0000_t32" style="position:absolute;margin-left:.6pt;margin-top:102.25pt;width:540pt;height: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cEIQIAAD8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B2ExwQ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21" name="AutoShap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8" o:spid="_x0000_s1026" type="#_x0000_t32" style="position:absolute;margin-left:.6pt;margin-top:87.85pt;width:540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wOIQIAAD8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g528DiECAAA/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20" name="AutoShap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7" o:spid="_x0000_s1026" type="#_x0000_t32" style="position:absolute;margin-left:.6pt;margin-top:74.05pt;width:540pt;height: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JNIQIAAD8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BWpiJN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19" name="AutoShap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6" o:spid="_x0000_s1026" type="#_x0000_t32" style="position:absolute;margin-left:.6pt;margin-top:59.05pt;width:540pt;height:0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zMIQ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B9sjzM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18" name="AutoShap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5" o:spid="_x0000_s1026" type="#_x0000_t32" style="position:absolute;margin-left:.6pt;margin-top:44.8pt;width:540pt;height: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xAIAIAAD8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CQtBxAIAIAAD8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17" name="AutoShap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4" o:spid="_x0000_s1026" type="#_x0000_t32" style="position:absolute;margin-left:.6pt;margin-top:29.8pt;width:540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Em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HjBS&#10;pAeSnvZex9pomuZhRYNxBURWamvDkPSoXs2zpt8dUrrqiGp5DH87GcjOQkbyLiVcnIFCu+GLZhBD&#10;oELc17GxfYCETaBjpOV0o4UfPaLwcTafztMU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nt/hJiECAAA/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968DE" w:rsidTr="00050B49">
        <w:trPr>
          <w:cantSplit/>
          <w:trHeight w:val="288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DE" w:rsidRDefault="001968DE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COMPLICATING FACTORS (Health, heredity, legal…etc.)</w:t>
            </w:r>
          </w:p>
        </w:tc>
      </w:tr>
      <w:tr w:rsidR="001968DE" w:rsidTr="00050B49">
        <w:trPr>
          <w:cantSplit/>
          <w:trHeight w:val="2376"/>
        </w:trPr>
        <w:tc>
          <w:tcPr>
            <w:tcW w:w="1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D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16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7" o:spid="_x0000_s1026" type="#_x0000_t32" style="position:absolute;margin-left:.6pt;margin-top:14.5pt;width:540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xs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ERa3GwhAgAAPw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15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6" o:spid="_x0000_s1026" type="#_x0000_t32" style="position:absolute;margin-left:.6pt;margin-top:102.25pt;width:540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dmIQ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NpDp2YhAgAAPw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14" name="AutoShap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5" o:spid="_x0000_s1026" type="#_x0000_t32" style="position:absolute;margin-left:.6pt;margin-top:87.85pt;width:540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fq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68D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1968DE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13" name="AutoShap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4" o:spid="_x0000_s1026" type="#_x0000_t32" style="position:absolute;margin-left:.6pt;margin-top:74.05pt;width:540pt;height:0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Fy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DmcFFyIQIAAD8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12" name="AutoShap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3" o:spid="_x0000_s1026" type="#_x0000_t32" style="position:absolute;margin-left:.6pt;margin-top:59.05pt;width:540pt;height: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u7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DjYhu7IQIAAD8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11" name="AutoShap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2" o:spid="_x0000_s1026" type="#_x0000_t32" style="position:absolute;margin-left:.6pt;margin-top:44.8pt;width:540pt;height: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Cx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B9e2CxIAIAAD8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10" name="AutoShap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1" o:spid="_x0000_s1026" type="#_x0000_t32" style="position:absolute;margin-left:.6pt;margin-top:29.8pt;width:540pt;height: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Y="1"/>
        <w:tblOverlap w:val="never"/>
        <w:tblW w:w="1107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242"/>
        <w:gridCol w:w="729"/>
        <w:gridCol w:w="415"/>
        <w:gridCol w:w="414"/>
        <w:gridCol w:w="829"/>
        <w:gridCol w:w="829"/>
        <w:gridCol w:w="414"/>
        <w:gridCol w:w="414"/>
        <w:gridCol w:w="829"/>
        <w:gridCol w:w="829"/>
        <w:gridCol w:w="414"/>
        <w:gridCol w:w="415"/>
        <w:gridCol w:w="828"/>
        <w:gridCol w:w="829"/>
        <w:gridCol w:w="414"/>
        <w:gridCol w:w="415"/>
        <w:gridCol w:w="811"/>
      </w:tblGrid>
      <w:tr w:rsidR="004C6BCA" w:rsidRPr="0000582F" w:rsidTr="004C6BCA">
        <w:trPr>
          <w:cantSplit/>
          <w:trHeight w:val="360"/>
        </w:trPr>
        <w:tc>
          <w:tcPr>
            <w:tcW w:w="110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AC0C60">
              <w:rPr>
                <w:rFonts w:cs="Arial"/>
                <w:b/>
                <w:noProof/>
                <w:szCs w:val="18"/>
              </w:rPr>
              <w:t xml:space="preserve">BIOLOGICAL </w:t>
            </w:r>
            <w:r>
              <w:rPr>
                <w:rFonts w:cs="Arial"/>
                <w:b/>
                <w:noProof/>
                <w:szCs w:val="18"/>
              </w:rPr>
              <w:t xml:space="preserve">MOTHER’S </w:t>
            </w:r>
            <w:r w:rsidRPr="00AC0C60">
              <w:rPr>
                <w:rFonts w:cs="Arial"/>
                <w:b/>
                <w:noProof/>
                <w:szCs w:val="18"/>
              </w:rPr>
              <w:t>SIBLING INFORMATION:</w:t>
            </w:r>
          </w:p>
        </w:tc>
      </w:tr>
      <w:tr w:rsidR="002C1F1F" w:rsidRPr="0000582F" w:rsidTr="004C6BCA">
        <w:trPr>
          <w:cantSplit/>
          <w:trHeight w:val="3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Physical Description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1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2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3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4</w:t>
            </w:r>
          </w:p>
        </w:tc>
      </w:tr>
      <w:tr w:rsidR="002C1F1F" w:rsidRPr="00947C35" w:rsidTr="004C6BCA">
        <w:trPr>
          <w:cantSplit/>
          <w:trHeight w:hRule="exact" w:val="21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</w:tr>
      <w:tr w:rsidR="002C1F1F" w:rsidRPr="00947C35" w:rsidTr="004C6BCA">
        <w:trPr>
          <w:cantSplit/>
          <w:trHeight w:hRule="exact" w:val="21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hRule="exact" w:val="21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2C1F1F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</w:tr>
      <w:tr w:rsidR="002C1F1F" w:rsidRPr="00947C35" w:rsidTr="004C6BCA">
        <w:trPr>
          <w:cantSplit/>
          <w:trHeight w:hRule="exact" w:val="21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AC0C60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AC0C60">
              <w:rPr>
                <w:rFonts w:cs="Arial"/>
                <w:b/>
                <w:noProof/>
                <w:sz w:val="18"/>
                <w:szCs w:val="18"/>
              </w:rPr>
              <w:t>Age at time of adoption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Full Sibling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Half-Sibling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Half-Sibling which parent in common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Religion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857C0" w:rsidRDefault="006857C0">
      <w:r>
        <w:br w:type="page"/>
      </w:r>
    </w:p>
    <w:tbl>
      <w:tblPr>
        <w:tblpPr w:leftFromText="180" w:rightFromText="180" w:vertAnchor="text" w:tblpY="1"/>
        <w:tblOverlap w:val="never"/>
        <w:tblW w:w="1107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242"/>
        <w:gridCol w:w="729"/>
        <w:gridCol w:w="415"/>
        <w:gridCol w:w="414"/>
        <w:gridCol w:w="829"/>
        <w:gridCol w:w="829"/>
        <w:gridCol w:w="414"/>
        <w:gridCol w:w="414"/>
        <w:gridCol w:w="829"/>
        <w:gridCol w:w="829"/>
        <w:gridCol w:w="414"/>
        <w:gridCol w:w="415"/>
        <w:gridCol w:w="828"/>
        <w:gridCol w:w="829"/>
        <w:gridCol w:w="414"/>
        <w:gridCol w:w="415"/>
        <w:gridCol w:w="811"/>
      </w:tblGrid>
      <w:tr w:rsidR="002C1F1F" w:rsidRPr="00947C35" w:rsidTr="004C6BCA">
        <w:trPr>
          <w:cantSplit/>
          <w:trHeight w:val="396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00582F" w:rsidRDefault="002C1F1F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lastRenderedPageBreak/>
              <w:t>Medical History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503A58" w:rsidRDefault="002C1F1F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503A58" w:rsidRDefault="002C1F1F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503A58" w:rsidRDefault="002C1F1F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503A58" w:rsidRDefault="002C1F1F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503A58" w:rsidRDefault="002C1F1F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503A58" w:rsidRDefault="002C1F1F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503A58" w:rsidRDefault="002C1F1F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503A58" w:rsidRDefault="002C1F1F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C1F1F" w:rsidRPr="00947C35" w:rsidTr="004C6BCA">
        <w:trPr>
          <w:cantSplit/>
          <w:trHeight w:val="39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503A58" w:rsidRDefault="002C1F1F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F1F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C1F1F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C1F1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6BCA" w:rsidRPr="00947C35" w:rsidTr="004C6BCA">
        <w:trPr>
          <w:cantSplit/>
          <w:trHeight w:val="396"/>
        </w:trPr>
        <w:tc>
          <w:tcPr>
            <w:tcW w:w="1107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rPr>
                <w:rFonts w:cs="Arial"/>
                <w:b/>
                <w:sz w:val="16"/>
                <w:szCs w:val="16"/>
              </w:rPr>
            </w:pPr>
            <w:r w:rsidRPr="00AC0C60">
              <w:rPr>
                <w:rFonts w:cs="Arial"/>
                <w:b/>
                <w:noProof/>
                <w:szCs w:val="18"/>
              </w:rPr>
              <w:t xml:space="preserve">INFORMATION </w:t>
            </w:r>
            <w:r>
              <w:rPr>
                <w:rFonts w:cs="Arial"/>
                <w:b/>
                <w:noProof/>
                <w:szCs w:val="18"/>
              </w:rPr>
              <w:t xml:space="preserve">FOR </w:t>
            </w:r>
            <w:r w:rsidRPr="00AC0C60">
              <w:rPr>
                <w:rFonts w:cs="Arial"/>
                <w:b/>
                <w:noProof/>
                <w:szCs w:val="18"/>
              </w:rPr>
              <w:t xml:space="preserve">BIOLOGICAL </w:t>
            </w:r>
            <w:r>
              <w:rPr>
                <w:rFonts w:cs="Arial"/>
                <w:b/>
                <w:noProof/>
                <w:szCs w:val="18"/>
              </w:rPr>
              <w:t xml:space="preserve">MATERNAL </w:t>
            </w:r>
            <w:r w:rsidRPr="00AC0C60">
              <w:rPr>
                <w:rFonts w:cs="Arial"/>
                <w:b/>
                <w:noProof/>
                <w:szCs w:val="18"/>
              </w:rPr>
              <w:t>SIBLING</w:t>
            </w:r>
            <w:r>
              <w:rPr>
                <w:rFonts w:cs="Arial"/>
                <w:b/>
                <w:noProof/>
                <w:szCs w:val="18"/>
              </w:rPr>
              <w:t xml:space="preserve"> OF CHILD BEING PLACED FOR ADOPTION</w:t>
            </w:r>
            <w:r w:rsidRPr="00AC0C60">
              <w:rPr>
                <w:rFonts w:cs="Arial"/>
                <w:b/>
                <w:noProof/>
                <w:szCs w:val="18"/>
              </w:rPr>
              <w:t>:</w:t>
            </w:r>
          </w:p>
        </w:tc>
      </w:tr>
      <w:tr w:rsidR="004C6BCA" w:rsidRPr="0000582F" w:rsidTr="004C6BCA">
        <w:trPr>
          <w:cantSplit/>
          <w:trHeight w:val="3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Physical Description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1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2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3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4</w:t>
            </w:r>
          </w:p>
        </w:tc>
      </w:tr>
      <w:tr w:rsidR="004C6BCA" w:rsidRPr="00947C35" w:rsidTr="004C6BCA">
        <w:trPr>
          <w:cantSplit/>
          <w:trHeight w:hRule="exact" w:val="21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</w:tr>
      <w:tr w:rsidR="004C6BCA" w:rsidRPr="00947C35" w:rsidTr="004C6BCA">
        <w:trPr>
          <w:cantSplit/>
          <w:trHeight w:hRule="exact" w:val="21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6BCA" w:rsidRPr="00947C35" w:rsidTr="004C6BCA">
        <w:trPr>
          <w:cantSplit/>
          <w:trHeight w:hRule="exact" w:val="21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4C6BCA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</w:tr>
      <w:tr w:rsidR="004C6BCA" w:rsidRPr="00947C35" w:rsidTr="004C6BCA">
        <w:trPr>
          <w:cantSplit/>
          <w:trHeight w:hRule="exact" w:val="216"/>
        </w:trPr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6BCA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6BCA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AC0C60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AC0C60">
              <w:rPr>
                <w:rFonts w:cs="Arial"/>
                <w:b/>
                <w:noProof/>
                <w:sz w:val="18"/>
                <w:szCs w:val="18"/>
              </w:rPr>
              <w:t>Age at time of adoption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6BCA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Full Sibling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6BCA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Half-Sibling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6BCA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Half-Sibling which parent in common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6BCA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6BCA" w:rsidRPr="00947C35" w:rsidTr="004C6BCA">
        <w:trPr>
          <w:cantSplit/>
          <w:trHeight w:val="396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00582F" w:rsidRDefault="004C6BCA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Religion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BCA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6BCA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6BC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00582F" w:rsidRDefault="006857C0" w:rsidP="004C6BCA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Medical History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503A58" w:rsidRDefault="006857C0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503A58" w:rsidRDefault="006857C0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503A58" w:rsidRDefault="006857C0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503A58" w:rsidRDefault="006857C0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503A58" w:rsidRDefault="006857C0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503A58" w:rsidRDefault="006857C0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503A58" w:rsidRDefault="006857C0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503A58" w:rsidRDefault="006857C0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857C0" w:rsidRPr="00947C35" w:rsidTr="008B3E62">
        <w:trPr>
          <w:cantSplit/>
          <w:trHeight w:val="396"/>
        </w:trPr>
        <w:tc>
          <w:tcPr>
            <w:tcW w:w="12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503A58" w:rsidRDefault="006857C0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7C0" w:rsidRPr="00947C35" w:rsidRDefault="00F90FF7" w:rsidP="004C6BCA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857C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57C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857C0" w:rsidRDefault="006857C0">
      <w:r>
        <w:br w:type="page"/>
      </w:r>
    </w:p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36"/>
        <w:gridCol w:w="912"/>
        <w:gridCol w:w="1824"/>
        <w:gridCol w:w="1824"/>
        <w:gridCol w:w="912"/>
        <w:gridCol w:w="2862"/>
      </w:tblGrid>
      <w:tr w:rsidR="001820C7" w:rsidRPr="00316144" w:rsidTr="001B16FD">
        <w:trPr>
          <w:cantSplit/>
          <w:trHeight w:val="432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0C7" w:rsidRPr="001820C7" w:rsidRDefault="001820C7" w:rsidP="0031614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820C7">
              <w:rPr>
                <w:rFonts w:cs="Arial"/>
                <w:b/>
                <w:sz w:val="28"/>
                <w:szCs w:val="18"/>
              </w:rPr>
              <w:lastRenderedPageBreak/>
              <w:t>FATHER’S INFORMATION</w:t>
            </w:r>
          </w:p>
        </w:tc>
      </w:tr>
      <w:tr w:rsidR="00316144" w:rsidRPr="00316144" w:rsidTr="00F63B3E">
        <w:trPr>
          <w:cantSplit/>
          <w:trHeight w:val="288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Father’s Age at time of adoption:  </w:t>
            </w:r>
          </w:p>
          <w:p w:rsidR="00316144" w:rsidRPr="0055720E" w:rsidRDefault="00F90FF7" w:rsidP="0031614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Marital Status: </w:t>
            </w:r>
          </w:p>
          <w:p w:rsidR="00316144" w:rsidRPr="0055720E" w:rsidRDefault="00F90FF7" w:rsidP="0031614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If married is marriage to birth parent? </w:t>
            </w:r>
            <w:r w:rsidR="00F90FF7"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55720E">
              <w:rPr>
                <w:rFonts w:cs="Arial"/>
                <w:sz w:val="18"/>
                <w:szCs w:val="18"/>
              </w:rPr>
            </w:r>
            <w:r w:rsidR="00F90FF7" w:rsidRPr="0055720E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F90FF7"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16144" w:rsidRPr="00316144" w:rsidTr="00F63B3E">
        <w:trPr>
          <w:cantSplit/>
          <w:trHeight w:val="28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Race</w:t>
            </w:r>
          </w:p>
          <w:p w:rsidR="00316144" w:rsidRPr="0055720E" w:rsidRDefault="00F90FF7" w:rsidP="0031614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Hispanic</w:t>
            </w:r>
          </w:p>
          <w:p w:rsidR="00316144" w:rsidRPr="0055720E" w:rsidRDefault="00F90FF7" w:rsidP="0031614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316144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316144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Nationality Descent</w:t>
            </w:r>
          </w:p>
          <w:p w:rsidR="00316144" w:rsidRPr="0055720E" w:rsidRDefault="00F90FF7" w:rsidP="0031614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Religion</w:t>
            </w:r>
          </w:p>
          <w:p w:rsidR="00316144" w:rsidRPr="0055720E" w:rsidRDefault="00F90FF7" w:rsidP="0031614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16144" w:rsidRPr="00316144" w:rsidTr="00F63B3E">
        <w:trPr>
          <w:cantSplit/>
          <w:trHeight w:val="288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Native American Heritage</w:t>
            </w:r>
          </w:p>
          <w:p w:rsidR="00316144" w:rsidRPr="0055720E" w:rsidRDefault="00F90FF7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316144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316144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Specify Tribe</w:t>
            </w:r>
          </w:p>
          <w:p w:rsidR="00316144" w:rsidRPr="0055720E" w:rsidRDefault="00F90FF7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144" w:rsidRPr="0055720E" w:rsidRDefault="00316144" w:rsidP="0031614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Occupation</w:t>
            </w:r>
          </w:p>
          <w:p w:rsidR="00316144" w:rsidRPr="0055720E" w:rsidRDefault="00F90FF7" w:rsidP="0031614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16144" w:rsidRPr="00316144" w:rsidTr="00F63B3E">
        <w:trPr>
          <w:cantSplit/>
          <w:trHeight w:val="288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144" w:rsidRPr="0055720E" w:rsidRDefault="0031614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Eye Color</w:t>
            </w:r>
          </w:p>
          <w:p w:rsidR="0031614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144" w:rsidRPr="0055720E" w:rsidRDefault="0031614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Hair (color/texture)</w:t>
            </w:r>
          </w:p>
          <w:p w:rsidR="0031614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144" w:rsidRPr="0055720E" w:rsidRDefault="00316144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Complexion </w:t>
            </w:r>
          </w:p>
          <w:p w:rsidR="00316144" w:rsidRPr="0055720E" w:rsidRDefault="00F90FF7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16144" w:rsidRPr="00316144" w:rsidTr="0055720E">
        <w:trPr>
          <w:cantSplit/>
          <w:trHeight w:val="288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144" w:rsidRPr="0055720E" w:rsidRDefault="0031614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Height</w:t>
            </w:r>
          </w:p>
          <w:p w:rsidR="0031614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144" w:rsidRPr="0055720E" w:rsidRDefault="00316144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Weight</w:t>
            </w:r>
          </w:p>
          <w:p w:rsidR="00316144" w:rsidRPr="0055720E" w:rsidRDefault="00F90FF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144" w:rsidRPr="0055720E" w:rsidRDefault="00316144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Body Type</w:t>
            </w:r>
          </w:p>
          <w:p w:rsidR="00316144" w:rsidRPr="0055720E" w:rsidRDefault="00F90FF7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6144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="00316144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3B3E" w:rsidRPr="00316144" w:rsidTr="0055720E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B3E" w:rsidRPr="0055720E" w:rsidRDefault="00F63B3E" w:rsidP="00F63B3E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DESCRIBE PERSONALITY, TALENTS, HOBBIES AND INTERESTS:</w:t>
            </w:r>
          </w:p>
        </w:tc>
      </w:tr>
      <w:tr w:rsidR="00F63B3E" w:rsidRPr="00316144" w:rsidTr="0055720E">
        <w:trPr>
          <w:cantSplit/>
          <w:trHeight w:val="2376"/>
        </w:trPr>
        <w:tc>
          <w:tcPr>
            <w:tcW w:w="110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B3E" w:rsidRPr="0055720E" w:rsidRDefault="008C3A2B" w:rsidP="003804D3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187960</wp:posOffset>
                      </wp:positionV>
                      <wp:extent cx="6858000" cy="0"/>
                      <wp:effectExtent l="7620" t="6985" r="11430" b="12065"/>
                      <wp:wrapNone/>
                      <wp:docPr id="10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.6pt;margin-top:14.8pt;width:540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ZIAIAAD4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0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.6pt;margin-top:102.25pt;width:540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LrIAIAAD4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0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.6pt;margin-top:87.85pt;width:540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N4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 w:rsidR="00F90FF7"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25299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55720E">
              <w:rPr>
                <w:rFonts w:cs="Arial"/>
                <w:sz w:val="18"/>
                <w:szCs w:val="18"/>
              </w:rPr>
            </w:r>
            <w:r w:rsidR="00F90FF7"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804D3" w:rsidRPr="0055720E">
              <w:rPr>
                <w:rFonts w:cs="Arial"/>
                <w:sz w:val="18"/>
                <w:szCs w:val="18"/>
              </w:rPr>
              <w:t> </w:t>
            </w:r>
            <w:r w:rsidR="003804D3" w:rsidRPr="0055720E">
              <w:rPr>
                <w:rFonts w:cs="Arial"/>
                <w:sz w:val="18"/>
                <w:szCs w:val="18"/>
              </w:rPr>
              <w:t> </w:t>
            </w:r>
            <w:r w:rsidR="003804D3" w:rsidRPr="0055720E">
              <w:rPr>
                <w:rFonts w:cs="Arial"/>
                <w:sz w:val="18"/>
                <w:szCs w:val="18"/>
              </w:rPr>
              <w:t> </w:t>
            </w:r>
            <w:r w:rsidR="003804D3" w:rsidRPr="0055720E">
              <w:rPr>
                <w:rFonts w:cs="Arial"/>
                <w:sz w:val="18"/>
                <w:szCs w:val="18"/>
              </w:rPr>
              <w:t> </w:t>
            </w:r>
            <w:r w:rsidR="003804D3" w:rsidRPr="0055720E">
              <w:rPr>
                <w:rFonts w:cs="Arial"/>
                <w:sz w:val="18"/>
                <w:szCs w:val="18"/>
              </w:rPr>
              <w:t> </w:t>
            </w:r>
            <w:r w:rsidR="00F90FF7" w:rsidRPr="0055720E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06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.6pt;margin-top:74.05pt;width:540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F2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0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.6pt;margin-top:59.05pt;width:540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0g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TjFS&#10;pAeSnvdex9ro8SFsaDCugMBKbW2YkR7Vq3nR9LtDSlcdUS2P0W8nA8lZyEjepYSLM1BnN3zWDGII&#10;FIjrOja2D5CwCHSMrJxurPCjRxQ+zubTeZoC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0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.6pt;margin-top:44.8pt;width:540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8u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D7cp8uIAIAAD4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0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.6pt;margin-top:29.8pt;width:540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tCIQ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LPbrQiECAAA+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804D3" w:rsidTr="0055720E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4D3" w:rsidRPr="0055720E" w:rsidRDefault="003804D3" w:rsidP="00CC4414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EDUCATION ( including years attended and degrees obtained):</w:t>
            </w:r>
          </w:p>
        </w:tc>
      </w:tr>
      <w:tr w:rsidR="003804D3" w:rsidTr="0055720E">
        <w:trPr>
          <w:cantSplit/>
          <w:trHeight w:val="2376"/>
        </w:trPr>
        <w:tc>
          <w:tcPr>
            <w:tcW w:w="110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4D3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188595</wp:posOffset>
                      </wp:positionV>
                      <wp:extent cx="6858000" cy="0"/>
                      <wp:effectExtent l="7620" t="7620" r="11430" b="11430"/>
                      <wp:wrapNone/>
                      <wp:docPr id="10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.6pt;margin-top:14.85pt;width:540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4zIQIAAD4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0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.6pt;margin-top:102.25pt;width:540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/3IAIAAD4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00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.6pt;margin-top:87.85pt;width:540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4D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9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.6pt;margin-top:74.05pt;width:540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9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.6pt;margin-top:59.05pt;width:540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zfHw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9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.6pt;margin-top:44.8pt;width:540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hu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C8vXhuIAIAAD0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9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.6pt;margin-top:29.8pt;width:540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G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D5usGNIAIAAD0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804D3" w:rsidTr="0055720E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4D3" w:rsidRDefault="003804D3" w:rsidP="00CC44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DIAGNOSED LEARNING DISABILITIES: (If yes, please describe)</w:t>
            </w:r>
          </w:p>
        </w:tc>
      </w:tr>
      <w:tr w:rsidR="003804D3" w:rsidTr="0055720E">
        <w:trPr>
          <w:cantSplit/>
          <w:trHeight w:val="2376"/>
        </w:trPr>
        <w:tc>
          <w:tcPr>
            <w:tcW w:w="110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4D3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9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.6pt;margin-top:14.5pt;width:540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9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.6pt;margin-top:102.25pt;width:540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HmIAIAAD0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9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.6pt;margin-top:87.85pt;width:540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CoHwIAAD0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4D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9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.6pt;margin-top:74.05pt;width:540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lLIAIAAD0EAAAOAAAAZHJzL2Uyb0RvYy54bWysU8GO2jAQvVfqP1i5QxIa2BA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9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.6pt;margin-top:59.05pt;width:540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p6HwIAAD0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9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.6pt;margin-top:44.8pt;width:540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8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.6pt;margin-top:29.8pt;width:540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UYIAIAAD0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Cum6UYIAIAAD0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3804D3" w:rsidTr="0055720E">
        <w:trPr>
          <w:cantSplit/>
          <w:trHeight w:val="288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4D3" w:rsidRDefault="003804D3" w:rsidP="00CC4414">
            <w:pPr>
              <w:rPr>
                <w:rFonts w:cs="Arial"/>
                <w:sz w:val="18"/>
                <w:szCs w:val="18"/>
              </w:rPr>
            </w:pPr>
            <w:r w:rsidRPr="00F32C31">
              <w:rPr>
                <w:rFonts w:cs="Arial"/>
                <w:sz w:val="18"/>
                <w:szCs w:val="18"/>
              </w:rPr>
              <w:t>FATHER’S REACTION TO PREGNANCY</w:t>
            </w:r>
            <w:r>
              <w:rPr>
                <w:rFonts w:cs="Arial"/>
                <w:sz w:val="18"/>
                <w:szCs w:val="18"/>
              </w:rPr>
              <w:t xml:space="preserve"> and reasons for making adoption plan:</w:t>
            </w:r>
          </w:p>
        </w:tc>
      </w:tr>
      <w:tr w:rsidR="003804D3" w:rsidTr="0055720E">
        <w:trPr>
          <w:cantSplit/>
          <w:trHeight w:val="2376"/>
        </w:trPr>
        <w:tc>
          <w:tcPr>
            <w:tcW w:w="110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4D3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8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.6pt;margin-top:14.5pt;width:540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4OHwIAAD0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8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.6pt;margin-top:102.25pt;width:540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FS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8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.6pt;margin-top:87.85pt;width:540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4D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8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.6pt;margin-top:74.05pt;width:540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84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.6pt;margin-top:59.05pt;width:540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dBIAIAAD0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83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.6pt;margin-top:44.8pt;width:540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lo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DBQKloIAIAAD0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8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.6pt;margin-top:29.8pt;width:540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DIcBtmIAIAAD0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857C0" w:rsidRDefault="006857C0">
      <w:r>
        <w:br w:type="page"/>
      </w:r>
    </w:p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810"/>
        <w:gridCol w:w="1260"/>
        <w:gridCol w:w="360"/>
        <w:gridCol w:w="270"/>
        <w:gridCol w:w="540"/>
        <w:gridCol w:w="3330"/>
        <w:gridCol w:w="540"/>
        <w:gridCol w:w="3330"/>
      </w:tblGrid>
      <w:tr w:rsidR="003804D3" w:rsidTr="0055720E">
        <w:trPr>
          <w:cantSplit/>
          <w:trHeight w:val="288"/>
        </w:trPr>
        <w:tc>
          <w:tcPr>
            <w:tcW w:w="11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4D3" w:rsidRDefault="003804D3" w:rsidP="00CC44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ANY COMPLICATING FACTORS (Health, heredity, legal…etc.)</w:t>
            </w:r>
          </w:p>
        </w:tc>
      </w:tr>
      <w:tr w:rsidR="003804D3" w:rsidTr="006857C0">
        <w:trPr>
          <w:cantSplit/>
          <w:trHeight w:val="2448"/>
        </w:trPr>
        <w:tc>
          <w:tcPr>
            <w:tcW w:w="110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4D3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8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margin-left:.6pt;margin-top:14.5pt;width:540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cfIAIAAD4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80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margin-left:.6pt;margin-top:102.25pt;width:540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Ok895MhAgAAPg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7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.6pt;margin-top:87.85pt;width:540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ri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9D2K4iECAAA+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4D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3804D3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78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.6pt;margin-top:74.05pt;width:540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YA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7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.6pt;margin-top:59.05pt;width:540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tmIQIAAD4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CE8CtmIQIAAD4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7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.6pt;margin-top:44.8pt;width:540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Ul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Ucu1JSECAAA+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7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.6pt;margin-top:29.8pt;width:540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4v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z9LOLyECAAA+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455F51" w:rsidTr="001232FF">
        <w:trPr>
          <w:cantSplit/>
          <w:trHeight w:val="288"/>
        </w:trPr>
        <w:tc>
          <w:tcPr>
            <w:tcW w:w="11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F51" w:rsidRPr="0055720E" w:rsidRDefault="00455F51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b/>
                <w:sz w:val="18"/>
                <w:szCs w:val="18"/>
              </w:rPr>
              <w:t>CHILDHOOD DISEASES OF BIRTH FATHER:</w:t>
            </w:r>
          </w:p>
        </w:tc>
      </w:tr>
      <w:tr w:rsidR="001232FF" w:rsidTr="001232FF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2FF" w:rsidRPr="00071AD0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2FF" w:rsidRPr="00071AD0">
              <w:rPr>
                <w:rFonts w:cs="Arial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Cs w:val="18"/>
              </w:rPr>
            </w:r>
            <w:r w:rsidR="008B3E62"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232FF" w:rsidRPr="0055720E" w:rsidRDefault="001232FF" w:rsidP="001232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Asthma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232FF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2F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2FF" w:rsidRPr="0055720E" w:rsidRDefault="001232FF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Rheumatic Fever</w:t>
            </w:r>
          </w:p>
        </w:tc>
      </w:tr>
      <w:tr w:rsidR="001232FF" w:rsidTr="001232FF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2FF" w:rsidRPr="00071AD0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2FF" w:rsidRPr="00071AD0">
              <w:rPr>
                <w:rFonts w:cs="Arial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Cs w:val="18"/>
              </w:rPr>
            </w:r>
            <w:r w:rsidR="008B3E62"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232FF" w:rsidRPr="0055720E" w:rsidRDefault="001232FF" w:rsidP="001232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Chicken Pox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232FF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2F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2FF" w:rsidRPr="0055720E" w:rsidRDefault="001232FF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Scarlet Fever</w:t>
            </w:r>
          </w:p>
        </w:tc>
      </w:tr>
      <w:tr w:rsidR="001232FF" w:rsidTr="001232FF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2FF" w:rsidRPr="00071AD0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2FF" w:rsidRPr="00071AD0">
              <w:rPr>
                <w:rFonts w:cs="Arial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Cs w:val="18"/>
              </w:rPr>
            </w:r>
            <w:r w:rsidR="008B3E62"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232FF" w:rsidRPr="0055720E" w:rsidRDefault="001232FF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Diphtheria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232FF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2F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2FF" w:rsidRPr="0055720E" w:rsidRDefault="001232FF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Whooping Cough</w:t>
            </w:r>
          </w:p>
        </w:tc>
      </w:tr>
      <w:tr w:rsidR="001232FF" w:rsidTr="00D541AC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2FF" w:rsidRPr="00071AD0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2FF" w:rsidRPr="00071AD0">
              <w:rPr>
                <w:rFonts w:cs="Arial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Cs w:val="18"/>
              </w:rPr>
            </w:r>
            <w:r w:rsidR="008B3E62"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232FF" w:rsidRPr="0055720E" w:rsidRDefault="001232FF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German Measles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232FF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2FF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2FF" w:rsidRPr="0055720E" w:rsidRDefault="001232FF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German Measles</w:t>
            </w:r>
          </w:p>
        </w:tc>
      </w:tr>
      <w:tr w:rsidR="00E317E9" w:rsidTr="00E317E9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7E9" w:rsidRPr="00071AD0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071AD0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7E9" w:rsidRPr="00071AD0">
              <w:rPr>
                <w:rFonts w:cs="Arial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Cs w:val="18"/>
              </w:rPr>
            </w:r>
            <w:r w:rsidR="008B3E62">
              <w:rPr>
                <w:rFonts w:cs="Arial"/>
                <w:szCs w:val="18"/>
              </w:rPr>
              <w:fldChar w:fldCharType="separate"/>
            </w:r>
            <w:r w:rsidRPr="00071AD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E317E9" w:rsidRPr="0055720E" w:rsidRDefault="00E317E9" w:rsidP="00E317E9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Other (please specify) 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17E9" w:rsidRPr="0055720E" w:rsidRDefault="00F90FF7" w:rsidP="008F519E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7E9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E317E9" w:rsidRPr="0055720E">
              <w:rPr>
                <w:rFonts w:cs="Arial"/>
                <w:sz w:val="18"/>
                <w:szCs w:val="18"/>
              </w:rPr>
              <w:t> </w:t>
            </w:r>
            <w:r w:rsidR="00E317E9" w:rsidRPr="0055720E">
              <w:rPr>
                <w:rFonts w:cs="Arial"/>
                <w:sz w:val="18"/>
                <w:szCs w:val="18"/>
              </w:rPr>
              <w:t> </w:t>
            </w:r>
            <w:r w:rsidR="00E317E9" w:rsidRPr="0055720E">
              <w:rPr>
                <w:rFonts w:cs="Arial"/>
                <w:sz w:val="18"/>
                <w:szCs w:val="18"/>
              </w:rPr>
              <w:t> </w:t>
            </w:r>
            <w:r w:rsidR="00E317E9" w:rsidRPr="0055720E">
              <w:rPr>
                <w:rFonts w:cs="Arial"/>
                <w:sz w:val="18"/>
                <w:szCs w:val="18"/>
              </w:rPr>
              <w:t> </w:t>
            </w:r>
            <w:r w:rsidR="00E317E9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17E9" w:rsidRDefault="00E317E9" w:rsidP="008F519E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E317E9" w:rsidTr="00437BDC">
        <w:trPr>
          <w:cantSplit/>
          <w:trHeight w:val="144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7E9" w:rsidRPr="00437BDC" w:rsidRDefault="00E317E9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8"/>
                <w:szCs w:val="18"/>
              </w:rPr>
            </w:pPr>
          </w:p>
        </w:tc>
        <w:tc>
          <w:tcPr>
            <w:tcW w:w="1044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7E9" w:rsidRPr="00437BDC" w:rsidRDefault="00E317E9" w:rsidP="008F519E">
            <w:pPr>
              <w:spacing w:before="80"/>
              <w:rPr>
                <w:rFonts w:cs="Arial"/>
                <w:sz w:val="8"/>
                <w:szCs w:val="18"/>
              </w:rPr>
            </w:pPr>
          </w:p>
        </w:tc>
      </w:tr>
      <w:tr w:rsidR="00455F51" w:rsidTr="003851F8">
        <w:trPr>
          <w:cantSplit/>
          <w:trHeight w:val="288"/>
        </w:trPr>
        <w:tc>
          <w:tcPr>
            <w:tcW w:w="11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F51" w:rsidRDefault="00455F51" w:rsidP="008F519E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BIRTH FATHER </w:t>
            </w:r>
            <w:r w:rsidRPr="00F32C31">
              <w:rPr>
                <w:rFonts w:cs="Arial"/>
                <w:b/>
                <w:szCs w:val="18"/>
              </w:rPr>
              <w:t>HEALTH HISTORY</w:t>
            </w:r>
            <w:r>
              <w:rPr>
                <w:rFonts w:cs="Arial"/>
                <w:b/>
                <w:szCs w:val="18"/>
              </w:rPr>
              <w:t>:</w:t>
            </w:r>
          </w:p>
        </w:tc>
      </w:tr>
      <w:tr w:rsidR="008434E7" w:rsidTr="003851F8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AIDS (HIV)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Venereal Disease (type)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Mental Illness</w:t>
            </w:r>
          </w:p>
        </w:tc>
      </w:tr>
      <w:tr w:rsidR="008434E7" w:rsidTr="008434E7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Allergy (type)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Glandular Disturbance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Heart Trouble</w:t>
            </w:r>
          </w:p>
        </w:tc>
      </w:tr>
      <w:tr w:rsidR="008434E7" w:rsidTr="008434E7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Epilepsy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Blindness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Alcoholism</w:t>
            </w:r>
          </w:p>
        </w:tc>
      </w:tr>
      <w:tr w:rsidR="008434E7" w:rsidTr="003C2E92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Diabetes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Deafness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Congenital Defects</w:t>
            </w:r>
          </w:p>
        </w:tc>
      </w:tr>
      <w:tr w:rsidR="008434E7" w:rsidTr="003C2E92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Tuberculosis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8434E7" w:rsidRPr="0055720E" w:rsidRDefault="008434E7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Mental Deficiency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8434E7" w:rsidP="008F519E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8F519E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8434E7" w:rsidTr="00CC4414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70" w:type="dxa"/>
            <w:gridSpan w:val="6"/>
            <w:shd w:val="clear" w:color="auto" w:fill="FFFFFF"/>
            <w:vAlign w:val="center"/>
          </w:tcPr>
          <w:p w:rsidR="008434E7" w:rsidRPr="0055720E" w:rsidRDefault="008434E7" w:rsidP="00CC441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Blood Defects (e.g., Sickle Cell, RH and other Blood types, etc.)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8434E7" w:rsidRPr="0055720E" w:rsidRDefault="008434E7" w:rsidP="00AD507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AD507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8434E7" w:rsidTr="003851F8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4E7" w:rsidRPr="0055720E" w:rsidRDefault="00F90FF7" w:rsidP="003851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FFFFFF"/>
            <w:vAlign w:val="bottom"/>
          </w:tcPr>
          <w:p w:rsidR="008434E7" w:rsidRPr="0055720E" w:rsidRDefault="008434E7" w:rsidP="003851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Cancer - Type of Cancer: 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434E7" w:rsidRPr="0055720E" w:rsidRDefault="00F90FF7" w:rsidP="003851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AD507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434E7" w:rsidTr="002C1F1F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4E7" w:rsidRPr="0055720E" w:rsidRDefault="00F90FF7" w:rsidP="003851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FFFFFF"/>
            <w:vAlign w:val="bottom"/>
          </w:tcPr>
          <w:p w:rsidR="008434E7" w:rsidRPr="0055720E" w:rsidRDefault="008434E7" w:rsidP="003851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Arthritis - Type of Arthritis: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34E7" w:rsidRPr="0055720E" w:rsidRDefault="00F90FF7" w:rsidP="003851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="008434E7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AD507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434E7" w:rsidTr="002C1F1F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AD5074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Neurological (e.g., Huntington’s Chorea, Multiple Sclerosis, Amyotrophic Sclerosis, etc.)</w:t>
            </w:r>
          </w:p>
        </w:tc>
      </w:tr>
      <w:tr w:rsidR="008434E7" w:rsidTr="002C1F1F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E7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4E7" w:rsidRPr="0055720E" w:rsidRDefault="008434E7" w:rsidP="00AD5074">
            <w:pPr>
              <w:spacing w:before="80"/>
              <w:rPr>
                <w:rFonts w:cs="Arial"/>
                <w:noProof/>
                <w:sz w:val="18"/>
                <w:szCs w:val="18"/>
                <w:u w:val="single"/>
              </w:rPr>
            </w:pPr>
            <w:r w:rsidRPr="0055720E">
              <w:rPr>
                <w:rFonts w:cs="Arial"/>
                <w:sz w:val="18"/>
                <w:szCs w:val="18"/>
                <w:u w:val="single"/>
              </w:rPr>
              <w:t>Drug usage (prescription and non-prescription)</w:t>
            </w:r>
          </w:p>
        </w:tc>
      </w:tr>
      <w:tr w:rsidR="00156B9E" w:rsidTr="003851F8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Alcohol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Anti-Convulsants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Vitamins</w:t>
            </w:r>
          </w:p>
        </w:tc>
      </w:tr>
      <w:tr w:rsidR="00156B9E" w:rsidTr="003851F8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ind w:right="-918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Tobacco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Anti-Nausea</w:t>
            </w:r>
            <w:r>
              <w:rPr>
                <w:rFonts w:cs="Arial"/>
                <w:sz w:val="18"/>
                <w:szCs w:val="18"/>
              </w:rPr>
              <w:t xml:space="preserve"> Medication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Amphetamines</w:t>
            </w:r>
          </w:p>
        </w:tc>
      </w:tr>
      <w:tr w:rsidR="00156B9E" w:rsidTr="003851F8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ind w:right="-2268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Antibiotics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Anti-Anxiety</w:t>
            </w:r>
            <w:r>
              <w:rPr>
                <w:rFonts w:cs="Arial"/>
                <w:sz w:val="18"/>
                <w:szCs w:val="18"/>
              </w:rPr>
              <w:t xml:space="preserve"> Medication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Cocaine</w:t>
            </w:r>
          </w:p>
        </w:tc>
      </w:tr>
      <w:tr w:rsidR="00156B9E" w:rsidTr="003851F8">
        <w:trPr>
          <w:cantSplit/>
          <w:trHeight w:val="28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ind w:right="-1818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Antihistamines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Sleeping Aids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Crack</w:t>
            </w:r>
          </w:p>
        </w:tc>
      </w:tr>
      <w:tr w:rsidR="00156B9E" w:rsidTr="003851F8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Steroids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Pain Medication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Methamphetamine</w:t>
            </w:r>
          </w:p>
        </w:tc>
      </w:tr>
      <w:tr w:rsidR="00156B9E" w:rsidTr="003851F8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ind w:right="-2268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Diet Aids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Prescribed</w:t>
            </w:r>
            <w:r>
              <w:rPr>
                <w:rFonts w:cs="Arial"/>
                <w:sz w:val="18"/>
                <w:szCs w:val="18"/>
              </w:rPr>
              <w:t xml:space="preserve"> Medication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Heroin</w:t>
            </w:r>
          </w:p>
        </w:tc>
      </w:tr>
      <w:tr w:rsidR="00156B9E" w:rsidTr="003851F8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Heart/Blood Pressure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Psychotropic</w:t>
            </w:r>
            <w:r w:rsidRPr="0055720E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LSD</w:t>
            </w:r>
          </w:p>
        </w:tc>
      </w:tr>
      <w:tr w:rsidR="00156B9E" w:rsidTr="003851F8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Medicine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Barbiturates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Marijuana</w:t>
            </w:r>
          </w:p>
        </w:tc>
      </w:tr>
      <w:tr w:rsidR="00156B9E" w:rsidTr="003851F8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Hormones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  <w:r w:rsidRPr="0055720E">
              <w:rPr>
                <w:rFonts w:cs="Arial"/>
                <w:sz w:val="18"/>
                <w:szCs w:val="18"/>
              </w:rPr>
              <w:t>Tranquilizers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156B9E" w:rsidTr="004C6BCA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F90FF7" w:rsidP="004C6B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9E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70" w:type="dxa"/>
            <w:gridSpan w:val="6"/>
            <w:shd w:val="clear" w:color="auto" w:fill="FFFFFF"/>
            <w:vAlign w:val="center"/>
          </w:tcPr>
          <w:p w:rsidR="00156B9E" w:rsidRPr="0055720E" w:rsidRDefault="00156B9E" w:rsidP="004C6B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Chemotherapy or other cancer treatment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6B9E" w:rsidRPr="0055720E" w:rsidRDefault="00156B9E" w:rsidP="00CC44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851F8" w:rsidTr="003851F8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51F8" w:rsidRPr="0055720E" w:rsidRDefault="00F90FF7" w:rsidP="003851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1F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3851F8" w:rsidRPr="0055720E" w:rsidRDefault="003851F8" w:rsidP="003851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Other: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851F8" w:rsidRPr="0055720E" w:rsidRDefault="00F90FF7" w:rsidP="003851F8">
            <w:pPr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851F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3851F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851F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851F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851F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3851F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7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51F8" w:rsidRPr="0055720E" w:rsidRDefault="003851F8" w:rsidP="008F519E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3851F8" w:rsidTr="0055720E">
        <w:trPr>
          <w:cantSplit/>
          <w:trHeight w:val="296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1F8" w:rsidRPr="0055720E" w:rsidRDefault="00F90FF7" w:rsidP="00CC44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1F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4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1F8" w:rsidRPr="0055720E" w:rsidRDefault="003851F8" w:rsidP="008F519E">
            <w:pPr>
              <w:spacing w:before="80"/>
              <w:rPr>
                <w:rFonts w:cs="Arial"/>
                <w:noProof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Neurological (e.g., Huntington’s Chorea, Multiple Sclerosis, Amyotrophic Sclerosis, etc.)</w:t>
            </w:r>
          </w:p>
        </w:tc>
      </w:tr>
      <w:tr w:rsidR="00456488" w:rsidTr="0055720E">
        <w:trPr>
          <w:cantSplit/>
          <w:trHeight w:val="288"/>
        </w:trPr>
        <w:tc>
          <w:tcPr>
            <w:tcW w:w="11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488" w:rsidRDefault="003851F8" w:rsidP="00CC44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456488">
              <w:rPr>
                <w:rFonts w:cs="Arial"/>
                <w:sz w:val="18"/>
                <w:szCs w:val="18"/>
              </w:rPr>
              <w:t>eneral Health:</w:t>
            </w:r>
          </w:p>
        </w:tc>
      </w:tr>
      <w:tr w:rsidR="00456488" w:rsidTr="006857C0">
        <w:trPr>
          <w:cantSplit/>
          <w:trHeight w:val="1872"/>
        </w:trPr>
        <w:tc>
          <w:tcPr>
            <w:tcW w:w="110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488" w:rsidRDefault="008C3A2B" w:rsidP="00CC4414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7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.6pt;margin-top:14.5pt;width:540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2q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ZYswocG4AgIrtbWhR3pUr+ZZ0+8OKV11RLU8hr+dDGRnISN5lxIuzkCd3fBFM4gh&#10;UCGO69jYPkDCINAxbuV02wo/ekTh42w+nacpLI9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C1qTaohAgAAPg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648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456488">
              <w:rPr>
                <w:rFonts w:cs="Arial"/>
                <w:sz w:val="18"/>
                <w:szCs w:val="18"/>
              </w:rPr>
              <w:t> </w:t>
            </w:r>
            <w:r w:rsidR="00456488">
              <w:rPr>
                <w:rFonts w:cs="Arial"/>
                <w:sz w:val="18"/>
                <w:szCs w:val="18"/>
              </w:rPr>
              <w:t> </w:t>
            </w:r>
            <w:r w:rsidR="00456488">
              <w:rPr>
                <w:rFonts w:cs="Arial"/>
                <w:sz w:val="18"/>
                <w:szCs w:val="18"/>
              </w:rPr>
              <w:t> </w:t>
            </w:r>
            <w:r w:rsidR="00456488">
              <w:rPr>
                <w:rFonts w:cs="Arial"/>
                <w:sz w:val="18"/>
                <w:szCs w:val="18"/>
              </w:rPr>
              <w:t> </w:t>
            </w:r>
            <w:r w:rsidR="00456488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7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.6pt;margin-top:74.05pt;width:540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f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LJuFCQ3GFRBYqa0NPdKjejUvmn53SOmqI6rlMfztZCA7CxnJu5RwcQbq7IbPmkEM&#10;gQpxXMfG9gESBoGOcSun21b40SMKH2fz6TxNYXn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CwaJDfIQIAAD4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72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.6pt;margin-top:59.05pt;width:540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BT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BdbrBTIQIAAD4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7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margin-left:.6pt;margin-top:44.8pt;width:540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tZ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w3fLWSECAAA+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7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.6pt;margin-top:29.8pt;width:540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GQ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xmWBkCECAAA+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857C0" w:rsidRDefault="006857C0">
      <w:r>
        <w:br w:type="page"/>
      </w:r>
    </w:p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70"/>
        <w:gridCol w:w="450"/>
        <w:gridCol w:w="228"/>
        <w:gridCol w:w="1572"/>
        <w:gridCol w:w="810"/>
        <w:gridCol w:w="1266"/>
        <w:gridCol w:w="912"/>
        <w:gridCol w:w="612"/>
        <w:gridCol w:w="1350"/>
        <w:gridCol w:w="900"/>
      </w:tblGrid>
      <w:tr w:rsidR="00906DB8" w:rsidRPr="00316144" w:rsidTr="00050B49">
        <w:trPr>
          <w:cantSplit/>
          <w:trHeight w:val="432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lastRenderedPageBreak/>
              <w:t xml:space="preserve">BIOLOGICAL PATERNAL GRANDPARENT </w:t>
            </w:r>
            <w:r w:rsidRPr="00D44C0D">
              <w:rPr>
                <w:rFonts w:cs="Arial"/>
                <w:b/>
                <w:sz w:val="28"/>
                <w:szCs w:val="18"/>
              </w:rPr>
              <w:t>INFORMATION</w:t>
            </w:r>
          </w:p>
        </w:tc>
      </w:tr>
      <w:tr w:rsidR="00906DB8" w:rsidRPr="00316144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3E3EF0" w:rsidRDefault="00906DB8" w:rsidP="00050B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Paternal</w:t>
            </w:r>
            <w:r w:rsidRPr="003E3EF0">
              <w:rPr>
                <w:rFonts w:cs="Arial"/>
                <w:b/>
                <w:sz w:val="18"/>
                <w:szCs w:val="18"/>
              </w:rPr>
              <w:t xml:space="preserve"> Grandmother:</w:t>
            </w:r>
          </w:p>
        </w:tc>
      </w:tr>
      <w:tr w:rsidR="00906DB8" w:rsidRPr="00316144" w:rsidTr="00050B49">
        <w:trPr>
          <w:cantSplit/>
          <w:trHeight w:val="21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Grandmother’s</w:t>
            </w:r>
            <w:r w:rsidRPr="0055720E">
              <w:rPr>
                <w:rFonts w:cs="Arial"/>
                <w:sz w:val="18"/>
                <w:szCs w:val="18"/>
              </w:rPr>
              <w:t xml:space="preserve"> Age at time of adoption: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Marital Status: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Deceased?       </w: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    </w: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  <w:r w:rsidRPr="0055720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Age of Death: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906DB8" w:rsidRPr="00316144" w:rsidTr="00050B49">
        <w:trPr>
          <w:cantSplit/>
          <w:trHeight w:val="288"/>
        </w:trPr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Cause:</w:t>
            </w:r>
          </w:p>
        </w:tc>
        <w:tc>
          <w:tcPr>
            <w:tcW w:w="504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316144" w:rsidTr="00AD110F">
        <w:trPr>
          <w:cantSplit/>
          <w:trHeight w:val="2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Race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Hispanic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Nationality Descent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Religion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316144" w:rsidTr="00050B49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Native American Heritage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Specify Tribe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Occupation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316144" w:rsidTr="00050B49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Eye Color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Hair (color/texture)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Complexion 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316144" w:rsidTr="00050B49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Height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Weight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Body Type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316144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DESCRIBE PERSONALITY, TALENTS, HOBBIES AND INTERESTS:</w:t>
            </w:r>
          </w:p>
        </w:tc>
      </w:tr>
      <w:tr w:rsidR="00906DB8" w:rsidRPr="00316144" w:rsidTr="002C1F1F">
        <w:trPr>
          <w:cantSplit/>
          <w:trHeight w:val="273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1492885</wp:posOffset>
                      </wp:positionV>
                      <wp:extent cx="6858000" cy="0"/>
                      <wp:effectExtent l="7620" t="6985" r="11430" b="12065"/>
                      <wp:wrapNone/>
                      <wp:docPr id="69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4" o:spid="_x0000_s1026" type="#_x0000_t32" style="position:absolute;margin-left:.6pt;margin-top:117.55pt;width:540pt;height:0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r1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187960</wp:posOffset>
                      </wp:positionV>
                      <wp:extent cx="6858000" cy="0"/>
                      <wp:effectExtent l="7620" t="6985" r="11430" b="12065"/>
                      <wp:wrapNone/>
                      <wp:docPr id="68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0" o:spid="_x0000_s1026" type="#_x0000_t32" style="position:absolute;margin-left:.6pt;margin-top:14.8pt;width:540pt;height: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o/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67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3" o:spid="_x0000_s1026" type="#_x0000_t32" style="position:absolute;margin-left:.6pt;margin-top:102.25pt;width:540pt;height: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GUar70hAgAAPg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66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2" o:spid="_x0000_s1026" type="#_x0000_t32" style="position:absolute;margin-left:.6pt;margin-top:87.85pt;width:540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/BY6EyECAAA+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55720E">
              <w:rPr>
                <w:rFonts w:cs="Arial"/>
                <w:sz w:val="18"/>
                <w:szCs w:val="18"/>
              </w:rPr>
            </w:r>
            <w:r w:rsidR="00F90FF7"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F90FF7" w:rsidRPr="005572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65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1" o:spid="_x0000_s1026" type="#_x0000_t32" style="position:absolute;margin-left:.6pt;margin-top:74.05pt;width:540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64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26" type="#_x0000_t32" style="position:absolute;margin-left:.6pt;margin-top:59.05pt;width:540pt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GVIQIAAD4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CPCWGVIQIAAD4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63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26" type="#_x0000_t32" style="position:absolute;margin-left:.6pt;margin-top:44.8pt;width:540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k+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NZD5PiECAAA+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62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8" o:spid="_x0000_s1026" type="#_x0000_t32" style="position:absolute;margin-left:.6pt;margin-top:29.8pt;width:540pt;height: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yQ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rJxskCECAAA+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06DB8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EDUCATION ( including years attended and degrees obtained):</w:t>
            </w:r>
          </w:p>
        </w:tc>
      </w:tr>
      <w:tr w:rsidR="00906DB8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188595</wp:posOffset>
                      </wp:positionV>
                      <wp:extent cx="6858000" cy="0"/>
                      <wp:effectExtent l="7620" t="7620" r="11430" b="11430"/>
                      <wp:wrapNone/>
                      <wp:docPr id="61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7" o:spid="_x0000_s1026" type="#_x0000_t32" style="position:absolute;margin-left:.6pt;margin-top:14.85pt;width:540pt;height: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sI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n0sHgMExqMKyCwUlsbeqRH9WpeNP3ukNJVR1TLY/jbyUB2FjKSdynh4gzU2Q2fNYMY&#10;AhXiuI6N7QMkDAId41ZOt63wo0cUPs7m03mawvL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60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9" o:spid="_x0000_s1026" type="#_x0000_t32" style="position:absolute;margin-left:.6pt;margin-top:102.25pt;width:540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KcIA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59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8" o:spid="_x0000_s1026" type="#_x0000_t32" style="position:absolute;margin-left:.6pt;margin-top:87.85pt;width:540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wdIQ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AZ1cHSECAAA+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58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7" o:spid="_x0000_s1026" type="#_x0000_t32" style="position:absolute;margin-left:.6pt;margin-top:74.05pt;width:540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DUpsJeIQIAAD4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57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6" o:spid="_x0000_s1026" type="#_x0000_t32" style="position:absolute;margin-left:.6pt;margin-top:59.05pt;width:540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84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DazT84IQIAAD4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56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5" o:spid="_x0000_s1026" type="#_x0000_t32" style="position:absolute;margin-left:.6pt;margin-top:44.8pt;width:540pt;height: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N8sftCECAAA+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55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4" o:spid="_x0000_s1026" type="#_x0000_t32" style="position:absolute;margin-left:.6pt;margin-top:29.8pt;width:540pt;height: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qdJkviECAAA+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06DB8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DIAGNOSED LEARNING DISABILITIES: (If yes, please describe)</w:t>
            </w:r>
          </w:p>
        </w:tc>
      </w:tr>
      <w:tr w:rsidR="00906DB8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54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8" o:spid="_x0000_s1026" type="#_x0000_t32" style="position:absolute;margin-left:.6pt;margin-top:14.5pt;width:540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gIIQ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AXlCAghAgAAPg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53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6" o:spid="_x0000_s1026" type="#_x0000_t32" style="position:absolute;margin-left:.6pt;margin-top:102.25pt;width:540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9s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KJij2whAgAAPg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52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5" o:spid="_x0000_s1026" type="#_x0000_t32" style="position:absolute;margin-left:.6pt;margin-top:87.85pt;width:540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/g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T2Sv4CECAAA+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51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4" o:spid="_x0000_s1026" type="#_x0000_t32" style="position:absolute;margin-left:.6pt;margin-top:74.05pt;width:540pt;height: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Tq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R6WORhQoNxBQRWamtDj/SoXs2zpt8dUrrqiGp5DH87GcjOQkbyLiVcnIE6u+GLZhBD&#10;oEIc17GxfYCEQaBj3MrpthV+9IjCx9l8Ok9TWB6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DRfdTqIQIAAD4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50" name="AutoShap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3" o:spid="_x0000_s1026" type="#_x0000_t32" style="position:absolute;margin-left:.6pt;margin-top:59.05pt;width:540pt;height: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4j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DUb54jIQIAAD4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49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2" o:spid="_x0000_s1026" type="#_x0000_t32" style="position:absolute;margin-left:.6pt;margin-top:44.8pt;width:540pt;height: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A8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SQBAPCECAAA+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48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1" o:spid="_x0000_s1026" type="#_x0000_t32" style="position:absolute;margin-left:.6pt;margin-top:29.8pt;width:540pt;height: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CwIQ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pAZgsCECAAA+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06DB8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PATERNAL GRANDMOTHER’S </w:t>
            </w:r>
            <w:r w:rsidRPr="00F32C31">
              <w:rPr>
                <w:rFonts w:cs="Arial"/>
                <w:sz w:val="18"/>
                <w:szCs w:val="18"/>
              </w:rPr>
              <w:t>REACTION TO PREGNANCY</w:t>
            </w:r>
          </w:p>
        </w:tc>
      </w:tr>
      <w:tr w:rsidR="00906DB8" w:rsidTr="00806F41">
        <w:trPr>
          <w:cantSplit/>
          <w:trHeight w:val="201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47" name="AutoShap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5" o:spid="_x0000_s1026" type="#_x0000_t32" style="position:absolute;margin-left:.6pt;margin-top:14.5pt;width:540pt;height: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ld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Up9MwocG4AgIrtbWhR3pUr+ZZ0+8OKV11RLU8hr+dDGRnISN5lxIuzkCd3fBFM4gh&#10;UCGO69jYPkDCINAxbuV02wo/ekTh42w+nacpLI9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JReaV0hAgAAPg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46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.6pt;margin-top:87.85pt;width:540pt;height: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mF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q8l5hSECAAA+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45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2" o:spid="_x0000_s1026" type="#_x0000_t32" style="position:absolute;margin-left:.6pt;margin-top:74.05pt;width:540pt;height: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KP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44" name="AutoShap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1" o:spid="_x0000_s1026" type="#_x0000_t32" style="position:absolute;margin-left:.6pt;margin-top:59.05pt;width:540pt;height: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IDIQIAAD4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DY1iIDIQIAAD4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43" name="AutoShap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0" o:spid="_x0000_s1026" type="#_x0000_t32" style="position:absolute;margin-left:.6pt;margin-top:44.8pt;width:540pt;height: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Sb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AJ4/SbIAIAAD4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42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9" o:spid="_x0000_s1026" type="#_x0000_t32" style="position:absolute;margin-left:.6pt;margin-top:29.8pt;width:540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Fg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rGRxYCECAAA+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857C0" w:rsidRDefault="006857C0">
      <w:r>
        <w:br w:type="page"/>
      </w:r>
    </w:p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70"/>
        <w:gridCol w:w="450"/>
        <w:gridCol w:w="228"/>
        <w:gridCol w:w="1572"/>
        <w:gridCol w:w="810"/>
        <w:gridCol w:w="1266"/>
        <w:gridCol w:w="912"/>
        <w:gridCol w:w="612"/>
        <w:gridCol w:w="1350"/>
        <w:gridCol w:w="900"/>
      </w:tblGrid>
      <w:tr w:rsidR="00906DB8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ANY COMPLICATING FACTORS (Health, heredity, legal…etc.)</w:t>
            </w:r>
          </w:p>
        </w:tc>
      </w:tr>
      <w:tr w:rsidR="00906DB8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41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2" o:spid="_x0000_s1026" type="#_x0000_t32" style="position:absolute;margin-left:.6pt;margin-top:14.5pt;width:540pt;height: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Lb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40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1" o:spid="_x0000_s1026" type="#_x0000_t32" style="position:absolute;margin-left:.6pt;margin-top:102.25pt;width:540pt;height: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KB5klchAgAAPg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39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0" o:spid="_x0000_s1026" type="#_x0000_t32" style="position:absolute;margin-left:.6pt;margin-top:87.85pt;width:540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0w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ppx9MCECAAA+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38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9" o:spid="_x0000_s1026" type="#_x0000_t32" style="position:absolute;margin-left:.6pt;margin-top:74.05pt;width:540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HS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37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8" o:spid="_x0000_s1026" type="#_x0000_t32" style="position:absolute;margin-left:.6pt;margin-top:59.05pt;width:540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y0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36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7" o:spid="_x0000_s1026" type="#_x0000_t32" style="position:absolute;margin-left:.6pt;margin-top:44.8pt;width:540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L3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VRnj6GCQ3GFRBYqa0NPdKjejUvmn53SOmqI6rlMfztZCA7CxnJu5RwcQbq7IbPmkEM&#10;gQpxXMfG9gESBoGOcSun21b40SMKH2fz6TxNYXn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A2pC9yECAAA+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35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6" o:spid="_x0000_s1026" type="#_x0000_t32" style="position:absolute;margin-left:.6pt;margin-top:29.8pt;width:540pt;height: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n9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T2dhQoNxBQRWamtDj/SoXs2zpt8dUrrqiGp5DH87GcjOQkbyLiVcnIE6u+GLZhBD&#10;oEIc17GxfYCEQaBj3MrpthV+9IjCx9l8Ok9TWB6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06DB8" w:rsidRPr="003E3EF0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3E3EF0" w:rsidRDefault="00906DB8" w:rsidP="00050B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PATERNAL</w:t>
            </w:r>
            <w:r w:rsidRPr="003E3EF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GRANDFATHER:</w:t>
            </w:r>
          </w:p>
        </w:tc>
      </w:tr>
      <w:tr w:rsidR="00906DB8" w:rsidTr="00050B49">
        <w:trPr>
          <w:cantSplit/>
          <w:trHeight w:val="21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Grandfather’s</w:t>
            </w:r>
            <w:r w:rsidRPr="0055720E">
              <w:rPr>
                <w:rFonts w:cs="Arial"/>
                <w:sz w:val="18"/>
                <w:szCs w:val="18"/>
              </w:rPr>
              <w:t xml:space="preserve"> Age at time of adoption: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b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Marital Status: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Deceased?       </w: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    </w: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  <w:r w:rsidRPr="0055720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Age of Death: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906DB8" w:rsidTr="00050B49">
        <w:trPr>
          <w:cantSplit/>
          <w:trHeight w:val="288"/>
        </w:trPr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Cause:</w:t>
            </w:r>
          </w:p>
        </w:tc>
        <w:tc>
          <w:tcPr>
            <w:tcW w:w="504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55720E" w:rsidTr="00AD110F">
        <w:trPr>
          <w:cantSplit/>
          <w:trHeight w:val="2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Race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Hispanic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Nationality Descent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Religion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55720E" w:rsidTr="00050B49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Native American Heritage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 w:rsidRPr="0055720E">
              <w:rPr>
                <w:rFonts w:cs="Arial"/>
                <w:sz w:val="18"/>
                <w:szCs w:val="18"/>
              </w:rPr>
              <w:t xml:space="preserve"> Yes       </w:t>
            </w: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B3E62">
              <w:rPr>
                <w:rFonts w:cs="Arial"/>
                <w:sz w:val="18"/>
                <w:szCs w:val="18"/>
              </w:rPr>
            </w:r>
            <w:r w:rsidR="008B3E62">
              <w:rPr>
                <w:rFonts w:cs="Arial"/>
                <w:sz w:val="18"/>
                <w:szCs w:val="18"/>
              </w:rPr>
              <w:fldChar w:fldCharType="separate"/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  <w:r w:rsidR="00906DB8" w:rsidRPr="0055720E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Specify Tribe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Occupation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noProof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55720E" w:rsidTr="00050B49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Eye Color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Hair (color/texture)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 xml:space="preserve">Complexion 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55720E" w:rsidTr="00050B49">
        <w:trPr>
          <w:cantSplit/>
          <w:trHeight w:val="288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Height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Weight</w:t>
            </w:r>
          </w:p>
          <w:p w:rsidR="00906DB8" w:rsidRPr="0055720E" w:rsidRDefault="00F90FF7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Body Type</w:t>
            </w:r>
          </w:p>
          <w:p w:rsidR="00906DB8" w:rsidRPr="0055720E" w:rsidRDefault="00F90FF7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720E">
              <w:rPr>
                <w:rFonts w:cs="Arial"/>
                <w:sz w:val="18"/>
                <w:szCs w:val="18"/>
              </w:rPr>
            </w:r>
            <w:r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Pr="0055720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6DB8" w:rsidRPr="0055720E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DESCRIBE PERSONALITY, TALENTS, HOBBIES AND INTERESTS:</w:t>
            </w:r>
          </w:p>
        </w:tc>
      </w:tr>
      <w:tr w:rsidR="00906DB8" w:rsidRPr="0055720E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Pr="0055720E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187960</wp:posOffset>
                      </wp:positionV>
                      <wp:extent cx="6858000" cy="0"/>
                      <wp:effectExtent l="7620" t="6985" r="11430" b="12065"/>
                      <wp:wrapNone/>
                      <wp:docPr id="34" name="AutoShap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9" o:spid="_x0000_s1026" type="#_x0000_t32" style="position:absolute;margin-left:.6pt;margin-top:14.8pt;width:540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p4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33" name="AutoShap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8" o:spid="_x0000_s1026" type="#_x0000_t32" style="position:absolute;margin-left:.6pt;margin-top:102.25pt;width:540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zgIQIAAD4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32" name="AutoShap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7" o:spid="_x0000_s1026" type="#_x0000_t32" style="position:absolute;margin-left:.6pt;margin-top:87.85pt;width:540pt;height: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Kj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VRnj2GCQ3GFRBYqa0NPdKjejUvmn53SOmqI6rlMfztZCA7CxnJu5RwcQbq7IbPmkEM&#10;gQpxXMfG9gESBoGOcSun21b40SMKH2fz6TxNYXn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e8XyoyECAAA+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 w:rsidRPr="0055720E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 w:rsidRPr="0055720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 w:rsidRPr="0055720E">
              <w:rPr>
                <w:rFonts w:cs="Arial"/>
                <w:sz w:val="18"/>
                <w:szCs w:val="18"/>
              </w:rPr>
            </w:r>
            <w:r w:rsidR="00F90FF7" w:rsidRPr="0055720E">
              <w:rPr>
                <w:rFonts w:cs="Arial"/>
                <w:sz w:val="18"/>
                <w:szCs w:val="18"/>
              </w:rPr>
              <w:fldChar w:fldCharType="separate"/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906DB8" w:rsidRPr="0055720E">
              <w:rPr>
                <w:rFonts w:cs="Arial"/>
                <w:sz w:val="18"/>
                <w:szCs w:val="18"/>
              </w:rPr>
              <w:t> </w:t>
            </w:r>
            <w:r w:rsidR="00F90FF7" w:rsidRPr="005572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31" name="AutoShap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6" o:spid="_x0000_s1026" type="#_x0000_t32" style="position:absolute;margin-left:.6pt;margin-top:74.05pt;width:540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mp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Dl3ImpIQIAAD4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30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5" o:spid="_x0000_s1026" type="#_x0000_t32" style="position:absolute;margin-left:.6pt;margin-top:59.05pt;width:540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kl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29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4" o:spid="_x0000_s1026" type="#_x0000_t32" style="position:absolute;margin-left:.6pt;margin-top:44.8pt;width:540pt;height: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c6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CVtXc6IAIAAD4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28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26" type="#_x0000_t32" style="position:absolute;margin-left:.6pt;margin-top:29.8pt;width:540pt;height: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3z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CQpz3zIAIAAD4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06DB8" w:rsidRPr="0055720E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Pr="0055720E" w:rsidRDefault="00906DB8" w:rsidP="00050B49">
            <w:pPr>
              <w:rPr>
                <w:rFonts w:cs="Arial"/>
                <w:sz w:val="18"/>
                <w:szCs w:val="18"/>
              </w:rPr>
            </w:pPr>
            <w:r w:rsidRPr="0055720E">
              <w:rPr>
                <w:rFonts w:cs="Arial"/>
                <w:sz w:val="18"/>
                <w:szCs w:val="18"/>
              </w:rPr>
              <w:t>EDUCATION ( including years attended and degrees obtained):</w:t>
            </w:r>
          </w:p>
        </w:tc>
      </w:tr>
      <w:tr w:rsidR="00906DB8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188595</wp:posOffset>
                      </wp:positionV>
                      <wp:extent cx="6858000" cy="0"/>
                      <wp:effectExtent l="7620" t="7620" r="11430" b="11430"/>
                      <wp:wrapNone/>
                      <wp:docPr id="27" name="AutoShap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6" o:spid="_x0000_s1026" type="#_x0000_t32" style="position:absolute;margin-left:.6pt;margin-top:14.85pt;width:540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1B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26" name="AutoShap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5" o:spid="_x0000_s1026" type="#_x0000_t32" style="position:absolute;margin-left:.6pt;margin-top:102.25pt;width:540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3NHwIAAD4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24" name="AutoShap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4" o:spid="_x0000_s1026" type="#_x0000_t32" style="position:absolute;margin-left:.6pt;margin-top:87.85pt;width:540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l4HwIAAD4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23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3" o:spid="_x0000_s1026" type="#_x0000_t32" style="position:absolute;margin-left:.6pt;margin-top:74.05pt;width:540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CH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22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2" o:spid="_x0000_s1026" type="#_x0000_t32" style="position:absolute;margin-left:.6pt;margin-top:59.05pt;width:540pt;height:0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UpHwIAAD4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21" name="AutoShap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1" o:spid="_x0000_s1026" type="#_x0000_t32" style="position:absolute;margin-left:.6pt;margin-top:44.8pt;width:540pt;height: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sBIQIAAD4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20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0" o:spid="_x0000_s1026" type="#_x0000_t32" style="position:absolute;margin-left:.6pt;margin-top:29.8pt;width:540pt;height: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6vHwIAAD4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06DB8" w:rsidTr="00050B49">
        <w:trPr>
          <w:cantSplit/>
          <w:trHeight w:val="288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DIAGNOSED LEARNING DISABILITIES: (If yes, please describe)</w:t>
            </w:r>
          </w:p>
        </w:tc>
      </w:tr>
      <w:tr w:rsidR="00906DB8" w:rsidTr="00050B49">
        <w:trPr>
          <w:cantSplit/>
          <w:trHeight w:val="2376"/>
        </w:trPr>
        <w:tc>
          <w:tcPr>
            <w:tcW w:w="11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9" name="AutoShap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3" o:spid="_x0000_s1026" type="#_x0000_t32" style="position:absolute;margin-left:.6pt;margin-top:14.5pt;width:540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jK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6858000" cy="0"/>
                      <wp:effectExtent l="7620" t="12700" r="11430" b="6350"/>
                      <wp:wrapNone/>
                      <wp:docPr id="18" name="AutoShap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2" o:spid="_x0000_s1026" type="#_x0000_t32" style="position:absolute;margin-left:.6pt;margin-top:102.25pt;width:540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1kIAIAAD4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7" name="AutoShap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1" o:spid="_x0000_s1026" type="#_x0000_t32" style="position:absolute;margin-left:.6pt;margin-top:87.85pt;width:540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UgIQ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6" name="AutoShap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0" o:spid="_x0000_s1026" type="#_x0000_t32" style="position:absolute;margin-left:.6pt;margin-top:74.05pt;width:540pt;height: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CO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15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9" o:spid="_x0000_s1026" type="#_x0000_t32" style="position:absolute;margin-left:.6pt;margin-top:59.05pt;width:540pt;height: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LI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14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8" o:spid="_x0000_s1026" type="#_x0000_t32" style="position:absolute;margin-left:.6pt;margin-top:44.8pt;width:540pt;height:0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dmIAIAAD4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DrtndmIAIAAD4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3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7" o:spid="_x0000_s1026" type="#_x0000_t32" style="position:absolute;margin-left:.6pt;margin-top:29.8pt;width:540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oT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B2tKoTIAIAAD4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806F41" w:rsidRDefault="00806F41">
      <w:r>
        <w:br w:type="page"/>
      </w:r>
    </w:p>
    <w:tbl>
      <w:tblPr>
        <w:tblW w:w="11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070"/>
      </w:tblGrid>
      <w:tr w:rsidR="00906DB8" w:rsidTr="00050B49">
        <w:trPr>
          <w:cantSplit/>
          <w:trHeight w:val="288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GRANDFATHER’S </w:t>
            </w:r>
            <w:r w:rsidRPr="00F32C31">
              <w:rPr>
                <w:rFonts w:cs="Arial"/>
                <w:sz w:val="18"/>
                <w:szCs w:val="18"/>
              </w:rPr>
              <w:t>REACTION TO PREGNANCY</w:t>
            </w:r>
          </w:p>
        </w:tc>
      </w:tr>
      <w:tr w:rsidR="00906DB8" w:rsidTr="00806F41">
        <w:trPr>
          <w:cantSplit/>
          <w:trHeight w:val="2160"/>
        </w:trPr>
        <w:tc>
          <w:tcPr>
            <w:tcW w:w="1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1" layoutInCell="1" allowOverlap="1" wp14:anchorId="2ACF5ACC" wp14:editId="6FDB1F5F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12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0" o:spid="_x0000_s1026" type="#_x0000_t32" style="position:absolute;margin-left:.6pt;margin-top:14.5pt;width:540pt;height: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4jIQIAAD4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1" layoutInCell="1" allowOverlap="1" wp14:anchorId="444F627E" wp14:editId="348253AA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11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8" o:spid="_x0000_s1026" type="#_x0000_t32" style="position:absolute;margin-left:.6pt;margin-top:87.85pt;width:540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iNIAIAAD4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1" layoutInCell="1" allowOverlap="1" wp14:anchorId="06D07D13" wp14:editId="075AECFD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10" name="Auto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7" o:spid="_x0000_s1026" type="#_x0000_t32" style="position:absolute;margin-left:.6pt;margin-top:74.05pt;width:540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bOIA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1" layoutInCell="1" allowOverlap="1" wp14:anchorId="46426A65" wp14:editId="7CF87F47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9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6" o:spid="_x0000_s1026" type="#_x0000_t32" style="position:absolute;margin-left:.6pt;margin-top:59.05pt;width:540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MX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1" layoutInCell="1" allowOverlap="1" wp14:anchorId="6437B7C8" wp14:editId="48927090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8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5" o:spid="_x0000_s1026" type="#_x0000_t32" style="position:absolute;margin-left:.6pt;margin-top:44.8pt;width:540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b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nDNCxoMK6AuEptbRiRHtWredb0u0NKVx1RLY/hbycD2VnISN6lhIszUGY3fNEMYghU&#10;iNs6NrYPkLAHdIyknG6k8KNHFD7O5tN5mg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1" layoutInCell="1" allowOverlap="1" wp14:anchorId="34F51649" wp14:editId="3964BD6B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7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4" o:spid="_x0000_s1026" type="#_x0000_t32" style="position:absolute;margin-left:.6pt;margin-top:29.8pt;width:540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79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8IQ8DGowrIK5SWxtapEf1al40/e6Q0lVHVMtj+NvJQHYWMpJ3KeHiDJTZDZ81gxgC&#10;FeK0jo3tAyTMAR3jUk63pfCjRxQ+zubTeZr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CKcK79IAIAAD0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06DB8" w:rsidTr="00050B49">
        <w:trPr>
          <w:cantSplit/>
          <w:trHeight w:val="288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DB8" w:rsidRDefault="00906DB8" w:rsidP="00050B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COMPLICATING FACTORS (Health, heredity, legal…etc.)</w:t>
            </w:r>
          </w:p>
        </w:tc>
      </w:tr>
      <w:tr w:rsidR="00906DB8" w:rsidTr="00806F41">
        <w:trPr>
          <w:cantSplit/>
          <w:trHeight w:val="2016"/>
        </w:trPr>
        <w:tc>
          <w:tcPr>
            <w:tcW w:w="1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B8" w:rsidRDefault="008C3A2B" w:rsidP="00050B49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1" layoutInCell="1" allowOverlap="1" wp14:anchorId="4302D9D6" wp14:editId="5F6BC2AD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184150</wp:posOffset>
                      </wp:positionV>
                      <wp:extent cx="6858000" cy="0"/>
                      <wp:effectExtent l="7620" t="12700" r="11430" b="6350"/>
                      <wp:wrapNone/>
                      <wp:docPr id="6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7" o:spid="_x0000_s1026" type="#_x0000_t32" style="position:absolute;margin-left:.6pt;margin-top:14.5pt;width:540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1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PH8KABuMKiKvU1oYW6VG9mmdNvzukdNUR1fIY/nYykJ2FjORdSrg4A2V2wxfNIIZA&#10;hTitY2P7AAlzQMe4lNNtKfzoEYWPs/l0nq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1" layoutInCell="1" allowOverlap="1" wp14:anchorId="4418622E" wp14:editId="767B57CC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1115695</wp:posOffset>
                      </wp:positionV>
                      <wp:extent cx="6858000" cy="0"/>
                      <wp:effectExtent l="7620" t="10795" r="11430" b="8255"/>
                      <wp:wrapNone/>
                      <wp:docPr id="5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5" o:spid="_x0000_s1026" type="#_x0000_t32" style="position:absolute;margin-left:.6pt;margin-top:87.85pt;width:540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l3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jPZ2FAg3EFxFVqZ0OL9KRezLOm3x1SuuqIankMfz0byM5CRvImJVycgTL74bNmEEOg&#10;QpzWqbF9gIQ5oFNcyvm2FH7yiMLH+WK2SFPYH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 w:rsidR="00F90FF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90FF7">
              <w:rPr>
                <w:rFonts w:cs="Arial"/>
                <w:sz w:val="18"/>
                <w:szCs w:val="18"/>
              </w:rPr>
            </w:r>
            <w:r w:rsidR="00F90FF7">
              <w:rPr>
                <w:rFonts w:cs="Arial"/>
                <w:sz w:val="18"/>
                <w:szCs w:val="18"/>
              </w:rPr>
              <w:fldChar w:fldCharType="separate"/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906DB8">
              <w:rPr>
                <w:rFonts w:cs="Arial"/>
                <w:sz w:val="18"/>
                <w:szCs w:val="18"/>
              </w:rPr>
              <w:t> </w:t>
            </w:r>
            <w:r w:rsidR="00F90FF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1" layoutInCell="1" allowOverlap="1" wp14:anchorId="74E42C2F" wp14:editId="708009AC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940435</wp:posOffset>
                      </wp:positionV>
                      <wp:extent cx="6858000" cy="0"/>
                      <wp:effectExtent l="7620" t="6985" r="11430" b="12065"/>
                      <wp:wrapNone/>
                      <wp:docPr id="4" name="AutoShap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4" o:spid="_x0000_s1026" type="#_x0000_t32" style="position:absolute;margin-left:.6pt;margin-top:74.05pt;width:540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zZ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eRjQYFwBcZXa2dAiPakX86zpd4eUrjqiWh7DX88GsrOQkbxJCRdnoMx++KwZxBCo&#10;EKd1amwfIGEO6BSXcr4thZ88ovBxvpgt0hR2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1" layoutInCell="1" allowOverlap="1" wp14:anchorId="7AFFFC66" wp14:editId="4982CB1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749935</wp:posOffset>
                      </wp:positionV>
                      <wp:extent cx="6858000" cy="0"/>
                      <wp:effectExtent l="7620" t="6985" r="11430" b="12065"/>
                      <wp:wrapNone/>
                      <wp:docPr id="3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3" o:spid="_x0000_s1026" type="#_x0000_t32" style="position:absolute;margin-left:.6pt;margin-top:59.05pt;width:540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Um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Z5PgkDGowrIK5SWxtapEf1ap41/e6Q0lVHVMtj+NvJQHYWMpJ3KeHiDJTZDV80gxgC&#10;FeK0jo3tAyTMAR3jUk63pfCjRxQ+zubTeZrC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1" layoutInCell="1" allowOverlap="1" wp14:anchorId="39B52850" wp14:editId="75D8566F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568960</wp:posOffset>
                      </wp:positionV>
                      <wp:extent cx="6858000" cy="0"/>
                      <wp:effectExtent l="7620" t="6985" r="11430" b="12065"/>
                      <wp:wrapNone/>
                      <wp:docPr id="2" name="AutoShap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2" o:spid="_x0000_s1026" type="#_x0000_t32" style="position:absolute;margin-left:.6pt;margin-top:44.8pt;width:540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CI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FR5GFAo3ElxNVqa0OL9KhezLOm3x1Suu6J6ngMfz0ZyM5CRvImJVycgTK78bNmEEOg&#10;QpzWsbVDgIQ5oGNcyum2FH70iMLH2Xw6T1P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1" layoutInCell="1" allowOverlap="1" wp14:anchorId="0778C435" wp14:editId="3F0BDDAD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378460</wp:posOffset>
                      </wp:positionV>
                      <wp:extent cx="6858000" cy="0"/>
                      <wp:effectExtent l="7620" t="6985" r="11430" b="12065"/>
                      <wp:wrapNone/>
                      <wp:docPr id="1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1" o:spid="_x0000_s1026" type="#_x0000_t32" style="position:absolute;margin-left:.6pt;margin-top:29.8pt;width:540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6gIAIAAD0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088"/>
      </w:tblGrid>
      <w:tr w:rsidR="00D41F16" w:rsidTr="00E4400B">
        <w:trPr>
          <w:trHeight w:val="288"/>
        </w:trPr>
        <w:tc>
          <w:tcPr>
            <w:tcW w:w="11088" w:type="dxa"/>
            <w:vAlign w:val="center"/>
          </w:tcPr>
          <w:p w:rsidR="00D41F16" w:rsidRPr="00D41F16" w:rsidRDefault="00D41F16" w:rsidP="00D41F16">
            <w:pPr>
              <w:rPr>
                <w:b/>
              </w:rPr>
            </w:pPr>
            <w:r w:rsidRPr="00D41F16">
              <w:rPr>
                <w:b/>
              </w:rPr>
              <w:t>BIOLOGICAL SIBLING INFORMATION</w:t>
            </w:r>
          </w:p>
        </w:tc>
      </w:tr>
    </w:tbl>
    <w:tbl>
      <w:tblPr>
        <w:tblpPr w:leftFromText="180" w:rightFromText="180" w:vertAnchor="text" w:tblpY="1"/>
        <w:tblOverlap w:val="never"/>
        <w:tblW w:w="1107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260"/>
        <w:gridCol w:w="711"/>
        <w:gridCol w:w="415"/>
        <w:gridCol w:w="414"/>
        <w:gridCol w:w="890"/>
        <w:gridCol w:w="768"/>
        <w:gridCol w:w="414"/>
        <w:gridCol w:w="414"/>
        <w:gridCol w:w="829"/>
        <w:gridCol w:w="829"/>
        <w:gridCol w:w="414"/>
        <w:gridCol w:w="415"/>
        <w:gridCol w:w="828"/>
        <w:gridCol w:w="829"/>
        <w:gridCol w:w="414"/>
        <w:gridCol w:w="415"/>
        <w:gridCol w:w="811"/>
      </w:tblGrid>
      <w:tr w:rsidR="00AC0C60" w:rsidRPr="0000582F" w:rsidTr="00E4400B">
        <w:trPr>
          <w:cantSplit/>
          <w:trHeight w:val="36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Physical Description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1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2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3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4</w:t>
            </w:r>
          </w:p>
        </w:tc>
      </w:tr>
      <w:tr w:rsidR="00AC0C60" w:rsidRPr="00947C35" w:rsidTr="00E4400B">
        <w:trPr>
          <w:cantSplit/>
          <w:trHeight w:hRule="exact" w:val="21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</w:tc>
      </w:tr>
      <w:tr w:rsidR="00AC0C60" w:rsidRPr="00947C35" w:rsidTr="00E4400B">
        <w:trPr>
          <w:cantSplit/>
          <w:trHeight w:hRule="exact" w:val="21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hRule="exact" w:val="21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AC0C60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</w:tc>
      </w:tr>
      <w:tr w:rsidR="00AC0C60" w:rsidRPr="00947C35" w:rsidTr="00E4400B">
        <w:trPr>
          <w:cantSplit/>
          <w:trHeight w:hRule="exact" w:val="21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AC0C60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AC0C60">
              <w:rPr>
                <w:rFonts w:cs="Arial"/>
                <w:b/>
                <w:noProof/>
                <w:sz w:val="18"/>
                <w:szCs w:val="18"/>
              </w:rPr>
              <w:t>Age at time of adoption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Full Sibling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Half-Sibling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Half-Sibling which parent in common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C60" w:rsidRPr="00947C35" w:rsidRDefault="00F90FF7" w:rsidP="00AC0C60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Religion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00582F" w:rsidRDefault="00AC0C60" w:rsidP="00AC0C60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Medical History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503A58" w:rsidRDefault="00AC0C60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503A58" w:rsidRDefault="00AC0C60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503A58" w:rsidRDefault="00AC0C60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503A58" w:rsidRDefault="00AC0C60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503A58" w:rsidRDefault="00AC0C60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503A58" w:rsidRDefault="00AC0C60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0C60" w:rsidRPr="00947C35" w:rsidTr="00E4400B">
        <w:trPr>
          <w:cantSplit/>
          <w:trHeight w:val="396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503A58" w:rsidRDefault="00AC0C60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C60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C0C60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0C60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06F41" w:rsidRPr="00947C35" w:rsidTr="00806F41">
        <w:trPr>
          <w:cantSplit/>
          <w:trHeight w:val="432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F41" w:rsidRPr="00503A58" w:rsidRDefault="00806F41" w:rsidP="00050B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F41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06F41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F41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06F41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F41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06F41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6F41" w:rsidRPr="00947C35" w:rsidRDefault="00F90FF7" w:rsidP="00050B49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06F41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06F4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06F41" w:rsidRDefault="00806F41">
      <w:r>
        <w:br w:type="page"/>
      </w:r>
    </w:p>
    <w:p w:rsidR="00806F41" w:rsidRDefault="00806F41"/>
    <w:tbl>
      <w:tblPr>
        <w:tblpPr w:leftFromText="180" w:rightFromText="180" w:vertAnchor="text" w:tblpY="1"/>
        <w:tblOverlap w:val="never"/>
        <w:tblW w:w="1107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1070"/>
      </w:tblGrid>
      <w:tr w:rsidR="00D41F16" w:rsidRPr="00947C35" w:rsidTr="00D41F16">
        <w:trPr>
          <w:cantSplit/>
          <w:trHeight w:val="288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F16" w:rsidRPr="00947C35" w:rsidRDefault="00D41F16" w:rsidP="00050B49">
            <w:pPr>
              <w:rPr>
                <w:rFonts w:cs="Arial"/>
                <w:b/>
                <w:sz w:val="16"/>
                <w:szCs w:val="16"/>
              </w:rPr>
            </w:pPr>
            <w:r w:rsidRPr="00AC0C60">
              <w:rPr>
                <w:rFonts w:cs="Arial"/>
                <w:b/>
                <w:noProof/>
                <w:szCs w:val="18"/>
              </w:rPr>
              <w:t xml:space="preserve">INFORMATION </w:t>
            </w:r>
            <w:r>
              <w:rPr>
                <w:rFonts w:cs="Arial"/>
                <w:b/>
                <w:noProof/>
                <w:szCs w:val="18"/>
              </w:rPr>
              <w:t xml:space="preserve">FOR </w:t>
            </w:r>
            <w:r w:rsidRPr="00AC0C60">
              <w:rPr>
                <w:rFonts w:cs="Arial"/>
                <w:b/>
                <w:noProof/>
                <w:szCs w:val="18"/>
              </w:rPr>
              <w:t xml:space="preserve">BIOLOGICAL </w:t>
            </w:r>
            <w:r>
              <w:rPr>
                <w:rFonts w:cs="Arial"/>
                <w:b/>
                <w:noProof/>
                <w:szCs w:val="18"/>
              </w:rPr>
              <w:t xml:space="preserve">PATERNAL </w:t>
            </w:r>
            <w:r w:rsidRPr="00AC0C60">
              <w:rPr>
                <w:rFonts w:cs="Arial"/>
                <w:b/>
                <w:noProof/>
                <w:szCs w:val="18"/>
              </w:rPr>
              <w:t>SIBLING</w:t>
            </w:r>
            <w:r>
              <w:rPr>
                <w:rFonts w:cs="Arial"/>
                <w:b/>
                <w:noProof/>
                <w:szCs w:val="18"/>
              </w:rPr>
              <w:t xml:space="preserve"> OF CHILD BEING PLACED FOR ADOPTION</w:t>
            </w:r>
            <w:r w:rsidRPr="00AC0C60">
              <w:rPr>
                <w:rFonts w:cs="Arial"/>
                <w:b/>
                <w:noProof/>
                <w:szCs w:val="18"/>
              </w:rPr>
              <w:t>:</w:t>
            </w:r>
          </w:p>
        </w:tc>
      </w:tr>
    </w:tbl>
    <w:tbl>
      <w:tblPr>
        <w:tblpPr w:leftFromText="180" w:rightFromText="180" w:vertAnchor="text" w:tblpX="-72" w:tblpY="1"/>
        <w:tblOverlap w:val="never"/>
        <w:tblW w:w="1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278"/>
        <w:gridCol w:w="34"/>
        <w:gridCol w:w="780"/>
        <w:gridCol w:w="408"/>
        <w:gridCol w:w="409"/>
        <w:gridCol w:w="788"/>
        <w:gridCol w:w="11"/>
        <w:gridCol w:w="22"/>
        <w:gridCol w:w="26"/>
        <w:gridCol w:w="788"/>
        <w:gridCol w:w="408"/>
        <w:gridCol w:w="409"/>
        <w:gridCol w:w="777"/>
        <w:gridCol w:w="45"/>
        <w:gridCol w:w="17"/>
        <w:gridCol w:w="800"/>
        <w:gridCol w:w="409"/>
        <w:gridCol w:w="409"/>
        <w:gridCol w:w="750"/>
        <w:gridCol w:w="67"/>
        <w:gridCol w:w="9"/>
        <w:gridCol w:w="809"/>
        <w:gridCol w:w="408"/>
        <w:gridCol w:w="409"/>
        <w:gridCol w:w="818"/>
      </w:tblGrid>
      <w:tr w:rsidR="00E4400B" w:rsidRPr="00947C35" w:rsidTr="00E4400B">
        <w:trPr>
          <w:cantSplit/>
          <w:trHeight w:val="432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Pr="00E4400B" w:rsidRDefault="00E4400B" w:rsidP="00D41F16">
            <w:pPr>
              <w:rPr>
                <w:rFonts w:cs="Arial"/>
                <w:b/>
                <w:sz w:val="18"/>
                <w:szCs w:val="16"/>
              </w:rPr>
            </w:pPr>
            <w:r w:rsidRPr="00E4400B">
              <w:rPr>
                <w:rFonts w:cs="Arial"/>
                <w:b/>
                <w:sz w:val="18"/>
                <w:szCs w:val="16"/>
              </w:rPr>
              <w:t>Physical Description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Pr="0000582F" w:rsidRDefault="00E4400B" w:rsidP="00D4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1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Pr="0000582F" w:rsidRDefault="00E4400B" w:rsidP="00D4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2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Pr="0000582F" w:rsidRDefault="00E4400B" w:rsidP="00D4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3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Pr="0000582F" w:rsidRDefault="00E4400B" w:rsidP="00D4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Sibling 4</w:t>
            </w:r>
          </w:p>
        </w:tc>
      </w:tr>
      <w:tr w:rsidR="00E4400B" w:rsidRPr="00947C35" w:rsidTr="00E4400B">
        <w:trPr>
          <w:cantSplit/>
          <w:trHeight w:val="432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Pr="00947C35" w:rsidRDefault="00E4400B" w:rsidP="00E4400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Height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Weight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E4400B" w:rsidRPr="00947C35" w:rsidTr="00E4400B">
        <w:trPr>
          <w:cantSplit/>
          <w:trHeight w:val="432"/>
        </w:trPr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Pr="00947C35" w:rsidRDefault="00E4400B" w:rsidP="00E4400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Eyes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Hair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00B" w:rsidRDefault="00E4400B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sz w:val="16"/>
                <w:szCs w:val="16"/>
              </w:rPr>
              <w:t>Skin</w:t>
            </w:r>
          </w:p>
          <w:p w:rsidR="00E4400B" w:rsidRPr="00947C35" w:rsidRDefault="00F90FF7" w:rsidP="00E4400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400B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4400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396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00582F" w:rsidRDefault="001820C7" w:rsidP="000049A8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396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AC0C60" w:rsidRDefault="001820C7" w:rsidP="000049A8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AC0C60">
              <w:rPr>
                <w:rFonts w:cs="Arial"/>
                <w:b/>
                <w:noProof/>
                <w:sz w:val="18"/>
                <w:szCs w:val="18"/>
              </w:rPr>
              <w:t>Age at time of adoption</w:t>
            </w:r>
          </w:p>
        </w:tc>
        <w:tc>
          <w:tcPr>
            <w:tcW w:w="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396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00582F" w:rsidRDefault="001820C7" w:rsidP="000049A8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Full Sibling</w:t>
            </w:r>
          </w:p>
        </w:tc>
        <w:tc>
          <w:tcPr>
            <w:tcW w:w="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396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00582F" w:rsidRDefault="001820C7" w:rsidP="000049A8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Half-Sibling</w:t>
            </w:r>
          </w:p>
        </w:tc>
        <w:tc>
          <w:tcPr>
            <w:tcW w:w="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396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Default="001820C7" w:rsidP="000049A8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If Half-Sibling which parent in common</w:t>
            </w:r>
          </w:p>
        </w:tc>
        <w:tc>
          <w:tcPr>
            <w:tcW w:w="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396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00582F" w:rsidRDefault="001820C7" w:rsidP="000049A8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396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00582F" w:rsidRDefault="001820C7" w:rsidP="000049A8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Religion</w:t>
            </w:r>
          </w:p>
        </w:tc>
        <w:tc>
          <w:tcPr>
            <w:tcW w:w="2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00582F" w:rsidRDefault="001820C7" w:rsidP="000049A8">
            <w:pPr>
              <w:autoSpaceDE w:val="0"/>
              <w:autoSpaceDN w:val="0"/>
              <w:adjustRightInd w:val="0"/>
              <w:ind w:left="-18"/>
              <w:rPr>
                <w:rFonts w:cs="Arial"/>
                <w:b/>
                <w:sz w:val="18"/>
                <w:szCs w:val="18"/>
              </w:rPr>
            </w:pPr>
            <w:r w:rsidRPr="0000582F">
              <w:rPr>
                <w:rFonts w:cs="Arial"/>
                <w:b/>
                <w:sz w:val="18"/>
                <w:szCs w:val="18"/>
              </w:rPr>
              <w:t>Medical History</w:t>
            </w:r>
          </w:p>
        </w:tc>
        <w:tc>
          <w:tcPr>
            <w:tcW w:w="2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503A58" w:rsidRDefault="001820C7" w:rsidP="0000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503A58" w:rsidRDefault="001820C7" w:rsidP="0000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503A58" w:rsidRDefault="001820C7" w:rsidP="0000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503A58" w:rsidRDefault="001820C7" w:rsidP="0000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503A58" w:rsidRDefault="001820C7" w:rsidP="0000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503A58" w:rsidRDefault="001820C7" w:rsidP="0000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503A58" w:rsidRDefault="001820C7" w:rsidP="0000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503A58" w:rsidRDefault="001820C7" w:rsidP="0000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820C7" w:rsidRPr="00947C35" w:rsidTr="006857C0">
        <w:trPr>
          <w:cantSplit/>
          <w:trHeight w:val="468"/>
        </w:trPr>
        <w:tc>
          <w:tcPr>
            <w:tcW w:w="13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503A58" w:rsidRDefault="001820C7" w:rsidP="000049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C7" w:rsidRPr="00947C35" w:rsidRDefault="00F90FF7" w:rsidP="000049A8">
            <w:pPr>
              <w:rPr>
                <w:rFonts w:cs="Arial"/>
                <w:sz w:val="16"/>
                <w:szCs w:val="16"/>
              </w:rPr>
            </w:pPr>
            <w:r w:rsidRPr="00947C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20C7" w:rsidRPr="00947C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7C35">
              <w:rPr>
                <w:rFonts w:cs="Arial"/>
                <w:b/>
                <w:sz w:val="16"/>
                <w:szCs w:val="16"/>
              </w:rPr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820C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7C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1820C7" w:rsidRDefault="001820C7" w:rsidP="00AC0C60">
      <w:pPr>
        <w:rPr>
          <w:sz w:val="18"/>
        </w:rPr>
      </w:pPr>
    </w:p>
    <w:sectPr w:rsidR="001820C7" w:rsidSect="006D6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62" w:rsidRDefault="008B3E62" w:rsidP="008C0D07">
      <w:pPr>
        <w:pStyle w:val="Footer"/>
      </w:pPr>
      <w:r>
        <w:separator/>
      </w:r>
    </w:p>
  </w:endnote>
  <w:endnote w:type="continuationSeparator" w:id="0">
    <w:p w:rsidR="008B3E62" w:rsidRDefault="008B3E62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62" w:rsidRDefault="008B3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801"/>
      <w:docPartObj>
        <w:docPartGallery w:val="Page Numbers (Bottom of Page)"/>
        <w:docPartUnique/>
      </w:docPartObj>
    </w:sdtPr>
    <w:sdtContent>
      <w:p w:rsidR="008B3E62" w:rsidRDefault="008B3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F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E62" w:rsidRDefault="008B3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62" w:rsidRDefault="008B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62" w:rsidRDefault="008B3E62" w:rsidP="008C0D07">
      <w:pPr>
        <w:pStyle w:val="Footer"/>
      </w:pPr>
      <w:r>
        <w:separator/>
      </w:r>
    </w:p>
  </w:footnote>
  <w:footnote w:type="continuationSeparator" w:id="0">
    <w:p w:rsidR="008B3E62" w:rsidRDefault="008B3E62" w:rsidP="008C0D0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62" w:rsidRDefault="008B3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62" w:rsidRDefault="008B3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62" w:rsidRDefault="008B3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A5"/>
    <w:rsid w:val="000049A8"/>
    <w:rsid w:val="000125E9"/>
    <w:rsid w:val="0002299A"/>
    <w:rsid w:val="00026302"/>
    <w:rsid w:val="00043907"/>
    <w:rsid w:val="00050B49"/>
    <w:rsid w:val="00051752"/>
    <w:rsid w:val="00052764"/>
    <w:rsid w:val="00054AC0"/>
    <w:rsid w:val="000566F5"/>
    <w:rsid w:val="00062030"/>
    <w:rsid w:val="00071AD0"/>
    <w:rsid w:val="00083D51"/>
    <w:rsid w:val="000A57D6"/>
    <w:rsid w:val="000C4AB8"/>
    <w:rsid w:val="000D3688"/>
    <w:rsid w:val="000F2D5E"/>
    <w:rsid w:val="001228F9"/>
    <w:rsid w:val="001232FF"/>
    <w:rsid w:val="001278A5"/>
    <w:rsid w:val="0013125F"/>
    <w:rsid w:val="00145D88"/>
    <w:rsid w:val="0014649F"/>
    <w:rsid w:val="00150E58"/>
    <w:rsid w:val="00156B9E"/>
    <w:rsid w:val="00157587"/>
    <w:rsid w:val="00166001"/>
    <w:rsid w:val="001707D9"/>
    <w:rsid w:val="0018159F"/>
    <w:rsid w:val="001820C7"/>
    <w:rsid w:val="00183E43"/>
    <w:rsid w:val="001968DE"/>
    <w:rsid w:val="001B16FD"/>
    <w:rsid w:val="001D1B7C"/>
    <w:rsid w:val="001E3C99"/>
    <w:rsid w:val="001F4708"/>
    <w:rsid w:val="001F502D"/>
    <w:rsid w:val="001F78FE"/>
    <w:rsid w:val="002142A9"/>
    <w:rsid w:val="0022016F"/>
    <w:rsid w:val="00226502"/>
    <w:rsid w:val="0023413E"/>
    <w:rsid w:val="00247F32"/>
    <w:rsid w:val="002504AC"/>
    <w:rsid w:val="00250A84"/>
    <w:rsid w:val="002779ED"/>
    <w:rsid w:val="002841FC"/>
    <w:rsid w:val="00286361"/>
    <w:rsid w:val="00290A9D"/>
    <w:rsid w:val="0029636E"/>
    <w:rsid w:val="002B0C8D"/>
    <w:rsid w:val="002B486A"/>
    <w:rsid w:val="002C1476"/>
    <w:rsid w:val="002C1F1F"/>
    <w:rsid w:val="002D294E"/>
    <w:rsid w:val="002E419C"/>
    <w:rsid w:val="00316144"/>
    <w:rsid w:val="0032457F"/>
    <w:rsid w:val="00341BDC"/>
    <w:rsid w:val="0035529D"/>
    <w:rsid w:val="00360516"/>
    <w:rsid w:val="00365753"/>
    <w:rsid w:val="003804D3"/>
    <w:rsid w:val="00384272"/>
    <w:rsid w:val="003847A1"/>
    <w:rsid w:val="00384AF1"/>
    <w:rsid w:val="003851F8"/>
    <w:rsid w:val="00393E0C"/>
    <w:rsid w:val="003A1DA4"/>
    <w:rsid w:val="003B7436"/>
    <w:rsid w:val="003C02AF"/>
    <w:rsid w:val="003C2E92"/>
    <w:rsid w:val="003D7A63"/>
    <w:rsid w:val="003E3C94"/>
    <w:rsid w:val="00410F12"/>
    <w:rsid w:val="00412A19"/>
    <w:rsid w:val="00422A0C"/>
    <w:rsid w:val="00423BC9"/>
    <w:rsid w:val="00433672"/>
    <w:rsid w:val="00437BDC"/>
    <w:rsid w:val="004420B6"/>
    <w:rsid w:val="00451267"/>
    <w:rsid w:val="00455F51"/>
    <w:rsid w:val="00456488"/>
    <w:rsid w:val="00480633"/>
    <w:rsid w:val="00486EAF"/>
    <w:rsid w:val="00495DB2"/>
    <w:rsid w:val="004B484C"/>
    <w:rsid w:val="004C60CE"/>
    <w:rsid w:val="004C6BCA"/>
    <w:rsid w:val="004D280A"/>
    <w:rsid w:val="004D70A8"/>
    <w:rsid w:val="0050232B"/>
    <w:rsid w:val="005064E1"/>
    <w:rsid w:val="00516014"/>
    <w:rsid w:val="00524A4A"/>
    <w:rsid w:val="00536267"/>
    <w:rsid w:val="005440E5"/>
    <w:rsid w:val="0055720E"/>
    <w:rsid w:val="005725EC"/>
    <w:rsid w:val="0058112B"/>
    <w:rsid w:val="005875FC"/>
    <w:rsid w:val="005A2AAD"/>
    <w:rsid w:val="005A3480"/>
    <w:rsid w:val="005A3486"/>
    <w:rsid w:val="005A429C"/>
    <w:rsid w:val="005A7D4C"/>
    <w:rsid w:val="005C178D"/>
    <w:rsid w:val="005D5F5D"/>
    <w:rsid w:val="00607476"/>
    <w:rsid w:val="00625771"/>
    <w:rsid w:val="00625BBC"/>
    <w:rsid w:val="0062635D"/>
    <w:rsid w:val="006277E5"/>
    <w:rsid w:val="006278C5"/>
    <w:rsid w:val="00632CDD"/>
    <w:rsid w:val="0065044D"/>
    <w:rsid w:val="0065647B"/>
    <w:rsid w:val="00665696"/>
    <w:rsid w:val="006857C0"/>
    <w:rsid w:val="006920DB"/>
    <w:rsid w:val="006A4E97"/>
    <w:rsid w:val="006B1A3A"/>
    <w:rsid w:val="006B5072"/>
    <w:rsid w:val="006B5497"/>
    <w:rsid w:val="006D66EE"/>
    <w:rsid w:val="006E092F"/>
    <w:rsid w:val="00712124"/>
    <w:rsid w:val="007204D5"/>
    <w:rsid w:val="0072301E"/>
    <w:rsid w:val="00723D0D"/>
    <w:rsid w:val="00725F65"/>
    <w:rsid w:val="00734847"/>
    <w:rsid w:val="00765F44"/>
    <w:rsid w:val="00773DBE"/>
    <w:rsid w:val="007765A2"/>
    <w:rsid w:val="00790C76"/>
    <w:rsid w:val="007A34C0"/>
    <w:rsid w:val="007A4765"/>
    <w:rsid w:val="007A6AB6"/>
    <w:rsid w:val="007B3DA2"/>
    <w:rsid w:val="007B4277"/>
    <w:rsid w:val="007B5F71"/>
    <w:rsid w:val="007C336D"/>
    <w:rsid w:val="007C6933"/>
    <w:rsid w:val="007D167F"/>
    <w:rsid w:val="007E2ED5"/>
    <w:rsid w:val="007E4990"/>
    <w:rsid w:val="00806F41"/>
    <w:rsid w:val="0081414E"/>
    <w:rsid w:val="00824EFA"/>
    <w:rsid w:val="008257A4"/>
    <w:rsid w:val="008378BA"/>
    <w:rsid w:val="008434E7"/>
    <w:rsid w:val="00846DB5"/>
    <w:rsid w:val="00850B6A"/>
    <w:rsid w:val="00855F23"/>
    <w:rsid w:val="00860E62"/>
    <w:rsid w:val="00866D7A"/>
    <w:rsid w:val="00895CCA"/>
    <w:rsid w:val="008A12B0"/>
    <w:rsid w:val="008A4ABD"/>
    <w:rsid w:val="008B1E66"/>
    <w:rsid w:val="008B3E62"/>
    <w:rsid w:val="008C0D07"/>
    <w:rsid w:val="008C3A2B"/>
    <w:rsid w:val="008C48C9"/>
    <w:rsid w:val="008C6FCC"/>
    <w:rsid w:val="008D2CAC"/>
    <w:rsid w:val="008D6E7F"/>
    <w:rsid w:val="008E271C"/>
    <w:rsid w:val="008F519E"/>
    <w:rsid w:val="008F599F"/>
    <w:rsid w:val="00906DB8"/>
    <w:rsid w:val="00920412"/>
    <w:rsid w:val="009212A3"/>
    <w:rsid w:val="009447AE"/>
    <w:rsid w:val="00953909"/>
    <w:rsid w:val="0096118A"/>
    <w:rsid w:val="00961B3D"/>
    <w:rsid w:val="009627E9"/>
    <w:rsid w:val="00972602"/>
    <w:rsid w:val="00974A5A"/>
    <w:rsid w:val="00983815"/>
    <w:rsid w:val="009A5A77"/>
    <w:rsid w:val="009B5EA7"/>
    <w:rsid w:val="009C2455"/>
    <w:rsid w:val="009C7159"/>
    <w:rsid w:val="009D3F43"/>
    <w:rsid w:val="009E2751"/>
    <w:rsid w:val="00A01479"/>
    <w:rsid w:val="00A1119A"/>
    <w:rsid w:val="00A12628"/>
    <w:rsid w:val="00A13003"/>
    <w:rsid w:val="00A14D89"/>
    <w:rsid w:val="00A45EB5"/>
    <w:rsid w:val="00A6558F"/>
    <w:rsid w:val="00A826C9"/>
    <w:rsid w:val="00AB0EDF"/>
    <w:rsid w:val="00AB59B2"/>
    <w:rsid w:val="00AC0C60"/>
    <w:rsid w:val="00AC0F4C"/>
    <w:rsid w:val="00AC3843"/>
    <w:rsid w:val="00AD02D8"/>
    <w:rsid w:val="00AD110F"/>
    <w:rsid w:val="00AD5074"/>
    <w:rsid w:val="00AD72E5"/>
    <w:rsid w:val="00B1044A"/>
    <w:rsid w:val="00B1608E"/>
    <w:rsid w:val="00B22C88"/>
    <w:rsid w:val="00B27DB7"/>
    <w:rsid w:val="00B36821"/>
    <w:rsid w:val="00B537C8"/>
    <w:rsid w:val="00B6184A"/>
    <w:rsid w:val="00B64F83"/>
    <w:rsid w:val="00B660F7"/>
    <w:rsid w:val="00B80D62"/>
    <w:rsid w:val="00BA77B8"/>
    <w:rsid w:val="00BC7727"/>
    <w:rsid w:val="00BC7C28"/>
    <w:rsid w:val="00BD4E13"/>
    <w:rsid w:val="00BD5D2F"/>
    <w:rsid w:val="00C353D7"/>
    <w:rsid w:val="00C5052A"/>
    <w:rsid w:val="00C5426C"/>
    <w:rsid w:val="00C60D5C"/>
    <w:rsid w:val="00C66179"/>
    <w:rsid w:val="00C93E24"/>
    <w:rsid w:val="00C957A6"/>
    <w:rsid w:val="00CA5035"/>
    <w:rsid w:val="00CA5866"/>
    <w:rsid w:val="00CC12EC"/>
    <w:rsid w:val="00CC4414"/>
    <w:rsid w:val="00CC4E39"/>
    <w:rsid w:val="00CD0FEC"/>
    <w:rsid w:val="00D002C9"/>
    <w:rsid w:val="00D008CA"/>
    <w:rsid w:val="00D04E47"/>
    <w:rsid w:val="00D054B9"/>
    <w:rsid w:val="00D14AEC"/>
    <w:rsid w:val="00D3600F"/>
    <w:rsid w:val="00D41F16"/>
    <w:rsid w:val="00D44C0D"/>
    <w:rsid w:val="00D47336"/>
    <w:rsid w:val="00D522F6"/>
    <w:rsid w:val="00D541AC"/>
    <w:rsid w:val="00D66A54"/>
    <w:rsid w:val="00D705C3"/>
    <w:rsid w:val="00D73349"/>
    <w:rsid w:val="00D755DC"/>
    <w:rsid w:val="00D86F70"/>
    <w:rsid w:val="00DB39D4"/>
    <w:rsid w:val="00DD1018"/>
    <w:rsid w:val="00DD2AFE"/>
    <w:rsid w:val="00DE1454"/>
    <w:rsid w:val="00DF156C"/>
    <w:rsid w:val="00E11727"/>
    <w:rsid w:val="00E167FA"/>
    <w:rsid w:val="00E25299"/>
    <w:rsid w:val="00E25B49"/>
    <w:rsid w:val="00E317E9"/>
    <w:rsid w:val="00E358D4"/>
    <w:rsid w:val="00E4015F"/>
    <w:rsid w:val="00E4400B"/>
    <w:rsid w:val="00E471CF"/>
    <w:rsid w:val="00E51E7F"/>
    <w:rsid w:val="00E61E70"/>
    <w:rsid w:val="00E7476D"/>
    <w:rsid w:val="00E809DD"/>
    <w:rsid w:val="00E95182"/>
    <w:rsid w:val="00EE15BD"/>
    <w:rsid w:val="00EF7C86"/>
    <w:rsid w:val="00F15C9A"/>
    <w:rsid w:val="00F32C31"/>
    <w:rsid w:val="00F4052A"/>
    <w:rsid w:val="00F4179E"/>
    <w:rsid w:val="00F43014"/>
    <w:rsid w:val="00F506AD"/>
    <w:rsid w:val="00F56A11"/>
    <w:rsid w:val="00F63B3E"/>
    <w:rsid w:val="00F74D36"/>
    <w:rsid w:val="00F7769D"/>
    <w:rsid w:val="00F8637B"/>
    <w:rsid w:val="00F90FF7"/>
    <w:rsid w:val="00FA562A"/>
    <w:rsid w:val="00FB3886"/>
    <w:rsid w:val="00FB7DB1"/>
    <w:rsid w:val="00FC02E5"/>
    <w:rsid w:val="00FC2A7D"/>
    <w:rsid w:val="00FC7748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FC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AE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8FE"/>
    <w:rPr>
      <w:rFonts w:ascii="Arial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FC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AE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8FE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885D-0D35-4931-A48B-D3212452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C282212B.dotm</Template>
  <TotalTime>0</TotalTime>
  <Pages>13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2015-05-18T20:31:00Z</dcterms:created>
  <dcterms:modified xsi:type="dcterms:W3CDTF">2015-05-18T20:31:00Z</dcterms:modified>
</cp:coreProperties>
</file>