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06" w:type="dxa"/>
        <w:tblLook w:val="01E0" w:firstRow="1" w:lastRow="1" w:firstColumn="1" w:lastColumn="1" w:noHBand="0" w:noVBand="0"/>
      </w:tblPr>
      <w:tblGrid>
        <w:gridCol w:w="468"/>
        <w:gridCol w:w="900"/>
        <w:gridCol w:w="4185"/>
        <w:gridCol w:w="2835"/>
        <w:gridCol w:w="900"/>
        <w:gridCol w:w="1818"/>
      </w:tblGrid>
      <w:tr w:rsidR="00DA3E72" w:rsidTr="0038031D">
        <w:trPr>
          <w:trHeight w:val="1062"/>
        </w:trPr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E72" w:rsidRPr="00BF2B83" w:rsidRDefault="00170A23" w:rsidP="00DA3E72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 wp14:anchorId="6150CABA" wp14:editId="737E2CDD">
                  <wp:extent cx="689610" cy="6896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3E72" w:rsidRDefault="00DA3E72" w:rsidP="00DA3E72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Helvetica" w:hAnsi="Helvetica" w:cs="Helvetica"/>
                <w:sz w:val="18"/>
                <w:szCs w:val="18"/>
              </w:rPr>
            </w:pPr>
          </w:p>
          <w:p w:rsidR="00DA3E72" w:rsidRDefault="00DA3E72" w:rsidP="00DA3E72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</w:rPr>
              <w:t xml:space="preserve">DEPARTAMENTO DE SERVICIOS SOCIALES DE MISURI </w:t>
            </w:r>
          </w:p>
          <w:p w:rsidR="00DA3E72" w:rsidRDefault="00DA3E72" w:rsidP="00DA3E72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</w:rPr>
              <w:t>DIVISIÓN INFANTIL</w:t>
            </w:r>
          </w:p>
          <w:p w:rsidR="00DA3E72" w:rsidRPr="00BF2B83" w:rsidRDefault="00DA3E72" w:rsidP="00DA3E72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Helvetica" w:hAnsi="Helvetica" w:cs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</w:rPr>
              <w:t>SOLICITUD DE TUTELA SUBSIDIADA</w:t>
            </w:r>
          </w:p>
        </w:tc>
      </w:tr>
      <w:tr w:rsidR="00BF2B83" w:rsidTr="0038031D">
        <w:trPr>
          <w:trHeight w:val="206"/>
        </w:trPr>
        <w:tc>
          <w:tcPr>
            <w:tcW w:w="11106" w:type="dxa"/>
            <w:gridSpan w:val="6"/>
            <w:shd w:val="clear" w:color="auto" w:fill="E6E6E6"/>
          </w:tcPr>
          <w:p w:rsidR="00BF2B83" w:rsidRPr="0038031D" w:rsidRDefault="00BF2B83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Información del niño:</w:t>
            </w:r>
          </w:p>
        </w:tc>
      </w:tr>
      <w:tr w:rsidR="00756F69" w:rsidTr="005C2016">
        <w:trPr>
          <w:trHeight w:val="180"/>
        </w:trPr>
        <w:tc>
          <w:tcPr>
            <w:tcW w:w="11106" w:type="dxa"/>
            <w:gridSpan w:val="6"/>
          </w:tcPr>
          <w:p w:rsidR="00756F69" w:rsidRPr="0038031D" w:rsidRDefault="00756F69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Esta solicitud de subsidio de tutela se hace en nombre del siguiente niño:</w:t>
            </w:r>
          </w:p>
        </w:tc>
      </w:tr>
      <w:tr w:rsidR="00756F69" w:rsidTr="00D20E3F">
        <w:trPr>
          <w:trHeight w:val="216"/>
        </w:trPr>
        <w:tc>
          <w:tcPr>
            <w:tcW w:w="5553" w:type="dxa"/>
            <w:gridSpan w:val="3"/>
            <w:tcBorders>
              <w:bottom w:val="nil"/>
            </w:tcBorders>
            <w:vAlign w:val="center"/>
          </w:tcPr>
          <w:p w:rsidR="00837C2D" w:rsidRPr="0038031D" w:rsidRDefault="00756F69" w:rsidP="00DA3E72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Nombre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756F69" w:rsidRPr="0038031D" w:rsidRDefault="00756F69" w:rsidP="00DA3E72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Fecha de nacimiento</w:t>
            </w:r>
          </w:p>
        </w:tc>
        <w:tc>
          <w:tcPr>
            <w:tcW w:w="2718" w:type="dxa"/>
            <w:gridSpan w:val="2"/>
            <w:tcBorders>
              <w:bottom w:val="nil"/>
            </w:tcBorders>
            <w:vAlign w:val="center"/>
          </w:tcPr>
          <w:p w:rsidR="00756F69" w:rsidRPr="0038031D" w:rsidRDefault="00756F69" w:rsidP="00DA3E72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DCN</w:t>
            </w:r>
          </w:p>
        </w:tc>
      </w:tr>
      <w:tr w:rsidR="00DA3E72" w:rsidTr="00D20E3F">
        <w:trPr>
          <w:trHeight w:val="288"/>
        </w:trPr>
        <w:tc>
          <w:tcPr>
            <w:tcW w:w="5553" w:type="dxa"/>
            <w:gridSpan w:val="3"/>
            <w:tcBorders>
              <w:top w:val="nil"/>
            </w:tcBorders>
            <w:vAlign w:val="center"/>
          </w:tcPr>
          <w:p w:rsidR="00DA3E72" w:rsidRPr="0038031D" w:rsidRDefault="00DA3E72" w:rsidP="00DA3E72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803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031D">
              <w:rPr>
                <w:rFonts w:ascii="Arial" w:hAnsi="Arial" w:cs="Arial"/>
                <w:b/>
                <w:sz w:val="20"/>
              </w:rPr>
            </w:r>
            <w:r w:rsidRPr="0038031D">
              <w:rPr>
                <w:rFonts w:ascii="Arial" w:hAnsi="Arial" w:cs="Arial"/>
                <w:b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/>
                <w:b/>
                <w:sz w:val="20"/>
              </w:rPr>
              <w:t>     </w:t>
            </w:r>
            <w:bookmarkEnd w:id="1"/>
            <w:r w:rsidRPr="003803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DA3E72" w:rsidRPr="0038031D" w:rsidRDefault="00DA3E72" w:rsidP="00DA3E72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803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031D">
              <w:rPr>
                <w:rFonts w:ascii="Arial" w:hAnsi="Arial" w:cs="Arial"/>
                <w:b/>
                <w:sz w:val="20"/>
              </w:rPr>
            </w:r>
            <w:r w:rsidRPr="0038031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3803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  <w:tc>
          <w:tcPr>
            <w:tcW w:w="2718" w:type="dxa"/>
            <w:gridSpan w:val="2"/>
            <w:tcBorders>
              <w:top w:val="nil"/>
            </w:tcBorders>
            <w:vAlign w:val="center"/>
          </w:tcPr>
          <w:p w:rsidR="00DA3E72" w:rsidRPr="0038031D" w:rsidRDefault="00DA3E72" w:rsidP="00DA3E72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803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031D">
              <w:rPr>
                <w:rFonts w:ascii="Arial" w:hAnsi="Arial" w:cs="Arial"/>
                <w:b/>
                <w:sz w:val="20"/>
              </w:rPr>
            </w:r>
            <w:r w:rsidRPr="0038031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3803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</w:tr>
      <w:tr w:rsidR="00756F69" w:rsidTr="0038031D">
        <w:trPr>
          <w:trHeight w:val="385"/>
        </w:trPr>
        <w:tc>
          <w:tcPr>
            <w:tcW w:w="11106" w:type="dxa"/>
            <w:gridSpan w:val="6"/>
            <w:tcBorders>
              <w:bottom w:val="single" w:sz="4" w:space="0" w:color="auto"/>
            </w:tcBorders>
            <w:vAlign w:val="center"/>
          </w:tcPr>
          <w:p w:rsidR="00837C2D" w:rsidRPr="0038031D" w:rsidRDefault="00BF2B83" w:rsidP="00DA3E72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Fecha de entrega a la familia </w:t>
            </w:r>
            <w:bookmarkStart w:id="4" w:name="Text4"/>
            <w:r w:rsidR="00DA3E72" w:rsidRPr="003803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="00DA3E72" w:rsidRPr="003803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A3E72" w:rsidRPr="0038031D">
              <w:rPr>
                <w:rFonts w:ascii="Arial" w:hAnsi="Arial" w:cs="Arial"/>
                <w:b/>
                <w:sz w:val="20"/>
              </w:rPr>
            </w:r>
            <w:r w:rsidR="00DA3E72" w:rsidRPr="0038031D">
              <w:rPr>
                <w:rFonts w:ascii="Arial" w:hAnsi="Arial" w:cs="Arial"/>
                <w:b/>
                <w:sz w:val="20"/>
              </w:rPr>
              <w:fldChar w:fldCharType="separate"/>
            </w:r>
            <w:r w:rsidR="009F3B13" w:rsidRPr="0038031D">
              <w:rPr>
                <w:rFonts w:ascii="Arial" w:hAnsi="Arial" w:cs="Arial"/>
                <w:b/>
                <w:sz w:val="20"/>
              </w:rPr>
              <w:t> </w:t>
            </w:r>
            <w:r w:rsidR="009F3B13" w:rsidRPr="0038031D">
              <w:rPr>
                <w:rFonts w:ascii="Arial" w:hAnsi="Arial" w:cs="Arial"/>
                <w:b/>
                <w:sz w:val="20"/>
              </w:rPr>
              <w:t> </w:t>
            </w:r>
            <w:r w:rsidR="009F3B13" w:rsidRPr="0038031D">
              <w:rPr>
                <w:rFonts w:ascii="Arial" w:hAnsi="Arial" w:cs="Arial"/>
                <w:b/>
                <w:sz w:val="20"/>
              </w:rPr>
              <w:t> </w:t>
            </w:r>
            <w:r w:rsidR="009F3B13" w:rsidRPr="0038031D">
              <w:rPr>
                <w:rFonts w:ascii="Arial" w:hAnsi="Arial" w:cs="Arial"/>
                <w:b/>
                <w:sz w:val="20"/>
              </w:rPr>
              <w:t> </w:t>
            </w:r>
            <w:r w:rsidR="009F3B13" w:rsidRPr="0038031D">
              <w:rPr>
                <w:rFonts w:ascii="Arial" w:hAnsi="Arial" w:cs="Arial"/>
                <w:b/>
                <w:sz w:val="20"/>
              </w:rPr>
              <w:t> </w:t>
            </w:r>
            <w:r w:rsidR="00DA3E72" w:rsidRPr="003803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</w:tc>
      </w:tr>
      <w:tr w:rsidR="00764EA3" w:rsidTr="0038031D">
        <w:trPr>
          <w:trHeight w:val="218"/>
        </w:trPr>
        <w:tc>
          <w:tcPr>
            <w:tcW w:w="11106" w:type="dxa"/>
            <w:gridSpan w:val="6"/>
            <w:shd w:val="clear" w:color="auto" w:fill="E6E6E6"/>
          </w:tcPr>
          <w:p w:rsidR="00764EA3" w:rsidRPr="0038031D" w:rsidRDefault="003F7862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Información del tutor:</w:t>
            </w:r>
          </w:p>
        </w:tc>
      </w:tr>
      <w:tr w:rsidR="00764EA3" w:rsidTr="005C2016">
        <w:trPr>
          <w:trHeight w:val="167"/>
        </w:trPr>
        <w:tc>
          <w:tcPr>
            <w:tcW w:w="11106" w:type="dxa"/>
            <w:gridSpan w:val="6"/>
          </w:tcPr>
          <w:p w:rsidR="00764EA3" w:rsidRPr="0038031D" w:rsidRDefault="00764EA3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Esta solicitud de subsidio la presenta:</w:t>
            </w:r>
          </w:p>
        </w:tc>
      </w:tr>
      <w:tr w:rsidR="00764EA3" w:rsidTr="00DA3E72">
        <w:trPr>
          <w:trHeight w:val="216"/>
        </w:trPr>
        <w:tc>
          <w:tcPr>
            <w:tcW w:w="11106" w:type="dxa"/>
            <w:gridSpan w:val="6"/>
            <w:tcBorders>
              <w:bottom w:val="nil"/>
            </w:tcBorders>
            <w:vAlign w:val="center"/>
          </w:tcPr>
          <w:p w:rsidR="00764EA3" w:rsidRPr="0038031D" w:rsidRDefault="00764EA3" w:rsidP="00DA3E72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Nombre(s)</w:t>
            </w:r>
          </w:p>
        </w:tc>
      </w:tr>
      <w:tr w:rsidR="00DA3E72" w:rsidTr="00DA3E72">
        <w:trPr>
          <w:trHeight w:val="288"/>
        </w:trPr>
        <w:tc>
          <w:tcPr>
            <w:tcW w:w="11106" w:type="dxa"/>
            <w:gridSpan w:val="6"/>
            <w:tcBorders>
              <w:top w:val="nil"/>
            </w:tcBorders>
          </w:tcPr>
          <w:p w:rsidR="00DA3E72" w:rsidRPr="0038031D" w:rsidRDefault="00DA3E72" w:rsidP="00764EA3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8031D">
              <w:rPr>
                <w:rFonts w:ascii="Arial" w:hAnsi="Arial" w:cs="Arial"/>
                <w:sz w:val="20"/>
              </w:rPr>
              <w:instrText xml:space="preserve"> FORMTEXT </w:instrText>
            </w:r>
            <w:r w:rsidRPr="0038031D">
              <w:rPr>
                <w:rFonts w:ascii="Arial" w:hAnsi="Arial" w:cs="Arial"/>
                <w:sz w:val="20"/>
              </w:rPr>
            </w:r>
            <w:r w:rsidRPr="0038031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t>     </w:t>
            </w:r>
            <w:r w:rsidRPr="0038031D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764EA3" w:rsidTr="00D20E3F">
        <w:trPr>
          <w:trHeight w:val="216"/>
        </w:trPr>
        <w:tc>
          <w:tcPr>
            <w:tcW w:w="5553" w:type="dxa"/>
            <w:gridSpan w:val="3"/>
            <w:tcBorders>
              <w:bottom w:val="nil"/>
            </w:tcBorders>
            <w:vAlign w:val="center"/>
          </w:tcPr>
          <w:p w:rsidR="00764EA3" w:rsidRPr="0038031D" w:rsidRDefault="00764EA3" w:rsidP="00F465BD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Dirección</w:t>
            </w:r>
          </w:p>
        </w:tc>
        <w:tc>
          <w:tcPr>
            <w:tcW w:w="5553" w:type="dxa"/>
            <w:gridSpan w:val="3"/>
            <w:tcBorders>
              <w:bottom w:val="nil"/>
            </w:tcBorders>
            <w:vAlign w:val="center"/>
          </w:tcPr>
          <w:p w:rsidR="00764EA3" w:rsidRPr="0038031D" w:rsidRDefault="00764EA3" w:rsidP="00F465BD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Ciudad/estado</w:t>
            </w:r>
          </w:p>
        </w:tc>
      </w:tr>
      <w:tr w:rsidR="00DA3E72" w:rsidTr="00D20E3F">
        <w:trPr>
          <w:trHeight w:val="288"/>
        </w:trPr>
        <w:tc>
          <w:tcPr>
            <w:tcW w:w="5553" w:type="dxa"/>
            <w:gridSpan w:val="3"/>
            <w:tcBorders>
              <w:top w:val="nil"/>
            </w:tcBorders>
          </w:tcPr>
          <w:p w:rsidR="00DA3E72" w:rsidRPr="0038031D" w:rsidRDefault="00F465BD" w:rsidP="00764EA3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803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031D">
              <w:rPr>
                <w:rFonts w:ascii="Arial" w:hAnsi="Arial" w:cs="Arial"/>
                <w:b/>
                <w:sz w:val="20"/>
              </w:rPr>
            </w:r>
            <w:r w:rsidRPr="0038031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3803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5553" w:type="dxa"/>
            <w:gridSpan w:val="3"/>
            <w:tcBorders>
              <w:top w:val="nil"/>
            </w:tcBorders>
          </w:tcPr>
          <w:p w:rsidR="00DA3E72" w:rsidRPr="0038031D" w:rsidRDefault="00F465BD" w:rsidP="00764EA3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3803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031D">
              <w:rPr>
                <w:rFonts w:ascii="Arial" w:hAnsi="Arial" w:cs="Arial"/>
                <w:b/>
                <w:sz w:val="20"/>
              </w:rPr>
            </w:r>
            <w:r w:rsidRPr="0038031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Pr="003803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</w:tr>
      <w:tr w:rsidR="00837C2D" w:rsidTr="0038031D">
        <w:trPr>
          <w:trHeight w:val="385"/>
        </w:trPr>
        <w:tc>
          <w:tcPr>
            <w:tcW w:w="11106" w:type="dxa"/>
            <w:gridSpan w:val="6"/>
            <w:tcBorders>
              <w:bottom w:val="single" w:sz="4" w:space="0" w:color="auto"/>
            </w:tcBorders>
            <w:vAlign w:val="center"/>
          </w:tcPr>
          <w:p w:rsidR="00837C2D" w:rsidRPr="0038031D" w:rsidRDefault="00837C2D" w:rsidP="00F465BD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Relación con la familia en el momento de la colocación inicial: </w:t>
            </w:r>
            <w:r w:rsidR="0038031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3803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38031D">
              <w:rPr>
                <w:rFonts w:ascii="Arial" w:hAnsi="Arial" w:cs="Arial"/>
                <w:b/>
                <w:sz w:val="20"/>
              </w:rPr>
            </w:r>
            <w:r w:rsidR="0038031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sz w:val="20"/>
              </w:rPr>
              <w:t>     </w:t>
            </w:r>
            <w:r w:rsidR="003803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</w:tc>
      </w:tr>
      <w:tr w:rsidR="00595166" w:rsidTr="0038031D">
        <w:trPr>
          <w:trHeight w:val="242"/>
        </w:trPr>
        <w:tc>
          <w:tcPr>
            <w:tcW w:w="11106" w:type="dxa"/>
            <w:gridSpan w:val="6"/>
            <w:shd w:val="clear" w:color="auto" w:fill="E6E6E6"/>
          </w:tcPr>
          <w:p w:rsidR="00595166" w:rsidRPr="0038031D" w:rsidRDefault="00595166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A COMPLETAR POR EL TRABAJADOR:</w:t>
            </w:r>
          </w:p>
        </w:tc>
      </w:tr>
      <w:tr w:rsidR="00E223A2" w:rsidTr="00D20E3F">
        <w:trPr>
          <w:trHeight w:val="216"/>
        </w:trPr>
        <w:tc>
          <w:tcPr>
            <w:tcW w:w="5553" w:type="dxa"/>
            <w:gridSpan w:val="3"/>
            <w:tcBorders>
              <w:bottom w:val="nil"/>
            </w:tcBorders>
            <w:vAlign w:val="center"/>
          </w:tcPr>
          <w:p w:rsidR="00E223A2" w:rsidRPr="0038031D" w:rsidRDefault="00E223A2" w:rsidP="00DA69BE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Agencia que tenía custodia en el momento de la colocación</w:t>
            </w:r>
          </w:p>
        </w:tc>
        <w:tc>
          <w:tcPr>
            <w:tcW w:w="5553" w:type="dxa"/>
            <w:gridSpan w:val="3"/>
            <w:tcBorders>
              <w:bottom w:val="nil"/>
            </w:tcBorders>
            <w:vAlign w:val="center"/>
          </w:tcPr>
          <w:p w:rsidR="00E223A2" w:rsidRPr="0038031D" w:rsidRDefault="00E223A2" w:rsidP="00DA69BE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Nombre del trabajador </w:t>
            </w:r>
          </w:p>
        </w:tc>
      </w:tr>
      <w:tr w:rsidR="00DA69BE" w:rsidTr="0038031D">
        <w:trPr>
          <w:trHeight w:val="288"/>
        </w:trPr>
        <w:tc>
          <w:tcPr>
            <w:tcW w:w="5553" w:type="dxa"/>
            <w:gridSpan w:val="3"/>
            <w:tcBorders>
              <w:top w:val="nil"/>
            </w:tcBorders>
            <w:vAlign w:val="center"/>
          </w:tcPr>
          <w:p w:rsidR="00DA69BE" w:rsidRPr="0038031D" w:rsidRDefault="00DA69BE" w:rsidP="00DA69BE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3803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031D">
              <w:rPr>
                <w:rFonts w:ascii="Arial" w:hAnsi="Arial" w:cs="Arial"/>
                <w:b/>
                <w:sz w:val="20"/>
              </w:rPr>
            </w:r>
            <w:r w:rsidRPr="0038031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sz w:val="20"/>
              </w:rPr>
              <w:t>     </w:t>
            </w:r>
            <w:r w:rsidRPr="003803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5553" w:type="dxa"/>
            <w:gridSpan w:val="3"/>
            <w:tcBorders>
              <w:top w:val="nil"/>
            </w:tcBorders>
            <w:vAlign w:val="center"/>
          </w:tcPr>
          <w:p w:rsidR="00DA69BE" w:rsidRPr="0038031D" w:rsidRDefault="00DA69BE" w:rsidP="00DA69BE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3803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031D">
              <w:rPr>
                <w:rFonts w:ascii="Arial" w:hAnsi="Arial" w:cs="Arial"/>
                <w:b/>
                <w:sz w:val="20"/>
              </w:rPr>
            </w:r>
            <w:r w:rsidRPr="0038031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sz w:val="20"/>
              </w:rPr>
              <w:t>     </w:t>
            </w:r>
            <w:r w:rsidRPr="003803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</w:p>
        </w:tc>
      </w:tr>
      <w:tr w:rsidR="00D20E3F" w:rsidTr="00D20E3F">
        <w:trPr>
          <w:trHeight w:val="216"/>
        </w:trPr>
        <w:tc>
          <w:tcPr>
            <w:tcW w:w="5553" w:type="dxa"/>
            <w:gridSpan w:val="3"/>
            <w:tcBorders>
              <w:bottom w:val="nil"/>
            </w:tcBorders>
            <w:vAlign w:val="center"/>
          </w:tcPr>
          <w:p w:rsidR="00D20E3F" w:rsidRPr="0038031D" w:rsidRDefault="00D20E3F" w:rsidP="00D20E3F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Fecha de la tutela </w:t>
            </w:r>
          </w:p>
        </w:tc>
        <w:tc>
          <w:tcPr>
            <w:tcW w:w="5553" w:type="dxa"/>
            <w:gridSpan w:val="3"/>
            <w:tcBorders>
              <w:bottom w:val="nil"/>
            </w:tcBorders>
            <w:vAlign w:val="center"/>
          </w:tcPr>
          <w:p w:rsidR="00D20E3F" w:rsidRPr="0038031D" w:rsidRDefault="00D20E3F" w:rsidP="002D15C2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19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Fecha de la última determinación de elegibilidad según IV-E</w:t>
            </w:r>
          </w:p>
        </w:tc>
      </w:tr>
      <w:tr w:rsidR="00D20E3F" w:rsidTr="00D20E3F">
        <w:trPr>
          <w:trHeight w:val="288"/>
        </w:trPr>
        <w:tc>
          <w:tcPr>
            <w:tcW w:w="5553" w:type="dxa"/>
            <w:gridSpan w:val="3"/>
            <w:tcBorders>
              <w:top w:val="nil"/>
            </w:tcBorders>
          </w:tcPr>
          <w:p w:rsidR="00D20E3F" w:rsidRPr="0038031D" w:rsidRDefault="00D20E3F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3803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031D">
              <w:rPr>
                <w:rFonts w:ascii="Arial" w:hAnsi="Arial" w:cs="Arial"/>
                <w:b/>
                <w:sz w:val="20"/>
              </w:rPr>
            </w:r>
            <w:r w:rsidRPr="0038031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sz w:val="20"/>
              </w:rPr>
              <w:t>     </w:t>
            </w:r>
            <w:r w:rsidRPr="003803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"/>
          </w:p>
        </w:tc>
        <w:tc>
          <w:tcPr>
            <w:tcW w:w="5553" w:type="dxa"/>
            <w:gridSpan w:val="3"/>
            <w:tcBorders>
              <w:top w:val="nil"/>
            </w:tcBorders>
          </w:tcPr>
          <w:p w:rsidR="00D20E3F" w:rsidRPr="0038031D" w:rsidRDefault="00D20E3F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38031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031D">
              <w:rPr>
                <w:rFonts w:ascii="Arial" w:hAnsi="Arial" w:cs="Arial"/>
                <w:b/>
                <w:sz w:val="20"/>
              </w:rPr>
            </w:r>
            <w:r w:rsidRPr="0038031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sz w:val="20"/>
              </w:rPr>
              <w:t>     </w:t>
            </w:r>
            <w:r w:rsidRPr="003803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</w:p>
        </w:tc>
      </w:tr>
      <w:tr w:rsidR="00756F69" w:rsidTr="0038031D">
        <w:trPr>
          <w:trHeight w:val="288"/>
        </w:trPr>
        <w:tc>
          <w:tcPr>
            <w:tcW w:w="11106" w:type="dxa"/>
            <w:gridSpan w:val="6"/>
            <w:vAlign w:val="center"/>
          </w:tcPr>
          <w:p w:rsidR="00756F69" w:rsidRPr="0038031D" w:rsidRDefault="00BF2B83" w:rsidP="0038031D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Elegible según IV-E: </w:t>
            </w:r>
            <w:r w:rsidR="00837C2D" w:rsidRPr="003803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="00837C2D" w:rsidRPr="0038031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825975">
              <w:rPr>
                <w:rFonts w:ascii="Arial" w:hAnsi="Arial" w:cs="Arial"/>
                <w:b/>
                <w:sz w:val="20"/>
              </w:rPr>
            </w:r>
            <w:r w:rsidR="00825975">
              <w:rPr>
                <w:rFonts w:ascii="Arial" w:hAnsi="Arial" w:cs="Arial"/>
                <w:b/>
                <w:sz w:val="20"/>
              </w:rPr>
              <w:fldChar w:fldCharType="separate"/>
            </w:r>
            <w:r w:rsidR="00837C2D" w:rsidRPr="003803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13"/>
            <w:r>
              <w:rPr>
                <w:rFonts w:ascii="Arial" w:hAnsi="Arial"/>
                <w:b/>
                <w:sz w:val="20"/>
              </w:rPr>
              <w:t xml:space="preserve">  Sí </w:t>
            </w:r>
            <w:r w:rsidR="00837C2D" w:rsidRPr="003803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="00837C2D" w:rsidRPr="0038031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825975">
              <w:rPr>
                <w:rFonts w:ascii="Arial" w:hAnsi="Arial" w:cs="Arial"/>
                <w:b/>
                <w:sz w:val="20"/>
              </w:rPr>
            </w:r>
            <w:r w:rsidR="00825975">
              <w:rPr>
                <w:rFonts w:ascii="Arial" w:hAnsi="Arial" w:cs="Arial"/>
                <w:b/>
                <w:sz w:val="20"/>
              </w:rPr>
              <w:fldChar w:fldCharType="separate"/>
            </w:r>
            <w:r w:rsidR="00837C2D" w:rsidRPr="003803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14"/>
            <w:r>
              <w:rPr>
                <w:rFonts w:ascii="Arial" w:hAnsi="Arial"/>
                <w:b/>
                <w:sz w:val="20"/>
              </w:rPr>
              <w:t xml:space="preserve"> No</w:t>
            </w:r>
          </w:p>
        </w:tc>
      </w:tr>
      <w:tr w:rsidR="000B5346" w:rsidTr="00BD7461">
        <w:trPr>
          <w:trHeight w:val="288"/>
        </w:trPr>
        <w:tc>
          <w:tcPr>
            <w:tcW w:w="5553" w:type="dxa"/>
            <w:gridSpan w:val="3"/>
            <w:tcBorders>
              <w:bottom w:val="single" w:sz="4" w:space="0" w:color="auto"/>
            </w:tcBorders>
            <w:vAlign w:val="center"/>
          </w:tcPr>
          <w:p w:rsidR="000B5346" w:rsidRPr="0038031D" w:rsidRDefault="000B5346" w:rsidP="0038031D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Elegible para SSI: </w:t>
            </w:r>
            <w:r w:rsidRPr="003803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Pr="0038031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825975">
              <w:rPr>
                <w:rFonts w:ascii="Arial" w:hAnsi="Arial" w:cs="Arial"/>
                <w:b/>
                <w:sz w:val="20"/>
              </w:rPr>
            </w:r>
            <w:r w:rsidR="0082597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803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15"/>
            <w:r>
              <w:rPr>
                <w:rFonts w:ascii="Arial" w:hAnsi="Arial"/>
                <w:b/>
                <w:sz w:val="20"/>
              </w:rPr>
              <w:t xml:space="preserve">  Sí </w:t>
            </w:r>
            <w:r w:rsidRPr="003803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Pr="0038031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825975">
              <w:rPr>
                <w:rFonts w:ascii="Arial" w:hAnsi="Arial" w:cs="Arial"/>
                <w:b/>
                <w:sz w:val="20"/>
              </w:rPr>
            </w:r>
            <w:r w:rsidR="0082597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803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16"/>
            <w:r>
              <w:rPr>
                <w:rFonts w:ascii="Arial" w:hAnsi="Arial"/>
                <w:b/>
                <w:sz w:val="20"/>
              </w:rPr>
              <w:t xml:space="preserve"> No  </w:t>
            </w:r>
          </w:p>
        </w:tc>
        <w:tc>
          <w:tcPr>
            <w:tcW w:w="5553" w:type="dxa"/>
            <w:gridSpan w:val="3"/>
            <w:tcBorders>
              <w:bottom w:val="single" w:sz="4" w:space="0" w:color="auto"/>
            </w:tcBorders>
            <w:vAlign w:val="center"/>
          </w:tcPr>
          <w:p w:rsidR="000B5346" w:rsidRPr="0038031D" w:rsidRDefault="000B5346" w:rsidP="0038031D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 xml:space="preserve">Recepción de OASDI: </w:t>
            </w:r>
            <w:r w:rsidRPr="003803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38031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825975">
              <w:rPr>
                <w:rFonts w:ascii="Arial" w:hAnsi="Arial" w:cs="Arial"/>
                <w:b/>
                <w:sz w:val="20"/>
              </w:rPr>
            </w:r>
            <w:r w:rsidR="0082597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803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17"/>
            <w:r>
              <w:rPr>
                <w:rFonts w:ascii="Arial" w:hAnsi="Arial"/>
                <w:b/>
                <w:sz w:val="20"/>
              </w:rPr>
              <w:t xml:space="preserve">  Sí </w:t>
            </w:r>
            <w:r w:rsidRPr="003803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38031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825975">
              <w:rPr>
                <w:rFonts w:ascii="Arial" w:hAnsi="Arial" w:cs="Arial"/>
                <w:b/>
                <w:sz w:val="20"/>
              </w:rPr>
            </w:r>
            <w:r w:rsidR="0082597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803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18"/>
            <w:r>
              <w:rPr>
                <w:rFonts w:ascii="Arial" w:hAnsi="Arial"/>
                <w:b/>
                <w:sz w:val="20"/>
              </w:rPr>
              <w:t xml:space="preserve"> No</w:t>
            </w:r>
          </w:p>
        </w:tc>
      </w:tr>
      <w:tr w:rsidR="00F465BD" w:rsidTr="00BD7461">
        <w:trPr>
          <w:trHeight w:val="288"/>
        </w:trPr>
        <w:tc>
          <w:tcPr>
            <w:tcW w:w="11106" w:type="dxa"/>
            <w:gridSpan w:val="6"/>
            <w:tcBorders>
              <w:bottom w:val="single" w:sz="4" w:space="0" w:color="auto"/>
            </w:tcBorders>
            <w:vAlign w:val="center"/>
          </w:tcPr>
          <w:p w:rsidR="00F465BD" w:rsidRPr="0038031D" w:rsidRDefault="00F465BD" w:rsidP="0038031D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Criterios de necesidades especiales para los que se presenta la solicitud: (Marque todas las que correspondan)</w:t>
            </w:r>
          </w:p>
        </w:tc>
      </w:tr>
      <w:tr w:rsidR="00DA69BE" w:rsidTr="00BD7461">
        <w:trPr>
          <w:trHeight w:val="1079"/>
        </w:trPr>
        <w:tc>
          <w:tcPr>
            <w:tcW w:w="468" w:type="dxa"/>
            <w:tcBorders>
              <w:top w:val="single" w:sz="4" w:space="0" w:color="auto"/>
            </w:tcBorders>
          </w:tcPr>
          <w:p w:rsidR="00DA69BE" w:rsidRPr="0038031D" w:rsidRDefault="00DA69BE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Pr="0038031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825975">
              <w:rPr>
                <w:rFonts w:ascii="Arial" w:hAnsi="Arial" w:cs="Arial"/>
                <w:b/>
                <w:sz w:val="20"/>
              </w:rPr>
            </w:r>
            <w:r w:rsidR="0082597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803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19"/>
          </w:p>
          <w:p w:rsidR="00DA69BE" w:rsidRPr="0038031D" w:rsidRDefault="00DA69BE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38031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825975">
              <w:rPr>
                <w:rFonts w:ascii="Arial" w:hAnsi="Arial" w:cs="Arial"/>
                <w:b/>
                <w:sz w:val="20"/>
              </w:rPr>
            </w:r>
            <w:r w:rsidR="0082597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803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20"/>
          </w:p>
          <w:p w:rsidR="00DA69BE" w:rsidRPr="0038031D" w:rsidRDefault="00DA69BE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38031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825975">
              <w:rPr>
                <w:rFonts w:ascii="Arial" w:hAnsi="Arial" w:cs="Arial"/>
                <w:b/>
                <w:sz w:val="20"/>
              </w:rPr>
            </w:r>
            <w:r w:rsidR="0082597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803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21"/>
          </w:p>
          <w:p w:rsidR="00DA69BE" w:rsidRPr="0038031D" w:rsidRDefault="00DA69BE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38031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825975">
              <w:rPr>
                <w:rFonts w:ascii="Arial" w:hAnsi="Arial" w:cs="Arial"/>
                <w:b/>
                <w:sz w:val="20"/>
              </w:rPr>
            </w:r>
            <w:r w:rsidR="0082597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803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22"/>
          </w:p>
          <w:p w:rsidR="00DA69BE" w:rsidRPr="0038031D" w:rsidRDefault="00DA69BE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 w:rsidRPr="0038031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9"/>
            <w:r w:rsidRPr="0038031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825975">
              <w:rPr>
                <w:rFonts w:ascii="Arial" w:hAnsi="Arial" w:cs="Arial"/>
                <w:b/>
                <w:sz w:val="20"/>
              </w:rPr>
            </w:r>
            <w:r w:rsidR="0082597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38031D">
              <w:rPr>
                <w:rFonts w:ascii="Arial" w:hAnsi="Arial" w:cs="Arial"/>
                <w:b/>
                <w:sz w:val="20"/>
              </w:rPr>
              <w:fldChar w:fldCharType="end"/>
            </w:r>
            <w:bookmarkEnd w:id="23"/>
          </w:p>
        </w:tc>
        <w:tc>
          <w:tcPr>
            <w:tcW w:w="10638" w:type="dxa"/>
            <w:gridSpan w:val="5"/>
            <w:tcBorders>
              <w:top w:val="single" w:sz="4" w:space="0" w:color="auto"/>
            </w:tcBorders>
          </w:tcPr>
          <w:p w:rsidR="00DA69BE" w:rsidRPr="0038031D" w:rsidRDefault="00DA69BE" w:rsidP="00DA69BE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Atención y custodia en la División Infantil</w:t>
            </w:r>
          </w:p>
          <w:p w:rsidR="00DA69BE" w:rsidRPr="0038031D" w:rsidRDefault="00DA69BE" w:rsidP="00DA69BE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Mayores de 5 años</w:t>
            </w:r>
          </w:p>
          <w:p w:rsidR="00DA69BE" w:rsidRPr="0038031D" w:rsidRDefault="00DA69BE" w:rsidP="00DA69BE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Afección discapacitante</w:t>
            </w:r>
          </w:p>
          <w:p w:rsidR="00DA69BE" w:rsidRPr="0038031D" w:rsidRDefault="00DA69BE" w:rsidP="00DA69BE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Miembro de un grupo de hermanos que están siendo colocados juntos</w:t>
            </w:r>
          </w:p>
          <w:p w:rsidR="00DA69BE" w:rsidRPr="0038031D" w:rsidRDefault="00DA69BE" w:rsidP="00DA69BE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Pronóstico reservado</w:t>
            </w:r>
          </w:p>
        </w:tc>
      </w:tr>
      <w:tr w:rsidR="00BF2B83" w:rsidTr="0038031D">
        <w:trPr>
          <w:trHeight w:val="874"/>
        </w:trPr>
        <w:tc>
          <w:tcPr>
            <w:tcW w:w="11106" w:type="dxa"/>
            <w:gridSpan w:val="6"/>
            <w:tcBorders>
              <w:bottom w:val="nil"/>
            </w:tcBorders>
            <w:vAlign w:val="center"/>
          </w:tcPr>
          <w:p w:rsidR="00E548DA" w:rsidRPr="0038031D" w:rsidRDefault="00764EA3" w:rsidP="0038031D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Información resumida sobre el niño. (Incluya información/documentación médica y de salud física y mental, así como información relevante sobre padre/madre biológico(s) que pueda dar lugar a un pronóstico reservado para este niño).</w:t>
            </w:r>
          </w:p>
        </w:tc>
      </w:tr>
      <w:tr w:rsidR="00764EA3" w:rsidTr="002D15C2">
        <w:trPr>
          <w:trHeight w:val="2520"/>
        </w:trPr>
        <w:tc>
          <w:tcPr>
            <w:tcW w:w="11106" w:type="dxa"/>
            <w:gridSpan w:val="6"/>
            <w:tcBorders>
              <w:top w:val="nil"/>
            </w:tcBorders>
          </w:tcPr>
          <w:p w:rsidR="00764EA3" w:rsidRPr="0038031D" w:rsidRDefault="00DA69BE" w:rsidP="00756F69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38031D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 w:rsidRPr="0038031D">
              <w:rPr>
                <w:rFonts w:ascii="Arial" w:hAnsi="Arial" w:cs="Arial"/>
                <w:sz w:val="20"/>
              </w:rPr>
              <w:instrText xml:space="preserve"> FORMTEXT </w:instrText>
            </w:r>
            <w:r w:rsidRPr="0038031D">
              <w:rPr>
                <w:rFonts w:ascii="Arial" w:hAnsi="Arial" w:cs="Arial"/>
                <w:sz w:val="20"/>
              </w:rPr>
            </w:r>
            <w:r w:rsidRPr="0038031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t>     </w:t>
            </w:r>
            <w:r w:rsidRPr="0038031D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  <w:tr w:rsidR="009F3B13" w:rsidTr="0038031D">
        <w:trPr>
          <w:trHeight w:val="288"/>
        </w:trPr>
        <w:tc>
          <w:tcPr>
            <w:tcW w:w="11106" w:type="dxa"/>
            <w:gridSpan w:val="6"/>
            <w:tcBorders>
              <w:top w:val="nil"/>
            </w:tcBorders>
            <w:vAlign w:val="center"/>
          </w:tcPr>
          <w:p w:rsidR="009F3B13" w:rsidRPr="0038031D" w:rsidRDefault="009F3B13" w:rsidP="0038031D">
            <w:pPr>
              <w:widowControl w:val="0"/>
              <w:autoSpaceDE w:val="0"/>
              <w:autoSpaceDN w:val="0"/>
              <w:adjustRightInd w:val="0"/>
              <w:spacing w:line="180" w:lineRule="atLeast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Adjunte una copia del resumen social completo del niño como se describe en el artículo 4, capítulo 27, apartado 3 del Manual de Bienestar Infantil.</w:t>
            </w:r>
          </w:p>
        </w:tc>
      </w:tr>
      <w:tr w:rsidR="00764EA3" w:rsidTr="00DA69BE">
        <w:trPr>
          <w:trHeight w:val="216"/>
        </w:trPr>
        <w:tc>
          <w:tcPr>
            <w:tcW w:w="9288" w:type="dxa"/>
            <w:gridSpan w:val="5"/>
            <w:tcBorders>
              <w:bottom w:val="nil"/>
            </w:tcBorders>
            <w:vAlign w:val="center"/>
          </w:tcPr>
          <w:p w:rsidR="00764EA3" w:rsidRPr="0038031D" w:rsidRDefault="003F7862" w:rsidP="00DA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Firma del tutor</w:t>
            </w:r>
          </w:p>
        </w:tc>
        <w:tc>
          <w:tcPr>
            <w:tcW w:w="1818" w:type="dxa"/>
            <w:tcBorders>
              <w:bottom w:val="nil"/>
            </w:tcBorders>
            <w:vAlign w:val="center"/>
          </w:tcPr>
          <w:p w:rsidR="00764EA3" w:rsidRPr="0038031D" w:rsidRDefault="00764EA3" w:rsidP="00DA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Fecha</w:t>
            </w:r>
          </w:p>
        </w:tc>
      </w:tr>
      <w:tr w:rsidR="00DA69BE" w:rsidTr="00DA69BE">
        <w:trPr>
          <w:trHeight w:val="576"/>
        </w:trPr>
        <w:tc>
          <w:tcPr>
            <w:tcW w:w="9288" w:type="dxa"/>
            <w:gridSpan w:val="5"/>
            <w:tcBorders>
              <w:top w:val="nil"/>
            </w:tcBorders>
            <w:vAlign w:val="center"/>
          </w:tcPr>
          <w:p w:rsidR="00DA69BE" w:rsidRPr="0038031D" w:rsidRDefault="00DA69BE" w:rsidP="00DA6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</w:tcBorders>
            <w:vAlign w:val="center"/>
          </w:tcPr>
          <w:p w:rsidR="00DA69BE" w:rsidRPr="0038031D" w:rsidRDefault="00DA69BE" w:rsidP="00DA69BE">
            <w:pPr>
              <w:rPr>
                <w:rFonts w:ascii="Arial" w:hAnsi="Arial" w:cs="Arial"/>
                <w:sz w:val="20"/>
                <w:szCs w:val="20"/>
              </w:rPr>
            </w:pPr>
            <w:r w:rsidRPr="0038031D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5" w:name="Text9"/>
            <w:r w:rsidRPr="0038031D">
              <w:rPr>
                <w:rFonts w:ascii="Arial" w:hAnsi="Arial" w:cs="Arial"/>
                <w:sz w:val="20"/>
              </w:rPr>
              <w:instrText xml:space="preserve"> FORMTEXT </w:instrText>
            </w:r>
            <w:r w:rsidRPr="0038031D">
              <w:rPr>
                <w:rFonts w:ascii="Arial" w:hAnsi="Arial" w:cs="Arial"/>
                <w:sz w:val="20"/>
              </w:rPr>
            </w:r>
            <w:r w:rsidRPr="0038031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t>     </w:t>
            </w:r>
            <w:r w:rsidRPr="0038031D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</w:tr>
      <w:tr w:rsidR="00764EA3" w:rsidTr="00DA69BE">
        <w:trPr>
          <w:trHeight w:val="216"/>
        </w:trPr>
        <w:tc>
          <w:tcPr>
            <w:tcW w:w="9288" w:type="dxa"/>
            <w:gridSpan w:val="5"/>
            <w:tcBorders>
              <w:bottom w:val="nil"/>
            </w:tcBorders>
            <w:vAlign w:val="center"/>
          </w:tcPr>
          <w:p w:rsidR="00764EA3" w:rsidRPr="0038031D" w:rsidRDefault="003F7862" w:rsidP="00DA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Firma del tutor</w:t>
            </w:r>
          </w:p>
        </w:tc>
        <w:tc>
          <w:tcPr>
            <w:tcW w:w="1818" w:type="dxa"/>
            <w:tcBorders>
              <w:bottom w:val="nil"/>
            </w:tcBorders>
            <w:vAlign w:val="center"/>
          </w:tcPr>
          <w:p w:rsidR="00764EA3" w:rsidRPr="0038031D" w:rsidRDefault="00764EA3" w:rsidP="00DA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Fecha</w:t>
            </w:r>
          </w:p>
        </w:tc>
      </w:tr>
      <w:tr w:rsidR="00DA69BE" w:rsidTr="00DA69BE">
        <w:trPr>
          <w:trHeight w:val="576"/>
        </w:trPr>
        <w:tc>
          <w:tcPr>
            <w:tcW w:w="9288" w:type="dxa"/>
            <w:gridSpan w:val="5"/>
            <w:tcBorders>
              <w:top w:val="nil"/>
            </w:tcBorders>
            <w:vAlign w:val="center"/>
          </w:tcPr>
          <w:p w:rsidR="00DA69BE" w:rsidRPr="0038031D" w:rsidRDefault="00DA69BE" w:rsidP="00DA69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</w:tcBorders>
            <w:vAlign w:val="center"/>
          </w:tcPr>
          <w:p w:rsidR="00DA69BE" w:rsidRPr="0038031D" w:rsidRDefault="00DA69BE" w:rsidP="00DA69BE">
            <w:pPr>
              <w:rPr>
                <w:rFonts w:ascii="Arial" w:hAnsi="Arial" w:cs="Arial"/>
                <w:sz w:val="20"/>
                <w:szCs w:val="20"/>
              </w:rPr>
            </w:pPr>
            <w:r w:rsidRPr="0038031D">
              <w:rPr>
                <w:rFonts w:ascii="Arial" w:hAnsi="Arial" w:cs="Arial"/>
                <w:sz w:val="2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 w:rsidRPr="0038031D">
              <w:rPr>
                <w:rFonts w:ascii="Arial" w:hAnsi="Arial" w:cs="Arial"/>
                <w:sz w:val="20"/>
              </w:rPr>
              <w:instrText xml:space="preserve"> FORMTEXT </w:instrText>
            </w:r>
            <w:r w:rsidRPr="0038031D">
              <w:rPr>
                <w:rFonts w:ascii="Arial" w:hAnsi="Arial" w:cs="Arial"/>
                <w:sz w:val="20"/>
              </w:rPr>
            </w:r>
            <w:r w:rsidRPr="0038031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Helvetica" w:hAnsi="Helvetica"/>
                <w:sz w:val="20"/>
              </w:rPr>
              <w:t>     </w:t>
            </w:r>
            <w:r w:rsidRPr="0038031D"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</w:tr>
    </w:tbl>
    <w:p w:rsidR="00F22741" w:rsidRPr="002D15C2" w:rsidRDefault="00F22741" w:rsidP="00D20E3F">
      <w:pPr>
        <w:rPr>
          <w:sz w:val="2"/>
          <w:szCs w:val="2"/>
        </w:rPr>
      </w:pPr>
    </w:p>
    <w:sectPr w:rsidR="00F22741" w:rsidRPr="002D15C2" w:rsidSect="00657730">
      <w:footerReference w:type="default" r:id="rId7"/>
      <w:pgSz w:w="12240" w:h="15840"/>
      <w:pgMar w:top="432" w:right="432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975" w:rsidRDefault="00825975">
      <w:r>
        <w:separator/>
      </w:r>
    </w:p>
  </w:endnote>
  <w:endnote w:type="continuationSeparator" w:id="0">
    <w:p w:rsidR="00825975" w:rsidRDefault="0082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816"/>
      <w:gridCol w:w="3816"/>
      <w:gridCol w:w="3456"/>
    </w:tblGrid>
    <w:tr w:rsidR="00596CF7" w:rsidRPr="00DA69BE" w:rsidTr="00D20E3F">
      <w:tc>
        <w:tcPr>
          <w:tcW w:w="3816" w:type="dxa"/>
        </w:tcPr>
        <w:p w:rsidR="00596CF7" w:rsidRDefault="00596CF7" w:rsidP="00642AFD">
          <w:pPr>
            <w:pStyle w:val="Header"/>
          </w:pPr>
        </w:p>
      </w:tc>
      <w:tc>
        <w:tcPr>
          <w:tcW w:w="3816" w:type="dxa"/>
        </w:tcPr>
        <w:p w:rsidR="00596CF7" w:rsidRDefault="00596CF7" w:rsidP="00642AFD">
          <w:pPr>
            <w:pStyle w:val="Header"/>
          </w:pPr>
        </w:p>
      </w:tc>
      <w:tc>
        <w:tcPr>
          <w:tcW w:w="3456" w:type="dxa"/>
        </w:tcPr>
        <w:p w:rsidR="00596CF7" w:rsidRPr="00DA69BE" w:rsidRDefault="00596CF7" w:rsidP="00CE4535">
          <w:pPr>
            <w:pStyle w:val="Header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/>
              <w:sz w:val="16"/>
            </w:rPr>
            <w:t>CD-APP-SG   (</w:t>
          </w:r>
          <w:r w:rsidR="00CE4535">
            <w:rPr>
              <w:rFonts w:ascii="Arial" w:hAnsi="Arial"/>
              <w:sz w:val="16"/>
            </w:rPr>
            <w:t>11/21</w:t>
          </w:r>
          <w:r>
            <w:rPr>
              <w:rFonts w:ascii="Arial" w:hAnsi="Arial"/>
              <w:sz w:val="16"/>
            </w:rPr>
            <w:t>)</w:t>
          </w:r>
        </w:p>
      </w:tc>
    </w:tr>
  </w:tbl>
  <w:p w:rsidR="00596CF7" w:rsidRDefault="00596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975" w:rsidRDefault="00825975">
      <w:r>
        <w:separator/>
      </w:r>
    </w:p>
  </w:footnote>
  <w:footnote w:type="continuationSeparator" w:id="0">
    <w:p w:rsidR="00825975" w:rsidRDefault="00825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fV59SC2ArNpMkCUPXKOQMbRF6knWBI420ISGiTTQkX5no1RPG3M5gIO0LaY3VA7tVcO48OXqK3n6einvne5Sw==" w:salt="U76MrBmJ52Q2cMwY9DoWQ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75"/>
    <w:rsid w:val="00002C52"/>
    <w:rsid w:val="00034A88"/>
    <w:rsid w:val="00056144"/>
    <w:rsid w:val="000668C1"/>
    <w:rsid w:val="00070C9E"/>
    <w:rsid w:val="000B5346"/>
    <w:rsid w:val="00156356"/>
    <w:rsid w:val="00170A23"/>
    <w:rsid w:val="001C0AC7"/>
    <w:rsid w:val="001E3268"/>
    <w:rsid w:val="001F3074"/>
    <w:rsid w:val="002A7BE2"/>
    <w:rsid w:val="002D15C2"/>
    <w:rsid w:val="00346153"/>
    <w:rsid w:val="0038031D"/>
    <w:rsid w:val="00395E9D"/>
    <w:rsid w:val="003A4C3F"/>
    <w:rsid w:val="003F7862"/>
    <w:rsid w:val="004227C0"/>
    <w:rsid w:val="00427C32"/>
    <w:rsid w:val="00466C09"/>
    <w:rsid w:val="004A57CD"/>
    <w:rsid w:val="004A7D63"/>
    <w:rsid w:val="004D5151"/>
    <w:rsid w:val="00595166"/>
    <w:rsid w:val="00596CF7"/>
    <w:rsid w:val="005C2016"/>
    <w:rsid w:val="005C3B37"/>
    <w:rsid w:val="00641D33"/>
    <w:rsid w:val="00642AFD"/>
    <w:rsid w:val="00643F9C"/>
    <w:rsid w:val="00657730"/>
    <w:rsid w:val="007205B9"/>
    <w:rsid w:val="0074017D"/>
    <w:rsid w:val="00756F69"/>
    <w:rsid w:val="00764EA3"/>
    <w:rsid w:val="00825975"/>
    <w:rsid w:val="00837C2D"/>
    <w:rsid w:val="008B6B49"/>
    <w:rsid w:val="008D0500"/>
    <w:rsid w:val="0092565D"/>
    <w:rsid w:val="009F3B13"/>
    <w:rsid w:val="009F45C3"/>
    <w:rsid w:val="00AB7355"/>
    <w:rsid w:val="00B07422"/>
    <w:rsid w:val="00B14843"/>
    <w:rsid w:val="00B65271"/>
    <w:rsid w:val="00B72BED"/>
    <w:rsid w:val="00BA6F0D"/>
    <w:rsid w:val="00BD7461"/>
    <w:rsid w:val="00BF2B83"/>
    <w:rsid w:val="00C30FDD"/>
    <w:rsid w:val="00C93DC3"/>
    <w:rsid w:val="00CD49C0"/>
    <w:rsid w:val="00CE4535"/>
    <w:rsid w:val="00D20E3F"/>
    <w:rsid w:val="00D758D9"/>
    <w:rsid w:val="00DA3E72"/>
    <w:rsid w:val="00DA69BE"/>
    <w:rsid w:val="00DB6E48"/>
    <w:rsid w:val="00DE33C4"/>
    <w:rsid w:val="00E223A2"/>
    <w:rsid w:val="00E548DA"/>
    <w:rsid w:val="00F22741"/>
    <w:rsid w:val="00F269D2"/>
    <w:rsid w:val="00F465BD"/>
    <w:rsid w:val="00F60835"/>
    <w:rsid w:val="00F9554A"/>
    <w:rsid w:val="00FD426C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BD7524"/>
  <w15:chartTrackingRefBased/>
  <w15:docId w15:val="{D7420FE8-449C-464E-BBD4-C2ACA159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F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6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20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201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D5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ghr2\AppData\Local\Temp\1\Cherwell\cd_app_sg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cd_app_sg_Spanish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DEPARTMENT OF SOCIAL SERVICES</vt:lpstr>
    </vt:vector>
  </TitlesOfParts>
  <Company>Missouri Department of Social Services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DEPARTMENT OF SOCIAL SERVICES</dc:title>
  <dc:subject/>
  <dc:creator>Wright, Renee</dc:creator>
  <cp:keywords/>
  <dc:description/>
  <cp:lastModifiedBy>Wright, Renee</cp:lastModifiedBy>
  <cp:revision>1</cp:revision>
  <cp:lastPrinted>2008-04-28T14:39:00Z</cp:lastPrinted>
  <dcterms:created xsi:type="dcterms:W3CDTF">2021-11-22T16:07:00Z</dcterms:created>
  <dcterms:modified xsi:type="dcterms:W3CDTF">2021-11-22T16:08:00Z</dcterms:modified>
</cp:coreProperties>
</file>