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6E7533" w:rsidRPr="00673FF3" w:rsidTr="001E08D8">
        <w:trPr>
          <w:trHeight w:val="890"/>
        </w:trPr>
        <w:tc>
          <w:tcPr>
            <w:tcW w:w="918" w:type="dxa"/>
            <w:vAlign w:val="center"/>
          </w:tcPr>
          <w:p w:rsidR="006E7533" w:rsidRPr="00673FF3" w:rsidRDefault="00FD5C81" w:rsidP="001E08D8">
            <w:pPr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vAlign w:val="center"/>
          </w:tcPr>
          <w:p w:rsidR="001717B0" w:rsidRPr="001E08D8" w:rsidRDefault="001717B0" w:rsidP="001717B0">
            <w:pPr>
              <w:rPr>
                <w:rFonts w:ascii="Arial" w:hAnsi="Arial" w:cs="Arial"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MISSOURI DEPARMENT OF SOCIAL SERVICES</w:t>
            </w:r>
          </w:p>
          <w:p w:rsidR="001717B0" w:rsidRPr="001E08D8" w:rsidRDefault="001717B0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CHILDREN’S DIVISION</w:t>
            </w:r>
            <w:r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</w:p>
          <w:p w:rsidR="006E7533" w:rsidRPr="001E08D8" w:rsidRDefault="006E7533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1E08D8">
              <w:rPr>
                <w:rFonts w:ascii="Arial" w:hAnsi="Arial" w:cs="Arial"/>
                <w:b/>
                <w:sz w:val="22"/>
                <w:szCs w:val="32"/>
              </w:rPr>
              <w:t>RESPITE PROVIDER EVALUATION/PAYMENT INVOICE</w:t>
            </w:r>
            <w:r w:rsidR="001717B0"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755"/>
        <w:gridCol w:w="1557"/>
        <w:gridCol w:w="3522"/>
      </w:tblGrid>
      <w:tr w:rsidR="00E401EE" w:rsidTr="001E08D8">
        <w:trPr>
          <w:trHeight w:val="720"/>
        </w:trPr>
        <w:tc>
          <w:tcPr>
            <w:tcW w:w="10908" w:type="dxa"/>
            <w:gridSpan w:val="4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Respite forms must be given to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worker for processing within 5 working days of receiving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F3">
              <w:rPr>
                <w:rFonts w:ascii="Arial" w:hAnsi="Arial" w:cs="Arial"/>
                <w:sz w:val="22"/>
                <w:szCs w:val="22"/>
              </w:rPr>
              <w:t>respite services.  Each section must be completed before submitting for payment.</w:t>
            </w:r>
            <w:r w:rsidR="00194276">
              <w:rPr>
                <w:rFonts w:ascii="Arial" w:hAnsi="Arial" w:cs="Arial"/>
                <w:sz w:val="22"/>
                <w:szCs w:val="22"/>
              </w:rPr>
              <w:t xml:space="preserve"> Refer to policy 4.17.7 for rate amounts.</w:t>
            </w:r>
          </w:p>
        </w:tc>
      </w:tr>
      <w:tr w:rsidR="00E401EE" w:rsidTr="006433BA">
        <w:trPr>
          <w:trHeight w:val="144"/>
        </w:trPr>
        <w:tc>
          <w:tcPr>
            <w:tcW w:w="2988" w:type="dxa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Section I.</w:t>
            </w:r>
          </w:p>
        </w:tc>
        <w:tc>
          <w:tcPr>
            <w:tcW w:w="7920" w:type="dxa"/>
            <w:gridSpan w:val="3"/>
            <w:vAlign w:val="center"/>
          </w:tcPr>
          <w:p w:rsidR="00E401EE" w:rsidRPr="00673FF3" w:rsidRDefault="00E401EE" w:rsidP="00643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EE" w:rsidTr="009340EF">
        <w:trPr>
          <w:trHeight w:val="360"/>
        </w:trPr>
        <w:tc>
          <w:tcPr>
            <w:tcW w:w="2988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Resource Parent Name</w:t>
            </w:r>
            <w:r w:rsidR="00D30C42">
              <w:rPr>
                <w:rFonts w:ascii="Arial" w:hAnsi="Arial" w:cs="Arial"/>
                <w:sz w:val="22"/>
                <w:szCs w:val="22"/>
              </w:rPr>
              <w:t>(</w:t>
            </w:r>
            <w:r w:rsidRPr="00673FF3">
              <w:rPr>
                <w:rFonts w:ascii="Arial" w:hAnsi="Arial" w:cs="Arial"/>
                <w:sz w:val="22"/>
                <w:szCs w:val="22"/>
              </w:rPr>
              <w:t>s</w:t>
            </w:r>
            <w:r w:rsidR="00D30C42">
              <w:rPr>
                <w:rFonts w:ascii="Arial" w:hAnsi="Arial" w:cs="Arial"/>
                <w:sz w:val="22"/>
                <w:szCs w:val="22"/>
              </w:rPr>
              <w:t>)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:                    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01EE" w:rsidTr="009340EF">
        <w:trPr>
          <w:trHeight w:val="360"/>
        </w:trPr>
        <w:tc>
          <w:tcPr>
            <w:tcW w:w="2988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Resource Parent's DVN:    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9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401EE" w:rsidTr="008A1E27">
        <w:trPr>
          <w:trHeight w:val="360"/>
        </w:trPr>
        <w:tc>
          <w:tcPr>
            <w:tcW w:w="5778" w:type="dxa"/>
            <w:gridSpan w:val="2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Number of Available Respite units prior to current usage:  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E401EE" w:rsidRDefault="00ED5CEE" w:rsidP="00E40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64" w:type="dxa"/>
            <w:vAlign w:val="bottom"/>
          </w:tcPr>
          <w:p w:rsidR="00E401EE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3BA" w:rsidTr="004B31A5">
        <w:trPr>
          <w:trHeight w:val="432"/>
        </w:trPr>
        <w:tc>
          <w:tcPr>
            <w:tcW w:w="10908" w:type="dxa"/>
            <w:gridSpan w:val="4"/>
            <w:vAlign w:val="bottom"/>
          </w:tcPr>
          <w:p w:rsidR="006433BA" w:rsidRDefault="006433BA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 xml:space="preserve">(If you are uncertain, please 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73FF3">
              <w:rPr>
                <w:rFonts w:ascii="Arial" w:hAnsi="Arial" w:cs="Arial"/>
                <w:b/>
                <w:sz w:val="22"/>
                <w:szCs w:val="22"/>
              </w:rPr>
              <w:t xml:space="preserve"> worker prior to utilizing respite services.)</w:t>
            </w:r>
          </w:p>
        </w:tc>
      </w:tr>
      <w:tr w:rsidR="00E401EE" w:rsidTr="009340EF">
        <w:trPr>
          <w:trHeight w:val="288"/>
        </w:trPr>
        <w:tc>
          <w:tcPr>
            <w:tcW w:w="10908" w:type="dxa"/>
            <w:gridSpan w:val="4"/>
            <w:vAlign w:val="center"/>
          </w:tcPr>
          <w:p w:rsidR="006433BA" w:rsidRPr="009340EF" w:rsidRDefault="006433BA" w:rsidP="009340EF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  <w:p w:rsidR="006433BA" w:rsidRDefault="00E401EE" w:rsidP="009340EF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The case manager was notified prior to this respite placement: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5CEE"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418"/>
        <w:gridCol w:w="540"/>
        <w:gridCol w:w="360"/>
        <w:gridCol w:w="282"/>
        <w:gridCol w:w="270"/>
        <w:gridCol w:w="270"/>
        <w:gridCol w:w="347"/>
        <w:gridCol w:w="457"/>
        <w:gridCol w:w="456"/>
        <w:gridCol w:w="23"/>
        <w:gridCol w:w="157"/>
        <w:gridCol w:w="90"/>
        <w:gridCol w:w="894"/>
        <w:gridCol w:w="173"/>
        <w:gridCol w:w="90"/>
        <w:gridCol w:w="463"/>
        <w:gridCol w:w="257"/>
        <w:gridCol w:w="13"/>
        <w:gridCol w:w="1291"/>
        <w:gridCol w:w="149"/>
        <w:gridCol w:w="270"/>
        <w:gridCol w:w="270"/>
        <w:gridCol w:w="90"/>
        <w:gridCol w:w="270"/>
        <w:gridCol w:w="720"/>
        <w:gridCol w:w="270"/>
      </w:tblGrid>
      <w:tr w:rsidR="00567452" w:rsidRPr="00673FF3" w:rsidTr="00C96133">
        <w:tc>
          <w:tcPr>
            <w:tcW w:w="3336" w:type="dxa"/>
            <w:gridSpan w:val="4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Children's Names</w:t>
            </w:r>
          </w:p>
        </w:tc>
        <w:tc>
          <w:tcPr>
            <w:tcW w:w="1626" w:type="dxa"/>
            <w:gridSpan w:val="5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Medicaid Number</w:t>
            </w:r>
          </w:p>
        </w:tc>
        <w:tc>
          <w:tcPr>
            <w:tcW w:w="1620" w:type="dxa"/>
            <w:gridSpan w:val="5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 xml:space="preserve">Level of </w:t>
            </w:r>
            <w:r w:rsidR="006E7533" w:rsidRPr="009340EF">
              <w:rPr>
                <w:rFonts w:ascii="Arial" w:hAnsi="Arial" w:cs="Arial"/>
                <w:sz w:val="20"/>
                <w:szCs w:val="22"/>
              </w:rPr>
              <w:t>Care</w:t>
            </w:r>
          </w:p>
        </w:tc>
        <w:tc>
          <w:tcPr>
            <w:tcW w:w="4326" w:type="dxa"/>
            <w:gridSpan w:val="13"/>
            <w:vAlign w:val="center"/>
          </w:tcPr>
          <w:p w:rsidR="00567452" w:rsidRPr="009340EF" w:rsidRDefault="00567452" w:rsidP="006433B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340EF">
              <w:rPr>
                <w:rFonts w:ascii="Arial" w:hAnsi="Arial" w:cs="Arial"/>
                <w:sz w:val="20"/>
                <w:szCs w:val="22"/>
              </w:rPr>
              <w:t>Case Manager Name and Agency</w:t>
            </w:r>
          </w:p>
        </w:tc>
      </w:tr>
      <w:tr w:rsidR="00567452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567452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26" w:type="dxa"/>
            <w:gridSpan w:val="5"/>
            <w:vAlign w:val="center"/>
          </w:tcPr>
          <w:p w:rsidR="00567452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34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40"/>
        <w:tc>
          <w:tcPr>
            <w:tcW w:w="1620" w:type="dxa"/>
            <w:gridSpan w:val="5"/>
            <w:vAlign w:val="center"/>
          </w:tcPr>
          <w:p w:rsidR="00567452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6E62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78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26" w:type="dxa"/>
            <w:gridSpan w:val="13"/>
            <w:vAlign w:val="center"/>
          </w:tcPr>
          <w:p w:rsidR="00567452" w:rsidRPr="00673FF3" w:rsidRDefault="00ED5CEE" w:rsidP="00B66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35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41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36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42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37"/>
        <w:tc>
          <w:tcPr>
            <w:tcW w:w="1626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43"/>
        <w:tc>
          <w:tcPr>
            <w:tcW w:w="1620" w:type="dxa"/>
            <w:gridSpan w:val="5"/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326" w:type="dxa"/>
            <w:gridSpan w:val="13"/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38"/>
        <w:tc>
          <w:tcPr>
            <w:tcW w:w="1626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44"/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326" w:type="dxa"/>
            <w:gridSpan w:val="13"/>
            <w:tcBorders>
              <w:bottom w:val="single" w:sz="4" w:space="0" w:color="auto"/>
            </w:tcBorders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69A8" w:rsidRPr="00673FF3" w:rsidTr="00A762EB">
        <w:trPr>
          <w:trHeight w:val="360"/>
        </w:trPr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39"/>
        <w:tc>
          <w:tcPr>
            <w:tcW w:w="1626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45"/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B669A8" w:rsidRPr="00673FF3" w:rsidRDefault="00ED5CEE" w:rsidP="00643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673F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3FF3">
              <w:rPr>
                <w:rFonts w:ascii="Arial" w:hAnsi="Arial" w:cs="Arial"/>
                <w:sz w:val="22"/>
                <w:szCs w:val="22"/>
              </w:rPr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326" w:type="dxa"/>
            <w:gridSpan w:val="13"/>
            <w:tcBorders>
              <w:bottom w:val="single" w:sz="4" w:space="0" w:color="auto"/>
            </w:tcBorders>
            <w:vAlign w:val="center"/>
          </w:tcPr>
          <w:p w:rsidR="00B669A8" w:rsidRDefault="00ED5CEE" w:rsidP="00B669A8">
            <w:r w:rsidRPr="00884C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884C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4CB6">
              <w:rPr>
                <w:rFonts w:ascii="Arial" w:hAnsi="Arial" w:cs="Arial"/>
                <w:sz w:val="22"/>
                <w:szCs w:val="22"/>
              </w:rPr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 w:rsidRPr="00884C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84C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16F7B" w:rsidRPr="00673FF3" w:rsidTr="009340EF">
        <w:trPr>
          <w:trHeight w:val="288"/>
        </w:trPr>
        <w:tc>
          <w:tcPr>
            <w:tcW w:w="1090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6F7B" w:rsidRPr="00673FF3" w:rsidRDefault="00916F7B" w:rsidP="006433BA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b/>
                <w:sz w:val="22"/>
                <w:szCs w:val="22"/>
              </w:rPr>
              <w:t>Section II</w:t>
            </w:r>
          </w:p>
        </w:tc>
      </w:tr>
      <w:tr w:rsidR="00916F7B" w:rsidRPr="00673FF3" w:rsidTr="00C96133">
        <w:trPr>
          <w:trHeight w:val="36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Date Respite Began:                                            </w:t>
            </w:r>
          </w:p>
        </w:tc>
        <w:tc>
          <w:tcPr>
            <w:tcW w:w="2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916F7B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Date Respite Ended:    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Default="00916F7B" w:rsidP="00916F7B"/>
        </w:tc>
      </w:tr>
      <w:tr w:rsidR="00916F7B" w:rsidRPr="00673FF3" w:rsidTr="00C96133">
        <w:trPr>
          <w:trHeight w:val="360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Time Respite Began:</w:t>
            </w:r>
            <w:r w:rsidRPr="00673FF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673FF3" w:rsidRDefault="00916F7B" w:rsidP="00916F7B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Time Respite Ended: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Default="00ED5CEE" w:rsidP="00916F7B">
            <w:r w:rsidRPr="007360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16F7B" w:rsidRPr="007360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360B5">
              <w:rPr>
                <w:rFonts w:ascii="Arial" w:hAnsi="Arial" w:cs="Arial"/>
                <w:sz w:val="22"/>
                <w:szCs w:val="22"/>
              </w:rPr>
            </w:r>
            <w:r w:rsidRPr="007360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6F7B" w:rsidRPr="007360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60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Default="00916F7B" w:rsidP="00916F7B"/>
        </w:tc>
      </w:tr>
      <w:tr w:rsidR="00194276" w:rsidRPr="00673FF3" w:rsidTr="00194276">
        <w:trPr>
          <w:gridAfter w:val="4"/>
          <w:wAfter w:w="1350" w:type="dxa"/>
          <w:trHeight w:val="288"/>
        </w:trPr>
        <w:tc>
          <w:tcPr>
            <w:tcW w:w="55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Total Respite Units to be paid:  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76" w:rsidRPr="00673FF3" w:rsidRDefault="00194276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276" w:rsidRPr="00673FF3" w:rsidRDefault="00194276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276" w:rsidRPr="00673FF3" w:rsidRDefault="00194276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133" w:rsidRPr="00673FF3" w:rsidTr="00194276">
        <w:trPr>
          <w:trHeight w:val="287"/>
        </w:trPr>
        <w:tc>
          <w:tcPr>
            <w:tcW w:w="559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Respite Units for </w:t>
            </w:r>
            <w:r w:rsidR="00C96133">
              <w:rPr>
                <w:rFonts w:ascii="Arial" w:hAnsi="Arial" w:cs="Arial"/>
                <w:sz w:val="22"/>
                <w:szCs w:val="22"/>
              </w:rPr>
              <w:t xml:space="preserve">Above Standard </w:t>
            </w:r>
            <w:r>
              <w:rPr>
                <w:rFonts w:ascii="Arial" w:hAnsi="Arial" w:cs="Arial"/>
                <w:sz w:val="22"/>
                <w:szCs w:val="22"/>
              </w:rPr>
              <w:t>Subsidy: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89" w:rsidRDefault="00426589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42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276">
              <w:rPr>
                <w:rFonts w:ascii="Arial" w:hAnsi="Arial" w:cs="Arial"/>
                <w:sz w:val="22"/>
                <w:szCs w:val="22"/>
              </w:rPr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89" w:rsidRDefault="00426589" w:rsidP="00194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942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276">
              <w:rPr>
                <w:rFonts w:ascii="Arial" w:hAnsi="Arial" w:cs="Arial"/>
                <w:sz w:val="22"/>
                <w:szCs w:val="22"/>
              </w:rPr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2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9" w:rsidRDefault="00426589" w:rsidP="000D4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589" w:rsidRPr="00673FF3" w:rsidRDefault="00426589" w:rsidP="001E08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1EE" w:rsidRPr="00673FF3" w:rsidTr="00C96133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673FF3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Respite Provider's Name: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7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673FF3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673FF3" w:rsidRDefault="00E401EE" w:rsidP="00E401EE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DVN: </w:t>
            </w:r>
          </w:p>
        </w:tc>
        <w:tc>
          <w:tcPr>
            <w:tcW w:w="3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673FF3" w:rsidRDefault="00ED5CEE" w:rsidP="00E4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26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16F7B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916F7B" w:rsidRDefault="00916F7B" w:rsidP="009340EF">
            <w:pPr>
              <w:rPr>
                <w:rFonts w:ascii="Arial" w:hAnsi="Arial" w:cs="Arial"/>
                <w:sz w:val="1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>Respite Provider's Address:</w:t>
            </w:r>
          </w:p>
        </w:tc>
        <w:tc>
          <w:tcPr>
            <w:tcW w:w="79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E117B6" w:rsidRDefault="00ED5CEE" w:rsidP="009340E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40EF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0EF" w:rsidRPr="00E117B6" w:rsidRDefault="009340EF" w:rsidP="00567452">
            <w:pPr>
              <w:rPr>
                <w:rFonts w:ascii="Arial" w:hAnsi="Arial" w:cs="Arial"/>
                <w:sz w:val="10"/>
                <w:szCs w:val="22"/>
              </w:rPr>
            </w:pPr>
          </w:p>
        </w:tc>
        <w:tc>
          <w:tcPr>
            <w:tcW w:w="79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EF" w:rsidRPr="00E117B6" w:rsidRDefault="00ED5CEE" w:rsidP="009340EF">
            <w:pPr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16F7B" w:rsidRPr="00673FF3" w:rsidTr="00C96133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90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B" w:rsidRPr="001E08D8" w:rsidRDefault="00916F7B" w:rsidP="001E08D8">
            <w:pPr>
              <w:rPr>
                <w:rFonts w:ascii="Arial" w:hAnsi="Arial" w:cs="Arial"/>
                <w:sz w:val="14"/>
                <w:szCs w:val="22"/>
              </w:rPr>
            </w:pPr>
            <w:r w:rsidRPr="001E08D8">
              <w:rPr>
                <w:rFonts w:ascii="Arial" w:hAnsi="Arial" w:cs="Arial"/>
                <w:b/>
                <w:sz w:val="22"/>
                <w:szCs w:val="22"/>
              </w:rPr>
              <w:t>Section III</w:t>
            </w:r>
            <w:r w:rsidR="001E08D8" w:rsidRPr="001E08D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E08D8">
              <w:rPr>
                <w:rFonts w:ascii="Arial" w:hAnsi="Arial" w:cs="Arial"/>
                <w:b/>
                <w:sz w:val="22"/>
                <w:szCs w:val="22"/>
              </w:rPr>
              <w:t>Evaluation of Respite Care</w:t>
            </w:r>
            <w:r w:rsidRPr="001E0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8D8">
              <w:rPr>
                <w:rFonts w:ascii="Arial" w:hAnsi="Arial" w:cs="Arial"/>
                <w:i/>
                <w:sz w:val="22"/>
                <w:szCs w:val="22"/>
              </w:rPr>
              <w:t>(To be completed by resource parent)</w:t>
            </w:r>
          </w:p>
        </w:tc>
      </w:tr>
      <w:tr w:rsidR="001E08D8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D8" w:rsidRPr="00745A94" w:rsidRDefault="00745A94" w:rsidP="000E1D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5A94">
              <w:rPr>
                <w:rFonts w:ascii="Arial" w:hAnsi="Arial" w:cs="Arial"/>
                <w:b/>
                <w:sz w:val="22"/>
                <w:szCs w:val="22"/>
                <w:u w:val="single"/>
              </w:rPr>
              <w:t>The home was: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8D8" w:rsidRPr="001E08D8" w:rsidRDefault="001E08D8" w:rsidP="00916F7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08D8">
              <w:rPr>
                <w:rFonts w:ascii="Arial" w:hAnsi="Arial" w:cs="Arial"/>
                <w:b/>
                <w:sz w:val="22"/>
                <w:szCs w:val="22"/>
                <w:u w:val="single"/>
              </w:rPr>
              <w:t>The Caregiver was:</w:t>
            </w:r>
          </w:p>
        </w:tc>
      </w:tr>
      <w:tr w:rsidR="001E08D8" w:rsidRPr="00673FF3" w:rsidTr="00C9613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4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E117B6" w:rsidRDefault="00ED5CEE" w:rsidP="00D30C42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08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E08D8" w:rsidRPr="00E117B6">
              <w:rPr>
                <w:rFonts w:ascii="Arial" w:hAnsi="Arial" w:cs="Arial"/>
                <w:sz w:val="22"/>
                <w:szCs w:val="22"/>
              </w:rPr>
              <w:t>Clean</w:t>
            </w:r>
            <w:r w:rsidR="0042658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ED5CEE" w:rsidP="00730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08D8" w:rsidRPr="00673FF3">
              <w:rPr>
                <w:rFonts w:ascii="Arial" w:hAnsi="Arial" w:cs="Arial"/>
                <w:sz w:val="22"/>
                <w:szCs w:val="22"/>
              </w:rPr>
              <w:t xml:space="preserve"> Easily accessible</w:t>
            </w:r>
            <w:r w:rsidR="0042658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A1E27" w:rsidRPr="00673FF3" w:rsidTr="00707020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544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A1E27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Child Friendly</w:t>
            </w:r>
          </w:p>
          <w:p w:rsidR="008A1E27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Safe</w:t>
            </w:r>
          </w:p>
          <w:p w:rsidR="008A1E27" w:rsidRDefault="008A1E27" w:rsidP="00E11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Ample Space</w:t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Friendly/Attentive</w:t>
            </w:r>
          </w:p>
        </w:tc>
      </w:tr>
      <w:tr w:rsidR="008A1E27" w:rsidRPr="00673FF3" w:rsidTr="00E12C5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41" w:type="dxa"/>
            <w:gridSpan w:val="11"/>
            <w:vMerge/>
            <w:tcBorders>
              <w:left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Cooperative</w:t>
            </w:r>
          </w:p>
        </w:tc>
      </w:tr>
      <w:tr w:rsidR="008A1E27" w:rsidRPr="00673FF3" w:rsidTr="00DD37E0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441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E27" w:rsidRPr="00673FF3" w:rsidRDefault="008A1E27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Organized</w:t>
            </w:r>
          </w:p>
        </w:tc>
      </w:tr>
      <w:tr w:rsidR="008A1E27" w:rsidRPr="00673FF3" w:rsidTr="00BA155C">
        <w:tblPrEx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441" w:type="dxa"/>
            <w:gridSpan w:val="11"/>
            <w:tcBorders>
              <w:top w:val="nil"/>
              <w:left w:val="nil"/>
              <w:right w:val="nil"/>
            </w:tcBorders>
          </w:tcPr>
          <w:p w:rsidR="008A1E27" w:rsidRPr="00673FF3" w:rsidRDefault="008A1E27" w:rsidP="008A1E27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Other, Explain: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7" w:type="dxa"/>
            <w:gridSpan w:val="16"/>
            <w:tcBorders>
              <w:top w:val="nil"/>
              <w:left w:val="nil"/>
              <w:right w:val="nil"/>
            </w:tcBorders>
          </w:tcPr>
          <w:p w:rsidR="008A1E27" w:rsidRPr="00673FF3" w:rsidRDefault="008A1E27" w:rsidP="008A1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F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131AE">
              <w:rPr>
                <w:rFonts w:ascii="Arial" w:hAnsi="Arial" w:cs="Arial"/>
                <w:sz w:val="22"/>
                <w:szCs w:val="22"/>
              </w:rPr>
            </w:r>
            <w:r w:rsidR="000131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3F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FF3">
              <w:rPr>
                <w:rFonts w:ascii="Arial" w:hAnsi="Arial" w:cs="Arial"/>
                <w:sz w:val="22"/>
                <w:szCs w:val="22"/>
              </w:rPr>
              <w:t xml:space="preserve"> Other, Explain: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85632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09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8" w:rsidRPr="00673FF3" w:rsidRDefault="001E08D8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Please comment on the respite provider.  Your experience is valuable: (Attach additional sheets if necessary) </w:t>
            </w:r>
          </w:p>
          <w:p w:rsidR="00A85632" w:rsidRPr="00A85632" w:rsidRDefault="00ED5CEE" w:rsidP="00E11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E117B6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Resource Parent’s Worker: </w:t>
            </w:r>
          </w:p>
        </w:tc>
        <w:tc>
          <w:tcPr>
            <w:tcW w:w="72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E117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9340EF">
            <w:pPr>
              <w:rPr>
                <w:rFonts w:ascii="Arial" w:hAnsi="Arial" w:cs="Arial"/>
                <w:sz w:val="22"/>
                <w:szCs w:val="22"/>
              </w:rPr>
            </w:pPr>
            <w:r w:rsidRPr="00673FF3">
              <w:rPr>
                <w:rFonts w:ascii="Arial" w:hAnsi="Arial" w:cs="Arial"/>
                <w:sz w:val="22"/>
                <w:szCs w:val="22"/>
              </w:rPr>
              <w:t xml:space="preserve">Office Address of Worker: </w:t>
            </w: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9340EF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36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9340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0C42" w:rsidRPr="00673FF3" w:rsidTr="007305F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1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C42" w:rsidRPr="00673FF3" w:rsidRDefault="00D30C42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0C42" w:rsidRDefault="00D30C42" w:rsidP="00934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8D8" w:rsidRPr="00673FF3" w:rsidTr="00A762E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432"/>
        </w:trPr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8D8" w:rsidRPr="001E08D8" w:rsidRDefault="001E08D8" w:rsidP="00F326C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673FF3" w:rsidRDefault="001E08D8" w:rsidP="00F326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D8" w:rsidRPr="00673FF3" w:rsidRDefault="001E08D8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8D8" w:rsidRPr="00673FF3" w:rsidRDefault="00ED5CEE" w:rsidP="00B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66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66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08D8" w:rsidRPr="00673FF3" w:rsidTr="008A1E27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7"/>
        </w:trPr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Signature of Resource Parent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Signature of Respite Provider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8D8" w:rsidRPr="008A1E27" w:rsidRDefault="001E08D8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A1E27">
              <w:rPr>
                <w:rFonts w:ascii="Arial" w:hAnsi="Arial" w:cs="Arial"/>
                <w:sz w:val="20"/>
                <w:szCs w:val="22"/>
              </w:rPr>
              <w:t>Date</w:t>
            </w:r>
          </w:p>
          <w:p w:rsidR="00426589" w:rsidRPr="008A1E27" w:rsidRDefault="00426589" w:rsidP="001E08D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67452" w:rsidRPr="00A762EB" w:rsidRDefault="00567452" w:rsidP="00962BE3">
      <w:pPr>
        <w:rPr>
          <w:rFonts w:ascii="Arial" w:hAnsi="Arial" w:cs="Arial"/>
          <w:sz w:val="6"/>
          <w:szCs w:val="22"/>
        </w:rPr>
      </w:pPr>
    </w:p>
    <w:sectPr w:rsidR="00567452" w:rsidRPr="00A762EB" w:rsidSect="00D669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AE" w:rsidRDefault="000131AE">
      <w:r>
        <w:separator/>
      </w:r>
    </w:p>
  </w:endnote>
  <w:endnote w:type="continuationSeparator" w:id="0">
    <w:p w:rsidR="000131AE" w:rsidRDefault="0001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E8" w:rsidRPr="008A1E27" w:rsidRDefault="00A85632" w:rsidP="00D669A5">
    <w:pPr>
      <w:pStyle w:val="Footer"/>
      <w:jc w:val="right"/>
      <w:rPr>
        <w:rFonts w:ascii="Arial" w:hAnsi="Arial" w:cs="Arial"/>
        <w:sz w:val="16"/>
      </w:rPr>
    </w:pPr>
    <w:r w:rsidRPr="008A1E27">
      <w:rPr>
        <w:rFonts w:ascii="Arial" w:hAnsi="Arial" w:cs="Arial"/>
        <w:sz w:val="16"/>
      </w:rPr>
      <w:t>C</w:t>
    </w:r>
    <w:r w:rsidR="00C96133" w:rsidRPr="008A1E27">
      <w:rPr>
        <w:rFonts w:ascii="Arial" w:hAnsi="Arial" w:cs="Arial"/>
        <w:sz w:val="16"/>
      </w:rPr>
      <w:t>D-111(</w:t>
    </w:r>
    <w:r w:rsidR="00A762EB">
      <w:rPr>
        <w:rFonts w:ascii="Arial" w:hAnsi="Arial" w:cs="Arial"/>
        <w:sz w:val="16"/>
      </w:rPr>
      <w:t>7</w:t>
    </w:r>
    <w:r w:rsidR="009570E8" w:rsidRPr="008A1E27">
      <w:rPr>
        <w:rFonts w:ascii="Arial" w:hAnsi="Arial" w:cs="Arial"/>
        <w:sz w:val="16"/>
      </w:rPr>
      <w:t>/</w:t>
    </w:r>
    <w:r w:rsidR="00803BDB" w:rsidRPr="008A1E27">
      <w:rPr>
        <w:rFonts w:ascii="Arial" w:hAnsi="Arial" w:cs="Arial"/>
        <w:sz w:val="16"/>
      </w:rPr>
      <w:t>1</w:t>
    </w:r>
    <w:r w:rsidR="00A762EB">
      <w:rPr>
        <w:rFonts w:ascii="Arial" w:hAnsi="Arial" w:cs="Arial"/>
        <w:sz w:val="16"/>
      </w:rPr>
      <w:t>8</w:t>
    </w:r>
    <w:r w:rsidR="009570E8" w:rsidRPr="008A1E27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AE" w:rsidRDefault="000131AE">
      <w:r>
        <w:separator/>
      </w:r>
    </w:p>
  </w:footnote>
  <w:footnote w:type="continuationSeparator" w:id="0">
    <w:p w:rsidR="000131AE" w:rsidRDefault="0001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B48"/>
    <w:multiLevelType w:val="hybridMultilevel"/>
    <w:tmpl w:val="A96618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250D67"/>
    <w:multiLevelType w:val="hybridMultilevel"/>
    <w:tmpl w:val="C318E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Ycu9NuTwRKmxZX2uiussVkrAPk=" w:salt="4kchzGUZMgmh6AJWg2Sr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2"/>
    <w:rsid w:val="000131AE"/>
    <w:rsid w:val="00037146"/>
    <w:rsid w:val="000736EC"/>
    <w:rsid w:val="0008353A"/>
    <w:rsid w:val="000C15A2"/>
    <w:rsid w:val="000D4E8E"/>
    <w:rsid w:val="00101EF8"/>
    <w:rsid w:val="00115D10"/>
    <w:rsid w:val="001242E1"/>
    <w:rsid w:val="0013317D"/>
    <w:rsid w:val="00150532"/>
    <w:rsid w:val="001558A8"/>
    <w:rsid w:val="001717B0"/>
    <w:rsid w:val="00172FAC"/>
    <w:rsid w:val="00194276"/>
    <w:rsid w:val="001B10F4"/>
    <w:rsid w:val="001C2F71"/>
    <w:rsid w:val="001E08D8"/>
    <w:rsid w:val="001E7A95"/>
    <w:rsid w:val="00203C14"/>
    <w:rsid w:val="002864EE"/>
    <w:rsid w:val="002932D3"/>
    <w:rsid w:val="00331A54"/>
    <w:rsid w:val="00342B71"/>
    <w:rsid w:val="003472A2"/>
    <w:rsid w:val="00370A2D"/>
    <w:rsid w:val="0038347A"/>
    <w:rsid w:val="00385CDF"/>
    <w:rsid w:val="003D2B35"/>
    <w:rsid w:val="003E7214"/>
    <w:rsid w:val="00425D7F"/>
    <w:rsid w:val="00426589"/>
    <w:rsid w:val="0042797E"/>
    <w:rsid w:val="0043113E"/>
    <w:rsid w:val="00441087"/>
    <w:rsid w:val="00482163"/>
    <w:rsid w:val="004948D5"/>
    <w:rsid w:val="00567452"/>
    <w:rsid w:val="005745E6"/>
    <w:rsid w:val="00583848"/>
    <w:rsid w:val="005B2636"/>
    <w:rsid w:val="005E4094"/>
    <w:rsid w:val="0062322F"/>
    <w:rsid w:val="00637870"/>
    <w:rsid w:val="006433BA"/>
    <w:rsid w:val="00653BFE"/>
    <w:rsid w:val="00673FF3"/>
    <w:rsid w:val="00685B9F"/>
    <w:rsid w:val="006C35C1"/>
    <w:rsid w:val="006D29AB"/>
    <w:rsid w:val="006E7533"/>
    <w:rsid w:val="00707EF3"/>
    <w:rsid w:val="00726396"/>
    <w:rsid w:val="0073010C"/>
    <w:rsid w:val="007305FB"/>
    <w:rsid w:val="00745A94"/>
    <w:rsid w:val="00774650"/>
    <w:rsid w:val="007C7E95"/>
    <w:rsid w:val="00803BDB"/>
    <w:rsid w:val="00812B10"/>
    <w:rsid w:val="008465C7"/>
    <w:rsid w:val="008A1E27"/>
    <w:rsid w:val="008D3D7B"/>
    <w:rsid w:val="00916F7B"/>
    <w:rsid w:val="009340EF"/>
    <w:rsid w:val="00936E62"/>
    <w:rsid w:val="00950012"/>
    <w:rsid w:val="009570E8"/>
    <w:rsid w:val="00962BE3"/>
    <w:rsid w:val="009A79B9"/>
    <w:rsid w:val="009C2D5B"/>
    <w:rsid w:val="009F1937"/>
    <w:rsid w:val="00A46D34"/>
    <w:rsid w:val="00A46F3E"/>
    <w:rsid w:val="00A64DC9"/>
    <w:rsid w:val="00A67570"/>
    <w:rsid w:val="00A762EB"/>
    <w:rsid w:val="00A85632"/>
    <w:rsid w:val="00B317D0"/>
    <w:rsid w:val="00B57E18"/>
    <w:rsid w:val="00B669A8"/>
    <w:rsid w:val="00BA155C"/>
    <w:rsid w:val="00BD6C8A"/>
    <w:rsid w:val="00BF57B7"/>
    <w:rsid w:val="00C96133"/>
    <w:rsid w:val="00D30C42"/>
    <w:rsid w:val="00D669A5"/>
    <w:rsid w:val="00D77451"/>
    <w:rsid w:val="00E00E3F"/>
    <w:rsid w:val="00E117B6"/>
    <w:rsid w:val="00E401EE"/>
    <w:rsid w:val="00ED5CEE"/>
    <w:rsid w:val="00EF5D20"/>
    <w:rsid w:val="00F326C6"/>
    <w:rsid w:val="00FB27E5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cd111.dotx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Provider Evaluation / Payment Invoice</vt:lpstr>
    </vt:vector>
  </TitlesOfParts>
  <Company>Missouri Department of Social Services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Provider Evaluation / Payment Invoice</dc:title>
  <dc:subject>Respite Care</dc:subject>
  <dc:creator>Worley, Jacob</dc:creator>
  <cp:lastModifiedBy>Worley, Jacob</cp:lastModifiedBy>
  <cp:revision>2</cp:revision>
  <cp:lastPrinted>2015-08-14T15:44:00Z</cp:lastPrinted>
  <dcterms:created xsi:type="dcterms:W3CDTF">2018-07-19T13:55:00Z</dcterms:created>
  <dcterms:modified xsi:type="dcterms:W3CDTF">2018-07-19T13:55:00Z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