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07"/>
        <w:gridCol w:w="1761"/>
        <w:gridCol w:w="1620"/>
        <w:gridCol w:w="1800"/>
        <w:gridCol w:w="1440"/>
        <w:gridCol w:w="1040"/>
        <w:gridCol w:w="1390"/>
        <w:gridCol w:w="3258"/>
      </w:tblGrid>
      <w:tr w:rsidR="000242F7" w:rsidTr="002251A4">
        <w:trPr>
          <w:trHeight w:val="1230"/>
        </w:trPr>
        <w:tc>
          <w:tcPr>
            <w:tcW w:w="2307" w:type="dxa"/>
            <w:vAlign w:val="center"/>
          </w:tcPr>
          <w:p w:rsidR="000242F7" w:rsidRDefault="00762AC8" w:rsidP="000242F7">
            <w:pPr>
              <w:jc w:val="center"/>
            </w:pPr>
            <w:bookmarkStart w:id="0" w:name="_GoBack"/>
            <w:bookmarkEnd w:id="0"/>
            <w:r w:rsidRPr="00EF2460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9" w:type="dxa"/>
            <w:gridSpan w:val="7"/>
            <w:vAlign w:val="center"/>
          </w:tcPr>
          <w:p w:rsidR="000242F7" w:rsidRDefault="000242F7" w:rsidP="000242F7">
            <w:pPr>
              <w:rPr>
                <w:rFonts w:ascii="Arial" w:hAnsi="Arial"/>
                <w:b/>
                <w:sz w:val="28"/>
              </w:rPr>
            </w:pPr>
            <w:r w:rsidRPr="000242F7">
              <w:rPr>
                <w:rFonts w:ascii="Arial" w:hAnsi="Arial"/>
                <w:b/>
                <w:sz w:val="28"/>
              </w:rPr>
              <w:t>RESPITE UNIT TRACKING LOG</w:t>
            </w:r>
          </w:p>
          <w:p w:rsidR="000242F7" w:rsidRDefault="000242F7" w:rsidP="000242F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MISSOURI DEPARTMENT OF SOCIAL SERVICES</w:t>
            </w:r>
          </w:p>
          <w:p w:rsidR="000242F7" w:rsidRPr="000242F7" w:rsidRDefault="000242F7" w:rsidP="000242F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CHILDREN’S DIVISION</w:t>
            </w:r>
          </w:p>
        </w:tc>
      </w:tr>
      <w:tr w:rsidR="000242F7" w:rsidTr="002251A4">
        <w:tc>
          <w:tcPr>
            <w:tcW w:w="14616" w:type="dxa"/>
            <w:gridSpan w:val="8"/>
            <w:vAlign w:val="center"/>
          </w:tcPr>
          <w:p w:rsidR="000242F7" w:rsidRPr="002251A4" w:rsidRDefault="000242F7" w:rsidP="002251A4">
            <w:pPr>
              <w:rPr>
                <w:rFonts w:ascii="Arial" w:hAnsi="Arial"/>
                <w:b/>
                <w:sz w:val="28"/>
              </w:rPr>
            </w:pPr>
            <w:r w:rsidRPr="002251A4">
              <w:rPr>
                <w:rFonts w:ascii="Arial" w:hAnsi="Arial"/>
                <w:b/>
                <w:sz w:val="28"/>
              </w:rPr>
              <w:t>RESOURCE HOME NAME</w:t>
            </w:r>
          </w:p>
        </w:tc>
      </w:tr>
      <w:tr w:rsidR="002251A4" w:rsidTr="00BF1586">
        <w:tc>
          <w:tcPr>
            <w:tcW w:w="4068" w:type="dxa"/>
            <w:gridSpan w:val="2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CHILD</w:t>
            </w:r>
          </w:p>
        </w:tc>
        <w:tc>
          <w:tcPr>
            <w:tcW w:w="1620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DATE PLACED</w:t>
            </w:r>
          </w:p>
        </w:tc>
        <w:tc>
          <w:tcPr>
            <w:tcW w:w="1800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12 MONTH ANNIVERSARY DATE</w:t>
            </w:r>
          </w:p>
        </w:tc>
        <w:tc>
          <w:tcPr>
            <w:tcW w:w="1440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DATE(S) OF RESPITE</w:t>
            </w:r>
          </w:p>
        </w:tc>
        <w:tc>
          <w:tcPr>
            <w:tcW w:w="1040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UNITS USED</w:t>
            </w:r>
          </w:p>
        </w:tc>
        <w:tc>
          <w:tcPr>
            <w:tcW w:w="1390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UNIT BALANCE</w:t>
            </w:r>
          </w:p>
        </w:tc>
        <w:tc>
          <w:tcPr>
            <w:tcW w:w="3258" w:type="dxa"/>
            <w:vAlign w:val="center"/>
          </w:tcPr>
          <w:p w:rsidR="000242F7" w:rsidRPr="00BF1586" w:rsidRDefault="000242F7" w:rsidP="002251A4">
            <w:pPr>
              <w:jc w:val="center"/>
              <w:rPr>
                <w:rFonts w:ascii="Arial" w:hAnsi="Arial"/>
                <w:b/>
                <w:sz w:val="20"/>
              </w:rPr>
            </w:pPr>
            <w:r w:rsidRPr="00BF1586">
              <w:rPr>
                <w:rFonts w:ascii="Arial" w:hAnsi="Arial"/>
                <w:b/>
                <w:sz w:val="20"/>
              </w:rPr>
              <w:t>RESPITE PROVIDER</w:t>
            </w:r>
          </w:p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450D8A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 w:rsidP="006E7BF1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/>
        </w:tc>
        <w:tc>
          <w:tcPr>
            <w:tcW w:w="3420" w:type="dxa"/>
            <w:gridSpan w:val="2"/>
            <w:vAlign w:val="center"/>
          </w:tcPr>
          <w:p w:rsidR="002251A4" w:rsidRPr="00E911F1" w:rsidRDefault="002251A4" w:rsidP="00225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/>
        </w:tc>
        <w:tc>
          <w:tcPr>
            <w:tcW w:w="1040" w:type="dxa"/>
          </w:tcPr>
          <w:p w:rsidR="002251A4" w:rsidRPr="00450D8A" w:rsidRDefault="002251A4"/>
        </w:tc>
        <w:tc>
          <w:tcPr>
            <w:tcW w:w="1390" w:type="dxa"/>
          </w:tcPr>
          <w:p w:rsidR="002251A4" w:rsidRPr="00450D8A" w:rsidRDefault="002251A4"/>
        </w:tc>
        <w:tc>
          <w:tcPr>
            <w:tcW w:w="3258" w:type="dxa"/>
          </w:tcPr>
          <w:p w:rsidR="002251A4" w:rsidRPr="00450D8A" w:rsidRDefault="002251A4"/>
        </w:tc>
      </w:tr>
      <w:tr w:rsidR="002251A4" w:rsidRPr="00450D8A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 w:rsidP="006E7BF1"/>
        </w:tc>
        <w:tc>
          <w:tcPr>
            <w:tcW w:w="3420" w:type="dxa"/>
            <w:gridSpan w:val="2"/>
          </w:tcPr>
          <w:p w:rsidR="002251A4" w:rsidRPr="00E911F1" w:rsidRDefault="002251A4" w:rsidP="006E7B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 w:rsidP="006E7BF1"/>
        </w:tc>
        <w:tc>
          <w:tcPr>
            <w:tcW w:w="1040" w:type="dxa"/>
          </w:tcPr>
          <w:p w:rsidR="002251A4" w:rsidRPr="00450D8A" w:rsidRDefault="002251A4" w:rsidP="006E7BF1"/>
        </w:tc>
        <w:tc>
          <w:tcPr>
            <w:tcW w:w="1390" w:type="dxa"/>
          </w:tcPr>
          <w:p w:rsidR="002251A4" w:rsidRPr="00450D8A" w:rsidRDefault="002251A4" w:rsidP="006E7BF1"/>
        </w:tc>
        <w:tc>
          <w:tcPr>
            <w:tcW w:w="3258" w:type="dxa"/>
          </w:tcPr>
          <w:p w:rsidR="002251A4" w:rsidRPr="00450D8A" w:rsidRDefault="002251A4" w:rsidP="006E7BF1"/>
        </w:tc>
      </w:tr>
      <w:tr w:rsidR="002251A4" w:rsidRPr="00450D8A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 w:rsidP="006E7BF1"/>
        </w:tc>
        <w:tc>
          <w:tcPr>
            <w:tcW w:w="3420" w:type="dxa"/>
            <w:gridSpan w:val="2"/>
          </w:tcPr>
          <w:p w:rsidR="002251A4" w:rsidRPr="00E911F1" w:rsidRDefault="002251A4" w:rsidP="006E7B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 w:rsidP="006E7BF1"/>
        </w:tc>
        <w:tc>
          <w:tcPr>
            <w:tcW w:w="1040" w:type="dxa"/>
          </w:tcPr>
          <w:p w:rsidR="002251A4" w:rsidRPr="00450D8A" w:rsidRDefault="002251A4" w:rsidP="006E7BF1"/>
        </w:tc>
        <w:tc>
          <w:tcPr>
            <w:tcW w:w="1390" w:type="dxa"/>
          </w:tcPr>
          <w:p w:rsidR="002251A4" w:rsidRPr="00450D8A" w:rsidRDefault="002251A4" w:rsidP="006E7BF1"/>
        </w:tc>
        <w:tc>
          <w:tcPr>
            <w:tcW w:w="3258" w:type="dxa"/>
          </w:tcPr>
          <w:p w:rsidR="002251A4" w:rsidRPr="00450D8A" w:rsidRDefault="002251A4" w:rsidP="006E7BF1"/>
        </w:tc>
      </w:tr>
      <w:tr w:rsidR="002251A4" w:rsidRPr="00450D8A" w:rsidTr="00BF1586">
        <w:trPr>
          <w:trHeight w:val="570"/>
        </w:trPr>
        <w:tc>
          <w:tcPr>
            <w:tcW w:w="4068" w:type="dxa"/>
            <w:gridSpan w:val="2"/>
          </w:tcPr>
          <w:p w:rsidR="002251A4" w:rsidRPr="00450D8A" w:rsidRDefault="002251A4" w:rsidP="006E7BF1"/>
        </w:tc>
        <w:tc>
          <w:tcPr>
            <w:tcW w:w="3420" w:type="dxa"/>
            <w:gridSpan w:val="2"/>
          </w:tcPr>
          <w:p w:rsidR="002251A4" w:rsidRPr="00E911F1" w:rsidRDefault="002251A4" w:rsidP="006E7B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440" w:type="dxa"/>
          </w:tcPr>
          <w:p w:rsidR="002251A4" w:rsidRPr="00450D8A" w:rsidRDefault="002251A4" w:rsidP="006E7BF1"/>
        </w:tc>
        <w:tc>
          <w:tcPr>
            <w:tcW w:w="1040" w:type="dxa"/>
          </w:tcPr>
          <w:p w:rsidR="002251A4" w:rsidRPr="00450D8A" w:rsidRDefault="002251A4" w:rsidP="006E7BF1"/>
        </w:tc>
        <w:tc>
          <w:tcPr>
            <w:tcW w:w="1390" w:type="dxa"/>
          </w:tcPr>
          <w:p w:rsidR="002251A4" w:rsidRPr="00450D8A" w:rsidRDefault="002251A4" w:rsidP="006E7BF1"/>
        </w:tc>
        <w:tc>
          <w:tcPr>
            <w:tcW w:w="3258" w:type="dxa"/>
          </w:tcPr>
          <w:p w:rsidR="002251A4" w:rsidRPr="00450D8A" w:rsidRDefault="002251A4" w:rsidP="006E7BF1"/>
        </w:tc>
      </w:tr>
    </w:tbl>
    <w:p w:rsidR="000242F7" w:rsidRDefault="000242F7"/>
    <w:sectPr w:rsidR="000242F7" w:rsidSect="000242F7">
      <w:foot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E3" w:rsidRDefault="00F215E3" w:rsidP="006E7BF1">
      <w:r>
        <w:separator/>
      </w:r>
    </w:p>
  </w:endnote>
  <w:endnote w:type="continuationSeparator" w:id="0">
    <w:p w:rsidR="00F215E3" w:rsidRDefault="00F215E3" w:rsidP="006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18" w:rsidRDefault="00C47818" w:rsidP="00450D8A">
    <w:pPr>
      <w:pStyle w:val="Footer"/>
      <w:jc w:val="right"/>
    </w:pPr>
    <w:r>
      <w:t>CD-113 (1/09)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E3" w:rsidRDefault="00F215E3" w:rsidP="006E7BF1">
      <w:r>
        <w:separator/>
      </w:r>
    </w:p>
  </w:footnote>
  <w:footnote w:type="continuationSeparator" w:id="0">
    <w:p w:rsidR="00F215E3" w:rsidRDefault="00F215E3" w:rsidP="006E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1E"/>
    <w:rsid w:val="000242F7"/>
    <w:rsid w:val="002251A4"/>
    <w:rsid w:val="003B6EC2"/>
    <w:rsid w:val="00450D8A"/>
    <w:rsid w:val="0059111E"/>
    <w:rsid w:val="006E7BF1"/>
    <w:rsid w:val="00762AC8"/>
    <w:rsid w:val="00A86F97"/>
    <w:rsid w:val="00B54350"/>
    <w:rsid w:val="00BF1586"/>
    <w:rsid w:val="00C47818"/>
    <w:rsid w:val="00C65A85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2402-3FC0-45E4-8FBA-C18AA5D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0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D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Desktop\cd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cd113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Bestgen, Brent</dc:creator>
  <cp:keywords/>
  <dc:description/>
  <cp:lastModifiedBy>Bestgen, Brent</cp:lastModifiedBy>
  <cp:revision>1</cp:revision>
  <cp:lastPrinted>2008-12-30T15:19:00Z</cp:lastPrinted>
  <dcterms:created xsi:type="dcterms:W3CDTF">2021-09-28T14:10:00Z</dcterms:created>
  <dcterms:modified xsi:type="dcterms:W3CDTF">2021-09-28T14:11:00Z</dcterms:modified>
</cp:coreProperties>
</file>