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774"/>
        <w:gridCol w:w="448"/>
        <w:gridCol w:w="343"/>
        <w:gridCol w:w="596"/>
        <w:gridCol w:w="638"/>
        <w:gridCol w:w="1091"/>
        <w:gridCol w:w="603"/>
        <w:gridCol w:w="113"/>
        <w:gridCol w:w="359"/>
        <w:gridCol w:w="62"/>
        <w:gridCol w:w="319"/>
        <w:gridCol w:w="922"/>
        <w:gridCol w:w="131"/>
        <w:gridCol w:w="1258"/>
        <w:gridCol w:w="459"/>
        <w:gridCol w:w="814"/>
        <w:gridCol w:w="354"/>
        <w:gridCol w:w="178"/>
        <w:gridCol w:w="659"/>
        <w:gridCol w:w="587"/>
        <w:gridCol w:w="149"/>
        <w:gridCol w:w="31"/>
      </w:tblGrid>
      <w:tr w:rsidR="007A22B7" w:rsidRPr="00C532A0" w:rsidTr="00266560">
        <w:tc>
          <w:tcPr>
            <w:tcW w:w="1125" w:type="dxa"/>
            <w:gridSpan w:val="2"/>
            <w:vMerge w:val="restart"/>
            <w:vAlign w:val="center"/>
          </w:tcPr>
          <w:p w:rsidR="007A22B7" w:rsidRPr="00C532A0" w:rsidRDefault="002915D6" w:rsidP="00C532A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1"/>
          </w:tcPr>
          <w:p w:rsidR="007A22B7" w:rsidRPr="00C532A0" w:rsidRDefault="007A22B7" w:rsidP="00C532A0">
            <w:pPr>
              <w:jc w:val="center"/>
              <w:rPr>
                <w:rFonts w:ascii="Arial" w:hAnsi="Arial" w:cs="Arial"/>
                <w:b/>
              </w:rPr>
            </w:pPr>
            <w:r w:rsidRPr="00C532A0">
              <w:rPr>
                <w:rFonts w:ascii="Arial" w:hAnsi="Arial" w:cs="Arial"/>
                <w:b/>
              </w:rPr>
              <w:t>Children’s Division</w:t>
            </w:r>
            <w:r w:rsidR="0096383C">
              <w:rPr>
                <w:rFonts w:ascii="Arial" w:hAnsi="Arial" w:cs="Arial"/>
                <w:b/>
              </w:rPr>
              <w:t xml:space="preserve">    </w:t>
            </w:r>
          </w:p>
          <w:p w:rsidR="007A22B7" w:rsidRPr="00C532A0" w:rsidRDefault="007A22B7" w:rsidP="00C532A0">
            <w:pPr>
              <w:jc w:val="center"/>
              <w:rPr>
                <w:rFonts w:cs="Arial"/>
                <w:sz w:val="20"/>
              </w:rPr>
            </w:pPr>
            <w:r w:rsidRPr="00C532A0">
              <w:rPr>
                <w:rFonts w:ascii="Arial" w:hAnsi="Arial" w:cs="Arial"/>
                <w:b/>
              </w:rPr>
              <w:t>Resource Family In-Service Training Request</w:t>
            </w:r>
          </w:p>
        </w:tc>
      </w:tr>
      <w:tr w:rsidR="007A22B7" w:rsidRPr="00C532A0" w:rsidTr="00266560">
        <w:trPr>
          <w:trHeight w:val="512"/>
        </w:trPr>
        <w:tc>
          <w:tcPr>
            <w:tcW w:w="1125" w:type="dxa"/>
            <w:gridSpan w:val="2"/>
            <w:vMerge/>
          </w:tcPr>
          <w:p w:rsidR="007A22B7" w:rsidRPr="00C532A0" w:rsidRDefault="007A22B7" w:rsidP="00937F51">
            <w:pPr>
              <w:rPr>
                <w:rFonts w:cs="Arial"/>
                <w:sz w:val="20"/>
              </w:rPr>
            </w:pPr>
          </w:p>
        </w:tc>
        <w:tc>
          <w:tcPr>
            <w:tcW w:w="10114" w:type="dxa"/>
            <w:gridSpan w:val="21"/>
            <w:vAlign w:val="center"/>
          </w:tcPr>
          <w:p w:rsidR="007A22B7" w:rsidRDefault="007A22B7" w:rsidP="008F356A">
            <w:pPr>
              <w:rPr>
                <w:rFonts w:ascii="Arial" w:hAnsi="Arial" w:cs="Arial"/>
                <w:sz w:val="20"/>
                <w:szCs w:val="20"/>
              </w:rPr>
            </w:pPr>
            <w:r w:rsidRPr="00C532A0">
              <w:rPr>
                <w:rFonts w:ascii="Arial" w:hAnsi="Arial" w:cs="Arial"/>
                <w:sz w:val="20"/>
                <w:szCs w:val="20"/>
              </w:rPr>
              <w:t>- Each individual must complete a separate training request form</w:t>
            </w:r>
          </w:p>
          <w:p w:rsidR="007A22B7" w:rsidRDefault="007A22B7" w:rsidP="008F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2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6560">
              <w:rPr>
                <w:rFonts w:ascii="Arial" w:hAnsi="Arial" w:cs="Arial"/>
                <w:sz w:val="20"/>
                <w:szCs w:val="20"/>
              </w:rPr>
              <w:t>O</w:t>
            </w:r>
            <w:r w:rsidRPr="00C532A0">
              <w:rPr>
                <w:rFonts w:ascii="Arial" w:hAnsi="Arial" w:cs="Arial"/>
                <w:sz w:val="20"/>
                <w:szCs w:val="20"/>
              </w:rPr>
              <w:t>nly one training request per form</w:t>
            </w:r>
          </w:p>
          <w:p w:rsidR="00266560" w:rsidRDefault="00266560" w:rsidP="008F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 xml:space="preserve">CD staff will return signed form to the resource provider after approval signatures are obtained </w:t>
            </w:r>
          </w:p>
          <w:p w:rsidR="000F2AC6" w:rsidRPr="00C532A0" w:rsidRDefault="00266560" w:rsidP="00093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>he resource provider complete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939DF">
              <w:rPr>
                <w:rFonts w:ascii="Arial" w:hAnsi="Arial" w:cs="Arial"/>
                <w:sz w:val="20"/>
                <w:szCs w:val="20"/>
              </w:rPr>
              <w:t>S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>ection</w:t>
            </w:r>
            <w:r w:rsidR="000939D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describing</w:t>
            </w:r>
            <w:r w:rsidR="000F2AC6" w:rsidRPr="00266560">
              <w:rPr>
                <w:rFonts w:ascii="Arial" w:hAnsi="Arial" w:cs="Arial"/>
                <w:sz w:val="20"/>
                <w:szCs w:val="20"/>
              </w:rPr>
              <w:t xml:space="preserve"> what was learned</w:t>
            </w:r>
            <w:r w:rsidR="008F356A">
              <w:rPr>
                <w:rFonts w:ascii="Arial" w:hAnsi="Arial" w:cs="Arial"/>
                <w:sz w:val="20"/>
                <w:szCs w:val="20"/>
              </w:rPr>
              <w:t xml:space="preserve"> and submits it to the worker </w:t>
            </w:r>
          </w:p>
        </w:tc>
      </w:tr>
      <w:tr w:rsidR="000939DF" w:rsidRPr="00C532A0" w:rsidTr="000939DF">
        <w:trPr>
          <w:trHeight w:val="206"/>
        </w:trPr>
        <w:tc>
          <w:tcPr>
            <w:tcW w:w="11239" w:type="dxa"/>
            <w:gridSpan w:val="23"/>
          </w:tcPr>
          <w:p w:rsidR="000939DF" w:rsidRPr="000939DF" w:rsidRDefault="000939DF" w:rsidP="00093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9DF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</w:tc>
      </w:tr>
      <w:tr w:rsidR="004871B2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5697" w:type="dxa"/>
            <w:gridSpan w:val="12"/>
          </w:tcPr>
          <w:p w:rsidR="005F46F5" w:rsidRPr="008F356A" w:rsidRDefault="004B3C35" w:rsidP="007A3BC2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Name</w:t>
            </w:r>
          </w:p>
          <w:bookmarkStart w:id="0" w:name="Text1"/>
          <w:p w:rsidR="004871B2" w:rsidRPr="008F356A" w:rsidRDefault="003A7DC4" w:rsidP="007A3BC2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AC6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70" w:type="dxa"/>
            <w:gridSpan w:val="4"/>
          </w:tcPr>
          <w:p w:rsidR="005F46F5" w:rsidRPr="008F356A" w:rsidRDefault="004B3C35" w:rsidP="00062321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County / Circuit</w:t>
            </w:r>
          </w:p>
          <w:p w:rsidR="004871B2" w:rsidRPr="008F356A" w:rsidRDefault="004B3C35" w:rsidP="00062321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3A7DC4" w:rsidRPr="008F35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71B2" w:rsidRPr="008F356A">
              <w:rPr>
                <w:sz w:val="22"/>
                <w:szCs w:val="22"/>
              </w:rPr>
              <w:instrText xml:space="preserve"> FORMTEXT </w:instrText>
            </w:r>
            <w:r w:rsidR="003A7DC4" w:rsidRPr="008F356A">
              <w:rPr>
                <w:sz w:val="22"/>
                <w:szCs w:val="22"/>
              </w:rPr>
            </w:r>
            <w:r w:rsidR="003A7DC4" w:rsidRPr="008F356A">
              <w:rPr>
                <w:sz w:val="22"/>
                <w:szCs w:val="22"/>
              </w:rPr>
              <w:fldChar w:fldCharType="separate"/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3A7DC4" w:rsidRPr="008F356A">
              <w:rPr>
                <w:sz w:val="22"/>
                <w:szCs w:val="22"/>
              </w:rPr>
              <w:fldChar w:fldCharType="end"/>
            </w:r>
            <w:r w:rsidRPr="008F356A">
              <w:rPr>
                <w:sz w:val="22"/>
                <w:szCs w:val="22"/>
              </w:rPr>
              <w:t>/</w:t>
            </w:r>
            <w:bookmarkStart w:id="1" w:name="Text5"/>
            <w:r w:rsidR="003A7DC4" w:rsidRPr="008F356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356A">
              <w:rPr>
                <w:sz w:val="22"/>
                <w:szCs w:val="22"/>
              </w:rPr>
              <w:instrText xml:space="preserve"> FORMTEXT </w:instrText>
            </w:r>
            <w:r w:rsidR="003A7DC4" w:rsidRPr="008F356A">
              <w:rPr>
                <w:sz w:val="22"/>
                <w:szCs w:val="22"/>
              </w:rPr>
            </w:r>
            <w:r w:rsidR="003A7DC4" w:rsidRPr="008F356A">
              <w:rPr>
                <w:sz w:val="22"/>
                <w:szCs w:val="22"/>
              </w:rPr>
              <w:fldChar w:fldCharType="separate"/>
            </w:r>
            <w:r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noProof/>
                <w:sz w:val="22"/>
                <w:szCs w:val="22"/>
              </w:rPr>
              <w:t> </w:t>
            </w:r>
            <w:r w:rsidR="003A7DC4" w:rsidRPr="008F356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72" w:type="dxa"/>
            <w:gridSpan w:val="7"/>
          </w:tcPr>
          <w:p w:rsidR="005F46F5" w:rsidRPr="008F356A" w:rsidRDefault="004B3C35" w:rsidP="004871B2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Vendor #</w:t>
            </w:r>
          </w:p>
          <w:p w:rsidR="004871B2" w:rsidRPr="008F356A" w:rsidRDefault="003A7DC4" w:rsidP="004871B2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1B2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="004871B2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</w:p>
        </w:tc>
      </w:tr>
      <w:tr w:rsidR="00E14824" w:rsidRPr="008F356A" w:rsidTr="00266560">
        <w:tblPrEx>
          <w:tblCellMar>
            <w:left w:w="43" w:type="dxa"/>
            <w:right w:w="43" w:type="dxa"/>
          </w:tblCellMar>
        </w:tblPrEx>
        <w:trPr>
          <w:trHeight w:val="246"/>
        </w:trPr>
        <w:tc>
          <w:tcPr>
            <w:tcW w:w="112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E14824" w:rsidRPr="008F356A" w:rsidRDefault="00E14824" w:rsidP="00E14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rFonts w:ascii="Arial" w:hAnsi="Arial" w:cs="Arial"/>
                <w:b/>
              </w:rPr>
              <w:t>Type of Training (indicate below):</w:t>
            </w:r>
          </w:p>
        </w:tc>
      </w:tr>
      <w:tr w:rsidR="00481020" w:rsidRPr="008F356A" w:rsidTr="0096383C">
        <w:tblPrEx>
          <w:tblCellMar>
            <w:left w:w="43" w:type="dxa"/>
            <w:right w:w="43" w:type="dxa"/>
          </w:tblCellMar>
        </w:tblPrEx>
        <w:trPr>
          <w:trHeight w:val="57"/>
        </w:trPr>
        <w:tc>
          <w:tcPr>
            <w:tcW w:w="11239" w:type="dxa"/>
            <w:gridSpan w:val="23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481020" w:rsidRPr="008F356A" w:rsidRDefault="003A7DC4" w:rsidP="00797F0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81020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81020" w:rsidRPr="008F3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020" w:rsidRPr="008F356A">
              <w:rPr>
                <w:rFonts w:ascii="Arial" w:hAnsi="Arial" w:cs="Arial"/>
                <w:b/>
                <w:sz w:val="20"/>
                <w:szCs w:val="20"/>
              </w:rPr>
              <w:t>Group / Conference Training</w:t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191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020" w:rsidRPr="008F356A" w:rsidRDefault="00481020" w:rsidP="00797F06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rFonts w:ascii="Arial" w:hAnsi="Arial" w:cs="Arial"/>
                <w:sz w:val="22"/>
                <w:szCs w:val="22"/>
              </w:rPr>
              <w:t xml:space="preserve"> Title of Training:</w:t>
            </w: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481020" w:rsidRPr="008F356A" w:rsidRDefault="003A7DC4" w:rsidP="00797F06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56B5B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456B5B" w:rsidRPr="008F356A">
              <w:rPr>
                <w:noProof/>
                <w:sz w:val="22"/>
                <w:szCs w:val="22"/>
              </w:rPr>
              <w:t> </w:t>
            </w:r>
            <w:r w:rsidR="00456B5B" w:rsidRPr="008F356A">
              <w:rPr>
                <w:noProof/>
                <w:sz w:val="22"/>
                <w:szCs w:val="22"/>
              </w:rPr>
              <w:t> </w:t>
            </w:r>
            <w:r w:rsidR="00456B5B" w:rsidRPr="008F356A">
              <w:rPr>
                <w:noProof/>
                <w:sz w:val="22"/>
                <w:szCs w:val="22"/>
              </w:rPr>
              <w:t> </w:t>
            </w:r>
            <w:r w:rsidR="00456B5B" w:rsidRPr="008F356A">
              <w:rPr>
                <w:noProof/>
                <w:sz w:val="22"/>
                <w:szCs w:val="22"/>
              </w:rPr>
              <w:t> </w:t>
            </w:r>
            <w:r w:rsidR="00456B5B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191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020" w:rsidRPr="008F356A" w:rsidRDefault="00481020" w:rsidP="0095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20" w:rsidRPr="008F356A" w:rsidRDefault="00481020" w:rsidP="00956430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rFonts w:ascii="Arial" w:hAnsi="Arial" w:cs="Arial"/>
                <w:sz w:val="18"/>
                <w:szCs w:val="18"/>
              </w:rPr>
              <w:t>Training Content Information attached:</w:t>
            </w:r>
            <w:r w:rsidRPr="008F35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 xml:space="preserve">Training Syllabus    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 xml:space="preserve">Brochure        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3A7DC4" w:rsidP="0095643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191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020" w:rsidRPr="008F356A" w:rsidRDefault="00481020" w:rsidP="001F51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20" w:rsidRPr="008F356A" w:rsidRDefault="00481020" w:rsidP="001F51C4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rFonts w:ascii="Arial" w:hAnsi="Arial" w:cs="Arial"/>
                <w:sz w:val="18"/>
                <w:szCs w:val="18"/>
              </w:rPr>
              <w:t xml:space="preserve">Training Verification attached: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 xml:space="preserve">Signed Certificate    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 xml:space="preserve">Letter of Completion      </w:t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8"/>
                <w:szCs w:val="18"/>
              </w:rPr>
            </w:r>
            <w:r w:rsidR="003A7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356A">
              <w:rPr>
                <w:rFonts w:ascii="Arial" w:hAnsi="Arial" w:cs="Arial"/>
                <w:sz w:val="18"/>
                <w:szCs w:val="18"/>
              </w:rPr>
              <w:t xml:space="preserve">Other        </w:t>
            </w:r>
          </w:p>
        </w:tc>
        <w:tc>
          <w:tcPr>
            <w:tcW w:w="19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481020" w:rsidRPr="008F356A" w:rsidRDefault="003A7DC4" w:rsidP="001F51C4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rPr>
          <w:trHeight w:val="93"/>
        </w:trPr>
        <w:tc>
          <w:tcPr>
            <w:tcW w:w="11239" w:type="dxa"/>
            <w:gridSpan w:val="23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481020" w:rsidRPr="008F356A" w:rsidRDefault="00481020" w:rsidP="001F51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424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020" w:rsidRPr="008F356A" w:rsidRDefault="00270DA7" w:rsidP="00062321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 xml:space="preserve">Date(S) </w:t>
            </w:r>
            <w:r w:rsidRPr="008F356A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="000F2AC6" w:rsidRPr="008F3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56A">
              <w:rPr>
                <w:rFonts w:ascii="Arial" w:hAnsi="Arial" w:cs="Arial"/>
                <w:sz w:val="16"/>
                <w:szCs w:val="16"/>
              </w:rPr>
              <w:t>Time(S) of Training</w:t>
            </w:r>
          </w:p>
          <w:p w:rsidR="00481020" w:rsidRPr="008F356A" w:rsidRDefault="00270DA7" w:rsidP="00062321">
            <w:pPr>
              <w:rPr>
                <w:rFonts w:ascii="Arial" w:hAnsi="Arial" w:cs="Arial"/>
                <w:sz w:val="2"/>
                <w:szCs w:val="2"/>
              </w:rPr>
            </w:pPr>
            <w:r w:rsidRPr="008F356A">
              <w:rPr>
                <w:rFonts w:ascii="Arial" w:hAnsi="Arial" w:cs="Arial"/>
                <w:sz w:val="2"/>
                <w:szCs w:val="2"/>
              </w:rPr>
              <w:t xml:space="preserve">     </w:t>
            </w:r>
          </w:p>
          <w:p w:rsidR="00481020" w:rsidRPr="008F356A" w:rsidRDefault="003A7DC4" w:rsidP="00062321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F2AC6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1020" w:rsidRPr="008F356A" w:rsidRDefault="00270DA7" w:rsidP="00062321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Location Where Attended</w:t>
            </w:r>
          </w:p>
          <w:p w:rsidR="00481020" w:rsidRPr="008F356A" w:rsidRDefault="00270DA7" w:rsidP="00062321">
            <w:pPr>
              <w:rPr>
                <w:rFonts w:ascii="Arial" w:hAnsi="Arial" w:cs="Arial"/>
                <w:sz w:val="2"/>
                <w:szCs w:val="2"/>
              </w:rPr>
            </w:pPr>
            <w:r w:rsidRPr="008F356A">
              <w:rPr>
                <w:rFonts w:ascii="Arial" w:hAnsi="Arial" w:cs="Arial"/>
                <w:sz w:val="2"/>
                <w:szCs w:val="2"/>
              </w:rPr>
              <w:t xml:space="preserve">     </w:t>
            </w:r>
          </w:p>
          <w:p w:rsidR="00481020" w:rsidRPr="008F356A" w:rsidRDefault="003A7DC4" w:rsidP="00B2765A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AC6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="000F2AC6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270DA7" w:rsidP="00DA174F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 xml:space="preserve">Training Instructor(S) </w:t>
            </w:r>
          </w:p>
          <w:p w:rsidR="00481020" w:rsidRPr="008F356A" w:rsidRDefault="00270DA7" w:rsidP="00DA174F">
            <w:pPr>
              <w:rPr>
                <w:rFonts w:ascii="Arial" w:hAnsi="Arial" w:cs="Arial"/>
                <w:sz w:val="2"/>
                <w:szCs w:val="2"/>
              </w:rPr>
            </w:pPr>
            <w:r w:rsidRPr="008F356A">
              <w:rPr>
                <w:rFonts w:ascii="Arial" w:hAnsi="Arial" w:cs="Arial"/>
                <w:sz w:val="2"/>
                <w:szCs w:val="2"/>
              </w:rPr>
              <w:t xml:space="preserve">     </w:t>
            </w:r>
          </w:p>
          <w:p w:rsidR="00481020" w:rsidRPr="008F356A" w:rsidRDefault="003A7DC4" w:rsidP="00DA174F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2"/>
                <w:szCs w:val="22"/>
              </w:rPr>
              <w:instrText xml:space="preserve"> FORMTEXT </w:instrText>
            </w:r>
            <w:r w:rsidRPr="008F356A">
              <w:rPr>
                <w:sz w:val="22"/>
                <w:szCs w:val="22"/>
              </w:rPr>
            </w:r>
            <w:r w:rsidRPr="008F356A">
              <w:rPr>
                <w:sz w:val="22"/>
                <w:szCs w:val="22"/>
              </w:rPr>
              <w:fldChar w:fldCharType="separate"/>
            </w:r>
            <w:r w:rsidR="00481020" w:rsidRPr="008F356A">
              <w:rPr>
                <w:noProof/>
                <w:sz w:val="22"/>
                <w:szCs w:val="22"/>
              </w:rPr>
              <w:t> </w:t>
            </w:r>
            <w:r w:rsidR="00481020" w:rsidRPr="008F356A">
              <w:rPr>
                <w:noProof/>
                <w:sz w:val="22"/>
                <w:szCs w:val="22"/>
              </w:rPr>
              <w:t> </w:t>
            </w:r>
            <w:r w:rsidR="00481020" w:rsidRPr="008F356A">
              <w:rPr>
                <w:noProof/>
                <w:sz w:val="22"/>
                <w:szCs w:val="22"/>
              </w:rPr>
              <w:t> </w:t>
            </w:r>
            <w:r w:rsidR="00481020" w:rsidRPr="008F356A">
              <w:rPr>
                <w:noProof/>
                <w:sz w:val="22"/>
                <w:szCs w:val="22"/>
              </w:rPr>
              <w:t> </w:t>
            </w:r>
            <w:r w:rsidR="00481020" w:rsidRPr="008F356A">
              <w:rPr>
                <w:noProof/>
                <w:sz w:val="22"/>
                <w:szCs w:val="22"/>
              </w:rPr>
              <w:t> </w:t>
            </w:r>
            <w:r w:rsidRPr="008F356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9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81020" w:rsidRPr="008F356A" w:rsidRDefault="00270DA7" w:rsidP="00DA174F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Number of</w:t>
            </w:r>
            <w:r w:rsidRPr="008F356A">
              <w:rPr>
                <w:rFonts w:ascii="Arial" w:hAnsi="Arial" w:cs="Arial"/>
                <w:sz w:val="16"/>
                <w:szCs w:val="16"/>
                <w:u w:val="single"/>
              </w:rPr>
              <w:t xml:space="preserve"> Actual</w:t>
            </w:r>
            <w:r w:rsidRPr="008F356A">
              <w:rPr>
                <w:rFonts w:ascii="Arial" w:hAnsi="Arial" w:cs="Arial"/>
                <w:sz w:val="16"/>
                <w:szCs w:val="16"/>
              </w:rPr>
              <w:t xml:space="preserve"> Hours In Training.</w:t>
            </w:r>
          </w:p>
          <w:p w:rsidR="00481020" w:rsidRPr="008F356A" w:rsidRDefault="00270DA7" w:rsidP="00DA174F">
            <w:pPr>
              <w:rPr>
                <w:rFonts w:ascii="Arial" w:hAnsi="Arial" w:cs="Arial"/>
                <w:sz w:val="18"/>
                <w:szCs w:val="18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 xml:space="preserve">(Time Required for Travel and Meals Will Not Be Included.)      </w:t>
            </w:r>
            <w:r w:rsidR="003A7DC4" w:rsidRPr="008F35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46F5" w:rsidRPr="008F356A">
              <w:rPr>
                <w:sz w:val="22"/>
                <w:szCs w:val="22"/>
              </w:rPr>
              <w:instrText xml:space="preserve"> FORMTEXT </w:instrText>
            </w:r>
            <w:r w:rsidR="003A7DC4" w:rsidRPr="008F356A">
              <w:rPr>
                <w:sz w:val="22"/>
                <w:szCs w:val="22"/>
              </w:rPr>
            </w:r>
            <w:r w:rsidR="003A7DC4" w:rsidRPr="008F356A">
              <w:rPr>
                <w:sz w:val="22"/>
                <w:szCs w:val="22"/>
              </w:rPr>
              <w:fldChar w:fldCharType="separate"/>
            </w:r>
            <w:r w:rsidR="005F46F5" w:rsidRPr="008F356A">
              <w:rPr>
                <w:noProof/>
                <w:sz w:val="22"/>
                <w:szCs w:val="22"/>
              </w:rPr>
              <w:t> </w:t>
            </w:r>
            <w:r w:rsidR="005F46F5" w:rsidRPr="008F356A">
              <w:rPr>
                <w:noProof/>
                <w:sz w:val="22"/>
                <w:szCs w:val="22"/>
              </w:rPr>
              <w:t> </w:t>
            </w:r>
            <w:r w:rsidR="005F46F5" w:rsidRPr="008F356A">
              <w:rPr>
                <w:noProof/>
                <w:sz w:val="22"/>
                <w:szCs w:val="22"/>
              </w:rPr>
              <w:t> </w:t>
            </w:r>
            <w:r w:rsidR="003A7DC4" w:rsidRPr="008F356A">
              <w:rPr>
                <w:sz w:val="22"/>
                <w:szCs w:val="22"/>
              </w:rPr>
              <w:fldChar w:fldCharType="end"/>
            </w:r>
          </w:p>
        </w:tc>
      </w:tr>
      <w:tr w:rsidR="00B1765F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4241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1765F" w:rsidRPr="008F356A" w:rsidRDefault="003A7DC4" w:rsidP="0095643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65F" w:rsidRPr="008F35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5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765F" w:rsidRPr="008F35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765F" w:rsidRPr="008F356A">
              <w:rPr>
                <w:rFonts w:ascii="Arial" w:hAnsi="Arial" w:cs="Arial"/>
                <w:b/>
                <w:sz w:val="20"/>
                <w:szCs w:val="20"/>
              </w:rPr>
              <w:t>Self-Trainings / Special Trainings</w:t>
            </w:r>
            <w:r w:rsidR="00B1765F" w:rsidRPr="008F356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9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1765F" w:rsidRPr="008F356A" w:rsidRDefault="00B1765F" w:rsidP="0095643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rFonts w:ascii="Arial" w:hAnsi="Arial" w:cs="Arial"/>
                <w:sz w:val="22"/>
                <w:szCs w:val="22"/>
              </w:rPr>
              <w:t xml:space="preserve">Indicate Type:  </w:t>
            </w:r>
            <w:r w:rsidR="003A7DC4"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56A">
              <w:rPr>
                <w:sz w:val="20"/>
                <w:szCs w:val="20"/>
              </w:rPr>
              <w:instrText xml:space="preserve"> FORMTEXT </w:instrText>
            </w:r>
            <w:r w:rsidR="003A7DC4" w:rsidRPr="008F356A">
              <w:rPr>
                <w:sz w:val="20"/>
                <w:szCs w:val="20"/>
              </w:rPr>
            </w:r>
            <w:r w:rsidR="003A7DC4" w:rsidRPr="008F356A">
              <w:rPr>
                <w:sz w:val="20"/>
                <w:szCs w:val="20"/>
              </w:rPr>
              <w:fldChar w:fldCharType="separate"/>
            </w:r>
            <w:r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noProof/>
                <w:sz w:val="20"/>
                <w:szCs w:val="20"/>
              </w:rPr>
              <w:t> </w:t>
            </w:r>
            <w:r w:rsidR="003A7DC4"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7E6070">
        <w:tblPrEx>
          <w:tblCellMar>
            <w:left w:w="43" w:type="dxa"/>
            <w:right w:w="43" w:type="dxa"/>
          </w:tblCellMar>
        </w:tblPrEx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3A7DC4" w:rsidP="00797F0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20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20" w:rsidRPr="008F356A">
              <w:rPr>
                <w:rFonts w:ascii="Arial" w:hAnsi="Arial" w:cs="Arial"/>
                <w:sz w:val="20"/>
                <w:szCs w:val="20"/>
              </w:rPr>
              <w:t xml:space="preserve"> Book   </w:t>
            </w:r>
          </w:p>
        </w:tc>
        <w:tc>
          <w:tcPr>
            <w:tcW w:w="50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A4146D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81020" w:rsidRPr="008F356A" w:rsidRDefault="003A7DC4" w:rsidP="00A4146D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AC6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0F2AC6" w:rsidRPr="008F356A">
              <w:rPr>
                <w:noProof/>
                <w:sz w:val="20"/>
                <w:szCs w:val="20"/>
              </w:rPr>
              <w:t> </w:t>
            </w:r>
            <w:r w:rsidR="000F2AC6" w:rsidRPr="008F356A">
              <w:rPr>
                <w:noProof/>
                <w:sz w:val="20"/>
                <w:szCs w:val="20"/>
              </w:rPr>
              <w:t> </w:t>
            </w:r>
            <w:r w:rsidR="000F2AC6" w:rsidRPr="008F356A">
              <w:rPr>
                <w:noProof/>
                <w:sz w:val="20"/>
                <w:szCs w:val="20"/>
              </w:rPr>
              <w:t> </w:t>
            </w:r>
            <w:r w:rsidR="000F2AC6" w:rsidRPr="008F356A">
              <w:rPr>
                <w:noProof/>
                <w:sz w:val="20"/>
                <w:szCs w:val="20"/>
              </w:rPr>
              <w:t> </w:t>
            </w:r>
            <w:r w:rsidR="000F2AC6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A4146D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Author</w:t>
            </w:r>
          </w:p>
          <w:p w:rsidR="00481020" w:rsidRPr="008F356A" w:rsidRDefault="003A7DC4" w:rsidP="00A4146D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46F5" w:rsidRPr="008F356A" w:rsidRDefault="00481020" w:rsidP="00DC2A2A">
            <w:pPr>
              <w:rPr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No. of Pages</w:t>
            </w:r>
          </w:p>
          <w:p w:rsidR="00481020" w:rsidRPr="008F356A" w:rsidRDefault="003A7DC4" w:rsidP="00DC2A2A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46F5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5F46F5" w:rsidRPr="008F356A">
              <w:rPr>
                <w:noProof/>
                <w:sz w:val="20"/>
                <w:szCs w:val="20"/>
              </w:rPr>
              <w:t> </w:t>
            </w:r>
            <w:r w:rsidR="005F46F5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7E6070">
        <w:tblPrEx>
          <w:tblCellMar>
            <w:left w:w="43" w:type="dxa"/>
            <w:right w:w="43" w:type="dxa"/>
          </w:tblCellMar>
        </w:tblPrEx>
        <w:trPr>
          <w:trHeight w:hRule="exact" w:val="475"/>
        </w:trPr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3A7DC4" w:rsidP="00797F0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81020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81020" w:rsidRPr="008F356A">
              <w:rPr>
                <w:rFonts w:ascii="Arial" w:hAnsi="Arial" w:cs="Arial"/>
                <w:sz w:val="20"/>
                <w:szCs w:val="20"/>
              </w:rPr>
              <w:t xml:space="preserve"> Video </w:t>
            </w:r>
          </w:p>
        </w:tc>
        <w:tc>
          <w:tcPr>
            <w:tcW w:w="50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A4146D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81020" w:rsidRPr="008F356A" w:rsidRDefault="003A7DC4" w:rsidP="00797F0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81020" w:rsidRPr="008F356A" w:rsidRDefault="00481020" w:rsidP="00A4146D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Length (time)</w:t>
            </w:r>
          </w:p>
          <w:p w:rsidR="00481020" w:rsidRPr="008F356A" w:rsidRDefault="003A7DC4" w:rsidP="0048102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7E6070">
        <w:tblPrEx>
          <w:tblCellMar>
            <w:left w:w="43" w:type="dxa"/>
            <w:right w:w="43" w:type="dxa"/>
          </w:tblCellMar>
        </w:tblPrEx>
        <w:trPr>
          <w:trHeight w:hRule="exact" w:val="475"/>
        </w:trPr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3A7DC4" w:rsidP="0010628C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20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20" w:rsidRPr="008F356A">
              <w:rPr>
                <w:rFonts w:ascii="Arial" w:hAnsi="Arial" w:cs="Arial"/>
                <w:sz w:val="20"/>
                <w:szCs w:val="20"/>
              </w:rPr>
              <w:t xml:space="preserve"> Web</w:t>
            </w:r>
            <w:r w:rsidR="007E6070">
              <w:rPr>
                <w:rFonts w:ascii="Arial" w:hAnsi="Arial" w:cs="Arial"/>
                <w:sz w:val="20"/>
                <w:szCs w:val="20"/>
              </w:rPr>
              <w:t>-based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A4146D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81020" w:rsidRPr="008F356A" w:rsidRDefault="003A7DC4" w:rsidP="00DE2268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10628C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Length of training</w:t>
            </w:r>
          </w:p>
          <w:p w:rsidR="00481020" w:rsidRPr="008F356A" w:rsidRDefault="003A7DC4" w:rsidP="0010628C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81020" w:rsidRPr="008F356A" w:rsidRDefault="00481020" w:rsidP="00DE2268">
            <w:pPr>
              <w:rPr>
                <w:rFonts w:ascii="Arial" w:hAnsi="Arial" w:cs="Arial"/>
                <w:sz w:val="16"/>
                <w:szCs w:val="16"/>
              </w:rPr>
            </w:pPr>
            <w:r w:rsidRPr="008F356A">
              <w:rPr>
                <w:rFonts w:ascii="Arial" w:hAnsi="Arial" w:cs="Arial"/>
                <w:sz w:val="16"/>
                <w:szCs w:val="16"/>
              </w:rPr>
              <w:t>Web Address</w:t>
            </w:r>
            <w:r w:rsidR="009E603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A7D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E603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16"/>
                <w:szCs w:val="16"/>
              </w:rPr>
            </w:r>
            <w:r w:rsidR="003A7D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7D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9E6036">
              <w:rPr>
                <w:rFonts w:ascii="Arial" w:hAnsi="Arial" w:cs="Arial"/>
                <w:sz w:val="16"/>
                <w:szCs w:val="16"/>
              </w:rPr>
              <w:t>Certificate of completion attached</w:t>
            </w:r>
          </w:p>
          <w:p w:rsidR="00481020" w:rsidRPr="008F356A" w:rsidRDefault="003A7DC4" w:rsidP="0048102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020" w:rsidRPr="008F356A">
              <w:rPr>
                <w:sz w:val="20"/>
                <w:szCs w:val="20"/>
              </w:rPr>
              <w:instrText xml:space="preserve"> FORMTEXT </w:instrText>
            </w:r>
            <w:r w:rsidRPr="008F356A">
              <w:rPr>
                <w:sz w:val="20"/>
                <w:szCs w:val="20"/>
              </w:rPr>
            </w:r>
            <w:r w:rsidRPr="008F356A">
              <w:rPr>
                <w:sz w:val="20"/>
                <w:szCs w:val="20"/>
              </w:rPr>
              <w:fldChar w:fldCharType="separate"/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="00481020" w:rsidRPr="008F356A">
              <w:rPr>
                <w:noProof/>
                <w:sz w:val="20"/>
                <w:szCs w:val="20"/>
              </w:rPr>
              <w:t> </w:t>
            </w:r>
            <w:r w:rsidRPr="008F356A">
              <w:rPr>
                <w:sz w:val="20"/>
                <w:szCs w:val="20"/>
              </w:rPr>
              <w:fldChar w:fldCharType="end"/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c>
          <w:tcPr>
            <w:tcW w:w="11239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20" w:rsidRPr="008F356A" w:rsidRDefault="00481020" w:rsidP="00630120">
            <w:pPr>
              <w:rPr>
                <w:rFonts w:ascii="Arial" w:hAnsi="Arial" w:cs="Arial"/>
                <w:sz w:val="22"/>
                <w:szCs w:val="22"/>
              </w:rPr>
            </w:pPr>
            <w:r w:rsidRPr="008F356A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 xml:space="preserve">There is no reimbursement available for expenses incurred for non-agency trainings, including book, video, or website trainings.  Mileage and </w:t>
            </w:r>
            <w:r w:rsidR="00630120">
              <w:rPr>
                <w:rFonts w:ascii="Arial" w:hAnsi="Arial" w:cs="Arial"/>
                <w:b/>
                <w:sz w:val="20"/>
                <w:szCs w:val="20"/>
              </w:rPr>
              <w:t>baby sitting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 xml:space="preserve"> reimbursements 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>may not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 xml:space="preserve"> be approved by 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>the Supervisor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 xml:space="preserve">without 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>prior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 xml:space="preserve"> approval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>the training.</w:t>
            </w:r>
          </w:p>
        </w:tc>
      </w:tr>
      <w:tr w:rsidR="000939DF" w:rsidRPr="008F356A" w:rsidTr="004957FF">
        <w:tblPrEx>
          <w:tblCellMar>
            <w:left w:w="43" w:type="dxa"/>
            <w:right w:w="43" w:type="dxa"/>
          </w:tblCellMar>
        </w:tblPrEx>
        <w:tc>
          <w:tcPr>
            <w:tcW w:w="11239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9DF" w:rsidRPr="000939DF" w:rsidRDefault="000939DF" w:rsidP="00093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9DF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</w:tc>
      </w:tr>
      <w:tr w:rsidR="00481020" w:rsidRPr="008F356A" w:rsidTr="004957FF">
        <w:tblPrEx>
          <w:tblCellMar>
            <w:left w:w="43" w:type="dxa"/>
            <w:right w:w="43" w:type="dxa"/>
          </w:tblCellMar>
        </w:tblPrEx>
        <w:trPr>
          <w:trHeight w:val="346"/>
        </w:trPr>
        <w:tc>
          <w:tcPr>
            <w:tcW w:w="11239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2AC6" w:rsidRPr="008F356A" w:rsidRDefault="008F356A" w:rsidP="00C53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481020" w:rsidRPr="008F356A">
              <w:rPr>
                <w:rFonts w:ascii="Arial" w:hAnsi="Arial" w:cs="Arial"/>
                <w:b/>
                <w:sz w:val="20"/>
                <w:szCs w:val="20"/>
              </w:rPr>
              <w:t xml:space="preserve"> section is to be completed by </w:t>
            </w:r>
            <w:r w:rsidR="0040053A" w:rsidRPr="007C1268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481020" w:rsidRPr="008F356A">
              <w:rPr>
                <w:rFonts w:ascii="Arial" w:hAnsi="Arial" w:cs="Arial"/>
                <w:b/>
                <w:sz w:val="20"/>
                <w:szCs w:val="20"/>
              </w:rPr>
              <w:t xml:space="preserve"> Staff. </w:t>
            </w:r>
          </w:p>
          <w:p w:rsidR="00266560" w:rsidRPr="008F356A" w:rsidRDefault="00266560" w:rsidP="00C53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t>Prior approval not required, however,</w:t>
            </w:r>
          </w:p>
          <w:p w:rsidR="00481020" w:rsidRPr="008F356A" w:rsidRDefault="00481020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t>All signatures indicated are required</w:t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t xml:space="preserve"> for training credit to be applied</w:t>
            </w:r>
            <w:r w:rsidR="00266560" w:rsidRPr="008F356A">
              <w:rPr>
                <w:rFonts w:ascii="Arial" w:hAnsi="Arial" w:cs="Arial"/>
                <w:b/>
                <w:sz w:val="20"/>
                <w:szCs w:val="20"/>
              </w:rPr>
              <w:t xml:space="preserve"> and any monetary reimbursement approval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81020" w:rsidRPr="008F356A" w:rsidTr="004957FF">
        <w:tblPrEx>
          <w:tblCellMar>
            <w:left w:w="43" w:type="dxa"/>
            <w:right w:w="43" w:type="dxa"/>
          </w:tblCellMar>
        </w:tblPrEx>
        <w:trPr>
          <w:trHeight w:val="346"/>
        </w:trPr>
        <w:tc>
          <w:tcPr>
            <w:tcW w:w="1123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020" w:rsidRPr="008F356A" w:rsidRDefault="00481020" w:rsidP="000F2AC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AC6" w:rsidRPr="008F356A">
              <w:rPr>
                <w:rFonts w:ascii="Arial" w:hAnsi="Arial" w:cs="Arial"/>
                <w:sz w:val="20"/>
                <w:szCs w:val="20"/>
              </w:rPr>
              <w:t>Will</w:t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 this area of training assist the provider in meeting their Professional Family Development Plan goals?    </w:t>
            </w:r>
            <w:r w:rsidR="004B3C35" w:rsidRPr="008F3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20"/>
                <w:szCs w:val="20"/>
              </w:rPr>
            </w:r>
            <w:r w:rsidR="003A7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20"/>
                <w:szCs w:val="20"/>
              </w:rPr>
            </w:r>
            <w:r w:rsidR="003A7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rPr>
          <w:trHeight w:val="346"/>
        </w:trPr>
        <w:tc>
          <w:tcPr>
            <w:tcW w:w="251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020" w:rsidRPr="008F356A" w:rsidRDefault="00456B5B" w:rsidP="00C53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t xml:space="preserve"> Training hours requested:</w:t>
            </w:r>
            <w:r w:rsidR="00481020" w:rsidRPr="008F3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20" w:rsidRPr="008F356A" w:rsidRDefault="003A7DC4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6B5B" w:rsidRPr="008F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sz w:val="20"/>
                <w:szCs w:val="20"/>
              </w:rPr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6B5B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B5B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B5B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20" w:rsidRPr="008F356A" w:rsidRDefault="00481020" w:rsidP="00E4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1020" w:rsidRPr="008F356A" w:rsidRDefault="00481020" w:rsidP="00481020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t xml:space="preserve">This provider has met his/her PFDP goals?         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20"/>
                <w:szCs w:val="20"/>
              </w:rPr>
            </w:r>
            <w:r w:rsidR="003A7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7DC4">
              <w:rPr>
                <w:rFonts w:ascii="Arial" w:hAnsi="Arial" w:cs="Arial"/>
                <w:sz w:val="20"/>
                <w:szCs w:val="20"/>
              </w:rPr>
            </w:r>
            <w:r w:rsidR="003A7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1020" w:rsidRPr="008F356A" w:rsidTr="00266560">
        <w:tblPrEx>
          <w:tblCellMar>
            <w:left w:w="43" w:type="dxa"/>
            <w:right w:w="43" w:type="dxa"/>
          </w:tblCellMar>
        </w:tblPrEx>
        <w:trPr>
          <w:trHeight w:val="144"/>
        </w:trPr>
        <w:tc>
          <w:tcPr>
            <w:tcW w:w="1123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020" w:rsidRPr="008F356A" w:rsidRDefault="00456B5B" w:rsidP="00456B5B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56A">
              <w:rPr>
                <w:rFonts w:ascii="Arial" w:hAnsi="Arial" w:cs="Arial"/>
                <w:sz w:val="20"/>
                <w:szCs w:val="20"/>
              </w:rPr>
              <w:t xml:space="preserve">Training credit code: </w:t>
            </w:r>
            <w:bookmarkStart w:id="5" w:name="Text6"/>
            <w:r w:rsidRPr="008F35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DC4"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47C27" w:rsidRPr="008F356A" w:rsidTr="00266560">
        <w:tblPrEx>
          <w:tblCellMar>
            <w:left w:w="43" w:type="dxa"/>
            <w:right w:w="43" w:type="dxa"/>
          </w:tblCellMar>
        </w:tblPrEx>
        <w:trPr>
          <w:trHeight w:val="414"/>
        </w:trPr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7C27" w:rsidRPr="008F356A" w:rsidRDefault="00547C27" w:rsidP="00797F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47C27" w:rsidRPr="008F356A" w:rsidRDefault="00547C27" w:rsidP="00797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C27" w:rsidRPr="008F356A" w:rsidRDefault="00547C27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6" w:name="Text4"/>
        <w:tc>
          <w:tcPr>
            <w:tcW w:w="14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47C27" w:rsidRPr="008F356A" w:rsidRDefault="003A7DC4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E4B83" w:rsidRPr="008F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sz w:val="20"/>
                <w:szCs w:val="20"/>
              </w:rPr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C27" w:rsidRPr="008F356A" w:rsidRDefault="00547C27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C27" w:rsidRPr="008F356A" w:rsidRDefault="003A7DC4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547C27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47C27" w:rsidRPr="008F356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547C27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547C27" w:rsidRPr="008F356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C27" w:rsidRPr="008F356A" w:rsidRDefault="00547C27" w:rsidP="00797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47C27" w:rsidRPr="008F356A" w:rsidRDefault="00547C27" w:rsidP="00C53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83" w:rsidRPr="008F356A" w:rsidTr="00266560">
        <w:tblPrEx>
          <w:tblCellMar>
            <w:left w:w="43" w:type="dxa"/>
            <w:right w:w="43" w:type="dxa"/>
          </w:tblCellMar>
        </w:tblPrEx>
        <w:trPr>
          <w:trHeight w:val="144"/>
        </w:trPr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12"/>
                <w:szCs w:val="12"/>
              </w:rPr>
              <w:t>CSW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B83" w:rsidRPr="008F356A" w:rsidRDefault="005E4B83" w:rsidP="00C53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C27" w:rsidRPr="008F356A" w:rsidTr="000939DF">
        <w:tblPrEx>
          <w:tblCellMar>
            <w:left w:w="43" w:type="dxa"/>
            <w:right w:w="43" w:type="dxa"/>
          </w:tblCellMar>
        </w:tblPrEx>
        <w:trPr>
          <w:trHeight w:val="288"/>
        </w:trPr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7C27" w:rsidRPr="008F356A" w:rsidRDefault="00547C27" w:rsidP="00797F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47C27" w:rsidRPr="008F356A" w:rsidRDefault="00547C27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C27" w:rsidRPr="008F356A" w:rsidRDefault="00547C27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7C27" w:rsidRPr="008F356A" w:rsidRDefault="003A7DC4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E4B83" w:rsidRPr="008F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sz w:val="20"/>
                <w:szCs w:val="20"/>
              </w:rPr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B83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27" w:rsidRPr="008F356A" w:rsidRDefault="00547C27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27" w:rsidRPr="008F356A" w:rsidRDefault="003A7DC4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27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C27" w:rsidRPr="008F356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27" w:rsidRPr="008F35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C27" w:rsidRPr="008F356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27" w:rsidRPr="008F356A" w:rsidRDefault="003A7DC4" w:rsidP="00797F06">
            <w:pPr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66560" w:rsidRPr="008F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sz w:val="20"/>
                <w:szCs w:val="20"/>
              </w:rPr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560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560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560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560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560" w:rsidRPr="008F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66560" w:rsidRPr="008F356A">
              <w:rPr>
                <w:rFonts w:ascii="Arial" w:hAnsi="Arial" w:cs="Arial"/>
                <w:sz w:val="20"/>
                <w:szCs w:val="20"/>
              </w:rPr>
              <w:t xml:space="preserve">  hours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47C27" w:rsidRPr="008F356A" w:rsidRDefault="00547C27" w:rsidP="00C53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83" w:rsidRPr="008F356A" w:rsidTr="000939DF">
        <w:tblPrEx>
          <w:tblCellMar>
            <w:left w:w="43" w:type="dxa"/>
            <w:right w:w="43" w:type="dxa"/>
          </w:tblCellMar>
        </w:tblPrEx>
        <w:trPr>
          <w:trHeight w:val="174"/>
        </w:trPr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4B83" w:rsidRPr="008F356A" w:rsidRDefault="005E4B83" w:rsidP="00797F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B83" w:rsidRPr="008F356A" w:rsidRDefault="00266560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356A">
              <w:rPr>
                <w:rFonts w:ascii="Arial" w:hAnsi="Arial" w:cs="Arial"/>
                <w:sz w:val="12"/>
                <w:szCs w:val="12"/>
              </w:rPr>
              <w:t>CSW Supervisor</w:t>
            </w:r>
          </w:p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356A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B83" w:rsidRPr="008F356A" w:rsidRDefault="005E4B83" w:rsidP="00C53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B83" w:rsidRPr="008F356A" w:rsidRDefault="005E4B83" w:rsidP="00C5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B83" w:rsidRPr="008F356A" w:rsidRDefault="005E4B83" w:rsidP="00E4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E4B83" w:rsidRPr="008F356A" w:rsidRDefault="005E4B83" w:rsidP="00C53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9DF" w:rsidRPr="000939DF" w:rsidTr="004957FF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20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DF" w:rsidRPr="000939DF" w:rsidRDefault="000939DF" w:rsidP="000939DF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Section C</w:t>
            </w:r>
          </w:p>
        </w:tc>
      </w:tr>
      <w:tr w:rsidR="00E14824" w:rsidRPr="008F356A" w:rsidTr="004957FF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50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14824" w:rsidRPr="008F356A" w:rsidRDefault="00E14824" w:rsidP="00E1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6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Describe what you learned from this training; include any new parenting skills that you plan to use in your home or with a specific child.  (Attach additional sheets as needed.  Each individual must submit a form, including this section.)</w:t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AC6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6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0F2AC6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2AC6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4824" w:rsidRPr="008F356A" w:rsidTr="00266560">
        <w:tblPrEx>
          <w:tblCellMar>
            <w:left w:w="43" w:type="dxa"/>
            <w:right w:w="43" w:type="dxa"/>
          </w:tblCellMar>
        </w:tblPrEx>
        <w:trPr>
          <w:gridAfter w:val="1"/>
          <w:wAfter w:w="31" w:type="dxa"/>
          <w:trHeight w:val="346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24" w:rsidRPr="008F356A" w:rsidRDefault="003A7DC4" w:rsidP="00474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E14824" w:rsidRPr="008F35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4824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4824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4824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4824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4824" w:rsidRPr="008F35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35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F2AC6" w:rsidRPr="001B176A" w:rsidRDefault="000F2AC6" w:rsidP="00C8728A">
      <w:pPr>
        <w:rPr>
          <w:rFonts w:ascii="Arial" w:hAnsi="Arial" w:cs="Arial"/>
          <w:sz w:val="2"/>
          <w:szCs w:val="2"/>
        </w:rPr>
      </w:pPr>
    </w:p>
    <w:sectPr w:rsidR="000F2AC6" w:rsidRPr="001B176A" w:rsidSect="00CD1187">
      <w:headerReference w:type="even" r:id="rId7"/>
      <w:footerReference w:type="default" r:id="rId8"/>
      <w:pgSz w:w="12240" w:h="15840" w:code="1"/>
      <w:pgMar w:top="288" w:right="576" w:bottom="432" w:left="576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0" w:rsidRDefault="00266560">
      <w:r>
        <w:separator/>
      </w:r>
    </w:p>
  </w:endnote>
  <w:endnote w:type="continuationSeparator" w:id="0">
    <w:p w:rsidR="00266560" w:rsidRDefault="0026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68"/>
      <w:gridCol w:w="3768"/>
      <w:gridCol w:w="3768"/>
    </w:tblGrid>
    <w:tr w:rsidR="00266560" w:rsidRPr="00C532A0" w:rsidTr="00C532A0">
      <w:tc>
        <w:tcPr>
          <w:tcW w:w="3768" w:type="dxa"/>
        </w:tcPr>
        <w:p w:rsidR="00266560" w:rsidRPr="00C532A0" w:rsidRDefault="00266560" w:rsidP="00C532A0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3768" w:type="dxa"/>
        </w:tcPr>
        <w:p w:rsidR="00266560" w:rsidRPr="00C532A0" w:rsidRDefault="00266560" w:rsidP="00C532A0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3768" w:type="dxa"/>
        </w:tcPr>
        <w:p w:rsidR="00266560" w:rsidRPr="00C532A0" w:rsidRDefault="0096383C" w:rsidP="007E607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CD-114 (08</w:t>
          </w:r>
          <w:r w:rsidR="00266560" w:rsidRPr="00C532A0">
            <w:rPr>
              <w:rFonts w:ascii="Arial" w:hAnsi="Arial" w:cs="Arial"/>
              <w:sz w:val="16"/>
              <w:szCs w:val="16"/>
            </w:rPr>
            <w:t>/</w:t>
          </w:r>
          <w:r w:rsidR="00266560">
            <w:rPr>
              <w:rFonts w:ascii="Arial" w:hAnsi="Arial" w:cs="Arial"/>
              <w:sz w:val="16"/>
              <w:szCs w:val="16"/>
            </w:rPr>
            <w:t>1</w:t>
          </w:r>
          <w:r w:rsidR="007E6070">
            <w:rPr>
              <w:rFonts w:ascii="Arial" w:hAnsi="Arial" w:cs="Arial"/>
              <w:sz w:val="16"/>
              <w:szCs w:val="16"/>
            </w:rPr>
            <w:t>3</w:t>
          </w:r>
          <w:r w:rsidR="00266560" w:rsidRPr="00C532A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266560" w:rsidRPr="00417E29" w:rsidRDefault="00266560" w:rsidP="004B3C3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0" w:rsidRDefault="00266560">
      <w:r>
        <w:separator/>
      </w:r>
    </w:p>
  </w:footnote>
  <w:footnote w:type="continuationSeparator" w:id="0">
    <w:p w:rsidR="00266560" w:rsidRDefault="0026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A" w:rsidRDefault="003A7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8.3pt;height:22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249zC9qAZveTY35Op8480MtYk+s=" w:salt="nmeZ4MZxDI2G4OFR+LzI4w==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FB0"/>
    <w:rsid w:val="0000142F"/>
    <w:rsid w:val="00030372"/>
    <w:rsid w:val="00062321"/>
    <w:rsid w:val="000934F2"/>
    <w:rsid w:val="000939DF"/>
    <w:rsid w:val="000A087E"/>
    <w:rsid w:val="000E4C37"/>
    <w:rsid w:val="000E5856"/>
    <w:rsid w:val="000F0B8E"/>
    <w:rsid w:val="000F2AC6"/>
    <w:rsid w:val="000F32E0"/>
    <w:rsid w:val="0010628C"/>
    <w:rsid w:val="001062FC"/>
    <w:rsid w:val="00117BE2"/>
    <w:rsid w:val="00143356"/>
    <w:rsid w:val="00144883"/>
    <w:rsid w:val="001577EF"/>
    <w:rsid w:val="001B176A"/>
    <w:rsid w:val="001E0251"/>
    <w:rsid w:val="001E4381"/>
    <w:rsid w:val="001F51C4"/>
    <w:rsid w:val="002178AA"/>
    <w:rsid w:val="00222B44"/>
    <w:rsid w:val="002253D9"/>
    <w:rsid w:val="00243048"/>
    <w:rsid w:val="00254388"/>
    <w:rsid w:val="00260624"/>
    <w:rsid w:val="00264A5B"/>
    <w:rsid w:val="0026633E"/>
    <w:rsid w:val="00266560"/>
    <w:rsid w:val="00270DA7"/>
    <w:rsid w:val="002801A8"/>
    <w:rsid w:val="00283635"/>
    <w:rsid w:val="00291515"/>
    <w:rsid w:val="002915D6"/>
    <w:rsid w:val="0029643E"/>
    <w:rsid w:val="002D6673"/>
    <w:rsid w:val="002F4175"/>
    <w:rsid w:val="002F7687"/>
    <w:rsid w:val="0031039A"/>
    <w:rsid w:val="0031704F"/>
    <w:rsid w:val="00323FA5"/>
    <w:rsid w:val="003337B9"/>
    <w:rsid w:val="003615C1"/>
    <w:rsid w:val="00390DCB"/>
    <w:rsid w:val="0039153E"/>
    <w:rsid w:val="003A7DC4"/>
    <w:rsid w:val="003E4D3A"/>
    <w:rsid w:val="0040053A"/>
    <w:rsid w:val="00405AAF"/>
    <w:rsid w:val="00417E29"/>
    <w:rsid w:val="004243E1"/>
    <w:rsid w:val="0044250A"/>
    <w:rsid w:val="00444147"/>
    <w:rsid w:val="004511B1"/>
    <w:rsid w:val="00452A18"/>
    <w:rsid w:val="00456B5B"/>
    <w:rsid w:val="00470EB4"/>
    <w:rsid w:val="004740E4"/>
    <w:rsid w:val="00474134"/>
    <w:rsid w:val="0047592D"/>
    <w:rsid w:val="00481020"/>
    <w:rsid w:val="004871B2"/>
    <w:rsid w:val="004957FF"/>
    <w:rsid w:val="004A1D33"/>
    <w:rsid w:val="004B3C35"/>
    <w:rsid w:val="004B646E"/>
    <w:rsid w:val="004E2A38"/>
    <w:rsid w:val="00514E21"/>
    <w:rsid w:val="005471C1"/>
    <w:rsid w:val="00547C27"/>
    <w:rsid w:val="0056050A"/>
    <w:rsid w:val="00571478"/>
    <w:rsid w:val="005C12CA"/>
    <w:rsid w:val="005E4B83"/>
    <w:rsid w:val="005F46F5"/>
    <w:rsid w:val="00630120"/>
    <w:rsid w:val="00631D4D"/>
    <w:rsid w:val="00641C99"/>
    <w:rsid w:val="006573BB"/>
    <w:rsid w:val="00694E67"/>
    <w:rsid w:val="006A721D"/>
    <w:rsid w:val="006B1999"/>
    <w:rsid w:val="006B4C58"/>
    <w:rsid w:val="006D43ED"/>
    <w:rsid w:val="006D6533"/>
    <w:rsid w:val="006E58C4"/>
    <w:rsid w:val="00702D89"/>
    <w:rsid w:val="00726EFB"/>
    <w:rsid w:val="00746D05"/>
    <w:rsid w:val="0077287C"/>
    <w:rsid w:val="00797F06"/>
    <w:rsid w:val="007A22B7"/>
    <w:rsid w:val="007A300F"/>
    <w:rsid w:val="007A3BC2"/>
    <w:rsid w:val="007B5E2F"/>
    <w:rsid w:val="007B77DE"/>
    <w:rsid w:val="007C1268"/>
    <w:rsid w:val="007C5EE1"/>
    <w:rsid w:val="007D7236"/>
    <w:rsid w:val="007E6070"/>
    <w:rsid w:val="008256FD"/>
    <w:rsid w:val="008538A1"/>
    <w:rsid w:val="0085638F"/>
    <w:rsid w:val="008568CA"/>
    <w:rsid w:val="0086311B"/>
    <w:rsid w:val="00863B1D"/>
    <w:rsid w:val="00886AD0"/>
    <w:rsid w:val="008B0819"/>
    <w:rsid w:val="008B50B0"/>
    <w:rsid w:val="008C561B"/>
    <w:rsid w:val="008E0B6C"/>
    <w:rsid w:val="008E2C15"/>
    <w:rsid w:val="008F356A"/>
    <w:rsid w:val="0092334B"/>
    <w:rsid w:val="00937F51"/>
    <w:rsid w:val="00941FB0"/>
    <w:rsid w:val="00945CB4"/>
    <w:rsid w:val="00946E7A"/>
    <w:rsid w:val="00956430"/>
    <w:rsid w:val="0096383C"/>
    <w:rsid w:val="0098239D"/>
    <w:rsid w:val="009945DF"/>
    <w:rsid w:val="00997A78"/>
    <w:rsid w:val="009A55F7"/>
    <w:rsid w:val="009B0931"/>
    <w:rsid w:val="009B5B04"/>
    <w:rsid w:val="009C3CCA"/>
    <w:rsid w:val="009E6036"/>
    <w:rsid w:val="009F0A0A"/>
    <w:rsid w:val="00A12CA5"/>
    <w:rsid w:val="00A1433B"/>
    <w:rsid w:val="00A4146D"/>
    <w:rsid w:val="00A71C00"/>
    <w:rsid w:val="00A92F10"/>
    <w:rsid w:val="00AD0451"/>
    <w:rsid w:val="00B022BD"/>
    <w:rsid w:val="00B1145E"/>
    <w:rsid w:val="00B14301"/>
    <w:rsid w:val="00B1765F"/>
    <w:rsid w:val="00B17757"/>
    <w:rsid w:val="00B2765A"/>
    <w:rsid w:val="00B520C3"/>
    <w:rsid w:val="00B64A0A"/>
    <w:rsid w:val="00B870D3"/>
    <w:rsid w:val="00BA5FEC"/>
    <w:rsid w:val="00BC7CBA"/>
    <w:rsid w:val="00BD2672"/>
    <w:rsid w:val="00BD31B8"/>
    <w:rsid w:val="00BF6075"/>
    <w:rsid w:val="00C0012D"/>
    <w:rsid w:val="00C02FC1"/>
    <w:rsid w:val="00C14633"/>
    <w:rsid w:val="00C22083"/>
    <w:rsid w:val="00C532A0"/>
    <w:rsid w:val="00C54771"/>
    <w:rsid w:val="00C559CB"/>
    <w:rsid w:val="00C65938"/>
    <w:rsid w:val="00C65FBA"/>
    <w:rsid w:val="00C66FDA"/>
    <w:rsid w:val="00C86AFB"/>
    <w:rsid w:val="00C8728A"/>
    <w:rsid w:val="00C90665"/>
    <w:rsid w:val="00CC1B43"/>
    <w:rsid w:val="00CD1187"/>
    <w:rsid w:val="00CD4894"/>
    <w:rsid w:val="00D042A4"/>
    <w:rsid w:val="00D0594A"/>
    <w:rsid w:val="00D1329E"/>
    <w:rsid w:val="00D17BA3"/>
    <w:rsid w:val="00D33D92"/>
    <w:rsid w:val="00D54D41"/>
    <w:rsid w:val="00DA174F"/>
    <w:rsid w:val="00DB3D2D"/>
    <w:rsid w:val="00DB791D"/>
    <w:rsid w:val="00DC2A2A"/>
    <w:rsid w:val="00DD73F3"/>
    <w:rsid w:val="00DE2268"/>
    <w:rsid w:val="00E14824"/>
    <w:rsid w:val="00E14EE3"/>
    <w:rsid w:val="00E462E7"/>
    <w:rsid w:val="00E51B7A"/>
    <w:rsid w:val="00E63940"/>
    <w:rsid w:val="00E7785A"/>
    <w:rsid w:val="00E86840"/>
    <w:rsid w:val="00E93D49"/>
    <w:rsid w:val="00E93DD6"/>
    <w:rsid w:val="00EC3089"/>
    <w:rsid w:val="00EF644A"/>
    <w:rsid w:val="00F275CA"/>
    <w:rsid w:val="00F351D1"/>
    <w:rsid w:val="00F404D8"/>
    <w:rsid w:val="00F52944"/>
    <w:rsid w:val="00F61C1E"/>
    <w:rsid w:val="00FC5BFC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cd114 (3)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Division </vt:lpstr>
    </vt:vector>
  </TitlesOfParts>
  <Company>Missouri Department of Social Services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Division</dc:title>
  <dc:creator>roetuwb</dc:creator>
  <cp:lastModifiedBy>DSS-CD</cp:lastModifiedBy>
  <cp:revision>2</cp:revision>
  <cp:lastPrinted>2013-04-11T14:28:00Z</cp:lastPrinted>
  <dcterms:created xsi:type="dcterms:W3CDTF">2013-08-22T14:49:00Z</dcterms:created>
  <dcterms:modified xsi:type="dcterms:W3CDTF">2013-08-22T14:49:00Z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