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3950"/>
      </w:tblGrid>
      <w:tr w:rsidR="008E271C" w:rsidRPr="00EF2460" w:rsidTr="00B20D7A">
        <w:trPr>
          <w:cantSplit/>
          <w:trHeight w:val="1152"/>
        </w:trPr>
        <w:tc>
          <w:tcPr>
            <w:tcW w:w="1260" w:type="dxa"/>
            <w:shd w:val="clear" w:color="auto" w:fill="FFFFFF"/>
            <w:vAlign w:val="center"/>
          </w:tcPr>
          <w:p w:rsidR="008E271C" w:rsidRPr="00EF2460" w:rsidRDefault="00BA3E29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B587907" wp14:editId="7C27DCBA">
                  <wp:extent cx="598467" cy="59846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94" cy="59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shd w:val="clear" w:color="auto" w:fill="FFFFFF"/>
            <w:vAlign w:val="center"/>
          </w:tcPr>
          <w:p w:rsidR="008E271C" w:rsidRPr="00570B62" w:rsidRDefault="008E271C" w:rsidP="00B20D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DEPARTAMENTO DE SERVICIOS SOCIALES DE MISURI</w:t>
            </w:r>
          </w:p>
          <w:p w:rsidR="008E271C" w:rsidRPr="00570B62" w:rsidRDefault="008E271C" w:rsidP="00B20D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DIVISIÓN INFANTIL</w:t>
            </w:r>
          </w:p>
          <w:p w:rsidR="00B167F6" w:rsidRDefault="007F68C5" w:rsidP="00B20D7A">
            <w:pPr>
              <w:tabs>
                <w:tab w:val="left" w:pos="2880"/>
                <w:tab w:val="left" w:pos="3060"/>
                <w:tab w:val="left" w:pos="3150"/>
                <w:tab w:val="center" w:pos="7344"/>
              </w:tabs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DECLARACIÓN DE CONFIDENCIALIDAD PARA LOS MIEMBROS DEL EQUIPO DE REUNIÓN DE ADOPCIÓN</w:t>
            </w:r>
          </w:p>
          <w:p w:rsidR="008E271C" w:rsidRPr="00EF2460" w:rsidRDefault="00B167F6" w:rsidP="00B20D7A">
            <w:pPr>
              <w:tabs>
                <w:tab w:val="left" w:pos="2880"/>
                <w:tab w:val="left" w:pos="3060"/>
                <w:tab w:val="left" w:pos="3150"/>
                <w:tab w:val="center" w:pos="7344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i/>
                <w:sz w:val="20"/>
              </w:rPr>
              <w:t>(También puede utilizarse para las reuniones del Equipo de Reunión de Adopción y de Apoyo Familiar).</w:t>
            </w: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25"/>
        <w:gridCol w:w="5476"/>
        <w:gridCol w:w="5469"/>
        <w:gridCol w:w="2360"/>
      </w:tblGrid>
      <w:tr w:rsidR="00570B62" w:rsidTr="00B167F6">
        <w:trPr>
          <w:trHeight w:val="2448"/>
        </w:trPr>
        <w:tc>
          <w:tcPr>
            <w:tcW w:w="149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62" w:rsidRPr="00570B62" w:rsidRDefault="00570B62" w:rsidP="00570B62">
            <w:pPr>
              <w:rPr>
                <w:sz w:val="20"/>
              </w:rPr>
            </w:pPr>
            <w:r>
              <w:rPr>
                <w:sz w:val="20"/>
              </w:rPr>
              <w:t>Al convertirme en miembro del panel del Equipo de Reunión de Adopción, acepto mantener toda la información obtenida en el transcurso de la reunión de adopción en la más estricta confidencialidad.</w:t>
            </w:r>
          </w:p>
          <w:p w:rsidR="00570B62" w:rsidRPr="00570B62" w:rsidRDefault="00570B62" w:rsidP="00570B62">
            <w:pPr>
              <w:rPr>
                <w:sz w:val="16"/>
              </w:rPr>
            </w:pPr>
          </w:p>
          <w:p w:rsidR="00570B62" w:rsidRPr="00570B62" w:rsidRDefault="00570B62" w:rsidP="00570B62">
            <w:pPr>
              <w:rPr>
                <w:sz w:val="20"/>
              </w:rPr>
            </w:pPr>
            <w:r>
              <w:rPr>
                <w:sz w:val="20"/>
              </w:rPr>
              <w:t>Mi firma implica que respeto la privacidad de los clientes, a la agencia, al personal de la agencia, a los padres adoptivos, a las posibles familias adoptivas y a los niños. En consecuencia, compartiré la información recibida durante esta reunión del Equipo de Reunión de Adopción solo con otros miembros del equipo y según lo dispuesto en los capítulos 210 y 211 RSMo.</w:t>
            </w:r>
          </w:p>
          <w:p w:rsidR="00570B62" w:rsidRPr="00570B62" w:rsidRDefault="00570B62" w:rsidP="00570B62">
            <w:pPr>
              <w:rPr>
                <w:sz w:val="16"/>
              </w:rPr>
            </w:pPr>
          </w:p>
          <w:p w:rsidR="00570B62" w:rsidRPr="00570B62" w:rsidRDefault="00570B62" w:rsidP="00570B62">
            <w:pPr>
              <w:rPr>
                <w:sz w:val="20"/>
              </w:rPr>
            </w:pPr>
            <w:r>
              <w:rPr>
                <w:sz w:val="20"/>
              </w:rPr>
              <w:t>Entiendo además que la divulgación de la información recibida durante la reunión de adopción es un delito menor de clase A (punible con una multa de hasta $1000,00 o una pena de cárcel de hasta un año) según se define en el artículo 210.150 RSMo.</w:t>
            </w:r>
          </w:p>
          <w:p w:rsidR="00570B62" w:rsidRPr="00570B62" w:rsidRDefault="00570B62" w:rsidP="00570B62">
            <w:pPr>
              <w:rPr>
                <w:sz w:val="16"/>
              </w:rPr>
            </w:pPr>
          </w:p>
          <w:p w:rsidR="00570B62" w:rsidRPr="00570B62" w:rsidRDefault="00570B62" w:rsidP="004D4043">
            <w:pPr>
              <w:rPr>
                <w:sz w:val="20"/>
                <w:szCs w:val="20"/>
              </w:rPr>
            </w:pPr>
            <w:r>
              <w:rPr>
                <w:sz w:val="20"/>
              </w:rPr>
              <w:t>Mi firma a continuación constituye una comprensión de la información anterior para esta reunión de adopción.</w:t>
            </w:r>
          </w:p>
        </w:tc>
      </w:tr>
      <w:tr w:rsidR="00570B62" w:rsidTr="00B20D7A">
        <w:trPr>
          <w:trHeight w:val="144"/>
        </w:trPr>
        <w:tc>
          <w:tcPr>
            <w:tcW w:w="1497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70B62" w:rsidRPr="00570B62" w:rsidRDefault="00570B62" w:rsidP="00584A15">
            <w:pPr>
              <w:rPr>
                <w:sz w:val="14"/>
                <w:szCs w:val="20"/>
              </w:rPr>
            </w:pPr>
          </w:p>
        </w:tc>
      </w:tr>
      <w:tr w:rsidR="00B20D7A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B20D7A" w:rsidP="00570B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B20D7A" w:rsidRPr="00EC2523" w:rsidRDefault="008379A2" w:rsidP="00570B62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bookmarkStart w:id="1" w:name="_GoBack"/>
            <w:r>
              <w:rPr>
                <w:sz w:val="20"/>
              </w:rPr>
              <w:t>     </w:t>
            </w:r>
            <w:bookmarkEnd w:id="1"/>
            <w:r w:rsidRPr="00EC2523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B20D7A" w:rsidP="00B20D7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B20D7A" w:rsidRPr="00EC2523" w:rsidRDefault="008379A2" w:rsidP="00B20D7A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7A" w:rsidRPr="00EC2523" w:rsidRDefault="00B20D7A" w:rsidP="00B20D7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B20D7A" w:rsidP="00570B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B20D7A" w:rsidRPr="00EC2523" w:rsidRDefault="008379A2" w:rsidP="00570B62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EC2523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RPr="00570B62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RPr="00570B62" w:rsidTr="00B20D7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RPr="00570B62" w:rsidTr="00AC37E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RPr="00570B62" w:rsidTr="00AC37E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  <w:tr w:rsidR="00EC2523" w:rsidRPr="00570B62" w:rsidTr="00AC37E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Fecha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Nombre (tipeado o en letra de imprenta)</w:t>
            </w:r>
          </w:p>
          <w:p w:rsidR="00EC2523" w:rsidRPr="00EC2523" w:rsidRDefault="008379A2" w:rsidP="00746FF4">
            <w:pPr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3" w:rsidRPr="00EC2523" w:rsidRDefault="00EC2523" w:rsidP="00746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Función/relación</w:t>
            </w:r>
          </w:p>
          <w:p w:rsidR="00EC2523" w:rsidRPr="00EC2523" w:rsidRDefault="008379A2" w:rsidP="00746FF4">
            <w:pPr>
              <w:jc w:val="center"/>
              <w:rPr>
                <w:rFonts w:cs="Arial"/>
                <w:sz w:val="20"/>
                <w:szCs w:val="20"/>
              </w:rPr>
            </w:pPr>
            <w:r w:rsidRPr="00EC2523">
              <w:rPr>
                <w:rFonts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2523" w:rsidRPr="00EC2523">
              <w:rPr>
                <w:rFonts w:cs="Arial"/>
                <w:sz w:val="20"/>
              </w:rPr>
              <w:instrText xml:space="preserve"> FORMTEXT </w:instrText>
            </w:r>
            <w:r w:rsidRPr="00EC2523">
              <w:rPr>
                <w:rFonts w:cs="Arial"/>
                <w:sz w:val="20"/>
              </w:rPr>
            </w:r>
            <w:r w:rsidRPr="00EC252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EC2523">
              <w:rPr>
                <w:rFonts w:cs="Arial"/>
                <w:sz w:val="20"/>
              </w:rPr>
              <w:fldChar w:fldCharType="end"/>
            </w:r>
          </w:p>
        </w:tc>
      </w:tr>
    </w:tbl>
    <w:p w:rsidR="00B20D7A" w:rsidRDefault="00B20D7A" w:rsidP="00584A15"/>
    <w:sectPr w:rsidR="00B20D7A" w:rsidSect="0078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4A" w:rsidRDefault="00720E4A" w:rsidP="008C0D07">
      <w:pPr>
        <w:pStyle w:val="Footer"/>
      </w:pPr>
      <w:r>
        <w:separator/>
      </w:r>
    </w:p>
  </w:endnote>
  <w:endnote w:type="continuationSeparator" w:id="0">
    <w:p w:rsidR="00720E4A" w:rsidRDefault="00720E4A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C" w:rsidRDefault="007E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62" w:rsidRPr="00B20D7A" w:rsidRDefault="00570B62">
    <w:pPr>
      <w:pStyle w:val="Footer"/>
      <w:rPr>
        <w:sz w:val="18"/>
      </w:rPr>
    </w:pPr>
    <w:r>
      <w:ptab w:relativeTo="margin" w:alignment="center" w:leader="none"/>
    </w:r>
    <w:r>
      <w:ptab w:relativeTo="margin" w:alignment="right" w:leader="none"/>
    </w:r>
    <w:r>
      <w:rPr>
        <w:color w:val="auto"/>
        <w:sz w:val="18"/>
      </w:rPr>
      <w:t>CD-135 (REV2/16)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C" w:rsidRDefault="007E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4A" w:rsidRDefault="00720E4A" w:rsidP="008C0D07">
      <w:pPr>
        <w:pStyle w:val="Footer"/>
      </w:pPr>
      <w:r>
        <w:separator/>
      </w:r>
    </w:p>
  </w:footnote>
  <w:footnote w:type="continuationSeparator" w:id="0">
    <w:p w:rsidR="00720E4A" w:rsidRDefault="00720E4A" w:rsidP="008C0D0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C" w:rsidRDefault="007E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C" w:rsidRDefault="007E4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C" w:rsidRDefault="007E4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FCNz1DE/XeHea574g+xzAWAoVp+OSV8GIja+LTsdYLe7RChXCPfWVc9wD1md2HLp7tVbrNE0hEbIAqVA6Hbg==" w:salt="LIqwGG3+rEl6Blgdzx0n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A"/>
    <w:rsid w:val="00083D51"/>
    <w:rsid w:val="000E4186"/>
    <w:rsid w:val="001E7163"/>
    <w:rsid w:val="00220A3F"/>
    <w:rsid w:val="002331A3"/>
    <w:rsid w:val="002A7940"/>
    <w:rsid w:val="003743E4"/>
    <w:rsid w:val="003A63D9"/>
    <w:rsid w:val="0041390B"/>
    <w:rsid w:val="004D4043"/>
    <w:rsid w:val="0053358C"/>
    <w:rsid w:val="00570B62"/>
    <w:rsid w:val="00584A15"/>
    <w:rsid w:val="005A2AAD"/>
    <w:rsid w:val="005D06E9"/>
    <w:rsid w:val="006E2BE9"/>
    <w:rsid w:val="00720E4A"/>
    <w:rsid w:val="0072301E"/>
    <w:rsid w:val="00725444"/>
    <w:rsid w:val="00781994"/>
    <w:rsid w:val="007D167F"/>
    <w:rsid w:val="007E4DBC"/>
    <w:rsid w:val="007F68C5"/>
    <w:rsid w:val="008379A2"/>
    <w:rsid w:val="00880D59"/>
    <w:rsid w:val="008B09B6"/>
    <w:rsid w:val="008C0D07"/>
    <w:rsid w:val="008E271C"/>
    <w:rsid w:val="008F7080"/>
    <w:rsid w:val="00953909"/>
    <w:rsid w:val="00992C62"/>
    <w:rsid w:val="009D7CDB"/>
    <w:rsid w:val="009E4EB4"/>
    <w:rsid w:val="009E6E80"/>
    <w:rsid w:val="009F486F"/>
    <w:rsid w:val="00AD4DDC"/>
    <w:rsid w:val="00B167F6"/>
    <w:rsid w:val="00B20D7A"/>
    <w:rsid w:val="00B35E8F"/>
    <w:rsid w:val="00B54413"/>
    <w:rsid w:val="00BA3E29"/>
    <w:rsid w:val="00C957A6"/>
    <w:rsid w:val="00D5387A"/>
    <w:rsid w:val="00D572CA"/>
    <w:rsid w:val="00D82CFF"/>
    <w:rsid w:val="00DC07AF"/>
    <w:rsid w:val="00E61E70"/>
    <w:rsid w:val="00E73F64"/>
    <w:rsid w:val="00EC2523"/>
    <w:rsid w:val="00F15C9A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24FC6"/>
  <w15:docId w15:val="{AEF73D71-EA99-4507-A3A3-1AE6599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d135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8D6B-DE16-485C-B38D-64988E9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cd135_Spanish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Renee</dc:creator>
  <cp:lastModifiedBy>Wright, Renee</cp:lastModifiedBy>
  <cp:revision>1</cp:revision>
  <cp:lastPrinted>2009-08-24T16:16:00Z</cp:lastPrinted>
  <dcterms:created xsi:type="dcterms:W3CDTF">2021-11-22T14:26:00Z</dcterms:created>
  <dcterms:modified xsi:type="dcterms:W3CDTF">2021-11-22T15:24:00Z</dcterms:modified>
</cp:coreProperties>
</file>