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39"/>
        <w:gridCol w:w="360"/>
        <w:gridCol w:w="720"/>
        <w:gridCol w:w="90"/>
        <w:gridCol w:w="270"/>
        <w:gridCol w:w="450"/>
        <w:gridCol w:w="948"/>
        <w:gridCol w:w="402"/>
        <w:gridCol w:w="180"/>
        <w:gridCol w:w="810"/>
        <w:gridCol w:w="1170"/>
        <w:gridCol w:w="4230"/>
      </w:tblGrid>
      <w:tr w:rsidR="008E271C" w:rsidRPr="00EF2460" w:rsidTr="00A73E47">
        <w:trPr>
          <w:cantSplit/>
          <w:trHeight w:val="831"/>
        </w:trPr>
        <w:tc>
          <w:tcPr>
            <w:tcW w:w="99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E271C" w:rsidRPr="00EF2460" w:rsidRDefault="008D29AB" w:rsidP="008E271C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5B152C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617220" cy="617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8E271C" w:rsidRPr="00D2451F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2451F">
              <w:rPr>
                <w:rFonts w:cs="Arial"/>
                <w:sz w:val="20"/>
                <w:szCs w:val="20"/>
              </w:rPr>
              <w:t>MISSOURI DEPARTMENT OF SOCIAL SERVICES</w:t>
            </w:r>
          </w:p>
          <w:p w:rsidR="008E271C" w:rsidRPr="00D2451F" w:rsidRDefault="008E271C" w:rsidP="008E271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2451F">
              <w:rPr>
                <w:rFonts w:cs="Arial"/>
                <w:sz w:val="20"/>
                <w:szCs w:val="20"/>
              </w:rPr>
              <w:t>CHILDREN’S DIVISION</w:t>
            </w:r>
          </w:p>
          <w:p w:rsidR="008E271C" w:rsidRPr="00EF2460" w:rsidRDefault="00A86CD5" w:rsidP="008E271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u w:val="single"/>
              </w:rPr>
            </w:pPr>
            <w:r w:rsidRPr="00D2451F">
              <w:rPr>
                <w:rFonts w:cs="Arial"/>
                <w:b/>
                <w:bCs/>
                <w:sz w:val="20"/>
                <w:szCs w:val="20"/>
              </w:rPr>
              <w:t>YOUTH WITH ELEVATED NEEDS REFERRAL CHECKLIST</w:t>
            </w:r>
          </w:p>
        </w:tc>
      </w:tr>
      <w:tr w:rsidR="00733B4D" w:rsidRPr="00EF2460" w:rsidTr="00A73E47">
        <w:trPr>
          <w:cantSplit/>
          <w:trHeight w:val="432"/>
        </w:trPr>
        <w:tc>
          <w:tcPr>
            <w:tcW w:w="10620" w:type="dxa"/>
            <w:gridSpan w:val="13"/>
            <w:shd w:val="clear" w:color="auto" w:fill="FFFFFF"/>
            <w:vAlign w:val="center"/>
          </w:tcPr>
          <w:p w:rsidR="00733B4D" w:rsidRPr="00D2451F" w:rsidRDefault="00733B4D" w:rsidP="00733B4D">
            <w:pPr>
              <w:rPr>
                <w:rFonts w:cs="Arial"/>
                <w:sz w:val="20"/>
                <w:szCs w:val="20"/>
              </w:rPr>
            </w:pPr>
            <w:r w:rsidRPr="004540C3">
              <w:rPr>
                <w:rFonts w:cs="Arial"/>
                <w:b/>
                <w:sz w:val="20"/>
                <w:szCs w:val="20"/>
              </w:rPr>
              <w:t>PLEA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4540C3">
              <w:rPr>
                <w:rFonts w:cs="Arial"/>
                <w:b/>
                <w:sz w:val="20"/>
                <w:szCs w:val="20"/>
              </w:rPr>
              <w:t>E USE THIS CHECKLIST WHEN MAKING A REQUES</w:t>
            </w:r>
            <w:r>
              <w:rPr>
                <w:rFonts w:cs="Arial"/>
                <w:b/>
                <w:sz w:val="20"/>
                <w:szCs w:val="20"/>
              </w:rPr>
              <w:t>T FOR A YOUTH WITH ELEVATED NEEDS</w:t>
            </w:r>
            <w:r w:rsidRPr="004540C3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bookmarkStart w:id="0" w:name="_GoBack"/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A86CD5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A86CD5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1979" w:type="dxa"/>
            <w:gridSpan w:val="5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t>Referring Worker:</w:t>
            </w:r>
          </w:p>
        </w:tc>
        <w:tc>
          <w:tcPr>
            <w:tcW w:w="19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86CD5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980" w:type="dxa"/>
            <w:gridSpan w:val="2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t>Referring County: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86CD5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  <w:bookmarkEnd w:id="3"/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A86CD5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86CD5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979" w:type="dxa"/>
            <w:gridSpan w:val="5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t>Date of Request: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86CD5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6210" w:type="dxa"/>
            <w:gridSpan w:val="3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</w:p>
        </w:tc>
      </w:tr>
      <w:tr w:rsidR="00973A37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973A37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973A37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429" w:type="dxa"/>
            <w:gridSpan w:val="6"/>
            <w:vAlign w:val="bottom"/>
          </w:tcPr>
          <w:p w:rsidR="00973A37" w:rsidRPr="00B540A2" w:rsidRDefault="00973A37" w:rsidP="00733B4D">
            <w:pPr>
              <w:rPr>
                <w:rFonts w:cs="Arial"/>
              </w:rPr>
            </w:pPr>
            <w:r>
              <w:rPr>
                <w:rFonts w:cs="Arial"/>
              </w:rPr>
              <w:t xml:space="preserve">Type of Placement:   </w:t>
            </w:r>
          </w:p>
        </w:tc>
        <w:tc>
          <w:tcPr>
            <w:tcW w:w="7740" w:type="dxa"/>
            <w:gridSpan w:val="6"/>
            <w:vAlign w:val="bottom"/>
          </w:tcPr>
          <w:p w:rsidR="00973A37" w:rsidRPr="00B540A2" w:rsidRDefault="008164AE" w:rsidP="000E00E0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973A37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7"/>
            <w:r w:rsidR="00973A37">
              <w:rPr>
                <w:rFonts w:cs="Arial"/>
              </w:rPr>
              <w:t xml:space="preserve"> Level  A        </w:t>
            </w:r>
            <w:r w:rsidRPr="00B540A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973A37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8"/>
            <w:r w:rsidR="00973A37" w:rsidRPr="00B540A2">
              <w:rPr>
                <w:rFonts w:cs="Arial"/>
              </w:rPr>
              <w:t xml:space="preserve"> </w:t>
            </w:r>
            <w:r w:rsidR="00973A37">
              <w:rPr>
                <w:rFonts w:cs="Arial"/>
              </w:rPr>
              <w:t>Level  B</w:t>
            </w:r>
            <w:r w:rsidR="00D6304E"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0"/>
            <w:r w:rsidR="00D6304E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="00B03280">
              <w:rPr>
                <w:rFonts w:cs="Arial"/>
              </w:rPr>
              <w:t xml:space="preserve">  Screen for A or</w:t>
            </w:r>
            <w:r w:rsidR="00D6304E">
              <w:rPr>
                <w:rFonts w:cs="Arial"/>
              </w:rPr>
              <w:t xml:space="preserve"> B</w:t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733B4D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733B4D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1709" w:type="dxa"/>
            <w:gridSpan w:val="4"/>
            <w:vAlign w:val="bottom"/>
          </w:tcPr>
          <w:p w:rsidR="00733B4D" w:rsidRPr="00EC71A0" w:rsidRDefault="00733B4D" w:rsidP="00733B4D">
            <w:pPr>
              <w:rPr>
                <w:rFonts w:cs="Arial"/>
              </w:rPr>
            </w:pPr>
            <w:r>
              <w:rPr>
                <w:rFonts w:cs="Arial"/>
              </w:rPr>
              <w:t>Youth</w:t>
            </w:r>
            <w:r w:rsidRPr="00B540A2">
              <w:rPr>
                <w:rFonts w:cs="Arial"/>
              </w:rPr>
              <w:t>’s Name: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84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33B4D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3B4D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733B4D" w:rsidRPr="00733B4D">
              <w:rPr>
                <w:rFonts w:cs="Arial"/>
                <w:noProof/>
              </w:rPr>
              <w:t> </w:t>
            </w:r>
            <w:r w:rsidR="00733B4D" w:rsidRPr="00733B4D">
              <w:rPr>
                <w:rFonts w:cs="Arial"/>
                <w:noProof/>
              </w:rPr>
              <w:t> </w:t>
            </w:r>
            <w:r w:rsidR="00733B4D" w:rsidRPr="00733B4D">
              <w:rPr>
                <w:rFonts w:cs="Arial"/>
                <w:noProof/>
              </w:rPr>
              <w:t> </w:t>
            </w:r>
            <w:r w:rsidR="00733B4D" w:rsidRPr="00733B4D">
              <w:rPr>
                <w:rFonts w:cs="Arial"/>
                <w:noProof/>
              </w:rPr>
              <w:t> </w:t>
            </w:r>
            <w:r w:rsidR="00733B4D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A86CD5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A86CD5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899" w:type="dxa"/>
            <w:gridSpan w:val="2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t>DCN:</w:t>
            </w:r>
          </w:p>
        </w:tc>
        <w:tc>
          <w:tcPr>
            <w:tcW w:w="30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A86CD5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6210" w:type="dxa"/>
            <w:gridSpan w:val="3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bottom"/>
          </w:tcPr>
          <w:p w:rsidR="00A86CD5" w:rsidRPr="00B540A2" w:rsidRDefault="008164AE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A86CD5" w:rsidRPr="00B540A2">
              <w:rPr>
                <w:rFonts w:cs="Arial"/>
              </w:rPr>
              <w:instrText xml:space="preserve"> FORMCHECKBOX </w:instrText>
            </w:r>
            <w:r w:rsidR="00930F6F">
              <w:rPr>
                <w:rFonts w:cs="Arial"/>
              </w:rPr>
            </w:r>
            <w:r w:rsidR="00930F6F">
              <w:rPr>
                <w:rFonts w:cs="Arial"/>
              </w:rPr>
              <w:fldChar w:fldCharType="separate"/>
            </w:r>
            <w:r w:rsidRPr="00B540A2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1619" w:type="dxa"/>
            <w:gridSpan w:val="3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  <w:r w:rsidRPr="00B540A2">
              <w:rPr>
                <w:rFonts w:cs="Arial"/>
              </w:rPr>
              <w:t>Date of Birth:</w:t>
            </w:r>
          </w:p>
        </w:tc>
        <w:tc>
          <w:tcPr>
            <w:tcW w:w="234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</w:rPr>
            </w:pPr>
            <w:r w:rsidRPr="00733B4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A86CD5" w:rsidRPr="00733B4D">
              <w:rPr>
                <w:rFonts w:cs="Arial"/>
              </w:rPr>
              <w:instrText xml:space="preserve"> FORMTEXT </w:instrText>
            </w:r>
            <w:r w:rsidRPr="00733B4D">
              <w:rPr>
                <w:rFonts w:cs="Arial"/>
              </w:rPr>
            </w:r>
            <w:r w:rsidRPr="00733B4D">
              <w:rPr>
                <w:rFonts w:cs="Arial"/>
              </w:rPr>
              <w:fldChar w:fldCharType="separate"/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="00A86CD5" w:rsidRPr="00733B4D">
              <w:rPr>
                <w:rFonts w:cs="Arial"/>
                <w:noProof/>
              </w:rPr>
              <w:t> </w:t>
            </w:r>
            <w:r w:rsidRPr="00733B4D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6210" w:type="dxa"/>
            <w:gridSpan w:val="3"/>
            <w:vAlign w:val="bottom"/>
          </w:tcPr>
          <w:p w:rsidR="00A86CD5" w:rsidRPr="00B540A2" w:rsidRDefault="00A86CD5" w:rsidP="00733B4D">
            <w:pPr>
              <w:rPr>
                <w:rFonts w:cs="Arial"/>
              </w:rPr>
            </w:pP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51" w:type="dxa"/>
            <w:tcBorders>
              <w:bottom w:val="single" w:sz="4" w:space="0" w:color="auto"/>
            </w:tcBorders>
            <w:vAlign w:val="bottom"/>
          </w:tcPr>
          <w:p w:rsidR="00A86CD5" w:rsidRPr="00B540A2" w:rsidRDefault="00A86CD5" w:rsidP="00733B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  <w:vAlign w:val="bottom"/>
          </w:tcPr>
          <w:p w:rsidR="00A86CD5" w:rsidRPr="00B540A2" w:rsidRDefault="00A86CD5" w:rsidP="00733B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  <w:vAlign w:val="bottom"/>
          </w:tcPr>
          <w:p w:rsidR="00A86CD5" w:rsidRPr="00B540A2" w:rsidRDefault="00A86CD5" w:rsidP="00733B4D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210" w:type="dxa"/>
            <w:gridSpan w:val="3"/>
            <w:tcBorders>
              <w:bottom w:val="single" w:sz="4" w:space="0" w:color="auto"/>
            </w:tcBorders>
            <w:vAlign w:val="bottom"/>
          </w:tcPr>
          <w:p w:rsidR="00A86CD5" w:rsidRPr="00B540A2" w:rsidRDefault="00A86CD5" w:rsidP="00733B4D">
            <w:pPr>
              <w:rPr>
                <w:rFonts w:cs="Arial"/>
                <w:sz w:val="8"/>
                <w:szCs w:val="8"/>
              </w:rPr>
            </w:pP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0620" w:type="dxa"/>
            <w:gridSpan w:val="13"/>
            <w:tcBorders>
              <w:top w:val="single" w:sz="4" w:space="0" w:color="auto"/>
            </w:tcBorders>
            <w:vAlign w:val="center"/>
          </w:tcPr>
          <w:p w:rsidR="00A86CD5" w:rsidRPr="00733B4D" w:rsidRDefault="00A86CD5" w:rsidP="00733B4D">
            <w:pPr>
              <w:rPr>
                <w:rFonts w:cs="Arial"/>
                <w:u w:val="single"/>
              </w:rPr>
            </w:pPr>
            <w:r w:rsidRPr="00733B4D">
              <w:rPr>
                <w:rFonts w:cs="Arial"/>
                <w:b/>
                <w:u w:val="single"/>
              </w:rPr>
              <w:t>ALWAYS INCLUDE</w:t>
            </w:r>
            <w:r w:rsidRPr="00733B4D">
              <w:rPr>
                <w:rFonts w:cs="Arial"/>
                <w:u w:val="single"/>
              </w:rPr>
              <w:t>: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jc w:val="center"/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A86CD5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30" w:type="dxa"/>
            <w:gridSpan w:val="9"/>
            <w:vAlign w:val="bottom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Date of Staffing with Designated Facilitator:</w:t>
            </w:r>
          </w:p>
        </w:tc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451F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86CD5" w:rsidRPr="00B540A2" w:rsidRDefault="00A86CD5" w:rsidP="00733B4D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</w:p>
        </w:tc>
        <w:tc>
          <w:tcPr>
            <w:tcW w:w="9630" w:type="dxa"/>
            <w:gridSpan w:val="11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(attach approval from Facilitator, e-mail, etc.)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jc w:val="center"/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6CD5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6"/>
            <w:vAlign w:val="bottom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Approval from Supervisor:</w:t>
            </w:r>
          </w:p>
        </w:tc>
        <w:tc>
          <w:tcPr>
            <w:tcW w:w="6792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451F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86CD5" w:rsidRPr="00B540A2" w:rsidRDefault="00A86CD5" w:rsidP="00733B4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630" w:type="dxa"/>
            <w:gridSpan w:val="11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(include something in writing, a signature on this form, e-mail, etc.)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jc w:val="center"/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A86CD5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A86CD5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40" w:type="dxa"/>
            <w:gridSpan w:val="7"/>
            <w:vAlign w:val="bottom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Approval from Circuit Manager:</w:t>
            </w:r>
          </w:p>
        </w:tc>
        <w:tc>
          <w:tcPr>
            <w:tcW w:w="639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86CD5" w:rsidRPr="00733B4D" w:rsidRDefault="008164AE" w:rsidP="00733B4D">
            <w:pPr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2451F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2451F" w:rsidRPr="00733B4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30" w:type="dxa"/>
            <w:gridSpan w:val="11"/>
          </w:tcPr>
          <w:p w:rsidR="00D2451F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(include something in writing, a signature on this form, e-mail, etc.)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A list of specifically identified and described emotional and/or behavior problems or a behavior checklist/inventory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 xml:space="preserve">A </w:t>
            </w:r>
            <w:r w:rsidRPr="00B540A2"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Pr="00B540A2">
              <w:rPr>
                <w:rFonts w:cs="Arial"/>
                <w:sz w:val="20"/>
                <w:szCs w:val="20"/>
              </w:rPr>
              <w:t>social history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EC71A0" w:rsidP="00733B4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youth</w:t>
            </w:r>
            <w:r w:rsidR="00A86CD5" w:rsidRPr="00B540A2">
              <w:rPr>
                <w:rFonts w:cs="Arial"/>
                <w:sz w:val="20"/>
                <w:szCs w:val="20"/>
              </w:rPr>
              <w:t>’s permanency goals (CS-1, WSA, court order)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Educational materials (</w:t>
            </w:r>
            <w:r w:rsidRPr="00B540A2">
              <w:rPr>
                <w:sz w:val="20"/>
                <w:szCs w:val="20"/>
              </w:rPr>
              <w:t>including recent attendance record, report card, and current I.E.P., if applicable</w:t>
            </w:r>
            <w:r w:rsidRPr="00B540A2">
              <w:rPr>
                <w:rFonts w:cs="Arial"/>
                <w:sz w:val="20"/>
                <w:szCs w:val="20"/>
              </w:rPr>
              <w:t>)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sz w:val="20"/>
                <w:szCs w:val="20"/>
              </w:rPr>
              <w:t>Medical records, including the current medications and dosages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tabs>
                <w:tab w:val="num" w:pos="1440"/>
              </w:tabs>
              <w:rPr>
                <w:sz w:val="20"/>
                <w:szCs w:val="20"/>
              </w:rPr>
            </w:pPr>
            <w:r w:rsidRPr="00B540A2">
              <w:rPr>
                <w:sz w:val="20"/>
                <w:szCs w:val="20"/>
              </w:rPr>
              <w:t>Recent psychological evaluations with current GAF score (</w:t>
            </w:r>
            <w:r>
              <w:rPr>
                <w:sz w:val="20"/>
                <w:szCs w:val="20"/>
              </w:rPr>
              <w:t>most recent should have been completed within the last year</w:t>
            </w:r>
            <w:r w:rsidRPr="00B540A2">
              <w:rPr>
                <w:sz w:val="20"/>
                <w:szCs w:val="20"/>
              </w:rPr>
              <w:t>).  A psychological evaluation may be requested if</w:t>
            </w:r>
            <w:r w:rsidR="00307F7E">
              <w:rPr>
                <w:sz w:val="20"/>
                <w:szCs w:val="20"/>
              </w:rPr>
              <w:t xml:space="preserve"> a current one is not available.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8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Counseling reports</w:t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733B4D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B4D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9" w:type="dxa"/>
            <w:gridSpan w:val="12"/>
            <w:vAlign w:val="center"/>
          </w:tcPr>
          <w:p w:rsidR="00733B4D" w:rsidRPr="00B540A2" w:rsidRDefault="00733B4D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 xml:space="preserve">Reports from prior placements (residential, </w:t>
            </w:r>
            <w:r>
              <w:rPr>
                <w:rFonts w:cs="Arial"/>
                <w:sz w:val="20"/>
                <w:szCs w:val="20"/>
              </w:rPr>
              <w:t>youth with elevated needs homes</w:t>
            </w:r>
            <w:r w:rsidRPr="00B540A2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and placement history</w:t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733B4D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B4D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9" w:type="dxa"/>
            <w:gridSpan w:val="12"/>
            <w:vAlign w:val="center"/>
          </w:tcPr>
          <w:p w:rsidR="00733B4D" w:rsidRPr="00B540A2" w:rsidRDefault="00733B4D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sz w:val="20"/>
                <w:szCs w:val="20"/>
              </w:rPr>
              <w:t>Any psychiatric hospital reports;</w:t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733B4D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B4D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9" w:type="dxa"/>
            <w:gridSpan w:val="12"/>
            <w:vAlign w:val="center"/>
          </w:tcPr>
          <w:p w:rsidR="00733B4D" w:rsidRPr="00B540A2" w:rsidRDefault="00733B4D" w:rsidP="00733B4D">
            <w:pPr>
              <w:tabs>
                <w:tab w:val="num" w:pos="1440"/>
              </w:tabs>
              <w:rPr>
                <w:rFonts w:cs="Arial"/>
                <w:sz w:val="20"/>
                <w:szCs w:val="20"/>
              </w:rPr>
            </w:pPr>
            <w:r w:rsidRPr="00B540A2">
              <w:rPr>
                <w:sz w:val="20"/>
                <w:szCs w:val="20"/>
              </w:rPr>
              <w:t>CD-56 for current placement or prospective family and their current placements (if known).</w:t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733B4D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3B4D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9" w:type="dxa"/>
            <w:gridSpan w:val="12"/>
            <w:vAlign w:val="center"/>
          </w:tcPr>
          <w:p w:rsidR="00733B4D" w:rsidRPr="00B540A2" w:rsidRDefault="00733B4D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sz w:val="20"/>
                <w:szCs w:val="20"/>
              </w:rPr>
              <w:t>The referral form; and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169" w:type="dxa"/>
            <w:gridSpan w:val="12"/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Any other relevant information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  <w:vAlign w:val="center"/>
          </w:tcPr>
          <w:p w:rsidR="00A86CD5" w:rsidRPr="00B540A2" w:rsidRDefault="008164AE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A86CD5"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169" w:type="dxa"/>
            <w:gridSpan w:val="12"/>
            <w:tcBorders>
              <w:bottom w:val="nil"/>
            </w:tcBorders>
            <w:vAlign w:val="center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>Have you identified a p</w:t>
            </w:r>
            <w:r w:rsidR="00EC71A0">
              <w:rPr>
                <w:rFonts w:cs="Arial"/>
                <w:sz w:val="20"/>
                <w:szCs w:val="20"/>
              </w:rPr>
              <w:t>lacement resource for this youth</w:t>
            </w:r>
            <w:r w:rsidRPr="00B540A2">
              <w:rPr>
                <w:rFonts w:cs="Arial"/>
                <w:sz w:val="20"/>
                <w:szCs w:val="20"/>
              </w:rPr>
              <w:t xml:space="preserve"> </w:t>
            </w:r>
            <w:r w:rsidR="00733B4D">
              <w:rPr>
                <w:rFonts w:cs="Arial"/>
                <w:sz w:val="20"/>
                <w:szCs w:val="20"/>
              </w:rPr>
              <w:t xml:space="preserve">    </w:t>
            </w:r>
            <w:r w:rsidR="008164AE"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="008164AE"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Pr="00B540A2">
              <w:rPr>
                <w:rFonts w:cs="Arial"/>
                <w:sz w:val="20"/>
                <w:szCs w:val="20"/>
              </w:rPr>
              <w:t xml:space="preserve"> yes   </w:t>
            </w:r>
            <w:r w:rsidR="00733B4D">
              <w:rPr>
                <w:rFonts w:cs="Arial"/>
                <w:sz w:val="20"/>
                <w:szCs w:val="20"/>
              </w:rPr>
              <w:t xml:space="preserve"> </w:t>
            </w:r>
            <w:r w:rsidR="008164AE" w:rsidRPr="00B540A2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3"/>
            <w:r w:rsidRPr="00B540A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30F6F">
              <w:rPr>
                <w:rFonts w:cs="Arial"/>
                <w:sz w:val="20"/>
                <w:szCs w:val="20"/>
              </w:rPr>
            </w:r>
            <w:r w:rsidR="00930F6F">
              <w:rPr>
                <w:rFonts w:cs="Arial"/>
                <w:sz w:val="20"/>
                <w:szCs w:val="20"/>
              </w:rPr>
              <w:fldChar w:fldCharType="separate"/>
            </w:r>
            <w:r w:rsidR="008164AE" w:rsidRPr="00B540A2">
              <w:rPr>
                <w:rFonts w:cs="Arial"/>
                <w:sz w:val="20"/>
                <w:szCs w:val="20"/>
              </w:rPr>
              <w:fldChar w:fldCharType="end"/>
            </w:r>
            <w:bookmarkEnd w:id="27"/>
            <w:r w:rsidRPr="00B540A2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A86CD5" w:rsidRPr="00B540A2" w:rsidTr="00A73E47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51" w:type="dxa"/>
          </w:tcPr>
          <w:p w:rsidR="00A86CD5" w:rsidRPr="00B540A2" w:rsidRDefault="00A86CD5" w:rsidP="00733B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169" w:type="dxa"/>
            <w:gridSpan w:val="12"/>
            <w:tcBorders>
              <w:top w:val="nil"/>
              <w:bottom w:val="single" w:sz="4" w:space="0" w:color="auto"/>
            </w:tcBorders>
          </w:tcPr>
          <w:p w:rsidR="00733B4D" w:rsidRDefault="00A86CD5" w:rsidP="00733B4D">
            <w:pPr>
              <w:rPr>
                <w:rFonts w:cs="Arial"/>
                <w:sz w:val="20"/>
                <w:szCs w:val="20"/>
              </w:rPr>
            </w:pPr>
            <w:r w:rsidRPr="00B540A2">
              <w:rPr>
                <w:rFonts w:cs="Arial"/>
                <w:sz w:val="20"/>
                <w:szCs w:val="20"/>
              </w:rPr>
              <w:t xml:space="preserve">   If so, who, where, </w:t>
            </w:r>
            <w:r w:rsidRPr="00B540A2">
              <w:rPr>
                <w:rFonts w:cs="Arial"/>
                <w:b/>
                <w:sz w:val="20"/>
                <w:szCs w:val="20"/>
              </w:rPr>
              <w:t>upon approval</w:t>
            </w:r>
            <w:r w:rsidRPr="00B540A2">
              <w:rPr>
                <w:rFonts w:cs="Arial"/>
                <w:sz w:val="20"/>
                <w:szCs w:val="20"/>
              </w:rPr>
              <w:t>, do you intend to place?</w:t>
            </w:r>
            <w:r w:rsidR="00733B4D" w:rsidRPr="00733B4D">
              <w:rPr>
                <w:rFonts w:cs="Arial"/>
                <w:sz w:val="20"/>
                <w:szCs w:val="20"/>
              </w:rPr>
              <w:t xml:space="preserve"> </w:t>
            </w:r>
          </w:p>
          <w:p w:rsidR="00733B4D" w:rsidRPr="00B540A2" w:rsidRDefault="008164AE" w:rsidP="00733B4D">
            <w:pPr>
              <w:ind w:left="-19"/>
              <w:rPr>
                <w:rFonts w:cs="Arial"/>
                <w:sz w:val="20"/>
                <w:szCs w:val="20"/>
              </w:rPr>
            </w:pPr>
            <w:r w:rsidRPr="00733B4D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33B4D" w:rsidRPr="00733B4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33B4D">
              <w:rPr>
                <w:rFonts w:cs="Arial"/>
                <w:sz w:val="20"/>
                <w:szCs w:val="20"/>
              </w:rPr>
            </w:r>
            <w:r w:rsidRPr="00733B4D">
              <w:rPr>
                <w:rFonts w:cs="Arial"/>
                <w:sz w:val="20"/>
                <w:szCs w:val="20"/>
              </w:rPr>
              <w:fldChar w:fldCharType="separate"/>
            </w:r>
            <w:r w:rsidR="00733B4D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733B4D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733B4D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733B4D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="00733B4D" w:rsidRPr="00733B4D">
              <w:rPr>
                <w:rFonts w:cs="Arial"/>
                <w:noProof/>
                <w:sz w:val="20"/>
                <w:szCs w:val="20"/>
              </w:rPr>
              <w:t> </w:t>
            </w:r>
            <w:r w:rsidRPr="00733B4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33B4D" w:rsidRPr="00B540A2" w:rsidTr="00A73E47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0620" w:type="dxa"/>
            <w:gridSpan w:val="13"/>
            <w:vAlign w:val="center"/>
          </w:tcPr>
          <w:p w:rsidR="00733B4D" w:rsidRPr="00733B4D" w:rsidRDefault="00733B4D" w:rsidP="00733B4D">
            <w:pPr>
              <w:rPr>
                <w:rFonts w:cs="Arial"/>
                <w:sz w:val="20"/>
                <w:szCs w:val="20"/>
              </w:rPr>
            </w:pPr>
            <w:r w:rsidRPr="004540C3">
              <w:rPr>
                <w:rFonts w:cs="Arial"/>
                <w:b/>
                <w:sz w:val="18"/>
                <w:szCs w:val="18"/>
              </w:rPr>
              <w:t xml:space="preserve">SEND ALL REFERRALS TO </w:t>
            </w:r>
            <w:r>
              <w:rPr>
                <w:rFonts w:cs="Arial"/>
                <w:b/>
                <w:sz w:val="18"/>
                <w:szCs w:val="18"/>
              </w:rPr>
              <w:t>THE PROGRAM DESIGNEE</w:t>
            </w:r>
            <w:r w:rsidRPr="004540C3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4540C3">
              <w:rPr>
                <w:rFonts w:cs="Arial"/>
                <w:b/>
                <w:sz w:val="18"/>
                <w:szCs w:val="18"/>
                <w:u w:val="single"/>
              </w:rPr>
              <w:t>REMINDER</w:t>
            </w:r>
            <w:r w:rsidRPr="004540C3">
              <w:rPr>
                <w:rFonts w:cs="Arial"/>
                <w:b/>
                <w:sz w:val="18"/>
                <w:szCs w:val="18"/>
              </w:rPr>
              <w:t xml:space="preserve">: THESE PROGRAMS ARE NOT INTENDED TO BE USED FOR EMERGENCY REASONS. </w:t>
            </w:r>
          </w:p>
        </w:tc>
      </w:tr>
    </w:tbl>
    <w:p w:rsidR="00A86CD5" w:rsidRDefault="00A86CD5"/>
    <w:sectPr w:rsidR="00A86CD5" w:rsidSect="00083D51"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6F" w:rsidRDefault="00930F6F" w:rsidP="008C0D07">
      <w:pPr>
        <w:pStyle w:val="Footer"/>
      </w:pPr>
      <w:r>
        <w:separator/>
      </w:r>
    </w:p>
  </w:endnote>
  <w:endnote w:type="continuationSeparator" w:id="0">
    <w:p w:rsidR="00930F6F" w:rsidRDefault="00930F6F" w:rsidP="008C0D07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97"/>
      <w:gridCol w:w="3598"/>
      <w:gridCol w:w="3605"/>
    </w:tblGrid>
    <w:tr w:rsidR="00733B4D" w:rsidTr="004627DA">
      <w:tc>
        <w:tcPr>
          <w:tcW w:w="3672" w:type="dxa"/>
        </w:tcPr>
        <w:p w:rsidR="00733B4D" w:rsidRPr="004627DA" w:rsidRDefault="00733B4D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733B4D" w:rsidRPr="004627DA" w:rsidRDefault="00733B4D">
          <w:pPr>
            <w:pStyle w:val="Footer"/>
            <w:rPr>
              <w:sz w:val="16"/>
              <w:szCs w:val="16"/>
            </w:rPr>
          </w:pPr>
        </w:p>
      </w:tc>
      <w:tc>
        <w:tcPr>
          <w:tcW w:w="3672" w:type="dxa"/>
        </w:tcPr>
        <w:p w:rsidR="00733B4D" w:rsidRPr="004627DA" w:rsidRDefault="00733B4D" w:rsidP="004627D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CD-136 REV 1/10</w:t>
          </w:r>
        </w:p>
      </w:tc>
    </w:tr>
  </w:tbl>
  <w:p w:rsidR="00733B4D" w:rsidRDefault="00733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6F" w:rsidRDefault="00930F6F" w:rsidP="008C0D07">
      <w:pPr>
        <w:pStyle w:val="Footer"/>
      </w:pPr>
      <w:r>
        <w:separator/>
      </w:r>
    </w:p>
  </w:footnote>
  <w:footnote w:type="continuationSeparator" w:id="0">
    <w:p w:rsidR="00930F6F" w:rsidRDefault="00930F6F" w:rsidP="008C0D07">
      <w:pPr>
        <w:pStyle w:val="Foot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69"/>
    <w:rsid w:val="00083D51"/>
    <w:rsid w:val="000D1D8D"/>
    <w:rsid w:val="000D2B96"/>
    <w:rsid w:val="000E00E0"/>
    <w:rsid w:val="00105828"/>
    <w:rsid w:val="001261F1"/>
    <w:rsid w:val="00140FE7"/>
    <w:rsid w:val="001B4AE0"/>
    <w:rsid w:val="001B4FDC"/>
    <w:rsid w:val="00307F7E"/>
    <w:rsid w:val="00444EE7"/>
    <w:rsid w:val="004627DA"/>
    <w:rsid w:val="004A1444"/>
    <w:rsid w:val="004A75F8"/>
    <w:rsid w:val="00562269"/>
    <w:rsid w:val="005A2AAD"/>
    <w:rsid w:val="005B152C"/>
    <w:rsid w:val="005D2B29"/>
    <w:rsid w:val="006F346F"/>
    <w:rsid w:val="0072301E"/>
    <w:rsid w:val="00733B4D"/>
    <w:rsid w:val="007B0BE6"/>
    <w:rsid w:val="007C0511"/>
    <w:rsid w:val="007D167F"/>
    <w:rsid w:val="008164AE"/>
    <w:rsid w:val="008C0D07"/>
    <w:rsid w:val="008C7B93"/>
    <w:rsid w:val="008D29AB"/>
    <w:rsid w:val="008E271C"/>
    <w:rsid w:val="008E31B7"/>
    <w:rsid w:val="00930F6F"/>
    <w:rsid w:val="00953909"/>
    <w:rsid w:val="009674AB"/>
    <w:rsid w:val="00973A37"/>
    <w:rsid w:val="00992C59"/>
    <w:rsid w:val="009C41CB"/>
    <w:rsid w:val="00A354B9"/>
    <w:rsid w:val="00A73E47"/>
    <w:rsid w:val="00A86CD5"/>
    <w:rsid w:val="00AD4DB2"/>
    <w:rsid w:val="00B03280"/>
    <w:rsid w:val="00C957A6"/>
    <w:rsid w:val="00CA3DFF"/>
    <w:rsid w:val="00D2451F"/>
    <w:rsid w:val="00D6304E"/>
    <w:rsid w:val="00D8783A"/>
    <w:rsid w:val="00E25B6E"/>
    <w:rsid w:val="00E61E70"/>
    <w:rsid w:val="00EA039E"/>
    <w:rsid w:val="00EC71A0"/>
    <w:rsid w:val="00EE37DE"/>
    <w:rsid w:val="00F02A0A"/>
    <w:rsid w:val="00F15C9A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F4311-C580-4A67-814E-78C89C0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1C"/>
    <w:rPr>
      <w:rFonts w:ascii="Arial" w:hAnsi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D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3D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5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ij\Downloads\cd13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414E-650E-4B83-8F8F-A95E310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cd136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Missouri Department of Social Services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Dennis, Jordan</dc:creator>
  <cp:keywords/>
  <dc:description/>
  <cp:lastModifiedBy>Dennis, Jordan</cp:lastModifiedBy>
  <cp:revision>1</cp:revision>
  <cp:lastPrinted>2010-01-22T14:18:00Z</cp:lastPrinted>
  <dcterms:created xsi:type="dcterms:W3CDTF">2020-05-04T17:11:00Z</dcterms:created>
  <dcterms:modified xsi:type="dcterms:W3CDTF">2020-05-04T17:11:00Z</dcterms:modified>
</cp:coreProperties>
</file>