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92" w:type="dxa"/>
        <w:tblInd w:w="12" w:type="dxa"/>
        <w:tblLayout w:type="fixed"/>
        <w:tblLook w:val="0000" w:firstRow="0" w:lastRow="0" w:firstColumn="0" w:lastColumn="0" w:noHBand="0" w:noVBand="0"/>
      </w:tblPr>
      <w:tblGrid>
        <w:gridCol w:w="1272"/>
        <w:gridCol w:w="1437"/>
        <w:gridCol w:w="627"/>
        <w:gridCol w:w="24"/>
        <w:gridCol w:w="2058"/>
        <w:gridCol w:w="1782"/>
        <w:gridCol w:w="6"/>
        <w:gridCol w:w="999"/>
        <w:gridCol w:w="2787"/>
      </w:tblGrid>
      <w:tr w:rsidR="00DC1A3E" w:rsidRPr="00EF2460" w:rsidTr="00AB71E9">
        <w:trPr>
          <w:cantSplit/>
          <w:trHeight w:val="864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A3E" w:rsidRPr="00EF2460" w:rsidRDefault="004F10AC" w:rsidP="00052E46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20"/>
              </w:rPr>
              <w:drawing>
                <wp:inline distT="0" distB="0" distL="0" distR="0">
                  <wp:extent cx="495300" cy="49530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A3E" w:rsidRPr="00AA09FB" w:rsidRDefault="00DC1A3E" w:rsidP="00052E46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AA09FB">
              <w:rPr>
                <w:rFonts w:cs="Arial"/>
                <w:sz w:val="20"/>
                <w:szCs w:val="20"/>
              </w:rPr>
              <w:t>MISSOURI DEPARTMENT OF SOCIAL SERVICES</w:t>
            </w:r>
          </w:p>
          <w:p w:rsidR="00DC1A3E" w:rsidRPr="00AA09FB" w:rsidRDefault="00DC1A3E" w:rsidP="00052E46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AA09FB">
              <w:rPr>
                <w:rFonts w:cs="Arial"/>
                <w:sz w:val="20"/>
                <w:szCs w:val="20"/>
              </w:rPr>
              <w:t>CHILDREN’S DIVISION</w:t>
            </w:r>
          </w:p>
          <w:p w:rsidR="00DC1A3E" w:rsidRPr="00EF2460" w:rsidRDefault="002D39E2" w:rsidP="00052E46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  <w:u w:val="single"/>
              </w:rPr>
            </w:pPr>
            <w:r w:rsidRPr="00AA09FB">
              <w:rPr>
                <w:rFonts w:cs="Arial"/>
                <w:b/>
                <w:bCs/>
                <w:sz w:val="20"/>
                <w:szCs w:val="20"/>
              </w:rPr>
              <w:t>WAIVER REQUEST FORM</w:t>
            </w:r>
          </w:p>
        </w:tc>
      </w:tr>
      <w:tr w:rsidR="00B41C85" w:rsidRPr="00EF2460" w:rsidTr="00E729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CCCCCC"/>
        </w:tblPrEx>
        <w:trPr>
          <w:cantSplit/>
          <w:trHeight w:val="268"/>
        </w:trPr>
        <w:tc>
          <w:tcPr>
            <w:tcW w:w="10992" w:type="dxa"/>
            <w:gridSpan w:val="9"/>
            <w:shd w:val="clear" w:color="auto" w:fill="CCCCCC"/>
          </w:tcPr>
          <w:p w:rsidR="00B41C85" w:rsidRPr="002D39E2" w:rsidRDefault="00B41C85" w:rsidP="00B41C8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Worker Information</w:t>
            </w:r>
          </w:p>
        </w:tc>
      </w:tr>
      <w:tr w:rsidR="003B01A9" w:rsidRPr="00EF2460" w:rsidTr="00AB71E9">
        <w:trPr>
          <w:cantSplit/>
          <w:trHeight w:val="360"/>
        </w:trPr>
        <w:tc>
          <w:tcPr>
            <w:tcW w:w="3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1A9" w:rsidRDefault="008616D9" w:rsidP="00972B5B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</w:t>
            </w:r>
            <w:r w:rsidR="003B01A9" w:rsidRPr="00BE635E">
              <w:rPr>
                <w:rFonts w:cs="Arial"/>
                <w:b/>
                <w:sz w:val="18"/>
                <w:szCs w:val="18"/>
              </w:rPr>
              <w:t>gency/County</w:t>
            </w:r>
          </w:p>
          <w:p w:rsidR="00AB71E9" w:rsidRPr="00BE635E" w:rsidRDefault="00AC5890" w:rsidP="00AB71E9">
            <w:pPr>
              <w:tabs>
                <w:tab w:val="left" w:pos="3600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bookmarkStart w:id="0" w:name="_GoBack"/>
            <w:r w:rsidR="000476F7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0476F7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0476F7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0476F7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0476F7">
              <w:rPr>
                <w:rFonts w:cs="Arial"/>
                <w:b/>
                <w:noProof/>
                <w:sz w:val="18"/>
                <w:szCs w:val="18"/>
              </w:rPr>
              <w:t> </w:t>
            </w:r>
            <w:bookmarkEnd w:id="0"/>
            <w:r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870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01A9" w:rsidRDefault="003B01A9" w:rsidP="00B41C85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2D39E2">
              <w:rPr>
                <w:rFonts w:cs="Arial"/>
                <w:b/>
                <w:sz w:val="18"/>
                <w:szCs w:val="18"/>
              </w:rPr>
              <w:t>Name of Worker</w:t>
            </w:r>
          </w:p>
          <w:p w:rsidR="00AB71E9" w:rsidRPr="002D39E2" w:rsidRDefault="00AC5890" w:rsidP="00C832A4">
            <w:pPr>
              <w:tabs>
                <w:tab w:val="left" w:pos="3600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0476F7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0476F7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0476F7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0476F7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0476F7"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7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1E9" w:rsidRPr="002D39E2" w:rsidRDefault="00AB71E9" w:rsidP="00AB71E9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Authorizing Worker User ID/Worker #</w:t>
            </w:r>
          </w:p>
          <w:p w:rsidR="003B01A9" w:rsidRPr="002D39E2" w:rsidRDefault="00AC5890" w:rsidP="00C832A4">
            <w:pPr>
              <w:tabs>
                <w:tab w:val="left" w:pos="3600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0476F7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0476F7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0476F7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0476F7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0476F7"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7B5B35" w:rsidRPr="00EF2460" w:rsidTr="00AB71E9">
        <w:trPr>
          <w:cantSplit/>
          <w:trHeight w:val="460"/>
        </w:trPr>
        <w:tc>
          <w:tcPr>
            <w:tcW w:w="3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B35" w:rsidRDefault="007B5B35" w:rsidP="00912014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BE635E">
              <w:rPr>
                <w:rFonts w:cs="Arial"/>
                <w:b/>
                <w:sz w:val="18"/>
                <w:szCs w:val="18"/>
              </w:rPr>
              <w:t>Worker's Telephone Number</w:t>
            </w:r>
          </w:p>
          <w:p w:rsidR="00AB71E9" w:rsidRPr="00BE635E" w:rsidRDefault="00AC5890" w:rsidP="00AB71E9">
            <w:pPr>
              <w:tabs>
                <w:tab w:val="left" w:pos="3600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0476F7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0476F7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0476F7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0476F7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0476F7"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8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B35" w:rsidRDefault="007B5B35" w:rsidP="00052E46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Worker's Fax Number</w:t>
            </w:r>
          </w:p>
          <w:p w:rsidR="00AB71E9" w:rsidRPr="002D39E2" w:rsidRDefault="00AC5890" w:rsidP="00C832A4">
            <w:pPr>
              <w:tabs>
                <w:tab w:val="left" w:pos="3600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0476F7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0476F7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0476F7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0476F7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0476F7"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7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B35" w:rsidRDefault="007B5B35" w:rsidP="00052E46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Worker's Email Address</w:t>
            </w:r>
          </w:p>
          <w:p w:rsidR="00AB71E9" w:rsidRPr="002D39E2" w:rsidRDefault="00AC5890" w:rsidP="00C832A4">
            <w:pPr>
              <w:tabs>
                <w:tab w:val="left" w:pos="3600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0476F7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0476F7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0476F7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0476F7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0476F7"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AB71E9" w:rsidRPr="00EF2460" w:rsidTr="00AA576A">
        <w:trPr>
          <w:cantSplit/>
          <w:trHeight w:val="460"/>
        </w:trPr>
        <w:tc>
          <w:tcPr>
            <w:tcW w:w="10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1E9" w:rsidRDefault="00AB71E9" w:rsidP="00052E46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Name of Supervisor</w:t>
            </w:r>
          </w:p>
          <w:p w:rsidR="00AB71E9" w:rsidRDefault="00AC5890" w:rsidP="00AB71E9">
            <w:pPr>
              <w:tabs>
                <w:tab w:val="left" w:pos="3600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0476F7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0476F7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0476F7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0476F7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0476F7"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927D91" w:rsidRPr="00EF2460" w:rsidTr="00E729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CCCCCC"/>
        </w:tblPrEx>
        <w:trPr>
          <w:cantSplit/>
          <w:trHeight w:val="232"/>
        </w:trPr>
        <w:tc>
          <w:tcPr>
            <w:tcW w:w="10992" w:type="dxa"/>
            <w:gridSpan w:val="9"/>
            <w:shd w:val="clear" w:color="auto" w:fill="CCCCCC"/>
          </w:tcPr>
          <w:p w:rsidR="00927D91" w:rsidRDefault="00EF050E" w:rsidP="00281B06">
            <w:pPr>
              <w:tabs>
                <w:tab w:val="left" w:pos="5112"/>
                <w:tab w:val="left" w:pos="5307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Child Information</w:t>
            </w:r>
          </w:p>
        </w:tc>
      </w:tr>
      <w:tr w:rsidR="00256331" w:rsidRPr="00EF2460" w:rsidTr="00AB71E9">
        <w:trPr>
          <w:cantSplit/>
          <w:trHeight w:val="432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331" w:rsidRDefault="00256331" w:rsidP="00123196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Name of Child</w:t>
            </w:r>
          </w:p>
          <w:p w:rsidR="00256331" w:rsidRDefault="00AC5890" w:rsidP="00AB71E9">
            <w:pPr>
              <w:tabs>
                <w:tab w:val="left" w:pos="3600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0476F7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0476F7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0476F7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0476F7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0476F7"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331" w:rsidRDefault="00256331" w:rsidP="00123196">
            <w:pPr>
              <w:tabs>
                <w:tab w:val="left" w:pos="3600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Child's Date of Birth</w:t>
            </w:r>
          </w:p>
          <w:bookmarkStart w:id="1" w:name="Text3"/>
          <w:p w:rsidR="00256331" w:rsidRDefault="00AC5890" w:rsidP="00123196">
            <w:pPr>
              <w:tabs>
                <w:tab w:val="left" w:pos="3600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0476F7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0476F7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0476F7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0476F7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0476F7"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1"/>
            <w:r w:rsidR="00256331">
              <w:rPr>
                <w:rFonts w:cs="Arial"/>
                <w:b/>
                <w:sz w:val="18"/>
                <w:szCs w:val="18"/>
              </w:rPr>
              <w:tab/>
            </w:r>
          </w:p>
        </w:tc>
        <w:tc>
          <w:tcPr>
            <w:tcW w:w="27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331" w:rsidRDefault="00256331" w:rsidP="00123196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Child's DCN</w:t>
            </w:r>
          </w:p>
          <w:bookmarkStart w:id="2" w:name="Text2"/>
          <w:p w:rsidR="00256331" w:rsidRDefault="00AC5890" w:rsidP="00123196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autoText" w:val="- PAGE -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0476F7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0476F7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0476F7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0476F7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0476F7"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331" w:rsidRDefault="00256331" w:rsidP="00123196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Child's </w:t>
            </w:r>
            <w:r w:rsidRPr="00F22265">
              <w:rPr>
                <w:rFonts w:cs="Arial"/>
                <w:b/>
                <w:sz w:val="18"/>
                <w:szCs w:val="18"/>
              </w:rPr>
              <w:t>Functional Age</w:t>
            </w:r>
          </w:p>
          <w:p w:rsidR="00AB71E9" w:rsidRPr="00F22265" w:rsidRDefault="00AC5890" w:rsidP="00C832A4">
            <w:pPr>
              <w:tabs>
                <w:tab w:val="left" w:pos="3600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0476F7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0476F7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0476F7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0476F7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0476F7"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256331" w:rsidRPr="00EF2460" w:rsidTr="00E729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CCCCCC"/>
        </w:tblPrEx>
        <w:trPr>
          <w:cantSplit/>
          <w:trHeight w:val="252"/>
        </w:trPr>
        <w:tc>
          <w:tcPr>
            <w:tcW w:w="10992" w:type="dxa"/>
            <w:gridSpan w:val="9"/>
            <w:shd w:val="clear" w:color="auto" w:fill="CCCCCC"/>
          </w:tcPr>
          <w:p w:rsidR="00256331" w:rsidRDefault="00256331" w:rsidP="00EF050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Resource Parent Information</w:t>
            </w:r>
          </w:p>
        </w:tc>
      </w:tr>
      <w:tr w:rsidR="00256331" w:rsidRPr="00EF2460" w:rsidTr="00761BEE">
        <w:trPr>
          <w:cantSplit/>
          <w:trHeight w:val="935"/>
        </w:trPr>
        <w:tc>
          <w:tcPr>
            <w:tcW w:w="10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1E9" w:rsidRDefault="00256331" w:rsidP="00130537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Is the location of the Resource </w:t>
            </w:r>
            <w:r w:rsidRPr="0023362A">
              <w:rPr>
                <w:rFonts w:cs="Arial"/>
                <w:b/>
                <w:sz w:val="18"/>
                <w:szCs w:val="18"/>
              </w:rPr>
              <w:t>Parent(s)</w:t>
            </w:r>
            <w:r>
              <w:rPr>
                <w:rFonts w:cs="Arial"/>
                <w:b/>
                <w:sz w:val="18"/>
                <w:szCs w:val="18"/>
              </w:rPr>
              <w:t xml:space="preserve"> in the same city as their residence while child is in care?  </w:t>
            </w: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C02958">
              <w:rPr>
                <w:rFonts w:cs="Arial"/>
                <w:b/>
                <w:sz w:val="18"/>
                <w:szCs w:val="18"/>
              </w:rPr>
            </w:r>
            <w:r w:rsidR="00C02958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3"/>
            <w:r>
              <w:rPr>
                <w:rFonts w:cs="Arial"/>
                <w:b/>
                <w:sz w:val="18"/>
                <w:szCs w:val="18"/>
              </w:rPr>
              <w:t xml:space="preserve">   Yes    </w:t>
            </w: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C02958">
              <w:rPr>
                <w:rFonts w:cs="Arial"/>
                <w:b/>
                <w:sz w:val="18"/>
                <w:szCs w:val="18"/>
              </w:rPr>
            </w:r>
            <w:r w:rsidR="00C02958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4"/>
            <w:r>
              <w:rPr>
                <w:rFonts w:cs="Arial"/>
                <w:b/>
                <w:sz w:val="18"/>
                <w:szCs w:val="18"/>
              </w:rPr>
              <w:t xml:space="preserve">  No    </w:t>
            </w:r>
          </w:p>
          <w:p w:rsidR="00256331" w:rsidRDefault="00256331" w:rsidP="00C832A4">
            <w:pPr>
              <w:tabs>
                <w:tab w:val="left" w:pos="3600"/>
              </w:tabs>
              <w:autoSpaceDE w:val="0"/>
              <w:autoSpaceDN w:val="0"/>
              <w:adjustRightInd w:val="0"/>
              <w:spacing w:after="12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 If no, provide the location of Resource </w:t>
            </w:r>
            <w:r w:rsidRPr="0023362A">
              <w:rPr>
                <w:rFonts w:cs="Arial"/>
                <w:b/>
                <w:sz w:val="18"/>
                <w:szCs w:val="18"/>
              </w:rPr>
              <w:t>Provider's</w:t>
            </w:r>
            <w:r>
              <w:rPr>
                <w:rFonts w:cs="Arial"/>
                <w:b/>
                <w:sz w:val="18"/>
                <w:szCs w:val="18"/>
              </w:rPr>
              <w:t xml:space="preserve"> Residence:   </w:t>
            </w:r>
            <w:r w:rsidR="00AC5890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5890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="00AC5890">
              <w:rPr>
                <w:rFonts w:cs="Arial"/>
                <w:b/>
                <w:sz w:val="18"/>
                <w:szCs w:val="18"/>
              </w:rPr>
            </w:r>
            <w:r w:rsidR="00AC5890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0476F7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0476F7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0476F7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0476F7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0476F7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AC5890">
              <w:rPr>
                <w:rFonts w:cs="Arial"/>
                <w:b/>
                <w:sz w:val="18"/>
                <w:szCs w:val="18"/>
              </w:rPr>
              <w:fldChar w:fldCharType="end"/>
            </w:r>
          </w:p>
          <w:p w:rsidR="00256331" w:rsidRDefault="00256331" w:rsidP="00AC5890">
            <w:pPr>
              <w:tabs>
                <w:tab w:val="left" w:pos="3600"/>
              </w:tabs>
              <w:autoSpaceDE w:val="0"/>
              <w:autoSpaceDN w:val="0"/>
              <w:adjustRightInd w:val="0"/>
              <w:spacing w:after="12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Location of Resource Provider while child is attending child care:  </w:t>
            </w:r>
            <w:r w:rsidR="00AC5890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5890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="00AC5890">
              <w:rPr>
                <w:rFonts w:cs="Arial"/>
                <w:b/>
                <w:sz w:val="18"/>
                <w:szCs w:val="18"/>
              </w:rPr>
            </w:r>
            <w:r w:rsidR="00AC5890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0476F7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0476F7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0476F7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0476F7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0476F7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AC5890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256331" w:rsidRPr="00EF2460" w:rsidTr="00E729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CCCCCC"/>
        </w:tblPrEx>
        <w:trPr>
          <w:cantSplit/>
          <w:trHeight w:val="247"/>
        </w:trPr>
        <w:tc>
          <w:tcPr>
            <w:tcW w:w="10992" w:type="dxa"/>
            <w:gridSpan w:val="9"/>
            <w:shd w:val="clear" w:color="auto" w:fill="CCCCCC"/>
          </w:tcPr>
          <w:p w:rsidR="00256331" w:rsidRDefault="00256331" w:rsidP="00EF050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Attempt to Locate Licensed Care</w:t>
            </w:r>
          </w:p>
        </w:tc>
      </w:tr>
      <w:tr w:rsidR="00256331" w:rsidRPr="00EF2460" w:rsidTr="00AC5890">
        <w:trPr>
          <w:cantSplit/>
          <w:trHeight w:val="1772"/>
        </w:trPr>
        <w:tc>
          <w:tcPr>
            <w:tcW w:w="10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331" w:rsidRDefault="00256331" w:rsidP="00493045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Attempts made to secure licensed/contracted child care:     </w:t>
            </w: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C02958">
              <w:rPr>
                <w:rFonts w:cs="Arial"/>
                <w:b/>
                <w:sz w:val="18"/>
                <w:szCs w:val="18"/>
              </w:rPr>
            </w:r>
            <w:r w:rsidR="00C02958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5"/>
            <w:r>
              <w:rPr>
                <w:rFonts w:cs="Arial"/>
                <w:b/>
                <w:sz w:val="18"/>
                <w:szCs w:val="18"/>
              </w:rPr>
              <w:t xml:space="preserve">  Reviewed MOHSAIC</w:t>
            </w:r>
          </w:p>
          <w:p w:rsidR="00256331" w:rsidRDefault="00C832A4" w:rsidP="00493045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Check all that apply</w:t>
            </w:r>
            <w:r w:rsidR="00256331">
              <w:rPr>
                <w:rFonts w:cs="Arial"/>
                <w:b/>
                <w:sz w:val="18"/>
                <w:szCs w:val="18"/>
              </w:rPr>
              <w:t xml:space="preserve">                                   </w:t>
            </w:r>
            <w:r>
              <w:rPr>
                <w:rFonts w:cs="Arial"/>
                <w:b/>
                <w:sz w:val="18"/>
                <w:szCs w:val="18"/>
              </w:rPr>
              <w:t xml:space="preserve">                                </w:t>
            </w:r>
            <w:r w:rsidR="00256331">
              <w:rPr>
                <w:rFonts w:cs="Arial"/>
                <w:b/>
                <w:sz w:val="18"/>
                <w:szCs w:val="18"/>
              </w:rPr>
              <w:t xml:space="preserve"> </w:t>
            </w:r>
            <w:r w:rsidR="0025633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 w:rsidR="00256331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C02958">
              <w:rPr>
                <w:rFonts w:cs="Arial"/>
                <w:b/>
                <w:sz w:val="18"/>
                <w:szCs w:val="18"/>
              </w:rPr>
            </w:r>
            <w:r w:rsidR="00C02958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256331"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6"/>
            <w:r w:rsidR="00256331">
              <w:rPr>
                <w:rFonts w:cs="Arial"/>
                <w:b/>
                <w:sz w:val="18"/>
                <w:szCs w:val="18"/>
              </w:rPr>
              <w:t xml:space="preserve">  Contacted the Local Child Care Resource and Referral Agency</w:t>
            </w:r>
          </w:p>
          <w:p w:rsidR="00256331" w:rsidRDefault="00256331" w:rsidP="00493045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                                                                                                      </w:t>
            </w: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C02958">
              <w:rPr>
                <w:rFonts w:cs="Arial"/>
                <w:b/>
                <w:sz w:val="18"/>
                <w:szCs w:val="18"/>
              </w:rPr>
            </w:r>
            <w:r w:rsidR="00C02958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7"/>
            <w:r>
              <w:rPr>
                <w:rFonts w:cs="Arial"/>
                <w:b/>
                <w:sz w:val="18"/>
                <w:szCs w:val="18"/>
              </w:rPr>
              <w:t xml:space="preserve">  Contacted appropriate providers for availability</w:t>
            </w:r>
          </w:p>
          <w:p w:rsidR="00AB71E9" w:rsidRDefault="00256331" w:rsidP="00AB71E9">
            <w:pPr>
              <w:tabs>
                <w:tab w:val="left" w:pos="5427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                                                                                                      </w:t>
            </w: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"/>
            <w:r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C02958">
              <w:rPr>
                <w:rFonts w:cs="Arial"/>
                <w:b/>
                <w:sz w:val="18"/>
                <w:szCs w:val="18"/>
              </w:rPr>
            </w:r>
            <w:r w:rsidR="00C02958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8"/>
            <w:r>
              <w:rPr>
                <w:rFonts w:cs="Arial"/>
                <w:b/>
                <w:sz w:val="18"/>
                <w:szCs w:val="18"/>
              </w:rPr>
              <w:t xml:space="preserve">  Other (Explain below)</w:t>
            </w:r>
          </w:p>
          <w:p w:rsidR="00256331" w:rsidRDefault="00256331" w:rsidP="001067A2">
            <w:pPr>
              <w:tabs>
                <w:tab w:val="left" w:pos="5427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Additional attempts made:</w:t>
            </w:r>
            <w:r w:rsidR="00AC5890">
              <w:rPr>
                <w:rFonts w:cs="Arial"/>
                <w:b/>
                <w:sz w:val="18"/>
                <w:szCs w:val="18"/>
              </w:rPr>
              <w:t xml:space="preserve">  </w:t>
            </w:r>
            <w:bookmarkStart w:id="9" w:name="Text4"/>
            <w:r w:rsidR="001067A2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1067A2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="001067A2">
              <w:rPr>
                <w:rFonts w:cs="Arial"/>
                <w:b/>
                <w:sz w:val="18"/>
                <w:szCs w:val="18"/>
              </w:rPr>
            </w:r>
            <w:r w:rsidR="001067A2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0476F7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0476F7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0476F7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0476F7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0476F7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1067A2"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9"/>
          </w:p>
        </w:tc>
      </w:tr>
      <w:tr w:rsidR="00256331" w:rsidRPr="00EF2460" w:rsidTr="00E729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CCCCCC"/>
        </w:tblPrEx>
        <w:trPr>
          <w:cantSplit/>
          <w:trHeight w:val="258"/>
        </w:trPr>
        <w:tc>
          <w:tcPr>
            <w:tcW w:w="10992" w:type="dxa"/>
            <w:gridSpan w:val="9"/>
            <w:shd w:val="clear" w:color="auto" w:fill="CCCCCC"/>
          </w:tcPr>
          <w:p w:rsidR="00256331" w:rsidRDefault="00256331" w:rsidP="0013053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Extenuating and Mitigating Circumstances</w:t>
            </w:r>
          </w:p>
          <w:p w:rsidR="00256331" w:rsidRPr="00130537" w:rsidRDefault="00256331" w:rsidP="00281B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color w:val="FF0000"/>
                <w:sz w:val="16"/>
                <w:szCs w:val="16"/>
              </w:rPr>
            </w:pPr>
            <w:r w:rsidRPr="00130537">
              <w:rPr>
                <w:rFonts w:cs="Arial"/>
                <w:b/>
                <w:color w:val="FF0000"/>
                <w:sz w:val="16"/>
                <w:szCs w:val="16"/>
              </w:rPr>
              <w:t>(NOTE:  Preference and Convenience do not justify a waiver.)</w:t>
            </w:r>
          </w:p>
        </w:tc>
      </w:tr>
      <w:tr w:rsidR="00256331" w:rsidRPr="00EF2460" w:rsidTr="00AC5890">
        <w:trPr>
          <w:cantSplit/>
          <w:trHeight w:val="2645"/>
        </w:trPr>
        <w:tc>
          <w:tcPr>
            <w:tcW w:w="10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331" w:rsidRDefault="00256331" w:rsidP="00281B06">
            <w:pPr>
              <w:tabs>
                <w:tab w:val="left" w:pos="5112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Select Circumstance(s):                                                             </w:t>
            </w: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7"/>
            <w:r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C02958">
              <w:rPr>
                <w:rFonts w:cs="Arial"/>
                <w:b/>
                <w:sz w:val="18"/>
                <w:szCs w:val="18"/>
              </w:rPr>
            </w:r>
            <w:r w:rsidR="00C02958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10"/>
            <w:r>
              <w:rPr>
                <w:rFonts w:cs="Arial"/>
                <w:b/>
                <w:sz w:val="18"/>
                <w:szCs w:val="18"/>
              </w:rPr>
              <w:t xml:space="preserve">   Provider capacity</w:t>
            </w:r>
          </w:p>
          <w:p w:rsidR="00256331" w:rsidRDefault="00256331" w:rsidP="00281B06">
            <w:pPr>
              <w:tabs>
                <w:tab w:val="left" w:pos="5112"/>
                <w:tab w:val="left" w:pos="5217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                                                                                                      </w:t>
            </w: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8"/>
            <w:r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C02958">
              <w:rPr>
                <w:rFonts w:cs="Arial"/>
                <w:b/>
                <w:sz w:val="18"/>
                <w:szCs w:val="18"/>
              </w:rPr>
            </w:r>
            <w:r w:rsidR="00C02958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11"/>
            <w:r>
              <w:rPr>
                <w:rFonts w:cs="Arial"/>
                <w:b/>
                <w:sz w:val="18"/>
                <w:szCs w:val="18"/>
              </w:rPr>
              <w:t xml:space="preserve">   No licensed/contracted provider available in geographic area</w:t>
            </w:r>
          </w:p>
          <w:p w:rsidR="00256331" w:rsidRDefault="00256331" w:rsidP="00281B06">
            <w:pPr>
              <w:tabs>
                <w:tab w:val="left" w:pos="5112"/>
                <w:tab w:val="left" w:pos="5217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                                                                                                      </w:t>
            </w: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9"/>
            <w:r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C02958">
              <w:rPr>
                <w:rFonts w:cs="Arial"/>
                <w:b/>
                <w:sz w:val="18"/>
                <w:szCs w:val="18"/>
              </w:rPr>
            </w:r>
            <w:r w:rsidR="00C02958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12"/>
            <w:r>
              <w:rPr>
                <w:rFonts w:cs="Arial"/>
                <w:b/>
                <w:sz w:val="18"/>
                <w:szCs w:val="18"/>
              </w:rPr>
              <w:t xml:space="preserve">   Provider unable to meet child's needs</w:t>
            </w:r>
          </w:p>
          <w:p w:rsidR="00256331" w:rsidRDefault="00256331" w:rsidP="00281B06">
            <w:pPr>
              <w:tabs>
                <w:tab w:val="left" w:pos="5112"/>
                <w:tab w:val="left" w:pos="5217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                                                                                                      </w:t>
            </w: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0"/>
            <w:r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C02958">
              <w:rPr>
                <w:rFonts w:cs="Arial"/>
                <w:b/>
                <w:sz w:val="18"/>
                <w:szCs w:val="18"/>
              </w:rPr>
            </w:r>
            <w:r w:rsidR="00C02958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13"/>
            <w:r>
              <w:rPr>
                <w:rFonts w:cs="Arial"/>
                <w:b/>
                <w:sz w:val="18"/>
                <w:szCs w:val="18"/>
              </w:rPr>
              <w:t xml:space="preserve">   Transportation</w:t>
            </w:r>
          </w:p>
          <w:p w:rsidR="00256331" w:rsidRDefault="00256331" w:rsidP="00281B06">
            <w:pPr>
              <w:tabs>
                <w:tab w:val="left" w:pos="5112"/>
                <w:tab w:val="left" w:pos="5217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                                                                                                      </w:t>
            </w: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1"/>
            <w:r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C02958">
              <w:rPr>
                <w:rFonts w:cs="Arial"/>
                <w:b/>
                <w:sz w:val="18"/>
                <w:szCs w:val="18"/>
              </w:rPr>
            </w:r>
            <w:r w:rsidR="00C02958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14"/>
            <w:r>
              <w:rPr>
                <w:rFonts w:cs="Arial"/>
                <w:b/>
                <w:sz w:val="18"/>
                <w:szCs w:val="18"/>
              </w:rPr>
              <w:t xml:space="preserve">   Court ordered</w:t>
            </w:r>
          </w:p>
          <w:p w:rsidR="00256331" w:rsidRDefault="00256331" w:rsidP="00281B06">
            <w:pPr>
              <w:tabs>
                <w:tab w:val="left" w:pos="5112"/>
                <w:tab w:val="left" w:pos="5217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                                                                                                      </w:t>
            </w: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2"/>
            <w:r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C02958">
              <w:rPr>
                <w:rFonts w:cs="Arial"/>
                <w:b/>
                <w:sz w:val="18"/>
                <w:szCs w:val="18"/>
              </w:rPr>
            </w:r>
            <w:r w:rsidR="00C02958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15"/>
            <w:r>
              <w:rPr>
                <w:rFonts w:cs="Arial"/>
                <w:b/>
                <w:sz w:val="18"/>
                <w:szCs w:val="18"/>
              </w:rPr>
              <w:t xml:space="preserve">   Chosen provider has a previous relationship with the child</w:t>
            </w:r>
          </w:p>
          <w:p w:rsidR="00256331" w:rsidRDefault="00256331" w:rsidP="00281B06">
            <w:pPr>
              <w:tabs>
                <w:tab w:val="left" w:pos="5112"/>
                <w:tab w:val="left" w:pos="5217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                                                                                                      </w:t>
            </w: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3"/>
            <w:r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C02958">
              <w:rPr>
                <w:rFonts w:cs="Arial"/>
                <w:b/>
                <w:sz w:val="18"/>
                <w:szCs w:val="18"/>
              </w:rPr>
            </w:r>
            <w:r w:rsidR="00C02958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16"/>
            <w:r>
              <w:rPr>
                <w:rFonts w:cs="Arial"/>
                <w:b/>
                <w:sz w:val="18"/>
                <w:szCs w:val="18"/>
              </w:rPr>
              <w:t xml:space="preserve">   Other</w:t>
            </w:r>
          </w:p>
          <w:p w:rsidR="00256331" w:rsidRDefault="00256331" w:rsidP="001067A2">
            <w:pPr>
              <w:tabs>
                <w:tab w:val="left" w:pos="5112"/>
                <w:tab w:val="left" w:pos="5217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Additional extenuating and mitigating circumstances:  </w:t>
            </w:r>
            <w:bookmarkStart w:id="17" w:name="Text5"/>
            <w:r w:rsidR="001067A2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1067A2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="001067A2">
              <w:rPr>
                <w:rFonts w:cs="Arial"/>
                <w:b/>
                <w:sz w:val="18"/>
                <w:szCs w:val="18"/>
              </w:rPr>
            </w:r>
            <w:r w:rsidR="001067A2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0476F7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0476F7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0476F7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0476F7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0476F7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1067A2"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17"/>
          </w:p>
        </w:tc>
      </w:tr>
      <w:tr w:rsidR="00181E7B" w:rsidTr="00181E7B">
        <w:trPr>
          <w:cantSplit/>
          <w:trHeight w:val="350"/>
        </w:trPr>
        <w:tc>
          <w:tcPr>
            <w:tcW w:w="10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81E7B" w:rsidRDefault="00181E7B" w:rsidP="00181E7B">
            <w:pPr>
              <w:tabs>
                <w:tab w:val="left" w:pos="5112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Comments</w:t>
            </w:r>
          </w:p>
        </w:tc>
      </w:tr>
      <w:tr w:rsidR="00181E7B" w:rsidRPr="00EF2460" w:rsidTr="00AC58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10"/>
        </w:trPr>
        <w:tc>
          <w:tcPr>
            <w:tcW w:w="10992" w:type="dxa"/>
            <w:gridSpan w:val="9"/>
            <w:shd w:val="clear" w:color="auto" w:fill="auto"/>
          </w:tcPr>
          <w:p w:rsidR="00181E7B" w:rsidRDefault="00181E7B" w:rsidP="00577087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Comments:</w:t>
            </w:r>
          </w:p>
          <w:bookmarkStart w:id="18" w:name="Text6"/>
          <w:p w:rsidR="00761BEE" w:rsidRDefault="001067A2" w:rsidP="00761BE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0476F7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0476F7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0476F7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0476F7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0476F7"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18"/>
          </w:p>
        </w:tc>
      </w:tr>
      <w:tr w:rsidR="00256331" w:rsidRPr="00EF2460" w:rsidTr="00E729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CCCCCC"/>
        </w:tblPrEx>
        <w:trPr>
          <w:cantSplit/>
          <w:trHeight w:val="328"/>
        </w:trPr>
        <w:tc>
          <w:tcPr>
            <w:tcW w:w="10992" w:type="dxa"/>
            <w:gridSpan w:val="9"/>
            <w:shd w:val="clear" w:color="auto" w:fill="CCCCCC"/>
          </w:tcPr>
          <w:p w:rsidR="00256331" w:rsidRDefault="00256331" w:rsidP="00D113A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Approval Signatures</w:t>
            </w:r>
          </w:p>
        </w:tc>
      </w:tr>
      <w:tr w:rsidR="00256331" w:rsidRPr="00EF2460" w:rsidTr="00761BEE">
        <w:trPr>
          <w:cantSplit/>
          <w:trHeight w:val="467"/>
        </w:trPr>
        <w:tc>
          <w:tcPr>
            <w:tcW w:w="10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331" w:rsidRDefault="00256331" w:rsidP="00D113A6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Worker Signature:                                                                            Supervisor Signature:</w:t>
            </w:r>
          </w:p>
          <w:p w:rsidR="00256331" w:rsidRDefault="00256331" w:rsidP="00D113A6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________________________________________________           _______________________________________________</w:t>
            </w:r>
          </w:p>
        </w:tc>
      </w:tr>
      <w:tr w:rsidR="00181E7B" w:rsidRPr="00EF2460" w:rsidTr="00761BEE">
        <w:trPr>
          <w:cantSplit/>
          <w:trHeight w:val="467"/>
        </w:trPr>
        <w:tc>
          <w:tcPr>
            <w:tcW w:w="10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7B" w:rsidRDefault="00181E7B" w:rsidP="00D113A6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Data Entry Worker</w:t>
            </w:r>
            <w:r w:rsidR="00CC1972">
              <w:rPr>
                <w:rFonts w:cs="Arial"/>
                <w:b/>
                <w:sz w:val="18"/>
                <w:szCs w:val="18"/>
              </w:rPr>
              <w:t xml:space="preserve"> Signature</w:t>
            </w:r>
            <w:r>
              <w:rPr>
                <w:rFonts w:cs="Arial"/>
                <w:b/>
                <w:sz w:val="18"/>
                <w:szCs w:val="18"/>
              </w:rPr>
              <w:t xml:space="preserve">:                                            </w:t>
            </w:r>
            <w:r w:rsidR="00CC1972">
              <w:rPr>
                <w:rFonts w:cs="Arial"/>
                <w:b/>
                <w:sz w:val="18"/>
                <w:szCs w:val="18"/>
              </w:rPr>
              <w:t xml:space="preserve">              </w:t>
            </w:r>
            <w:r>
              <w:rPr>
                <w:rFonts w:cs="Arial"/>
                <w:b/>
                <w:sz w:val="18"/>
                <w:szCs w:val="18"/>
              </w:rPr>
              <w:t>Data Entry Date</w:t>
            </w:r>
          </w:p>
          <w:bookmarkStart w:id="19" w:name="Text7"/>
          <w:p w:rsidR="00181E7B" w:rsidRDefault="00AC5890" w:rsidP="00AC5890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0476F7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0476F7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0476F7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0476F7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0476F7"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19"/>
            <w:r>
              <w:rPr>
                <w:rFonts w:cs="Arial"/>
                <w:b/>
                <w:sz w:val="18"/>
                <w:szCs w:val="18"/>
              </w:rPr>
              <w:t xml:space="preserve">                                                                                                  </w:t>
            </w:r>
            <w:bookmarkStart w:id="20" w:name="Text8"/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0476F7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0476F7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0476F7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0476F7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0476F7"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20"/>
          </w:p>
        </w:tc>
      </w:tr>
    </w:tbl>
    <w:p w:rsidR="00F609E2" w:rsidRPr="00DC1A3E" w:rsidRDefault="00F609E2" w:rsidP="00BE635E"/>
    <w:sectPr w:rsidR="00F609E2" w:rsidRPr="00DC1A3E" w:rsidSect="00AC58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432" w:left="720" w:header="432" w:footer="432" w:gutter="0"/>
      <w:cols w:space="720"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958" w:rsidRDefault="00C02958" w:rsidP="00AA09FB">
      <w:r>
        <w:separator/>
      </w:r>
    </w:p>
  </w:endnote>
  <w:endnote w:type="continuationSeparator" w:id="0">
    <w:p w:rsidR="00C02958" w:rsidRDefault="00C02958" w:rsidP="00AA0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D34" w:rsidRDefault="00A76D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76A" w:rsidRPr="00A76D34" w:rsidRDefault="00A76D34" w:rsidP="00A76D34">
    <w:pPr>
      <w:pStyle w:val="Footer"/>
      <w:jc w:val="right"/>
      <w:rPr>
        <w:sz w:val="16"/>
        <w:szCs w:val="16"/>
      </w:rPr>
    </w:pPr>
    <w:r>
      <w:tab/>
    </w:r>
    <w:r>
      <w:tab/>
    </w:r>
    <w:r w:rsidRPr="00A76D34">
      <w:rPr>
        <w:sz w:val="16"/>
        <w:szCs w:val="16"/>
      </w:rPr>
      <w:t xml:space="preserve">CD-151  </w:t>
    </w:r>
    <w:r w:rsidR="004E278E" w:rsidRPr="00A76D34">
      <w:rPr>
        <w:sz w:val="16"/>
        <w:szCs w:val="16"/>
      </w:rPr>
      <w:t>(06</w:t>
    </w:r>
    <w:r w:rsidR="00AA576A" w:rsidRPr="00A76D34">
      <w:rPr>
        <w:sz w:val="16"/>
        <w:szCs w:val="16"/>
      </w:rPr>
      <w:t>-10)</w:t>
    </w:r>
  </w:p>
  <w:p w:rsidR="00AA576A" w:rsidRPr="00AC6B65" w:rsidRDefault="00AA576A">
    <w:pPr>
      <w:pStyle w:val="Footer"/>
      <w:rPr>
        <w:sz w:val="18"/>
        <w:szCs w:val="18"/>
      </w:rPr>
    </w:pP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D34" w:rsidRDefault="00A76D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958" w:rsidRDefault="00C02958" w:rsidP="00AA09FB">
      <w:r>
        <w:separator/>
      </w:r>
    </w:p>
  </w:footnote>
  <w:footnote w:type="continuationSeparator" w:id="0">
    <w:p w:rsidR="00C02958" w:rsidRDefault="00C02958" w:rsidP="00AA09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D34" w:rsidRDefault="00A76D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76A" w:rsidRDefault="00AA57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D34" w:rsidRDefault="00A76D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gGWAWBT9FAQbwMnLM1kV1Sl9gBo=" w:salt="TOA2brj6ZjJGUdYcoEW3OA=="/>
  <w:defaultTabStop w:val="720"/>
  <w:drawingGridHorizontalSpacing w:val="24"/>
  <w:drawingGridVerticalSpacing w:val="65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D41"/>
    <w:rsid w:val="000476F7"/>
    <w:rsid w:val="00052E46"/>
    <w:rsid w:val="00061366"/>
    <w:rsid w:val="000A0446"/>
    <w:rsid w:val="000C17E4"/>
    <w:rsid w:val="000C2B4C"/>
    <w:rsid w:val="001067A2"/>
    <w:rsid w:val="00123196"/>
    <w:rsid w:val="00130537"/>
    <w:rsid w:val="001569E2"/>
    <w:rsid w:val="00181E7B"/>
    <w:rsid w:val="001B3695"/>
    <w:rsid w:val="001E5C52"/>
    <w:rsid w:val="0023362A"/>
    <w:rsid w:val="00244099"/>
    <w:rsid w:val="00256331"/>
    <w:rsid w:val="00281B06"/>
    <w:rsid w:val="002B592D"/>
    <w:rsid w:val="002C5FF3"/>
    <w:rsid w:val="002D39E2"/>
    <w:rsid w:val="003B01A9"/>
    <w:rsid w:val="003E1A69"/>
    <w:rsid w:val="00493045"/>
    <w:rsid w:val="004E278E"/>
    <w:rsid w:val="004F098C"/>
    <w:rsid w:val="004F10AC"/>
    <w:rsid w:val="00570819"/>
    <w:rsid w:val="00576A61"/>
    <w:rsid w:val="00577087"/>
    <w:rsid w:val="00596D41"/>
    <w:rsid w:val="005A7E2E"/>
    <w:rsid w:val="006065E5"/>
    <w:rsid w:val="006568E4"/>
    <w:rsid w:val="00670BAC"/>
    <w:rsid w:val="006F490E"/>
    <w:rsid w:val="007473D6"/>
    <w:rsid w:val="007520BE"/>
    <w:rsid w:val="00761BEE"/>
    <w:rsid w:val="007B13F5"/>
    <w:rsid w:val="007B3978"/>
    <w:rsid w:val="007B5B35"/>
    <w:rsid w:val="008616D9"/>
    <w:rsid w:val="008D0A1C"/>
    <w:rsid w:val="008F7C38"/>
    <w:rsid w:val="00912014"/>
    <w:rsid w:val="00927D91"/>
    <w:rsid w:val="00972B5B"/>
    <w:rsid w:val="009A5031"/>
    <w:rsid w:val="009C7D98"/>
    <w:rsid w:val="009E512B"/>
    <w:rsid w:val="00A76D34"/>
    <w:rsid w:val="00AA09FB"/>
    <w:rsid w:val="00AA576A"/>
    <w:rsid w:val="00AB71E9"/>
    <w:rsid w:val="00AC5890"/>
    <w:rsid w:val="00AC6B65"/>
    <w:rsid w:val="00AD346F"/>
    <w:rsid w:val="00AD75AB"/>
    <w:rsid w:val="00AF48EB"/>
    <w:rsid w:val="00B03EC2"/>
    <w:rsid w:val="00B0738E"/>
    <w:rsid w:val="00B1117C"/>
    <w:rsid w:val="00B41C85"/>
    <w:rsid w:val="00BD5874"/>
    <w:rsid w:val="00BE635E"/>
    <w:rsid w:val="00C02958"/>
    <w:rsid w:val="00C832A4"/>
    <w:rsid w:val="00CC1972"/>
    <w:rsid w:val="00D113A6"/>
    <w:rsid w:val="00D16B21"/>
    <w:rsid w:val="00DA7821"/>
    <w:rsid w:val="00DB75E8"/>
    <w:rsid w:val="00DC1A3E"/>
    <w:rsid w:val="00E04460"/>
    <w:rsid w:val="00E729F9"/>
    <w:rsid w:val="00E72D24"/>
    <w:rsid w:val="00EF050E"/>
    <w:rsid w:val="00F17C65"/>
    <w:rsid w:val="00F609E2"/>
    <w:rsid w:val="00F86514"/>
    <w:rsid w:val="00F908D9"/>
    <w:rsid w:val="00FB3151"/>
    <w:rsid w:val="00FD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A3E"/>
    <w:rPr>
      <w:rFonts w:ascii="Arial" w:hAnsi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A09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A09FB"/>
    <w:rPr>
      <w:rFonts w:ascii="Arial" w:hAnsi="Arial"/>
      <w:color w:val="000000"/>
      <w:sz w:val="22"/>
      <w:szCs w:val="22"/>
    </w:rPr>
  </w:style>
  <w:style w:type="paragraph" w:styleId="Footer">
    <w:name w:val="footer"/>
    <w:basedOn w:val="Normal"/>
    <w:link w:val="FooterChar"/>
    <w:rsid w:val="00AA09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A09FB"/>
    <w:rPr>
      <w:rFonts w:ascii="Arial" w:hAnsi="Arial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rsid w:val="001E5C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5C5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4637F-DD97-44FC-A3D3-3B559D334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cd151</Template>
  <TotalTime>0</TotalTime>
  <Pages>1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Missouri Department of Social Services</Company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Townsend, Keith</dc:creator>
  <cp:keywords/>
  <cp:lastModifiedBy>Townsend, Keith</cp:lastModifiedBy>
  <cp:revision>2</cp:revision>
  <cp:lastPrinted>2010-07-28T13:09:00Z</cp:lastPrinted>
  <dcterms:created xsi:type="dcterms:W3CDTF">2022-02-03T17:44:00Z</dcterms:created>
  <dcterms:modified xsi:type="dcterms:W3CDTF">2022-02-03T17:44:00Z</dcterms:modified>
</cp:coreProperties>
</file>