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705"/>
        <w:gridCol w:w="1067"/>
        <w:gridCol w:w="1530"/>
        <w:gridCol w:w="2160"/>
        <w:gridCol w:w="540"/>
        <w:gridCol w:w="900"/>
        <w:gridCol w:w="1908"/>
      </w:tblGrid>
      <w:tr w:rsidR="0050622F" w:rsidRPr="00D97FAF" w:rsidTr="00B46045">
        <w:trPr>
          <w:trHeight w:val="318"/>
        </w:trPr>
        <w:tc>
          <w:tcPr>
            <w:tcW w:w="990" w:type="dxa"/>
            <w:vMerge w:val="restart"/>
            <w:vAlign w:val="center"/>
          </w:tcPr>
          <w:p w:rsidR="0050622F" w:rsidRPr="00D97FAF" w:rsidRDefault="0050622F" w:rsidP="00157A2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D97FA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BF2F8A7" wp14:editId="133A0FAA">
                  <wp:extent cx="533400" cy="5334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2" w:type="dxa"/>
            <w:gridSpan w:val="4"/>
            <w:vMerge w:val="restart"/>
            <w:vAlign w:val="center"/>
          </w:tcPr>
          <w:p w:rsidR="0050622F" w:rsidRPr="00D97FAF" w:rsidRDefault="0050622F" w:rsidP="00157A2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D97FAF">
              <w:rPr>
                <w:rFonts w:ascii="Arial" w:hAnsi="Arial" w:cs="Arial"/>
                <w:sz w:val="20"/>
                <w:szCs w:val="20"/>
              </w:rPr>
              <w:t xml:space="preserve">MISSOURI DEPARTMENT OF SOCIAL SERVICES </w:t>
            </w:r>
          </w:p>
          <w:p w:rsidR="0050622F" w:rsidRPr="00D97FAF" w:rsidRDefault="0050622F" w:rsidP="00157A23">
            <w:pPr>
              <w:rPr>
                <w:rFonts w:ascii="Arial" w:hAnsi="Arial" w:cs="Arial"/>
                <w:b/>
              </w:rPr>
            </w:pPr>
            <w:r w:rsidRPr="00D97FAF">
              <w:rPr>
                <w:rFonts w:ascii="Arial" w:hAnsi="Arial" w:cs="Arial"/>
              </w:rPr>
              <w:t>CHILDREN’S DIVISION</w:t>
            </w:r>
            <w:r w:rsidRPr="00D97FAF">
              <w:rPr>
                <w:rFonts w:ascii="Arial" w:hAnsi="Arial" w:cs="Arial"/>
                <w:b/>
              </w:rPr>
              <w:t xml:space="preserve"> </w:t>
            </w:r>
          </w:p>
          <w:p w:rsidR="0050622F" w:rsidRPr="00D97FAF" w:rsidRDefault="0050622F" w:rsidP="00157A23">
            <w:pPr>
              <w:rPr>
                <w:rFonts w:ascii="Arial" w:hAnsi="Arial" w:cs="Arial"/>
                <w:b/>
              </w:rPr>
            </w:pPr>
            <w:r w:rsidRPr="00D97FAF">
              <w:rPr>
                <w:rFonts w:ascii="Arial" w:hAnsi="Arial" w:cs="Arial"/>
                <w:b/>
              </w:rPr>
              <w:t>SERVICE WORKER/CASE TRANSFER REQUEST</w:t>
            </w:r>
          </w:p>
        </w:tc>
        <w:tc>
          <w:tcPr>
            <w:tcW w:w="3348" w:type="dxa"/>
            <w:gridSpan w:val="3"/>
            <w:vAlign w:val="center"/>
          </w:tcPr>
          <w:p w:rsidR="0050622F" w:rsidRPr="00D97FAF" w:rsidRDefault="0050622F" w:rsidP="00157A23">
            <w:pPr>
              <w:rPr>
                <w:rFonts w:ascii="Arial" w:hAnsi="Arial" w:cs="Arial"/>
              </w:rPr>
            </w:pPr>
          </w:p>
        </w:tc>
      </w:tr>
      <w:tr w:rsidR="00B46045" w:rsidRPr="00D97FAF" w:rsidTr="00B46045">
        <w:trPr>
          <w:trHeight w:val="288"/>
        </w:trPr>
        <w:tc>
          <w:tcPr>
            <w:tcW w:w="990" w:type="dxa"/>
            <w:vMerge/>
            <w:vAlign w:val="center"/>
          </w:tcPr>
          <w:p w:rsidR="00B46045" w:rsidRPr="00D97FAF" w:rsidRDefault="00B46045" w:rsidP="00B46045">
            <w:pPr>
              <w:pStyle w:val="Head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62" w:type="dxa"/>
            <w:gridSpan w:val="4"/>
            <w:vMerge/>
            <w:vAlign w:val="center"/>
          </w:tcPr>
          <w:p w:rsidR="00B46045" w:rsidRPr="00D97FAF" w:rsidRDefault="00B46045" w:rsidP="00B4604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46045" w:rsidRPr="00D97FAF" w:rsidRDefault="00B46045" w:rsidP="00B46045">
            <w:pPr>
              <w:jc w:val="right"/>
              <w:rPr>
                <w:rFonts w:ascii="Arial" w:hAnsi="Arial" w:cs="Arial"/>
              </w:rPr>
            </w:pPr>
            <w:r w:rsidRPr="00041415">
              <w:rPr>
                <w:rFonts w:ascii="Arial" w:hAnsi="Arial" w:cs="Arial"/>
                <w:sz w:val="18"/>
              </w:rPr>
              <w:t>Sending Date:</w:t>
            </w:r>
          </w:p>
        </w:tc>
        <w:tc>
          <w:tcPr>
            <w:tcW w:w="1908" w:type="dxa"/>
            <w:vAlign w:val="bottom"/>
          </w:tcPr>
          <w:p w:rsidR="00B46045" w:rsidRPr="00D97FAF" w:rsidRDefault="00B46045" w:rsidP="00B46045">
            <w:r w:rsidRPr="009E057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575">
              <w:rPr>
                <w:rFonts w:ascii="Arial" w:hAnsi="Arial" w:cs="Arial"/>
              </w:rPr>
              <w:instrText xml:space="preserve"> FORMTEXT </w:instrText>
            </w:r>
            <w:r w:rsidRPr="009E0575">
              <w:rPr>
                <w:rFonts w:ascii="Arial" w:hAnsi="Arial" w:cs="Arial"/>
              </w:rPr>
            </w:r>
            <w:r w:rsidRPr="009E0575">
              <w:rPr>
                <w:rFonts w:ascii="Arial" w:hAnsi="Arial" w:cs="Arial"/>
              </w:rPr>
              <w:fldChar w:fldCharType="separate"/>
            </w:r>
            <w:bookmarkStart w:id="0" w:name="_GoBack"/>
            <w:r w:rsidRPr="009E0575">
              <w:rPr>
                <w:rFonts w:ascii="Arial" w:hAnsi="Arial" w:cs="Arial"/>
                <w:noProof/>
              </w:rPr>
              <w:t> </w:t>
            </w:r>
            <w:r w:rsidRPr="009E0575">
              <w:rPr>
                <w:rFonts w:ascii="Arial" w:hAnsi="Arial" w:cs="Arial"/>
                <w:noProof/>
              </w:rPr>
              <w:t> </w:t>
            </w:r>
            <w:r w:rsidRPr="009E0575">
              <w:rPr>
                <w:rFonts w:ascii="Arial" w:hAnsi="Arial" w:cs="Arial"/>
                <w:noProof/>
              </w:rPr>
              <w:t> </w:t>
            </w:r>
            <w:r w:rsidRPr="009E0575">
              <w:rPr>
                <w:rFonts w:ascii="Arial" w:hAnsi="Arial" w:cs="Arial"/>
                <w:noProof/>
              </w:rPr>
              <w:t> </w:t>
            </w:r>
            <w:r w:rsidRPr="009E0575">
              <w:rPr>
                <w:rFonts w:ascii="Arial" w:hAnsi="Arial" w:cs="Arial"/>
                <w:noProof/>
              </w:rPr>
              <w:t> </w:t>
            </w:r>
            <w:bookmarkEnd w:id="0"/>
            <w:r w:rsidRPr="009E0575">
              <w:rPr>
                <w:rFonts w:ascii="Arial" w:hAnsi="Arial" w:cs="Arial"/>
              </w:rPr>
              <w:fldChar w:fldCharType="end"/>
            </w:r>
          </w:p>
        </w:tc>
      </w:tr>
      <w:tr w:rsidR="00D97FAF" w:rsidRPr="00D97FAF" w:rsidTr="00B46045">
        <w:trPr>
          <w:trHeight w:val="288"/>
        </w:trPr>
        <w:tc>
          <w:tcPr>
            <w:tcW w:w="990" w:type="dxa"/>
            <w:vMerge/>
            <w:vAlign w:val="center"/>
          </w:tcPr>
          <w:p w:rsidR="00D97FAF" w:rsidRPr="00D97FAF" w:rsidRDefault="00D97FAF" w:rsidP="00157A23">
            <w:pPr>
              <w:pStyle w:val="Head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62" w:type="dxa"/>
            <w:gridSpan w:val="4"/>
            <w:vMerge/>
            <w:vAlign w:val="center"/>
          </w:tcPr>
          <w:p w:rsidR="00D97FAF" w:rsidRPr="00D97FAF" w:rsidRDefault="00D97FAF" w:rsidP="00157A2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97FAF" w:rsidRPr="00D97FAF" w:rsidRDefault="00D97FAF" w:rsidP="00D97FAF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D97FAF" w:rsidRPr="00D97FAF" w:rsidRDefault="00916C7E" w:rsidP="00B46045">
            <w:hyperlink r:id="rId8" w:history="1">
              <w:r w:rsidR="00B46045" w:rsidRPr="009D4BC1">
                <w:rPr>
                  <w:rStyle w:val="Hyperlink"/>
                </w:rPr>
                <w:t>CD-175 Instructions</w:t>
              </w:r>
            </w:hyperlink>
          </w:p>
        </w:tc>
      </w:tr>
      <w:tr w:rsidR="0050622F" w:rsidRPr="00D97FAF" w:rsidTr="007C6A9B">
        <w:tc>
          <w:tcPr>
            <w:tcW w:w="5292" w:type="dxa"/>
            <w:gridSpan w:val="4"/>
            <w:tcBorders>
              <w:bottom w:val="single" w:sz="4" w:space="0" w:color="auto"/>
            </w:tcBorders>
            <w:vAlign w:val="center"/>
          </w:tcPr>
          <w:p w:rsidR="0050622F" w:rsidRPr="00D97FAF" w:rsidRDefault="0050622F" w:rsidP="00157A23">
            <w:pPr>
              <w:pStyle w:val="Header"/>
              <w:rPr>
                <w:rFonts w:ascii="Arial" w:hAnsi="Arial" w:cs="Arial"/>
                <w:noProof/>
                <w:sz w:val="8"/>
                <w:szCs w:val="20"/>
              </w:rPr>
            </w:pPr>
          </w:p>
        </w:tc>
        <w:tc>
          <w:tcPr>
            <w:tcW w:w="5508" w:type="dxa"/>
            <w:gridSpan w:val="4"/>
            <w:tcBorders>
              <w:bottom w:val="single" w:sz="4" w:space="0" w:color="auto"/>
            </w:tcBorders>
            <w:vAlign w:val="center"/>
          </w:tcPr>
          <w:p w:rsidR="0050622F" w:rsidRPr="00D97FAF" w:rsidRDefault="0050622F" w:rsidP="00157A23">
            <w:pPr>
              <w:pStyle w:val="Header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50622F" w:rsidRPr="00D97FAF" w:rsidTr="007C6A9B">
        <w:trPr>
          <w:trHeight w:val="288"/>
        </w:trPr>
        <w:tc>
          <w:tcPr>
            <w:tcW w:w="5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0622F" w:rsidRPr="00D97FAF" w:rsidRDefault="009B19D7" w:rsidP="009B19D7">
            <w:pPr>
              <w:pStyle w:val="Head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TO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0622F" w:rsidRPr="00D97FAF" w:rsidRDefault="009B12E7" w:rsidP="009B19D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FROM</w:t>
            </w:r>
          </w:p>
        </w:tc>
      </w:tr>
      <w:tr w:rsidR="00DC56BD" w:rsidRPr="009E0575" w:rsidTr="001E2DC1">
        <w:trPr>
          <w:trHeight w:val="432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D" w:rsidRPr="009E0575" w:rsidRDefault="00186866" w:rsidP="00327F32">
            <w:pPr>
              <w:pStyle w:val="Header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Receiving Circuit</w:t>
            </w:r>
          </w:p>
          <w:p w:rsidR="00DC56BD" w:rsidRPr="009E0575" w:rsidRDefault="009E0575" w:rsidP="00327F32">
            <w:pPr>
              <w:pStyle w:val="Header"/>
              <w:rPr>
                <w:rFonts w:ascii="Arial" w:hAnsi="Arial" w:cs="Arial"/>
                <w:noProof/>
                <w:sz w:val="18"/>
                <w:szCs w:val="20"/>
              </w:rPr>
            </w:pPr>
            <w:r w:rsidRPr="009E0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5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575">
              <w:rPr>
                <w:rFonts w:ascii="Arial" w:hAnsi="Arial" w:cs="Arial"/>
                <w:sz w:val="20"/>
                <w:szCs w:val="20"/>
              </w:rPr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D" w:rsidRPr="009E0575" w:rsidRDefault="00DC56BD" w:rsidP="00DC56BD">
            <w:pPr>
              <w:pStyle w:val="Header"/>
              <w:rPr>
                <w:rFonts w:ascii="Arial" w:hAnsi="Arial" w:cs="Arial"/>
                <w:noProof/>
                <w:sz w:val="18"/>
                <w:szCs w:val="20"/>
              </w:rPr>
            </w:pPr>
            <w:r w:rsidRPr="009E0575">
              <w:rPr>
                <w:rFonts w:ascii="Arial" w:hAnsi="Arial" w:cs="Arial"/>
                <w:noProof/>
                <w:sz w:val="18"/>
                <w:szCs w:val="20"/>
              </w:rPr>
              <w:t xml:space="preserve">Receiving </w:t>
            </w:r>
            <w:r w:rsidR="00186866">
              <w:rPr>
                <w:rFonts w:ascii="Arial" w:hAnsi="Arial" w:cs="Arial"/>
                <w:noProof/>
                <w:sz w:val="18"/>
                <w:szCs w:val="20"/>
              </w:rPr>
              <w:t>CM (or designee)</w:t>
            </w:r>
          </w:p>
          <w:p w:rsidR="00DC56BD" w:rsidRPr="009E0575" w:rsidRDefault="009E0575" w:rsidP="00DC56BD">
            <w:pPr>
              <w:pStyle w:val="Header"/>
              <w:rPr>
                <w:rFonts w:ascii="Arial" w:hAnsi="Arial" w:cs="Arial"/>
                <w:noProof/>
                <w:sz w:val="20"/>
                <w:szCs w:val="20"/>
              </w:rPr>
            </w:pPr>
            <w:r w:rsidRPr="009E0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5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575">
              <w:rPr>
                <w:rFonts w:ascii="Arial" w:hAnsi="Arial" w:cs="Arial"/>
                <w:sz w:val="20"/>
                <w:szCs w:val="20"/>
              </w:rPr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D" w:rsidRPr="009E0575" w:rsidRDefault="00186866" w:rsidP="00157A23">
            <w:pPr>
              <w:pStyle w:val="Header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Sending Circuit</w:t>
            </w:r>
          </w:p>
          <w:p w:rsidR="00DC56BD" w:rsidRPr="009E0575" w:rsidRDefault="009E0575" w:rsidP="00157A23">
            <w:pPr>
              <w:pStyle w:val="Header"/>
              <w:rPr>
                <w:rFonts w:ascii="Arial" w:hAnsi="Arial" w:cs="Arial"/>
                <w:noProof/>
                <w:sz w:val="18"/>
                <w:szCs w:val="20"/>
              </w:rPr>
            </w:pPr>
            <w:r w:rsidRPr="009E0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5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575">
              <w:rPr>
                <w:rFonts w:ascii="Arial" w:hAnsi="Arial" w:cs="Arial"/>
                <w:sz w:val="20"/>
                <w:szCs w:val="20"/>
              </w:rPr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D" w:rsidRPr="009E0575" w:rsidRDefault="00DC56BD" w:rsidP="00DC56BD">
            <w:pPr>
              <w:pStyle w:val="Header"/>
              <w:rPr>
                <w:rFonts w:ascii="Arial" w:hAnsi="Arial" w:cs="Arial"/>
                <w:noProof/>
                <w:sz w:val="18"/>
                <w:szCs w:val="20"/>
              </w:rPr>
            </w:pPr>
            <w:r w:rsidRPr="009E0575">
              <w:rPr>
                <w:rFonts w:ascii="Arial" w:hAnsi="Arial" w:cs="Arial"/>
                <w:noProof/>
                <w:sz w:val="18"/>
                <w:szCs w:val="20"/>
              </w:rPr>
              <w:t xml:space="preserve">Sending </w:t>
            </w:r>
            <w:r w:rsidR="00186866">
              <w:rPr>
                <w:rFonts w:ascii="Arial" w:hAnsi="Arial" w:cs="Arial"/>
                <w:noProof/>
                <w:sz w:val="18"/>
                <w:szCs w:val="20"/>
              </w:rPr>
              <w:t>CM (or designee)</w:t>
            </w:r>
          </w:p>
          <w:p w:rsidR="00DC56BD" w:rsidRPr="009E0575" w:rsidRDefault="009E0575" w:rsidP="00DC56BD">
            <w:pPr>
              <w:pStyle w:val="Header"/>
              <w:rPr>
                <w:rFonts w:ascii="Arial" w:hAnsi="Arial" w:cs="Arial"/>
                <w:noProof/>
                <w:sz w:val="20"/>
                <w:szCs w:val="20"/>
              </w:rPr>
            </w:pPr>
            <w:r w:rsidRPr="009E0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5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575">
              <w:rPr>
                <w:rFonts w:ascii="Arial" w:hAnsi="Arial" w:cs="Arial"/>
                <w:sz w:val="20"/>
                <w:szCs w:val="20"/>
              </w:rPr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7F32" w:rsidRPr="009E0575" w:rsidTr="00DC56BD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7F32" w:rsidRPr="009E0575" w:rsidRDefault="009B12E7" w:rsidP="00157A23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9E0575">
              <w:rPr>
                <w:rFonts w:ascii="Arial" w:hAnsi="Arial" w:cs="Arial"/>
                <w:b/>
                <w:sz w:val="20"/>
                <w:szCs w:val="20"/>
              </w:rPr>
              <w:t>REQUEST TYPE</w:t>
            </w:r>
          </w:p>
        </w:tc>
      </w:tr>
      <w:tr w:rsidR="009F541E" w:rsidRPr="009E0575" w:rsidTr="001E2DC1">
        <w:trPr>
          <w:trHeight w:val="368"/>
        </w:trPr>
        <w:tc>
          <w:tcPr>
            <w:tcW w:w="5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1E" w:rsidRPr="009E0575" w:rsidRDefault="00916C7E" w:rsidP="00157A23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0337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B2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F541E" w:rsidRPr="009E05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541E" w:rsidRPr="009E0575">
              <w:rPr>
                <w:rFonts w:ascii="Arial" w:hAnsi="Arial" w:cs="Arial"/>
                <w:sz w:val="18"/>
                <w:szCs w:val="18"/>
              </w:rPr>
              <w:t>Service Worker Request</w:t>
            </w:r>
            <w:r w:rsidR="009F541E" w:rsidRPr="009E05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541E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9F541E" w:rsidRPr="009E0575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9783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1E" w:rsidRPr="009E057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F541E" w:rsidRPr="009E05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541E" w:rsidRPr="009E0575">
              <w:rPr>
                <w:rFonts w:ascii="Arial" w:hAnsi="Arial" w:cs="Arial"/>
                <w:sz w:val="18"/>
                <w:szCs w:val="18"/>
              </w:rPr>
              <w:t>Case Transfer Request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1E" w:rsidRPr="009F541E" w:rsidRDefault="00916C7E" w:rsidP="009F541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5940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1E" w:rsidRPr="009E057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F541E" w:rsidRPr="009E05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541E">
              <w:rPr>
                <w:rFonts w:ascii="Arial" w:hAnsi="Arial" w:cs="Arial"/>
                <w:sz w:val="18"/>
                <w:szCs w:val="18"/>
              </w:rPr>
              <w:t xml:space="preserve">Emergency request                </w:t>
            </w:r>
            <w:r w:rsidR="009F541E" w:rsidRPr="009E05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3395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1E" w:rsidRPr="009E057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F541E" w:rsidRPr="009E05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541E">
              <w:rPr>
                <w:rFonts w:ascii="Arial" w:hAnsi="Arial" w:cs="Arial"/>
                <w:sz w:val="18"/>
                <w:szCs w:val="18"/>
              </w:rPr>
              <w:t>Non-emergency request</w:t>
            </w:r>
          </w:p>
        </w:tc>
      </w:tr>
      <w:tr w:rsidR="00214BAE" w:rsidRPr="009E0575" w:rsidTr="00947DB6">
        <w:trPr>
          <w:trHeight w:val="35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54" w:rsidRDefault="00916C7E" w:rsidP="00214BAE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  <w:hyperlink r:id="rId9" w:history="1">
              <w:r w:rsidR="00D56A54" w:rsidRPr="00D56A54">
                <w:rPr>
                  <w:rStyle w:val="Hyperlink"/>
                  <w:rFonts w:ascii="Arial" w:hAnsi="Arial" w:cs="Arial"/>
                  <w:noProof/>
                  <w:sz w:val="18"/>
                  <w:szCs w:val="18"/>
                </w:rPr>
                <w:t>Trip Optimizer</w:t>
              </w:r>
            </w:hyperlink>
          </w:p>
          <w:p w:rsidR="00214BAE" w:rsidRPr="009E0575" w:rsidRDefault="00214BAE" w:rsidP="00214BAE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9E0575">
              <w:rPr>
                <w:rFonts w:ascii="Arial" w:hAnsi="Arial" w:cs="Arial"/>
                <w:noProof/>
                <w:sz w:val="18"/>
                <w:szCs w:val="18"/>
              </w:rPr>
              <w:t xml:space="preserve">Drive time between the sending workers base and the household address:  </w:t>
            </w:r>
            <w:r w:rsidR="009E0575" w:rsidRPr="009E0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0575" w:rsidRPr="009E05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E0575" w:rsidRPr="009E0575">
              <w:rPr>
                <w:rFonts w:ascii="Arial" w:hAnsi="Arial" w:cs="Arial"/>
                <w:sz w:val="20"/>
                <w:szCs w:val="20"/>
              </w:rPr>
            </w:r>
            <w:r w:rsidR="009E0575" w:rsidRPr="009E05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0575"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0575"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0575"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0575"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0575"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0575" w:rsidRPr="009E05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A9B" w:rsidRPr="009E0575" w:rsidTr="007C6A9B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A9B" w:rsidRPr="009E0575" w:rsidRDefault="009B12E7" w:rsidP="007C6A9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9E0575">
              <w:rPr>
                <w:rFonts w:ascii="Arial" w:hAnsi="Arial" w:cs="Arial"/>
                <w:b/>
                <w:sz w:val="20"/>
                <w:szCs w:val="20"/>
              </w:rPr>
              <w:t>CASE TYPE</w:t>
            </w:r>
          </w:p>
        </w:tc>
      </w:tr>
      <w:tr w:rsidR="005514C3" w:rsidRPr="009E0575" w:rsidTr="001E2DC1">
        <w:trPr>
          <w:trHeight w:val="377"/>
        </w:trPr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C3" w:rsidRPr="00796C81" w:rsidRDefault="00916C7E" w:rsidP="002509BA">
            <w:pPr>
              <w:pStyle w:val="Header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alias w:val="Choose Case Type"/>
                <w:tag w:val="Choose Case Type"/>
                <w:id w:val="404499944"/>
                <w:placeholder>
                  <w:docPart w:val="B1F92074138C404281B6DE4A0E684BA4"/>
                </w:placeholder>
                <w:showingPlcHdr/>
                <w:dropDownList>
                  <w:listItem w:value="Choose an item."/>
                  <w:listItem w:displayText="Alternative Care-Child(ren)" w:value="Alternative Care-Child(ren)"/>
                  <w:listItem w:displayText="Alternative Care-Parent(s)" w:value="Alternative Care-Parent(s)"/>
                  <w:listItem w:displayText="THP-AC Child(ren) and Parent(s)" w:value="THP-AC Child(ren) and Parent(s)"/>
                  <w:listItem w:displayText="Family Centered Services" w:value="Family Centered Services"/>
                  <w:listItem w:displayText="Other" w:value="Other"/>
                </w:dropDownList>
              </w:sdtPr>
              <w:sdtEndPr/>
              <w:sdtContent>
                <w:r w:rsidR="00006CEF" w:rsidRPr="00DA338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C3" w:rsidRPr="009E0575" w:rsidRDefault="005514C3" w:rsidP="007C6A9B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9E0575">
              <w:rPr>
                <w:rFonts w:ascii="Arial" w:hAnsi="Arial" w:cs="Arial"/>
                <w:sz w:val="18"/>
                <w:szCs w:val="18"/>
              </w:rPr>
              <w:t xml:space="preserve">If other, explain:  </w:t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5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575">
              <w:rPr>
                <w:rFonts w:ascii="Arial" w:hAnsi="Arial" w:cs="Arial"/>
                <w:sz w:val="20"/>
                <w:szCs w:val="20"/>
              </w:rPr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C3" w:rsidRPr="009E0575" w:rsidRDefault="005514C3" w:rsidP="005514C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Case #: </w:t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5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575">
              <w:rPr>
                <w:rFonts w:ascii="Arial" w:hAnsi="Arial" w:cs="Arial"/>
                <w:sz w:val="20"/>
                <w:szCs w:val="20"/>
              </w:rPr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9B8" w:rsidRPr="009E0575" w:rsidTr="001C4186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9B8" w:rsidRPr="009E0575" w:rsidRDefault="009B12E7" w:rsidP="007C6A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9E0575"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</w:tc>
      </w:tr>
      <w:tr w:rsidR="007C6A9B" w:rsidRPr="009E0575" w:rsidTr="00947DB6">
        <w:trPr>
          <w:trHeight w:val="323"/>
        </w:trPr>
        <w:tc>
          <w:tcPr>
            <w:tcW w:w="52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9B" w:rsidRPr="009E0575" w:rsidRDefault="007C6A9B" w:rsidP="007C6A9B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9E0575">
              <w:rPr>
                <w:rFonts w:ascii="Arial" w:hAnsi="Arial" w:cs="Arial"/>
                <w:sz w:val="18"/>
                <w:szCs w:val="18"/>
              </w:rPr>
              <w:t xml:space="preserve">Primary Phone Number:  </w:t>
            </w:r>
            <w:r w:rsidR="009E0575" w:rsidRPr="009E0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0575" w:rsidRPr="009E05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E0575" w:rsidRPr="009E0575">
              <w:rPr>
                <w:rFonts w:ascii="Arial" w:hAnsi="Arial" w:cs="Arial"/>
                <w:sz w:val="20"/>
                <w:szCs w:val="20"/>
              </w:rPr>
            </w:r>
            <w:r w:rsidR="009E0575" w:rsidRPr="009E05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0575"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0575"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0575"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0575"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0575"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0575" w:rsidRPr="009E05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9B" w:rsidRPr="009E0575" w:rsidRDefault="007C6A9B" w:rsidP="007C6A9B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9E0575">
              <w:rPr>
                <w:rFonts w:ascii="Arial" w:hAnsi="Arial" w:cs="Arial"/>
                <w:sz w:val="18"/>
                <w:szCs w:val="18"/>
              </w:rPr>
              <w:t xml:space="preserve">Alternate Phone Number:  </w:t>
            </w:r>
            <w:r w:rsidR="009E0575" w:rsidRPr="009E0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0575" w:rsidRPr="009E05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E0575" w:rsidRPr="009E0575">
              <w:rPr>
                <w:rFonts w:ascii="Arial" w:hAnsi="Arial" w:cs="Arial"/>
                <w:sz w:val="20"/>
                <w:szCs w:val="20"/>
              </w:rPr>
            </w:r>
            <w:r w:rsidR="009E0575" w:rsidRPr="009E05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0575"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0575"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0575"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0575"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0575"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0575" w:rsidRPr="009E05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6A9B" w:rsidRPr="009E0575" w:rsidTr="00947DB6">
        <w:trPr>
          <w:trHeight w:val="35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Default="00916C7E" w:rsidP="007C6A9B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330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3E" w:rsidRPr="009E057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6253E" w:rsidRPr="009E05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A9B" w:rsidRPr="009E0575">
              <w:rPr>
                <w:rFonts w:ascii="Arial" w:hAnsi="Arial" w:cs="Arial"/>
                <w:sz w:val="18"/>
                <w:szCs w:val="18"/>
              </w:rPr>
              <w:t>Household Address</w:t>
            </w:r>
            <w:r w:rsidR="002110B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110BF" w:rsidRPr="00006CEF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10BF" w:rsidRPr="00006CEF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="002110BF" w:rsidRPr="00006CEF">
              <w:rPr>
                <w:rFonts w:ascii="Arial" w:hAnsi="Arial" w:cs="Arial"/>
                <w:b/>
                <w:sz w:val="18"/>
                <w:szCs w:val="20"/>
              </w:rPr>
            </w:r>
            <w:r w:rsidR="002110BF" w:rsidRPr="00006CEF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2110BF" w:rsidRPr="00006CEF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2110BF" w:rsidRPr="00006CEF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2110BF" w:rsidRPr="00006CEF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2110BF" w:rsidRPr="00006CEF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2110BF" w:rsidRPr="00006CEF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2110BF" w:rsidRPr="00006CEF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="00006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6CEF" w:rsidRDefault="00916C7E" w:rsidP="007C6A9B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5451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EF" w:rsidRPr="009E057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06C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06CEF" w:rsidRPr="0076253E">
              <w:rPr>
                <w:rFonts w:ascii="Arial" w:hAnsi="Arial" w:cs="Arial"/>
                <w:sz w:val="18"/>
                <w:szCs w:val="18"/>
              </w:rPr>
              <w:t>Residential Facility</w:t>
            </w:r>
            <w:r w:rsidR="00006CEF">
              <w:rPr>
                <w:rFonts w:ascii="Arial" w:hAnsi="Arial" w:cs="Arial"/>
                <w:sz w:val="18"/>
                <w:szCs w:val="18"/>
              </w:rPr>
              <w:t xml:space="preserve"> Address </w:t>
            </w:r>
            <w:r w:rsidR="00006CEF" w:rsidRPr="003B773C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="00006CEF">
              <w:rPr>
                <w:rFonts w:ascii="Arial" w:hAnsi="Arial" w:cs="Arial"/>
                <w:sz w:val="18"/>
                <w:szCs w:val="18"/>
              </w:rPr>
              <w:t xml:space="preserve"> House Name/Number: </w:t>
            </w:r>
            <w:r w:rsidR="002110BF" w:rsidRPr="00006CEF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10BF" w:rsidRPr="00006CEF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="002110BF" w:rsidRPr="00006CEF">
              <w:rPr>
                <w:rFonts w:ascii="Arial" w:hAnsi="Arial" w:cs="Arial"/>
                <w:b/>
                <w:sz w:val="18"/>
                <w:szCs w:val="20"/>
              </w:rPr>
            </w:r>
            <w:r w:rsidR="002110BF" w:rsidRPr="00006CEF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2110BF" w:rsidRPr="00006CEF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2110BF" w:rsidRPr="00006CEF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2110BF" w:rsidRPr="00006CEF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2110BF" w:rsidRPr="00006CEF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2110BF" w:rsidRPr="00006CEF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2110BF" w:rsidRPr="00006CEF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  <w:p w:rsidR="0076253E" w:rsidRPr="002110BF" w:rsidRDefault="002110BF" w:rsidP="002110B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2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If a Residential Facility, contact person at facility to schedule visits: </w:t>
            </w:r>
            <w:r w:rsidRPr="002110BF">
              <w:rPr>
                <w:rFonts w:ascii="Arial" w:hAnsi="Arial" w:cs="Arial"/>
                <w:b/>
                <w:sz w:val="18"/>
                <w:szCs w:val="18"/>
              </w:rPr>
              <w:t>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10B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0B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110BF">
              <w:rPr>
                <w:rFonts w:ascii="Arial" w:hAnsi="Arial" w:cs="Arial"/>
                <w:sz w:val="18"/>
                <w:szCs w:val="20"/>
              </w:rPr>
            </w:r>
            <w:r w:rsidRPr="002110B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110B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110B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110B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110B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110B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110BF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  Phone/email: </w:t>
            </w:r>
            <w:r w:rsidRPr="002110B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0B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110BF">
              <w:rPr>
                <w:rFonts w:ascii="Arial" w:hAnsi="Arial" w:cs="Arial"/>
                <w:sz w:val="18"/>
                <w:szCs w:val="20"/>
              </w:rPr>
            </w:r>
            <w:r w:rsidRPr="002110B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110B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110B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110B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110B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110B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110B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W w:w="10777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2767"/>
        <w:gridCol w:w="1260"/>
        <w:gridCol w:w="1260"/>
        <w:gridCol w:w="2700"/>
        <w:gridCol w:w="1260"/>
        <w:gridCol w:w="1530"/>
      </w:tblGrid>
      <w:tr w:rsidR="001B3C0C" w:rsidRPr="009E0575" w:rsidTr="001B3C0C">
        <w:trPr>
          <w:trHeight w:val="28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C0C" w:rsidRPr="009E0575" w:rsidRDefault="001B3C0C" w:rsidP="009B12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 w:rsidRPr="009E0575">
              <w:rPr>
                <w:rFonts w:ascii="Arial" w:eastAsia="Times New Roman" w:hAnsi="Arial" w:cs="Arial"/>
                <w:b/>
                <w:sz w:val="20"/>
                <w:szCs w:val="16"/>
              </w:rPr>
              <w:t>Names of Individuals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C0C" w:rsidRPr="009E0575" w:rsidRDefault="001B3C0C" w:rsidP="009B12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t>DCN</w:t>
            </w:r>
            <w:r w:rsidRPr="009E0575">
              <w:rPr>
                <w:rFonts w:ascii="Arial" w:eastAsia="Times New Roman" w:hAnsi="Arial" w:cs="Arial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C0C" w:rsidRPr="009E0575" w:rsidRDefault="001B3C0C" w:rsidP="009B12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t>Role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C0C" w:rsidRPr="009E0575" w:rsidRDefault="001B3C0C" w:rsidP="009B12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 w:rsidRPr="009E0575">
              <w:rPr>
                <w:rFonts w:ascii="Arial" w:eastAsia="Times New Roman" w:hAnsi="Arial" w:cs="Arial"/>
                <w:b/>
                <w:sz w:val="20"/>
                <w:szCs w:val="16"/>
              </w:rPr>
              <w:t xml:space="preserve">Names of Individuals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C0C" w:rsidRPr="009E0575" w:rsidRDefault="001B3C0C" w:rsidP="009B12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t>DCN</w:t>
            </w:r>
            <w:r w:rsidRPr="009E0575">
              <w:rPr>
                <w:rFonts w:ascii="Arial" w:eastAsia="Times New Roman" w:hAnsi="Arial" w:cs="Arial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C0C" w:rsidRPr="009E0575" w:rsidRDefault="001B3C0C" w:rsidP="009B12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t>Role</w:t>
            </w:r>
          </w:p>
        </w:tc>
      </w:tr>
      <w:tr w:rsidR="001B3C0C" w:rsidRPr="003B536F" w:rsidTr="001B3C0C">
        <w:trPr>
          <w:trHeight w:val="269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C" w:rsidRPr="00006CEF" w:rsidRDefault="001B3C0C" w:rsidP="001B3C0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6CE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CE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06CEF">
              <w:rPr>
                <w:rFonts w:ascii="Arial" w:hAnsi="Arial" w:cs="Arial"/>
                <w:b/>
                <w:sz w:val="18"/>
                <w:szCs w:val="18"/>
              </w:rPr>
            </w:r>
            <w:r w:rsidRPr="00006CE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6C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C" w:rsidRPr="00006CEF" w:rsidRDefault="001B3C0C" w:rsidP="001B3C0C">
            <w:pPr>
              <w:spacing w:after="0" w:line="240" w:lineRule="auto"/>
              <w:rPr>
                <w:sz w:val="18"/>
                <w:szCs w:val="18"/>
              </w:rPr>
            </w:pPr>
            <w:r w:rsidRPr="00006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06CEF">
              <w:rPr>
                <w:rFonts w:ascii="Arial" w:hAnsi="Arial" w:cs="Arial"/>
                <w:sz w:val="18"/>
                <w:szCs w:val="18"/>
              </w:rPr>
            </w:r>
            <w:r w:rsidRPr="00006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C" w:rsidRPr="00006CEF" w:rsidRDefault="001B3C0C" w:rsidP="001B3C0C">
            <w:pPr>
              <w:spacing w:after="0" w:line="240" w:lineRule="auto"/>
              <w:rPr>
                <w:sz w:val="18"/>
                <w:szCs w:val="18"/>
              </w:rPr>
            </w:pPr>
            <w:r w:rsidRPr="00006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06CEF">
              <w:rPr>
                <w:rFonts w:ascii="Arial" w:hAnsi="Arial" w:cs="Arial"/>
                <w:sz w:val="18"/>
                <w:szCs w:val="18"/>
              </w:rPr>
            </w:r>
            <w:r w:rsidRPr="00006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C" w:rsidRPr="00006CEF" w:rsidRDefault="001B3C0C" w:rsidP="001B3C0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06CE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CE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06CEF">
              <w:rPr>
                <w:rFonts w:ascii="Arial" w:hAnsi="Arial" w:cs="Arial"/>
                <w:b/>
                <w:sz w:val="18"/>
                <w:szCs w:val="18"/>
              </w:rPr>
            </w:r>
            <w:r w:rsidRPr="00006CE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6C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C" w:rsidRPr="00006CEF" w:rsidRDefault="001B3C0C" w:rsidP="001B3C0C">
            <w:pPr>
              <w:spacing w:after="0" w:line="240" w:lineRule="auto"/>
              <w:rPr>
                <w:sz w:val="18"/>
                <w:szCs w:val="18"/>
              </w:rPr>
            </w:pPr>
            <w:r w:rsidRPr="00006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06CEF">
              <w:rPr>
                <w:rFonts w:ascii="Arial" w:hAnsi="Arial" w:cs="Arial"/>
                <w:sz w:val="18"/>
                <w:szCs w:val="18"/>
              </w:rPr>
            </w:r>
            <w:r w:rsidRPr="00006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C" w:rsidRPr="00006CEF" w:rsidRDefault="001B3C0C" w:rsidP="001B3C0C">
            <w:pPr>
              <w:spacing w:after="0" w:line="240" w:lineRule="auto"/>
              <w:rPr>
                <w:sz w:val="18"/>
                <w:szCs w:val="18"/>
              </w:rPr>
            </w:pPr>
            <w:r w:rsidRPr="00006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06CEF">
              <w:rPr>
                <w:rFonts w:ascii="Arial" w:hAnsi="Arial" w:cs="Arial"/>
                <w:sz w:val="18"/>
                <w:szCs w:val="18"/>
              </w:rPr>
            </w:r>
            <w:r w:rsidRPr="00006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3C0C" w:rsidRPr="003B536F" w:rsidTr="001B3C0C">
        <w:trPr>
          <w:trHeight w:val="251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C" w:rsidRPr="00006CEF" w:rsidRDefault="001B3C0C" w:rsidP="001B3C0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06CE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CE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06CEF">
              <w:rPr>
                <w:rFonts w:ascii="Arial" w:hAnsi="Arial" w:cs="Arial"/>
                <w:b/>
                <w:sz w:val="18"/>
                <w:szCs w:val="18"/>
              </w:rPr>
            </w:r>
            <w:r w:rsidRPr="00006CE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6C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C" w:rsidRPr="00006CEF" w:rsidRDefault="001B3C0C" w:rsidP="001B3C0C">
            <w:pPr>
              <w:spacing w:after="0" w:line="240" w:lineRule="auto"/>
              <w:rPr>
                <w:sz w:val="18"/>
                <w:szCs w:val="18"/>
              </w:rPr>
            </w:pPr>
            <w:r w:rsidRPr="00006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06CEF">
              <w:rPr>
                <w:rFonts w:ascii="Arial" w:hAnsi="Arial" w:cs="Arial"/>
                <w:sz w:val="18"/>
                <w:szCs w:val="18"/>
              </w:rPr>
            </w:r>
            <w:r w:rsidRPr="00006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C" w:rsidRPr="00006CEF" w:rsidRDefault="001B3C0C" w:rsidP="001B3C0C">
            <w:pPr>
              <w:spacing w:after="0" w:line="240" w:lineRule="auto"/>
              <w:rPr>
                <w:sz w:val="18"/>
                <w:szCs w:val="18"/>
              </w:rPr>
            </w:pPr>
            <w:r w:rsidRPr="00006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06CEF">
              <w:rPr>
                <w:rFonts w:ascii="Arial" w:hAnsi="Arial" w:cs="Arial"/>
                <w:sz w:val="18"/>
                <w:szCs w:val="18"/>
              </w:rPr>
            </w:r>
            <w:r w:rsidRPr="00006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C" w:rsidRPr="00006CEF" w:rsidRDefault="001B3C0C" w:rsidP="001B3C0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06CE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CE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06CEF">
              <w:rPr>
                <w:rFonts w:ascii="Arial" w:hAnsi="Arial" w:cs="Arial"/>
                <w:b/>
                <w:sz w:val="18"/>
                <w:szCs w:val="18"/>
              </w:rPr>
            </w:r>
            <w:r w:rsidRPr="00006CE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6C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C" w:rsidRPr="00006CEF" w:rsidRDefault="001B3C0C" w:rsidP="001B3C0C">
            <w:pPr>
              <w:spacing w:after="0" w:line="240" w:lineRule="auto"/>
              <w:rPr>
                <w:sz w:val="18"/>
                <w:szCs w:val="18"/>
              </w:rPr>
            </w:pPr>
            <w:r w:rsidRPr="00006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06CEF">
              <w:rPr>
                <w:rFonts w:ascii="Arial" w:hAnsi="Arial" w:cs="Arial"/>
                <w:sz w:val="18"/>
                <w:szCs w:val="18"/>
              </w:rPr>
            </w:r>
            <w:r w:rsidRPr="00006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C" w:rsidRPr="00006CEF" w:rsidRDefault="001B3C0C" w:rsidP="001B3C0C">
            <w:pPr>
              <w:spacing w:after="0" w:line="240" w:lineRule="auto"/>
              <w:rPr>
                <w:sz w:val="18"/>
                <w:szCs w:val="18"/>
              </w:rPr>
            </w:pPr>
            <w:r w:rsidRPr="00006C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C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06CEF">
              <w:rPr>
                <w:rFonts w:ascii="Arial" w:hAnsi="Arial" w:cs="Arial"/>
                <w:sz w:val="18"/>
                <w:szCs w:val="18"/>
              </w:rPr>
            </w:r>
            <w:r w:rsidRPr="00006C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06C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sdt>
        <w:sdtPr>
          <w:rPr>
            <w:rFonts w:ascii="Arial" w:hAnsi="Arial" w:cs="Arial"/>
            <w:b/>
            <w:sz w:val="18"/>
            <w:szCs w:val="18"/>
          </w:rPr>
          <w:id w:val="-448550564"/>
          <w15:repeatingSection/>
        </w:sdtPr>
        <w:sdtEndPr>
          <w:rPr>
            <w:b w:val="0"/>
          </w:rPr>
        </w:sdtEndPr>
        <w:sdtContent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856648603"/>
              <w:placeholder>
                <w:docPart w:val="71DF7917F6454BBCB863F706BA00794D"/>
              </w:placeholder>
              <w15:repeatingSectionItem/>
            </w:sdtPr>
            <w:sdtEndPr>
              <w:rPr>
                <w:b w:val="0"/>
              </w:rPr>
            </w:sdtEndPr>
            <w:sdtContent>
              <w:tr w:rsidR="001B3C0C" w:rsidRPr="003B536F" w:rsidTr="001B3C0C">
                <w:trPr>
                  <w:trHeight w:val="260"/>
                </w:trPr>
                <w:tc>
                  <w:tcPr>
                    <w:tcW w:w="276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1B3C0C" w:rsidRPr="00006CEF" w:rsidRDefault="001B3C0C" w:rsidP="001B3C0C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 w:rsidRPr="00006CE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006CE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Pr="00006CE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r>
                    <w:r w:rsidRPr="00006CE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Pr="00006CEF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126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1B3C0C" w:rsidRPr="00006CEF" w:rsidRDefault="001B3C0C" w:rsidP="001B3C0C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006CEF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006CEF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006CEF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006CEF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006CE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126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1B3C0C" w:rsidRPr="00006CEF" w:rsidRDefault="001B3C0C" w:rsidP="001B3C0C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006CEF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006CEF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006CEF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006CEF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006CE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1B3C0C" w:rsidRPr="00006CEF" w:rsidRDefault="001B3C0C" w:rsidP="001B3C0C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 w:rsidRPr="00006CE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006CE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Pr="00006CE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r>
                    <w:r w:rsidRPr="00006CE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Pr="00006CEF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126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1B3C0C" w:rsidRPr="00006CEF" w:rsidRDefault="001B3C0C" w:rsidP="001B3C0C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006CEF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006CEF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006CEF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006CEF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006CE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15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1B3C0C" w:rsidRPr="00006CEF" w:rsidRDefault="001B3C0C" w:rsidP="001B3C0C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006CEF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006CEF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006CEF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006CEF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006CE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006CEF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tbl>
      <w:tblPr>
        <w:tblStyle w:val="TableGrid"/>
        <w:tblW w:w="1080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7"/>
        <w:gridCol w:w="113"/>
        <w:gridCol w:w="3487"/>
        <w:gridCol w:w="1913"/>
      </w:tblGrid>
      <w:tr w:rsidR="00D97FAF" w:rsidRPr="00D97FAF" w:rsidTr="001E23D9">
        <w:trPr>
          <w:trHeight w:val="4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F" w:rsidRPr="00041415" w:rsidRDefault="00D97FAF" w:rsidP="00157A23">
            <w:pPr>
              <w:pStyle w:val="Header"/>
              <w:rPr>
                <w:rFonts w:ascii="Arial" w:hAnsi="Arial" w:cs="Arial"/>
                <w:sz w:val="18"/>
                <w:szCs w:val="20"/>
              </w:rPr>
            </w:pPr>
            <w:bookmarkStart w:id="1" w:name="Text9"/>
            <w:r w:rsidRPr="00041415">
              <w:rPr>
                <w:rFonts w:ascii="Arial" w:hAnsi="Arial" w:cs="Arial"/>
                <w:sz w:val="18"/>
                <w:szCs w:val="20"/>
              </w:rPr>
              <w:t>Sending Worker’s Name</w:t>
            </w:r>
          </w:p>
          <w:p w:rsidR="00D97FAF" w:rsidRPr="00D97FAF" w:rsidRDefault="009E0575" w:rsidP="00157A2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9E0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5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575">
              <w:rPr>
                <w:rFonts w:ascii="Arial" w:hAnsi="Arial" w:cs="Arial"/>
                <w:sz w:val="20"/>
                <w:szCs w:val="20"/>
              </w:rPr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F" w:rsidRPr="00D97FAF" w:rsidRDefault="00D97FAF" w:rsidP="00157A2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041415">
              <w:rPr>
                <w:rFonts w:ascii="Arial" w:hAnsi="Arial" w:cs="Arial"/>
                <w:sz w:val="18"/>
                <w:szCs w:val="20"/>
              </w:rPr>
              <w:t>Email</w:t>
            </w:r>
          </w:p>
          <w:p w:rsidR="00D97FAF" w:rsidRPr="00D97FAF" w:rsidRDefault="009E0575" w:rsidP="00157A2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9E0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5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575">
              <w:rPr>
                <w:rFonts w:ascii="Arial" w:hAnsi="Arial" w:cs="Arial"/>
                <w:sz w:val="20"/>
                <w:szCs w:val="20"/>
              </w:rPr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F" w:rsidRPr="00041415" w:rsidRDefault="00D97FAF" w:rsidP="00157A23">
            <w:pPr>
              <w:pStyle w:val="Header"/>
              <w:rPr>
                <w:rFonts w:ascii="Arial" w:hAnsi="Arial" w:cs="Arial"/>
                <w:sz w:val="18"/>
                <w:szCs w:val="20"/>
              </w:rPr>
            </w:pPr>
            <w:r w:rsidRPr="00041415">
              <w:rPr>
                <w:rFonts w:ascii="Arial" w:hAnsi="Arial" w:cs="Arial"/>
                <w:sz w:val="18"/>
                <w:szCs w:val="20"/>
              </w:rPr>
              <w:t>Telephone</w:t>
            </w:r>
          </w:p>
          <w:p w:rsidR="00D97FAF" w:rsidRPr="00D97FAF" w:rsidRDefault="009E0575" w:rsidP="00157A2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9E0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5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575">
              <w:rPr>
                <w:rFonts w:ascii="Arial" w:hAnsi="Arial" w:cs="Arial"/>
                <w:sz w:val="20"/>
                <w:szCs w:val="20"/>
              </w:rPr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7FAF" w:rsidRPr="00D97FAF" w:rsidTr="001E23D9">
        <w:trPr>
          <w:trHeight w:val="4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F" w:rsidRPr="00041415" w:rsidRDefault="00796C81" w:rsidP="00157A23">
            <w:pPr>
              <w:pStyle w:val="Head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Sending </w:t>
            </w:r>
            <w:r w:rsidR="00D97FAF" w:rsidRPr="00041415">
              <w:rPr>
                <w:rFonts w:ascii="Arial" w:hAnsi="Arial" w:cs="Arial"/>
                <w:sz w:val="18"/>
                <w:szCs w:val="20"/>
              </w:rPr>
              <w:t>Supervisor’s Name</w:t>
            </w:r>
          </w:p>
          <w:p w:rsidR="00D97FAF" w:rsidRPr="00D97FAF" w:rsidRDefault="009E0575" w:rsidP="00157A2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9E0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5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575">
              <w:rPr>
                <w:rFonts w:ascii="Arial" w:hAnsi="Arial" w:cs="Arial"/>
                <w:sz w:val="20"/>
                <w:szCs w:val="20"/>
              </w:rPr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F" w:rsidRPr="00041415" w:rsidRDefault="00D97FAF" w:rsidP="00157A23">
            <w:pPr>
              <w:pStyle w:val="Header"/>
              <w:rPr>
                <w:rFonts w:ascii="Arial" w:hAnsi="Arial" w:cs="Arial"/>
                <w:sz w:val="18"/>
                <w:szCs w:val="20"/>
              </w:rPr>
            </w:pPr>
            <w:r w:rsidRPr="00041415">
              <w:rPr>
                <w:rFonts w:ascii="Arial" w:hAnsi="Arial" w:cs="Arial"/>
                <w:sz w:val="18"/>
                <w:szCs w:val="20"/>
              </w:rPr>
              <w:t>Email</w:t>
            </w:r>
          </w:p>
          <w:p w:rsidR="00D97FAF" w:rsidRPr="00D97FAF" w:rsidRDefault="009E0575" w:rsidP="00157A2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9E0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5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575">
              <w:rPr>
                <w:rFonts w:ascii="Arial" w:hAnsi="Arial" w:cs="Arial"/>
                <w:sz w:val="20"/>
                <w:szCs w:val="20"/>
              </w:rPr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AF" w:rsidRPr="00041415" w:rsidRDefault="00D97FAF" w:rsidP="00157A23">
            <w:pPr>
              <w:pStyle w:val="Header"/>
              <w:rPr>
                <w:rFonts w:ascii="Arial" w:hAnsi="Arial" w:cs="Arial"/>
                <w:sz w:val="18"/>
                <w:szCs w:val="20"/>
              </w:rPr>
            </w:pPr>
            <w:r w:rsidRPr="00041415">
              <w:rPr>
                <w:rFonts w:ascii="Arial" w:hAnsi="Arial" w:cs="Arial"/>
                <w:sz w:val="18"/>
                <w:szCs w:val="20"/>
              </w:rPr>
              <w:t>Telephone</w:t>
            </w:r>
          </w:p>
          <w:p w:rsidR="00D97FAF" w:rsidRPr="00D97FAF" w:rsidRDefault="009E0575" w:rsidP="00157A2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9E0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5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575">
              <w:rPr>
                <w:rFonts w:ascii="Arial" w:hAnsi="Arial" w:cs="Arial"/>
                <w:sz w:val="20"/>
                <w:szCs w:val="20"/>
              </w:rPr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7F32" w:rsidRPr="00D97FAF" w:rsidTr="001E23D9">
        <w:trPr>
          <w:trHeight w:val="288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27F32" w:rsidRPr="00A225D1" w:rsidRDefault="005B0A67" w:rsidP="001345C3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A225D1">
              <w:rPr>
                <w:rFonts w:ascii="Arial" w:hAnsi="Arial" w:cs="Arial"/>
                <w:b/>
                <w:sz w:val="20"/>
                <w:szCs w:val="20"/>
              </w:rPr>
              <w:t xml:space="preserve">Reason for </w:t>
            </w:r>
            <w:r w:rsidR="001345C3">
              <w:rPr>
                <w:rFonts w:ascii="Arial" w:hAnsi="Arial" w:cs="Arial"/>
                <w:b/>
                <w:sz w:val="20"/>
                <w:szCs w:val="20"/>
              </w:rPr>
              <w:t xml:space="preserve">Case </w:t>
            </w:r>
            <w:r w:rsidRPr="00A225D1">
              <w:rPr>
                <w:rFonts w:ascii="Arial" w:hAnsi="Arial" w:cs="Arial"/>
                <w:b/>
                <w:sz w:val="20"/>
                <w:szCs w:val="20"/>
              </w:rPr>
              <w:t>Transfer/</w:t>
            </w:r>
            <w:r w:rsidR="001345C3">
              <w:rPr>
                <w:rFonts w:ascii="Arial" w:hAnsi="Arial" w:cs="Arial"/>
                <w:b/>
                <w:sz w:val="20"/>
                <w:szCs w:val="20"/>
              </w:rPr>
              <w:t xml:space="preserve">Service Worker </w:t>
            </w:r>
            <w:r w:rsidRPr="00A225D1">
              <w:rPr>
                <w:rFonts w:ascii="Arial" w:hAnsi="Arial" w:cs="Arial"/>
                <w:b/>
                <w:sz w:val="20"/>
                <w:szCs w:val="20"/>
              </w:rPr>
              <w:t>Request</w:t>
            </w:r>
          </w:p>
        </w:tc>
      </w:tr>
      <w:tr w:rsidR="00327F32" w:rsidRPr="00D97FAF" w:rsidTr="002B5B28">
        <w:trPr>
          <w:trHeight w:val="926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32" w:rsidRDefault="009E0575" w:rsidP="005B0A6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9E0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5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575">
              <w:rPr>
                <w:rFonts w:ascii="Arial" w:hAnsi="Arial" w:cs="Arial"/>
                <w:sz w:val="20"/>
                <w:szCs w:val="20"/>
              </w:rPr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7390B" w:rsidRPr="00D97FAF" w:rsidRDefault="00B7390B" w:rsidP="005B0A6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90B" w:rsidRPr="00D97FAF" w:rsidTr="00420C3E">
        <w:trPr>
          <w:trHeight w:val="224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90B" w:rsidRPr="009E0575" w:rsidRDefault="002509BA" w:rsidP="005B0A67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a Service Worker Request</w:t>
            </w:r>
          </w:p>
        </w:tc>
      </w:tr>
      <w:tr w:rsidR="00B7390B" w:rsidRPr="00D97FAF" w:rsidTr="00127AAC">
        <w:trPr>
          <w:trHeight w:val="341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0B" w:rsidRDefault="00916C7E" w:rsidP="00127AAC">
            <w:pPr>
              <w:pStyle w:val="Header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062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90B" w:rsidRPr="009E05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390B" w:rsidRPr="009E0575">
              <w:rPr>
                <w:rFonts w:ascii="Arial" w:hAnsi="Arial" w:cs="Arial"/>
                <w:sz w:val="20"/>
                <w:szCs w:val="20"/>
              </w:rPr>
              <w:t xml:space="preserve"> One time visit request</w:t>
            </w:r>
            <w:r w:rsidR="0042363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390B" w:rsidRPr="009E0575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453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90B" w:rsidRPr="009E05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390B" w:rsidRPr="009E0575">
              <w:rPr>
                <w:rFonts w:ascii="Arial" w:hAnsi="Arial" w:cs="Arial"/>
                <w:sz w:val="20"/>
                <w:szCs w:val="20"/>
              </w:rPr>
              <w:t xml:space="preserve"> Ongoing visits request</w:t>
            </w:r>
            <w:r w:rsidR="001345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63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345C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127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5C3" w:rsidRPr="009E05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45C3">
              <w:rPr>
                <w:rFonts w:ascii="Arial" w:hAnsi="Arial" w:cs="Arial"/>
                <w:sz w:val="20"/>
                <w:szCs w:val="20"/>
              </w:rPr>
              <w:t xml:space="preserve"> Other: </w:t>
            </w:r>
            <w:r w:rsidR="001345C3" w:rsidRPr="009E0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5C3" w:rsidRPr="009E05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345C3" w:rsidRPr="009E0575">
              <w:rPr>
                <w:rFonts w:ascii="Arial" w:hAnsi="Arial" w:cs="Arial"/>
                <w:sz w:val="20"/>
                <w:szCs w:val="20"/>
              </w:rPr>
            </w:r>
            <w:r w:rsidR="001345C3" w:rsidRPr="009E05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5C3"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5C3"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5C3"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5C3"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5C3"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5C3" w:rsidRPr="009E05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363B" w:rsidRPr="009E0575" w:rsidRDefault="0042363B" w:rsidP="00127AAC">
            <w:pPr>
              <w:pStyle w:val="Header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requested for the Service Worker to begin services with the family: </w:t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5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575">
              <w:rPr>
                <w:rFonts w:ascii="Arial" w:hAnsi="Arial" w:cs="Arial"/>
                <w:sz w:val="20"/>
                <w:szCs w:val="20"/>
              </w:rPr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390B" w:rsidRPr="00D97FAF" w:rsidTr="00420C3E">
        <w:trPr>
          <w:trHeight w:val="521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0B" w:rsidRPr="00EC0AAA" w:rsidRDefault="00420C3E" w:rsidP="005B0A6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9E0575">
              <w:rPr>
                <w:rFonts w:ascii="Arial" w:hAnsi="Arial" w:cs="Arial"/>
                <w:b/>
                <w:sz w:val="20"/>
                <w:szCs w:val="20"/>
              </w:rPr>
              <w:t>Documents requested to be completed with the individual(s):</w:t>
            </w:r>
            <w:r w:rsidR="00EC0A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C0AAA" w:rsidRPr="00EC0AAA">
              <w:rPr>
                <w:rFonts w:ascii="Arial" w:hAnsi="Arial" w:cs="Arial"/>
                <w:sz w:val="20"/>
                <w:szCs w:val="20"/>
              </w:rPr>
              <w:t>(</w:t>
            </w:r>
            <w:r w:rsidR="00EC0AAA">
              <w:rPr>
                <w:rFonts w:ascii="Arial" w:hAnsi="Arial" w:cs="Arial"/>
                <w:sz w:val="20"/>
                <w:szCs w:val="20"/>
              </w:rPr>
              <w:t>include any due dates)</w:t>
            </w:r>
          </w:p>
          <w:p w:rsidR="00420C3E" w:rsidRPr="009E0575" w:rsidRDefault="009E0575" w:rsidP="005B0A6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9E0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5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575">
              <w:rPr>
                <w:rFonts w:ascii="Arial" w:hAnsi="Arial" w:cs="Arial"/>
                <w:sz w:val="20"/>
                <w:szCs w:val="20"/>
              </w:rPr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390B" w:rsidRPr="00D97FAF" w:rsidTr="00420C3E">
        <w:trPr>
          <w:trHeight w:val="53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A" w:rsidRPr="00EC0AAA" w:rsidRDefault="00420C3E" w:rsidP="00EC0AA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9E0575">
              <w:rPr>
                <w:rFonts w:ascii="Arial" w:hAnsi="Arial" w:cs="Arial"/>
                <w:b/>
                <w:sz w:val="20"/>
                <w:szCs w:val="20"/>
              </w:rPr>
              <w:t>Information/</w:t>
            </w:r>
            <w:r w:rsidR="00CC0992" w:rsidRPr="009E0575">
              <w:rPr>
                <w:rFonts w:ascii="Arial" w:hAnsi="Arial" w:cs="Arial"/>
                <w:b/>
                <w:sz w:val="20"/>
                <w:szCs w:val="20"/>
              </w:rPr>
              <w:t>documents</w:t>
            </w:r>
            <w:r w:rsidRPr="009E05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7DB6" w:rsidRPr="009E0575">
              <w:rPr>
                <w:rFonts w:ascii="Arial" w:hAnsi="Arial" w:cs="Arial"/>
                <w:b/>
                <w:sz w:val="20"/>
                <w:szCs w:val="20"/>
              </w:rPr>
              <w:t xml:space="preserve">requested </w:t>
            </w:r>
            <w:r w:rsidRPr="009E0575">
              <w:rPr>
                <w:rFonts w:ascii="Arial" w:hAnsi="Arial" w:cs="Arial"/>
                <w:b/>
                <w:sz w:val="20"/>
                <w:szCs w:val="20"/>
              </w:rPr>
              <w:t>to be provided</w:t>
            </w:r>
            <w:r w:rsidR="00947DB6" w:rsidRPr="009E0575">
              <w:rPr>
                <w:rFonts w:ascii="Arial" w:hAnsi="Arial" w:cs="Arial"/>
                <w:b/>
                <w:sz w:val="20"/>
                <w:szCs w:val="20"/>
              </w:rPr>
              <w:t>/discussed with</w:t>
            </w:r>
            <w:r w:rsidRPr="009E0575">
              <w:rPr>
                <w:rFonts w:ascii="Arial" w:hAnsi="Arial" w:cs="Arial"/>
                <w:b/>
                <w:sz w:val="20"/>
                <w:szCs w:val="20"/>
              </w:rPr>
              <w:t xml:space="preserve"> the individual(s):</w:t>
            </w:r>
            <w:r w:rsidR="00EC0A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C0AAA" w:rsidRPr="00EC0AAA">
              <w:rPr>
                <w:rFonts w:ascii="Arial" w:hAnsi="Arial" w:cs="Arial"/>
                <w:sz w:val="20"/>
                <w:szCs w:val="20"/>
              </w:rPr>
              <w:t>(</w:t>
            </w:r>
            <w:r w:rsidR="00EC0AAA">
              <w:rPr>
                <w:rFonts w:ascii="Arial" w:hAnsi="Arial" w:cs="Arial"/>
                <w:sz w:val="20"/>
                <w:szCs w:val="20"/>
              </w:rPr>
              <w:t>include any due dates)</w:t>
            </w:r>
          </w:p>
          <w:p w:rsidR="00B7390B" w:rsidRPr="009E0575" w:rsidRDefault="009E0575" w:rsidP="00420C3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9E0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5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575">
              <w:rPr>
                <w:rFonts w:ascii="Arial" w:hAnsi="Arial" w:cs="Arial"/>
                <w:sz w:val="20"/>
                <w:szCs w:val="20"/>
              </w:rPr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0C3E" w:rsidRPr="00D97FAF" w:rsidTr="00CC0992">
        <w:trPr>
          <w:trHeight w:val="53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92" w:rsidRPr="00EC0AAA" w:rsidRDefault="00CC0992" w:rsidP="00CC099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9E0575">
              <w:rPr>
                <w:rFonts w:ascii="Arial" w:hAnsi="Arial" w:cs="Arial"/>
                <w:b/>
                <w:sz w:val="20"/>
                <w:szCs w:val="20"/>
              </w:rPr>
              <w:t xml:space="preserve">Services/Referrals </w:t>
            </w:r>
            <w:r w:rsidR="00947DB6" w:rsidRPr="009E0575">
              <w:rPr>
                <w:rFonts w:ascii="Arial" w:hAnsi="Arial" w:cs="Arial"/>
                <w:b/>
                <w:sz w:val="20"/>
                <w:szCs w:val="20"/>
              </w:rPr>
              <w:t xml:space="preserve">requested </w:t>
            </w:r>
            <w:r w:rsidRPr="009E0575">
              <w:rPr>
                <w:rFonts w:ascii="Arial" w:hAnsi="Arial" w:cs="Arial"/>
                <w:b/>
                <w:sz w:val="20"/>
                <w:szCs w:val="20"/>
              </w:rPr>
              <w:t>to be provided to the individual(s):</w:t>
            </w:r>
            <w:r w:rsidR="00EC0A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C0AAA" w:rsidRPr="00EC0AAA">
              <w:rPr>
                <w:rFonts w:ascii="Arial" w:hAnsi="Arial" w:cs="Arial"/>
                <w:sz w:val="20"/>
                <w:szCs w:val="20"/>
              </w:rPr>
              <w:t>(</w:t>
            </w:r>
            <w:r w:rsidR="00EC0AAA">
              <w:rPr>
                <w:rFonts w:ascii="Arial" w:hAnsi="Arial" w:cs="Arial"/>
                <w:sz w:val="20"/>
                <w:szCs w:val="20"/>
              </w:rPr>
              <w:t>include any due dates)</w:t>
            </w:r>
          </w:p>
          <w:p w:rsidR="00420C3E" w:rsidRPr="009E0575" w:rsidRDefault="009E0575" w:rsidP="00CC099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9E0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5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575">
              <w:rPr>
                <w:rFonts w:ascii="Arial" w:hAnsi="Arial" w:cs="Arial"/>
                <w:sz w:val="20"/>
                <w:szCs w:val="20"/>
              </w:rPr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0C3E" w:rsidRPr="00D97FAF" w:rsidTr="001C34EF">
        <w:trPr>
          <w:trHeight w:val="539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E" w:rsidRPr="00510E75" w:rsidRDefault="00127AAC" w:rsidP="00420C3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9E0575">
              <w:rPr>
                <w:rFonts w:ascii="Arial" w:hAnsi="Arial" w:cs="Arial"/>
                <w:b/>
                <w:sz w:val="20"/>
                <w:szCs w:val="20"/>
              </w:rPr>
              <w:t>Additional request(s):</w:t>
            </w:r>
            <w:r w:rsidR="00510E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0E75" w:rsidRPr="00EC0AAA">
              <w:rPr>
                <w:rFonts w:ascii="Arial" w:hAnsi="Arial" w:cs="Arial"/>
                <w:sz w:val="20"/>
                <w:szCs w:val="20"/>
              </w:rPr>
              <w:t>(</w:t>
            </w:r>
            <w:r w:rsidR="00510E75">
              <w:rPr>
                <w:rFonts w:ascii="Arial" w:hAnsi="Arial" w:cs="Arial"/>
                <w:sz w:val="20"/>
                <w:szCs w:val="20"/>
              </w:rPr>
              <w:t>include any due dates)</w:t>
            </w:r>
          </w:p>
          <w:p w:rsidR="00127AAC" w:rsidRPr="009E0575" w:rsidRDefault="009E0575" w:rsidP="00420C3E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9E0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5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575">
              <w:rPr>
                <w:rFonts w:ascii="Arial" w:hAnsi="Arial" w:cs="Arial"/>
                <w:sz w:val="20"/>
                <w:szCs w:val="20"/>
              </w:rPr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0C3E" w:rsidRPr="00D97FAF" w:rsidTr="009B6FCE">
        <w:trPr>
          <w:trHeight w:val="503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E" w:rsidRPr="009E0575" w:rsidRDefault="009B6FCE" w:rsidP="009B6FCE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9E0575">
              <w:rPr>
                <w:rFonts w:ascii="Arial" w:hAnsi="Arial" w:cs="Arial"/>
                <w:b/>
                <w:sz w:val="20"/>
                <w:szCs w:val="20"/>
              </w:rPr>
              <w:t>Attachment</w:t>
            </w:r>
            <w:r w:rsidR="00947DB6" w:rsidRPr="009E057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E057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47DB6" w:rsidRPr="009E057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E0575">
              <w:rPr>
                <w:rFonts w:ascii="Arial" w:hAnsi="Arial" w:cs="Arial"/>
                <w:b/>
                <w:sz w:val="20"/>
                <w:szCs w:val="20"/>
              </w:rPr>
              <w:t xml:space="preserve"> included:</w:t>
            </w:r>
          </w:p>
          <w:p w:rsidR="00420C3E" w:rsidRPr="009E0575" w:rsidRDefault="009E0575" w:rsidP="009B6FCE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9E0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5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575">
              <w:rPr>
                <w:rFonts w:ascii="Arial" w:hAnsi="Arial" w:cs="Arial"/>
                <w:sz w:val="20"/>
                <w:szCs w:val="20"/>
              </w:rPr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6FCE" w:rsidRPr="00D97FAF" w:rsidTr="00892C97">
        <w:trPr>
          <w:trHeight w:val="17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FCE" w:rsidRPr="009E0575" w:rsidRDefault="00892C97" w:rsidP="00420C3E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9E0575">
              <w:rPr>
                <w:rFonts w:ascii="Arial" w:hAnsi="Arial" w:cs="Arial"/>
                <w:b/>
                <w:sz w:val="20"/>
                <w:szCs w:val="20"/>
              </w:rPr>
              <w:t>REQUEST DETERMINATION BY RECEIVING CIRCUIT/COUNTY</w:t>
            </w:r>
          </w:p>
        </w:tc>
      </w:tr>
      <w:tr w:rsidR="0042363B" w:rsidRPr="00D97FAF" w:rsidTr="00453D62">
        <w:trPr>
          <w:trHeight w:val="674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9E0575" w:rsidRDefault="00916C7E" w:rsidP="0042363B">
            <w:pPr>
              <w:pStyle w:val="Header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54784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63B" w:rsidRPr="001345C3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42363B" w:rsidRPr="001345C3">
              <w:rPr>
                <w:rFonts w:ascii="Arial" w:hAnsi="Arial" w:cs="Arial"/>
                <w:b/>
                <w:szCs w:val="20"/>
              </w:rPr>
              <w:t xml:space="preserve"> </w:t>
            </w:r>
            <w:r w:rsidR="0042363B" w:rsidRPr="009E0575">
              <w:rPr>
                <w:rFonts w:ascii="Arial" w:hAnsi="Arial" w:cs="Arial"/>
                <w:b/>
                <w:sz w:val="20"/>
                <w:szCs w:val="20"/>
              </w:rPr>
              <w:t>Accepted by Receiving Circuit/County</w:t>
            </w:r>
            <w:r w:rsidR="0042363B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:rsidR="00796C81" w:rsidRDefault="0042363B" w:rsidP="00453D6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9E0575">
              <w:rPr>
                <w:rFonts w:ascii="Arial" w:hAnsi="Arial" w:cs="Arial"/>
                <w:sz w:val="20"/>
                <w:szCs w:val="20"/>
              </w:rPr>
              <w:t>Service Worker assigned:</w:t>
            </w:r>
            <w:r w:rsidRPr="009E05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47A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A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7A95">
              <w:rPr>
                <w:rFonts w:ascii="Arial" w:hAnsi="Arial" w:cs="Arial"/>
                <w:b/>
                <w:sz w:val="20"/>
                <w:szCs w:val="20"/>
              </w:rPr>
            </w:r>
            <w:r w:rsidRPr="00647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47A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7A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7A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7A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7A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7A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42363B" w:rsidRPr="009E0575" w:rsidRDefault="00796C81" w:rsidP="00453D6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Service Worker email: </w:t>
            </w:r>
            <w:r w:rsidRPr="00647A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A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7A95">
              <w:rPr>
                <w:rFonts w:ascii="Arial" w:hAnsi="Arial" w:cs="Arial"/>
                <w:b/>
                <w:sz w:val="20"/>
                <w:szCs w:val="20"/>
              </w:rPr>
            </w:r>
            <w:r w:rsidRPr="00647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47A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7A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7A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7A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7A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7A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63B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Default="00916C7E" w:rsidP="0042363B">
            <w:pPr>
              <w:pStyle w:val="Header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84606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63B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42363B" w:rsidRPr="001345C3">
              <w:rPr>
                <w:rFonts w:ascii="Arial" w:hAnsi="Arial" w:cs="Arial"/>
                <w:b/>
                <w:szCs w:val="20"/>
              </w:rPr>
              <w:t xml:space="preserve"> </w:t>
            </w:r>
            <w:r w:rsidR="0042363B" w:rsidRPr="009E0575">
              <w:rPr>
                <w:rFonts w:ascii="Arial" w:hAnsi="Arial" w:cs="Arial"/>
                <w:b/>
                <w:sz w:val="20"/>
                <w:szCs w:val="20"/>
              </w:rPr>
              <w:t>Denied by Receiving Circuit/County</w:t>
            </w:r>
            <w:r w:rsidR="002B5B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2363B" w:rsidRPr="009E0575" w:rsidRDefault="0042363B" w:rsidP="0042363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9E0575">
              <w:rPr>
                <w:rFonts w:ascii="Arial" w:hAnsi="Arial" w:cs="Arial"/>
                <w:sz w:val="20"/>
                <w:szCs w:val="20"/>
              </w:rPr>
              <w:t xml:space="preserve">Reason for Denial: </w:t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5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575">
              <w:rPr>
                <w:rFonts w:ascii="Arial" w:hAnsi="Arial" w:cs="Arial"/>
                <w:sz w:val="20"/>
                <w:szCs w:val="20"/>
              </w:rPr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7DB6" w:rsidRPr="00D97FAF" w:rsidTr="001345C3">
        <w:trPr>
          <w:trHeight w:val="521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B6" w:rsidRPr="009E0575" w:rsidRDefault="00947DB6" w:rsidP="00947DB6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9E0575">
              <w:rPr>
                <w:rFonts w:ascii="Arial" w:hAnsi="Arial" w:cs="Arial"/>
                <w:b/>
                <w:sz w:val="20"/>
                <w:szCs w:val="20"/>
              </w:rPr>
              <w:t>Additional note from Receiving Circuit regarding the request:</w:t>
            </w:r>
          </w:p>
          <w:p w:rsidR="00947DB6" w:rsidRPr="009E0575" w:rsidRDefault="009E0575" w:rsidP="00947DB6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9E0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5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575">
              <w:rPr>
                <w:rFonts w:ascii="Arial" w:hAnsi="Arial" w:cs="Arial"/>
                <w:sz w:val="20"/>
                <w:szCs w:val="20"/>
              </w:rPr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54DD" w:rsidRPr="00D97FAF" w:rsidTr="001345C3">
        <w:trPr>
          <w:trHeight w:val="53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DD" w:rsidRPr="009E0575" w:rsidRDefault="007354DD" w:rsidP="007354DD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9E0575">
              <w:rPr>
                <w:rFonts w:ascii="Arial" w:hAnsi="Arial" w:cs="Arial"/>
                <w:b/>
                <w:sz w:val="20"/>
                <w:szCs w:val="20"/>
              </w:rPr>
              <w:t>Individual making the determination:</w:t>
            </w:r>
          </w:p>
          <w:p w:rsidR="007354DD" w:rsidRPr="009E0575" w:rsidRDefault="007354DD" w:rsidP="007354DD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9E0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5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575">
              <w:rPr>
                <w:rFonts w:ascii="Arial" w:hAnsi="Arial" w:cs="Arial"/>
                <w:sz w:val="20"/>
                <w:szCs w:val="20"/>
              </w:rPr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DD" w:rsidRPr="009E0575" w:rsidRDefault="007354DD" w:rsidP="00420C3E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9E0575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:rsidR="007354DD" w:rsidRPr="009E0575" w:rsidRDefault="009E0575" w:rsidP="00420C3E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9E0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5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575">
              <w:rPr>
                <w:rFonts w:ascii="Arial" w:hAnsi="Arial" w:cs="Arial"/>
                <w:sz w:val="20"/>
                <w:szCs w:val="20"/>
              </w:rPr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5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54DD" w:rsidRPr="00D97FAF" w:rsidTr="007354DD">
        <w:trPr>
          <w:trHeight w:val="26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DD" w:rsidRPr="009E0575" w:rsidRDefault="00453D62" w:rsidP="00453D6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Receiving</w:t>
            </w:r>
            <w:r w:rsidR="007354DD" w:rsidRPr="009E0575">
              <w:rPr>
                <w:rFonts w:ascii="Arial" w:hAnsi="Arial" w:cs="Arial"/>
                <w:sz w:val="18"/>
                <w:szCs w:val="20"/>
              </w:rPr>
              <w:t xml:space="preserve"> Circuit Manager</w:t>
            </w:r>
            <w:r>
              <w:rPr>
                <w:rFonts w:ascii="Arial" w:hAnsi="Arial" w:cs="Arial"/>
                <w:sz w:val="18"/>
                <w:szCs w:val="20"/>
              </w:rPr>
              <w:t xml:space="preserve"> (or designee)</w:t>
            </w:r>
            <w:r w:rsidR="007354DD" w:rsidRPr="009E0575">
              <w:rPr>
                <w:rFonts w:ascii="Arial" w:hAnsi="Arial" w:cs="Arial"/>
                <w:sz w:val="18"/>
                <w:szCs w:val="20"/>
              </w:rPr>
              <w:t xml:space="preserve"> please send this form</w:t>
            </w:r>
            <w:r>
              <w:rPr>
                <w:rFonts w:ascii="Arial" w:hAnsi="Arial" w:cs="Arial"/>
                <w:sz w:val="18"/>
                <w:szCs w:val="20"/>
              </w:rPr>
              <w:t xml:space="preserve"> back to the Requesting</w:t>
            </w:r>
            <w:r w:rsidR="007354DD" w:rsidRPr="009E0575">
              <w:rPr>
                <w:rFonts w:ascii="Arial" w:hAnsi="Arial" w:cs="Arial"/>
                <w:sz w:val="18"/>
                <w:szCs w:val="20"/>
              </w:rPr>
              <w:t xml:space="preserve"> Circuit Manager </w:t>
            </w:r>
            <w:r>
              <w:rPr>
                <w:rFonts w:ascii="Arial" w:hAnsi="Arial" w:cs="Arial"/>
                <w:sz w:val="18"/>
                <w:szCs w:val="20"/>
              </w:rPr>
              <w:t xml:space="preserve">(or designee) via the </w:t>
            </w:r>
            <w:hyperlink r:id="rId10" w:history="1">
              <w:r w:rsidRPr="00453D62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Circuit Courtesy/Service Worker/Case Transfer Request </w:t>
              </w:r>
              <w:r w:rsidRPr="00453D62">
                <w:rPr>
                  <w:rStyle w:val="Hyperlink"/>
                  <w:rFonts w:ascii="Arial" w:hAnsi="Arial" w:cs="Arial"/>
                  <w:sz w:val="18"/>
                  <w:szCs w:val="18"/>
                </w:rPr>
                <w:t>email listing</w:t>
              </w:r>
            </w:hyperlink>
            <w:r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  <w:r w:rsidR="007354DD" w:rsidRPr="009E0575">
              <w:rPr>
                <w:rFonts w:ascii="Arial" w:hAnsi="Arial" w:cs="Arial"/>
                <w:sz w:val="18"/>
                <w:szCs w:val="20"/>
              </w:rPr>
              <w:t xml:space="preserve">with </w:t>
            </w:r>
            <w:r>
              <w:rPr>
                <w:rFonts w:ascii="Arial" w:hAnsi="Arial" w:cs="Arial"/>
                <w:sz w:val="18"/>
                <w:szCs w:val="20"/>
              </w:rPr>
              <w:t xml:space="preserve">the </w:t>
            </w:r>
            <w:r w:rsidR="007354DD" w:rsidRPr="009E0575">
              <w:rPr>
                <w:rFonts w:ascii="Arial" w:hAnsi="Arial" w:cs="Arial"/>
                <w:sz w:val="18"/>
                <w:szCs w:val="20"/>
              </w:rPr>
              <w:t>determination decision.</w:t>
            </w:r>
            <w:r>
              <w:rPr>
                <w:rFonts w:ascii="Arial" w:hAnsi="Arial" w:cs="Arial"/>
                <w:sz w:val="18"/>
                <w:szCs w:val="20"/>
              </w:rPr>
              <w:t xml:space="preserve"> Respond with determination within 1 business day if specified as an emergency request and 3 business days if specified as a non-emergency request.</w:t>
            </w:r>
          </w:p>
        </w:tc>
      </w:tr>
    </w:tbl>
    <w:p w:rsidR="002A4101" w:rsidRPr="00E33FC9" w:rsidRDefault="002A4101" w:rsidP="00006CEF">
      <w:pPr>
        <w:tabs>
          <w:tab w:val="left" w:pos="9990"/>
          <w:tab w:val="right" w:pos="10800"/>
        </w:tabs>
        <w:rPr>
          <w:sz w:val="8"/>
        </w:rPr>
      </w:pPr>
    </w:p>
    <w:sectPr w:rsidR="002A4101" w:rsidRPr="00E33FC9" w:rsidSect="00647A95">
      <w:footerReference w:type="default" r:id="rId11"/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DD" w:rsidRDefault="00C37DDD" w:rsidP="00D97FAF">
      <w:pPr>
        <w:spacing w:after="0" w:line="240" w:lineRule="auto"/>
      </w:pPr>
      <w:r>
        <w:separator/>
      </w:r>
    </w:p>
  </w:endnote>
  <w:endnote w:type="continuationSeparator" w:id="0">
    <w:p w:rsidR="00C37DDD" w:rsidRDefault="00C37DDD" w:rsidP="00D9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FAF" w:rsidRDefault="00D97FAF" w:rsidP="00D97FAF">
    <w:pPr>
      <w:pStyle w:val="Footer"/>
      <w:jc w:val="right"/>
    </w:pPr>
    <w:r w:rsidRPr="00D97FAF">
      <w:rPr>
        <w:sz w:val="14"/>
      </w:rPr>
      <w:t>CD-175</w:t>
    </w:r>
    <w:r>
      <w:rPr>
        <w:sz w:val="14"/>
      </w:rPr>
      <w:t xml:space="preserve"> (REV</w:t>
    </w:r>
    <w:r w:rsidR="009B12E7">
      <w:rPr>
        <w:sz w:val="14"/>
      </w:rPr>
      <w:t>.</w:t>
    </w:r>
    <w:r w:rsidR="002B5B28">
      <w:rPr>
        <w:sz w:val="14"/>
      </w:rPr>
      <w:t>6</w:t>
    </w:r>
    <w:r w:rsidR="007354DD">
      <w:rPr>
        <w:sz w:val="14"/>
      </w:rPr>
      <w:t>/22</w:t>
    </w:r>
    <w:r>
      <w:rPr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DD" w:rsidRDefault="00C37DDD" w:rsidP="00D97FAF">
      <w:pPr>
        <w:spacing w:after="0" w:line="240" w:lineRule="auto"/>
      </w:pPr>
      <w:r>
        <w:separator/>
      </w:r>
    </w:p>
  </w:footnote>
  <w:footnote w:type="continuationSeparator" w:id="0">
    <w:p w:rsidR="00C37DDD" w:rsidRDefault="00C37DDD" w:rsidP="00D97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43574"/>
    <w:multiLevelType w:val="hybridMultilevel"/>
    <w:tmpl w:val="E37A5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4YLcHdZCvUQYKTT5DM58VxBk5uFcfGIzega7o4i2kXaa5NJrCCDmStQ1fCZ4AbN+L8I0jErqsG5DhuTSd3s1w==" w:salt="s0yijp3pminpSBP4xs8+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DD"/>
    <w:rsid w:val="0000463F"/>
    <w:rsid w:val="00006CEF"/>
    <w:rsid w:val="00012B25"/>
    <w:rsid w:val="00041415"/>
    <w:rsid w:val="000B4F93"/>
    <w:rsid w:val="00102189"/>
    <w:rsid w:val="00127AAC"/>
    <w:rsid w:val="001345C3"/>
    <w:rsid w:val="00157824"/>
    <w:rsid w:val="00186866"/>
    <w:rsid w:val="001A17E5"/>
    <w:rsid w:val="001B3C0C"/>
    <w:rsid w:val="001C34EF"/>
    <w:rsid w:val="001C64CA"/>
    <w:rsid w:val="001E23D9"/>
    <w:rsid w:val="001E2DC1"/>
    <w:rsid w:val="001F46DE"/>
    <w:rsid w:val="002110BF"/>
    <w:rsid w:val="00214BAE"/>
    <w:rsid w:val="002159E8"/>
    <w:rsid w:val="002509BA"/>
    <w:rsid w:val="002817A0"/>
    <w:rsid w:val="002A276E"/>
    <w:rsid w:val="002A4101"/>
    <w:rsid w:val="002A4CA8"/>
    <w:rsid w:val="002B5B28"/>
    <w:rsid w:val="00320454"/>
    <w:rsid w:val="00327F32"/>
    <w:rsid w:val="003B536F"/>
    <w:rsid w:val="003B773C"/>
    <w:rsid w:val="00420C3E"/>
    <w:rsid w:val="0042363B"/>
    <w:rsid w:val="00453D62"/>
    <w:rsid w:val="0048311E"/>
    <w:rsid w:val="004E7FF6"/>
    <w:rsid w:val="0050188F"/>
    <w:rsid w:val="0050622F"/>
    <w:rsid w:val="00510E75"/>
    <w:rsid w:val="0052648B"/>
    <w:rsid w:val="00545486"/>
    <w:rsid w:val="005514C3"/>
    <w:rsid w:val="005731D2"/>
    <w:rsid w:val="005A6779"/>
    <w:rsid w:val="005B0A67"/>
    <w:rsid w:val="005C086F"/>
    <w:rsid w:val="00647A95"/>
    <w:rsid w:val="006867B0"/>
    <w:rsid w:val="006E7BDC"/>
    <w:rsid w:val="00701DB5"/>
    <w:rsid w:val="00704EF0"/>
    <w:rsid w:val="007354DD"/>
    <w:rsid w:val="00761299"/>
    <w:rsid w:val="0076253E"/>
    <w:rsid w:val="00796C81"/>
    <w:rsid w:val="007A5AC6"/>
    <w:rsid w:val="007A6973"/>
    <w:rsid w:val="007B6195"/>
    <w:rsid w:val="007C6A9B"/>
    <w:rsid w:val="007E4716"/>
    <w:rsid w:val="00892C97"/>
    <w:rsid w:val="008F1F74"/>
    <w:rsid w:val="00916C7E"/>
    <w:rsid w:val="00947DB6"/>
    <w:rsid w:val="009B12E7"/>
    <w:rsid w:val="009B19D7"/>
    <w:rsid w:val="009B6FCE"/>
    <w:rsid w:val="009D4BC1"/>
    <w:rsid w:val="009E0575"/>
    <w:rsid w:val="009F541E"/>
    <w:rsid w:val="00A225D1"/>
    <w:rsid w:val="00A31811"/>
    <w:rsid w:val="00A468E3"/>
    <w:rsid w:val="00AB5BB2"/>
    <w:rsid w:val="00AC2B9F"/>
    <w:rsid w:val="00AE75AE"/>
    <w:rsid w:val="00AF315B"/>
    <w:rsid w:val="00B13771"/>
    <w:rsid w:val="00B46045"/>
    <w:rsid w:val="00B72947"/>
    <w:rsid w:val="00B7390B"/>
    <w:rsid w:val="00B85576"/>
    <w:rsid w:val="00BC6DE7"/>
    <w:rsid w:val="00C279C1"/>
    <w:rsid w:val="00C37DDD"/>
    <w:rsid w:val="00CB0BF5"/>
    <w:rsid w:val="00CC0992"/>
    <w:rsid w:val="00D55301"/>
    <w:rsid w:val="00D56A54"/>
    <w:rsid w:val="00D8619E"/>
    <w:rsid w:val="00D97FAF"/>
    <w:rsid w:val="00DB5603"/>
    <w:rsid w:val="00DC56BD"/>
    <w:rsid w:val="00DF0154"/>
    <w:rsid w:val="00E33FC9"/>
    <w:rsid w:val="00E505F9"/>
    <w:rsid w:val="00E76B24"/>
    <w:rsid w:val="00EC0AAA"/>
    <w:rsid w:val="00EE1F86"/>
    <w:rsid w:val="00F03B4A"/>
    <w:rsid w:val="00F463BE"/>
    <w:rsid w:val="00F86B37"/>
    <w:rsid w:val="00F95D3F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5AF23-35B4-42B7-A16F-E7C016C4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062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062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2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97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FAF"/>
  </w:style>
  <w:style w:type="character" w:styleId="Hyperlink">
    <w:name w:val="Hyperlink"/>
    <w:basedOn w:val="DefaultParagraphFont"/>
    <w:rsid w:val="00453D6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53D6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16C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s.mo.gov/cd/info/forms/forminstructions/cd175_instr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ssintranet.mo.gov/dss-childrens-division/wp-content/uploads/sites/4/2022/08/circuit-courtesy-service-request-email-list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ipoptimizer.mo.gov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dvdfilp1931.state.mo.us\SS\mcdemrh\Downloads\cd-17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F92074138C404281B6DE4A0E68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BC887-B147-4ACB-9D10-2D4C2F4A40EC}"/>
      </w:docPartPr>
      <w:docPartBody>
        <w:p w:rsidR="00532AAC" w:rsidRDefault="00532AAC">
          <w:pPr>
            <w:pStyle w:val="B1F92074138C404281B6DE4A0E684BA4"/>
          </w:pPr>
          <w:r w:rsidRPr="00DA3385">
            <w:rPr>
              <w:rStyle w:val="PlaceholderText"/>
            </w:rPr>
            <w:t>Choose an item.</w:t>
          </w:r>
        </w:p>
      </w:docPartBody>
    </w:docPart>
    <w:docPart>
      <w:docPartPr>
        <w:name w:val="71DF7917F6454BBCB863F706BA007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2A6DF-C048-4948-9BCE-423F92EB7163}"/>
      </w:docPartPr>
      <w:docPartBody>
        <w:p w:rsidR="00532AAC" w:rsidRDefault="00532AAC">
          <w:pPr>
            <w:pStyle w:val="71DF7917F6454BBCB863F706BA00794D"/>
          </w:pPr>
          <w:r w:rsidRPr="00DA338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AC"/>
    <w:rsid w:val="0053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1F92074138C404281B6DE4A0E684BA4">
    <w:name w:val="B1F92074138C404281B6DE4A0E684BA4"/>
  </w:style>
  <w:style w:type="paragraph" w:customStyle="1" w:styleId="71DF7917F6454BBCB863F706BA00794D">
    <w:name w:val="71DF7917F6454BBCB863F706BA007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cd-175</Template>
  <TotalTime>0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Worker - Case Transfer Request (CD-175)</vt:lpstr>
    </vt:vector>
  </TitlesOfParts>
  <Company>DSS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Worker - Case Transfer Request (CD-175)</dc:title>
  <dc:creator>Wright, Renee</dc:creator>
  <cp:keywords>Service Worker, Case Transfer</cp:keywords>
  <cp:lastModifiedBy>DSS-CD</cp:lastModifiedBy>
  <cp:revision>2</cp:revision>
  <dcterms:created xsi:type="dcterms:W3CDTF">2023-04-03T21:33:00Z</dcterms:created>
  <dcterms:modified xsi:type="dcterms:W3CDTF">2023-04-03T21:33:00Z</dcterms:modified>
  <cp:category>Case Management</cp:category>
</cp:coreProperties>
</file>