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A2" w:rsidRDefault="00E369A2" w:rsidP="00481EB4">
      <w:pPr>
        <w:ind w:left="450"/>
        <w:rPr>
          <w:rFonts w:ascii="Times New Roman" w:eastAsia="Times New Roman" w:hAnsi="Times New Roman"/>
          <w:b/>
          <w:smallCaps/>
          <w:sz w:val="18"/>
          <w:szCs w:val="18"/>
        </w:rPr>
      </w:pPr>
    </w:p>
    <w:p w:rsidR="00E369A2" w:rsidRDefault="00E369A2" w:rsidP="00481EB4">
      <w:pPr>
        <w:ind w:left="450"/>
        <w:rPr>
          <w:rFonts w:ascii="Times New Roman" w:eastAsia="Times New Roman" w:hAnsi="Times New Roman"/>
          <w:b/>
          <w:smallCaps/>
          <w:sz w:val="18"/>
          <w:szCs w:val="18"/>
        </w:rPr>
      </w:pPr>
    </w:p>
    <w:p w:rsidR="007D68B5" w:rsidRPr="0045098E" w:rsidRDefault="00481EB4" w:rsidP="00481EB4">
      <w:pPr>
        <w:ind w:left="450"/>
        <w:rPr>
          <w:rFonts w:ascii="Times New Roman" w:eastAsia="Times New Roman" w:hAnsi="Times New Roman"/>
          <w:b/>
          <w:smallCaps/>
          <w:sz w:val="18"/>
          <w:szCs w:val="18"/>
        </w:rPr>
      </w:pPr>
      <w:r w:rsidRPr="0045098E">
        <w:rPr>
          <w:rFonts w:ascii="Times New Roman" w:eastAsia="Times New Roman" w:hAnsi="Times New Roman"/>
          <w:b/>
          <w:smallCaps/>
          <w:sz w:val="18"/>
          <w:szCs w:val="18"/>
        </w:rPr>
        <w:t>Educational Enrollment Letter</w:t>
      </w:r>
    </w:p>
    <w:p w:rsidR="00481EB4" w:rsidRPr="0045098E" w:rsidRDefault="00481EB4" w:rsidP="00936A19">
      <w:pPr>
        <w:rPr>
          <w:rFonts w:ascii="Times New Roman" w:eastAsia="Times New Roman" w:hAnsi="Times New Roman"/>
          <w:b/>
          <w:smallCaps/>
          <w:sz w:val="18"/>
          <w:szCs w:val="18"/>
        </w:rPr>
      </w:pPr>
    </w:p>
    <w:bookmarkStart w:id="0" w:name="Text1"/>
    <w:p w:rsidR="00481EB4" w:rsidRPr="00481EB4" w:rsidRDefault="00481EB4" w:rsidP="00481EB4">
      <w:pPr>
        <w:spacing w:after="240"/>
        <w:ind w:left="450"/>
        <w:jc w:val="center"/>
        <w:rPr>
          <w:rFonts w:ascii="Times New Roman" w:hAnsi="Times New Roman"/>
          <w:sz w:val="18"/>
          <w:szCs w:val="18"/>
        </w:rPr>
      </w:pPr>
      <w:r w:rsidRPr="00481EB4">
        <w:rPr>
          <w:rFonts w:ascii="Times New Roman" w:hAnsi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81EB4">
        <w:rPr>
          <w:rFonts w:ascii="Times New Roman" w:hAnsi="Times New Roman"/>
          <w:sz w:val="18"/>
          <w:szCs w:val="18"/>
        </w:rPr>
        <w:instrText xml:space="preserve"> FORMTEXT </w:instrText>
      </w:r>
      <w:r w:rsidRPr="00481EB4">
        <w:rPr>
          <w:rFonts w:ascii="Times New Roman" w:hAnsi="Times New Roman"/>
          <w:sz w:val="18"/>
          <w:szCs w:val="18"/>
        </w:rPr>
      </w:r>
      <w:r w:rsidRPr="00481EB4">
        <w:rPr>
          <w:rFonts w:ascii="Times New Roman" w:hAnsi="Times New Roman"/>
          <w:sz w:val="18"/>
          <w:szCs w:val="18"/>
        </w:rPr>
        <w:fldChar w:fldCharType="separate"/>
      </w:r>
      <w:r w:rsidRPr="00481EB4">
        <w:rPr>
          <w:rFonts w:ascii="Times New Roman" w:hAnsi="Times New Roman"/>
          <w:noProof/>
          <w:sz w:val="18"/>
          <w:szCs w:val="18"/>
        </w:rPr>
        <w:t> </w:t>
      </w:r>
      <w:r w:rsidRPr="00481EB4">
        <w:rPr>
          <w:rFonts w:ascii="Times New Roman" w:hAnsi="Times New Roman"/>
          <w:noProof/>
          <w:sz w:val="18"/>
          <w:szCs w:val="18"/>
        </w:rPr>
        <w:t> </w:t>
      </w:r>
      <w:r w:rsidRPr="00481EB4">
        <w:rPr>
          <w:rFonts w:ascii="Times New Roman" w:hAnsi="Times New Roman"/>
          <w:noProof/>
          <w:sz w:val="18"/>
          <w:szCs w:val="18"/>
        </w:rPr>
        <w:t> </w:t>
      </w:r>
      <w:r w:rsidRPr="00481EB4">
        <w:rPr>
          <w:rFonts w:ascii="Times New Roman" w:hAnsi="Times New Roman"/>
          <w:noProof/>
          <w:sz w:val="18"/>
          <w:szCs w:val="18"/>
        </w:rPr>
        <w:t> </w:t>
      </w:r>
      <w:r w:rsidRPr="00481EB4">
        <w:rPr>
          <w:rFonts w:ascii="Times New Roman" w:hAnsi="Times New Roman"/>
          <w:noProof/>
          <w:sz w:val="18"/>
          <w:szCs w:val="18"/>
        </w:rPr>
        <w:t> </w:t>
      </w:r>
      <w:r w:rsidRPr="00481EB4">
        <w:rPr>
          <w:rFonts w:ascii="Times New Roman" w:hAnsi="Times New Roman"/>
          <w:sz w:val="18"/>
          <w:szCs w:val="18"/>
        </w:rPr>
        <w:fldChar w:fldCharType="end"/>
      </w:r>
      <w:bookmarkEnd w:id="0"/>
    </w:p>
    <w:tbl>
      <w:tblPr>
        <w:tblStyle w:val="TableGrid"/>
        <w:tblW w:w="1035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180"/>
        <w:gridCol w:w="630"/>
        <w:gridCol w:w="630"/>
        <w:gridCol w:w="90"/>
        <w:gridCol w:w="1620"/>
        <w:gridCol w:w="810"/>
        <w:gridCol w:w="900"/>
        <w:gridCol w:w="1170"/>
        <w:gridCol w:w="720"/>
        <w:gridCol w:w="180"/>
        <w:gridCol w:w="450"/>
        <w:gridCol w:w="2160"/>
      </w:tblGrid>
      <w:tr w:rsidR="00481EB4" w:rsidRPr="00481EB4" w:rsidTr="0045098E">
        <w:trPr>
          <w:trHeight w:val="288"/>
        </w:trPr>
        <w:tc>
          <w:tcPr>
            <w:tcW w:w="540" w:type="dxa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1EB4">
              <w:rPr>
                <w:rFonts w:ascii="Times New Roman" w:hAnsi="Times New Roman"/>
                <w:b/>
                <w:sz w:val="18"/>
                <w:szCs w:val="18"/>
              </w:rPr>
              <w:t xml:space="preserve">RE:  </w:t>
            </w:r>
          </w:p>
        </w:tc>
        <w:bookmarkStart w:id="1" w:name="Text2"/>
        <w:tc>
          <w:tcPr>
            <w:tcW w:w="3420" w:type="dxa"/>
            <w:gridSpan w:val="6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udent's name"/>
                  </w:textInput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Student's name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10" w:type="dxa"/>
            <w:vAlign w:val="bottom"/>
          </w:tcPr>
          <w:p w:rsidR="00481EB4" w:rsidRPr="00481EB4" w:rsidRDefault="00481EB4" w:rsidP="00481EB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81EB4">
              <w:rPr>
                <w:rFonts w:ascii="Times New Roman" w:hAnsi="Times New Roman"/>
                <w:b/>
                <w:sz w:val="18"/>
                <w:szCs w:val="18"/>
              </w:rPr>
              <w:t>DOB:</w:t>
            </w:r>
            <w:r w:rsidRPr="00481E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2" w:name="Text3"/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070" w:type="dxa"/>
            <w:gridSpan w:val="3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1EB4">
              <w:rPr>
                <w:rFonts w:ascii="Times New Roman" w:hAnsi="Times New Roman"/>
                <w:b/>
                <w:sz w:val="18"/>
                <w:szCs w:val="18"/>
              </w:rPr>
              <w:t>County of Jurisdiction: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481EB4" w:rsidRPr="00481EB4" w:rsidTr="0045098E">
        <w:trPr>
          <w:trHeight w:val="144"/>
        </w:trPr>
        <w:tc>
          <w:tcPr>
            <w:tcW w:w="810" w:type="dxa"/>
            <w:gridSpan w:val="2"/>
            <w:vAlign w:val="center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  <w:vAlign w:val="center"/>
          </w:tcPr>
          <w:p w:rsidR="00481EB4" w:rsidRPr="00481EB4" w:rsidRDefault="00481EB4" w:rsidP="00481EB4">
            <w:pPr>
              <w:rPr>
                <w:rFonts w:ascii="Times New Roman" w:hAnsi="Times New Roman"/>
                <w:sz w:val="4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81EB4" w:rsidRPr="00481EB4" w:rsidRDefault="00481EB4" w:rsidP="00481EB4">
            <w:pPr>
              <w:jc w:val="right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81EB4" w:rsidRPr="00481EB4" w:rsidRDefault="00481EB4" w:rsidP="00481EB4">
            <w:pPr>
              <w:rPr>
                <w:rFonts w:ascii="Times New Roman" w:hAnsi="Times New Roman"/>
                <w:sz w:val="4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481EB4" w:rsidRPr="00481EB4" w:rsidRDefault="00481EB4" w:rsidP="00481EB4">
            <w:pPr>
              <w:rPr>
                <w:rFonts w:ascii="Times New Roman" w:hAnsi="Times New Roman"/>
                <w:sz w:val="4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:rsidR="00481EB4" w:rsidRPr="00481EB4" w:rsidRDefault="00481EB4" w:rsidP="00481EB4">
            <w:pPr>
              <w:rPr>
                <w:rFonts w:ascii="Times New Roman" w:hAnsi="Times New Roman"/>
                <w:sz w:val="4"/>
                <w:szCs w:val="18"/>
              </w:rPr>
            </w:pPr>
          </w:p>
        </w:tc>
      </w:tr>
      <w:tr w:rsidR="00481EB4" w:rsidRPr="00481EB4" w:rsidTr="0045098E">
        <w:trPr>
          <w:trHeight w:val="1152"/>
        </w:trPr>
        <w:tc>
          <w:tcPr>
            <w:tcW w:w="10350" w:type="dxa"/>
            <w:gridSpan w:val="14"/>
            <w:vAlign w:val="center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 xml:space="preserve">The above-named student is currently in the legal custody of the Missouri Department of Social Services, Children's Division, and placed in foster care.  The Children's Division </w:t>
            </w:r>
            <w:proofErr w:type="gramStart"/>
            <w:r w:rsidRPr="00481EB4">
              <w:rPr>
                <w:rFonts w:ascii="Times New Roman" w:hAnsi="Times New Roman"/>
                <w:sz w:val="18"/>
                <w:szCs w:val="18"/>
              </w:rPr>
              <w:t>is considered</w:t>
            </w:r>
            <w:proofErr w:type="gramEnd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this child's legal guardian.</w:t>
            </w:r>
            <w:r w:rsidRPr="00481EB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t xml:space="preserve">This letter </w:t>
            </w:r>
            <w:proofErr w:type="gramStart"/>
            <w:r w:rsidRPr="00481EB4">
              <w:rPr>
                <w:rFonts w:ascii="Times New Roman" w:hAnsi="Times New Roman"/>
                <w:sz w:val="18"/>
                <w:szCs w:val="18"/>
              </w:rPr>
              <w:t>is intended</w:t>
            </w:r>
            <w:proofErr w:type="gramEnd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to provide enrollment information and facilitate communication between the educational facility, the resource provider, and CD staff. Included is contact information for the Children’s Division staff and the child’s resource provider.</w:t>
            </w:r>
          </w:p>
        </w:tc>
      </w:tr>
      <w:tr w:rsidR="00481EB4" w:rsidRPr="00481EB4" w:rsidTr="00481EB4">
        <w:trPr>
          <w:trHeight w:val="360"/>
        </w:trPr>
        <w:tc>
          <w:tcPr>
            <w:tcW w:w="10350" w:type="dxa"/>
            <w:gridSpan w:val="14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Children’s Service Worker Name</w:t>
            </w:r>
          </w:p>
        </w:tc>
      </w:tr>
      <w:tr w:rsidR="00481EB4" w:rsidRPr="00481EB4" w:rsidTr="0045098E">
        <w:trPr>
          <w:trHeight w:val="288"/>
        </w:trPr>
        <w:tc>
          <w:tcPr>
            <w:tcW w:w="990" w:type="dxa"/>
            <w:gridSpan w:val="3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Name: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Email: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5098E">
        <w:trPr>
          <w:trHeight w:val="288"/>
        </w:trPr>
        <w:tc>
          <w:tcPr>
            <w:tcW w:w="1620" w:type="dxa"/>
            <w:gridSpan w:val="4"/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ind w:left="-18"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5098E">
        <w:trPr>
          <w:trHeight w:val="288"/>
        </w:trPr>
        <w:tc>
          <w:tcPr>
            <w:tcW w:w="1620" w:type="dxa"/>
            <w:gridSpan w:val="4"/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Phone Number: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ind w:left="-18" w:right="-108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 xml:space="preserve">Fax Number: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5098E">
        <w:trPr>
          <w:trHeight w:val="288"/>
        </w:trPr>
        <w:tc>
          <w:tcPr>
            <w:tcW w:w="1620" w:type="dxa"/>
            <w:gridSpan w:val="4"/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 xml:space="preserve">Supervisor’s Name: 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ind w:left="-18"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Phone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81EB4">
        <w:trPr>
          <w:trHeight w:val="144"/>
        </w:trPr>
        <w:tc>
          <w:tcPr>
            <w:tcW w:w="10350" w:type="dxa"/>
            <w:gridSpan w:val="14"/>
            <w:tcBorders>
              <w:bottom w:val="double" w:sz="2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EB4" w:rsidRPr="00481EB4" w:rsidTr="00481EB4">
        <w:trPr>
          <w:trHeight w:val="432"/>
        </w:trPr>
        <w:tc>
          <w:tcPr>
            <w:tcW w:w="2250" w:type="dxa"/>
            <w:gridSpan w:val="5"/>
            <w:tcBorders>
              <w:top w:val="double" w:sz="2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Current Placement:</w:t>
            </w:r>
          </w:p>
        </w:tc>
        <w:tc>
          <w:tcPr>
            <w:tcW w:w="8100" w:type="dxa"/>
            <w:gridSpan w:val="9"/>
            <w:tcBorders>
              <w:top w:val="double" w:sz="2" w:space="0" w:color="auto"/>
            </w:tcBorders>
            <w:vAlign w:val="bottom"/>
          </w:tcPr>
          <w:p w:rsidR="00481EB4" w:rsidRPr="00481EB4" w:rsidRDefault="00481EB4" w:rsidP="00481EB4">
            <w:pPr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209BF">
              <w:rPr>
                <w:rFonts w:ascii="Times New Roman" w:hAnsi="Times New Roman"/>
                <w:sz w:val="18"/>
                <w:szCs w:val="18"/>
              </w:rPr>
            </w:r>
            <w:r w:rsidR="00A20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 Foster Home     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209BF">
              <w:rPr>
                <w:rFonts w:ascii="Times New Roman" w:hAnsi="Times New Roman"/>
                <w:sz w:val="18"/>
                <w:szCs w:val="18"/>
              </w:rPr>
            </w:r>
            <w:r w:rsidR="00A20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 Relative Home     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209BF">
              <w:rPr>
                <w:rFonts w:ascii="Times New Roman" w:hAnsi="Times New Roman"/>
                <w:sz w:val="18"/>
                <w:szCs w:val="18"/>
              </w:rPr>
            </w:r>
            <w:r w:rsidR="00A20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 Kinship Home      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209BF">
              <w:rPr>
                <w:rFonts w:ascii="Times New Roman" w:hAnsi="Times New Roman"/>
                <w:sz w:val="18"/>
                <w:szCs w:val="18"/>
              </w:rPr>
            </w:r>
            <w:r w:rsidR="00A20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 Residential Facility</w:t>
            </w:r>
          </w:p>
        </w:tc>
      </w:tr>
      <w:tr w:rsidR="00481EB4" w:rsidRPr="00481EB4" w:rsidTr="0045098E">
        <w:trPr>
          <w:trHeight w:val="360"/>
        </w:trPr>
        <w:tc>
          <w:tcPr>
            <w:tcW w:w="3960" w:type="dxa"/>
            <w:gridSpan w:val="7"/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509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209BF">
              <w:rPr>
                <w:rFonts w:ascii="Times New Roman" w:hAnsi="Times New Roman"/>
                <w:sz w:val="18"/>
                <w:szCs w:val="18"/>
              </w:rPr>
            </w:r>
            <w:r w:rsidR="00A20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  <w:r w:rsidRPr="00481EB4">
              <w:rPr>
                <w:rFonts w:ascii="Times New Roman" w:hAnsi="Times New Roman"/>
                <w:sz w:val="18"/>
                <w:szCs w:val="18"/>
              </w:rPr>
              <w:t xml:space="preserve">  Other (please specify):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81EB4">
        <w:trPr>
          <w:trHeight w:val="144"/>
        </w:trPr>
        <w:tc>
          <w:tcPr>
            <w:tcW w:w="10350" w:type="dxa"/>
            <w:gridSpan w:val="14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481EB4" w:rsidRPr="00481EB4" w:rsidTr="0045098E">
        <w:trPr>
          <w:trHeight w:val="288"/>
        </w:trPr>
        <w:tc>
          <w:tcPr>
            <w:tcW w:w="2340" w:type="dxa"/>
            <w:gridSpan w:val="6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Name of Resource Provider: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tbl>
      <w:tblPr>
        <w:tblW w:w="10350" w:type="dxa"/>
        <w:tblInd w:w="55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276"/>
        <w:gridCol w:w="4500"/>
        <w:gridCol w:w="1170"/>
        <w:gridCol w:w="2340"/>
      </w:tblGrid>
      <w:tr w:rsidR="00481EB4" w:rsidRPr="00481EB4" w:rsidTr="0045098E">
        <w:trPr>
          <w:trHeight w:val="288"/>
        </w:trPr>
        <w:tc>
          <w:tcPr>
            <w:tcW w:w="2340" w:type="dxa"/>
            <w:gridSpan w:val="2"/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5098E">
        <w:trPr>
          <w:trHeight w:val="288"/>
        </w:trPr>
        <w:tc>
          <w:tcPr>
            <w:tcW w:w="2340" w:type="dxa"/>
            <w:gridSpan w:val="2"/>
            <w:tcBorders>
              <w:bottom w:val="nil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Phone Number: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481EB4" w:rsidRPr="00481EB4" w:rsidRDefault="00481EB4" w:rsidP="00481EB4">
            <w:pPr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 xml:space="preserve">Fax Number: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81EB4">
        <w:trPr>
          <w:trHeight w:val="576"/>
        </w:trPr>
        <w:tc>
          <w:tcPr>
            <w:tcW w:w="10350" w:type="dxa"/>
            <w:gridSpan w:val="5"/>
            <w:tcBorders>
              <w:bottom w:val="double" w:sz="4" w:space="0" w:color="auto"/>
            </w:tcBorders>
            <w:vAlign w:val="center"/>
          </w:tcPr>
          <w:p w:rsidR="00481EB4" w:rsidRPr="00481EB4" w:rsidRDefault="00481EB4" w:rsidP="00481EB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 xml:space="preserve">*Resource provider is the child’s </w:t>
            </w:r>
            <w:r w:rsidRPr="00481EB4">
              <w:rPr>
                <w:rFonts w:ascii="Times New Roman" w:hAnsi="Times New Roman"/>
                <w:i/>
                <w:sz w:val="18"/>
                <w:szCs w:val="18"/>
              </w:rPr>
              <w:t xml:space="preserve">Educational Decision Maker </w:t>
            </w:r>
            <w:r w:rsidRPr="00481EB4">
              <w:rPr>
                <w:rFonts w:ascii="Times New Roman" w:hAnsi="Times New Roman"/>
                <w:sz w:val="18"/>
                <w:szCs w:val="18"/>
              </w:rPr>
              <w:t>unless otherwise specified in the Additional Comments section below.</w:t>
            </w:r>
          </w:p>
        </w:tc>
      </w:tr>
      <w:tr w:rsidR="00481EB4" w:rsidRPr="00481EB4" w:rsidTr="00A209BF">
        <w:trPr>
          <w:trHeight w:val="1152"/>
        </w:trPr>
        <w:tc>
          <w:tcPr>
            <w:tcW w:w="10350" w:type="dxa"/>
            <w:gridSpan w:val="5"/>
            <w:tcBorders>
              <w:top w:val="double" w:sz="4" w:space="0" w:color="auto"/>
              <w:bottom w:val="nil"/>
            </w:tcBorders>
          </w:tcPr>
          <w:p w:rsidR="00481EB4" w:rsidRPr="00481EB4" w:rsidRDefault="00481EB4" w:rsidP="0045098E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Additional Comments:</w:t>
            </w:r>
            <w:r w:rsidRPr="00481E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1EB4" w:rsidRPr="00481EB4" w:rsidRDefault="00481EB4" w:rsidP="00481EB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5098E">
        <w:trPr>
          <w:trHeight w:val="144"/>
        </w:trPr>
        <w:tc>
          <w:tcPr>
            <w:tcW w:w="10350" w:type="dxa"/>
            <w:gridSpan w:val="5"/>
            <w:tcBorders>
              <w:top w:val="nil"/>
              <w:bottom w:val="nil"/>
            </w:tcBorders>
            <w:vAlign w:val="center"/>
          </w:tcPr>
          <w:p w:rsidR="00481EB4" w:rsidRPr="00481EB4" w:rsidRDefault="00481EB4" w:rsidP="0045098E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Sincerely,</w:t>
            </w:r>
          </w:p>
        </w:tc>
      </w:tr>
      <w:tr w:rsidR="00481EB4" w:rsidRPr="00481EB4" w:rsidTr="00481EB4">
        <w:trPr>
          <w:trHeight w:val="432"/>
        </w:trPr>
        <w:tc>
          <w:tcPr>
            <w:tcW w:w="1064" w:type="dxa"/>
            <w:tcBorders>
              <w:bottom w:val="nil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bookmarkStart w:id="9" w:name="Text16"/>
          </w:p>
        </w:tc>
        <w:bookmarkEnd w:id="9"/>
        <w:tc>
          <w:tcPr>
            <w:tcW w:w="9286" w:type="dxa"/>
            <w:gridSpan w:val="4"/>
            <w:tcBorders>
              <w:bottom w:val="single" w:sz="4" w:space="0" w:color="auto"/>
            </w:tcBorders>
            <w:vAlign w:val="bottom"/>
          </w:tcPr>
          <w:p w:rsidR="00481EB4" w:rsidRPr="00481EB4" w:rsidRDefault="00481EB4" w:rsidP="00481EB4">
            <w:pPr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1E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81EB4">
              <w:rPr>
                <w:rFonts w:ascii="Times New Roman" w:hAnsi="Times New Roman"/>
                <w:sz w:val="18"/>
                <w:szCs w:val="18"/>
              </w:rPr>
            </w:r>
            <w:r w:rsidRPr="00481E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0" w:name="_GoBack"/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81EB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0"/>
            <w:r w:rsidRPr="00481E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81EB4" w:rsidRPr="00481EB4" w:rsidTr="00481EB4">
        <w:trPr>
          <w:trHeight w:val="288"/>
        </w:trPr>
        <w:tc>
          <w:tcPr>
            <w:tcW w:w="10350" w:type="dxa"/>
            <w:gridSpan w:val="5"/>
            <w:tcBorders>
              <w:top w:val="nil"/>
              <w:bottom w:val="nil"/>
            </w:tcBorders>
          </w:tcPr>
          <w:p w:rsidR="00481EB4" w:rsidRPr="00481EB4" w:rsidRDefault="00481EB4" w:rsidP="0048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EB4">
              <w:rPr>
                <w:rFonts w:ascii="Times New Roman" w:hAnsi="Times New Roman"/>
                <w:sz w:val="18"/>
                <w:szCs w:val="18"/>
              </w:rPr>
              <w:t>(Children’s Service Worker Name)</w:t>
            </w:r>
          </w:p>
        </w:tc>
      </w:tr>
    </w:tbl>
    <w:p w:rsidR="00481EB4" w:rsidRPr="0045098E" w:rsidRDefault="00481EB4" w:rsidP="00481EB4">
      <w:pPr>
        <w:spacing w:before="120"/>
        <w:ind w:left="1530"/>
        <w:rPr>
          <w:rFonts w:ascii="Times New Roman" w:hAnsi="Times New Roman"/>
          <w:sz w:val="18"/>
          <w:szCs w:val="18"/>
        </w:rPr>
      </w:pPr>
      <w:r w:rsidRPr="00481EB4">
        <w:rPr>
          <w:rFonts w:ascii="Times New Roman" w:hAnsi="Times New Roman"/>
          <w:sz w:val="18"/>
          <w:szCs w:val="18"/>
        </w:rPr>
        <w:t xml:space="preserve">Note: Healthy, Hunger-Free Kids Act of 2010 (the Act), Public Law 111-296, provides categorical eligibility for free meals to foster children. The Act, in Section 102, amends a key provision of the National School Lunch Act to make any foster child categorically eligible, without the necessity of an application, </w:t>
      </w:r>
      <w:proofErr w:type="gramStart"/>
      <w:r w:rsidRPr="00481EB4">
        <w:rPr>
          <w:rFonts w:ascii="Times New Roman" w:hAnsi="Times New Roman"/>
          <w:sz w:val="18"/>
          <w:szCs w:val="18"/>
        </w:rPr>
        <w:t>for free</w:t>
      </w:r>
      <w:proofErr w:type="gramEnd"/>
      <w:r w:rsidRPr="00481EB4">
        <w:rPr>
          <w:rFonts w:ascii="Times New Roman" w:hAnsi="Times New Roman"/>
          <w:sz w:val="18"/>
          <w:szCs w:val="18"/>
        </w:rPr>
        <w:t xml:space="preserve"> school meals.</w:t>
      </w:r>
    </w:p>
    <w:p w:rsidR="00481EB4" w:rsidRPr="0045098E" w:rsidRDefault="00481EB4">
      <w:pPr>
        <w:rPr>
          <w:rFonts w:ascii="Times New Roman" w:hAnsi="Times New Roman"/>
          <w:sz w:val="18"/>
          <w:szCs w:val="18"/>
        </w:rPr>
      </w:pPr>
    </w:p>
    <w:sectPr w:rsidR="00481EB4" w:rsidRPr="0045098E" w:rsidSect="00481EB4">
      <w:footerReference w:type="default" r:id="rId6"/>
      <w:headerReference w:type="first" r:id="rId7"/>
      <w:footerReference w:type="first" r:id="rId8"/>
      <w:type w:val="continuous"/>
      <w:pgSz w:w="12240" w:h="15840" w:code="1"/>
      <w:pgMar w:top="542" w:right="720" w:bottom="720" w:left="72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D7" w:rsidRDefault="008A2BD7">
      <w:r>
        <w:separator/>
      </w:r>
    </w:p>
  </w:endnote>
  <w:endnote w:type="continuationSeparator" w:id="0">
    <w:p w:rsidR="008A2BD7" w:rsidRDefault="008A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A8CA8F" wp14:editId="7E6FD70B">
              <wp:simplePos x="0" y="0"/>
              <wp:positionH relativeFrom="column">
                <wp:posOffset>-163195</wp:posOffset>
              </wp:positionH>
              <wp:positionV relativeFrom="paragraph">
                <wp:posOffset>-1587188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A976BD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  <w:drawing>
                              <wp:inline distT="0" distB="0" distL="0" distR="0" wp14:anchorId="5AA6138F" wp14:editId="304949B0">
                                <wp:extent cx="640080" cy="640080"/>
                                <wp:effectExtent l="0" t="0" r="0" b="0"/>
                                <wp:docPr id="1" name="Picture 1" descr="D:\Users\mcdemrh\AppData\Local\Microsoft\Windows\INetCache\Content.Word\COA_CredentialSeal_Purp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cdemrh\AppData\Local\Microsoft\Windows\INetCache\Content.Word\COA_CredentialSeal_Purpl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0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C94" w:rsidRPr="00A209BF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A209BF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A209BF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A209BF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A209BF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A209BF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209BF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A209BF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82C94" w:rsidRPr="00A209BF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2"/>
                            </w:rPr>
                          </w:pPr>
                          <w:r w:rsidRPr="00A209BF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 xml:space="preserve">Missouri Department of Social Services is an Equal Opportunity Employer/Program. </w:t>
                          </w:r>
                        </w:p>
                        <w:p w:rsidR="00682C94" w:rsidRPr="00AD6CB6" w:rsidRDefault="00F237BC" w:rsidP="00481E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  <w:t>CD-179 (REV7/17</w:t>
                          </w:r>
                          <w:r w:rsidR="00481EB4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D1350D" w:rsidRPr="00AD6CB6" w:rsidRDefault="00D1350D" w:rsidP="00481E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CA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2.85pt;margin-top:-125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" filled="f" stroked="f">
              <v:textbox>
                <w:txbxContent>
                  <w:p w:rsidR="002D69DB" w:rsidRDefault="00A976BD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  <w:drawing>
                        <wp:inline distT="0" distB="0" distL="0" distR="0" wp14:anchorId="5AA6138F" wp14:editId="304949B0">
                          <wp:extent cx="640080" cy="640080"/>
                          <wp:effectExtent l="0" t="0" r="0" b="0"/>
                          <wp:docPr id="1" name="Picture 1" descr="D:\Users\mcdemrh\AppData\Local\Microsoft\Windows\INetCache\Content.Word\COA_CredentialSeal_Purp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mcdemrh\AppData\Local\Microsoft\Windows\INetCache\Content.Word\COA_CredentialSeal_Purpl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0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C94" w:rsidRPr="00A209BF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A209BF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A209BF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A209BF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A209BF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A209BF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209BF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A209BF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82C94" w:rsidRPr="00A209BF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2"/>
                      </w:rPr>
                    </w:pPr>
                    <w:r w:rsidRPr="00A209BF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 xml:space="preserve">Missouri Department of Social Services is an Equal Opportunity Employer/Program. </w:t>
                    </w:r>
                  </w:p>
                  <w:p w:rsidR="00682C94" w:rsidRPr="00AD6CB6" w:rsidRDefault="00F237BC" w:rsidP="00481EB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  <w:t>CD-179 (REV7/17</w:t>
                    </w:r>
                    <w:r w:rsidR="00481EB4"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  <w:t>)</w:t>
                    </w:r>
                  </w:p>
                  <w:p w:rsidR="00D1350D" w:rsidRPr="00AD6CB6" w:rsidRDefault="00D1350D" w:rsidP="00481EB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D7" w:rsidRDefault="008A2BD7">
      <w:r>
        <w:separator/>
      </w:r>
    </w:p>
  </w:footnote>
  <w:footnote w:type="continuationSeparator" w:id="0">
    <w:p w:rsidR="008A2BD7" w:rsidRDefault="008A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A2" w:rsidRDefault="00E369A2" w:rsidP="00481EB4">
    <w:pPr>
      <w:pStyle w:val="Header"/>
      <w:ind w:left="90"/>
    </w:pPr>
  </w:p>
  <w:p w:rsidR="00E369A2" w:rsidRDefault="00E81A17" w:rsidP="00E81A17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52E7E9D" wp14:editId="63BC084D">
              <wp:simplePos x="0" y="0"/>
              <wp:positionH relativeFrom="margin">
                <wp:posOffset>0</wp:posOffset>
              </wp:positionH>
              <wp:positionV relativeFrom="page">
                <wp:posOffset>1463040</wp:posOffset>
              </wp:positionV>
              <wp:extent cx="6858000" cy="8140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A17" w:rsidRDefault="00E81A17" w:rsidP="00E81A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E81A17" w:rsidRPr="00E81A17" w:rsidRDefault="00E81A17" w:rsidP="00E81A17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E81A17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Michael L. Parson, GOVERNOR • ROBERT J. KNODELL, DIRECTOR</w:t>
                          </w:r>
                        </w:p>
                        <w:p w:rsidR="00E81A17" w:rsidRPr="00E81A17" w:rsidRDefault="00E81A17" w:rsidP="00E81A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E81A17"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  <w:t>Darrell Missey, Director</w:t>
                          </w:r>
                        </w:p>
                        <w:p w:rsidR="00E81A17" w:rsidRPr="00E81A17" w:rsidRDefault="00E81A17" w:rsidP="00E81A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E81A17">
                            <w:rPr>
                              <w:rFonts w:ascii="Arial" w:eastAsia="Times New Roman" w:hAnsi="Arial" w:cs="Arial"/>
                              <w:caps/>
                              <w:sz w:val="15"/>
                              <w:szCs w:val="15"/>
                            </w:rPr>
                            <w:t>Children’s Division</w:t>
                          </w:r>
                        </w:p>
                        <w:p w:rsidR="00E81A17" w:rsidRPr="00E81A17" w:rsidRDefault="00E81A17" w:rsidP="00E81A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</w:pP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88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3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-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</w:rPr>
                            <w:t>0088</w:t>
                          </w:r>
                        </w:p>
                        <w:p w:rsidR="00E81A17" w:rsidRPr="00E81A17" w:rsidRDefault="00E81A17" w:rsidP="00E81A1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</w:pP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www.dss.mo.gov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573-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</w:rPr>
                            <w:t>522-8448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•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z w:val="13"/>
                              <w:szCs w:val="15"/>
                              <w:lang w:val="ru-RU"/>
                            </w:rPr>
                            <w:t> 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>573-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</w:rPr>
                            <w:t>526-3971</w:t>
                          </w:r>
                          <w:r w:rsidRPr="00E81A17">
                            <w:rPr>
                              <w:rFonts w:ascii="Arial" w:eastAsia="Times New Roman" w:hAnsi="Arial" w:cs="Arial"/>
                              <w:b/>
                              <w:caps/>
                              <w:spacing w:val="2"/>
                              <w:sz w:val="13"/>
                              <w:szCs w:val="15"/>
                              <w:lang w:val="ru-RU"/>
                            </w:rPr>
                            <w:t xml:space="preserve"> fax</w:t>
                          </w:r>
                        </w:p>
                        <w:p w:rsidR="00E81A17" w:rsidRPr="00E81A17" w:rsidRDefault="00E81A17" w:rsidP="00E81A17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E81A17" w:rsidRPr="006622A5" w:rsidRDefault="00E81A17" w:rsidP="00E81A17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E81A17" w:rsidRPr="007D405C" w:rsidRDefault="00E81A17" w:rsidP="00E81A17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E7E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15.2pt;width:540pt;height:64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" filled="f" stroked="f">
              <v:textbox inset="0,,0">
                <w:txbxContent>
                  <w:p w:rsidR="00E81A17" w:rsidRDefault="00E81A17" w:rsidP="00E81A1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</w:p>
                  <w:p w:rsidR="00E81A17" w:rsidRPr="00E81A17" w:rsidRDefault="00E81A17" w:rsidP="00E81A17">
                    <w:pPr>
                      <w:jc w:val="right"/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  <w:r w:rsidRPr="00E81A17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Michael L. Parson, GOVERNOR • ROBERT J. KNODELL, DIRECTOR</w:t>
                    </w:r>
                  </w:p>
                  <w:p w:rsidR="00E81A17" w:rsidRPr="00E81A17" w:rsidRDefault="00E81A17" w:rsidP="00E81A1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</w:pPr>
                    <w:r w:rsidRPr="00E81A17"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  <w:t>Darrell Missey, Director</w:t>
                    </w:r>
                  </w:p>
                  <w:p w:rsidR="00E81A17" w:rsidRPr="00E81A17" w:rsidRDefault="00E81A17" w:rsidP="00E81A1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</w:pPr>
                    <w:r w:rsidRPr="00E81A17">
                      <w:rPr>
                        <w:rFonts w:ascii="Arial" w:eastAsia="Times New Roman" w:hAnsi="Arial" w:cs="Arial"/>
                        <w:caps/>
                        <w:sz w:val="15"/>
                        <w:szCs w:val="15"/>
                      </w:rPr>
                      <w:t>Children’s Division</w:t>
                    </w:r>
                  </w:p>
                  <w:p w:rsidR="00E81A17" w:rsidRPr="00E81A17" w:rsidRDefault="00E81A17" w:rsidP="00E81A1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</w:pP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 xml:space="preserve">P.O. Box 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88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Jefferson City, MO 6510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3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-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</w:rPr>
                      <w:t>0088</w:t>
                    </w:r>
                  </w:p>
                  <w:p w:rsidR="00E81A17" w:rsidRPr="00E81A17" w:rsidRDefault="00E81A17" w:rsidP="00E81A17">
                    <w:pPr>
                      <w:jc w:val="right"/>
                      <w:rPr>
                        <w:rFonts w:ascii="Arial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</w:pP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www.dss.mo.gov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573-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</w:rPr>
                      <w:t>522-8448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•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z w:val="13"/>
                        <w:szCs w:val="15"/>
                        <w:lang w:val="ru-RU"/>
                      </w:rPr>
                      <w:t> 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>573-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</w:rPr>
                      <w:t>526-3971</w:t>
                    </w:r>
                    <w:r w:rsidRPr="00E81A17">
                      <w:rPr>
                        <w:rFonts w:ascii="Arial" w:eastAsia="Times New Roman" w:hAnsi="Arial" w:cs="Arial"/>
                        <w:b/>
                        <w:caps/>
                        <w:spacing w:val="2"/>
                        <w:sz w:val="13"/>
                        <w:szCs w:val="15"/>
                        <w:lang w:val="ru-RU"/>
                      </w:rPr>
                      <w:t xml:space="preserve"> fax</w:t>
                    </w:r>
                  </w:p>
                  <w:p w:rsidR="00E81A17" w:rsidRPr="00E81A17" w:rsidRDefault="00E81A17" w:rsidP="00E81A17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  <w:p w:rsidR="00E81A17" w:rsidRPr="006622A5" w:rsidRDefault="00E81A17" w:rsidP="00E81A17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  <w:p w:rsidR="00E81A17" w:rsidRPr="007D405C" w:rsidRDefault="00E81A17" w:rsidP="00E81A17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25709700" wp14:editId="6B5DB0DE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Default="00E81A17" w:rsidP="00E81A17">
    <w:pPr>
      <w:pStyle w:val="Head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CE544" wp14:editId="5E9441AF">
              <wp:simplePos x="0" y="0"/>
              <wp:positionH relativeFrom="margin">
                <wp:posOffset>-99060</wp:posOffset>
              </wp:positionH>
              <wp:positionV relativeFrom="page">
                <wp:posOffset>1554480</wp:posOffset>
              </wp:positionV>
              <wp:extent cx="6964680" cy="45720"/>
              <wp:effectExtent l="19050" t="19050" r="2667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4680" cy="4572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D83C9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7.8pt,122.4pt" to="540.6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" strokecolor="#a5a5a5 [2092]" strokeweight="3pt">
              <w10:wrap anchorx="margin" anchory="page"/>
            </v:line>
          </w:pict>
        </mc:Fallback>
      </mc:AlternateContent>
    </w:r>
  </w:p>
  <w:p w:rsidR="00FC114A" w:rsidRPr="00D65D8A" w:rsidRDefault="00FC114A" w:rsidP="00481EB4">
    <w:pPr>
      <w:pStyle w:val="Header"/>
      <w:ind w:left="90"/>
      <w:jc w:val="center"/>
      <w:rPr>
        <w:sz w:val="16"/>
      </w:rPr>
    </w:pPr>
  </w:p>
  <w:p w:rsidR="00FC114A" w:rsidRDefault="00FC114A" w:rsidP="00C762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040rg/1mOEJ7IPVfOhXVusEyEqZ03+W9OmqQO+TidTw9iacmJID+/9UelqBWVInZcMOjldbiCb0OoSeYcSiQ==" w:salt="kXLnXUgdzncso6JwJzE90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B4"/>
    <w:rsid w:val="0002394C"/>
    <w:rsid w:val="000606F6"/>
    <w:rsid w:val="00076E51"/>
    <w:rsid w:val="00085DFD"/>
    <w:rsid w:val="0008730E"/>
    <w:rsid w:val="000E3FA7"/>
    <w:rsid w:val="000E6C3B"/>
    <w:rsid w:val="0011504C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C5820"/>
    <w:rsid w:val="002D69DB"/>
    <w:rsid w:val="002E7D7B"/>
    <w:rsid w:val="00360DA2"/>
    <w:rsid w:val="003A1673"/>
    <w:rsid w:val="003A533D"/>
    <w:rsid w:val="003E2728"/>
    <w:rsid w:val="004268FC"/>
    <w:rsid w:val="0045098E"/>
    <w:rsid w:val="00452EB5"/>
    <w:rsid w:val="004607B2"/>
    <w:rsid w:val="00481EB4"/>
    <w:rsid w:val="004835CD"/>
    <w:rsid w:val="004902E6"/>
    <w:rsid w:val="004A34FC"/>
    <w:rsid w:val="004C26C1"/>
    <w:rsid w:val="004C4E89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5D3655"/>
    <w:rsid w:val="00621F75"/>
    <w:rsid w:val="00634BC5"/>
    <w:rsid w:val="00665819"/>
    <w:rsid w:val="00677B4E"/>
    <w:rsid w:val="00682C94"/>
    <w:rsid w:val="006921D3"/>
    <w:rsid w:val="006A10A2"/>
    <w:rsid w:val="006A31EA"/>
    <w:rsid w:val="006C22D1"/>
    <w:rsid w:val="006C667D"/>
    <w:rsid w:val="006D7DA0"/>
    <w:rsid w:val="006E32C8"/>
    <w:rsid w:val="006F26AD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A2BD7"/>
    <w:rsid w:val="00907E16"/>
    <w:rsid w:val="00910A36"/>
    <w:rsid w:val="00922E33"/>
    <w:rsid w:val="00934923"/>
    <w:rsid w:val="00936A19"/>
    <w:rsid w:val="009651CE"/>
    <w:rsid w:val="00986FC3"/>
    <w:rsid w:val="0099030F"/>
    <w:rsid w:val="009E7F56"/>
    <w:rsid w:val="00A01CC7"/>
    <w:rsid w:val="00A04E8A"/>
    <w:rsid w:val="00A209BF"/>
    <w:rsid w:val="00A223AB"/>
    <w:rsid w:val="00A811BE"/>
    <w:rsid w:val="00A976BD"/>
    <w:rsid w:val="00AA0325"/>
    <w:rsid w:val="00AA6941"/>
    <w:rsid w:val="00B11959"/>
    <w:rsid w:val="00B341A0"/>
    <w:rsid w:val="00B85103"/>
    <w:rsid w:val="00BC0E2A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50D"/>
    <w:rsid w:val="00D13CF4"/>
    <w:rsid w:val="00D303CF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369A2"/>
    <w:rsid w:val="00E445F6"/>
    <w:rsid w:val="00E53278"/>
    <w:rsid w:val="00E724E3"/>
    <w:rsid w:val="00E73A32"/>
    <w:rsid w:val="00E768B7"/>
    <w:rsid w:val="00E81A17"/>
    <w:rsid w:val="00E84BDE"/>
    <w:rsid w:val="00E853CC"/>
    <w:rsid w:val="00E962D2"/>
    <w:rsid w:val="00EE1BF5"/>
    <w:rsid w:val="00EE2AB9"/>
    <w:rsid w:val="00EE6A22"/>
    <w:rsid w:val="00EF1077"/>
    <w:rsid w:val="00F02E1C"/>
    <w:rsid w:val="00F1427C"/>
    <w:rsid w:val="00F237BC"/>
    <w:rsid w:val="00F24EDB"/>
    <w:rsid w:val="00F3157D"/>
    <w:rsid w:val="00F31A10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  <w:style w:type="table" w:styleId="TableGrid">
    <w:name w:val="Table Grid"/>
    <w:basedOn w:val="TableNormal"/>
    <w:rsid w:val="0048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cd179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7</cp:revision>
  <cp:lastPrinted>2014-07-17T14:32:00Z</cp:lastPrinted>
  <dcterms:created xsi:type="dcterms:W3CDTF">2020-09-29T16:09:00Z</dcterms:created>
  <dcterms:modified xsi:type="dcterms:W3CDTF">2023-07-05T20:49:00Z</dcterms:modified>
</cp:coreProperties>
</file>