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4410"/>
        <w:gridCol w:w="2430"/>
        <w:gridCol w:w="3060"/>
      </w:tblGrid>
      <w:tr w:rsidR="008E271C" w:rsidRPr="00EF2460" w:rsidTr="008B7B33">
        <w:trPr>
          <w:cantSplit/>
          <w:trHeight w:val="83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1C" w:rsidRPr="00EF2460" w:rsidRDefault="00C11DA3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762E7125" wp14:editId="6EB78B74">
                  <wp:extent cx="533400" cy="533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DEPARTAMENTO DE SERVICIOS SOCIALES DE MISURI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DIVISIÓN INFANTIL</w:t>
            </w:r>
          </w:p>
          <w:p w:rsidR="008E271C" w:rsidRPr="00EF2460" w:rsidRDefault="009970D8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</w:rPr>
              <w:t>FORMULARIO DE RESPUESTA DE LA FAMILIA</w:t>
            </w:r>
          </w:p>
        </w:tc>
      </w:tr>
      <w:tr w:rsidR="009970D8" w:rsidRPr="00E639AE" w:rsidTr="008B7B33">
        <w:trPr>
          <w:cantSplit/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D8" w:rsidRPr="00E639AE" w:rsidRDefault="009970D8" w:rsidP="009970D8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Nombre de la familia que completa esta respuesta</w:t>
            </w:r>
          </w:p>
          <w:p w:rsidR="009970D8" w:rsidRPr="00E639AE" w:rsidRDefault="008B0D62" w:rsidP="009970D8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70D8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bookmarkStart w:id="1" w:name="_GoBack"/>
            <w:r>
              <w:rPr>
                <w:sz w:val="18"/>
              </w:rPr>
              <w:t>     </w:t>
            </w:r>
            <w:bookmarkEnd w:id="1"/>
            <w:r w:rsidRPr="00E639AE">
              <w:rPr>
                <w:rFonts w:cs="Arial"/>
                <w:sz w:val="18"/>
              </w:rPr>
              <w:fldChar w:fldCharType="end"/>
            </w:r>
            <w:bookmarkEnd w:id="0"/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D8" w:rsidRPr="00E639AE" w:rsidRDefault="009970D8" w:rsidP="009970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Trabajador de desarrollo de recursos</w:t>
            </w:r>
          </w:p>
          <w:p w:rsidR="009970D8" w:rsidRPr="00E639AE" w:rsidRDefault="008B0D62" w:rsidP="009970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970D8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  <w:bookmarkEnd w:id="2"/>
          </w:p>
        </w:tc>
      </w:tr>
      <w:tr w:rsidR="009970D8" w:rsidRPr="00E639AE" w:rsidTr="008B7B33">
        <w:trPr>
          <w:cantSplit/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D8" w:rsidRPr="00E639AE" w:rsidRDefault="009970D8" w:rsidP="009970D8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Nombre del niño que se va a colocar</w:t>
            </w:r>
          </w:p>
          <w:p w:rsidR="009970D8" w:rsidRPr="00E639AE" w:rsidRDefault="008B0D62" w:rsidP="009970D8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0D8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D8" w:rsidRPr="00E639AE" w:rsidRDefault="009970D8" w:rsidP="009970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Administrador de casos del niño</w:t>
            </w:r>
          </w:p>
          <w:p w:rsidR="009970D8" w:rsidRPr="00E639AE" w:rsidRDefault="008B0D62" w:rsidP="009970D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0D8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9970D8" w:rsidRPr="00E639AE" w:rsidTr="0073670C">
        <w:trPr>
          <w:cantSplit/>
          <w:trHeight w:val="100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D8" w:rsidRPr="00E639AE" w:rsidRDefault="009970D8" w:rsidP="007868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El </w:t>
            </w:r>
            <w:r>
              <w:rPr>
                <w:i/>
                <w:sz w:val="18"/>
              </w:rPr>
              <w:t>Formulario de respuesta de la familia (CD-192)</w:t>
            </w:r>
            <w:r>
              <w:rPr>
                <w:sz w:val="18"/>
              </w:rPr>
              <w:t xml:space="preserve"> se desarrolla junto con el </w:t>
            </w:r>
            <w:r>
              <w:rPr>
                <w:i/>
                <w:sz w:val="18"/>
              </w:rPr>
              <w:t>Resumen de adopción del niño.</w:t>
            </w:r>
            <w:r>
              <w:rPr>
                <w:sz w:val="18"/>
              </w:rPr>
              <w:t xml:space="preserve">  Debe ser completado por la futura familia adoptiva y no por un trabajador de la agencia en nombre de la familia.  El propósito de este formulario es recopilar información pertinente de la familia y brindar a la familia la oportunidad de describir cómo pueden satisfacer las necesidades individualizadas del niño o del grupo de hermanos.  El </w:t>
            </w:r>
            <w:r>
              <w:rPr>
                <w:i/>
                <w:sz w:val="18"/>
              </w:rPr>
              <w:t xml:space="preserve">Resumen de adopción del niño </w:t>
            </w:r>
            <w:r>
              <w:rPr>
                <w:sz w:val="18"/>
              </w:rPr>
              <w:t xml:space="preserve">y el </w:t>
            </w:r>
            <w:r>
              <w:rPr>
                <w:i/>
                <w:sz w:val="18"/>
              </w:rPr>
              <w:t>Formulario de respuesta de la familiar (CD-192)</w:t>
            </w:r>
            <w:r>
              <w:rPr>
                <w:sz w:val="18"/>
              </w:rPr>
              <w:t xml:space="preserve"> se utilizan juntos durante el proceso de reunión de adopción.</w:t>
            </w:r>
          </w:p>
        </w:tc>
      </w:tr>
      <w:tr w:rsidR="009970D8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0D8" w:rsidRPr="00E639AE" w:rsidRDefault="009970D8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</w:rPr>
              <w:t>Información general</w:t>
            </w:r>
          </w:p>
        </w:tc>
      </w:tr>
      <w:tr w:rsidR="009970D8" w:rsidRPr="00E639AE" w:rsidTr="0073670C">
        <w:trPr>
          <w:cantSplit/>
          <w:trHeight w:val="144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D8" w:rsidRPr="00E639AE" w:rsidRDefault="009970D8" w:rsidP="009970D8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1.  Describa a los miembros actuales de su hogar.</w:t>
            </w:r>
          </w:p>
          <w:p w:rsidR="009970D8" w:rsidRPr="00E639AE" w:rsidRDefault="008B0D62" w:rsidP="0050748C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70D8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9970D8" w:rsidRPr="00E639AE" w:rsidTr="0073670C">
        <w:trPr>
          <w:cantSplit/>
          <w:trHeight w:val="144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D8" w:rsidRPr="00E639AE" w:rsidRDefault="009970D8" w:rsidP="00FD47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2.  Describa los cambios en su familia, incluida la incorporación de niños adoptivos, desde su última evaluación adoptiva en el hogar.</w:t>
            </w:r>
          </w:p>
          <w:p w:rsidR="00FD4763" w:rsidRPr="00E639AE" w:rsidRDefault="008B0D62" w:rsidP="0050748C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76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FD4763" w:rsidRPr="00E639AE" w:rsidTr="0073670C">
        <w:trPr>
          <w:cantSplit/>
          <w:trHeight w:val="144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63" w:rsidRPr="00E639AE" w:rsidRDefault="00FD4763" w:rsidP="00FD4763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3.  Describa cómo se enteró acerca del niño y por qué está interesado en él.</w:t>
            </w:r>
          </w:p>
          <w:p w:rsidR="00FD4763" w:rsidRPr="00E639AE" w:rsidRDefault="008B0D62" w:rsidP="0050748C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76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FD4763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63" w:rsidRPr="00E639AE" w:rsidRDefault="00FD4763" w:rsidP="008B7B3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</w:rPr>
              <w:t>Estatus legal y plan de permanencia</w:t>
            </w:r>
          </w:p>
        </w:tc>
      </w:tr>
      <w:tr w:rsidR="00FD4763" w:rsidRPr="00E639AE" w:rsidTr="008B7B33">
        <w:trPr>
          <w:cantSplit/>
          <w:trHeight w:val="144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63" w:rsidRPr="00E639AE" w:rsidRDefault="00FD4763" w:rsidP="00FD4763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4.  ¿Qué entiende del estatus legal/plan de permanencia actuales del niño?</w:t>
            </w:r>
          </w:p>
          <w:p w:rsidR="00FD4763" w:rsidRPr="00E639AE" w:rsidRDefault="008B0D62" w:rsidP="0050748C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76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FD4763" w:rsidRPr="00E639AE" w:rsidTr="008B7B33">
        <w:trPr>
          <w:cantSplit/>
          <w:trHeight w:val="144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63" w:rsidRPr="00E639AE" w:rsidRDefault="00FD4763" w:rsidP="00FD4763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5.  ¿Cuál es su opinión sobre la comprensión actual de la adopción por parte del niño?</w:t>
            </w:r>
          </w:p>
          <w:p w:rsidR="00FD4763" w:rsidRPr="00E639AE" w:rsidRDefault="008B0D62" w:rsidP="0050748C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76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FD4763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63" w:rsidRPr="00E639AE" w:rsidRDefault="00FD4763" w:rsidP="00FD476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</w:rPr>
              <w:t>Relaciones entre hermanos</w:t>
            </w:r>
          </w:p>
        </w:tc>
      </w:tr>
      <w:tr w:rsidR="00FD4763" w:rsidRPr="00E639AE" w:rsidTr="008B7B33">
        <w:trPr>
          <w:cantSplit/>
          <w:trHeight w:val="50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63" w:rsidRPr="00E639AE" w:rsidRDefault="00FD4763" w:rsidP="00203B82">
            <w:pPr>
              <w:tabs>
                <w:tab w:val="left" w:pos="6263"/>
                <w:tab w:val="left" w:pos="705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6.  ¿Es el niño para el que se lo está considerando miembro de un grupo de hermanos?</w:t>
            </w:r>
            <w:r>
              <w:t xml:space="preserve"> </w:t>
            </w:r>
            <w:r>
              <w:rPr>
                <w:sz w:val="18"/>
              </w:rPr>
              <w:tab/>
            </w:r>
            <w:r w:rsidR="008B0D62" w:rsidRPr="00E639AE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E639AE">
              <w:rPr>
                <w:rFonts w:cs="Arial"/>
                <w:sz w:val="18"/>
              </w:rPr>
              <w:instrText xml:space="preserve"> FORMCHECKBOX </w:instrText>
            </w:r>
            <w:r w:rsidR="00587D7B">
              <w:rPr>
                <w:rFonts w:cs="Arial"/>
                <w:sz w:val="18"/>
              </w:rPr>
            </w:r>
            <w:r w:rsidR="00587D7B">
              <w:rPr>
                <w:rFonts w:cs="Arial"/>
                <w:sz w:val="18"/>
              </w:rPr>
              <w:fldChar w:fldCharType="separate"/>
            </w:r>
            <w:r w:rsidR="008B0D62" w:rsidRPr="00E639AE">
              <w:rPr>
                <w:rFonts w:cs="Arial"/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Sí</w:t>
            </w:r>
            <w:r>
              <w:rPr>
                <w:sz w:val="18"/>
              </w:rPr>
              <w:tab/>
            </w:r>
            <w:r w:rsidR="008B0D62" w:rsidRPr="00E639AE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639AE">
              <w:rPr>
                <w:rFonts w:cs="Arial"/>
                <w:sz w:val="18"/>
              </w:rPr>
              <w:instrText xml:space="preserve"> FORMCHECKBOX </w:instrText>
            </w:r>
            <w:r w:rsidR="00587D7B">
              <w:rPr>
                <w:rFonts w:cs="Arial"/>
                <w:sz w:val="18"/>
              </w:rPr>
            </w:r>
            <w:r w:rsidR="00587D7B">
              <w:rPr>
                <w:rFonts w:cs="Arial"/>
                <w:sz w:val="18"/>
              </w:rPr>
              <w:fldChar w:fldCharType="separate"/>
            </w:r>
            <w:r w:rsidR="008B0D62" w:rsidRPr="00E639AE">
              <w:rPr>
                <w:rFonts w:cs="Arial"/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 No</w:t>
            </w:r>
          </w:p>
        </w:tc>
      </w:tr>
      <w:tr w:rsidR="00FD4763" w:rsidRPr="00E639AE" w:rsidTr="008B7B33">
        <w:trPr>
          <w:cantSplit/>
          <w:trHeight w:val="50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63" w:rsidRPr="00E639AE" w:rsidRDefault="00FD4763" w:rsidP="00203B82">
            <w:pPr>
              <w:tabs>
                <w:tab w:val="left" w:pos="6263"/>
                <w:tab w:val="left" w:pos="707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7.  ¿Se están colocando juntos a los hermanos?</w:t>
            </w:r>
            <w:r>
              <w:t xml:space="preserve"> </w:t>
            </w:r>
            <w:r>
              <w:rPr>
                <w:sz w:val="18"/>
              </w:rPr>
              <w:tab/>
            </w:r>
            <w:r w:rsidR="008B0D62" w:rsidRPr="00E639AE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9AE">
              <w:rPr>
                <w:rFonts w:cs="Arial"/>
                <w:sz w:val="18"/>
              </w:rPr>
              <w:instrText xml:space="preserve"> FORMCHECKBOX </w:instrText>
            </w:r>
            <w:r w:rsidR="00587D7B">
              <w:rPr>
                <w:rFonts w:cs="Arial"/>
                <w:sz w:val="18"/>
              </w:rPr>
            </w:r>
            <w:r w:rsidR="00587D7B">
              <w:rPr>
                <w:rFonts w:cs="Arial"/>
                <w:sz w:val="18"/>
              </w:rPr>
              <w:fldChar w:fldCharType="separate"/>
            </w:r>
            <w:r w:rsidR="008B0D62" w:rsidRPr="00E639AE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 Sí</w:t>
            </w:r>
            <w:r>
              <w:rPr>
                <w:sz w:val="18"/>
              </w:rPr>
              <w:tab/>
            </w:r>
            <w:r w:rsidR="008B0D62" w:rsidRPr="00E639AE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9AE">
              <w:rPr>
                <w:rFonts w:cs="Arial"/>
                <w:sz w:val="18"/>
              </w:rPr>
              <w:instrText xml:space="preserve"> FORMCHECKBOX </w:instrText>
            </w:r>
            <w:r w:rsidR="00587D7B">
              <w:rPr>
                <w:rFonts w:cs="Arial"/>
                <w:sz w:val="18"/>
              </w:rPr>
            </w:r>
            <w:r w:rsidR="00587D7B">
              <w:rPr>
                <w:rFonts w:cs="Arial"/>
                <w:sz w:val="18"/>
              </w:rPr>
              <w:fldChar w:fldCharType="separate"/>
            </w:r>
            <w:r w:rsidR="008B0D62" w:rsidRPr="00E639AE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 No</w:t>
            </w:r>
          </w:p>
        </w:tc>
      </w:tr>
      <w:tr w:rsidR="00FD4763" w:rsidRPr="00E639AE" w:rsidTr="0073670C">
        <w:trPr>
          <w:cantSplit/>
          <w:trHeight w:val="172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63" w:rsidRPr="00E639AE" w:rsidRDefault="00FD4763" w:rsidP="0050748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8.  En el caso de que los niños estén separados de sus hermanos, responda a la siguiente pregunta:</w:t>
            </w:r>
          </w:p>
          <w:p w:rsidR="00FD4763" w:rsidRPr="00E639AE" w:rsidRDefault="00FD4763" w:rsidP="0050748C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Si este niño es colocado con usted, ¿cómo ayudará al niño a continuar sus relaciones con sus hermanos?</w:t>
            </w:r>
          </w:p>
          <w:p w:rsidR="0050748C" w:rsidRPr="00E639AE" w:rsidRDefault="008B0D62" w:rsidP="0050748C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48C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  <w:p w:rsidR="00FD4763" w:rsidRPr="00E639AE" w:rsidRDefault="00FD4763" w:rsidP="0050748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50748C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8C" w:rsidRPr="00E639AE" w:rsidRDefault="0050748C" w:rsidP="00FD476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Conexiones y relaciones del niño</w:t>
            </w:r>
          </w:p>
        </w:tc>
      </w:tr>
      <w:tr w:rsidR="0050748C" w:rsidRPr="00E639AE" w:rsidTr="0073670C">
        <w:trPr>
          <w:cantSplit/>
          <w:trHeight w:val="187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8C" w:rsidRPr="00E639AE" w:rsidRDefault="0050748C" w:rsidP="008511A1">
            <w:pPr>
              <w:autoSpaceDE w:val="0"/>
              <w:autoSpaceDN w:val="0"/>
              <w:adjustRightInd w:val="0"/>
              <w:ind w:left="342" w:hanging="27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9.   Si este niño es colocado con usted, ¿cómo ayudará al niño a continuar sus relaciones con personas y grupos que son importantes para él?</w:t>
            </w:r>
          </w:p>
          <w:p w:rsidR="0050748C" w:rsidRPr="00E639AE" w:rsidRDefault="008B0D62" w:rsidP="008511A1">
            <w:pPr>
              <w:autoSpaceDE w:val="0"/>
              <w:autoSpaceDN w:val="0"/>
              <w:adjustRightInd w:val="0"/>
              <w:ind w:left="342"/>
              <w:rPr>
                <w:rFonts w:cs="Arial"/>
                <w:b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48C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50748C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8C" w:rsidRPr="00E639AE" w:rsidRDefault="0050748C" w:rsidP="00FD476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</w:rPr>
              <w:t>Historial de colocación</w:t>
            </w:r>
          </w:p>
        </w:tc>
      </w:tr>
      <w:tr w:rsidR="0050748C" w:rsidRPr="00E639AE" w:rsidTr="008B7B33">
        <w:trPr>
          <w:cantSplit/>
          <w:trHeight w:val="158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8C" w:rsidRPr="00E639AE" w:rsidRDefault="0050748C" w:rsidP="0050748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10.  ¿Qué entiende de las razones por las que el niño fue puesto bajo custodia de la División Infantil?</w:t>
            </w:r>
          </w:p>
          <w:p w:rsidR="0050748C" w:rsidRPr="00E639AE" w:rsidRDefault="008B0D62" w:rsidP="008511A1">
            <w:pPr>
              <w:autoSpaceDE w:val="0"/>
              <w:autoSpaceDN w:val="0"/>
              <w:adjustRightInd w:val="0"/>
              <w:ind w:left="34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48C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50748C" w:rsidRPr="00E639AE" w:rsidTr="008B7B33">
        <w:trPr>
          <w:cantSplit/>
          <w:trHeight w:val="158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8C" w:rsidRPr="00E639AE" w:rsidRDefault="0050748C" w:rsidP="0050748C">
            <w:pPr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11.  Si este niño es colocado con usted, ¿cómo lo afectarán las colocaciones anteriores del niño (incluidas las interrupciones de adopción anteriores)?</w:t>
            </w:r>
          </w:p>
          <w:p w:rsidR="0050748C" w:rsidRPr="00E639AE" w:rsidRDefault="008B0D62" w:rsidP="008511A1">
            <w:pPr>
              <w:autoSpaceDE w:val="0"/>
              <w:autoSpaceDN w:val="0"/>
              <w:adjustRightInd w:val="0"/>
              <w:ind w:left="34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748C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50748C" w:rsidRPr="00E639AE" w:rsidTr="008B7B33">
        <w:trPr>
          <w:cantSplit/>
          <w:trHeight w:val="43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8C" w:rsidRPr="00E639AE" w:rsidRDefault="0050748C" w:rsidP="0050748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</w:rPr>
              <w:t>Necesidades médicas/dentales, de desarrollo/emocionales y educativas</w:t>
            </w:r>
          </w:p>
        </w:tc>
      </w:tr>
      <w:tr w:rsidR="0050748C" w:rsidRPr="00E639AE" w:rsidTr="008B7B33">
        <w:trPr>
          <w:cantSplit/>
          <w:trHeight w:val="43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48C" w:rsidRPr="00E639AE" w:rsidRDefault="0050748C" w:rsidP="0050748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12.  Describa cuáles cree que serán los desafíos de criar a un niño con las necesidades específicas de este niño en relación con:</w:t>
            </w:r>
          </w:p>
        </w:tc>
      </w:tr>
      <w:tr w:rsidR="0050748C" w:rsidRPr="00E639AE" w:rsidTr="0073670C">
        <w:trPr>
          <w:cantSplit/>
          <w:trHeight w:val="1296"/>
        </w:trPr>
        <w:tc>
          <w:tcPr>
            <w:tcW w:w="10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Pr="00E639AE" w:rsidRDefault="00F20A6D" w:rsidP="008B7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Atención médica/odontología</w:t>
            </w:r>
          </w:p>
          <w:p w:rsidR="0050748C" w:rsidRPr="00E639AE" w:rsidRDefault="008B0D62" w:rsidP="008B7B33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A6D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50748C" w:rsidRPr="00E639AE" w:rsidTr="0073670C">
        <w:trPr>
          <w:cantSplit/>
          <w:trHeight w:val="129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Pr="00E639AE" w:rsidRDefault="00F20A6D" w:rsidP="008B7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Desarrollo</w:t>
            </w:r>
          </w:p>
          <w:p w:rsidR="0050748C" w:rsidRPr="00E639AE" w:rsidRDefault="008B0D62" w:rsidP="008B7B33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A6D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50748C" w:rsidRPr="00E639AE" w:rsidTr="0073670C">
        <w:trPr>
          <w:cantSplit/>
          <w:trHeight w:val="129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Pr="00E639AE" w:rsidRDefault="00F20A6D" w:rsidP="008B7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Aspecto conductual y emocional</w:t>
            </w:r>
          </w:p>
          <w:p w:rsidR="0050748C" w:rsidRPr="00E639AE" w:rsidRDefault="008B0D62" w:rsidP="008B7B33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A6D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50748C" w:rsidRPr="00E639AE" w:rsidTr="0073670C">
        <w:trPr>
          <w:cantSplit/>
          <w:trHeight w:val="129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Pr="00E639AE" w:rsidRDefault="00F20A6D" w:rsidP="008B7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Educación</w:t>
            </w:r>
          </w:p>
          <w:p w:rsidR="0050748C" w:rsidRPr="00E639AE" w:rsidRDefault="008B0D62" w:rsidP="008B7B33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A6D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F20A6D" w:rsidRPr="00E639AE" w:rsidTr="00D83548">
        <w:trPr>
          <w:cantSplit/>
          <w:trHeight w:val="1187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A6D" w:rsidRPr="00E639AE" w:rsidRDefault="00F20A6D" w:rsidP="008B7B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Otras necesidades específicas</w:t>
            </w:r>
          </w:p>
          <w:p w:rsidR="00F20A6D" w:rsidRPr="00E639AE" w:rsidRDefault="008B0D62" w:rsidP="008B7B33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0A6D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675E72" w:rsidRPr="00E639AE" w:rsidTr="00D83548">
        <w:trPr>
          <w:cantSplit/>
          <w:trHeight w:val="72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72" w:rsidRPr="00E639AE" w:rsidRDefault="00675E72" w:rsidP="00E44261">
            <w:pPr>
              <w:autoSpaceDE w:val="0"/>
              <w:autoSpaceDN w:val="0"/>
              <w:adjustRightInd w:val="0"/>
              <w:ind w:left="432" w:hanging="432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13.   Describa la formación, la experiencia, los conocimientos o las fortalezas específicos que tenga que lo ayudarán a satisfacer las necesidades específicas de este niño relacionadas con:</w:t>
            </w:r>
          </w:p>
        </w:tc>
      </w:tr>
      <w:tr w:rsidR="008B7B33" w:rsidRPr="00E639AE" w:rsidTr="00D83548">
        <w:trPr>
          <w:cantSplit/>
          <w:trHeight w:val="129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33" w:rsidRPr="00E639AE" w:rsidRDefault="008B7B33" w:rsidP="00E442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lastRenderedPageBreak/>
              <w:t>Atención médica/odontología</w:t>
            </w:r>
          </w:p>
          <w:p w:rsidR="008B7B33" w:rsidRPr="00E639AE" w:rsidRDefault="008B0D62" w:rsidP="00DF07FE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B3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8B7B33" w:rsidRPr="00E639AE" w:rsidTr="0073670C">
        <w:trPr>
          <w:cantSplit/>
          <w:trHeight w:val="129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33" w:rsidRPr="00E639AE" w:rsidRDefault="008B7B33" w:rsidP="00E442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Desarrollo</w:t>
            </w:r>
          </w:p>
          <w:p w:rsidR="008B7B33" w:rsidRPr="00E639AE" w:rsidRDefault="008B0D62" w:rsidP="00DF07FE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B3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8B7B33" w:rsidRPr="00E639AE" w:rsidTr="0073670C">
        <w:trPr>
          <w:cantSplit/>
          <w:trHeight w:val="129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33" w:rsidRPr="00E639AE" w:rsidRDefault="008B7B33" w:rsidP="00E442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Aspecto conductual y emocional</w:t>
            </w:r>
          </w:p>
          <w:p w:rsidR="008B7B33" w:rsidRPr="00E639AE" w:rsidRDefault="008B0D62" w:rsidP="00DF07FE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B3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8B7B33" w:rsidRPr="00E639AE" w:rsidTr="0073670C">
        <w:trPr>
          <w:cantSplit/>
          <w:trHeight w:val="129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33" w:rsidRPr="00E639AE" w:rsidRDefault="008B7B33" w:rsidP="00E442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Educación</w:t>
            </w:r>
          </w:p>
          <w:p w:rsidR="008B7B33" w:rsidRPr="00E639AE" w:rsidRDefault="008B0D62" w:rsidP="00DF07FE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B3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8B7B33" w:rsidRPr="00E639AE" w:rsidTr="0073670C">
        <w:trPr>
          <w:cantSplit/>
          <w:trHeight w:val="129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B33" w:rsidRPr="00E639AE" w:rsidRDefault="008B7B33" w:rsidP="00E442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Otras necesidades específicas</w:t>
            </w:r>
          </w:p>
          <w:p w:rsidR="008B7B33" w:rsidRPr="00E639AE" w:rsidRDefault="008B0D62" w:rsidP="00DF07FE">
            <w:pPr>
              <w:autoSpaceDE w:val="0"/>
              <w:autoSpaceDN w:val="0"/>
              <w:adjustRightInd w:val="0"/>
              <w:ind w:left="720"/>
              <w:rPr>
                <w:rFonts w:cs="Arial"/>
                <w:b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B33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675E72" w:rsidRPr="00E639AE" w:rsidTr="0073670C">
        <w:trPr>
          <w:cantSplit/>
          <w:trHeight w:val="201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72" w:rsidRPr="00E639AE" w:rsidRDefault="00675E72" w:rsidP="002B5B0E">
            <w:pPr>
              <w:autoSpaceDE w:val="0"/>
              <w:autoSpaceDN w:val="0"/>
              <w:adjustRightInd w:val="0"/>
              <w:ind w:left="252" w:hanging="36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 xml:space="preserve">14.  Según las necesidades del niño, describa las maneras en que su familia se adaptará a las citas y los servicios adicionales que el niño pueda necesitar. </w:t>
            </w:r>
          </w:p>
          <w:p w:rsidR="00675E72" w:rsidRPr="00E639AE" w:rsidRDefault="008B0D62" w:rsidP="002B5B0E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5E72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675E72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72" w:rsidRPr="00E639AE" w:rsidRDefault="00675E72" w:rsidP="00675E72">
            <w:pPr>
              <w:autoSpaceDE w:val="0"/>
              <w:autoSpaceDN w:val="0"/>
              <w:adjustRightInd w:val="0"/>
              <w:rPr>
                <w:rFonts w:cs="Arial"/>
                <w:b/>
                <w:szCs w:val="18"/>
              </w:rPr>
            </w:pPr>
            <w:r>
              <w:rPr>
                <w:b/>
              </w:rPr>
              <w:t>Personalidad, valores y tradiciones</w:t>
            </w:r>
          </w:p>
        </w:tc>
      </w:tr>
      <w:tr w:rsidR="00EA0DE5" w:rsidRPr="00E639AE" w:rsidTr="0073670C">
        <w:trPr>
          <w:cantSplit/>
          <w:trHeight w:val="201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E5" w:rsidRPr="00E639AE" w:rsidRDefault="00EA0DE5" w:rsidP="00EA0DE5">
            <w:pPr>
              <w:autoSpaceDE w:val="0"/>
              <w:autoSpaceDN w:val="0"/>
              <w:adjustRightInd w:val="0"/>
              <w:ind w:left="252" w:hanging="36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 xml:space="preserve">15.  Con base en lo que ha aprendido sobre la personalidad, los valores y las tradiciones de este niño, describa cómo encajará en su familia. </w:t>
            </w:r>
          </w:p>
          <w:p w:rsidR="00EA0DE5" w:rsidRPr="00E639AE" w:rsidRDefault="008B0D62" w:rsidP="00EA0DE5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DE5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EA0DE5" w:rsidRPr="00E639AE" w:rsidTr="00153831">
        <w:trPr>
          <w:cantSplit/>
          <w:trHeight w:val="2736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E5" w:rsidRPr="00E639AE" w:rsidRDefault="00EA0DE5" w:rsidP="00EA0DE5">
            <w:pPr>
              <w:autoSpaceDE w:val="0"/>
              <w:autoSpaceDN w:val="0"/>
              <w:adjustRightInd w:val="0"/>
              <w:ind w:left="252" w:hanging="36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16.  Si se coloca a este niño con usted, describa cómo ayudará al niño a mantener su identidad y a seguir desarrollando tradiciones, valores y creencias que sean importantes para él.</w:t>
            </w:r>
          </w:p>
          <w:p w:rsidR="00EA0DE5" w:rsidRPr="00E639AE" w:rsidRDefault="008B0D62" w:rsidP="00EA0DE5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DE5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EA0DE5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E5" w:rsidRPr="00E639AE" w:rsidRDefault="00EA0DE5" w:rsidP="00675E7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</w:rPr>
              <w:lastRenderedPageBreak/>
              <w:t>Rutina diaria</w:t>
            </w:r>
          </w:p>
        </w:tc>
      </w:tr>
      <w:tr w:rsidR="00EA0DE5" w:rsidRPr="00E639AE" w:rsidTr="00BE3C4A">
        <w:trPr>
          <w:cantSplit/>
          <w:trHeight w:val="125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E5" w:rsidRPr="00E639AE" w:rsidRDefault="00EA0DE5" w:rsidP="00EA0DE5">
            <w:pPr>
              <w:autoSpaceDE w:val="0"/>
              <w:autoSpaceDN w:val="0"/>
              <w:adjustRightInd w:val="0"/>
              <w:ind w:left="252" w:hanging="36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17.  Según lo que haya aprendido sobre la rutina diaria del niño, describa cómo encajará en su familia.</w:t>
            </w:r>
          </w:p>
          <w:p w:rsidR="00EA0DE5" w:rsidRPr="00E639AE" w:rsidRDefault="008B0D62" w:rsidP="00EA0DE5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DE5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EA0DE5" w:rsidRPr="00E639AE" w:rsidTr="00BE3C4A">
        <w:trPr>
          <w:cantSplit/>
          <w:trHeight w:val="1250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E5" w:rsidRPr="00E639AE" w:rsidRDefault="00EA0DE5" w:rsidP="00EA0DE5">
            <w:pPr>
              <w:autoSpaceDE w:val="0"/>
              <w:autoSpaceDN w:val="0"/>
              <w:adjustRightInd w:val="0"/>
              <w:ind w:left="252" w:hanging="36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18.  Describa cómo su familia puede satisfacer las necesidades de estructura o flexibilidad de este niño.</w:t>
            </w:r>
          </w:p>
          <w:p w:rsidR="00EA0DE5" w:rsidRPr="00E639AE" w:rsidRDefault="008B0D62" w:rsidP="00EA0DE5">
            <w:pPr>
              <w:autoSpaceDE w:val="0"/>
              <w:autoSpaceDN w:val="0"/>
              <w:adjustRightInd w:val="0"/>
              <w:ind w:left="252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DE5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EA0DE5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E5" w:rsidRPr="00E639AE" w:rsidRDefault="00EA0DE5" w:rsidP="00EA0DE5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>Otra información importante</w:t>
            </w:r>
          </w:p>
        </w:tc>
      </w:tr>
      <w:tr w:rsidR="00EA0DE5" w:rsidRPr="00E639AE" w:rsidTr="0073670C">
        <w:trPr>
          <w:cantSplit/>
          <w:trHeight w:val="187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E5" w:rsidRPr="00E639AE" w:rsidRDefault="00EA0DE5" w:rsidP="00EA0DE5">
            <w:pPr>
              <w:autoSpaceDE w:val="0"/>
              <w:autoSpaceDN w:val="0"/>
              <w:adjustRightInd w:val="0"/>
              <w:ind w:left="252" w:hanging="36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19.  Identifique los apoyos disponibles en su familia y en su comunidad para satisfacer las necesidades específicas del niño.</w:t>
            </w:r>
          </w:p>
          <w:p w:rsidR="00EA0DE5" w:rsidRPr="00E639AE" w:rsidRDefault="008B0D62" w:rsidP="00EA0DE5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DE5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EA0DE5" w:rsidRPr="00E639AE" w:rsidTr="0073670C">
        <w:trPr>
          <w:cantSplit/>
          <w:trHeight w:val="1728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E5" w:rsidRPr="00E639AE" w:rsidRDefault="00EA0DE5" w:rsidP="006C7D98">
            <w:pPr>
              <w:autoSpaceDE w:val="0"/>
              <w:autoSpaceDN w:val="0"/>
              <w:adjustRightInd w:val="0"/>
              <w:ind w:left="252" w:hanging="252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20.  ¿Qué cambios anticipa en su familia si este niño es colocado con usted?</w:t>
            </w:r>
          </w:p>
          <w:p w:rsidR="00EA0DE5" w:rsidRPr="00E639AE" w:rsidRDefault="006C7D98" w:rsidP="006C7D98">
            <w:pPr>
              <w:autoSpaceDE w:val="0"/>
              <w:autoSpaceDN w:val="0"/>
              <w:adjustRightInd w:val="0"/>
              <w:ind w:left="342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="008B0D62"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0DE5" w:rsidRPr="00E639AE">
              <w:rPr>
                <w:rFonts w:cs="Arial"/>
                <w:sz w:val="18"/>
              </w:rPr>
              <w:instrText xml:space="preserve"> FORMTEXT </w:instrText>
            </w:r>
            <w:r w:rsidR="008B0D62" w:rsidRPr="00E639AE">
              <w:rPr>
                <w:rFonts w:cs="Arial"/>
                <w:sz w:val="18"/>
              </w:rPr>
            </w:r>
            <w:r w:rsidR="008B0D62"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="008B0D62"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EA0DE5" w:rsidRPr="00E639AE" w:rsidTr="008B7B33">
        <w:trPr>
          <w:cantSplit/>
          <w:trHeight w:val="43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E5" w:rsidRPr="00E639AE" w:rsidRDefault="00EA0DE5" w:rsidP="00203B82">
            <w:pPr>
              <w:tabs>
                <w:tab w:val="left" w:pos="4553"/>
                <w:tab w:val="left" w:pos="5368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21.  ¿Algún niño ha sido quitado de su hogar?</w:t>
            </w:r>
            <w:r>
              <w:t xml:space="preserve"> </w:t>
            </w:r>
            <w:r>
              <w:rPr>
                <w:sz w:val="18"/>
              </w:rPr>
              <w:tab/>
            </w:r>
            <w:r w:rsidR="008B0D62" w:rsidRPr="00E639AE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9AE">
              <w:rPr>
                <w:rFonts w:cs="Arial"/>
                <w:sz w:val="18"/>
              </w:rPr>
              <w:instrText xml:space="preserve"> FORMCHECKBOX </w:instrText>
            </w:r>
            <w:r w:rsidR="00587D7B">
              <w:rPr>
                <w:rFonts w:cs="Arial"/>
                <w:sz w:val="18"/>
              </w:rPr>
            </w:r>
            <w:r w:rsidR="00587D7B">
              <w:rPr>
                <w:rFonts w:cs="Arial"/>
                <w:sz w:val="18"/>
              </w:rPr>
              <w:fldChar w:fldCharType="separate"/>
            </w:r>
            <w:r w:rsidR="008B0D62" w:rsidRPr="00E639AE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Sí</w:t>
            </w:r>
            <w:r>
              <w:rPr>
                <w:sz w:val="18"/>
              </w:rPr>
              <w:tab/>
            </w:r>
            <w:r w:rsidR="008B0D62" w:rsidRPr="00E639AE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9AE">
              <w:rPr>
                <w:rFonts w:cs="Arial"/>
                <w:sz w:val="18"/>
              </w:rPr>
              <w:instrText xml:space="preserve"> FORMCHECKBOX </w:instrText>
            </w:r>
            <w:r w:rsidR="00587D7B">
              <w:rPr>
                <w:rFonts w:cs="Arial"/>
                <w:sz w:val="18"/>
              </w:rPr>
            </w:r>
            <w:r w:rsidR="00587D7B">
              <w:rPr>
                <w:rFonts w:cs="Arial"/>
                <w:sz w:val="18"/>
              </w:rPr>
              <w:fldChar w:fldCharType="separate"/>
            </w:r>
            <w:r w:rsidR="008B0D62" w:rsidRPr="00E639AE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</w:tc>
      </w:tr>
      <w:tr w:rsidR="006C7D98" w:rsidRPr="00E639AE" w:rsidTr="0073670C">
        <w:trPr>
          <w:cantSplit/>
          <w:trHeight w:val="187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98" w:rsidRPr="00E639AE" w:rsidRDefault="006C7D98" w:rsidP="006C7D98">
            <w:pPr>
              <w:autoSpaceDE w:val="0"/>
              <w:autoSpaceDN w:val="0"/>
              <w:adjustRightInd w:val="0"/>
              <w:ind w:left="252" w:hanging="27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22.  Si es así, ¿cuáles fueron las circunstancias?</w:t>
            </w:r>
          </w:p>
          <w:p w:rsidR="006C7D98" w:rsidRPr="00E639AE" w:rsidRDefault="006C7D98" w:rsidP="006C7D98">
            <w:pPr>
              <w:autoSpaceDE w:val="0"/>
              <w:autoSpaceDN w:val="0"/>
              <w:adjustRightInd w:val="0"/>
              <w:ind w:left="342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="008B0D62"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AE">
              <w:rPr>
                <w:rFonts w:cs="Arial"/>
                <w:sz w:val="18"/>
              </w:rPr>
              <w:instrText xml:space="preserve"> FORMTEXT </w:instrText>
            </w:r>
            <w:r w:rsidR="008B0D62" w:rsidRPr="00E639AE">
              <w:rPr>
                <w:rFonts w:cs="Arial"/>
                <w:sz w:val="18"/>
              </w:rPr>
            </w:r>
            <w:r w:rsidR="008B0D62"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="008B0D62"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6C7D98" w:rsidRPr="00E639AE" w:rsidTr="0073670C">
        <w:trPr>
          <w:cantSplit/>
          <w:trHeight w:val="187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98" w:rsidRPr="00E639AE" w:rsidRDefault="006C7D98" w:rsidP="00DF07FE">
            <w:pPr>
              <w:autoSpaceDE w:val="0"/>
              <w:autoSpaceDN w:val="0"/>
              <w:adjustRightInd w:val="0"/>
              <w:ind w:left="252" w:hanging="27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23.  ¿Qué aprendió de esa experiencia?</w:t>
            </w:r>
          </w:p>
          <w:p w:rsidR="006C7D98" w:rsidRPr="00E639AE" w:rsidRDefault="006C7D98" w:rsidP="00DF07FE">
            <w:pPr>
              <w:autoSpaceDE w:val="0"/>
              <w:autoSpaceDN w:val="0"/>
              <w:adjustRightInd w:val="0"/>
              <w:ind w:left="342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="008B0D62"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AE">
              <w:rPr>
                <w:rFonts w:cs="Arial"/>
                <w:sz w:val="18"/>
              </w:rPr>
              <w:instrText xml:space="preserve"> FORMTEXT </w:instrText>
            </w:r>
            <w:r w:rsidR="008B0D62" w:rsidRPr="00E639AE">
              <w:rPr>
                <w:rFonts w:cs="Arial"/>
                <w:sz w:val="18"/>
              </w:rPr>
            </w:r>
            <w:r w:rsidR="008B0D62"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="008B0D62"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6C7D98" w:rsidRPr="00E639AE" w:rsidTr="0073670C">
        <w:trPr>
          <w:cantSplit/>
          <w:trHeight w:val="1872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98" w:rsidRPr="00E639AE" w:rsidRDefault="006C7D98" w:rsidP="00DF07FE">
            <w:pPr>
              <w:autoSpaceDE w:val="0"/>
              <w:autoSpaceDN w:val="0"/>
              <w:adjustRightInd w:val="0"/>
              <w:ind w:left="252" w:hanging="270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</w:rPr>
              <w:t>24.  ¿Qué más le gustaría decirnos?</w:t>
            </w:r>
          </w:p>
          <w:p w:rsidR="006C7D98" w:rsidRPr="00E639AE" w:rsidRDefault="006C7D98" w:rsidP="00DF07FE">
            <w:pPr>
              <w:autoSpaceDE w:val="0"/>
              <w:autoSpaceDN w:val="0"/>
              <w:adjustRightInd w:val="0"/>
              <w:ind w:left="342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="008B0D62"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9AE">
              <w:rPr>
                <w:rFonts w:cs="Arial"/>
                <w:sz w:val="18"/>
              </w:rPr>
              <w:instrText xml:space="preserve"> FORMTEXT </w:instrText>
            </w:r>
            <w:r w:rsidR="008B0D62" w:rsidRPr="00E639AE">
              <w:rPr>
                <w:rFonts w:cs="Arial"/>
                <w:sz w:val="18"/>
              </w:rPr>
            </w:r>
            <w:r w:rsidR="008B0D62"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="008B0D62" w:rsidRPr="00E639AE">
              <w:rPr>
                <w:rFonts w:cs="Arial"/>
                <w:sz w:val="18"/>
              </w:rPr>
              <w:fldChar w:fldCharType="end"/>
            </w:r>
          </w:p>
        </w:tc>
      </w:tr>
      <w:tr w:rsidR="006C7D98" w:rsidRPr="00E639AE" w:rsidTr="008B7B33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7D98" w:rsidRPr="00E639AE" w:rsidRDefault="006C7D98" w:rsidP="00DF07FE">
            <w:pPr>
              <w:autoSpaceDE w:val="0"/>
              <w:autoSpaceDN w:val="0"/>
              <w:adjustRightInd w:val="0"/>
              <w:ind w:left="252" w:hanging="270"/>
              <w:rPr>
                <w:rFonts w:cs="Arial"/>
                <w:sz w:val="18"/>
                <w:szCs w:val="18"/>
              </w:rPr>
            </w:pPr>
          </w:p>
        </w:tc>
      </w:tr>
      <w:tr w:rsidR="006C7D98" w:rsidRPr="00E639AE" w:rsidTr="00153831">
        <w:trPr>
          <w:cantSplit/>
          <w:trHeight w:val="576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98" w:rsidRPr="00E639AE" w:rsidRDefault="006C7D98" w:rsidP="00DF07FE">
            <w:pPr>
              <w:autoSpaceDE w:val="0"/>
              <w:autoSpaceDN w:val="0"/>
              <w:adjustRightInd w:val="0"/>
              <w:ind w:left="252" w:hanging="27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Nombre de la persona que completa el formulario</w:t>
            </w:r>
          </w:p>
          <w:p w:rsidR="006C7D98" w:rsidRPr="00E639AE" w:rsidRDefault="008B0D62" w:rsidP="00DF07FE">
            <w:pPr>
              <w:autoSpaceDE w:val="0"/>
              <w:autoSpaceDN w:val="0"/>
              <w:adjustRightInd w:val="0"/>
              <w:ind w:left="252" w:hanging="27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98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98" w:rsidRPr="00E639AE" w:rsidRDefault="006C7D98" w:rsidP="00DF07FE">
            <w:pPr>
              <w:autoSpaceDE w:val="0"/>
              <w:autoSpaceDN w:val="0"/>
              <w:adjustRightInd w:val="0"/>
              <w:ind w:left="252" w:hanging="27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Fecha en que se completó</w:t>
            </w:r>
          </w:p>
          <w:p w:rsidR="006C7D98" w:rsidRPr="00E639AE" w:rsidRDefault="008B0D62" w:rsidP="00DF07FE">
            <w:pPr>
              <w:autoSpaceDE w:val="0"/>
              <w:autoSpaceDN w:val="0"/>
              <w:adjustRightInd w:val="0"/>
              <w:ind w:left="252" w:hanging="270"/>
              <w:rPr>
                <w:rFonts w:cs="Arial"/>
                <w:sz w:val="18"/>
                <w:szCs w:val="18"/>
              </w:rPr>
            </w:pPr>
            <w:r w:rsidRPr="00E639AE">
              <w:rPr>
                <w:rFonts w:cs="Arial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7D98" w:rsidRPr="00E639AE">
              <w:rPr>
                <w:rFonts w:cs="Arial"/>
                <w:sz w:val="18"/>
              </w:rPr>
              <w:instrText xml:space="preserve"> FORMTEXT </w:instrText>
            </w:r>
            <w:r w:rsidRPr="00E639AE">
              <w:rPr>
                <w:rFonts w:cs="Arial"/>
                <w:sz w:val="18"/>
              </w:rPr>
            </w:r>
            <w:r w:rsidRPr="00E639AE">
              <w:rPr>
                <w:rFonts w:cs="Arial"/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E639AE">
              <w:rPr>
                <w:rFonts w:cs="Arial"/>
                <w:sz w:val="18"/>
              </w:rPr>
              <w:fldChar w:fldCharType="end"/>
            </w:r>
          </w:p>
        </w:tc>
      </w:tr>
    </w:tbl>
    <w:p w:rsidR="00675E72" w:rsidRPr="0073670C" w:rsidRDefault="00675E72">
      <w:pPr>
        <w:rPr>
          <w:rFonts w:cs="Arial"/>
          <w:sz w:val="2"/>
          <w:szCs w:val="18"/>
        </w:rPr>
      </w:pPr>
    </w:p>
    <w:sectPr w:rsidR="00675E72" w:rsidRPr="0073670C" w:rsidSect="00083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7B" w:rsidRDefault="00587D7B" w:rsidP="008C0D07">
      <w:pPr>
        <w:pStyle w:val="Footer"/>
      </w:pPr>
      <w:r>
        <w:separator/>
      </w:r>
    </w:p>
  </w:endnote>
  <w:endnote w:type="continuationSeparator" w:id="0">
    <w:p w:rsidR="00587D7B" w:rsidRDefault="00587D7B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87" w:rsidRDefault="00507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E5" w:rsidRPr="00F20A6D" w:rsidRDefault="00EA0DE5" w:rsidP="00B47100">
    <w:pPr>
      <w:pStyle w:val="Footer"/>
      <w:pBdr>
        <w:top w:val="single" w:sz="4" w:space="1" w:color="D9D9D9" w:themeColor="background1" w:themeShade="D9"/>
      </w:pBdr>
      <w:jc w:val="center"/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3603"/>
      <w:gridCol w:w="3603"/>
    </w:tblGrid>
    <w:tr w:rsidR="00B47100" w:rsidRPr="00B47100" w:rsidTr="0073670C">
      <w:tc>
        <w:tcPr>
          <w:tcW w:w="3672" w:type="dxa"/>
        </w:tcPr>
        <w:p w:rsidR="00B47100" w:rsidRDefault="00B47100">
          <w:pPr>
            <w:pStyle w:val="Footer"/>
          </w:pPr>
        </w:p>
      </w:tc>
      <w:tc>
        <w:tcPr>
          <w:tcW w:w="3672" w:type="dxa"/>
        </w:tcPr>
        <w:sdt>
          <w:sdtPr>
            <w:id w:val="518334110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 w:val="10"/>
            </w:rPr>
          </w:sdtEndPr>
          <w:sdtContent>
            <w:p w:rsidR="00B47100" w:rsidRDefault="008B0D62" w:rsidP="00B47100">
              <w:pPr>
                <w:pStyle w:val="Footer"/>
                <w:pBdr>
                  <w:top w:val="single" w:sz="4" w:space="1" w:color="D9D9D9" w:themeColor="background1" w:themeShade="D9"/>
                </w:pBdr>
                <w:jc w:val="center"/>
                <w:rPr>
                  <w:color w:val="7F7F7F" w:themeColor="background1" w:themeShade="7F"/>
                  <w:spacing w:val="60"/>
                  <w:sz w:val="10"/>
                </w:rPr>
              </w:pPr>
              <w:r w:rsidRPr="00B47100">
                <w:rPr>
                  <w:sz w:val="12"/>
                </w:rPr>
                <w:fldChar w:fldCharType="begin"/>
              </w:r>
              <w:r w:rsidR="00B47100" w:rsidRPr="00B47100">
                <w:rPr>
                  <w:sz w:val="12"/>
                </w:rPr>
                <w:instrText xml:space="preserve"> PAGE   \* MERGEFORMAT </w:instrText>
              </w:r>
              <w:r w:rsidRPr="00B47100">
                <w:rPr>
                  <w:sz w:val="12"/>
                </w:rPr>
                <w:fldChar w:fldCharType="separate"/>
              </w:r>
              <w:r w:rsidR="00587D7B">
                <w:rPr>
                  <w:noProof/>
                  <w:sz w:val="12"/>
                </w:rPr>
                <w:t>2</w:t>
              </w:r>
              <w:r w:rsidRPr="00B47100">
                <w:rPr>
                  <w:sz w:val="12"/>
                </w:rPr>
                <w:fldChar w:fldCharType="end"/>
              </w:r>
              <w:r>
                <w:rPr>
                  <w:sz w:val="12"/>
                </w:rPr>
                <w:t xml:space="preserve"> | </w:t>
              </w:r>
              <w:r>
                <w:rPr>
                  <w:color w:val="7F7F7F" w:themeColor="background1" w:themeShade="7F"/>
                  <w:sz w:val="12"/>
                </w:rPr>
                <w:t>Página</w:t>
              </w:r>
            </w:p>
          </w:sdtContent>
        </w:sdt>
        <w:p w:rsidR="00B47100" w:rsidRDefault="00B47100">
          <w:pPr>
            <w:pStyle w:val="Footer"/>
          </w:pPr>
        </w:p>
      </w:tc>
      <w:tc>
        <w:tcPr>
          <w:tcW w:w="3672" w:type="dxa"/>
          <w:vAlign w:val="center"/>
        </w:tcPr>
        <w:p w:rsidR="00B47100" w:rsidRPr="00B47100" w:rsidRDefault="00E80452" w:rsidP="00850E39">
          <w:pPr>
            <w:pStyle w:val="Footer"/>
            <w:jc w:val="right"/>
            <w:rPr>
              <w:sz w:val="16"/>
            </w:rPr>
          </w:pPr>
          <w:r>
            <w:rPr>
              <w:sz w:val="14"/>
            </w:rPr>
            <w:t>CD-192 (REV. 2/16)</w:t>
          </w:r>
        </w:p>
      </w:tc>
    </w:tr>
  </w:tbl>
  <w:p w:rsidR="00EA0DE5" w:rsidRDefault="00EA0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87" w:rsidRDefault="00507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7B" w:rsidRDefault="00587D7B" w:rsidP="008C0D07">
      <w:pPr>
        <w:pStyle w:val="Footer"/>
      </w:pPr>
      <w:r>
        <w:separator/>
      </w:r>
    </w:p>
  </w:footnote>
  <w:footnote w:type="continuationSeparator" w:id="0">
    <w:p w:rsidR="00587D7B" w:rsidRDefault="00587D7B" w:rsidP="008C0D0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87" w:rsidRDefault="0050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87" w:rsidRDefault="00507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87" w:rsidRDefault="00507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1DD8"/>
    <w:multiLevelType w:val="hybridMultilevel"/>
    <w:tmpl w:val="3252BF00"/>
    <w:lvl w:ilvl="0" w:tplc="703ACEEE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490D4630"/>
    <w:multiLevelType w:val="hybridMultilevel"/>
    <w:tmpl w:val="BA7E0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3485A"/>
    <w:multiLevelType w:val="hybridMultilevel"/>
    <w:tmpl w:val="BA7E0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LVyool6lZColbTFbwBCjn+Eey4wXatUUojchZa7fSLVTr8vJA9g4K6Tw0osBdUlViRjFzmYg1jCr8dHbuiEA==" w:salt="AO0DuMYVJ7cCrFnfnDEb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7B"/>
    <w:rsid w:val="00083D51"/>
    <w:rsid w:val="00153831"/>
    <w:rsid w:val="00203B82"/>
    <w:rsid w:val="00266122"/>
    <w:rsid w:val="002A0685"/>
    <w:rsid w:val="002B5B0E"/>
    <w:rsid w:val="002D703C"/>
    <w:rsid w:val="00434869"/>
    <w:rsid w:val="00461382"/>
    <w:rsid w:val="0050748C"/>
    <w:rsid w:val="00507887"/>
    <w:rsid w:val="0056381D"/>
    <w:rsid w:val="00587D7B"/>
    <w:rsid w:val="005A2AAD"/>
    <w:rsid w:val="005C0FD4"/>
    <w:rsid w:val="005C2EB0"/>
    <w:rsid w:val="00644AAF"/>
    <w:rsid w:val="00675E72"/>
    <w:rsid w:val="006C7D98"/>
    <w:rsid w:val="006D01A5"/>
    <w:rsid w:val="0072301E"/>
    <w:rsid w:val="0073670C"/>
    <w:rsid w:val="00786820"/>
    <w:rsid w:val="007D167F"/>
    <w:rsid w:val="0081632A"/>
    <w:rsid w:val="00850E39"/>
    <w:rsid w:val="008511A1"/>
    <w:rsid w:val="008A5850"/>
    <w:rsid w:val="008B0D62"/>
    <w:rsid w:val="008B7B33"/>
    <w:rsid w:val="008C0D07"/>
    <w:rsid w:val="008E271C"/>
    <w:rsid w:val="009003CF"/>
    <w:rsid w:val="00916078"/>
    <w:rsid w:val="00953909"/>
    <w:rsid w:val="009970D8"/>
    <w:rsid w:val="009B391E"/>
    <w:rsid w:val="00A72102"/>
    <w:rsid w:val="00B47100"/>
    <w:rsid w:val="00B66DCE"/>
    <w:rsid w:val="00BE3C4A"/>
    <w:rsid w:val="00C11DA3"/>
    <w:rsid w:val="00C957A6"/>
    <w:rsid w:val="00CC5497"/>
    <w:rsid w:val="00D83548"/>
    <w:rsid w:val="00D8366F"/>
    <w:rsid w:val="00DA0292"/>
    <w:rsid w:val="00E44261"/>
    <w:rsid w:val="00E61E70"/>
    <w:rsid w:val="00E639AE"/>
    <w:rsid w:val="00E80452"/>
    <w:rsid w:val="00EA0DE5"/>
    <w:rsid w:val="00F15C9A"/>
    <w:rsid w:val="00F20A6D"/>
    <w:rsid w:val="00F810C3"/>
    <w:rsid w:val="00FD4763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2CBD6"/>
  <w15:docId w15:val="{8BFCBB34-010A-4E8A-9C01-4714EE51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0D8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1\Cherwell\cd192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cd192_Spanish</Template>
  <TotalTime>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Response Form</vt:lpstr>
    </vt:vector>
  </TitlesOfParts>
  <Company>Missouri Department of Social Services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Response Form</dc:title>
  <dc:creator>Wright, Renee</dc:creator>
  <cp:lastModifiedBy>Wright, Renee</cp:lastModifiedBy>
  <cp:revision>1</cp:revision>
  <dcterms:created xsi:type="dcterms:W3CDTF">2021-11-22T14:26:00Z</dcterms:created>
  <dcterms:modified xsi:type="dcterms:W3CDTF">2021-11-22T15:20:00Z</dcterms:modified>
</cp:coreProperties>
</file>