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E" w:rsidRPr="006623FB" w:rsidRDefault="00E84F19" w:rsidP="004A0E89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6623FB">
        <w:rPr>
          <w:rFonts w:ascii="Arial" w:hAnsi="Arial" w:cs="Arial"/>
          <w:b/>
          <w:caps/>
          <w:sz w:val="30"/>
          <w:szCs w:val="30"/>
        </w:rPr>
        <w:t>Litigation costs for tpr</w:t>
      </w:r>
      <w:r w:rsidR="0002368C" w:rsidRPr="006623FB">
        <w:rPr>
          <w:rFonts w:ascii="Arial" w:hAnsi="Arial" w:cs="Arial"/>
          <w:b/>
          <w:caps/>
          <w:sz w:val="30"/>
          <w:szCs w:val="30"/>
        </w:rPr>
        <w:t xml:space="preserve"> AGREEMENT</w:t>
      </w:r>
      <w:r w:rsidR="003064EF" w:rsidRPr="006623FB">
        <w:rPr>
          <w:rFonts w:ascii="Arial" w:hAnsi="Arial" w:cs="Arial"/>
          <w:b/>
          <w:caps/>
          <w:sz w:val="30"/>
          <w:szCs w:val="30"/>
        </w:rPr>
        <w:t xml:space="preserve"> REQUEST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788"/>
        <w:gridCol w:w="441"/>
        <w:gridCol w:w="2709"/>
        <w:gridCol w:w="540"/>
        <w:gridCol w:w="1980"/>
      </w:tblGrid>
      <w:tr w:rsidR="005017A1" w:rsidRPr="006623FB" w:rsidTr="008637CC">
        <w:trPr>
          <w:trHeight w:val="288"/>
        </w:trPr>
        <w:tc>
          <w:tcPr>
            <w:tcW w:w="10458" w:type="dxa"/>
            <w:gridSpan w:val="5"/>
            <w:shd w:val="pct12" w:color="auto" w:fill="auto"/>
            <w:vAlign w:val="center"/>
          </w:tcPr>
          <w:p w:rsidR="005017A1" w:rsidRPr="008637CC" w:rsidRDefault="005017A1" w:rsidP="008637C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637CC">
              <w:rPr>
                <w:rFonts w:ascii="Arial" w:hAnsi="Arial" w:cs="Arial"/>
                <w:b/>
                <w:caps/>
                <w:sz w:val="20"/>
                <w:szCs w:val="20"/>
              </w:rPr>
              <w:t>Prospective Adoptive PARENT INFORMATION</w:t>
            </w:r>
          </w:p>
        </w:tc>
      </w:tr>
      <w:tr w:rsidR="005017A1" w:rsidRPr="006623FB" w:rsidTr="008637CC">
        <w:trPr>
          <w:trHeight w:val="360"/>
        </w:trPr>
        <w:tc>
          <w:tcPr>
            <w:tcW w:w="10458" w:type="dxa"/>
            <w:gridSpan w:val="5"/>
            <w:vAlign w:val="center"/>
          </w:tcPr>
          <w:p w:rsidR="005017A1" w:rsidRPr="008637CC" w:rsidRDefault="008637CC" w:rsidP="008637C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Parent 1 Name: </w:t>
            </w:r>
            <w:r w:rsidR="005017A1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017A1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7A1" w:rsidRPr="008637CC">
              <w:rPr>
                <w:rFonts w:ascii="Arial" w:hAnsi="Arial" w:cs="Arial"/>
                <w:sz w:val="20"/>
                <w:szCs w:val="20"/>
              </w:rPr>
            </w:r>
            <w:r w:rsidR="005017A1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5017A1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7A1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7A1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7A1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7A1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5017A1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017A1" w:rsidRPr="006623FB" w:rsidTr="008637CC">
        <w:trPr>
          <w:trHeight w:val="360"/>
        </w:trPr>
        <w:tc>
          <w:tcPr>
            <w:tcW w:w="10458" w:type="dxa"/>
            <w:gridSpan w:val="5"/>
            <w:vAlign w:val="center"/>
          </w:tcPr>
          <w:p w:rsidR="005017A1" w:rsidRPr="008637CC" w:rsidRDefault="008637CC" w:rsidP="008637C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Parent 2 Name: </w:t>
            </w:r>
            <w:r w:rsidR="005017A1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17A1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7A1" w:rsidRPr="008637CC">
              <w:rPr>
                <w:rFonts w:ascii="Arial" w:hAnsi="Arial" w:cs="Arial"/>
                <w:sz w:val="20"/>
                <w:szCs w:val="20"/>
              </w:rPr>
            </w:r>
            <w:r w:rsidR="005017A1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7A1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7A1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7A1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7A1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7A1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7A1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7A1" w:rsidRPr="006623FB" w:rsidTr="008637CC">
        <w:trPr>
          <w:trHeight w:val="360"/>
        </w:trPr>
        <w:tc>
          <w:tcPr>
            <w:tcW w:w="4788" w:type="dxa"/>
            <w:vAlign w:val="center"/>
          </w:tcPr>
          <w:p w:rsidR="005017A1" w:rsidRPr="008637CC" w:rsidRDefault="005017A1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DVN: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5017A1" w:rsidRPr="008637CC" w:rsidRDefault="005017A1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7A1" w:rsidRPr="006623FB" w:rsidTr="008637CC">
        <w:trPr>
          <w:trHeight w:val="360"/>
        </w:trPr>
        <w:tc>
          <w:tcPr>
            <w:tcW w:w="1045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5017A1" w:rsidRPr="008637CC" w:rsidRDefault="005017A1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>Current Mailing Address</w:t>
            </w:r>
            <w:r w:rsidR="008637C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7A1" w:rsidRPr="006623FB" w:rsidTr="008637CC">
        <w:trPr>
          <w:trHeight w:val="360"/>
        </w:trPr>
        <w:tc>
          <w:tcPr>
            <w:tcW w:w="1045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5017A1" w:rsidRPr="008637CC" w:rsidRDefault="005017A1" w:rsidP="002A725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>E-</w:t>
            </w:r>
            <w:r w:rsidR="008637CC">
              <w:rPr>
                <w:rFonts w:ascii="Arial" w:hAnsi="Arial" w:cs="Arial"/>
                <w:sz w:val="20"/>
                <w:szCs w:val="20"/>
              </w:rPr>
              <w:t xml:space="preserve">Mail Address </w:t>
            </w:r>
            <w:r w:rsidR="002A725C">
              <w:rPr>
                <w:rFonts w:ascii="Arial" w:hAnsi="Arial" w:cs="Arial"/>
                <w:sz w:val="20"/>
                <w:szCs w:val="20"/>
              </w:rPr>
              <w:t>(Where c</w:t>
            </w:r>
            <w:r w:rsidR="008637CC" w:rsidRPr="008637CC">
              <w:rPr>
                <w:rFonts w:ascii="Arial" w:hAnsi="Arial" w:cs="Arial"/>
                <w:sz w:val="20"/>
                <w:szCs w:val="20"/>
              </w:rPr>
              <w:t xml:space="preserve">ontract may be </w:t>
            </w:r>
            <w:r w:rsidR="002A725C">
              <w:rPr>
                <w:rFonts w:ascii="Arial" w:hAnsi="Arial" w:cs="Arial"/>
                <w:sz w:val="20"/>
                <w:szCs w:val="20"/>
              </w:rPr>
              <w:t>s</w:t>
            </w:r>
            <w:r w:rsidR="008637CC" w:rsidRPr="008637CC">
              <w:rPr>
                <w:rFonts w:ascii="Arial" w:hAnsi="Arial" w:cs="Arial"/>
                <w:sz w:val="20"/>
                <w:szCs w:val="20"/>
              </w:rPr>
              <w:t>ent f</w:t>
            </w:r>
            <w:r w:rsidR="002A725C">
              <w:rPr>
                <w:rFonts w:ascii="Arial" w:hAnsi="Arial" w:cs="Arial"/>
                <w:sz w:val="20"/>
                <w:szCs w:val="20"/>
              </w:rPr>
              <w:t>or s</w:t>
            </w:r>
            <w:r w:rsidR="008637CC" w:rsidRPr="008637CC">
              <w:rPr>
                <w:rFonts w:ascii="Arial" w:hAnsi="Arial" w:cs="Arial"/>
                <w:sz w:val="20"/>
                <w:szCs w:val="20"/>
              </w:rPr>
              <w:t>ignature)</w:t>
            </w:r>
            <w:r w:rsidR="008637C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37CC" w:rsidRPr="00863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7CC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37CC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37CC" w:rsidRPr="008637CC">
              <w:rPr>
                <w:rFonts w:ascii="Arial" w:hAnsi="Arial" w:cs="Arial"/>
                <w:sz w:val="20"/>
                <w:szCs w:val="20"/>
              </w:rPr>
            </w:r>
            <w:r w:rsidR="008637CC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37CC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37CC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37CC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37CC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37CC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37CC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E89" w:rsidRPr="006623FB" w:rsidTr="008637CC">
        <w:trPr>
          <w:trHeight w:val="288"/>
        </w:trPr>
        <w:tc>
          <w:tcPr>
            <w:tcW w:w="10458" w:type="dxa"/>
            <w:gridSpan w:val="5"/>
            <w:tcBorders>
              <w:top w:val="single" w:sz="4" w:space="0" w:color="000000" w:themeColor="text1"/>
            </w:tcBorders>
            <w:shd w:val="pct10" w:color="auto" w:fill="auto"/>
            <w:vAlign w:val="center"/>
          </w:tcPr>
          <w:p w:rsidR="004A0E89" w:rsidRPr="008637CC" w:rsidRDefault="004A0E89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b/>
                <w:caps/>
                <w:sz w:val="20"/>
                <w:szCs w:val="20"/>
              </w:rPr>
              <w:t>Biological Parent Information</w:t>
            </w:r>
          </w:p>
        </w:tc>
      </w:tr>
      <w:tr w:rsidR="004A0E89" w:rsidRPr="006623FB" w:rsidTr="008637CC">
        <w:trPr>
          <w:trHeight w:val="360"/>
        </w:trPr>
        <w:tc>
          <w:tcPr>
            <w:tcW w:w="1045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A0E89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Parent 1 Name:  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4A0E89" w:rsidRPr="006623FB" w:rsidTr="008637CC">
        <w:trPr>
          <w:trHeight w:val="360"/>
        </w:trPr>
        <w:tc>
          <w:tcPr>
            <w:tcW w:w="1045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A0E89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Parent 2 Name:  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7B53" w:rsidRPr="006623FB" w:rsidTr="008637CC">
        <w:trPr>
          <w:trHeight w:val="288"/>
        </w:trPr>
        <w:tc>
          <w:tcPr>
            <w:tcW w:w="10458" w:type="dxa"/>
            <w:gridSpan w:val="5"/>
            <w:tcBorders>
              <w:top w:val="single" w:sz="4" w:space="0" w:color="000000" w:themeColor="text1"/>
            </w:tcBorders>
            <w:shd w:val="pct10" w:color="auto" w:fill="auto"/>
            <w:vAlign w:val="center"/>
          </w:tcPr>
          <w:p w:rsidR="00087B53" w:rsidRPr="008637CC" w:rsidRDefault="004A0E89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b/>
                <w:sz w:val="20"/>
                <w:szCs w:val="20"/>
              </w:rPr>
              <w:t>CHILD INFORMATION</w:t>
            </w:r>
          </w:p>
        </w:tc>
      </w:tr>
      <w:tr w:rsidR="004A0E89" w:rsidRPr="006623FB" w:rsidTr="008637CC">
        <w:trPr>
          <w:trHeight w:val="360"/>
        </w:trPr>
        <w:tc>
          <w:tcPr>
            <w:tcW w:w="8478" w:type="dxa"/>
            <w:gridSpan w:val="4"/>
            <w:vAlign w:val="center"/>
          </w:tcPr>
          <w:p w:rsidR="004A0E89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Child Name:  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4A0E89" w:rsidRPr="008637CC" w:rsidRDefault="004A0E89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DCN: 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7CC" w:rsidRPr="006623FB" w:rsidTr="008637CC">
        <w:trPr>
          <w:trHeight w:val="360"/>
        </w:trPr>
        <w:tc>
          <w:tcPr>
            <w:tcW w:w="8478" w:type="dxa"/>
            <w:gridSpan w:val="4"/>
            <w:vAlign w:val="center"/>
          </w:tcPr>
          <w:p w:rsidR="008637CC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Child Name: 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637CC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DCN: 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7CC" w:rsidRPr="006623FB" w:rsidTr="008637CC">
        <w:trPr>
          <w:trHeight w:val="360"/>
        </w:trPr>
        <w:tc>
          <w:tcPr>
            <w:tcW w:w="8478" w:type="dxa"/>
            <w:gridSpan w:val="4"/>
            <w:vAlign w:val="center"/>
          </w:tcPr>
          <w:p w:rsidR="008637CC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Child Name: 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637CC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DCN: 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7CC" w:rsidRPr="006623FB" w:rsidTr="008637CC">
        <w:trPr>
          <w:trHeight w:val="360"/>
        </w:trPr>
        <w:tc>
          <w:tcPr>
            <w:tcW w:w="8478" w:type="dxa"/>
            <w:gridSpan w:val="4"/>
            <w:vAlign w:val="center"/>
          </w:tcPr>
          <w:p w:rsidR="008637CC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Child Name: 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637CC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DCN: 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7CC" w:rsidRPr="006623FB" w:rsidTr="008637CC">
        <w:trPr>
          <w:trHeight w:val="360"/>
        </w:trPr>
        <w:tc>
          <w:tcPr>
            <w:tcW w:w="84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637CC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Child Name: 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:rsidR="008637CC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DCN:  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CC">
              <w:rPr>
                <w:rFonts w:ascii="Arial" w:hAnsi="Arial" w:cs="Arial"/>
                <w:sz w:val="20"/>
                <w:szCs w:val="20"/>
              </w:rPr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E89" w:rsidRPr="006623FB" w:rsidTr="008637CC">
        <w:trPr>
          <w:trHeight w:val="288"/>
        </w:trPr>
        <w:tc>
          <w:tcPr>
            <w:tcW w:w="10458" w:type="dxa"/>
            <w:gridSpan w:val="5"/>
            <w:shd w:val="pct10" w:color="auto" w:fill="auto"/>
            <w:vAlign w:val="center"/>
          </w:tcPr>
          <w:p w:rsidR="004A0E89" w:rsidRPr="008637CC" w:rsidRDefault="004A0E89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b/>
                <w:sz w:val="20"/>
                <w:szCs w:val="20"/>
              </w:rPr>
              <w:t>REQUESTING CASE MANAGER CONTACT INFORMATION</w:t>
            </w:r>
          </w:p>
        </w:tc>
      </w:tr>
      <w:tr w:rsidR="004A0E89" w:rsidRPr="006623FB" w:rsidTr="008637CC">
        <w:trPr>
          <w:trHeight w:val="360"/>
        </w:trPr>
        <w:tc>
          <w:tcPr>
            <w:tcW w:w="10458" w:type="dxa"/>
            <w:gridSpan w:val="5"/>
            <w:vAlign w:val="center"/>
          </w:tcPr>
          <w:p w:rsidR="004A0E89" w:rsidRPr="008637CC" w:rsidRDefault="002A725C" w:rsidP="008637C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E89" w:rsidRPr="006623FB" w:rsidTr="008637CC">
        <w:trPr>
          <w:trHeight w:val="360"/>
        </w:trPr>
        <w:tc>
          <w:tcPr>
            <w:tcW w:w="10458" w:type="dxa"/>
            <w:gridSpan w:val="5"/>
            <w:vAlign w:val="center"/>
          </w:tcPr>
          <w:p w:rsidR="004A0E89" w:rsidRPr="008637CC" w:rsidRDefault="002A725C" w:rsidP="008637C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E89" w:rsidRPr="006623FB" w:rsidTr="008637CC">
        <w:trPr>
          <w:trHeight w:val="360"/>
        </w:trPr>
        <w:tc>
          <w:tcPr>
            <w:tcW w:w="10458" w:type="dxa"/>
            <w:gridSpan w:val="5"/>
            <w:vAlign w:val="center"/>
          </w:tcPr>
          <w:p w:rsidR="004A0E89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>County Office Name and Address</w:t>
            </w:r>
            <w:r w:rsidR="001537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537B4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37B4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37B4" w:rsidRPr="008637CC">
              <w:rPr>
                <w:rFonts w:ascii="Arial" w:hAnsi="Arial" w:cs="Arial"/>
                <w:sz w:val="20"/>
                <w:szCs w:val="20"/>
              </w:rPr>
            </w:r>
            <w:r w:rsidR="001537B4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37B4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7B4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7B4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7B4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7B4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7B4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E89" w:rsidRPr="006623FB" w:rsidTr="008637CC">
        <w:trPr>
          <w:trHeight w:val="360"/>
        </w:trPr>
        <w:tc>
          <w:tcPr>
            <w:tcW w:w="5229" w:type="dxa"/>
            <w:gridSpan w:val="2"/>
            <w:vAlign w:val="center"/>
          </w:tcPr>
          <w:p w:rsidR="004A0E89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9" w:type="dxa"/>
            <w:gridSpan w:val="3"/>
            <w:vAlign w:val="center"/>
          </w:tcPr>
          <w:p w:rsidR="004A0E89" w:rsidRPr="008637CC" w:rsidRDefault="006623FB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>FAX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E89" w:rsidRPr="006623FB" w:rsidTr="008637CC">
        <w:trPr>
          <w:trHeight w:val="360"/>
        </w:trPr>
        <w:tc>
          <w:tcPr>
            <w:tcW w:w="10458" w:type="dxa"/>
            <w:gridSpan w:val="5"/>
            <w:vAlign w:val="center"/>
          </w:tcPr>
          <w:p w:rsidR="004A0E89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Current Mailing Address:  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E89" w:rsidRPr="006623FB" w:rsidTr="008637CC">
        <w:trPr>
          <w:trHeight w:val="360"/>
        </w:trPr>
        <w:tc>
          <w:tcPr>
            <w:tcW w:w="10458" w:type="dxa"/>
            <w:gridSpan w:val="5"/>
            <w:vAlign w:val="center"/>
          </w:tcPr>
          <w:p w:rsidR="004A0E89" w:rsidRPr="008637CC" w:rsidRDefault="008637CC" w:rsidP="008637CC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E-Mail Address:  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E89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3FB" w:rsidRPr="006623FB" w:rsidTr="00334998">
        <w:trPr>
          <w:trHeight w:val="576"/>
        </w:trPr>
        <w:tc>
          <w:tcPr>
            <w:tcW w:w="7938" w:type="dxa"/>
            <w:gridSpan w:val="3"/>
            <w:tcBorders>
              <w:bottom w:val="single" w:sz="4" w:space="0" w:color="000000" w:themeColor="text1"/>
            </w:tcBorders>
          </w:tcPr>
          <w:p w:rsidR="006623FB" w:rsidRPr="008637CC" w:rsidRDefault="008637CC" w:rsidP="00334998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6623FB" w:rsidRPr="008637CC" w:rsidRDefault="008637CC" w:rsidP="00334998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="006623FB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3FB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23FB" w:rsidRPr="008637CC">
              <w:rPr>
                <w:rFonts w:ascii="Arial" w:hAnsi="Arial" w:cs="Arial"/>
                <w:sz w:val="20"/>
                <w:szCs w:val="20"/>
              </w:rPr>
            </w:r>
            <w:r w:rsidR="006623FB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23FB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23FB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23FB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23FB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23FB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23FB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3FB" w:rsidRPr="006623FB" w:rsidTr="006623FB">
        <w:trPr>
          <w:trHeight w:val="307"/>
        </w:trPr>
        <w:tc>
          <w:tcPr>
            <w:tcW w:w="10458" w:type="dxa"/>
            <w:gridSpan w:val="5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6623FB" w:rsidRPr="008637CC" w:rsidRDefault="006623FB" w:rsidP="0051598E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b/>
                <w:sz w:val="20"/>
                <w:szCs w:val="20"/>
              </w:rPr>
              <w:t>CD CENTRAL OFFICE APPROVAL</w:t>
            </w:r>
          </w:p>
        </w:tc>
      </w:tr>
      <w:tr w:rsidR="006623FB" w:rsidRPr="006623FB" w:rsidTr="00334998">
        <w:trPr>
          <w:trHeight w:val="576"/>
        </w:trPr>
        <w:tc>
          <w:tcPr>
            <w:tcW w:w="7938" w:type="dxa"/>
            <w:gridSpan w:val="3"/>
          </w:tcPr>
          <w:p w:rsidR="006623FB" w:rsidRPr="008637CC" w:rsidRDefault="008637CC" w:rsidP="00334998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520" w:type="dxa"/>
            <w:gridSpan w:val="2"/>
          </w:tcPr>
          <w:p w:rsidR="006623FB" w:rsidRPr="008637CC" w:rsidRDefault="008637CC" w:rsidP="00334998">
            <w:pPr>
              <w:rPr>
                <w:rFonts w:ascii="Arial" w:hAnsi="Arial" w:cs="Arial"/>
                <w:sz w:val="20"/>
                <w:szCs w:val="20"/>
              </w:rPr>
            </w:pPr>
            <w:r w:rsidRPr="008637CC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="006623FB" w:rsidRPr="00863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3FB" w:rsidRPr="008637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23FB" w:rsidRPr="008637CC">
              <w:rPr>
                <w:rFonts w:ascii="Arial" w:hAnsi="Arial" w:cs="Arial"/>
                <w:sz w:val="20"/>
                <w:szCs w:val="20"/>
              </w:rPr>
            </w:r>
            <w:r w:rsidR="006623FB" w:rsidRPr="00863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23FB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23FB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23FB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23FB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23FB" w:rsidRPr="008637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23FB" w:rsidRPr="00863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27D86" w:rsidRPr="008637CC" w:rsidRDefault="00C27D86" w:rsidP="008637CC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8637CC">
        <w:rPr>
          <w:rFonts w:ascii="Arial" w:hAnsi="Arial" w:cs="Arial"/>
          <w:b/>
          <w:sz w:val="20"/>
          <w:szCs w:val="20"/>
        </w:rPr>
        <w:t>Pleas</w:t>
      </w:r>
      <w:r w:rsidR="00712601" w:rsidRPr="008637CC">
        <w:rPr>
          <w:rFonts w:ascii="Arial" w:hAnsi="Arial" w:cs="Arial"/>
          <w:b/>
          <w:sz w:val="20"/>
          <w:szCs w:val="20"/>
        </w:rPr>
        <w:t>e note the following</w:t>
      </w:r>
      <w:r w:rsidRPr="008637CC">
        <w:rPr>
          <w:rFonts w:ascii="Arial" w:hAnsi="Arial" w:cs="Arial"/>
          <w:b/>
          <w:sz w:val="20"/>
          <w:szCs w:val="20"/>
        </w:rPr>
        <w:t>:</w:t>
      </w:r>
    </w:p>
    <w:p w:rsidR="00D9130C" w:rsidRPr="008637CC" w:rsidRDefault="00C43214" w:rsidP="008637C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8637CC">
        <w:rPr>
          <w:rFonts w:ascii="Arial" w:hAnsi="Arial" w:cs="Arial"/>
          <w:sz w:val="20"/>
          <w:szCs w:val="20"/>
        </w:rPr>
        <w:t>Please provide all requested information as it is need</w:t>
      </w:r>
      <w:r w:rsidR="00C27D86" w:rsidRPr="008637CC">
        <w:rPr>
          <w:rFonts w:ascii="Arial" w:hAnsi="Arial" w:cs="Arial"/>
          <w:sz w:val="20"/>
          <w:szCs w:val="20"/>
        </w:rPr>
        <w:t>ed</w:t>
      </w:r>
      <w:r w:rsidR="0002368C" w:rsidRPr="008637CC">
        <w:rPr>
          <w:rFonts w:ascii="Arial" w:hAnsi="Arial" w:cs="Arial"/>
          <w:sz w:val="20"/>
          <w:szCs w:val="20"/>
        </w:rPr>
        <w:t xml:space="preserve"> to complete the agreement</w:t>
      </w:r>
      <w:r w:rsidRPr="008637CC">
        <w:rPr>
          <w:rFonts w:ascii="Arial" w:hAnsi="Arial" w:cs="Arial"/>
          <w:sz w:val="20"/>
          <w:szCs w:val="20"/>
        </w:rPr>
        <w:t xml:space="preserve"> that will be sent to the </w:t>
      </w:r>
      <w:r w:rsidR="0002368C" w:rsidRPr="008637CC">
        <w:rPr>
          <w:rFonts w:ascii="Arial" w:hAnsi="Arial" w:cs="Arial"/>
          <w:sz w:val="20"/>
          <w:szCs w:val="20"/>
        </w:rPr>
        <w:t>prospective adoptive parents.</w:t>
      </w:r>
    </w:p>
    <w:p w:rsidR="00C43214" w:rsidRPr="008637CC" w:rsidRDefault="00C43214" w:rsidP="008637CC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 w:rsidRPr="008637CC">
        <w:rPr>
          <w:rFonts w:ascii="Arial" w:hAnsi="Arial" w:cs="Arial"/>
          <w:sz w:val="20"/>
          <w:szCs w:val="20"/>
        </w:rPr>
        <w:t xml:space="preserve">Please be sure the e-mail address provided is valid.  In an effort to expedite the process, the </w:t>
      </w:r>
      <w:r w:rsidR="00712601" w:rsidRPr="008637CC">
        <w:rPr>
          <w:rFonts w:ascii="Arial" w:hAnsi="Arial" w:cs="Arial"/>
          <w:sz w:val="20"/>
          <w:szCs w:val="20"/>
        </w:rPr>
        <w:t xml:space="preserve">Division of Finance and Administrative Services (DFAS) </w:t>
      </w:r>
      <w:r w:rsidR="001537B4">
        <w:rPr>
          <w:rFonts w:ascii="Arial" w:hAnsi="Arial" w:cs="Arial"/>
          <w:sz w:val="20"/>
          <w:szCs w:val="20"/>
        </w:rPr>
        <w:t>Purchasing</w:t>
      </w:r>
      <w:r w:rsidRPr="008637CC">
        <w:rPr>
          <w:rFonts w:ascii="Arial" w:hAnsi="Arial" w:cs="Arial"/>
          <w:sz w:val="20"/>
          <w:szCs w:val="20"/>
        </w:rPr>
        <w:t xml:space="preserve"> </w:t>
      </w:r>
      <w:r w:rsidR="0002368C" w:rsidRPr="008637CC">
        <w:rPr>
          <w:rFonts w:ascii="Arial" w:hAnsi="Arial" w:cs="Arial"/>
          <w:sz w:val="20"/>
          <w:szCs w:val="20"/>
        </w:rPr>
        <w:t>Unit will be sending the agreement</w:t>
      </w:r>
      <w:r w:rsidRPr="008637CC">
        <w:rPr>
          <w:rFonts w:ascii="Arial" w:hAnsi="Arial" w:cs="Arial"/>
          <w:sz w:val="20"/>
          <w:szCs w:val="20"/>
        </w:rPr>
        <w:t xml:space="preserve"> to the provider via e-mail to request signature.  </w:t>
      </w:r>
    </w:p>
    <w:p w:rsidR="00D32973" w:rsidRPr="008637CC" w:rsidRDefault="00C43214" w:rsidP="001537B4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 w:rsidRPr="008637CC">
        <w:rPr>
          <w:rFonts w:ascii="Arial" w:hAnsi="Arial" w:cs="Arial"/>
          <w:sz w:val="20"/>
          <w:szCs w:val="20"/>
        </w:rPr>
        <w:t>Please submit the completed request to the Children’</w:t>
      </w:r>
      <w:r w:rsidR="00C27D86" w:rsidRPr="008637CC">
        <w:rPr>
          <w:rFonts w:ascii="Arial" w:hAnsi="Arial" w:cs="Arial"/>
          <w:sz w:val="20"/>
          <w:szCs w:val="20"/>
        </w:rPr>
        <w:t>s Division</w:t>
      </w:r>
      <w:r w:rsidR="00712601" w:rsidRPr="008637CC">
        <w:rPr>
          <w:rFonts w:ascii="Arial" w:hAnsi="Arial" w:cs="Arial"/>
          <w:sz w:val="20"/>
          <w:szCs w:val="20"/>
        </w:rPr>
        <w:t xml:space="preserve"> (CD)</w:t>
      </w:r>
      <w:r w:rsidR="00C27D86" w:rsidRPr="008637CC">
        <w:rPr>
          <w:rFonts w:ascii="Arial" w:hAnsi="Arial" w:cs="Arial"/>
          <w:sz w:val="20"/>
          <w:szCs w:val="20"/>
        </w:rPr>
        <w:t xml:space="preserve"> </w:t>
      </w:r>
      <w:r w:rsidR="00712601" w:rsidRPr="008637CC">
        <w:rPr>
          <w:rFonts w:ascii="Arial" w:hAnsi="Arial" w:cs="Arial"/>
          <w:sz w:val="20"/>
          <w:szCs w:val="20"/>
        </w:rPr>
        <w:t>Central Office</w:t>
      </w:r>
      <w:r w:rsidR="00A221E7" w:rsidRPr="008637CC">
        <w:rPr>
          <w:rFonts w:ascii="Arial" w:hAnsi="Arial" w:cs="Arial"/>
          <w:sz w:val="20"/>
          <w:szCs w:val="20"/>
        </w:rPr>
        <w:t xml:space="preserve"> (CO), Adoption Subsidy Unit,</w:t>
      </w:r>
      <w:r w:rsidR="00712601" w:rsidRPr="008637CC">
        <w:rPr>
          <w:rFonts w:ascii="Arial" w:hAnsi="Arial" w:cs="Arial"/>
          <w:sz w:val="20"/>
          <w:szCs w:val="20"/>
        </w:rPr>
        <w:t xml:space="preserve"> </w:t>
      </w:r>
      <w:r w:rsidR="00C27D86" w:rsidRPr="008637CC">
        <w:rPr>
          <w:rFonts w:ascii="Arial" w:hAnsi="Arial" w:cs="Arial"/>
          <w:sz w:val="20"/>
          <w:szCs w:val="20"/>
        </w:rPr>
        <w:t>for approv</w:t>
      </w:r>
      <w:r w:rsidRPr="008637CC">
        <w:rPr>
          <w:rFonts w:ascii="Arial" w:hAnsi="Arial" w:cs="Arial"/>
          <w:sz w:val="20"/>
          <w:szCs w:val="20"/>
        </w:rPr>
        <w:t>a</w:t>
      </w:r>
      <w:r w:rsidR="00C27D86" w:rsidRPr="008637CC">
        <w:rPr>
          <w:rFonts w:ascii="Arial" w:hAnsi="Arial" w:cs="Arial"/>
          <w:sz w:val="20"/>
          <w:szCs w:val="20"/>
        </w:rPr>
        <w:t>l</w:t>
      </w:r>
      <w:r w:rsidR="00712601" w:rsidRPr="008637CC">
        <w:rPr>
          <w:rFonts w:ascii="Arial" w:hAnsi="Arial" w:cs="Arial"/>
          <w:sz w:val="20"/>
          <w:szCs w:val="20"/>
        </w:rPr>
        <w:t xml:space="preserve">.  If approved, </w:t>
      </w:r>
      <w:r w:rsidR="00A221E7" w:rsidRPr="008637CC">
        <w:rPr>
          <w:rFonts w:ascii="Arial" w:hAnsi="Arial" w:cs="Arial"/>
          <w:sz w:val="20"/>
          <w:szCs w:val="20"/>
        </w:rPr>
        <w:t>Adoption Subsidy Unit</w:t>
      </w:r>
      <w:r w:rsidR="00712601" w:rsidRPr="008637CC">
        <w:rPr>
          <w:rFonts w:ascii="Arial" w:hAnsi="Arial" w:cs="Arial"/>
          <w:sz w:val="20"/>
          <w:szCs w:val="20"/>
        </w:rPr>
        <w:t xml:space="preserve"> </w:t>
      </w:r>
      <w:r w:rsidRPr="008637CC">
        <w:rPr>
          <w:rFonts w:ascii="Arial" w:hAnsi="Arial" w:cs="Arial"/>
          <w:sz w:val="20"/>
          <w:szCs w:val="20"/>
        </w:rPr>
        <w:t>will forward the</w:t>
      </w:r>
      <w:r w:rsidR="00C27D86" w:rsidRPr="008637CC">
        <w:rPr>
          <w:rFonts w:ascii="Arial" w:hAnsi="Arial" w:cs="Arial"/>
          <w:sz w:val="20"/>
          <w:szCs w:val="20"/>
        </w:rPr>
        <w:t xml:space="preserve"> </w:t>
      </w:r>
      <w:r w:rsidRPr="008637CC">
        <w:rPr>
          <w:rFonts w:ascii="Arial" w:hAnsi="Arial" w:cs="Arial"/>
          <w:sz w:val="20"/>
          <w:szCs w:val="20"/>
        </w:rPr>
        <w:t>request</w:t>
      </w:r>
      <w:r w:rsidR="00C27D86" w:rsidRPr="008637CC">
        <w:rPr>
          <w:rFonts w:ascii="Arial" w:hAnsi="Arial" w:cs="Arial"/>
          <w:sz w:val="20"/>
          <w:szCs w:val="20"/>
        </w:rPr>
        <w:t xml:space="preserve">s </w:t>
      </w:r>
      <w:r w:rsidR="00712601" w:rsidRPr="008637CC">
        <w:rPr>
          <w:rFonts w:ascii="Arial" w:hAnsi="Arial" w:cs="Arial"/>
          <w:sz w:val="20"/>
          <w:szCs w:val="20"/>
        </w:rPr>
        <w:t xml:space="preserve">to </w:t>
      </w:r>
      <w:r w:rsidRPr="008637CC">
        <w:rPr>
          <w:rFonts w:ascii="Arial" w:hAnsi="Arial" w:cs="Arial"/>
          <w:sz w:val="20"/>
          <w:szCs w:val="20"/>
        </w:rPr>
        <w:t xml:space="preserve">the </w:t>
      </w:r>
      <w:r w:rsidR="00712601" w:rsidRPr="008637CC">
        <w:rPr>
          <w:rFonts w:ascii="Arial" w:hAnsi="Arial" w:cs="Arial"/>
          <w:sz w:val="20"/>
          <w:szCs w:val="20"/>
        </w:rPr>
        <w:t xml:space="preserve">DFAS </w:t>
      </w:r>
      <w:r w:rsidR="001537B4" w:rsidRPr="001537B4">
        <w:rPr>
          <w:rFonts w:ascii="Arial" w:hAnsi="Arial" w:cs="Arial"/>
          <w:sz w:val="20"/>
          <w:szCs w:val="20"/>
        </w:rPr>
        <w:t>Purchasing</w:t>
      </w:r>
      <w:r w:rsidRPr="008637CC">
        <w:rPr>
          <w:rFonts w:ascii="Arial" w:hAnsi="Arial" w:cs="Arial"/>
          <w:sz w:val="20"/>
          <w:szCs w:val="20"/>
        </w:rPr>
        <w:t xml:space="preserve"> Unit</w:t>
      </w:r>
      <w:r w:rsidR="00C27D86" w:rsidRPr="008637CC">
        <w:rPr>
          <w:rFonts w:ascii="Arial" w:hAnsi="Arial" w:cs="Arial"/>
          <w:sz w:val="20"/>
          <w:szCs w:val="20"/>
        </w:rPr>
        <w:t xml:space="preserve"> for processing</w:t>
      </w:r>
      <w:r w:rsidR="00D14C3B" w:rsidRPr="008637CC">
        <w:rPr>
          <w:rFonts w:ascii="Arial" w:hAnsi="Arial" w:cs="Arial"/>
          <w:sz w:val="20"/>
          <w:szCs w:val="20"/>
        </w:rPr>
        <w:t>.  The requesting worker</w:t>
      </w:r>
      <w:r w:rsidR="00712601" w:rsidRPr="008637CC">
        <w:rPr>
          <w:rFonts w:ascii="Arial" w:hAnsi="Arial" w:cs="Arial"/>
          <w:sz w:val="20"/>
          <w:szCs w:val="20"/>
        </w:rPr>
        <w:t xml:space="preserve"> will be copied</w:t>
      </w:r>
      <w:r w:rsidRPr="008637CC">
        <w:rPr>
          <w:rFonts w:ascii="Arial" w:hAnsi="Arial" w:cs="Arial"/>
          <w:sz w:val="20"/>
          <w:szCs w:val="20"/>
        </w:rPr>
        <w:t xml:space="preserve"> on the e-mail </w:t>
      </w:r>
      <w:r w:rsidR="00C27D86" w:rsidRPr="008637CC">
        <w:rPr>
          <w:rFonts w:ascii="Arial" w:hAnsi="Arial" w:cs="Arial"/>
          <w:sz w:val="20"/>
          <w:szCs w:val="20"/>
        </w:rPr>
        <w:t>when the c</w:t>
      </w:r>
      <w:r w:rsidR="00FA30F4" w:rsidRPr="008637CC">
        <w:rPr>
          <w:rFonts w:ascii="Arial" w:hAnsi="Arial" w:cs="Arial"/>
          <w:sz w:val="20"/>
          <w:szCs w:val="20"/>
        </w:rPr>
        <w:t>ontract is sent to the provider for signature.</w:t>
      </w:r>
    </w:p>
    <w:sectPr w:rsidR="00D32973" w:rsidRPr="008637CC" w:rsidSect="008637CC">
      <w:footerReference w:type="default" r:id="rId12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AB" w:rsidRDefault="00D906AB" w:rsidP="00A91F77">
      <w:pPr>
        <w:spacing w:after="0" w:line="240" w:lineRule="auto"/>
      </w:pPr>
      <w:r>
        <w:separator/>
      </w:r>
    </w:p>
  </w:endnote>
  <w:endnote w:type="continuationSeparator" w:id="0">
    <w:p w:rsidR="00D906AB" w:rsidRDefault="00D906AB" w:rsidP="00A9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77" w:rsidRPr="00CB3931" w:rsidRDefault="00CB3931" w:rsidP="00991FDE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CD-193 (</w:t>
    </w:r>
    <w:r w:rsidR="00A91F77" w:rsidRPr="00CB3931">
      <w:rPr>
        <w:rFonts w:ascii="Arial" w:hAnsi="Arial" w:cs="Arial"/>
        <w:sz w:val="16"/>
      </w:rPr>
      <w:t xml:space="preserve">REV </w:t>
    </w:r>
    <w:r w:rsidR="003252E7" w:rsidRPr="00CB3931">
      <w:rPr>
        <w:rFonts w:ascii="Arial" w:hAnsi="Arial" w:cs="Arial"/>
        <w:sz w:val="16"/>
      </w:rPr>
      <w:t>2</w:t>
    </w:r>
    <w:r w:rsidR="00A87E67" w:rsidRPr="00CB3931">
      <w:rPr>
        <w:rFonts w:ascii="Arial" w:hAnsi="Arial" w:cs="Arial"/>
        <w:sz w:val="16"/>
      </w:rPr>
      <w:t>/2016</w:t>
    </w:r>
    <w:r>
      <w:rPr>
        <w:rFonts w:ascii="Arial" w:hAnsi="Arial" w:cs="Arial"/>
        <w:sz w:val="16"/>
      </w:rPr>
      <w:t>)</w:t>
    </w:r>
  </w:p>
  <w:p w:rsidR="00A91F77" w:rsidRDefault="00A91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AB" w:rsidRDefault="00D906AB" w:rsidP="00A91F77">
      <w:pPr>
        <w:spacing w:after="0" w:line="240" w:lineRule="auto"/>
      </w:pPr>
      <w:r>
        <w:separator/>
      </w:r>
    </w:p>
  </w:footnote>
  <w:footnote w:type="continuationSeparator" w:id="0">
    <w:p w:rsidR="00D906AB" w:rsidRDefault="00D906AB" w:rsidP="00A9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3903"/>
    <w:multiLevelType w:val="hybridMultilevel"/>
    <w:tmpl w:val="7570D2B4"/>
    <w:lvl w:ilvl="0" w:tplc="ADAE95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ggVxgK2259+e2mmRqj6XF2QGOs=" w:salt="3Jfs0FuyrDjS2yFu/0Ns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B4"/>
    <w:rsid w:val="00000547"/>
    <w:rsid w:val="000012FD"/>
    <w:rsid w:val="0000138E"/>
    <w:rsid w:val="00001A77"/>
    <w:rsid w:val="000023A1"/>
    <w:rsid w:val="0000268A"/>
    <w:rsid w:val="00003329"/>
    <w:rsid w:val="0000382F"/>
    <w:rsid w:val="00003A3F"/>
    <w:rsid w:val="00003AB2"/>
    <w:rsid w:val="000048FD"/>
    <w:rsid w:val="00004DC8"/>
    <w:rsid w:val="000051FB"/>
    <w:rsid w:val="00005306"/>
    <w:rsid w:val="00005DBD"/>
    <w:rsid w:val="00007110"/>
    <w:rsid w:val="00007F4D"/>
    <w:rsid w:val="00010D0B"/>
    <w:rsid w:val="00010F18"/>
    <w:rsid w:val="00011651"/>
    <w:rsid w:val="00011FA1"/>
    <w:rsid w:val="0001219C"/>
    <w:rsid w:val="00012B4D"/>
    <w:rsid w:val="00012B80"/>
    <w:rsid w:val="00013289"/>
    <w:rsid w:val="00013B46"/>
    <w:rsid w:val="000148D1"/>
    <w:rsid w:val="00015503"/>
    <w:rsid w:val="000162CA"/>
    <w:rsid w:val="00016DAB"/>
    <w:rsid w:val="00016ED2"/>
    <w:rsid w:val="00017EBB"/>
    <w:rsid w:val="000201D5"/>
    <w:rsid w:val="0002067C"/>
    <w:rsid w:val="00020946"/>
    <w:rsid w:val="00021102"/>
    <w:rsid w:val="00022DC0"/>
    <w:rsid w:val="00022FF5"/>
    <w:rsid w:val="00023681"/>
    <w:rsid w:val="0002368C"/>
    <w:rsid w:val="000237B2"/>
    <w:rsid w:val="000240A0"/>
    <w:rsid w:val="0002429A"/>
    <w:rsid w:val="00024DBA"/>
    <w:rsid w:val="0002506C"/>
    <w:rsid w:val="00026903"/>
    <w:rsid w:val="00026F17"/>
    <w:rsid w:val="00030707"/>
    <w:rsid w:val="000320F5"/>
    <w:rsid w:val="000324B7"/>
    <w:rsid w:val="00032555"/>
    <w:rsid w:val="00033A9B"/>
    <w:rsid w:val="00033DCE"/>
    <w:rsid w:val="00034908"/>
    <w:rsid w:val="00034D34"/>
    <w:rsid w:val="00035280"/>
    <w:rsid w:val="00035440"/>
    <w:rsid w:val="000355D9"/>
    <w:rsid w:val="000361B4"/>
    <w:rsid w:val="00037020"/>
    <w:rsid w:val="00037E1A"/>
    <w:rsid w:val="000405E5"/>
    <w:rsid w:val="000406F9"/>
    <w:rsid w:val="00040716"/>
    <w:rsid w:val="00040A08"/>
    <w:rsid w:val="00041FEF"/>
    <w:rsid w:val="000423F7"/>
    <w:rsid w:val="00042B4B"/>
    <w:rsid w:val="00042BA5"/>
    <w:rsid w:val="00042F0D"/>
    <w:rsid w:val="0004307A"/>
    <w:rsid w:val="00043278"/>
    <w:rsid w:val="00043DCC"/>
    <w:rsid w:val="0004566F"/>
    <w:rsid w:val="0004582E"/>
    <w:rsid w:val="000466A4"/>
    <w:rsid w:val="00046B89"/>
    <w:rsid w:val="00047230"/>
    <w:rsid w:val="00050765"/>
    <w:rsid w:val="00051376"/>
    <w:rsid w:val="00051FB7"/>
    <w:rsid w:val="00052005"/>
    <w:rsid w:val="0005251D"/>
    <w:rsid w:val="0005328D"/>
    <w:rsid w:val="000533A4"/>
    <w:rsid w:val="00053D21"/>
    <w:rsid w:val="00054240"/>
    <w:rsid w:val="0005434E"/>
    <w:rsid w:val="000549F9"/>
    <w:rsid w:val="00055B9E"/>
    <w:rsid w:val="00055C07"/>
    <w:rsid w:val="00056481"/>
    <w:rsid w:val="000573C3"/>
    <w:rsid w:val="0006029E"/>
    <w:rsid w:val="00061629"/>
    <w:rsid w:val="00062282"/>
    <w:rsid w:val="00062562"/>
    <w:rsid w:val="000629F3"/>
    <w:rsid w:val="00062C7F"/>
    <w:rsid w:val="0006302B"/>
    <w:rsid w:val="00064A8D"/>
    <w:rsid w:val="0006504B"/>
    <w:rsid w:val="0006554B"/>
    <w:rsid w:val="00065567"/>
    <w:rsid w:val="00065D37"/>
    <w:rsid w:val="00065F95"/>
    <w:rsid w:val="00066241"/>
    <w:rsid w:val="000668E2"/>
    <w:rsid w:val="00066BEF"/>
    <w:rsid w:val="000673D6"/>
    <w:rsid w:val="00067909"/>
    <w:rsid w:val="000709FF"/>
    <w:rsid w:val="00070E50"/>
    <w:rsid w:val="00071744"/>
    <w:rsid w:val="00071F32"/>
    <w:rsid w:val="00072929"/>
    <w:rsid w:val="00072CD2"/>
    <w:rsid w:val="00073678"/>
    <w:rsid w:val="000738E5"/>
    <w:rsid w:val="00074A1E"/>
    <w:rsid w:val="00074B04"/>
    <w:rsid w:val="00074C76"/>
    <w:rsid w:val="00074F15"/>
    <w:rsid w:val="00075483"/>
    <w:rsid w:val="00075598"/>
    <w:rsid w:val="000756B4"/>
    <w:rsid w:val="00075AEA"/>
    <w:rsid w:val="00075FCA"/>
    <w:rsid w:val="00076081"/>
    <w:rsid w:val="00076F79"/>
    <w:rsid w:val="00076FCC"/>
    <w:rsid w:val="0007729C"/>
    <w:rsid w:val="00077568"/>
    <w:rsid w:val="000801F6"/>
    <w:rsid w:val="000806B9"/>
    <w:rsid w:val="00080B8D"/>
    <w:rsid w:val="000810FE"/>
    <w:rsid w:val="00081ABD"/>
    <w:rsid w:val="000825FB"/>
    <w:rsid w:val="00083825"/>
    <w:rsid w:val="00085061"/>
    <w:rsid w:val="0008543B"/>
    <w:rsid w:val="00086B61"/>
    <w:rsid w:val="00087B53"/>
    <w:rsid w:val="00087E8F"/>
    <w:rsid w:val="00090158"/>
    <w:rsid w:val="000906F4"/>
    <w:rsid w:val="0009201B"/>
    <w:rsid w:val="00092BB9"/>
    <w:rsid w:val="00092C23"/>
    <w:rsid w:val="000937C2"/>
    <w:rsid w:val="00093B92"/>
    <w:rsid w:val="00093D0F"/>
    <w:rsid w:val="00094295"/>
    <w:rsid w:val="00094873"/>
    <w:rsid w:val="00094AB5"/>
    <w:rsid w:val="000959E8"/>
    <w:rsid w:val="00095B20"/>
    <w:rsid w:val="00095B58"/>
    <w:rsid w:val="00096409"/>
    <w:rsid w:val="0009679F"/>
    <w:rsid w:val="000968C1"/>
    <w:rsid w:val="000978BB"/>
    <w:rsid w:val="00097C24"/>
    <w:rsid w:val="00097D69"/>
    <w:rsid w:val="000A0583"/>
    <w:rsid w:val="000A08FD"/>
    <w:rsid w:val="000A0CA8"/>
    <w:rsid w:val="000A12FC"/>
    <w:rsid w:val="000A1484"/>
    <w:rsid w:val="000A1E53"/>
    <w:rsid w:val="000A20E2"/>
    <w:rsid w:val="000A2192"/>
    <w:rsid w:val="000A2512"/>
    <w:rsid w:val="000A265E"/>
    <w:rsid w:val="000A2D1C"/>
    <w:rsid w:val="000A2DEC"/>
    <w:rsid w:val="000A4A53"/>
    <w:rsid w:val="000A4D57"/>
    <w:rsid w:val="000A5234"/>
    <w:rsid w:val="000A5D38"/>
    <w:rsid w:val="000A5D7D"/>
    <w:rsid w:val="000A5E02"/>
    <w:rsid w:val="000A6971"/>
    <w:rsid w:val="000A6CDC"/>
    <w:rsid w:val="000A72A3"/>
    <w:rsid w:val="000A74DF"/>
    <w:rsid w:val="000A75C2"/>
    <w:rsid w:val="000A7665"/>
    <w:rsid w:val="000A794B"/>
    <w:rsid w:val="000B1A58"/>
    <w:rsid w:val="000B21E4"/>
    <w:rsid w:val="000B2302"/>
    <w:rsid w:val="000B2788"/>
    <w:rsid w:val="000B2CFF"/>
    <w:rsid w:val="000B382E"/>
    <w:rsid w:val="000B4388"/>
    <w:rsid w:val="000B460C"/>
    <w:rsid w:val="000B504B"/>
    <w:rsid w:val="000B66B5"/>
    <w:rsid w:val="000B795A"/>
    <w:rsid w:val="000B7C5D"/>
    <w:rsid w:val="000C07D0"/>
    <w:rsid w:val="000C150E"/>
    <w:rsid w:val="000C1513"/>
    <w:rsid w:val="000C285E"/>
    <w:rsid w:val="000C29A7"/>
    <w:rsid w:val="000C3376"/>
    <w:rsid w:val="000C43EB"/>
    <w:rsid w:val="000C443B"/>
    <w:rsid w:val="000C4499"/>
    <w:rsid w:val="000C45EF"/>
    <w:rsid w:val="000C46DC"/>
    <w:rsid w:val="000C4B3B"/>
    <w:rsid w:val="000C4E75"/>
    <w:rsid w:val="000C5596"/>
    <w:rsid w:val="000C5F71"/>
    <w:rsid w:val="000C62D6"/>
    <w:rsid w:val="000C6626"/>
    <w:rsid w:val="000C6B37"/>
    <w:rsid w:val="000C6CCC"/>
    <w:rsid w:val="000C6F2A"/>
    <w:rsid w:val="000C7090"/>
    <w:rsid w:val="000D1D43"/>
    <w:rsid w:val="000D202D"/>
    <w:rsid w:val="000D2843"/>
    <w:rsid w:val="000D2E4F"/>
    <w:rsid w:val="000D4491"/>
    <w:rsid w:val="000D451F"/>
    <w:rsid w:val="000D47D0"/>
    <w:rsid w:val="000D5D2B"/>
    <w:rsid w:val="000D5E75"/>
    <w:rsid w:val="000D64DA"/>
    <w:rsid w:val="000D6FB5"/>
    <w:rsid w:val="000D7E74"/>
    <w:rsid w:val="000E0436"/>
    <w:rsid w:val="000E0E80"/>
    <w:rsid w:val="000E2047"/>
    <w:rsid w:val="000E2DE8"/>
    <w:rsid w:val="000E311B"/>
    <w:rsid w:val="000E488C"/>
    <w:rsid w:val="000E4997"/>
    <w:rsid w:val="000E5A2B"/>
    <w:rsid w:val="000E6830"/>
    <w:rsid w:val="000E685F"/>
    <w:rsid w:val="000E6946"/>
    <w:rsid w:val="000E74A1"/>
    <w:rsid w:val="000E782B"/>
    <w:rsid w:val="000E7E4E"/>
    <w:rsid w:val="000F032F"/>
    <w:rsid w:val="000F08D8"/>
    <w:rsid w:val="000F120B"/>
    <w:rsid w:val="000F12CD"/>
    <w:rsid w:val="000F1ACC"/>
    <w:rsid w:val="000F23C8"/>
    <w:rsid w:val="000F2856"/>
    <w:rsid w:val="000F2ADE"/>
    <w:rsid w:val="000F2AEC"/>
    <w:rsid w:val="000F32BA"/>
    <w:rsid w:val="000F38FC"/>
    <w:rsid w:val="000F3D5C"/>
    <w:rsid w:val="000F4111"/>
    <w:rsid w:val="000F4161"/>
    <w:rsid w:val="000F4CE7"/>
    <w:rsid w:val="000F4E9B"/>
    <w:rsid w:val="000F73FB"/>
    <w:rsid w:val="000F74EE"/>
    <w:rsid w:val="000F78E4"/>
    <w:rsid w:val="000F7954"/>
    <w:rsid w:val="00100C88"/>
    <w:rsid w:val="00101087"/>
    <w:rsid w:val="0010163D"/>
    <w:rsid w:val="001016B4"/>
    <w:rsid w:val="00101966"/>
    <w:rsid w:val="00103311"/>
    <w:rsid w:val="0010366E"/>
    <w:rsid w:val="00103901"/>
    <w:rsid w:val="00103CDF"/>
    <w:rsid w:val="00103E06"/>
    <w:rsid w:val="00103FD4"/>
    <w:rsid w:val="00104882"/>
    <w:rsid w:val="00105165"/>
    <w:rsid w:val="001054EF"/>
    <w:rsid w:val="00105A04"/>
    <w:rsid w:val="00105EA0"/>
    <w:rsid w:val="00105F44"/>
    <w:rsid w:val="001064C7"/>
    <w:rsid w:val="001066BF"/>
    <w:rsid w:val="00107A82"/>
    <w:rsid w:val="00110455"/>
    <w:rsid w:val="00111E6A"/>
    <w:rsid w:val="00112E6E"/>
    <w:rsid w:val="0011345F"/>
    <w:rsid w:val="00113EC4"/>
    <w:rsid w:val="001144A8"/>
    <w:rsid w:val="001145AE"/>
    <w:rsid w:val="00114CE4"/>
    <w:rsid w:val="001152B5"/>
    <w:rsid w:val="00115D02"/>
    <w:rsid w:val="00115FB4"/>
    <w:rsid w:val="0011662F"/>
    <w:rsid w:val="001172E3"/>
    <w:rsid w:val="00117357"/>
    <w:rsid w:val="0011766B"/>
    <w:rsid w:val="0011798C"/>
    <w:rsid w:val="00120C79"/>
    <w:rsid w:val="00120F69"/>
    <w:rsid w:val="001214E6"/>
    <w:rsid w:val="00122285"/>
    <w:rsid w:val="001225DC"/>
    <w:rsid w:val="00122FF9"/>
    <w:rsid w:val="001233EC"/>
    <w:rsid w:val="00123F92"/>
    <w:rsid w:val="00124118"/>
    <w:rsid w:val="001255F3"/>
    <w:rsid w:val="001259BB"/>
    <w:rsid w:val="00125FCC"/>
    <w:rsid w:val="00126DDF"/>
    <w:rsid w:val="00126E09"/>
    <w:rsid w:val="0012700C"/>
    <w:rsid w:val="00127B14"/>
    <w:rsid w:val="00127D30"/>
    <w:rsid w:val="00127ECF"/>
    <w:rsid w:val="001321A9"/>
    <w:rsid w:val="001325A7"/>
    <w:rsid w:val="00132823"/>
    <w:rsid w:val="00132914"/>
    <w:rsid w:val="00132E5A"/>
    <w:rsid w:val="00133553"/>
    <w:rsid w:val="001335C6"/>
    <w:rsid w:val="00133BF8"/>
    <w:rsid w:val="00134163"/>
    <w:rsid w:val="00134303"/>
    <w:rsid w:val="00134C1A"/>
    <w:rsid w:val="0013568E"/>
    <w:rsid w:val="001360E3"/>
    <w:rsid w:val="00136866"/>
    <w:rsid w:val="001369D6"/>
    <w:rsid w:val="00137848"/>
    <w:rsid w:val="00137C90"/>
    <w:rsid w:val="00137CD0"/>
    <w:rsid w:val="00137FE5"/>
    <w:rsid w:val="001406A1"/>
    <w:rsid w:val="00140E16"/>
    <w:rsid w:val="001419D6"/>
    <w:rsid w:val="001420EC"/>
    <w:rsid w:val="001431C4"/>
    <w:rsid w:val="00143208"/>
    <w:rsid w:val="00143565"/>
    <w:rsid w:val="0014375D"/>
    <w:rsid w:val="00143860"/>
    <w:rsid w:val="00143ABF"/>
    <w:rsid w:val="001446AF"/>
    <w:rsid w:val="001451FE"/>
    <w:rsid w:val="00145F7F"/>
    <w:rsid w:val="00146105"/>
    <w:rsid w:val="00146241"/>
    <w:rsid w:val="001474EB"/>
    <w:rsid w:val="001477BF"/>
    <w:rsid w:val="00150814"/>
    <w:rsid w:val="00150ACC"/>
    <w:rsid w:val="00150CFC"/>
    <w:rsid w:val="0015134A"/>
    <w:rsid w:val="00151BF2"/>
    <w:rsid w:val="00151F3D"/>
    <w:rsid w:val="00152C04"/>
    <w:rsid w:val="001535EB"/>
    <w:rsid w:val="001537B4"/>
    <w:rsid w:val="00154901"/>
    <w:rsid w:val="00154A0C"/>
    <w:rsid w:val="00154A4B"/>
    <w:rsid w:val="0015605E"/>
    <w:rsid w:val="00156069"/>
    <w:rsid w:val="00157E4A"/>
    <w:rsid w:val="00157F4E"/>
    <w:rsid w:val="00162065"/>
    <w:rsid w:val="00162A56"/>
    <w:rsid w:val="00162F09"/>
    <w:rsid w:val="00163497"/>
    <w:rsid w:val="00163AC8"/>
    <w:rsid w:val="00163D42"/>
    <w:rsid w:val="00164120"/>
    <w:rsid w:val="00164A7B"/>
    <w:rsid w:val="0016572D"/>
    <w:rsid w:val="00165EA6"/>
    <w:rsid w:val="0016670A"/>
    <w:rsid w:val="001674D6"/>
    <w:rsid w:val="00167526"/>
    <w:rsid w:val="0017030C"/>
    <w:rsid w:val="00170E87"/>
    <w:rsid w:val="00170FB6"/>
    <w:rsid w:val="0017180E"/>
    <w:rsid w:val="00173EC6"/>
    <w:rsid w:val="00174887"/>
    <w:rsid w:val="001749CB"/>
    <w:rsid w:val="00174ADA"/>
    <w:rsid w:val="0017508E"/>
    <w:rsid w:val="00175426"/>
    <w:rsid w:val="001754EA"/>
    <w:rsid w:val="001765EE"/>
    <w:rsid w:val="00176EE5"/>
    <w:rsid w:val="001772CA"/>
    <w:rsid w:val="00177794"/>
    <w:rsid w:val="001809E3"/>
    <w:rsid w:val="001814C7"/>
    <w:rsid w:val="00182811"/>
    <w:rsid w:val="00182983"/>
    <w:rsid w:val="00182B27"/>
    <w:rsid w:val="00183CDE"/>
    <w:rsid w:val="00183F75"/>
    <w:rsid w:val="00184108"/>
    <w:rsid w:val="00184773"/>
    <w:rsid w:val="00184A48"/>
    <w:rsid w:val="00185194"/>
    <w:rsid w:val="00185576"/>
    <w:rsid w:val="00186126"/>
    <w:rsid w:val="00186F33"/>
    <w:rsid w:val="00186F91"/>
    <w:rsid w:val="0018768F"/>
    <w:rsid w:val="00187901"/>
    <w:rsid w:val="001879E8"/>
    <w:rsid w:val="00190B80"/>
    <w:rsid w:val="0019128D"/>
    <w:rsid w:val="001912C1"/>
    <w:rsid w:val="001913C5"/>
    <w:rsid w:val="0019147C"/>
    <w:rsid w:val="00191EF3"/>
    <w:rsid w:val="00192893"/>
    <w:rsid w:val="00192A16"/>
    <w:rsid w:val="00192D7E"/>
    <w:rsid w:val="00193738"/>
    <w:rsid w:val="001939CE"/>
    <w:rsid w:val="0019410A"/>
    <w:rsid w:val="00194BDC"/>
    <w:rsid w:val="00195624"/>
    <w:rsid w:val="00197156"/>
    <w:rsid w:val="00197DFE"/>
    <w:rsid w:val="001A0192"/>
    <w:rsid w:val="001A03C3"/>
    <w:rsid w:val="001A06C5"/>
    <w:rsid w:val="001A0DAD"/>
    <w:rsid w:val="001A1A88"/>
    <w:rsid w:val="001A2767"/>
    <w:rsid w:val="001A2E36"/>
    <w:rsid w:val="001A31B5"/>
    <w:rsid w:val="001A4278"/>
    <w:rsid w:val="001A5840"/>
    <w:rsid w:val="001A6CBE"/>
    <w:rsid w:val="001A705C"/>
    <w:rsid w:val="001A7639"/>
    <w:rsid w:val="001A76F6"/>
    <w:rsid w:val="001A7871"/>
    <w:rsid w:val="001B0CFA"/>
    <w:rsid w:val="001B111C"/>
    <w:rsid w:val="001B144D"/>
    <w:rsid w:val="001B16C4"/>
    <w:rsid w:val="001B1AD5"/>
    <w:rsid w:val="001B1AD8"/>
    <w:rsid w:val="001B32C0"/>
    <w:rsid w:val="001B3ADD"/>
    <w:rsid w:val="001B416B"/>
    <w:rsid w:val="001B4BA3"/>
    <w:rsid w:val="001B5E22"/>
    <w:rsid w:val="001B6C31"/>
    <w:rsid w:val="001B720B"/>
    <w:rsid w:val="001B7A45"/>
    <w:rsid w:val="001B7D33"/>
    <w:rsid w:val="001B7FB3"/>
    <w:rsid w:val="001C0CAD"/>
    <w:rsid w:val="001C342A"/>
    <w:rsid w:val="001C3DED"/>
    <w:rsid w:val="001C40FA"/>
    <w:rsid w:val="001C4B06"/>
    <w:rsid w:val="001C4B45"/>
    <w:rsid w:val="001C4E3B"/>
    <w:rsid w:val="001C69A4"/>
    <w:rsid w:val="001C7143"/>
    <w:rsid w:val="001C7353"/>
    <w:rsid w:val="001C77BA"/>
    <w:rsid w:val="001C7FEC"/>
    <w:rsid w:val="001D0589"/>
    <w:rsid w:val="001D12A3"/>
    <w:rsid w:val="001D21AE"/>
    <w:rsid w:val="001D26E6"/>
    <w:rsid w:val="001D30C6"/>
    <w:rsid w:val="001D3F13"/>
    <w:rsid w:val="001D4922"/>
    <w:rsid w:val="001D5445"/>
    <w:rsid w:val="001D6BC1"/>
    <w:rsid w:val="001D6CA3"/>
    <w:rsid w:val="001D7477"/>
    <w:rsid w:val="001D7AF1"/>
    <w:rsid w:val="001D7B3F"/>
    <w:rsid w:val="001D7CD9"/>
    <w:rsid w:val="001D7D9B"/>
    <w:rsid w:val="001D7DB7"/>
    <w:rsid w:val="001E0DF3"/>
    <w:rsid w:val="001E0E5E"/>
    <w:rsid w:val="001E1AB7"/>
    <w:rsid w:val="001E1BA7"/>
    <w:rsid w:val="001E27A5"/>
    <w:rsid w:val="001E32E4"/>
    <w:rsid w:val="001E52C4"/>
    <w:rsid w:val="001E59B9"/>
    <w:rsid w:val="001E5B84"/>
    <w:rsid w:val="001E5F8C"/>
    <w:rsid w:val="001E6D3B"/>
    <w:rsid w:val="001E6DD0"/>
    <w:rsid w:val="001E7206"/>
    <w:rsid w:val="001E76D2"/>
    <w:rsid w:val="001E7B14"/>
    <w:rsid w:val="001E7CE5"/>
    <w:rsid w:val="001F0130"/>
    <w:rsid w:val="001F1375"/>
    <w:rsid w:val="001F1388"/>
    <w:rsid w:val="001F1436"/>
    <w:rsid w:val="001F3E5C"/>
    <w:rsid w:val="001F4C1C"/>
    <w:rsid w:val="001F4D7A"/>
    <w:rsid w:val="001F5246"/>
    <w:rsid w:val="001F553D"/>
    <w:rsid w:val="001F61B9"/>
    <w:rsid w:val="001F71F0"/>
    <w:rsid w:val="0020042C"/>
    <w:rsid w:val="002007C8"/>
    <w:rsid w:val="00201114"/>
    <w:rsid w:val="00201E97"/>
    <w:rsid w:val="002041D3"/>
    <w:rsid w:val="00204795"/>
    <w:rsid w:val="002056B8"/>
    <w:rsid w:val="002057BD"/>
    <w:rsid w:val="00205B7D"/>
    <w:rsid w:val="00205DB8"/>
    <w:rsid w:val="002064C0"/>
    <w:rsid w:val="00206750"/>
    <w:rsid w:val="00207461"/>
    <w:rsid w:val="002104D7"/>
    <w:rsid w:val="00211044"/>
    <w:rsid w:val="00212145"/>
    <w:rsid w:val="00212E3F"/>
    <w:rsid w:val="00214718"/>
    <w:rsid w:val="00214A40"/>
    <w:rsid w:val="00214B2F"/>
    <w:rsid w:val="002160C0"/>
    <w:rsid w:val="002161A8"/>
    <w:rsid w:val="00216604"/>
    <w:rsid w:val="002168DA"/>
    <w:rsid w:val="00216CA1"/>
    <w:rsid w:val="00216D27"/>
    <w:rsid w:val="00217BF7"/>
    <w:rsid w:val="00217C06"/>
    <w:rsid w:val="00220D56"/>
    <w:rsid w:val="00221881"/>
    <w:rsid w:val="00221D11"/>
    <w:rsid w:val="00223A34"/>
    <w:rsid w:val="0022425B"/>
    <w:rsid w:val="00224A40"/>
    <w:rsid w:val="00225F8E"/>
    <w:rsid w:val="00226103"/>
    <w:rsid w:val="00226A96"/>
    <w:rsid w:val="00227303"/>
    <w:rsid w:val="002278EC"/>
    <w:rsid w:val="002304E7"/>
    <w:rsid w:val="00230896"/>
    <w:rsid w:val="002308FB"/>
    <w:rsid w:val="00230E1B"/>
    <w:rsid w:val="002321B6"/>
    <w:rsid w:val="002326CE"/>
    <w:rsid w:val="00232897"/>
    <w:rsid w:val="00232E43"/>
    <w:rsid w:val="00232F94"/>
    <w:rsid w:val="002342C9"/>
    <w:rsid w:val="00234741"/>
    <w:rsid w:val="00234F5D"/>
    <w:rsid w:val="00235B23"/>
    <w:rsid w:val="00235D8C"/>
    <w:rsid w:val="00237A30"/>
    <w:rsid w:val="00237A85"/>
    <w:rsid w:val="002403FD"/>
    <w:rsid w:val="00240414"/>
    <w:rsid w:val="002404E1"/>
    <w:rsid w:val="002407A3"/>
    <w:rsid w:val="00240B22"/>
    <w:rsid w:val="00240F7D"/>
    <w:rsid w:val="00241771"/>
    <w:rsid w:val="0024259E"/>
    <w:rsid w:val="0024409D"/>
    <w:rsid w:val="002448FF"/>
    <w:rsid w:val="00244CBB"/>
    <w:rsid w:val="00244EB0"/>
    <w:rsid w:val="002456F3"/>
    <w:rsid w:val="00245840"/>
    <w:rsid w:val="00245D89"/>
    <w:rsid w:val="00245DC1"/>
    <w:rsid w:val="002467B3"/>
    <w:rsid w:val="00246C79"/>
    <w:rsid w:val="002472E7"/>
    <w:rsid w:val="00247460"/>
    <w:rsid w:val="002474FE"/>
    <w:rsid w:val="00247708"/>
    <w:rsid w:val="00247FE8"/>
    <w:rsid w:val="002504D2"/>
    <w:rsid w:val="0025123E"/>
    <w:rsid w:val="002512F7"/>
    <w:rsid w:val="00251800"/>
    <w:rsid w:val="0025193A"/>
    <w:rsid w:val="00252406"/>
    <w:rsid w:val="0025276C"/>
    <w:rsid w:val="00252906"/>
    <w:rsid w:val="002534C3"/>
    <w:rsid w:val="00253659"/>
    <w:rsid w:val="00254033"/>
    <w:rsid w:val="00254FEB"/>
    <w:rsid w:val="00255977"/>
    <w:rsid w:val="00255A04"/>
    <w:rsid w:val="0026018B"/>
    <w:rsid w:val="002601DC"/>
    <w:rsid w:val="00260370"/>
    <w:rsid w:val="00260A1B"/>
    <w:rsid w:val="002622FE"/>
    <w:rsid w:val="002630D3"/>
    <w:rsid w:val="0026540D"/>
    <w:rsid w:val="002656B2"/>
    <w:rsid w:val="00266A53"/>
    <w:rsid w:val="00266CCA"/>
    <w:rsid w:val="00266D96"/>
    <w:rsid w:val="00266E7B"/>
    <w:rsid w:val="00270697"/>
    <w:rsid w:val="0027081C"/>
    <w:rsid w:val="00270B3F"/>
    <w:rsid w:val="00270F8E"/>
    <w:rsid w:val="002712CB"/>
    <w:rsid w:val="00272868"/>
    <w:rsid w:val="00272E63"/>
    <w:rsid w:val="002732DC"/>
    <w:rsid w:val="00273381"/>
    <w:rsid w:val="00273715"/>
    <w:rsid w:val="0027399E"/>
    <w:rsid w:val="00274890"/>
    <w:rsid w:val="00274893"/>
    <w:rsid w:val="00274B2F"/>
    <w:rsid w:val="0027681B"/>
    <w:rsid w:val="00280271"/>
    <w:rsid w:val="00280777"/>
    <w:rsid w:val="00280818"/>
    <w:rsid w:val="00280D43"/>
    <w:rsid w:val="002817F0"/>
    <w:rsid w:val="00281B13"/>
    <w:rsid w:val="00283188"/>
    <w:rsid w:val="00283392"/>
    <w:rsid w:val="00283A22"/>
    <w:rsid w:val="00284EF0"/>
    <w:rsid w:val="0028524D"/>
    <w:rsid w:val="00285C7A"/>
    <w:rsid w:val="00285D86"/>
    <w:rsid w:val="002860AD"/>
    <w:rsid w:val="00286314"/>
    <w:rsid w:val="00286543"/>
    <w:rsid w:val="00286E25"/>
    <w:rsid w:val="00286E99"/>
    <w:rsid w:val="00287038"/>
    <w:rsid w:val="0028714A"/>
    <w:rsid w:val="002876FC"/>
    <w:rsid w:val="00287820"/>
    <w:rsid w:val="002878E6"/>
    <w:rsid w:val="00287A95"/>
    <w:rsid w:val="0029099B"/>
    <w:rsid w:val="00290A18"/>
    <w:rsid w:val="00290CFD"/>
    <w:rsid w:val="00290E36"/>
    <w:rsid w:val="002916A2"/>
    <w:rsid w:val="0029181E"/>
    <w:rsid w:val="00291A1B"/>
    <w:rsid w:val="00291DC3"/>
    <w:rsid w:val="00291EA7"/>
    <w:rsid w:val="00292F9A"/>
    <w:rsid w:val="00293B84"/>
    <w:rsid w:val="00293EC9"/>
    <w:rsid w:val="002940A7"/>
    <w:rsid w:val="00294553"/>
    <w:rsid w:val="00295547"/>
    <w:rsid w:val="00296719"/>
    <w:rsid w:val="00297CA9"/>
    <w:rsid w:val="00297FE5"/>
    <w:rsid w:val="002A05FA"/>
    <w:rsid w:val="002A0F96"/>
    <w:rsid w:val="002A11F3"/>
    <w:rsid w:val="002A12E5"/>
    <w:rsid w:val="002A15D9"/>
    <w:rsid w:val="002A160F"/>
    <w:rsid w:val="002A1C55"/>
    <w:rsid w:val="002A228B"/>
    <w:rsid w:val="002A26C1"/>
    <w:rsid w:val="002A2F07"/>
    <w:rsid w:val="002A392E"/>
    <w:rsid w:val="002A39CE"/>
    <w:rsid w:val="002A3F5C"/>
    <w:rsid w:val="002A459A"/>
    <w:rsid w:val="002A4BCB"/>
    <w:rsid w:val="002A57A5"/>
    <w:rsid w:val="002A60C1"/>
    <w:rsid w:val="002A63D5"/>
    <w:rsid w:val="002A643F"/>
    <w:rsid w:val="002A6C22"/>
    <w:rsid w:val="002A725C"/>
    <w:rsid w:val="002A7D1F"/>
    <w:rsid w:val="002A7EB5"/>
    <w:rsid w:val="002B0263"/>
    <w:rsid w:val="002B05EE"/>
    <w:rsid w:val="002B09BC"/>
    <w:rsid w:val="002B1162"/>
    <w:rsid w:val="002B1673"/>
    <w:rsid w:val="002B1C73"/>
    <w:rsid w:val="002B2BB4"/>
    <w:rsid w:val="002B4565"/>
    <w:rsid w:val="002B5267"/>
    <w:rsid w:val="002B5B76"/>
    <w:rsid w:val="002B6A1B"/>
    <w:rsid w:val="002B6B30"/>
    <w:rsid w:val="002C15B4"/>
    <w:rsid w:val="002C162C"/>
    <w:rsid w:val="002C21F1"/>
    <w:rsid w:val="002C33E7"/>
    <w:rsid w:val="002C3569"/>
    <w:rsid w:val="002C38F0"/>
    <w:rsid w:val="002C3AC9"/>
    <w:rsid w:val="002C3E96"/>
    <w:rsid w:val="002C4202"/>
    <w:rsid w:val="002C487C"/>
    <w:rsid w:val="002C512F"/>
    <w:rsid w:val="002C55A5"/>
    <w:rsid w:val="002C585D"/>
    <w:rsid w:val="002C5C59"/>
    <w:rsid w:val="002C5E97"/>
    <w:rsid w:val="002C6548"/>
    <w:rsid w:val="002C776E"/>
    <w:rsid w:val="002C79CD"/>
    <w:rsid w:val="002D012A"/>
    <w:rsid w:val="002D0765"/>
    <w:rsid w:val="002D0B5F"/>
    <w:rsid w:val="002D0FB1"/>
    <w:rsid w:val="002D1149"/>
    <w:rsid w:val="002D15FD"/>
    <w:rsid w:val="002D21E4"/>
    <w:rsid w:val="002D30E6"/>
    <w:rsid w:val="002D337E"/>
    <w:rsid w:val="002D3E88"/>
    <w:rsid w:val="002D44FD"/>
    <w:rsid w:val="002D4C53"/>
    <w:rsid w:val="002D5007"/>
    <w:rsid w:val="002D5BEE"/>
    <w:rsid w:val="002D7C09"/>
    <w:rsid w:val="002E0E5B"/>
    <w:rsid w:val="002E1A06"/>
    <w:rsid w:val="002E1B24"/>
    <w:rsid w:val="002E1D1D"/>
    <w:rsid w:val="002E207B"/>
    <w:rsid w:val="002E2499"/>
    <w:rsid w:val="002E3515"/>
    <w:rsid w:val="002E3586"/>
    <w:rsid w:val="002E3C3F"/>
    <w:rsid w:val="002E3FBD"/>
    <w:rsid w:val="002E45A3"/>
    <w:rsid w:val="002E471B"/>
    <w:rsid w:val="002E49E6"/>
    <w:rsid w:val="002E4F76"/>
    <w:rsid w:val="002E5804"/>
    <w:rsid w:val="002E5D20"/>
    <w:rsid w:val="002E6330"/>
    <w:rsid w:val="002E633D"/>
    <w:rsid w:val="002E651A"/>
    <w:rsid w:val="002E689C"/>
    <w:rsid w:val="002E6FDB"/>
    <w:rsid w:val="002E7443"/>
    <w:rsid w:val="002E7BE3"/>
    <w:rsid w:val="002E7EF9"/>
    <w:rsid w:val="002F05C3"/>
    <w:rsid w:val="002F18F0"/>
    <w:rsid w:val="002F23EE"/>
    <w:rsid w:val="002F26A6"/>
    <w:rsid w:val="002F29F6"/>
    <w:rsid w:val="002F3069"/>
    <w:rsid w:val="002F3445"/>
    <w:rsid w:val="002F386C"/>
    <w:rsid w:val="002F38A7"/>
    <w:rsid w:val="002F3F9C"/>
    <w:rsid w:val="002F4510"/>
    <w:rsid w:val="002F49E7"/>
    <w:rsid w:val="002F5435"/>
    <w:rsid w:val="002F5664"/>
    <w:rsid w:val="002F570F"/>
    <w:rsid w:val="002F58C8"/>
    <w:rsid w:val="002F60CD"/>
    <w:rsid w:val="002F6758"/>
    <w:rsid w:val="002F691F"/>
    <w:rsid w:val="002F6A8B"/>
    <w:rsid w:val="002F6FAA"/>
    <w:rsid w:val="002F7535"/>
    <w:rsid w:val="002F7C53"/>
    <w:rsid w:val="00300FBA"/>
    <w:rsid w:val="003016CC"/>
    <w:rsid w:val="00302272"/>
    <w:rsid w:val="0030300D"/>
    <w:rsid w:val="003031D6"/>
    <w:rsid w:val="00303868"/>
    <w:rsid w:val="0030413D"/>
    <w:rsid w:val="0030467C"/>
    <w:rsid w:val="00304DE1"/>
    <w:rsid w:val="00305220"/>
    <w:rsid w:val="003064A3"/>
    <w:rsid w:val="003064EF"/>
    <w:rsid w:val="0030741F"/>
    <w:rsid w:val="00307EAC"/>
    <w:rsid w:val="0031054E"/>
    <w:rsid w:val="00310B6B"/>
    <w:rsid w:val="00310E1D"/>
    <w:rsid w:val="003117A9"/>
    <w:rsid w:val="00311EAC"/>
    <w:rsid w:val="003123C9"/>
    <w:rsid w:val="003124E6"/>
    <w:rsid w:val="00312794"/>
    <w:rsid w:val="0031300C"/>
    <w:rsid w:val="00313075"/>
    <w:rsid w:val="00313A31"/>
    <w:rsid w:val="00314019"/>
    <w:rsid w:val="0031461D"/>
    <w:rsid w:val="00315AF6"/>
    <w:rsid w:val="0031613F"/>
    <w:rsid w:val="00316590"/>
    <w:rsid w:val="00317FCE"/>
    <w:rsid w:val="00320491"/>
    <w:rsid w:val="0032094C"/>
    <w:rsid w:val="0032105F"/>
    <w:rsid w:val="00322395"/>
    <w:rsid w:val="00322823"/>
    <w:rsid w:val="0032284A"/>
    <w:rsid w:val="00322F57"/>
    <w:rsid w:val="003231F8"/>
    <w:rsid w:val="0032383B"/>
    <w:rsid w:val="00323DDD"/>
    <w:rsid w:val="003241D2"/>
    <w:rsid w:val="003242B4"/>
    <w:rsid w:val="00324B25"/>
    <w:rsid w:val="003252E7"/>
    <w:rsid w:val="00326453"/>
    <w:rsid w:val="003268AD"/>
    <w:rsid w:val="0032726F"/>
    <w:rsid w:val="0032728B"/>
    <w:rsid w:val="00327A98"/>
    <w:rsid w:val="0033176A"/>
    <w:rsid w:val="00334998"/>
    <w:rsid w:val="0033770F"/>
    <w:rsid w:val="003420DC"/>
    <w:rsid w:val="003422C8"/>
    <w:rsid w:val="003430AA"/>
    <w:rsid w:val="0034318C"/>
    <w:rsid w:val="003432BE"/>
    <w:rsid w:val="0034362F"/>
    <w:rsid w:val="003458D7"/>
    <w:rsid w:val="003465B4"/>
    <w:rsid w:val="003466CA"/>
    <w:rsid w:val="00346D73"/>
    <w:rsid w:val="003502D3"/>
    <w:rsid w:val="0035056B"/>
    <w:rsid w:val="0035119A"/>
    <w:rsid w:val="00351351"/>
    <w:rsid w:val="003515C5"/>
    <w:rsid w:val="00353560"/>
    <w:rsid w:val="0035397E"/>
    <w:rsid w:val="0035417D"/>
    <w:rsid w:val="00354EB0"/>
    <w:rsid w:val="003551D1"/>
    <w:rsid w:val="00355346"/>
    <w:rsid w:val="003558BF"/>
    <w:rsid w:val="00355C0E"/>
    <w:rsid w:val="00356DB2"/>
    <w:rsid w:val="003604F5"/>
    <w:rsid w:val="00360AF7"/>
    <w:rsid w:val="00362793"/>
    <w:rsid w:val="003633F0"/>
    <w:rsid w:val="00364A6D"/>
    <w:rsid w:val="00364E1D"/>
    <w:rsid w:val="003657A0"/>
    <w:rsid w:val="003661E7"/>
    <w:rsid w:val="0036629A"/>
    <w:rsid w:val="003665D4"/>
    <w:rsid w:val="003668E5"/>
    <w:rsid w:val="00366DC8"/>
    <w:rsid w:val="00367735"/>
    <w:rsid w:val="00367B55"/>
    <w:rsid w:val="00370051"/>
    <w:rsid w:val="003700C6"/>
    <w:rsid w:val="0037095A"/>
    <w:rsid w:val="00371550"/>
    <w:rsid w:val="0037229F"/>
    <w:rsid w:val="00372F2F"/>
    <w:rsid w:val="003730D0"/>
    <w:rsid w:val="00373217"/>
    <w:rsid w:val="0037367E"/>
    <w:rsid w:val="00374278"/>
    <w:rsid w:val="003748FA"/>
    <w:rsid w:val="00374CC3"/>
    <w:rsid w:val="003759A0"/>
    <w:rsid w:val="00376B79"/>
    <w:rsid w:val="00376C3C"/>
    <w:rsid w:val="00376E6E"/>
    <w:rsid w:val="003773E8"/>
    <w:rsid w:val="003802A9"/>
    <w:rsid w:val="0038031D"/>
    <w:rsid w:val="0038096F"/>
    <w:rsid w:val="003815FD"/>
    <w:rsid w:val="0038249F"/>
    <w:rsid w:val="003827DD"/>
    <w:rsid w:val="0038282E"/>
    <w:rsid w:val="00382D41"/>
    <w:rsid w:val="00382F32"/>
    <w:rsid w:val="00382F59"/>
    <w:rsid w:val="00384322"/>
    <w:rsid w:val="00384E84"/>
    <w:rsid w:val="00384FCD"/>
    <w:rsid w:val="00385834"/>
    <w:rsid w:val="00385ECF"/>
    <w:rsid w:val="00385F3E"/>
    <w:rsid w:val="003867F9"/>
    <w:rsid w:val="0038683E"/>
    <w:rsid w:val="003901EE"/>
    <w:rsid w:val="0039028C"/>
    <w:rsid w:val="0039088E"/>
    <w:rsid w:val="00390C34"/>
    <w:rsid w:val="00390FA6"/>
    <w:rsid w:val="0039107B"/>
    <w:rsid w:val="003918AD"/>
    <w:rsid w:val="00391B55"/>
    <w:rsid w:val="00391F85"/>
    <w:rsid w:val="003921B6"/>
    <w:rsid w:val="00394C06"/>
    <w:rsid w:val="00394F04"/>
    <w:rsid w:val="00395A72"/>
    <w:rsid w:val="00395BBC"/>
    <w:rsid w:val="00395E6B"/>
    <w:rsid w:val="00396935"/>
    <w:rsid w:val="00396B59"/>
    <w:rsid w:val="00397A80"/>
    <w:rsid w:val="003A02D7"/>
    <w:rsid w:val="003A0745"/>
    <w:rsid w:val="003A16C0"/>
    <w:rsid w:val="003A179A"/>
    <w:rsid w:val="003A18A0"/>
    <w:rsid w:val="003A22AB"/>
    <w:rsid w:val="003A26F9"/>
    <w:rsid w:val="003A2FF5"/>
    <w:rsid w:val="003A4559"/>
    <w:rsid w:val="003A5065"/>
    <w:rsid w:val="003A5172"/>
    <w:rsid w:val="003A65FE"/>
    <w:rsid w:val="003A670C"/>
    <w:rsid w:val="003A69FE"/>
    <w:rsid w:val="003A6CDA"/>
    <w:rsid w:val="003A6FA4"/>
    <w:rsid w:val="003A71C7"/>
    <w:rsid w:val="003A7386"/>
    <w:rsid w:val="003B0057"/>
    <w:rsid w:val="003B0191"/>
    <w:rsid w:val="003B0CE2"/>
    <w:rsid w:val="003B0E82"/>
    <w:rsid w:val="003B149F"/>
    <w:rsid w:val="003B15E5"/>
    <w:rsid w:val="003B1F3F"/>
    <w:rsid w:val="003B1F9B"/>
    <w:rsid w:val="003B2064"/>
    <w:rsid w:val="003B2759"/>
    <w:rsid w:val="003B28DA"/>
    <w:rsid w:val="003B28FF"/>
    <w:rsid w:val="003B2AA0"/>
    <w:rsid w:val="003B3D78"/>
    <w:rsid w:val="003B3F61"/>
    <w:rsid w:val="003B4246"/>
    <w:rsid w:val="003B45E6"/>
    <w:rsid w:val="003B49E2"/>
    <w:rsid w:val="003B4B9C"/>
    <w:rsid w:val="003B4F38"/>
    <w:rsid w:val="003B607C"/>
    <w:rsid w:val="003B77CF"/>
    <w:rsid w:val="003B7961"/>
    <w:rsid w:val="003B79AA"/>
    <w:rsid w:val="003B7C89"/>
    <w:rsid w:val="003C01AF"/>
    <w:rsid w:val="003C03BB"/>
    <w:rsid w:val="003C0C07"/>
    <w:rsid w:val="003C12C6"/>
    <w:rsid w:val="003C13A5"/>
    <w:rsid w:val="003C25A3"/>
    <w:rsid w:val="003C26CE"/>
    <w:rsid w:val="003C283A"/>
    <w:rsid w:val="003C2C8B"/>
    <w:rsid w:val="003C30AF"/>
    <w:rsid w:val="003C32A2"/>
    <w:rsid w:val="003C3C1E"/>
    <w:rsid w:val="003C4134"/>
    <w:rsid w:val="003C4BA8"/>
    <w:rsid w:val="003C679C"/>
    <w:rsid w:val="003C7685"/>
    <w:rsid w:val="003D0154"/>
    <w:rsid w:val="003D0666"/>
    <w:rsid w:val="003D090E"/>
    <w:rsid w:val="003D101A"/>
    <w:rsid w:val="003D1646"/>
    <w:rsid w:val="003D46F1"/>
    <w:rsid w:val="003D470A"/>
    <w:rsid w:val="003D4F1A"/>
    <w:rsid w:val="003D524E"/>
    <w:rsid w:val="003D5686"/>
    <w:rsid w:val="003D5695"/>
    <w:rsid w:val="003D72FF"/>
    <w:rsid w:val="003D74A4"/>
    <w:rsid w:val="003D7A13"/>
    <w:rsid w:val="003D7EAF"/>
    <w:rsid w:val="003E0093"/>
    <w:rsid w:val="003E0232"/>
    <w:rsid w:val="003E0285"/>
    <w:rsid w:val="003E032D"/>
    <w:rsid w:val="003E0782"/>
    <w:rsid w:val="003E0A5B"/>
    <w:rsid w:val="003E12F0"/>
    <w:rsid w:val="003E169C"/>
    <w:rsid w:val="003E1FE1"/>
    <w:rsid w:val="003E2012"/>
    <w:rsid w:val="003E2CD2"/>
    <w:rsid w:val="003E3A10"/>
    <w:rsid w:val="003E44F7"/>
    <w:rsid w:val="003E45D8"/>
    <w:rsid w:val="003E4E77"/>
    <w:rsid w:val="003E4EBD"/>
    <w:rsid w:val="003E4F7C"/>
    <w:rsid w:val="003E51F4"/>
    <w:rsid w:val="003E5471"/>
    <w:rsid w:val="003E5748"/>
    <w:rsid w:val="003E60FE"/>
    <w:rsid w:val="003E6AAE"/>
    <w:rsid w:val="003F0CB3"/>
    <w:rsid w:val="003F101B"/>
    <w:rsid w:val="003F1643"/>
    <w:rsid w:val="003F33DC"/>
    <w:rsid w:val="003F3493"/>
    <w:rsid w:val="003F3EF4"/>
    <w:rsid w:val="003F3FD8"/>
    <w:rsid w:val="003F47BF"/>
    <w:rsid w:val="003F4AD5"/>
    <w:rsid w:val="003F4E80"/>
    <w:rsid w:val="003F4F87"/>
    <w:rsid w:val="003F515B"/>
    <w:rsid w:val="003F5BB9"/>
    <w:rsid w:val="003F655B"/>
    <w:rsid w:val="003F7807"/>
    <w:rsid w:val="003F7888"/>
    <w:rsid w:val="0040023F"/>
    <w:rsid w:val="00400F59"/>
    <w:rsid w:val="00401A65"/>
    <w:rsid w:val="00401C89"/>
    <w:rsid w:val="00401D51"/>
    <w:rsid w:val="00402538"/>
    <w:rsid w:val="00402B66"/>
    <w:rsid w:val="00402D4D"/>
    <w:rsid w:val="004036BA"/>
    <w:rsid w:val="004041B0"/>
    <w:rsid w:val="00404AAD"/>
    <w:rsid w:val="00405376"/>
    <w:rsid w:val="00405406"/>
    <w:rsid w:val="0040635A"/>
    <w:rsid w:val="004068FA"/>
    <w:rsid w:val="00406DEE"/>
    <w:rsid w:val="00406E40"/>
    <w:rsid w:val="00406F8B"/>
    <w:rsid w:val="00407AE2"/>
    <w:rsid w:val="004103D8"/>
    <w:rsid w:val="0041077B"/>
    <w:rsid w:val="0041099A"/>
    <w:rsid w:val="00410C8E"/>
    <w:rsid w:val="00411919"/>
    <w:rsid w:val="00411D75"/>
    <w:rsid w:val="00412929"/>
    <w:rsid w:val="00413848"/>
    <w:rsid w:val="00414846"/>
    <w:rsid w:val="00414FB4"/>
    <w:rsid w:val="00415830"/>
    <w:rsid w:val="004158E6"/>
    <w:rsid w:val="00416802"/>
    <w:rsid w:val="00416A6C"/>
    <w:rsid w:val="00417034"/>
    <w:rsid w:val="0041710D"/>
    <w:rsid w:val="0041728D"/>
    <w:rsid w:val="004174A4"/>
    <w:rsid w:val="004175F3"/>
    <w:rsid w:val="00420296"/>
    <w:rsid w:val="00420674"/>
    <w:rsid w:val="004207B0"/>
    <w:rsid w:val="00421674"/>
    <w:rsid w:val="00421A63"/>
    <w:rsid w:val="0042280A"/>
    <w:rsid w:val="00423606"/>
    <w:rsid w:val="00423FBC"/>
    <w:rsid w:val="00424378"/>
    <w:rsid w:val="004247DA"/>
    <w:rsid w:val="00425239"/>
    <w:rsid w:val="00425369"/>
    <w:rsid w:val="00427A2D"/>
    <w:rsid w:val="00427BE5"/>
    <w:rsid w:val="00427D2C"/>
    <w:rsid w:val="00430164"/>
    <w:rsid w:val="004317B9"/>
    <w:rsid w:val="00432197"/>
    <w:rsid w:val="004322E8"/>
    <w:rsid w:val="004333B4"/>
    <w:rsid w:val="00433E09"/>
    <w:rsid w:val="00434109"/>
    <w:rsid w:val="004349B0"/>
    <w:rsid w:val="00434E53"/>
    <w:rsid w:val="00435845"/>
    <w:rsid w:val="00435AAF"/>
    <w:rsid w:val="00436057"/>
    <w:rsid w:val="004371E3"/>
    <w:rsid w:val="004372D7"/>
    <w:rsid w:val="00437AB0"/>
    <w:rsid w:val="004405A2"/>
    <w:rsid w:val="00441470"/>
    <w:rsid w:val="00442D11"/>
    <w:rsid w:val="004434DE"/>
    <w:rsid w:val="00443B44"/>
    <w:rsid w:val="00444067"/>
    <w:rsid w:val="004443D2"/>
    <w:rsid w:val="0044461D"/>
    <w:rsid w:val="0044477D"/>
    <w:rsid w:val="00444923"/>
    <w:rsid w:val="00444A92"/>
    <w:rsid w:val="00445937"/>
    <w:rsid w:val="00445AC3"/>
    <w:rsid w:val="00445C95"/>
    <w:rsid w:val="0044668D"/>
    <w:rsid w:val="004467DA"/>
    <w:rsid w:val="00446A20"/>
    <w:rsid w:val="0044791E"/>
    <w:rsid w:val="004504F3"/>
    <w:rsid w:val="00450E2A"/>
    <w:rsid w:val="004515AE"/>
    <w:rsid w:val="00451BFC"/>
    <w:rsid w:val="00451F4F"/>
    <w:rsid w:val="00452537"/>
    <w:rsid w:val="0045258D"/>
    <w:rsid w:val="00453234"/>
    <w:rsid w:val="00453276"/>
    <w:rsid w:val="004534B7"/>
    <w:rsid w:val="004535FB"/>
    <w:rsid w:val="00453F4E"/>
    <w:rsid w:val="00454838"/>
    <w:rsid w:val="00454CBE"/>
    <w:rsid w:val="00454CDD"/>
    <w:rsid w:val="004552C3"/>
    <w:rsid w:val="004564E8"/>
    <w:rsid w:val="004565FE"/>
    <w:rsid w:val="00456DBE"/>
    <w:rsid w:val="00457052"/>
    <w:rsid w:val="00457289"/>
    <w:rsid w:val="00457604"/>
    <w:rsid w:val="0045777E"/>
    <w:rsid w:val="00457BC8"/>
    <w:rsid w:val="00460325"/>
    <w:rsid w:val="004618C1"/>
    <w:rsid w:val="00461F60"/>
    <w:rsid w:val="00462029"/>
    <w:rsid w:val="004629E9"/>
    <w:rsid w:val="00463B24"/>
    <w:rsid w:val="00463FBB"/>
    <w:rsid w:val="00465510"/>
    <w:rsid w:val="00467084"/>
    <w:rsid w:val="0047024A"/>
    <w:rsid w:val="00470476"/>
    <w:rsid w:val="004704AA"/>
    <w:rsid w:val="004704CE"/>
    <w:rsid w:val="00471054"/>
    <w:rsid w:val="004716F1"/>
    <w:rsid w:val="004719F3"/>
    <w:rsid w:val="00472027"/>
    <w:rsid w:val="004722F2"/>
    <w:rsid w:val="0047235B"/>
    <w:rsid w:val="00472F2A"/>
    <w:rsid w:val="004736E3"/>
    <w:rsid w:val="00473999"/>
    <w:rsid w:val="00473DA3"/>
    <w:rsid w:val="00473F73"/>
    <w:rsid w:val="00474871"/>
    <w:rsid w:val="0047498C"/>
    <w:rsid w:val="00474C83"/>
    <w:rsid w:val="0047531C"/>
    <w:rsid w:val="004758D9"/>
    <w:rsid w:val="00475DE9"/>
    <w:rsid w:val="00475E7D"/>
    <w:rsid w:val="00475FCE"/>
    <w:rsid w:val="00476EF4"/>
    <w:rsid w:val="004774BB"/>
    <w:rsid w:val="004800E2"/>
    <w:rsid w:val="004804C2"/>
    <w:rsid w:val="004809F4"/>
    <w:rsid w:val="004812BF"/>
    <w:rsid w:val="0048194B"/>
    <w:rsid w:val="00481C79"/>
    <w:rsid w:val="00481DD0"/>
    <w:rsid w:val="004821B1"/>
    <w:rsid w:val="00482FB7"/>
    <w:rsid w:val="004830B3"/>
    <w:rsid w:val="0048360C"/>
    <w:rsid w:val="0048375B"/>
    <w:rsid w:val="00484080"/>
    <w:rsid w:val="00484896"/>
    <w:rsid w:val="00484E9D"/>
    <w:rsid w:val="00484EBD"/>
    <w:rsid w:val="004853E2"/>
    <w:rsid w:val="00485BDC"/>
    <w:rsid w:val="00485E5E"/>
    <w:rsid w:val="004868CF"/>
    <w:rsid w:val="00486F07"/>
    <w:rsid w:val="00487471"/>
    <w:rsid w:val="0048776E"/>
    <w:rsid w:val="00487A6B"/>
    <w:rsid w:val="00487A71"/>
    <w:rsid w:val="00490786"/>
    <w:rsid w:val="004907BA"/>
    <w:rsid w:val="004913B7"/>
    <w:rsid w:val="0049149D"/>
    <w:rsid w:val="00492DED"/>
    <w:rsid w:val="00492EE8"/>
    <w:rsid w:val="0049371D"/>
    <w:rsid w:val="00493845"/>
    <w:rsid w:val="00493C1D"/>
    <w:rsid w:val="0049589C"/>
    <w:rsid w:val="004969F0"/>
    <w:rsid w:val="00496A44"/>
    <w:rsid w:val="00497AA8"/>
    <w:rsid w:val="004A0DE0"/>
    <w:rsid w:val="004A0E7F"/>
    <w:rsid w:val="004A0E89"/>
    <w:rsid w:val="004A1DD9"/>
    <w:rsid w:val="004A2564"/>
    <w:rsid w:val="004A2890"/>
    <w:rsid w:val="004A3488"/>
    <w:rsid w:val="004A3925"/>
    <w:rsid w:val="004A3C4D"/>
    <w:rsid w:val="004A4221"/>
    <w:rsid w:val="004A445F"/>
    <w:rsid w:val="004A4B59"/>
    <w:rsid w:val="004A4EA7"/>
    <w:rsid w:val="004A5EAA"/>
    <w:rsid w:val="004A6232"/>
    <w:rsid w:val="004A6CCD"/>
    <w:rsid w:val="004A722E"/>
    <w:rsid w:val="004A7B89"/>
    <w:rsid w:val="004A7D0A"/>
    <w:rsid w:val="004B0BDC"/>
    <w:rsid w:val="004B15A9"/>
    <w:rsid w:val="004B1A47"/>
    <w:rsid w:val="004B1D7B"/>
    <w:rsid w:val="004B200E"/>
    <w:rsid w:val="004B2330"/>
    <w:rsid w:val="004B27FF"/>
    <w:rsid w:val="004B357C"/>
    <w:rsid w:val="004B50C1"/>
    <w:rsid w:val="004B5D14"/>
    <w:rsid w:val="004B6481"/>
    <w:rsid w:val="004B6EAF"/>
    <w:rsid w:val="004B700F"/>
    <w:rsid w:val="004B7293"/>
    <w:rsid w:val="004B7823"/>
    <w:rsid w:val="004B7B12"/>
    <w:rsid w:val="004C0EAD"/>
    <w:rsid w:val="004C1A46"/>
    <w:rsid w:val="004C209B"/>
    <w:rsid w:val="004C2837"/>
    <w:rsid w:val="004C380B"/>
    <w:rsid w:val="004C46C2"/>
    <w:rsid w:val="004C569B"/>
    <w:rsid w:val="004C5AF4"/>
    <w:rsid w:val="004C5B37"/>
    <w:rsid w:val="004C5BC7"/>
    <w:rsid w:val="004C5C90"/>
    <w:rsid w:val="004C6418"/>
    <w:rsid w:val="004C7282"/>
    <w:rsid w:val="004D0C46"/>
    <w:rsid w:val="004D0C8F"/>
    <w:rsid w:val="004D1DA1"/>
    <w:rsid w:val="004D24D1"/>
    <w:rsid w:val="004D2E98"/>
    <w:rsid w:val="004D31DB"/>
    <w:rsid w:val="004D34CD"/>
    <w:rsid w:val="004D50C0"/>
    <w:rsid w:val="004D514E"/>
    <w:rsid w:val="004D5673"/>
    <w:rsid w:val="004D56D9"/>
    <w:rsid w:val="004D5FAD"/>
    <w:rsid w:val="004D63DA"/>
    <w:rsid w:val="004D644B"/>
    <w:rsid w:val="004D65AA"/>
    <w:rsid w:val="004D6DCB"/>
    <w:rsid w:val="004D72C4"/>
    <w:rsid w:val="004D7820"/>
    <w:rsid w:val="004D7977"/>
    <w:rsid w:val="004E0D54"/>
    <w:rsid w:val="004E197B"/>
    <w:rsid w:val="004E1C6B"/>
    <w:rsid w:val="004E2271"/>
    <w:rsid w:val="004E3ACB"/>
    <w:rsid w:val="004E53EB"/>
    <w:rsid w:val="004E545E"/>
    <w:rsid w:val="004E5F89"/>
    <w:rsid w:val="004E6042"/>
    <w:rsid w:val="004E6D28"/>
    <w:rsid w:val="004F0663"/>
    <w:rsid w:val="004F090E"/>
    <w:rsid w:val="004F1123"/>
    <w:rsid w:val="004F2624"/>
    <w:rsid w:val="004F26F1"/>
    <w:rsid w:val="004F28FF"/>
    <w:rsid w:val="004F2A4F"/>
    <w:rsid w:val="004F2C1C"/>
    <w:rsid w:val="004F322A"/>
    <w:rsid w:val="004F3B70"/>
    <w:rsid w:val="004F3FD1"/>
    <w:rsid w:val="004F407E"/>
    <w:rsid w:val="004F5DA1"/>
    <w:rsid w:val="004F6084"/>
    <w:rsid w:val="004F665A"/>
    <w:rsid w:val="004F6E5E"/>
    <w:rsid w:val="004F71BB"/>
    <w:rsid w:val="004F74A1"/>
    <w:rsid w:val="005017A1"/>
    <w:rsid w:val="00501D88"/>
    <w:rsid w:val="00502C25"/>
    <w:rsid w:val="00502EF9"/>
    <w:rsid w:val="005035BB"/>
    <w:rsid w:val="00503A01"/>
    <w:rsid w:val="00504757"/>
    <w:rsid w:val="00504A05"/>
    <w:rsid w:val="00504E2C"/>
    <w:rsid w:val="00506159"/>
    <w:rsid w:val="0050659A"/>
    <w:rsid w:val="00506F37"/>
    <w:rsid w:val="00507EA8"/>
    <w:rsid w:val="00510115"/>
    <w:rsid w:val="0051011F"/>
    <w:rsid w:val="00510F4C"/>
    <w:rsid w:val="00511031"/>
    <w:rsid w:val="0051113F"/>
    <w:rsid w:val="00511FE7"/>
    <w:rsid w:val="005122DA"/>
    <w:rsid w:val="005127E3"/>
    <w:rsid w:val="00513D1E"/>
    <w:rsid w:val="00514E7A"/>
    <w:rsid w:val="0051532F"/>
    <w:rsid w:val="005153FD"/>
    <w:rsid w:val="005166F3"/>
    <w:rsid w:val="00516865"/>
    <w:rsid w:val="00517FF6"/>
    <w:rsid w:val="0052008D"/>
    <w:rsid w:val="00520130"/>
    <w:rsid w:val="0052299C"/>
    <w:rsid w:val="00522CFD"/>
    <w:rsid w:val="005233D1"/>
    <w:rsid w:val="005239F9"/>
    <w:rsid w:val="00523A36"/>
    <w:rsid w:val="00523C0B"/>
    <w:rsid w:val="00524174"/>
    <w:rsid w:val="00524B6A"/>
    <w:rsid w:val="005254AA"/>
    <w:rsid w:val="00525F75"/>
    <w:rsid w:val="005269E3"/>
    <w:rsid w:val="005271EF"/>
    <w:rsid w:val="00527F80"/>
    <w:rsid w:val="005308E3"/>
    <w:rsid w:val="00532983"/>
    <w:rsid w:val="005333CA"/>
    <w:rsid w:val="005335D3"/>
    <w:rsid w:val="0053393E"/>
    <w:rsid w:val="0053420E"/>
    <w:rsid w:val="00534AF6"/>
    <w:rsid w:val="0053594B"/>
    <w:rsid w:val="00537030"/>
    <w:rsid w:val="00537C5B"/>
    <w:rsid w:val="00540CF3"/>
    <w:rsid w:val="00541088"/>
    <w:rsid w:val="00542410"/>
    <w:rsid w:val="005427DD"/>
    <w:rsid w:val="005440C6"/>
    <w:rsid w:val="0054412F"/>
    <w:rsid w:val="00544C41"/>
    <w:rsid w:val="00544D7F"/>
    <w:rsid w:val="00545552"/>
    <w:rsid w:val="00545C4B"/>
    <w:rsid w:val="005464E1"/>
    <w:rsid w:val="00546915"/>
    <w:rsid w:val="0054730F"/>
    <w:rsid w:val="00547699"/>
    <w:rsid w:val="00547CB5"/>
    <w:rsid w:val="00547F61"/>
    <w:rsid w:val="00550488"/>
    <w:rsid w:val="00550A23"/>
    <w:rsid w:val="00550C7F"/>
    <w:rsid w:val="00552235"/>
    <w:rsid w:val="0055249E"/>
    <w:rsid w:val="005525B6"/>
    <w:rsid w:val="00552ACB"/>
    <w:rsid w:val="00552DC8"/>
    <w:rsid w:val="00552F60"/>
    <w:rsid w:val="00553277"/>
    <w:rsid w:val="00553283"/>
    <w:rsid w:val="00553358"/>
    <w:rsid w:val="005533B1"/>
    <w:rsid w:val="00553516"/>
    <w:rsid w:val="00553A10"/>
    <w:rsid w:val="00553C1A"/>
    <w:rsid w:val="00554527"/>
    <w:rsid w:val="00554DBF"/>
    <w:rsid w:val="00555302"/>
    <w:rsid w:val="005556D2"/>
    <w:rsid w:val="00556193"/>
    <w:rsid w:val="00556705"/>
    <w:rsid w:val="00556DE6"/>
    <w:rsid w:val="005576B4"/>
    <w:rsid w:val="005578F5"/>
    <w:rsid w:val="00557D1F"/>
    <w:rsid w:val="00557EDD"/>
    <w:rsid w:val="00557F1A"/>
    <w:rsid w:val="00560080"/>
    <w:rsid w:val="005604D0"/>
    <w:rsid w:val="005611A2"/>
    <w:rsid w:val="005620A6"/>
    <w:rsid w:val="005620EA"/>
    <w:rsid w:val="00563915"/>
    <w:rsid w:val="005643B4"/>
    <w:rsid w:val="005654B2"/>
    <w:rsid w:val="00566FC3"/>
    <w:rsid w:val="00567559"/>
    <w:rsid w:val="00567794"/>
    <w:rsid w:val="00567997"/>
    <w:rsid w:val="00567D77"/>
    <w:rsid w:val="00567D87"/>
    <w:rsid w:val="00570232"/>
    <w:rsid w:val="005702B4"/>
    <w:rsid w:val="005706FA"/>
    <w:rsid w:val="0057089C"/>
    <w:rsid w:val="00570957"/>
    <w:rsid w:val="00570E05"/>
    <w:rsid w:val="00570E51"/>
    <w:rsid w:val="00570FC5"/>
    <w:rsid w:val="00571167"/>
    <w:rsid w:val="00572658"/>
    <w:rsid w:val="0057326F"/>
    <w:rsid w:val="00573336"/>
    <w:rsid w:val="0057494A"/>
    <w:rsid w:val="005750DE"/>
    <w:rsid w:val="00575BA5"/>
    <w:rsid w:val="00576616"/>
    <w:rsid w:val="0057766A"/>
    <w:rsid w:val="00577E6B"/>
    <w:rsid w:val="0058150A"/>
    <w:rsid w:val="0058167A"/>
    <w:rsid w:val="0058171B"/>
    <w:rsid w:val="005822AC"/>
    <w:rsid w:val="00582860"/>
    <w:rsid w:val="005833C5"/>
    <w:rsid w:val="00583641"/>
    <w:rsid w:val="0058373F"/>
    <w:rsid w:val="00583C66"/>
    <w:rsid w:val="00584032"/>
    <w:rsid w:val="00584894"/>
    <w:rsid w:val="00584EAA"/>
    <w:rsid w:val="00585988"/>
    <w:rsid w:val="005862F2"/>
    <w:rsid w:val="00586BD8"/>
    <w:rsid w:val="00586C10"/>
    <w:rsid w:val="00586E3C"/>
    <w:rsid w:val="00586EB0"/>
    <w:rsid w:val="00587151"/>
    <w:rsid w:val="005875F2"/>
    <w:rsid w:val="005878D5"/>
    <w:rsid w:val="005878EA"/>
    <w:rsid w:val="00587A2B"/>
    <w:rsid w:val="00590300"/>
    <w:rsid w:val="005906F2"/>
    <w:rsid w:val="00590E44"/>
    <w:rsid w:val="00591454"/>
    <w:rsid w:val="00591759"/>
    <w:rsid w:val="005919EC"/>
    <w:rsid w:val="005921E1"/>
    <w:rsid w:val="005926BB"/>
    <w:rsid w:val="0059275E"/>
    <w:rsid w:val="00592D71"/>
    <w:rsid w:val="00593A0B"/>
    <w:rsid w:val="00593C6F"/>
    <w:rsid w:val="00594156"/>
    <w:rsid w:val="005942FA"/>
    <w:rsid w:val="005948FF"/>
    <w:rsid w:val="0059559B"/>
    <w:rsid w:val="0059596E"/>
    <w:rsid w:val="00596690"/>
    <w:rsid w:val="005970DA"/>
    <w:rsid w:val="0059781E"/>
    <w:rsid w:val="005A01D1"/>
    <w:rsid w:val="005A0FD0"/>
    <w:rsid w:val="005A2051"/>
    <w:rsid w:val="005A283F"/>
    <w:rsid w:val="005A2947"/>
    <w:rsid w:val="005A316B"/>
    <w:rsid w:val="005A3F02"/>
    <w:rsid w:val="005A40AF"/>
    <w:rsid w:val="005A5AC6"/>
    <w:rsid w:val="005A5ACB"/>
    <w:rsid w:val="005A6074"/>
    <w:rsid w:val="005A6692"/>
    <w:rsid w:val="005A6898"/>
    <w:rsid w:val="005A6A28"/>
    <w:rsid w:val="005A71D2"/>
    <w:rsid w:val="005B0553"/>
    <w:rsid w:val="005B07A0"/>
    <w:rsid w:val="005B0AEC"/>
    <w:rsid w:val="005B0F12"/>
    <w:rsid w:val="005B1293"/>
    <w:rsid w:val="005B15E9"/>
    <w:rsid w:val="005B184B"/>
    <w:rsid w:val="005B19D8"/>
    <w:rsid w:val="005B21CA"/>
    <w:rsid w:val="005B22B5"/>
    <w:rsid w:val="005B2401"/>
    <w:rsid w:val="005B2B1B"/>
    <w:rsid w:val="005B4931"/>
    <w:rsid w:val="005B5609"/>
    <w:rsid w:val="005B5C74"/>
    <w:rsid w:val="005B746D"/>
    <w:rsid w:val="005B7775"/>
    <w:rsid w:val="005C0682"/>
    <w:rsid w:val="005C110B"/>
    <w:rsid w:val="005C142D"/>
    <w:rsid w:val="005C1722"/>
    <w:rsid w:val="005C213C"/>
    <w:rsid w:val="005C3894"/>
    <w:rsid w:val="005C4207"/>
    <w:rsid w:val="005C421A"/>
    <w:rsid w:val="005C45C4"/>
    <w:rsid w:val="005C5837"/>
    <w:rsid w:val="005C5EB3"/>
    <w:rsid w:val="005C7A8D"/>
    <w:rsid w:val="005D00A9"/>
    <w:rsid w:val="005D04E1"/>
    <w:rsid w:val="005D2C3A"/>
    <w:rsid w:val="005D2E3A"/>
    <w:rsid w:val="005D30F7"/>
    <w:rsid w:val="005D36CB"/>
    <w:rsid w:val="005D49AB"/>
    <w:rsid w:val="005D4D20"/>
    <w:rsid w:val="005D4F0C"/>
    <w:rsid w:val="005D51F9"/>
    <w:rsid w:val="005D6953"/>
    <w:rsid w:val="005D71F0"/>
    <w:rsid w:val="005D74C9"/>
    <w:rsid w:val="005D7B38"/>
    <w:rsid w:val="005D7B68"/>
    <w:rsid w:val="005E05E7"/>
    <w:rsid w:val="005E09C9"/>
    <w:rsid w:val="005E0F63"/>
    <w:rsid w:val="005E1182"/>
    <w:rsid w:val="005E1786"/>
    <w:rsid w:val="005E1FC5"/>
    <w:rsid w:val="005E26BB"/>
    <w:rsid w:val="005E4611"/>
    <w:rsid w:val="005E4F42"/>
    <w:rsid w:val="005E5845"/>
    <w:rsid w:val="005E5F09"/>
    <w:rsid w:val="005E65DA"/>
    <w:rsid w:val="005E673E"/>
    <w:rsid w:val="005E7473"/>
    <w:rsid w:val="005E7DC4"/>
    <w:rsid w:val="005F0A41"/>
    <w:rsid w:val="005F1382"/>
    <w:rsid w:val="005F1A79"/>
    <w:rsid w:val="005F1AD4"/>
    <w:rsid w:val="005F1FE2"/>
    <w:rsid w:val="005F2C18"/>
    <w:rsid w:val="005F37E0"/>
    <w:rsid w:val="005F3F1B"/>
    <w:rsid w:val="005F3F63"/>
    <w:rsid w:val="005F4735"/>
    <w:rsid w:val="005F4797"/>
    <w:rsid w:val="005F4AF5"/>
    <w:rsid w:val="005F4DA2"/>
    <w:rsid w:val="005F5CFA"/>
    <w:rsid w:val="005F5D92"/>
    <w:rsid w:val="005F5E9A"/>
    <w:rsid w:val="005F60BA"/>
    <w:rsid w:val="005F6F1C"/>
    <w:rsid w:val="005F7787"/>
    <w:rsid w:val="00600BF3"/>
    <w:rsid w:val="0060118D"/>
    <w:rsid w:val="00601693"/>
    <w:rsid w:val="006017CA"/>
    <w:rsid w:val="00601C85"/>
    <w:rsid w:val="00603E43"/>
    <w:rsid w:val="00604A87"/>
    <w:rsid w:val="00604FFC"/>
    <w:rsid w:val="006057CD"/>
    <w:rsid w:val="006059E1"/>
    <w:rsid w:val="00605E29"/>
    <w:rsid w:val="00607541"/>
    <w:rsid w:val="006079F7"/>
    <w:rsid w:val="0061012B"/>
    <w:rsid w:val="006108F3"/>
    <w:rsid w:val="00610EC5"/>
    <w:rsid w:val="00611811"/>
    <w:rsid w:val="006123D6"/>
    <w:rsid w:val="0061241E"/>
    <w:rsid w:val="006124A1"/>
    <w:rsid w:val="00612667"/>
    <w:rsid w:val="00612F6E"/>
    <w:rsid w:val="006138D3"/>
    <w:rsid w:val="00615320"/>
    <w:rsid w:val="00615832"/>
    <w:rsid w:val="006158C8"/>
    <w:rsid w:val="00615E38"/>
    <w:rsid w:val="00615EE0"/>
    <w:rsid w:val="006161CC"/>
    <w:rsid w:val="00616B5A"/>
    <w:rsid w:val="00616CF9"/>
    <w:rsid w:val="00616F72"/>
    <w:rsid w:val="00617658"/>
    <w:rsid w:val="00620DF9"/>
    <w:rsid w:val="006222E1"/>
    <w:rsid w:val="00622D64"/>
    <w:rsid w:val="00624196"/>
    <w:rsid w:val="00624FEB"/>
    <w:rsid w:val="006255E5"/>
    <w:rsid w:val="006261CC"/>
    <w:rsid w:val="00626298"/>
    <w:rsid w:val="00626395"/>
    <w:rsid w:val="00626503"/>
    <w:rsid w:val="00626A93"/>
    <w:rsid w:val="00627F36"/>
    <w:rsid w:val="00627F3A"/>
    <w:rsid w:val="006300D9"/>
    <w:rsid w:val="006307CB"/>
    <w:rsid w:val="006307E9"/>
    <w:rsid w:val="00630FA3"/>
    <w:rsid w:val="00631C35"/>
    <w:rsid w:val="0063246E"/>
    <w:rsid w:val="00632A14"/>
    <w:rsid w:val="00632C98"/>
    <w:rsid w:val="00633175"/>
    <w:rsid w:val="00633ED2"/>
    <w:rsid w:val="00634056"/>
    <w:rsid w:val="006344FB"/>
    <w:rsid w:val="00634D01"/>
    <w:rsid w:val="006351D6"/>
    <w:rsid w:val="0063531D"/>
    <w:rsid w:val="0063547D"/>
    <w:rsid w:val="00636908"/>
    <w:rsid w:val="00637BBC"/>
    <w:rsid w:val="0064002A"/>
    <w:rsid w:val="00640CFD"/>
    <w:rsid w:val="00640EBF"/>
    <w:rsid w:val="0064118F"/>
    <w:rsid w:val="006416B1"/>
    <w:rsid w:val="00641E61"/>
    <w:rsid w:val="00642104"/>
    <w:rsid w:val="00642210"/>
    <w:rsid w:val="00642649"/>
    <w:rsid w:val="0064270C"/>
    <w:rsid w:val="00642AB1"/>
    <w:rsid w:val="00643196"/>
    <w:rsid w:val="006431C6"/>
    <w:rsid w:val="006435B7"/>
    <w:rsid w:val="00643AD5"/>
    <w:rsid w:val="00643E2A"/>
    <w:rsid w:val="00643E83"/>
    <w:rsid w:val="00643F82"/>
    <w:rsid w:val="0064482E"/>
    <w:rsid w:val="00644D81"/>
    <w:rsid w:val="006458FD"/>
    <w:rsid w:val="00645DAF"/>
    <w:rsid w:val="0064629C"/>
    <w:rsid w:val="00646FB2"/>
    <w:rsid w:val="0064704D"/>
    <w:rsid w:val="0064732C"/>
    <w:rsid w:val="006476A9"/>
    <w:rsid w:val="0065030D"/>
    <w:rsid w:val="006510B8"/>
    <w:rsid w:val="0065135C"/>
    <w:rsid w:val="00651FD9"/>
    <w:rsid w:val="0065233D"/>
    <w:rsid w:val="0065345E"/>
    <w:rsid w:val="00653AAA"/>
    <w:rsid w:val="006543B1"/>
    <w:rsid w:val="00655BD6"/>
    <w:rsid w:val="00656531"/>
    <w:rsid w:val="00657200"/>
    <w:rsid w:val="00657436"/>
    <w:rsid w:val="00657A3A"/>
    <w:rsid w:val="00661E1A"/>
    <w:rsid w:val="006623FB"/>
    <w:rsid w:val="006629DD"/>
    <w:rsid w:val="006633CE"/>
    <w:rsid w:val="00665414"/>
    <w:rsid w:val="006659F1"/>
    <w:rsid w:val="00666297"/>
    <w:rsid w:val="0067008B"/>
    <w:rsid w:val="00670CE5"/>
    <w:rsid w:val="0067147F"/>
    <w:rsid w:val="00671587"/>
    <w:rsid w:val="00672A32"/>
    <w:rsid w:val="00672F6F"/>
    <w:rsid w:val="0067431E"/>
    <w:rsid w:val="00674324"/>
    <w:rsid w:val="006744A4"/>
    <w:rsid w:val="006756F9"/>
    <w:rsid w:val="00675EEB"/>
    <w:rsid w:val="00676548"/>
    <w:rsid w:val="0067708B"/>
    <w:rsid w:val="00677208"/>
    <w:rsid w:val="0067728F"/>
    <w:rsid w:val="00677E26"/>
    <w:rsid w:val="006802A0"/>
    <w:rsid w:val="00680447"/>
    <w:rsid w:val="006818E9"/>
    <w:rsid w:val="00682DB4"/>
    <w:rsid w:val="00683029"/>
    <w:rsid w:val="00683089"/>
    <w:rsid w:val="00684C2D"/>
    <w:rsid w:val="00685232"/>
    <w:rsid w:val="006853CA"/>
    <w:rsid w:val="00686E8B"/>
    <w:rsid w:val="00686FF7"/>
    <w:rsid w:val="006875E1"/>
    <w:rsid w:val="0069080A"/>
    <w:rsid w:val="00692453"/>
    <w:rsid w:val="00692591"/>
    <w:rsid w:val="0069287D"/>
    <w:rsid w:val="00692E7C"/>
    <w:rsid w:val="00693B9D"/>
    <w:rsid w:val="00693C6F"/>
    <w:rsid w:val="00693F82"/>
    <w:rsid w:val="00694381"/>
    <w:rsid w:val="00694747"/>
    <w:rsid w:val="006952C8"/>
    <w:rsid w:val="00695419"/>
    <w:rsid w:val="00695873"/>
    <w:rsid w:val="00695C6E"/>
    <w:rsid w:val="00695CF8"/>
    <w:rsid w:val="00695F9A"/>
    <w:rsid w:val="006969D5"/>
    <w:rsid w:val="00696ABB"/>
    <w:rsid w:val="00696EC5"/>
    <w:rsid w:val="00697C5C"/>
    <w:rsid w:val="00697F47"/>
    <w:rsid w:val="006A045B"/>
    <w:rsid w:val="006A0EF0"/>
    <w:rsid w:val="006A2896"/>
    <w:rsid w:val="006A2E27"/>
    <w:rsid w:val="006A3C2C"/>
    <w:rsid w:val="006A491C"/>
    <w:rsid w:val="006A4B47"/>
    <w:rsid w:val="006A53B7"/>
    <w:rsid w:val="006A547A"/>
    <w:rsid w:val="006A686C"/>
    <w:rsid w:val="006A6B05"/>
    <w:rsid w:val="006A6B0A"/>
    <w:rsid w:val="006A6B2D"/>
    <w:rsid w:val="006A734B"/>
    <w:rsid w:val="006A7A8E"/>
    <w:rsid w:val="006B0BB1"/>
    <w:rsid w:val="006B1D1E"/>
    <w:rsid w:val="006B1E87"/>
    <w:rsid w:val="006B1F97"/>
    <w:rsid w:val="006B227B"/>
    <w:rsid w:val="006B2CA9"/>
    <w:rsid w:val="006B2E2D"/>
    <w:rsid w:val="006B2F79"/>
    <w:rsid w:val="006B3AAC"/>
    <w:rsid w:val="006B4AEC"/>
    <w:rsid w:val="006B6061"/>
    <w:rsid w:val="006B6290"/>
    <w:rsid w:val="006B6C2D"/>
    <w:rsid w:val="006B7805"/>
    <w:rsid w:val="006B7AFA"/>
    <w:rsid w:val="006B7FAC"/>
    <w:rsid w:val="006C0198"/>
    <w:rsid w:val="006C0ABF"/>
    <w:rsid w:val="006C0DC2"/>
    <w:rsid w:val="006C1D61"/>
    <w:rsid w:val="006C23CE"/>
    <w:rsid w:val="006C292F"/>
    <w:rsid w:val="006C2F9B"/>
    <w:rsid w:val="006C362A"/>
    <w:rsid w:val="006C3D12"/>
    <w:rsid w:val="006C45FB"/>
    <w:rsid w:val="006C5E1F"/>
    <w:rsid w:val="006C606B"/>
    <w:rsid w:val="006D07FB"/>
    <w:rsid w:val="006D16AD"/>
    <w:rsid w:val="006D1B30"/>
    <w:rsid w:val="006D1DB1"/>
    <w:rsid w:val="006D208D"/>
    <w:rsid w:val="006D2F68"/>
    <w:rsid w:val="006D36DD"/>
    <w:rsid w:val="006D415E"/>
    <w:rsid w:val="006D43A2"/>
    <w:rsid w:val="006D43C1"/>
    <w:rsid w:val="006D48B9"/>
    <w:rsid w:val="006D568E"/>
    <w:rsid w:val="006D5A5E"/>
    <w:rsid w:val="006E018C"/>
    <w:rsid w:val="006E0D0A"/>
    <w:rsid w:val="006E0EFB"/>
    <w:rsid w:val="006E161C"/>
    <w:rsid w:val="006E1658"/>
    <w:rsid w:val="006E1E61"/>
    <w:rsid w:val="006E224B"/>
    <w:rsid w:val="006E2533"/>
    <w:rsid w:val="006E2821"/>
    <w:rsid w:val="006E3021"/>
    <w:rsid w:val="006E34C2"/>
    <w:rsid w:val="006E3C78"/>
    <w:rsid w:val="006E441F"/>
    <w:rsid w:val="006E4760"/>
    <w:rsid w:val="006E5236"/>
    <w:rsid w:val="006E5256"/>
    <w:rsid w:val="006E56A0"/>
    <w:rsid w:val="006E583B"/>
    <w:rsid w:val="006E5BE3"/>
    <w:rsid w:val="006E5C36"/>
    <w:rsid w:val="006E640A"/>
    <w:rsid w:val="006E6BEC"/>
    <w:rsid w:val="006E7ED2"/>
    <w:rsid w:val="006F0113"/>
    <w:rsid w:val="006F07D9"/>
    <w:rsid w:val="006F09FE"/>
    <w:rsid w:val="006F12A9"/>
    <w:rsid w:val="006F12D1"/>
    <w:rsid w:val="006F21DF"/>
    <w:rsid w:val="006F241F"/>
    <w:rsid w:val="006F25D9"/>
    <w:rsid w:val="006F3C46"/>
    <w:rsid w:val="006F3F0A"/>
    <w:rsid w:val="006F41BB"/>
    <w:rsid w:val="006F42AB"/>
    <w:rsid w:val="006F43A6"/>
    <w:rsid w:val="006F4E2D"/>
    <w:rsid w:val="006F4E6E"/>
    <w:rsid w:val="006F55B5"/>
    <w:rsid w:val="006F5B34"/>
    <w:rsid w:val="006F6743"/>
    <w:rsid w:val="006F6FBC"/>
    <w:rsid w:val="006F7724"/>
    <w:rsid w:val="006F7AB7"/>
    <w:rsid w:val="006F7AD5"/>
    <w:rsid w:val="00701329"/>
    <w:rsid w:val="007017B2"/>
    <w:rsid w:val="0070292B"/>
    <w:rsid w:val="00702E4B"/>
    <w:rsid w:val="00702EAB"/>
    <w:rsid w:val="00703F05"/>
    <w:rsid w:val="00704177"/>
    <w:rsid w:val="00704A00"/>
    <w:rsid w:val="00704F6E"/>
    <w:rsid w:val="0070521E"/>
    <w:rsid w:val="00705DB5"/>
    <w:rsid w:val="007067DA"/>
    <w:rsid w:val="00710D61"/>
    <w:rsid w:val="0071106D"/>
    <w:rsid w:val="00711584"/>
    <w:rsid w:val="00711697"/>
    <w:rsid w:val="0071180F"/>
    <w:rsid w:val="00711817"/>
    <w:rsid w:val="00711F1E"/>
    <w:rsid w:val="00712601"/>
    <w:rsid w:val="00712663"/>
    <w:rsid w:val="00712968"/>
    <w:rsid w:val="00712D5A"/>
    <w:rsid w:val="007132A0"/>
    <w:rsid w:val="0071384D"/>
    <w:rsid w:val="0071460E"/>
    <w:rsid w:val="007179E3"/>
    <w:rsid w:val="00720747"/>
    <w:rsid w:val="00721686"/>
    <w:rsid w:val="007222BA"/>
    <w:rsid w:val="007222E0"/>
    <w:rsid w:val="00722329"/>
    <w:rsid w:val="00722881"/>
    <w:rsid w:val="0072344F"/>
    <w:rsid w:val="007253F4"/>
    <w:rsid w:val="00725958"/>
    <w:rsid w:val="00725BDD"/>
    <w:rsid w:val="00726117"/>
    <w:rsid w:val="00727218"/>
    <w:rsid w:val="00727C4C"/>
    <w:rsid w:val="00727FEA"/>
    <w:rsid w:val="0073071E"/>
    <w:rsid w:val="00730A03"/>
    <w:rsid w:val="00730E7E"/>
    <w:rsid w:val="007313B8"/>
    <w:rsid w:val="007332E9"/>
    <w:rsid w:val="0073330B"/>
    <w:rsid w:val="00734263"/>
    <w:rsid w:val="00734DFC"/>
    <w:rsid w:val="00734F39"/>
    <w:rsid w:val="0073604D"/>
    <w:rsid w:val="00737941"/>
    <w:rsid w:val="00737A84"/>
    <w:rsid w:val="00740784"/>
    <w:rsid w:val="007417E4"/>
    <w:rsid w:val="007418EA"/>
    <w:rsid w:val="00741B31"/>
    <w:rsid w:val="00742618"/>
    <w:rsid w:val="0074286E"/>
    <w:rsid w:val="007437CE"/>
    <w:rsid w:val="00744795"/>
    <w:rsid w:val="00744AFC"/>
    <w:rsid w:val="0074534B"/>
    <w:rsid w:val="007457D1"/>
    <w:rsid w:val="00745E07"/>
    <w:rsid w:val="0074625C"/>
    <w:rsid w:val="00746581"/>
    <w:rsid w:val="00746AF2"/>
    <w:rsid w:val="00746E8D"/>
    <w:rsid w:val="007500DC"/>
    <w:rsid w:val="00750AFA"/>
    <w:rsid w:val="00750CFA"/>
    <w:rsid w:val="00750E23"/>
    <w:rsid w:val="00751559"/>
    <w:rsid w:val="00751880"/>
    <w:rsid w:val="00751FA7"/>
    <w:rsid w:val="00752288"/>
    <w:rsid w:val="00753184"/>
    <w:rsid w:val="00755DE6"/>
    <w:rsid w:val="00755FA7"/>
    <w:rsid w:val="0075657E"/>
    <w:rsid w:val="00756A1E"/>
    <w:rsid w:val="00757175"/>
    <w:rsid w:val="007604E0"/>
    <w:rsid w:val="00760A58"/>
    <w:rsid w:val="00760D5E"/>
    <w:rsid w:val="00761C22"/>
    <w:rsid w:val="00761F59"/>
    <w:rsid w:val="00762C17"/>
    <w:rsid w:val="00762D2E"/>
    <w:rsid w:val="00763187"/>
    <w:rsid w:val="00764537"/>
    <w:rsid w:val="00766D1E"/>
    <w:rsid w:val="00767697"/>
    <w:rsid w:val="007676F6"/>
    <w:rsid w:val="00767C5D"/>
    <w:rsid w:val="00770235"/>
    <w:rsid w:val="00771057"/>
    <w:rsid w:val="00771889"/>
    <w:rsid w:val="007730B4"/>
    <w:rsid w:val="0077325E"/>
    <w:rsid w:val="00773272"/>
    <w:rsid w:val="00773667"/>
    <w:rsid w:val="007736A5"/>
    <w:rsid w:val="007737DA"/>
    <w:rsid w:val="00773C46"/>
    <w:rsid w:val="00773FA7"/>
    <w:rsid w:val="00774889"/>
    <w:rsid w:val="00775B74"/>
    <w:rsid w:val="00777768"/>
    <w:rsid w:val="007779F4"/>
    <w:rsid w:val="00780B0E"/>
    <w:rsid w:val="00781EAC"/>
    <w:rsid w:val="007826D6"/>
    <w:rsid w:val="0078279A"/>
    <w:rsid w:val="007838E1"/>
    <w:rsid w:val="00783994"/>
    <w:rsid w:val="00784336"/>
    <w:rsid w:val="00784494"/>
    <w:rsid w:val="00784559"/>
    <w:rsid w:val="007846BD"/>
    <w:rsid w:val="00784936"/>
    <w:rsid w:val="00786833"/>
    <w:rsid w:val="00786A10"/>
    <w:rsid w:val="00786DA3"/>
    <w:rsid w:val="0078714B"/>
    <w:rsid w:val="007871BA"/>
    <w:rsid w:val="00787617"/>
    <w:rsid w:val="00787E1F"/>
    <w:rsid w:val="00790474"/>
    <w:rsid w:val="007905E8"/>
    <w:rsid w:val="00790AE5"/>
    <w:rsid w:val="007929C9"/>
    <w:rsid w:val="00792E79"/>
    <w:rsid w:val="00792F4F"/>
    <w:rsid w:val="007931E3"/>
    <w:rsid w:val="00793B7E"/>
    <w:rsid w:val="0079406F"/>
    <w:rsid w:val="007940FE"/>
    <w:rsid w:val="007947F7"/>
    <w:rsid w:val="00796EF2"/>
    <w:rsid w:val="00797EA3"/>
    <w:rsid w:val="00797EC1"/>
    <w:rsid w:val="007A0180"/>
    <w:rsid w:val="007A0879"/>
    <w:rsid w:val="007A161D"/>
    <w:rsid w:val="007A2754"/>
    <w:rsid w:val="007A3B4C"/>
    <w:rsid w:val="007A3F3D"/>
    <w:rsid w:val="007A41C4"/>
    <w:rsid w:val="007A4C88"/>
    <w:rsid w:val="007A5024"/>
    <w:rsid w:val="007A5931"/>
    <w:rsid w:val="007A5AF6"/>
    <w:rsid w:val="007A5FD5"/>
    <w:rsid w:val="007A678B"/>
    <w:rsid w:val="007A6BAF"/>
    <w:rsid w:val="007B0537"/>
    <w:rsid w:val="007B0F74"/>
    <w:rsid w:val="007B10FA"/>
    <w:rsid w:val="007B10FB"/>
    <w:rsid w:val="007B1208"/>
    <w:rsid w:val="007B1DE5"/>
    <w:rsid w:val="007B2810"/>
    <w:rsid w:val="007B2A9B"/>
    <w:rsid w:val="007B2F93"/>
    <w:rsid w:val="007B43DC"/>
    <w:rsid w:val="007B4545"/>
    <w:rsid w:val="007B4945"/>
    <w:rsid w:val="007B63D2"/>
    <w:rsid w:val="007B6807"/>
    <w:rsid w:val="007B6D70"/>
    <w:rsid w:val="007B73C7"/>
    <w:rsid w:val="007C0882"/>
    <w:rsid w:val="007C0BC4"/>
    <w:rsid w:val="007C113F"/>
    <w:rsid w:val="007C1CA6"/>
    <w:rsid w:val="007C1D68"/>
    <w:rsid w:val="007C1F81"/>
    <w:rsid w:val="007C3A34"/>
    <w:rsid w:val="007C3B31"/>
    <w:rsid w:val="007C4069"/>
    <w:rsid w:val="007C4296"/>
    <w:rsid w:val="007C454F"/>
    <w:rsid w:val="007C4688"/>
    <w:rsid w:val="007C6035"/>
    <w:rsid w:val="007C634B"/>
    <w:rsid w:val="007C6EA4"/>
    <w:rsid w:val="007C710C"/>
    <w:rsid w:val="007D10E1"/>
    <w:rsid w:val="007D1989"/>
    <w:rsid w:val="007D1D1D"/>
    <w:rsid w:val="007D22A5"/>
    <w:rsid w:val="007D2912"/>
    <w:rsid w:val="007D3033"/>
    <w:rsid w:val="007D3B5E"/>
    <w:rsid w:val="007D3B82"/>
    <w:rsid w:val="007D3E01"/>
    <w:rsid w:val="007D4A2F"/>
    <w:rsid w:val="007D7460"/>
    <w:rsid w:val="007D7854"/>
    <w:rsid w:val="007E0735"/>
    <w:rsid w:val="007E366B"/>
    <w:rsid w:val="007E3987"/>
    <w:rsid w:val="007E4C45"/>
    <w:rsid w:val="007E5B43"/>
    <w:rsid w:val="007E69AC"/>
    <w:rsid w:val="007E7B00"/>
    <w:rsid w:val="007F05DC"/>
    <w:rsid w:val="007F0AC9"/>
    <w:rsid w:val="007F1A51"/>
    <w:rsid w:val="007F1ED1"/>
    <w:rsid w:val="007F2BBE"/>
    <w:rsid w:val="007F2BC5"/>
    <w:rsid w:val="007F2E4E"/>
    <w:rsid w:val="007F3143"/>
    <w:rsid w:val="007F3180"/>
    <w:rsid w:val="007F3890"/>
    <w:rsid w:val="007F55C7"/>
    <w:rsid w:val="007F5C7C"/>
    <w:rsid w:val="0080015D"/>
    <w:rsid w:val="00800822"/>
    <w:rsid w:val="00800D01"/>
    <w:rsid w:val="008012F2"/>
    <w:rsid w:val="00801FF6"/>
    <w:rsid w:val="0080212C"/>
    <w:rsid w:val="0080324E"/>
    <w:rsid w:val="0080328F"/>
    <w:rsid w:val="00803483"/>
    <w:rsid w:val="00803AB9"/>
    <w:rsid w:val="00803D30"/>
    <w:rsid w:val="00803D9C"/>
    <w:rsid w:val="0080436B"/>
    <w:rsid w:val="00804911"/>
    <w:rsid w:val="00805770"/>
    <w:rsid w:val="00805A64"/>
    <w:rsid w:val="0080601A"/>
    <w:rsid w:val="00806109"/>
    <w:rsid w:val="00806127"/>
    <w:rsid w:val="0080653C"/>
    <w:rsid w:val="008068FF"/>
    <w:rsid w:val="00806F3E"/>
    <w:rsid w:val="0080764B"/>
    <w:rsid w:val="008079B6"/>
    <w:rsid w:val="00807AAD"/>
    <w:rsid w:val="00810B40"/>
    <w:rsid w:val="00810BE6"/>
    <w:rsid w:val="00810D13"/>
    <w:rsid w:val="00810ECE"/>
    <w:rsid w:val="00812C57"/>
    <w:rsid w:val="008138B3"/>
    <w:rsid w:val="008140EF"/>
    <w:rsid w:val="0081474B"/>
    <w:rsid w:val="00814C4E"/>
    <w:rsid w:val="0081520B"/>
    <w:rsid w:val="0081546C"/>
    <w:rsid w:val="00815957"/>
    <w:rsid w:val="00815E6F"/>
    <w:rsid w:val="00816535"/>
    <w:rsid w:val="00816DD8"/>
    <w:rsid w:val="0081785C"/>
    <w:rsid w:val="008179EA"/>
    <w:rsid w:val="008200B0"/>
    <w:rsid w:val="00820431"/>
    <w:rsid w:val="00820620"/>
    <w:rsid w:val="00821028"/>
    <w:rsid w:val="00822107"/>
    <w:rsid w:val="0082229F"/>
    <w:rsid w:val="00822B2E"/>
    <w:rsid w:val="00823625"/>
    <w:rsid w:val="00823827"/>
    <w:rsid w:val="0082384E"/>
    <w:rsid w:val="00823BBF"/>
    <w:rsid w:val="00823E84"/>
    <w:rsid w:val="00824689"/>
    <w:rsid w:val="00824996"/>
    <w:rsid w:val="00824D59"/>
    <w:rsid w:val="00825BF4"/>
    <w:rsid w:val="00826D9B"/>
    <w:rsid w:val="00826E01"/>
    <w:rsid w:val="008276A9"/>
    <w:rsid w:val="00827748"/>
    <w:rsid w:val="00827817"/>
    <w:rsid w:val="0083041C"/>
    <w:rsid w:val="00830E22"/>
    <w:rsid w:val="00830F1D"/>
    <w:rsid w:val="0083170F"/>
    <w:rsid w:val="00832916"/>
    <w:rsid w:val="00832B17"/>
    <w:rsid w:val="008332A3"/>
    <w:rsid w:val="00833C98"/>
    <w:rsid w:val="008356E9"/>
    <w:rsid w:val="00835D19"/>
    <w:rsid w:val="00835E22"/>
    <w:rsid w:val="00836F20"/>
    <w:rsid w:val="0083713A"/>
    <w:rsid w:val="008374D1"/>
    <w:rsid w:val="00837609"/>
    <w:rsid w:val="00837D3D"/>
    <w:rsid w:val="008403B7"/>
    <w:rsid w:val="00840474"/>
    <w:rsid w:val="00841400"/>
    <w:rsid w:val="00841B7D"/>
    <w:rsid w:val="0084334B"/>
    <w:rsid w:val="00843A75"/>
    <w:rsid w:val="00843AB1"/>
    <w:rsid w:val="00843CF5"/>
    <w:rsid w:val="008449AC"/>
    <w:rsid w:val="00844E27"/>
    <w:rsid w:val="00845A43"/>
    <w:rsid w:val="00845C0A"/>
    <w:rsid w:val="00845C6E"/>
    <w:rsid w:val="00846216"/>
    <w:rsid w:val="00846B25"/>
    <w:rsid w:val="00847457"/>
    <w:rsid w:val="00847601"/>
    <w:rsid w:val="0084766C"/>
    <w:rsid w:val="00847891"/>
    <w:rsid w:val="00850BD0"/>
    <w:rsid w:val="00850E5E"/>
    <w:rsid w:val="00851740"/>
    <w:rsid w:val="00851A66"/>
    <w:rsid w:val="00852935"/>
    <w:rsid w:val="00853CAF"/>
    <w:rsid w:val="008540E6"/>
    <w:rsid w:val="00854825"/>
    <w:rsid w:val="00854B43"/>
    <w:rsid w:val="00854B87"/>
    <w:rsid w:val="00855031"/>
    <w:rsid w:val="008553B3"/>
    <w:rsid w:val="00855A58"/>
    <w:rsid w:val="00856876"/>
    <w:rsid w:val="0085711A"/>
    <w:rsid w:val="008578EF"/>
    <w:rsid w:val="00857926"/>
    <w:rsid w:val="00857DBD"/>
    <w:rsid w:val="008601B2"/>
    <w:rsid w:val="00860478"/>
    <w:rsid w:val="00860596"/>
    <w:rsid w:val="00860E7A"/>
    <w:rsid w:val="0086160A"/>
    <w:rsid w:val="00861EB2"/>
    <w:rsid w:val="00861F38"/>
    <w:rsid w:val="00862C68"/>
    <w:rsid w:val="0086347A"/>
    <w:rsid w:val="008637CC"/>
    <w:rsid w:val="0086516B"/>
    <w:rsid w:val="00865A70"/>
    <w:rsid w:val="008667E6"/>
    <w:rsid w:val="008669E6"/>
    <w:rsid w:val="00866B60"/>
    <w:rsid w:val="00866B84"/>
    <w:rsid w:val="00867476"/>
    <w:rsid w:val="0086757B"/>
    <w:rsid w:val="00867EB5"/>
    <w:rsid w:val="00870C36"/>
    <w:rsid w:val="00870D91"/>
    <w:rsid w:val="00870EF0"/>
    <w:rsid w:val="00870F5E"/>
    <w:rsid w:val="0087129A"/>
    <w:rsid w:val="008717E9"/>
    <w:rsid w:val="008725DE"/>
    <w:rsid w:val="008728BD"/>
    <w:rsid w:val="00872C8A"/>
    <w:rsid w:val="00873BA3"/>
    <w:rsid w:val="00873E3E"/>
    <w:rsid w:val="00873FD4"/>
    <w:rsid w:val="00874D07"/>
    <w:rsid w:val="00875070"/>
    <w:rsid w:val="00875AA9"/>
    <w:rsid w:val="00880123"/>
    <w:rsid w:val="00881116"/>
    <w:rsid w:val="00881480"/>
    <w:rsid w:val="0088188F"/>
    <w:rsid w:val="00881AE7"/>
    <w:rsid w:val="0088200E"/>
    <w:rsid w:val="00882261"/>
    <w:rsid w:val="0088321E"/>
    <w:rsid w:val="0088404F"/>
    <w:rsid w:val="0088458C"/>
    <w:rsid w:val="00884E63"/>
    <w:rsid w:val="00885674"/>
    <w:rsid w:val="008859BA"/>
    <w:rsid w:val="008865C7"/>
    <w:rsid w:val="00886879"/>
    <w:rsid w:val="00886ED4"/>
    <w:rsid w:val="00886F35"/>
    <w:rsid w:val="00887959"/>
    <w:rsid w:val="00887F5E"/>
    <w:rsid w:val="00890493"/>
    <w:rsid w:val="008909E4"/>
    <w:rsid w:val="00890AFD"/>
    <w:rsid w:val="00890B38"/>
    <w:rsid w:val="00890CB5"/>
    <w:rsid w:val="00890E09"/>
    <w:rsid w:val="008916E2"/>
    <w:rsid w:val="0089186E"/>
    <w:rsid w:val="008918F3"/>
    <w:rsid w:val="008919FE"/>
    <w:rsid w:val="00891CF7"/>
    <w:rsid w:val="00891DBD"/>
    <w:rsid w:val="008920DA"/>
    <w:rsid w:val="00892879"/>
    <w:rsid w:val="008928D6"/>
    <w:rsid w:val="008938BF"/>
    <w:rsid w:val="00893931"/>
    <w:rsid w:val="008947EE"/>
    <w:rsid w:val="00894E2F"/>
    <w:rsid w:val="0089530C"/>
    <w:rsid w:val="00895A04"/>
    <w:rsid w:val="00896452"/>
    <w:rsid w:val="00896799"/>
    <w:rsid w:val="00897A0B"/>
    <w:rsid w:val="00897CAC"/>
    <w:rsid w:val="00897E45"/>
    <w:rsid w:val="00897EAD"/>
    <w:rsid w:val="008A070B"/>
    <w:rsid w:val="008A0C75"/>
    <w:rsid w:val="008A0CE3"/>
    <w:rsid w:val="008A0EBA"/>
    <w:rsid w:val="008A0F9D"/>
    <w:rsid w:val="008A1505"/>
    <w:rsid w:val="008A2206"/>
    <w:rsid w:val="008A2DAC"/>
    <w:rsid w:val="008A3329"/>
    <w:rsid w:val="008A36B1"/>
    <w:rsid w:val="008A3774"/>
    <w:rsid w:val="008A3840"/>
    <w:rsid w:val="008A401D"/>
    <w:rsid w:val="008A4A82"/>
    <w:rsid w:val="008A4D92"/>
    <w:rsid w:val="008A54A1"/>
    <w:rsid w:val="008A7EA4"/>
    <w:rsid w:val="008A7FA0"/>
    <w:rsid w:val="008B251B"/>
    <w:rsid w:val="008B37DA"/>
    <w:rsid w:val="008B3B6D"/>
    <w:rsid w:val="008B3C82"/>
    <w:rsid w:val="008B449E"/>
    <w:rsid w:val="008B4BDA"/>
    <w:rsid w:val="008B4CA8"/>
    <w:rsid w:val="008B6316"/>
    <w:rsid w:val="008B6CE6"/>
    <w:rsid w:val="008B79DA"/>
    <w:rsid w:val="008C0664"/>
    <w:rsid w:val="008C08C5"/>
    <w:rsid w:val="008C0BA3"/>
    <w:rsid w:val="008C170E"/>
    <w:rsid w:val="008C18D6"/>
    <w:rsid w:val="008C1DD7"/>
    <w:rsid w:val="008C209B"/>
    <w:rsid w:val="008C25F0"/>
    <w:rsid w:val="008C2732"/>
    <w:rsid w:val="008C2F28"/>
    <w:rsid w:val="008C36E9"/>
    <w:rsid w:val="008C3D41"/>
    <w:rsid w:val="008C480E"/>
    <w:rsid w:val="008C5D19"/>
    <w:rsid w:val="008C5FFB"/>
    <w:rsid w:val="008C6502"/>
    <w:rsid w:val="008C775A"/>
    <w:rsid w:val="008C7B04"/>
    <w:rsid w:val="008C7E73"/>
    <w:rsid w:val="008D0187"/>
    <w:rsid w:val="008D0387"/>
    <w:rsid w:val="008D0CE2"/>
    <w:rsid w:val="008D16A2"/>
    <w:rsid w:val="008D1995"/>
    <w:rsid w:val="008D2BF9"/>
    <w:rsid w:val="008D2D2B"/>
    <w:rsid w:val="008D3945"/>
    <w:rsid w:val="008D3D82"/>
    <w:rsid w:val="008D476A"/>
    <w:rsid w:val="008D476D"/>
    <w:rsid w:val="008D48F8"/>
    <w:rsid w:val="008D4CEF"/>
    <w:rsid w:val="008D598B"/>
    <w:rsid w:val="008D60C9"/>
    <w:rsid w:val="008D62DF"/>
    <w:rsid w:val="008D68ED"/>
    <w:rsid w:val="008D6C49"/>
    <w:rsid w:val="008D77B2"/>
    <w:rsid w:val="008D785F"/>
    <w:rsid w:val="008D7F3D"/>
    <w:rsid w:val="008E022C"/>
    <w:rsid w:val="008E12FB"/>
    <w:rsid w:val="008E21EC"/>
    <w:rsid w:val="008E2261"/>
    <w:rsid w:val="008E2946"/>
    <w:rsid w:val="008E30CB"/>
    <w:rsid w:val="008E59E8"/>
    <w:rsid w:val="008E5B8E"/>
    <w:rsid w:val="008E68E3"/>
    <w:rsid w:val="008E6FC6"/>
    <w:rsid w:val="008F0804"/>
    <w:rsid w:val="008F2978"/>
    <w:rsid w:val="008F2EB4"/>
    <w:rsid w:val="008F39E1"/>
    <w:rsid w:val="008F4313"/>
    <w:rsid w:val="008F44B8"/>
    <w:rsid w:val="008F4CBF"/>
    <w:rsid w:val="008F600E"/>
    <w:rsid w:val="008F653E"/>
    <w:rsid w:val="008F68D4"/>
    <w:rsid w:val="008F78E8"/>
    <w:rsid w:val="0090065D"/>
    <w:rsid w:val="00900826"/>
    <w:rsid w:val="00900DB7"/>
    <w:rsid w:val="00900E43"/>
    <w:rsid w:val="009012B0"/>
    <w:rsid w:val="00901320"/>
    <w:rsid w:val="0090178B"/>
    <w:rsid w:val="00902021"/>
    <w:rsid w:val="00903592"/>
    <w:rsid w:val="00903694"/>
    <w:rsid w:val="00904359"/>
    <w:rsid w:val="00904383"/>
    <w:rsid w:val="0090496A"/>
    <w:rsid w:val="00904990"/>
    <w:rsid w:val="00904EDC"/>
    <w:rsid w:val="00904F89"/>
    <w:rsid w:val="00905BAF"/>
    <w:rsid w:val="00906FB7"/>
    <w:rsid w:val="00910071"/>
    <w:rsid w:val="00910398"/>
    <w:rsid w:val="009104E2"/>
    <w:rsid w:val="00910F21"/>
    <w:rsid w:val="00912285"/>
    <w:rsid w:val="009122E9"/>
    <w:rsid w:val="00913BB5"/>
    <w:rsid w:val="00913EE2"/>
    <w:rsid w:val="00915412"/>
    <w:rsid w:val="00915B91"/>
    <w:rsid w:val="00915CCA"/>
    <w:rsid w:val="00915F21"/>
    <w:rsid w:val="0092057C"/>
    <w:rsid w:val="00920A92"/>
    <w:rsid w:val="00921E28"/>
    <w:rsid w:val="009225AC"/>
    <w:rsid w:val="00922E6A"/>
    <w:rsid w:val="00923349"/>
    <w:rsid w:val="00923B79"/>
    <w:rsid w:val="009249C9"/>
    <w:rsid w:val="00925812"/>
    <w:rsid w:val="009279BA"/>
    <w:rsid w:val="00927AC6"/>
    <w:rsid w:val="00927E66"/>
    <w:rsid w:val="009307ED"/>
    <w:rsid w:val="00931431"/>
    <w:rsid w:val="009315E4"/>
    <w:rsid w:val="00931A39"/>
    <w:rsid w:val="00932729"/>
    <w:rsid w:val="0093274A"/>
    <w:rsid w:val="00932A45"/>
    <w:rsid w:val="00932B02"/>
    <w:rsid w:val="00933485"/>
    <w:rsid w:val="00933FFF"/>
    <w:rsid w:val="00934770"/>
    <w:rsid w:val="009348D1"/>
    <w:rsid w:val="00935027"/>
    <w:rsid w:val="009352F9"/>
    <w:rsid w:val="009357DC"/>
    <w:rsid w:val="009358E9"/>
    <w:rsid w:val="009362BF"/>
    <w:rsid w:val="0093635D"/>
    <w:rsid w:val="00936751"/>
    <w:rsid w:val="0093729C"/>
    <w:rsid w:val="00937752"/>
    <w:rsid w:val="0094050F"/>
    <w:rsid w:val="00940587"/>
    <w:rsid w:val="00940AE0"/>
    <w:rsid w:val="009413FA"/>
    <w:rsid w:val="00941C5F"/>
    <w:rsid w:val="009423CF"/>
    <w:rsid w:val="00942B11"/>
    <w:rsid w:val="00943191"/>
    <w:rsid w:val="009434CF"/>
    <w:rsid w:val="009437FA"/>
    <w:rsid w:val="0094439C"/>
    <w:rsid w:val="009452D0"/>
    <w:rsid w:val="009454C5"/>
    <w:rsid w:val="009457D0"/>
    <w:rsid w:val="00945A05"/>
    <w:rsid w:val="00946B7E"/>
    <w:rsid w:val="00947CBB"/>
    <w:rsid w:val="009507C5"/>
    <w:rsid w:val="00950A21"/>
    <w:rsid w:val="0095171D"/>
    <w:rsid w:val="009536D9"/>
    <w:rsid w:val="00953CF4"/>
    <w:rsid w:val="00954651"/>
    <w:rsid w:val="00954B90"/>
    <w:rsid w:val="009554DA"/>
    <w:rsid w:val="00955B76"/>
    <w:rsid w:val="00955D7E"/>
    <w:rsid w:val="00956C9F"/>
    <w:rsid w:val="00956ECA"/>
    <w:rsid w:val="009577BA"/>
    <w:rsid w:val="00957B33"/>
    <w:rsid w:val="00957D8E"/>
    <w:rsid w:val="0096004E"/>
    <w:rsid w:val="009616D7"/>
    <w:rsid w:val="0096218A"/>
    <w:rsid w:val="00964C20"/>
    <w:rsid w:val="0096560C"/>
    <w:rsid w:val="00965677"/>
    <w:rsid w:val="009660DF"/>
    <w:rsid w:val="0096614C"/>
    <w:rsid w:val="00966465"/>
    <w:rsid w:val="00966C53"/>
    <w:rsid w:val="00966DAE"/>
    <w:rsid w:val="00966FC1"/>
    <w:rsid w:val="0096705B"/>
    <w:rsid w:val="009672CB"/>
    <w:rsid w:val="00967975"/>
    <w:rsid w:val="00967DF1"/>
    <w:rsid w:val="009706D0"/>
    <w:rsid w:val="00970EB3"/>
    <w:rsid w:val="00973FBE"/>
    <w:rsid w:val="00974435"/>
    <w:rsid w:val="009745F2"/>
    <w:rsid w:val="00974E10"/>
    <w:rsid w:val="00975087"/>
    <w:rsid w:val="009754E5"/>
    <w:rsid w:val="00975A9B"/>
    <w:rsid w:val="00975E1E"/>
    <w:rsid w:val="009762C7"/>
    <w:rsid w:val="00976492"/>
    <w:rsid w:val="0097702B"/>
    <w:rsid w:val="0097753D"/>
    <w:rsid w:val="009808AF"/>
    <w:rsid w:val="00981514"/>
    <w:rsid w:val="00981CBC"/>
    <w:rsid w:val="009829E4"/>
    <w:rsid w:val="009831DC"/>
    <w:rsid w:val="009835A5"/>
    <w:rsid w:val="00983D22"/>
    <w:rsid w:val="009840C1"/>
    <w:rsid w:val="00984B14"/>
    <w:rsid w:val="009850B6"/>
    <w:rsid w:val="00985362"/>
    <w:rsid w:val="009854E1"/>
    <w:rsid w:val="00985822"/>
    <w:rsid w:val="009862D6"/>
    <w:rsid w:val="0098664D"/>
    <w:rsid w:val="00986B08"/>
    <w:rsid w:val="00986B50"/>
    <w:rsid w:val="00986F52"/>
    <w:rsid w:val="00986FAD"/>
    <w:rsid w:val="00987617"/>
    <w:rsid w:val="00987820"/>
    <w:rsid w:val="009879B5"/>
    <w:rsid w:val="00987E04"/>
    <w:rsid w:val="00990795"/>
    <w:rsid w:val="00991358"/>
    <w:rsid w:val="009915DE"/>
    <w:rsid w:val="00991FDE"/>
    <w:rsid w:val="00993A4E"/>
    <w:rsid w:val="00993B35"/>
    <w:rsid w:val="00993CF5"/>
    <w:rsid w:val="00993FEA"/>
    <w:rsid w:val="00994097"/>
    <w:rsid w:val="00994522"/>
    <w:rsid w:val="00994923"/>
    <w:rsid w:val="00994C86"/>
    <w:rsid w:val="009957A0"/>
    <w:rsid w:val="0099623A"/>
    <w:rsid w:val="0099785F"/>
    <w:rsid w:val="00997A42"/>
    <w:rsid w:val="009A038A"/>
    <w:rsid w:val="009A1F4F"/>
    <w:rsid w:val="009A22F2"/>
    <w:rsid w:val="009A2303"/>
    <w:rsid w:val="009A2B74"/>
    <w:rsid w:val="009A2F40"/>
    <w:rsid w:val="009A3290"/>
    <w:rsid w:val="009A4880"/>
    <w:rsid w:val="009A4D37"/>
    <w:rsid w:val="009A4D4D"/>
    <w:rsid w:val="009A4D8D"/>
    <w:rsid w:val="009A4DD4"/>
    <w:rsid w:val="009A500B"/>
    <w:rsid w:val="009A501D"/>
    <w:rsid w:val="009A502B"/>
    <w:rsid w:val="009A5100"/>
    <w:rsid w:val="009A58DC"/>
    <w:rsid w:val="009A698E"/>
    <w:rsid w:val="009A6AE4"/>
    <w:rsid w:val="009A720B"/>
    <w:rsid w:val="009A7939"/>
    <w:rsid w:val="009B0131"/>
    <w:rsid w:val="009B164A"/>
    <w:rsid w:val="009B1D9C"/>
    <w:rsid w:val="009B3480"/>
    <w:rsid w:val="009B351C"/>
    <w:rsid w:val="009B37EF"/>
    <w:rsid w:val="009B37F9"/>
    <w:rsid w:val="009B3BF4"/>
    <w:rsid w:val="009B464A"/>
    <w:rsid w:val="009B4CA0"/>
    <w:rsid w:val="009B5762"/>
    <w:rsid w:val="009B6FC8"/>
    <w:rsid w:val="009B72D6"/>
    <w:rsid w:val="009B75A8"/>
    <w:rsid w:val="009C01D0"/>
    <w:rsid w:val="009C083F"/>
    <w:rsid w:val="009C0F16"/>
    <w:rsid w:val="009C10CA"/>
    <w:rsid w:val="009C1AA6"/>
    <w:rsid w:val="009C3BCD"/>
    <w:rsid w:val="009C4905"/>
    <w:rsid w:val="009C4C6A"/>
    <w:rsid w:val="009C4CBA"/>
    <w:rsid w:val="009C560B"/>
    <w:rsid w:val="009C576B"/>
    <w:rsid w:val="009C65E6"/>
    <w:rsid w:val="009C6E03"/>
    <w:rsid w:val="009C773A"/>
    <w:rsid w:val="009C77C1"/>
    <w:rsid w:val="009D079A"/>
    <w:rsid w:val="009D112F"/>
    <w:rsid w:val="009D1805"/>
    <w:rsid w:val="009D19D2"/>
    <w:rsid w:val="009D2025"/>
    <w:rsid w:val="009D2663"/>
    <w:rsid w:val="009D2E74"/>
    <w:rsid w:val="009D3194"/>
    <w:rsid w:val="009D341C"/>
    <w:rsid w:val="009D3524"/>
    <w:rsid w:val="009D3CB4"/>
    <w:rsid w:val="009D46D6"/>
    <w:rsid w:val="009D4B0E"/>
    <w:rsid w:val="009D51EC"/>
    <w:rsid w:val="009D51ED"/>
    <w:rsid w:val="009D5F10"/>
    <w:rsid w:val="009D6A92"/>
    <w:rsid w:val="009D6B47"/>
    <w:rsid w:val="009D7413"/>
    <w:rsid w:val="009D79F5"/>
    <w:rsid w:val="009E0659"/>
    <w:rsid w:val="009E070E"/>
    <w:rsid w:val="009E0822"/>
    <w:rsid w:val="009E0905"/>
    <w:rsid w:val="009E0C63"/>
    <w:rsid w:val="009E1DD7"/>
    <w:rsid w:val="009E1F1B"/>
    <w:rsid w:val="009E235A"/>
    <w:rsid w:val="009E29CF"/>
    <w:rsid w:val="009E2F78"/>
    <w:rsid w:val="009E3F07"/>
    <w:rsid w:val="009E4103"/>
    <w:rsid w:val="009E432D"/>
    <w:rsid w:val="009E43B7"/>
    <w:rsid w:val="009E47D3"/>
    <w:rsid w:val="009E5896"/>
    <w:rsid w:val="009E5B1C"/>
    <w:rsid w:val="009E5DDA"/>
    <w:rsid w:val="009E6A64"/>
    <w:rsid w:val="009E7D1A"/>
    <w:rsid w:val="009E7FC5"/>
    <w:rsid w:val="009F0185"/>
    <w:rsid w:val="009F2291"/>
    <w:rsid w:val="009F235A"/>
    <w:rsid w:val="009F24C2"/>
    <w:rsid w:val="009F34D9"/>
    <w:rsid w:val="009F355C"/>
    <w:rsid w:val="009F35FF"/>
    <w:rsid w:val="009F5E5C"/>
    <w:rsid w:val="009F5F3A"/>
    <w:rsid w:val="009F5F6C"/>
    <w:rsid w:val="009F6060"/>
    <w:rsid w:val="009F6DDB"/>
    <w:rsid w:val="009F6EB6"/>
    <w:rsid w:val="009F7BDC"/>
    <w:rsid w:val="00A0044C"/>
    <w:rsid w:val="00A016BB"/>
    <w:rsid w:val="00A019C2"/>
    <w:rsid w:val="00A01BEE"/>
    <w:rsid w:val="00A0399E"/>
    <w:rsid w:val="00A03F60"/>
    <w:rsid w:val="00A04000"/>
    <w:rsid w:val="00A043A1"/>
    <w:rsid w:val="00A04B5F"/>
    <w:rsid w:val="00A05342"/>
    <w:rsid w:val="00A05C20"/>
    <w:rsid w:val="00A0611D"/>
    <w:rsid w:val="00A06D1F"/>
    <w:rsid w:val="00A06F1D"/>
    <w:rsid w:val="00A07693"/>
    <w:rsid w:val="00A07E5B"/>
    <w:rsid w:val="00A101A2"/>
    <w:rsid w:val="00A10390"/>
    <w:rsid w:val="00A10583"/>
    <w:rsid w:val="00A10EB4"/>
    <w:rsid w:val="00A112E6"/>
    <w:rsid w:val="00A11D77"/>
    <w:rsid w:val="00A12030"/>
    <w:rsid w:val="00A120F5"/>
    <w:rsid w:val="00A1314C"/>
    <w:rsid w:val="00A131AC"/>
    <w:rsid w:val="00A13B17"/>
    <w:rsid w:val="00A13B4F"/>
    <w:rsid w:val="00A13EE4"/>
    <w:rsid w:val="00A1457D"/>
    <w:rsid w:val="00A15CC0"/>
    <w:rsid w:val="00A165AD"/>
    <w:rsid w:val="00A16919"/>
    <w:rsid w:val="00A16976"/>
    <w:rsid w:val="00A1744F"/>
    <w:rsid w:val="00A179D2"/>
    <w:rsid w:val="00A17C26"/>
    <w:rsid w:val="00A21576"/>
    <w:rsid w:val="00A218C6"/>
    <w:rsid w:val="00A21AFA"/>
    <w:rsid w:val="00A21B03"/>
    <w:rsid w:val="00A221E7"/>
    <w:rsid w:val="00A2251C"/>
    <w:rsid w:val="00A22793"/>
    <w:rsid w:val="00A22806"/>
    <w:rsid w:val="00A24402"/>
    <w:rsid w:val="00A24E12"/>
    <w:rsid w:val="00A24E18"/>
    <w:rsid w:val="00A24F1A"/>
    <w:rsid w:val="00A25407"/>
    <w:rsid w:val="00A261E7"/>
    <w:rsid w:val="00A26457"/>
    <w:rsid w:val="00A2648F"/>
    <w:rsid w:val="00A267EC"/>
    <w:rsid w:val="00A26AD3"/>
    <w:rsid w:val="00A26D0E"/>
    <w:rsid w:val="00A275C0"/>
    <w:rsid w:val="00A27915"/>
    <w:rsid w:val="00A27932"/>
    <w:rsid w:val="00A279A1"/>
    <w:rsid w:val="00A27CB4"/>
    <w:rsid w:val="00A30FB5"/>
    <w:rsid w:val="00A31BA3"/>
    <w:rsid w:val="00A32BED"/>
    <w:rsid w:val="00A3355B"/>
    <w:rsid w:val="00A33D48"/>
    <w:rsid w:val="00A33E24"/>
    <w:rsid w:val="00A3436B"/>
    <w:rsid w:val="00A347F0"/>
    <w:rsid w:val="00A34FBB"/>
    <w:rsid w:val="00A35D31"/>
    <w:rsid w:val="00A414C4"/>
    <w:rsid w:val="00A41CF1"/>
    <w:rsid w:val="00A41CF5"/>
    <w:rsid w:val="00A42244"/>
    <w:rsid w:val="00A42B8D"/>
    <w:rsid w:val="00A42FCB"/>
    <w:rsid w:val="00A43DEC"/>
    <w:rsid w:val="00A43DEE"/>
    <w:rsid w:val="00A44FD6"/>
    <w:rsid w:val="00A4501A"/>
    <w:rsid w:val="00A45BEE"/>
    <w:rsid w:val="00A46EDC"/>
    <w:rsid w:val="00A476B7"/>
    <w:rsid w:val="00A4779A"/>
    <w:rsid w:val="00A50F6C"/>
    <w:rsid w:val="00A512BA"/>
    <w:rsid w:val="00A51478"/>
    <w:rsid w:val="00A517FA"/>
    <w:rsid w:val="00A51D16"/>
    <w:rsid w:val="00A526ED"/>
    <w:rsid w:val="00A5273A"/>
    <w:rsid w:val="00A53B84"/>
    <w:rsid w:val="00A54B45"/>
    <w:rsid w:val="00A54E9A"/>
    <w:rsid w:val="00A56718"/>
    <w:rsid w:val="00A570A7"/>
    <w:rsid w:val="00A602CC"/>
    <w:rsid w:val="00A60363"/>
    <w:rsid w:val="00A60529"/>
    <w:rsid w:val="00A6054F"/>
    <w:rsid w:val="00A60638"/>
    <w:rsid w:val="00A606E2"/>
    <w:rsid w:val="00A60BE5"/>
    <w:rsid w:val="00A60BE7"/>
    <w:rsid w:val="00A614EB"/>
    <w:rsid w:val="00A61C0C"/>
    <w:rsid w:val="00A621AD"/>
    <w:rsid w:val="00A62741"/>
    <w:rsid w:val="00A62EDE"/>
    <w:rsid w:val="00A63139"/>
    <w:rsid w:val="00A6337F"/>
    <w:rsid w:val="00A635A7"/>
    <w:rsid w:val="00A6364C"/>
    <w:rsid w:val="00A646F2"/>
    <w:rsid w:val="00A652FA"/>
    <w:rsid w:val="00A655D2"/>
    <w:rsid w:val="00A6601B"/>
    <w:rsid w:val="00A66B26"/>
    <w:rsid w:val="00A66EAD"/>
    <w:rsid w:val="00A670AE"/>
    <w:rsid w:val="00A67E73"/>
    <w:rsid w:val="00A712BB"/>
    <w:rsid w:val="00A71406"/>
    <w:rsid w:val="00A722B5"/>
    <w:rsid w:val="00A7255A"/>
    <w:rsid w:val="00A72899"/>
    <w:rsid w:val="00A72D17"/>
    <w:rsid w:val="00A7381F"/>
    <w:rsid w:val="00A73B31"/>
    <w:rsid w:val="00A74DED"/>
    <w:rsid w:val="00A7554B"/>
    <w:rsid w:val="00A75873"/>
    <w:rsid w:val="00A75BE8"/>
    <w:rsid w:val="00A75ED9"/>
    <w:rsid w:val="00A767B0"/>
    <w:rsid w:val="00A7686E"/>
    <w:rsid w:val="00A76989"/>
    <w:rsid w:val="00A76CB1"/>
    <w:rsid w:val="00A76D7D"/>
    <w:rsid w:val="00A76D9C"/>
    <w:rsid w:val="00A7738D"/>
    <w:rsid w:val="00A80A31"/>
    <w:rsid w:val="00A810DF"/>
    <w:rsid w:val="00A811FB"/>
    <w:rsid w:val="00A81B98"/>
    <w:rsid w:val="00A82504"/>
    <w:rsid w:val="00A82847"/>
    <w:rsid w:val="00A832AC"/>
    <w:rsid w:val="00A844D8"/>
    <w:rsid w:val="00A8481F"/>
    <w:rsid w:val="00A84A37"/>
    <w:rsid w:val="00A84BB2"/>
    <w:rsid w:val="00A85793"/>
    <w:rsid w:val="00A86479"/>
    <w:rsid w:val="00A868DF"/>
    <w:rsid w:val="00A873BE"/>
    <w:rsid w:val="00A87E67"/>
    <w:rsid w:val="00A901AB"/>
    <w:rsid w:val="00A912D2"/>
    <w:rsid w:val="00A91CAA"/>
    <w:rsid w:val="00A91F77"/>
    <w:rsid w:val="00A92F47"/>
    <w:rsid w:val="00A93172"/>
    <w:rsid w:val="00A934C4"/>
    <w:rsid w:val="00A9355C"/>
    <w:rsid w:val="00A93914"/>
    <w:rsid w:val="00A93ADD"/>
    <w:rsid w:val="00A9441A"/>
    <w:rsid w:val="00A955B0"/>
    <w:rsid w:val="00A95640"/>
    <w:rsid w:val="00A95A26"/>
    <w:rsid w:val="00A960E0"/>
    <w:rsid w:val="00A97565"/>
    <w:rsid w:val="00AA07B5"/>
    <w:rsid w:val="00AA097E"/>
    <w:rsid w:val="00AA09CC"/>
    <w:rsid w:val="00AA0B8F"/>
    <w:rsid w:val="00AA0EED"/>
    <w:rsid w:val="00AA10FE"/>
    <w:rsid w:val="00AA1BDE"/>
    <w:rsid w:val="00AA39C8"/>
    <w:rsid w:val="00AA3B13"/>
    <w:rsid w:val="00AA3D71"/>
    <w:rsid w:val="00AA4210"/>
    <w:rsid w:val="00AA4777"/>
    <w:rsid w:val="00AA4EC8"/>
    <w:rsid w:val="00AA5DB5"/>
    <w:rsid w:val="00AA62AD"/>
    <w:rsid w:val="00AA6531"/>
    <w:rsid w:val="00AA69B2"/>
    <w:rsid w:val="00AA6F5E"/>
    <w:rsid w:val="00AA7E2B"/>
    <w:rsid w:val="00AB0668"/>
    <w:rsid w:val="00AB0A91"/>
    <w:rsid w:val="00AB0D82"/>
    <w:rsid w:val="00AB0E85"/>
    <w:rsid w:val="00AB1967"/>
    <w:rsid w:val="00AB1C80"/>
    <w:rsid w:val="00AB2BC5"/>
    <w:rsid w:val="00AB5710"/>
    <w:rsid w:val="00AB5B55"/>
    <w:rsid w:val="00AB6397"/>
    <w:rsid w:val="00AB714E"/>
    <w:rsid w:val="00AB7968"/>
    <w:rsid w:val="00AB7A74"/>
    <w:rsid w:val="00AC0C2D"/>
    <w:rsid w:val="00AC1195"/>
    <w:rsid w:val="00AC22B6"/>
    <w:rsid w:val="00AC2C6E"/>
    <w:rsid w:val="00AC318A"/>
    <w:rsid w:val="00AC3B88"/>
    <w:rsid w:val="00AC4041"/>
    <w:rsid w:val="00AC4C49"/>
    <w:rsid w:val="00AC5F6C"/>
    <w:rsid w:val="00AC5F8E"/>
    <w:rsid w:val="00AC63B4"/>
    <w:rsid w:val="00AC66E6"/>
    <w:rsid w:val="00AC6BC5"/>
    <w:rsid w:val="00AD01C7"/>
    <w:rsid w:val="00AD0FFB"/>
    <w:rsid w:val="00AD1272"/>
    <w:rsid w:val="00AD2ABD"/>
    <w:rsid w:val="00AD2B94"/>
    <w:rsid w:val="00AD2D51"/>
    <w:rsid w:val="00AD31B6"/>
    <w:rsid w:val="00AD3403"/>
    <w:rsid w:val="00AD3659"/>
    <w:rsid w:val="00AD3A54"/>
    <w:rsid w:val="00AD3F44"/>
    <w:rsid w:val="00AD43C7"/>
    <w:rsid w:val="00AD4CC9"/>
    <w:rsid w:val="00AD594E"/>
    <w:rsid w:val="00AD6034"/>
    <w:rsid w:val="00AD65B7"/>
    <w:rsid w:val="00AD6B59"/>
    <w:rsid w:val="00AD6BF3"/>
    <w:rsid w:val="00AD6BFC"/>
    <w:rsid w:val="00AD6E69"/>
    <w:rsid w:val="00AD76A2"/>
    <w:rsid w:val="00AE02D6"/>
    <w:rsid w:val="00AE040A"/>
    <w:rsid w:val="00AE0746"/>
    <w:rsid w:val="00AE088E"/>
    <w:rsid w:val="00AE10C3"/>
    <w:rsid w:val="00AE1E5A"/>
    <w:rsid w:val="00AE2346"/>
    <w:rsid w:val="00AE29F9"/>
    <w:rsid w:val="00AE3EBF"/>
    <w:rsid w:val="00AE5297"/>
    <w:rsid w:val="00AE5C6A"/>
    <w:rsid w:val="00AE60C8"/>
    <w:rsid w:val="00AE61B6"/>
    <w:rsid w:val="00AE64BB"/>
    <w:rsid w:val="00AE6B8B"/>
    <w:rsid w:val="00AE7BFB"/>
    <w:rsid w:val="00AE7E56"/>
    <w:rsid w:val="00AE7FAF"/>
    <w:rsid w:val="00AF034C"/>
    <w:rsid w:val="00AF088D"/>
    <w:rsid w:val="00AF159C"/>
    <w:rsid w:val="00AF15FE"/>
    <w:rsid w:val="00AF163B"/>
    <w:rsid w:val="00AF16E6"/>
    <w:rsid w:val="00AF3179"/>
    <w:rsid w:val="00AF3FE7"/>
    <w:rsid w:val="00AF4354"/>
    <w:rsid w:val="00AF463D"/>
    <w:rsid w:val="00AF4B60"/>
    <w:rsid w:val="00AF5136"/>
    <w:rsid w:val="00AF581E"/>
    <w:rsid w:val="00AF591B"/>
    <w:rsid w:val="00AF59F3"/>
    <w:rsid w:val="00AF5D70"/>
    <w:rsid w:val="00AF5EA3"/>
    <w:rsid w:val="00AF5F57"/>
    <w:rsid w:val="00AF76D5"/>
    <w:rsid w:val="00B0045F"/>
    <w:rsid w:val="00B0067E"/>
    <w:rsid w:val="00B0147E"/>
    <w:rsid w:val="00B020D0"/>
    <w:rsid w:val="00B02B1E"/>
    <w:rsid w:val="00B0377D"/>
    <w:rsid w:val="00B03F86"/>
    <w:rsid w:val="00B0578F"/>
    <w:rsid w:val="00B05A71"/>
    <w:rsid w:val="00B0610E"/>
    <w:rsid w:val="00B066B2"/>
    <w:rsid w:val="00B06DAE"/>
    <w:rsid w:val="00B06F24"/>
    <w:rsid w:val="00B078AB"/>
    <w:rsid w:val="00B07C2B"/>
    <w:rsid w:val="00B10005"/>
    <w:rsid w:val="00B10EDF"/>
    <w:rsid w:val="00B116AF"/>
    <w:rsid w:val="00B11785"/>
    <w:rsid w:val="00B11D45"/>
    <w:rsid w:val="00B12011"/>
    <w:rsid w:val="00B12D9C"/>
    <w:rsid w:val="00B12FAB"/>
    <w:rsid w:val="00B13520"/>
    <w:rsid w:val="00B13793"/>
    <w:rsid w:val="00B14D72"/>
    <w:rsid w:val="00B151D9"/>
    <w:rsid w:val="00B1535D"/>
    <w:rsid w:val="00B164E8"/>
    <w:rsid w:val="00B16E9D"/>
    <w:rsid w:val="00B17067"/>
    <w:rsid w:val="00B172D4"/>
    <w:rsid w:val="00B204AF"/>
    <w:rsid w:val="00B218D3"/>
    <w:rsid w:val="00B21957"/>
    <w:rsid w:val="00B222E6"/>
    <w:rsid w:val="00B2279B"/>
    <w:rsid w:val="00B23116"/>
    <w:rsid w:val="00B234BC"/>
    <w:rsid w:val="00B23DA9"/>
    <w:rsid w:val="00B247D8"/>
    <w:rsid w:val="00B2488E"/>
    <w:rsid w:val="00B24A14"/>
    <w:rsid w:val="00B26906"/>
    <w:rsid w:val="00B27A25"/>
    <w:rsid w:val="00B30076"/>
    <w:rsid w:val="00B315EC"/>
    <w:rsid w:val="00B325AE"/>
    <w:rsid w:val="00B32942"/>
    <w:rsid w:val="00B3317E"/>
    <w:rsid w:val="00B33D1A"/>
    <w:rsid w:val="00B342C5"/>
    <w:rsid w:val="00B3450B"/>
    <w:rsid w:val="00B34B01"/>
    <w:rsid w:val="00B356DD"/>
    <w:rsid w:val="00B370C6"/>
    <w:rsid w:val="00B3773F"/>
    <w:rsid w:val="00B37C6F"/>
    <w:rsid w:val="00B37F5F"/>
    <w:rsid w:val="00B402C8"/>
    <w:rsid w:val="00B4091D"/>
    <w:rsid w:val="00B410CC"/>
    <w:rsid w:val="00B41229"/>
    <w:rsid w:val="00B412A8"/>
    <w:rsid w:val="00B42DBC"/>
    <w:rsid w:val="00B433F3"/>
    <w:rsid w:val="00B43683"/>
    <w:rsid w:val="00B453BD"/>
    <w:rsid w:val="00B45E09"/>
    <w:rsid w:val="00B469F0"/>
    <w:rsid w:val="00B474A1"/>
    <w:rsid w:val="00B4764C"/>
    <w:rsid w:val="00B47CEB"/>
    <w:rsid w:val="00B51FE5"/>
    <w:rsid w:val="00B520D9"/>
    <w:rsid w:val="00B5243B"/>
    <w:rsid w:val="00B52E63"/>
    <w:rsid w:val="00B534A6"/>
    <w:rsid w:val="00B54BDB"/>
    <w:rsid w:val="00B565F4"/>
    <w:rsid w:val="00B56677"/>
    <w:rsid w:val="00B56ED0"/>
    <w:rsid w:val="00B57747"/>
    <w:rsid w:val="00B57793"/>
    <w:rsid w:val="00B6081C"/>
    <w:rsid w:val="00B60A24"/>
    <w:rsid w:val="00B60AED"/>
    <w:rsid w:val="00B60B4A"/>
    <w:rsid w:val="00B61222"/>
    <w:rsid w:val="00B614C4"/>
    <w:rsid w:val="00B614DD"/>
    <w:rsid w:val="00B61A65"/>
    <w:rsid w:val="00B62134"/>
    <w:rsid w:val="00B622A8"/>
    <w:rsid w:val="00B62579"/>
    <w:rsid w:val="00B62BD4"/>
    <w:rsid w:val="00B62FB0"/>
    <w:rsid w:val="00B6384D"/>
    <w:rsid w:val="00B63F6E"/>
    <w:rsid w:val="00B64638"/>
    <w:rsid w:val="00B64A00"/>
    <w:rsid w:val="00B66835"/>
    <w:rsid w:val="00B669F4"/>
    <w:rsid w:val="00B700EA"/>
    <w:rsid w:val="00B701DE"/>
    <w:rsid w:val="00B702B9"/>
    <w:rsid w:val="00B70484"/>
    <w:rsid w:val="00B70E8F"/>
    <w:rsid w:val="00B7160A"/>
    <w:rsid w:val="00B71825"/>
    <w:rsid w:val="00B71B29"/>
    <w:rsid w:val="00B71BD4"/>
    <w:rsid w:val="00B72704"/>
    <w:rsid w:val="00B72813"/>
    <w:rsid w:val="00B735F9"/>
    <w:rsid w:val="00B7405A"/>
    <w:rsid w:val="00B747F9"/>
    <w:rsid w:val="00B74F15"/>
    <w:rsid w:val="00B77660"/>
    <w:rsid w:val="00B801DF"/>
    <w:rsid w:val="00B80894"/>
    <w:rsid w:val="00B817E8"/>
    <w:rsid w:val="00B82517"/>
    <w:rsid w:val="00B8252A"/>
    <w:rsid w:val="00B82F36"/>
    <w:rsid w:val="00B84215"/>
    <w:rsid w:val="00B84D55"/>
    <w:rsid w:val="00B84FB4"/>
    <w:rsid w:val="00B8510A"/>
    <w:rsid w:val="00B85EEF"/>
    <w:rsid w:val="00B86159"/>
    <w:rsid w:val="00B905D0"/>
    <w:rsid w:val="00B905FA"/>
    <w:rsid w:val="00B90726"/>
    <w:rsid w:val="00B91DEC"/>
    <w:rsid w:val="00B9269F"/>
    <w:rsid w:val="00B928BF"/>
    <w:rsid w:val="00B9344E"/>
    <w:rsid w:val="00B93823"/>
    <w:rsid w:val="00B93E43"/>
    <w:rsid w:val="00B94FAF"/>
    <w:rsid w:val="00B95058"/>
    <w:rsid w:val="00B9589E"/>
    <w:rsid w:val="00B959CF"/>
    <w:rsid w:val="00B95A3D"/>
    <w:rsid w:val="00B95BC3"/>
    <w:rsid w:val="00B96142"/>
    <w:rsid w:val="00B96ECD"/>
    <w:rsid w:val="00B97318"/>
    <w:rsid w:val="00BA0F11"/>
    <w:rsid w:val="00BA1F86"/>
    <w:rsid w:val="00BA26AC"/>
    <w:rsid w:val="00BA2994"/>
    <w:rsid w:val="00BA2A3A"/>
    <w:rsid w:val="00BA30A1"/>
    <w:rsid w:val="00BA36A0"/>
    <w:rsid w:val="00BA428B"/>
    <w:rsid w:val="00BA4EA9"/>
    <w:rsid w:val="00BA5A70"/>
    <w:rsid w:val="00BA5DF5"/>
    <w:rsid w:val="00BA5E35"/>
    <w:rsid w:val="00BA63B2"/>
    <w:rsid w:val="00BA6629"/>
    <w:rsid w:val="00BA685A"/>
    <w:rsid w:val="00BA6F5A"/>
    <w:rsid w:val="00BA77C3"/>
    <w:rsid w:val="00BA7994"/>
    <w:rsid w:val="00BA7F16"/>
    <w:rsid w:val="00BB11AB"/>
    <w:rsid w:val="00BB3C07"/>
    <w:rsid w:val="00BB3F7A"/>
    <w:rsid w:val="00BB4822"/>
    <w:rsid w:val="00BB4C63"/>
    <w:rsid w:val="00BB52B7"/>
    <w:rsid w:val="00BB5FFB"/>
    <w:rsid w:val="00BB6981"/>
    <w:rsid w:val="00BB72D1"/>
    <w:rsid w:val="00BB76B6"/>
    <w:rsid w:val="00BB7ABD"/>
    <w:rsid w:val="00BB7AFC"/>
    <w:rsid w:val="00BC015C"/>
    <w:rsid w:val="00BC1230"/>
    <w:rsid w:val="00BC1D5B"/>
    <w:rsid w:val="00BC2051"/>
    <w:rsid w:val="00BC2146"/>
    <w:rsid w:val="00BC281F"/>
    <w:rsid w:val="00BC290A"/>
    <w:rsid w:val="00BC29B1"/>
    <w:rsid w:val="00BC306E"/>
    <w:rsid w:val="00BC38A4"/>
    <w:rsid w:val="00BC45DC"/>
    <w:rsid w:val="00BC47D6"/>
    <w:rsid w:val="00BC53E2"/>
    <w:rsid w:val="00BC55B7"/>
    <w:rsid w:val="00BC6E80"/>
    <w:rsid w:val="00BC7E12"/>
    <w:rsid w:val="00BD0943"/>
    <w:rsid w:val="00BD1286"/>
    <w:rsid w:val="00BD1B5C"/>
    <w:rsid w:val="00BD1FA4"/>
    <w:rsid w:val="00BD20A2"/>
    <w:rsid w:val="00BD3174"/>
    <w:rsid w:val="00BD5189"/>
    <w:rsid w:val="00BD57AA"/>
    <w:rsid w:val="00BD64D3"/>
    <w:rsid w:val="00BD64EF"/>
    <w:rsid w:val="00BD6760"/>
    <w:rsid w:val="00BD6C97"/>
    <w:rsid w:val="00BD6EAB"/>
    <w:rsid w:val="00BD74CB"/>
    <w:rsid w:val="00BE0725"/>
    <w:rsid w:val="00BE0B12"/>
    <w:rsid w:val="00BE16B7"/>
    <w:rsid w:val="00BE1AEF"/>
    <w:rsid w:val="00BE246B"/>
    <w:rsid w:val="00BE3286"/>
    <w:rsid w:val="00BE4D81"/>
    <w:rsid w:val="00BE543E"/>
    <w:rsid w:val="00BE5B0A"/>
    <w:rsid w:val="00BE5FC9"/>
    <w:rsid w:val="00BE6CD3"/>
    <w:rsid w:val="00BE728E"/>
    <w:rsid w:val="00BE73E8"/>
    <w:rsid w:val="00BE79B7"/>
    <w:rsid w:val="00BE7B05"/>
    <w:rsid w:val="00BE7BDC"/>
    <w:rsid w:val="00BF018C"/>
    <w:rsid w:val="00BF0241"/>
    <w:rsid w:val="00BF1527"/>
    <w:rsid w:val="00BF18FE"/>
    <w:rsid w:val="00BF1DDA"/>
    <w:rsid w:val="00BF26C0"/>
    <w:rsid w:val="00BF2B15"/>
    <w:rsid w:val="00BF307F"/>
    <w:rsid w:val="00BF366F"/>
    <w:rsid w:val="00BF3DFE"/>
    <w:rsid w:val="00BF4001"/>
    <w:rsid w:val="00BF4989"/>
    <w:rsid w:val="00BF635F"/>
    <w:rsid w:val="00BF65EB"/>
    <w:rsid w:val="00BF68CC"/>
    <w:rsid w:val="00BF6B04"/>
    <w:rsid w:val="00BF7486"/>
    <w:rsid w:val="00C00BDC"/>
    <w:rsid w:val="00C00CBC"/>
    <w:rsid w:val="00C00DC9"/>
    <w:rsid w:val="00C01D76"/>
    <w:rsid w:val="00C0260C"/>
    <w:rsid w:val="00C035DA"/>
    <w:rsid w:val="00C035FC"/>
    <w:rsid w:val="00C03AC6"/>
    <w:rsid w:val="00C03BF7"/>
    <w:rsid w:val="00C04317"/>
    <w:rsid w:val="00C05F21"/>
    <w:rsid w:val="00C06A11"/>
    <w:rsid w:val="00C073E8"/>
    <w:rsid w:val="00C07419"/>
    <w:rsid w:val="00C07607"/>
    <w:rsid w:val="00C076E1"/>
    <w:rsid w:val="00C1023E"/>
    <w:rsid w:val="00C114EA"/>
    <w:rsid w:val="00C120A0"/>
    <w:rsid w:val="00C125CC"/>
    <w:rsid w:val="00C12BDC"/>
    <w:rsid w:val="00C12CF4"/>
    <w:rsid w:val="00C12E0A"/>
    <w:rsid w:val="00C131AD"/>
    <w:rsid w:val="00C1389B"/>
    <w:rsid w:val="00C13BB4"/>
    <w:rsid w:val="00C14306"/>
    <w:rsid w:val="00C14B34"/>
    <w:rsid w:val="00C15458"/>
    <w:rsid w:val="00C16842"/>
    <w:rsid w:val="00C16969"/>
    <w:rsid w:val="00C16C21"/>
    <w:rsid w:val="00C17D4F"/>
    <w:rsid w:val="00C17D89"/>
    <w:rsid w:val="00C2002B"/>
    <w:rsid w:val="00C20128"/>
    <w:rsid w:val="00C21571"/>
    <w:rsid w:val="00C224C4"/>
    <w:rsid w:val="00C22D4C"/>
    <w:rsid w:val="00C233C3"/>
    <w:rsid w:val="00C23F05"/>
    <w:rsid w:val="00C24291"/>
    <w:rsid w:val="00C245E9"/>
    <w:rsid w:val="00C24B2D"/>
    <w:rsid w:val="00C26616"/>
    <w:rsid w:val="00C27D86"/>
    <w:rsid w:val="00C30BBD"/>
    <w:rsid w:val="00C310DB"/>
    <w:rsid w:val="00C31D51"/>
    <w:rsid w:val="00C31F2C"/>
    <w:rsid w:val="00C31FBD"/>
    <w:rsid w:val="00C32C1B"/>
    <w:rsid w:val="00C3351F"/>
    <w:rsid w:val="00C33F9D"/>
    <w:rsid w:val="00C342FF"/>
    <w:rsid w:val="00C35382"/>
    <w:rsid w:val="00C3594B"/>
    <w:rsid w:val="00C35CEC"/>
    <w:rsid w:val="00C35D10"/>
    <w:rsid w:val="00C36FB3"/>
    <w:rsid w:val="00C3703A"/>
    <w:rsid w:val="00C372DF"/>
    <w:rsid w:val="00C37C0F"/>
    <w:rsid w:val="00C4064C"/>
    <w:rsid w:val="00C40ACB"/>
    <w:rsid w:val="00C41E5C"/>
    <w:rsid w:val="00C42001"/>
    <w:rsid w:val="00C42A03"/>
    <w:rsid w:val="00C42A16"/>
    <w:rsid w:val="00C42CED"/>
    <w:rsid w:val="00C43214"/>
    <w:rsid w:val="00C432D8"/>
    <w:rsid w:val="00C43C8A"/>
    <w:rsid w:val="00C43D30"/>
    <w:rsid w:val="00C443BE"/>
    <w:rsid w:val="00C44CD2"/>
    <w:rsid w:val="00C45108"/>
    <w:rsid w:val="00C455DB"/>
    <w:rsid w:val="00C463B9"/>
    <w:rsid w:val="00C46639"/>
    <w:rsid w:val="00C470E0"/>
    <w:rsid w:val="00C475DB"/>
    <w:rsid w:val="00C501A5"/>
    <w:rsid w:val="00C502A0"/>
    <w:rsid w:val="00C5047B"/>
    <w:rsid w:val="00C50E8C"/>
    <w:rsid w:val="00C51DD2"/>
    <w:rsid w:val="00C52F07"/>
    <w:rsid w:val="00C53030"/>
    <w:rsid w:val="00C5400E"/>
    <w:rsid w:val="00C5401D"/>
    <w:rsid w:val="00C543DE"/>
    <w:rsid w:val="00C55414"/>
    <w:rsid w:val="00C5575E"/>
    <w:rsid w:val="00C55E8A"/>
    <w:rsid w:val="00C55FF5"/>
    <w:rsid w:val="00C56137"/>
    <w:rsid w:val="00C56485"/>
    <w:rsid w:val="00C56C7A"/>
    <w:rsid w:val="00C56EEF"/>
    <w:rsid w:val="00C57E8D"/>
    <w:rsid w:val="00C60B1E"/>
    <w:rsid w:val="00C60EB9"/>
    <w:rsid w:val="00C60FAC"/>
    <w:rsid w:val="00C6121A"/>
    <w:rsid w:val="00C61247"/>
    <w:rsid w:val="00C622C2"/>
    <w:rsid w:val="00C62512"/>
    <w:rsid w:val="00C63527"/>
    <w:rsid w:val="00C63FF9"/>
    <w:rsid w:val="00C6506D"/>
    <w:rsid w:val="00C6585C"/>
    <w:rsid w:val="00C65D7F"/>
    <w:rsid w:val="00C661B7"/>
    <w:rsid w:val="00C70393"/>
    <w:rsid w:val="00C70B6B"/>
    <w:rsid w:val="00C71799"/>
    <w:rsid w:val="00C71A74"/>
    <w:rsid w:val="00C72166"/>
    <w:rsid w:val="00C724F5"/>
    <w:rsid w:val="00C72B08"/>
    <w:rsid w:val="00C72E99"/>
    <w:rsid w:val="00C73471"/>
    <w:rsid w:val="00C73B87"/>
    <w:rsid w:val="00C73D4C"/>
    <w:rsid w:val="00C74A01"/>
    <w:rsid w:val="00C74B53"/>
    <w:rsid w:val="00C75719"/>
    <w:rsid w:val="00C757F0"/>
    <w:rsid w:val="00C75BF5"/>
    <w:rsid w:val="00C76546"/>
    <w:rsid w:val="00C76658"/>
    <w:rsid w:val="00C769CF"/>
    <w:rsid w:val="00C77143"/>
    <w:rsid w:val="00C7759A"/>
    <w:rsid w:val="00C7788A"/>
    <w:rsid w:val="00C77A2B"/>
    <w:rsid w:val="00C77C7E"/>
    <w:rsid w:val="00C80992"/>
    <w:rsid w:val="00C82531"/>
    <w:rsid w:val="00C83004"/>
    <w:rsid w:val="00C83031"/>
    <w:rsid w:val="00C8324B"/>
    <w:rsid w:val="00C83EA9"/>
    <w:rsid w:val="00C8481D"/>
    <w:rsid w:val="00C84A4E"/>
    <w:rsid w:val="00C85003"/>
    <w:rsid w:val="00C853FC"/>
    <w:rsid w:val="00C85DC3"/>
    <w:rsid w:val="00C864F4"/>
    <w:rsid w:val="00C8779A"/>
    <w:rsid w:val="00C90A64"/>
    <w:rsid w:val="00C90B16"/>
    <w:rsid w:val="00C90E22"/>
    <w:rsid w:val="00C90F59"/>
    <w:rsid w:val="00C931F8"/>
    <w:rsid w:val="00C93896"/>
    <w:rsid w:val="00C93CEB"/>
    <w:rsid w:val="00C93D5B"/>
    <w:rsid w:val="00C94D35"/>
    <w:rsid w:val="00C96890"/>
    <w:rsid w:val="00C968E3"/>
    <w:rsid w:val="00C96903"/>
    <w:rsid w:val="00C96FA5"/>
    <w:rsid w:val="00C97702"/>
    <w:rsid w:val="00C97BFA"/>
    <w:rsid w:val="00C97C75"/>
    <w:rsid w:val="00C97E3A"/>
    <w:rsid w:val="00CA04E1"/>
    <w:rsid w:val="00CA11F0"/>
    <w:rsid w:val="00CA157D"/>
    <w:rsid w:val="00CA172C"/>
    <w:rsid w:val="00CA1C36"/>
    <w:rsid w:val="00CA2779"/>
    <w:rsid w:val="00CA2A28"/>
    <w:rsid w:val="00CA4157"/>
    <w:rsid w:val="00CA46CF"/>
    <w:rsid w:val="00CA4D2A"/>
    <w:rsid w:val="00CA4EDC"/>
    <w:rsid w:val="00CA5350"/>
    <w:rsid w:val="00CA5873"/>
    <w:rsid w:val="00CA5991"/>
    <w:rsid w:val="00CA6A33"/>
    <w:rsid w:val="00CA7687"/>
    <w:rsid w:val="00CB2CBE"/>
    <w:rsid w:val="00CB3820"/>
    <w:rsid w:val="00CB3931"/>
    <w:rsid w:val="00CB45D5"/>
    <w:rsid w:val="00CB4874"/>
    <w:rsid w:val="00CB59F7"/>
    <w:rsid w:val="00CB6112"/>
    <w:rsid w:val="00CB6659"/>
    <w:rsid w:val="00CB6952"/>
    <w:rsid w:val="00CB7517"/>
    <w:rsid w:val="00CC0380"/>
    <w:rsid w:val="00CC045E"/>
    <w:rsid w:val="00CC05CB"/>
    <w:rsid w:val="00CC1068"/>
    <w:rsid w:val="00CC10F2"/>
    <w:rsid w:val="00CC20B8"/>
    <w:rsid w:val="00CC2719"/>
    <w:rsid w:val="00CC30B3"/>
    <w:rsid w:val="00CC39FE"/>
    <w:rsid w:val="00CC3A15"/>
    <w:rsid w:val="00CC45E3"/>
    <w:rsid w:val="00CC4D1B"/>
    <w:rsid w:val="00CC4E5A"/>
    <w:rsid w:val="00CC5396"/>
    <w:rsid w:val="00CC6C66"/>
    <w:rsid w:val="00CD06D0"/>
    <w:rsid w:val="00CD0CD6"/>
    <w:rsid w:val="00CD166F"/>
    <w:rsid w:val="00CD177F"/>
    <w:rsid w:val="00CD1DDE"/>
    <w:rsid w:val="00CD239F"/>
    <w:rsid w:val="00CD28F1"/>
    <w:rsid w:val="00CD3083"/>
    <w:rsid w:val="00CD3A6C"/>
    <w:rsid w:val="00CD4BF4"/>
    <w:rsid w:val="00CD521B"/>
    <w:rsid w:val="00CD5581"/>
    <w:rsid w:val="00CD5B58"/>
    <w:rsid w:val="00CD5C4C"/>
    <w:rsid w:val="00CD63D0"/>
    <w:rsid w:val="00CD653A"/>
    <w:rsid w:val="00CD77A6"/>
    <w:rsid w:val="00CD7C40"/>
    <w:rsid w:val="00CE028A"/>
    <w:rsid w:val="00CE0FF7"/>
    <w:rsid w:val="00CE1049"/>
    <w:rsid w:val="00CE2666"/>
    <w:rsid w:val="00CE2EC7"/>
    <w:rsid w:val="00CE315E"/>
    <w:rsid w:val="00CE324C"/>
    <w:rsid w:val="00CE3C49"/>
    <w:rsid w:val="00CE44FE"/>
    <w:rsid w:val="00CE452A"/>
    <w:rsid w:val="00CE4A78"/>
    <w:rsid w:val="00CE5BCF"/>
    <w:rsid w:val="00CE65BE"/>
    <w:rsid w:val="00CE6838"/>
    <w:rsid w:val="00CE6F46"/>
    <w:rsid w:val="00CE7D80"/>
    <w:rsid w:val="00CF00FC"/>
    <w:rsid w:val="00CF016F"/>
    <w:rsid w:val="00CF13DE"/>
    <w:rsid w:val="00CF402E"/>
    <w:rsid w:val="00CF44C9"/>
    <w:rsid w:val="00CF4709"/>
    <w:rsid w:val="00CF4DD6"/>
    <w:rsid w:val="00CF51EF"/>
    <w:rsid w:val="00CF58DF"/>
    <w:rsid w:val="00CF5A1E"/>
    <w:rsid w:val="00CF5A6F"/>
    <w:rsid w:val="00CF6A84"/>
    <w:rsid w:val="00CF790D"/>
    <w:rsid w:val="00D00014"/>
    <w:rsid w:val="00D0023B"/>
    <w:rsid w:val="00D0038D"/>
    <w:rsid w:val="00D01D0D"/>
    <w:rsid w:val="00D02715"/>
    <w:rsid w:val="00D0274D"/>
    <w:rsid w:val="00D02CEA"/>
    <w:rsid w:val="00D02FE6"/>
    <w:rsid w:val="00D02FF3"/>
    <w:rsid w:val="00D031B4"/>
    <w:rsid w:val="00D033B3"/>
    <w:rsid w:val="00D0382F"/>
    <w:rsid w:val="00D03A6D"/>
    <w:rsid w:val="00D03B23"/>
    <w:rsid w:val="00D03D59"/>
    <w:rsid w:val="00D049CA"/>
    <w:rsid w:val="00D050AA"/>
    <w:rsid w:val="00D0532B"/>
    <w:rsid w:val="00D05431"/>
    <w:rsid w:val="00D05F7E"/>
    <w:rsid w:val="00D06DFE"/>
    <w:rsid w:val="00D1034B"/>
    <w:rsid w:val="00D10C8E"/>
    <w:rsid w:val="00D1111F"/>
    <w:rsid w:val="00D115D4"/>
    <w:rsid w:val="00D11C43"/>
    <w:rsid w:val="00D12725"/>
    <w:rsid w:val="00D14BB5"/>
    <w:rsid w:val="00D14C3B"/>
    <w:rsid w:val="00D14DCA"/>
    <w:rsid w:val="00D15ACA"/>
    <w:rsid w:val="00D16087"/>
    <w:rsid w:val="00D160B6"/>
    <w:rsid w:val="00D16C92"/>
    <w:rsid w:val="00D17346"/>
    <w:rsid w:val="00D174E9"/>
    <w:rsid w:val="00D177D4"/>
    <w:rsid w:val="00D1782E"/>
    <w:rsid w:val="00D17A22"/>
    <w:rsid w:val="00D17BA6"/>
    <w:rsid w:val="00D17D5E"/>
    <w:rsid w:val="00D2008C"/>
    <w:rsid w:val="00D2087D"/>
    <w:rsid w:val="00D21CD8"/>
    <w:rsid w:val="00D21FFC"/>
    <w:rsid w:val="00D221EF"/>
    <w:rsid w:val="00D223FF"/>
    <w:rsid w:val="00D22814"/>
    <w:rsid w:val="00D22F39"/>
    <w:rsid w:val="00D230CA"/>
    <w:rsid w:val="00D231F6"/>
    <w:rsid w:val="00D23BEC"/>
    <w:rsid w:val="00D246BD"/>
    <w:rsid w:val="00D248FA"/>
    <w:rsid w:val="00D24907"/>
    <w:rsid w:val="00D2497C"/>
    <w:rsid w:val="00D257B0"/>
    <w:rsid w:val="00D25875"/>
    <w:rsid w:val="00D25C52"/>
    <w:rsid w:val="00D26CC3"/>
    <w:rsid w:val="00D26ED3"/>
    <w:rsid w:val="00D2725C"/>
    <w:rsid w:val="00D27E28"/>
    <w:rsid w:val="00D3172A"/>
    <w:rsid w:val="00D32973"/>
    <w:rsid w:val="00D32DC0"/>
    <w:rsid w:val="00D33066"/>
    <w:rsid w:val="00D33274"/>
    <w:rsid w:val="00D336E1"/>
    <w:rsid w:val="00D33BC4"/>
    <w:rsid w:val="00D33D8F"/>
    <w:rsid w:val="00D343C5"/>
    <w:rsid w:val="00D343F1"/>
    <w:rsid w:val="00D3595A"/>
    <w:rsid w:val="00D3616A"/>
    <w:rsid w:val="00D3639B"/>
    <w:rsid w:val="00D3679C"/>
    <w:rsid w:val="00D37305"/>
    <w:rsid w:val="00D373A2"/>
    <w:rsid w:val="00D40716"/>
    <w:rsid w:val="00D40E58"/>
    <w:rsid w:val="00D4102C"/>
    <w:rsid w:val="00D411AA"/>
    <w:rsid w:val="00D41594"/>
    <w:rsid w:val="00D41A44"/>
    <w:rsid w:val="00D42B48"/>
    <w:rsid w:val="00D42BFA"/>
    <w:rsid w:val="00D44D26"/>
    <w:rsid w:val="00D44F71"/>
    <w:rsid w:val="00D44FE1"/>
    <w:rsid w:val="00D4506F"/>
    <w:rsid w:val="00D4604B"/>
    <w:rsid w:val="00D4740E"/>
    <w:rsid w:val="00D47537"/>
    <w:rsid w:val="00D478E1"/>
    <w:rsid w:val="00D5178E"/>
    <w:rsid w:val="00D5218E"/>
    <w:rsid w:val="00D52650"/>
    <w:rsid w:val="00D527C0"/>
    <w:rsid w:val="00D54DDA"/>
    <w:rsid w:val="00D54FF5"/>
    <w:rsid w:val="00D555DE"/>
    <w:rsid w:val="00D5581A"/>
    <w:rsid w:val="00D55948"/>
    <w:rsid w:val="00D55BA2"/>
    <w:rsid w:val="00D56137"/>
    <w:rsid w:val="00D56542"/>
    <w:rsid w:val="00D570A0"/>
    <w:rsid w:val="00D57C8D"/>
    <w:rsid w:val="00D60571"/>
    <w:rsid w:val="00D60A40"/>
    <w:rsid w:val="00D60BC1"/>
    <w:rsid w:val="00D61390"/>
    <w:rsid w:val="00D6325F"/>
    <w:rsid w:val="00D63B0E"/>
    <w:rsid w:val="00D63B1F"/>
    <w:rsid w:val="00D63E89"/>
    <w:rsid w:val="00D641D7"/>
    <w:rsid w:val="00D649CB"/>
    <w:rsid w:val="00D64D20"/>
    <w:rsid w:val="00D65227"/>
    <w:rsid w:val="00D659A2"/>
    <w:rsid w:val="00D67555"/>
    <w:rsid w:val="00D7020F"/>
    <w:rsid w:val="00D70D40"/>
    <w:rsid w:val="00D71201"/>
    <w:rsid w:val="00D71916"/>
    <w:rsid w:val="00D724AB"/>
    <w:rsid w:val="00D724FB"/>
    <w:rsid w:val="00D72635"/>
    <w:rsid w:val="00D728A0"/>
    <w:rsid w:val="00D72F73"/>
    <w:rsid w:val="00D735A9"/>
    <w:rsid w:val="00D7365C"/>
    <w:rsid w:val="00D74F35"/>
    <w:rsid w:val="00D75DC3"/>
    <w:rsid w:val="00D75E8F"/>
    <w:rsid w:val="00D76041"/>
    <w:rsid w:val="00D761D6"/>
    <w:rsid w:val="00D76CBF"/>
    <w:rsid w:val="00D76D2E"/>
    <w:rsid w:val="00D7713C"/>
    <w:rsid w:val="00D77ED5"/>
    <w:rsid w:val="00D8016E"/>
    <w:rsid w:val="00D80334"/>
    <w:rsid w:val="00D80C2F"/>
    <w:rsid w:val="00D81105"/>
    <w:rsid w:val="00D820EE"/>
    <w:rsid w:val="00D8345F"/>
    <w:rsid w:val="00D8410C"/>
    <w:rsid w:val="00D8484B"/>
    <w:rsid w:val="00D85B9C"/>
    <w:rsid w:val="00D85E11"/>
    <w:rsid w:val="00D86105"/>
    <w:rsid w:val="00D86641"/>
    <w:rsid w:val="00D87481"/>
    <w:rsid w:val="00D87E53"/>
    <w:rsid w:val="00D9047A"/>
    <w:rsid w:val="00D906AB"/>
    <w:rsid w:val="00D90C99"/>
    <w:rsid w:val="00D90CAD"/>
    <w:rsid w:val="00D90F9E"/>
    <w:rsid w:val="00D9130C"/>
    <w:rsid w:val="00D91491"/>
    <w:rsid w:val="00D91607"/>
    <w:rsid w:val="00D920D8"/>
    <w:rsid w:val="00D92FAF"/>
    <w:rsid w:val="00D9342E"/>
    <w:rsid w:val="00D940DA"/>
    <w:rsid w:val="00D96546"/>
    <w:rsid w:val="00D96715"/>
    <w:rsid w:val="00D97BF9"/>
    <w:rsid w:val="00D97DDB"/>
    <w:rsid w:val="00D97EA7"/>
    <w:rsid w:val="00DA0679"/>
    <w:rsid w:val="00DA0D24"/>
    <w:rsid w:val="00DA0E1F"/>
    <w:rsid w:val="00DA1285"/>
    <w:rsid w:val="00DA2781"/>
    <w:rsid w:val="00DA28AB"/>
    <w:rsid w:val="00DA2F7C"/>
    <w:rsid w:val="00DA3C4D"/>
    <w:rsid w:val="00DA3F30"/>
    <w:rsid w:val="00DA467E"/>
    <w:rsid w:val="00DA70C8"/>
    <w:rsid w:val="00DA73C9"/>
    <w:rsid w:val="00DA7638"/>
    <w:rsid w:val="00DB0480"/>
    <w:rsid w:val="00DB0ECD"/>
    <w:rsid w:val="00DB1CC3"/>
    <w:rsid w:val="00DB3831"/>
    <w:rsid w:val="00DB428D"/>
    <w:rsid w:val="00DB45F1"/>
    <w:rsid w:val="00DB48D5"/>
    <w:rsid w:val="00DB4D50"/>
    <w:rsid w:val="00DB567B"/>
    <w:rsid w:val="00DB5983"/>
    <w:rsid w:val="00DB6018"/>
    <w:rsid w:val="00DB68B6"/>
    <w:rsid w:val="00DB7706"/>
    <w:rsid w:val="00DB7B86"/>
    <w:rsid w:val="00DC0282"/>
    <w:rsid w:val="00DC03FD"/>
    <w:rsid w:val="00DC0528"/>
    <w:rsid w:val="00DC14D2"/>
    <w:rsid w:val="00DC1FD3"/>
    <w:rsid w:val="00DC29E5"/>
    <w:rsid w:val="00DC433F"/>
    <w:rsid w:val="00DC43F2"/>
    <w:rsid w:val="00DC4BA9"/>
    <w:rsid w:val="00DC501F"/>
    <w:rsid w:val="00DC55D6"/>
    <w:rsid w:val="00DC5BEF"/>
    <w:rsid w:val="00DC5E24"/>
    <w:rsid w:val="00DC64C7"/>
    <w:rsid w:val="00DC6C95"/>
    <w:rsid w:val="00DD0456"/>
    <w:rsid w:val="00DD0CE5"/>
    <w:rsid w:val="00DD1020"/>
    <w:rsid w:val="00DD1097"/>
    <w:rsid w:val="00DD1472"/>
    <w:rsid w:val="00DD18DC"/>
    <w:rsid w:val="00DD1B4B"/>
    <w:rsid w:val="00DD2E9A"/>
    <w:rsid w:val="00DD340E"/>
    <w:rsid w:val="00DD38FD"/>
    <w:rsid w:val="00DD49B3"/>
    <w:rsid w:val="00DD5E75"/>
    <w:rsid w:val="00DD637E"/>
    <w:rsid w:val="00DD66FD"/>
    <w:rsid w:val="00DD6968"/>
    <w:rsid w:val="00DD6DA9"/>
    <w:rsid w:val="00DE00A9"/>
    <w:rsid w:val="00DE1E41"/>
    <w:rsid w:val="00DE2247"/>
    <w:rsid w:val="00DE2764"/>
    <w:rsid w:val="00DE2A9A"/>
    <w:rsid w:val="00DE2D3C"/>
    <w:rsid w:val="00DE323E"/>
    <w:rsid w:val="00DE334B"/>
    <w:rsid w:val="00DE36E2"/>
    <w:rsid w:val="00DE3856"/>
    <w:rsid w:val="00DE4946"/>
    <w:rsid w:val="00DE52B4"/>
    <w:rsid w:val="00DE72AF"/>
    <w:rsid w:val="00DE7BA7"/>
    <w:rsid w:val="00DF00B0"/>
    <w:rsid w:val="00DF1046"/>
    <w:rsid w:val="00DF1273"/>
    <w:rsid w:val="00DF12C4"/>
    <w:rsid w:val="00DF1317"/>
    <w:rsid w:val="00DF15FE"/>
    <w:rsid w:val="00DF1975"/>
    <w:rsid w:val="00DF19EB"/>
    <w:rsid w:val="00DF2775"/>
    <w:rsid w:val="00DF27F2"/>
    <w:rsid w:val="00DF2F91"/>
    <w:rsid w:val="00DF3513"/>
    <w:rsid w:val="00DF41C9"/>
    <w:rsid w:val="00DF432A"/>
    <w:rsid w:val="00DF66E5"/>
    <w:rsid w:val="00DF67E5"/>
    <w:rsid w:val="00DF78AF"/>
    <w:rsid w:val="00DF7B59"/>
    <w:rsid w:val="00DF7BDD"/>
    <w:rsid w:val="00E0124D"/>
    <w:rsid w:val="00E0249E"/>
    <w:rsid w:val="00E0254D"/>
    <w:rsid w:val="00E03597"/>
    <w:rsid w:val="00E03945"/>
    <w:rsid w:val="00E03BF9"/>
    <w:rsid w:val="00E03C22"/>
    <w:rsid w:val="00E03FBF"/>
    <w:rsid w:val="00E0470B"/>
    <w:rsid w:val="00E05647"/>
    <w:rsid w:val="00E05B87"/>
    <w:rsid w:val="00E06070"/>
    <w:rsid w:val="00E066B3"/>
    <w:rsid w:val="00E06FB1"/>
    <w:rsid w:val="00E06FEF"/>
    <w:rsid w:val="00E077D6"/>
    <w:rsid w:val="00E10AED"/>
    <w:rsid w:val="00E13747"/>
    <w:rsid w:val="00E13CB4"/>
    <w:rsid w:val="00E13CF7"/>
    <w:rsid w:val="00E14E12"/>
    <w:rsid w:val="00E15D54"/>
    <w:rsid w:val="00E15D5F"/>
    <w:rsid w:val="00E16224"/>
    <w:rsid w:val="00E1680D"/>
    <w:rsid w:val="00E20233"/>
    <w:rsid w:val="00E2070E"/>
    <w:rsid w:val="00E21CD9"/>
    <w:rsid w:val="00E21DD3"/>
    <w:rsid w:val="00E23012"/>
    <w:rsid w:val="00E23021"/>
    <w:rsid w:val="00E23B41"/>
    <w:rsid w:val="00E23EBF"/>
    <w:rsid w:val="00E25B17"/>
    <w:rsid w:val="00E2739F"/>
    <w:rsid w:val="00E278C9"/>
    <w:rsid w:val="00E27FE3"/>
    <w:rsid w:val="00E3019B"/>
    <w:rsid w:val="00E3021F"/>
    <w:rsid w:val="00E30FE7"/>
    <w:rsid w:val="00E3116A"/>
    <w:rsid w:val="00E316D0"/>
    <w:rsid w:val="00E31865"/>
    <w:rsid w:val="00E319B5"/>
    <w:rsid w:val="00E33261"/>
    <w:rsid w:val="00E33303"/>
    <w:rsid w:val="00E33590"/>
    <w:rsid w:val="00E33EA7"/>
    <w:rsid w:val="00E34069"/>
    <w:rsid w:val="00E351E1"/>
    <w:rsid w:val="00E3545C"/>
    <w:rsid w:val="00E35790"/>
    <w:rsid w:val="00E35992"/>
    <w:rsid w:val="00E36D60"/>
    <w:rsid w:val="00E36EA8"/>
    <w:rsid w:val="00E3714B"/>
    <w:rsid w:val="00E37ED6"/>
    <w:rsid w:val="00E40455"/>
    <w:rsid w:val="00E4086F"/>
    <w:rsid w:val="00E4094F"/>
    <w:rsid w:val="00E419C1"/>
    <w:rsid w:val="00E41F3F"/>
    <w:rsid w:val="00E420EF"/>
    <w:rsid w:val="00E42861"/>
    <w:rsid w:val="00E432B4"/>
    <w:rsid w:val="00E44594"/>
    <w:rsid w:val="00E4459B"/>
    <w:rsid w:val="00E45B4C"/>
    <w:rsid w:val="00E45DC5"/>
    <w:rsid w:val="00E46657"/>
    <w:rsid w:val="00E4668A"/>
    <w:rsid w:val="00E46F12"/>
    <w:rsid w:val="00E470FE"/>
    <w:rsid w:val="00E47184"/>
    <w:rsid w:val="00E471EA"/>
    <w:rsid w:val="00E479F8"/>
    <w:rsid w:val="00E50285"/>
    <w:rsid w:val="00E502E7"/>
    <w:rsid w:val="00E50800"/>
    <w:rsid w:val="00E51C1B"/>
    <w:rsid w:val="00E51F9A"/>
    <w:rsid w:val="00E524E0"/>
    <w:rsid w:val="00E52B3D"/>
    <w:rsid w:val="00E52C6F"/>
    <w:rsid w:val="00E52EA4"/>
    <w:rsid w:val="00E53343"/>
    <w:rsid w:val="00E543D3"/>
    <w:rsid w:val="00E5494C"/>
    <w:rsid w:val="00E56932"/>
    <w:rsid w:val="00E569CC"/>
    <w:rsid w:val="00E61E37"/>
    <w:rsid w:val="00E62794"/>
    <w:rsid w:val="00E6284F"/>
    <w:rsid w:val="00E63891"/>
    <w:rsid w:val="00E65155"/>
    <w:rsid w:val="00E66665"/>
    <w:rsid w:val="00E66E3E"/>
    <w:rsid w:val="00E6795E"/>
    <w:rsid w:val="00E7024A"/>
    <w:rsid w:val="00E70581"/>
    <w:rsid w:val="00E70CFF"/>
    <w:rsid w:val="00E7282B"/>
    <w:rsid w:val="00E72945"/>
    <w:rsid w:val="00E72BB0"/>
    <w:rsid w:val="00E7313C"/>
    <w:rsid w:val="00E734E0"/>
    <w:rsid w:val="00E73849"/>
    <w:rsid w:val="00E74343"/>
    <w:rsid w:val="00E746BC"/>
    <w:rsid w:val="00E75939"/>
    <w:rsid w:val="00E75DE3"/>
    <w:rsid w:val="00E75F7F"/>
    <w:rsid w:val="00E76061"/>
    <w:rsid w:val="00E76821"/>
    <w:rsid w:val="00E76840"/>
    <w:rsid w:val="00E76E23"/>
    <w:rsid w:val="00E77944"/>
    <w:rsid w:val="00E77F14"/>
    <w:rsid w:val="00E80528"/>
    <w:rsid w:val="00E81287"/>
    <w:rsid w:val="00E8273A"/>
    <w:rsid w:val="00E82DCB"/>
    <w:rsid w:val="00E8339F"/>
    <w:rsid w:val="00E84E43"/>
    <w:rsid w:val="00E84EA0"/>
    <w:rsid w:val="00E84F19"/>
    <w:rsid w:val="00E862D3"/>
    <w:rsid w:val="00E875C4"/>
    <w:rsid w:val="00E900DB"/>
    <w:rsid w:val="00E90821"/>
    <w:rsid w:val="00E90FC0"/>
    <w:rsid w:val="00E91635"/>
    <w:rsid w:val="00E921D0"/>
    <w:rsid w:val="00E92410"/>
    <w:rsid w:val="00E92D47"/>
    <w:rsid w:val="00E93F66"/>
    <w:rsid w:val="00E94B4A"/>
    <w:rsid w:val="00E94DE3"/>
    <w:rsid w:val="00E94F62"/>
    <w:rsid w:val="00E9516D"/>
    <w:rsid w:val="00E95AA2"/>
    <w:rsid w:val="00E95FEB"/>
    <w:rsid w:val="00E96721"/>
    <w:rsid w:val="00E96ACE"/>
    <w:rsid w:val="00E97791"/>
    <w:rsid w:val="00EA01FC"/>
    <w:rsid w:val="00EA1B53"/>
    <w:rsid w:val="00EA23D9"/>
    <w:rsid w:val="00EA2420"/>
    <w:rsid w:val="00EA2C85"/>
    <w:rsid w:val="00EA3154"/>
    <w:rsid w:val="00EA45B8"/>
    <w:rsid w:val="00EA5707"/>
    <w:rsid w:val="00EA6178"/>
    <w:rsid w:val="00EA7043"/>
    <w:rsid w:val="00EA764A"/>
    <w:rsid w:val="00EB0EF3"/>
    <w:rsid w:val="00EB0FB5"/>
    <w:rsid w:val="00EB143D"/>
    <w:rsid w:val="00EB28B6"/>
    <w:rsid w:val="00EB28E8"/>
    <w:rsid w:val="00EB3D0F"/>
    <w:rsid w:val="00EB4027"/>
    <w:rsid w:val="00EB4C31"/>
    <w:rsid w:val="00EB64A8"/>
    <w:rsid w:val="00EB6882"/>
    <w:rsid w:val="00EB6E82"/>
    <w:rsid w:val="00EC0B39"/>
    <w:rsid w:val="00EC0BEA"/>
    <w:rsid w:val="00EC1478"/>
    <w:rsid w:val="00EC151F"/>
    <w:rsid w:val="00EC23F0"/>
    <w:rsid w:val="00EC35AA"/>
    <w:rsid w:val="00EC3819"/>
    <w:rsid w:val="00EC4144"/>
    <w:rsid w:val="00EC428D"/>
    <w:rsid w:val="00EC4729"/>
    <w:rsid w:val="00EC520B"/>
    <w:rsid w:val="00EC5D8B"/>
    <w:rsid w:val="00EC64E9"/>
    <w:rsid w:val="00EC66E1"/>
    <w:rsid w:val="00EC6AD3"/>
    <w:rsid w:val="00EC7954"/>
    <w:rsid w:val="00EC7C68"/>
    <w:rsid w:val="00EC7F33"/>
    <w:rsid w:val="00ED0482"/>
    <w:rsid w:val="00ED1B6B"/>
    <w:rsid w:val="00ED2278"/>
    <w:rsid w:val="00ED26C8"/>
    <w:rsid w:val="00ED2730"/>
    <w:rsid w:val="00ED3C86"/>
    <w:rsid w:val="00ED5126"/>
    <w:rsid w:val="00ED5E6C"/>
    <w:rsid w:val="00ED64F3"/>
    <w:rsid w:val="00ED6856"/>
    <w:rsid w:val="00ED74D7"/>
    <w:rsid w:val="00ED7BFD"/>
    <w:rsid w:val="00EE057C"/>
    <w:rsid w:val="00EE1153"/>
    <w:rsid w:val="00EE12D7"/>
    <w:rsid w:val="00EE13B9"/>
    <w:rsid w:val="00EE14E1"/>
    <w:rsid w:val="00EE1C8D"/>
    <w:rsid w:val="00EE2343"/>
    <w:rsid w:val="00EE3308"/>
    <w:rsid w:val="00EE47D0"/>
    <w:rsid w:val="00EE4DCE"/>
    <w:rsid w:val="00EE5A47"/>
    <w:rsid w:val="00EE5DB8"/>
    <w:rsid w:val="00EE6611"/>
    <w:rsid w:val="00EE709E"/>
    <w:rsid w:val="00EF02F8"/>
    <w:rsid w:val="00EF0BB9"/>
    <w:rsid w:val="00EF1A98"/>
    <w:rsid w:val="00EF343E"/>
    <w:rsid w:val="00EF44D2"/>
    <w:rsid w:val="00EF4586"/>
    <w:rsid w:val="00EF5B85"/>
    <w:rsid w:val="00EF5ECA"/>
    <w:rsid w:val="00EF6166"/>
    <w:rsid w:val="00EF63D8"/>
    <w:rsid w:val="00EF65C5"/>
    <w:rsid w:val="00EF670E"/>
    <w:rsid w:val="00EF7324"/>
    <w:rsid w:val="00EF76E6"/>
    <w:rsid w:val="00F0078E"/>
    <w:rsid w:val="00F00810"/>
    <w:rsid w:val="00F017FB"/>
    <w:rsid w:val="00F02594"/>
    <w:rsid w:val="00F02AE6"/>
    <w:rsid w:val="00F03156"/>
    <w:rsid w:val="00F032AE"/>
    <w:rsid w:val="00F049CE"/>
    <w:rsid w:val="00F04CC2"/>
    <w:rsid w:val="00F0559E"/>
    <w:rsid w:val="00F05854"/>
    <w:rsid w:val="00F0587A"/>
    <w:rsid w:val="00F059DC"/>
    <w:rsid w:val="00F0693C"/>
    <w:rsid w:val="00F069E1"/>
    <w:rsid w:val="00F07469"/>
    <w:rsid w:val="00F07F39"/>
    <w:rsid w:val="00F1010D"/>
    <w:rsid w:val="00F108F6"/>
    <w:rsid w:val="00F109BE"/>
    <w:rsid w:val="00F118DB"/>
    <w:rsid w:val="00F11D3D"/>
    <w:rsid w:val="00F136C2"/>
    <w:rsid w:val="00F137F8"/>
    <w:rsid w:val="00F13B26"/>
    <w:rsid w:val="00F13FAF"/>
    <w:rsid w:val="00F13FB8"/>
    <w:rsid w:val="00F1462E"/>
    <w:rsid w:val="00F14C31"/>
    <w:rsid w:val="00F162DE"/>
    <w:rsid w:val="00F16476"/>
    <w:rsid w:val="00F1712D"/>
    <w:rsid w:val="00F1720E"/>
    <w:rsid w:val="00F17685"/>
    <w:rsid w:val="00F20110"/>
    <w:rsid w:val="00F2147B"/>
    <w:rsid w:val="00F21A61"/>
    <w:rsid w:val="00F21CA6"/>
    <w:rsid w:val="00F24532"/>
    <w:rsid w:val="00F245F7"/>
    <w:rsid w:val="00F2620A"/>
    <w:rsid w:val="00F26A7E"/>
    <w:rsid w:val="00F26D82"/>
    <w:rsid w:val="00F27536"/>
    <w:rsid w:val="00F275B4"/>
    <w:rsid w:val="00F2789D"/>
    <w:rsid w:val="00F27DE9"/>
    <w:rsid w:val="00F3061F"/>
    <w:rsid w:val="00F3086C"/>
    <w:rsid w:val="00F3141F"/>
    <w:rsid w:val="00F3151F"/>
    <w:rsid w:val="00F3350B"/>
    <w:rsid w:val="00F34A3B"/>
    <w:rsid w:val="00F34DD2"/>
    <w:rsid w:val="00F3562D"/>
    <w:rsid w:val="00F358CD"/>
    <w:rsid w:val="00F3697E"/>
    <w:rsid w:val="00F36B3E"/>
    <w:rsid w:val="00F36F5D"/>
    <w:rsid w:val="00F37FDD"/>
    <w:rsid w:val="00F4072C"/>
    <w:rsid w:val="00F40832"/>
    <w:rsid w:val="00F4162B"/>
    <w:rsid w:val="00F41B4E"/>
    <w:rsid w:val="00F41FB4"/>
    <w:rsid w:val="00F424FE"/>
    <w:rsid w:val="00F4301E"/>
    <w:rsid w:val="00F43C68"/>
    <w:rsid w:val="00F4494A"/>
    <w:rsid w:val="00F45E8B"/>
    <w:rsid w:val="00F46021"/>
    <w:rsid w:val="00F5010D"/>
    <w:rsid w:val="00F50502"/>
    <w:rsid w:val="00F51657"/>
    <w:rsid w:val="00F52343"/>
    <w:rsid w:val="00F52851"/>
    <w:rsid w:val="00F52886"/>
    <w:rsid w:val="00F52F75"/>
    <w:rsid w:val="00F53C4B"/>
    <w:rsid w:val="00F53C68"/>
    <w:rsid w:val="00F5425E"/>
    <w:rsid w:val="00F560BE"/>
    <w:rsid w:val="00F56419"/>
    <w:rsid w:val="00F57872"/>
    <w:rsid w:val="00F629D4"/>
    <w:rsid w:val="00F62D59"/>
    <w:rsid w:val="00F63293"/>
    <w:rsid w:val="00F632A1"/>
    <w:rsid w:val="00F63A4F"/>
    <w:rsid w:val="00F63E71"/>
    <w:rsid w:val="00F64408"/>
    <w:rsid w:val="00F658E3"/>
    <w:rsid w:val="00F66002"/>
    <w:rsid w:val="00F663D9"/>
    <w:rsid w:val="00F66A36"/>
    <w:rsid w:val="00F6708A"/>
    <w:rsid w:val="00F670F4"/>
    <w:rsid w:val="00F67736"/>
    <w:rsid w:val="00F67798"/>
    <w:rsid w:val="00F70CE1"/>
    <w:rsid w:val="00F7132F"/>
    <w:rsid w:val="00F71476"/>
    <w:rsid w:val="00F7195A"/>
    <w:rsid w:val="00F71C42"/>
    <w:rsid w:val="00F72409"/>
    <w:rsid w:val="00F724B9"/>
    <w:rsid w:val="00F72DF7"/>
    <w:rsid w:val="00F73001"/>
    <w:rsid w:val="00F74A9C"/>
    <w:rsid w:val="00F74BBC"/>
    <w:rsid w:val="00F74E8B"/>
    <w:rsid w:val="00F74EDC"/>
    <w:rsid w:val="00F7600D"/>
    <w:rsid w:val="00F76834"/>
    <w:rsid w:val="00F77006"/>
    <w:rsid w:val="00F77B94"/>
    <w:rsid w:val="00F807EF"/>
    <w:rsid w:val="00F80CF8"/>
    <w:rsid w:val="00F80D2E"/>
    <w:rsid w:val="00F813EB"/>
    <w:rsid w:val="00F83985"/>
    <w:rsid w:val="00F84B39"/>
    <w:rsid w:val="00F84BFF"/>
    <w:rsid w:val="00F84F65"/>
    <w:rsid w:val="00F8507D"/>
    <w:rsid w:val="00F856A7"/>
    <w:rsid w:val="00F85CBB"/>
    <w:rsid w:val="00F867DD"/>
    <w:rsid w:val="00F86D2A"/>
    <w:rsid w:val="00F872F1"/>
    <w:rsid w:val="00F90079"/>
    <w:rsid w:val="00F900F4"/>
    <w:rsid w:val="00F90C21"/>
    <w:rsid w:val="00F91942"/>
    <w:rsid w:val="00F91E59"/>
    <w:rsid w:val="00F9215A"/>
    <w:rsid w:val="00F92385"/>
    <w:rsid w:val="00F92471"/>
    <w:rsid w:val="00F93528"/>
    <w:rsid w:val="00F9376A"/>
    <w:rsid w:val="00F93AE2"/>
    <w:rsid w:val="00F94BE3"/>
    <w:rsid w:val="00F94D49"/>
    <w:rsid w:val="00F9500E"/>
    <w:rsid w:val="00F954AD"/>
    <w:rsid w:val="00F95CB6"/>
    <w:rsid w:val="00F96160"/>
    <w:rsid w:val="00F964BF"/>
    <w:rsid w:val="00F97A93"/>
    <w:rsid w:val="00FA05A3"/>
    <w:rsid w:val="00FA0D13"/>
    <w:rsid w:val="00FA126A"/>
    <w:rsid w:val="00FA12CF"/>
    <w:rsid w:val="00FA1495"/>
    <w:rsid w:val="00FA30F4"/>
    <w:rsid w:val="00FA36B5"/>
    <w:rsid w:val="00FA3998"/>
    <w:rsid w:val="00FA4764"/>
    <w:rsid w:val="00FA495E"/>
    <w:rsid w:val="00FA49CD"/>
    <w:rsid w:val="00FA4A7F"/>
    <w:rsid w:val="00FA5220"/>
    <w:rsid w:val="00FA5B23"/>
    <w:rsid w:val="00FA6442"/>
    <w:rsid w:val="00FA6AD9"/>
    <w:rsid w:val="00FA6BB6"/>
    <w:rsid w:val="00FA74EB"/>
    <w:rsid w:val="00FA76C3"/>
    <w:rsid w:val="00FB0035"/>
    <w:rsid w:val="00FB03AF"/>
    <w:rsid w:val="00FB04E4"/>
    <w:rsid w:val="00FB1591"/>
    <w:rsid w:val="00FB1CEB"/>
    <w:rsid w:val="00FB1F0D"/>
    <w:rsid w:val="00FB1FB1"/>
    <w:rsid w:val="00FB288D"/>
    <w:rsid w:val="00FB5C53"/>
    <w:rsid w:val="00FB5E5E"/>
    <w:rsid w:val="00FB621C"/>
    <w:rsid w:val="00FB6AC2"/>
    <w:rsid w:val="00FB793C"/>
    <w:rsid w:val="00FB7D89"/>
    <w:rsid w:val="00FC07C6"/>
    <w:rsid w:val="00FC1160"/>
    <w:rsid w:val="00FC13CD"/>
    <w:rsid w:val="00FC1594"/>
    <w:rsid w:val="00FC164F"/>
    <w:rsid w:val="00FC193D"/>
    <w:rsid w:val="00FC1CA5"/>
    <w:rsid w:val="00FC22F3"/>
    <w:rsid w:val="00FC2366"/>
    <w:rsid w:val="00FC24E4"/>
    <w:rsid w:val="00FC2A6F"/>
    <w:rsid w:val="00FC307C"/>
    <w:rsid w:val="00FC35E0"/>
    <w:rsid w:val="00FC377D"/>
    <w:rsid w:val="00FC3948"/>
    <w:rsid w:val="00FC40FC"/>
    <w:rsid w:val="00FC5C20"/>
    <w:rsid w:val="00FC6024"/>
    <w:rsid w:val="00FD0178"/>
    <w:rsid w:val="00FD0C59"/>
    <w:rsid w:val="00FD0D77"/>
    <w:rsid w:val="00FD0ECC"/>
    <w:rsid w:val="00FD200A"/>
    <w:rsid w:val="00FD24AE"/>
    <w:rsid w:val="00FD25A4"/>
    <w:rsid w:val="00FD2AFA"/>
    <w:rsid w:val="00FD3A73"/>
    <w:rsid w:val="00FD44BE"/>
    <w:rsid w:val="00FD56BB"/>
    <w:rsid w:val="00FD5E5C"/>
    <w:rsid w:val="00FD7A23"/>
    <w:rsid w:val="00FE07AD"/>
    <w:rsid w:val="00FE1608"/>
    <w:rsid w:val="00FE1A22"/>
    <w:rsid w:val="00FE1B1E"/>
    <w:rsid w:val="00FE27C3"/>
    <w:rsid w:val="00FE2B99"/>
    <w:rsid w:val="00FE353C"/>
    <w:rsid w:val="00FE3E9F"/>
    <w:rsid w:val="00FE4393"/>
    <w:rsid w:val="00FE49FC"/>
    <w:rsid w:val="00FE4DEE"/>
    <w:rsid w:val="00FE4EF6"/>
    <w:rsid w:val="00FE5944"/>
    <w:rsid w:val="00FE5983"/>
    <w:rsid w:val="00FE63F6"/>
    <w:rsid w:val="00FE64F4"/>
    <w:rsid w:val="00FE688E"/>
    <w:rsid w:val="00FE6A09"/>
    <w:rsid w:val="00FE6AF3"/>
    <w:rsid w:val="00FE6D39"/>
    <w:rsid w:val="00FE6F34"/>
    <w:rsid w:val="00FE7022"/>
    <w:rsid w:val="00FE71FF"/>
    <w:rsid w:val="00FE793E"/>
    <w:rsid w:val="00FE79F6"/>
    <w:rsid w:val="00FF074B"/>
    <w:rsid w:val="00FF08D3"/>
    <w:rsid w:val="00FF0EF1"/>
    <w:rsid w:val="00FF195C"/>
    <w:rsid w:val="00FF1E8E"/>
    <w:rsid w:val="00FF31D4"/>
    <w:rsid w:val="00FF323C"/>
    <w:rsid w:val="00FF3DD7"/>
    <w:rsid w:val="00FF4729"/>
    <w:rsid w:val="00FF4DD7"/>
    <w:rsid w:val="00FF520A"/>
    <w:rsid w:val="00FF5251"/>
    <w:rsid w:val="00FF5772"/>
    <w:rsid w:val="00FF5994"/>
    <w:rsid w:val="00FF5BF9"/>
    <w:rsid w:val="00FF5C3D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7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F77"/>
  </w:style>
  <w:style w:type="paragraph" w:styleId="Footer">
    <w:name w:val="footer"/>
    <w:basedOn w:val="Normal"/>
    <w:link w:val="FooterChar"/>
    <w:uiPriority w:val="99"/>
    <w:unhideWhenUsed/>
    <w:rsid w:val="00A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7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F77"/>
  </w:style>
  <w:style w:type="paragraph" w:styleId="Footer">
    <w:name w:val="footer"/>
    <w:basedOn w:val="Normal"/>
    <w:link w:val="FooterChar"/>
    <w:uiPriority w:val="99"/>
    <w:unhideWhenUsed/>
    <w:rsid w:val="00A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5D9123955642AEA6F3F710153319" ma:contentTypeVersion="0" ma:contentTypeDescription="Create a new document." ma:contentTypeScope="" ma:versionID="10450723625fd70a7d52f93b530349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2DAC-9ADA-40F6-ADDA-3E6AED51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FF3FE-A39D-4554-8AD7-D2225F1F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968B2-16B4-4159-9B01-295CC4ED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F3F07C-1BAE-4F5C-ACAB-86BAF1DB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cd193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Litigation Costs for TPR Agreement Request</vt:lpstr>
    </vt:vector>
  </TitlesOfParts>
  <Company>Missouri Department of Social Services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Litigation Costs for TPR Agreement Request</dc:title>
  <dc:creator>DSS-CD</dc:creator>
  <cp:lastModifiedBy>DSS-CD</cp:lastModifiedBy>
  <cp:revision>1</cp:revision>
  <cp:lastPrinted>2015-03-19T14:58:00Z</cp:lastPrinted>
  <dcterms:created xsi:type="dcterms:W3CDTF">2016-02-23T21:27:00Z</dcterms:created>
  <dcterms:modified xsi:type="dcterms:W3CDTF">2016-02-23T21:30:00Z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0x010100DB375D9123955642AEA6F3F710153319</vt:lpwstr>
  </property>
</Properties>
</file>