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68" w:type="dxa"/>
        <w:jc w:val="center"/>
        <w:tblInd w:w="-342" w:type="dxa"/>
        <w:tblLayout w:type="fixed"/>
        <w:tblLook w:val="04A0" w:firstRow="1" w:lastRow="0" w:firstColumn="1" w:lastColumn="0" w:noHBand="0" w:noVBand="1"/>
      </w:tblPr>
      <w:tblGrid>
        <w:gridCol w:w="136"/>
        <w:gridCol w:w="1148"/>
        <w:gridCol w:w="689"/>
        <w:gridCol w:w="1220"/>
        <w:gridCol w:w="1223"/>
        <w:gridCol w:w="986"/>
        <w:gridCol w:w="112"/>
        <w:gridCol w:w="124"/>
        <w:gridCol w:w="1223"/>
        <w:gridCol w:w="1222"/>
        <w:gridCol w:w="1223"/>
        <w:gridCol w:w="1225"/>
        <w:gridCol w:w="137"/>
      </w:tblGrid>
      <w:tr w:rsidR="00333576" w:rsidRPr="00894429" w:rsidTr="009545C8">
        <w:trPr>
          <w:gridBefore w:val="1"/>
          <w:wBefore w:w="136" w:type="dxa"/>
          <w:trHeight w:val="864"/>
          <w:jc w:val="center"/>
        </w:trPr>
        <w:tc>
          <w:tcPr>
            <w:tcW w:w="1148" w:type="dxa"/>
            <w:vAlign w:val="center"/>
          </w:tcPr>
          <w:p w:rsidR="00333576" w:rsidRPr="00894429" w:rsidRDefault="00310E8C" w:rsidP="002E4963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  <w:noProof/>
              </w:rPr>
              <w:drawing>
                <wp:inline distT="0" distB="0" distL="0" distR="0" wp14:anchorId="6CB7B76B" wp14:editId="5F04699F">
                  <wp:extent cx="552450" cy="5524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4" w:type="dxa"/>
            <w:gridSpan w:val="11"/>
            <w:vAlign w:val="center"/>
          </w:tcPr>
          <w:p w:rsidR="00894429" w:rsidRPr="00894429" w:rsidRDefault="006D5FB2" w:rsidP="002E4963">
            <w:pPr>
              <w:rPr>
                <w:rFonts w:ascii="Arial" w:hAnsi="Arial" w:cs="Arial"/>
                <w:b/>
              </w:rPr>
            </w:pPr>
            <w:r w:rsidRPr="00894429">
              <w:rPr>
                <w:rFonts w:ascii="Arial" w:hAnsi="Arial" w:cs="Arial"/>
                <w:b/>
              </w:rPr>
              <w:t>DEPARTMENT OF SOCIAL SERVICES</w:t>
            </w:r>
            <w:r w:rsidR="009545C8">
              <w:rPr>
                <w:rFonts w:ascii="Arial" w:hAnsi="Arial" w:cs="Arial"/>
                <w:b/>
              </w:rPr>
              <w:t xml:space="preserve"> (DSS)</w:t>
            </w:r>
          </w:p>
          <w:p w:rsidR="00866DA1" w:rsidRPr="00894429" w:rsidRDefault="006D5FB2" w:rsidP="00EB791F">
            <w:pPr>
              <w:rPr>
                <w:rFonts w:ascii="Arial" w:hAnsi="Arial" w:cs="Arial"/>
                <w:b/>
              </w:rPr>
            </w:pPr>
            <w:r w:rsidRPr="00894429">
              <w:rPr>
                <w:rFonts w:ascii="Arial" w:hAnsi="Arial" w:cs="Arial"/>
                <w:b/>
              </w:rPr>
              <w:t xml:space="preserve">CHILD CARE SCHEDULE </w:t>
            </w:r>
            <w:r w:rsidR="00B9770A" w:rsidRPr="00894429">
              <w:rPr>
                <w:rFonts w:ascii="Arial" w:hAnsi="Arial" w:cs="Arial"/>
                <w:b/>
              </w:rPr>
              <w:t>VERIFICATION</w:t>
            </w:r>
            <w:r w:rsidR="00361626" w:rsidRPr="00894429">
              <w:rPr>
                <w:rFonts w:ascii="Arial" w:hAnsi="Arial" w:cs="Arial"/>
                <w:b/>
              </w:rPr>
              <w:t xml:space="preserve"> </w:t>
            </w:r>
            <w:r w:rsidRPr="00894429">
              <w:rPr>
                <w:rFonts w:ascii="Arial" w:hAnsi="Arial" w:cs="Arial"/>
                <w:b/>
              </w:rPr>
              <w:t>FORM</w:t>
            </w:r>
          </w:p>
        </w:tc>
      </w:tr>
      <w:tr w:rsidR="0014082A" w:rsidRPr="00894429" w:rsidTr="00191DAE">
        <w:trPr>
          <w:gridBefore w:val="1"/>
          <w:wBefore w:w="136" w:type="dxa"/>
          <w:trHeight w:val="576"/>
          <w:jc w:val="center"/>
        </w:trPr>
        <w:tc>
          <w:tcPr>
            <w:tcW w:w="5378" w:type="dxa"/>
            <w:gridSpan w:val="6"/>
          </w:tcPr>
          <w:p w:rsidR="0014082A" w:rsidRDefault="00140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DSS </w:t>
            </w:r>
            <w:r w:rsidRPr="00894429">
              <w:rPr>
                <w:rFonts w:ascii="Arial" w:hAnsi="Arial" w:cs="Arial"/>
              </w:rPr>
              <w:t>Worker Name</w:t>
            </w:r>
            <w:r>
              <w:rPr>
                <w:rFonts w:ascii="Arial" w:hAnsi="Arial" w:cs="Arial"/>
              </w:rPr>
              <w:t xml:space="preserve">  </w:t>
            </w:r>
          </w:p>
          <w:p w:rsidR="0014082A" w:rsidRDefault="006F12CE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4082A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bookmarkStart w:id="1" w:name="_GoBack"/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bookmarkEnd w:id="1"/>
            <w:r w:rsidRPr="0089442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154" w:type="dxa"/>
            <w:gridSpan w:val="6"/>
          </w:tcPr>
          <w:p w:rsidR="0014082A" w:rsidRDefault="0014082A" w:rsidP="002E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  <w:p w:rsidR="0014082A" w:rsidRPr="00894429" w:rsidRDefault="006F12CE" w:rsidP="002E4963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082A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</w:tr>
      <w:tr w:rsidR="00361626" w:rsidRPr="00894429" w:rsidTr="00191DAE">
        <w:trPr>
          <w:gridBefore w:val="1"/>
          <w:wBefore w:w="136" w:type="dxa"/>
          <w:trHeight w:val="576"/>
          <w:jc w:val="center"/>
        </w:trPr>
        <w:tc>
          <w:tcPr>
            <w:tcW w:w="5378" w:type="dxa"/>
            <w:gridSpan w:val="6"/>
          </w:tcPr>
          <w:p w:rsidR="00361626" w:rsidRPr="00894429" w:rsidRDefault="00361626" w:rsidP="00361626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t>Telephone Number</w:t>
            </w:r>
          </w:p>
          <w:p w:rsidR="00361626" w:rsidRPr="00894429" w:rsidRDefault="006F12CE" w:rsidP="00361626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372B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54" w:type="dxa"/>
            <w:gridSpan w:val="6"/>
          </w:tcPr>
          <w:p w:rsidR="00361626" w:rsidRPr="00894429" w:rsidRDefault="00361626" w:rsidP="00361626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t>Fax</w:t>
            </w:r>
            <w:r w:rsidR="009545C8">
              <w:rPr>
                <w:rFonts w:ascii="Arial" w:hAnsi="Arial" w:cs="Arial"/>
              </w:rPr>
              <w:t xml:space="preserve"> Number</w:t>
            </w:r>
          </w:p>
          <w:p w:rsidR="00A9372B" w:rsidRPr="00894429" w:rsidRDefault="006F12CE" w:rsidP="00361626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372B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</w:tr>
      <w:tr w:rsidR="00F60984" w:rsidRPr="00894429" w:rsidTr="009545C8">
        <w:trPr>
          <w:gridBefore w:val="1"/>
          <w:wBefore w:w="136" w:type="dxa"/>
          <w:jc w:val="center"/>
        </w:trPr>
        <w:tc>
          <w:tcPr>
            <w:tcW w:w="10532" w:type="dxa"/>
            <w:gridSpan w:val="12"/>
          </w:tcPr>
          <w:p w:rsidR="00866DA1" w:rsidRPr="00894429" w:rsidRDefault="0093350F" w:rsidP="00140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429">
              <w:rPr>
                <w:rFonts w:ascii="Arial" w:hAnsi="Arial" w:cs="Arial"/>
                <w:sz w:val="20"/>
                <w:szCs w:val="20"/>
              </w:rPr>
              <w:t xml:space="preserve">The below individual </w:t>
            </w:r>
            <w:r w:rsidR="009545C8">
              <w:rPr>
                <w:rFonts w:ascii="Arial" w:hAnsi="Arial" w:cs="Arial"/>
                <w:sz w:val="20"/>
                <w:szCs w:val="20"/>
              </w:rPr>
              <w:t xml:space="preserve">(Client) </w:t>
            </w:r>
            <w:r w:rsidRPr="00894429">
              <w:rPr>
                <w:rFonts w:ascii="Arial" w:hAnsi="Arial" w:cs="Arial"/>
                <w:sz w:val="20"/>
                <w:szCs w:val="20"/>
              </w:rPr>
              <w:t xml:space="preserve">has applied for child care assistance through the Department of Social Services.  </w:t>
            </w:r>
            <w:r w:rsidR="009545C8">
              <w:rPr>
                <w:rFonts w:ascii="Arial" w:hAnsi="Arial" w:cs="Arial"/>
                <w:sz w:val="20"/>
                <w:szCs w:val="20"/>
              </w:rPr>
              <w:t>T</w:t>
            </w:r>
            <w:r w:rsidRPr="00894429">
              <w:rPr>
                <w:rFonts w:ascii="Arial" w:hAnsi="Arial" w:cs="Arial"/>
                <w:sz w:val="20"/>
                <w:szCs w:val="20"/>
              </w:rPr>
              <w:t>o process the application</w:t>
            </w:r>
            <w:r w:rsidR="00E34141">
              <w:rPr>
                <w:rFonts w:ascii="Arial" w:hAnsi="Arial" w:cs="Arial"/>
                <w:sz w:val="20"/>
                <w:szCs w:val="20"/>
              </w:rPr>
              <w:t>,</w:t>
            </w:r>
            <w:r w:rsidRPr="00894429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9545C8">
              <w:rPr>
                <w:rFonts w:ascii="Arial" w:hAnsi="Arial" w:cs="Arial"/>
                <w:sz w:val="20"/>
                <w:szCs w:val="20"/>
              </w:rPr>
              <w:t>DSS must</w:t>
            </w:r>
            <w:r w:rsidRPr="008944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verify the </w:t>
            </w:r>
            <w:r w:rsidR="009545C8">
              <w:rPr>
                <w:rFonts w:ascii="Arial" w:hAnsi="Arial" w:cs="Arial"/>
                <w:sz w:val="20"/>
                <w:szCs w:val="20"/>
              </w:rPr>
              <w:t>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="009545C8">
              <w:rPr>
                <w:rFonts w:ascii="Arial" w:hAnsi="Arial" w:cs="Arial"/>
                <w:sz w:val="20"/>
                <w:szCs w:val="20"/>
              </w:rPr>
              <w:t xml:space="preserve">work, education, or training </w:t>
            </w:r>
            <w:r>
              <w:rPr>
                <w:rFonts w:ascii="Arial" w:hAnsi="Arial" w:cs="Arial"/>
                <w:sz w:val="20"/>
                <w:szCs w:val="20"/>
              </w:rPr>
              <w:t>schedule</w:t>
            </w:r>
            <w:r w:rsidR="009545C8">
              <w:rPr>
                <w:rFonts w:ascii="Arial" w:hAnsi="Arial" w:cs="Arial"/>
                <w:sz w:val="20"/>
                <w:szCs w:val="20"/>
              </w:rPr>
              <w:t>, as applicable</w:t>
            </w:r>
            <w:r w:rsidR="006D5FB2" w:rsidRPr="008944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6EA3" w:rsidRPr="00894429" w:rsidTr="00105AA1">
        <w:trPr>
          <w:gridBefore w:val="1"/>
          <w:wBefore w:w="136" w:type="dxa"/>
          <w:trHeight w:val="576"/>
          <w:jc w:val="center"/>
        </w:trPr>
        <w:tc>
          <w:tcPr>
            <w:tcW w:w="5266" w:type="dxa"/>
            <w:gridSpan w:val="5"/>
          </w:tcPr>
          <w:p w:rsidR="00866EA3" w:rsidRDefault="00866EA3" w:rsidP="002E4963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t>Client Name</w:t>
            </w:r>
          </w:p>
          <w:p w:rsidR="00866EA3" w:rsidRPr="00894429" w:rsidRDefault="00866EA3" w:rsidP="002E4963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66" w:type="dxa"/>
            <w:gridSpan w:val="7"/>
          </w:tcPr>
          <w:p w:rsidR="00866EA3" w:rsidRDefault="00866EA3" w:rsidP="002E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Client’s DCN</w:t>
            </w:r>
          </w:p>
          <w:p w:rsidR="00866EA3" w:rsidRPr="00894429" w:rsidRDefault="00866EA3" w:rsidP="002E4963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</w:tr>
      <w:tr w:rsidR="0093350F" w:rsidRPr="00894429" w:rsidTr="009545C8">
        <w:trPr>
          <w:gridBefore w:val="1"/>
          <w:wBefore w:w="136" w:type="dxa"/>
          <w:jc w:val="center"/>
        </w:trPr>
        <w:tc>
          <w:tcPr>
            <w:tcW w:w="10532" w:type="dxa"/>
            <w:gridSpan w:val="12"/>
          </w:tcPr>
          <w:p w:rsidR="00F173F6" w:rsidRDefault="009545C8" w:rsidP="0014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t</w:t>
            </w:r>
            <w:r w:rsidR="0093350F" w:rsidRPr="00894429">
              <w:rPr>
                <w:rFonts w:ascii="Arial" w:hAnsi="Arial" w:cs="Arial"/>
                <w:sz w:val="20"/>
                <w:szCs w:val="20"/>
              </w:rPr>
              <w:t xml:space="preserve">he information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requested below for the </w:t>
            </w:r>
            <w:r w:rsidR="0014082A">
              <w:rPr>
                <w:rFonts w:ascii="Arial" w:hAnsi="Arial" w:cs="Arial"/>
                <w:sz w:val="20"/>
                <w:szCs w:val="20"/>
              </w:rPr>
              <w:t xml:space="preserve">named </w:t>
            </w:r>
            <w:r>
              <w:rPr>
                <w:rFonts w:ascii="Arial" w:hAnsi="Arial" w:cs="Arial"/>
                <w:sz w:val="20"/>
                <w:szCs w:val="20"/>
              </w:rPr>
              <w:t>Client within</w:t>
            </w:r>
            <w:r w:rsidR="0093350F" w:rsidRPr="00894429">
              <w:rPr>
                <w:rFonts w:ascii="Arial" w:hAnsi="Arial" w:cs="Arial"/>
                <w:sz w:val="20"/>
                <w:szCs w:val="20"/>
              </w:rPr>
              <w:t xml:space="preserve"> 10 business days. </w:t>
            </w:r>
            <w:r w:rsidR="0014082A">
              <w:rPr>
                <w:rFonts w:ascii="Arial" w:hAnsi="Arial" w:cs="Arial"/>
                <w:sz w:val="20"/>
                <w:szCs w:val="20"/>
              </w:rPr>
              <w:t xml:space="preserve">Return this form to the Client to return to the DSS Worker or fax </w:t>
            </w:r>
            <w:r w:rsidR="00A84D6C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14082A">
              <w:rPr>
                <w:rFonts w:ascii="Arial" w:hAnsi="Arial" w:cs="Arial"/>
                <w:sz w:val="20"/>
                <w:szCs w:val="20"/>
              </w:rPr>
              <w:t xml:space="preserve">or e-mail it </w:t>
            </w:r>
            <w:r w:rsidR="00A84D6C">
              <w:rPr>
                <w:rFonts w:ascii="Arial" w:hAnsi="Arial" w:cs="Arial"/>
                <w:sz w:val="20"/>
                <w:szCs w:val="20"/>
              </w:rPr>
              <w:t xml:space="preserve">as a scanned document </w:t>
            </w:r>
            <w:r w:rsidR="0014082A">
              <w:rPr>
                <w:rFonts w:ascii="Arial" w:hAnsi="Arial" w:cs="Arial"/>
                <w:sz w:val="20"/>
                <w:szCs w:val="20"/>
              </w:rPr>
              <w:t xml:space="preserve">to the DSS Worker using the information given above.  </w:t>
            </w:r>
            <w:r w:rsidR="0093350F" w:rsidRPr="00894429">
              <w:rPr>
                <w:rFonts w:ascii="Arial" w:hAnsi="Arial" w:cs="Arial"/>
                <w:sz w:val="20"/>
                <w:szCs w:val="20"/>
              </w:rPr>
              <w:t>If you have questions</w:t>
            </w:r>
            <w:r w:rsidR="00E34141">
              <w:rPr>
                <w:rFonts w:ascii="Arial" w:hAnsi="Arial" w:cs="Arial"/>
                <w:sz w:val="20"/>
                <w:szCs w:val="20"/>
              </w:rPr>
              <w:t>,</w:t>
            </w:r>
            <w:r w:rsidR="0093350F" w:rsidRPr="00894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82A"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14082A">
              <w:rPr>
                <w:rFonts w:ascii="Arial" w:hAnsi="Arial" w:cs="Arial"/>
                <w:sz w:val="20"/>
                <w:szCs w:val="20"/>
              </w:rPr>
              <w:t>all</w:t>
            </w:r>
            <w:r w:rsidR="0093350F" w:rsidRPr="0089442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D75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82A">
              <w:rPr>
                <w:rFonts w:ascii="Arial" w:hAnsi="Arial" w:cs="Arial"/>
                <w:sz w:val="20"/>
                <w:szCs w:val="20"/>
              </w:rPr>
              <w:t>DSS Worker at the t</w:t>
            </w:r>
            <w:r>
              <w:rPr>
                <w:rFonts w:ascii="Arial" w:hAnsi="Arial" w:cs="Arial"/>
                <w:sz w:val="20"/>
                <w:szCs w:val="20"/>
              </w:rPr>
              <w:t xml:space="preserve">elephone </w:t>
            </w:r>
            <w:r w:rsidR="0014082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 shown above</w:t>
            </w:r>
            <w:r w:rsidR="00D75F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082A" w:rsidRPr="00894429" w:rsidTr="00191DAE">
        <w:trPr>
          <w:gridBefore w:val="1"/>
          <w:wBefore w:w="136" w:type="dxa"/>
          <w:trHeight w:val="576"/>
          <w:jc w:val="center"/>
        </w:trPr>
        <w:tc>
          <w:tcPr>
            <w:tcW w:w="5378" w:type="dxa"/>
            <w:gridSpan w:val="6"/>
          </w:tcPr>
          <w:p w:rsidR="0014082A" w:rsidRDefault="0014082A" w:rsidP="002E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or Educational/Training Facility</w:t>
            </w:r>
            <w:r w:rsidR="00191DAE">
              <w:rPr>
                <w:rFonts w:ascii="Arial" w:hAnsi="Arial" w:cs="Arial"/>
              </w:rPr>
              <w:t xml:space="preserve"> Name</w:t>
            </w:r>
          </w:p>
          <w:p w:rsidR="0014082A" w:rsidRDefault="006F12CE" w:rsidP="002E4963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082A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54" w:type="dxa"/>
            <w:gridSpan w:val="6"/>
          </w:tcPr>
          <w:p w:rsidR="0014082A" w:rsidRDefault="0014082A" w:rsidP="002E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Client Began Working or Attending</w:t>
            </w:r>
          </w:p>
          <w:p w:rsidR="0014082A" w:rsidRPr="00894429" w:rsidRDefault="006F12CE" w:rsidP="002E4963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082A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="0014082A"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</w:tr>
      <w:tr w:rsidR="009B4C67" w:rsidRPr="00894429" w:rsidTr="009545C8">
        <w:trPr>
          <w:gridBefore w:val="1"/>
          <w:wBefore w:w="136" w:type="dxa"/>
          <w:trHeight w:val="576"/>
          <w:jc w:val="center"/>
        </w:trPr>
        <w:tc>
          <w:tcPr>
            <w:tcW w:w="10532" w:type="dxa"/>
            <w:gridSpan w:val="12"/>
          </w:tcPr>
          <w:p w:rsidR="00894429" w:rsidRPr="00894429" w:rsidRDefault="0014082A" w:rsidP="002E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Address</w:t>
            </w:r>
            <w:r w:rsidR="009545C8">
              <w:rPr>
                <w:rFonts w:ascii="Arial" w:hAnsi="Arial" w:cs="Arial"/>
              </w:rPr>
              <w:t xml:space="preserve"> of Employer or Educational/Training Facility (</w:t>
            </w:r>
            <w:r w:rsidR="00191DAE">
              <w:rPr>
                <w:rFonts w:ascii="Arial" w:hAnsi="Arial" w:cs="Arial"/>
              </w:rPr>
              <w:t xml:space="preserve">Street Address, </w:t>
            </w:r>
            <w:r w:rsidR="006D5FB2" w:rsidRPr="00894429">
              <w:rPr>
                <w:rFonts w:ascii="Arial" w:hAnsi="Arial" w:cs="Arial"/>
              </w:rPr>
              <w:t>City, State, Z</w:t>
            </w:r>
            <w:r w:rsidR="009545C8">
              <w:rPr>
                <w:rFonts w:ascii="Arial" w:hAnsi="Arial" w:cs="Arial"/>
              </w:rPr>
              <w:t>IP</w:t>
            </w:r>
            <w:r w:rsidR="006D5FB2" w:rsidRPr="00894429">
              <w:rPr>
                <w:rFonts w:ascii="Arial" w:hAnsi="Arial" w:cs="Arial"/>
              </w:rPr>
              <w:t xml:space="preserve"> Code</w:t>
            </w:r>
            <w:r w:rsidR="009545C8">
              <w:rPr>
                <w:rFonts w:ascii="Arial" w:hAnsi="Arial" w:cs="Arial"/>
              </w:rPr>
              <w:t>)</w:t>
            </w:r>
          </w:p>
          <w:p w:rsidR="009B4C67" w:rsidRPr="00894429" w:rsidRDefault="006F12CE" w:rsidP="002E4963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372B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</w:tr>
      <w:tr w:rsidR="009B4C67" w:rsidRPr="00894429" w:rsidTr="009545C8">
        <w:trPr>
          <w:gridBefore w:val="1"/>
          <w:wBefore w:w="136" w:type="dxa"/>
          <w:trHeight w:val="576"/>
          <w:jc w:val="center"/>
        </w:trPr>
        <w:tc>
          <w:tcPr>
            <w:tcW w:w="10532" w:type="dxa"/>
            <w:gridSpan w:val="12"/>
            <w:tcBorders>
              <w:bottom w:val="single" w:sz="4" w:space="0" w:color="auto"/>
            </w:tcBorders>
          </w:tcPr>
          <w:p w:rsidR="009B4C67" w:rsidRPr="00894429" w:rsidRDefault="0014082A" w:rsidP="002E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</w:t>
            </w:r>
            <w:r w:rsidR="006D5FB2" w:rsidRPr="00894429">
              <w:rPr>
                <w:rFonts w:ascii="Arial" w:hAnsi="Arial" w:cs="Arial"/>
              </w:rPr>
              <w:t xml:space="preserve"> Address</w:t>
            </w:r>
            <w:r>
              <w:rPr>
                <w:rFonts w:ascii="Arial" w:hAnsi="Arial" w:cs="Arial"/>
              </w:rPr>
              <w:t xml:space="preserve"> of Employer or Educational/Training Facility</w:t>
            </w:r>
            <w:r w:rsidR="006D5FB2" w:rsidRPr="0089442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if different</w:t>
            </w:r>
            <w:r w:rsidR="00191DAE">
              <w:rPr>
                <w:rFonts w:ascii="Arial" w:hAnsi="Arial" w:cs="Arial"/>
              </w:rPr>
              <w:t xml:space="preserve"> </w:t>
            </w:r>
          </w:p>
          <w:p w:rsidR="009B4C67" w:rsidRPr="00894429" w:rsidRDefault="006F12CE" w:rsidP="002E4963">
            <w:pPr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372B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</w:tr>
      <w:tr w:rsidR="00CA679B" w:rsidRPr="00894429" w:rsidTr="009545C8">
        <w:trPr>
          <w:gridBefore w:val="1"/>
          <w:wBefore w:w="136" w:type="dxa"/>
          <w:jc w:val="center"/>
        </w:trPr>
        <w:tc>
          <w:tcPr>
            <w:tcW w:w="10532" w:type="dxa"/>
            <w:gridSpan w:val="12"/>
            <w:shd w:val="pct15" w:color="auto" w:fill="auto"/>
          </w:tcPr>
          <w:p w:rsidR="00866DA1" w:rsidRPr="00894429" w:rsidRDefault="006D5FB2">
            <w:pPr>
              <w:jc w:val="center"/>
              <w:rPr>
                <w:rFonts w:ascii="Arial" w:hAnsi="Arial" w:cs="Arial"/>
                <w:b/>
              </w:rPr>
            </w:pPr>
            <w:r w:rsidRPr="00894429">
              <w:rPr>
                <w:rFonts w:ascii="Arial" w:hAnsi="Arial" w:cs="Arial"/>
                <w:b/>
              </w:rPr>
              <w:t>Schedule Information</w:t>
            </w:r>
          </w:p>
        </w:tc>
      </w:tr>
      <w:tr w:rsidR="009B4C67" w:rsidRPr="00894429" w:rsidTr="009545C8">
        <w:trPr>
          <w:gridBefore w:val="1"/>
          <w:wBefore w:w="136" w:type="dxa"/>
          <w:trHeight w:val="683"/>
          <w:jc w:val="center"/>
        </w:trPr>
        <w:tc>
          <w:tcPr>
            <w:tcW w:w="10532" w:type="dxa"/>
            <w:gridSpan w:val="12"/>
            <w:vAlign w:val="center"/>
          </w:tcPr>
          <w:p w:rsidR="00866DA1" w:rsidRPr="00894429" w:rsidRDefault="00191DAE" w:rsidP="0019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D5FB2" w:rsidRPr="00894429">
              <w:rPr>
                <w:rFonts w:ascii="Arial" w:hAnsi="Arial" w:cs="Arial"/>
                <w:sz w:val="20"/>
                <w:szCs w:val="20"/>
              </w:rPr>
              <w:t xml:space="preserve">ndicate the days and hours the </w:t>
            </w:r>
            <w:r w:rsidR="00A84D6C">
              <w:rPr>
                <w:rFonts w:ascii="Arial" w:hAnsi="Arial" w:cs="Arial"/>
                <w:sz w:val="20"/>
                <w:szCs w:val="20"/>
              </w:rPr>
              <w:t>C</w:t>
            </w:r>
            <w:r w:rsidR="006D5FB2" w:rsidRPr="00894429">
              <w:rPr>
                <w:rFonts w:ascii="Arial" w:hAnsi="Arial" w:cs="Arial"/>
                <w:sz w:val="20"/>
                <w:szCs w:val="20"/>
              </w:rPr>
              <w:t>lient works</w:t>
            </w:r>
            <w:r w:rsidR="00E34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FB2" w:rsidRPr="00894429">
              <w:rPr>
                <w:rFonts w:ascii="Arial" w:hAnsi="Arial" w:cs="Arial"/>
                <w:sz w:val="20"/>
                <w:szCs w:val="20"/>
              </w:rPr>
              <w:t>or attend</w:t>
            </w:r>
            <w:r w:rsidR="00E34141">
              <w:rPr>
                <w:rFonts w:ascii="Arial" w:hAnsi="Arial" w:cs="Arial"/>
                <w:sz w:val="20"/>
                <w:szCs w:val="20"/>
              </w:rPr>
              <w:t>s</w:t>
            </w:r>
            <w:r w:rsidR="006D5FB2" w:rsidRPr="00894429">
              <w:rPr>
                <w:rFonts w:ascii="Arial" w:hAnsi="Arial" w:cs="Arial"/>
                <w:sz w:val="20"/>
                <w:szCs w:val="20"/>
              </w:rPr>
              <w:t xml:space="preserve"> school or training.  Be specific and indicate a.m.</w:t>
            </w:r>
            <w:r w:rsidR="00A84D6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D5FB2" w:rsidRPr="00894429">
              <w:rPr>
                <w:rFonts w:ascii="Arial" w:hAnsi="Arial" w:cs="Arial"/>
                <w:sz w:val="20"/>
                <w:szCs w:val="20"/>
              </w:rPr>
              <w:t>p.m. (</w:t>
            </w:r>
            <w:r w:rsidR="00797AEE">
              <w:rPr>
                <w:rFonts w:ascii="Arial" w:hAnsi="Arial" w:cs="Arial"/>
                <w:sz w:val="20"/>
                <w:szCs w:val="20"/>
              </w:rPr>
              <w:t>f</w:t>
            </w:r>
            <w:r w:rsidR="006D5FB2" w:rsidRPr="00894429">
              <w:rPr>
                <w:rFonts w:ascii="Arial" w:hAnsi="Arial" w:cs="Arial"/>
                <w:sz w:val="20"/>
                <w:szCs w:val="20"/>
              </w:rPr>
              <w:t>or example</w:t>
            </w:r>
            <w:r w:rsidR="00A84D6C">
              <w:rPr>
                <w:rFonts w:ascii="Arial" w:hAnsi="Arial" w:cs="Arial"/>
                <w:sz w:val="20"/>
                <w:szCs w:val="20"/>
              </w:rPr>
              <w:t>,</w:t>
            </w:r>
            <w:r w:rsidR="006D5FB2" w:rsidRPr="00894429">
              <w:rPr>
                <w:rFonts w:ascii="Arial" w:hAnsi="Arial" w:cs="Arial"/>
                <w:sz w:val="20"/>
                <w:szCs w:val="20"/>
              </w:rPr>
              <w:t xml:space="preserve"> 8:30 a</w:t>
            </w:r>
            <w:r w:rsidR="00361626" w:rsidRPr="00894429">
              <w:rPr>
                <w:rFonts w:ascii="Arial" w:hAnsi="Arial" w:cs="Arial"/>
                <w:sz w:val="20"/>
                <w:szCs w:val="20"/>
              </w:rPr>
              <w:t>.</w:t>
            </w:r>
            <w:r w:rsidR="006D5FB2" w:rsidRPr="00894429">
              <w:rPr>
                <w:rFonts w:ascii="Arial" w:hAnsi="Arial" w:cs="Arial"/>
                <w:sz w:val="20"/>
                <w:szCs w:val="20"/>
              </w:rPr>
              <w:t>m. – 5:30 p.m.)</w:t>
            </w:r>
          </w:p>
        </w:tc>
      </w:tr>
      <w:tr w:rsidR="002E4963" w:rsidRPr="00894429" w:rsidTr="009545C8">
        <w:trPr>
          <w:gridBefore w:val="1"/>
          <w:wBefore w:w="136" w:type="dxa"/>
          <w:trHeight w:val="113"/>
          <w:jc w:val="center"/>
        </w:trPr>
        <w:tc>
          <w:tcPr>
            <w:tcW w:w="1837" w:type="dxa"/>
            <w:gridSpan w:val="2"/>
            <w:vAlign w:val="center"/>
          </w:tcPr>
          <w:p w:rsidR="009B4C67" w:rsidRPr="00894429" w:rsidRDefault="00191DAE" w:rsidP="002E49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</w:t>
            </w:r>
          </w:p>
        </w:tc>
        <w:tc>
          <w:tcPr>
            <w:tcW w:w="1220" w:type="dxa"/>
            <w:vAlign w:val="center"/>
          </w:tcPr>
          <w:p w:rsidR="009B4C67" w:rsidRPr="00894429" w:rsidRDefault="006D5FB2" w:rsidP="002E4963">
            <w:pPr>
              <w:jc w:val="center"/>
              <w:rPr>
                <w:rFonts w:ascii="Arial" w:hAnsi="Arial" w:cs="Arial"/>
                <w:b/>
              </w:rPr>
            </w:pPr>
            <w:r w:rsidRPr="00894429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223" w:type="dxa"/>
            <w:vAlign w:val="center"/>
          </w:tcPr>
          <w:p w:rsidR="009B4C67" w:rsidRPr="00894429" w:rsidRDefault="006D5FB2" w:rsidP="002E4963">
            <w:pPr>
              <w:jc w:val="center"/>
              <w:rPr>
                <w:rFonts w:ascii="Arial" w:hAnsi="Arial" w:cs="Arial"/>
                <w:b/>
              </w:rPr>
            </w:pPr>
            <w:r w:rsidRPr="00894429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222" w:type="dxa"/>
            <w:gridSpan w:val="3"/>
            <w:vAlign w:val="center"/>
          </w:tcPr>
          <w:p w:rsidR="009B4C67" w:rsidRPr="00894429" w:rsidRDefault="006D5FB2" w:rsidP="002E4963">
            <w:pPr>
              <w:jc w:val="center"/>
              <w:rPr>
                <w:rFonts w:ascii="Arial" w:hAnsi="Arial" w:cs="Arial"/>
                <w:b/>
              </w:rPr>
            </w:pPr>
            <w:r w:rsidRPr="00894429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1223" w:type="dxa"/>
            <w:vAlign w:val="center"/>
          </w:tcPr>
          <w:p w:rsidR="009B4C67" w:rsidRPr="00894429" w:rsidRDefault="006D5FB2" w:rsidP="002E4963">
            <w:pPr>
              <w:jc w:val="center"/>
              <w:rPr>
                <w:rFonts w:ascii="Arial" w:hAnsi="Arial" w:cs="Arial"/>
                <w:b/>
              </w:rPr>
            </w:pPr>
            <w:r w:rsidRPr="00894429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222" w:type="dxa"/>
            <w:vAlign w:val="center"/>
          </w:tcPr>
          <w:p w:rsidR="009B4C67" w:rsidRPr="00894429" w:rsidRDefault="006D5FB2" w:rsidP="002E4963">
            <w:pPr>
              <w:jc w:val="center"/>
              <w:rPr>
                <w:rFonts w:ascii="Arial" w:hAnsi="Arial" w:cs="Arial"/>
                <w:b/>
              </w:rPr>
            </w:pPr>
            <w:r w:rsidRPr="00894429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1223" w:type="dxa"/>
            <w:vAlign w:val="center"/>
          </w:tcPr>
          <w:p w:rsidR="009B4C67" w:rsidRPr="00894429" w:rsidRDefault="006D5FB2" w:rsidP="002E4963">
            <w:pPr>
              <w:jc w:val="center"/>
              <w:rPr>
                <w:rFonts w:ascii="Arial" w:hAnsi="Arial" w:cs="Arial"/>
                <w:b/>
              </w:rPr>
            </w:pPr>
            <w:r w:rsidRPr="00894429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362" w:type="dxa"/>
            <w:gridSpan w:val="2"/>
            <w:vAlign w:val="center"/>
          </w:tcPr>
          <w:p w:rsidR="009B4C67" w:rsidRPr="00894429" w:rsidRDefault="006D5FB2" w:rsidP="002E4963">
            <w:pPr>
              <w:jc w:val="center"/>
              <w:rPr>
                <w:rFonts w:ascii="Arial" w:hAnsi="Arial" w:cs="Arial"/>
                <w:b/>
              </w:rPr>
            </w:pPr>
            <w:r w:rsidRPr="00894429">
              <w:rPr>
                <w:rFonts w:ascii="Arial" w:hAnsi="Arial" w:cs="Arial"/>
                <w:b/>
              </w:rPr>
              <w:t>SAT</w:t>
            </w:r>
          </w:p>
        </w:tc>
      </w:tr>
      <w:tr w:rsidR="002E4963" w:rsidRPr="00894429" w:rsidTr="009545C8">
        <w:trPr>
          <w:gridBefore w:val="1"/>
          <w:wBefore w:w="136" w:type="dxa"/>
          <w:trHeight w:val="576"/>
          <w:jc w:val="center"/>
        </w:trPr>
        <w:tc>
          <w:tcPr>
            <w:tcW w:w="1837" w:type="dxa"/>
            <w:gridSpan w:val="2"/>
            <w:vAlign w:val="center"/>
          </w:tcPr>
          <w:p w:rsidR="002E4963" w:rsidRPr="00894429" w:rsidRDefault="002E4963" w:rsidP="002E49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</w:t>
            </w:r>
            <w:r w:rsidRPr="00894429">
              <w:rPr>
                <w:rFonts w:ascii="Arial" w:hAnsi="Arial" w:cs="Arial"/>
                <w:b/>
              </w:rPr>
              <w:t xml:space="preserve"> Time</w:t>
            </w:r>
          </w:p>
        </w:tc>
        <w:tc>
          <w:tcPr>
            <w:tcW w:w="1220" w:type="dxa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305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76305">
              <w:rPr>
                <w:rFonts w:ascii="Arial" w:hAnsi="Arial" w:cs="Arial"/>
                <w:noProof/>
                <w:sz w:val="20"/>
              </w:rPr>
              <w:t> </w:t>
            </w:r>
            <w:r w:rsidR="00276305">
              <w:rPr>
                <w:rFonts w:ascii="Arial" w:hAnsi="Arial" w:cs="Arial"/>
                <w:noProof/>
                <w:sz w:val="20"/>
              </w:rPr>
              <w:t> </w:t>
            </w:r>
            <w:r w:rsidR="00276305">
              <w:rPr>
                <w:rFonts w:ascii="Arial" w:hAnsi="Arial" w:cs="Arial"/>
                <w:noProof/>
                <w:sz w:val="20"/>
              </w:rPr>
              <w:t> </w:t>
            </w:r>
            <w:r w:rsidR="00276305">
              <w:rPr>
                <w:rFonts w:ascii="Arial" w:hAnsi="Arial" w:cs="Arial"/>
                <w:noProof/>
                <w:sz w:val="20"/>
              </w:rPr>
              <w:t> </w:t>
            </w:r>
            <w:r w:rsidR="0027630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9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2E49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4963">
              <w:rPr>
                <w:rFonts w:ascii="Arial" w:hAnsi="Arial" w:cs="Arial"/>
                <w:sz w:val="20"/>
              </w:rPr>
            </w:r>
            <w:r w:rsidRPr="002E4963">
              <w:rPr>
                <w:rFonts w:ascii="Arial" w:hAnsi="Arial" w:cs="Arial"/>
                <w:sz w:val="20"/>
              </w:rPr>
              <w:fldChar w:fldCharType="separate"/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Pr="002E49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2" w:type="dxa"/>
            <w:gridSpan w:val="3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9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2E49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4963">
              <w:rPr>
                <w:rFonts w:ascii="Arial" w:hAnsi="Arial" w:cs="Arial"/>
                <w:sz w:val="20"/>
              </w:rPr>
            </w:r>
            <w:r w:rsidRPr="002E4963">
              <w:rPr>
                <w:rFonts w:ascii="Arial" w:hAnsi="Arial" w:cs="Arial"/>
                <w:sz w:val="20"/>
              </w:rPr>
              <w:fldChar w:fldCharType="separate"/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Pr="002E49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9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2E49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4963">
              <w:rPr>
                <w:rFonts w:ascii="Arial" w:hAnsi="Arial" w:cs="Arial"/>
                <w:sz w:val="20"/>
              </w:rPr>
            </w:r>
            <w:r w:rsidRPr="002E4963">
              <w:rPr>
                <w:rFonts w:ascii="Arial" w:hAnsi="Arial" w:cs="Arial"/>
                <w:sz w:val="20"/>
              </w:rPr>
              <w:fldChar w:fldCharType="separate"/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Pr="002E49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2" w:type="dxa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9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2E49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4963">
              <w:rPr>
                <w:rFonts w:ascii="Arial" w:hAnsi="Arial" w:cs="Arial"/>
                <w:sz w:val="20"/>
              </w:rPr>
            </w:r>
            <w:r w:rsidRPr="002E4963">
              <w:rPr>
                <w:rFonts w:ascii="Arial" w:hAnsi="Arial" w:cs="Arial"/>
                <w:sz w:val="20"/>
              </w:rPr>
              <w:fldChar w:fldCharType="separate"/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Pr="002E49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9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2E49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4963">
              <w:rPr>
                <w:rFonts w:ascii="Arial" w:hAnsi="Arial" w:cs="Arial"/>
                <w:sz w:val="20"/>
              </w:rPr>
            </w:r>
            <w:r w:rsidRPr="002E4963">
              <w:rPr>
                <w:rFonts w:ascii="Arial" w:hAnsi="Arial" w:cs="Arial"/>
                <w:sz w:val="20"/>
              </w:rPr>
              <w:fldChar w:fldCharType="separate"/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Pr="002E49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62" w:type="dxa"/>
            <w:gridSpan w:val="2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9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2E49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4963">
              <w:rPr>
                <w:rFonts w:ascii="Arial" w:hAnsi="Arial" w:cs="Arial"/>
                <w:sz w:val="20"/>
              </w:rPr>
            </w:r>
            <w:r w:rsidRPr="002E4963">
              <w:rPr>
                <w:rFonts w:ascii="Arial" w:hAnsi="Arial" w:cs="Arial"/>
                <w:sz w:val="20"/>
              </w:rPr>
              <w:fldChar w:fldCharType="separate"/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Pr="002E49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4963" w:rsidRPr="00894429" w:rsidTr="009545C8">
        <w:trPr>
          <w:gridBefore w:val="1"/>
          <w:wBefore w:w="136" w:type="dxa"/>
          <w:trHeight w:val="576"/>
          <w:jc w:val="center"/>
        </w:trPr>
        <w:tc>
          <w:tcPr>
            <w:tcW w:w="1837" w:type="dxa"/>
            <w:gridSpan w:val="2"/>
            <w:vAlign w:val="center"/>
          </w:tcPr>
          <w:p w:rsidR="002E4963" w:rsidRPr="00894429" w:rsidRDefault="002E4963" w:rsidP="002E49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Time</w:t>
            </w:r>
          </w:p>
        </w:tc>
        <w:tc>
          <w:tcPr>
            <w:tcW w:w="1220" w:type="dxa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9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2E49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4963">
              <w:rPr>
                <w:rFonts w:ascii="Arial" w:hAnsi="Arial" w:cs="Arial"/>
                <w:sz w:val="20"/>
              </w:rPr>
            </w:r>
            <w:r w:rsidRPr="002E4963">
              <w:rPr>
                <w:rFonts w:ascii="Arial" w:hAnsi="Arial" w:cs="Arial"/>
                <w:sz w:val="20"/>
              </w:rPr>
              <w:fldChar w:fldCharType="separate"/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Pr="002E49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9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2E49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4963">
              <w:rPr>
                <w:rFonts w:ascii="Arial" w:hAnsi="Arial" w:cs="Arial"/>
                <w:sz w:val="20"/>
              </w:rPr>
            </w:r>
            <w:r w:rsidRPr="002E4963">
              <w:rPr>
                <w:rFonts w:ascii="Arial" w:hAnsi="Arial" w:cs="Arial"/>
                <w:sz w:val="20"/>
              </w:rPr>
              <w:fldChar w:fldCharType="separate"/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Pr="002E49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2" w:type="dxa"/>
            <w:gridSpan w:val="3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9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2E49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4963">
              <w:rPr>
                <w:rFonts w:ascii="Arial" w:hAnsi="Arial" w:cs="Arial"/>
                <w:sz w:val="20"/>
              </w:rPr>
            </w:r>
            <w:r w:rsidRPr="002E4963">
              <w:rPr>
                <w:rFonts w:ascii="Arial" w:hAnsi="Arial" w:cs="Arial"/>
                <w:sz w:val="20"/>
              </w:rPr>
              <w:fldChar w:fldCharType="separate"/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Pr="002E49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9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2E49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4963">
              <w:rPr>
                <w:rFonts w:ascii="Arial" w:hAnsi="Arial" w:cs="Arial"/>
                <w:sz w:val="20"/>
              </w:rPr>
            </w:r>
            <w:r w:rsidRPr="002E4963">
              <w:rPr>
                <w:rFonts w:ascii="Arial" w:hAnsi="Arial" w:cs="Arial"/>
                <w:sz w:val="20"/>
              </w:rPr>
              <w:fldChar w:fldCharType="separate"/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Pr="002E49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2" w:type="dxa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9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2E49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4963">
              <w:rPr>
                <w:rFonts w:ascii="Arial" w:hAnsi="Arial" w:cs="Arial"/>
                <w:sz w:val="20"/>
              </w:rPr>
            </w:r>
            <w:r w:rsidRPr="002E4963">
              <w:rPr>
                <w:rFonts w:ascii="Arial" w:hAnsi="Arial" w:cs="Arial"/>
                <w:sz w:val="20"/>
              </w:rPr>
              <w:fldChar w:fldCharType="separate"/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Pr="002E49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9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2E49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4963">
              <w:rPr>
                <w:rFonts w:ascii="Arial" w:hAnsi="Arial" w:cs="Arial"/>
                <w:sz w:val="20"/>
              </w:rPr>
            </w:r>
            <w:r w:rsidRPr="002E4963">
              <w:rPr>
                <w:rFonts w:ascii="Arial" w:hAnsi="Arial" w:cs="Arial"/>
                <w:sz w:val="20"/>
              </w:rPr>
              <w:fldChar w:fldCharType="separate"/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Pr="002E49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62" w:type="dxa"/>
            <w:gridSpan w:val="2"/>
            <w:vAlign w:val="center"/>
          </w:tcPr>
          <w:p w:rsidR="002E4963" w:rsidRPr="002E4963" w:rsidRDefault="006F12CE" w:rsidP="002E4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9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2E49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4963">
              <w:rPr>
                <w:rFonts w:ascii="Arial" w:hAnsi="Arial" w:cs="Arial"/>
                <w:sz w:val="20"/>
              </w:rPr>
            </w:r>
            <w:r w:rsidRPr="002E4963">
              <w:rPr>
                <w:rFonts w:ascii="Arial" w:hAnsi="Arial" w:cs="Arial"/>
                <w:sz w:val="20"/>
              </w:rPr>
              <w:fldChar w:fldCharType="separate"/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="002E4963" w:rsidRPr="002E4963">
              <w:rPr>
                <w:rFonts w:ascii="Arial" w:hAnsi="Arial" w:cs="Arial"/>
                <w:noProof/>
                <w:sz w:val="20"/>
              </w:rPr>
              <w:t> </w:t>
            </w:r>
            <w:r w:rsidRPr="002E49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2B" w:rsidRPr="00894429" w:rsidTr="009545C8">
        <w:trPr>
          <w:gridBefore w:val="1"/>
          <w:wBefore w:w="136" w:type="dxa"/>
          <w:trHeight w:val="432"/>
          <w:jc w:val="center"/>
        </w:trPr>
        <w:tc>
          <w:tcPr>
            <w:tcW w:w="10532" w:type="dxa"/>
            <w:gridSpan w:val="12"/>
            <w:vAlign w:val="center"/>
          </w:tcPr>
          <w:p w:rsidR="00F34EE3" w:rsidRPr="00894429" w:rsidRDefault="00A9372B" w:rsidP="002E4963">
            <w:pPr>
              <w:spacing w:line="276" w:lineRule="auto"/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t xml:space="preserve">Is this individual subject to call in and/or overtime?  </w:t>
            </w:r>
            <w:r w:rsidR="006F12CE" w:rsidRPr="0089442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894429">
              <w:rPr>
                <w:rFonts w:ascii="Arial" w:hAnsi="Arial" w:cs="Arial"/>
              </w:rPr>
              <w:instrText xml:space="preserve"> FORMCHECKBOX </w:instrText>
            </w:r>
            <w:r w:rsidR="00254B07">
              <w:rPr>
                <w:rFonts w:ascii="Arial" w:hAnsi="Arial" w:cs="Arial"/>
              </w:rPr>
            </w:r>
            <w:r w:rsidR="00254B07">
              <w:rPr>
                <w:rFonts w:ascii="Arial" w:hAnsi="Arial" w:cs="Arial"/>
              </w:rPr>
              <w:fldChar w:fldCharType="separate"/>
            </w:r>
            <w:r w:rsidR="006F12CE" w:rsidRPr="00894429">
              <w:rPr>
                <w:rFonts w:ascii="Arial" w:hAnsi="Arial" w:cs="Arial"/>
              </w:rPr>
              <w:fldChar w:fldCharType="end"/>
            </w:r>
            <w:bookmarkEnd w:id="2"/>
            <w:r w:rsidRPr="00894429">
              <w:rPr>
                <w:rFonts w:ascii="Arial" w:hAnsi="Arial" w:cs="Arial"/>
              </w:rPr>
              <w:t xml:space="preserve">Yes   </w:t>
            </w:r>
            <w:r w:rsidR="006F12CE" w:rsidRPr="0089442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429">
              <w:rPr>
                <w:rFonts w:ascii="Arial" w:hAnsi="Arial" w:cs="Arial"/>
              </w:rPr>
              <w:instrText xml:space="preserve"> FORMCHECKBOX </w:instrText>
            </w:r>
            <w:r w:rsidR="00254B07">
              <w:rPr>
                <w:rFonts w:ascii="Arial" w:hAnsi="Arial" w:cs="Arial"/>
              </w:rPr>
            </w:r>
            <w:r w:rsidR="00254B07">
              <w:rPr>
                <w:rFonts w:ascii="Arial" w:hAnsi="Arial" w:cs="Arial"/>
              </w:rPr>
              <w:fldChar w:fldCharType="separate"/>
            </w:r>
            <w:r w:rsidR="006F12CE" w:rsidRPr="00894429">
              <w:rPr>
                <w:rFonts w:ascii="Arial" w:hAnsi="Arial" w:cs="Arial"/>
              </w:rPr>
              <w:fldChar w:fldCharType="end"/>
            </w:r>
            <w:r w:rsidRPr="00894429">
              <w:rPr>
                <w:rFonts w:ascii="Arial" w:hAnsi="Arial" w:cs="Arial"/>
              </w:rPr>
              <w:t xml:space="preserve">No </w:t>
            </w:r>
          </w:p>
        </w:tc>
      </w:tr>
      <w:tr w:rsidR="009B4C67" w:rsidRPr="00894429" w:rsidTr="00A84D6C">
        <w:trPr>
          <w:gridBefore w:val="1"/>
          <w:wBefore w:w="136" w:type="dxa"/>
          <w:trHeight w:val="2168"/>
          <w:jc w:val="center"/>
        </w:trPr>
        <w:tc>
          <w:tcPr>
            <w:tcW w:w="10532" w:type="dxa"/>
            <w:gridSpan w:val="12"/>
            <w:tcBorders>
              <w:bottom w:val="single" w:sz="4" w:space="0" w:color="auto"/>
            </w:tcBorders>
          </w:tcPr>
          <w:p w:rsidR="00A9372B" w:rsidRPr="00894429" w:rsidRDefault="006D5FB2" w:rsidP="008944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429"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="00A84D6C">
              <w:rPr>
                <w:rFonts w:ascii="Arial" w:hAnsi="Arial" w:cs="Arial"/>
                <w:sz w:val="20"/>
                <w:szCs w:val="20"/>
              </w:rPr>
              <w:t xml:space="preserve">Client’s </w:t>
            </w:r>
            <w:r w:rsidRPr="00894429">
              <w:rPr>
                <w:rFonts w:ascii="Arial" w:hAnsi="Arial" w:cs="Arial"/>
                <w:sz w:val="20"/>
                <w:szCs w:val="20"/>
              </w:rPr>
              <w:t>schedule varies</w:t>
            </w:r>
            <w:r w:rsidR="00A84D6C">
              <w:rPr>
                <w:rFonts w:ascii="Arial" w:hAnsi="Arial" w:cs="Arial"/>
                <w:sz w:val="20"/>
                <w:szCs w:val="20"/>
              </w:rPr>
              <w:t>,</w:t>
            </w:r>
            <w:r w:rsidRPr="00894429">
              <w:rPr>
                <w:rFonts w:ascii="Arial" w:hAnsi="Arial" w:cs="Arial"/>
                <w:sz w:val="20"/>
                <w:szCs w:val="20"/>
              </w:rPr>
              <w:t xml:space="preserve"> please provide an explanation. </w:t>
            </w:r>
            <w:r w:rsidR="00931972" w:rsidRPr="008944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7F6" w:rsidRDefault="006F12CE" w:rsidP="002E4963">
            <w:pPr>
              <w:ind w:right="-360"/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372B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="00A9372B"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  <w:p w:rsidR="00A84D6C" w:rsidRDefault="00A84D6C" w:rsidP="002E4963">
            <w:pPr>
              <w:ind w:right="-360"/>
              <w:rPr>
                <w:rFonts w:ascii="Arial" w:hAnsi="Arial" w:cs="Arial"/>
              </w:rPr>
            </w:pPr>
          </w:p>
          <w:p w:rsidR="00A84D6C" w:rsidRDefault="00A84D6C" w:rsidP="002E4963">
            <w:pPr>
              <w:ind w:right="-360"/>
              <w:rPr>
                <w:rFonts w:ascii="Arial" w:hAnsi="Arial" w:cs="Arial"/>
              </w:rPr>
            </w:pPr>
          </w:p>
          <w:p w:rsidR="00A84D6C" w:rsidRDefault="00A84D6C" w:rsidP="002E4963">
            <w:pPr>
              <w:ind w:right="-360"/>
              <w:rPr>
                <w:rFonts w:ascii="Arial" w:hAnsi="Arial" w:cs="Arial"/>
              </w:rPr>
            </w:pPr>
          </w:p>
          <w:p w:rsidR="00A84D6C" w:rsidRDefault="00A84D6C" w:rsidP="002E4963">
            <w:pPr>
              <w:ind w:right="-360"/>
              <w:rPr>
                <w:rFonts w:ascii="Arial" w:hAnsi="Arial" w:cs="Arial"/>
              </w:rPr>
            </w:pPr>
          </w:p>
          <w:p w:rsidR="00A84D6C" w:rsidRDefault="00A84D6C" w:rsidP="002E4963">
            <w:pPr>
              <w:ind w:right="-360"/>
              <w:rPr>
                <w:rFonts w:ascii="Arial" w:hAnsi="Arial" w:cs="Arial"/>
              </w:rPr>
            </w:pPr>
          </w:p>
          <w:p w:rsidR="00A84D6C" w:rsidRDefault="00A84D6C" w:rsidP="002E4963">
            <w:pPr>
              <w:ind w:right="-360"/>
              <w:rPr>
                <w:rFonts w:ascii="Arial" w:hAnsi="Arial" w:cs="Arial"/>
              </w:rPr>
            </w:pPr>
          </w:p>
          <w:p w:rsidR="00A84D6C" w:rsidRDefault="00A84D6C" w:rsidP="002E4963">
            <w:pPr>
              <w:ind w:right="-360"/>
              <w:rPr>
                <w:rFonts w:ascii="Arial" w:hAnsi="Arial" w:cs="Arial"/>
              </w:rPr>
            </w:pPr>
          </w:p>
          <w:p w:rsidR="00A84D6C" w:rsidRPr="00894429" w:rsidRDefault="00A84D6C" w:rsidP="002E4963">
            <w:pPr>
              <w:ind w:right="-360"/>
              <w:rPr>
                <w:rFonts w:ascii="Arial" w:hAnsi="Arial" w:cs="Arial"/>
              </w:rPr>
            </w:pPr>
          </w:p>
        </w:tc>
      </w:tr>
      <w:tr w:rsidR="00361626" w:rsidRPr="00894429" w:rsidTr="009545C8">
        <w:trPr>
          <w:gridBefore w:val="1"/>
          <w:wBefore w:w="136" w:type="dxa"/>
          <w:jc w:val="center"/>
        </w:trPr>
        <w:tc>
          <w:tcPr>
            <w:tcW w:w="10532" w:type="dxa"/>
            <w:gridSpan w:val="12"/>
            <w:shd w:val="pct15" w:color="auto" w:fill="auto"/>
          </w:tcPr>
          <w:p w:rsidR="00866DA1" w:rsidRPr="00A84D6C" w:rsidRDefault="006D5FB2" w:rsidP="00894429">
            <w:pPr>
              <w:ind w:right="-360"/>
              <w:jc w:val="center"/>
              <w:rPr>
                <w:rFonts w:ascii="Arial" w:hAnsi="Arial" w:cs="Arial"/>
                <w:b/>
                <w:i/>
              </w:rPr>
            </w:pPr>
            <w:r w:rsidRPr="00A84D6C">
              <w:rPr>
                <w:rFonts w:ascii="Arial" w:hAnsi="Arial" w:cs="Arial"/>
                <w:b/>
                <w:i/>
              </w:rPr>
              <w:t>Thank you for completing this form.</w:t>
            </w:r>
          </w:p>
        </w:tc>
      </w:tr>
      <w:tr w:rsidR="00361626" w:rsidRPr="00894429" w:rsidTr="00191DAE">
        <w:trPr>
          <w:gridBefore w:val="1"/>
          <w:wBefore w:w="136" w:type="dxa"/>
          <w:trHeight w:val="576"/>
          <w:jc w:val="center"/>
        </w:trPr>
        <w:tc>
          <w:tcPr>
            <w:tcW w:w="5378" w:type="dxa"/>
            <w:gridSpan w:val="6"/>
          </w:tcPr>
          <w:p w:rsidR="002E4963" w:rsidRDefault="006D5FB2" w:rsidP="002E4963">
            <w:pPr>
              <w:ind w:right="-360"/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t>Print</w:t>
            </w:r>
            <w:r w:rsidR="00A84D6C">
              <w:rPr>
                <w:rFonts w:ascii="Arial" w:hAnsi="Arial" w:cs="Arial"/>
              </w:rPr>
              <w:t>ed</w:t>
            </w:r>
            <w:r w:rsidRPr="00894429">
              <w:rPr>
                <w:rFonts w:ascii="Arial" w:hAnsi="Arial" w:cs="Arial"/>
              </w:rPr>
              <w:t xml:space="preserve"> Name of Person Completing Form</w:t>
            </w:r>
          </w:p>
          <w:p w:rsidR="00A9372B" w:rsidRPr="00894429" w:rsidRDefault="006F12CE" w:rsidP="002E4963">
            <w:pPr>
              <w:ind w:right="-360"/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54" w:type="dxa"/>
            <w:gridSpan w:val="6"/>
          </w:tcPr>
          <w:p w:rsidR="002E4963" w:rsidRDefault="006D5FB2" w:rsidP="002E4963">
            <w:pPr>
              <w:ind w:right="-360"/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t>Title</w:t>
            </w:r>
          </w:p>
          <w:p w:rsidR="00894429" w:rsidRPr="00894429" w:rsidRDefault="006F12CE" w:rsidP="002E4963">
            <w:pPr>
              <w:ind w:right="-360"/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</w:tr>
      <w:tr w:rsidR="00206405" w:rsidRPr="00894429" w:rsidTr="00191DAE">
        <w:trPr>
          <w:gridBefore w:val="1"/>
          <w:wBefore w:w="136" w:type="dxa"/>
          <w:trHeight w:val="576"/>
          <w:jc w:val="center"/>
        </w:trPr>
        <w:tc>
          <w:tcPr>
            <w:tcW w:w="5378" w:type="dxa"/>
            <w:gridSpan w:val="6"/>
          </w:tcPr>
          <w:p w:rsidR="00206405" w:rsidRPr="00894429" w:rsidRDefault="006D5FB2" w:rsidP="002E4963">
            <w:pPr>
              <w:ind w:right="-360"/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t xml:space="preserve">Signature of Person Completing Form                     </w:t>
            </w:r>
          </w:p>
        </w:tc>
        <w:tc>
          <w:tcPr>
            <w:tcW w:w="5154" w:type="dxa"/>
            <w:gridSpan w:val="6"/>
          </w:tcPr>
          <w:p w:rsidR="002E4963" w:rsidRDefault="006D5FB2" w:rsidP="002E4963">
            <w:pPr>
              <w:ind w:right="-360"/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t xml:space="preserve">Date </w:t>
            </w:r>
          </w:p>
          <w:p w:rsidR="00894429" w:rsidRPr="00894429" w:rsidRDefault="006F12CE" w:rsidP="002E4963">
            <w:pPr>
              <w:ind w:right="-360"/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63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="002E4963"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</w:tr>
      <w:tr w:rsidR="00A84D6C" w:rsidRPr="00894429" w:rsidTr="00191DAE">
        <w:trPr>
          <w:gridBefore w:val="1"/>
          <w:wBefore w:w="136" w:type="dxa"/>
          <w:jc w:val="center"/>
        </w:trPr>
        <w:tc>
          <w:tcPr>
            <w:tcW w:w="5378" w:type="dxa"/>
            <w:gridSpan w:val="6"/>
          </w:tcPr>
          <w:p w:rsidR="00A84D6C" w:rsidRDefault="00A84D6C" w:rsidP="002E4963">
            <w:pPr>
              <w:ind w:right="-360"/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t xml:space="preserve">Telephone Number </w:t>
            </w:r>
            <w:r>
              <w:rPr>
                <w:rFonts w:ascii="Arial" w:hAnsi="Arial" w:cs="Arial"/>
              </w:rPr>
              <w:t xml:space="preserve"> </w:t>
            </w:r>
          </w:p>
          <w:p w:rsidR="00A84D6C" w:rsidRDefault="006F12CE" w:rsidP="002E4963">
            <w:pPr>
              <w:ind w:right="-360"/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4D6C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="00A84D6C" w:rsidRPr="00894429">
              <w:rPr>
                <w:rFonts w:ascii="Arial" w:hAnsi="Arial" w:cs="Arial"/>
                <w:noProof/>
              </w:rPr>
              <w:t> </w:t>
            </w:r>
            <w:r w:rsidR="00A84D6C" w:rsidRPr="00894429">
              <w:rPr>
                <w:rFonts w:ascii="Arial" w:hAnsi="Arial" w:cs="Arial"/>
                <w:noProof/>
              </w:rPr>
              <w:t> </w:t>
            </w:r>
            <w:r w:rsidR="00A84D6C" w:rsidRPr="00894429">
              <w:rPr>
                <w:rFonts w:ascii="Arial" w:hAnsi="Arial" w:cs="Arial"/>
                <w:noProof/>
              </w:rPr>
              <w:t> </w:t>
            </w:r>
            <w:r w:rsidR="00A84D6C" w:rsidRPr="00894429">
              <w:rPr>
                <w:rFonts w:ascii="Arial" w:hAnsi="Arial" w:cs="Arial"/>
                <w:noProof/>
              </w:rPr>
              <w:t> </w:t>
            </w:r>
            <w:r w:rsidR="00A84D6C"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54" w:type="dxa"/>
            <w:gridSpan w:val="6"/>
          </w:tcPr>
          <w:p w:rsidR="00A84D6C" w:rsidRDefault="00A84D6C" w:rsidP="002E4963">
            <w:pPr>
              <w:spacing w:line="276" w:lineRule="auto"/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  <w:p w:rsidR="00A84D6C" w:rsidRPr="00894429" w:rsidRDefault="006F12CE" w:rsidP="002E4963">
            <w:pPr>
              <w:spacing w:line="276" w:lineRule="auto"/>
              <w:ind w:right="-360"/>
              <w:rPr>
                <w:rFonts w:ascii="Arial" w:hAnsi="Arial" w:cs="Arial"/>
              </w:rPr>
            </w:pPr>
            <w:r w:rsidRPr="008944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4D6C" w:rsidRPr="00894429">
              <w:rPr>
                <w:rFonts w:ascii="Arial" w:hAnsi="Arial" w:cs="Arial"/>
              </w:rPr>
              <w:instrText xml:space="preserve"> FORMTEXT </w:instrText>
            </w:r>
            <w:r w:rsidRPr="00894429">
              <w:rPr>
                <w:rFonts w:ascii="Arial" w:hAnsi="Arial" w:cs="Arial"/>
              </w:rPr>
            </w:r>
            <w:r w:rsidRPr="00894429">
              <w:rPr>
                <w:rFonts w:ascii="Arial" w:hAnsi="Arial" w:cs="Arial"/>
              </w:rPr>
              <w:fldChar w:fldCharType="separate"/>
            </w:r>
            <w:r w:rsidR="00A84D6C" w:rsidRPr="00894429">
              <w:rPr>
                <w:rFonts w:ascii="Arial" w:hAnsi="Arial" w:cs="Arial"/>
                <w:noProof/>
              </w:rPr>
              <w:t> </w:t>
            </w:r>
            <w:r w:rsidR="00A84D6C" w:rsidRPr="00894429">
              <w:rPr>
                <w:rFonts w:ascii="Arial" w:hAnsi="Arial" w:cs="Arial"/>
                <w:noProof/>
              </w:rPr>
              <w:t> </w:t>
            </w:r>
            <w:r w:rsidR="00A84D6C" w:rsidRPr="00894429">
              <w:rPr>
                <w:rFonts w:ascii="Arial" w:hAnsi="Arial" w:cs="Arial"/>
                <w:noProof/>
              </w:rPr>
              <w:t> </w:t>
            </w:r>
            <w:r w:rsidR="00A84D6C" w:rsidRPr="00894429">
              <w:rPr>
                <w:rFonts w:ascii="Arial" w:hAnsi="Arial" w:cs="Arial"/>
                <w:noProof/>
              </w:rPr>
              <w:t> </w:t>
            </w:r>
            <w:r w:rsidR="00A84D6C" w:rsidRPr="00894429">
              <w:rPr>
                <w:rFonts w:ascii="Arial" w:hAnsi="Arial" w:cs="Arial"/>
                <w:noProof/>
              </w:rPr>
              <w:t> </w:t>
            </w:r>
            <w:r w:rsidRPr="00894429">
              <w:rPr>
                <w:rFonts w:ascii="Arial" w:hAnsi="Arial" w:cs="Arial"/>
              </w:rPr>
              <w:fldChar w:fldCharType="end"/>
            </w:r>
          </w:p>
        </w:tc>
      </w:tr>
      <w:tr w:rsidR="00D10C68" w:rsidRPr="00142EC9" w:rsidTr="009545C8">
        <w:tblPrEx>
          <w:jc w:val="left"/>
        </w:tblPrEx>
        <w:trPr>
          <w:gridAfter w:val="1"/>
          <w:wAfter w:w="137" w:type="dxa"/>
          <w:trHeight w:val="562"/>
        </w:trPr>
        <w:tc>
          <w:tcPr>
            <w:tcW w:w="10531" w:type="dxa"/>
            <w:gridSpan w:val="12"/>
          </w:tcPr>
          <w:p w:rsidR="00D10C68" w:rsidRDefault="00D10C68" w:rsidP="002C74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C68" w:rsidRPr="00142EC9" w:rsidRDefault="00D10C68" w:rsidP="002C74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</w:p>
          <w:p w:rsidR="00D10C68" w:rsidRDefault="00D10C68" w:rsidP="002C74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 OF SOCIAL SERVICES (DSS)</w:t>
            </w:r>
          </w:p>
          <w:p w:rsidR="00D10C68" w:rsidRDefault="00D10C68" w:rsidP="002C74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EC9">
              <w:rPr>
                <w:rFonts w:ascii="Arial" w:hAnsi="Arial" w:cs="Arial"/>
                <w:b/>
                <w:sz w:val="24"/>
                <w:szCs w:val="24"/>
              </w:rPr>
              <w:t>CHILD CARE SCHEDULE VERIFICATION REQUEST FORM</w:t>
            </w:r>
          </w:p>
          <w:p w:rsidR="00D10C68" w:rsidRPr="00142EC9" w:rsidRDefault="00D10C68" w:rsidP="002C74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C68" w:rsidRPr="00142EC9" w:rsidTr="009545C8">
        <w:tblPrEx>
          <w:jc w:val="left"/>
        </w:tblPrEx>
        <w:trPr>
          <w:gridAfter w:val="1"/>
          <w:wAfter w:w="137" w:type="dxa"/>
          <w:trHeight w:val="562"/>
        </w:trPr>
        <w:tc>
          <w:tcPr>
            <w:tcW w:w="10531" w:type="dxa"/>
            <w:gridSpan w:val="12"/>
          </w:tcPr>
          <w:p w:rsidR="00D10C68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DSS WORKER: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10C68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C68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Enter your name, </w:t>
            </w:r>
            <w:r w:rsidR="00A84D6C">
              <w:rPr>
                <w:rFonts w:ascii="Arial" w:hAnsi="Arial" w:cs="Arial"/>
                <w:sz w:val="24"/>
                <w:szCs w:val="24"/>
              </w:rPr>
              <w:t xml:space="preserve">e-mail address, </w:t>
            </w:r>
            <w:r>
              <w:rPr>
                <w:rFonts w:ascii="Arial" w:hAnsi="Arial" w:cs="Arial"/>
                <w:sz w:val="24"/>
                <w:szCs w:val="24"/>
              </w:rPr>
              <w:t>telephone number, and fax number in the appropriate fields.</w:t>
            </w:r>
          </w:p>
          <w:p w:rsidR="00D10C68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C68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 the Client’s Name.</w:t>
            </w:r>
          </w:p>
          <w:p w:rsidR="00D10C68" w:rsidRPr="00142EC9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C68" w:rsidRPr="00142EC9" w:rsidTr="009545C8">
        <w:tblPrEx>
          <w:jc w:val="left"/>
        </w:tblPrEx>
        <w:trPr>
          <w:gridAfter w:val="1"/>
          <w:wAfter w:w="137" w:type="dxa"/>
          <w:trHeight w:val="562"/>
        </w:trPr>
        <w:tc>
          <w:tcPr>
            <w:tcW w:w="10531" w:type="dxa"/>
            <w:gridSpan w:val="12"/>
          </w:tcPr>
          <w:p w:rsidR="00D10C68" w:rsidRDefault="00D10C68" w:rsidP="002C74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CLIENT:</w:t>
            </w:r>
          </w:p>
          <w:p w:rsidR="00D10C68" w:rsidRDefault="00D10C68" w:rsidP="002C7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C68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the Child Care Schedule Verification Request Form to your job, school, or training location that has the authority to verify your schedule.</w:t>
            </w:r>
          </w:p>
          <w:p w:rsidR="00D10C68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C68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th</w:t>
            </w:r>
            <w:r w:rsidR="00A84D6C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person </w:t>
            </w:r>
            <w:r w:rsidR="00A84D6C">
              <w:rPr>
                <w:rFonts w:ascii="Arial" w:hAnsi="Arial" w:cs="Arial"/>
                <w:sz w:val="24"/>
                <w:szCs w:val="24"/>
              </w:rPr>
              <w:t xml:space="preserve">that has the authority to do so </w:t>
            </w:r>
            <w:r>
              <w:rPr>
                <w:rFonts w:ascii="Arial" w:hAnsi="Arial" w:cs="Arial"/>
                <w:sz w:val="24"/>
                <w:szCs w:val="24"/>
              </w:rPr>
              <w:t xml:space="preserve">to complete the form and </w:t>
            </w:r>
            <w:r w:rsidR="00A84D6C">
              <w:rPr>
                <w:rFonts w:ascii="Arial" w:hAnsi="Arial" w:cs="Arial"/>
                <w:sz w:val="24"/>
                <w:szCs w:val="24"/>
              </w:rPr>
              <w:t xml:space="preserve">either fax or e-mail it as a scanned document or return it to you to return to the DSS </w:t>
            </w:r>
            <w:r>
              <w:rPr>
                <w:rFonts w:ascii="Arial" w:hAnsi="Arial" w:cs="Arial"/>
                <w:sz w:val="24"/>
                <w:szCs w:val="24"/>
              </w:rPr>
              <w:t>office.</w:t>
            </w:r>
          </w:p>
          <w:p w:rsidR="00D10C68" w:rsidRPr="00142EC9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C68" w:rsidRPr="00142EC9" w:rsidTr="009545C8">
        <w:tblPrEx>
          <w:jc w:val="left"/>
        </w:tblPrEx>
        <w:trPr>
          <w:gridAfter w:val="1"/>
          <w:wAfter w:w="137" w:type="dxa"/>
          <w:trHeight w:val="562"/>
        </w:trPr>
        <w:tc>
          <w:tcPr>
            <w:tcW w:w="10531" w:type="dxa"/>
            <w:gridSpan w:val="12"/>
          </w:tcPr>
          <w:p w:rsidR="00D10C68" w:rsidRDefault="00110F40" w:rsidP="002C74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INDIVIDUAL COMPLETING FORM</w:t>
            </w:r>
            <w:r w:rsidR="00D10C68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  <w:p w:rsidR="00D10C68" w:rsidRDefault="00D10C68" w:rsidP="002C7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C68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individual identified as the “Client” on this form has applied for child care assistance through the Department of Social Services</w:t>
            </w:r>
            <w:r w:rsidR="00110F40">
              <w:rPr>
                <w:rFonts w:ascii="Arial" w:hAnsi="Arial" w:cs="Arial"/>
                <w:sz w:val="24"/>
                <w:szCs w:val="24"/>
              </w:rPr>
              <w:t xml:space="preserve"> (DSS)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110F4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o process the application, the DSS must verify the individual’s </w:t>
            </w:r>
            <w:r w:rsidR="00110F40">
              <w:rPr>
                <w:rFonts w:ascii="Arial" w:hAnsi="Arial" w:cs="Arial"/>
                <w:sz w:val="24"/>
                <w:szCs w:val="24"/>
              </w:rPr>
              <w:t>employment</w:t>
            </w:r>
            <w:r>
              <w:rPr>
                <w:rFonts w:ascii="Arial" w:hAnsi="Arial" w:cs="Arial"/>
                <w:sz w:val="24"/>
                <w:szCs w:val="24"/>
              </w:rPr>
              <w:t>, school, or training schedule.</w:t>
            </w:r>
          </w:p>
          <w:p w:rsidR="00D10C68" w:rsidRPr="00262EB8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F40" w:rsidRDefault="00110F40" w:rsidP="00D10C6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10C68" w:rsidRPr="00262EB8">
              <w:rPr>
                <w:rFonts w:ascii="Arial" w:hAnsi="Arial" w:cs="Arial"/>
              </w:rPr>
              <w:t xml:space="preserve">nter </w:t>
            </w:r>
            <w:r>
              <w:rPr>
                <w:rFonts w:ascii="Arial" w:hAnsi="Arial" w:cs="Arial"/>
              </w:rPr>
              <w:t>the name of the employer at which the Client works or educational or training facility the Client attends.</w:t>
            </w:r>
          </w:p>
          <w:p w:rsidR="00110F40" w:rsidRDefault="00110F40" w:rsidP="00D10C6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date the Client began working at this company or attending this educational or training facility.</w:t>
            </w:r>
          </w:p>
          <w:p w:rsidR="00D10C68" w:rsidRPr="00262EB8" w:rsidRDefault="00110F40" w:rsidP="00D10C6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the physical address and mailing </w:t>
            </w:r>
            <w:r w:rsidR="00D10C68" w:rsidRPr="00262EB8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(if different), including the city, state, and ZIP code,</w:t>
            </w:r>
            <w:r w:rsidR="00D10C68" w:rsidRPr="00262EB8">
              <w:rPr>
                <w:rFonts w:ascii="Arial" w:hAnsi="Arial" w:cs="Arial"/>
              </w:rPr>
              <w:t xml:space="preserve"> of the </w:t>
            </w:r>
            <w:r>
              <w:rPr>
                <w:rFonts w:ascii="Arial" w:hAnsi="Arial" w:cs="Arial"/>
              </w:rPr>
              <w:t>employer, educational institution</w:t>
            </w:r>
            <w:r w:rsidR="00D10C68">
              <w:rPr>
                <w:rFonts w:ascii="Arial" w:hAnsi="Arial" w:cs="Arial"/>
              </w:rPr>
              <w:t xml:space="preserve">, or training </w:t>
            </w:r>
            <w:r>
              <w:rPr>
                <w:rFonts w:ascii="Arial" w:hAnsi="Arial" w:cs="Arial"/>
              </w:rPr>
              <w:t>facility</w:t>
            </w:r>
            <w:r w:rsidR="00D10C68" w:rsidRPr="00262EB8">
              <w:rPr>
                <w:rFonts w:ascii="Arial" w:hAnsi="Arial" w:cs="Arial"/>
              </w:rPr>
              <w:t>.</w:t>
            </w:r>
          </w:p>
          <w:p w:rsidR="00D10C68" w:rsidRPr="00262EB8" w:rsidRDefault="00D10C68" w:rsidP="00D10C6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262EB8">
              <w:rPr>
                <w:rFonts w:ascii="Arial" w:hAnsi="Arial" w:cs="Arial"/>
              </w:rPr>
              <w:t xml:space="preserve">Record the Client’s work, school, or training schedule by entering the start and end time of each </w:t>
            </w:r>
            <w:r w:rsidR="00110F40">
              <w:rPr>
                <w:rFonts w:ascii="Arial" w:hAnsi="Arial" w:cs="Arial"/>
              </w:rPr>
              <w:t xml:space="preserve">work </w:t>
            </w:r>
            <w:r w:rsidRPr="00262EB8">
              <w:rPr>
                <w:rFonts w:ascii="Arial" w:hAnsi="Arial" w:cs="Arial"/>
              </w:rPr>
              <w:t xml:space="preserve">shift </w:t>
            </w:r>
            <w:r>
              <w:rPr>
                <w:rFonts w:ascii="Arial" w:hAnsi="Arial" w:cs="Arial"/>
              </w:rPr>
              <w:t>or class</w:t>
            </w:r>
            <w:r w:rsidR="00110F40">
              <w:rPr>
                <w:rFonts w:ascii="Arial" w:hAnsi="Arial" w:cs="Arial"/>
              </w:rPr>
              <w:t>/training session</w:t>
            </w:r>
            <w:r>
              <w:rPr>
                <w:rFonts w:ascii="Arial" w:hAnsi="Arial" w:cs="Arial"/>
              </w:rPr>
              <w:t xml:space="preserve"> </w:t>
            </w:r>
            <w:r w:rsidRPr="00262EB8">
              <w:rPr>
                <w:rFonts w:ascii="Arial" w:hAnsi="Arial" w:cs="Arial"/>
              </w:rPr>
              <w:t>for each day of the week the Client is scheduled to work</w:t>
            </w:r>
            <w:r>
              <w:rPr>
                <w:rFonts w:ascii="Arial" w:hAnsi="Arial" w:cs="Arial"/>
              </w:rPr>
              <w:t xml:space="preserve"> or attend class or training</w:t>
            </w:r>
            <w:r w:rsidRPr="00262EB8">
              <w:rPr>
                <w:rFonts w:ascii="Arial" w:hAnsi="Arial" w:cs="Arial"/>
              </w:rPr>
              <w:t>.</w:t>
            </w:r>
          </w:p>
          <w:p w:rsidR="00D10C68" w:rsidRPr="00262EB8" w:rsidRDefault="00D10C68" w:rsidP="00D10C6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262EB8">
              <w:rPr>
                <w:rFonts w:ascii="Arial" w:hAnsi="Arial" w:cs="Arial"/>
              </w:rPr>
              <w:t xml:space="preserve">Mark </w:t>
            </w:r>
            <w:r>
              <w:rPr>
                <w:rFonts w:ascii="Arial" w:hAnsi="Arial" w:cs="Arial"/>
              </w:rPr>
              <w:t>‘</w:t>
            </w:r>
            <w:r w:rsidRPr="00262EB8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’</w:t>
            </w:r>
            <w:r w:rsidRPr="00262EB8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‘</w:t>
            </w:r>
            <w:r w:rsidRPr="00262EB8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’</w:t>
            </w:r>
            <w:r w:rsidRPr="00262EB8">
              <w:rPr>
                <w:rFonts w:ascii="Arial" w:hAnsi="Arial" w:cs="Arial"/>
              </w:rPr>
              <w:t xml:space="preserve"> to indicate </w:t>
            </w:r>
            <w:r>
              <w:rPr>
                <w:rFonts w:ascii="Arial" w:hAnsi="Arial" w:cs="Arial"/>
              </w:rPr>
              <w:t>whether</w:t>
            </w:r>
            <w:r w:rsidRPr="00262EB8">
              <w:rPr>
                <w:rFonts w:ascii="Arial" w:hAnsi="Arial" w:cs="Arial"/>
              </w:rPr>
              <w:t xml:space="preserve"> the Client is subject to call</w:t>
            </w:r>
            <w:r>
              <w:rPr>
                <w:rFonts w:ascii="Arial" w:hAnsi="Arial" w:cs="Arial"/>
              </w:rPr>
              <w:t>-</w:t>
            </w:r>
            <w:r w:rsidRPr="00262EB8">
              <w:rPr>
                <w:rFonts w:ascii="Arial" w:hAnsi="Arial" w:cs="Arial"/>
              </w:rPr>
              <w:t>in or overtime.</w:t>
            </w:r>
          </w:p>
          <w:p w:rsidR="00D10C68" w:rsidRPr="00262EB8" w:rsidRDefault="00D10C68" w:rsidP="00D10C6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262EB8">
              <w:rPr>
                <w:rFonts w:ascii="Arial" w:hAnsi="Arial" w:cs="Arial"/>
              </w:rPr>
              <w:t xml:space="preserve">If the Client’s schedule varies on a regular basis, </w:t>
            </w:r>
            <w:r>
              <w:rPr>
                <w:rFonts w:ascii="Arial" w:hAnsi="Arial" w:cs="Arial"/>
              </w:rPr>
              <w:t xml:space="preserve">that is, it does not normally follow a regular pattern over an extended period of time, </w:t>
            </w:r>
            <w:r w:rsidRPr="00262EB8">
              <w:rPr>
                <w:rFonts w:ascii="Arial" w:hAnsi="Arial" w:cs="Arial"/>
              </w:rPr>
              <w:t>please explain why.</w:t>
            </w:r>
          </w:p>
          <w:p w:rsidR="00D10C68" w:rsidRPr="00262EB8" w:rsidRDefault="00D10C68" w:rsidP="00D10C6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262EB8">
              <w:rPr>
                <w:rFonts w:ascii="Arial" w:hAnsi="Arial" w:cs="Arial"/>
              </w:rPr>
              <w:t>Print your name and enter your title.</w:t>
            </w:r>
          </w:p>
          <w:p w:rsidR="00D10C68" w:rsidRPr="00262EB8" w:rsidRDefault="00D10C68" w:rsidP="00D10C6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262EB8">
              <w:rPr>
                <w:rFonts w:ascii="Arial" w:hAnsi="Arial" w:cs="Arial"/>
              </w:rPr>
              <w:t xml:space="preserve">Sign and date the form and include a phone number </w:t>
            </w:r>
            <w:r w:rsidR="00110F40">
              <w:rPr>
                <w:rFonts w:ascii="Arial" w:hAnsi="Arial" w:cs="Arial"/>
              </w:rPr>
              <w:t xml:space="preserve">and e-mail address </w:t>
            </w:r>
            <w:r w:rsidRPr="00262EB8">
              <w:rPr>
                <w:rFonts w:ascii="Arial" w:hAnsi="Arial" w:cs="Arial"/>
              </w:rPr>
              <w:t>where the DSS Worker may contact you if there are questions regarding the information you provide.</w:t>
            </w:r>
          </w:p>
          <w:p w:rsidR="00D10C68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C68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have questions, please contact the DSS Worker indicated </w:t>
            </w:r>
            <w:r w:rsidR="00110F40">
              <w:rPr>
                <w:rFonts w:ascii="Arial" w:hAnsi="Arial" w:cs="Arial"/>
                <w:sz w:val="24"/>
                <w:szCs w:val="24"/>
              </w:rPr>
              <w:t>at the top of</w:t>
            </w:r>
            <w:r>
              <w:rPr>
                <w:rFonts w:ascii="Arial" w:hAnsi="Arial" w:cs="Arial"/>
                <w:sz w:val="24"/>
                <w:szCs w:val="24"/>
              </w:rPr>
              <w:t xml:space="preserve"> the form.</w:t>
            </w:r>
          </w:p>
          <w:p w:rsidR="00D10C68" w:rsidRPr="00262EB8" w:rsidRDefault="00D10C68" w:rsidP="002C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C68" w:rsidRPr="00142EC9" w:rsidTr="009545C8">
        <w:tblPrEx>
          <w:jc w:val="left"/>
        </w:tblPrEx>
        <w:trPr>
          <w:gridAfter w:val="1"/>
          <w:wAfter w:w="137" w:type="dxa"/>
          <w:trHeight w:val="562"/>
        </w:trPr>
        <w:tc>
          <w:tcPr>
            <w:tcW w:w="10531" w:type="dxa"/>
            <w:gridSpan w:val="12"/>
          </w:tcPr>
          <w:p w:rsidR="00D10C68" w:rsidRPr="00262EB8" w:rsidRDefault="00D10C68" w:rsidP="002C745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0C68" w:rsidRPr="00262EB8" w:rsidRDefault="00D10C68" w:rsidP="002C745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62EB8">
              <w:rPr>
                <w:rFonts w:ascii="Arial" w:hAnsi="Arial" w:cs="Arial"/>
                <w:b/>
                <w:i/>
                <w:sz w:val="24"/>
                <w:szCs w:val="24"/>
              </w:rPr>
              <w:t>Thank you for completing the Child Care Schedule Verification Form!</w:t>
            </w:r>
          </w:p>
          <w:p w:rsidR="00D10C68" w:rsidRPr="00262EB8" w:rsidRDefault="00D10C68" w:rsidP="002C745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D95874" w:rsidRPr="00464BF3" w:rsidRDefault="00D95874" w:rsidP="002E4963">
      <w:pPr>
        <w:rPr>
          <w:sz w:val="18"/>
          <w:szCs w:val="18"/>
        </w:rPr>
      </w:pPr>
    </w:p>
    <w:sectPr w:rsidR="00D95874" w:rsidRPr="00464BF3" w:rsidSect="002E4963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3F" w:rsidRDefault="0066603F" w:rsidP="00317143">
      <w:pPr>
        <w:spacing w:after="0" w:line="240" w:lineRule="auto"/>
      </w:pPr>
      <w:r>
        <w:separator/>
      </w:r>
    </w:p>
  </w:endnote>
  <w:endnote w:type="continuationSeparator" w:id="0">
    <w:p w:rsidR="0066603F" w:rsidRDefault="0066603F" w:rsidP="0031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6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4"/>
      <w:gridCol w:w="3192"/>
      <w:gridCol w:w="3534"/>
    </w:tblGrid>
    <w:tr w:rsidR="00276305" w:rsidTr="00276305">
      <w:tc>
        <w:tcPr>
          <w:tcW w:w="3534" w:type="dxa"/>
        </w:tcPr>
        <w:p w:rsidR="00276305" w:rsidRDefault="00276305" w:rsidP="00276305">
          <w:pPr>
            <w:jc w:val="both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CC – Case File </w:t>
          </w:r>
        </w:p>
      </w:tc>
      <w:tc>
        <w:tcPr>
          <w:tcW w:w="3192" w:type="dxa"/>
        </w:tcPr>
        <w:p w:rsidR="00276305" w:rsidRDefault="00276305" w:rsidP="00533B10">
          <w:pPr>
            <w:pStyle w:val="Footer"/>
            <w:jc w:val="right"/>
            <w:rPr>
              <w:sz w:val="16"/>
              <w:szCs w:val="16"/>
            </w:rPr>
          </w:pPr>
        </w:p>
      </w:tc>
      <w:tc>
        <w:tcPr>
          <w:tcW w:w="3534" w:type="dxa"/>
        </w:tcPr>
        <w:p w:rsidR="00276305" w:rsidRDefault="00276305" w:rsidP="00C8681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CD-202 (REV</w:t>
          </w:r>
          <w:r w:rsidR="00C8681F">
            <w:rPr>
              <w:sz w:val="16"/>
              <w:szCs w:val="16"/>
            </w:rPr>
            <w:t>9</w:t>
          </w:r>
          <w:r>
            <w:rPr>
              <w:sz w:val="16"/>
              <w:szCs w:val="16"/>
            </w:rPr>
            <w:t>/</w:t>
          </w:r>
          <w:r w:rsidR="00C8681F">
            <w:rPr>
              <w:sz w:val="16"/>
              <w:szCs w:val="16"/>
            </w:rPr>
            <w:t>15</w:t>
          </w:r>
          <w:r>
            <w:rPr>
              <w:sz w:val="16"/>
              <w:szCs w:val="16"/>
            </w:rPr>
            <w:t>)</w:t>
          </w:r>
        </w:p>
      </w:tc>
    </w:tr>
  </w:tbl>
  <w:p w:rsidR="00894429" w:rsidRDefault="00894429" w:rsidP="00533B10">
    <w:pPr>
      <w:pStyle w:val="Footer"/>
      <w:jc w:val="right"/>
      <w:rPr>
        <w:sz w:val="16"/>
        <w:szCs w:val="16"/>
      </w:rPr>
    </w:pPr>
  </w:p>
  <w:p w:rsidR="00361626" w:rsidRDefault="00361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3F" w:rsidRDefault="0066603F" w:rsidP="00317143">
      <w:pPr>
        <w:spacing w:after="0" w:line="240" w:lineRule="auto"/>
      </w:pPr>
      <w:r>
        <w:separator/>
      </w:r>
    </w:p>
  </w:footnote>
  <w:footnote w:type="continuationSeparator" w:id="0">
    <w:p w:rsidR="0066603F" w:rsidRDefault="0066603F" w:rsidP="0031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0CE"/>
    <w:multiLevelType w:val="hybridMultilevel"/>
    <w:tmpl w:val="36585E6A"/>
    <w:lvl w:ilvl="0" w:tplc="FDE619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33D63"/>
    <w:multiLevelType w:val="hybridMultilevel"/>
    <w:tmpl w:val="6AB4F120"/>
    <w:lvl w:ilvl="0" w:tplc="0576D9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30325"/>
    <w:multiLevelType w:val="hybridMultilevel"/>
    <w:tmpl w:val="AC8E3D8E"/>
    <w:lvl w:ilvl="0" w:tplc="0576D9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14CD7"/>
    <w:multiLevelType w:val="hybridMultilevel"/>
    <w:tmpl w:val="88DE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oyF3oyLVHOqYkaBzvS+elTCSes=" w:salt="yNoeTfZlahopVbsx/s8NuA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4"/>
    <w:rsid w:val="00010C40"/>
    <w:rsid w:val="00014A7C"/>
    <w:rsid w:val="00047BA2"/>
    <w:rsid w:val="00065618"/>
    <w:rsid w:val="00081EB5"/>
    <w:rsid w:val="00084631"/>
    <w:rsid w:val="000B5A1F"/>
    <w:rsid w:val="000F6351"/>
    <w:rsid w:val="00110F40"/>
    <w:rsid w:val="0014082A"/>
    <w:rsid w:val="0014330B"/>
    <w:rsid w:val="001477B8"/>
    <w:rsid w:val="00191DAE"/>
    <w:rsid w:val="00203427"/>
    <w:rsid w:val="00206405"/>
    <w:rsid w:val="00211C29"/>
    <w:rsid w:val="00234881"/>
    <w:rsid w:val="002357FE"/>
    <w:rsid w:val="00252B4A"/>
    <w:rsid w:val="00254B07"/>
    <w:rsid w:val="00273F50"/>
    <w:rsid w:val="00276305"/>
    <w:rsid w:val="002835BC"/>
    <w:rsid w:val="002C6517"/>
    <w:rsid w:val="002E4963"/>
    <w:rsid w:val="00301CBA"/>
    <w:rsid w:val="00310E8C"/>
    <w:rsid w:val="00312A5B"/>
    <w:rsid w:val="00317143"/>
    <w:rsid w:val="00333576"/>
    <w:rsid w:val="0035009F"/>
    <w:rsid w:val="00361626"/>
    <w:rsid w:val="0036329B"/>
    <w:rsid w:val="00370CFE"/>
    <w:rsid w:val="00386ACC"/>
    <w:rsid w:val="003A17C4"/>
    <w:rsid w:val="003C4957"/>
    <w:rsid w:val="003D72C3"/>
    <w:rsid w:val="003F1196"/>
    <w:rsid w:val="003F1F43"/>
    <w:rsid w:val="003F70C1"/>
    <w:rsid w:val="00404F4D"/>
    <w:rsid w:val="004569B3"/>
    <w:rsid w:val="00464BF3"/>
    <w:rsid w:val="00481313"/>
    <w:rsid w:val="0049368A"/>
    <w:rsid w:val="004C4234"/>
    <w:rsid w:val="004C4763"/>
    <w:rsid w:val="004D7A6F"/>
    <w:rsid w:val="004E11B0"/>
    <w:rsid w:val="005045FF"/>
    <w:rsid w:val="00533B10"/>
    <w:rsid w:val="005414A9"/>
    <w:rsid w:val="005478A7"/>
    <w:rsid w:val="00576F31"/>
    <w:rsid w:val="005E0061"/>
    <w:rsid w:val="00661AF0"/>
    <w:rsid w:val="0066603F"/>
    <w:rsid w:val="0067490E"/>
    <w:rsid w:val="006830E5"/>
    <w:rsid w:val="006D5FB2"/>
    <w:rsid w:val="006E0A01"/>
    <w:rsid w:val="006E649E"/>
    <w:rsid w:val="006F12CE"/>
    <w:rsid w:val="006F5B8F"/>
    <w:rsid w:val="006F7C7A"/>
    <w:rsid w:val="00731415"/>
    <w:rsid w:val="00757C20"/>
    <w:rsid w:val="00777F27"/>
    <w:rsid w:val="007951BF"/>
    <w:rsid w:val="00797AEE"/>
    <w:rsid w:val="00797CF4"/>
    <w:rsid w:val="007F33E4"/>
    <w:rsid w:val="008008E4"/>
    <w:rsid w:val="008047B8"/>
    <w:rsid w:val="0085494C"/>
    <w:rsid w:val="00866DA1"/>
    <w:rsid w:val="00866EA3"/>
    <w:rsid w:val="008801F5"/>
    <w:rsid w:val="00894429"/>
    <w:rsid w:val="008C7D4A"/>
    <w:rsid w:val="008E55B4"/>
    <w:rsid w:val="008E74AA"/>
    <w:rsid w:val="00916B58"/>
    <w:rsid w:val="00931972"/>
    <w:rsid w:val="0093350F"/>
    <w:rsid w:val="009545C8"/>
    <w:rsid w:val="009B1EC7"/>
    <w:rsid w:val="009B2284"/>
    <w:rsid w:val="009B4C67"/>
    <w:rsid w:val="009E00BB"/>
    <w:rsid w:val="00A02757"/>
    <w:rsid w:val="00A6679E"/>
    <w:rsid w:val="00A84D6C"/>
    <w:rsid w:val="00A9372B"/>
    <w:rsid w:val="00A97941"/>
    <w:rsid w:val="00AA3636"/>
    <w:rsid w:val="00AA5671"/>
    <w:rsid w:val="00AB13B4"/>
    <w:rsid w:val="00AF5606"/>
    <w:rsid w:val="00B10143"/>
    <w:rsid w:val="00B648DA"/>
    <w:rsid w:val="00B9770A"/>
    <w:rsid w:val="00C023C2"/>
    <w:rsid w:val="00C2141E"/>
    <w:rsid w:val="00C26B09"/>
    <w:rsid w:val="00C44D01"/>
    <w:rsid w:val="00C56C3F"/>
    <w:rsid w:val="00C8681F"/>
    <w:rsid w:val="00CA679B"/>
    <w:rsid w:val="00D10C68"/>
    <w:rsid w:val="00D16F20"/>
    <w:rsid w:val="00D278D3"/>
    <w:rsid w:val="00D75F69"/>
    <w:rsid w:val="00D95874"/>
    <w:rsid w:val="00D96ED1"/>
    <w:rsid w:val="00E34141"/>
    <w:rsid w:val="00E45AE8"/>
    <w:rsid w:val="00EB791F"/>
    <w:rsid w:val="00ED7228"/>
    <w:rsid w:val="00EF6AFB"/>
    <w:rsid w:val="00EF7DEE"/>
    <w:rsid w:val="00F06230"/>
    <w:rsid w:val="00F173F6"/>
    <w:rsid w:val="00F34EE3"/>
    <w:rsid w:val="00F60984"/>
    <w:rsid w:val="00F777F6"/>
    <w:rsid w:val="00FA4588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34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43"/>
  </w:style>
  <w:style w:type="paragraph" w:styleId="Footer">
    <w:name w:val="footer"/>
    <w:basedOn w:val="Normal"/>
    <w:link w:val="FooterChar"/>
    <w:uiPriority w:val="99"/>
    <w:unhideWhenUsed/>
    <w:rsid w:val="0031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43"/>
  </w:style>
  <w:style w:type="paragraph" w:styleId="BodyText">
    <w:name w:val="Body Text"/>
    <w:basedOn w:val="Normal"/>
    <w:link w:val="BodyTextChar"/>
    <w:rsid w:val="00D95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9587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958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48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0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34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43"/>
  </w:style>
  <w:style w:type="paragraph" w:styleId="Footer">
    <w:name w:val="footer"/>
    <w:basedOn w:val="Normal"/>
    <w:link w:val="FooterChar"/>
    <w:uiPriority w:val="99"/>
    <w:unhideWhenUsed/>
    <w:rsid w:val="0031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43"/>
  </w:style>
  <w:style w:type="paragraph" w:styleId="BodyText">
    <w:name w:val="Body Text"/>
    <w:basedOn w:val="Normal"/>
    <w:link w:val="BodyTextChar"/>
    <w:rsid w:val="00D95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9587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958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48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0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AECF-3B23-45CD-89FF-898A59A5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cd202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DSS-CD</dc:creator>
  <cp:lastModifiedBy>DSS-CD</cp:lastModifiedBy>
  <cp:revision>2</cp:revision>
  <cp:lastPrinted>2013-08-15T13:37:00Z</cp:lastPrinted>
  <dcterms:created xsi:type="dcterms:W3CDTF">2015-09-03T12:53:00Z</dcterms:created>
  <dcterms:modified xsi:type="dcterms:W3CDTF">2015-09-03T12:53:00Z</dcterms:modified>
</cp:coreProperties>
</file>