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153"/>
        <w:gridCol w:w="808"/>
        <w:gridCol w:w="507"/>
        <w:gridCol w:w="125"/>
        <w:gridCol w:w="453"/>
        <w:gridCol w:w="1072"/>
        <w:gridCol w:w="725"/>
        <w:gridCol w:w="415"/>
        <w:gridCol w:w="37"/>
        <w:gridCol w:w="268"/>
        <w:gridCol w:w="360"/>
        <w:gridCol w:w="1111"/>
      </w:tblGrid>
      <w:tr w:rsidR="008C7D49" w:rsidRPr="007D7FE1" w:rsidTr="002F05BF">
        <w:trPr>
          <w:trHeight w:val="20"/>
          <w:jc w:val="center"/>
        </w:trPr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7D49" w:rsidRPr="007D7FE1" w:rsidRDefault="0060263F" w:rsidP="006026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57FC8E2" wp14:editId="724A8507">
                  <wp:extent cx="517358" cy="517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94" cy="51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0" w:type="dxa"/>
              <w:right w:w="115" w:type="dxa"/>
            </w:tcMar>
            <w:vAlign w:val="center"/>
          </w:tcPr>
          <w:p w:rsidR="008C7D49" w:rsidRPr="007D7FE1" w:rsidRDefault="008C7D49" w:rsidP="007D7F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7FE1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C7D49" w:rsidRDefault="008C7D49" w:rsidP="007D7F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7FE1">
              <w:rPr>
                <w:rFonts w:cs="Arial"/>
                <w:sz w:val="18"/>
                <w:szCs w:val="18"/>
              </w:rPr>
              <w:t>CHILDREN’S DIVISION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8C7D49" w:rsidRPr="007D7FE1" w:rsidRDefault="008C7D49" w:rsidP="007D7FE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SAFE-CARE Provider Evaluation Referral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D49" w:rsidRPr="007D7FE1" w:rsidRDefault="008C7D49" w:rsidP="001266A0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D49" w:rsidRPr="007D7FE1" w:rsidRDefault="008C7D49" w:rsidP="001266A0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</w:tc>
      </w:tr>
      <w:tr w:rsidR="002F05BF" w:rsidRPr="007D7FE1" w:rsidTr="002F05BF">
        <w:trPr>
          <w:trHeight w:val="177"/>
          <w:jc w:val="center"/>
        </w:trPr>
        <w:tc>
          <w:tcPr>
            <w:tcW w:w="1103" w:type="dxa"/>
            <w:vMerge/>
            <w:tcBorders>
              <w:left w:val="nil"/>
              <w:right w:val="nil"/>
            </w:tcBorders>
            <w:shd w:val="clear" w:color="auto" w:fill="auto"/>
          </w:tcPr>
          <w:p w:rsidR="002F05BF" w:rsidRPr="00B26DDA" w:rsidRDefault="002F05BF" w:rsidP="007D7FE1">
            <w:pPr>
              <w:autoSpaceDE w:val="0"/>
              <w:autoSpaceDN w:val="0"/>
              <w:adjustRightInd w:val="0"/>
            </w:pPr>
          </w:p>
        </w:tc>
        <w:tc>
          <w:tcPr>
            <w:tcW w:w="611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right w:w="115" w:type="dxa"/>
            </w:tcMar>
            <w:vAlign w:val="center"/>
          </w:tcPr>
          <w:p w:rsidR="002F05BF" w:rsidRPr="007D7FE1" w:rsidRDefault="002F05BF" w:rsidP="007D7F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BF" w:rsidRPr="007D7FE1" w:rsidRDefault="002F05BF" w:rsidP="00EF1EC0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 w:rsidRPr="002F05BF">
              <w:rPr>
                <w:rFonts w:cs="Arial"/>
                <w:sz w:val="16"/>
                <w:szCs w:val="18"/>
              </w:rPr>
              <w:t>Report Date: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="00EF1EC0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F1EC0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EF1EC0">
              <w:rPr>
                <w:rFonts w:cs="Arial"/>
                <w:sz w:val="18"/>
                <w:szCs w:val="20"/>
              </w:rPr>
            </w:r>
            <w:r w:rsidR="00EF1EC0">
              <w:rPr>
                <w:rFonts w:cs="Arial"/>
                <w:sz w:val="18"/>
                <w:szCs w:val="20"/>
              </w:rPr>
              <w:fldChar w:fldCharType="separate"/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2F05BF" w:rsidRPr="007D7FE1" w:rsidTr="002F05BF">
        <w:trPr>
          <w:trHeight w:val="176"/>
          <w:jc w:val="center"/>
        </w:trPr>
        <w:tc>
          <w:tcPr>
            <w:tcW w:w="1103" w:type="dxa"/>
            <w:vMerge/>
            <w:tcBorders>
              <w:left w:val="nil"/>
              <w:right w:val="nil"/>
            </w:tcBorders>
            <w:shd w:val="clear" w:color="auto" w:fill="auto"/>
          </w:tcPr>
          <w:p w:rsidR="002F05BF" w:rsidRPr="00B26DDA" w:rsidRDefault="002F05BF" w:rsidP="007D7FE1">
            <w:pPr>
              <w:autoSpaceDE w:val="0"/>
              <w:autoSpaceDN w:val="0"/>
              <w:adjustRightInd w:val="0"/>
            </w:pPr>
          </w:p>
        </w:tc>
        <w:tc>
          <w:tcPr>
            <w:tcW w:w="611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right w:w="115" w:type="dxa"/>
            </w:tcMar>
            <w:vAlign w:val="center"/>
          </w:tcPr>
          <w:p w:rsidR="002F05BF" w:rsidRPr="007D7FE1" w:rsidRDefault="002F05BF" w:rsidP="007D7F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BF" w:rsidRPr="009F0257" w:rsidRDefault="002F05BF" w:rsidP="00EF1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F05BF">
              <w:rPr>
                <w:rFonts w:cs="Arial"/>
                <w:sz w:val="16"/>
                <w:szCs w:val="18"/>
              </w:rPr>
              <w:t>Incident Number: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="00EF1EC0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7"/>
            <w:r w:rsidR="00EF1E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F1EC0">
              <w:rPr>
                <w:rFonts w:cs="Arial"/>
                <w:sz w:val="18"/>
                <w:szCs w:val="18"/>
              </w:rPr>
            </w:r>
            <w:r w:rsidR="00EF1EC0">
              <w:rPr>
                <w:rFonts w:cs="Arial"/>
                <w:sz w:val="18"/>
                <w:szCs w:val="18"/>
              </w:rPr>
              <w:fldChar w:fldCharType="separate"/>
            </w:r>
            <w:r w:rsidR="00EF1EC0">
              <w:rPr>
                <w:rFonts w:cs="Arial"/>
                <w:noProof/>
                <w:sz w:val="18"/>
                <w:szCs w:val="18"/>
              </w:rPr>
              <w:t> </w:t>
            </w:r>
            <w:r w:rsidR="00EF1EC0">
              <w:rPr>
                <w:rFonts w:cs="Arial"/>
                <w:noProof/>
                <w:sz w:val="18"/>
                <w:szCs w:val="18"/>
              </w:rPr>
              <w:t> </w:t>
            </w:r>
            <w:r w:rsidR="00EF1EC0">
              <w:rPr>
                <w:rFonts w:cs="Arial"/>
                <w:noProof/>
                <w:sz w:val="18"/>
                <w:szCs w:val="18"/>
              </w:rPr>
              <w:t> </w:t>
            </w:r>
            <w:r w:rsidR="00EF1EC0">
              <w:rPr>
                <w:rFonts w:cs="Arial"/>
                <w:noProof/>
                <w:sz w:val="18"/>
                <w:szCs w:val="18"/>
              </w:rPr>
              <w:t> </w:t>
            </w:r>
            <w:r w:rsidR="00EF1EC0">
              <w:rPr>
                <w:rFonts w:cs="Arial"/>
                <w:noProof/>
                <w:sz w:val="18"/>
                <w:szCs w:val="18"/>
              </w:rPr>
              <w:t> </w:t>
            </w:r>
            <w:r w:rsidR="00EF1EC0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F05BF" w:rsidRPr="007D7FE1" w:rsidTr="002F05BF">
        <w:trPr>
          <w:trHeight w:val="177"/>
          <w:jc w:val="center"/>
        </w:trPr>
        <w:tc>
          <w:tcPr>
            <w:tcW w:w="11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05BF" w:rsidRPr="00B26DDA" w:rsidRDefault="002F05BF" w:rsidP="007D7FE1">
            <w:pPr>
              <w:autoSpaceDE w:val="0"/>
              <w:autoSpaceDN w:val="0"/>
              <w:adjustRightInd w:val="0"/>
            </w:pPr>
          </w:p>
        </w:tc>
        <w:tc>
          <w:tcPr>
            <w:tcW w:w="6118" w:type="dxa"/>
            <w:gridSpan w:val="6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right w:w="115" w:type="dxa"/>
            </w:tcMar>
            <w:vAlign w:val="center"/>
          </w:tcPr>
          <w:p w:rsidR="002F05BF" w:rsidRPr="007D7FE1" w:rsidRDefault="002F05BF" w:rsidP="007D7F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BF" w:rsidRPr="009F0257" w:rsidRDefault="002F05BF" w:rsidP="00EF1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F05BF">
              <w:rPr>
                <w:rFonts w:cs="Arial"/>
                <w:sz w:val="16"/>
                <w:szCs w:val="18"/>
              </w:rPr>
              <w:t>Date of Referral</w:t>
            </w:r>
            <w:r>
              <w:rPr>
                <w:rFonts w:cs="Arial"/>
                <w:sz w:val="16"/>
                <w:szCs w:val="18"/>
              </w:rPr>
              <w:t xml:space="preserve">: </w:t>
            </w:r>
            <w:r w:rsidR="00EF1EC0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F1EC0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EF1EC0">
              <w:rPr>
                <w:rFonts w:cs="Arial"/>
                <w:sz w:val="18"/>
                <w:szCs w:val="20"/>
              </w:rPr>
            </w:r>
            <w:r w:rsidR="00EF1EC0">
              <w:rPr>
                <w:rFonts w:cs="Arial"/>
                <w:sz w:val="18"/>
                <w:szCs w:val="20"/>
              </w:rPr>
              <w:fldChar w:fldCharType="separate"/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noProof/>
                <w:sz w:val="18"/>
                <w:szCs w:val="20"/>
              </w:rPr>
              <w:t> </w:t>
            </w:r>
            <w:r w:rsidR="00EF1EC0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60263F" w:rsidRPr="007D7FE1" w:rsidTr="004A0417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60263F" w:rsidRPr="00754C31" w:rsidRDefault="0060263F" w:rsidP="0060263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D7FE1">
              <w:rPr>
                <w:rFonts w:cs="Arial"/>
                <w:b/>
                <w:bCs/>
                <w:sz w:val="18"/>
                <w:szCs w:val="18"/>
              </w:rPr>
              <w:t xml:space="preserve">CASE </w:t>
            </w:r>
            <w:smartTag w:uri="urn:schemas-microsoft-com:office:smarttags" w:element="stockticker">
              <w:r w:rsidRPr="007D7FE1">
                <w:rPr>
                  <w:rFonts w:cs="Arial"/>
                  <w:b/>
                  <w:bCs/>
                  <w:sz w:val="18"/>
                  <w:szCs w:val="18"/>
                </w:rPr>
                <w:t>DATA</w:t>
              </w:r>
            </w:smartTag>
            <w:r w:rsidRPr="007D7FE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129D" w:rsidRPr="007D7FE1" w:rsidTr="004A0417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1129D" w:rsidRPr="007D7FE1" w:rsidRDefault="00A1129D" w:rsidP="00A1129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D7FE1">
              <w:rPr>
                <w:rFonts w:cs="Arial"/>
                <w:b/>
                <w:bCs/>
                <w:sz w:val="18"/>
                <w:szCs w:val="18"/>
              </w:rPr>
              <w:t>CHILD</w:t>
            </w:r>
          </w:p>
        </w:tc>
      </w:tr>
      <w:tr w:rsidR="00683280" w:rsidRPr="007D7FE1" w:rsidTr="002F05BF">
        <w:trPr>
          <w:trHeight w:hRule="exact" w:val="432"/>
          <w:jc w:val="center"/>
        </w:trPr>
        <w:tc>
          <w:tcPr>
            <w:tcW w:w="56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83280" w:rsidRPr="007D7FE1" w:rsidRDefault="002F05BF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 xml:space="preserve">CHILD’S </w:t>
            </w:r>
            <w:r w:rsidR="00683280">
              <w:rPr>
                <w:rFonts w:cs="Arial"/>
                <w:sz w:val="12"/>
                <w:szCs w:val="12"/>
              </w:rPr>
              <w:t>NAME</w:t>
            </w:r>
          </w:p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:rsidR="00683280" w:rsidRDefault="00EF1EC0" w:rsidP="008C7D4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DATE OF BIRTH</w:t>
            </w:r>
          </w:p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:rsidR="00683280" w:rsidRPr="0010482D" w:rsidRDefault="00EF1EC0" w:rsidP="008C7D4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AGE</w:t>
            </w:r>
          </w:p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:rsidR="00683280" w:rsidRPr="00F656BF" w:rsidRDefault="00EF1EC0" w:rsidP="008C7D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GENDER</w:t>
            </w:r>
            <w:r w:rsidRPr="007D7FE1">
              <w:rPr>
                <w:rFonts w:cs="Arial"/>
                <w:sz w:val="8"/>
                <w:szCs w:val="8"/>
              </w:rPr>
              <w:t xml:space="preserve"> </w:t>
            </w:r>
          </w:p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:rsidR="00683280" w:rsidRPr="007D7FE1" w:rsidRDefault="00EF1EC0" w:rsidP="008C7D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683280" w:rsidRPr="007D7FE1" w:rsidTr="002F05BF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ALLEGED PERPETRATOR(S)                              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8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1EC0">
              <w:rPr>
                <w:rFonts w:cs="Arial"/>
                <w:b/>
                <w:bCs/>
                <w:sz w:val="18"/>
                <w:szCs w:val="18"/>
              </w:rPr>
            </w:r>
            <w:r w:rsidR="00EF1EC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b/>
                <w:bCs/>
                <w:sz w:val="18"/>
                <w:szCs w:val="18"/>
              </w:rPr>
              <w:t xml:space="preserve">  UNKNOWN</w:t>
            </w:r>
          </w:p>
        </w:tc>
      </w:tr>
      <w:tr w:rsidR="00683280" w:rsidRPr="007D7FE1" w:rsidTr="002F05BF">
        <w:trPr>
          <w:trHeight w:hRule="exact" w:val="432"/>
          <w:jc w:val="center"/>
        </w:trPr>
        <w:tc>
          <w:tcPr>
            <w:tcW w:w="557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83280" w:rsidRPr="007D7FE1" w:rsidRDefault="00683280" w:rsidP="0010482D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NAME</w:t>
            </w:r>
          </w:p>
          <w:p w:rsidR="00683280" w:rsidRPr="007D7FE1" w:rsidRDefault="00683280" w:rsidP="0010482D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9F0257"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25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F0257">
              <w:rPr>
                <w:rFonts w:cs="Arial"/>
                <w:sz w:val="16"/>
                <w:szCs w:val="20"/>
              </w:rPr>
            </w:r>
            <w:r w:rsidRPr="009F0257">
              <w:rPr>
                <w:rFonts w:cs="Arial"/>
                <w:sz w:val="16"/>
                <w:szCs w:val="20"/>
              </w:rPr>
              <w:fldChar w:fldCharType="separate"/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3280" w:rsidRPr="007D7FE1" w:rsidRDefault="00683280" w:rsidP="0010482D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RELATIONSHIP</w:t>
            </w:r>
          </w:p>
          <w:p w:rsidR="00683280" w:rsidRPr="007D7FE1" w:rsidRDefault="00683280" w:rsidP="0010482D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9F0257"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25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F0257">
              <w:rPr>
                <w:rFonts w:cs="Arial"/>
                <w:sz w:val="16"/>
                <w:szCs w:val="20"/>
              </w:rPr>
            </w:r>
            <w:r w:rsidRPr="009F0257">
              <w:rPr>
                <w:rFonts w:cs="Arial"/>
                <w:sz w:val="16"/>
                <w:szCs w:val="20"/>
              </w:rPr>
              <w:fldChar w:fldCharType="separate"/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683280" w:rsidRPr="007D7FE1" w:rsidTr="002F05BF">
        <w:trPr>
          <w:trHeight w:hRule="exact" w:val="432"/>
          <w:jc w:val="center"/>
        </w:trPr>
        <w:tc>
          <w:tcPr>
            <w:tcW w:w="5571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NAME</w:t>
            </w:r>
          </w:p>
          <w:p w:rsidR="00683280" w:rsidRPr="007D7FE1" w:rsidRDefault="00EF1EC0" w:rsidP="008C7D4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RELATIONSHIP</w:t>
            </w:r>
          </w:p>
          <w:p w:rsidR="00683280" w:rsidRPr="007D7FE1" w:rsidRDefault="00EF1EC0" w:rsidP="008C7D4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683280" w:rsidRPr="007D7FE1" w:rsidTr="002F05BF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83280" w:rsidRPr="007D7FE1" w:rsidRDefault="00683280" w:rsidP="008C7D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WORKER</w:t>
            </w:r>
          </w:p>
        </w:tc>
      </w:tr>
      <w:tr w:rsidR="00933A42" w:rsidRPr="007D7FE1" w:rsidTr="002F05BF">
        <w:trPr>
          <w:trHeight w:val="432"/>
          <w:jc w:val="center"/>
        </w:trPr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7D7FE1" w:rsidRDefault="00933A42" w:rsidP="00C22861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 w:rsidRPr="007D7FE1">
              <w:rPr>
                <w:rFonts w:cs="Arial"/>
                <w:sz w:val="12"/>
                <w:szCs w:val="12"/>
              </w:rPr>
              <w:t>WORKER</w:t>
            </w:r>
            <w:r w:rsidR="002F05BF">
              <w:rPr>
                <w:rFonts w:cs="Arial"/>
                <w:sz w:val="12"/>
                <w:szCs w:val="12"/>
              </w:rPr>
              <w:t xml:space="preserve"> NAME</w:t>
            </w:r>
          </w:p>
          <w:p w:rsidR="00933A42" w:rsidRDefault="00EF1EC0" w:rsidP="00C22861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A42" w:rsidRDefault="00933A42" w:rsidP="00933A4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PHONE NUMBER</w:t>
            </w:r>
          </w:p>
          <w:p w:rsidR="00933A42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A42" w:rsidRPr="007D7FE1" w:rsidRDefault="00933A42" w:rsidP="00933A42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 w:rsidRPr="007D7FE1">
              <w:rPr>
                <w:rFonts w:cs="Arial"/>
                <w:sz w:val="12"/>
                <w:szCs w:val="12"/>
              </w:rPr>
              <w:t>COUNTY</w:t>
            </w:r>
          </w:p>
          <w:p w:rsidR="00933A42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933A42" w:rsidRPr="007D7FE1" w:rsidTr="002F05BF">
        <w:trPr>
          <w:trHeight w:val="432"/>
          <w:jc w:val="center"/>
        </w:trPr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7D7FE1" w:rsidRDefault="00933A42" w:rsidP="00933A42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WORKER’S EMAIL ADDRESS</w:t>
            </w:r>
          </w:p>
          <w:p w:rsidR="00933A42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07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A42" w:rsidRPr="007D7FE1" w:rsidRDefault="00933A42" w:rsidP="00933A42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2"/>
                <w:szCs w:val="12"/>
              </w:rPr>
              <w:t>SUPERVISOR’S EMAIL</w:t>
            </w:r>
          </w:p>
          <w:p w:rsidR="00933A42" w:rsidRPr="00EF1EC0" w:rsidRDefault="00EF1EC0" w:rsidP="00C2286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F1EC0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F1EC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1EC0">
              <w:rPr>
                <w:rFonts w:cs="Arial"/>
                <w:sz w:val="16"/>
                <w:szCs w:val="16"/>
              </w:rPr>
            </w:r>
            <w:r w:rsidRPr="00EF1EC0">
              <w:rPr>
                <w:rFonts w:cs="Arial"/>
                <w:sz w:val="16"/>
                <w:szCs w:val="16"/>
              </w:rPr>
              <w:fldChar w:fldCharType="separate"/>
            </w:r>
            <w:r w:rsidRPr="00EF1EC0">
              <w:rPr>
                <w:rFonts w:cs="Arial"/>
                <w:noProof/>
                <w:sz w:val="16"/>
                <w:szCs w:val="16"/>
              </w:rPr>
              <w:t> </w:t>
            </w:r>
            <w:r w:rsidRPr="00EF1EC0">
              <w:rPr>
                <w:rFonts w:cs="Arial"/>
                <w:noProof/>
                <w:sz w:val="16"/>
                <w:szCs w:val="16"/>
              </w:rPr>
              <w:t> </w:t>
            </w:r>
            <w:r w:rsidRPr="00EF1EC0">
              <w:rPr>
                <w:rFonts w:cs="Arial"/>
                <w:noProof/>
                <w:sz w:val="16"/>
                <w:szCs w:val="16"/>
              </w:rPr>
              <w:t> </w:t>
            </w:r>
            <w:r w:rsidRPr="00EF1EC0">
              <w:rPr>
                <w:rFonts w:cs="Arial"/>
                <w:noProof/>
                <w:sz w:val="16"/>
                <w:szCs w:val="16"/>
              </w:rPr>
              <w:t> </w:t>
            </w:r>
            <w:r w:rsidRPr="00EF1EC0">
              <w:rPr>
                <w:rFonts w:cs="Arial"/>
                <w:noProof/>
                <w:sz w:val="16"/>
                <w:szCs w:val="16"/>
              </w:rPr>
              <w:t> </w:t>
            </w:r>
            <w:r w:rsidRPr="00EF1EC0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33A42" w:rsidRPr="007D7FE1" w:rsidTr="002F05BF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933A42" w:rsidRPr="007D7FE1" w:rsidRDefault="00933A42" w:rsidP="009072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ALLEGATIONS</w:t>
            </w:r>
          </w:p>
        </w:tc>
      </w:tr>
      <w:tr w:rsidR="00933A42" w:rsidRPr="007D7FE1" w:rsidTr="002F05BF">
        <w:trPr>
          <w:trHeight w:val="432"/>
          <w:jc w:val="center"/>
        </w:trPr>
        <w:tc>
          <w:tcPr>
            <w:tcW w:w="10137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33A42" w:rsidRPr="009F0257" w:rsidRDefault="00933A42" w:rsidP="004C14E2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20"/>
              </w:rPr>
            </w:pPr>
            <w:r w:rsidRPr="009F0257">
              <w:rPr>
                <w:rFonts w:cs="Arial"/>
                <w:b/>
                <w:sz w:val="16"/>
                <w:szCs w:val="12"/>
              </w:rPr>
              <w:t>CATEGORY OF ABUSE/NEGLECT</w:t>
            </w:r>
            <w:r>
              <w:rPr>
                <w:rFonts w:cs="Arial"/>
                <w:b/>
                <w:sz w:val="16"/>
                <w:szCs w:val="12"/>
              </w:rPr>
              <w:t xml:space="preserve"> </w:t>
            </w:r>
            <w:r w:rsidRPr="009F0257">
              <w:rPr>
                <w:rFonts w:cs="Arial"/>
                <w:sz w:val="14"/>
                <w:szCs w:val="12"/>
              </w:rPr>
              <w:t>(Check all that apply)</w:t>
            </w:r>
          </w:p>
          <w:p w:rsidR="00933A42" w:rsidRPr="009F0257" w:rsidRDefault="00933A42" w:rsidP="004C14E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 xml:space="preserve">           </w:t>
            </w:r>
            <w:r w:rsidRPr="009F0257">
              <w:rPr>
                <w:rFonts w:cs="Arial"/>
                <w:sz w:val="16"/>
                <w:szCs w:val="12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9"/>
            <w:r w:rsidRPr="009F0257">
              <w:rPr>
                <w:rFonts w:cs="Arial"/>
                <w:sz w:val="16"/>
                <w:szCs w:val="12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2"/>
              </w:rPr>
            </w:r>
            <w:r w:rsidR="00EF1EC0">
              <w:rPr>
                <w:rFonts w:cs="Arial"/>
                <w:sz w:val="16"/>
                <w:szCs w:val="12"/>
              </w:rPr>
              <w:fldChar w:fldCharType="separate"/>
            </w:r>
            <w:r w:rsidRPr="009F0257">
              <w:rPr>
                <w:rFonts w:cs="Arial"/>
                <w:sz w:val="16"/>
                <w:szCs w:val="12"/>
              </w:rPr>
              <w:fldChar w:fldCharType="end"/>
            </w:r>
            <w:bookmarkEnd w:id="4"/>
            <w:r w:rsidRPr="009F0257">
              <w:rPr>
                <w:rFonts w:cs="Arial"/>
                <w:sz w:val="16"/>
                <w:szCs w:val="12"/>
              </w:rPr>
              <w:t xml:space="preserve">  PHYSICAL ABUSE</w:t>
            </w:r>
            <w:r>
              <w:rPr>
                <w:rFonts w:cs="Arial"/>
                <w:sz w:val="16"/>
                <w:szCs w:val="12"/>
              </w:rPr>
              <w:t xml:space="preserve">                       </w:t>
            </w:r>
            <w:r w:rsidRPr="009F0257">
              <w:rPr>
                <w:rFonts w:cs="Arial"/>
                <w:sz w:val="16"/>
                <w:szCs w:val="12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2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2"/>
              </w:rPr>
            </w:r>
            <w:r w:rsidR="00EF1EC0">
              <w:rPr>
                <w:rFonts w:cs="Arial"/>
                <w:sz w:val="16"/>
                <w:szCs w:val="12"/>
              </w:rPr>
              <w:fldChar w:fldCharType="separate"/>
            </w:r>
            <w:r w:rsidRPr="009F0257">
              <w:rPr>
                <w:rFonts w:cs="Arial"/>
                <w:sz w:val="16"/>
                <w:szCs w:val="12"/>
              </w:rPr>
              <w:fldChar w:fldCharType="end"/>
            </w:r>
            <w:r w:rsidRPr="009F0257">
              <w:rPr>
                <w:rFonts w:cs="Arial"/>
                <w:sz w:val="16"/>
                <w:szCs w:val="12"/>
              </w:rPr>
              <w:t xml:space="preserve">  SEXUAL ABUSE</w:t>
            </w:r>
            <w:r>
              <w:rPr>
                <w:rFonts w:cs="Arial"/>
                <w:sz w:val="16"/>
                <w:szCs w:val="12"/>
              </w:rPr>
              <w:t xml:space="preserve">                   </w:t>
            </w:r>
            <w:r w:rsidRPr="009F0257">
              <w:rPr>
                <w:rFonts w:cs="Arial"/>
                <w:sz w:val="16"/>
                <w:szCs w:val="12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2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2"/>
              </w:rPr>
            </w:r>
            <w:r w:rsidR="00EF1EC0">
              <w:rPr>
                <w:rFonts w:cs="Arial"/>
                <w:sz w:val="16"/>
                <w:szCs w:val="12"/>
              </w:rPr>
              <w:fldChar w:fldCharType="separate"/>
            </w:r>
            <w:r w:rsidRPr="009F0257">
              <w:rPr>
                <w:rFonts w:cs="Arial"/>
                <w:sz w:val="16"/>
                <w:szCs w:val="12"/>
              </w:rPr>
              <w:fldChar w:fldCharType="end"/>
            </w:r>
            <w:r w:rsidRPr="009F0257">
              <w:rPr>
                <w:rFonts w:cs="Arial"/>
                <w:sz w:val="16"/>
                <w:szCs w:val="12"/>
              </w:rPr>
              <w:t xml:space="preserve">  EMOTIONAL ABUSE</w:t>
            </w:r>
            <w:r>
              <w:rPr>
                <w:rFonts w:cs="Arial"/>
                <w:sz w:val="16"/>
                <w:szCs w:val="12"/>
              </w:rPr>
              <w:t xml:space="preserve">                       </w:t>
            </w:r>
            <w:r w:rsidRPr="009F0257">
              <w:rPr>
                <w:rFonts w:cs="Arial"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2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2"/>
              </w:rPr>
            </w:r>
            <w:r w:rsidR="00EF1EC0">
              <w:rPr>
                <w:rFonts w:cs="Arial"/>
                <w:sz w:val="16"/>
                <w:szCs w:val="12"/>
              </w:rPr>
              <w:fldChar w:fldCharType="separate"/>
            </w:r>
            <w:r w:rsidRPr="009F0257">
              <w:rPr>
                <w:rFonts w:cs="Arial"/>
                <w:sz w:val="16"/>
                <w:szCs w:val="12"/>
              </w:rPr>
              <w:fldChar w:fldCharType="end"/>
            </w:r>
            <w:r w:rsidRPr="009F0257">
              <w:rPr>
                <w:rFonts w:cs="Arial"/>
                <w:sz w:val="16"/>
                <w:szCs w:val="12"/>
              </w:rPr>
              <w:t xml:space="preserve">  NEGLECT</w:t>
            </w:r>
          </w:p>
        </w:tc>
      </w:tr>
      <w:tr w:rsidR="00933A42" w:rsidRPr="007D7FE1" w:rsidTr="00D0157D">
        <w:trPr>
          <w:cantSplit/>
          <w:trHeight w:val="864"/>
          <w:tblHeader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7D7FE1" w:rsidRDefault="00933A42" w:rsidP="004C14E2">
            <w:pPr>
              <w:tabs>
                <w:tab w:val="center" w:pos="5522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F05BF">
              <w:rPr>
                <w:rFonts w:cs="Arial"/>
                <w:b/>
                <w:bCs/>
                <w:sz w:val="16"/>
                <w:szCs w:val="18"/>
              </w:rPr>
              <w:t>REPORTED CONCERN</w:t>
            </w:r>
          </w:p>
          <w:p w:rsidR="00933A42" w:rsidRPr="007D7FE1" w:rsidRDefault="00933A42" w:rsidP="004C14E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0257"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25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F0257">
              <w:rPr>
                <w:rFonts w:cs="Arial"/>
                <w:sz w:val="16"/>
                <w:szCs w:val="20"/>
              </w:rPr>
            </w:r>
            <w:r w:rsidRPr="009F0257">
              <w:rPr>
                <w:rFonts w:cs="Arial"/>
                <w:sz w:val="16"/>
                <w:szCs w:val="20"/>
              </w:rPr>
              <w:fldChar w:fldCharType="separate"/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noProof/>
                <w:sz w:val="16"/>
                <w:szCs w:val="20"/>
              </w:rPr>
              <w:t> </w:t>
            </w:r>
            <w:r w:rsidRPr="009F0257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933A42" w:rsidRPr="007D7FE1" w:rsidTr="00D0157D">
        <w:trPr>
          <w:cantSplit/>
          <w:trHeight w:val="1525"/>
          <w:tblHeader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7D7FE1" w:rsidRDefault="00933A42" w:rsidP="004C14E2">
            <w:pPr>
              <w:tabs>
                <w:tab w:val="center" w:pos="5522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F05BF">
              <w:rPr>
                <w:rFonts w:cs="Arial"/>
                <w:b/>
                <w:bCs/>
                <w:sz w:val="16"/>
                <w:szCs w:val="18"/>
              </w:rPr>
              <w:t>ADDITIONAL INFORMATION OBTAINED FROM CONTACTS</w:t>
            </w:r>
          </w:p>
          <w:p w:rsidR="00933A42" w:rsidRPr="007D7FE1" w:rsidRDefault="00EF1EC0" w:rsidP="004C14E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933A42" w:rsidRPr="007D7FE1" w:rsidTr="00D0157D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933A42" w:rsidRPr="007D7FE1" w:rsidRDefault="00933A42" w:rsidP="008C7D4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MEDICAL INFORMATION</w:t>
            </w:r>
          </w:p>
        </w:tc>
      </w:tr>
      <w:tr w:rsidR="00933A42" w:rsidRPr="007D7FE1" w:rsidTr="00D0157D">
        <w:trPr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2F05BF" w:rsidRDefault="002F05BF" w:rsidP="004C14E2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b/>
                <w:bCs/>
                <w:sz w:val="16"/>
                <w:szCs w:val="16"/>
              </w:rPr>
            </w:pPr>
            <w:r w:rsidRPr="002F05BF">
              <w:rPr>
                <w:rFonts w:cs="Arial"/>
                <w:sz w:val="16"/>
                <w:szCs w:val="16"/>
              </w:rPr>
              <w:t xml:space="preserve">Has the child received medical attention for these allegations?       </w:t>
            </w:r>
            <w:r w:rsidR="00933A42" w:rsidRPr="002F05BF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A42" w:rsidRPr="002F05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="00933A42" w:rsidRPr="002F05BF">
              <w:rPr>
                <w:rFonts w:cs="Arial"/>
                <w:sz w:val="16"/>
                <w:szCs w:val="16"/>
              </w:rPr>
              <w:fldChar w:fldCharType="end"/>
            </w:r>
            <w:r w:rsidRPr="002F05BF">
              <w:rPr>
                <w:rFonts w:cs="Arial"/>
                <w:sz w:val="16"/>
                <w:szCs w:val="16"/>
              </w:rPr>
              <w:t xml:space="preserve"> Yes               </w:t>
            </w:r>
            <w:r w:rsidR="00933A42" w:rsidRPr="002F05BF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A42" w:rsidRPr="002F05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="00933A42" w:rsidRPr="002F05BF">
              <w:rPr>
                <w:rFonts w:cs="Arial"/>
                <w:sz w:val="16"/>
                <w:szCs w:val="16"/>
              </w:rPr>
              <w:fldChar w:fldCharType="end"/>
            </w:r>
            <w:r w:rsidRPr="002F05BF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933A42" w:rsidRPr="007D7FE1" w:rsidTr="002F05BF">
        <w:trPr>
          <w:trHeight w:val="228"/>
          <w:jc w:val="center"/>
        </w:trPr>
        <w:tc>
          <w:tcPr>
            <w:tcW w:w="1013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33A42" w:rsidRPr="002F05BF" w:rsidRDefault="002F05BF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F05BF">
              <w:rPr>
                <w:rFonts w:cs="Arial"/>
                <w:sz w:val="16"/>
                <w:szCs w:val="16"/>
              </w:rPr>
              <w:t>If yes, treating physician’s information:</w:t>
            </w:r>
          </w:p>
        </w:tc>
      </w:tr>
      <w:tr w:rsidR="00933A42" w:rsidRPr="007D7FE1" w:rsidTr="002F05BF">
        <w:trPr>
          <w:trHeight w:val="360"/>
          <w:jc w:val="center"/>
        </w:trPr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33A42" w:rsidRPr="002F05BF" w:rsidRDefault="002F05BF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F05BF">
              <w:rPr>
                <w:rFonts w:cs="Arial"/>
                <w:sz w:val="16"/>
                <w:szCs w:val="16"/>
              </w:rPr>
              <w:t xml:space="preserve">Name: </w:t>
            </w:r>
          </w:p>
          <w:p w:rsidR="00933A42" w:rsidRPr="002F05BF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A42" w:rsidRPr="002F05BF" w:rsidRDefault="002F05BF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F05BF">
              <w:rPr>
                <w:rFonts w:cs="Arial"/>
                <w:sz w:val="16"/>
                <w:szCs w:val="16"/>
              </w:rPr>
              <w:t>Phone Number</w:t>
            </w:r>
          </w:p>
          <w:p w:rsidR="00933A42" w:rsidRPr="002F05BF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5BF" w:rsidRPr="002F05BF" w:rsidRDefault="002F05BF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F05BF">
              <w:rPr>
                <w:rFonts w:cs="Arial"/>
                <w:sz w:val="16"/>
                <w:szCs w:val="16"/>
              </w:rPr>
              <w:t xml:space="preserve">Hospital: </w:t>
            </w:r>
          </w:p>
          <w:p w:rsidR="00933A42" w:rsidRPr="002F05BF" w:rsidRDefault="00EF1EC0" w:rsidP="00933A4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05BF" w:rsidRPr="00C5368B" w:rsidTr="002F05BF">
        <w:trPr>
          <w:trHeight w:val="288"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F05BF" w:rsidRDefault="002F05BF" w:rsidP="002F05BF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sz w:val="14"/>
                <w:szCs w:val="14"/>
              </w:rPr>
            </w:pPr>
            <w:r w:rsidRPr="002F05BF">
              <w:rPr>
                <w:rFonts w:cs="Arial"/>
                <w:sz w:val="16"/>
                <w:szCs w:val="14"/>
              </w:rPr>
              <w:t xml:space="preserve">Does The Child Have An Injury?     </w:t>
            </w:r>
            <w:r w:rsidRPr="007D7FE1">
              <w:rPr>
                <w:rFonts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FE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1EC0">
              <w:rPr>
                <w:rFonts w:cs="Arial"/>
                <w:sz w:val="14"/>
                <w:szCs w:val="14"/>
              </w:rPr>
            </w:r>
            <w:r w:rsidR="00EF1EC0">
              <w:rPr>
                <w:rFonts w:cs="Arial"/>
                <w:sz w:val="14"/>
                <w:szCs w:val="14"/>
              </w:rPr>
              <w:fldChar w:fldCharType="separate"/>
            </w:r>
            <w:r w:rsidRPr="007D7FE1">
              <w:rPr>
                <w:rFonts w:cs="Arial"/>
                <w:sz w:val="14"/>
                <w:szCs w:val="14"/>
              </w:rPr>
              <w:fldChar w:fldCharType="end"/>
            </w:r>
            <w:r w:rsidRPr="007D7FE1">
              <w:rPr>
                <w:rFonts w:cs="Arial"/>
                <w:sz w:val="14"/>
                <w:szCs w:val="14"/>
              </w:rPr>
              <w:t xml:space="preserve"> </w:t>
            </w:r>
            <w:r w:rsidRPr="009F0257">
              <w:rPr>
                <w:rFonts w:cs="Arial"/>
                <w:sz w:val="16"/>
                <w:szCs w:val="14"/>
              </w:rPr>
              <w:t>Yes</w:t>
            </w:r>
            <w:r>
              <w:rPr>
                <w:rFonts w:cs="Arial"/>
                <w:sz w:val="16"/>
                <w:szCs w:val="14"/>
              </w:rPr>
              <w:t xml:space="preserve">          </w:t>
            </w:r>
            <w:r w:rsidRPr="009F0257">
              <w:rPr>
                <w:rFonts w:cs="Arial"/>
                <w:sz w:val="16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4"/>
              </w:rPr>
            </w:r>
            <w:r w:rsidR="00EF1EC0">
              <w:rPr>
                <w:rFonts w:cs="Arial"/>
                <w:sz w:val="16"/>
                <w:szCs w:val="14"/>
              </w:rPr>
              <w:fldChar w:fldCharType="separate"/>
            </w:r>
            <w:r w:rsidRPr="009F0257">
              <w:rPr>
                <w:rFonts w:cs="Arial"/>
                <w:sz w:val="16"/>
                <w:szCs w:val="14"/>
              </w:rPr>
              <w:fldChar w:fldCharType="end"/>
            </w:r>
            <w:r w:rsidRPr="009F0257">
              <w:rPr>
                <w:rFonts w:cs="Arial"/>
                <w:sz w:val="16"/>
                <w:szCs w:val="14"/>
              </w:rPr>
              <w:t xml:space="preserve"> No</w:t>
            </w:r>
            <w:r>
              <w:rPr>
                <w:rFonts w:cs="Arial"/>
                <w:sz w:val="16"/>
                <w:szCs w:val="14"/>
              </w:rPr>
              <w:t xml:space="preserve">           </w:t>
            </w:r>
            <w:r w:rsidRPr="009F0257">
              <w:rPr>
                <w:rFonts w:cs="Arial"/>
                <w:sz w:val="16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4"/>
              </w:rPr>
            </w:r>
            <w:r w:rsidR="00EF1EC0">
              <w:rPr>
                <w:rFonts w:cs="Arial"/>
                <w:sz w:val="16"/>
                <w:szCs w:val="14"/>
              </w:rPr>
              <w:fldChar w:fldCharType="separate"/>
            </w:r>
            <w:r w:rsidRPr="009F0257">
              <w:rPr>
                <w:rFonts w:cs="Arial"/>
                <w:sz w:val="16"/>
                <w:szCs w:val="14"/>
              </w:rPr>
              <w:fldChar w:fldCharType="end"/>
            </w:r>
            <w:r w:rsidRPr="009F0257">
              <w:rPr>
                <w:rFonts w:cs="Arial"/>
                <w:sz w:val="16"/>
                <w:szCs w:val="14"/>
              </w:rPr>
              <w:t xml:space="preserve"> Unknown</w:t>
            </w:r>
          </w:p>
        </w:tc>
      </w:tr>
      <w:tr w:rsidR="002F05BF" w:rsidRPr="00C5368B" w:rsidTr="002F05BF">
        <w:trPr>
          <w:trHeight w:val="288"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F05BF" w:rsidRPr="009F0257" w:rsidRDefault="002F05BF" w:rsidP="002F05BF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sz w:val="14"/>
                <w:szCs w:val="14"/>
              </w:rPr>
            </w:pPr>
            <w:r w:rsidRPr="002F05BF">
              <w:rPr>
                <w:rFonts w:cs="Arial"/>
                <w:sz w:val="16"/>
                <w:szCs w:val="14"/>
              </w:rPr>
              <w:t xml:space="preserve">Do You Have Any Medical Records For This Incident Yet?          </w:t>
            </w:r>
            <w:r w:rsidRPr="009F0257">
              <w:rPr>
                <w:rFonts w:cs="Arial"/>
                <w:sz w:val="16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4"/>
              </w:rPr>
            </w:r>
            <w:r w:rsidR="00EF1EC0">
              <w:rPr>
                <w:rFonts w:cs="Arial"/>
                <w:sz w:val="16"/>
                <w:szCs w:val="14"/>
              </w:rPr>
              <w:fldChar w:fldCharType="separate"/>
            </w:r>
            <w:r w:rsidRPr="009F0257">
              <w:rPr>
                <w:rFonts w:cs="Arial"/>
                <w:sz w:val="16"/>
                <w:szCs w:val="14"/>
              </w:rPr>
              <w:fldChar w:fldCharType="end"/>
            </w:r>
            <w:r w:rsidRPr="009F0257">
              <w:rPr>
                <w:rFonts w:cs="Arial"/>
                <w:sz w:val="16"/>
                <w:szCs w:val="14"/>
              </w:rPr>
              <w:t xml:space="preserve"> Yes (Attach To Referral)</w:t>
            </w:r>
            <w:r>
              <w:rPr>
                <w:rFonts w:cs="Arial"/>
                <w:sz w:val="16"/>
                <w:szCs w:val="14"/>
              </w:rPr>
              <w:t xml:space="preserve">             </w:t>
            </w:r>
            <w:r w:rsidRPr="009F0257">
              <w:rPr>
                <w:rFonts w:cs="Arial"/>
                <w:sz w:val="16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57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4"/>
              </w:rPr>
            </w:r>
            <w:r w:rsidR="00EF1EC0">
              <w:rPr>
                <w:rFonts w:cs="Arial"/>
                <w:sz w:val="16"/>
                <w:szCs w:val="14"/>
              </w:rPr>
              <w:fldChar w:fldCharType="separate"/>
            </w:r>
            <w:r w:rsidRPr="009F0257">
              <w:rPr>
                <w:rFonts w:cs="Arial"/>
                <w:sz w:val="16"/>
                <w:szCs w:val="14"/>
              </w:rPr>
              <w:fldChar w:fldCharType="end"/>
            </w:r>
            <w:r w:rsidRPr="009F0257">
              <w:rPr>
                <w:rFonts w:cs="Arial"/>
                <w:sz w:val="16"/>
                <w:szCs w:val="14"/>
              </w:rPr>
              <w:t xml:space="preserve"> No</w:t>
            </w:r>
          </w:p>
        </w:tc>
      </w:tr>
      <w:tr w:rsidR="00933A42" w:rsidRPr="007D7FE1" w:rsidTr="00D0157D">
        <w:trPr>
          <w:trHeight w:val="1296"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Pr="009072F9" w:rsidRDefault="00933A42" w:rsidP="002F05B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4"/>
              </w:rPr>
            </w:pPr>
            <w:r w:rsidRPr="009072F9">
              <w:rPr>
                <w:rFonts w:cs="Arial"/>
                <w:sz w:val="16"/>
                <w:szCs w:val="14"/>
              </w:rPr>
              <w:t xml:space="preserve">Explain/describe any injuries or suspicion of injury, </w:t>
            </w:r>
            <w:r w:rsidRPr="009072F9">
              <w:rPr>
                <w:rFonts w:cs="Arial"/>
                <w:b/>
                <w:sz w:val="16"/>
                <w:szCs w:val="14"/>
              </w:rPr>
              <w:t>including</w:t>
            </w:r>
            <w:r w:rsidRPr="009072F9">
              <w:rPr>
                <w:rFonts w:cs="Arial"/>
                <w:sz w:val="16"/>
                <w:szCs w:val="14"/>
              </w:rPr>
              <w:t xml:space="preserve"> location and any possible mechanism of injury.  If there are no concerns of injury, are there any other medical concerns related to the allegation?</w:t>
            </w:r>
          </w:p>
          <w:p w:rsidR="00933A42" w:rsidRPr="00E74702" w:rsidRDefault="00EF1EC0" w:rsidP="002F05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933A42" w:rsidRPr="007D7FE1" w:rsidTr="00D0157D">
        <w:trPr>
          <w:jc w:val="center"/>
        </w:trPr>
        <w:tc>
          <w:tcPr>
            <w:tcW w:w="10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933A42" w:rsidRPr="007D7FE1" w:rsidRDefault="00933A42" w:rsidP="008C7D4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RECOMMENDATIONS FOR FOLLOW UP MEDICAL EVALUATION (TO BE COMPLETED BY PHYSICIAN)</w:t>
            </w:r>
          </w:p>
        </w:tc>
      </w:tr>
      <w:tr w:rsidR="00933A42" w:rsidRPr="007D7FE1" w:rsidTr="00D0157D">
        <w:trPr>
          <w:trHeight w:val="1224"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Default="00933A42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0157D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5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Pr="00D0157D">
              <w:rPr>
                <w:rFonts w:cs="Arial"/>
                <w:sz w:val="16"/>
                <w:szCs w:val="16"/>
              </w:rPr>
              <w:fldChar w:fldCharType="end"/>
            </w:r>
            <w:r w:rsidRPr="00D0157D">
              <w:rPr>
                <w:rFonts w:cs="Arial"/>
                <w:sz w:val="16"/>
                <w:szCs w:val="16"/>
              </w:rPr>
              <w:t xml:space="preserve"> no medical/forensic evaluation required based on information provided above</w:t>
            </w:r>
          </w:p>
          <w:p w:rsidR="00CD25BE" w:rsidRPr="00D0157D" w:rsidRDefault="00CD25BE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0157D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5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Pr="00D0157D">
              <w:rPr>
                <w:rFonts w:cs="Arial"/>
                <w:sz w:val="16"/>
                <w:szCs w:val="16"/>
              </w:rPr>
              <w:fldChar w:fldCharType="end"/>
            </w:r>
            <w:r w:rsidRPr="00D0157D">
              <w:rPr>
                <w:rFonts w:cs="Arial"/>
                <w:sz w:val="16"/>
                <w:szCs w:val="16"/>
              </w:rPr>
              <w:t xml:space="preserve"> medical exam by general practitioner</w:t>
            </w:r>
          </w:p>
          <w:p w:rsidR="00933A42" w:rsidRPr="00D0157D" w:rsidRDefault="00933A42" w:rsidP="0017370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  <w:r w:rsidRPr="00D0157D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5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Pr="00D0157D">
              <w:rPr>
                <w:rFonts w:cs="Arial"/>
                <w:sz w:val="16"/>
                <w:szCs w:val="16"/>
              </w:rPr>
              <w:fldChar w:fldCharType="end"/>
            </w:r>
            <w:r w:rsidRPr="00D0157D">
              <w:rPr>
                <w:rFonts w:cs="Arial"/>
                <w:sz w:val="16"/>
                <w:szCs w:val="16"/>
              </w:rPr>
              <w:t xml:space="preserve"> medical examination by a safe-care provider needed</w:t>
            </w:r>
          </w:p>
          <w:p w:rsidR="00933A42" w:rsidRPr="00D0157D" w:rsidRDefault="00933A42" w:rsidP="0017370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  <w:r w:rsidRPr="00D0157D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5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Pr="00D0157D">
              <w:rPr>
                <w:rFonts w:cs="Arial"/>
                <w:sz w:val="16"/>
                <w:szCs w:val="16"/>
              </w:rPr>
              <w:fldChar w:fldCharType="end"/>
            </w:r>
            <w:r w:rsidRPr="00D0157D">
              <w:rPr>
                <w:rFonts w:cs="Arial"/>
                <w:sz w:val="16"/>
                <w:szCs w:val="16"/>
              </w:rPr>
              <w:t xml:space="preserve"> medical examination by a board certified child abuse pediatrician needed</w:t>
            </w:r>
          </w:p>
          <w:p w:rsidR="00D0157D" w:rsidRDefault="00933A42" w:rsidP="00CD25BE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</w:rPr>
            </w:pPr>
            <w:r w:rsidRPr="00D0157D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5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EC0">
              <w:rPr>
                <w:rFonts w:cs="Arial"/>
                <w:sz w:val="16"/>
                <w:szCs w:val="16"/>
              </w:rPr>
            </w:r>
            <w:r w:rsidR="00EF1EC0">
              <w:rPr>
                <w:rFonts w:cs="Arial"/>
                <w:sz w:val="16"/>
                <w:szCs w:val="16"/>
              </w:rPr>
              <w:fldChar w:fldCharType="separate"/>
            </w:r>
            <w:r w:rsidRPr="00D0157D">
              <w:rPr>
                <w:rFonts w:cs="Arial"/>
                <w:sz w:val="16"/>
                <w:szCs w:val="16"/>
              </w:rPr>
              <w:fldChar w:fldCharType="end"/>
            </w:r>
            <w:r w:rsidRPr="00D0157D">
              <w:rPr>
                <w:rFonts w:cs="Arial"/>
                <w:sz w:val="16"/>
                <w:szCs w:val="16"/>
              </w:rPr>
              <w:t xml:space="preserve"> case review by a safe-care provider needed</w:t>
            </w:r>
          </w:p>
        </w:tc>
      </w:tr>
      <w:tr w:rsidR="00933A42" w:rsidRPr="007D7FE1" w:rsidTr="002F05BF">
        <w:trPr>
          <w:trHeight w:val="1584"/>
          <w:jc w:val="center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Default="002F05BF" w:rsidP="002F05B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2F05BF">
              <w:rPr>
                <w:rFonts w:cs="Arial"/>
                <w:sz w:val="16"/>
                <w:szCs w:val="14"/>
              </w:rPr>
              <w:t>Further recommendations for medical treatment:</w:t>
            </w:r>
          </w:p>
          <w:p w:rsidR="00933A42" w:rsidRPr="007D7FE1" w:rsidRDefault="00EF1EC0" w:rsidP="002F05B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933A42" w:rsidRPr="007D7FE1" w:rsidTr="002F05BF">
        <w:trPr>
          <w:trHeight w:hRule="exact" w:val="649"/>
          <w:jc w:val="center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933A42" w:rsidRDefault="00933A42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SIGNATURE OF PHYSICIAN</w:t>
            </w:r>
          </w:p>
          <w:p w:rsidR="00933A42" w:rsidRDefault="00EF1EC0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2" w:rsidRDefault="00933A42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</w:t>
            </w:r>
          </w:p>
          <w:p w:rsidR="00933A42" w:rsidRDefault="00EF1EC0" w:rsidP="0017370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3255A" w:rsidRPr="009F0257" w:rsidRDefault="00F3255A" w:rsidP="00B33B13">
      <w:pPr>
        <w:autoSpaceDE w:val="0"/>
        <w:autoSpaceDN w:val="0"/>
        <w:adjustRightInd w:val="0"/>
        <w:spacing w:line="180" w:lineRule="exact"/>
        <w:rPr>
          <w:sz w:val="20"/>
        </w:rPr>
      </w:pPr>
    </w:p>
    <w:sectPr w:rsidR="00F3255A" w:rsidRPr="009F0257" w:rsidSect="00B33B13">
      <w:footerReference w:type="even" r:id="rId10"/>
      <w:footerReference w:type="default" r:id="rId11"/>
      <w:pgSz w:w="12240" w:h="15840" w:code="1"/>
      <w:pgMar w:top="288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4" w:rsidRDefault="00E762B4">
      <w:r>
        <w:separator/>
      </w:r>
    </w:p>
  </w:endnote>
  <w:endnote w:type="continuationSeparator" w:id="0">
    <w:p w:rsidR="00E762B4" w:rsidRDefault="00E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BF" w:rsidRDefault="002F05BF" w:rsidP="00CE0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5BF" w:rsidRDefault="002F0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2F05BF" w:rsidRPr="007D7FE1" w:rsidTr="007D7FE1">
      <w:tc>
        <w:tcPr>
          <w:tcW w:w="3672" w:type="dxa"/>
        </w:tcPr>
        <w:p w:rsidR="002F05BF" w:rsidRPr="007D7FE1" w:rsidRDefault="002F05BF">
          <w:pPr>
            <w:pStyle w:val="Footer"/>
            <w:rPr>
              <w:rFonts w:cs="Arial"/>
              <w:sz w:val="12"/>
              <w:szCs w:val="12"/>
            </w:rPr>
          </w:pPr>
          <w:r w:rsidRPr="007D7FE1">
            <w:rPr>
              <w:rFonts w:cs="Arial"/>
              <w:sz w:val="12"/>
              <w:szCs w:val="12"/>
            </w:rPr>
            <w:t xml:space="preserve"> </w:t>
          </w:r>
        </w:p>
      </w:tc>
      <w:tc>
        <w:tcPr>
          <w:tcW w:w="3672" w:type="dxa"/>
        </w:tcPr>
        <w:p w:rsidR="002F05BF" w:rsidRPr="007D7FE1" w:rsidRDefault="002F05BF" w:rsidP="007D7FE1">
          <w:pPr>
            <w:pStyle w:val="Footer"/>
            <w:jc w:val="center"/>
            <w:rPr>
              <w:rFonts w:cs="Arial"/>
              <w:sz w:val="12"/>
              <w:szCs w:val="12"/>
            </w:rPr>
          </w:pPr>
          <w:smartTag w:uri="urn:schemas-microsoft-com:office:smarttags" w:element="stockticker">
            <w:r w:rsidRPr="007D7FE1">
              <w:rPr>
                <w:rFonts w:cs="Arial"/>
                <w:sz w:val="12"/>
                <w:szCs w:val="12"/>
              </w:rPr>
              <w:t>PAGE</w:t>
            </w:r>
          </w:smartTag>
          <w:r w:rsidRPr="007D7FE1">
            <w:rPr>
              <w:rFonts w:cs="Arial"/>
              <w:sz w:val="12"/>
              <w:szCs w:val="12"/>
            </w:rPr>
            <w:t xml:space="preserve"> </w:t>
          </w:r>
          <w:r w:rsidRPr="007D7FE1">
            <w:rPr>
              <w:rStyle w:val="PageNumber"/>
              <w:rFonts w:cs="Arial"/>
              <w:sz w:val="12"/>
              <w:szCs w:val="12"/>
            </w:rPr>
            <w:fldChar w:fldCharType="begin"/>
          </w:r>
          <w:r w:rsidRPr="007D7FE1">
            <w:rPr>
              <w:rStyle w:val="PageNumber"/>
              <w:rFonts w:cs="Arial"/>
              <w:sz w:val="12"/>
              <w:szCs w:val="12"/>
            </w:rPr>
            <w:instrText xml:space="preserve"> PAGE </w:instrText>
          </w:r>
          <w:r w:rsidRPr="007D7FE1">
            <w:rPr>
              <w:rStyle w:val="PageNumber"/>
              <w:rFonts w:cs="Arial"/>
              <w:sz w:val="12"/>
              <w:szCs w:val="12"/>
            </w:rPr>
            <w:fldChar w:fldCharType="separate"/>
          </w:r>
          <w:r w:rsidR="00EF1EC0">
            <w:rPr>
              <w:rStyle w:val="PageNumber"/>
              <w:rFonts w:cs="Arial"/>
              <w:noProof/>
              <w:sz w:val="12"/>
              <w:szCs w:val="12"/>
            </w:rPr>
            <w:t>1</w:t>
          </w:r>
          <w:r w:rsidRPr="007D7FE1">
            <w:rPr>
              <w:rStyle w:val="PageNumber"/>
              <w:rFonts w:cs="Arial"/>
              <w:sz w:val="12"/>
              <w:szCs w:val="12"/>
            </w:rPr>
            <w:fldChar w:fldCharType="end"/>
          </w:r>
          <w:r w:rsidRPr="007D7FE1">
            <w:rPr>
              <w:rFonts w:cs="Arial"/>
              <w:sz w:val="12"/>
              <w:szCs w:val="12"/>
            </w:rPr>
            <w:t xml:space="preserve"> </w:t>
          </w:r>
        </w:p>
      </w:tc>
      <w:tc>
        <w:tcPr>
          <w:tcW w:w="3672" w:type="dxa"/>
        </w:tcPr>
        <w:p w:rsidR="002F05BF" w:rsidRPr="007D7FE1" w:rsidRDefault="002F05BF" w:rsidP="00CD25BE">
          <w:pPr>
            <w:pStyle w:val="Footer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CD-231 (</w:t>
          </w:r>
          <w:r w:rsidR="00CD25BE">
            <w:rPr>
              <w:rFonts w:cs="Arial"/>
              <w:sz w:val="12"/>
              <w:szCs w:val="12"/>
            </w:rPr>
            <w:t>REV5/17</w:t>
          </w:r>
          <w:r w:rsidRPr="007D7FE1">
            <w:rPr>
              <w:rFonts w:cs="Arial"/>
              <w:sz w:val="12"/>
              <w:szCs w:val="12"/>
            </w:rPr>
            <w:t>)</w:t>
          </w:r>
        </w:p>
      </w:tc>
    </w:tr>
  </w:tbl>
  <w:p w:rsidR="002F05BF" w:rsidRPr="00CE014C" w:rsidRDefault="002F05BF">
    <w:pPr>
      <w:pStyle w:val="Footer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4" w:rsidRDefault="00E762B4">
      <w:r>
        <w:separator/>
      </w:r>
    </w:p>
  </w:footnote>
  <w:footnote w:type="continuationSeparator" w:id="0">
    <w:p w:rsidR="00E762B4" w:rsidRDefault="00E7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A99"/>
    <w:multiLevelType w:val="hybridMultilevel"/>
    <w:tmpl w:val="B8784BEE"/>
    <w:lvl w:ilvl="0" w:tplc="517446CE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BHVIsAUUIuw1hFsGPnAezIANw=" w:salt="2ysW99SyVhswsly648/ejg=="/>
  <w:defaultTabStop w:val="720"/>
  <w:noPunctuationKerning/>
  <w:characterSpacingControl w:val="doNotCompress"/>
  <w:hdrShapeDefaults>
    <o:shapedefaults v:ext="edit" spidmax="4097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2"/>
    <w:rsid w:val="00000E0C"/>
    <w:rsid w:val="00004CF9"/>
    <w:rsid w:val="0002289E"/>
    <w:rsid w:val="00026A5D"/>
    <w:rsid w:val="00027816"/>
    <w:rsid w:val="0003028D"/>
    <w:rsid w:val="000359E8"/>
    <w:rsid w:val="00040BC3"/>
    <w:rsid w:val="000636E1"/>
    <w:rsid w:val="00066B3C"/>
    <w:rsid w:val="0008266B"/>
    <w:rsid w:val="00087BA0"/>
    <w:rsid w:val="00087CC2"/>
    <w:rsid w:val="000A40A7"/>
    <w:rsid w:val="000A510F"/>
    <w:rsid w:val="000B7C1C"/>
    <w:rsid w:val="000C64CB"/>
    <w:rsid w:val="000D1C48"/>
    <w:rsid w:val="000E5292"/>
    <w:rsid w:val="000F0588"/>
    <w:rsid w:val="000F2BDE"/>
    <w:rsid w:val="000F7D97"/>
    <w:rsid w:val="00100EF1"/>
    <w:rsid w:val="00103409"/>
    <w:rsid w:val="00104660"/>
    <w:rsid w:val="0010482D"/>
    <w:rsid w:val="001121B9"/>
    <w:rsid w:val="001138DD"/>
    <w:rsid w:val="001163AA"/>
    <w:rsid w:val="001232E5"/>
    <w:rsid w:val="001252C3"/>
    <w:rsid w:val="00125763"/>
    <w:rsid w:val="001266A0"/>
    <w:rsid w:val="00132E74"/>
    <w:rsid w:val="00141626"/>
    <w:rsid w:val="00143F7C"/>
    <w:rsid w:val="001441B4"/>
    <w:rsid w:val="0014721A"/>
    <w:rsid w:val="001650B5"/>
    <w:rsid w:val="00166EE5"/>
    <w:rsid w:val="00172B76"/>
    <w:rsid w:val="00173704"/>
    <w:rsid w:val="00175C0B"/>
    <w:rsid w:val="0018732D"/>
    <w:rsid w:val="00190E2A"/>
    <w:rsid w:val="001A73F0"/>
    <w:rsid w:val="001B1301"/>
    <w:rsid w:val="001C0598"/>
    <w:rsid w:val="001C2E1B"/>
    <w:rsid w:val="001C387F"/>
    <w:rsid w:val="001C46ED"/>
    <w:rsid w:val="001D0333"/>
    <w:rsid w:val="001D779F"/>
    <w:rsid w:val="001E7DE7"/>
    <w:rsid w:val="001F2A46"/>
    <w:rsid w:val="001F63B1"/>
    <w:rsid w:val="00202A8F"/>
    <w:rsid w:val="0020505E"/>
    <w:rsid w:val="0021242D"/>
    <w:rsid w:val="00212687"/>
    <w:rsid w:val="00215CDF"/>
    <w:rsid w:val="002206B7"/>
    <w:rsid w:val="00232D56"/>
    <w:rsid w:val="00241D00"/>
    <w:rsid w:val="00271C3F"/>
    <w:rsid w:val="002749AD"/>
    <w:rsid w:val="0029501B"/>
    <w:rsid w:val="002A1A44"/>
    <w:rsid w:val="002A226B"/>
    <w:rsid w:val="002A32C6"/>
    <w:rsid w:val="002C17A1"/>
    <w:rsid w:val="002C74CE"/>
    <w:rsid w:val="002D40D1"/>
    <w:rsid w:val="002E0B9C"/>
    <w:rsid w:val="002F05BF"/>
    <w:rsid w:val="00304605"/>
    <w:rsid w:val="00304A9F"/>
    <w:rsid w:val="00307A8C"/>
    <w:rsid w:val="00310518"/>
    <w:rsid w:val="003238AE"/>
    <w:rsid w:val="003241A9"/>
    <w:rsid w:val="003309C9"/>
    <w:rsid w:val="00332EB5"/>
    <w:rsid w:val="00334ECA"/>
    <w:rsid w:val="00346215"/>
    <w:rsid w:val="003468F3"/>
    <w:rsid w:val="003519EC"/>
    <w:rsid w:val="00351F21"/>
    <w:rsid w:val="003558B1"/>
    <w:rsid w:val="0036225E"/>
    <w:rsid w:val="00365DDB"/>
    <w:rsid w:val="003764BD"/>
    <w:rsid w:val="00382A1E"/>
    <w:rsid w:val="00382D1C"/>
    <w:rsid w:val="00386459"/>
    <w:rsid w:val="003911F6"/>
    <w:rsid w:val="00396EE1"/>
    <w:rsid w:val="003A1530"/>
    <w:rsid w:val="003A3175"/>
    <w:rsid w:val="003C35E5"/>
    <w:rsid w:val="003C495E"/>
    <w:rsid w:val="003D0BBD"/>
    <w:rsid w:val="003D15F0"/>
    <w:rsid w:val="004230DA"/>
    <w:rsid w:val="00435E0D"/>
    <w:rsid w:val="0044166C"/>
    <w:rsid w:val="00447A9F"/>
    <w:rsid w:val="00455063"/>
    <w:rsid w:val="004723C1"/>
    <w:rsid w:val="004725D3"/>
    <w:rsid w:val="004743DE"/>
    <w:rsid w:val="00482DD7"/>
    <w:rsid w:val="00485E9D"/>
    <w:rsid w:val="00491864"/>
    <w:rsid w:val="00491C53"/>
    <w:rsid w:val="004A0417"/>
    <w:rsid w:val="004A15FB"/>
    <w:rsid w:val="004B7EB3"/>
    <w:rsid w:val="004C14E2"/>
    <w:rsid w:val="004C4DE4"/>
    <w:rsid w:val="004D5136"/>
    <w:rsid w:val="004E6750"/>
    <w:rsid w:val="004E7F55"/>
    <w:rsid w:val="004F4C7E"/>
    <w:rsid w:val="005055E4"/>
    <w:rsid w:val="00522D9E"/>
    <w:rsid w:val="00523D9D"/>
    <w:rsid w:val="0053208D"/>
    <w:rsid w:val="00535319"/>
    <w:rsid w:val="00566A5F"/>
    <w:rsid w:val="00566E4A"/>
    <w:rsid w:val="00573946"/>
    <w:rsid w:val="005850AE"/>
    <w:rsid w:val="00587B03"/>
    <w:rsid w:val="00591B43"/>
    <w:rsid w:val="00595349"/>
    <w:rsid w:val="005A6A3B"/>
    <w:rsid w:val="005B0021"/>
    <w:rsid w:val="005C54E4"/>
    <w:rsid w:val="005C5717"/>
    <w:rsid w:val="005E5AE7"/>
    <w:rsid w:val="005F46F3"/>
    <w:rsid w:val="0060263F"/>
    <w:rsid w:val="00603350"/>
    <w:rsid w:val="00606167"/>
    <w:rsid w:val="006164B8"/>
    <w:rsid w:val="006322E8"/>
    <w:rsid w:val="00637235"/>
    <w:rsid w:val="0064148E"/>
    <w:rsid w:val="0065659F"/>
    <w:rsid w:val="0067269D"/>
    <w:rsid w:val="00683280"/>
    <w:rsid w:val="006927F3"/>
    <w:rsid w:val="00694D76"/>
    <w:rsid w:val="00695246"/>
    <w:rsid w:val="006A1DD4"/>
    <w:rsid w:val="006A2048"/>
    <w:rsid w:val="006B369E"/>
    <w:rsid w:val="006B79C4"/>
    <w:rsid w:val="006C67A1"/>
    <w:rsid w:val="006C6EC7"/>
    <w:rsid w:val="006D2BFB"/>
    <w:rsid w:val="006D5778"/>
    <w:rsid w:val="006D6DEA"/>
    <w:rsid w:val="006F6D76"/>
    <w:rsid w:val="006F71C5"/>
    <w:rsid w:val="00705CEA"/>
    <w:rsid w:val="00707CBE"/>
    <w:rsid w:val="0071316C"/>
    <w:rsid w:val="00726CE0"/>
    <w:rsid w:val="007346F9"/>
    <w:rsid w:val="00754C31"/>
    <w:rsid w:val="007560FA"/>
    <w:rsid w:val="007642B0"/>
    <w:rsid w:val="007649AA"/>
    <w:rsid w:val="00772A39"/>
    <w:rsid w:val="00772D48"/>
    <w:rsid w:val="007762D9"/>
    <w:rsid w:val="007847A7"/>
    <w:rsid w:val="0079176B"/>
    <w:rsid w:val="007928C1"/>
    <w:rsid w:val="007A3D64"/>
    <w:rsid w:val="007B4F1F"/>
    <w:rsid w:val="007C39F5"/>
    <w:rsid w:val="007C52A2"/>
    <w:rsid w:val="007D7FE1"/>
    <w:rsid w:val="007F3722"/>
    <w:rsid w:val="007F4319"/>
    <w:rsid w:val="00804051"/>
    <w:rsid w:val="008074DC"/>
    <w:rsid w:val="0080766B"/>
    <w:rsid w:val="00813570"/>
    <w:rsid w:val="00813D39"/>
    <w:rsid w:val="00822BB9"/>
    <w:rsid w:val="008246E3"/>
    <w:rsid w:val="00830E59"/>
    <w:rsid w:val="00836021"/>
    <w:rsid w:val="00836817"/>
    <w:rsid w:val="00851580"/>
    <w:rsid w:val="00864268"/>
    <w:rsid w:val="00873F50"/>
    <w:rsid w:val="00877FD8"/>
    <w:rsid w:val="008928B9"/>
    <w:rsid w:val="00895C54"/>
    <w:rsid w:val="008A058A"/>
    <w:rsid w:val="008A4197"/>
    <w:rsid w:val="008A65BB"/>
    <w:rsid w:val="008B0200"/>
    <w:rsid w:val="008B3E59"/>
    <w:rsid w:val="008C7D49"/>
    <w:rsid w:val="008D4213"/>
    <w:rsid w:val="008E238F"/>
    <w:rsid w:val="008E37FA"/>
    <w:rsid w:val="008E4627"/>
    <w:rsid w:val="008E5169"/>
    <w:rsid w:val="008F4748"/>
    <w:rsid w:val="008F7D10"/>
    <w:rsid w:val="009047B7"/>
    <w:rsid w:val="009072F9"/>
    <w:rsid w:val="00911B8A"/>
    <w:rsid w:val="00912D4C"/>
    <w:rsid w:val="00912EDA"/>
    <w:rsid w:val="00925C1F"/>
    <w:rsid w:val="00927CD0"/>
    <w:rsid w:val="00933A42"/>
    <w:rsid w:val="0094334D"/>
    <w:rsid w:val="0095721B"/>
    <w:rsid w:val="00960E63"/>
    <w:rsid w:val="00965A8E"/>
    <w:rsid w:val="0096727F"/>
    <w:rsid w:val="00967A37"/>
    <w:rsid w:val="00975A68"/>
    <w:rsid w:val="00992D9C"/>
    <w:rsid w:val="009971BC"/>
    <w:rsid w:val="009A1F6D"/>
    <w:rsid w:val="009B25F5"/>
    <w:rsid w:val="009E11FE"/>
    <w:rsid w:val="009E3BD7"/>
    <w:rsid w:val="009E466A"/>
    <w:rsid w:val="009E633F"/>
    <w:rsid w:val="009F0257"/>
    <w:rsid w:val="00A00CB9"/>
    <w:rsid w:val="00A10199"/>
    <w:rsid w:val="00A1129D"/>
    <w:rsid w:val="00A1139E"/>
    <w:rsid w:val="00A21547"/>
    <w:rsid w:val="00A225C2"/>
    <w:rsid w:val="00A25183"/>
    <w:rsid w:val="00A31135"/>
    <w:rsid w:val="00A370E5"/>
    <w:rsid w:val="00A428EB"/>
    <w:rsid w:val="00A538A0"/>
    <w:rsid w:val="00A6284C"/>
    <w:rsid w:val="00A73635"/>
    <w:rsid w:val="00A825A3"/>
    <w:rsid w:val="00A84C2D"/>
    <w:rsid w:val="00A85176"/>
    <w:rsid w:val="00A856C5"/>
    <w:rsid w:val="00A85763"/>
    <w:rsid w:val="00A8585F"/>
    <w:rsid w:val="00A96950"/>
    <w:rsid w:val="00AA109B"/>
    <w:rsid w:val="00AB1B26"/>
    <w:rsid w:val="00AC04F7"/>
    <w:rsid w:val="00AC073D"/>
    <w:rsid w:val="00AE5410"/>
    <w:rsid w:val="00AF5875"/>
    <w:rsid w:val="00B00DF9"/>
    <w:rsid w:val="00B26DDA"/>
    <w:rsid w:val="00B33B13"/>
    <w:rsid w:val="00B35815"/>
    <w:rsid w:val="00B40C69"/>
    <w:rsid w:val="00B42567"/>
    <w:rsid w:val="00B50F15"/>
    <w:rsid w:val="00B5331D"/>
    <w:rsid w:val="00B6070A"/>
    <w:rsid w:val="00B63893"/>
    <w:rsid w:val="00B71D11"/>
    <w:rsid w:val="00B724A2"/>
    <w:rsid w:val="00B73080"/>
    <w:rsid w:val="00B74BB0"/>
    <w:rsid w:val="00B8303F"/>
    <w:rsid w:val="00B86A36"/>
    <w:rsid w:val="00B928E2"/>
    <w:rsid w:val="00B92BA5"/>
    <w:rsid w:val="00B94407"/>
    <w:rsid w:val="00BA1FF8"/>
    <w:rsid w:val="00BA4156"/>
    <w:rsid w:val="00BB6C14"/>
    <w:rsid w:val="00BD4F20"/>
    <w:rsid w:val="00BD6001"/>
    <w:rsid w:val="00BF0488"/>
    <w:rsid w:val="00BF2EFB"/>
    <w:rsid w:val="00C0288A"/>
    <w:rsid w:val="00C0666E"/>
    <w:rsid w:val="00C06EDA"/>
    <w:rsid w:val="00C110EB"/>
    <w:rsid w:val="00C13CAD"/>
    <w:rsid w:val="00C173C5"/>
    <w:rsid w:val="00C22861"/>
    <w:rsid w:val="00C35DF2"/>
    <w:rsid w:val="00C5368B"/>
    <w:rsid w:val="00C719E8"/>
    <w:rsid w:val="00C73572"/>
    <w:rsid w:val="00C74980"/>
    <w:rsid w:val="00C74E0E"/>
    <w:rsid w:val="00C80E17"/>
    <w:rsid w:val="00C81338"/>
    <w:rsid w:val="00C83D55"/>
    <w:rsid w:val="00C86D58"/>
    <w:rsid w:val="00C901A9"/>
    <w:rsid w:val="00C922DF"/>
    <w:rsid w:val="00C9406A"/>
    <w:rsid w:val="00CA5C4A"/>
    <w:rsid w:val="00CB53D5"/>
    <w:rsid w:val="00CB60E1"/>
    <w:rsid w:val="00CC6E8F"/>
    <w:rsid w:val="00CD03BC"/>
    <w:rsid w:val="00CD089E"/>
    <w:rsid w:val="00CD25BE"/>
    <w:rsid w:val="00CD3037"/>
    <w:rsid w:val="00CD38B5"/>
    <w:rsid w:val="00CD41E2"/>
    <w:rsid w:val="00CE014C"/>
    <w:rsid w:val="00CE1C51"/>
    <w:rsid w:val="00CE48A4"/>
    <w:rsid w:val="00CE634B"/>
    <w:rsid w:val="00CF043A"/>
    <w:rsid w:val="00CF0E2B"/>
    <w:rsid w:val="00CF360F"/>
    <w:rsid w:val="00CF46B4"/>
    <w:rsid w:val="00D007A3"/>
    <w:rsid w:val="00D0157D"/>
    <w:rsid w:val="00D057D2"/>
    <w:rsid w:val="00D20078"/>
    <w:rsid w:val="00D25ED0"/>
    <w:rsid w:val="00D26B44"/>
    <w:rsid w:val="00D327EA"/>
    <w:rsid w:val="00D35B2A"/>
    <w:rsid w:val="00D4110F"/>
    <w:rsid w:val="00D414F6"/>
    <w:rsid w:val="00D44E94"/>
    <w:rsid w:val="00D513FF"/>
    <w:rsid w:val="00D52B84"/>
    <w:rsid w:val="00D53166"/>
    <w:rsid w:val="00D6661D"/>
    <w:rsid w:val="00D73280"/>
    <w:rsid w:val="00D80298"/>
    <w:rsid w:val="00D825FB"/>
    <w:rsid w:val="00D96B2B"/>
    <w:rsid w:val="00DA0013"/>
    <w:rsid w:val="00DA2D9A"/>
    <w:rsid w:val="00DA44BB"/>
    <w:rsid w:val="00DB3BAB"/>
    <w:rsid w:val="00DC1E8F"/>
    <w:rsid w:val="00DC57AA"/>
    <w:rsid w:val="00DC6461"/>
    <w:rsid w:val="00DD3657"/>
    <w:rsid w:val="00DF1379"/>
    <w:rsid w:val="00E033FF"/>
    <w:rsid w:val="00E06342"/>
    <w:rsid w:val="00E12EAB"/>
    <w:rsid w:val="00E17993"/>
    <w:rsid w:val="00E246D3"/>
    <w:rsid w:val="00E27CB5"/>
    <w:rsid w:val="00E3344D"/>
    <w:rsid w:val="00E3478B"/>
    <w:rsid w:val="00E35D59"/>
    <w:rsid w:val="00E42359"/>
    <w:rsid w:val="00E46195"/>
    <w:rsid w:val="00E46264"/>
    <w:rsid w:val="00E5184C"/>
    <w:rsid w:val="00E52346"/>
    <w:rsid w:val="00E6192C"/>
    <w:rsid w:val="00E71FC8"/>
    <w:rsid w:val="00E7320E"/>
    <w:rsid w:val="00E74702"/>
    <w:rsid w:val="00E762B4"/>
    <w:rsid w:val="00E777AA"/>
    <w:rsid w:val="00E77CC1"/>
    <w:rsid w:val="00E96AC0"/>
    <w:rsid w:val="00EA129D"/>
    <w:rsid w:val="00EA7722"/>
    <w:rsid w:val="00EB10F1"/>
    <w:rsid w:val="00EB18DA"/>
    <w:rsid w:val="00EC0092"/>
    <w:rsid w:val="00EC1CE6"/>
    <w:rsid w:val="00EC704A"/>
    <w:rsid w:val="00EC793F"/>
    <w:rsid w:val="00EE29F7"/>
    <w:rsid w:val="00EE39A1"/>
    <w:rsid w:val="00EF0F47"/>
    <w:rsid w:val="00EF1EC0"/>
    <w:rsid w:val="00EF6A44"/>
    <w:rsid w:val="00F00ECD"/>
    <w:rsid w:val="00F0143F"/>
    <w:rsid w:val="00F17431"/>
    <w:rsid w:val="00F2147D"/>
    <w:rsid w:val="00F25ED3"/>
    <w:rsid w:val="00F3255A"/>
    <w:rsid w:val="00F3562F"/>
    <w:rsid w:val="00F36F5C"/>
    <w:rsid w:val="00F3760A"/>
    <w:rsid w:val="00F3798D"/>
    <w:rsid w:val="00F434CE"/>
    <w:rsid w:val="00F4657D"/>
    <w:rsid w:val="00F51D29"/>
    <w:rsid w:val="00F54C7C"/>
    <w:rsid w:val="00F5725C"/>
    <w:rsid w:val="00F656BF"/>
    <w:rsid w:val="00F935AC"/>
    <w:rsid w:val="00FA3157"/>
    <w:rsid w:val="00FB0D57"/>
    <w:rsid w:val="00FB3779"/>
    <w:rsid w:val="00FC7006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75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D0BBD"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2A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01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14C"/>
  </w:style>
  <w:style w:type="paragraph" w:styleId="Header">
    <w:name w:val="header"/>
    <w:basedOn w:val="Normal"/>
    <w:rsid w:val="00CE014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3D0BBD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3D0BB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75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D0BBD"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2A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01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14C"/>
  </w:style>
  <w:style w:type="paragraph" w:styleId="Header">
    <w:name w:val="header"/>
    <w:basedOn w:val="Normal"/>
    <w:rsid w:val="00CE014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3D0BBD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3D0BB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7666-43EF-4243-B469-A1BF646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cd231</Template>
  <TotalTime>0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Abuse/Neglect Investigation/Family Assessment Summary</vt:lpstr>
    </vt:vector>
  </TitlesOfParts>
  <Company>Missouri Department of Social Services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Abuse/Neglect Investigation/Family Assessment Summary</dc:title>
  <dc:creator>KW-B</dc:creator>
  <cp:lastModifiedBy>DSS-CD</cp:lastModifiedBy>
  <cp:revision>2</cp:revision>
  <cp:lastPrinted>2016-08-24T20:08:00Z</cp:lastPrinted>
  <dcterms:created xsi:type="dcterms:W3CDTF">2018-02-09T14:54:00Z</dcterms:created>
  <dcterms:modified xsi:type="dcterms:W3CDTF">2018-02-09T14:54:00Z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06/10/2005</vt:lpwstr>
  </property>
</Properties>
</file>