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4770"/>
        <w:gridCol w:w="5130"/>
      </w:tblGrid>
      <w:tr w:rsidR="008E271C" w:rsidRPr="00EF2460" w:rsidTr="005E7940">
        <w:trPr>
          <w:cantSplit/>
          <w:trHeight w:val="831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71C" w:rsidRPr="00EF2460" w:rsidRDefault="00F54747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357A6B30" wp14:editId="346EDC57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CHILDREN’S DIVISION</w:t>
            </w:r>
          </w:p>
          <w:p w:rsidR="008E271C" w:rsidRPr="00EF2460" w:rsidRDefault="00D87F2C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JUVENILE OFFICER </w:t>
            </w:r>
            <w:r w:rsidR="004E7E6C">
              <w:rPr>
                <w:rFonts w:cs="Arial"/>
                <w:b/>
                <w:bCs/>
                <w:sz w:val="18"/>
                <w:szCs w:val="18"/>
              </w:rPr>
              <w:t>CONFIDENTIAL PARTY INFORMATION</w:t>
            </w:r>
          </w:p>
        </w:tc>
      </w:tr>
      <w:tr w:rsidR="00F87644" w:rsidRPr="00EF2460" w:rsidTr="005E7940">
        <w:trPr>
          <w:cantSplit/>
          <w:trHeight w:val="144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Address</w:t>
            </w:r>
          </w:p>
        </w:tc>
      </w:tr>
      <w:tr w:rsidR="00F87644" w:rsidRPr="00EF2460" w:rsidTr="005E7940">
        <w:trPr>
          <w:cantSplit/>
          <w:trHeight w:val="360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F87644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4" w:rsidRPr="00F87644" w:rsidRDefault="00F87644" w:rsidP="00F876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7644" w:rsidRPr="00EF2460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SSN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</w:instrText>
            </w:r>
            <w:bookmarkStart w:id="2" w:name="Text2"/>
            <w:r w:rsidRPr="00F87644">
              <w:rPr>
                <w:rFonts w:cs="Arial"/>
                <w:sz w:val="18"/>
                <w:szCs w:val="18"/>
              </w:rPr>
              <w:instrText xml:space="preserve">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87644" w:rsidRPr="00EF2460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DCN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87644" w:rsidRPr="00EF2460" w:rsidTr="005E7940">
        <w:trPr>
          <w:cantSplit/>
          <w:trHeight w:val="28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8764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4117F">
              <w:rPr>
                <w:rFonts w:cs="Arial"/>
                <w:sz w:val="18"/>
                <w:szCs w:val="18"/>
              </w:rPr>
            </w:r>
            <w:r w:rsidR="00B4117F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F87644">
              <w:rPr>
                <w:rFonts w:cs="Arial"/>
                <w:sz w:val="18"/>
                <w:szCs w:val="18"/>
              </w:rPr>
              <w:t xml:space="preserve"> 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D</w:t>
            </w:r>
            <w:r w:rsidR="00647824">
              <w:rPr>
                <w:rFonts w:cs="Arial"/>
                <w:b/>
                <w:sz w:val="18"/>
                <w:szCs w:val="18"/>
                <w:u w:val="single"/>
              </w:rPr>
              <w:t xml:space="preserve">omestic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V</w:t>
            </w:r>
            <w:r w:rsidR="00647824">
              <w:rPr>
                <w:rFonts w:cs="Arial"/>
                <w:b/>
                <w:sz w:val="18"/>
                <w:szCs w:val="18"/>
                <w:u w:val="single"/>
              </w:rPr>
              <w:t>iolence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 xml:space="preserve"> Involvement – Do not Share address Information</w:t>
            </w:r>
          </w:p>
        </w:tc>
      </w:tr>
    </w:tbl>
    <w:p w:rsidR="00953909" w:rsidRPr="00E607AB" w:rsidRDefault="00953909">
      <w:pPr>
        <w:rPr>
          <w:sz w:val="6"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5130"/>
      </w:tblGrid>
      <w:tr w:rsidR="00F87644" w:rsidRPr="00F87644" w:rsidTr="005E7940">
        <w:trPr>
          <w:cantSplit/>
          <w:trHeight w:val="144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Address</w:t>
            </w:r>
          </w:p>
        </w:tc>
      </w:tr>
      <w:tr w:rsidR="00F87644" w:rsidRPr="00F87644" w:rsidTr="005E7940">
        <w:trPr>
          <w:cantSplit/>
          <w:trHeight w:val="36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7644" w:rsidRPr="00F87644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SSN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87644" w:rsidRPr="00F87644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DCN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47824" w:rsidRPr="00F87644" w:rsidTr="005E7940">
        <w:trPr>
          <w:cantSplit/>
          <w:trHeight w:val="28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24" w:rsidRPr="00F87644" w:rsidRDefault="0064782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4117F">
              <w:rPr>
                <w:rFonts w:cs="Arial"/>
                <w:sz w:val="18"/>
                <w:szCs w:val="18"/>
              </w:rPr>
            </w:r>
            <w:r w:rsidR="00B4117F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  <w:r w:rsidRPr="00F87644">
              <w:rPr>
                <w:rFonts w:cs="Arial"/>
                <w:sz w:val="18"/>
                <w:szCs w:val="18"/>
              </w:rPr>
              <w:t xml:space="preserve"> 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D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omestic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V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iolence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 xml:space="preserve"> Involvement – Do not Share address Information</w:t>
            </w:r>
          </w:p>
        </w:tc>
      </w:tr>
    </w:tbl>
    <w:p w:rsidR="00F87644" w:rsidRPr="00E607AB" w:rsidRDefault="00F87644">
      <w:pPr>
        <w:rPr>
          <w:sz w:val="8"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5130"/>
      </w:tblGrid>
      <w:tr w:rsidR="00F87644" w:rsidRPr="00F87644" w:rsidTr="005E7940">
        <w:trPr>
          <w:cantSplit/>
          <w:trHeight w:val="144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Address</w:t>
            </w:r>
          </w:p>
        </w:tc>
      </w:tr>
      <w:tr w:rsidR="00F87644" w:rsidRPr="00F87644" w:rsidTr="005E7940">
        <w:trPr>
          <w:cantSplit/>
          <w:trHeight w:val="36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7644" w:rsidRPr="00F87644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SSN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87644" w:rsidRPr="00F87644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DCN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47824" w:rsidRPr="00F87644" w:rsidTr="005E7940">
        <w:trPr>
          <w:cantSplit/>
          <w:trHeight w:val="28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24" w:rsidRPr="00F87644" w:rsidRDefault="0064782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4117F">
              <w:rPr>
                <w:rFonts w:cs="Arial"/>
                <w:sz w:val="18"/>
                <w:szCs w:val="18"/>
              </w:rPr>
            </w:r>
            <w:r w:rsidR="00B4117F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  <w:r w:rsidRPr="00F87644">
              <w:rPr>
                <w:rFonts w:cs="Arial"/>
                <w:sz w:val="18"/>
                <w:szCs w:val="18"/>
              </w:rPr>
              <w:t xml:space="preserve"> 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D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omestic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V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iolence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 xml:space="preserve"> Involvement – Do not Share address Information</w:t>
            </w:r>
          </w:p>
        </w:tc>
      </w:tr>
    </w:tbl>
    <w:p w:rsidR="00F87644" w:rsidRPr="00E607AB" w:rsidRDefault="00F87644">
      <w:pPr>
        <w:rPr>
          <w:sz w:val="8"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5130"/>
      </w:tblGrid>
      <w:tr w:rsidR="00F87644" w:rsidRPr="00F87644" w:rsidTr="005E7940">
        <w:trPr>
          <w:cantSplit/>
          <w:trHeight w:val="144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Address</w:t>
            </w:r>
          </w:p>
        </w:tc>
      </w:tr>
      <w:tr w:rsidR="00F87644" w:rsidRPr="00F87644" w:rsidTr="005E7940">
        <w:trPr>
          <w:cantSplit/>
          <w:trHeight w:val="36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7644" w:rsidRPr="00F87644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SSN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87644" w:rsidRPr="00F87644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DCN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47824" w:rsidRPr="00F87644" w:rsidTr="005E7940">
        <w:trPr>
          <w:cantSplit/>
          <w:trHeight w:val="28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24" w:rsidRPr="00F87644" w:rsidRDefault="0064782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4117F">
              <w:rPr>
                <w:rFonts w:cs="Arial"/>
                <w:sz w:val="18"/>
                <w:szCs w:val="18"/>
              </w:rPr>
            </w:r>
            <w:r w:rsidR="00B4117F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  <w:r w:rsidRPr="00F87644">
              <w:rPr>
                <w:rFonts w:cs="Arial"/>
                <w:sz w:val="18"/>
                <w:szCs w:val="18"/>
              </w:rPr>
              <w:t xml:space="preserve"> 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D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omestic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V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iolence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 xml:space="preserve"> Involvement – Do not Share address Information</w:t>
            </w:r>
          </w:p>
        </w:tc>
      </w:tr>
    </w:tbl>
    <w:p w:rsidR="00F87644" w:rsidRPr="00E607AB" w:rsidRDefault="00F87644">
      <w:pPr>
        <w:rPr>
          <w:sz w:val="8"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5130"/>
      </w:tblGrid>
      <w:tr w:rsidR="00F87644" w:rsidRPr="00F87644" w:rsidTr="005E7940">
        <w:trPr>
          <w:cantSplit/>
          <w:trHeight w:val="144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Address</w:t>
            </w:r>
          </w:p>
        </w:tc>
      </w:tr>
      <w:tr w:rsidR="00F87644" w:rsidRPr="00F87644" w:rsidTr="005E7940">
        <w:trPr>
          <w:cantSplit/>
          <w:trHeight w:val="36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7644" w:rsidRPr="00F87644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SSN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87644" w:rsidRPr="00F87644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DCN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47824" w:rsidRPr="00F87644" w:rsidTr="005E7940">
        <w:trPr>
          <w:cantSplit/>
          <w:trHeight w:val="28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24" w:rsidRPr="00F87644" w:rsidRDefault="0064782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4117F">
              <w:rPr>
                <w:rFonts w:cs="Arial"/>
                <w:sz w:val="18"/>
                <w:szCs w:val="18"/>
              </w:rPr>
            </w:r>
            <w:r w:rsidR="00B4117F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  <w:r w:rsidRPr="00F87644">
              <w:rPr>
                <w:rFonts w:cs="Arial"/>
                <w:sz w:val="18"/>
                <w:szCs w:val="18"/>
              </w:rPr>
              <w:t xml:space="preserve"> 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D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omestic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V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iolence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 xml:space="preserve"> Involvement – Do not Share address Information</w:t>
            </w:r>
          </w:p>
        </w:tc>
      </w:tr>
    </w:tbl>
    <w:p w:rsidR="00F87644" w:rsidRPr="00E607AB" w:rsidRDefault="00F87644">
      <w:pPr>
        <w:rPr>
          <w:sz w:val="6"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5130"/>
      </w:tblGrid>
      <w:tr w:rsidR="00F87644" w:rsidRPr="00F87644" w:rsidTr="005E7940">
        <w:trPr>
          <w:cantSplit/>
          <w:trHeight w:val="144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Address</w:t>
            </w:r>
          </w:p>
        </w:tc>
      </w:tr>
      <w:tr w:rsidR="00F87644" w:rsidRPr="00F87644" w:rsidTr="005E7940">
        <w:trPr>
          <w:cantSplit/>
          <w:trHeight w:val="36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7644" w:rsidRPr="00F87644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SSN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87644" w:rsidRPr="00F87644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DCN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4" w:rsidRPr="00F87644" w:rsidRDefault="00F8764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47824" w:rsidRPr="00F87644" w:rsidTr="005E7940">
        <w:trPr>
          <w:cantSplit/>
          <w:trHeight w:val="28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24" w:rsidRPr="00F87644" w:rsidRDefault="0064782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4117F">
              <w:rPr>
                <w:rFonts w:cs="Arial"/>
                <w:sz w:val="18"/>
                <w:szCs w:val="18"/>
              </w:rPr>
            </w:r>
            <w:r w:rsidR="00B4117F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  <w:r w:rsidRPr="00F87644">
              <w:rPr>
                <w:rFonts w:cs="Arial"/>
                <w:sz w:val="18"/>
                <w:szCs w:val="18"/>
              </w:rPr>
              <w:t xml:space="preserve"> 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D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omestic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V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iolence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 xml:space="preserve"> Involvement – Do not Share address Information</w:t>
            </w:r>
          </w:p>
        </w:tc>
      </w:tr>
    </w:tbl>
    <w:p w:rsidR="008A3549" w:rsidRPr="00E607AB" w:rsidRDefault="008A3549" w:rsidP="008A3549">
      <w:pPr>
        <w:rPr>
          <w:sz w:val="6"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5130"/>
      </w:tblGrid>
      <w:tr w:rsidR="008A3549" w:rsidRPr="00F87644" w:rsidTr="005E7940">
        <w:trPr>
          <w:cantSplit/>
          <w:trHeight w:val="144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9" w:rsidRPr="00F87644" w:rsidRDefault="008A3549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9" w:rsidRPr="00F87644" w:rsidRDefault="008A3549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Address</w:t>
            </w:r>
          </w:p>
        </w:tc>
      </w:tr>
      <w:tr w:rsidR="008A3549" w:rsidRPr="00F87644" w:rsidTr="005E7940">
        <w:trPr>
          <w:cantSplit/>
          <w:trHeight w:val="36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9" w:rsidRPr="00F87644" w:rsidRDefault="008A3549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49" w:rsidRPr="00F87644" w:rsidRDefault="008A3549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3549" w:rsidRPr="00F87644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9" w:rsidRPr="00F87644" w:rsidRDefault="008A3549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SSN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9" w:rsidRPr="00F87644" w:rsidRDefault="008A3549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9" w:rsidRPr="00F87644" w:rsidRDefault="008A3549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A3549" w:rsidRPr="00F87644" w:rsidTr="005E7940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9" w:rsidRPr="00F87644" w:rsidRDefault="008A3549" w:rsidP="000D1A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87644">
              <w:rPr>
                <w:rFonts w:cs="Arial"/>
                <w:b/>
                <w:sz w:val="18"/>
                <w:szCs w:val="18"/>
              </w:rPr>
              <w:t>DCN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9" w:rsidRPr="00F87644" w:rsidRDefault="008A3549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7644">
              <w:rPr>
                <w:rFonts w:cs="Arial"/>
                <w:sz w:val="18"/>
                <w:szCs w:val="18"/>
              </w:rPr>
            </w:r>
            <w:r w:rsidRPr="00F87644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noProof/>
                <w:sz w:val="18"/>
                <w:szCs w:val="18"/>
              </w:rPr>
              <w:t> </w:t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9" w:rsidRPr="00F87644" w:rsidRDefault="008A3549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47824" w:rsidRPr="00F87644" w:rsidTr="005E7940">
        <w:trPr>
          <w:cantSplit/>
          <w:trHeight w:val="28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24" w:rsidRPr="00F87644" w:rsidRDefault="00647824" w:rsidP="000D1A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764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4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4117F">
              <w:rPr>
                <w:rFonts w:cs="Arial"/>
                <w:sz w:val="18"/>
                <w:szCs w:val="18"/>
              </w:rPr>
            </w:r>
            <w:r w:rsidR="00B4117F">
              <w:rPr>
                <w:rFonts w:cs="Arial"/>
                <w:sz w:val="18"/>
                <w:szCs w:val="18"/>
              </w:rPr>
              <w:fldChar w:fldCharType="separate"/>
            </w:r>
            <w:r w:rsidRPr="00F87644">
              <w:rPr>
                <w:rFonts w:cs="Arial"/>
                <w:sz w:val="18"/>
                <w:szCs w:val="18"/>
              </w:rPr>
              <w:fldChar w:fldCharType="end"/>
            </w:r>
            <w:r w:rsidRPr="00F87644">
              <w:rPr>
                <w:rFonts w:cs="Arial"/>
                <w:sz w:val="18"/>
                <w:szCs w:val="18"/>
              </w:rPr>
              <w:t xml:space="preserve"> 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D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omestic 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>V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iolence</w:t>
            </w:r>
            <w:r w:rsidRPr="00F87644">
              <w:rPr>
                <w:rFonts w:cs="Arial"/>
                <w:b/>
                <w:sz w:val="18"/>
                <w:szCs w:val="18"/>
                <w:u w:val="single"/>
              </w:rPr>
              <w:t xml:space="preserve"> Involvement – Do not Share address Information</w:t>
            </w:r>
          </w:p>
        </w:tc>
      </w:tr>
    </w:tbl>
    <w:p w:rsidR="008A3549" w:rsidRDefault="008A3549" w:rsidP="00E607AB"/>
    <w:sectPr w:rsidR="008A3549" w:rsidSect="00083D51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7F" w:rsidRDefault="00B4117F" w:rsidP="008C0D07">
      <w:pPr>
        <w:pStyle w:val="Footer"/>
      </w:pPr>
      <w:r>
        <w:separator/>
      </w:r>
    </w:p>
  </w:endnote>
  <w:endnote w:type="continuationSeparator" w:id="0">
    <w:p w:rsidR="00B4117F" w:rsidRDefault="00B4117F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44" w:rsidRPr="00E607AB" w:rsidRDefault="00F87644" w:rsidP="00F87644">
    <w:pPr>
      <w:jc w:val="center"/>
      <w:rPr>
        <w:b/>
        <w:color w:val="808080" w:themeColor="background1" w:themeShade="80"/>
        <w:sz w:val="56"/>
      </w:rPr>
    </w:pPr>
    <w:r w:rsidRPr="00E607AB">
      <w:rPr>
        <w:b/>
        <w:color w:val="808080" w:themeColor="background1" w:themeShade="80"/>
        <w:sz w:val="56"/>
      </w:rPr>
      <w:t>CONFIDENTIAL</w:t>
    </w:r>
  </w:p>
  <w:p w:rsidR="00F87644" w:rsidRPr="00F87644" w:rsidRDefault="00F87644" w:rsidP="00F87644">
    <w:pPr>
      <w:jc w:val="center"/>
      <w:rPr>
        <w:b/>
        <w:sz w:val="20"/>
      </w:rPr>
    </w:pPr>
    <w:r w:rsidRPr="00F87644">
      <w:rPr>
        <w:b/>
        <w:sz w:val="20"/>
      </w:rPr>
      <w:t>Do Not Disclose or Redistribute Document</w:t>
    </w:r>
  </w:p>
  <w:p w:rsidR="00F87644" w:rsidRPr="00F87644" w:rsidRDefault="00F87644" w:rsidP="00F87644">
    <w:pPr>
      <w:jc w:val="center"/>
      <w:rPr>
        <w:b/>
        <w:sz w:val="14"/>
      </w:rPr>
    </w:pPr>
    <w:r w:rsidRPr="00F87644">
      <w:rPr>
        <w:b/>
        <w:sz w:val="20"/>
      </w:rPr>
      <w:t>Document Not to be Filed with Court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72"/>
      <w:gridCol w:w="3672"/>
      <w:gridCol w:w="3672"/>
    </w:tblGrid>
    <w:tr w:rsidR="00083D51" w:rsidTr="00083D51">
      <w:tc>
        <w:tcPr>
          <w:tcW w:w="3672" w:type="dxa"/>
        </w:tcPr>
        <w:p w:rsidR="00083D51" w:rsidRPr="00083D51" w:rsidRDefault="00083D51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083D51" w:rsidRPr="00083D51" w:rsidRDefault="00083D51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083D51" w:rsidRPr="00083D51" w:rsidRDefault="00083D51" w:rsidP="009D5D0A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CD-</w:t>
          </w:r>
          <w:r w:rsidR="005F05F3">
            <w:rPr>
              <w:sz w:val="16"/>
              <w:szCs w:val="16"/>
            </w:rPr>
            <w:t>23</w:t>
          </w:r>
          <w:r w:rsidR="00F87644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 xml:space="preserve"> REV </w:t>
          </w:r>
          <w:r w:rsidR="005F05F3">
            <w:rPr>
              <w:sz w:val="16"/>
              <w:szCs w:val="16"/>
            </w:rPr>
            <w:t>1</w:t>
          </w:r>
          <w:r w:rsidR="009D5D0A">
            <w:rPr>
              <w:sz w:val="16"/>
              <w:szCs w:val="16"/>
            </w:rPr>
            <w:t>2</w:t>
          </w:r>
          <w:r w:rsidR="005F05F3">
            <w:rPr>
              <w:sz w:val="16"/>
              <w:szCs w:val="16"/>
            </w:rPr>
            <w:t>/1</w:t>
          </w:r>
          <w:r w:rsidR="009D5D0A">
            <w:rPr>
              <w:sz w:val="16"/>
              <w:szCs w:val="16"/>
            </w:rPr>
            <w:t>6</w:t>
          </w:r>
        </w:p>
      </w:tc>
    </w:tr>
  </w:tbl>
  <w:p w:rsidR="00083D51" w:rsidRDefault="00083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7F" w:rsidRDefault="00B4117F" w:rsidP="008C0D07">
      <w:pPr>
        <w:pStyle w:val="Footer"/>
      </w:pPr>
      <w:r>
        <w:separator/>
      </w:r>
    </w:p>
  </w:footnote>
  <w:footnote w:type="continuationSeparator" w:id="0">
    <w:p w:rsidR="00B4117F" w:rsidRDefault="00B4117F" w:rsidP="008C0D0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AB" w:rsidRDefault="00B4117F">
    <w:pPr>
      <w:pStyle w:val="Header"/>
    </w:pPr>
    <w:sdt>
      <w:sdtPr>
        <w:id w:val="147418019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8890595" o:spid="_x0000_s2049" type="#_x0000_t136" style="position:absolute;margin-left:0;margin-top:0;width:609.1pt;height:152.25pt;rotation:315;z-index:-251658240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E607A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65B10A" wp14:editId="794582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607AB" w:rsidRPr="00E607AB" w:rsidRDefault="00E607AB" w:rsidP="00E607AB">
                          <w:pPr>
                            <w:pStyle w:val="Header"/>
                            <w:jc w:val="center"/>
                            <w:rPr>
                              <w:b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b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w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<v:fill o:detectmouseclick="t"/>
              <v:textbox style="mso-fit-shape-to-text:t">
                <w:txbxContent>
                  <w:p w:rsidR="00E607AB" w:rsidRPr="00E607AB" w:rsidRDefault="00E607AB" w:rsidP="00E607AB">
                    <w:pPr>
                      <w:pStyle w:val="Header"/>
                      <w:jc w:val="center"/>
                      <w:rPr>
                        <w:b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>
                      <w:rPr>
                        <w:b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w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lHoSJDsk8cYaI4R+PvBEdMBTpo=" w:salt="hWIO+iUpgoznEehWqFdr/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1A"/>
    <w:rsid w:val="00010BDA"/>
    <w:rsid w:val="00083D51"/>
    <w:rsid w:val="00094D85"/>
    <w:rsid w:val="00135581"/>
    <w:rsid w:val="00156727"/>
    <w:rsid w:val="0016244B"/>
    <w:rsid w:val="001B0116"/>
    <w:rsid w:val="001B540D"/>
    <w:rsid w:val="001E4031"/>
    <w:rsid w:val="0025598D"/>
    <w:rsid w:val="00287406"/>
    <w:rsid w:val="00377A61"/>
    <w:rsid w:val="003C20EF"/>
    <w:rsid w:val="004170A4"/>
    <w:rsid w:val="004E7E6C"/>
    <w:rsid w:val="0050204F"/>
    <w:rsid w:val="005426EE"/>
    <w:rsid w:val="005741AD"/>
    <w:rsid w:val="005A2AAD"/>
    <w:rsid w:val="005B269C"/>
    <w:rsid w:val="005E7940"/>
    <w:rsid w:val="005F05F3"/>
    <w:rsid w:val="00647824"/>
    <w:rsid w:val="00653EED"/>
    <w:rsid w:val="006C1FCB"/>
    <w:rsid w:val="00714F22"/>
    <w:rsid w:val="0072301E"/>
    <w:rsid w:val="007D167F"/>
    <w:rsid w:val="008A3549"/>
    <w:rsid w:val="008B6450"/>
    <w:rsid w:val="008C0D07"/>
    <w:rsid w:val="008E271C"/>
    <w:rsid w:val="00953909"/>
    <w:rsid w:val="00964695"/>
    <w:rsid w:val="009713BA"/>
    <w:rsid w:val="0097171A"/>
    <w:rsid w:val="009A66ED"/>
    <w:rsid w:val="009B3C8B"/>
    <w:rsid w:val="009D5D0A"/>
    <w:rsid w:val="00A13B00"/>
    <w:rsid w:val="00A5107C"/>
    <w:rsid w:val="00B043C9"/>
    <w:rsid w:val="00B4117F"/>
    <w:rsid w:val="00B5763C"/>
    <w:rsid w:val="00C957A6"/>
    <w:rsid w:val="00CF1805"/>
    <w:rsid w:val="00D87F2C"/>
    <w:rsid w:val="00E4373C"/>
    <w:rsid w:val="00E607AB"/>
    <w:rsid w:val="00E61E70"/>
    <w:rsid w:val="00F15C9A"/>
    <w:rsid w:val="00F54747"/>
    <w:rsid w:val="00F84E06"/>
    <w:rsid w:val="00F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7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6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7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6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cd237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DSS-CD</dc:creator>
  <cp:lastModifiedBy>DSS-CD</cp:lastModifiedBy>
  <cp:revision>4</cp:revision>
  <dcterms:created xsi:type="dcterms:W3CDTF">2016-12-19T16:47:00Z</dcterms:created>
  <dcterms:modified xsi:type="dcterms:W3CDTF">2017-01-05T16:29:00Z</dcterms:modified>
</cp:coreProperties>
</file>