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990"/>
      </w:tblGrid>
      <w:tr w:rsidR="006E7533" w:rsidRPr="00673FF3" w:rsidTr="001E08D8">
        <w:trPr>
          <w:trHeight w:val="890"/>
        </w:trPr>
        <w:tc>
          <w:tcPr>
            <w:tcW w:w="918" w:type="dxa"/>
            <w:vAlign w:val="center"/>
          </w:tcPr>
          <w:p w:rsidR="006E7533" w:rsidRPr="00673FF3" w:rsidRDefault="00FD5C81" w:rsidP="001E08D8">
            <w:pPr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0" w:type="dxa"/>
            <w:vAlign w:val="center"/>
          </w:tcPr>
          <w:p w:rsidR="001717B0" w:rsidRPr="001E08D8" w:rsidRDefault="001717B0" w:rsidP="001717B0">
            <w:pPr>
              <w:rPr>
                <w:rFonts w:ascii="Arial" w:hAnsi="Arial" w:cs="Arial"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MISSOURI DEPARMENT OF SOCIAL SERVICES</w:t>
            </w:r>
          </w:p>
          <w:p w:rsidR="001717B0" w:rsidRPr="001E08D8" w:rsidRDefault="001717B0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 w:rsidRPr="001E08D8">
              <w:rPr>
                <w:rFonts w:ascii="Arial" w:hAnsi="Arial" w:cs="Arial"/>
                <w:sz w:val="22"/>
                <w:szCs w:val="32"/>
              </w:rPr>
              <w:t>CHILDREN’S DIVISION</w:t>
            </w:r>
            <w:r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</w:p>
          <w:p w:rsidR="006E7533" w:rsidRPr="001E08D8" w:rsidRDefault="00124D92" w:rsidP="001717B0">
            <w:pPr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32"/>
              </w:rPr>
              <w:t xml:space="preserve">RESPITE PROVIDER </w:t>
            </w:r>
            <w:r w:rsidR="006E7533" w:rsidRPr="001E08D8">
              <w:rPr>
                <w:rFonts w:ascii="Arial" w:hAnsi="Arial" w:cs="Arial"/>
                <w:b/>
                <w:sz w:val="22"/>
                <w:szCs w:val="32"/>
              </w:rPr>
              <w:t>PAYMENT INVOICE</w:t>
            </w:r>
            <w:r w:rsidR="001717B0" w:rsidRPr="001E08D8">
              <w:rPr>
                <w:rFonts w:ascii="Arial" w:hAnsi="Arial" w:cs="Arial"/>
                <w:b/>
                <w:sz w:val="2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32"/>
              </w:rPr>
              <w:t>FOR ADOPTIVE</w:t>
            </w:r>
            <w:r w:rsidR="005662D9">
              <w:rPr>
                <w:rFonts w:ascii="Arial" w:hAnsi="Arial" w:cs="Arial"/>
                <w:b/>
                <w:sz w:val="22"/>
                <w:szCs w:val="32"/>
              </w:rPr>
              <w:t>/GUARDIANSHIP</w:t>
            </w:r>
            <w:r>
              <w:rPr>
                <w:rFonts w:ascii="Arial" w:hAnsi="Arial" w:cs="Arial"/>
                <w:b/>
                <w:sz w:val="22"/>
                <w:szCs w:val="32"/>
              </w:rPr>
              <w:t xml:space="preserve"> PARENTS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835"/>
      </w:tblGrid>
      <w:tr w:rsidR="00E401EE" w:rsidRPr="00DC71DA" w:rsidTr="001E08D8">
        <w:trPr>
          <w:trHeight w:val="720"/>
        </w:trPr>
        <w:tc>
          <w:tcPr>
            <w:tcW w:w="10908" w:type="dxa"/>
            <w:gridSpan w:val="2"/>
            <w:vAlign w:val="center"/>
          </w:tcPr>
          <w:p w:rsidR="00094E38" w:rsidRPr="00DC71DA" w:rsidRDefault="00094E38" w:rsidP="00643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ACD" w:rsidRPr="00DC71DA" w:rsidRDefault="00D32ACD" w:rsidP="00643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ACD" w:rsidRPr="00DC71DA" w:rsidRDefault="00D32ACD" w:rsidP="00643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1EE" w:rsidRPr="00DC71DA" w:rsidRDefault="00E401EE" w:rsidP="006433BA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Respite forms </w:t>
            </w:r>
            <w:proofErr w:type="gramStart"/>
            <w:r w:rsidRPr="00DC71DA">
              <w:rPr>
                <w:rFonts w:ascii="Arial" w:hAnsi="Arial" w:cs="Arial"/>
                <w:sz w:val="20"/>
                <w:szCs w:val="20"/>
              </w:rPr>
              <w:t>must be given</w:t>
            </w:r>
            <w:proofErr w:type="gramEnd"/>
            <w:r w:rsidRPr="00DC71DA">
              <w:rPr>
                <w:rFonts w:ascii="Arial" w:hAnsi="Arial" w:cs="Arial"/>
                <w:sz w:val="20"/>
                <w:szCs w:val="20"/>
              </w:rPr>
              <w:t xml:space="preserve"> to a worker for </w:t>
            </w:r>
            <w:r w:rsidR="00124D92" w:rsidRPr="00DC71DA">
              <w:rPr>
                <w:rFonts w:ascii="Arial" w:hAnsi="Arial" w:cs="Arial"/>
                <w:sz w:val="20"/>
                <w:szCs w:val="20"/>
              </w:rPr>
              <w:t>processing within 6 months</w:t>
            </w:r>
            <w:r w:rsidRPr="00DC71DA">
              <w:rPr>
                <w:rFonts w:ascii="Arial" w:hAnsi="Arial" w:cs="Arial"/>
                <w:sz w:val="20"/>
                <w:szCs w:val="20"/>
              </w:rPr>
              <w:t xml:space="preserve"> of receiving respite services.  Each section </w:t>
            </w:r>
            <w:proofErr w:type="gramStart"/>
            <w:r w:rsidRPr="00DC71DA">
              <w:rPr>
                <w:rFonts w:ascii="Arial" w:hAnsi="Arial" w:cs="Arial"/>
                <w:sz w:val="20"/>
                <w:szCs w:val="20"/>
              </w:rPr>
              <w:t>must be completed</w:t>
            </w:r>
            <w:proofErr w:type="gramEnd"/>
            <w:r w:rsidRPr="00DC71DA">
              <w:rPr>
                <w:rFonts w:ascii="Arial" w:hAnsi="Arial" w:cs="Arial"/>
                <w:sz w:val="20"/>
                <w:szCs w:val="20"/>
              </w:rPr>
              <w:t xml:space="preserve"> before submitting for payment.</w:t>
            </w:r>
          </w:p>
        </w:tc>
      </w:tr>
      <w:tr w:rsidR="00E401EE" w:rsidRPr="00DC71DA" w:rsidTr="006433BA">
        <w:trPr>
          <w:trHeight w:val="144"/>
        </w:trPr>
        <w:tc>
          <w:tcPr>
            <w:tcW w:w="2988" w:type="dxa"/>
            <w:vAlign w:val="center"/>
          </w:tcPr>
          <w:p w:rsidR="00D32ACD" w:rsidRPr="00DC71DA" w:rsidRDefault="00D32ACD" w:rsidP="006433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E" w:rsidRPr="00DC71DA" w:rsidRDefault="00E401EE" w:rsidP="006433BA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b/>
                <w:sz w:val="20"/>
                <w:szCs w:val="20"/>
              </w:rPr>
              <w:t>Section I.</w:t>
            </w:r>
          </w:p>
        </w:tc>
        <w:tc>
          <w:tcPr>
            <w:tcW w:w="7920" w:type="dxa"/>
            <w:vAlign w:val="center"/>
          </w:tcPr>
          <w:p w:rsidR="00E401EE" w:rsidRPr="00DC71DA" w:rsidRDefault="00E401EE" w:rsidP="00643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E" w:rsidRPr="00DC71DA" w:rsidTr="009340EF">
        <w:trPr>
          <w:trHeight w:val="360"/>
        </w:trPr>
        <w:tc>
          <w:tcPr>
            <w:tcW w:w="2988" w:type="dxa"/>
            <w:vAlign w:val="bottom"/>
          </w:tcPr>
          <w:p w:rsidR="00E401EE" w:rsidRPr="00DC71DA" w:rsidRDefault="005662D9" w:rsidP="00E401EE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AD/LG</w:t>
            </w:r>
            <w:r w:rsidR="00E401EE" w:rsidRPr="00DC71DA">
              <w:rPr>
                <w:rFonts w:ascii="Arial" w:hAnsi="Arial" w:cs="Arial"/>
                <w:sz w:val="20"/>
                <w:szCs w:val="20"/>
              </w:rPr>
              <w:t xml:space="preserve"> Parent Name</w:t>
            </w:r>
            <w:r w:rsidR="00D30C42" w:rsidRPr="00DC71DA">
              <w:rPr>
                <w:rFonts w:ascii="Arial" w:hAnsi="Arial" w:cs="Arial"/>
                <w:sz w:val="20"/>
                <w:szCs w:val="20"/>
              </w:rPr>
              <w:t>(</w:t>
            </w:r>
            <w:r w:rsidR="00E401EE" w:rsidRPr="00DC71DA">
              <w:rPr>
                <w:rFonts w:ascii="Arial" w:hAnsi="Arial" w:cs="Arial"/>
                <w:sz w:val="20"/>
                <w:szCs w:val="20"/>
              </w:rPr>
              <w:t>s</w:t>
            </w:r>
            <w:r w:rsidR="00D30C42" w:rsidRPr="00DC71DA">
              <w:rPr>
                <w:rFonts w:ascii="Arial" w:hAnsi="Arial" w:cs="Arial"/>
                <w:sz w:val="20"/>
                <w:szCs w:val="20"/>
              </w:rPr>
              <w:t>)</w:t>
            </w:r>
            <w:r w:rsidR="00E401EE" w:rsidRPr="00DC71DA">
              <w:rPr>
                <w:rFonts w:ascii="Arial" w:hAnsi="Arial" w:cs="Arial"/>
                <w:sz w:val="20"/>
                <w:szCs w:val="20"/>
              </w:rPr>
              <w:t xml:space="preserve">:                    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E401EE" w:rsidRPr="00DC71DA" w:rsidRDefault="00613C06" w:rsidP="00E40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401EE" w:rsidRPr="00DC71DA" w:rsidTr="009340EF">
        <w:trPr>
          <w:trHeight w:val="360"/>
        </w:trPr>
        <w:tc>
          <w:tcPr>
            <w:tcW w:w="2988" w:type="dxa"/>
            <w:vAlign w:val="bottom"/>
          </w:tcPr>
          <w:p w:rsidR="00E401EE" w:rsidRPr="00DC71DA" w:rsidRDefault="005662D9" w:rsidP="005662D9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AD/LG </w:t>
            </w:r>
            <w:r w:rsidR="00E401EE" w:rsidRPr="00DC71DA">
              <w:rPr>
                <w:rFonts w:ascii="Arial" w:hAnsi="Arial" w:cs="Arial"/>
                <w:sz w:val="20"/>
                <w:szCs w:val="20"/>
              </w:rPr>
              <w:t xml:space="preserve">Parent's DVN:    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1EE" w:rsidRPr="00DC71DA" w:rsidRDefault="00613C06" w:rsidP="00E40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433BA" w:rsidRPr="00DC71DA" w:rsidTr="004B31A5">
        <w:trPr>
          <w:trHeight w:val="432"/>
        </w:trPr>
        <w:tc>
          <w:tcPr>
            <w:tcW w:w="10908" w:type="dxa"/>
            <w:gridSpan w:val="2"/>
            <w:vAlign w:val="bottom"/>
          </w:tcPr>
          <w:p w:rsidR="006433BA" w:rsidRPr="00DC71DA" w:rsidRDefault="006433BA" w:rsidP="006433B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401EE" w:rsidRPr="00DC71DA" w:rsidTr="009340EF">
        <w:trPr>
          <w:trHeight w:val="288"/>
        </w:trPr>
        <w:tc>
          <w:tcPr>
            <w:tcW w:w="10908" w:type="dxa"/>
            <w:gridSpan w:val="2"/>
            <w:vAlign w:val="center"/>
          </w:tcPr>
          <w:p w:rsidR="006433BA" w:rsidRPr="00DC71DA" w:rsidRDefault="006433BA" w:rsidP="009340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33BA" w:rsidRPr="00DC71DA" w:rsidRDefault="006433BA" w:rsidP="00934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E38" w:rsidRPr="00DC71DA" w:rsidRDefault="00094E38" w:rsidP="00934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59"/>
        <w:gridCol w:w="641"/>
        <w:gridCol w:w="349"/>
        <w:gridCol w:w="820"/>
        <w:gridCol w:w="457"/>
        <w:gridCol w:w="636"/>
        <w:gridCol w:w="984"/>
        <w:gridCol w:w="96"/>
        <w:gridCol w:w="77"/>
        <w:gridCol w:w="496"/>
        <w:gridCol w:w="314"/>
        <w:gridCol w:w="170"/>
        <w:gridCol w:w="720"/>
        <w:gridCol w:w="414"/>
        <w:gridCol w:w="1566"/>
        <w:gridCol w:w="473"/>
      </w:tblGrid>
      <w:tr w:rsidR="00567452" w:rsidRPr="00DC71DA" w:rsidTr="008B229C">
        <w:tc>
          <w:tcPr>
            <w:tcW w:w="3336" w:type="dxa"/>
            <w:gridSpan w:val="3"/>
            <w:vAlign w:val="center"/>
          </w:tcPr>
          <w:p w:rsidR="00567452" w:rsidRPr="00DC71DA" w:rsidRDefault="00567452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Children's Names</w:t>
            </w:r>
          </w:p>
        </w:tc>
        <w:tc>
          <w:tcPr>
            <w:tcW w:w="1626" w:type="dxa"/>
            <w:gridSpan w:val="3"/>
            <w:vAlign w:val="center"/>
          </w:tcPr>
          <w:p w:rsidR="00567452" w:rsidRPr="00DC71DA" w:rsidRDefault="00567452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Medicaid Number</w:t>
            </w:r>
          </w:p>
        </w:tc>
        <w:tc>
          <w:tcPr>
            <w:tcW w:w="1620" w:type="dxa"/>
            <w:gridSpan w:val="2"/>
            <w:vAlign w:val="center"/>
          </w:tcPr>
          <w:p w:rsidR="00567452" w:rsidRPr="00DC71DA" w:rsidRDefault="00567452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Level of </w:t>
            </w:r>
            <w:r w:rsidR="006E7533" w:rsidRPr="00DC71DA"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  <w:tc>
          <w:tcPr>
            <w:tcW w:w="4326" w:type="dxa"/>
            <w:gridSpan w:val="9"/>
            <w:vAlign w:val="center"/>
          </w:tcPr>
          <w:p w:rsidR="00567452" w:rsidRPr="00DC71DA" w:rsidRDefault="00567452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Case Manager Name and Agency</w:t>
            </w:r>
          </w:p>
        </w:tc>
      </w:tr>
      <w:tr w:rsidR="00567452" w:rsidRPr="00DC71DA" w:rsidTr="008B229C">
        <w:trPr>
          <w:trHeight w:val="288"/>
        </w:trPr>
        <w:tc>
          <w:tcPr>
            <w:tcW w:w="3336" w:type="dxa"/>
            <w:gridSpan w:val="3"/>
            <w:vAlign w:val="center"/>
          </w:tcPr>
          <w:p w:rsidR="00567452" w:rsidRPr="00DC71DA" w:rsidRDefault="00613C06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6" w:type="dxa"/>
            <w:gridSpan w:val="3"/>
            <w:vAlign w:val="center"/>
          </w:tcPr>
          <w:p w:rsidR="00567452" w:rsidRPr="00DC71DA" w:rsidRDefault="00613C06" w:rsidP="00DC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vAlign w:val="center"/>
          </w:tcPr>
          <w:p w:rsidR="00567452" w:rsidRPr="00DC71DA" w:rsidRDefault="00613C06" w:rsidP="00DC7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26" w:type="dxa"/>
            <w:gridSpan w:val="9"/>
            <w:vAlign w:val="center"/>
          </w:tcPr>
          <w:p w:rsidR="00567452" w:rsidRPr="00DC71DA" w:rsidRDefault="00613C06" w:rsidP="00B66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669A8" w:rsidRPr="00DC71DA" w:rsidTr="008B229C">
        <w:trPr>
          <w:trHeight w:val="288"/>
        </w:trPr>
        <w:tc>
          <w:tcPr>
            <w:tcW w:w="3336" w:type="dxa"/>
            <w:gridSpan w:val="3"/>
            <w:vAlign w:val="center"/>
          </w:tcPr>
          <w:p w:rsidR="00B669A8" w:rsidRPr="00DC71DA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35"/>
        <w:tc>
          <w:tcPr>
            <w:tcW w:w="1626" w:type="dxa"/>
            <w:gridSpan w:val="3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41"/>
        <w:tc>
          <w:tcPr>
            <w:tcW w:w="1620" w:type="dxa"/>
            <w:gridSpan w:val="2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6" w:type="dxa"/>
            <w:gridSpan w:val="9"/>
            <w:vAlign w:val="center"/>
          </w:tcPr>
          <w:p w:rsidR="00B669A8" w:rsidRPr="00DC71DA" w:rsidRDefault="00ED5CEE" w:rsidP="00B669A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9A8" w:rsidRPr="00DC71DA" w:rsidTr="008B229C">
        <w:trPr>
          <w:trHeight w:val="288"/>
        </w:trPr>
        <w:tc>
          <w:tcPr>
            <w:tcW w:w="3336" w:type="dxa"/>
            <w:gridSpan w:val="3"/>
            <w:vAlign w:val="center"/>
          </w:tcPr>
          <w:p w:rsidR="00B669A8" w:rsidRPr="00DC71DA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36"/>
        <w:tc>
          <w:tcPr>
            <w:tcW w:w="1626" w:type="dxa"/>
            <w:gridSpan w:val="3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2"/>
        <w:tc>
          <w:tcPr>
            <w:tcW w:w="1620" w:type="dxa"/>
            <w:gridSpan w:val="2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26" w:type="dxa"/>
            <w:gridSpan w:val="9"/>
            <w:vAlign w:val="center"/>
          </w:tcPr>
          <w:p w:rsidR="00B669A8" w:rsidRPr="00DC71DA" w:rsidRDefault="00ED5CEE" w:rsidP="00B669A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9A8" w:rsidRPr="00DC71DA" w:rsidTr="008B229C">
        <w:trPr>
          <w:trHeight w:val="288"/>
        </w:trPr>
        <w:tc>
          <w:tcPr>
            <w:tcW w:w="3336" w:type="dxa"/>
            <w:gridSpan w:val="3"/>
            <w:vAlign w:val="center"/>
          </w:tcPr>
          <w:p w:rsidR="00B669A8" w:rsidRPr="00DC71DA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37"/>
        <w:tc>
          <w:tcPr>
            <w:tcW w:w="1626" w:type="dxa"/>
            <w:gridSpan w:val="3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3"/>
        <w:tc>
          <w:tcPr>
            <w:tcW w:w="1620" w:type="dxa"/>
            <w:gridSpan w:val="2"/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6" w:type="dxa"/>
            <w:gridSpan w:val="9"/>
            <w:vAlign w:val="center"/>
          </w:tcPr>
          <w:p w:rsidR="00B669A8" w:rsidRPr="00DC71DA" w:rsidRDefault="00ED5CEE" w:rsidP="00B669A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9A8" w:rsidRPr="00DC71DA" w:rsidTr="008B229C">
        <w:trPr>
          <w:trHeight w:val="288"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8"/>
        <w:tc>
          <w:tcPr>
            <w:tcW w:w="1626" w:type="dxa"/>
            <w:gridSpan w:val="3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44"/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26" w:type="dxa"/>
            <w:gridSpan w:val="9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B669A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69A8" w:rsidRPr="00DC71DA" w:rsidTr="008B229C">
        <w:trPr>
          <w:trHeight w:val="288"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numPr>
                <w:ilvl w:val="0"/>
                <w:numId w:val="2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9"/>
        <w:tc>
          <w:tcPr>
            <w:tcW w:w="1626" w:type="dxa"/>
            <w:gridSpan w:val="3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45"/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6433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326" w:type="dxa"/>
            <w:gridSpan w:val="9"/>
            <w:tcBorders>
              <w:bottom w:val="single" w:sz="4" w:space="0" w:color="auto"/>
            </w:tcBorders>
            <w:vAlign w:val="center"/>
          </w:tcPr>
          <w:p w:rsidR="00B669A8" w:rsidRPr="00DC71DA" w:rsidRDefault="00ED5CEE" w:rsidP="00B669A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669A8"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69A8"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F7B" w:rsidRPr="00DC71DA" w:rsidTr="008B229C">
        <w:trPr>
          <w:trHeight w:val="288"/>
        </w:trPr>
        <w:tc>
          <w:tcPr>
            <w:tcW w:w="109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E38" w:rsidRPr="00DC71DA" w:rsidRDefault="00094E38" w:rsidP="006433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F7B" w:rsidRPr="00DC71DA" w:rsidRDefault="00916F7B" w:rsidP="006433BA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b/>
                <w:sz w:val="20"/>
                <w:szCs w:val="20"/>
              </w:rPr>
              <w:t>Section II</w:t>
            </w:r>
          </w:p>
        </w:tc>
      </w:tr>
      <w:tr w:rsidR="00916F7B" w:rsidRPr="00DC71DA" w:rsidTr="008B229C">
        <w:trPr>
          <w:trHeight w:val="3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1E08D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Date Respite Began:                                            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DC71DA" w:rsidRDefault="00613C06" w:rsidP="0091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916F7B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Date Respite Ended:    </w:t>
            </w:r>
          </w:p>
        </w:tc>
        <w:tc>
          <w:tcPr>
            <w:tcW w:w="2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DC71DA" w:rsidRDefault="00613C06" w:rsidP="0091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F7B" w:rsidRPr="00DC71DA" w:rsidTr="008B229C">
        <w:trPr>
          <w:trHeight w:val="3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1E08D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Time Respite Began:</w:t>
            </w:r>
            <w:r w:rsidRPr="00DC71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DC71DA" w:rsidRDefault="00613C06" w:rsidP="0091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916F7B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Time Respite Ended:</w:t>
            </w: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DC71DA" w:rsidRDefault="00613C06" w:rsidP="00916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1DA" w:rsidRPr="00DC71DA" w:rsidTr="008B229C">
        <w:trPr>
          <w:trHeight w:val="3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1DA" w:rsidRPr="00DC71DA" w:rsidRDefault="00DC71DA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1DA" w:rsidRPr="00DC71DA" w:rsidRDefault="00DC71DA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1DA" w:rsidRPr="00DC71DA" w:rsidRDefault="00DC71DA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71DA" w:rsidRPr="00DC71DA" w:rsidRDefault="00DC71DA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1DA" w:rsidRPr="00DC71DA" w:rsidRDefault="00DC71DA" w:rsidP="00916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B4" w:rsidRPr="00DC71DA" w:rsidTr="006642B4">
        <w:trPr>
          <w:trHeight w:val="288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Total Respite Units to be paid:  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B4" w:rsidRPr="00DC71DA" w:rsidRDefault="006642B4" w:rsidP="006642B4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1DA">
              <w:rPr>
                <w:rFonts w:ascii="Arial" w:hAnsi="Arial" w:cs="Arial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B4" w:rsidRPr="00DC71DA" w:rsidRDefault="006642B4" w:rsidP="006642B4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1DA">
              <w:rPr>
                <w:rFonts w:ascii="Arial" w:hAnsi="Arial" w:cs="Arial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B4" w:rsidRPr="00DC71DA" w:rsidTr="006642B4">
        <w:trPr>
          <w:trHeight w:val="287"/>
        </w:trPr>
        <w:tc>
          <w:tcPr>
            <w:tcW w:w="55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Total Respite Units for Above Standard Subsidy: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B4" w:rsidRPr="00DC71DA" w:rsidRDefault="006642B4" w:rsidP="006642B4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1DA">
              <w:rPr>
                <w:rFonts w:ascii="Arial" w:hAnsi="Arial" w:cs="Arial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B4" w:rsidRPr="00DC71DA" w:rsidRDefault="006642B4" w:rsidP="006642B4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71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71DA">
              <w:rPr>
                <w:rFonts w:ascii="Arial" w:hAnsi="Arial" w:cs="Arial"/>
                <w:sz w:val="20"/>
                <w:szCs w:val="20"/>
              </w:rPr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71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71DA">
              <w:rPr>
                <w:rFonts w:ascii="Arial" w:hAnsi="Arial" w:cs="Arial"/>
                <w:sz w:val="20"/>
                <w:szCs w:val="20"/>
              </w:rPr>
              <w:t xml:space="preserve"> @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42B4" w:rsidRPr="00DC71DA" w:rsidRDefault="006642B4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E" w:rsidRPr="00DC71DA" w:rsidTr="00710FB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DC71DA" w:rsidRDefault="00E401EE" w:rsidP="00E401EE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Respite Provider's Name:                                                                               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DC71DA" w:rsidRDefault="00613C06" w:rsidP="00E40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1EE" w:rsidRPr="00DC71DA" w:rsidRDefault="00E401EE" w:rsidP="00E401EE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 xml:space="preserve">DVN: 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1EE" w:rsidRPr="00DC71DA" w:rsidRDefault="00613C06" w:rsidP="00E40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916F7B" w:rsidRPr="00DC71DA" w:rsidTr="00710FB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7B" w:rsidRPr="00DC71DA" w:rsidRDefault="00916F7B" w:rsidP="009340EF">
            <w:pPr>
              <w:rPr>
                <w:rFonts w:ascii="Arial" w:hAnsi="Arial" w:cs="Arial"/>
                <w:sz w:val="20"/>
                <w:szCs w:val="20"/>
              </w:rPr>
            </w:pPr>
            <w:r w:rsidRPr="00DC71DA">
              <w:rPr>
                <w:rFonts w:ascii="Arial" w:hAnsi="Arial" w:cs="Arial"/>
                <w:sz w:val="20"/>
                <w:szCs w:val="20"/>
              </w:rPr>
              <w:t>Respite Provider's Address: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F7B" w:rsidRPr="00DC71DA" w:rsidRDefault="00613C06" w:rsidP="009340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40EF" w:rsidRPr="00DC71DA" w:rsidTr="00710FB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0EF" w:rsidRPr="00DC71DA" w:rsidRDefault="009340EF" w:rsidP="0056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0EF" w:rsidRPr="00DC71DA" w:rsidRDefault="00613C06" w:rsidP="00934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916" w:rsidRPr="00DC71DA" w:rsidTr="00A7280F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0916" w:rsidRDefault="00230916" w:rsidP="00934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F0F" w:rsidRDefault="00EA2F0F" w:rsidP="009340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F0F" w:rsidRDefault="00EA2F0F" w:rsidP="00934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FB8" w:rsidRPr="00DC71DA" w:rsidTr="00230916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FB8" w:rsidRPr="00DC71DA" w:rsidRDefault="00710FB8" w:rsidP="00230916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t>Amount Paid to Respite Provider</w:t>
            </w:r>
            <w:r w:rsidR="00230916">
              <w:t xml:space="preserve">   $</w:t>
            </w:r>
          </w:p>
        </w:tc>
        <w:tc>
          <w:tcPr>
            <w:tcW w:w="35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0FB8" w:rsidRDefault="00230916" w:rsidP="00230916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FB8" w:rsidRDefault="00710FB8" w:rsidP="00230916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t>OR</w:t>
            </w:r>
          </w:p>
        </w:tc>
      </w:tr>
      <w:tr w:rsidR="00416454" w:rsidRPr="00DC71DA" w:rsidTr="008B229C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9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DD2" w:rsidRDefault="008B0754" w:rsidP="008B0754">
            <w:r>
              <w:t xml:space="preserve">Check Box if Reimbursement to </w:t>
            </w:r>
            <w:r w:rsidR="00BD76A6" w:rsidRPr="00BD76A6">
              <w:rPr>
                <w:u w:val="single"/>
              </w:rPr>
              <w:t>Contracted</w:t>
            </w:r>
            <w:r w:rsidR="00BD76A6">
              <w:t xml:space="preserve"> </w:t>
            </w:r>
            <w:r w:rsidR="00C85DD2">
              <w:t xml:space="preserve">Respite Provider </w:t>
            </w:r>
            <w:r>
              <w:t>Is Neede</w:t>
            </w:r>
            <w:r w:rsidR="00710FB8">
              <w:t xml:space="preserve">d   </w:t>
            </w:r>
            <w:sdt>
              <w:sdtPr>
                <w:id w:val="16201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F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tbl>
            <w:tblPr>
              <w:tblW w:w="10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8"/>
              <w:gridCol w:w="305"/>
              <w:gridCol w:w="2881"/>
            </w:tblGrid>
            <w:tr w:rsidR="0050101C" w:rsidRPr="00D32ACD" w:rsidTr="00C85DD2">
              <w:trPr>
                <w:trHeight w:val="576"/>
              </w:trPr>
              <w:tc>
                <w:tcPr>
                  <w:tcW w:w="7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DD2" w:rsidRPr="00D32ACD" w:rsidRDefault="00C85DD2" w:rsidP="008B0754">
                  <w:pPr>
                    <w:tabs>
                      <w:tab w:val="left" w:pos="382"/>
                    </w:tabs>
                    <w:ind w:right="97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916" w:rsidRPr="00D32ACD" w:rsidRDefault="00230916" w:rsidP="001A16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101C" w:rsidRPr="00C85DD2" w:rsidRDefault="0050101C" w:rsidP="00C85DD2">
                  <w:pPr>
                    <w:ind w:left="182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1659" w:rsidRPr="00D32ACD" w:rsidTr="00C85DD2">
              <w:trPr>
                <w:trHeight w:val="576"/>
              </w:trPr>
              <w:tc>
                <w:tcPr>
                  <w:tcW w:w="7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ind w:right="979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59" w:rsidRDefault="001A1659" w:rsidP="005010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A1659" w:rsidRPr="00D32ACD" w:rsidTr="001A1659">
              <w:trPr>
                <w:trHeight w:val="1070"/>
              </w:trPr>
              <w:tc>
                <w:tcPr>
                  <w:tcW w:w="77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ACD">
                    <w:rPr>
                      <w:rFonts w:ascii="Arial" w:hAnsi="Arial" w:cs="Arial"/>
                      <w:sz w:val="22"/>
                      <w:szCs w:val="22"/>
                    </w:rPr>
                    <w:t xml:space="preserve">Signature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Respite Provider</w:t>
                  </w:r>
                  <w:r w:rsidR="008B229C">
                    <w:rPr>
                      <w:rFonts w:ascii="Arial" w:hAnsi="Arial" w:cs="Arial"/>
                      <w:sz w:val="22"/>
                      <w:szCs w:val="22"/>
                    </w:rPr>
                    <w:t xml:space="preserve"> (Required)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1659" w:rsidRDefault="001A1659" w:rsidP="001A16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ACD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  <w:tr w:rsidR="001A1659" w:rsidRPr="00D32ACD" w:rsidTr="00C85DD2">
              <w:trPr>
                <w:trHeight w:val="278"/>
              </w:trPr>
              <w:tc>
                <w:tcPr>
                  <w:tcW w:w="77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ACD">
                    <w:rPr>
                      <w:rFonts w:ascii="Arial" w:hAnsi="Arial" w:cs="Arial"/>
                      <w:sz w:val="22"/>
                      <w:szCs w:val="22"/>
                    </w:rPr>
                    <w:t xml:space="preserve">Signature of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Adoptive/Guardianship</w:t>
                  </w:r>
                  <w:r w:rsidRPr="00D32ACD">
                    <w:rPr>
                      <w:rFonts w:ascii="Arial" w:hAnsi="Arial" w:cs="Arial"/>
                      <w:sz w:val="22"/>
                      <w:szCs w:val="22"/>
                    </w:rPr>
                    <w:t xml:space="preserve"> Parent</w:t>
                  </w:r>
                  <w:r w:rsidR="008B229C">
                    <w:rPr>
                      <w:rFonts w:ascii="Arial" w:hAnsi="Arial" w:cs="Arial"/>
                      <w:sz w:val="22"/>
                      <w:szCs w:val="22"/>
                    </w:rPr>
                    <w:t xml:space="preserve"> (Required)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A1659" w:rsidRPr="00D32ACD" w:rsidRDefault="001A1659" w:rsidP="001A165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2ACD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416454" w:rsidRPr="00DC71DA" w:rsidRDefault="00416454" w:rsidP="001E0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29C" w:rsidRDefault="008B229C" w:rsidP="008B229C">
      <w:pPr>
        <w:rPr>
          <w:rFonts w:ascii="Arial" w:hAnsi="Arial" w:cs="Arial"/>
          <w:sz w:val="10"/>
          <w:szCs w:val="22"/>
        </w:rPr>
      </w:pPr>
    </w:p>
    <w:sectPr w:rsidR="008B229C" w:rsidSect="00D669A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74" w:rsidRDefault="00A94474">
      <w:r>
        <w:separator/>
      </w:r>
    </w:p>
  </w:endnote>
  <w:endnote w:type="continuationSeparator" w:id="0">
    <w:p w:rsidR="00A94474" w:rsidRDefault="00A9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E8" w:rsidRPr="008A1E27" w:rsidRDefault="00A85632" w:rsidP="00D669A5">
    <w:pPr>
      <w:pStyle w:val="Footer"/>
      <w:jc w:val="right"/>
      <w:rPr>
        <w:rFonts w:ascii="Arial" w:hAnsi="Arial" w:cs="Arial"/>
        <w:sz w:val="16"/>
      </w:rPr>
    </w:pPr>
    <w:r w:rsidRPr="008A1E27">
      <w:rPr>
        <w:rFonts w:ascii="Arial" w:hAnsi="Arial" w:cs="Arial"/>
        <w:sz w:val="16"/>
      </w:rPr>
      <w:t>C</w:t>
    </w:r>
    <w:r w:rsidR="00C96133" w:rsidRPr="008A1E27">
      <w:rPr>
        <w:rFonts w:ascii="Arial" w:hAnsi="Arial" w:cs="Arial"/>
        <w:sz w:val="16"/>
      </w:rPr>
      <w:t>D-</w:t>
    </w:r>
    <w:r w:rsidR="00557B65">
      <w:rPr>
        <w:rFonts w:ascii="Arial" w:hAnsi="Arial" w:cs="Arial"/>
        <w:sz w:val="16"/>
      </w:rPr>
      <w:t>26</w:t>
    </w:r>
    <w:r w:rsidR="00C942A4">
      <w:rPr>
        <w:rFonts w:ascii="Arial" w:hAnsi="Arial" w:cs="Arial"/>
        <w:sz w:val="16"/>
      </w:rPr>
      <w:t>2</w:t>
    </w:r>
    <w:r w:rsidR="0050101C">
      <w:rPr>
        <w:rFonts w:ascii="Arial" w:hAnsi="Arial" w:cs="Arial"/>
        <w:sz w:val="16"/>
      </w:rPr>
      <w:t xml:space="preserve"> (REV 07/19</w:t>
    </w:r>
    <w:r w:rsidR="00557B65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74" w:rsidRDefault="00A94474">
      <w:r>
        <w:separator/>
      </w:r>
    </w:p>
  </w:footnote>
  <w:footnote w:type="continuationSeparator" w:id="0">
    <w:p w:rsidR="00A94474" w:rsidRDefault="00A9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B48"/>
    <w:multiLevelType w:val="hybridMultilevel"/>
    <w:tmpl w:val="A96618D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250D67"/>
    <w:multiLevelType w:val="hybridMultilevel"/>
    <w:tmpl w:val="C318E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R6EKXxXMf2k0qiLO+Ke+97dBXQQxQttBeXhTgvXFMT62BtFZdFVKNf/wOdsUlo2Bk4aQZIjcu5D4NDyBZXNQ==" w:salt="zdZb7xOYoY86tenPh3gIU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4"/>
    <w:rsid w:val="00037146"/>
    <w:rsid w:val="00046977"/>
    <w:rsid w:val="0006077C"/>
    <w:rsid w:val="0008353A"/>
    <w:rsid w:val="00094E38"/>
    <w:rsid w:val="000D4E8E"/>
    <w:rsid w:val="00101EF8"/>
    <w:rsid w:val="00115D10"/>
    <w:rsid w:val="001242E1"/>
    <w:rsid w:val="00124D92"/>
    <w:rsid w:val="0013317D"/>
    <w:rsid w:val="00150532"/>
    <w:rsid w:val="001558A8"/>
    <w:rsid w:val="001717B0"/>
    <w:rsid w:val="00172FAC"/>
    <w:rsid w:val="00194276"/>
    <w:rsid w:val="001A1659"/>
    <w:rsid w:val="001A3A7B"/>
    <w:rsid w:val="001B10F4"/>
    <w:rsid w:val="001C2F71"/>
    <w:rsid w:val="001E08D8"/>
    <w:rsid w:val="001E7A95"/>
    <w:rsid w:val="00201B43"/>
    <w:rsid w:val="00203C14"/>
    <w:rsid w:val="00230916"/>
    <w:rsid w:val="002864EE"/>
    <w:rsid w:val="002932D3"/>
    <w:rsid w:val="002A5CAB"/>
    <w:rsid w:val="00331A54"/>
    <w:rsid w:val="00342B71"/>
    <w:rsid w:val="003472A2"/>
    <w:rsid w:val="00370A2D"/>
    <w:rsid w:val="0038347A"/>
    <w:rsid w:val="00385CDF"/>
    <w:rsid w:val="003941AE"/>
    <w:rsid w:val="003D2B35"/>
    <w:rsid w:val="003E7214"/>
    <w:rsid w:val="00416454"/>
    <w:rsid w:val="00425D7F"/>
    <w:rsid w:val="00426589"/>
    <w:rsid w:val="0042797E"/>
    <w:rsid w:val="0043113E"/>
    <w:rsid w:val="00441087"/>
    <w:rsid w:val="00482163"/>
    <w:rsid w:val="004948D5"/>
    <w:rsid w:val="004E69AC"/>
    <w:rsid w:val="0050101C"/>
    <w:rsid w:val="00557104"/>
    <w:rsid w:val="00557B65"/>
    <w:rsid w:val="005662D9"/>
    <w:rsid w:val="00567452"/>
    <w:rsid w:val="00583848"/>
    <w:rsid w:val="005B2636"/>
    <w:rsid w:val="005E4094"/>
    <w:rsid w:val="00613C06"/>
    <w:rsid w:val="0062322F"/>
    <w:rsid w:val="00637870"/>
    <w:rsid w:val="006433BA"/>
    <w:rsid w:val="00653BFE"/>
    <w:rsid w:val="006642B4"/>
    <w:rsid w:val="00673FF3"/>
    <w:rsid w:val="00685B9F"/>
    <w:rsid w:val="006C35C1"/>
    <w:rsid w:val="006D29AB"/>
    <w:rsid w:val="006E7533"/>
    <w:rsid w:val="00707EF3"/>
    <w:rsid w:val="00710FB8"/>
    <w:rsid w:val="00726396"/>
    <w:rsid w:val="0073010C"/>
    <w:rsid w:val="007305FB"/>
    <w:rsid w:val="00745A94"/>
    <w:rsid w:val="00774650"/>
    <w:rsid w:val="007C7E95"/>
    <w:rsid w:val="00803BDB"/>
    <w:rsid w:val="00812B10"/>
    <w:rsid w:val="008465C7"/>
    <w:rsid w:val="008A1E27"/>
    <w:rsid w:val="008B0754"/>
    <w:rsid w:val="008B229C"/>
    <w:rsid w:val="008D3D7B"/>
    <w:rsid w:val="00916F7B"/>
    <w:rsid w:val="009340EF"/>
    <w:rsid w:val="00936E62"/>
    <w:rsid w:val="00950012"/>
    <w:rsid w:val="009570E8"/>
    <w:rsid w:val="00962BE3"/>
    <w:rsid w:val="009A79B9"/>
    <w:rsid w:val="009C2D5B"/>
    <w:rsid w:val="009F1937"/>
    <w:rsid w:val="00A46D34"/>
    <w:rsid w:val="00A46F3E"/>
    <w:rsid w:val="00A64DC9"/>
    <w:rsid w:val="00A67570"/>
    <w:rsid w:val="00A85632"/>
    <w:rsid w:val="00A94474"/>
    <w:rsid w:val="00AA449E"/>
    <w:rsid w:val="00B16CFF"/>
    <w:rsid w:val="00B317D0"/>
    <w:rsid w:val="00B57E18"/>
    <w:rsid w:val="00B669A8"/>
    <w:rsid w:val="00BA155C"/>
    <w:rsid w:val="00BD6C8A"/>
    <w:rsid w:val="00BD76A6"/>
    <w:rsid w:val="00BF57B7"/>
    <w:rsid w:val="00C5439B"/>
    <w:rsid w:val="00C85DD2"/>
    <w:rsid w:val="00C942A4"/>
    <w:rsid w:val="00C96133"/>
    <w:rsid w:val="00CB6723"/>
    <w:rsid w:val="00D30C42"/>
    <w:rsid w:val="00D32ACD"/>
    <w:rsid w:val="00D669A5"/>
    <w:rsid w:val="00D77451"/>
    <w:rsid w:val="00D873C6"/>
    <w:rsid w:val="00DC71DA"/>
    <w:rsid w:val="00DD41F8"/>
    <w:rsid w:val="00E00E3F"/>
    <w:rsid w:val="00E117B6"/>
    <w:rsid w:val="00E401EE"/>
    <w:rsid w:val="00EA2F0F"/>
    <w:rsid w:val="00ED5CEE"/>
    <w:rsid w:val="00EE0553"/>
    <w:rsid w:val="00EE2AE1"/>
    <w:rsid w:val="00EF5D20"/>
    <w:rsid w:val="00F1175A"/>
    <w:rsid w:val="00F326C6"/>
    <w:rsid w:val="00FB27E5"/>
    <w:rsid w:val="00FD5C81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510F1C-44B3-48BB-9842-A522AC8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7E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E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2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6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2D9"/>
  </w:style>
  <w:style w:type="paragraph" w:styleId="CommentSubject">
    <w:name w:val="annotation subject"/>
    <w:basedOn w:val="CommentText"/>
    <w:next w:val="CommentText"/>
    <w:link w:val="CommentSubjectChar"/>
    <w:rsid w:val="0056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cdemrh\Downloads\cd2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16A3-A025-4EF8-AA19-990F9CEB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cd262</Template>
  <TotalTime>3</TotalTime>
  <Pages>1</Pages>
  <Words>402</Words>
  <Characters>1546</Characters>
  <Application>Microsoft Office Word</Application>
  <DocSecurity>0</DocSecurity>
  <Lines>515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Respite Provider Evaluation / Payment Invoice</vt:lpstr>
    </vt:vector>
  </TitlesOfParts>
  <Company>Missouri Department of Social Services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Respite Provider Evaluation / Payment Invoice</dc:title>
  <dc:subject>Respite Care</dc:subject>
  <dc:creator>DSS-CD</dc:creator>
  <cp:lastModifiedBy>DSS-CD</cp:lastModifiedBy>
  <cp:revision>3</cp:revision>
  <cp:lastPrinted>2015-08-14T15:44:00Z</cp:lastPrinted>
  <dcterms:created xsi:type="dcterms:W3CDTF">2021-08-02T16:58:00Z</dcterms:created>
  <dcterms:modified xsi:type="dcterms:W3CDTF">2021-08-02T17:01:00Z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