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3"/>
        <w:gridCol w:w="614"/>
        <w:gridCol w:w="1045"/>
        <w:gridCol w:w="1324"/>
        <w:gridCol w:w="936"/>
        <w:gridCol w:w="348"/>
        <w:gridCol w:w="115"/>
        <w:gridCol w:w="755"/>
        <w:gridCol w:w="541"/>
        <w:gridCol w:w="297"/>
        <w:gridCol w:w="418"/>
        <w:gridCol w:w="212"/>
        <w:gridCol w:w="389"/>
        <w:gridCol w:w="569"/>
        <w:gridCol w:w="17"/>
        <w:gridCol w:w="304"/>
        <w:gridCol w:w="1151"/>
        <w:gridCol w:w="820"/>
      </w:tblGrid>
      <w:tr w:rsidR="00522802" w:rsidRPr="00EC0EC0" w:rsidTr="008D478F">
        <w:trPr>
          <w:trHeight w:val="1225"/>
        </w:trPr>
        <w:tc>
          <w:tcPr>
            <w:tcW w:w="1153" w:type="dxa"/>
            <w:vAlign w:val="center"/>
          </w:tcPr>
          <w:bookmarkStart w:id="0" w:name="_MON_1219234645"/>
          <w:bookmarkEnd w:id="0"/>
          <w:bookmarkStart w:id="1" w:name="_MON_1219046925"/>
          <w:bookmarkEnd w:id="1"/>
          <w:p w:rsidR="00522802" w:rsidRPr="00EC0EC0" w:rsidRDefault="00522802" w:rsidP="00EC0EC0">
            <w:pPr>
              <w:rPr>
                <w:rFonts w:ascii="Arial" w:hAnsi="Arial" w:cs="Arial"/>
                <w:sz w:val="14"/>
                <w:szCs w:val="14"/>
              </w:rPr>
            </w:pPr>
            <w:r w:rsidRPr="00EC0EC0">
              <w:rPr>
                <w:rFonts w:ascii="Arial" w:hAnsi="Arial" w:cs="Arial"/>
              </w:rPr>
              <w:object w:dxaOrig="1395" w:dyaOrig="12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42pt" o:ole="">
                  <v:imagedata r:id="rId7" o:title=""/>
                </v:shape>
                <o:OLEObject Type="Embed" ProgID="Word.Picture.8" ShapeID="_x0000_i1025" DrawAspect="Content" ObjectID="_1673787736" r:id="rId8"/>
              </w:object>
            </w:r>
          </w:p>
        </w:tc>
        <w:tc>
          <w:tcPr>
            <w:tcW w:w="5678" w:type="dxa"/>
            <w:gridSpan w:val="8"/>
            <w:tcBorders>
              <w:right w:val="single" w:sz="4" w:space="0" w:color="auto"/>
            </w:tcBorders>
            <w:vAlign w:val="center"/>
          </w:tcPr>
          <w:p w:rsidR="00522802" w:rsidRPr="00EC0EC0" w:rsidRDefault="00522802" w:rsidP="00EC0EC0">
            <w:pPr>
              <w:rPr>
                <w:rFonts w:ascii="Arial" w:hAnsi="Arial" w:cs="Arial"/>
              </w:rPr>
            </w:pPr>
            <w:r w:rsidRPr="00EC0EC0">
              <w:rPr>
                <w:rFonts w:ascii="Arial" w:hAnsi="Arial" w:cs="Arial"/>
              </w:rPr>
              <w:t>MISSOURI DEPARTMENT OF SOCIAL SERVICES</w:t>
            </w:r>
          </w:p>
          <w:p w:rsidR="00522802" w:rsidRPr="00EC0EC0" w:rsidRDefault="00522802" w:rsidP="00EC0EC0">
            <w:pPr>
              <w:rPr>
                <w:rFonts w:ascii="Arial" w:hAnsi="Arial" w:cs="Arial"/>
              </w:rPr>
            </w:pPr>
            <w:r w:rsidRPr="00EC0EC0">
              <w:rPr>
                <w:rFonts w:ascii="Arial" w:hAnsi="Arial" w:cs="Arial"/>
              </w:rPr>
              <w:t>CHILDREN’S DIVISION</w:t>
            </w:r>
          </w:p>
          <w:p w:rsidR="00522802" w:rsidRPr="00EC0EC0" w:rsidRDefault="00522802" w:rsidP="00EC0EC0">
            <w:pPr>
              <w:rPr>
                <w:rFonts w:ascii="Arial" w:hAnsi="Arial" w:cs="Arial"/>
                <w:sz w:val="14"/>
                <w:szCs w:val="14"/>
              </w:rPr>
            </w:pPr>
            <w:r w:rsidRPr="00EC0EC0">
              <w:rPr>
                <w:rFonts w:ascii="Arial" w:hAnsi="Arial" w:cs="Arial"/>
                <w:b/>
              </w:rPr>
              <w:t>ADOPTION INFORMATION REGISTRY</w:t>
            </w:r>
          </w:p>
        </w:tc>
        <w:tc>
          <w:tcPr>
            <w:tcW w:w="4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CD" w:rsidRPr="00696BCD" w:rsidRDefault="00696BCD" w:rsidP="00696BCD">
            <w:pPr>
              <w:ind w:left="912" w:hanging="900"/>
              <w:rPr>
                <w:rFonts w:ascii="Arial" w:hAnsi="Arial" w:cs="Arial"/>
                <w:sz w:val="16"/>
                <w:szCs w:val="16"/>
              </w:rPr>
            </w:pPr>
            <w:r w:rsidRPr="00696BCD">
              <w:rPr>
                <w:rFonts w:ascii="Arial" w:hAnsi="Arial" w:cs="Arial"/>
                <w:sz w:val="16"/>
                <w:szCs w:val="16"/>
              </w:rPr>
              <w:t>Email to:</w:t>
            </w:r>
          </w:p>
          <w:p w:rsidR="00696BCD" w:rsidRPr="00696BCD" w:rsidRDefault="008D478F" w:rsidP="00696BCD">
            <w:pPr>
              <w:ind w:left="804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9" w:history="1">
              <w:r w:rsidR="00696BCD" w:rsidRPr="00696BCD">
                <w:rPr>
                  <w:rStyle w:val="Hyperlink"/>
                  <w:rFonts w:ascii="Arial" w:hAnsi="Arial" w:cs="Arial"/>
                  <w:sz w:val="16"/>
                  <w:szCs w:val="16"/>
                </w:rPr>
                <w:t>CD.MOAdoptionInfoRegistry@dss.mo.gov</w:t>
              </w:r>
            </w:hyperlink>
          </w:p>
          <w:p w:rsidR="00696BCD" w:rsidRPr="00696BCD" w:rsidRDefault="00696BCD" w:rsidP="00696BC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:rsidR="00696BCD" w:rsidRDefault="00696BCD" w:rsidP="00696BCD">
            <w:pPr>
              <w:rPr>
                <w:rFonts w:ascii="Arial" w:hAnsi="Arial" w:cs="Arial"/>
                <w:sz w:val="16"/>
                <w:szCs w:val="16"/>
              </w:rPr>
            </w:pPr>
            <w:r w:rsidRPr="00696BCD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Or </w:t>
            </w:r>
            <w:r w:rsidR="00522802" w:rsidRPr="00696BCD">
              <w:rPr>
                <w:rFonts w:ascii="Arial" w:hAnsi="Arial" w:cs="Arial"/>
                <w:sz w:val="16"/>
                <w:szCs w:val="16"/>
              </w:rPr>
              <w:t xml:space="preserve">RETURN TO:   </w:t>
            </w:r>
          </w:p>
          <w:p w:rsidR="00522802" w:rsidRPr="00696BCD" w:rsidRDefault="00522802" w:rsidP="00696BCD">
            <w:pPr>
              <w:ind w:left="804"/>
              <w:rPr>
                <w:rFonts w:ascii="Arial" w:hAnsi="Arial" w:cs="Arial"/>
                <w:sz w:val="16"/>
                <w:szCs w:val="16"/>
              </w:rPr>
            </w:pPr>
            <w:r w:rsidRPr="00696BCD">
              <w:rPr>
                <w:rFonts w:ascii="Arial" w:hAnsi="Arial" w:cs="Arial"/>
                <w:sz w:val="16"/>
                <w:szCs w:val="16"/>
              </w:rPr>
              <w:t>MISSOURI CHILDREN’S DIVISION</w:t>
            </w:r>
          </w:p>
          <w:p w:rsidR="00522802" w:rsidRPr="00696BCD" w:rsidRDefault="00522802" w:rsidP="00696BCD">
            <w:pPr>
              <w:ind w:left="804"/>
              <w:rPr>
                <w:rFonts w:ascii="Arial" w:hAnsi="Arial" w:cs="Arial"/>
                <w:sz w:val="16"/>
                <w:szCs w:val="16"/>
              </w:rPr>
            </w:pPr>
            <w:r w:rsidRPr="00696BCD">
              <w:rPr>
                <w:rFonts w:ascii="Arial" w:hAnsi="Arial" w:cs="Arial"/>
                <w:sz w:val="16"/>
                <w:szCs w:val="16"/>
              </w:rPr>
              <w:t>ADOPTION INFORMATION REGISTRY</w:t>
            </w:r>
          </w:p>
          <w:p w:rsidR="00522802" w:rsidRPr="00696BCD" w:rsidRDefault="00522802" w:rsidP="00696BCD">
            <w:pPr>
              <w:ind w:left="804"/>
              <w:rPr>
                <w:rFonts w:ascii="Arial" w:hAnsi="Arial" w:cs="Arial"/>
                <w:sz w:val="16"/>
                <w:szCs w:val="16"/>
              </w:rPr>
            </w:pPr>
            <w:r w:rsidRPr="00696BCD">
              <w:rPr>
                <w:rFonts w:ascii="Arial" w:hAnsi="Arial" w:cs="Arial"/>
                <w:sz w:val="16"/>
                <w:szCs w:val="16"/>
              </w:rPr>
              <w:t>P.O. BOX 88</w:t>
            </w:r>
          </w:p>
          <w:p w:rsidR="00522802" w:rsidRPr="00696BCD" w:rsidRDefault="00522802" w:rsidP="00696BCD">
            <w:pPr>
              <w:ind w:left="804"/>
              <w:rPr>
                <w:rFonts w:ascii="Arial" w:hAnsi="Arial" w:cs="Arial"/>
                <w:sz w:val="16"/>
                <w:szCs w:val="16"/>
              </w:rPr>
            </w:pPr>
            <w:r w:rsidRPr="00696BCD">
              <w:rPr>
                <w:rFonts w:ascii="Arial" w:hAnsi="Arial" w:cs="Arial"/>
                <w:sz w:val="16"/>
                <w:szCs w:val="16"/>
              </w:rPr>
              <w:t>JEFFERSON CITY, MISSOURI 65103</w:t>
            </w:r>
          </w:p>
          <w:p w:rsidR="00522802" w:rsidRPr="00EC0EC0" w:rsidRDefault="00522802" w:rsidP="00522802">
            <w:pPr>
              <w:ind w:left="1902" w:hanging="9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6AF" w:rsidRPr="00EC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08" w:type="dxa"/>
            <w:gridSpan w:val="18"/>
            <w:vAlign w:val="center"/>
          </w:tcPr>
          <w:p w:rsidR="00AA06AF" w:rsidRPr="00EC0EC0" w:rsidRDefault="00AA06AF" w:rsidP="00EC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0EC0">
              <w:rPr>
                <w:rFonts w:ascii="Arial" w:hAnsi="Arial" w:cs="Arial"/>
                <w:b/>
                <w:sz w:val="18"/>
                <w:szCs w:val="18"/>
              </w:rPr>
              <w:t>TO BE COMPLETED BY BIOLOGICAL PARENT WHO DESIRE</w:t>
            </w:r>
            <w:r w:rsidR="00337F4E" w:rsidRPr="00EC0EC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EC0EC0">
              <w:rPr>
                <w:rFonts w:ascii="Arial" w:hAnsi="Arial" w:cs="Arial"/>
                <w:b/>
                <w:sz w:val="18"/>
                <w:szCs w:val="18"/>
              </w:rPr>
              <w:t xml:space="preserve"> CONTACT WITH </w:t>
            </w:r>
            <w:r w:rsidR="00F847C5" w:rsidRPr="00EC0EC0">
              <w:rPr>
                <w:rFonts w:ascii="Arial" w:hAnsi="Arial" w:cs="Arial"/>
                <w:b/>
                <w:sz w:val="18"/>
                <w:szCs w:val="18"/>
              </w:rPr>
              <w:t xml:space="preserve">ADOPTED CHILD </w:t>
            </w:r>
          </w:p>
        </w:tc>
      </w:tr>
      <w:tr w:rsidR="00AA06AF" w:rsidRPr="00EC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1008" w:type="dxa"/>
            <w:gridSpan w:val="18"/>
            <w:vAlign w:val="center"/>
          </w:tcPr>
          <w:p w:rsidR="00734FE4" w:rsidRPr="00EC0EC0" w:rsidRDefault="00AA06AF" w:rsidP="00EC0E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EC0">
              <w:rPr>
                <w:rFonts w:ascii="Arial" w:hAnsi="Arial" w:cs="Arial"/>
                <w:b/>
                <w:sz w:val="28"/>
                <w:szCs w:val="28"/>
              </w:rPr>
              <w:t>BIOLOGICAL PARENT</w:t>
            </w:r>
            <w:r w:rsidR="00337F4E" w:rsidRPr="00EC0EC0">
              <w:rPr>
                <w:rFonts w:ascii="Arial" w:hAnsi="Arial" w:cs="Arial"/>
                <w:b/>
                <w:sz w:val="28"/>
                <w:szCs w:val="28"/>
              </w:rPr>
              <w:t xml:space="preserve"> REGISTRATION</w:t>
            </w:r>
          </w:p>
        </w:tc>
      </w:tr>
      <w:tr w:rsidR="00AA06AF" w:rsidRPr="00EC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08" w:type="dxa"/>
            <w:gridSpan w:val="18"/>
            <w:vAlign w:val="center"/>
          </w:tcPr>
          <w:p w:rsidR="00AA06AF" w:rsidRPr="00EC0EC0" w:rsidRDefault="00AA06AF" w:rsidP="00EC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0EC0">
              <w:rPr>
                <w:rFonts w:ascii="Arial" w:hAnsi="Arial" w:cs="Arial"/>
                <w:b/>
                <w:sz w:val="18"/>
                <w:szCs w:val="18"/>
              </w:rPr>
              <w:t>SECTION A – REQUEST</w:t>
            </w:r>
          </w:p>
        </w:tc>
      </w:tr>
      <w:tr w:rsidR="00AA06AF" w:rsidRPr="00EC0EC0" w:rsidTr="00522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7"/>
        </w:trPr>
        <w:tc>
          <w:tcPr>
            <w:tcW w:w="11008" w:type="dxa"/>
            <w:gridSpan w:val="18"/>
            <w:tcBorders>
              <w:bottom w:val="single" w:sz="4" w:space="0" w:color="auto"/>
            </w:tcBorders>
          </w:tcPr>
          <w:p w:rsidR="00734FE4" w:rsidRPr="00522802" w:rsidRDefault="00734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35D" w:rsidRPr="00522802" w:rsidRDefault="00AA06AF">
            <w:pPr>
              <w:rPr>
                <w:rFonts w:ascii="Arial" w:hAnsi="Arial" w:cs="Arial"/>
                <w:sz w:val="18"/>
                <w:szCs w:val="18"/>
              </w:rPr>
            </w:pPr>
            <w:r w:rsidRPr="00522802">
              <w:rPr>
                <w:rFonts w:ascii="Arial" w:hAnsi="Arial" w:cs="Arial"/>
                <w:sz w:val="18"/>
                <w:szCs w:val="18"/>
              </w:rPr>
              <w:t>PURSUANT TO THE AUTHOR</w:t>
            </w:r>
            <w:r w:rsidR="00D26DC7" w:rsidRPr="00522802">
              <w:rPr>
                <w:rFonts w:ascii="Arial" w:hAnsi="Arial" w:cs="Arial"/>
                <w:sz w:val="18"/>
                <w:szCs w:val="18"/>
              </w:rPr>
              <w:t>I</w:t>
            </w:r>
            <w:r w:rsidRPr="00522802">
              <w:rPr>
                <w:rFonts w:ascii="Arial" w:hAnsi="Arial" w:cs="Arial"/>
                <w:sz w:val="18"/>
                <w:szCs w:val="18"/>
              </w:rPr>
              <w:t xml:space="preserve">TY GRANTED IN 453.121 </w:t>
            </w:r>
            <w:proofErr w:type="gramStart"/>
            <w:r w:rsidRPr="00522802">
              <w:rPr>
                <w:rFonts w:ascii="Arial" w:hAnsi="Arial" w:cs="Arial"/>
                <w:sz w:val="18"/>
                <w:szCs w:val="18"/>
              </w:rPr>
              <w:t>RSMo</w:t>
            </w:r>
            <w:r w:rsidR="001E062E" w:rsidRPr="005228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22802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522802">
              <w:rPr>
                <w:rFonts w:ascii="Arial" w:hAnsi="Arial" w:cs="Arial"/>
                <w:sz w:val="18"/>
                <w:szCs w:val="18"/>
              </w:rPr>
              <w:t>,</w:t>
            </w:r>
            <w:r w:rsidR="00071609" w:rsidRPr="0052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2802">
              <w:rPr>
                <w:rFonts w:ascii="Arial" w:hAnsi="Arial" w:cs="Arial"/>
                <w:sz w:val="18"/>
                <w:szCs w:val="18"/>
              </w:rPr>
              <w:t xml:space="preserve">AM REQUESTING REGISTRATION OF MY </w:t>
            </w:r>
            <w:r w:rsidR="00F847C5" w:rsidRPr="00522802">
              <w:rPr>
                <w:rFonts w:ascii="Arial" w:hAnsi="Arial" w:cs="Arial"/>
                <w:sz w:val="18"/>
                <w:szCs w:val="18"/>
              </w:rPr>
              <w:t>D</w:t>
            </w:r>
            <w:r w:rsidRPr="00522802">
              <w:rPr>
                <w:rFonts w:ascii="Arial" w:hAnsi="Arial" w:cs="Arial"/>
                <w:sz w:val="18"/>
                <w:szCs w:val="18"/>
              </w:rPr>
              <w:t>ESIRE TO A FUTURE</w:t>
            </w:r>
            <w:r w:rsidR="000B5D65" w:rsidRPr="00522802">
              <w:rPr>
                <w:rFonts w:ascii="Arial" w:hAnsi="Arial" w:cs="Arial"/>
                <w:sz w:val="18"/>
                <w:szCs w:val="18"/>
              </w:rPr>
              <w:t xml:space="preserve"> CONTACT </w:t>
            </w:r>
            <w:r w:rsidR="00B66A39" w:rsidRPr="00522802">
              <w:rPr>
                <w:rFonts w:ascii="Arial" w:hAnsi="Arial" w:cs="Arial"/>
                <w:sz w:val="18"/>
                <w:szCs w:val="18"/>
              </w:rPr>
              <w:t>WITH</w:t>
            </w:r>
            <w:r w:rsidR="000B5D65" w:rsidRPr="00522802">
              <w:rPr>
                <w:rFonts w:ascii="Arial" w:hAnsi="Arial" w:cs="Arial"/>
                <w:sz w:val="18"/>
                <w:szCs w:val="18"/>
              </w:rPr>
              <w:t xml:space="preserve"> MY </w:t>
            </w:r>
            <w:r w:rsidR="00AB0AE4" w:rsidRPr="00522802">
              <w:rPr>
                <w:rFonts w:ascii="Arial" w:hAnsi="Arial" w:cs="Arial"/>
                <w:sz w:val="18"/>
                <w:szCs w:val="18"/>
              </w:rPr>
              <w:t xml:space="preserve">CHILD WHO WAS </w:t>
            </w:r>
            <w:r w:rsidR="000B5D65" w:rsidRPr="00522802">
              <w:rPr>
                <w:rFonts w:ascii="Arial" w:hAnsi="Arial" w:cs="Arial"/>
                <w:sz w:val="18"/>
                <w:szCs w:val="18"/>
              </w:rPr>
              <w:t>ADOPTED.</w:t>
            </w:r>
            <w:r w:rsidR="00C11167" w:rsidRPr="0052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5D65" w:rsidRPr="00522802">
              <w:rPr>
                <w:rFonts w:ascii="Arial" w:hAnsi="Arial" w:cs="Arial"/>
                <w:sz w:val="18"/>
                <w:szCs w:val="18"/>
              </w:rPr>
              <w:t>I UNDERSTAND THAT I MAY CHANGE THIS INFORMATIO</w:t>
            </w:r>
            <w:r w:rsidR="00AB0AE4" w:rsidRPr="00522802">
              <w:rPr>
                <w:rFonts w:ascii="Arial" w:hAnsi="Arial" w:cs="Arial"/>
                <w:sz w:val="18"/>
                <w:szCs w:val="18"/>
              </w:rPr>
              <w:t>N</w:t>
            </w:r>
            <w:r w:rsidR="000B5D65" w:rsidRPr="0052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B5D65" w:rsidRPr="00522802">
              <w:rPr>
                <w:rFonts w:ascii="Arial" w:hAnsi="Arial" w:cs="Arial"/>
                <w:sz w:val="18"/>
                <w:szCs w:val="18"/>
              </w:rPr>
              <w:t>AT A LATER DATE</w:t>
            </w:r>
            <w:proofErr w:type="gramEnd"/>
            <w:r w:rsidR="000B5D65" w:rsidRPr="00522802">
              <w:rPr>
                <w:rFonts w:ascii="Arial" w:hAnsi="Arial" w:cs="Arial"/>
                <w:sz w:val="18"/>
                <w:szCs w:val="18"/>
              </w:rPr>
              <w:t xml:space="preserve"> SHOULD MY LOCATION OR CIRCUMSTANCES CHANGE.</w:t>
            </w:r>
            <w:r w:rsidR="00F83C43" w:rsidRPr="0052280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E062E" w:rsidRPr="00522802" w:rsidRDefault="001E06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2802" w:rsidRPr="00522802" w:rsidRDefault="005228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2802">
              <w:rPr>
                <w:rFonts w:ascii="Arial" w:hAnsi="Arial" w:cs="Arial"/>
                <w:b/>
                <w:sz w:val="18"/>
                <w:szCs w:val="18"/>
              </w:rPr>
              <w:t>PLEASE FILL OUT THE FORM COMPLET</w:t>
            </w:r>
            <w:r w:rsidR="00696BC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22802">
              <w:rPr>
                <w:rFonts w:ascii="Arial" w:hAnsi="Arial" w:cs="Arial"/>
                <w:b/>
                <w:sz w:val="18"/>
                <w:szCs w:val="18"/>
              </w:rPr>
              <w:t>LY WITH ALL INFORMATION KNOWN TO YOU.</w:t>
            </w:r>
          </w:p>
          <w:p w:rsidR="00522802" w:rsidRPr="00522802" w:rsidRDefault="005228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D65" w:rsidRPr="00522802" w:rsidRDefault="000B5D65">
            <w:pPr>
              <w:rPr>
                <w:rFonts w:ascii="Arial" w:hAnsi="Arial" w:cs="Arial"/>
                <w:sz w:val="18"/>
                <w:szCs w:val="18"/>
              </w:rPr>
            </w:pPr>
            <w:r w:rsidRPr="00522802">
              <w:rPr>
                <w:rFonts w:ascii="Arial" w:hAnsi="Arial" w:cs="Arial"/>
                <w:b/>
                <w:sz w:val="18"/>
                <w:szCs w:val="18"/>
              </w:rPr>
              <w:t>PLEASE CHECK AND PROVIDE A COPY OF ONE OF THE FOLLOWING</w:t>
            </w:r>
            <w:r w:rsidR="001E062E" w:rsidRPr="00522802">
              <w:rPr>
                <w:rFonts w:ascii="Arial" w:hAnsi="Arial" w:cs="Arial"/>
                <w:b/>
                <w:sz w:val="18"/>
                <w:szCs w:val="18"/>
              </w:rPr>
              <w:t xml:space="preserve"> TO CONFIRM YOUR IDENTITY</w:t>
            </w:r>
            <w:r w:rsidRPr="0052280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8380B" w:rsidRPr="00522802" w:rsidRDefault="0088380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D65" w:rsidRPr="00522802" w:rsidRDefault="000B5D65">
            <w:pPr>
              <w:rPr>
                <w:rFonts w:ascii="Arial" w:hAnsi="Arial" w:cs="Arial"/>
                <w:sz w:val="18"/>
                <w:szCs w:val="18"/>
              </w:rPr>
            </w:pPr>
            <w:r w:rsidRPr="005228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228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78F">
              <w:rPr>
                <w:rFonts w:ascii="Arial" w:hAnsi="Arial" w:cs="Arial"/>
                <w:sz w:val="18"/>
                <w:szCs w:val="18"/>
              </w:rPr>
            </w:r>
            <w:r w:rsidR="008D4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28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22802">
              <w:rPr>
                <w:rFonts w:ascii="Arial" w:hAnsi="Arial" w:cs="Arial"/>
                <w:sz w:val="18"/>
                <w:szCs w:val="18"/>
              </w:rPr>
              <w:t xml:space="preserve"> BIRTH CERTIFICATE</w:t>
            </w:r>
            <w:r w:rsidR="00D4435D" w:rsidRPr="0052280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D4435D" w:rsidRPr="005228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4435D" w:rsidRPr="005228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78F">
              <w:rPr>
                <w:rFonts w:ascii="Arial" w:hAnsi="Arial" w:cs="Arial"/>
                <w:sz w:val="18"/>
                <w:szCs w:val="18"/>
              </w:rPr>
            </w:r>
            <w:r w:rsidR="008D47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435D" w:rsidRPr="005228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D4435D" w:rsidRPr="00522802">
              <w:rPr>
                <w:rFonts w:ascii="Arial" w:hAnsi="Arial" w:cs="Arial"/>
                <w:sz w:val="18"/>
                <w:szCs w:val="18"/>
              </w:rPr>
              <w:t xml:space="preserve"> DRIVER’S LICENSE OR PHOTO ID</w:t>
            </w:r>
          </w:p>
          <w:p w:rsidR="00734FE4" w:rsidRPr="00522802" w:rsidRDefault="00734FE4" w:rsidP="00E821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802" w:rsidRPr="00522802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2" w:rsidRPr="00522802" w:rsidRDefault="00522802" w:rsidP="00EC0EC0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FATHER’S FULL NAME</w:t>
            </w:r>
          </w:p>
        </w:tc>
      </w:tr>
      <w:tr w:rsidR="00522802" w:rsidRPr="00522802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8"/>
        </w:trPr>
        <w:tc>
          <w:tcPr>
            <w:tcW w:w="41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2" w:rsidRPr="00522802" w:rsidRDefault="00522802" w:rsidP="00EC0EC0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LAST</w:t>
            </w:r>
          </w:p>
          <w:p w:rsidR="00522802" w:rsidRPr="00522802" w:rsidRDefault="00522802" w:rsidP="00EC0EC0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5" w:name="_GoBack"/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5"/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02" w:rsidRPr="00522802" w:rsidRDefault="00522802" w:rsidP="00EC0EC0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 xml:space="preserve">FIRST </w:t>
            </w:r>
          </w:p>
          <w:p w:rsidR="00522802" w:rsidRPr="00522802" w:rsidRDefault="00522802" w:rsidP="00EC0EC0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802" w:rsidRPr="00522802" w:rsidRDefault="00522802" w:rsidP="00EC0EC0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 xml:space="preserve">MIDDLE </w:t>
            </w:r>
          </w:p>
          <w:p w:rsidR="00522802" w:rsidRPr="00522802" w:rsidRDefault="00522802" w:rsidP="00EC0EC0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D478F" w:rsidRPr="00522802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5"/>
        </w:trPr>
        <w:tc>
          <w:tcPr>
            <w:tcW w:w="413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78F" w:rsidRPr="00522802" w:rsidRDefault="008D478F" w:rsidP="008D478F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D478F" w:rsidRPr="00522802" w:rsidRDefault="008D478F" w:rsidP="008D478F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78F" w:rsidRPr="00522802" w:rsidRDefault="008D478F" w:rsidP="008D478F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8D478F" w:rsidRPr="00522802" w:rsidRDefault="008D478F" w:rsidP="008D478F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D478F" w:rsidRPr="00522802" w:rsidRDefault="008D478F" w:rsidP="009F68F5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</w:tr>
      <w:tr w:rsidR="008D478F" w:rsidRPr="00522802" w:rsidTr="00F7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41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478F" w:rsidRPr="00522802" w:rsidRDefault="008D478F" w:rsidP="00EC0E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8F" w:rsidRPr="00522802" w:rsidRDefault="008D478F" w:rsidP="00EC0E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8F" w:rsidRPr="00522802" w:rsidRDefault="008D478F" w:rsidP="00522802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522802"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  <w:p w:rsidR="008D478F" w:rsidRPr="00522802" w:rsidRDefault="008D478F" w:rsidP="00522802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522802">
              <w:rPr>
                <w:rFonts w:ascii="Arial" w:hAnsi="Arial" w:cs="Arial"/>
                <w:sz w:val="16"/>
                <w:szCs w:val="16"/>
              </w:rPr>
              <w:t xml:space="preserve"> Black</w:t>
            </w:r>
          </w:p>
        </w:tc>
        <w:tc>
          <w:tcPr>
            <w:tcW w:w="22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478F" w:rsidRPr="00522802" w:rsidRDefault="008D478F" w:rsidP="00522802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522802">
              <w:rPr>
                <w:rFonts w:ascii="Arial" w:hAnsi="Arial" w:cs="Arial"/>
                <w:sz w:val="16"/>
                <w:szCs w:val="16"/>
              </w:rPr>
              <w:t xml:space="preserve"> Indian/Alaskan</w:t>
            </w:r>
          </w:p>
          <w:p w:rsidR="008D478F" w:rsidRPr="00522802" w:rsidRDefault="008D478F" w:rsidP="00EC0EC0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522802">
              <w:rPr>
                <w:rFonts w:ascii="Arial" w:hAnsi="Arial" w:cs="Arial"/>
                <w:sz w:val="16"/>
                <w:szCs w:val="16"/>
              </w:rPr>
              <w:t xml:space="preserve"> Asian/Pacific Islander</w:t>
            </w:r>
          </w:p>
        </w:tc>
      </w:tr>
      <w:tr w:rsidR="00522802" w:rsidRPr="00522802" w:rsidTr="00522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"/>
        </w:trPr>
        <w:tc>
          <w:tcPr>
            <w:tcW w:w="712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802" w:rsidRDefault="00522802" w:rsidP="00522802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CURRENT 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(Street/City/State/Zip Code)</w:t>
            </w:r>
          </w:p>
          <w:p w:rsidR="00522802" w:rsidRPr="00522802" w:rsidRDefault="00522802" w:rsidP="00522802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802" w:rsidRPr="00522802" w:rsidRDefault="00522802" w:rsidP="00D2339C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522802" w:rsidRPr="00522802" w:rsidRDefault="00522802" w:rsidP="00D2339C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22802" w:rsidRPr="00522802" w:rsidTr="00522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7128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802" w:rsidRPr="00522802" w:rsidRDefault="00522802" w:rsidP="00D23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802" w:rsidRPr="00522802" w:rsidRDefault="00522802" w:rsidP="00D2339C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522802" w:rsidRPr="00522802" w:rsidRDefault="00522802" w:rsidP="00D2339C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22802" w:rsidRPr="00522802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2" w:rsidRPr="00522802" w:rsidRDefault="00522802" w:rsidP="00522802">
            <w:pPr>
              <w:rPr>
                <w:rFonts w:ascii="Arial" w:hAnsi="Arial" w:cs="Arial"/>
                <w:sz w:val="16"/>
                <w:szCs w:val="16"/>
              </w:rPr>
            </w:pPr>
            <w:r w:rsidRPr="00EC0EC0">
              <w:rPr>
                <w:rFonts w:ascii="Arial" w:hAnsi="Arial" w:cs="Arial"/>
                <w:sz w:val="14"/>
                <w:szCs w:val="14"/>
              </w:rPr>
              <w:t>MOTHER’S FULL NAME AT TIME OF CHILD’S BIRTH</w:t>
            </w:r>
            <w:r w:rsidRPr="005228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0EC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22802" w:rsidRPr="00522802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8"/>
        </w:trPr>
        <w:tc>
          <w:tcPr>
            <w:tcW w:w="41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2" w:rsidRDefault="00522802" w:rsidP="00522802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LAST</w:t>
            </w:r>
          </w:p>
          <w:p w:rsidR="00522802" w:rsidRPr="00522802" w:rsidRDefault="00522802" w:rsidP="00522802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02" w:rsidRPr="00522802" w:rsidRDefault="00522802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 xml:space="preserve">FIRST </w:t>
            </w:r>
          </w:p>
          <w:p w:rsidR="00522802" w:rsidRPr="00522802" w:rsidRDefault="00522802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802" w:rsidRPr="00522802" w:rsidRDefault="00522802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 xml:space="preserve">MIDDLE </w:t>
            </w:r>
          </w:p>
          <w:p w:rsidR="00522802" w:rsidRPr="00522802" w:rsidRDefault="00522802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478F" w:rsidRPr="00522802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5"/>
        </w:trPr>
        <w:tc>
          <w:tcPr>
            <w:tcW w:w="413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78F" w:rsidRPr="00522802" w:rsidRDefault="008D478F" w:rsidP="008D478F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D478F" w:rsidRPr="00522802" w:rsidRDefault="008D478F" w:rsidP="008D478F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78F" w:rsidRDefault="008D478F" w:rsidP="008D478F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SOCIAL SECURITY NUMBER</w:t>
            </w:r>
            <w:r w:rsidRPr="005228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478F" w:rsidRPr="00522802" w:rsidRDefault="008D478F" w:rsidP="008D478F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D478F" w:rsidRPr="00522802" w:rsidRDefault="008D478F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</w:tr>
      <w:tr w:rsidR="008D478F" w:rsidRPr="00522802" w:rsidTr="009F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41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478F" w:rsidRPr="00522802" w:rsidRDefault="008D478F" w:rsidP="00460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8F" w:rsidRPr="00522802" w:rsidRDefault="008D478F" w:rsidP="00460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8F" w:rsidRPr="00522802" w:rsidRDefault="008D478F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2802"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  <w:p w:rsidR="008D478F" w:rsidRPr="00522802" w:rsidRDefault="008D478F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2802">
              <w:rPr>
                <w:rFonts w:ascii="Arial" w:hAnsi="Arial" w:cs="Arial"/>
                <w:sz w:val="16"/>
                <w:szCs w:val="16"/>
              </w:rPr>
              <w:t xml:space="preserve"> Black</w:t>
            </w:r>
          </w:p>
        </w:tc>
        <w:tc>
          <w:tcPr>
            <w:tcW w:w="22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478F" w:rsidRPr="00522802" w:rsidRDefault="008D478F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2802">
              <w:rPr>
                <w:rFonts w:ascii="Arial" w:hAnsi="Arial" w:cs="Arial"/>
                <w:sz w:val="16"/>
                <w:szCs w:val="16"/>
              </w:rPr>
              <w:t xml:space="preserve"> Indian/Alaskan</w:t>
            </w:r>
          </w:p>
          <w:p w:rsidR="008D478F" w:rsidRPr="00522802" w:rsidRDefault="008D478F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2802">
              <w:rPr>
                <w:rFonts w:ascii="Arial" w:hAnsi="Arial" w:cs="Arial"/>
                <w:sz w:val="16"/>
                <w:szCs w:val="16"/>
              </w:rPr>
              <w:t xml:space="preserve"> Asian/Pacific Islander</w:t>
            </w:r>
          </w:p>
        </w:tc>
      </w:tr>
      <w:tr w:rsidR="00AE53E0" w:rsidRPr="00522802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3E0" w:rsidRPr="00522802" w:rsidRDefault="00AE53E0" w:rsidP="00AE53E0">
            <w:pPr>
              <w:rPr>
                <w:rFonts w:ascii="Arial" w:hAnsi="Arial" w:cs="Arial"/>
                <w:sz w:val="16"/>
                <w:szCs w:val="16"/>
              </w:rPr>
            </w:pPr>
            <w:r w:rsidRPr="00EC0EC0">
              <w:rPr>
                <w:rFonts w:ascii="Arial" w:hAnsi="Arial" w:cs="Arial"/>
                <w:sz w:val="14"/>
                <w:szCs w:val="14"/>
              </w:rPr>
              <w:t xml:space="preserve">MOTHER’S </w:t>
            </w:r>
            <w:r>
              <w:rPr>
                <w:rFonts w:ascii="Arial" w:hAnsi="Arial" w:cs="Arial"/>
                <w:sz w:val="14"/>
                <w:szCs w:val="14"/>
              </w:rPr>
              <w:t xml:space="preserve">CURRENT </w:t>
            </w:r>
            <w:r w:rsidRPr="00EC0EC0">
              <w:rPr>
                <w:rFonts w:ascii="Arial" w:hAnsi="Arial" w:cs="Arial"/>
                <w:sz w:val="14"/>
                <w:szCs w:val="14"/>
              </w:rPr>
              <w:t>FULL NAME</w:t>
            </w:r>
          </w:p>
        </w:tc>
      </w:tr>
      <w:tr w:rsidR="00AE53E0" w:rsidRPr="00522802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8"/>
        </w:trPr>
        <w:tc>
          <w:tcPr>
            <w:tcW w:w="41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LAST</w:t>
            </w:r>
          </w:p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 xml:space="preserve">FIRST </w:t>
            </w:r>
          </w:p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 xml:space="preserve">MIDDLE </w:t>
            </w:r>
          </w:p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22802" w:rsidRPr="006368FF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1008" w:type="dxa"/>
            <w:gridSpan w:val="18"/>
          </w:tcPr>
          <w:p w:rsidR="00522802" w:rsidRPr="006368FF" w:rsidRDefault="00522802" w:rsidP="00522802">
            <w:pPr>
              <w:rPr>
                <w:rFonts w:ascii="Arial" w:hAnsi="Arial" w:cs="Arial"/>
                <w:sz w:val="14"/>
                <w:szCs w:val="14"/>
              </w:rPr>
            </w:pPr>
            <w:r w:rsidRPr="00EC0EC0">
              <w:rPr>
                <w:rFonts w:ascii="Arial" w:hAnsi="Arial" w:cs="Arial"/>
                <w:sz w:val="14"/>
                <w:szCs w:val="14"/>
              </w:rPr>
              <w:t>OTHER LAST NAMES USED</w:t>
            </w:r>
          </w:p>
          <w:p w:rsidR="00522802" w:rsidRPr="006368FF" w:rsidRDefault="00522802" w:rsidP="00522802">
            <w:pPr>
              <w:rPr>
                <w:rFonts w:ascii="Arial" w:hAnsi="Arial" w:cs="Arial"/>
                <w:sz w:val="14"/>
                <w:szCs w:val="14"/>
              </w:rPr>
            </w:pPr>
            <w:r w:rsidRPr="00F22AC3">
              <w:rPr>
                <w:rFonts w:ascii="Arial" w:hAnsi="Arial" w:cs="Arial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F22AC3">
              <w:rPr>
                <w:rFonts w:ascii="Arial" w:hAnsi="Arial" w:cs="Arial"/>
                <w:szCs w:val="14"/>
              </w:rPr>
              <w:instrText xml:space="preserve"> FORMTEXT </w:instrText>
            </w:r>
            <w:r w:rsidRPr="00F22AC3">
              <w:rPr>
                <w:rFonts w:ascii="Arial" w:hAnsi="Arial" w:cs="Arial"/>
                <w:szCs w:val="14"/>
              </w:rPr>
            </w:r>
            <w:r w:rsidRPr="00F22AC3"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 w:rsidRPr="00F22AC3">
              <w:rPr>
                <w:rFonts w:ascii="Arial" w:hAnsi="Arial" w:cs="Arial"/>
                <w:szCs w:val="14"/>
              </w:rPr>
              <w:fldChar w:fldCharType="end"/>
            </w:r>
            <w:bookmarkEnd w:id="15"/>
          </w:p>
        </w:tc>
      </w:tr>
      <w:tr w:rsidR="00AE53E0" w:rsidRPr="00522802" w:rsidTr="00460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"/>
        </w:trPr>
        <w:tc>
          <w:tcPr>
            <w:tcW w:w="7546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53E0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CURRENT 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(Street/City/State/Zip Code)</w:t>
            </w:r>
          </w:p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53E0" w:rsidRPr="00522802" w:rsidTr="00460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7546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AE53E0" w:rsidRPr="00522802" w:rsidRDefault="00AE53E0" w:rsidP="00460641">
            <w:pPr>
              <w:rPr>
                <w:rFonts w:ascii="Arial" w:hAnsi="Arial" w:cs="Arial"/>
                <w:sz w:val="16"/>
                <w:szCs w:val="16"/>
              </w:rPr>
            </w:pPr>
            <w:r w:rsidRPr="005228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28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2802">
              <w:rPr>
                <w:rFonts w:ascii="Arial" w:hAnsi="Arial" w:cs="Arial"/>
                <w:sz w:val="16"/>
                <w:szCs w:val="16"/>
              </w:rPr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28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5D65" w:rsidRPr="00EC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08" w:type="dxa"/>
            <w:gridSpan w:val="18"/>
            <w:vAlign w:val="center"/>
          </w:tcPr>
          <w:p w:rsidR="000B5D65" w:rsidRPr="00EC0EC0" w:rsidRDefault="000B5D65" w:rsidP="009F68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0EC0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BE2B59" w:rsidRPr="00EC0EC0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EC0EC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A06D88" w:rsidRPr="00EC0EC0">
              <w:rPr>
                <w:rFonts w:ascii="Arial" w:hAnsi="Arial" w:cs="Arial"/>
                <w:b/>
                <w:sz w:val="18"/>
                <w:szCs w:val="18"/>
              </w:rPr>
              <w:t xml:space="preserve">COMPLETE ALL KNOWN INFORMATION ON </w:t>
            </w:r>
            <w:r w:rsidRPr="00EC0EC0">
              <w:rPr>
                <w:rFonts w:ascii="Arial" w:hAnsi="Arial" w:cs="Arial"/>
                <w:b/>
                <w:sz w:val="18"/>
                <w:szCs w:val="18"/>
              </w:rPr>
              <w:t xml:space="preserve">ADOPTED CHILD </w:t>
            </w:r>
            <w:r w:rsidR="00EA16DB" w:rsidRPr="00EC0EC0">
              <w:rPr>
                <w:rFonts w:ascii="Arial" w:hAnsi="Arial" w:cs="Arial"/>
                <w:b/>
                <w:sz w:val="18"/>
                <w:szCs w:val="18"/>
              </w:rPr>
              <w:t>FOR WHICH CONTACT IS REQUESTED</w:t>
            </w:r>
          </w:p>
        </w:tc>
      </w:tr>
      <w:tr w:rsidR="00522802" w:rsidRPr="00EC0EC0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1008" w:type="dxa"/>
            <w:gridSpan w:val="18"/>
            <w:tcBorders>
              <w:bottom w:val="single" w:sz="4" w:space="0" w:color="auto"/>
            </w:tcBorders>
            <w:vAlign w:val="center"/>
          </w:tcPr>
          <w:p w:rsidR="00522802" w:rsidRDefault="00522802" w:rsidP="00522802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FULL BIRTH NAME</w:t>
            </w:r>
          </w:p>
        </w:tc>
      </w:tr>
      <w:tr w:rsidR="00522802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2" w:rsidRDefault="00522802" w:rsidP="00522802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</w:p>
          <w:p w:rsidR="00522802" w:rsidRDefault="00522802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2" w:rsidRDefault="00522802" w:rsidP="00522802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  <w:p w:rsidR="00522802" w:rsidRDefault="00522802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2" w:rsidRPr="006D3A1C" w:rsidRDefault="00522802" w:rsidP="00522802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</w:p>
          <w:p w:rsidR="00522802" w:rsidRPr="006D3A1C" w:rsidRDefault="00522802" w:rsidP="005228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02" w:rsidRPr="006D3A1C" w:rsidRDefault="00522802" w:rsidP="005228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RACE</w:t>
            </w:r>
          </w:p>
          <w:p w:rsidR="00522802" w:rsidRPr="006368FF" w:rsidRDefault="00522802" w:rsidP="00522802">
            <w:pPr>
              <w:rPr>
                <w:rFonts w:ascii="Arial" w:hAnsi="Arial" w:cs="Arial"/>
                <w:sz w:val="14"/>
                <w:szCs w:val="14"/>
              </w:rPr>
            </w:pPr>
            <w:r w:rsidRPr="006D3A1C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A1C"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 w:rsidRPr="006D3A1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>White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D3A1C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A1C"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 w:rsidRPr="006D3A1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>Black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D3A1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A1C"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 w:rsidRPr="006D3A1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>Indian/Alaskan</w:t>
            </w:r>
          </w:p>
          <w:p w:rsidR="00522802" w:rsidRPr="006D3A1C" w:rsidRDefault="00522802" w:rsidP="00522802">
            <w:pPr>
              <w:rPr>
                <w:rFonts w:ascii="Arial" w:hAnsi="Arial" w:cs="Arial"/>
                <w:sz w:val="14"/>
                <w:szCs w:val="14"/>
              </w:rPr>
            </w:pPr>
            <w:r w:rsidRPr="006D3A1C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A1C"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 w:rsidRPr="006D3A1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>Asian/Pacific Islander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02" w:rsidRPr="006D3A1C" w:rsidRDefault="00522802" w:rsidP="00522802">
            <w:pPr>
              <w:ind w:righ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</w:t>
            </w:r>
          </w:p>
          <w:p w:rsidR="00522802" w:rsidRDefault="00522802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</w:t>
            </w:r>
            <w:r w:rsidRPr="00EA64D3">
              <w:rPr>
                <w:rFonts w:ascii="Arial" w:hAnsi="Arial" w:cs="Arial"/>
                <w:sz w:val="14"/>
                <w:szCs w:val="14"/>
              </w:rPr>
              <w:t>M</w:t>
            </w:r>
          </w:p>
          <w:p w:rsidR="00522802" w:rsidRPr="006D3A1C" w:rsidRDefault="00522802" w:rsidP="005228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Pr="00EA64D3">
              <w:rPr>
                <w:rFonts w:ascii="Arial" w:hAnsi="Arial" w:cs="Arial"/>
                <w:sz w:val="14"/>
                <w:szCs w:val="14"/>
              </w:rPr>
              <w:t>F</w:t>
            </w:r>
          </w:p>
        </w:tc>
      </w:tr>
      <w:tr w:rsidR="00AE53E0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3E0" w:rsidRPr="006D3A1C" w:rsidRDefault="00AE53E0" w:rsidP="00522802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FULL ADOPTED NAME</w:t>
            </w:r>
          </w:p>
        </w:tc>
      </w:tr>
      <w:tr w:rsidR="00AE53E0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41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0" w:rsidRDefault="00AE53E0" w:rsidP="00522802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Default="00AE53E0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0" w:rsidRDefault="00AE53E0" w:rsidP="00522802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Default="00AE53E0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3E0" w:rsidRDefault="00AE53E0" w:rsidP="00522802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Default="00AE53E0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53E0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Default="00AE53E0" w:rsidP="00AE53E0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 OF BIRTH</w:t>
            </w:r>
          </w:p>
          <w:p w:rsidR="00AE53E0" w:rsidRDefault="00AE53E0" w:rsidP="00AE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Default="00AE53E0" w:rsidP="00AE53E0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PLACE OF BIRTH</w:t>
            </w:r>
          </w:p>
          <w:p w:rsidR="00AE53E0" w:rsidRDefault="00AE53E0" w:rsidP="00AE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Default="00AE53E0" w:rsidP="00AE53E0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CITY</w:t>
            </w:r>
          </w:p>
          <w:p w:rsidR="00AE53E0" w:rsidRDefault="00AE53E0" w:rsidP="00AE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Pr="006D3A1C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STATE</w:t>
            </w:r>
          </w:p>
          <w:p w:rsidR="00AE53E0" w:rsidRPr="006D3A1C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0" w:rsidRPr="006D3A1C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COUNTY</w:t>
            </w:r>
          </w:p>
          <w:p w:rsidR="00AE53E0" w:rsidRPr="006D3A1C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E53E0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55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Pr="004651B4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AGENCY/INDIVIDUAL THAT MADE PLACEMENT</w:t>
            </w:r>
          </w:p>
          <w:p w:rsidR="00AE53E0" w:rsidRPr="004651B4" w:rsidRDefault="00AE53E0" w:rsidP="00AE53E0">
            <w:pPr>
              <w:ind w:right="-2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Pr="004651B4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COUNTY WHERE  ADOPTION FINALIZED</w:t>
            </w:r>
          </w:p>
          <w:p w:rsidR="00AE53E0" w:rsidRPr="004651B4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0" w:rsidRPr="004651B4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 OF ADOPTION</w:t>
            </w:r>
          </w:p>
          <w:p w:rsidR="00AE53E0" w:rsidRPr="004651B4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E53E0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3E0" w:rsidRPr="006D3A1C" w:rsidRDefault="00AE53E0" w:rsidP="00522802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ADDRES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 w:rsidR="00AE53E0" w:rsidTr="008D4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0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0" w:rsidRDefault="00AE53E0" w:rsidP="00522802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STREET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Default="00AE53E0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0" w:rsidRDefault="00AE53E0" w:rsidP="00522802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CITY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Default="00AE53E0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0" w:rsidRDefault="00AE53E0" w:rsidP="00522802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STATE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Default="00AE53E0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3E0" w:rsidRDefault="00AE53E0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ZIP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Default="00AE53E0" w:rsidP="0052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E53E0" w:rsidRDefault="00AE53E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19" w:type="dxa"/>
        <w:tblLook w:val="01E0" w:firstRow="1" w:lastRow="1" w:firstColumn="1" w:lastColumn="1" w:noHBand="0" w:noVBand="0"/>
      </w:tblPr>
      <w:tblGrid>
        <w:gridCol w:w="2203"/>
        <w:gridCol w:w="605"/>
        <w:gridCol w:w="700"/>
        <w:gridCol w:w="164"/>
        <w:gridCol w:w="436"/>
        <w:gridCol w:w="207"/>
        <w:gridCol w:w="593"/>
        <w:gridCol w:w="600"/>
        <w:gridCol w:w="203"/>
        <w:gridCol w:w="599"/>
        <w:gridCol w:w="306"/>
        <w:gridCol w:w="728"/>
        <w:gridCol w:w="2164"/>
        <w:gridCol w:w="1500"/>
        <w:gridCol w:w="11"/>
      </w:tblGrid>
      <w:tr w:rsidR="000B5D65" w:rsidRPr="00EC0EC0">
        <w:trPr>
          <w:gridAfter w:val="1"/>
          <w:wAfter w:w="11" w:type="dxa"/>
          <w:trHeight w:hRule="exact" w:val="288"/>
        </w:trPr>
        <w:tc>
          <w:tcPr>
            <w:tcW w:w="11008" w:type="dxa"/>
            <w:gridSpan w:val="14"/>
            <w:vAlign w:val="center"/>
          </w:tcPr>
          <w:p w:rsidR="000B5D65" w:rsidRPr="00EC0EC0" w:rsidRDefault="000B5D65" w:rsidP="00CD3544">
            <w:pPr>
              <w:rPr>
                <w:rFonts w:ascii="Arial" w:hAnsi="Arial" w:cs="Arial"/>
                <w:sz w:val="18"/>
                <w:szCs w:val="18"/>
              </w:rPr>
            </w:pPr>
            <w:r w:rsidRPr="00EC0EC0">
              <w:rPr>
                <w:rFonts w:ascii="Arial" w:hAnsi="Arial" w:cs="Arial"/>
                <w:b/>
                <w:sz w:val="18"/>
                <w:szCs w:val="18"/>
              </w:rPr>
              <w:lastRenderedPageBreak/>
              <w:t>ADOPTIVE PARENTS</w:t>
            </w:r>
            <w:r w:rsidR="00E821E4" w:rsidRPr="00EC0EC0">
              <w:rPr>
                <w:rFonts w:ascii="Arial" w:hAnsi="Arial" w:cs="Arial"/>
                <w:b/>
                <w:sz w:val="18"/>
                <w:szCs w:val="18"/>
              </w:rPr>
              <w:t xml:space="preserve"> INFORMATION IF KNOWN</w:t>
            </w:r>
          </w:p>
        </w:tc>
      </w:tr>
      <w:tr w:rsidR="00AE53E0" w:rsidTr="008D47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101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3E0" w:rsidRPr="006368FF" w:rsidRDefault="00AE53E0" w:rsidP="00CD3544">
            <w:pPr>
              <w:rPr>
                <w:rFonts w:ascii="Arial" w:hAnsi="Arial" w:cs="Arial"/>
                <w:sz w:val="14"/>
                <w:szCs w:val="14"/>
              </w:rPr>
            </w:pPr>
            <w:r w:rsidRPr="00CD5381">
              <w:rPr>
                <w:rFonts w:ascii="Arial" w:hAnsi="Arial" w:cs="Arial"/>
                <w:caps/>
                <w:sz w:val="14"/>
                <w:szCs w:val="14"/>
              </w:rPr>
              <w:t>Adoptive Parent</w:t>
            </w:r>
            <w:r>
              <w:rPr>
                <w:rFonts w:ascii="Arial" w:hAnsi="Arial" w:cs="Arial"/>
                <w:caps/>
                <w:sz w:val="14"/>
                <w:szCs w:val="14"/>
              </w:rPr>
              <w:t xml:space="preserve"> #1</w:t>
            </w:r>
            <w:r w:rsidRPr="00CD5381">
              <w:rPr>
                <w:rFonts w:ascii="Arial" w:hAnsi="Arial" w:cs="Arial"/>
                <w:caps/>
                <w:sz w:val="14"/>
                <w:szCs w:val="14"/>
              </w:rPr>
              <w:t>’s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0EC0">
              <w:rPr>
                <w:rFonts w:ascii="Arial" w:hAnsi="Arial" w:cs="Arial"/>
                <w:sz w:val="14"/>
                <w:szCs w:val="14"/>
              </w:rPr>
              <w:t>FULL NAME</w:t>
            </w:r>
          </w:p>
        </w:tc>
      </w:tr>
      <w:tr w:rsidR="00AE53E0" w:rsidTr="008D47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43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Default="00AE53E0" w:rsidP="00AE53E0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Default="00AE53E0" w:rsidP="00AE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Default="00AE53E0" w:rsidP="00AE53E0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Default="00AE53E0" w:rsidP="00AE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0" w:rsidRDefault="00AE53E0" w:rsidP="00AE53E0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  <w:r>
              <w:rPr>
                <w:rFonts w:ascii="Arial" w:hAnsi="Arial" w:cs="Arial"/>
              </w:rPr>
              <w:t xml:space="preserve"> </w:t>
            </w:r>
          </w:p>
          <w:p w:rsidR="00AE53E0" w:rsidRPr="006D3A1C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53E0" w:rsidTr="008D47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101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3E0" w:rsidRPr="006D3A1C" w:rsidRDefault="00AE53E0" w:rsidP="00CD3544">
            <w:pPr>
              <w:rPr>
                <w:rFonts w:ascii="Arial" w:hAnsi="Arial" w:cs="Arial"/>
                <w:sz w:val="14"/>
                <w:szCs w:val="14"/>
              </w:rPr>
            </w:pPr>
            <w:r w:rsidRPr="00CD5381">
              <w:rPr>
                <w:rFonts w:ascii="Arial" w:hAnsi="Arial" w:cs="Arial"/>
                <w:caps/>
                <w:sz w:val="14"/>
                <w:szCs w:val="14"/>
              </w:rPr>
              <w:t>Adoptive Parent #2’s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0EC0">
              <w:rPr>
                <w:rFonts w:ascii="Arial" w:hAnsi="Arial" w:cs="Arial"/>
                <w:sz w:val="14"/>
                <w:szCs w:val="14"/>
              </w:rPr>
              <w:t>FULL NAME</w:t>
            </w:r>
          </w:p>
        </w:tc>
      </w:tr>
      <w:tr w:rsidR="00AE53E0" w:rsidTr="008D47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43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Default="00AE53E0" w:rsidP="00AE53E0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</w:p>
          <w:p w:rsidR="00AE53E0" w:rsidRDefault="00AE53E0" w:rsidP="00AE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0" w:rsidRDefault="00AE53E0" w:rsidP="00AE53E0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  <w:p w:rsidR="00AE53E0" w:rsidRDefault="00AE53E0" w:rsidP="00AE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0" w:rsidRPr="006D3A1C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</w:p>
          <w:p w:rsidR="00AE53E0" w:rsidRPr="006D3A1C" w:rsidRDefault="00AE53E0" w:rsidP="00AE53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3544" w:rsidRPr="006368FF" w:rsidTr="008D478F">
        <w:trPr>
          <w:trHeight w:val="288"/>
        </w:trPr>
        <w:tc>
          <w:tcPr>
            <w:tcW w:w="11019" w:type="dxa"/>
            <w:gridSpan w:val="15"/>
            <w:tcBorders>
              <w:top w:val="single" w:sz="4" w:space="0" w:color="auto"/>
            </w:tcBorders>
            <w:vAlign w:val="center"/>
          </w:tcPr>
          <w:p w:rsidR="00CD3544" w:rsidRPr="006368FF" w:rsidRDefault="00CD3544" w:rsidP="00CD3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F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368FF">
              <w:rPr>
                <w:rFonts w:ascii="Arial" w:hAnsi="Arial" w:cs="Arial"/>
                <w:b/>
                <w:sz w:val="18"/>
                <w:szCs w:val="18"/>
              </w:rPr>
              <w:t xml:space="preserve"> – CERTIFICATION</w:t>
            </w:r>
          </w:p>
        </w:tc>
      </w:tr>
      <w:tr w:rsidR="008D478F" w:rsidTr="008D478F">
        <w:trPr>
          <w:gridAfter w:val="1"/>
          <w:wAfter w:w="11" w:type="dxa"/>
          <w:trHeight w:val="1090"/>
        </w:trPr>
        <w:tc>
          <w:tcPr>
            <w:tcW w:w="4908" w:type="dxa"/>
            <w:gridSpan w:val="7"/>
          </w:tcPr>
          <w:p w:rsidR="008D478F" w:rsidRDefault="008D478F" w:rsidP="00CD354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I SOLEMNLY CERTIFY THAT ALL OF THE INFORMATION PROVIDED ON THIS REGISTRATION IS TRUE AND ACCURATE TO THE BEST OF MY KNOWLEDGE</w:t>
            </w:r>
          </w:p>
        </w:tc>
        <w:tc>
          <w:tcPr>
            <w:tcW w:w="4600" w:type="dxa"/>
            <w:gridSpan w:val="6"/>
            <w:tcBorders>
              <w:right w:val="single" w:sz="4" w:space="0" w:color="auto"/>
            </w:tcBorders>
          </w:tcPr>
          <w:p w:rsidR="008D478F" w:rsidRDefault="008D478F" w:rsidP="008D478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SIGNATURE OF REGISTRANT</w:t>
            </w:r>
          </w:p>
          <w:p w:rsidR="008D478F" w:rsidRDefault="008D478F" w:rsidP="008D4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D478F" w:rsidRDefault="008D478F" w:rsidP="008D478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8D478F" w:rsidRDefault="008D478F" w:rsidP="008D4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D3544" w:rsidRPr="006368FF">
        <w:trPr>
          <w:trHeight w:val="864"/>
        </w:trPr>
        <w:tc>
          <w:tcPr>
            <w:tcW w:w="11019" w:type="dxa"/>
            <w:gridSpan w:val="15"/>
            <w:vAlign w:val="center"/>
          </w:tcPr>
          <w:p w:rsidR="00CD3544" w:rsidRPr="00CD3544" w:rsidRDefault="00CD3544" w:rsidP="00CD35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EC0">
              <w:rPr>
                <w:rFonts w:ascii="Arial" w:hAnsi="Arial" w:cs="Arial"/>
                <w:b/>
                <w:sz w:val="24"/>
                <w:szCs w:val="24"/>
              </w:rPr>
              <w:t>SECTION D – TO BE COMPLETED BY CHILDREN’S DIVISION STAFF</w:t>
            </w:r>
          </w:p>
        </w:tc>
      </w:tr>
      <w:tr w:rsidR="008D478F" w:rsidTr="008D478F">
        <w:trPr>
          <w:gridAfter w:val="1"/>
          <w:wAfter w:w="11" w:type="dxa"/>
          <w:trHeight w:val="658"/>
        </w:trPr>
        <w:tc>
          <w:tcPr>
            <w:tcW w:w="2808" w:type="dxa"/>
            <w:gridSpan w:val="2"/>
            <w:vAlign w:val="center"/>
          </w:tcPr>
          <w:p w:rsidR="008D478F" w:rsidRDefault="008D478F" w:rsidP="00CD354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REGISTRATION REQUEST FILED BY:</w:t>
            </w:r>
          </w:p>
        </w:tc>
        <w:tc>
          <w:tcPr>
            <w:tcW w:w="6700" w:type="dxa"/>
            <w:gridSpan w:val="11"/>
            <w:tcBorders>
              <w:right w:val="single" w:sz="4" w:space="0" w:color="auto"/>
            </w:tcBorders>
          </w:tcPr>
          <w:p w:rsidR="008D478F" w:rsidRDefault="008D478F" w:rsidP="008D478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BIOLOGICAL PARENT</w:t>
            </w:r>
          </w:p>
          <w:p w:rsidR="008D478F" w:rsidRDefault="008D478F" w:rsidP="008D4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D478F" w:rsidRDefault="008D478F" w:rsidP="008D478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8D478F" w:rsidRDefault="008D478F" w:rsidP="008D4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D478F" w:rsidTr="00494D5C">
        <w:trPr>
          <w:gridAfter w:val="1"/>
          <w:wAfter w:w="11" w:type="dxa"/>
          <w:trHeight w:val="658"/>
        </w:trPr>
        <w:tc>
          <w:tcPr>
            <w:tcW w:w="9508" w:type="dxa"/>
            <w:gridSpan w:val="13"/>
            <w:tcBorders>
              <w:right w:val="single" w:sz="4" w:space="0" w:color="auto"/>
            </w:tcBorders>
          </w:tcPr>
          <w:p w:rsidR="008D478F" w:rsidRDefault="008D478F" w:rsidP="00CD354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POSSIBLE MATCH LOCATED</w:t>
            </w:r>
          </w:p>
          <w:p w:rsidR="008D478F" w:rsidRDefault="008D478F" w:rsidP="00CD3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D478F" w:rsidRPr="00A23156" w:rsidRDefault="008D478F" w:rsidP="00CD3544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8D478F" w:rsidRPr="00A23156" w:rsidRDefault="008D478F" w:rsidP="00CD35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CD3544">
        <w:trPr>
          <w:gridAfter w:val="1"/>
          <w:wAfter w:w="11" w:type="dxa"/>
          <w:trHeight w:val="216"/>
        </w:trPr>
        <w:tc>
          <w:tcPr>
            <w:tcW w:w="11008" w:type="dxa"/>
            <w:gridSpan w:val="14"/>
            <w:tcBorders>
              <w:bottom w:val="nil"/>
            </w:tcBorders>
            <w:vAlign w:val="center"/>
          </w:tcPr>
          <w:p w:rsidR="00CD3544" w:rsidRPr="0065336B" w:rsidRDefault="00CD3544" w:rsidP="00CD3544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NOTICE SENT TO LOCAL OFFICE FOR CONFIRMATION OF IDENTITY AND/OR NOTIFICATION OF OTHER PARTY TO MATCH IF IDENTITY CONFIRMED</w:t>
            </w:r>
          </w:p>
        </w:tc>
      </w:tr>
      <w:tr w:rsidR="00CD3544">
        <w:trPr>
          <w:gridAfter w:val="1"/>
          <w:wAfter w:w="11" w:type="dxa"/>
          <w:trHeight w:val="432"/>
        </w:trPr>
        <w:tc>
          <w:tcPr>
            <w:tcW w:w="2203" w:type="dxa"/>
            <w:tcBorders>
              <w:top w:val="nil"/>
              <w:right w:val="nil"/>
            </w:tcBorders>
            <w:vAlign w:val="center"/>
          </w:tcPr>
          <w:p w:rsidR="00CD3544" w:rsidRDefault="00CD3544" w:rsidP="00CD354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D3544" w:rsidRDefault="00CD3544" w:rsidP="00CD3544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D3544" w:rsidRDefault="00CD3544" w:rsidP="00CD35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CD3544" w:rsidRDefault="00CD3544" w:rsidP="00CD354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698" w:type="dxa"/>
            <w:gridSpan w:val="4"/>
            <w:tcBorders>
              <w:top w:val="nil"/>
              <w:left w:val="nil"/>
            </w:tcBorders>
            <w:vAlign w:val="center"/>
          </w:tcPr>
          <w:p w:rsidR="00CD3544" w:rsidRDefault="00CD3544" w:rsidP="00CD3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91948">
              <w:rPr>
                <w:rFonts w:ascii="Arial" w:hAnsi="Arial" w:cs="Arial"/>
                <w:noProof/>
              </w:rPr>
              <w:t> </w:t>
            </w:r>
            <w:r w:rsidR="00B91948">
              <w:rPr>
                <w:rFonts w:ascii="Arial" w:hAnsi="Arial" w:cs="Arial"/>
                <w:noProof/>
              </w:rPr>
              <w:t> </w:t>
            </w:r>
            <w:r w:rsidR="00B91948">
              <w:rPr>
                <w:rFonts w:ascii="Arial" w:hAnsi="Arial" w:cs="Arial"/>
                <w:noProof/>
              </w:rPr>
              <w:t> </w:t>
            </w:r>
            <w:r w:rsidR="00B91948">
              <w:rPr>
                <w:rFonts w:ascii="Arial" w:hAnsi="Arial" w:cs="Arial"/>
                <w:noProof/>
              </w:rPr>
              <w:t> </w:t>
            </w:r>
            <w:r w:rsidR="00B919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CD3544">
        <w:trPr>
          <w:trHeight w:val="288"/>
        </w:trPr>
        <w:tc>
          <w:tcPr>
            <w:tcW w:w="11019" w:type="dxa"/>
            <w:gridSpan w:val="15"/>
            <w:vAlign w:val="center"/>
          </w:tcPr>
          <w:p w:rsidR="00CD3544" w:rsidRDefault="00CD3544" w:rsidP="00CD354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368F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6368FF">
              <w:rPr>
                <w:rFonts w:ascii="Arial" w:hAnsi="Arial" w:cs="Arial"/>
                <w:b/>
                <w:i/>
                <w:sz w:val="18"/>
                <w:szCs w:val="18"/>
              </w:rPr>
              <w:t>TO BE COMPLETED BY LOCAL OFFICE STAFF/PRIVATE AGENCY</w:t>
            </w:r>
          </w:p>
        </w:tc>
      </w:tr>
      <w:tr w:rsidR="00CD3544">
        <w:trPr>
          <w:trHeight w:val="216"/>
        </w:trPr>
        <w:tc>
          <w:tcPr>
            <w:tcW w:w="11019" w:type="dxa"/>
            <w:gridSpan w:val="15"/>
            <w:tcBorders>
              <w:bottom w:val="nil"/>
            </w:tcBorders>
            <w:vAlign w:val="center"/>
          </w:tcPr>
          <w:p w:rsidR="00CD3544" w:rsidRDefault="00CD3544" w:rsidP="00CD354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DETERMINE STATUS OF BIOLOGICAL PARENT NOT REGISTERED WITH ADOPTION REGISTRY</w:t>
            </w:r>
          </w:p>
        </w:tc>
      </w:tr>
      <w:tr w:rsidR="00CD3544">
        <w:trPr>
          <w:trHeight w:val="720"/>
        </w:trPr>
        <w:tc>
          <w:tcPr>
            <w:tcW w:w="3672" w:type="dxa"/>
            <w:gridSpan w:val="4"/>
            <w:tcBorders>
              <w:top w:val="nil"/>
              <w:right w:val="nil"/>
            </w:tcBorders>
            <w:vAlign w:val="center"/>
          </w:tcPr>
          <w:p w:rsidR="00CD3544" w:rsidRPr="006368FF" w:rsidRDefault="00CD3544" w:rsidP="00CD35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UNKNOWN</w:t>
            </w:r>
          </w:p>
          <w:p w:rsidR="00CD3544" w:rsidRDefault="00CD3544" w:rsidP="00CD35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DECEASED</w:t>
            </w:r>
          </w:p>
          <w:p w:rsidR="00CD3544" w:rsidRDefault="00CD3544" w:rsidP="00CD354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D3544" w:rsidRPr="006368FF" w:rsidRDefault="00CD3544" w:rsidP="00CD35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CANNOT BE LOCATED</w:t>
            </w:r>
          </w:p>
          <w:p w:rsidR="00CD3544" w:rsidRPr="006368FF" w:rsidRDefault="00CD3544" w:rsidP="00CD35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HAS NOW COMPLETED ADOPTION REGISTRY </w:t>
            </w:r>
          </w:p>
          <w:p w:rsidR="00CD3544" w:rsidRDefault="00CD3544" w:rsidP="00CD3544">
            <w:pPr>
              <w:ind w:firstLine="328"/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FORM (ATTACHED)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</w:tcBorders>
            <w:vAlign w:val="center"/>
          </w:tcPr>
          <w:p w:rsidR="00CD3544" w:rsidRPr="006368FF" w:rsidRDefault="00CD3544" w:rsidP="00CD35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REFUSED TO REGISTER</w:t>
            </w:r>
          </w:p>
          <w:p w:rsidR="00CD3544" w:rsidRPr="006368FF" w:rsidRDefault="00CD3544" w:rsidP="00CD35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8D478F">
              <w:rPr>
                <w:rFonts w:ascii="Arial" w:hAnsi="Arial" w:cs="Arial"/>
              </w:rPr>
            </w:r>
            <w:r w:rsidR="008D47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HAS FILED AFFIDAVIT WITH COURT </w:t>
            </w:r>
          </w:p>
          <w:p w:rsidR="00CD3544" w:rsidRPr="0065336B" w:rsidRDefault="00CD3544" w:rsidP="00CD3544">
            <w:pPr>
              <w:ind w:firstLine="356"/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 xml:space="preserve">CONFIRMED DATE </w:t>
            </w:r>
            <w:r w:rsidRPr="00F22AC3">
              <w:rPr>
                <w:rFonts w:ascii="Arial" w:hAnsi="Arial" w:cs="Arial"/>
                <w:szCs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C3">
              <w:rPr>
                <w:rFonts w:ascii="Arial" w:hAnsi="Arial" w:cs="Arial"/>
                <w:szCs w:val="14"/>
              </w:rPr>
              <w:instrText xml:space="preserve"> FORMTEXT </w:instrText>
            </w:r>
            <w:r w:rsidRPr="00F22AC3">
              <w:rPr>
                <w:rFonts w:ascii="Arial" w:hAnsi="Arial" w:cs="Arial"/>
                <w:szCs w:val="14"/>
              </w:rPr>
            </w:r>
            <w:r w:rsidRPr="00F22AC3">
              <w:rPr>
                <w:rFonts w:ascii="Arial" w:hAnsi="Arial" w:cs="Arial"/>
                <w:szCs w:val="14"/>
              </w:rPr>
              <w:fldChar w:fldCharType="separate"/>
            </w:r>
            <w:r w:rsidR="00B91948">
              <w:rPr>
                <w:rFonts w:ascii="Arial" w:hAnsi="Arial" w:cs="Arial"/>
                <w:noProof/>
                <w:szCs w:val="14"/>
              </w:rPr>
              <w:t> </w:t>
            </w:r>
            <w:r w:rsidR="00B91948">
              <w:rPr>
                <w:rFonts w:ascii="Arial" w:hAnsi="Arial" w:cs="Arial"/>
                <w:noProof/>
                <w:szCs w:val="14"/>
              </w:rPr>
              <w:t> </w:t>
            </w:r>
            <w:r w:rsidR="00B91948">
              <w:rPr>
                <w:rFonts w:ascii="Arial" w:hAnsi="Arial" w:cs="Arial"/>
                <w:noProof/>
                <w:szCs w:val="14"/>
              </w:rPr>
              <w:t> </w:t>
            </w:r>
            <w:r w:rsidR="00B91948">
              <w:rPr>
                <w:rFonts w:ascii="Arial" w:hAnsi="Arial" w:cs="Arial"/>
                <w:noProof/>
                <w:szCs w:val="14"/>
              </w:rPr>
              <w:t> </w:t>
            </w:r>
            <w:r w:rsidR="00B91948">
              <w:rPr>
                <w:rFonts w:ascii="Arial" w:hAnsi="Arial" w:cs="Arial"/>
                <w:noProof/>
                <w:szCs w:val="14"/>
              </w:rPr>
              <w:t> </w:t>
            </w:r>
            <w:r w:rsidRPr="00F22AC3"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8D478F" w:rsidTr="008D478F">
        <w:trPr>
          <w:gridAfter w:val="1"/>
          <w:wAfter w:w="11" w:type="dxa"/>
          <w:trHeight w:val="946"/>
        </w:trPr>
        <w:tc>
          <w:tcPr>
            <w:tcW w:w="41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D478F" w:rsidRDefault="008D478F" w:rsidP="008D478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WORKER</w:t>
            </w:r>
          </w:p>
          <w:p w:rsidR="008D478F" w:rsidRDefault="008D478F" w:rsidP="008D4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478F" w:rsidRDefault="008D478F" w:rsidP="008D478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8D478F" w:rsidRDefault="008D478F" w:rsidP="008D4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5500" w:type="dxa"/>
            <w:gridSpan w:val="6"/>
          </w:tcPr>
          <w:p w:rsidR="008D478F" w:rsidRDefault="008D478F" w:rsidP="008D478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ADDRESS</w:t>
            </w:r>
          </w:p>
          <w:p w:rsidR="008D478F" w:rsidRDefault="008D478F" w:rsidP="008D4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8D478F" w:rsidTr="008D478F">
        <w:trPr>
          <w:trHeight w:val="960"/>
        </w:trPr>
        <w:tc>
          <w:tcPr>
            <w:tcW w:w="11019" w:type="dxa"/>
            <w:gridSpan w:val="15"/>
          </w:tcPr>
          <w:p w:rsidR="008D478F" w:rsidRPr="00616F44" w:rsidRDefault="008D478F" w:rsidP="008D478F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PRIVATE/COUNTY AGENCY</w:t>
            </w:r>
          </w:p>
          <w:p w:rsidR="008D478F" w:rsidRDefault="008D478F" w:rsidP="008D4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A06D88" w:rsidRPr="00CD3544" w:rsidRDefault="00A06D88" w:rsidP="000303EC">
      <w:pPr>
        <w:rPr>
          <w:rFonts w:ascii="Arial" w:hAnsi="Arial" w:cs="Arial"/>
          <w:sz w:val="16"/>
          <w:szCs w:val="16"/>
        </w:rPr>
      </w:pPr>
    </w:p>
    <w:sectPr w:rsidR="00A06D88" w:rsidRPr="00CD3544" w:rsidSect="006A176F">
      <w:footerReference w:type="default" r:id="rId10"/>
      <w:pgSz w:w="12240" w:h="15840" w:code="1"/>
      <w:pgMar w:top="576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36" w:rsidRDefault="00AD6F36">
      <w:r>
        <w:separator/>
      </w:r>
    </w:p>
  </w:endnote>
  <w:endnote w:type="continuationSeparator" w:id="0">
    <w:p w:rsidR="00AD6F36" w:rsidRDefault="00AD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96"/>
      <w:gridCol w:w="3596"/>
      <w:gridCol w:w="3608"/>
    </w:tblGrid>
    <w:tr w:rsidR="00F72234">
      <w:tc>
        <w:tcPr>
          <w:tcW w:w="3672" w:type="dxa"/>
        </w:tcPr>
        <w:p w:rsidR="00F72234" w:rsidRDefault="00F72234" w:rsidP="007763D2">
          <w:pPr>
            <w:pStyle w:val="Footer"/>
          </w:pPr>
        </w:p>
      </w:tc>
      <w:tc>
        <w:tcPr>
          <w:tcW w:w="3672" w:type="dxa"/>
        </w:tcPr>
        <w:p w:rsidR="00F72234" w:rsidRDefault="00F72234" w:rsidP="007763D2">
          <w:pPr>
            <w:pStyle w:val="Footer"/>
          </w:pPr>
        </w:p>
      </w:tc>
      <w:tc>
        <w:tcPr>
          <w:tcW w:w="3672" w:type="dxa"/>
        </w:tcPr>
        <w:p w:rsidR="00F72234" w:rsidRPr="00470E77" w:rsidRDefault="00F72234" w:rsidP="00AE53E0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 w:rsidRPr="00470E77">
            <w:rPr>
              <w:rFonts w:ascii="Arial" w:hAnsi="Arial" w:cs="Arial"/>
              <w:sz w:val="14"/>
              <w:szCs w:val="14"/>
            </w:rPr>
            <w:t>C</w:t>
          </w:r>
          <w:r>
            <w:rPr>
              <w:rFonts w:ascii="Arial" w:hAnsi="Arial" w:cs="Arial"/>
              <w:sz w:val="14"/>
              <w:szCs w:val="14"/>
            </w:rPr>
            <w:t>D</w:t>
          </w:r>
          <w:r w:rsidRPr="00470E77">
            <w:rPr>
              <w:rFonts w:ascii="Arial" w:hAnsi="Arial" w:cs="Arial"/>
              <w:sz w:val="14"/>
              <w:szCs w:val="14"/>
            </w:rPr>
            <w:t>-</w:t>
          </w:r>
          <w:r>
            <w:rPr>
              <w:rFonts w:ascii="Arial" w:hAnsi="Arial" w:cs="Arial"/>
              <w:sz w:val="14"/>
              <w:szCs w:val="14"/>
            </w:rPr>
            <w:t>51b(</w:t>
          </w:r>
          <w:r w:rsidR="00AE53E0">
            <w:rPr>
              <w:rFonts w:ascii="Arial" w:hAnsi="Arial" w:cs="Arial"/>
              <w:sz w:val="14"/>
              <w:szCs w:val="14"/>
            </w:rPr>
            <w:t>REV 02</w:t>
          </w:r>
          <w:r w:rsidR="00CD5381">
            <w:rPr>
              <w:rFonts w:ascii="Arial" w:hAnsi="Arial" w:cs="Arial"/>
              <w:sz w:val="14"/>
              <w:szCs w:val="14"/>
            </w:rPr>
            <w:t>/</w:t>
          </w:r>
          <w:r w:rsidR="00AE53E0">
            <w:rPr>
              <w:rFonts w:ascii="Arial" w:hAnsi="Arial" w:cs="Arial"/>
              <w:sz w:val="14"/>
              <w:szCs w:val="14"/>
            </w:rPr>
            <w:t>2021</w:t>
          </w:r>
          <w:r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F72234" w:rsidRPr="00251494" w:rsidRDefault="00F7223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36" w:rsidRDefault="00AD6F36">
      <w:r>
        <w:separator/>
      </w:r>
    </w:p>
  </w:footnote>
  <w:footnote w:type="continuationSeparator" w:id="0">
    <w:p w:rsidR="00AD6F36" w:rsidRDefault="00AD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767"/>
    <w:multiLevelType w:val="hybridMultilevel"/>
    <w:tmpl w:val="2222E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630B"/>
    <w:multiLevelType w:val="hybridMultilevel"/>
    <w:tmpl w:val="6186B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3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qqjrNjV6m9Vk+cRrG6Par6EOUq0vPoGPFI8MQubglbBcBrApzih2LsPHcKTeHa+4f7qJQT13S4bZC9Q0hTeg==" w:salt="MCDKhGXumqD1K8xGWkQhJg==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D1"/>
    <w:rsid w:val="000303EC"/>
    <w:rsid w:val="00071609"/>
    <w:rsid w:val="00083B51"/>
    <w:rsid w:val="000B5D65"/>
    <w:rsid w:val="000C3C65"/>
    <w:rsid w:val="00120373"/>
    <w:rsid w:val="0017137F"/>
    <w:rsid w:val="001E062E"/>
    <w:rsid w:val="001F6360"/>
    <w:rsid w:val="00251494"/>
    <w:rsid w:val="00272C1D"/>
    <w:rsid w:val="002B0E31"/>
    <w:rsid w:val="003078EA"/>
    <w:rsid w:val="00337F4E"/>
    <w:rsid w:val="003755FB"/>
    <w:rsid w:val="00393779"/>
    <w:rsid w:val="00431EA7"/>
    <w:rsid w:val="00444ECF"/>
    <w:rsid w:val="004E77D6"/>
    <w:rsid w:val="004F4684"/>
    <w:rsid w:val="00522802"/>
    <w:rsid w:val="005C5195"/>
    <w:rsid w:val="00626F90"/>
    <w:rsid w:val="006778F5"/>
    <w:rsid w:val="00680DFC"/>
    <w:rsid w:val="00696BCD"/>
    <w:rsid w:val="006A176F"/>
    <w:rsid w:val="006B6EF9"/>
    <w:rsid w:val="00710905"/>
    <w:rsid w:val="00734FE4"/>
    <w:rsid w:val="007763D2"/>
    <w:rsid w:val="007D13BB"/>
    <w:rsid w:val="007D2BE6"/>
    <w:rsid w:val="0083255B"/>
    <w:rsid w:val="0088380B"/>
    <w:rsid w:val="008D478F"/>
    <w:rsid w:val="008E4FBF"/>
    <w:rsid w:val="009044FE"/>
    <w:rsid w:val="00911BCF"/>
    <w:rsid w:val="009D2DEC"/>
    <w:rsid w:val="009E1DF5"/>
    <w:rsid w:val="009E24C9"/>
    <w:rsid w:val="009F62F8"/>
    <w:rsid w:val="009F68F5"/>
    <w:rsid w:val="00A06D88"/>
    <w:rsid w:val="00A21D78"/>
    <w:rsid w:val="00AA06AF"/>
    <w:rsid w:val="00AB0AE4"/>
    <w:rsid w:val="00AD1E11"/>
    <w:rsid w:val="00AD6F36"/>
    <w:rsid w:val="00AE53E0"/>
    <w:rsid w:val="00B039B7"/>
    <w:rsid w:val="00B66A39"/>
    <w:rsid w:val="00B82821"/>
    <w:rsid w:val="00B91948"/>
    <w:rsid w:val="00B93ED1"/>
    <w:rsid w:val="00BD2FC2"/>
    <w:rsid w:val="00BE2B59"/>
    <w:rsid w:val="00C11167"/>
    <w:rsid w:val="00C27E78"/>
    <w:rsid w:val="00C76EE9"/>
    <w:rsid w:val="00C84A4B"/>
    <w:rsid w:val="00CD3544"/>
    <w:rsid w:val="00CD5381"/>
    <w:rsid w:val="00D06487"/>
    <w:rsid w:val="00D2339C"/>
    <w:rsid w:val="00D24FEB"/>
    <w:rsid w:val="00D26DC7"/>
    <w:rsid w:val="00D4435D"/>
    <w:rsid w:val="00D75C40"/>
    <w:rsid w:val="00D762E2"/>
    <w:rsid w:val="00DF082E"/>
    <w:rsid w:val="00E03B4E"/>
    <w:rsid w:val="00E26253"/>
    <w:rsid w:val="00E821E4"/>
    <w:rsid w:val="00EA16DB"/>
    <w:rsid w:val="00EA64D3"/>
    <w:rsid w:val="00EC0EC0"/>
    <w:rsid w:val="00EE3462"/>
    <w:rsid w:val="00EF18BE"/>
    <w:rsid w:val="00F05F3F"/>
    <w:rsid w:val="00F72234"/>
    <w:rsid w:val="00F83C43"/>
    <w:rsid w:val="00F847C5"/>
    <w:rsid w:val="00FB0E02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3B0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062E"/>
    <w:rPr>
      <w:rFonts w:cs="Tahoma"/>
      <w:sz w:val="16"/>
      <w:szCs w:val="16"/>
    </w:rPr>
  </w:style>
  <w:style w:type="paragraph" w:styleId="Header">
    <w:name w:val="header"/>
    <w:basedOn w:val="Normal"/>
    <w:rsid w:val="00776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3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522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.MOAdoptionInfoRegistry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cd51b rev2-21</Template>
  <TotalTime>13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CD-51b BIOLOGICAL PARENT REGISTRATION</vt:lpstr>
    </vt:vector>
  </TitlesOfParts>
  <Company>Missouri Department of Social Services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CD-51b BIOLOGICAL PARENT REGISTRATION</dc:title>
  <dc:subject>BIOLOGICAL PARENT REGISTRATION</dc:subject>
  <dc:creator>DSS-CD</dc:creator>
  <cp:lastModifiedBy>DSS-CD</cp:lastModifiedBy>
  <cp:revision>4</cp:revision>
  <cp:lastPrinted>2006-09-14T16:08:00Z</cp:lastPrinted>
  <dcterms:created xsi:type="dcterms:W3CDTF">2021-02-01T17:06:00Z</dcterms:created>
  <dcterms:modified xsi:type="dcterms:W3CDTF">2021-02-02T22:16:00Z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09/29/2006</vt:lpwstr>
  </property>
</Properties>
</file>