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4" w:type="dxa"/>
        <w:tblLook w:val="01E0" w:firstRow="1" w:lastRow="1" w:firstColumn="1" w:lastColumn="1" w:noHBand="0" w:noVBand="0"/>
      </w:tblPr>
      <w:tblGrid>
        <w:gridCol w:w="1241"/>
        <w:gridCol w:w="662"/>
        <w:gridCol w:w="299"/>
        <w:gridCol w:w="228"/>
        <w:gridCol w:w="377"/>
        <w:gridCol w:w="703"/>
        <w:gridCol w:w="161"/>
        <w:gridCol w:w="436"/>
        <w:gridCol w:w="51"/>
        <w:gridCol w:w="549"/>
        <w:gridCol w:w="200"/>
        <w:gridCol w:w="313"/>
        <w:gridCol w:w="287"/>
        <w:gridCol w:w="163"/>
        <w:gridCol w:w="43"/>
        <w:gridCol w:w="89"/>
        <w:gridCol w:w="318"/>
        <w:gridCol w:w="192"/>
        <w:gridCol w:w="78"/>
        <w:gridCol w:w="540"/>
        <w:gridCol w:w="360"/>
        <w:gridCol w:w="53"/>
        <w:gridCol w:w="164"/>
        <w:gridCol w:w="302"/>
        <w:gridCol w:w="111"/>
        <w:gridCol w:w="360"/>
        <w:gridCol w:w="829"/>
        <w:gridCol w:w="300"/>
        <w:gridCol w:w="98"/>
        <w:gridCol w:w="794"/>
        <w:gridCol w:w="707"/>
        <w:gridCol w:w="16"/>
      </w:tblGrid>
      <w:tr w:rsidR="00760CF3" w:rsidRPr="00673DB7" w:rsidTr="004B09EF">
        <w:trPr>
          <w:gridAfter w:val="1"/>
          <w:wAfter w:w="16" w:type="dxa"/>
        </w:trPr>
        <w:tc>
          <w:tcPr>
            <w:tcW w:w="1241" w:type="dxa"/>
            <w:shd w:val="clear" w:color="auto" w:fill="auto"/>
            <w:vAlign w:val="center"/>
          </w:tcPr>
          <w:bookmarkStart w:id="0" w:name="_MON_1219046925"/>
          <w:bookmarkEnd w:id="0"/>
          <w:bookmarkStart w:id="1" w:name="_MON_1219234645"/>
          <w:bookmarkEnd w:id="1"/>
          <w:p w:rsidR="00760CF3" w:rsidRPr="002D6E09" w:rsidRDefault="00760CF3" w:rsidP="00760CF3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</w:rPr>
              <w:object w:dxaOrig="1395" w:dyaOrig="12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6.8pt;height:42pt" o:ole="">
                  <v:imagedata r:id="rId7" o:title=""/>
                </v:shape>
                <o:OLEObject Type="Embed" ProgID="Word.Picture.8" ShapeID="_x0000_i1037" DrawAspect="Content" ObjectID="_1673788223" r:id="rId8"/>
              </w:object>
            </w:r>
          </w:p>
        </w:tc>
        <w:tc>
          <w:tcPr>
            <w:tcW w:w="5689" w:type="dxa"/>
            <w:gridSpan w:val="1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CF3" w:rsidRPr="002D6E09" w:rsidRDefault="00760CF3" w:rsidP="00760CF3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t>MISSOURI DEPARTMENT OF SOCIAL SERVICES</w:t>
            </w:r>
          </w:p>
          <w:p w:rsidR="00760CF3" w:rsidRPr="002D6E09" w:rsidRDefault="00760CF3" w:rsidP="00760CF3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t>CHILDREN’S DIVISION</w:t>
            </w:r>
          </w:p>
          <w:p w:rsidR="00760CF3" w:rsidRPr="002D6E09" w:rsidRDefault="00760CF3" w:rsidP="00760CF3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b/>
              </w:rPr>
              <w:t>ADOPTION INFORMATION REGISTRY</w:t>
            </w:r>
          </w:p>
        </w:tc>
        <w:tc>
          <w:tcPr>
            <w:tcW w:w="4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EF" w:rsidRDefault="004B09EF" w:rsidP="004B09EF">
            <w:pPr>
              <w:rPr>
                <w:rFonts w:ascii="Arial" w:hAnsi="Arial" w:cs="Arial"/>
                <w:sz w:val="14"/>
                <w:szCs w:val="14"/>
              </w:rPr>
            </w:pPr>
            <w:r w:rsidRPr="003762A7">
              <w:rPr>
                <w:rFonts w:ascii="Arial" w:hAnsi="Arial" w:cs="Arial"/>
                <w:sz w:val="14"/>
                <w:szCs w:val="14"/>
              </w:rPr>
              <w:t>Email</w:t>
            </w:r>
            <w:r>
              <w:rPr>
                <w:rFonts w:ascii="Arial" w:hAnsi="Arial" w:cs="Arial"/>
                <w:sz w:val="14"/>
                <w:szCs w:val="14"/>
              </w:rPr>
              <w:t xml:space="preserve"> to:</w:t>
            </w:r>
            <w:r w:rsidRPr="003762A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B09EF" w:rsidRDefault="004B09EF" w:rsidP="004B09EF">
            <w:pPr>
              <w:ind w:left="624"/>
              <w:rPr>
                <w:rStyle w:val="Hyperlink"/>
                <w:rFonts w:ascii="Arial" w:hAnsi="Arial" w:cs="Arial"/>
                <w:sz w:val="14"/>
                <w:szCs w:val="14"/>
              </w:rPr>
            </w:pPr>
            <w:hyperlink r:id="rId9" w:history="1">
              <w:r w:rsidRPr="00654143">
                <w:rPr>
                  <w:rStyle w:val="Hyperlink"/>
                  <w:rFonts w:ascii="Arial" w:hAnsi="Arial" w:cs="Arial"/>
                  <w:sz w:val="14"/>
                  <w:szCs w:val="14"/>
                </w:rPr>
                <w:t>CD.MOAdoptionInfoRegistry@dss.mo.gov</w:t>
              </w:r>
            </w:hyperlink>
          </w:p>
          <w:p w:rsidR="004B09EF" w:rsidRDefault="004B09EF" w:rsidP="004B09EF">
            <w:pPr>
              <w:rPr>
                <w:rStyle w:val="Hyperlink"/>
                <w:rFonts w:ascii="Arial" w:hAnsi="Arial" w:cs="Arial"/>
                <w:sz w:val="14"/>
                <w:szCs w:val="14"/>
              </w:rPr>
            </w:pPr>
          </w:p>
          <w:p w:rsidR="004B09EF" w:rsidRDefault="004B09EF" w:rsidP="004B09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="00760CF3" w:rsidRPr="002D6E09">
              <w:rPr>
                <w:rFonts w:ascii="Arial" w:hAnsi="Arial" w:cs="Arial"/>
                <w:sz w:val="14"/>
                <w:szCs w:val="14"/>
              </w:rPr>
              <w:t xml:space="preserve">RETURN TO:   </w:t>
            </w:r>
          </w:p>
          <w:p w:rsidR="00760CF3" w:rsidRPr="002D6E09" w:rsidRDefault="00760CF3" w:rsidP="004B09EF">
            <w:pPr>
              <w:ind w:left="966"/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MISSOURI CHILDREN’S DIVISION</w:t>
            </w:r>
          </w:p>
          <w:p w:rsidR="00760CF3" w:rsidRPr="002D6E09" w:rsidRDefault="00760CF3" w:rsidP="002D6E09">
            <w:pPr>
              <w:ind w:firstLine="992"/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ADOPTION INFORMATION REGISTRY</w:t>
            </w:r>
          </w:p>
          <w:p w:rsidR="00760CF3" w:rsidRPr="002D6E09" w:rsidRDefault="00760CF3" w:rsidP="002D6E09">
            <w:pPr>
              <w:ind w:firstLine="992"/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P.O. BOX 88</w:t>
            </w:r>
          </w:p>
          <w:p w:rsidR="003762A7" w:rsidRPr="002D6E09" w:rsidRDefault="00760CF3" w:rsidP="004B09EF">
            <w:pPr>
              <w:ind w:firstLine="992"/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JEFFERSON CITY, MISSOURI 65103</w:t>
            </w:r>
            <w:r w:rsidR="003762A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A06AF" w:rsidRPr="00673DB7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24" w:type="dxa"/>
            <w:gridSpan w:val="32"/>
            <w:shd w:val="clear" w:color="auto" w:fill="auto"/>
            <w:vAlign w:val="center"/>
          </w:tcPr>
          <w:p w:rsidR="00AA06AF" w:rsidRPr="002D6E09" w:rsidRDefault="00AA06AF" w:rsidP="001F0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E09">
              <w:rPr>
                <w:rFonts w:ascii="Arial" w:hAnsi="Arial" w:cs="Arial"/>
                <w:b/>
                <w:sz w:val="18"/>
                <w:szCs w:val="18"/>
              </w:rPr>
              <w:t xml:space="preserve">TO BE COMPLETED BY ADULT </w:t>
            </w:r>
            <w:r w:rsidR="006D7D0B" w:rsidRPr="002D6E09">
              <w:rPr>
                <w:rFonts w:ascii="Arial" w:hAnsi="Arial" w:cs="Arial"/>
                <w:b/>
                <w:sz w:val="18"/>
                <w:szCs w:val="18"/>
              </w:rPr>
              <w:t>SIBLING</w:t>
            </w:r>
            <w:r w:rsidRPr="002D6E09">
              <w:rPr>
                <w:rFonts w:ascii="Arial" w:hAnsi="Arial" w:cs="Arial"/>
                <w:b/>
                <w:sz w:val="18"/>
                <w:szCs w:val="18"/>
              </w:rPr>
              <w:t xml:space="preserve"> WHO DESIRE</w:t>
            </w:r>
            <w:r w:rsidR="006D7D0B" w:rsidRPr="002D6E0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D6E09">
              <w:rPr>
                <w:rFonts w:ascii="Arial" w:hAnsi="Arial" w:cs="Arial"/>
                <w:b/>
                <w:sz w:val="18"/>
                <w:szCs w:val="18"/>
              </w:rPr>
              <w:t xml:space="preserve"> CONTACT WITH </w:t>
            </w:r>
            <w:r w:rsidR="006D7D0B" w:rsidRPr="002D6E09">
              <w:rPr>
                <w:rFonts w:ascii="Arial" w:hAnsi="Arial" w:cs="Arial"/>
                <w:b/>
                <w:sz w:val="18"/>
                <w:szCs w:val="18"/>
              </w:rPr>
              <w:t>ADOPTED ADULT SIBLING</w:t>
            </w:r>
          </w:p>
        </w:tc>
      </w:tr>
      <w:tr w:rsidR="00AA06AF" w:rsidRPr="00673DB7" w:rsidTr="004B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1024" w:type="dxa"/>
            <w:gridSpan w:val="32"/>
            <w:shd w:val="clear" w:color="auto" w:fill="auto"/>
            <w:vAlign w:val="center"/>
          </w:tcPr>
          <w:p w:rsidR="00734FE4" w:rsidRPr="002D6E09" w:rsidRDefault="006D7D0B" w:rsidP="002D6E0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D6E09">
              <w:rPr>
                <w:rFonts w:ascii="Arial" w:hAnsi="Arial" w:cs="Arial"/>
                <w:b/>
                <w:sz w:val="36"/>
                <w:szCs w:val="36"/>
              </w:rPr>
              <w:t>ADULT SIBLING REGISTRATION</w:t>
            </w:r>
          </w:p>
        </w:tc>
      </w:tr>
      <w:tr w:rsidR="00AA06AF" w:rsidRPr="00673DB7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24" w:type="dxa"/>
            <w:gridSpan w:val="32"/>
            <w:shd w:val="clear" w:color="auto" w:fill="auto"/>
            <w:vAlign w:val="center"/>
          </w:tcPr>
          <w:p w:rsidR="00AA06AF" w:rsidRPr="002D6E09" w:rsidRDefault="00AA06AF" w:rsidP="001F0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E09">
              <w:rPr>
                <w:rFonts w:ascii="Arial" w:hAnsi="Arial" w:cs="Arial"/>
                <w:b/>
                <w:sz w:val="18"/>
                <w:szCs w:val="18"/>
              </w:rPr>
              <w:t>SECTION A – REQUEST</w:t>
            </w:r>
          </w:p>
        </w:tc>
      </w:tr>
      <w:tr w:rsidR="00AA06AF" w:rsidRPr="00673DB7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4" w:type="dxa"/>
            <w:gridSpan w:val="32"/>
            <w:shd w:val="clear" w:color="auto" w:fill="auto"/>
          </w:tcPr>
          <w:p w:rsidR="00AA06AF" w:rsidRPr="002D6E09" w:rsidRDefault="00AA06AF" w:rsidP="002F786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D6E09">
              <w:rPr>
                <w:rFonts w:ascii="Arial" w:hAnsi="Arial" w:cs="Arial"/>
                <w:sz w:val="18"/>
                <w:szCs w:val="18"/>
              </w:rPr>
              <w:t>PURSUANT TO THE AUTHOR</w:t>
            </w:r>
            <w:r w:rsidR="008D2215" w:rsidRPr="002D6E09">
              <w:rPr>
                <w:rFonts w:ascii="Arial" w:hAnsi="Arial" w:cs="Arial"/>
                <w:sz w:val="18"/>
                <w:szCs w:val="18"/>
              </w:rPr>
              <w:t>I</w:t>
            </w:r>
            <w:r w:rsidRPr="002D6E09">
              <w:rPr>
                <w:rFonts w:ascii="Arial" w:hAnsi="Arial" w:cs="Arial"/>
                <w:sz w:val="18"/>
                <w:szCs w:val="18"/>
              </w:rPr>
              <w:t>TY GRANTED IN 453.121 RSMo</w:t>
            </w:r>
          </w:p>
          <w:p w:rsidR="00AA06AF" w:rsidRPr="002D6E09" w:rsidRDefault="00AA06AF" w:rsidP="002F786E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2A7" w:rsidRDefault="00AA06AF" w:rsidP="002F786E">
            <w:pPr>
              <w:rPr>
                <w:rFonts w:ascii="Arial" w:hAnsi="Arial" w:cs="Arial"/>
                <w:sz w:val="18"/>
                <w:szCs w:val="18"/>
              </w:rPr>
            </w:pPr>
            <w:r w:rsidRPr="002D6E09">
              <w:rPr>
                <w:rFonts w:ascii="Arial" w:hAnsi="Arial" w:cs="Arial"/>
                <w:sz w:val="18"/>
                <w:szCs w:val="18"/>
              </w:rPr>
              <w:t>I</w:t>
            </w:r>
            <w:r w:rsidR="0060312F" w:rsidRPr="002D6E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E09">
              <w:rPr>
                <w:rFonts w:ascii="Arial" w:hAnsi="Arial" w:cs="Arial"/>
                <w:sz w:val="18"/>
                <w:szCs w:val="18"/>
              </w:rPr>
              <w:t xml:space="preserve">AM REQUESTING REGISTRATION OF MY </w:t>
            </w:r>
            <w:r w:rsidR="006D7D0B" w:rsidRPr="002D6E09">
              <w:rPr>
                <w:rFonts w:ascii="Arial" w:hAnsi="Arial" w:cs="Arial"/>
                <w:sz w:val="18"/>
                <w:szCs w:val="18"/>
              </w:rPr>
              <w:t>D</w:t>
            </w:r>
            <w:r w:rsidRPr="002D6E09">
              <w:rPr>
                <w:rFonts w:ascii="Arial" w:hAnsi="Arial" w:cs="Arial"/>
                <w:sz w:val="18"/>
                <w:szCs w:val="18"/>
              </w:rPr>
              <w:t>ESIRE TO A FUTURE</w:t>
            </w:r>
            <w:r w:rsidR="000B5D65" w:rsidRPr="002D6E09">
              <w:rPr>
                <w:rFonts w:ascii="Arial" w:hAnsi="Arial" w:cs="Arial"/>
                <w:sz w:val="18"/>
                <w:szCs w:val="18"/>
              </w:rPr>
              <w:t xml:space="preserve"> CONTACT </w:t>
            </w:r>
            <w:r w:rsidR="006D7D0B" w:rsidRPr="002D6E09">
              <w:rPr>
                <w:rFonts w:ascii="Arial" w:hAnsi="Arial" w:cs="Arial"/>
                <w:sz w:val="18"/>
                <w:szCs w:val="18"/>
              </w:rPr>
              <w:t>WITH</w:t>
            </w:r>
            <w:r w:rsidR="000B5D65" w:rsidRPr="002D6E09">
              <w:rPr>
                <w:rFonts w:ascii="Arial" w:hAnsi="Arial" w:cs="Arial"/>
                <w:sz w:val="18"/>
                <w:szCs w:val="18"/>
              </w:rPr>
              <w:t xml:space="preserve"> MY </w:t>
            </w:r>
            <w:r w:rsidR="008D2215" w:rsidRPr="002D6E09">
              <w:rPr>
                <w:rFonts w:ascii="Arial" w:hAnsi="Arial" w:cs="Arial"/>
                <w:sz w:val="18"/>
                <w:szCs w:val="18"/>
              </w:rPr>
              <w:t>ADOPTED ADULT</w:t>
            </w:r>
            <w:r w:rsidR="000B5D65" w:rsidRPr="002D6E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7D0B" w:rsidRPr="002D6E09">
              <w:rPr>
                <w:rFonts w:ascii="Arial" w:hAnsi="Arial" w:cs="Arial"/>
                <w:sz w:val="18"/>
                <w:szCs w:val="18"/>
              </w:rPr>
              <w:t>SIBLING</w:t>
            </w:r>
            <w:r w:rsidR="000B5D65" w:rsidRPr="002D6E09">
              <w:rPr>
                <w:rFonts w:ascii="Arial" w:hAnsi="Arial" w:cs="Arial"/>
                <w:sz w:val="18"/>
                <w:szCs w:val="18"/>
              </w:rPr>
              <w:t>.</w:t>
            </w:r>
            <w:r w:rsidR="008D2215" w:rsidRPr="002D6E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5D65" w:rsidRPr="002D6E09">
              <w:rPr>
                <w:rFonts w:ascii="Arial" w:hAnsi="Arial" w:cs="Arial"/>
                <w:sz w:val="18"/>
                <w:szCs w:val="18"/>
              </w:rPr>
              <w:t>I UNDERSTAND THAT I MAY CHANGE THIS INFORMATIO</w:t>
            </w:r>
            <w:r w:rsidR="006D7D0B" w:rsidRPr="002D6E09">
              <w:rPr>
                <w:rFonts w:ascii="Arial" w:hAnsi="Arial" w:cs="Arial"/>
                <w:sz w:val="18"/>
                <w:szCs w:val="18"/>
              </w:rPr>
              <w:t>N</w:t>
            </w:r>
            <w:r w:rsidR="000B5D65" w:rsidRPr="002D6E09">
              <w:rPr>
                <w:rFonts w:ascii="Arial" w:hAnsi="Arial" w:cs="Arial"/>
                <w:sz w:val="18"/>
                <w:szCs w:val="18"/>
              </w:rPr>
              <w:t xml:space="preserve"> AT A LATER DATE SHOULD MY LOCATION OR CIRCUMSTANCES CHANGE.</w:t>
            </w:r>
            <w:r w:rsidR="008D2215" w:rsidRPr="002D6E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39C" w:rsidRPr="002F786E" w:rsidRDefault="003762A7" w:rsidP="002F786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786E">
              <w:rPr>
                <w:rFonts w:ascii="Arial" w:hAnsi="Arial" w:cs="Arial"/>
                <w:sz w:val="18"/>
                <w:szCs w:val="18"/>
                <w:u w:val="single"/>
              </w:rPr>
              <w:t>PLEASE FILL OUT THE FORM COMPLET</w:t>
            </w:r>
            <w:r w:rsidR="002F786E" w:rsidRPr="002F786E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  <w:r w:rsidRPr="002F786E">
              <w:rPr>
                <w:rFonts w:ascii="Arial" w:hAnsi="Arial" w:cs="Arial"/>
                <w:sz w:val="18"/>
                <w:szCs w:val="18"/>
                <w:u w:val="single"/>
              </w:rPr>
              <w:t>LY WITH ALL INFORMATION KNOWN TO YOU.</w:t>
            </w:r>
          </w:p>
          <w:p w:rsidR="00DE4A59" w:rsidRPr="002D6E09" w:rsidRDefault="00DE4A59" w:rsidP="002F786E">
            <w:pPr>
              <w:rPr>
                <w:rFonts w:ascii="Arial" w:hAnsi="Arial" w:cs="Arial"/>
                <w:sz w:val="18"/>
                <w:szCs w:val="18"/>
              </w:rPr>
            </w:pPr>
          </w:p>
          <w:p w:rsidR="000B5D65" w:rsidRPr="002D6E09" w:rsidRDefault="000B5D65" w:rsidP="002F78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E09">
              <w:rPr>
                <w:rFonts w:ascii="Arial" w:hAnsi="Arial" w:cs="Arial"/>
                <w:b/>
                <w:sz w:val="18"/>
                <w:szCs w:val="18"/>
              </w:rPr>
              <w:t>PLEASE CHECK AND PROVIDE A COPY OF ONE OF THE FOLLOWING</w:t>
            </w:r>
            <w:r w:rsidR="00DE4A59" w:rsidRPr="002D6E09">
              <w:rPr>
                <w:rFonts w:ascii="Arial" w:hAnsi="Arial" w:cs="Arial"/>
                <w:b/>
                <w:sz w:val="18"/>
                <w:szCs w:val="18"/>
              </w:rPr>
              <w:t xml:space="preserve"> TO CONFIRM YOUR IDENTITY</w:t>
            </w:r>
            <w:r w:rsidRPr="002D6E0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bookmarkStart w:id="2" w:name="_GoBack"/>
          <w:p w:rsidR="00734FE4" w:rsidRPr="002D6E09" w:rsidRDefault="000B5D65" w:rsidP="002F786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D6E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D6E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8"/>
                <w:szCs w:val="18"/>
              </w:rPr>
            </w:r>
            <w:r w:rsidR="004B0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E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bookmarkEnd w:id="2"/>
            <w:r w:rsidRPr="002D6E09">
              <w:rPr>
                <w:rFonts w:ascii="Arial" w:hAnsi="Arial" w:cs="Arial"/>
                <w:sz w:val="18"/>
                <w:szCs w:val="18"/>
              </w:rPr>
              <w:t xml:space="preserve"> BIRTH CERTIFICATE</w:t>
            </w:r>
            <w:r w:rsidR="00C5539C" w:rsidRPr="002D6E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78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5539C" w:rsidRPr="002D6E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D6E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D6E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8"/>
                <w:szCs w:val="18"/>
              </w:rPr>
            </w:r>
            <w:r w:rsidR="004B0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E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2D6E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2215" w:rsidRPr="002D6E09">
              <w:rPr>
                <w:rFonts w:ascii="Arial" w:hAnsi="Arial" w:cs="Arial"/>
                <w:sz w:val="18"/>
                <w:szCs w:val="18"/>
              </w:rPr>
              <w:t>DRIVER’S LICENSE OR PHOTO ID</w:t>
            </w:r>
          </w:p>
        </w:tc>
      </w:tr>
      <w:tr w:rsidR="003762A7" w:rsidRP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8280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RACE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</w:tr>
      <w:tr w:rsidR="003762A7" w:rsidRP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35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 xml:space="preserve">LAST </w:t>
            </w:r>
          </w:p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 xml:space="preserve">FIRST </w:t>
            </w:r>
          </w:p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 xml:space="preserve">MIDDLE </w:t>
            </w:r>
          </w:p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6"/>
                <w:szCs w:val="16"/>
              </w:rPr>
            </w:r>
            <w:r w:rsidR="004B0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3762A7">
              <w:rPr>
                <w:rFonts w:ascii="Arial" w:hAnsi="Arial" w:cs="Arial"/>
                <w:sz w:val="16"/>
                <w:szCs w:val="16"/>
              </w:rPr>
              <w:t xml:space="preserve"> White</w:t>
            </w:r>
          </w:p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6"/>
                <w:szCs w:val="16"/>
              </w:rPr>
            </w:r>
            <w:r w:rsidR="004B0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3762A7">
              <w:rPr>
                <w:rFonts w:ascii="Arial" w:hAnsi="Arial" w:cs="Arial"/>
                <w:sz w:val="16"/>
                <w:szCs w:val="16"/>
              </w:rPr>
              <w:t xml:space="preserve"> Black</w:t>
            </w:r>
          </w:p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6"/>
                <w:szCs w:val="16"/>
              </w:rPr>
            </w:r>
            <w:r w:rsidR="004B0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3762A7">
              <w:rPr>
                <w:rFonts w:ascii="Arial" w:hAnsi="Arial" w:cs="Arial"/>
                <w:sz w:val="16"/>
                <w:szCs w:val="16"/>
              </w:rPr>
              <w:t xml:space="preserve"> Indian/Alaskan</w:t>
            </w:r>
          </w:p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6"/>
                <w:szCs w:val="16"/>
              </w:rPr>
            </w:r>
            <w:r w:rsidR="004B0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3762A7">
              <w:rPr>
                <w:rFonts w:ascii="Arial" w:hAnsi="Arial" w:cs="Arial"/>
                <w:sz w:val="16"/>
                <w:szCs w:val="16"/>
              </w:rPr>
              <w:t xml:space="preserve"> Asian/Pacific Islander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2D6E0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6"/>
                <w:szCs w:val="16"/>
              </w:rPr>
            </w:r>
            <w:r w:rsidR="004B0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2A7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6"/>
                <w:szCs w:val="16"/>
              </w:rPr>
            </w:r>
            <w:r w:rsidR="004B0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2A7">
              <w:rPr>
                <w:rFonts w:ascii="Arial" w:hAnsi="Arial" w:cs="Arial"/>
                <w:sz w:val="16"/>
                <w:szCs w:val="16"/>
              </w:rPr>
              <w:t xml:space="preserve"> F</w:t>
            </w:r>
          </w:p>
        </w:tc>
      </w:tr>
      <w:tr w:rsidR="003762A7" w:rsidRP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3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COUNTY OF RESIDENCE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A7" w:rsidRPr="003762A7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6"/>
        </w:trPr>
        <w:tc>
          <w:tcPr>
            <w:tcW w:w="11024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</w:tr>
      <w:tr w:rsidR="003762A7" w:rsidRP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415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STREET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ZIP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62A7" w:rsidRP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7809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PRIOR NAMES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2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62A7" w:rsidRPr="003762A7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11024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MOTHER’S FULL NAME</w:t>
            </w:r>
          </w:p>
        </w:tc>
      </w:tr>
      <w:tr w:rsidR="003762A7" w:rsidRPr="003762A7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8"/>
        </w:trPr>
        <w:tc>
          <w:tcPr>
            <w:tcW w:w="612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LAST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FIRST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MIDDLE</w:t>
            </w:r>
          </w:p>
          <w:p w:rsidR="003762A7" w:rsidRPr="003762A7" w:rsidRDefault="003762A7" w:rsidP="00DF28E8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62A7" w:rsidRPr="003762A7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RACE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6"/>
                <w:szCs w:val="16"/>
              </w:rPr>
            </w:r>
            <w:r w:rsidR="004B0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2A7">
              <w:rPr>
                <w:rFonts w:ascii="Arial" w:hAnsi="Arial" w:cs="Arial"/>
                <w:sz w:val="16"/>
                <w:szCs w:val="16"/>
              </w:rPr>
              <w:t xml:space="preserve"> White     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6"/>
                <w:szCs w:val="16"/>
              </w:rPr>
            </w:r>
            <w:r w:rsidR="004B0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2A7">
              <w:rPr>
                <w:rFonts w:ascii="Arial" w:hAnsi="Arial" w:cs="Arial"/>
                <w:sz w:val="16"/>
                <w:szCs w:val="16"/>
              </w:rPr>
              <w:t xml:space="preserve"> Black      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6"/>
                <w:szCs w:val="16"/>
              </w:rPr>
            </w:r>
            <w:r w:rsidR="004B0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2A7">
              <w:rPr>
                <w:rFonts w:ascii="Arial" w:hAnsi="Arial" w:cs="Arial"/>
                <w:sz w:val="16"/>
                <w:szCs w:val="16"/>
              </w:rPr>
              <w:t xml:space="preserve"> Indian/Alaskan     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6"/>
                <w:szCs w:val="16"/>
              </w:rPr>
            </w:r>
            <w:r w:rsidR="004B0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2A7">
              <w:rPr>
                <w:rFonts w:ascii="Arial" w:hAnsi="Arial" w:cs="Arial"/>
                <w:sz w:val="16"/>
                <w:szCs w:val="16"/>
              </w:rPr>
              <w:t xml:space="preserve"> Asian/Pacific Islander</w:t>
            </w:r>
          </w:p>
        </w:tc>
      </w:tr>
      <w:tr w:rsidR="003762A7" w:rsidRP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6"/>
        </w:trPr>
        <w:tc>
          <w:tcPr>
            <w:tcW w:w="11024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2F786E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CURRENT OR LAST KNOWN ADDRESS</w:t>
            </w:r>
            <w:r w:rsidR="002F78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62A7" w:rsidRP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415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STREET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ZIP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62A7" w:rsidRPr="003762A7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11024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FATHER'S FULL NAME</w:t>
            </w:r>
          </w:p>
        </w:tc>
      </w:tr>
      <w:tr w:rsidR="003762A7" w:rsidRPr="003762A7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612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LAST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FIRST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MIDDLE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62A7" w:rsidRPr="003762A7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RACE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6"/>
                <w:szCs w:val="16"/>
              </w:rPr>
            </w:r>
            <w:r w:rsidR="004B0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2A7">
              <w:rPr>
                <w:rFonts w:ascii="Arial" w:hAnsi="Arial" w:cs="Arial"/>
                <w:sz w:val="16"/>
                <w:szCs w:val="16"/>
              </w:rPr>
              <w:t xml:space="preserve"> White     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6"/>
                <w:szCs w:val="16"/>
              </w:rPr>
            </w:r>
            <w:r w:rsidR="004B0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2A7">
              <w:rPr>
                <w:rFonts w:ascii="Arial" w:hAnsi="Arial" w:cs="Arial"/>
                <w:sz w:val="16"/>
                <w:szCs w:val="16"/>
              </w:rPr>
              <w:t xml:space="preserve"> Black      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6"/>
                <w:szCs w:val="16"/>
              </w:rPr>
            </w:r>
            <w:r w:rsidR="004B0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2A7">
              <w:rPr>
                <w:rFonts w:ascii="Arial" w:hAnsi="Arial" w:cs="Arial"/>
                <w:sz w:val="16"/>
                <w:szCs w:val="16"/>
              </w:rPr>
              <w:t xml:space="preserve"> Indian/Alaskan    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09EF">
              <w:rPr>
                <w:rFonts w:ascii="Arial" w:hAnsi="Arial" w:cs="Arial"/>
                <w:sz w:val="16"/>
                <w:szCs w:val="16"/>
              </w:rPr>
            </w:r>
            <w:r w:rsidR="004B0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2A7">
              <w:rPr>
                <w:rFonts w:ascii="Arial" w:hAnsi="Arial" w:cs="Arial"/>
                <w:sz w:val="16"/>
                <w:szCs w:val="16"/>
              </w:rPr>
              <w:t xml:space="preserve"> Asian/Pacific Islander </w:t>
            </w:r>
          </w:p>
        </w:tc>
      </w:tr>
      <w:tr w:rsidR="003762A7" w:rsidRP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11024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CURRENT OR LAST KNOWN ADDRESS</w:t>
            </w:r>
          </w:p>
        </w:tc>
      </w:tr>
      <w:tr w:rsidR="003762A7" w:rsidRP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415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STREET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ZIP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62A7" w:rsidRP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1024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2A7" w:rsidRPr="003762A7" w:rsidRDefault="003762A7" w:rsidP="003762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62A7">
              <w:rPr>
                <w:rFonts w:ascii="Arial" w:hAnsi="Arial" w:cs="Arial"/>
                <w:b/>
                <w:sz w:val="16"/>
                <w:szCs w:val="16"/>
              </w:rPr>
              <w:t>SIBLING INFORMATION</w:t>
            </w:r>
          </w:p>
        </w:tc>
      </w:tr>
      <w:tr w:rsidR="003762A7" w:rsidRP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7809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SIBLING NAME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" w:name="Text86"/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2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3762A7" w:rsidRPr="003762A7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1024" w:type="dxa"/>
            <w:gridSpan w:val="32"/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DO YOU AND THE ADOPTED ADULT HAVE THE SAME BIOLOGICAL MOTHER AND FATHER?   IF NO PLEASE INDICATE WHICH PARENT YOU SHARE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62A7" w:rsidRPr="003762A7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1024" w:type="dxa"/>
            <w:gridSpan w:val="32"/>
            <w:shd w:val="clear" w:color="auto" w:fill="auto"/>
          </w:tcPr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t>HOW ARE YOU AWARE OF YOUR SIBLING AND THEIR ADOPTION?  PLEASE INCLUDE ALL KNOWN INFORMATION ABOUT YOUR SIBLING</w:t>
            </w:r>
          </w:p>
          <w:p w:rsidR="003762A7" w:rsidRPr="003762A7" w:rsidRDefault="003762A7" w:rsidP="003762A7">
            <w:pPr>
              <w:rPr>
                <w:rFonts w:ascii="Arial" w:hAnsi="Arial" w:cs="Arial"/>
                <w:sz w:val="16"/>
                <w:szCs w:val="16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762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62A7">
              <w:rPr>
                <w:rFonts w:ascii="Arial" w:hAnsi="Arial" w:cs="Arial"/>
                <w:sz w:val="16"/>
                <w:szCs w:val="16"/>
              </w:rPr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62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580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2D6E09" w:rsidRDefault="00DF28E8" w:rsidP="003762A7">
            <w:pPr>
              <w:rPr>
                <w:rFonts w:ascii="Arial" w:hAnsi="Arial" w:cs="Arial"/>
                <w:sz w:val="14"/>
                <w:szCs w:val="14"/>
              </w:rPr>
            </w:pPr>
            <w:r w:rsidRPr="003762A7">
              <w:rPr>
                <w:rFonts w:ascii="Arial" w:hAnsi="Arial" w:cs="Arial"/>
                <w:sz w:val="16"/>
                <w:szCs w:val="16"/>
              </w:rPr>
              <w:br w:type="page"/>
            </w:r>
            <w:r w:rsidR="003762A7" w:rsidRPr="002D6E09">
              <w:rPr>
                <w:rFonts w:ascii="Arial" w:hAnsi="Arial" w:cs="Arial"/>
                <w:sz w:val="14"/>
                <w:szCs w:val="14"/>
              </w:rPr>
              <w:t>AGENCY/INDIVIDUAL THAT MADE PLACEMENT</w:t>
            </w:r>
          </w:p>
          <w:p w:rsidR="003762A7" w:rsidRPr="002D6E09" w:rsidRDefault="003762A7" w:rsidP="003762A7">
            <w:pPr>
              <w:ind w:right="-208"/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2D6E09" w:rsidRDefault="003762A7" w:rsidP="003762A7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COUNTY WHERE  ADOPTION FINALIZED</w:t>
            </w:r>
          </w:p>
          <w:p w:rsidR="003762A7" w:rsidRPr="002D6E09" w:rsidRDefault="003762A7" w:rsidP="003762A7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2A7" w:rsidRPr="002D6E09" w:rsidRDefault="003762A7" w:rsidP="003762A7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DATE OF ADOPTION</w:t>
            </w:r>
          </w:p>
          <w:p w:rsidR="003762A7" w:rsidRPr="002D6E09" w:rsidRDefault="003762A7" w:rsidP="003762A7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6"/>
        </w:trPr>
        <w:tc>
          <w:tcPr>
            <w:tcW w:w="11024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2A7" w:rsidRPr="002D6E09" w:rsidRDefault="003762A7" w:rsidP="00DF28E8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ADDRES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</w:tc>
      </w:tr>
      <w:tr w:rsidR="003762A7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470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2D6E09" w:rsidRDefault="003762A7" w:rsidP="003762A7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STREET</w:t>
            </w:r>
          </w:p>
          <w:p w:rsidR="003762A7" w:rsidRPr="002D6E09" w:rsidRDefault="003762A7" w:rsidP="003762A7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2D6E09" w:rsidRDefault="003762A7" w:rsidP="003762A7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CITY</w:t>
            </w:r>
          </w:p>
          <w:p w:rsidR="003762A7" w:rsidRPr="002D6E09" w:rsidRDefault="003762A7" w:rsidP="003762A7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2D6E09" w:rsidRDefault="003762A7" w:rsidP="003762A7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STATE</w:t>
            </w:r>
          </w:p>
          <w:p w:rsidR="003762A7" w:rsidRPr="002D6E09" w:rsidRDefault="003762A7" w:rsidP="003762A7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2A7" w:rsidRPr="002D6E09" w:rsidRDefault="003762A7" w:rsidP="003762A7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ZIP</w:t>
            </w:r>
          </w:p>
          <w:p w:rsidR="003762A7" w:rsidRPr="002D6E09" w:rsidRDefault="003762A7" w:rsidP="003762A7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</w:p>
        </w:tc>
      </w:tr>
      <w:tr w:rsidR="00DF28E8" w:rsidRPr="006368FF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24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8E8" w:rsidRPr="002D6E09" w:rsidRDefault="00DF28E8" w:rsidP="00DF28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E09">
              <w:rPr>
                <w:rFonts w:ascii="Arial" w:hAnsi="Arial" w:cs="Arial"/>
                <w:b/>
                <w:sz w:val="18"/>
                <w:szCs w:val="18"/>
              </w:rPr>
              <w:lastRenderedPageBreak/>
              <w:t>SECTION B – CERTIFICATION</w:t>
            </w:r>
          </w:p>
        </w:tc>
      </w:tr>
      <w:tr w:rsidR="00DF28E8" w:rsidTr="004B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4907" w:type="dxa"/>
            <w:gridSpan w:val="11"/>
            <w:vMerge w:val="restart"/>
            <w:shd w:val="clear" w:color="auto" w:fill="auto"/>
          </w:tcPr>
          <w:p w:rsidR="00DF28E8" w:rsidRPr="002D6E09" w:rsidRDefault="00DF28E8" w:rsidP="004B09EF">
            <w:pPr>
              <w:spacing w:before="120"/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I SOLEMNLY CERTIFY THAT ALL OF THE INFORMATION PROVIDED ON THIS REGISTRATION IS TRUE AND ACCURATE TO THE BEST OF MY KNOWLEDGE</w:t>
            </w:r>
          </w:p>
        </w:tc>
        <w:tc>
          <w:tcPr>
            <w:tcW w:w="4600" w:type="dxa"/>
            <w:gridSpan w:val="18"/>
            <w:tcBorders>
              <w:bottom w:val="nil"/>
              <w:right w:val="nil"/>
            </w:tcBorders>
            <w:shd w:val="clear" w:color="auto" w:fill="auto"/>
          </w:tcPr>
          <w:p w:rsidR="00DF28E8" w:rsidRPr="002D6E09" w:rsidRDefault="00DF28E8" w:rsidP="004B09EF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SIGNATURE OF REGISTRANT</w:t>
            </w:r>
          </w:p>
        </w:tc>
        <w:tc>
          <w:tcPr>
            <w:tcW w:w="151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DF28E8" w:rsidRPr="002D6E09" w:rsidRDefault="00DF28E8" w:rsidP="004B09EF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DF28E8" w:rsidTr="004B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4907" w:type="dxa"/>
            <w:gridSpan w:val="11"/>
            <w:vMerge/>
            <w:shd w:val="clear" w:color="auto" w:fill="auto"/>
          </w:tcPr>
          <w:p w:rsidR="00DF28E8" w:rsidRPr="002D6E09" w:rsidRDefault="00DF28E8" w:rsidP="00DF28E8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18"/>
            <w:tcBorders>
              <w:top w:val="nil"/>
              <w:right w:val="nil"/>
            </w:tcBorders>
            <w:shd w:val="clear" w:color="auto" w:fill="auto"/>
          </w:tcPr>
          <w:p w:rsidR="00DF28E8" w:rsidRPr="002D6E09" w:rsidRDefault="00DF28E8" w:rsidP="004B09EF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517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DF28E8" w:rsidRPr="002D6E09" w:rsidRDefault="00DF28E8" w:rsidP="004B09EF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1" w:name="Text71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F28E8" w:rsidRPr="006368FF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11024" w:type="dxa"/>
            <w:gridSpan w:val="32"/>
            <w:shd w:val="clear" w:color="auto" w:fill="auto"/>
            <w:vAlign w:val="center"/>
          </w:tcPr>
          <w:p w:rsidR="00DF28E8" w:rsidRPr="002D6E09" w:rsidRDefault="00DF28E8" w:rsidP="002D6E0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6E09">
              <w:rPr>
                <w:rFonts w:ascii="Arial" w:hAnsi="Arial" w:cs="Arial"/>
                <w:b/>
                <w:sz w:val="24"/>
                <w:szCs w:val="24"/>
              </w:rPr>
              <w:t xml:space="preserve">SECTION C – </w:t>
            </w:r>
            <w:r w:rsidRPr="002D6E09">
              <w:rPr>
                <w:rFonts w:ascii="Arial" w:hAnsi="Arial" w:cs="Arial"/>
                <w:b/>
                <w:i/>
                <w:sz w:val="24"/>
                <w:szCs w:val="24"/>
              </w:rPr>
              <w:t>TO BE COMPLETED BY CHILDREN’S DIVISION STAFF</w:t>
            </w:r>
          </w:p>
        </w:tc>
      </w:tr>
      <w:tr w:rsid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807" w:type="dxa"/>
            <w:gridSpan w:val="5"/>
            <w:vMerge w:val="restart"/>
            <w:shd w:val="clear" w:color="auto" w:fill="auto"/>
            <w:vAlign w:val="center"/>
          </w:tcPr>
          <w:p w:rsidR="003762A7" w:rsidRPr="002D6E09" w:rsidRDefault="003762A7" w:rsidP="00DF28E8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REGISTRATION REQUEST FILED BY:</w:t>
            </w:r>
          </w:p>
        </w:tc>
        <w:tc>
          <w:tcPr>
            <w:tcW w:w="6700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:rsidR="003762A7" w:rsidRPr="002D6E09" w:rsidRDefault="003762A7" w:rsidP="003762A7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BIOLOGICAL SIBLING</w:t>
            </w:r>
          </w:p>
          <w:p w:rsidR="003762A7" w:rsidRPr="002D6E09" w:rsidRDefault="003762A7" w:rsidP="003762A7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2" w:name="Text74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51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2A7" w:rsidRPr="002D6E09" w:rsidRDefault="003762A7" w:rsidP="003762A7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DATE</w:t>
            </w:r>
          </w:p>
          <w:p w:rsidR="003762A7" w:rsidRPr="002D6E09" w:rsidRDefault="003762A7" w:rsidP="003762A7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80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762A7" w:rsidRPr="002D6E09" w:rsidRDefault="003762A7" w:rsidP="00DF28E8">
            <w:pPr>
              <w:rPr>
                <w:rFonts w:ascii="Arial" w:hAnsi="Arial" w:cs="Arial"/>
              </w:rPr>
            </w:pPr>
          </w:p>
        </w:tc>
        <w:tc>
          <w:tcPr>
            <w:tcW w:w="6700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A7" w:rsidRPr="002D6E09" w:rsidRDefault="003762A7" w:rsidP="003762A7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ADOPTED CHILD</w:t>
            </w:r>
          </w:p>
          <w:p w:rsidR="003762A7" w:rsidRPr="002D6E09" w:rsidRDefault="003762A7" w:rsidP="003762A7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2A7" w:rsidRPr="002D6E09" w:rsidRDefault="003762A7" w:rsidP="003762A7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DATE</w:t>
            </w:r>
          </w:p>
          <w:p w:rsidR="003762A7" w:rsidRPr="002D6E09" w:rsidRDefault="003762A7" w:rsidP="003762A7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3762A7" w:rsidTr="002F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507" w:type="dxa"/>
            <w:gridSpan w:val="29"/>
            <w:tcBorders>
              <w:right w:val="single" w:sz="4" w:space="0" w:color="auto"/>
            </w:tcBorders>
            <w:shd w:val="clear" w:color="auto" w:fill="auto"/>
          </w:tcPr>
          <w:p w:rsidR="003762A7" w:rsidRPr="002D6E09" w:rsidRDefault="003762A7" w:rsidP="00DF28E8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POSSIBLE MATCH LOCATED</w:t>
            </w:r>
          </w:p>
          <w:p w:rsidR="003762A7" w:rsidRPr="002D6E09" w:rsidRDefault="003762A7" w:rsidP="003D5BE8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51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2A7" w:rsidRPr="002D6E09" w:rsidRDefault="003762A7" w:rsidP="00DF28E8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DATE</w:t>
            </w:r>
          </w:p>
          <w:p w:rsidR="003762A7" w:rsidRPr="002D6E09" w:rsidRDefault="003762A7" w:rsidP="003D5BE8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DF28E8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1024" w:type="dxa"/>
            <w:gridSpan w:val="32"/>
            <w:tcBorders>
              <w:bottom w:val="nil"/>
            </w:tcBorders>
            <w:shd w:val="clear" w:color="auto" w:fill="auto"/>
            <w:vAlign w:val="center"/>
          </w:tcPr>
          <w:p w:rsidR="00DF28E8" w:rsidRPr="002D6E09" w:rsidRDefault="00DF28E8" w:rsidP="00DF28E8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NOTICE SENT TO LOCAL OFFICE FOR CONFIRMATION OF IDENTITY AND/OR NOTIFICATION OF OTHER PARTY TO MATCH IF IDENTITY CONFIRMED</w:t>
            </w:r>
          </w:p>
        </w:tc>
      </w:tr>
      <w:tr w:rsidR="00DF28E8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20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28E8" w:rsidRPr="002D6E09" w:rsidRDefault="00DF28E8" w:rsidP="00DF28E8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8E8" w:rsidRPr="002D6E09" w:rsidRDefault="00DF28E8" w:rsidP="00DF28E8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8E8" w:rsidRPr="002D6E09" w:rsidRDefault="00DF28E8" w:rsidP="002D6E09">
            <w:pPr>
              <w:jc w:val="center"/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Pr="002D6E09">
              <w:rPr>
                <w:rFonts w:ascii="Arial" w:hAnsi="Arial" w:cs="Arial"/>
              </w:rPr>
              <w:instrText xml:space="preserve"> FORMCHECKBOX </w:instrText>
            </w:r>
            <w:r w:rsidR="004B09EF">
              <w:rPr>
                <w:rFonts w:ascii="Arial" w:hAnsi="Arial" w:cs="Arial"/>
              </w:rPr>
            </w:r>
            <w:r w:rsidR="004B09EF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</w:rPr>
              <w:fldChar w:fldCharType="end"/>
            </w:r>
            <w:bookmarkEnd w:id="28"/>
            <w:r w:rsidRPr="002D6E09">
              <w:rPr>
                <w:rFonts w:ascii="Arial" w:hAnsi="Arial" w:cs="Arial"/>
              </w:rPr>
              <w:t xml:space="preserve">  </w:t>
            </w:r>
            <w:r w:rsidRPr="002D6E09">
              <w:rPr>
                <w:rFonts w:ascii="Arial" w:hAnsi="Arial" w:cs="Arial"/>
                <w:sz w:val="14"/>
                <w:szCs w:val="14"/>
              </w:rPr>
              <w:t xml:space="preserve">YES     </w:t>
            </w:r>
            <w:r w:rsidRPr="002D6E09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Pr="002D6E09">
              <w:rPr>
                <w:rFonts w:ascii="Arial" w:hAnsi="Arial" w:cs="Arial"/>
              </w:rPr>
              <w:instrText xml:space="preserve"> FORMCHECKBOX </w:instrText>
            </w:r>
            <w:r w:rsidR="004B09EF">
              <w:rPr>
                <w:rFonts w:ascii="Arial" w:hAnsi="Arial" w:cs="Arial"/>
              </w:rPr>
            </w:r>
            <w:r w:rsidR="004B09EF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</w:rPr>
              <w:fldChar w:fldCharType="end"/>
            </w:r>
            <w:bookmarkEnd w:id="29"/>
            <w:r w:rsidRPr="002D6E09">
              <w:rPr>
                <w:rFonts w:ascii="Arial" w:hAnsi="Arial" w:cs="Arial"/>
              </w:rPr>
              <w:t xml:space="preserve"> </w:t>
            </w:r>
            <w:r w:rsidRPr="002D6E09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8E8" w:rsidRPr="002D6E09" w:rsidRDefault="00DF28E8" w:rsidP="00DF28E8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4712" w:type="dxa"/>
            <w:gridSpan w:val="14"/>
            <w:tcBorders>
              <w:top w:val="nil"/>
              <w:left w:val="nil"/>
            </w:tcBorders>
            <w:shd w:val="clear" w:color="auto" w:fill="auto"/>
            <w:vAlign w:val="center"/>
          </w:tcPr>
          <w:p w:rsidR="00DF28E8" w:rsidRPr="002D6E09" w:rsidRDefault="00DF28E8" w:rsidP="00DF28E8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DF28E8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24" w:type="dxa"/>
            <w:gridSpan w:val="32"/>
            <w:shd w:val="clear" w:color="auto" w:fill="auto"/>
            <w:vAlign w:val="center"/>
          </w:tcPr>
          <w:p w:rsidR="00DF28E8" w:rsidRPr="002D6E09" w:rsidRDefault="00DF28E8" w:rsidP="00DF28E8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b/>
                <w:sz w:val="18"/>
                <w:szCs w:val="18"/>
              </w:rPr>
              <w:t xml:space="preserve">SECTION D – </w:t>
            </w:r>
            <w:r w:rsidRPr="002D6E09">
              <w:rPr>
                <w:rFonts w:ascii="Arial" w:hAnsi="Arial" w:cs="Arial"/>
                <w:b/>
                <w:i/>
                <w:sz w:val="18"/>
                <w:szCs w:val="18"/>
              </w:rPr>
              <w:t>TO BE COMPLETED BY LOCAL OFFICE STAFF/PRIVATE AGENCY</w:t>
            </w:r>
          </w:p>
        </w:tc>
      </w:tr>
      <w:tr w:rsidR="00DF28E8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1024" w:type="dxa"/>
            <w:gridSpan w:val="32"/>
            <w:tcBorders>
              <w:bottom w:val="nil"/>
            </w:tcBorders>
            <w:shd w:val="clear" w:color="auto" w:fill="auto"/>
            <w:vAlign w:val="center"/>
          </w:tcPr>
          <w:p w:rsidR="00DF28E8" w:rsidRPr="002D6E09" w:rsidRDefault="00DF28E8" w:rsidP="00DF28E8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DETERMINE STATUS OF BIOLOGICAL PARENT NOT REGISTERED WITH ADOPTION REGISTRY</w:t>
            </w:r>
          </w:p>
        </w:tc>
      </w:tr>
      <w:tr w:rsidR="00DF28E8" w:rsidTr="0068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3671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28E8" w:rsidRPr="002D6E09" w:rsidRDefault="00DF28E8" w:rsidP="00DF28E8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Pr="002D6E09">
              <w:rPr>
                <w:rFonts w:ascii="Arial" w:hAnsi="Arial" w:cs="Arial"/>
              </w:rPr>
              <w:instrText xml:space="preserve"> FORMCHECKBOX </w:instrText>
            </w:r>
            <w:r w:rsidR="004B09EF">
              <w:rPr>
                <w:rFonts w:ascii="Arial" w:hAnsi="Arial" w:cs="Arial"/>
              </w:rPr>
            </w:r>
            <w:r w:rsidR="004B09EF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</w:rPr>
              <w:fldChar w:fldCharType="end"/>
            </w:r>
            <w:bookmarkEnd w:id="31"/>
            <w:r w:rsidRPr="002D6E09">
              <w:rPr>
                <w:rFonts w:ascii="Arial" w:hAnsi="Arial" w:cs="Arial"/>
              </w:rPr>
              <w:t xml:space="preserve"> </w:t>
            </w:r>
            <w:r w:rsidRPr="002D6E09">
              <w:rPr>
                <w:rFonts w:ascii="Arial" w:hAnsi="Arial" w:cs="Arial"/>
                <w:sz w:val="14"/>
                <w:szCs w:val="14"/>
              </w:rPr>
              <w:t xml:space="preserve"> UNKNOWN</w:t>
            </w:r>
          </w:p>
          <w:p w:rsidR="00DF28E8" w:rsidRPr="002D6E09" w:rsidRDefault="00DF28E8" w:rsidP="00DF28E8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Pr="002D6E09">
              <w:rPr>
                <w:rFonts w:ascii="Arial" w:hAnsi="Arial" w:cs="Arial"/>
              </w:rPr>
              <w:instrText xml:space="preserve"> FORMCHECKBOX </w:instrText>
            </w:r>
            <w:r w:rsidR="004B09EF">
              <w:rPr>
                <w:rFonts w:ascii="Arial" w:hAnsi="Arial" w:cs="Arial"/>
              </w:rPr>
            </w:r>
            <w:r w:rsidR="004B09EF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</w:rPr>
              <w:fldChar w:fldCharType="end"/>
            </w:r>
            <w:bookmarkEnd w:id="32"/>
            <w:r w:rsidRPr="002D6E09">
              <w:rPr>
                <w:rFonts w:ascii="Arial" w:hAnsi="Arial" w:cs="Arial"/>
              </w:rPr>
              <w:t xml:space="preserve"> </w:t>
            </w:r>
            <w:r w:rsidRPr="002D6E09">
              <w:rPr>
                <w:rFonts w:ascii="Arial" w:hAnsi="Arial" w:cs="Arial"/>
                <w:sz w:val="14"/>
                <w:szCs w:val="14"/>
              </w:rPr>
              <w:t xml:space="preserve"> DECEASED</w:t>
            </w:r>
          </w:p>
          <w:p w:rsidR="00DF28E8" w:rsidRPr="002D6E09" w:rsidRDefault="00DF28E8" w:rsidP="00DF28E8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8E8" w:rsidRPr="002D6E09" w:rsidRDefault="00DF28E8" w:rsidP="00DF28E8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Pr="002D6E09">
              <w:rPr>
                <w:rFonts w:ascii="Arial" w:hAnsi="Arial" w:cs="Arial"/>
              </w:rPr>
              <w:instrText xml:space="preserve"> FORMCHECKBOX </w:instrText>
            </w:r>
            <w:r w:rsidR="004B09EF">
              <w:rPr>
                <w:rFonts w:ascii="Arial" w:hAnsi="Arial" w:cs="Arial"/>
              </w:rPr>
            </w:r>
            <w:r w:rsidR="004B09EF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</w:rPr>
              <w:fldChar w:fldCharType="end"/>
            </w:r>
            <w:bookmarkEnd w:id="33"/>
            <w:r w:rsidRPr="002D6E09">
              <w:rPr>
                <w:rFonts w:ascii="Arial" w:hAnsi="Arial" w:cs="Arial"/>
              </w:rPr>
              <w:t xml:space="preserve"> </w:t>
            </w:r>
            <w:r w:rsidRPr="002D6E09">
              <w:rPr>
                <w:rFonts w:ascii="Arial" w:hAnsi="Arial" w:cs="Arial"/>
                <w:sz w:val="14"/>
                <w:szCs w:val="14"/>
              </w:rPr>
              <w:t xml:space="preserve"> CANNOT BE LOCATED</w:t>
            </w:r>
          </w:p>
          <w:p w:rsidR="00DF28E8" w:rsidRPr="002D6E09" w:rsidRDefault="00DF28E8" w:rsidP="00DF28E8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Pr="002D6E09">
              <w:rPr>
                <w:rFonts w:ascii="Arial" w:hAnsi="Arial" w:cs="Arial"/>
              </w:rPr>
              <w:instrText xml:space="preserve"> FORMCHECKBOX </w:instrText>
            </w:r>
            <w:r w:rsidR="004B09EF">
              <w:rPr>
                <w:rFonts w:ascii="Arial" w:hAnsi="Arial" w:cs="Arial"/>
              </w:rPr>
            </w:r>
            <w:r w:rsidR="004B09EF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</w:rPr>
              <w:fldChar w:fldCharType="end"/>
            </w:r>
            <w:bookmarkEnd w:id="34"/>
            <w:r w:rsidRPr="002D6E09">
              <w:rPr>
                <w:rFonts w:ascii="Arial" w:hAnsi="Arial" w:cs="Arial"/>
              </w:rPr>
              <w:t xml:space="preserve"> </w:t>
            </w:r>
            <w:r w:rsidRPr="002D6E09">
              <w:rPr>
                <w:rFonts w:ascii="Arial" w:hAnsi="Arial" w:cs="Arial"/>
                <w:sz w:val="14"/>
                <w:szCs w:val="14"/>
              </w:rPr>
              <w:t xml:space="preserve"> HAS NOW COMPLETED ADOPTION REGISTRY </w:t>
            </w:r>
          </w:p>
          <w:p w:rsidR="00DF28E8" w:rsidRPr="002D6E09" w:rsidRDefault="00DF28E8" w:rsidP="002D6E09">
            <w:pPr>
              <w:ind w:firstLine="328"/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FORM (ATTACHED)</w:t>
            </w:r>
          </w:p>
        </w:tc>
        <w:tc>
          <w:tcPr>
            <w:tcW w:w="3681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DF28E8" w:rsidRPr="002D6E09" w:rsidRDefault="00DF28E8" w:rsidP="00DF28E8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Pr="002D6E09">
              <w:rPr>
                <w:rFonts w:ascii="Arial" w:hAnsi="Arial" w:cs="Arial"/>
              </w:rPr>
              <w:instrText xml:space="preserve"> FORMCHECKBOX </w:instrText>
            </w:r>
            <w:r w:rsidR="004B09EF">
              <w:rPr>
                <w:rFonts w:ascii="Arial" w:hAnsi="Arial" w:cs="Arial"/>
              </w:rPr>
            </w:r>
            <w:r w:rsidR="004B09EF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</w:rPr>
              <w:fldChar w:fldCharType="end"/>
            </w:r>
            <w:bookmarkEnd w:id="35"/>
            <w:r w:rsidRPr="002D6E09">
              <w:rPr>
                <w:rFonts w:ascii="Arial" w:hAnsi="Arial" w:cs="Arial"/>
              </w:rPr>
              <w:t xml:space="preserve"> </w:t>
            </w:r>
            <w:r w:rsidRPr="002D6E09">
              <w:rPr>
                <w:rFonts w:ascii="Arial" w:hAnsi="Arial" w:cs="Arial"/>
                <w:sz w:val="14"/>
                <w:szCs w:val="14"/>
              </w:rPr>
              <w:t xml:space="preserve"> REFUSED TO REGISTER</w:t>
            </w:r>
          </w:p>
          <w:p w:rsidR="00DF28E8" w:rsidRPr="002D6E09" w:rsidRDefault="00DF28E8" w:rsidP="00DF28E8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Pr="002D6E09">
              <w:rPr>
                <w:rFonts w:ascii="Arial" w:hAnsi="Arial" w:cs="Arial"/>
              </w:rPr>
              <w:instrText xml:space="preserve"> FORMCHECKBOX </w:instrText>
            </w:r>
            <w:r w:rsidR="004B09EF">
              <w:rPr>
                <w:rFonts w:ascii="Arial" w:hAnsi="Arial" w:cs="Arial"/>
              </w:rPr>
            </w:r>
            <w:r w:rsidR="004B09EF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</w:rPr>
              <w:fldChar w:fldCharType="end"/>
            </w:r>
            <w:bookmarkEnd w:id="36"/>
            <w:r w:rsidRPr="002D6E09">
              <w:rPr>
                <w:rFonts w:ascii="Arial" w:hAnsi="Arial" w:cs="Arial"/>
              </w:rPr>
              <w:t xml:space="preserve"> </w:t>
            </w:r>
            <w:r w:rsidRPr="002D6E09">
              <w:rPr>
                <w:rFonts w:ascii="Arial" w:hAnsi="Arial" w:cs="Arial"/>
                <w:sz w:val="14"/>
                <w:szCs w:val="14"/>
              </w:rPr>
              <w:t xml:space="preserve"> HAS FILED AFFIDAVIT WITH COURT </w:t>
            </w:r>
          </w:p>
          <w:p w:rsidR="00DF28E8" w:rsidRPr="002D6E09" w:rsidRDefault="00DF28E8" w:rsidP="002D6E09">
            <w:pPr>
              <w:ind w:firstLine="356"/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 xml:space="preserve">CONFIRMED DATE </w:t>
            </w:r>
            <w:r w:rsidRPr="002D6E09">
              <w:rPr>
                <w:rFonts w:ascii="Arial" w:hAnsi="Arial" w:cs="Arial"/>
                <w:szCs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6E09">
              <w:rPr>
                <w:rFonts w:ascii="Arial" w:hAnsi="Arial" w:cs="Arial"/>
                <w:szCs w:val="14"/>
              </w:rPr>
              <w:instrText xml:space="preserve"> FORMTEXT </w:instrText>
            </w:r>
            <w:r w:rsidRPr="002D6E09">
              <w:rPr>
                <w:rFonts w:ascii="Arial" w:hAnsi="Arial" w:cs="Arial"/>
                <w:szCs w:val="14"/>
              </w:rPr>
            </w:r>
            <w:r w:rsidRPr="002D6E09">
              <w:rPr>
                <w:rFonts w:ascii="Arial" w:hAnsi="Arial" w:cs="Arial"/>
                <w:szCs w:val="14"/>
              </w:rPr>
              <w:fldChar w:fldCharType="separate"/>
            </w:r>
            <w:r w:rsidRPr="002D6E09">
              <w:rPr>
                <w:rFonts w:ascii="Arial" w:hAnsi="Arial" w:cs="Arial"/>
                <w:noProof/>
                <w:szCs w:val="14"/>
              </w:rPr>
              <w:t> </w:t>
            </w:r>
            <w:r w:rsidRPr="002D6E09">
              <w:rPr>
                <w:rFonts w:ascii="Arial" w:hAnsi="Arial" w:cs="Arial"/>
                <w:noProof/>
                <w:szCs w:val="14"/>
              </w:rPr>
              <w:t> </w:t>
            </w:r>
            <w:r w:rsidRPr="002D6E09">
              <w:rPr>
                <w:rFonts w:ascii="Arial" w:hAnsi="Arial" w:cs="Arial"/>
                <w:noProof/>
                <w:szCs w:val="14"/>
              </w:rPr>
              <w:t> </w:t>
            </w:r>
            <w:r w:rsidRPr="002D6E09">
              <w:rPr>
                <w:rFonts w:ascii="Arial" w:hAnsi="Arial" w:cs="Arial"/>
                <w:noProof/>
                <w:szCs w:val="14"/>
              </w:rPr>
              <w:t> </w:t>
            </w:r>
            <w:r w:rsidRPr="002D6E09">
              <w:rPr>
                <w:rFonts w:ascii="Arial" w:hAnsi="Arial" w:cs="Arial"/>
                <w:noProof/>
                <w:szCs w:val="14"/>
              </w:rPr>
              <w:t> </w:t>
            </w:r>
            <w:r w:rsidRPr="002D6E09"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4B09EF" w:rsidTr="004B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410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B09EF" w:rsidRPr="002D6E09" w:rsidRDefault="004B09EF" w:rsidP="004B09EF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WORKER</w:t>
            </w:r>
          </w:p>
          <w:p w:rsidR="004B09EF" w:rsidRPr="002D6E09" w:rsidRDefault="004B09EF" w:rsidP="004B09EF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4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B09EF" w:rsidRPr="002D6E09" w:rsidRDefault="004B09EF" w:rsidP="004B09EF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DATE</w:t>
            </w:r>
          </w:p>
          <w:p w:rsidR="004B09EF" w:rsidRPr="002D6E09" w:rsidRDefault="004B09EF" w:rsidP="004B09EF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5517" w:type="dxa"/>
            <w:gridSpan w:val="19"/>
            <w:shd w:val="clear" w:color="auto" w:fill="auto"/>
          </w:tcPr>
          <w:p w:rsidR="004B09EF" w:rsidRPr="002D6E09" w:rsidRDefault="004B09EF" w:rsidP="004B09EF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ADDRESS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(Street, City, State, Zip Code)</w:t>
            </w:r>
          </w:p>
          <w:p w:rsidR="004B09EF" w:rsidRPr="002D6E09" w:rsidRDefault="004B09EF" w:rsidP="004B09EF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4B09EF" w:rsidTr="004B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1024" w:type="dxa"/>
            <w:gridSpan w:val="32"/>
            <w:shd w:val="clear" w:color="auto" w:fill="auto"/>
          </w:tcPr>
          <w:p w:rsidR="004B09EF" w:rsidRPr="002D6E09" w:rsidRDefault="004B09EF" w:rsidP="004B09EF">
            <w:pPr>
              <w:rPr>
                <w:rFonts w:ascii="Arial" w:hAnsi="Arial" w:cs="Arial"/>
                <w:sz w:val="14"/>
                <w:szCs w:val="14"/>
              </w:rPr>
            </w:pPr>
            <w:r w:rsidRPr="002D6E09">
              <w:rPr>
                <w:rFonts w:ascii="Arial" w:hAnsi="Arial" w:cs="Arial"/>
                <w:sz w:val="14"/>
                <w:szCs w:val="14"/>
              </w:rPr>
              <w:t>PRIVATE/COUNTY AGENCY</w:t>
            </w:r>
          </w:p>
          <w:p w:rsidR="004B09EF" w:rsidRPr="002D6E09" w:rsidRDefault="004B09EF" w:rsidP="004B09EF">
            <w:pPr>
              <w:rPr>
                <w:rFonts w:ascii="Arial" w:hAnsi="Arial" w:cs="Arial"/>
              </w:rPr>
            </w:pPr>
            <w:r w:rsidRPr="002D6E09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0" w:name="Text84"/>
            <w:r w:rsidRPr="002D6E09">
              <w:rPr>
                <w:rFonts w:ascii="Arial" w:hAnsi="Arial" w:cs="Arial"/>
              </w:rPr>
              <w:instrText xml:space="preserve"> FORMTEXT </w:instrText>
            </w:r>
            <w:r w:rsidRPr="002D6E09">
              <w:rPr>
                <w:rFonts w:ascii="Arial" w:hAnsi="Arial" w:cs="Arial"/>
              </w:rPr>
            </w:r>
            <w:r w:rsidRPr="002D6E09">
              <w:rPr>
                <w:rFonts w:ascii="Arial" w:hAnsi="Arial" w:cs="Arial"/>
              </w:rPr>
              <w:fldChar w:fldCharType="separate"/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  <w:noProof/>
              </w:rPr>
              <w:t> </w:t>
            </w:r>
            <w:r w:rsidRPr="002D6E09"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083B51" w:rsidRPr="00F36D02" w:rsidRDefault="00083B51" w:rsidP="00F36D02">
      <w:pPr>
        <w:rPr>
          <w:rFonts w:ascii="Arial" w:hAnsi="Arial" w:cs="Arial"/>
          <w:sz w:val="16"/>
          <w:szCs w:val="16"/>
        </w:rPr>
      </w:pPr>
    </w:p>
    <w:sectPr w:rsidR="00083B51" w:rsidRPr="00F36D02" w:rsidSect="00760CF3">
      <w:footerReference w:type="default" r:id="rId10"/>
      <w:pgSz w:w="12240" w:h="15840" w:code="1"/>
      <w:pgMar w:top="576" w:right="720" w:bottom="43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3C" w:rsidRDefault="000E443C">
      <w:r>
        <w:separator/>
      </w:r>
    </w:p>
  </w:endnote>
  <w:endnote w:type="continuationSeparator" w:id="0">
    <w:p w:rsidR="000E443C" w:rsidRDefault="000E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F0" w:rsidRDefault="004A3FF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B09EF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4A3FF0" w:rsidRPr="004A3FF0" w:rsidRDefault="004A3FF0" w:rsidP="004A3FF0">
    <w:pPr>
      <w:pStyle w:val="Footer"/>
      <w:jc w:val="right"/>
      <w:rPr>
        <w:rFonts w:ascii="Arial" w:hAnsi="Arial" w:cs="Arial"/>
        <w:caps/>
        <w:noProof/>
        <w:color w:val="5B9BD5" w:themeColor="accent1"/>
        <w:sz w:val="16"/>
        <w:szCs w:val="16"/>
      </w:rPr>
    </w:pPr>
    <w:r w:rsidRPr="004A3FF0">
      <w:rPr>
        <w:rFonts w:ascii="Arial" w:hAnsi="Arial" w:cs="Arial"/>
        <w:caps/>
        <w:noProof/>
        <w:color w:val="5B9BD5" w:themeColor="accent1"/>
        <w:sz w:val="16"/>
        <w:szCs w:val="16"/>
      </w:rPr>
      <w:t>CD-51c (R2/1/2021)</w:t>
    </w:r>
  </w:p>
  <w:p w:rsidR="00D21DF7" w:rsidRPr="00911DE8" w:rsidRDefault="00D21DF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3C" w:rsidRDefault="000E443C">
      <w:r>
        <w:separator/>
      </w:r>
    </w:p>
  </w:footnote>
  <w:footnote w:type="continuationSeparator" w:id="0">
    <w:p w:rsidR="000E443C" w:rsidRDefault="000E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1767"/>
    <w:multiLevelType w:val="hybridMultilevel"/>
    <w:tmpl w:val="2222E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3630B"/>
    <w:multiLevelType w:val="hybridMultilevel"/>
    <w:tmpl w:val="6186B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C3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SFWUGsCznQ3xylKU06vuKmeCzQN8xNEJesbKeqxd/1mXXWIPeaPuOxampT65Ef8EpT6UgkqW7MPLBTrcNzeA==" w:salt="olC5hA0aZQNV5NDQL+sV+A==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3C"/>
    <w:rsid w:val="00083B51"/>
    <w:rsid w:val="000B5D65"/>
    <w:rsid w:val="000D2D46"/>
    <w:rsid w:val="000E443C"/>
    <w:rsid w:val="000F4331"/>
    <w:rsid w:val="00114FA3"/>
    <w:rsid w:val="00120203"/>
    <w:rsid w:val="001630D9"/>
    <w:rsid w:val="0017137F"/>
    <w:rsid w:val="001D2834"/>
    <w:rsid w:val="001F025F"/>
    <w:rsid w:val="00266165"/>
    <w:rsid w:val="00272C1D"/>
    <w:rsid w:val="002B0E31"/>
    <w:rsid w:val="002D6E09"/>
    <w:rsid w:val="002E19F0"/>
    <w:rsid w:val="002F786E"/>
    <w:rsid w:val="003755FB"/>
    <w:rsid w:val="003762A7"/>
    <w:rsid w:val="00393779"/>
    <w:rsid w:val="003D5BE8"/>
    <w:rsid w:val="00416689"/>
    <w:rsid w:val="00437B0B"/>
    <w:rsid w:val="004449F5"/>
    <w:rsid w:val="004A3FF0"/>
    <w:rsid w:val="004B09EF"/>
    <w:rsid w:val="004F17EB"/>
    <w:rsid w:val="005B0916"/>
    <w:rsid w:val="0060312F"/>
    <w:rsid w:val="00626F90"/>
    <w:rsid w:val="00673DB7"/>
    <w:rsid w:val="00680823"/>
    <w:rsid w:val="00680DFC"/>
    <w:rsid w:val="00692D60"/>
    <w:rsid w:val="006B6EF9"/>
    <w:rsid w:val="006C589A"/>
    <w:rsid w:val="006D7D0B"/>
    <w:rsid w:val="0073022D"/>
    <w:rsid w:val="00734FE4"/>
    <w:rsid w:val="00760CF3"/>
    <w:rsid w:val="007B186F"/>
    <w:rsid w:val="007D1787"/>
    <w:rsid w:val="008109BE"/>
    <w:rsid w:val="00832676"/>
    <w:rsid w:val="00836A1E"/>
    <w:rsid w:val="00851D10"/>
    <w:rsid w:val="008D2215"/>
    <w:rsid w:val="00911BCF"/>
    <w:rsid w:val="00911DE8"/>
    <w:rsid w:val="009375DB"/>
    <w:rsid w:val="00976E5F"/>
    <w:rsid w:val="009D22E3"/>
    <w:rsid w:val="009D2DEC"/>
    <w:rsid w:val="009D3429"/>
    <w:rsid w:val="009E1DF5"/>
    <w:rsid w:val="00A21BC1"/>
    <w:rsid w:val="00A56516"/>
    <w:rsid w:val="00A951FD"/>
    <w:rsid w:val="00A97E1C"/>
    <w:rsid w:val="00AA06AF"/>
    <w:rsid w:val="00B039B7"/>
    <w:rsid w:val="00B15CA8"/>
    <w:rsid w:val="00B82821"/>
    <w:rsid w:val="00BD2FC2"/>
    <w:rsid w:val="00C13B12"/>
    <w:rsid w:val="00C14C88"/>
    <w:rsid w:val="00C5539C"/>
    <w:rsid w:val="00C620E7"/>
    <w:rsid w:val="00C84A4B"/>
    <w:rsid w:val="00CB5A95"/>
    <w:rsid w:val="00CE2099"/>
    <w:rsid w:val="00D06487"/>
    <w:rsid w:val="00D07F19"/>
    <w:rsid w:val="00D21DF7"/>
    <w:rsid w:val="00D24FEB"/>
    <w:rsid w:val="00D63C2C"/>
    <w:rsid w:val="00D71FEB"/>
    <w:rsid w:val="00D7768B"/>
    <w:rsid w:val="00DE4A59"/>
    <w:rsid w:val="00DF082E"/>
    <w:rsid w:val="00DF28E8"/>
    <w:rsid w:val="00E03B4E"/>
    <w:rsid w:val="00E1288D"/>
    <w:rsid w:val="00E16139"/>
    <w:rsid w:val="00EC3BF6"/>
    <w:rsid w:val="00EE3462"/>
    <w:rsid w:val="00F05F3F"/>
    <w:rsid w:val="00F30EB4"/>
    <w:rsid w:val="00F36D02"/>
    <w:rsid w:val="00F75DC0"/>
    <w:rsid w:val="00FB0E02"/>
    <w:rsid w:val="00FD227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138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E8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88D"/>
    <w:rPr>
      <w:rFonts w:cs="Tahoma"/>
      <w:sz w:val="16"/>
      <w:szCs w:val="16"/>
    </w:rPr>
  </w:style>
  <w:style w:type="paragraph" w:styleId="Header">
    <w:name w:val="header"/>
    <w:basedOn w:val="Normal"/>
    <w:rsid w:val="00911D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1DE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3762A7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A3FF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.MOAdoptionInfoRegistry@ds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cd51c rev2-1-21</Template>
  <TotalTime>4</TotalTime>
  <Pages>2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CD-51c ADULT SIBLING REGISTRATION</vt:lpstr>
    </vt:vector>
  </TitlesOfParts>
  <Company>Missouri Department of Social Services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CD-51c ADULT SIBLING REGISTRATION</dc:title>
  <dc:subject>ADULT SIBLING REGISTRATION</dc:subject>
  <dc:creator>DSS-CD</dc:creator>
  <cp:keywords/>
  <cp:lastModifiedBy>DSS-CD</cp:lastModifiedBy>
  <cp:revision>2</cp:revision>
  <cp:lastPrinted>2006-09-14T17:10:00Z</cp:lastPrinted>
  <dcterms:created xsi:type="dcterms:W3CDTF">2021-02-02T22:24:00Z</dcterms:created>
  <dcterms:modified xsi:type="dcterms:W3CDTF">2021-02-02T22:24:00Z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09/29/2006</vt:lpwstr>
  </property>
</Properties>
</file>