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20"/>
        <w:gridCol w:w="180"/>
        <w:gridCol w:w="250"/>
        <w:gridCol w:w="1910"/>
        <w:gridCol w:w="108"/>
        <w:gridCol w:w="1512"/>
        <w:gridCol w:w="900"/>
        <w:gridCol w:w="1224"/>
        <w:gridCol w:w="9"/>
        <w:gridCol w:w="747"/>
        <w:gridCol w:w="720"/>
        <w:gridCol w:w="2160"/>
      </w:tblGrid>
      <w:tr w:rsidR="0099266A" w:rsidTr="00EA5213">
        <w:trPr>
          <w:trHeight w:val="720"/>
        </w:trPr>
        <w:tc>
          <w:tcPr>
            <w:tcW w:w="1188" w:type="dxa"/>
            <w:gridSpan w:val="2"/>
            <w:tcBorders>
              <w:bottom w:val="single" w:sz="4" w:space="0" w:color="auto"/>
            </w:tcBorders>
            <w:vAlign w:val="center"/>
          </w:tcPr>
          <w:p w:rsidR="0099266A" w:rsidRDefault="0059643C" w:rsidP="006B775E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F2460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71500" cy="571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0" w:type="dxa"/>
            <w:gridSpan w:val="11"/>
            <w:tcBorders>
              <w:bottom w:val="single" w:sz="4" w:space="0" w:color="auto"/>
            </w:tcBorders>
            <w:vAlign w:val="center"/>
          </w:tcPr>
          <w:p w:rsidR="0099266A" w:rsidRPr="00583516" w:rsidRDefault="0099266A" w:rsidP="006B775E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583516">
              <w:rPr>
                <w:rFonts w:ascii="Arial" w:hAnsi="Arial" w:cs="Arial"/>
                <w:sz w:val="20"/>
                <w:szCs w:val="20"/>
              </w:rPr>
              <w:t>MISSOURI DEPARTMENT OF SOCIAL SERVICES</w:t>
            </w:r>
          </w:p>
          <w:p w:rsidR="0099266A" w:rsidRPr="00583516" w:rsidRDefault="0099266A" w:rsidP="006B775E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583516">
              <w:rPr>
                <w:rFonts w:ascii="Arial" w:hAnsi="Arial" w:cs="Arial"/>
                <w:sz w:val="20"/>
                <w:szCs w:val="20"/>
              </w:rPr>
              <w:t>CHILDREN’S DIVISION</w:t>
            </w:r>
          </w:p>
          <w:p w:rsidR="00FA7439" w:rsidRDefault="0099266A" w:rsidP="006B775E">
            <w:pPr>
              <w:pStyle w:val="Head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APPLICATION FOR FAIR</w:t>
            </w:r>
            <w:r w:rsidRPr="004E43E3">
              <w:rPr>
                <w:rFonts w:ascii="Arial" w:hAnsi="Arial" w:cs="Arial"/>
                <w:b/>
                <w:sz w:val="20"/>
                <w:szCs w:val="20"/>
              </w:rPr>
              <w:t xml:space="preserve"> HEARING</w:t>
            </w:r>
          </w:p>
          <w:p w:rsidR="00FA7439" w:rsidRDefault="00FA7439" w:rsidP="006B775E">
            <w:pPr>
              <w:pStyle w:val="Head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66A" w:rsidRPr="001A67C6" w:rsidTr="00EA5213">
        <w:trPr>
          <w:trHeight w:val="288"/>
        </w:trPr>
        <w:tc>
          <w:tcPr>
            <w:tcW w:w="109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9266A" w:rsidRPr="001A67C6" w:rsidRDefault="001A67C6" w:rsidP="0099266A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  <w:r w:rsidRPr="001A67C6">
              <w:rPr>
                <w:rFonts w:ascii="Arial" w:hAnsi="Arial" w:cs="Arial"/>
                <w:b/>
                <w:sz w:val="18"/>
                <w:szCs w:val="18"/>
              </w:rPr>
              <w:t>1. Category Being Appealed</w:t>
            </w:r>
          </w:p>
        </w:tc>
      </w:tr>
      <w:bookmarkStart w:id="0" w:name="_GoBack"/>
      <w:tr w:rsidR="00176002" w:rsidRPr="001A67C6" w:rsidTr="00831F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468" w:type="dxa"/>
            <w:tcBorders>
              <w:top w:val="single" w:sz="4" w:space="0" w:color="auto"/>
              <w:bottom w:val="nil"/>
              <w:right w:val="nil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176002" w:rsidRPr="001A67C6" w:rsidRDefault="00176002" w:rsidP="00831F6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A6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4"/>
            <w:r w:rsidRPr="001A6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4904">
              <w:rPr>
                <w:rFonts w:ascii="Arial" w:hAnsi="Arial" w:cs="Arial"/>
                <w:sz w:val="18"/>
                <w:szCs w:val="18"/>
              </w:rPr>
            </w:r>
            <w:r w:rsidR="007B4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6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bookmarkEnd w:id="0"/>
          </w:p>
        </w:tc>
        <w:tc>
          <w:tcPr>
            <w:tcW w:w="10440" w:type="dxa"/>
            <w:gridSpan w:val="1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76002" w:rsidRPr="001A67C6" w:rsidRDefault="001A67C6" w:rsidP="00831F6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A67C6">
              <w:rPr>
                <w:rFonts w:ascii="Arial" w:hAnsi="Arial" w:cs="Arial"/>
                <w:sz w:val="18"/>
                <w:szCs w:val="18"/>
              </w:rPr>
              <w:t>Foster/Relative/Kinship Home License Status Denial/Revocation/Suspension</w:t>
            </w:r>
          </w:p>
        </w:tc>
      </w:tr>
      <w:tr w:rsidR="00176002" w:rsidRPr="001A67C6" w:rsidTr="00831F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468" w:type="dxa"/>
            <w:tcBorders>
              <w:top w:val="nil"/>
              <w:bottom w:val="nil"/>
              <w:right w:val="nil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176002" w:rsidRPr="001A67C6" w:rsidRDefault="00176002" w:rsidP="00831F6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A6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7"/>
            <w:r w:rsidRPr="001A6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4904">
              <w:rPr>
                <w:rFonts w:ascii="Arial" w:hAnsi="Arial" w:cs="Arial"/>
                <w:sz w:val="18"/>
                <w:szCs w:val="18"/>
              </w:rPr>
            </w:r>
            <w:r w:rsidR="007B4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6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440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176002" w:rsidRPr="001A67C6" w:rsidRDefault="001A67C6" w:rsidP="00831F6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A67C6">
              <w:rPr>
                <w:rFonts w:ascii="Arial" w:hAnsi="Arial" w:cs="Arial"/>
                <w:sz w:val="18"/>
                <w:szCs w:val="18"/>
              </w:rPr>
              <w:t>Adoptive Home Denial</w:t>
            </w:r>
          </w:p>
        </w:tc>
      </w:tr>
      <w:tr w:rsidR="00176002" w:rsidRPr="001A67C6" w:rsidTr="00831F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468" w:type="dxa"/>
            <w:tcBorders>
              <w:top w:val="nil"/>
              <w:bottom w:val="nil"/>
              <w:right w:val="nil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176002" w:rsidRPr="001A67C6" w:rsidRDefault="00176002" w:rsidP="00831F6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A6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8"/>
            <w:r w:rsidRPr="001A6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4904">
              <w:rPr>
                <w:rFonts w:ascii="Arial" w:hAnsi="Arial" w:cs="Arial"/>
                <w:sz w:val="18"/>
                <w:szCs w:val="18"/>
              </w:rPr>
            </w:r>
            <w:r w:rsidR="007B4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6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0440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176002" w:rsidRPr="001A67C6" w:rsidRDefault="001A67C6" w:rsidP="00831F6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A67C6">
              <w:rPr>
                <w:rFonts w:ascii="Arial" w:hAnsi="Arial" w:cs="Arial"/>
                <w:sz w:val="18"/>
                <w:szCs w:val="18"/>
              </w:rPr>
              <w:t xml:space="preserve">Adoption Subsidy </w:t>
            </w:r>
            <w:r w:rsidR="000D6155">
              <w:rPr>
                <w:rFonts w:ascii="Arial" w:hAnsi="Arial" w:cs="Arial"/>
                <w:sz w:val="18"/>
                <w:szCs w:val="18"/>
              </w:rPr>
              <w:t xml:space="preserve">Maintenance </w:t>
            </w:r>
            <w:r w:rsidRPr="001A67C6">
              <w:rPr>
                <w:rFonts w:ascii="Arial" w:hAnsi="Arial" w:cs="Arial"/>
                <w:sz w:val="18"/>
                <w:szCs w:val="18"/>
              </w:rPr>
              <w:t>Denial/Change</w:t>
            </w:r>
          </w:p>
        </w:tc>
      </w:tr>
      <w:tr w:rsidR="000D6155" w:rsidRPr="001A67C6" w:rsidTr="00831F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468" w:type="dxa"/>
            <w:tcBorders>
              <w:top w:val="nil"/>
              <w:bottom w:val="nil"/>
              <w:right w:val="nil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0D6155" w:rsidRPr="001A67C6" w:rsidRDefault="000D6155" w:rsidP="00831F6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4904">
              <w:rPr>
                <w:rFonts w:ascii="Arial" w:hAnsi="Arial" w:cs="Arial"/>
                <w:sz w:val="18"/>
                <w:szCs w:val="18"/>
              </w:rPr>
            </w:r>
            <w:r w:rsidR="007B4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0440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0D6155" w:rsidRPr="001A67C6" w:rsidRDefault="000D6155" w:rsidP="00831F6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Adoption Subsidy Services Denial/Change</w:t>
            </w:r>
          </w:p>
        </w:tc>
      </w:tr>
      <w:tr w:rsidR="00176002" w:rsidRPr="001A67C6" w:rsidTr="00831F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468" w:type="dxa"/>
            <w:tcBorders>
              <w:top w:val="nil"/>
              <w:bottom w:val="nil"/>
              <w:right w:val="nil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176002" w:rsidRPr="001A67C6" w:rsidRDefault="00176002" w:rsidP="00831F6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A6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4904">
              <w:rPr>
                <w:rFonts w:ascii="Arial" w:hAnsi="Arial" w:cs="Arial"/>
                <w:sz w:val="18"/>
                <w:szCs w:val="18"/>
              </w:rPr>
            </w:r>
            <w:r w:rsidR="007B4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67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440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176002" w:rsidRPr="001A67C6" w:rsidRDefault="001A67C6" w:rsidP="00831F6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A67C6">
              <w:rPr>
                <w:rFonts w:ascii="Arial" w:hAnsi="Arial" w:cs="Arial"/>
                <w:sz w:val="18"/>
                <w:szCs w:val="18"/>
              </w:rPr>
              <w:t>Legal Guardianship Subsidy Denial</w:t>
            </w:r>
          </w:p>
        </w:tc>
      </w:tr>
      <w:tr w:rsidR="00176002" w:rsidRPr="001A67C6" w:rsidTr="00831F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468" w:type="dxa"/>
            <w:tcBorders>
              <w:top w:val="nil"/>
              <w:bottom w:val="nil"/>
              <w:right w:val="nil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176002" w:rsidRPr="001A67C6" w:rsidRDefault="00176002" w:rsidP="00831F6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A6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4904">
              <w:rPr>
                <w:rFonts w:ascii="Arial" w:hAnsi="Arial" w:cs="Arial"/>
                <w:sz w:val="18"/>
                <w:szCs w:val="18"/>
              </w:rPr>
            </w:r>
            <w:r w:rsidR="007B4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67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440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176002" w:rsidRPr="001A67C6" w:rsidRDefault="001A67C6" w:rsidP="00831F6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A67C6">
              <w:rPr>
                <w:rFonts w:ascii="Arial" w:hAnsi="Arial" w:cs="Arial"/>
                <w:sz w:val="18"/>
                <w:szCs w:val="18"/>
              </w:rPr>
              <w:t xml:space="preserve">Residential Child Care </w:t>
            </w:r>
            <w:r w:rsidR="00F73BB6">
              <w:rPr>
                <w:rFonts w:ascii="Arial" w:hAnsi="Arial" w:cs="Arial"/>
                <w:sz w:val="18"/>
                <w:szCs w:val="18"/>
              </w:rPr>
              <w:t>a</w:t>
            </w:r>
            <w:r w:rsidRPr="001A67C6">
              <w:rPr>
                <w:rFonts w:ascii="Arial" w:hAnsi="Arial" w:cs="Arial"/>
                <w:sz w:val="18"/>
                <w:szCs w:val="18"/>
              </w:rPr>
              <w:t>nd/</w:t>
            </w:r>
            <w:r w:rsidR="00F73BB6">
              <w:rPr>
                <w:rFonts w:ascii="Arial" w:hAnsi="Arial" w:cs="Arial"/>
                <w:sz w:val="18"/>
                <w:szCs w:val="18"/>
              </w:rPr>
              <w:t>o</w:t>
            </w:r>
            <w:r w:rsidRPr="001A67C6">
              <w:rPr>
                <w:rFonts w:ascii="Arial" w:hAnsi="Arial" w:cs="Arial"/>
                <w:sz w:val="18"/>
                <w:szCs w:val="18"/>
              </w:rPr>
              <w:t>r Child Placing Agency License Denial/Revocation/Suspension</w:t>
            </w:r>
          </w:p>
        </w:tc>
      </w:tr>
      <w:tr w:rsidR="00176002" w:rsidRPr="001A67C6" w:rsidTr="00831F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468" w:type="dxa"/>
            <w:tcBorders>
              <w:top w:val="nil"/>
              <w:right w:val="nil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176002" w:rsidRPr="001A67C6" w:rsidRDefault="00176002" w:rsidP="00831F6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A6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4904">
              <w:rPr>
                <w:rFonts w:ascii="Arial" w:hAnsi="Arial" w:cs="Arial"/>
                <w:sz w:val="18"/>
                <w:szCs w:val="18"/>
              </w:rPr>
            </w:r>
            <w:r w:rsidR="007B4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67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440" w:type="dxa"/>
            <w:gridSpan w:val="12"/>
            <w:tcBorders>
              <w:top w:val="nil"/>
              <w:left w:val="nil"/>
            </w:tcBorders>
            <w:vAlign w:val="center"/>
          </w:tcPr>
          <w:p w:rsidR="00176002" w:rsidRPr="001A67C6" w:rsidRDefault="001A67C6" w:rsidP="00831F6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A67C6">
              <w:rPr>
                <w:rFonts w:ascii="Arial" w:hAnsi="Arial" w:cs="Arial"/>
                <w:sz w:val="18"/>
                <w:szCs w:val="18"/>
              </w:rPr>
              <w:t>Other</w:t>
            </w:r>
            <w:r w:rsidR="000D6155">
              <w:rPr>
                <w:rFonts w:ascii="Arial" w:hAnsi="Arial" w:cs="Arial"/>
                <w:sz w:val="18"/>
                <w:szCs w:val="18"/>
              </w:rPr>
              <w:t xml:space="preserve"> (explain)</w:t>
            </w:r>
            <w:r w:rsidRPr="001A67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6002" w:rsidRPr="001A6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="00176002" w:rsidRPr="001A67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76002" w:rsidRPr="001A67C6">
              <w:rPr>
                <w:rFonts w:ascii="Arial" w:hAnsi="Arial" w:cs="Arial"/>
                <w:sz w:val="18"/>
                <w:szCs w:val="18"/>
              </w:rPr>
            </w:r>
            <w:r w:rsidR="00176002" w:rsidRPr="001A67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64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64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64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64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64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6002" w:rsidRPr="001A6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99266A" w:rsidRPr="001A67C6" w:rsidTr="0078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8028" w:type="dxa"/>
            <w:gridSpan w:val="11"/>
            <w:tcBorders>
              <w:bottom w:val="nil"/>
            </w:tcBorders>
            <w:vAlign w:val="center"/>
          </w:tcPr>
          <w:p w:rsidR="0099266A" w:rsidRPr="001A67C6" w:rsidRDefault="001A67C6" w:rsidP="001760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67C6">
              <w:rPr>
                <w:rFonts w:ascii="Arial" w:hAnsi="Arial" w:cs="Arial"/>
                <w:b/>
                <w:sz w:val="18"/>
                <w:szCs w:val="18"/>
              </w:rPr>
              <w:t>2. Name</w:t>
            </w:r>
          </w:p>
        </w:tc>
        <w:tc>
          <w:tcPr>
            <w:tcW w:w="2880" w:type="dxa"/>
            <w:gridSpan w:val="2"/>
            <w:tcBorders>
              <w:bottom w:val="nil"/>
            </w:tcBorders>
            <w:vAlign w:val="center"/>
          </w:tcPr>
          <w:p w:rsidR="0099266A" w:rsidRPr="001A67C6" w:rsidRDefault="001A67C6" w:rsidP="001760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67C6">
              <w:rPr>
                <w:rFonts w:ascii="Arial" w:hAnsi="Arial" w:cs="Arial"/>
                <w:b/>
                <w:sz w:val="18"/>
                <w:szCs w:val="18"/>
              </w:rPr>
              <w:t>3. S</w:t>
            </w:r>
            <w:r>
              <w:rPr>
                <w:rFonts w:ascii="Arial" w:hAnsi="Arial" w:cs="Arial"/>
                <w:b/>
                <w:sz w:val="18"/>
                <w:szCs w:val="18"/>
              </w:rPr>
              <w:t>SN</w:t>
            </w:r>
          </w:p>
        </w:tc>
      </w:tr>
      <w:tr w:rsidR="0099266A" w:rsidRPr="001A67C6" w:rsidTr="0078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8028" w:type="dxa"/>
            <w:gridSpan w:val="11"/>
            <w:tcBorders>
              <w:top w:val="nil"/>
            </w:tcBorders>
            <w:vAlign w:val="center"/>
          </w:tcPr>
          <w:p w:rsidR="0099266A" w:rsidRPr="001A67C6" w:rsidRDefault="0099266A" w:rsidP="00176002">
            <w:pPr>
              <w:rPr>
                <w:rFonts w:ascii="Arial" w:hAnsi="Arial" w:cs="Arial"/>
                <w:sz w:val="18"/>
                <w:szCs w:val="18"/>
              </w:rPr>
            </w:pPr>
            <w:r w:rsidRPr="001A6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1A67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67C6">
              <w:rPr>
                <w:rFonts w:ascii="Arial" w:hAnsi="Arial" w:cs="Arial"/>
                <w:sz w:val="18"/>
                <w:szCs w:val="18"/>
              </w:rPr>
            </w:r>
            <w:r w:rsidRPr="001A67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64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64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64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64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64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bookmarkStart w:id="7" w:name="Text2"/>
        <w:tc>
          <w:tcPr>
            <w:tcW w:w="2880" w:type="dxa"/>
            <w:gridSpan w:val="2"/>
            <w:tcBorders>
              <w:top w:val="nil"/>
            </w:tcBorders>
            <w:vAlign w:val="center"/>
          </w:tcPr>
          <w:p w:rsidR="0099266A" w:rsidRPr="001A67C6" w:rsidRDefault="008B723E" w:rsidP="00176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176002" w:rsidRPr="001A67C6" w:rsidTr="0078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8028" w:type="dxa"/>
            <w:gridSpan w:val="11"/>
            <w:tcBorders>
              <w:bottom w:val="nil"/>
            </w:tcBorders>
            <w:vAlign w:val="center"/>
          </w:tcPr>
          <w:p w:rsidR="00176002" w:rsidRPr="001A67C6" w:rsidRDefault="001A67C6" w:rsidP="00176002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 w:rsidRPr="001A67C6">
                  <w:rPr>
                    <w:rFonts w:ascii="Arial" w:hAnsi="Arial" w:cs="Arial"/>
                    <w:b/>
                    <w:sz w:val="18"/>
                    <w:szCs w:val="18"/>
                  </w:rPr>
                  <w:t>4. Address Street</w:t>
                </w:r>
              </w:smartTag>
            </w:smartTag>
            <w:r w:rsidRPr="001A67C6">
              <w:rPr>
                <w:rFonts w:ascii="Arial" w:hAnsi="Arial" w:cs="Arial"/>
                <w:b/>
                <w:sz w:val="18"/>
                <w:szCs w:val="18"/>
              </w:rPr>
              <w:t>/City, State (Zip Code)</w:t>
            </w:r>
          </w:p>
        </w:tc>
        <w:tc>
          <w:tcPr>
            <w:tcW w:w="2880" w:type="dxa"/>
            <w:gridSpan w:val="2"/>
            <w:tcBorders>
              <w:bottom w:val="nil"/>
            </w:tcBorders>
            <w:vAlign w:val="center"/>
          </w:tcPr>
          <w:p w:rsidR="00176002" w:rsidRPr="001A67C6" w:rsidRDefault="001A67C6" w:rsidP="001760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67C6">
              <w:rPr>
                <w:rFonts w:ascii="Arial" w:hAnsi="Arial" w:cs="Arial"/>
                <w:b/>
                <w:sz w:val="18"/>
                <w:szCs w:val="18"/>
              </w:rPr>
              <w:t>5. Telephone Number</w:t>
            </w:r>
          </w:p>
        </w:tc>
      </w:tr>
      <w:tr w:rsidR="0099266A" w:rsidRPr="001A67C6" w:rsidTr="0078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8028" w:type="dxa"/>
            <w:gridSpan w:val="11"/>
            <w:tcBorders>
              <w:top w:val="nil"/>
            </w:tcBorders>
            <w:vAlign w:val="center"/>
          </w:tcPr>
          <w:p w:rsidR="0099266A" w:rsidRPr="001A67C6" w:rsidRDefault="0099266A" w:rsidP="00176002">
            <w:pPr>
              <w:rPr>
                <w:rFonts w:ascii="Arial" w:hAnsi="Arial" w:cs="Arial"/>
                <w:sz w:val="18"/>
                <w:szCs w:val="18"/>
              </w:rPr>
            </w:pPr>
            <w:r w:rsidRPr="001A67C6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1A67C6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1A67C6">
              <w:rPr>
                <w:rFonts w:ascii="Arial" w:hAnsi="Arial" w:cs="Arial"/>
                <w:caps/>
                <w:sz w:val="18"/>
                <w:szCs w:val="18"/>
              </w:rPr>
            </w:r>
            <w:r w:rsidRPr="001A67C6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9664A0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664A0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664A0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664A0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9664A0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1A67C6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bookmarkEnd w:id="8"/>
          </w:p>
        </w:tc>
        <w:bookmarkStart w:id="9" w:name="Text4"/>
        <w:tc>
          <w:tcPr>
            <w:tcW w:w="2880" w:type="dxa"/>
            <w:gridSpan w:val="2"/>
            <w:tcBorders>
              <w:top w:val="nil"/>
            </w:tcBorders>
            <w:vAlign w:val="center"/>
          </w:tcPr>
          <w:p w:rsidR="0099266A" w:rsidRPr="001A67C6" w:rsidRDefault="00294A5E" w:rsidP="00176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99266A" w:rsidRPr="001A67C6" w:rsidTr="0078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8028" w:type="dxa"/>
            <w:gridSpan w:val="11"/>
            <w:tcBorders>
              <w:bottom w:val="nil"/>
            </w:tcBorders>
            <w:vAlign w:val="center"/>
          </w:tcPr>
          <w:p w:rsidR="0099266A" w:rsidRPr="001A67C6" w:rsidRDefault="00E07084" w:rsidP="00831F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1A67C6" w:rsidRPr="001A67C6">
              <w:rPr>
                <w:rFonts w:ascii="Arial" w:hAnsi="Arial" w:cs="Arial"/>
                <w:b/>
                <w:sz w:val="18"/>
                <w:szCs w:val="18"/>
              </w:rPr>
              <w:t>. Claimant’s Representative Name</w:t>
            </w:r>
          </w:p>
        </w:tc>
        <w:tc>
          <w:tcPr>
            <w:tcW w:w="2880" w:type="dxa"/>
            <w:gridSpan w:val="2"/>
            <w:tcBorders>
              <w:bottom w:val="nil"/>
            </w:tcBorders>
            <w:vAlign w:val="center"/>
          </w:tcPr>
          <w:p w:rsidR="0099266A" w:rsidRPr="001A67C6" w:rsidRDefault="00E07084" w:rsidP="00831F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1A67C6" w:rsidRPr="001A67C6">
              <w:rPr>
                <w:rFonts w:ascii="Arial" w:hAnsi="Arial" w:cs="Arial"/>
                <w:b/>
                <w:sz w:val="18"/>
                <w:szCs w:val="18"/>
              </w:rPr>
              <w:t>.Telephone N</w:t>
            </w:r>
            <w:r w:rsidR="00C65C42">
              <w:rPr>
                <w:rFonts w:ascii="Arial" w:hAnsi="Arial" w:cs="Arial"/>
                <w:b/>
                <w:sz w:val="18"/>
                <w:szCs w:val="18"/>
              </w:rPr>
              <w:t>umber</w:t>
            </w:r>
          </w:p>
        </w:tc>
      </w:tr>
      <w:tr w:rsidR="0099266A" w:rsidRPr="001A67C6" w:rsidTr="0078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8028" w:type="dxa"/>
            <w:gridSpan w:val="11"/>
            <w:tcBorders>
              <w:top w:val="nil"/>
            </w:tcBorders>
            <w:vAlign w:val="center"/>
          </w:tcPr>
          <w:p w:rsidR="0099266A" w:rsidRPr="001A67C6" w:rsidRDefault="0099266A" w:rsidP="00833E60">
            <w:pPr>
              <w:rPr>
                <w:rFonts w:ascii="Arial" w:hAnsi="Arial" w:cs="Arial"/>
                <w:sz w:val="18"/>
                <w:szCs w:val="18"/>
              </w:rPr>
            </w:pPr>
            <w:r w:rsidRPr="001A6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A67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67C6">
              <w:rPr>
                <w:rFonts w:ascii="Arial" w:hAnsi="Arial" w:cs="Arial"/>
                <w:sz w:val="18"/>
                <w:szCs w:val="18"/>
              </w:rPr>
            </w:r>
            <w:r w:rsidRPr="001A67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64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64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64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64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64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7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10" w:name="Text10"/>
        <w:tc>
          <w:tcPr>
            <w:tcW w:w="2880" w:type="dxa"/>
            <w:gridSpan w:val="2"/>
            <w:tcBorders>
              <w:top w:val="nil"/>
            </w:tcBorders>
            <w:vAlign w:val="center"/>
          </w:tcPr>
          <w:p w:rsidR="0099266A" w:rsidRPr="001A67C6" w:rsidRDefault="00294A5E" w:rsidP="00833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99266A" w:rsidRPr="001A67C6" w:rsidTr="0078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8028" w:type="dxa"/>
            <w:gridSpan w:val="11"/>
            <w:tcBorders>
              <w:bottom w:val="nil"/>
            </w:tcBorders>
            <w:vAlign w:val="center"/>
          </w:tcPr>
          <w:p w:rsidR="0099266A" w:rsidRPr="001A67C6" w:rsidRDefault="00E07084" w:rsidP="00831F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1A67C6" w:rsidRPr="001A67C6">
              <w:rPr>
                <w:rFonts w:ascii="Arial" w:hAnsi="Arial" w:cs="Arial"/>
                <w:b/>
                <w:sz w:val="18"/>
                <w:szCs w:val="18"/>
              </w:rPr>
              <w:t>. Address</w:t>
            </w:r>
          </w:p>
        </w:tc>
        <w:tc>
          <w:tcPr>
            <w:tcW w:w="2880" w:type="dxa"/>
            <w:gridSpan w:val="2"/>
            <w:tcBorders>
              <w:bottom w:val="nil"/>
            </w:tcBorders>
            <w:vAlign w:val="center"/>
          </w:tcPr>
          <w:p w:rsidR="0099266A" w:rsidRPr="001A67C6" w:rsidRDefault="00E07084" w:rsidP="00831F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1A67C6" w:rsidRPr="001A67C6">
              <w:rPr>
                <w:rFonts w:ascii="Arial" w:hAnsi="Arial" w:cs="Arial"/>
                <w:b/>
                <w:sz w:val="18"/>
                <w:szCs w:val="18"/>
              </w:rPr>
              <w:t>. Application Date</w:t>
            </w:r>
          </w:p>
        </w:tc>
      </w:tr>
      <w:tr w:rsidR="0099266A" w:rsidRPr="001A67C6" w:rsidTr="0078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8028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99266A" w:rsidRPr="001A67C6" w:rsidRDefault="0099266A" w:rsidP="00BC7895">
            <w:pPr>
              <w:rPr>
                <w:rFonts w:ascii="Arial" w:hAnsi="Arial" w:cs="Arial"/>
                <w:sz w:val="18"/>
                <w:szCs w:val="18"/>
              </w:rPr>
            </w:pPr>
            <w:r w:rsidRPr="001A6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1A67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67C6">
              <w:rPr>
                <w:rFonts w:ascii="Arial" w:hAnsi="Arial" w:cs="Arial"/>
                <w:sz w:val="18"/>
                <w:szCs w:val="18"/>
              </w:rPr>
            </w:r>
            <w:r w:rsidRPr="001A67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64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64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64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64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64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ext6"/>
        <w:tc>
          <w:tcPr>
            <w:tcW w:w="28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9266A" w:rsidRPr="001A67C6" w:rsidRDefault="00294A5E" w:rsidP="00BC78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5C12AC" w:rsidRPr="001A67C6" w:rsidTr="005C1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908" w:type="dxa"/>
            <w:gridSpan w:val="13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:rsidR="005C12AC" w:rsidRPr="005C12AC" w:rsidRDefault="005C12AC" w:rsidP="005C12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12AC">
              <w:rPr>
                <w:rFonts w:ascii="Arial" w:hAnsi="Arial" w:cs="Arial"/>
                <w:b/>
                <w:sz w:val="18"/>
                <w:szCs w:val="18"/>
              </w:rPr>
              <w:t>10. Claimant's Signature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5C12AC" w:rsidRPr="001A67C6" w:rsidTr="006B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468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C12AC" w:rsidRPr="002C3B74" w:rsidRDefault="005C12AC" w:rsidP="002C3B7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On</w:t>
            </w:r>
          </w:p>
        </w:tc>
        <w:bookmarkStart w:id="13" w:name="Text33"/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12AC" w:rsidRPr="001A67C6" w:rsidRDefault="00294A5E" w:rsidP="006B7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2AC" w:rsidRPr="002C3B74" w:rsidRDefault="005C12AC" w:rsidP="002C3B7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4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12AC" w:rsidRPr="002C3B74" w:rsidRDefault="005C12AC" w:rsidP="002C3B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5C12AC" w:rsidRPr="002C3B74" w:rsidRDefault="006B775E" w:rsidP="002C3B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3B74">
              <w:rPr>
                <w:rFonts w:ascii="Arial" w:hAnsi="Arial" w:cs="Arial"/>
                <w:b/>
                <w:sz w:val="18"/>
                <w:szCs w:val="18"/>
              </w:rPr>
              <w:t>hereby make application for a hearing as provided by</w:t>
            </w:r>
          </w:p>
        </w:tc>
      </w:tr>
      <w:tr w:rsidR="005C12AC" w:rsidRPr="001A67C6" w:rsidTr="006B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68" w:type="dxa"/>
            <w:tcBorders>
              <w:top w:val="nil"/>
              <w:bottom w:val="nil"/>
              <w:right w:val="nil"/>
            </w:tcBorders>
          </w:tcPr>
          <w:p w:rsidR="005C12AC" w:rsidRPr="006B775E" w:rsidRDefault="005C12AC" w:rsidP="006B77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12AC" w:rsidRPr="006B775E" w:rsidRDefault="005C12AC" w:rsidP="006B77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75E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2AC" w:rsidRPr="006B775E" w:rsidRDefault="005C12AC" w:rsidP="006B77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12AC" w:rsidRPr="006B775E" w:rsidRDefault="005C12AC" w:rsidP="006B77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75E">
              <w:rPr>
                <w:rFonts w:ascii="Arial" w:hAnsi="Arial" w:cs="Arial"/>
                <w:sz w:val="16"/>
                <w:szCs w:val="16"/>
              </w:rPr>
              <w:t>Claimant's Signature</w:t>
            </w:r>
          </w:p>
        </w:tc>
        <w:tc>
          <w:tcPr>
            <w:tcW w:w="486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5C12AC" w:rsidRPr="006B775E" w:rsidRDefault="005C12AC" w:rsidP="006B77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3B74" w:rsidRPr="001A67C6" w:rsidTr="006B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908" w:type="dxa"/>
            <w:gridSpan w:val="13"/>
            <w:tcBorders>
              <w:top w:val="nil"/>
              <w:bottom w:val="single" w:sz="4" w:space="0" w:color="auto"/>
            </w:tcBorders>
          </w:tcPr>
          <w:p w:rsidR="005C12AC" w:rsidRDefault="005C12AC" w:rsidP="005C12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3B74">
              <w:rPr>
                <w:rFonts w:ascii="Arial" w:hAnsi="Arial" w:cs="Arial"/>
                <w:b/>
                <w:sz w:val="18"/>
                <w:szCs w:val="18"/>
              </w:rPr>
              <w:t xml:space="preserve">state law or department regulations. </w:t>
            </w:r>
          </w:p>
          <w:p w:rsidR="002C3B74" w:rsidRPr="001A67C6" w:rsidRDefault="002C3B74" w:rsidP="005C1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1CE4" w:rsidRPr="001A67C6" w:rsidTr="00381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908" w:type="dxa"/>
            <w:gridSpan w:val="13"/>
            <w:tcBorders>
              <w:bottom w:val="nil"/>
            </w:tcBorders>
            <w:shd w:val="clear" w:color="auto" w:fill="E0E0E0"/>
            <w:vAlign w:val="center"/>
          </w:tcPr>
          <w:p w:rsidR="00381CE4" w:rsidRPr="001A67C6" w:rsidRDefault="00381CE4" w:rsidP="00A232F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CD ONLY</w:t>
            </w:r>
          </w:p>
        </w:tc>
      </w:tr>
      <w:tr w:rsidR="0099266A" w:rsidRPr="001A67C6" w:rsidTr="0078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3636" w:type="dxa"/>
            <w:gridSpan w:val="6"/>
            <w:tcBorders>
              <w:bottom w:val="nil"/>
            </w:tcBorders>
            <w:vAlign w:val="center"/>
          </w:tcPr>
          <w:p w:rsidR="0099266A" w:rsidRPr="001A67C6" w:rsidRDefault="001A67C6" w:rsidP="00A232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67C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0708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1A67C6">
              <w:rPr>
                <w:rFonts w:ascii="Arial" w:hAnsi="Arial" w:cs="Arial"/>
                <w:b/>
                <w:sz w:val="18"/>
                <w:szCs w:val="18"/>
              </w:rPr>
              <w:t xml:space="preserve">. Case </w:t>
            </w:r>
            <w:r>
              <w:rPr>
                <w:rFonts w:ascii="Arial" w:hAnsi="Arial" w:cs="Arial"/>
                <w:b/>
                <w:sz w:val="18"/>
                <w:szCs w:val="18"/>
              </w:rPr>
              <w:t>DCN</w:t>
            </w:r>
          </w:p>
        </w:tc>
        <w:tc>
          <w:tcPr>
            <w:tcW w:w="3645" w:type="dxa"/>
            <w:gridSpan w:val="4"/>
            <w:tcBorders>
              <w:bottom w:val="nil"/>
            </w:tcBorders>
            <w:vAlign w:val="center"/>
          </w:tcPr>
          <w:p w:rsidR="0099266A" w:rsidRPr="001A67C6" w:rsidRDefault="001A67C6" w:rsidP="00A232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67C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0708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1A67C6">
              <w:rPr>
                <w:rFonts w:ascii="Arial" w:hAnsi="Arial" w:cs="Arial"/>
                <w:b/>
                <w:sz w:val="18"/>
                <w:szCs w:val="18"/>
              </w:rPr>
              <w:t xml:space="preserve">. Provider </w:t>
            </w:r>
            <w:r>
              <w:rPr>
                <w:rFonts w:ascii="Arial" w:hAnsi="Arial" w:cs="Arial"/>
                <w:b/>
                <w:sz w:val="18"/>
                <w:szCs w:val="18"/>
              </w:rPr>
              <w:t>DVN</w:t>
            </w:r>
          </w:p>
        </w:tc>
        <w:tc>
          <w:tcPr>
            <w:tcW w:w="3627" w:type="dxa"/>
            <w:gridSpan w:val="3"/>
            <w:tcBorders>
              <w:bottom w:val="nil"/>
            </w:tcBorders>
            <w:vAlign w:val="center"/>
          </w:tcPr>
          <w:p w:rsidR="0099266A" w:rsidRPr="001A67C6" w:rsidRDefault="001A67C6" w:rsidP="00A232F2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1A67C6">
                  <w:rPr>
                    <w:rFonts w:ascii="Arial" w:hAnsi="Arial" w:cs="Arial"/>
                    <w:b/>
                    <w:sz w:val="18"/>
                    <w:szCs w:val="18"/>
                  </w:rPr>
                  <w:t>1</w:t>
                </w:r>
                <w:r w:rsidR="00E07084">
                  <w:rPr>
                    <w:rFonts w:ascii="Arial" w:hAnsi="Arial" w:cs="Arial"/>
                    <w:b/>
                    <w:sz w:val="18"/>
                    <w:szCs w:val="18"/>
                  </w:rPr>
                  <w:t>3</w:t>
                </w:r>
                <w:r w:rsidRPr="001A67C6">
                  <w:rPr>
                    <w:rFonts w:ascii="Arial" w:hAnsi="Arial" w:cs="Arial"/>
                    <w:b/>
                    <w:sz w:val="18"/>
                    <w:szCs w:val="18"/>
                  </w:rPr>
                  <w:t>.</w:t>
                </w:r>
              </w:smartTag>
              <w:r w:rsidRPr="001A67C6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1A67C6">
                  <w:rPr>
                    <w:rFonts w:ascii="Arial" w:hAnsi="Arial" w:cs="Arial"/>
                    <w:b/>
                    <w:sz w:val="18"/>
                    <w:szCs w:val="18"/>
                  </w:rPr>
                  <w:t>County</w:t>
                </w:r>
              </w:smartTag>
            </w:smartTag>
          </w:p>
        </w:tc>
      </w:tr>
      <w:bookmarkStart w:id="14" w:name="Text7"/>
      <w:tr w:rsidR="0099266A" w:rsidRPr="001A67C6" w:rsidTr="0078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363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99266A" w:rsidRPr="001A67C6" w:rsidRDefault="008B723E" w:rsidP="00B87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bookmarkStart w:id="15" w:name="Text8"/>
        <w:tc>
          <w:tcPr>
            <w:tcW w:w="363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9266A" w:rsidRPr="001A67C6" w:rsidRDefault="008B723E" w:rsidP="00B87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63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99266A" w:rsidRPr="001A67C6" w:rsidRDefault="0099266A" w:rsidP="00B87E0A">
            <w:pPr>
              <w:rPr>
                <w:rFonts w:ascii="Arial" w:hAnsi="Arial" w:cs="Arial"/>
                <w:sz w:val="18"/>
                <w:szCs w:val="18"/>
              </w:rPr>
            </w:pPr>
            <w:r w:rsidRPr="001A6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1A67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67C6">
              <w:rPr>
                <w:rFonts w:ascii="Arial" w:hAnsi="Arial" w:cs="Arial"/>
                <w:sz w:val="18"/>
                <w:szCs w:val="18"/>
              </w:rPr>
            </w:r>
            <w:r w:rsidRPr="001A67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64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64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64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64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64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99266A" w:rsidRPr="001A67C6" w:rsidTr="001A6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0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6A" w:rsidRPr="001A67C6" w:rsidRDefault="001A67C6" w:rsidP="00A232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67C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07084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1A67C6">
              <w:rPr>
                <w:rFonts w:ascii="Arial" w:hAnsi="Arial" w:cs="Arial"/>
                <w:b/>
                <w:sz w:val="18"/>
                <w:szCs w:val="18"/>
              </w:rPr>
              <w:t>. Claimant Is Appealing (Check One)</w:t>
            </w:r>
          </w:p>
        </w:tc>
      </w:tr>
      <w:tr w:rsidR="00657318" w:rsidRPr="001A67C6" w:rsidTr="00831F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52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657318" w:rsidRPr="001A67C6" w:rsidRDefault="00657318" w:rsidP="001A67C6">
            <w:pPr>
              <w:rPr>
                <w:rFonts w:ascii="Arial" w:hAnsi="Arial" w:cs="Arial"/>
                <w:sz w:val="18"/>
                <w:szCs w:val="18"/>
              </w:rPr>
            </w:pPr>
            <w:r w:rsidRPr="001A6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 w:rsidRPr="001A6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4904">
              <w:rPr>
                <w:rFonts w:ascii="Arial" w:hAnsi="Arial" w:cs="Arial"/>
                <w:sz w:val="18"/>
                <w:szCs w:val="18"/>
              </w:rPr>
            </w:r>
            <w:r w:rsidR="007B4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6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1A67C6" w:rsidRPr="001A67C6">
              <w:rPr>
                <w:rFonts w:ascii="Arial" w:hAnsi="Arial" w:cs="Arial"/>
                <w:sz w:val="18"/>
                <w:szCs w:val="18"/>
              </w:rPr>
              <w:t xml:space="preserve"> License Denial</w:t>
            </w:r>
          </w:p>
        </w:tc>
        <w:bookmarkStart w:id="18" w:name="Check29"/>
        <w:tc>
          <w:tcPr>
            <w:tcW w:w="7380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657318" w:rsidRPr="001A67C6" w:rsidRDefault="00657318" w:rsidP="001A67C6">
            <w:pPr>
              <w:rPr>
                <w:rFonts w:ascii="Arial" w:hAnsi="Arial" w:cs="Arial"/>
                <w:sz w:val="18"/>
                <w:szCs w:val="18"/>
              </w:rPr>
            </w:pPr>
            <w:r w:rsidRPr="001A6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4904">
              <w:rPr>
                <w:rFonts w:ascii="Arial" w:hAnsi="Arial" w:cs="Arial"/>
                <w:sz w:val="18"/>
                <w:szCs w:val="18"/>
              </w:rPr>
            </w:r>
            <w:r w:rsidR="007B4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6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1A67C6" w:rsidRPr="001A67C6">
              <w:rPr>
                <w:rFonts w:ascii="Arial" w:hAnsi="Arial" w:cs="Arial"/>
                <w:sz w:val="18"/>
                <w:szCs w:val="18"/>
              </w:rPr>
              <w:t>Subsidy Denial/Change</w:t>
            </w:r>
          </w:p>
        </w:tc>
      </w:tr>
      <w:tr w:rsidR="00657318" w:rsidRPr="001A67C6" w:rsidTr="00831F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528" w:type="dxa"/>
            <w:gridSpan w:val="5"/>
            <w:tcBorders>
              <w:top w:val="nil"/>
              <w:bottom w:val="nil"/>
            </w:tcBorders>
            <w:vAlign w:val="center"/>
          </w:tcPr>
          <w:p w:rsidR="00657318" w:rsidRPr="001A67C6" w:rsidRDefault="00657318" w:rsidP="001A67C6">
            <w:pPr>
              <w:rPr>
                <w:rFonts w:ascii="Arial" w:hAnsi="Arial" w:cs="Arial"/>
                <w:sz w:val="18"/>
                <w:szCs w:val="18"/>
              </w:rPr>
            </w:pPr>
            <w:r w:rsidRPr="001A6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4904">
              <w:rPr>
                <w:rFonts w:ascii="Arial" w:hAnsi="Arial" w:cs="Arial"/>
                <w:sz w:val="18"/>
                <w:szCs w:val="18"/>
              </w:rPr>
            </w:r>
            <w:r w:rsidR="007B4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6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A67C6" w:rsidRPr="001A67C6">
              <w:rPr>
                <w:rFonts w:ascii="Arial" w:hAnsi="Arial" w:cs="Arial"/>
                <w:sz w:val="18"/>
                <w:szCs w:val="18"/>
              </w:rPr>
              <w:t xml:space="preserve"> License Suspension</w:t>
            </w:r>
          </w:p>
        </w:tc>
        <w:bookmarkStart w:id="19" w:name="Check30"/>
        <w:tc>
          <w:tcPr>
            <w:tcW w:w="7380" w:type="dxa"/>
            <w:gridSpan w:val="8"/>
            <w:tcBorders>
              <w:top w:val="nil"/>
              <w:bottom w:val="nil"/>
            </w:tcBorders>
            <w:vAlign w:val="center"/>
          </w:tcPr>
          <w:p w:rsidR="00657318" w:rsidRPr="001A67C6" w:rsidRDefault="00657318" w:rsidP="001A67C6">
            <w:pPr>
              <w:rPr>
                <w:rFonts w:ascii="Arial" w:hAnsi="Arial" w:cs="Arial"/>
                <w:sz w:val="18"/>
                <w:szCs w:val="18"/>
              </w:rPr>
            </w:pPr>
            <w:r w:rsidRPr="001A6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4904">
              <w:rPr>
                <w:rFonts w:ascii="Arial" w:hAnsi="Arial" w:cs="Arial"/>
                <w:sz w:val="18"/>
                <w:szCs w:val="18"/>
              </w:rPr>
            </w:r>
            <w:r w:rsidR="007B4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6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="001A67C6" w:rsidRPr="001A67C6">
              <w:rPr>
                <w:rFonts w:ascii="Arial" w:hAnsi="Arial" w:cs="Arial"/>
                <w:sz w:val="18"/>
                <w:szCs w:val="18"/>
              </w:rPr>
              <w:t xml:space="preserve"> Adoption Home Denial</w:t>
            </w:r>
          </w:p>
        </w:tc>
      </w:tr>
      <w:tr w:rsidR="00657318" w:rsidRPr="001A67C6" w:rsidTr="00831F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528" w:type="dxa"/>
            <w:gridSpan w:val="5"/>
            <w:tcBorders>
              <w:top w:val="nil"/>
              <w:bottom w:val="nil"/>
            </w:tcBorders>
            <w:vAlign w:val="center"/>
          </w:tcPr>
          <w:p w:rsidR="00657318" w:rsidRPr="001A67C6" w:rsidRDefault="00657318" w:rsidP="001A67C6">
            <w:pPr>
              <w:rPr>
                <w:rFonts w:ascii="Arial" w:hAnsi="Arial" w:cs="Arial"/>
                <w:sz w:val="18"/>
                <w:szCs w:val="18"/>
              </w:rPr>
            </w:pPr>
            <w:r w:rsidRPr="001A6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 w:rsidRPr="001A6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4904">
              <w:rPr>
                <w:rFonts w:ascii="Arial" w:hAnsi="Arial" w:cs="Arial"/>
                <w:sz w:val="18"/>
                <w:szCs w:val="18"/>
              </w:rPr>
            </w:r>
            <w:r w:rsidR="007B4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6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="001A67C6" w:rsidRPr="001A67C6">
              <w:rPr>
                <w:rFonts w:ascii="Arial" w:hAnsi="Arial" w:cs="Arial"/>
                <w:sz w:val="18"/>
                <w:szCs w:val="18"/>
              </w:rPr>
              <w:t xml:space="preserve"> License Revocation</w:t>
            </w:r>
          </w:p>
        </w:tc>
        <w:bookmarkStart w:id="21" w:name="Check31"/>
        <w:tc>
          <w:tcPr>
            <w:tcW w:w="7380" w:type="dxa"/>
            <w:gridSpan w:val="8"/>
            <w:tcBorders>
              <w:top w:val="nil"/>
              <w:bottom w:val="nil"/>
            </w:tcBorders>
            <w:vAlign w:val="center"/>
          </w:tcPr>
          <w:p w:rsidR="00657318" w:rsidRPr="001A67C6" w:rsidRDefault="00657318" w:rsidP="001A67C6">
            <w:pPr>
              <w:rPr>
                <w:rFonts w:ascii="Arial" w:hAnsi="Arial" w:cs="Arial"/>
                <w:sz w:val="18"/>
                <w:szCs w:val="18"/>
              </w:rPr>
            </w:pPr>
            <w:r w:rsidRPr="001A6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4904">
              <w:rPr>
                <w:rFonts w:ascii="Arial" w:hAnsi="Arial" w:cs="Arial"/>
                <w:sz w:val="18"/>
                <w:szCs w:val="18"/>
              </w:rPr>
            </w:r>
            <w:r w:rsidR="007B4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6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="001A67C6" w:rsidRPr="001A67C6">
              <w:rPr>
                <w:rFonts w:ascii="Arial" w:hAnsi="Arial" w:cs="Arial"/>
                <w:sz w:val="18"/>
                <w:szCs w:val="18"/>
              </w:rPr>
              <w:t xml:space="preserve"> Guardianship</w:t>
            </w:r>
          </w:p>
        </w:tc>
      </w:tr>
      <w:tr w:rsidR="00657318" w:rsidRPr="001A67C6" w:rsidTr="00831F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528" w:type="dxa"/>
            <w:gridSpan w:val="5"/>
            <w:tcBorders>
              <w:top w:val="nil"/>
              <w:bottom w:val="nil"/>
            </w:tcBorders>
            <w:vAlign w:val="center"/>
          </w:tcPr>
          <w:p w:rsidR="00657318" w:rsidRPr="001A67C6" w:rsidRDefault="00657318" w:rsidP="001A67C6">
            <w:pPr>
              <w:rPr>
                <w:rFonts w:ascii="Arial" w:hAnsi="Arial" w:cs="Arial"/>
                <w:sz w:val="18"/>
                <w:szCs w:val="18"/>
              </w:rPr>
            </w:pPr>
            <w:r w:rsidRPr="001A6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 w:rsidRPr="001A6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4904">
              <w:rPr>
                <w:rFonts w:ascii="Arial" w:hAnsi="Arial" w:cs="Arial"/>
                <w:sz w:val="18"/>
                <w:szCs w:val="18"/>
              </w:rPr>
            </w:r>
            <w:r w:rsidR="007B4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6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1A67C6" w:rsidRPr="001A67C6">
              <w:rPr>
                <w:rFonts w:ascii="Arial" w:hAnsi="Arial" w:cs="Arial"/>
                <w:sz w:val="18"/>
                <w:szCs w:val="18"/>
              </w:rPr>
              <w:t xml:space="preserve"> License Closing</w:t>
            </w:r>
          </w:p>
        </w:tc>
        <w:tc>
          <w:tcPr>
            <w:tcW w:w="7380" w:type="dxa"/>
            <w:gridSpan w:val="8"/>
            <w:tcBorders>
              <w:top w:val="nil"/>
              <w:bottom w:val="nil"/>
            </w:tcBorders>
            <w:vAlign w:val="center"/>
          </w:tcPr>
          <w:p w:rsidR="00657318" w:rsidRPr="001A67C6" w:rsidRDefault="00657318" w:rsidP="001A67C6">
            <w:pPr>
              <w:rPr>
                <w:rFonts w:ascii="Arial" w:hAnsi="Arial" w:cs="Arial"/>
                <w:sz w:val="18"/>
                <w:szCs w:val="18"/>
              </w:rPr>
            </w:pPr>
            <w:r w:rsidRPr="001A6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4904">
              <w:rPr>
                <w:rFonts w:ascii="Arial" w:hAnsi="Arial" w:cs="Arial"/>
                <w:sz w:val="18"/>
                <w:szCs w:val="18"/>
              </w:rPr>
            </w:r>
            <w:r w:rsidR="007B4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6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A67C6" w:rsidRPr="001A67C6">
              <w:rPr>
                <w:rFonts w:ascii="Arial" w:hAnsi="Arial" w:cs="Arial"/>
                <w:sz w:val="18"/>
                <w:szCs w:val="18"/>
              </w:rPr>
              <w:t xml:space="preserve"> Residential Child Care And Or Child Placing Agency Intake Suspension</w:t>
            </w:r>
          </w:p>
        </w:tc>
      </w:tr>
      <w:tr w:rsidR="001A67C6" w:rsidRPr="001A67C6" w:rsidTr="005C1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528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1A67C6" w:rsidRPr="001A67C6" w:rsidRDefault="001A67C6" w:rsidP="001A67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67C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07084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1A67C6">
              <w:rPr>
                <w:rFonts w:ascii="Arial" w:hAnsi="Arial" w:cs="Arial"/>
                <w:b/>
                <w:sz w:val="18"/>
                <w:szCs w:val="18"/>
              </w:rPr>
              <w:t>. Date Of Notice Of Adverse Action:</w:t>
            </w:r>
          </w:p>
        </w:tc>
        <w:tc>
          <w:tcPr>
            <w:tcW w:w="7380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1A67C6" w:rsidRPr="001A67C6" w:rsidRDefault="008B723E" w:rsidP="001A67C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5FBF" w:rsidRPr="001A67C6" w:rsidTr="002C3B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14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F" w:rsidRPr="004E6A70" w:rsidRDefault="00B45FBF" w:rsidP="008352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6A7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07084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4E6A70">
              <w:rPr>
                <w:rFonts w:ascii="Arial" w:hAnsi="Arial" w:cs="Arial"/>
                <w:b/>
                <w:sz w:val="18"/>
                <w:szCs w:val="18"/>
              </w:rPr>
              <w:t>. Date Hearing Requested</w:t>
            </w:r>
            <w:r w:rsidR="004E6A70" w:rsidRPr="004E6A70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bookmarkStart w:id="23" w:name="Text27"/>
            <w:r w:rsidR="008B723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8B723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8B723E">
              <w:rPr>
                <w:rFonts w:ascii="Arial" w:hAnsi="Arial" w:cs="Arial"/>
                <w:b/>
                <w:sz w:val="18"/>
                <w:szCs w:val="18"/>
              </w:rPr>
            </w:r>
            <w:r w:rsidR="008B723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B723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B723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B723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B723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B723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B723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5FBF" w:rsidRPr="004E6A70" w:rsidRDefault="00B45FBF" w:rsidP="008352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6A7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07084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4E6A70">
              <w:rPr>
                <w:rFonts w:ascii="Arial" w:hAnsi="Arial" w:cs="Arial"/>
                <w:b/>
                <w:sz w:val="18"/>
                <w:szCs w:val="18"/>
              </w:rPr>
              <w:t>. Date Hearing Request Faxed To Hearing Unit</w:t>
            </w:r>
            <w:r w:rsidR="004E6A70" w:rsidRPr="004E6A70">
              <w:rPr>
                <w:rFonts w:ascii="Arial" w:hAnsi="Arial" w:cs="Arial"/>
                <w:b/>
                <w:sz w:val="18"/>
                <w:szCs w:val="18"/>
              </w:rPr>
              <w:t xml:space="preserve">:            </w:t>
            </w:r>
            <w:r w:rsidR="008352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Start w:id="24" w:name="Text28"/>
            <w:r w:rsidR="008B723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8B723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8B723E">
              <w:rPr>
                <w:rFonts w:ascii="Arial" w:hAnsi="Arial" w:cs="Arial"/>
                <w:b/>
                <w:sz w:val="18"/>
                <w:szCs w:val="18"/>
              </w:rPr>
            </w:r>
            <w:r w:rsidR="008B723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B723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B723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B723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B723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B723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B723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4"/>
          </w:p>
        </w:tc>
      </w:tr>
      <w:tr w:rsidR="00B45FBF" w:rsidRPr="001A67C6" w:rsidTr="002C3B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14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F" w:rsidRPr="004E6A70" w:rsidRDefault="00E07084" w:rsidP="008352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4E6A70" w:rsidRPr="004E6A70">
              <w:rPr>
                <w:rFonts w:ascii="Arial" w:hAnsi="Arial" w:cs="Arial"/>
                <w:b/>
                <w:sz w:val="18"/>
                <w:szCs w:val="18"/>
              </w:rPr>
              <w:t>. Follow-Up Documents</w:t>
            </w:r>
            <w:r w:rsidR="00835221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="004E6A70" w:rsidRPr="004E6A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352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E6A70" w:rsidRPr="004E6A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8"/>
            <w:r w:rsidR="004E6A70" w:rsidRPr="004E6A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B4904">
              <w:rPr>
                <w:rFonts w:ascii="Arial" w:hAnsi="Arial" w:cs="Arial"/>
                <w:b/>
                <w:sz w:val="18"/>
                <w:szCs w:val="18"/>
              </w:rPr>
            </w:r>
            <w:r w:rsidR="007B490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E6A70" w:rsidRPr="004E6A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5"/>
            <w:r w:rsidR="004E6A70" w:rsidRPr="004E6A70">
              <w:rPr>
                <w:rFonts w:ascii="Arial" w:hAnsi="Arial" w:cs="Arial"/>
                <w:b/>
                <w:sz w:val="18"/>
                <w:szCs w:val="18"/>
              </w:rPr>
              <w:t xml:space="preserve"> Yes  </w:t>
            </w:r>
            <w:r w:rsidR="004E6A70" w:rsidRPr="004E6A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 w:rsidR="004E6A70" w:rsidRPr="004E6A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B4904">
              <w:rPr>
                <w:rFonts w:ascii="Arial" w:hAnsi="Arial" w:cs="Arial"/>
                <w:b/>
                <w:sz w:val="18"/>
                <w:szCs w:val="18"/>
              </w:rPr>
            </w:r>
            <w:r w:rsidR="007B490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E6A70" w:rsidRPr="004E6A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6"/>
            <w:r w:rsidR="004E6A70" w:rsidRPr="004E6A70"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5FBF" w:rsidRPr="004E6A70" w:rsidRDefault="00E07084" w:rsidP="008352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4E6A70" w:rsidRPr="004E6A70">
              <w:rPr>
                <w:rFonts w:ascii="Arial" w:hAnsi="Arial" w:cs="Arial"/>
                <w:b/>
                <w:sz w:val="18"/>
                <w:szCs w:val="18"/>
              </w:rPr>
              <w:t xml:space="preserve">. Date Follow-Up Documents Mailed To Hearings Unit  </w:t>
            </w:r>
            <w:bookmarkStart w:id="27" w:name="Text15"/>
            <w:r w:rsidR="008B723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8B723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8B723E">
              <w:rPr>
                <w:rFonts w:ascii="Arial" w:hAnsi="Arial" w:cs="Arial"/>
                <w:b/>
                <w:sz w:val="18"/>
                <w:szCs w:val="18"/>
              </w:rPr>
            </w:r>
            <w:r w:rsidR="008B723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B723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B723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B723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B723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B723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B723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7"/>
          </w:p>
        </w:tc>
      </w:tr>
      <w:tr w:rsidR="00B45FBF" w:rsidRPr="001A67C6" w:rsidTr="006E7A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5148" w:type="dxa"/>
            <w:gridSpan w:val="7"/>
            <w:tcBorders>
              <w:top w:val="nil"/>
              <w:bottom w:val="nil"/>
            </w:tcBorders>
            <w:vAlign w:val="center"/>
          </w:tcPr>
          <w:p w:rsidR="00B45FBF" w:rsidRPr="00F946B2" w:rsidRDefault="00B45FBF" w:rsidP="00B45F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46B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0708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F946B2">
              <w:rPr>
                <w:rFonts w:ascii="Arial" w:hAnsi="Arial" w:cs="Arial"/>
                <w:b/>
                <w:sz w:val="18"/>
                <w:szCs w:val="18"/>
              </w:rPr>
              <w:t>.  Signature of CSW</w:t>
            </w:r>
          </w:p>
        </w:tc>
        <w:tc>
          <w:tcPr>
            <w:tcW w:w="5760" w:type="dxa"/>
            <w:gridSpan w:val="6"/>
            <w:tcBorders>
              <w:top w:val="nil"/>
              <w:bottom w:val="nil"/>
            </w:tcBorders>
            <w:vAlign w:val="center"/>
          </w:tcPr>
          <w:p w:rsidR="00B45FBF" w:rsidRPr="00F946B2" w:rsidRDefault="00B45FBF" w:rsidP="00B45F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46B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0708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F946B2">
              <w:rPr>
                <w:rFonts w:ascii="Arial" w:hAnsi="Arial" w:cs="Arial"/>
                <w:b/>
                <w:sz w:val="18"/>
                <w:szCs w:val="18"/>
              </w:rPr>
              <w:t>. Signature of Supervisor</w:t>
            </w:r>
          </w:p>
        </w:tc>
      </w:tr>
      <w:tr w:rsidR="00B45FBF" w:rsidRPr="001A67C6" w:rsidTr="006B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4"/>
        </w:trPr>
        <w:tc>
          <w:tcPr>
            <w:tcW w:w="5148" w:type="dxa"/>
            <w:gridSpan w:val="7"/>
            <w:tcBorders>
              <w:top w:val="nil"/>
            </w:tcBorders>
            <w:vAlign w:val="center"/>
          </w:tcPr>
          <w:p w:rsidR="00B45FBF" w:rsidRPr="001A67C6" w:rsidRDefault="00B45FBF" w:rsidP="00B45F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gridSpan w:val="6"/>
            <w:tcBorders>
              <w:top w:val="nil"/>
            </w:tcBorders>
            <w:vAlign w:val="center"/>
          </w:tcPr>
          <w:p w:rsidR="00B45FBF" w:rsidRPr="001A67C6" w:rsidRDefault="00B45FBF" w:rsidP="00B45F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FBF" w:rsidRPr="001A67C6" w:rsidTr="002C3B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14"/>
        </w:trPr>
        <w:tc>
          <w:tcPr>
            <w:tcW w:w="5148" w:type="dxa"/>
            <w:gridSpan w:val="7"/>
            <w:tcBorders>
              <w:top w:val="nil"/>
              <w:bottom w:val="nil"/>
            </w:tcBorders>
            <w:vAlign w:val="center"/>
          </w:tcPr>
          <w:p w:rsidR="00B45FBF" w:rsidRPr="00F946B2" w:rsidRDefault="00B45FBF" w:rsidP="002C3B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46B2">
              <w:rPr>
                <w:rFonts w:ascii="Arial" w:hAnsi="Arial" w:cs="Arial"/>
                <w:b/>
                <w:sz w:val="18"/>
                <w:szCs w:val="18"/>
              </w:rPr>
              <w:t>Printed CSW Name</w:t>
            </w:r>
          </w:p>
        </w:tc>
        <w:tc>
          <w:tcPr>
            <w:tcW w:w="5760" w:type="dxa"/>
            <w:gridSpan w:val="6"/>
            <w:tcBorders>
              <w:top w:val="nil"/>
              <w:bottom w:val="nil"/>
            </w:tcBorders>
            <w:vAlign w:val="center"/>
          </w:tcPr>
          <w:p w:rsidR="00B45FBF" w:rsidRPr="00F946B2" w:rsidRDefault="00B45FBF" w:rsidP="002C3B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46B2">
              <w:rPr>
                <w:rFonts w:ascii="Arial" w:hAnsi="Arial" w:cs="Arial"/>
                <w:b/>
                <w:sz w:val="18"/>
                <w:szCs w:val="18"/>
              </w:rPr>
              <w:t>Printed Name of Supervisor</w:t>
            </w:r>
          </w:p>
        </w:tc>
      </w:tr>
      <w:tr w:rsidR="00B45FBF" w:rsidRPr="001A67C6" w:rsidTr="006E7A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514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B45FBF" w:rsidRPr="001A67C6" w:rsidRDefault="00B45FBF" w:rsidP="00B45F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64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64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64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64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64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576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5FBF" w:rsidRPr="001A67C6" w:rsidRDefault="00B45FBF" w:rsidP="00B45F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64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64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64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64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64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F946B2" w:rsidRPr="001A67C6" w:rsidTr="002C3B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16"/>
        </w:trPr>
        <w:tc>
          <w:tcPr>
            <w:tcW w:w="5148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F946B2" w:rsidRPr="00F946B2" w:rsidRDefault="00F946B2" w:rsidP="00B45F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46B2">
              <w:rPr>
                <w:rFonts w:ascii="Arial" w:hAnsi="Arial" w:cs="Arial"/>
                <w:b/>
                <w:sz w:val="18"/>
                <w:szCs w:val="18"/>
              </w:rPr>
              <w:t>Telephone Number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F946B2" w:rsidRPr="00F946B2" w:rsidRDefault="00F946B2" w:rsidP="00B45F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46B2">
              <w:rPr>
                <w:rFonts w:ascii="Arial" w:hAnsi="Arial" w:cs="Arial"/>
                <w:b/>
                <w:sz w:val="18"/>
                <w:szCs w:val="18"/>
              </w:rPr>
              <w:t>Telephone Number</w:t>
            </w:r>
          </w:p>
        </w:tc>
      </w:tr>
      <w:bookmarkStart w:id="30" w:name="Text31"/>
      <w:tr w:rsidR="00F946B2" w:rsidRPr="001A67C6" w:rsidTr="006E7A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514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F946B2" w:rsidRDefault="008B723E" w:rsidP="00B45F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bookmarkStart w:id="31" w:name="Text32"/>
        <w:tc>
          <w:tcPr>
            <w:tcW w:w="576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F946B2" w:rsidRDefault="008B723E" w:rsidP="00B45F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F946B2" w:rsidRPr="001A67C6" w:rsidTr="00F94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1090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946B2" w:rsidRPr="00F946B2" w:rsidRDefault="007F790A" w:rsidP="00F946B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DLS </w:t>
            </w:r>
            <w:r w:rsidR="00F946B2" w:rsidRPr="00F946B2">
              <w:rPr>
                <w:rFonts w:ascii="Arial" w:hAnsi="Arial" w:cs="Arial"/>
                <w:b/>
                <w:sz w:val="18"/>
                <w:szCs w:val="18"/>
              </w:rPr>
              <w:t>HEARING UNIT ONLY</w:t>
            </w:r>
          </w:p>
        </w:tc>
      </w:tr>
      <w:tr w:rsidR="004E6A70" w:rsidRPr="001A67C6" w:rsidTr="00F94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8748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:rsidR="004E6A70" w:rsidRPr="004E6A70" w:rsidRDefault="004E6A70" w:rsidP="00B45F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07084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CD-53 </w:t>
            </w:r>
            <w:r w:rsidRPr="004E6A70">
              <w:rPr>
                <w:rFonts w:ascii="Arial" w:hAnsi="Arial" w:cs="Arial"/>
                <w:b/>
                <w:sz w:val="18"/>
                <w:szCs w:val="18"/>
              </w:rPr>
              <w:t>Received By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vAlign w:val="center"/>
          </w:tcPr>
          <w:p w:rsidR="004E6A70" w:rsidRDefault="00F946B2" w:rsidP="00B45FBF">
            <w:pPr>
              <w:rPr>
                <w:rFonts w:ascii="Arial" w:hAnsi="Arial" w:cs="Arial"/>
                <w:sz w:val="18"/>
                <w:szCs w:val="18"/>
              </w:rPr>
            </w:pPr>
            <w:r w:rsidRPr="004E6A7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07084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4E6A70">
              <w:rPr>
                <w:rFonts w:ascii="Arial" w:hAnsi="Arial" w:cs="Arial"/>
                <w:b/>
                <w:sz w:val="18"/>
                <w:szCs w:val="18"/>
              </w:rPr>
              <w:t xml:space="preserve">. Date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4E6A70" w:rsidRPr="001A67C6" w:rsidTr="00F94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8748" w:type="dxa"/>
            <w:gridSpan w:val="12"/>
            <w:tcBorders>
              <w:top w:val="nil"/>
            </w:tcBorders>
            <w:vAlign w:val="center"/>
          </w:tcPr>
          <w:p w:rsidR="004E6A70" w:rsidRPr="00F946B2" w:rsidRDefault="00F946B2" w:rsidP="00B45FBF">
            <w:pPr>
              <w:rPr>
                <w:rFonts w:ascii="Arial" w:hAnsi="Arial" w:cs="Arial"/>
                <w:sz w:val="18"/>
                <w:szCs w:val="18"/>
              </w:rPr>
            </w:pPr>
            <w:r w:rsidRPr="00F946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Pr="00F946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46B2">
              <w:rPr>
                <w:rFonts w:ascii="Arial" w:hAnsi="Arial" w:cs="Arial"/>
                <w:sz w:val="18"/>
                <w:szCs w:val="18"/>
              </w:rPr>
            </w:r>
            <w:r w:rsidRPr="00F946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64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64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64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64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64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46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ext30"/>
        <w:tc>
          <w:tcPr>
            <w:tcW w:w="2160" w:type="dxa"/>
            <w:tcBorders>
              <w:top w:val="nil"/>
            </w:tcBorders>
            <w:vAlign w:val="center"/>
          </w:tcPr>
          <w:p w:rsidR="004E6A70" w:rsidRDefault="008B723E" w:rsidP="00B45F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</w:tbl>
    <w:p w:rsidR="00B45FBF" w:rsidRDefault="00B45FBF"/>
    <w:sectPr w:rsidR="00B45FBF" w:rsidSect="00F946B2">
      <w:headerReference w:type="default" r:id="rId8"/>
      <w:footerReference w:type="default" r:id="rId9"/>
      <w:pgSz w:w="12240" w:h="15840" w:code="1"/>
      <w:pgMar w:top="576" w:right="720" w:bottom="576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904" w:rsidRDefault="007B4904">
      <w:r>
        <w:separator/>
      </w:r>
    </w:p>
  </w:endnote>
  <w:endnote w:type="continuationSeparator" w:id="0">
    <w:p w:rsidR="007B4904" w:rsidRDefault="007B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37"/>
      <w:gridCol w:w="8810"/>
      <w:gridCol w:w="1353"/>
    </w:tblGrid>
    <w:tr w:rsidR="00583516" w:rsidRPr="00583516" w:rsidTr="00F946B2">
      <w:tc>
        <w:tcPr>
          <w:tcW w:w="648" w:type="dxa"/>
        </w:tcPr>
        <w:p w:rsidR="00583516" w:rsidRDefault="00583516">
          <w:pPr>
            <w:pStyle w:val="Footer"/>
          </w:pPr>
        </w:p>
      </w:tc>
      <w:tc>
        <w:tcPr>
          <w:tcW w:w="9000" w:type="dxa"/>
        </w:tcPr>
        <w:p w:rsidR="00583516" w:rsidRPr="00F946B2" w:rsidRDefault="00F946B2" w:rsidP="00F946B2">
          <w:pPr>
            <w:pStyle w:val="Footer"/>
            <w:rPr>
              <w:sz w:val="16"/>
              <w:szCs w:val="16"/>
            </w:rPr>
          </w:pPr>
          <w:r w:rsidRPr="00F946B2">
            <w:rPr>
              <w:rFonts w:ascii="Arial" w:hAnsi="Arial" w:cs="Arial"/>
              <w:sz w:val="16"/>
              <w:szCs w:val="16"/>
            </w:rPr>
            <w:t xml:space="preserve">Distribution: </w:t>
          </w:r>
          <w:r>
            <w:rPr>
              <w:rFonts w:ascii="Arial" w:hAnsi="Arial" w:cs="Arial"/>
              <w:sz w:val="16"/>
              <w:szCs w:val="16"/>
            </w:rPr>
            <w:t xml:space="preserve">        </w:t>
          </w:r>
          <w:r w:rsidRPr="00F946B2">
            <w:rPr>
              <w:rFonts w:ascii="Arial" w:hAnsi="Arial" w:cs="Arial"/>
              <w:sz w:val="16"/>
              <w:szCs w:val="16"/>
            </w:rPr>
            <w:t xml:space="preserve">Original - Hearing Officer  </w:t>
          </w:r>
          <w:r>
            <w:rPr>
              <w:rFonts w:ascii="Arial" w:hAnsi="Arial" w:cs="Arial"/>
              <w:sz w:val="16"/>
              <w:szCs w:val="16"/>
            </w:rPr>
            <w:t xml:space="preserve">      </w:t>
          </w:r>
          <w:r w:rsidRPr="00F946B2">
            <w:rPr>
              <w:rFonts w:ascii="Arial" w:hAnsi="Arial" w:cs="Arial"/>
              <w:sz w:val="16"/>
              <w:szCs w:val="16"/>
            </w:rPr>
            <w:t xml:space="preserve"> Copy - Case Record</w:t>
          </w:r>
          <w:r>
            <w:rPr>
              <w:rFonts w:ascii="Arial" w:hAnsi="Arial" w:cs="Arial"/>
              <w:sz w:val="16"/>
              <w:szCs w:val="16"/>
            </w:rPr>
            <w:t xml:space="preserve">        </w:t>
          </w:r>
          <w:r w:rsidRPr="00F946B2">
            <w:rPr>
              <w:rFonts w:ascii="Arial" w:hAnsi="Arial" w:cs="Arial"/>
              <w:sz w:val="16"/>
              <w:szCs w:val="16"/>
            </w:rPr>
            <w:t xml:space="preserve"> Copy – Agency Witness            </w:t>
          </w:r>
          <w:r>
            <w:rPr>
              <w:rFonts w:ascii="Arial" w:hAnsi="Arial" w:cs="Arial"/>
              <w:sz w:val="16"/>
              <w:szCs w:val="16"/>
            </w:rPr>
            <w:t>R</w:t>
          </w:r>
          <w:r w:rsidRPr="00F946B2">
            <w:rPr>
              <w:rFonts w:ascii="Arial" w:hAnsi="Arial" w:cs="Arial"/>
              <w:sz w:val="16"/>
              <w:szCs w:val="16"/>
            </w:rPr>
            <w:t>etain 36 Months</w:t>
          </w:r>
        </w:p>
      </w:tc>
      <w:tc>
        <w:tcPr>
          <w:tcW w:w="1368" w:type="dxa"/>
        </w:tcPr>
        <w:p w:rsidR="00583516" w:rsidRPr="00583516" w:rsidRDefault="00583516" w:rsidP="00583516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583516">
            <w:rPr>
              <w:rFonts w:ascii="Arial" w:hAnsi="Arial" w:cs="Arial"/>
              <w:sz w:val="16"/>
              <w:szCs w:val="16"/>
            </w:rPr>
            <w:t>CD-53 (</w:t>
          </w:r>
          <w:r w:rsidR="00930803">
            <w:rPr>
              <w:rFonts w:ascii="Arial" w:hAnsi="Arial" w:cs="Arial"/>
              <w:sz w:val="16"/>
              <w:szCs w:val="16"/>
            </w:rPr>
            <w:t>1</w:t>
          </w:r>
          <w:r w:rsidR="005C0635">
            <w:rPr>
              <w:rFonts w:ascii="Arial" w:hAnsi="Arial" w:cs="Arial"/>
              <w:sz w:val="16"/>
              <w:szCs w:val="16"/>
            </w:rPr>
            <w:t>1</w:t>
          </w:r>
          <w:r w:rsidRPr="00583516">
            <w:rPr>
              <w:rFonts w:ascii="Arial" w:hAnsi="Arial" w:cs="Arial"/>
              <w:sz w:val="16"/>
              <w:szCs w:val="16"/>
            </w:rPr>
            <w:t>/08)</w:t>
          </w:r>
        </w:p>
      </w:tc>
    </w:tr>
  </w:tbl>
  <w:p w:rsidR="00583516" w:rsidRDefault="00583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904" w:rsidRDefault="007B4904">
      <w:r>
        <w:separator/>
      </w:r>
    </w:p>
  </w:footnote>
  <w:footnote w:type="continuationSeparator" w:id="0">
    <w:p w:rsidR="007B4904" w:rsidRDefault="007B4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629" w:rsidRDefault="008C5629" w:rsidP="00BD4878">
    <w:pPr>
      <w:pStyle w:val="Header"/>
      <w:tabs>
        <w:tab w:val="clear" w:pos="4320"/>
        <w:tab w:val="clear" w:pos="8640"/>
        <w:tab w:val="left" w:pos="784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73FF"/>
    <w:multiLevelType w:val="hybridMultilevel"/>
    <w:tmpl w:val="90C6635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A5AB9"/>
    <w:multiLevelType w:val="hybridMultilevel"/>
    <w:tmpl w:val="4B6CF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C85F2E"/>
    <w:multiLevelType w:val="hybridMultilevel"/>
    <w:tmpl w:val="58E6EA2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F134F"/>
    <w:multiLevelType w:val="hybridMultilevel"/>
    <w:tmpl w:val="54942C2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0663CC"/>
    <w:multiLevelType w:val="hybridMultilevel"/>
    <w:tmpl w:val="4C68B53C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060403"/>
    <w:multiLevelType w:val="hybridMultilevel"/>
    <w:tmpl w:val="0A20E26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CC4A19"/>
    <w:multiLevelType w:val="hybridMultilevel"/>
    <w:tmpl w:val="FFD4F1F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025C57"/>
    <w:multiLevelType w:val="hybridMultilevel"/>
    <w:tmpl w:val="84A643CC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152E1C"/>
    <w:multiLevelType w:val="hybridMultilevel"/>
    <w:tmpl w:val="A73A0E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4F00D4"/>
    <w:multiLevelType w:val="hybridMultilevel"/>
    <w:tmpl w:val="7542CE5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B56513"/>
    <w:multiLevelType w:val="hybridMultilevel"/>
    <w:tmpl w:val="C7CA23E4"/>
    <w:lvl w:ilvl="0" w:tplc="12686A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BB0295"/>
    <w:multiLevelType w:val="hybridMultilevel"/>
    <w:tmpl w:val="429E052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CD4EF0"/>
    <w:multiLevelType w:val="hybridMultilevel"/>
    <w:tmpl w:val="2BB4E016"/>
    <w:lvl w:ilvl="0" w:tplc="777A13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2A739D"/>
    <w:multiLevelType w:val="hybridMultilevel"/>
    <w:tmpl w:val="E84C2CE2"/>
    <w:lvl w:ilvl="0" w:tplc="900A38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E20836"/>
    <w:multiLevelType w:val="hybridMultilevel"/>
    <w:tmpl w:val="089EE5C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723D9B"/>
    <w:multiLevelType w:val="hybridMultilevel"/>
    <w:tmpl w:val="AEDE21F6"/>
    <w:lvl w:ilvl="0" w:tplc="0C30D444">
      <w:start w:val="1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64103E"/>
    <w:multiLevelType w:val="hybridMultilevel"/>
    <w:tmpl w:val="920668A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723CFD"/>
    <w:multiLevelType w:val="hybridMultilevel"/>
    <w:tmpl w:val="43800E3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A40E4D"/>
    <w:multiLevelType w:val="hybridMultilevel"/>
    <w:tmpl w:val="C9D0C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629BF"/>
    <w:multiLevelType w:val="hybridMultilevel"/>
    <w:tmpl w:val="0A54AEE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BE58A8"/>
    <w:multiLevelType w:val="hybridMultilevel"/>
    <w:tmpl w:val="4F8C3AD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9A6538"/>
    <w:multiLevelType w:val="hybridMultilevel"/>
    <w:tmpl w:val="A5AC673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8C19BA"/>
    <w:multiLevelType w:val="hybridMultilevel"/>
    <w:tmpl w:val="AF68AF6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4B71DF"/>
    <w:multiLevelType w:val="hybridMultilevel"/>
    <w:tmpl w:val="8BEC5018"/>
    <w:lvl w:ilvl="0" w:tplc="825099A2">
      <w:start w:val="1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3C050A"/>
    <w:multiLevelType w:val="hybridMultilevel"/>
    <w:tmpl w:val="F796D22A"/>
    <w:lvl w:ilvl="0" w:tplc="1A128A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69446A"/>
    <w:multiLevelType w:val="hybridMultilevel"/>
    <w:tmpl w:val="FCC2481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E718CB"/>
    <w:multiLevelType w:val="hybridMultilevel"/>
    <w:tmpl w:val="50E49EF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B0610B"/>
    <w:multiLevelType w:val="hybridMultilevel"/>
    <w:tmpl w:val="FDAC67D8"/>
    <w:lvl w:ilvl="0" w:tplc="E7E619BE">
      <w:start w:val="1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5B78EE"/>
    <w:multiLevelType w:val="hybridMultilevel"/>
    <w:tmpl w:val="4C1C4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479B7"/>
    <w:multiLevelType w:val="hybridMultilevel"/>
    <w:tmpl w:val="6A06F58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8"/>
  </w:num>
  <w:num w:numId="4">
    <w:abstractNumId w:val="13"/>
  </w:num>
  <w:num w:numId="5">
    <w:abstractNumId w:val="12"/>
  </w:num>
  <w:num w:numId="6">
    <w:abstractNumId w:val="3"/>
  </w:num>
  <w:num w:numId="7">
    <w:abstractNumId w:val="20"/>
  </w:num>
  <w:num w:numId="8">
    <w:abstractNumId w:val="11"/>
  </w:num>
  <w:num w:numId="9">
    <w:abstractNumId w:val="5"/>
  </w:num>
  <w:num w:numId="10">
    <w:abstractNumId w:val="19"/>
  </w:num>
  <w:num w:numId="11">
    <w:abstractNumId w:val="14"/>
  </w:num>
  <w:num w:numId="12">
    <w:abstractNumId w:val="22"/>
  </w:num>
  <w:num w:numId="13">
    <w:abstractNumId w:val="9"/>
  </w:num>
  <w:num w:numId="14">
    <w:abstractNumId w:val="26"/>
  </w:num>
  <w:num w:numId="15">
    <w:abstractNumId w:val="0"/>
  </w:num>
  <w:num w:numId="16">
    <w:abstractNumId w:val="17"/>
  </w:num>
  <w:num w:numId="17">
    <w:abstractNumId w:val="16"/>
  </w:num>
  <w:num w:numId="18">
    <w:abstractNumId w:val="25"/>
  </w:num>
  <w:num w:numId="19">
    <w:abstractNumId w:val="29"/>
  </w:num>
  <w:num w:numId="20">
    <w:abstractNumId w:val="21"/>
  </w:num>
  <w:num w:numId="21">
    <w:abstractNumId w:val="6"/>
  </w:num>
  <w:num w:numId="22">
    <w:abstractNumId w:val="2"/>
  </w:num>
  <w:num w:numId="23">
    <w:abstractNumId w:val="15"/>
  </w:num>
  <w:num w:numId="24">
    <w:abstractNumId w:val="23"/>
  </w:num>
  <w:num w:numId="25">
    <w:abstractNumId w:val="4"/>
  </w:num>
  <w:num w:numId="26">
    <w:abstractNumId w:val="27"/>
  </w:num>
  <w:num w:numId="27">
    <w:abstractNumId w:val="7"/>
  </w:num>
  <w:num w:numId="28">
    <w:abstractNumId w:val="28"/>
  </w:num>
  <w:num w:numId="29">
    <w:abstractNumId w:val="18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TTDUm+7u+Qv+moAIPVfi/weBvhD3UufIVokdn5m7vzEJd9Of8u/w5OsqdRRr/gxFn2bTEBUw1wi+KbLfmy1zA==" w:salt="LrlMF9FwCVcxXb1pbge45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47"/>
    <w:rsid w:val="00030431"/>
    <w:rsid w:val="00035BA9"/>
    <w:rsid w:val="00047508"/>
    <w:rsid w:val="000D0025"/>
    <w:rsid w:val="000D6155"/>
    <w:rsid w:val="000E0CB3"/>
    <w:rsid w:val="000E4C00"/>
    <w:rsid w:val="000E744E"/>
    <w:rsid w:val="001104C0"/>
    <w:rsid w:val="001131DC"/>
    <w:rsid w:val="0011522D"/>
    <w:rsid w:val="001219A1"/>
    <w:rsid w:val="00123141"/>
    <w:rsid w:val="00143CE6"/>
    <w:rsid w:val="001517F6"/>
    <w:rsid w:val="00164D6E"/>
    <w:rsid w:val="00174E40"/>
    <w:rsid w:val="00176002"/>
    <w:rsid w:val="00190295"/>
    <w:rsid w:val="001923B4"/>
    <w:rsid w:val="001A67C6"/>
    <w:rsid w:val="001C06D5"/>
    <w:rsid w:val="001E4AC0"/>
    <w:rsid w:val="001E541E"/>
    <w:rsid w:val="001F59CB"/>
    <w:rsid w:val="002067B8"/>
    <w:rsid w:val="002112BC"/>
    <w:rsid w:val="0025154B"/>
    <w:rsid w:val="00260EAE"/>
    <w:rsid w:val="00266EF5"/>
    <w:rsid w:val="002752AC"/>
    <w:rsid w:val="00285500"/>
    <w:rsid w:val="00294A5E"/>
    <w:rsid w:val="002B11AB"/>
    <w:rsid w:val="002C3B74"/>
    <w:rsid w:val="002C4FBC"/>
    <w:rsid w:val="002C6F54"/>
    <w:rsid w:val="002E763D"/>
    <w:rsid w:val="00303AAE"/>
    <w:rsid w:val="00306394"/>
    <w:rsid w:val="00306592"/>
    <w:rsid w:val="00307F01"/>
    <w:rsid w:val="00311827"/>
    <w:rsid w:val="003174FE"/>
    <w:rsid w:val="00335B3A"/>
    <w:rsid w:val="00344C49"/>
    <w:rsid w:val="0036025E"/>
    <w:rsid w:val="00360893"/>
    <w:rsid w:val="00381CE4"/>
    <w:rsid w:val="00387C34"/>
    <w:rsid w:val="003B613A"/>
    <w:rsid w:val="003C4D48"/>
    <w:rsid w:val="003D5BBD"/>
    <w:rsid w:val="003F2C9E"/>
    <w:rsid w:val="00400F01"/>
    <w:rsid w:val="004022C0"/>
    <w:rsid w:val="00416DB2"/>
    <w:rsid w:val="004374F9"/>
    <w:rsid w:val="00442977"/>
    <w:rsid w:val="00443DAD"/>
    <w:rsid w:val="00446914"/>
    <w:rsid w:val="00453085"/>
    <w:rsid w:val="00466160"/>
    <w:rsid w:val="00470784"/>
    <w:rsid w:val="00475123"/>
    <w:rsid w:val="00481887"/>
    <w:rsid w:val="00492672"/>
    <w:rsid w:val="004B08E4"/>
    <w:rsid w:val="004E0DA6"/>
    <w:rsid w:val="004E43E3"/>
    <w:rsid w:val="004E6126"/>
    <w:rsid w:val="004E6A70"/>
    <w:rsid w:val="004F0595"/>
    <w:rsid w:val="00502F39"/>
    <w:rsid w:val="00512141"/>
    <w:rsid w:val="005212DA"/>
    <w:rsid w:val="005213AF"/>
    <w:rsid w:val="00537C6E"/>
    <w:rsid w:val="00544BA5"/>
    <w:rsid w:val="00562222"/>
    <w:rsid w:val="00567F1A"/>
    <w:rsid w:val="005753FB"/>
    <w:rsid w:val="00583516"/>
    <w:rsid w:val="00592A77"/>
    <w:rsid w:val="0059643C"/>
    <w:rsid w:val="005966A0"/>
    <w:rsid w:val="00596D81"/>
    <w:rsid w:val="005A072D"/>
    <w:rsid w:val="005A49F7"/>
    <w:rsid w:val="005B7F90"/>
    <w:rsid w:val="005C0635"/>
    <w:rsid w:val="005C12AC"/>
    <w:rsid w:val="005C2790"/>
    <w:rsid w:val="005D1ADB"/>
    <w:rsid w:val="005E3D55"/>
    <w:rsid w:val="005E3FBD"/>
    <w:rsid w:val="00624EE6"/>
    <w:rsid w:val="0062649C"/>
    <w:rsid w:val="00633686"/>
    <w:rsid w:val="00633ECB"/>
    <w:rsid w:val="00636E93"/>
    <w:rsid w:val="00637313"/>
    <w:rsid w:val="00657318"/>
    <w:rsid w:val="00665568"/>
    <w:rsid w:val="0067168D"/>
    <w:rsid w:val="00681B14"/>
    <w:rsid w:val="00683C2F"/>
    <w:rsid w:val="00684446"/>
    <w:rsid w:val="006851BC"/>
    <w:rsid w:val="00694FD2"/>
    <w:rsid w:val="00695D87"/>
    <w:rsid w:val="006B231E"/>
    <w:rsid w:val="006B275A"/>
    <w:rsid w:val="006B775E"/>
    <w:rsid w:val="006C2051"/>
    <w:rsid w:val="006C4466"/>
    <w:rsid w:val="006C6024"/>
    <w:rsid w:val="006D6BFD"/>
    <w:rsid w:val="006E7ABD"/>
    <w:rsid w:val="006F7A2A"/>
    <w:rsid w:val="00701C73"/>
    <w:rsid w:val="0070246D"/>
    <w:rsid w:val="00717A07"/>
    <w:rsid w:val="00717D56"/>
    <w:rsid w:val="00733165"/>
    <w:rsid w:val="00754EAB"/>
    <w:rsid w:val="00757C41"/>
    <w:rsid w:val="007657F2"/>
    <w:rsid w:val="007732D4"/>
    <w:rsid w:val="00783FA6"/>
    <w:rsid w:val="00784D71"/>
    <w:rsid w:val="007B3CB3"/>
    <w:rsid w:val="007B4904"/>
    <w:rsid w:val="007D14D9"/>
    <w:rsid w:val="007E2EA6"/>
    <w:rsid w:val="007E3F5E"/>
    <w:rsid w:val="007F2F96"/>
    <w:rsid w:val="007F790A"/>
    <w:rsid w:val="00802FD4"/>
    <w:rsid w:val="0080639F"/>
    <w:rsid w:val="00806D64"/>
    <w:rsid w:val="00824ED5"/>
    <w:rsid w:val="00831F2D"/>
    <w:rsid w:val="00831F60"/>
    <w:rsid w:val="00833E60"/>
    <w:rsid w:val="00835221"/>
    <w:rsid w:val="00836473"/>
    <w:rsid w:val="008646D4"/>
    <w:rsid w:val="00876A42"/>
    <w:rsid w:val="00877190"/>
    <w:rsid w:val="008933E3"/>
    <w:rsid w:val="008941B9"/>
    <w:rsid w:val="008979BE"/>
    <w:rsid w:val="008A425B"/>
    <w:rsid w:val="008B723E"/>
    <w:rsid w:val="008C5629"/>
    <w:rsid w:val="008D2473"/>
    <w:rsid w:val="008F3DB5"/>
    <w:rsid w:val="008F62CA"/>
    <w:rsid w:val="00904922"/>
    <w:rsid w:val="009069AB"/>
    <w:rsid w:val="00911260"/>
    <w:rsid w:val="0092029C"/>
    <w:rsid w:val="00930803"/>
    <w:rsid w:val="00937437"/>
    <w:rsid w:val="009413B6"/>
    <w:rsid w:val="0095698F"/>
    <w:rsid w:val="009606CB"/>
    <w:rsid w:val="00964E6C"/>
    <w:rsid w:val="009664A0"/>
    <w:rsid w:val="0097243D"/>
    <w:rsid w:val="00972708"/>
    <w:rsid w:val="00984A31"/>
    <w:rsid w:val="0098671E"/>
    <w:rsid w:val="00987769"/>
    <w:rsid w:val="0099266A"/>
    <w:rsid w:val="009953F1"/>
    <w:rsid w:val="009A2133"/>
    <w:rsid w:val="009E47BB"/>
    <w:rsid w:val="009F2891"/>
    <w:rsid w:val="009F2AC8"/>
    <w:rsid w:val="009F490D"/>
    <w:rsid w:val="00A04F45"/>
    <w:rsid w:val="00A06931"/>
    <w:rsid w:val="00A113D9"/>
    <w:rsid w:val="00A177CE"/>
    <w:rsid w:val="00A232F2"/>
    <w:rsid w:val="00A60943"/>
    <w:rsid w:val="00A62103"/>
    <w:rsid w:val="00A73347"/>
    <w:rsid w:val="00A7726E"/>
    <w:rsid w:val="00A81929"/>
    <w:rsid w:val="00AA13D8"/>
    <w:rsid w:val="00AB0149"/>
    <w:rsid w:val="00AC6918"/>
    <w:rsid w:val="00AE329F"/>
    <w:rsid w:val="00AE4C82"/>
    <w:rsid w:val="00AE5052"/>
    <w:rsid w:val="00AF19E0"/>
    <w:rsid w:val="00B27766"/>
    <w:rsid w:val="00B32170"/>
    <w:rsid w:val="00B335DC"/>
    <w:rsid w:val="00B35C92"/>
    <w:rsid w:val="00B41B6D"/>
    <w:rsid w:val="00B45FBF"/>
    <w:rsid w:val="00B467CF"/>
    <w:rsid w:val="00B50536"/>
    <w:rsid w:val="00B625B2"/>
    <w:rsid w:val="00B65EE7"/>
    <w:rsid w:val="00B7111B"/>
    <w:rsid w:val="00B715F7"/>
    <w:rsid w:val="00B775E1"/>
    <w:rsid w:val="00B8108E"/>
    <w:rsid w:val="00B87E0A"/>
    <w:rsid w:val="00B942E2"/>
    <w:rsid w:val="00B96613"/>
    <w:rsid w:val="00BA3921"/>
    <w:rsid w:val="00BA4325"/>
    <w:rsid w:val="00BB0B99"/>
    <w:rsid w:val="00BB5040"/>
    <w:rsid w:val="00BC49E9"/>
    <w:rsid w:val="00BC7895"/>
    <w:rsid w:val="00BD24DD"/>
    <w:rsid w:val="00BD4878"/>
    <w:rsid w:val="00BF3E2F"/>
    <w:rsid w:val="00BF7BCC"/>
    <w:rsid w:val="00C153EA"/>
    <w:rsid w:val="00C24DE0"/>
    <w:rsid w:val="00C258D2"/>
    <w:rsid w:val="00C52315"/>
    <w:rsid w:val="00C60A2E"/>
    <w:rsid w:val="00C6402E"/>
    <w:rsid w:val="00C65C42"/>
    <w:rsid w:val="00CC08E0"/>
    <w:rsid w:val="00CD02C2"/>
    <w:rsid w:val="00CD4073"/>
    <w:rsid w:val="00CD4628"/>
    <w:rsid w:val="00CE0111"/>
    <w:rsid w:val="00D41D99"/>
    <w:rsid w:val="00D64382"/>
    <w:rsid w:val="00DC0B29"/>
    <w:rsid w:val="00DD14AA"/>
    <w:rsid w:val="00DD68B1"/>
    <w:rsid w:val="00DF77D5"/>
    <w:rsid w:val="00E07084"/>
    <w:rsid w:val="00E21050"/>
    <w:rsid w:val="00E27205"/>
    <w:rsid w:val="00E36ACE"/>
    <w:rsid w:val="00E421F1"/>
    <w:rsid w:val="00E508EA"/>
    <w:rsid w:val="00E64E42"/>
    <w:rsid w:val="00E750FE"/>
    <w:rsid w:val="00E7636E"/>
    <w:rsid w:val="00E77B4E"/>
    <w:rsid w:val="00EA5213"/>
    <w:rsid w:val="00EA5911"/>
    <w:rsid w:val="00EB664E"/>
    <w:rsid w:val="00ED1870"/>
    <w:rsid w:val="00ED21D8"/>
    <w:rsid w:val="00ED24EF"/>
    <w:rsid w:val="00ED6EE7"/>
    <w:rsid w:val="00EF0907"/>
    <w:rsid w:val="00EF714C"/>
    <w:rsid w:val="00F01736"/>
    <w:rsid w:val="00F050F8"/>
    <w:rsid w:val="00F21AA6"/>
    <w:rsid w:val="00F23882"/>
    <w:rsid w:val="00F27704"/>
    <w:rsid w:val="00F27F91"/>
    <w:rsid w:val="00F30B0A"/>
    <w:rsid w:val="00F45B5B"/>
    <w:rsid w:val="00F46864"/>
    <w:rsid w:val="00F51D1E"/>
    <w:rsid w:val="00F53086"/>
    <w:rsid w:val="00F64EC9"/>
    <w:rsid w:val="00F73BB6"/>
    <w:rsid w:val="00F73EBC"/>
    <w:rsid w:val="00F84BE1"/>
    <w:rsid w:val="00F946B2"/>
    <w:rsid w:val="00FA7439"/>
    <w:rsid w:val="00FB0559"/>
    <w:rsid w:val="00FB0DE9"/>
    <w:rsid w:val="00FB407B"/>
    <w:rsid w:val="00FC5669"/>
    <w:rsid w:val="00FC746D"/>
    <w:rsid w:val="00FE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C2D4DF-B98A-4AD4-8380-FC32FD75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2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D02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02C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64D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36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tgb\AppData\Local\Temp\4\Cherwell\cd5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cd53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Missouri Department of Social Services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Bestgen, Brent</dc:creator>
  <cp:keywords/>
  <dc:description/>
  <cp:lastModifiedBy>Bestgen, Brent</cp:lastModifiedBy>
  <cp:revision>1</cp:revision>
  <cp:lastPrinted>2008-10-30T18:34:00Z</cp:lastPrinted>
  <dcterms:created xsi:type="dcterms:W3CDTF">2021-10-04T15:40:00Z</dcterms:created>
  <dcterms:modified xsi:type="dcterms:W3CDTF">2021-10-04T15:41:00Z</dcterms:modified>
</cp:coreProperties>
</file>