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0"/>
        <w:gridCol w:w="688"/>
        <w:gridCol w:w="3984"/>
        <w:gridCol w:w="743"/>
        <w:gridCol w:w="2104"/>
        <w:gridCol w:w="952"/>
        <w:gridCol w:w="2157"/>
      </w:tblGrid>
      <w:tr w:rsidR="00FC68DF" w:rsidRPr="00FC68DF" w:rsidTr="00AD1E6B">
        <w:trPr>
          <w:trHeight w:val="864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8DF" w:rsidRPr="00AD1E6B" w:rsidRDefault="00F80C1D" w:rsidP="000A53C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D1E6B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48640" cy="548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8DF" w:rsidRPr="00AD1E6B" w:rsidRDefault="00FC68DF" w:rsidP="000A53CF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t>MISSOURI DEPARTMENT OF SOCIAL SERVICES</w:t>
            </w:r>
          </w:p>
          <w:p w:rsidR="00FC68DF" w:rsidRPr="00AD1E6B" w:rsidRDefault="00FC68DF" w:rsidP="000A53CF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t>CHILDREN’S DIVISION</w:t>
            </w:r>
          </w:p>
          <w:p w:rsidR="00FC68DF" w:rsidRPr="00AD1E6B" w:rsidRDefault="00FC68DF" w:rsidP="000A53CF">
            <w:pPr>
              <w:rPr>
                <w:rFonts w:ascii="Arial" w:hAnsi="Arial" w:cs="Arial"/>
                <w:b/>
              </w:rPr>
            </w:pPr>
            <w:r w:rsidRPr="00AD1E6B">
              <w:rPr>
                <w:rFonts w:ascii="Arial" w:hAnsi="Arial" w:cs="Arial"/>
                <w:b/>
              </w:rPr>
              <w:t>SUPERVISED VISITATION CHECKLIST</w:t>
            </w:r>
          </w:p>
        </w:tc>
      </w:tr>
      <w:tr w:rsidR="00FC68DF" w:rsidRPr="00F11CB1" w:rsidTr="00AD1E6B">
        <w:tc>
          <w:tcPr>
            <w:tcW w:w="11088" w:type="dxa"/>
            <w:gridSpan w:val="7"/>
            <w:tcBorders>
              <w:top w:val="nil"/>
            </w:tcBorders>
            <w:shd w:val="clear" w:color="auto" w:fill="000000"/>
          </w:tcPr>
          <w:p w:rsidR="00FC68DF" w:rsidRPr="00AD1E6B" w:rsidRDefault="007A3DF2" w:rsidP="000A53C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D1E6B">
              <w:rPr>
                <w:rFonts w:ascii="Arial" w:hAnsi="Arial" w:cs="Arial"/>
                <w:b/>
                <w:sz w:val="18"/>
                <w:szCs w:val="18"/>
              </w:rPr>
              <w:t>SECTION A:  FILL IN THE BLANKS</w:t>
            </w:r>
            <w:r w:rsidR="00FC68DF" w:rsidRPr="00AD1E6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C68DF" w:rsidRPr="008468AE" w:rsidTr="00AD1E6B">
        <w:tc>
          <w:tcPr>
            <w:tcW w:w="51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C68DF" w:rsidRPr="00AD1E6B" w:rsidRDefault="00FC68DF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>CASE NAME</w:t>
            </w:r>
          </w:p>
        </w:tc>
        <w:tc>
          <w:tcPr>
            <w:tcW w:w="28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68DF" w:rsidRPr="00AD1E6B" w:rsidRDefault="00FC68DF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E11EB" w:rsidRPr="00AD1E6B" w:rsidRDefault="00DE11EB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 xml:space="preserve">BEGIN </w:t>
            </w:r>
            <w:r w:rsidR="00FC68DF" w:rsidRPr="00AD1E6B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923ED0" w:rsidRPr="00FC68DF" w:rsidTr="00AD1E6B">
        <w:trPr>
          <w:trHeight w:val="504"/>
        </w:trPr>
        <w:tc>
          <w:tcPr>
            <w:tcW w:w="51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23ED0" w:rsidRPr="00AD1E6B" w:rsidRDefault="00923ED0" w:rsidP="00923ED0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23ED0" w:rsidRPr="00AD1E6B" w:rsidRDefault="00923ED0" w:rsidP="00923ED0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8"/>
        <w:tc>
          <w:tcPr>
            <w:tcW w:w="3109" w:type="dxa"/>
            <w:gridSpan w:val="2"/>
            <w:tcBorders>
              <w:top w:val="nil"/>
            </w:tcBorders>
            <w:shd w:val="clear" w:color="auto" w:fill="auto"/>
          </w:tcPr>
          <w:p w:rsidR="00923ED0" w:rsidRPr="00AD1E6B" w:rsidRDefault="00923ED0" w:rsidP="00AD1E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923ED0" w:rsidRPr="00AD1E6B" w:rsidRDefault="00923ED0" w:rsidP="000A53CF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 xml:space="preserve">END TIME:  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C68DF" w:rsidRPr="008468AE" w:rsidTr="00AD1E6B">
        <w:tc>
          <w:tcPr>
            <w:tcW w:w="110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C68DF" w:rsidRPr="00AD1E6B" w:rsidRDefault="00FC68DF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>CHILD(REN)’S NAME</w:t>
            </w:r>
          </w:p>
        </w:tc>
      </w:tr>
      <w:tr w:rsidR="00923ED0" w:rsidRPr="00FC68DF" w:rsidTr="00AD1E6B">
        <w:trPr>
          <w:trHeight w:val="504"/>
        </w:trPr>
        <w:tc>
          <w:tcPr>
            <w:tcW w:w="1108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23ED0" w:rsidRPr="00AD1E6B" w:rsidRDefault="00923ED0" w:rsidP="00923ED0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C68DF" w:rsidRPr="00923ED0" w:rsidTr="00AD1E6B">
        <w:tc>
          <w:tcPr>
            <w:tcW w:w="51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C68DF" w:rsidRPr="00AD1E6B" w:rsidRDefault="00FC68DF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28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68DF" w:rsidRPr="00AD1E6B" w:rsidRDefault="00FC68DF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>VISIT SUPERVISOR</w:t>
            </w:r>
          </w:p>
        </w:tc>
        <w:tc>
          <w:tcPr>
            <w:tcW w:w="31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68DF" w:rsidRPr="00AD1E6B" w:rsidRDefault="002501B6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>CASE MANAGER</w:t>
            </w:r>
          </w:p>
        </w:tc>
      </w:tr>
      <w:tr w:rsidR="00923ED0" w:rsidRPr="00FC68DF" w:rsidTr="00AD1E6B">
        <w:trPr>
          <w:trHeight w:val="504"/>
        </w:trPr>
        <w:tc>
          <w:tcPr>
            <w:tcW w:w="51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23ED0" w:rsidRPr="00AD1E6B" w:rsidRDefault="00923ED0" w:rsidP="00923ED0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23ED0" w:rsidRPr="00AD1E6B" w:rsidRDefault="00923ED0" w:rsidP="00923ED0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23ED0" w:rsidRPr="00AD1E6B" w:rsidRDefault="00923ED0" w:rsidP="00923ED0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C68DF" w:rsidRPr="00FC68DF" w:rsidTr="00AD1E6B">
        <w:tc>
          <w:tcPr>
            <w:tcW w:w="110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C68DF" w:rsidRPr="00AD1E6B" w:rsidRDefault="00F82609" w:rsidP="002226FA">
            <w:pPr>
              <w:rPr>
                <w:rFonts w:ascii="Arial" w:hAnsi="Arial" w:cs="Arial"/>
                <w:sz w:val="16"/>
                <w:szCs w:val="16"/>
              </w:rPr>
            </w:pPr>
            <w:r w:rsidRPr="00AD1E6B">
              <w:rPr>
                <w:rFonts w:ascii="Arial" w:hAnsi="Arial" w:cs="Arial"/>
                <w:sz w:val="16"/>
                <w:szCs w:val="16"/>
              </w:rPr>
              <w:t xml:space="preserve">NAME OF PERSON(S) VISITING AND </w:t>
            </w:r>
            <w:r w:rsidR="00FC68DF" w:rsidRPr="00AD1E6B">
              <w:rPr>
                <w:rFonts w:ascii="Arial" w:hAnsi="Arial" w:cs="Arial"/>
                <w:sz w:val="16"/>
                <w:szCs w:val="16"/>
              </w:rPr>
              <w:t>RELATIONSHIP TO CHILD</w:t>
            </w:r>
          </w:p>
        </w:tc>
      </w:tr>
      <w:tr w:rsidR="00923ED0" w:rsidRPr="00FC68DF" w:rsidTr="00AD1E6B">
        <w:trPr>
          <w:trHeight w:val="504"/>
        </w:trPr>
        <w:tc>
          <w:tcPr>
            <w:tcW w:w="1108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23ED0" w:rsidRPr="00AD1E6B" w:rsidRDefault="00923ED0" w:rsidP="00923ED0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20"/>
                <w:szCs w:val="20"/>
              </w:rPr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E4756" w:rsidRPr="00F11CB1" w:rsidTr="00AD1E6B">
        <w:trPr>
          <w:trHeight w:val="22"/>
        </w:trPr>
        <w:tc>
          <w:tcPr>
            <w:tcW w:w="58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756" w:rsidRPr="00AD1E6B" w:rsidRDefault="005E4756" w:rsidP="002226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1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B: </w:t>
            </w:r>
            <w:r w:rsidR="00976A15" w:rsidRPr="00AD1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1E6B">
              <w:rPr>
                <w:rFonts w:ascii="Arial" w:hAnsi="Arial" w:cs="Arial"/>
                <w:b/>
                <w:bCs/>
                <w:sz w:val="18"/>
                <w:szCs w:val="18"/>
              </w:rPr>
              <w:t>CHECK IF APPLICABLE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:rsidR="005E4756" w:rsidRPr="00AD1E6B" w:rsidRDefault="005E4756" w:rsidP="00222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E6B">
              <w:rPr>
                <w:rFonts w:ascii="Arial" w:hAnsi="Arial" w:cs="Arial"/>
                <w:b/>
                <w:sz w:val="18"/>
                <w:szCs w:val="18"/>
              </w:rPr>
              <w:t>SECTION C:  COMMENT(S)</w:t>
            </w:r>
          </w:p>
        </w:tc>
      </w:tr>
      <w:tr w:rsidR="002226FA" w:rsidTr="00AD1E6B">
        <w:tc>
          <w:tcPr>
            <w:tcW w:w="460" w:type="dxa"/>
            <w:tcBorders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initiates contact</w:t>
            </w:r>
          </w:p>
        </w:tc>
        <w:tc>
          <w:tcPr>
            <w:tcW w:w="5213" w:type="dxa"/>
            <w:gridSpan w:val="3"/>
            <w:vMerge w:val="restart"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D1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6B">
              <w:rPr>
                <w:rFonts w:ascii="Arial" w:hAnsi="Arial" w:cs="Arial"/>
                <w:sz w:val="18"/>
                <w:szCs w:val="18"/>
              </w:rPr>
            </w:r>
            <w:r w:rsidRPr="00AD1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68AE" w:rsidRPr="00AD1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68AE" w:rsidRPr="00AD1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Child initiates contact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and child hug each other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and child kiss each other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Siblings interact with each other appropriately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initiates communication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Child initiates communication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listens to child's communication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smiles at child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Child smiles at parent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and child have eye contact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uses reasonable tone of voice with child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talks positively about child's interim placement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7573EB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asks child about everyday activities (school, play, etc.)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praises and encourages child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7573EB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lets child know what child is allowed/not allowed to do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7573EB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sets and communicates age appropriate consequences for behaviors not allowed in such a way that child appears to understand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7573EB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manages behavior without punishment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7573EB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follows through with consequences for behaviors not allowed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7573EB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encourages good behavior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7573EB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Child responds appropriately to parent's direction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A44C54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talks realistically and does not make unrealistic promises to the child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A44C54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follows through on promises previously made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A44C54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is attentive to child's needs (diaper, bottle, bathroom, etc.)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A44C54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is interested and asks about child's health and other basic daily needs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226FA" w:rsidRPr="00AD1E6B" w:rsidRDefault="002226FA" w:rsidP="00A44C54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Child appears/expresses that he/she is excited/happy to visit (before and after visit)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FA" w:rsidTr="00AD1E6B">
        <w:trPr>
          <w:trHeight w:val="144"/>
        </w:trPr>
        <w:tc>
          <w:tcPr>
            <w:tcW w:w="460" w:type="dxa"/>
            <w:tcBorders>
              <w:top w:val="nil"/>
              <w:right w:val="nil"/>
            </w:tcBorders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20"/>
                <w:szCs w:val="20"/>
              </w:rPr>
            </w:pPr>
            <w:r w:rsidRPr="00AD1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AD1E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7CC">
              <w:rPr>
                <w:rFonts w:ascii="Arial" w:hAnsi="Arial" w:cs="Arial"/>
                <w:sz w:val="20"/>
                <w:szCs w:val="20"/>
              </w:rPr>
            </w:r>
            <w:r w:rsidR="000967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E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226FA" w:rsidRPr="00AD1E6B" w:rsidRDefault="002226FA" w:rsidP="00675E28">
            <w:pPr>
              <w:rPr>
                <w:rFonts w:ascii="Arial" w:hAnsi="Arial" w:cs="Arial"/>
                <w:sz w:val="18"/>
                <w:szCs w:val="18"/>
              </w:rPr>
            </w:pPr>
            <w:r w:rsidRPr="00AD1E6B">
              <w:rPr>
                <w:rFonts w:ascii="Arial" w:hAnsi="Arial" w:cs="Arial"/>
                <w:sz w:val="18"/>
                <w:szCs w:val="18"/>
              </w:rPr>
              <w:t>Parent provides hope and reassurance at end of visit for the next scheduled visit</w:t>
            </w:r>
          </w:p>
        </w:tc>
        <w:tc>
          <w:tcPr>
            <w:tcW w:w="5213" w:type="dxa"/>
            <w:gridSpan w:val="3"/>
            <w:vMerge/>
            <w:shd w:val="clear" w:color="auto" w:fill="auto"/>
          </w:tcPr>
          <w:p w:rsidR="002226FA" w:rsidRPr="00AD1E6B" w:rsidRDefault="00222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D7C" w:rsidRPr="0065050E" w:rsidTr="00AD1E6B">
        <w:tc>
          <w:tcPr>
            <w:tcW w:w="893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15D7C" w:rsidRPr="00AD1E6B" w:rsidRDefault="00B15D7C" w:rsidP="00650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E6B">
              <w:rPr>
                <w:rFonts w:ascii="Arial" w:hAnsi="Arial" w:cs="Arial"/>
                <w:b/>
                <w:sz w:val="18"/>
                <w:szCs w:val="18"/>
              </w:rPr>
              <w:t>VISIT SUPERVISOR’S SIGNATURE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B15D7C" w:rsidRPr="00AD1E6B" w:rsidRDefault="00B15D7C" w:rsidP="00650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E6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15D7C" w:rsidRPr="00FC68DF" w:rsidTr="00AD1E6B">
        <w:trPr>
          <w:trHeight w:val="504"/>
        </w:trPr>
        <w:tc>
          <w:tcPr>
            <w:tcW w:w="893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B15D7C" w:rsidRPr="00AD1E6B" w:rsidRDefault="00B15D7C" w:rsidP="00B1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E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Pr="00AD1E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b/>
                <w:sz w:val="20"/>
                <w:szCs w:val="20"/>
              </w:rPr>
            </w:r>
            <w:r w:rsidRPr="00AD1E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nil"/>
            </w:tcBorders>
            <w:shd w:val="clear" w:color="auto" w:fill="auto"/>
            <w:vAlign w:val="center"/>
          </w:tcPr>
          <w:p w:rsidR="00B15D7C" w:rsidRPr="00AD1E6B" w:rsidRDefault="00B15D7C" w:rsidP="00B1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E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Pr="00AD1E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1E6B">
              <w:rPr>
                <w:rFonts w:ascii="Arial" w:hAnsi="Arial" w:cs="Arial"/>
                <w:b/>
                <w:sz w:val="20"/>
                <w:szCs w:val="20"/>
              </w:rPr>
            </w:r>
            <w:r w:rsidRPr="00AD1E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8AE" w:rsidRPr="00AD1E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D1E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411BF" w:rsidRPr="008468AE" w:rsidRDefault="007411BF" w:rsidP="00675E28">
      <w:pPr>
        <w:rPr>
          <w:rFonts w:ascii="Arial" w:hAnsi="Arial" w:cs="Arial"/>
          <w:sz w:val="12"/>
          <w:szCs w:val="12"/>
        </w:rPr>
      </w:pPr>
    </w:p>
    <w:sectPr w:rsidR="007411BF" w:rsidRPr="008468AE" w:rsidSect="002226FA">
      <w:headerReference w:type="default" r:id="rId7"/>
      <w:footerReference w:type="default" r:id="rId8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CC" w:rsidRDefault="000967CC">
      <w:r>
        <w:separator/>
      </w:r>
    </w:p>
  </w:endnote>
  <w:endnote w:type="continuationSeparator" w:id="0">
    <w:p w:rsidR="000967CC" w:rsidRDefault="0009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96"/>
      <w:gridCol w:w="3599"/>
      <w:gridCol w:w="3605"/>
    </w:tblGrid>
    <w:tr w:rsidR="00B81B73" w:rsidTr="00AD1E6B">
      <w:tc>
        <w:tcPr>
          <w:tcW w:w="3672" w:type="dxa"/>
          <w:shd w:val="clear" w:color="auto" w:fill="auto"/>
        </w:tcPr>
        <w:p w:rsidR="00B81B73" w:rsidRPr="00AD1E6B" w:rsidRDefault="00B81B73" w:rsidP="002226F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72" w:type="dxa"/>
          <w:shd w:val="clear" w:color="auto" w:fill="auto"/>
        </w:tcPr>
        <w:p w:rsidR="00B81B73" w:rsidRPr="00AD1E6B" w:rsidRDefault="00B81B73" w:rsidP="00AD1E6B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AD1E6B">
            <w:rPr>
              <w:rFonts w:ascii="Arial" w:hAnsi="Arial" w:cs="Arial"/>
              <w:sz w:val="16"/>
              <w:szCs w:val="16"/>
            </w:rPr>
            <w:t>1 of 1</w:t>
          </w:r>
        </w:p>
      </w:tc>
      <w:tc>
        <w:tcPr>
          <w:tcW w:w="3672" w:type="dxa"/>
          <w:shd w:val="clear" w:color="auto" w:fill="auto"/>
        </w:tcPr>
        <w:p w:rsidR="00B81B73" w:rsidRPr="00AD1E6B" w:rsidRDefault="00B81B73" w:rsidP="00AD1E6B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AD1E6B">
            <w:rPr>
              <w:rFonts w:ascii="Arial" w:hAnsi="Arial" w:cs="Arial"/>
              <w:sz w:val="16"/>
              <w:szCs w:val="16"/>
            </w:rPr>
            <w:t>CD-86</w:t>
          </w:r>
        </w:p>
        <w:p w:rsidR="00B81B73" w:rsidRPr="00AD1E6B" w:rsidRDefault="00B81B73" w:rsidP="00AD1E6B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AD1E6B">
            <w:rPr>
              <w:rFonts w:ascii="Arial" w:hAnsi="Arial" w:cs="Arial"/>
              <w:sz w:val="16"/>
              <w:szCs w:val="16"/>
            </w:rPr>
            <w:t>(5/06)</w:t>
          </w:r>
        </w:p>
      </w:tc>
    </w:tr>
  </w:tbl>
  <w:p w:rsidR="00B81B73" w:rsidRPr="005F5DC0" w:rsidRDefault="00B81B73" w:rsidP="002226F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CC" w:rsidRDefault="000967CC">
      <w:r>
        <w:separator/>
      </w:r>
    </w:p>
  </w:footnote>
  <w:footnote w:type="continuationSeparator" w:id="0">
    <w:p w:rsidR="000967CC" w:rsidRDefault="0009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73" w:rsidRPr="005F5DC0" w:rsidRDefault="00B81B73" w:rsidP="00FC68DF">
    <w:pPr>
      <w:pStyle w:val="Header"/>
      <w:jc w:val="right"/>
      <w:rPr>
        <w:rFonts w:ascii="Arial" w:hAnsi="Arial" w:cs="Arial"/>
        <w:sz w:val="16"/>
        <w:szCs w:val="16"/>
      </w:rPr>
    </w:pPr>
    <w:r w:rsidRPr="005F5DC0">
      <w:rPr>
        <w:rFonts w:ascii="Arial" w:hAnsi="Arial" w:cs="Arial"/>
        <w:sz w:val="16"/>
        <w:szCs w:val="16"/>
      </w:rPr>
      <w:t>CD-8</w:t>
    </w:r>
    <w:r>
      <w:rPr>
        <w:rFonts w:ascii="Arial" w:hAnsi="Arial" w:cs="Arial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D"/>
    <w:rsid w:val="00083FFB"/>
    <w:rsid w:val="000967CC"/>
    <w:rsid w:val="000A53CF"/>
    <w:rsid w:val="000D68B8"/>
    <w:rsid w:val="00114C16"/>
    <w:rsid w:val="00191479"/>
    <w:rsid w:val="001F7D8D"/>
    <w:rsid w:val="002226FA"/>
    <w:rsid w:val="002501B6"/>
    <w:rsid w:val="00295202"/>
    <w:rsid w:val="00297ADC"/>
    <w:rsid w:val="002F384A"/>
    <w:rsid w:val="00352E15"/>
    <w:rsid w:val="0035547C"/>
    <w:rsid w:val="003F6F1F"/>
    <w:rsid w:val="004515D9"/>
    <w:rsid w:val="004C6C57"/>
    <w:rsid w:val="004F227D"/>
    <w:rsid w:val="0050761D"/>
    <w:rsid w:val="005606C8"/>
    <w:rsid w:val="005727FC"/>
    <w:rsid w:val="005A49FA"/>
    <w:rsid w:val="005E4756"/>
    <w:rsid w:val="005F5DC0"/>
    <w:rsid w:val="0065050E"/>
    <w:rsid w:val="0065305F"/>
    <w:rsid w:val="00670E9F"/>
    <w:rsid w:val="00675E28"/>
    <w:rsid w:val="006C35E3"/>
    <w:rsid w:val="007168AC"/>
    <w:rsid w:val="007411BF"/>
    <w:rsid w:val="00754F66"/>
    <w:rsid w:val="00756D3F"/>
    <w:rsid w:val="007573EB"/>
    <w:rsid w:val="00791E77"/>
    <w:rsid w:val="007A3DF2"/>
    <w:rsid w:val="007C6D0A"/>
    <w:rsid w:val="007E16D6"/>
    <w:rsid w:val="008326FD"/>
    <w:rsid w:val="008468AE"/>
    <w:rsid w:val="00855442"/>
    <w:rsid w:val="00923ED0"/>
    <w:rsid w:val="00942F65"/>
    <w:rsid w:val="00966148"/>
    <w:rsid w:val="00976A15"/>
    <w:rsid w:val="00993015"/>
    <w:rsid w:val="009C0E0C"/>
    <w:rsid w:val="00A32BFB"/>
    <w:rsid w:val="00A44C54"/>
    <w:rsid w:val="00AB0C06"/>
    <w:rsid w:val="00AD1E6B"/>
    <w:rsid w:val="00AE7273"/>
    <w:rsid w:val="00B03D88"/>
    <w:rsid w:val="00B15D7C"/>
    <w:rsid w:val="00B5384B"/>
    <w:rsid w:val="00B81B73"/>
    <w:rsid w:val="00BB5EFE"/>
    <w:rsid w:val="00BD32A8"/>
    <w:rsid w:val="00BD4D8E"/>
    <w:rsid w:val="00C3615B"/>
    <w:rsid w:val="00C9725B"/>
    <w:rsid w:val="00D85D40"/>
    <w:rsid w:val="00DE11EB"/>
    <w:rsid w:val="00DF4B09"/>
    <w:rsid w:val="00E22177"/>
    <w:rsid w:val="00E51FBA"/>
    <w:rsid w:val="00E605B6"/>
    <w:rsid w:val="00F11CB1"/>
    <w:rsid w:val="00F369EC"/>
    <w:rsid w:val="00F456F5"/>
    <w:rsid w:val="00F80C1D"/>
    <w:rsid w:val="00F82609"/>
    <w:rsid w:val="00F8398E"/>
    <w:rsid w:val="00FC114B"/>
    <w:rsid w:val="00FC68DF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0EBEE-DAB0-4A9E-9858-B5D8456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6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8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Cherwell\cd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cd86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CD-86 Supervised Visitation Checklist</vt:lpstr>
    </vt:vector>
  </TitlesOfParts>
  <Company>Department of Social Services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CD-86 Supervised Visitation Checklist</dc:title>
  <dc:subject/>
  <dc:creator>Bestgen, Brent</dc:creator>
  <cp:keywords/>
  <cp:lastModifiedBy>Bestgen, Brent</cp:lastModifiedBy>
  <cp:revision>1</cp:revision>
  <cp:lastPrinted>2006-04-04T15:17:00Z</cp:lastPrinted>
  <dcterms:created xsi:type="dcterms:W3CDTF">2019-11-21T20:25:00Z</dcterms:created>
  <dcterms:modified xsi:type="dcterms:W3CDTF">2019-11-21T20:26:00Z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05/05/2006</vt:lpwstr>
  </property>
</Properties>
</file>