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9" w:type="dxa"/>
        <w:tblInd w:w="-432" w:type="dxa"/>
        <w:tblLayout w:type="fixed"/>
        <w:tblLook w:val="01E0"/>
      </w:tblPr>
      <w:tblGrid>
        <w:gridCol w:w="1080"/>
        <w:gridCol w:w="4284"/>
        <w:gridCol w:w="2136"/>
        <w:gridCol w:w="658"/>
        <w:gridCol w:w="2571"/>
      </w:tblGrid>
      <w:tr w:rsidR="002045A0" w:rsidTr="00D807BF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5A0" w:rsidRDefault="008A50C4" w:rsidP="00D80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16585" cy="6165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5A0" w:rsidRPr="00AA7269" w:rsidRDefault="002045A0" w:rsidP="008A66CF">
            <w:pPr>
              <w:tabs>
                <w:tab w:val="left" w:pos="2902"/>
              </w:tabs>
              <w:rPr>
                <w:rFonts w:ascii="Arial" w:hAnsi="Arial" w:cs="Arial"/>
                <w:sz w:val="18"/>
                <w:szCs w:val="18"/>
              </w:rPr>
            </w:pPr>
            <w:r w:rsidRPr="00AA7269">
              <w:rPr>
                <w:rFonts w:ascii="Arial" w:hAnsi="Arial" w:cs="Arial"/>
                <w:sz w:val="18"/>
                <w:szCs w:val="18"/>
              </w:rPr>
              <w:t>MISSOURI DEPARTMENT OF SOCIAL SERVICES</w:t>
            </w:r>
          </w:p>
          <w:p w:rsidR="002045A0" w:rsidRPr="00AA7269" w:rsidRDefault="002045A0" w:rsidP="00D807BF">
            <w:pPr>
              <w:rPr>
                <w:rFonts w:ascii="Arial" w:hAnsi="Arial" w:cs="Arial"/>
                <w:sz w:val="18"/>
                <w:szCs w:val="18"/>
              </w:rPr>
            </w:pPr>
            <w:r w:rsidRPr="00AA7269">
              <w:rPr>
                <w:rFonts w:ascii="Arial" w:hAnsi="Arial" w:cs="Arial"/>
                <w:sz w:val="18"/>
                <w:szCs w:val="18"/>
              </w:rPr>
              <w:t>CHILDREN’S DIVISION</w:t>
            </w:r>
          </w:p>
          <w:p w:rsidR="002045A0" w:rsidRPr="00AA7269" w:rsidRDefault="002045A0" w:rsidP="00D80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269">
              <w:rPr>
                <w:rFonts w:ascii="Arial" w:hAnsi="Arial" w:cs="Arial"/>
                <w:b/>
                <w:sz w:val="18"/>
                <w:szCs w:val="18"/>
              </w:rPr>
              <w:t>INTERSTATE COMPACT ON THE PLACEMENT OF CHILDREN (ICPC)</w:t>
            </w:r>
          </w:p>
          <w:p w:rsidR="002045A0" w:rsidRDefault="002045A0" w:rsidP="00D807BF">
            <w:pPr>
              <w:rPr>
                <w:rFonts w:ascii="Arial" w:hAnsi="Arial" w:cs="Arial"/>
              </w:rPr>
            </w:pPr>
            <w:r w:rsidRPr="00AA7269">
              <w:rPr>
                <w:rFonts w:ascii="Arial" w:hAnsi="Arial" w:cs="Arial"/>
                <w:b/>
                <w:sz w:val="18"/>
                <w:szCs w:val="18"/>
              </w:rPr>
              <w:t>CHILD PLACEMENT STATUS REPORT</w:t>
            </w:r>
          </w:p>
        </w:tc>
      </w:tr>
      <w:tr w:rsidR="0079029E" w:rsidRPr="008462CF" w:rsidTr="00E05B64">
        <w:trPr>
          <w:trHeight w:val="288"/>
        </w:trPr>
        <w:tc>
          <w:tcPr>
            <w:tcW w:w="5364" w:type="dxa"/>
            <w:gridSpan w:val="2"/>
            <w:shd w:val="clear" w:color="auto" w:fill="E0E0E0"/>
            <w:vAlign w:val="center"/>
          </w:tcPr>
          <w:p w:rsidR="0079029E" w:rsidRPr="00356194" w:rsidRDefault="0079029E" w:rsidP="007D2BBA">
            <w:pPr>
              <w:rPr>
                <w:rFonts w:ascii="Arial" w:hAnsi="Arial" w:cs="Arial"/>
                <w:sz w:val="20"/>
                <w:szCs w:val="20"/>
              </w:rPr>
            </w:pPr>
            <w:r w:rsidRPr="00BD0A4E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B52E7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A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0C4">
              <w:rPr>
                <w:rFonts w:ascii="Arial" w:hAnsi="Arial" w:cs="Arial"/>
                <w:sz w:val="18"/>
                <w:szCs w:val="20"/>
              </w:rPr>
              <w:t xml:space="preserve">(Name and Address of </w:t>
            </w:r>
            <w:r w:rsidR="008A50C4" w:rsidRPr="008A50C4">
              <w:rPr>
                <w:rFonts w:ascii="Arial" w:hAnsi="Arial" w:cs="Arial"/>
                <w:sz w:val="18"/>
                <w:szCs w:val="20"/>
              </w:rPr>
              <w:t xml:space="preserve">Receiving </w:t>
            </w:r>
            <w:r w:rsidR="008A66CF" w:rsidRPr="008A50C4">
              <w:rPr>
                <w:rFonts w:ascii="Arial" w:hAnsi="Arial" w:cs="Arial"/>
                <w:sz w:val="18"/>
                <w:szCs w:val="20"/>
              </w:rPr>
              <w:t>C</w:t>
            </w:r>
            <w:r w:rsidRPr="008A50C4">
              <w:rPr>
                <w:rFonts w:ascii="Arial" w:hAnsi="Arial" w:cs="Arial"/>
                <w:sz w:val="18"/>
                <w:szCs w:val="20"/>
              </w:rPr>
              <w:t>ompact Administrator</w:t>
            </w:r>
            <w:r w:rsidR="008A50C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365" w:type="dxa"/>
            <w:gridSpan w:val="3"/>
            <w:shd w:val="clear" w:color="auto" w:fill="E0E0E0"/>
            <w:vAlign w:val="center"/>
          </w:tcPr>
          <w:p w:rsidR="0079029E" w:rsidRPr="00356194" w:rsidRDefault="008A66CF" w:rsidP="008A50C4">
            <w:pPr>
              <w:rPr>
                <w:rFonts w:ascii="Arial" w:hAnsi="Arial" w:cs="Arial"/>
                <w:sz w:val="20"/>
                <w:szCs w:val="20"/>
              </w:rPr>
            </w:pPr>
            <w:r w:rsidRPr="00BD0A4E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B52E7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6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0C4">
              <w:rPr>
                <w:rFonts w:ascii="Arial" w:hAnsi="Arial" w:cs="Arial"/>
                <w:sz w:val="18"/>
                <w:szCs w:val="20"/>
              </w:rPr>
              <w:t>(</w:t>
            </w:r>
            <w:r w:rsidR="0079029E" w:rsidRPr="008A50C4">
              <w:rPr>
                <w:rFonts w:ascii="Arial" w:hAnsi="Arial" w:cs="Arial"/>
                <w:sz w:val="18"/>
                <w:szCs w:val="20"/>
              </w:rPr>
              <w:t xml:space="preserve">Name and Address of </w:t>
            </w:r>
            <w:r w:rsidR="008A50C4" w:rsidRPr="008A50C4">
              <w:rPr>
                <w:rFonts w:ascii="Arial" w:hAnsi="Arial" w:cs="Arial"/>
                <w:sz w:val="18"/>
                <w:szCs w:val="20"/>
              </w:rPr>
              <w:t>Sending</w:t>
            </w:r>
            <w:r w:rsidR="0079029E" w:rsidRPr="008A50C4">
              <w:rPr>
                <w:rFonts w:ascii="Arial" w:hAnsi="Arial" w:cs="Arial"/>
                <w:sz w:val="18"/>
                <w:szCs w:val="20"/>
              </w:rPr>
              <w:t xml:space="preserve"> ICPC Admin.)</w:t>
            </w:r>
          </w:p>
        </w:tc>
      </w:tr>
      <w:bookmarkStart w:id="0" w:name="Text46"/>
      <w:tr w:rsidR="00460290" w:rsidRPr="008462CF" w:rsidTr="00E05B64">
        <w:trPr>
          <w:trHeight w:val="1008"/>
        </w:trPr>
        <w:tc>
          <w:tcPr>
            <w:tcW w:w="5364" w:type="dxa"/>
            <w:gridSpan w:val="2"/>
            <w:tcBorders>
              <w:bottom w:val="single" w:sz="4" w:space="0" w:color="auto"/>
            </w:tcBorders>
          </w:tcPr>
          <w:p w:rsidR="002045A0" w:rsidRPr="008462CF" w:rsidRDefault="00AC5148" w:rsidP="008A5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="00524EE4"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65" w:type="dxa"/>
            <w:gridSpan w:val="3"/>
            <w:tcBorders>
              <w:bottom w:val="single" w:sz="4" w:space="0" w:color="auto"/>
            </w:tcBorders>
          </w:tcPr>
          <w:p w:rsidR="001D3F92" w:rsidRPr="008462CF" w:rsidRDefault="00AC5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460290" w:rsidRPr="008462CF" w:rsidTr="003A3AE3">
        <w:trPr>
          <w:trHeight w:val="288"/>
        </w:trPr>
        <w:tc>
          <w:tcPr>
            <w:tcW w:w="10729" w:type="dxa"/>
            <w:gridSpan w:val="5"/>
            <w:shd w:val="clear" w:color="auto" w:fill="E0E0E0"/>
            <w:vAlign w:val="center"/>
          </w:tcPr>
          <w:p w:rsidR="00460290" w:rsidRPr="00AF741E" w:rsidRDefault="00401FAE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AA7269">
              <w:rPr>
                <w:rFonts w:ascii="Arial" w:hAnsi="Arial" w:cs="Arial"/>
                <w:b/>
                <w:sz w:val="20"/>
                <w:szCs w:val="20"/>
              </w:rPr>
              <w:t xml:space="preserve">SECTION I - </w:t>
            </w:r>
            <w:r w:rsidR="002C569E" w:rsidRPr="00AA7269">
              <w:rPr>
                <w:rFonts w:ascii="Arial" w:hAnsi="Arial" w:cs="Arial"/>
                <w:b/>
                <w:sz w:val="20"/>
                <w:szCs w:val="20"/>
              </w:rPr>
              <w:t>IDENTIFYING INFORMATION</w:t>
            </w:r>
            <w:r w:rsidR="00A332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F74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F741E">
              <w:rPr>
                <w:rFonts w:ascii="Arial" w:hAnsi="Arial" w:cs="Arial"/>
                <w:sz w:val="20"/>
                <w:szCs w:val="20"/>
              </w:rPr>
              <w:t>(One child per form)</w:t>
            </w:r>
          </w:p>
        </w:tc>
      </w:tr>
      <w:tr w:rsidR="002045A0" w:rsidRPr="008462CF" w:rsidTr="003A3AE3">
        <w:trPr>
          <w:trHeight w:val="216"/>
        </w:trPr>
        <w:tc>
          <w:tcPr>
            <w:tcW w:w="8158" w:type="dxa"/>
            <w:gridSpan w:val="4"/>
            <w:tcBorders>
              <w:bottom w:val="nil"/>
            </w:tcBorders>
            <w:vAlign w:val="center"/>
          </w:tcPr>
          <w:p w:rsidR="002045A0" w:rsidRPr="008462CF" w:rsidRDefault="002045A0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2571" w:type="dxa"/>
            <w:tcBorders>
              <w:bottom w:val="nil"/>
            </w:tcBorders>
            <w:vAlign w:val="center"/>
          </w:tcPr>
          <w:p w:rsidR="002045A0" w:rsidRPr="008462CF" w:rsidRDefault="002045A0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2045A0" w:rsidRPr="008462CF" w:rsidTr="003A3AE3">
        <w:trPr>
          <w:trHeight w:val="288"/>
        </w:trPr>
        <w:tc>
          <w:tcPr>
            <w:tcW w:w="8158" w:type="dxa"/>
            <w:gridSpan w:val="4"/>
            <w:tcBorders>
              <w:top w:val="nil"/>
            </w:tcBorders>
            <w:vAlign w:val="center"/>
          </w:tcPr>
          <w:p w:rsidR="002045A0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AB6116">
              <w:rPr>
                <w:noProof/>
                <w:sz w:val="16"/>
                <w:szCs w:val="16"/>
              </w:rPr>
              <w:t> </w:t>
            </w:r>
            <w:r w:rsidR="00AB6116">
              <w:rPr>
                <w:noProof/>
                <w:sz w:val="16"/>
                <w:szCs w:val="16"/>
              </w:rPr>
              <w:t> </w:t>
            </w:r>
            <w:r w:rsidR="00AB6116">
              <w:rPr>
                <w:noProof/>
                <w:sz w:val="16"/>
                <w:szCs w:val="16"/>
              </w:rPr>
              <w:t> </w:t>
            </w:r>
            <w:r w:rsidR="00AB6116">
              <w:rPr>
                <w:noProof/>
                <w:sz w:val="16"/>
                <w:szCs w:val="16"/>
              </w:rPr>
              <w:t> </w:t>
            </w:r>
            <w:r w:rsidR="00AB6116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71" w:type="dxa"/>
            <w:tcBorders>
              <w:top w:val="nil"/>
            </w:tcBorders>
            <w:vAlign w:val="center"/>
          </w:tcPr>
          <w:p w:rsidR="002045A0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2045A0" w:rsidRPr="008462CF" w:rsidTr="003A3AE3">
        <w:trPr>
          <w:trHeight w:val="216"/>
        </w:trPr>
        <w:tc>
          <w:tcPr>
            <w:tcW w:w="5364" w:type="dxa"/>
            <w:gridSpan w:val="2"/>
            <w:tcBorders>
              <w:bottom w:val="nil"/>
            </w:tcBorders>
            <w:vAlign w:val="center"/>
          </w:tcPr>
          <w:p w:rsidR="002045A0" w:rsidRPr="008462CF" w:rsidRDefault="002045A0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Mother’s Name</w:t>
            </w:r>
            <w:bookmarkStart w:id="1" w:name="Text36"/>
          </w:p>
        </w:tc>
        <w:bookmarkEnd w:id="1"/>
        <w:tc>
          <w:tcPr>
            <w:tcW w:w="5365" w:type="dxa"/>
            <w:gridSpan w:val="3"/>
            <w:tcBorders>
              <w:bottom w:val="nil"/>
            </w:tcBorders>
            <w:vAlign w:val="center"/>
          </w:tcPr>
          <w:p w:rsidR="002045A0" w:rsidRPr="008462CF" w:rsidRDefault="002045A0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</w:tr>
      <w:tr w:rsidR="002045A0" w:rsidRPr="008462CF" w:rsidTr="003A3AE3">
        <w:trPr>
          <w:trHeight w:val="288"/>
        </w:trPr>
        <w:tc>
          <w:tcPr>
            <w:tcW w:w="53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45A0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045A0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2C569E" w:rsidRPr="008462CF" w:rsidTr="003A3AE3">
        <w:trPr>
          <w:trHeight w:val="288"/>
        </w:trPr>
        <w:tc>
          <w:tcPr>
            <w:tcW w:w="10729" w:type="dxa"/>
            <w:gridSpan w:val="5"/>
            <w:shd w:val="clear" w:color="auto" w:fill="E0E0E0"/>
            <w:vAlign w:val="center"/>
          </w:tcPr>
          <w:p w:rsidR="002C569E" w:rsidRPr="00AA7269" w:rsidRDefault="00401FAE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AA7269">
              <w:rPr>
                <w:rFonts w:ascii="Arial" w:hAnsi="Arial" w:cs="Arial"/>
                <w:b/>
                <w:sz w:val="20"/>
                <w:szCs w:val="20"/>
              </w:rPr>
              <w:t xml:space="preserve">SECTION II - </w:t>
            </w:r>
            <w:r w:rsidR="00C70FC8" w:rsidRPr="00AA7269">
              <w:rPr>
                <w:rFonts w:ascii="Arial" w:hAnsi="Arial" w:cs="Arial"/>
                <w:b/>
                <w:sz w:val="20"/>
                <w:szCs w:val="20"/>
              </w:rPr>
              <w:t>PLACEMENT STATUS</w:t>
            </w:r>
            <w:r w:rsidR="00A332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9029E" w:rsidRPr="008462CF" w:rsidTr="003A3AE3">
        <w:trPr>
          <w:trHeight w:val="288"/>
        </w:trPr>
        <w:tc>
          <w:tcPr>
            <w:tcW w:w="10729" w:type="dxa"/>
            <w:gridSpan w:val="5"/>
            <w:vAlign w:val="center"/>
          </w:tcPr>
          <w:p w:rsidR="0079029E" w:rsidRPr="008462CF" w:rsidRDefault="0079029E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462CF">
              <w:rPr>
                <w:rFonts w:ascii="Arial" w:hAnsi="Arial" w:cs="Arial"/>
                <w:sz w:val="20"/>
                <w:szCs w:val="20"/>
              </w:rPr>
              <w:t xml:space="preserve">  Placement Request Withdrawn</w:t>
            </w:r>
            <w:r w:rsidR="005F686A" w:rsidRPr="008462CF">
              <w:rPr>
                <w:rFonts w:ascii="Arial" w:hAnsi="Arial" w:cs="Arial"/>
                <w:sz w:val="20"/>
                <w:szCs w:val="20"/>
              </w:rPr>
              <w:t xml:space="preserve">               Date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148"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C5148">
              <w:rPr>
                <w:noProof/>
                <w:sz w:val="16"/>
                <w:szCs w:val="16"/>
              </w:rPr>
              <w:instrText xml:space="preserve"> FORMTEXT </w:instrText>
            </w:r>
            <w:r w:rsidR="00AC5148" w:rsidRPr="00AC5148">
              <w:rPr>
                <w:noProof/>
                <w:sz w:val="16"/>
                <w:szCs w:val="16"/>
              </w:rPr>
            </w:r>
            <w:r w:rsidR="00AC5148"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AC514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5F5B95" w:rsidRPr="008462CF" w:rsidTr="003A3AE3">
        <w:trPr>
          <w:trHeight w:val="288"/>
        </w:trPr>
        <w:tc>
          <w:tcPr>
            <w:tcW w:w="10729" w:type="dxa"/>
            <w:gridSpan w:val="5"/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Initial Placement With</w:t>
            </w:r>
            <w:r w:rsidR="008A66CF">
              <w:rPr>
                <w:rFonts w:ascii="Arial" w:hAnsi="Arial" w:cs="Arial"/>
                <w:sz w:val="20"/>
                <w:szCs w:val="20"/>
              </w:rPr>
              <w:t>: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A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AF741E">
              <w:rPr>
                <w:rFonts w:ascii="Arial" w:hAnsi="Arial" w:cs="Arial"/>
                <w:sz w:val="20"/>
                <w:szCs w:val="20"/>
              </w:rPr>
              <w:t xml:space="preserve">Placement is to </w:t>
            </w:r>
            <w:r w:rsidR="005372CD">
              <w:rPr>
                <w:rFonts w:ascii="Arial" w:hAnsi="Arial" w:cs="Arial"/>
                <w:sz w:val="20"/>
                <w:szCs w:val="20"/>
              </w:rPr>
              <w:t>O</w:t>
            </w:r>
            <w:r w:rsidR="00AF741E">
              <w:rPr>
                <w:rFonts w:ascii="Arial" w:hAnsi="Arial" w:cs="Arial"/>
                <w:sz w:val="20"/>
                <w:szCs w:val="20"/>
              </w:rPr>
              <w:t>ccur:</w:t>
            </w:r>
            <w:r w:rsidR="00A33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148"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C5148">
              <w:rPr>
                <w:noProof/>
                <w:sz w:val="16"/>
                <w:szCs w:val="16"/>
              </w:rPr>
              <w:instrText xml:space="preserve"> FORMTEXT </w:instrText>
            </w:r>
            <w:r w:rsidR="00AC5148" w:rsidRPr="00AC5148">
              <w:rPr>
                <w:noProof/>
                <w:sz w:val="16"/>
                <w:szCs w:val="16"/>
              </w:rPr>
            </w:r>
            <w:r w:rsidR="00AC5148"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AC514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5F686A" w:rsidRPr="008462CF" w:rsidTr="003A3AE3">
        <w:trPr>
          <w:trHeight w:val="216"/>
        </w:trPr>
        <w:tc>
          <w:tcPr>
            <w:tcW w:w="5364" w:type="dxa"/>
            <w:gridSpan w:val="2"/>
            <w:tcBorders>
              <w:bottom w:val="nil"/>
            </w:tcBorders>
            <w:vAlign w:val="center"/>
          </w:tcPr>
          <w:p w:rsidR="005F686A" w:rsidRPr="008462CF" w:rsidRDefault="005F686A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65" w:type="dxa"/>
            <w:gridSpan w:val="3"/>
            <w:tcBorders>
              <w:bottom w:val="nil"/>
            </w:tcBorders>
            <w:vAlign w:val="center"/>
          </w:tcPr>
          <w:p w:rsidR="005F686A" w:rsidRPr="008462CF" w:rsidRDefault="005F686A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5F686A" w:rsidRPr="008462CF" w:rsidTr="003A3AE3">
        <w:trPr>
          <w:trHeight w:val="288"/>
        </w:trPr>
        <w:tc>
          <w:tcPr>
            <w:tcW w:w="5364" w:type="dxa"/>
            <w:gridSpan w:val="2"/>
            <w:tcBorders>
              <w:top w:val="nil"/>
            </w:tcBorders>
            <w:vAlign w:val="center"/>
          </w:tcPr>
          <w:p w:rsidR="005F686A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65" w:type="dxa"/>
            <w:gridSpan w:val="3"/>
            <w:tcBorders>
              <w:top w:val="nil"/>
            </w:tcBorders>
            <w:vAlign w:val="center"/>
          </w:tcPr>
          <w:p w:rsidR="005F686A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5F5B95" w:rsidRPr="008462CF" w:rsidTr="003A3AE3">
        <w:trPr>
          <w:trHeight w:val="216"/>
        </w:trPr>
        <w:tc>
          <w:tcPr>
            <w:tcW w:w="10729" w:type="dxa"/>
            <w:gridSpan w:val="5"/>
            <w:tcBorders>
              <w:top w:val="nil"/>
              <w:bottom w:val="nil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Type of Care</w:t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Parent   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Foster Care             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Adoption</w:t>
            </w:r>
          </w:p>
        </w:tc>
      </w:tr>
      <w:tr w:rsidR="005F5B95" w:rsidRPr="008462CF" w:rsidTr="003A3AE3">
        <w:trPr>
          <w:trHeight w:val="288"/>
        </w:trPr>
        <w:tc>
          <w:tcPr>
            <w:tcW w:w="107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F5B95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Relative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Relative Foster Care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Residential Care</w:t>
            </w:r>
          </w:p>
        </w:tc>
      </w:tr>
      <w:tr w:rsidR="003A3AE3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single" w:sz="4" w:space="0" w:color="auto"/>
            </w:tcBorders>
            <w:vAlign w:val="center"/>
          </w:tcPr>
          <w:p w:rsidR="003A3AE3" w:rsidRPr="008462CF" w:rsidRDefault="003A3AE3" w:rsidP="008A66CF">
            <w:pPr>
              <w:tabs>
                <w:tab w:val="left" w:pos="3932"/>
              </w:tabs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Placement Change                  </w:t>
            </w:r>
            <w:r w:rsidR="00A95F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A6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A33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148"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C5148">
              <w:rPr>
                <w:noProof/>
                <w:sz w:val="16"/>
                <w:szCs w:val="16"/>
              </w:rPr>
              <w:instrText xml:space="preserve"> FORMTEXT </w:instrText>
            </w:r>
            <w:r w:rsidR="00AC5148" w:rsidRPr="00AC5148">
              <w:rPr>
                <w:noProof/>
                <w:sz w:val="16"/>
                <w:szCs w:val="16"/>
              </w:rPr>
            </w:r>
            <w:r w:rsidR="00AC5148"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AC514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5F686A" w:rsidRPr="008462CF" w:rsidTr="003A3AE3">
        <w:trPr>
          <w:trHeight w:val="216"/>
        </w:trPr>
        <w:tc>
          <w:tcPr>
            <w:tcW w:w="5364" w:type="dxa"/>
            <w:gridSpan w:val="2"/>
            <w:tcBorders>
              <w:bottom w:val="nil"/>
            </w:tcBorders>
            <w:vAlign w:val="center"/>
          </w:tcPr>
          <w:p w:rsidR="005F686A" w:rsidRPr="008462CF" w:rsidRDefault="005F686A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65" w:type="dxa"/>
            <w:gridSpan w:val="3"/>
            <w:tcBorders>
              <w:bottom w:val="nil"/>
            </w:tcBorders>
            <w:vAlign w:val="center"/>
          </w:tcPr>
          <w:p w:rsidR="005F686A" w:rsidRPr="008462CF" w:rsidRDefault="005F686A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5F686A" w:rsidRPr="008462CF" w:rsidTr="003A3AE3">
        <w:trPr>
          <w:trHeight w:val="288"/>
        </w:trPr>
        <w:tc>
          <w:tcPr>
            <w:tcW w:w="53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F686A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F686A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5F686A" w:rsidRPr="008462CF" w:rsidTr="003A3AE3">
        <w:trPr>
          <w:trHeight w:val="216"/>
        </w:trPr>
        <w:tc>
          <w:tcPr>
            <w:tcW w:w="1072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F686A" w:rsidRPr="008462CF" w:rsidRDefault="005F686A" w:rsidP="00602A72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Type of Care</w:t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Parent   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Foster Care                    </w: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</w:r>
            <w:r w:rsidR="00602A72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2A72">
              <w:rPr>
                <w:rFonts w:ascii="Arial" w:hAnsi="Arial" w:cs="Arial"/>
                <w:sz w:val="20"/>
                <w:szCs w:val="20"/>
              </w:rPr>
              <w:t xml:space="preserve">  Adoption</w:t>
            </w:r>
          </w:p>
        </w:tc>
      </w:tr>
      <w:tr w:rsidR="005F686A" w:rsidRPr="008462CF" w:rsidTr="003A3AE3">
        <w:trPr>
          <w:trHeight w:val="288"/>
        </w:trPr>
        <w:tc>
          <w:tcPr>
            <w:tcW w:w="107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F686A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r w:rsidR="00E652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5221">
              <w:rPr>
                <w:rFonts w:ascii="Arial" w:hAnsi="Arial" w:cs="Arial"/>
                <w:sz w:val="20"/>
                <w:szCs w:val="20"/>
              </w:rPr>
              <w:t xml:space="preserve">  Relative       </w:t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5221">
              <w:rPr>
                <w:rFonts w:ascii="Arial" w:hAnsi="Arial" w:cs="Arial"/>
                <w:sz w:val="20"/>
                <w:szCs w:val="20"/>
              </w:rPr>
              <w:t xml:space="preserve">  Relative Foster Care      </w:t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</w:r>
            <w:r w:rsidR="00E65221"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5221">
              <w:rPr>
                <w:rFonts w:ascii="Arial" w:hAnsi="Arial" w:cs="Arial"/>
                <w:sz w:val="20"/>
                <w:szCs w:val="20"/>
              </w:rPr>
              <w:t xml:space="preserve">  Residential Care</w:t>
            </w:r>
          </w:p>
        </w:tc>
      </w:tr>
      <w:tr w:rsidR="005F5B95" w:rsidRPr="008462CF" w:rsidTr="003A3AE3">
        <w:trPr>
          <w:trHeight w:val="288"/>
        </w:trPr>
        <w:tc>
          <w:tcPr>
            <w:tcW w:w="10729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5B95" w:rsidRPr="00AA7269" w:rsidRDefault="005F5B95" w:rsidP="003A3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69">
              <w:rPr>
                <w:rFonts w:ascii="Arial" w:hAnsi="Arial" w:cs="Arial"/>
                <w:b/>
                <w:sz w:val="20"/>
                <w:szCs w:val="20"/>
              </w:rPr>
              <w:t>SECTION III – COMPACT TERMINATION</w:t>
            </w:r>
            <w:r w:rsidR="00A332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5B95" w:rsidRPr="008462CF" w:rsidTr="003A3AE3">
        <w:trPr>
          <w:trHeight w:val="288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B95" w:rsidRPr="00AA7269" w:rsidRDefault="005F5B95" w:rsidP="003A3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69">
              <w:rPr>
                <w:rFonts w:ascii="Arial" w:hAnsi="Arial" w:cs="Arial"/>
                <w:b/>
                <w:sz w:val="20"/>
                <w:szCs w:val="20"/>
              </w:rPr>
              <w:t>Reason:</w:t>
            </w:r>
          </w:p>
        </w:tc>
      </w:tr>
      <w:tr w:rsidR="008338B7" w:rsidRPr="008462CF" w:rsidTr="003A3AE3">
        <w:trPr>
          <w:trHeight w:val="432"/>
        </w:trPr>
        <w:tc>
          <w:tcPr>
            <w:tcW w:w="10729" w:type="dxa"/>
            <w:gridSpan w:val="5"/>
            <w:tcBorders>
              <w:bottom w:val="nil"/>
            </w:tcBorders>
            <w:vAlign w:val="center"/>
          </w:tcPr>
          <w:p w:rsidR="008338B7" w:rsidRPr="008462CF" w:rsidRDefault="008338B7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Adoption Finalized   </w:t>
            </w:r>
            <w:r w:rsidR="008A6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In Sending State      </w:t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In Receiving State     </w:t>
            </w:r>
            <w:r w:rsidR="008A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6CF" w:rsidRPr="008A66CF">
              <w:rPr>
                <w:rFonts w:ascii="Arial" w:hAnsi="Arial" w:cs="Arial"/>
                <w:i/>
                <w:sz w:val="20"/>
                <w:szCs w:val="20"/>
              </w:rPr>
              <w:t>(I</w:t>
            </w:r>
            <w:r w:rsidRPr="008A66CF">
              <w:rPr>
                <w:rFonts w:ascii="Arial" w:hAnsi="Arial" w:cs="Arial"/>
                <w:i/>
                <w:sz w:val="20"/>
                <w:szCs w:val="20"/>
              </w:rPr>
              <w:t>nclude 3 copies of final decree</w:t>
            </w:r>
            <w:r w:rsidR="008A66CF" w:rsidRPr="008A66C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338B7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nil"/>
              <w:bottom w:val="nil"/>
            </w:tcBorders>
            <w:vAlign w:val="center"/>
          </w:tcPr>
          <w:p w:rsidR="008338B7" w:rsidRPr="008462CF" w:rsidRDefault="008338B7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Child Reached </w:t>
            </w:r>
            <w:r w:rsidR="00A332FB">
              <w:rPr>
                <w:rFonts w:ascii="Arial" w:hAnsi="Arial" w:cs="Arial"/>
                <w:sz w:val="20"/>
                <w:szCs w:val="20"/>
              </w:rPr>
              <w:t xml:space="preserve">Age of </w:t>
            </w:r>
            <w:r w:rsidRPr="008462CF">
              <w:rPr>
                <w:rFonts w:ascii="Arial" w:hAnsi="Arial" w:cs="Arial"/>
                <w:sz w:val="20"/>
                <w:szCs w:val="20"/>
              </w:rPr>
              <w:t>Majority/Legally Emancipated</w:t>
            </w:r>
          </w:p>
        </w:tc>
      </w:tr>
      <w:tr w:rsidR="008338B7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nil"/>
            </w:tcBorders>
            <w:vAlign w:val="center"/>
          </w:tcPr>
          <w:p w:rsidR="008338B7" w:rsidRPr="008462CF" w:rsidRDefault="008338B7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462CF">
              <w:rPr>
                <w:rFonts w:ascii="Arial" w:hAnsi="Arial" w:cs="Arial"/>
                <w:sz w:val="20"/>
                <w:szCs w:val="20"/>
              </w:rPr>
              <w:t xml:space="preserve">  Legal Custody and/or Guardianship Awarded and/or Returned to</w:t>
            </w:r>
            <w:r w:rsidR="008A66CF">
              <w:rPr>
                <w:rFonts w:ascii="Arial" w:hAnsi="Arial" w:cs="Arial"/>
                <w:sz w:val="20"/>
                <w:szCs w:val="20"/>
              </w:rPr>
              <w:t>: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A66C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332FB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8462CF">
              <w:rPr>
                <w:rFonts w:ascii="Arial" w:hAnsi="Arial" w:cs="Arial"/>
                <w:i/>
                <w:sz w:val="20"/>
                <w:szCs w:val="20"/>
              </w:rPr>
              <w:t>nclude 3 copies of court order</w:t>
            </w:r>
            <w:r w:rsidR="008A66C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F5B95" w:rsidRPr="008462CF" w:rsidTr="003A3AE3">
        <w:trPr>
          <w:trHeight w:val="216"/>
        </w:trPr>
        <w:tc>
          <w:tcPr>
            <w:tcW w:w="53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5F5B95" w:rsidRPr="008462CF" w:rsidTr="003A3AE3">
        <w:trPr>
          <w:trHeight w:val="288"/>
        </w:trPr>
        <w:tc>
          <w:tcPr>
            <w:tcW w:w="53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F5B95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F5B95" w:rsidRPr="008462CF" w:rsidRDefault="00AC5148" w:rsidP="003A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5F5B95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nil"/>
              <w:bottom w:val="nil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462CF">
              <w:rPr>
                <w:rFonts w:ascii="Arial" w:hAnsi="Arial" w:cs="Arial"/>
                <w:sz w:val="20"/>
                <w:szCs w:val="20"/>
              </w:rPr>
              <w:t xml:space="preserve">  Treatment Completed</w:t>
            </w:r>
          </w:p>
        </w:tc>
      </w:tr>
      <w:tr w:rsidR="005F5B95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8462CF">
              <w:rPr>
                <w:rFonts w:ascii="Arial" w:hAnsi="Arial" w:cs="Arial"/>
                <w:sz w:val="20"/>
                <w:szCs w:val="20"/>
              </w:rPr>
              <w:t xml:space="preserve">  Sending State</w:t>
            </w:r>
            <w:r w:rsidR="008A66CF">
              <w:rPr>
                <w:rFonts w:ascii="Arial" w:hAnsi="Arial" w:cs="Arial"/>
                <w:sz w:val="20"/>
                <w:szCs w:val="20"/>
              </w:rPr>
              <w:t>’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s Jurisdiction Terminated   </w:t>
            </w:r>
            <w:r w:rsidR="008A6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462CF">
              <w:rPr>
                <w:rFonts w:ascii="Arial" w:hAnsi="Arial" w:cs="Arial"/>
                <w:sz w:val="20"/>
                <w:szCs w:val="20"/>
              </w:rPr>
              <w:t xml:space="preserve">  Unilaterally</w:t>
            </w:r>
          </w:p>
        </w:tc>
      </w:tr>
      <w:tr w:rsidR="005F5B95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nil"/>
              <w:bottom w:val="nil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462CF">
              <w:rPr>
                <w:rFonts w:ascii="Arial" w:hAnsi="Arial" w:cs="Arial"/>
                <w:sz w:val="20"/>
                <w:szCs w:val="20"/>
              </w:rPr>
              <w:t xml:space="preserve">  Child Returned to Sending State</w:t>
            </w:r>
          </w:p>
        </w:tc>
      </w:tr>
      <w:tr w:rsidR="005F5B95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nil"/>
              <w:bottom w:val="nil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743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743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3F8F">
              <w:rPr>
                <w:rFonts w:ascii="Arial" w:hAnsi="Arial" w:cs="Arial"/>
                <w:sz w:val="20"/>
                <w:szCs w:val="20"/>
              </w:rPr>
            </w:r>
            <w:r w:rsidRPr="00743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43F8F">
              <w:rPr>
                <w:rFonts w:ascii="Arial" w:hAnsi="Arial" w:cs="Arial"/>
                <w:sz w:val="20"/>
                <w:szCs w:val="20"/>
              </w:rPr>
              <w:t xml:space="preserve">  Approved Resource Will Not be Used For Placement</w:t>
            </w:r>
          </w:p>
        </w:tc>
      </w:tr>
      <w:tr w:rsidR="005F5B95" w:rsidRPr="008462CF" w:rsidTr="003A3AE3">
        <w:trPr>
          <w:trHeight w:val="432"/>
        </w:trPr>
        <w:tc>
          <w:tcPr>
            <w:tcW w:w="10729" w:type="dxa"/>
            <w:gridSpan w:val="5"/>
            <w:tcBorders>
              <w:top w:val="nil"/>
            </w:tcBorders>
            <w:vAlign w:val="center"/>
          </w:tcPr>
          <w:p w:rsidR="005F5B95" w:rsidRPr="008462CF" w:rsidRDefault="005F5B95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846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462CF">
              <w:rPr>
                <w:rFonts w:ascii="Arial" w:hAnsi="Arial" w:cs="Arial"/>
                <w:sz w:val="20"/>
                <w:szCs w:val="20"/>
              </w:rPr>
            </w:r>
            <w:r w:rsidRPr="00846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462CF">
              <w:rPr>
                <w:rFonts w:ascii="Arial" w:hAnsi="Arial" w:cs="Arial"/>
                <w:sz w:val="20"/>
                <w:szCs w:val="20"/>
              </w:rPr>
              <w:t xml:space="preserve">  Other  (Specify)</w:t>
            </w:r>
            <w:r w:rsidR="003A3A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5148"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C5148">
              <w:rPr>
                <w:noProof/>
                <w:sz w:val="16"/>
                <w:szCs w:val="16"/>
              </w:rPr>
              <w:instrText xml:space="preserve"> FORMTEXT </w:instrText>
            </w:r>
            <w:r w:rsidR="00AC5148" w:rsidRPr="00AC5148">
              <w:rPr>
                <w:noProof/>
                <w:sz w:val="16"/>
                <w:szCs w:val="16"/>
              </w:rPr>
            </w:r>
            <w:r w:rsidR="00AC5148"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AC514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8462CF" w:rsidRPr="008462CF" w:rsidTr="00D807BF">
        <w:trPr>
          <w:trHeight w:val="432"/>
        </w:trPr>
        <w:tc>
          <w:tcPr>
            <w:tcW w:w="10729" w:type="dxa"/>
            <w:gridSpan w:val="5"/>
            <w:vAlign w:val="center"/>
          </w:tcPr>
          <w:p w:rsidR="008462CF" w:rsidRPr="008462CF" w:rsidRDefault="008462CF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 xml:space="preserve">Date of Termination   </w:t>
            </w:r>
            <w:r w:rsidR="00AC5148"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C5148">
              <w:rPr>
                <w:noProof/>
                <w:sz w:val="16"/>
                <w:szCs w:val="16"/>
              </w:rPr>
              <w:instrText xml:space="preserve"> FORMTEXT </w:instrText>
            </w:r>
            <w:r w:rsidR="00AC5148" w:rsidRPr="00AC5148">
              <w:rPr>
                <w:noProof/>
                <w:sz w:val="16"/>
                <w:szCs w:val="16"/>
              </w:rPr>
            </w:r>
            <w:r w:rsidR="00AC5148"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AC514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D2DA4" w:rsidRPr="008462CF" w:rsidTr="003A3AE3">
        <w:trPr>
          <w:trHeight w:val="216"/>
        </w:trPr>
        <w:tc>
          <w:tcPr>
            <w:tcW w:w="7500" w:type="dxa"/>
            <w:gridSpan w:val="3"/>
            <w:tcBorders>
              <w:bottom w:val="nil"/>
            </w:tcBorders>
            <w:vAlign w:val="center"/>
          </w:tcPr>
          <w:p w:rsidR="00FD2DA4" w:rsidRPr="008462CF" w:rsidRDefault="00401FAE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Signature of Sending Agency or Person</w:t>
            </w:r>
          </w:p>
        </w:tc>
        <w:tc>
          <w:tcPr>
            <w:tcW w:w="3229" w:type="dxa"/>
            <w:gridSpan w:val="2"/>
            <w:tcBorders>
              <w:bottom w:val="nil"/>
            </w:tcBorders>
            <w:vAlign w:val="center"/>
          </w:tcPr>
          <w:p w:rsidR="005D472B" w:rsidRPr="008462CF" w:rsidRDefault="00401FAE" w:rsidP="003A3AE3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8462CF" w:rsidRPr="008462CF" w:rsidTr="00E05B64">
        <w:trPr>
          <w:trHeight w:val="720"/>
        </w:trPr>
        <w:tc>
          <w:tcPr>
            <w:tcW w:w="7500" w:type="dxa"/>
            <w:gridSpan w:val="3"/>
            <w:tcBorders>
              <w:top w:val="nil"/>
              <w:bottom w:val="single" w:sz="4" w:space="0" w:color="auto"/>
            </w:tcBorders>
          </w:tcPr>
          <w:p w:rsidR="008462CF" w:rsidRPr="008462CF" w:rsidRDefault="008462CF" w:rsidP="00460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single" w:sz="4" w:space="0" w:color="auto"/>
            </w:tcBorders>
          </w:tcPr>
          <w:p w:rsidR="008462CF" w:rsidRPr="008462CF" w:rsidRDefault="00AC5148" w:rsidP="0046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8462CF" w:rsidRPr="008462CF" w:rsidTr="00E05B64">
        <w:trPr>
          <w:trHeight w:val="216"/>
        </w:trPr>
        <w:tc>
          <w:tcPr>
            <w:tcW w:w="7500" w:type="dxa"/>
            <w:gridSpan w:val="3"/>
            <w:tcBorders>
              <w:top w:val="single" w:sz="4" w:space="0" w:color="auto"/>
              <w:bottom w:val="nil"/>
            </w:tcBorders>
          </w:tcPr>
          <w:p w:rsidR="008462CF" w:rsidRPr="008462CF" w:rsidRDefault="008462CF" w:rsidP="00460290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Signature of Sending State Compact Administrator or Designee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nil"/>
            </w:tcBorders>
          </w:tcPr>
          <w:p w:rsidR="008462CF" w:rsidRPr="008462CF" w:rsidRDefault="008462CF" w:rsidP="00460290">
            <w:pPr>
              <w:rPr>
                <w:rFonts w:ascii="Arial" w:hAnsi="Arial" w:cs="Arial"/>
                <w:sz w:val="20"/>
                <w:szCs w:val="20"/>
              </w:rPr>
            </w:pPr>
            <w:r w:rsidRPr="008462CF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8462CF" w:rsidRPr="008462CF" w:rsidTr="00E05B64">
        <w:trPr>
          <w:trHeight w:val="720"/>
        </w:trPr>
        <w:tc>
          <w:tcPr>
            <w:tcW w:w="7500" w:type="dxa"/>
            <w:gridSpan w:val="3"/>
            <w:tcBorders>
              <w:top w:val="nil"/>
            </w:tcBorders>
          </w:tcPr>
          <w:p w:rsidR="008462CF" w:rsidRPr="008462CF" w:rsidRDefault="008462CF" w:rsidP="004602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top w:val="nil"/>
            </w:tcBorders>
          </w:tcPr>
          <w:p w:rsidR="008462CF" w:rsidRPr="008462CF" w:rsidRDefault="00AC5148" w:rsidP="00460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 w:rsidRPr="00AC5148"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 w:rsidR="008B514D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FD2DA4" w:rsidRPr="005051D6" w:rsidRDefault="005051D6" w:rsidP="005051D6">
      <w:pPr>
        <w:ind w:lef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SUBMIT IN TRIPLICATE.</w:t>
      </w:r>
    </w:p>
    <w:sectPr w:rsidR="00FD2DA4" w:rsidRPr="005051D6" w:rsidSect="00B51B32">
      <w:footerReference w:type="default" r:id="rId7"/>
      <w:pgSz w:w="12240" w:h="15840" w:code="1"/>
      <w:pgMar w:top="576" w:right="576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B5" w:rsidRDefault="00C772B5">
      <w:r>
        <w:separator/>
      </w:r>
    </w:p>
  </w:endnote>
  <w:endnote w:type="continuationSeparator" w:id="0">
    <w:p w:rsidR="00C772B5" w:rsidRDefault="00C7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612"/>
      <w:gridCol w:w="3432"/>
      <w:gridCol w:w="3576"/>
    </w:tblGrid>
    <w:tr w:rsidR="005372CD" w:rsidTr="00E05B64">
      <w:tc>
        <w:tcPr>
          <w:tcW w:w="3612" w:type="dxa"/>
        </w:tcPr>
        <w:p w:rsidR="005372CD" w:rsidRDefault="005372CD" w:rsidP="008462CF">
          <w:pPr>
            <w:pStyle w:val="Footer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MO 886-0157</w:t>
          </w:r>
        </w:p>
      </w:tc>
      <w:tc>
        <w:tcPr>
          <w:tcW w:w="3432" w:type="dxa"/>
        </w:tcPr>
        <w:p w:rsidR="005372CD" w:rsidRDefault="005372CD" w:rsidP="001819FE">
          <w:pPr>
            <w:pStyle w:val="Footer"/>
            <w:rPr>
              <w:sz w:val="16"/>
              <w:szCs w:val="16"/>
            </w:rPr>
          </w:pPr>
        </w:p>
      </w:tc>
      <w:tc>
        <w:tcPr>
          <w:tcW w:w="3576" w:type="dxa"/>
        </w:tcPr>
        <w:p w:rsidR="005372CD" w:rsidRDefault="00AB6116" w:rsidP="00EA72D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CD-</w:t>
          </w:r>
          <w:r w:rsidR="005372CD">
            <w:rPr>
              <w:sz w:val="16"/>
              <w:szCs w:val="16"/>
            </w:rPr>
            <w:t>ICPC</w:t>
          </w:r>
          <w:r>
            <w:rPr>
              <w:sz w:val="16"/>
              <w:szCs w:val="16"/>
            </w:rPr>
            <w:t>-</w:t>
          </w:r>
          <w:r w:rsidR="005372CD">
            <w:rPr>
              <w:sz w:val="16"/>
              <w:szCs w:val="16"/>
            </w:rPr>
            <w:t xml:space="preserve">100B  </w:t>
          </w:r>
          <w:r w:rsidR="007E0B79">
            <w:rPr>
              <w:sz w:val="16"/>
              <w:szCs w:val="16"/>
            </w:rPr>
            <w:t>(</w:t>
          </w:r>
          <w:r w:rsidR="00EA72D7">
            <w:rPr>
              <w:sz w:val="16"/>
              <w:szCs w:val="16"/>
            </w:rPr>
            <w:t>11</w:t>
          </w:r>
          <w:r w:rsidR="005372CD">
            <w:rPr>
              <w:sz w:val="16"/>
              <w:szCs w:val="16"/>
            </w:rPr>
            <w:t>/</w:t>
          </w:r>
          <w:r w:rsidR="00EA72D7">
            <w:rPr>
              <w:sz w:val="16"/>
              <w:szCs w:val="16"/>
            </w:rPr>
            <w:t>11</w:t>
          </w:r>
          <w:r w:rsidR="005372CD">
            <w:rPr>
              <w:sz w:val="16"/>
              <w:szCs w:val="16"/>
            </w:rPr>
            <w:t>)</w:t>
          </w:r>
        </w:p>
      </w:tc>
    </w:tr>
  </w:tbl>
  <w:p w:rsidR="005372CD" w:rsidRPr="001819FE" w:rsidRDefault="005372CD" w:rsidP="001819FE">
    <w:pPr>
      <w:pStyle w:val="Footer"/>
      <w:ind w:hanging="54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B5" w:rsidRDefault="00C772B5">
      <w:r>
        <w:separator/>
      </w:r>
    </w:p>
  </w:footnote>
  <w:footnote w:type="continuationSeparator" w:id="0">
    <w:p w:rsidR="00C772B5" w:rsidRDefault="00C77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8MuDslEMwa915ZxbjhCW6EyH3o=" w:salt="Fi6wLAy4xN+TP3qZEV8zi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514B"/>
    <w:rsid w:val="00085AFF"/>
    <w:rsid w:val="000C72F4"/>
    <w:rsid w:val="0010227B"/>
    <w:rsid w:val="0011508A"/>
    <w:rsid w:val="00132DD4"/>
    <w:rsid w:val="00147FE5"/>
    <w:rsid w:val="00156213"/>
    <w:rsid w:val="001644B4"/>
    <w:rsid w:val="001819FE"/>
    <w:rsid w:val="001C5525"/>
    <w:rsid w:val="001D3F92"/>
    <w:rsid w:val="002045A0"/>
    <w:rsid w:val="0026247C"/>
    <w:rsid w:val="0028751A"/>
    <w:rsid w:val="002C569E"/>
    <w:rsid w:val="00311C53"/>
    <w:rsid w:val="00322937"/>
    <w:rsid w:val="00356194"/>
    <w:rsid w:val="00361811"/>
    <w:rsid w:val="003A3AE3"/>
    <w:rsid w:val="00401FAE"/>
    <w:rsid w:val="00424708"/>
    <w:rsid w:val="0044160C"/>
    <w:rsid w:val="00460290"/>
    <w:rsid w:val="005051D6"/>
    <w:rsid w:val="00524EE4"/>
    <w:rsid w:val="005307ED"/>
    <w:rsid w:val="005372CD"/>
    <w:rsid w:val="00577533"/>
    <w:rsid w:val="005D472B"/>
    <w:rsid w:val="005F5B95"/>
    <w:rsid w:val="005F686A"/>
    <w:rsid w:val="00602A72"/>
    <w:rsid w:val="00615BF2"/>
    <w:rsid w:val="006202A8"/>
    <w:rsid w:val="00652AD0"/>
    <w:rsid w:val="006C514B"/>
    <w:rsid w:val="00731134"/>
    <w:rsid w:val="00743F8F"/>
    <w:rsid w:val="00754187"/>
    <w:rsid w:val="0079029E"/>
    <w:rsid w:val="007C7A03"/>
    <w:rsid w:val="007D2BBA"/>
    <w:rsid w:val="007E0B79"/>
    <w:rsid w:val="008338B7"/>
    <w:rsid w:val="008462CF"/>
    <w:rsid w:val="00851E1F"/>
    <w:rsid w:val="008A50C4"/>
    <w:rsid w:val="008A66CF"/>
    <w:rsid w:val="008B4C53"/>
    <w:rsid w:val="008B514D"/>
    <w:rsid w:val="008C7C4C"/>
    <w:rsid w:val="00954679"/>
    <w:rsid w:val="009E043F"/>
    <w:rsid w:val="00A3063A"/>
    <w:rsid w:val="00A332FB"/>
    <w:rsid w:val="00A95F3D"/>
    <w:rsid w:val="00AA7269"/>
    <w:rsid w:val="00AB6116"/>
    <w:rsid w:val="00AC5148"/>
    <w:rsid w:val="00AF741E"/>
    <w:rsid w:val="00B51B32"/>
    <w:rsid w:val="00B52E74"/>
    <w:rsid w:val="00B55CF7"/>
    <w:rsid w:val="00B72066"/>
    <w:rsid w:val="00BD0A4E"/>
    <w:rsid w:val="00C45617"/>
    <w:rsid w:val="00C70FC8"/>
    <w:rsid w:val="00C772B5"/>
    <w:rsid w:val="00D14813"/>
    <w:rsid w:val="00D807BF"/>
    <w:rsid w:val="00E05B64"/>
    <w:rsid w:val="00E241A4"/>
    <w:rsid w:val="00E353B0"/>
    <w:rsid w:val="00E45895"/>
    <w:rsid w:val="00E65221"/>
    <w:rsid w:val="00EA2F40"/>
    <w:rsid w:val="00EA72D7"/>
    <w:rsid w:val="00EC4BC0"/>
    <w:rsid w:val="00ED6353"/>
    <w:rsid w:val="00F629AF"/>
    <w:rsid w:val="00FD2DA4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1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9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cd_icpc100b.dotx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roetuwb</dc:creator>
  <cp:keywords/>
  <dc:description/>
  <cp:lastModifiedBy>DSS-CD</cp:lastModifiedBy>
  <cp:revision>4</cp:revision>
  <cp:lastPrinted>2009-05-04T15:30:00Z</cp:lastPrinted>
  <dcterms:created xsi:type="dcterms:W3CDTF">2011-11-08T21:02:00Z</dcterms:created>
  <dcterms:modified xsi:type="dcterms:W3CDTF">2011-11-08T21:02:00Z</dcterms:modified>
</cp:coreProperties>
</file>