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882" w:type="dxa"/>
        <w:tblLayout w:type="fixed"/>
        <w:tblLook w:val="0000"/>
      </w:tblPr>
      <w:tblGrid>
        <w:gridCol w:w="1080"/>
        <w:gridCol w:w="90"/>
        <w:gridCol w:w="180"/>
        <w:gridCol w:w="180"/>
        <w:gridCol w:w="1530"/>
        <w:gridCol w:w="90"/>
        <w:gridCol w:w="90"/>
        <w:gridCol w:w="450"/>
        <w:gridCol w:w="90"/>
        <w:gridCol w:w="180"/>
        <w:gridCol w:w="90"/>
        <w:gridCol w:w="270"/>
        <w:gridCol w:w="180"/>
        <w:gridCol w:w="180"/>
        <w:gridCol w:w="180"/>
        <w:gridCol w:w="450"/>
        <w:gridCol w:w="90"/>
        <w:gridCol w:w="180"/>
        <w:gridCol w:w="270"/>
        <w:gridCol w:w="270"/>
        <w:gridCol w:w="180"/>
        <w:gridCol w:w="180"/>
        <w:gridCol w:w="360"/>
        <w:gridCol w:w="360"/>
        <w:gridCol w:w="720"/>
        <w:gridCol w:w="810"/>
        <w:gridCol w:w="630"/>
        <w:gridCol w:w="900"/>
        <w:gridCol w:w="270"/>
      </w:tblGrid>
      <w:tr w:rsidR="00426EA2" w:rsidRPr="00EF2460" w:rsidTr="0002298B">
        <w:trPr>
          <w:cantSplit/>
          <w:trHeight w:val="720"/>
        </w:trPr>
        <w:tc>
          <w:tcPr>
            <w:tcW w:w="1080" w:type="dxa"/>
            <w:shd w:val="clear" w:color="auto" w:fill="FFFFFF"/>
            <w:vAlign w:val="center"/>
          </w:tcPr>
          <w:p w:rsidR="00426EA2" w:rsidRPr="005E763C" w:rsidRDefault="00020BCC" w:rsidP="00930B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gridSpan w:val="28"/>
            <w:shd w:val="clear" w:color="auto" w:fill="FFFFFF"/>
            <w:vAlign w:val="center"/>
          </w:tcPr>
          <w:p w:rsidR="00426EA2" w:rsidRPr="005E763C" w:rsidRDefault="00426EA2" w:rsidP="00930B5C">
            <w:pPr>
              <w:autoSpaceDE w:val="0"/>
              <w:autoSpaceDN w:val="0"/>
              <w:adjustRightInd w:val="0"/>
              <w:ind w:right="1152"/>
              <w:rPr>
                <w:rFonts w:ascii="Arial" w:hAnsi="Arial" w:cs="Arial"/>
                <w:sz w:val="18"/>
                <w:szCs w:val="18"/>
              </w:rPr>
            </w:pPr>
            <w:r w:rsidRPr="005E763C">
              <w:rPr>
                <w:rFonts w:ascii="Arial" w:hAnsi="Arial" w:cs="Arial"/>
                <w:sz w:val="18"/>
                <w:szCs w:val="18"/>
              </w:rPr>
              <w:t>MISSOURI DEPARTMENT OF SOCIAL SERVICES</w:t>
            </w:r>
          </w:p>
          <w:p w:rsidR="00426EA2" w:rsidRPr="005E763C" w:rsidRDefault="00426EA2" w:rsidP="00930B5C">
            <w:pPr>
              <w:autoSpaceDE w:val="0"/>
              <w:autoSpaceDN w:val="0"/>
              <w:adjustRightInd w:val="0"/>
              <w:ind w:right="1152"/>
              <w:rPr>
                <w:rFonts w:ascii="Arial" w:hAnsi="Arial" w:cs="Arial"/>
                <w:sz w:val="18"/>
                <w:szCs w:val="18"/>
              </w:rPr>
            </w:pPr>
            <w:r w:rsidRPr="005E763C">
              <w:rPr>
                <w:rFonts w:ascii="Arial" w:hAnsi="Arial" w:cs="Arial"/>
                <w:sz w:val="18"/>
                <w:szCs w:val="18"/>
              </w:rPr>
              <w:t>CHILDREN’S DIVISION</w:t>
            </w:r>
          </w:p>
          <w:p w:rsidR="00426EA2" w:rsidRPr="005E763C" w:rsidRDefault="00426EA2" w:rsidP="00930B5C">
            <w:pPr>
              <w:autoSpaceDE w:val="0"/>
              <w:autoSpaceDN w:val="0"/>
              <w:adjustRightInd w:val="0"/>
              <w:ind w:right="115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763C">
              <w:rPr>
                <w:rFonts w:ascii="Arial" w:hAnsi="Arial" w:cs="Arial"/>
                <w:b/>
                <w:bCs/>
                <w:sz w:val="18"/>
                <w:szCs w:val="18"/>
              </w:rPr>
              <w:t>Case Manager Statement to Court</w:t>
            </w:r>
          </w:p>
        </w:tc>
      </w:tr>
      <w:tr w:rsidR="00FD71DE" w:rsidRPr="00571BBE" w:rsidTr="00445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32"/>
        </w:trPr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D71DE" w:rsidRPr="005E763C" w:rsidRDefault="00FD71DE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1DE" w:rsidRPr="005E763C" w:rsidRDefault="00FD71DE" w:rsidP="00930B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IN THE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1DE" w:rsidRPr="005E763C" w:rsidRDefault="009E54A3" w:rsidP="00930B5C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FD71DE" w:rsidRPr="005E7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63C">
              <w:rPr>
                <w:rFonts w:ascii="Arial" w:hAnsi="Arial" w:cs="Arial"/>
                <w:sz w:val="20"/>
                <w:szCs w:val="20"/>
              </w:rPr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1DE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FD71DE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FD71DE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FD71DE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FD71DE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D71DE" w:rsidRPr="005E763C" w:rsidRDefault="00FD71DE" w:rsidP="00FD71DE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</w:tr>
      <w:tr w:rsidR="00426EA2" w:rsidRPr="00571BBE" w:rsidTr="00FD71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15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OF THE CIRCUIT COURT OF THE CITY/COUNTY OF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A2" w:rsidRPr="005E763C" w:rsidRDefault="009E54A3" w:rsidP="00930B5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6EA2" w:rsidRPr="005E7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63C">
              <w:rPr>
                <w:rFonts w:ascii="Arial" w:hAnsi="Arial" w:cs="Arial"/>
                <w:sz w:val="20"/>
                <w:szCs w:val="20"/>
              </w:rPr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EA2" w:rsidRPr="005E763C" w:rsidRDefault="00426EA2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1DE" w:rsidRPr="00571BBE" w:rsidTr="00FD71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71DE" w:rsidRPr="005E763C" w:rsidRDefault="00FD71DE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STATE OF MISSOURI</w:t>
            </w:r>
          </w:p>
        </w:tc>
      </w:tr>
      <w:tr w:rsidR="00426EA2" w:rsidRPr="00571BBE" w:rsidTr="000229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612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EA2" w:rsidRPr="005E763C" w:rsidRDefault="00426EA2" w:rsidP="0002298B">
            <w:pPr>
              <w:spacing w:before="12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In re</w:t>
            </w:r>
            <w:r w:rsidR="00527982">
              <w:rPr>
                <w:rFonts w:ascii="Arial" w:hAnsi="Arial" w:cs="Arial"/>
                <w:sz w:val="20"/>
                <w:szCs w:val="20"/>
              </w:rPr>
              <w:t>:</w:t>
            </w:r>
            <w:r w:rsidRPr="005E763C">
              <w:rPr>
                <w:rFonts w:ascii="Arial" w:hAnsi="Arial" w:cs="Arial"/>
                <w:sz w:val="20"/>
                <w:szCs w:val="20"/>
              </w:rPr>
              <w:t xml:space="preserve"> the Matter of</w:t>
            </w: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EA2" w:rsidRPr="005E763C" w:rsidRDefault="00426EA2" w:rsidP="0002298B">
            <w:pPr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6EA2" w:rsidRPr="00571BBE" w:rsidTr="00FD71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A2" w:rsidRPr="005E763C" w:rsidRDefault="009E54A3" w:rsidP="00930B5C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6EA2" w:rsidRPr="005E7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63C">
              <w:rPr>
                <w:rFonts w:ascii="Arial" w:hAnsi="Arial" w:cs="Arial"/>
                <w:sz w:val="20"/>
                <w:szCs w:val="20"/>
              </w:rPr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t>Case No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A2" w:rsidRPr="005E763C" w:rsidRDefault="009E54A3" w:rsidP="00930B5C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6EA2" w:rsidRPr="005E7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63C">
              <w:rPr>
                <w:rFonts w:ascii="Arial" w:hAnsi="Arial" w:cs="Arial"/>
                <w:sz w:val="20"/>
                <w:szCs w:val="20"/>
              </w:rPr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EA2" w:rsidRPr="005E763C" w:rsidRDefault="00426EA2" w:rsidP="00930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A2" w:rsidRPr="00571BBE" w:rsidTr="000229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EA2" w:rsidRPr="0002298B" w:rsidRDefault="00426EA2" w:rsidP="00930B5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EA2" w:rsidRPr="0002298B" w:rsidRDefault="00426EA2" w:rsidP="00930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2298B">
              <w:rPr>
                <w:rFonts w:ascii="Arial" w:hAnsi="Arial" w:cs="Arial"/>
                <w:sz w:val="16"/>
                <w:szCs w:val="20"/>
              </w:rPr>
              <w:t>(“Child”)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26EA2" w:rsidRPr="0002298B" w:rsidRDefault="00426EA2" w:rsidP="00930B5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02298B" w:rsidRDefault="00426EA2" w:rsidP="00930B5C">
            <w:pPr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EA2" w:rsidRPr="0002298B" w:rsidRDefault="00426EA2" w:rsidP="00930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26EA2" w:rsidRPr="00571BBE" w:rsidTr="00FD71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A2" w:rsidRPr="005E763C" w:rsidRDefault="009E54A3" w:rsidP="00930B5C">
            <w:pPr>
              <w:rPr>
                <w:rFonts w:ascii="Arial" w:hAnsi="Arial" w:cs="Arial"/>
                <w:sz w:val="20"/>
                <w:szCs w:val="20"/>
              </w:rPr>
            </w:pPr>
            <w:r w:rsidRPr="005E76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6EA2" w:rsidRPr="005E76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763C">
              <w:rPr>
                <w:rFonts w:ascii="Arial" w:hAnsi="Arial" w:cs="Arial"/>
                <w:sz w:val="20"/>
                <w:szCs w:val="20"/>
              </w:rPr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="00426EA2" w:rsidRPr="005E763C">
              <w:rPr>
                <w:rFonts w:cs="Arial"/>
                <w:noProof/>
                <w:sz w:val="20"/>
                <w:szCs w:val="20"/>
              </w:rPr>
              <w:t> </w:t>
            </w:r>
            <w:r w:rsidRPr="005E76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EA2" w:rsidRPr="005E763C" w:rsidRDefault="00426EA2" w:rsidP="00930B5C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EA2" w:rsidRPr="005E763C" w:rsidRDefault="00426EA2" w:rsidP="00930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EA2" w:rsidRPr="00571BBE" w:rsidTr="004452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6EA2" w:rsidRPr="0002298B" w:rsidRDefault="00426EA2" w:rsidP="00930B5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EA2" w:rsidRPr="0002298B" w:rsidRDefault="00426EA2" w:rsidP="00930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2298B">
              <w:rPr>
                <w:rFonts w:ascii="Arial" w:hAnsi="Arial" w:cs="Arial"/>
                <w:sz w:val="16"/>
                <w:szCs w:val="20"/>
              </w:rPr>
              <w:t>(Date of Birth)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EA2" w:rsidRPr="0002298B" w:rsidRDefault="00426EA2" w:rsidP="00930B5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EA2" w:rsidRPr="0002298B" w:rsidRDefault="00426EA2" w:rsidP="00930B5C">
            <w:pPr>
              <w:ind w:left="-10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EA2" w:rsidRPr="0002298B" w:rsidRDefault="00426EA2" w:rsidP="00930B5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C3253" w:rsidRPr="002C3253" w:rsidTr="00022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6"/>
        </w:trPr>
        <w:tc>
          <w:tcPr>
            <w:tcW w:w="1053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98B" w:rsidRPr="0002298B" w:rsidRDefault="002C3253" w:rsidP="00022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298B">
              <w:rPr>
                <w:rFonts w:ascii="Arial" w:hAnsi="Arial" w:cs="Arial"/>
                <w:b/>
                <w:bCs/>
                <w:sz w:val="18"/>
                <w:szCs w:val="20"/>
              </w:rPr>
              <w:t>STATEMENT OF CASE MANAGER/POTENTIAL PLACEMENT/PARTY</w:t>
            </w:r>
            <w:r w:rsidR="0002298B" w:rsidRPr="0002298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2C3253" w:rsidRPr="005E763C" w:rsidRDefault="002C3253" w:rsidP="000229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298B"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  <w:t>UNDER ICPC REGULATION 2 (regular ICPC)</w:t>
            </w:r>
          </w:p>
        </w:tc>
      </w:tr>
      <w:tr w:rsidR="002C3253" w:rsidRPr="0002298B" w:rsidTr="00F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53" w:rsidRPr="0002298B" w:rsidRDefault="002C3253" w:rsidP="0002298B">
            <w:pPr>
              <w:autoSpaceDE w:val="0"/>
              <w:autoSpaceDN w:val="0"/>
              <w:adjustRightInd w:val="0"/>
              <w:spacing w:before="120"/>
              <w:ind w:left="8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Pursuant to the requirements of Regulation 2, Section 5(d) of the Interstate Compact on</w:t>
            </w:r>
          </w:p>
        </w:tc>
      </w:tr>
      <w:tr w:rsidR="002C3253" w:rsidRPr="0002298B" w:rsidTr="00F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32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253" w:rsidRPr="0002298B" w:rsidRDefault="002C3253" w:rsidP="005E763C">
            <w:pPr>
              <w:autoSpaceDE w:val="0"/>
              <w:autoSpaceDN w:val="0"/>
              <w:adjustRightInd w:val="0"/>
              <w:ind w:left="8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the Placement of Children (ICPC), I,</w:t>
            </w:r>
          </w:p>
        </w:tc>
        <w:tc>
          <w:tcPr>
            <w:tcW w:w="4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253" w:rsidRPr="0002298B" w:rsidRDefault="009E54A3" w:rsidP="005E7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253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253" w:rsidRPr="0002298B" w:rsidRDefault="002C3253" w:rsidP="005E763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i/>
                <w:iCs/>
                <w:sz w:val="18"/>
                <w:szCs w:val="18"/>
              </w:rPr>
              <w:t>{full legal name}</w:t>
            </w:r>
            <w:r w:rsidRPr="0002298B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2C3253" w:rsidRPr="0002298B" w:rsidTr="00FD7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253" w:rsidRPr="0002298B" w:rsidRDefault="002C3253" w:rsidP="00FD71DE">
            <w:pPr>
              <w:autoSpaceDE w:val="0"/>
              <w:autoSpaceDN w:val="0"/>
              <w:adjustRightInd w:val="0"/>
              <w:ind w:left="8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certify that the following information is true:</w:t>
            </w:r>
          </w:p>
        </w:tc>
      </w:tr>
      <w:tr w:rsidR="002C3253" w:rsidRPr="0002298B" w:rsidTr="00732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53" w:rsidRPr="0002298B" w:rsidRDefault="002C3253" w:rsidP="000229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12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I have communicated directly with the potential placement resource,</w:t>
            </w:r>
          </w:p>
        </w:tc>
      </w:tr>
      <w:tr w:rsidR="002C3253" w:rsidRPr="0002298B" w:rsidTr="00E95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253" w:rsidRPr="0002298B" w:rsidRDefault="002C3253" w:rsidP="002C3253">
            <w:pPr>
              <w:autoSpaceDE w:val="0"/>
              <w:autoSpaceDN w:val="0"/>
              <w:adjustRightInd w:val="0"/>
              <w:ind w:left="6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253" w:rsidRPr="0002298B" w:rsidRDefault="009E54A3" w:rsidP="002C3253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253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2C325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253" w:rsidRPr="0002298B" w:rsidRDefault="005E763C" w:rsidP="002C3253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i/>
                <w:sz w:val="18"/>
                <w:szCs w:val="18"/>
              </w:rPr>
              <w:t>{</w:t>
            </w:r>
            <w:proofErr w:type="gramStart"/>
            <w:r w:rsidR="002C3253" w:rsidRPr="0002298B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gramEnd"/>
            <w:r w:rsidR="002C3253" w:rsidRPr="0002298B">
              <w:rPr>
                <w:rFonts w:ascii="Arial" w:hAnsi="Arial" w:cs="Arial"/>
                <w:i/>
                <w:sz w:val="18"/>
                <w:szCs w:val="18"/>
              </w:rPr>
              <w:t xml:space="preserve"> of person with whom child to be placed}.</w:t>
            </w:r>
          </w:p>
        </w:tc>
      </w:tr>
      <w:tr w:rsidR="002C3253" w:rsidRPr="0002298B" w:rsidTr="00930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6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253" w:rsidRPr="0002298B" w:rsidRDefault="00093DD0" w:rsidP="00445236">
            <w:pPr>
              <w:numPr>
                <w:ilvl w:val="0"/>
                <w:numId w:val="4"/>
              </w:numPr>
              <w:spacing w:before="120"/>
              <w:ind w:left="12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The potential placement resource is interested in being a placement resource for the child and is willing to cooperate with the ICPC process.</w:t>
            </w:r>
          </w:p>
        </w:tc>
      </w:tr>
      <w:tr w:rsidR="002C3253" w:rsidRPr="0002298B" w:rsidTr="00930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6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253" w:rsidRPr="0002298B" w:rsidRDefault="00093DD0" w:rsidP="00445236">
            <w:pPr>
              <w:numPr>
                <w:ilvl w:val="0"/>
                <w:numId w:val="4"/>
              </w:numPr>
              <w:spacing w:before="120"/>
              <w:ind w:left="12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The name, correct address, available telephone number or other contact information, date of birth, and social security number of the placement resource is as follows:</w:t>
            </w:r>
          </w:p>
        </w:tc>
      </w:tr>
      <w:tr w:rsidR="00E87E33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5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3DD0" w:rsidRPr="0002298B" w:rsidRDefault="00E87E33" w:rsidP="00445236">
            <w:pPr>
              <w:numPr>
                <w:ilvl w:val="0"/>
                <w:numId w:val="9"/>
              </w:numPr>
              <w:spacing w:before="12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Name of placement resource:</w:t>
            </w:r>
          </w:p>
        </w:tc>
        <w:tc>
          <w:tcPr>
            <w:tcW w:w="5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D0" w:rsidRPr="0002298B" w:rsidRDefault="009E54A3" w:rsidP="00445236">
            <w:pPr>
              <w:spacing w:before="12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DD0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DD0" w:rsidRPr="0002298B" w:rsidRDefault="00093DD0" w:rsidP="004452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E33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3DD0" w:rsidRPr="0002298B" w:rsidRDefault="00E87E33" w:rsidP="00E87E33">
            <w:pPr>
              <w:numPr>
                <w:ilvl w:val="0"/>
                <w:numId w:val="9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Address of placement resource: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DD0" w:rsidRPr="0002298B" w:rsidRDefault="009E54A3" w:rsidP="00E87E33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3DD0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093DD0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3DD0" w:rsidRPr="0002298B" w:rsidRDefault="00093DD0" w:rsidP="005E7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E33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63C" w:rsidRPr="0002298B" w:rsidRDefault="00E87E33" w:rsidP="00E87E33">
            <w:pPr>
              <w:numPr>
                <w:ilvl w:val="0"/>
                <w:numId w:val="9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City/State/Zip Code:</w:t>
            </w:r>
          </w:p>
        </w:tc>
        <w:tc>
          <w:tcPr>
            <w:tcW w:w="64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63C" w:rsidRPr="0002298B" w:rsidRDefault="009E54A3" w:rsidP="00E87E33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763C" w:rsidRPr="0002298B" w:rsidRDefault="005E763C" w:rsidP="005E7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E33" w:rsidRPr="0002298B" w:rsidTr="0044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558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E33" w:rsidRPr="0002298B" w:rsidRDefault="00E87E33" w:rsidP="00E87E33">
            <w:pPr>
              <w:numPr>
                <w:ilvl w:val="0"/>
                <w:numId w:val="9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Telephone numbers/contact information: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7E33" w:rsidRPr="0002298B" w:rsidRDefault="009E54A3" w:rsidP="00E87E33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E33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E33" w:rsidRPr="0002298B" w:rsidRDefault="00E87E33" w:rsidP="005E7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E33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63C" w:rsidRPr="0002298B" w:rsidRDefault="00E87E33" w:rsidP="00E87E33">
            <w:pPr>
              <w:numPr>
                <w:ilvl w:val="0"/>
                <w:numId w:val="9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71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63C" w:rsidRPr="0002298B" w:rsidRDefault="009E54A3" w:rsidP="00E87E33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E33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763C" w:rsidRPr="0002298B" w:rsidRDefault="005E763C" w:rsidP="005E7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E33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05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87E33" w:rsidRPr="0002298B" w:rsidRDefault="00E87E33" w:rsidP="00E87E33">
            <w:pPr>
              <w:numPr>
                <w:ilvl w:val="0"/>
                <w:numId w:val="9"/>
              </w:numPr>
              <w:spacing w:before="8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Social Security Number: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E33" w:rsidRPr="0002298B" w:rsidRDefault="009E54A3" w:rsidP="00E87E33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E33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E87E33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E33" w:rsidRPr="0002298B" w:rsidRDefault="00E87E33" w:rsidP="0093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2298B" w:rsidTr="0044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2"/>
        </w:trPr>
        <w:tc>
          <w:tcPr>
            <w:tcW w:w="1053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63C" w:rsidRPr="0002298B" w:rsidRDefault="005E763C" w:rsidP="0002298B">
            <w:pPr>
              <w:numPr>
                <w:ilvl w:val="0"/>
                <w:numId w:val="4"/>
              </w:numPr>
              <w:spacing w:before="120"/>
              <w:ind w:left="1238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The name, correct address, available telephone number or other contact information, date of birth, and social security number of all adults in the home is as follows:</w:t>
            </w: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2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spacing w:before="12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Adult 1 Name: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445236">
            <w:pPr>
              <w:spacing w:before="12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68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Address of placement resource: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6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City/State/Zip Code:</w:t>
            </w:r>
          </w:p>
        </w:tc>
        <w:tc>
          <w:tcPr>
            <w:tcW w:w="65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540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Telephone numbers/contact information: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71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9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0"/>
              </w:numPr>
              <w:spacing w:before="8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Social Security Number:</w:t>
            </w:r>
          </w:p>
        </w:tc>
        <w:tc>
          <w:tcPr>
            <w:tcW w:w="63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236" w:rsidRPr="0002298B" w:rsidRDefault="00445236" w:rsidP="00A24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98B" w:rsidRPr="0002298B" w:rsidTr="00022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4"/>
        </w:trPr>
        <w:tc>
          <w:tcPr>
            <w:tcW w:w="432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298B" w:rsidRPr="0002298B" w:rsidRDefault="0002298B" w:rsidP="0002298B">
            <w:pPr>
              <w:spacing w:before="80"/>
              <w:ind w:left="1782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9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98B" w:rsidRPr="0002298B" w:rsidRDefault="0002298B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298B" w:rsidRPr="0002298B" w:rsidRDefault="0002298B" w:rsidP="00A24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2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spacing w:before="12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Adult 2 Name: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445236">
            <w:pPr>
              <w:spacing w:before="12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A2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86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Address of placement resource:</w:t>
            </w:r>
          </w:p>
        </w:tc>
        <w:tc>
          <w:tcPr>
            <w:tcW w:w="5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6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City/State/Zip Code:</w:t>
            </w:r>
          </w:p>
        </w:tc>
        <w:tc>
          <w:tcPr>
            <w:tcW w:w="65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531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Telephone numbers/contact information: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72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236" w:rsidRPr="0002298B" w:rsidRDefault="00445236" w:rsidP="00A249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36" w:rsidRPr="0002298B" w:rsidTr="00097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8"/>
        </w:trPr>
        <w:tc>
          <w:tcPr>
            <w:tcW w:w="405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236" w:rsidRPr="0002298B" w:rsidRDefault="00445236" w:rsidP="00445236">
            <w:pPr>
              <w:numPr>
                <w:ilvl w:val="0"/>
                <w:numId w:val="11"/>
              </w:numPr>
              <w:spacing w:before="80"/>
              <w:ind w:left="1782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t>Social Security Number: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236" w:rsidRPr="0002298B" w:rsidRDefault="009E54A3" w:rsidP="00A2492B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9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5236" w:rsidRPr="000229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298B">
              <w:rPr>
                <w:rFonts w:ascii="Arial" w:hAnsi="Arial" w:cs="Arial"/>
                <w:sz w:val="18"/>
                <w:szCs w:val="18"/>
              </w:rPr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="00445236" w:rsidRPr="0002298B">
              <w:rPr>
                <w:rFonts w:cs="Arial"/>
                <w:noProof/>
                <w:sz w:val="18"/>
                <w:szCs w:val="18"/>
              </w:rPr>
              <w:t> </w:t>
            </w:r>
            <w:r w:rsidRPr="000229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236" w:rsidRPr="0002298B" w:rsidRDefault="00445236" w:rsidP="00A24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98B" w:rsidRPr="0002298B" w:rsidTr="00022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7"/>
        </w:trPr>
        <w:tc>
          <w:tcPr>
            <w:tcW w:w="10530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298B" w:rsidRPr="0002298B" w:rsidRDefault="0002298B" w:rsidP="00A24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61A4" w:rsidRPr="00BE61A4" w:rsidRDefault="00BE61A4">
      <w:pPr>
        <w:rPr>
          <w:sz w:val="20"/>
        </w:rPr>
      </w:pPr>
      <w:r w:rsidRPr="00BE61A4">
        <w:rPr>
          <w:sz w:val="20"/>
        </w:rPr>
        <w:br w:type="page"/>
      </w:r>
    </w:p>
    <w:tbl>
      <w:tblPr>
        <w:tblW w:w="10530" w:type="dxa"/>
        <w:tblInd w:w="-882" w:type="dxa"/>
        <w:tblLayout w:type="fixed"/>
        <w:tblLook w:val="04A0"/>
      </w:tblPr>
      <w:tblGrid>
        <w:gridCol w:w="1440"/>
        <w:gridCol w:w="180"/>
        <w:gridCol w:w="1265"/>
        <w:gridCol w:w="1525"/>
        <w:gridCol w:w="1080"/>
        <w:gridCol w:w="234"/>
        <w:gridCol w:w="36"/>
        <w:gridCol w:w="2790"/>
        <w:gridCol w:w="1080"/>
        <w:gridCol w:w="900"/>
      </w:tblGrid>
      <w:tr w:rsidR="005E763C" w:rsidRPr="000976D2" w:rsidTr="00426EA2">
        <w:trPr>
          <w:trHeight w:val="576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E763C" w:rsidRPr="000976D2" w:rsidRDefault="00E95DCA" w:rsidP="00B342D6">
            <w:pPr>
              <w:ind w:left="882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br w:type="page"/>
              <w:t>In the Interest of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63C" w:rsidRPr="000976D2" w:rsidRDefault="009E54A3" w:rsidP="00B342D6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E763C" w:rsidRPr="000976D2" w:rsidRDefault="005E763C" w:rsidP="00B34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FD71DE">
        <w:trPr>
          <w:trHeight w:val="288"/>
        </w:trPr>
        <w:tc>
          <w:tcPr>
            <w:tcW w:w="2885" w:type="dxa"/>
            <w:gridSpan w:val="3"/>
            <w:tcBorders>
              <w:left w:val="single" w:sz="4" w:space="0" w:color="auto"/>
            </w:tcBorders>
            <w:vAlign w:val="bottom"/>
          </w:tcPr>
          <w:p w:rsidR="005E763C" w:rsidRPr="000976D2" w:rsidRDefault="005E763C" w:rsidP="00B342D6">
            <w:pPr>
              <w:ind w:left="8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</w:tcBorders>
          </w:tcPr>
          <w:p w:rsidR="005E763C" w:rsidRPr="000976D2" w:rsidRDefault="005E763C" w:rsidP="00426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(child’s name)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bottom"/>
          </w:tcPr>
          <w:p w:rsidR="005E763C" w:rsidRPr="000976D2" w:rsidRDefault="005E763C" w:rsidP="00B34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FD71DE"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763C" w:rsidRPr="000976D2" w:rsidRDefault="005E763C" w:rsidP="00B342D6">
            <w:pPr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13FE">
              <w:rPr>
                <w:rFonts w:ascii="Arial" w:hAnsi="Arial" w:cs="Arial"/>
                <w:b/>
                <w:sz w:val="20"/>
                <w:szCs w:val="18"/>
                <w:u w:val="single"/>
              </w:rPr>
              <w:t>Statement of Case Manager/Potential Placement/Party under ICPC Regulation 2</w:t>
            </w:r>
          </w:p>
        </w:tc>
      </w:tr>
      <w:tr w:rsidR="005E763C" w:rsidRPr="000976D2" w:rsidTr="00426EA2"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763C" w:rsidRPr="000976D2" w:rsidRDefault="005E763C" w:rsidP="00B342D6">
            <w:pPr>
              <w:numPr>
                <w:ilvl w:val="0"/>
                <w:numId w:val="4"/>
              </w:numPr>
              <w:spacing w:before="120"/>
              <w:ind w:left="133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The number and type of rooms in the proposed residence is sufficient to accommodate the child as follows:</w:t>
            </w:r>
          </w:p>
        </w:tc>
      </w:tr>
      <w:tr w:rsidR="005E763C" w:rsidRPr="000976D2" w:rsidTr="000976D2">
        <w:trPr>
          <w:trHeight w:val="360"/>
        </w:trPr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63C" w:rsidRPr="000976D2" w:rsidRDefault="005E763C" w:rsidP="005E763C">
            <w:pPr>
              <w:ind w:left="223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 xml:space="preserve">Number of bedrooms:  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976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5E763C" w:rsidRPr="000976D2" w:rsidTr="000976D2">
        <w:trPr>
          <w:trHeight w:val="360"/>
        </w:trPr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63C" w:rsidRPr="000976D2" w:rsidRDefault="005E763C" w:rsidP="005E763C">
            <w:pPr>
              <w:ind w:left="223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 xml:space="preserve">Number of adults residing in the home: 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6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763C" w:rsidRPr="000976D2" w:rsidTr="000976D2">
        <w:trPr>
          <w:trHeight w:val="360"/>
        </w:trPr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63C" w:rsidRPr="000976D2" w:rsidRDefault="005E763C" w:rsidP="005E763C">
            <w:pPr>
              <w:ind w:left="223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 xml:space="preserve">Number of children residing in the home, including child to be placed: 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76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0976D2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9E54A3" w:rsidRPr="000976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763C" w:rsidRPr="000976D2" w:rsidTr="00426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63C" w:rsidRPr="000976D2" w:rsidRDefault="005E763C" w:rsidP="00B342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63C" w:rsidRPr="000976D2" w:rsidRDefault="009E54A3" w:rsidP="00B342D6">
            <w:pPr>
              <w:autoSpaceDE w:val="0"/>
              <w:autoSpaceDN w:val="0"/>
              <w:adjustRightInd w:val="0"/>
              <w:spacing w:before="240"/>
              <w:ind w:left="317" w:hanging="360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763C" w:rsidRPr="000976D2" w:rsidRDefault="005E763C" w:rsidP="00B342D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i/>
                <w:sz w:val="18"/>
                <w:szCs w:val="18"/>
              </w:rPr>
              <w:t xml:space="preserve">[name of person with whom child to be placed} </w:t>
            </w:r>
          </w:p>
        </w:tc>
      </w:tr>
      <w:tr w:rsidR="005E763C" w:rsidRPr="000976D2" w:rsidTr="00426EA2">
        <w:tc>
          <w:tcPr>
            <w:tcW w:w="105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763C" w:rsidRPr="000976D2" w:rsidRDefault="005E763C" w:rsidP="00CD4AC2">
            <w:pPr>
              <w:ind w:left="1332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0976D2"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 w:rsidRPr="000976D2">
              <w:rPr>
                <w:rFonts w:ascii="Arial" w:hAnsi="Arial" w:cs="Arial"/>
                <w:sz w:val="18"/>
                <w:szCs w:val="18"/>
              </w:rPr>
              <w:t xml:space="preserve"> or will have access </w:t>
            </w:r>
            <w:r w:rsidR="0052798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0976D2">
              <w:rPr>
                <w:rFonts w:ascii="Arial" w:hAnsi="Arial" w:cs="Arial"/>
                <w:sz w:val="18"/>
                <w:szCs w:val="18"/>
              </w:rPr>
              <w:t>financial resources to feed, clothe, and care for the child, including child care.</w:t>
            </w:r>
          </w:p>
        </w:tc>
      </w:tr>
      <w:tr w:rsidR="005E763C" w:rsidRPr="000976D2" w:rsidTr="00426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63C" w:rsidRPr="000976D2" w:rsidRDefault="005E763C" w:rsidP="00930B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63C" w:rsidRPr="000976D2" w:rsidRDefault="009E54A3" w:rsidP="00930B5C">
            <w:pPr>
              <w:autoSpaceDE w:val="0"/>
              <w:autoSpaceDN w:val="0"/>
              <w:adjustRightInd w:val="0"/>
              <w:spacing w:before="240"/>
              <w:ind w:left="317" w:hanging="360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763C" w:rsidRPr="000976D2" w:rsidRDefault="005E763C" w:rsidP="00930B5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i/>
                <w:sz w:val="18"/>
                <w:szCs w:val="18"/>
              </w:rPr>
              <w:t xml:space="preserve">[name of person with whom child to be placed} </w:t>
            </w:r>
          </w:p>
        </w:tc>
      </w:tr>
      <w:tr w:rsidR="005E763C" w:rsidRPr="000976D2" w:rsidTr="006513FE">
        <w:trPr>
          <w:trHeight w:val="504"/>
        </w:trPr>
        <w:tc>
          <w:tcPr>
            <w:tcW w:w="105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3C" w:rsidRPr="000976D2" w:rsidRDefault="005E763C" w:rsidP="00B342D6">
            <w:pPr>
              <w:ind w:left="1332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0976D2">
              <w:rPr>
                <w:rFonts w:ascii="Arial" w:hAnsi="Arial" w:cs="Arial"/>
                <w:sz w:val="18"/>
                <w:szCs w:val="18"/>
              </w:rPr>
              <w:t>acknowledges</w:t>
            </w:r>
            <w:proofErr w:type="gramEnd"/>
            <w:r w:rsidRPr="000976D2">
              <w:rPr>
                <w:rFonts w:ascii="Arial" w:hAnsi="Arial" w:cs="Arial"/>
                <w:sz w:val="18"/>
                <w:szCs w:val="18"/>
              </w:rPr>
              <w:t xml:space="preserve"> that a criminal records and child abuse history check will be completed on any persons residing in the home to be screened under the law of the receiving state.</w:t>
            </w:r>
          </w:p>
        </w:tc>
      </w:tr>
      <w:tr w:rsidR="005E763C" w:rsidRPr="000976D2" w:rsidTr="000976D2">
        <w:trPr>
          <w:trHeight w:val="28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E763C" w:rsidRPr="000976D2" w:rsidRDefault="005E763C" w:rsidP="000976D2">
            <w:pPr>
              <w:spacing w:before="240"/>
              <w:ind w:left="619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Dated: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63C" w:rsidRPr="000976D2" w:rsidRDefault="009E54A3" w:rsidP="000976D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763C" w:rsidRPr="000976D2" w:rsidRDefault="005E763C" w:rsidP="000976D2">
            <w:pPr>
              <w:spacing w:before="24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432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0976D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5E763C" w:rsidRPr="000976D2" w:rsidRDefault="005E763C" w:rsidP="0009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0976D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426EA2">
        <w:trPr>
          <w:trHeight w:val="28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</w:tcPr>
          <w:p w:rsidR="005E763C" w:rsidRPr="000976D2" w:rsidRDefault="005E763C" w:rsidP="00426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(Signature)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36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5E763C" w:rsidRPr="000976D2" w:rsidRDefault="009E54A3" w:rsidP="00930B5C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426EA2">
        <w:trPr>
          <w:trHeight w:val="28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</w:tcPr>
          <w:p w:rsidR="005E763C" w:rsidRPr="000976D2" w:rsidRDefault="005E763C" w:rsidP="00426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(Titles)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36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5E763C" w:rsidRPr="000976D2" w:rsidRDefault="009E54A3" w:rsidP="00930B5C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426EA2">
        <w:trPr>
          <w:trHeight w:val="28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</w:tcPr>
          <w:p w:rsidR="005E763C" w:rsidRPr="000976D2" w:rsidRDefault="005E763C" w:rsidP="00426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(Printed Name)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36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5E763C" w:rsidRPr="000976D2" w:rsidRDefault="009E54A3" w:rsidP="00930B5C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426EA2">
        <w:trPr>
          <w:trHeight w:val="28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</w:tcPr>
          <w:p w:rsidR="005E763C" w:rsidRPr="000976D2" w:rsidRDefault="005E763C" w:rsidP="00426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(Address)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36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vAlign w:val="bottom"/>
          </w:tcPr>
          <w:p w:rsidR="005E763C" w:rsidRPr="000976D2" w:rsidRDefault="009E54A3" w:rsidP="00930B5C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426EA2">
        <w:trPr>
          <w:trHeight w:val="288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  <w:gridSpan w:val="7"/>
            <w:tcBorders>
              <w:top w:val="single" w:sz="4" w:space="0" w:color="auto"/>
            </w:tcBorders>
          </w:tcPr>
          <w:p w:rsidR="005E763C" w:rsidRPr="000976D2" w:rsidRDefault="005E763C" w:rsidP="00527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 xml:space="preserve">(City, State, Zip </w:t>
            </w:r>
            <w:r w:rsidR="00527982">
              <w:rPr>
                <w:rFonts w:ascii="Arial" w:hAnsi="Arial" w:cs="Arial"/>
                <w:sz w:val="18"/>
                <w:szCs w:val="18"/>
              </w:rPr>
              <w:t>C</w:t>
            </w:r>
            <w:r w:rsidRPr="000976D2">
              <w:rPr>
                <w:rFonts w:ascii="Arial" w:hAnsi="Arial" w:cs="Arial"/>
                <w:sz w:val="18"/>
                <w:szCs w:val="18"/>
              </w:rPr>
              <w:t>ode)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360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:rsidR="005E763C" w:rsidRPr="000976D2" w:rsidRDefault="009E54A3" w:rsidP="00930B5C">
            <w:pPr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vAlign w:val="bottom"/>
          </w:tcPr>
          <w:p w:rsidR="005E763C" w:rsidRPr="000976D2" w:rsidRDefault="009E54A3" w:rsidP="00426EA2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6D2">
              <w:rPr>
                <w:rFonts w:ascii="Arial" w:hAnsi="Arial" w:cs="Arial"/>
                <w:sz w:val="18"/>
                <w:szCs w:val="18"/>
              </w:rPr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="005E763C" w:rsidRPr="000976D2">
              <w:rPr>
                <w:rFonts w:cs="Arial"/>
                <w:noProof/>
                <w:sz w:val="18"/>
                <w:szCs w:val="18"/>
              </w:rPr>
              <w:t> </w:t>
            </w:r>
            <w:r w:rsidRPr="000976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63C" w:rsidRPr="000976D2" w:rsidTr="006513FE">
        <w:trPr>
          <w:trHeight w:val="57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763C" w:rsidRPr="000976D2" w:rsidRDefault="005E763C" w:rsidP="00426EA2">
            <w:pPr>
              <w:autoSpaceDE w:val="0"/>
              <w:autoSpaceDN w:val="0"/>
              <w:adjustRightInd w:val="0"/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5E763C" w:rsidRPr="000976D2" w:rsidRDefault="00E95DCA" w:rsidP="00E95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</w:t>
            </w:r>
            <w:r w:rsidR="005E763C" w:rsidRPr="000976D2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0976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2"/>
            <w:tcBorders>
              <w:bottom w:val="single" w:sz="8" w:space="0" w:color="auto"/>
            </w:tcBorders>
            <w:vAlign w:val="bottom"/>
          </w:tcPr>
          <w:p w:rsidR="005E763C" w:rsidRPr="000976D2" w:rsidRDefault="005E763C" w:rsidP="00E95DCA">
            <w:pPr>
              <w:ind w:left="6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</w:tcPr>
          <w:p w:rsidR="005E763C" w:rsidRPr="000976D2" w:rsidRDefault="00E95DCA" w:rsidP="00E95DCA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6D2">
              <w:rPr>
                <w:rFonts w:ascii="Arial" w:hAnsi="Arial" w:cs="Arial"/>
                <w:sz w:val="18"/>
                <w:szCs w:val="18"/>
              </w:rPr>
              <w:t>(Fax Number)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63C" w:rsidRPr="000976D2" w:rsidRDefault="005E763C" w:rsidP="00426EA2">
            <w:pPr>
              <w:ind w:left="61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6EA2" w:rsidRDefault="00426EA2"/>
    <w:sectPr w:rsidR="00426EA2" w:rsidSect="00BE61A4">
      <w:footerReference w:type="default" r:id="rId9"/>
      <w:pgSz w:w="12240" w:h="15840"/>
      <w:pgMar w:top="99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22" w:rsidRDefault="00CF3B22" w:rsidP="0089543C">
      <w:r>
        <w:separator/>
      </w:r>
    </w:p>
  </w:endnote>
  <w:endnote w:type="continuationSeparator" w:id="0">
    <w:p w:rsidR="00CF3B22" w:rsidRDefault="00CF3B22" w:rsidP="0089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DE" w:rsidRPr="002566B1" w:rsidRDefault="009E54A3">
    <w:pPr>
      <w:pStyle w:val="Footer"/>
      <w:jc w:val="center"/>
      <w:rPr>
        <w:rFonts w:ascii="Arial" w:hAnsi="Arial" w:cs="Arial"/>
      </w:rPr>
    </w:pPr>
    <w:r w:rsidRPr="002566B1">
      <w:rPr>
        <w:rFonts w:ascii="Arial" w:hAnsi="Arial" w:cs="Arial"/>
      </w:rPr>
      <w:fldChar w:fldCharType="begin"/>
    </w:r>
    <w:r w:rsidR="00B23E9D" w:rsidRPr="002566B1">
      <w:rPr>
        <w:rFonts w:ascii="Arial" w:hAnsi="Arial" w:cs="Arial"/>
      </w:rPr>
      <w:instrText xml:space="preserve"> PAGE   \* MERGEFORMAT </w:instrText>
    </w:r>
    <w:r w:rsidRPr="002566B1">
      <w:rPr>
        <w:rFonts w:ascii="Arial" w:hAnsi="Arial" w:cs="Arial"/>
      </w:rPr>
      <w:fldChar w:fldCharType="separate"/>
    </w:r>
    <w:r w:rsidR="00BE61A4">
      <w:rPr>
        <w:rFonts w:ascii="Arial" w:hAnsi="Arial" w:cs="Arial"/>
        <w:noProof/>
      </w:rPr>
      <w:t>2</w:t>
    </w:r>
    <w:r w:rsidRPr="002566B1">
      <w:rPr>
        <w:rFonts w:ascii="Arial" w:hAnsi="Arial" w:cs="Arial"/>
      </w:rPr>
      <w:fldChar w:fldCharType="end"/>
    </w:r>
  </w:p>
  <w:tbl>
    <w:tblPr>
      <w:tblW w:w="10620" w:type="dxa"/>
      <w:tblInd w:w="-792" w:type="dxa"/>
      <w:tblLook w:val="04A0"/>
    </w:tblPr>
    <w:tblGrid>
      <w:gridCol w:w="2070"/>
      <w:gridCol w:w="6390"/>
      <w:gridCol w:w="2160"/>
    </w:tblGrid>
    <w:tr w:rsidR="00FD71DE" w:rsidRPr="002566B1" w:rsidTr="00BE61A4">
      <w:tc>
        <w:tcPr>
          <w:tcW w:w="2070" w:type="dxa"/>
          <w:vAlign w:val="center"/>
        </w:tcPr>
        <w:p w:rsidR="00FD71DE" w:rsidRPr="002566B1" w:rsidRDefault="00FD71DE" w:rsidP="00930B5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  <w:tc>
        <w:tcPr>
          <w:tcW w:w="6390" w:type="dxa"/>
          <w:vAlign w:val="center"/>
        </w:tcPr>
        <w:p w:rsidR="00FD71DE" w:rsidRPr="00BE61A4" w:rsidRDefault="00BE61A4" w:rsidP="00930B5C">
          <w:pPr>
            <w:pStyle w:val="Footer"/>
            <w:jc w:val="center"/>
            <w:rPr>
              <w:rFonts w:ascii="Arial" w:hAnsi="Arial" w:cs="Arial"/>
              <w:b/>
              <w:sz w:val="16"/>
              <w:u w:val="single"/>
            </w:rPr>
          </w:pPr>
          <w:r w:rsidRPr="00BE61A4">
            <w:rPr>
              <w:rFonts w:ascii="Arial" w:hAnsi="Arial" w:cs="Arial"/>
              <w:b/>
              <w:sz w:val="20"/>
              <w:u w:val="single"/>
            </w:rPr>
            <w:t>Please Submit In Triplicate (3)</w:t>
          </w:r>
        </w:p>
      </w:tc>
      <w:tc>
        <w:tcPr>
          <w:tcW w:w="2160" w:type="dxa"/>
          <w:vAlign w:val="center"/>
        </w:tcPr>
        <w:p w:rsidR="00FD71DE" w:rsidRPr="002566B1" w:rsidRDefault="00FD71DE" w:rsidP="002566B1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2566B1">
            <w:rPr>
              <w:rFonts w:ascii="Arial" w:hAnsi="Arial" w:cs="Arial"/>
              <w:sz w:val="16"/>
            </w:rPr>
            <w:t>CD-ICPC-104 (REV</w:t>
          </w:r>
          <w:r w:rsidR="002566B1" w:rsidRPr="002566B1">
            <w:rPr>
              <w:rFonts w:ascii="Arial" w:hAnsi="Arial" w:cs="Arial"/>
              <w:sz w:val="16"/>
            </w:rPr>
            <w:t>10-11</w:t>
          </w:r>
          <w:r w:rsidRPr="002566B1">
            <w:rPr>
              <w:rFonts w:ascii="Arial" w:hAnsi="Arial" w:cs="Arial"/>
              <w:sz w:val="16"/>
            </w:rPr>
            <w:t>)</w:t>
          </w:r>
        </w:p>
      </w:tc>
    </w:tr>
  </w:tbl>
  <w:p w:rsidR="00FD71DE" w:rsidRDefault="00FD71DE">
    <w:pPr>
      <w:pStyle w:val="Footer"/>
      <w:jc w:val="center"/>
    </w:pPr>
  </w:p>
  <w:p w:rsidR="00FD71DE" w:rsidRPr="009524B5" w:rsidRDefault="00FD71D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22" w:rsidRDefault="00CF3B22" w:rsidP="0089543C">
      <w:r>
        <w:separator/>
      </w:r>
    </w:p>
  </w:footnote>
  <w:footnote w:type="continuationSeparator" w:id="0">
    <w:p w:rsidR="00CF3B22" w:rsidRDefault="00CF3B22" w:rsidP="0089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69"/>
    <w:multiLevelType w:val="hybridMultilevel"/>
    <w:tmpl w:val="C0BC72F0"/>
    <w:lvl w:ilvl="0" w:tplc="04090017">
      <w:start w:val="1"/>
      <w:numFmt w:val="lowerLetter"/>
      <w:lvlText w:val="%1)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14BB00BB"/>
    <w:multiLevelType w:val="hybridMultilevel"/>
    <w:tmpl w:val="C0BC72F0"/>
    <w:lvl w:ilvl="0" w:tplc="04090017">
      <w:start w:val="1"/>
      <w:numFmt w:val="lowerLetter"/>
      <w:lvlText w:val="%1)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3CC7601E"/>
    <w:multiLevelType w:val="hybridMultilevel"/>
    <w:tmpl w:val="E41C9A1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652F1"/>
    <w:multiLevelType w:val="hybridMultilevel"/>
    <w:tmpl w:val="7722C322"/>
    <w:lvl w:ilvl="0" w:tplc="52001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47F"/>
    <w:multiLevelType w:val="hybridMultilevel"/>
    <w:tmpl w:val="0556FC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0C73A4"/>
    <w:multiLevelType w:val="hybridMultilevel"/>
    <w:tmpl w:val="7722C322"/>
    <w:lvl w:ilvl="0" w:tplc="52001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66AE"/>
    <w:multiLevelType w:val="hybridMultilevel"/>
    <w:tmpl w:val="C478BAD0"/>
    <w:lvl w:ilvl="0" w:tplc="52001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07564"/>
    <w:multiLevelType w:val="hybridMultilevel"/>
    <w:tmpl w:val="D0700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C610D"/>
    <w:multiLevelType w:val="hybridMultilevel"/>
    <w:tmpl w:val="34FC2124"/>
    <w:lvl w:ilvl="0" w:tplc="52001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0C71"/>
    <w:multiLevelType w:val="hybridMultilevel"/>
    <w:tmpl w:val="90EC2516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7FC15564"/>
    <w:multiLevelType w:val="hybridMultilevel"/>
    <w:tmpl w:val="C0BC72F0"/>
    <w:lvl w:ilvl="0" w:tplc="04090017">
      <w:start w:val="1"/>
      <w:numFmt w:val="lowerLetter"/>
      <w:lvlText w:val="%1)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jjweVhxTzG7Rf0JbgsDc5F89/g=" w:salt="KNjtmh7QzgLYCrSn0YIPbA==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F576A"/>
    <w:rsid w:val="00020BCC"/>
    <w:rsid w:val="0002298B"/>
    <w:rsid w:val="00065E92"/>
    <w:rsid w:val="00093DD0"/>
    <w:rsid w:val="000976D2"/>
    <w:rsid w:val="000D1B9A"/>
    <w:rsid w:val="000F3250"/>
    <w:rsid w:val="00135565"/>
    <w:rsid w:val="00162BC4"/>
    <w:rsid w:val="001C6B6B"/>
    <w:rsid w:val="00253416"/>
    <w:rsid w:val="002566B1"/>
    <w:rsid w:val="00294800"/>
    <w:rsid w:val="002A1F66"/>
    <w:rsid w:val="002C3253"/>
    <w:rsid w:val="002D6D4C"/>
    <w:rsid w:val="002F5E9D"/>
    <w:rsid w:val="00383230"/>
    <w:rsid w:val="003B00B6"/>
    <w:rsid w:val="003B3073"/>
    <w:rsid w:val="003C6BE3"/>
    <w:rsid w:val="003D2605"/>
    <w:rsid w:val="00426EA2"/>
    <w:rsid w:val="00445236"/>
    <w:rsid w:val="004714D3"/>
    <w:rsid w:val="004B6929"/>
    <w:rsid w:val="004E2744"/>
    <w:rsid w:val="004F576A"/>
    <w:rsid w:val="00502D40"/>
    <w:rsid w:val="00527982"/>
    <w:rsid w:val="0059688F"/>
    <w:rsid w:val="005E325F"/>
    <w:rsid w:val="005E763C"/>
    <w:rsid w:val="00602D04"/>
    <w:rsid w:val="006171E8"/>
    <w:rsid w:val="00624369"/>
    <w:rsid w:val="006460BB"/>
    <w:rsid w:val="006513FE"/>
    <w:rsid w:val="006C3056"/>
    <w:rsid w:val="006E7E54"/>
    <w:rsid w:val="007234C5"/>
    <w:rsid w:val="00732C6B"/>
    <w:rsid w:val="007526D2"/>
    <w:rsid w:val="0076152B"/>
    <w:rsid w:val="007F05AE"/>
    <w:rsid w:val="007F2EEE"/>
    <w:rsid w:val="008806C0"/>
    <w:rsid w:val="008859BA"/>
    <w:rsid w:val="00892A4D"/>
    <w:rsid w:val="0089543C"/>
    <w:rsid w:val="008D193A"/>
    <w:rsid w:val="00930B5C"/>
    <w:rsid w:val="009524B5"/>
    <w:rsid w:val="009579E2"/>
    <w:rsid w:val="009C05F4"/>
    <w:rsid w:val="009D10A3"/>
    <w:rsid w:val="009E54A3"/>
    <w:rsid w:val="009F2456"/>
    <w:rsid w:val="00B23E9D"/>
    <w:rsid w:val="00B317C2"/>
    <w:rsid w:val="00B342D6"/>
    <w:rsid w:val="00BE61A4"/>
    <w:rsid w:val="00C4066B"/>
    <w:rsid w:val="00C660A5"/>
    <w:rsid w:val="00C75515"/>
    <w:rsid w:val="00C84C05"/>
    <w:rsid w:val="00C97949"/>
    <w:rsid w:val="00CC62D8"/>
    <w:rsid w:val="00CD4AC2"/>
    <w:rsid w:val="00CD5DCB"/>
    <w:rsid w:val="00CF3B22"/>
    <w:rsid w:val="00D025F9"/>
    <w:rsid w:val="00D2526C"/>
    <w:rsid w:val="00D278E2"/>
    <w:rsid w:val="00D760A3"/>
    <w:rsid w:val="00D83A86"/>
    <w:rsid w:val="00E2556C"/>
    <w:rsid w:val="00E54A31"/>
    <w:rsid w:val="00E87E33"/>
    <w:rsid w:val="00E94474"/>
    <w:rsid w:val="00E95DCA"/>
    <w:rsid w:val="00EA32D1"/>
    <w:rsid w:val="00ED5C9D"/>
    <w:rsid w:val="00EE5AD6"/>
    <w:rsid w:val="00F56FF4"/>
    <w:rsid w:val="00F64CAC"/>
    <w:rsid w:val="00F7762B"/>
    <w:rsid w:val="00F81070"/>
    <w:rsid w:val="00F90108"/>
    <w:rsid w:val="00FC4517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43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5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43C"/>
    <w:rPr>
      <w:rFonts w:cs="Times New Roman"/>
      <w:sz w:val="24"/>
      <w:szCs w:val="24"/>
    </w:rPr>
  </w:style>
  <w:style w:type="table" w:styleId="TableGrid">
    <w:name w:val="Table Grid"/>
    <w:basedOn w:val="TableNormal"/>
    <w:rsid w:val="0095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2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2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57F2-7078-4511-AFCF-EBD959CE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cd_icpc104.dotx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__________CIRCUIT COURT OF THE JUDICIAL CIRCUIT,</vt:lpstr>
    </vt:vector>
  </TitlesOfParts>
  <Company>FDCF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__________CIRCUIT COURT OF THE JUDICIAL CIRCUIT,</dc:title>
  <dc:subject/>
  <dc:creator>SEKSWEB</dc:creator>
  <cp:keywords/>
  <dc:description/>
  <cp:lastModifiedBy>DSS-CD</cp:lastModifiedBy>
  <cp:revision>4</cp:revision>
  <cp:lastPrinted>2011-10-07T12:19:00Z</cp:lastPrinted>
  <dcterms:created xsi:type="dcterms:W3CDTF">2011-10-17T15:50:00Z</dcterms:created>
  <dcterms:modified xsi:type="dcterms:W3CDTF">2012-04-06T15:27:00Z</dcterms:modified>
</cp:coreProperties>
</file>