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348"/>
        <w:gridCol w:w="1092"/>
        <w:gridCol w:w="540"/>
        <w:gridCol w:w="1035"/>
        <w:gridCol w:w="945"/>
        <w:gridCol w:w="84"/>
        <w:gridCol w:w="6"/>
        <w:gridCol w:w="540"/>
        <w:gridCol w:w="360"/>
        <w:gridCol w:w="2706"/>
        <w:gridCol w:w="84"/>
      </w:tblGrid>
      <w:tr w:rsidR="008E271C" w:rsidRPr="00A15CB7" w:rsidTr="003F7492">
        <w:trPr>
          <w:trHeight w:val="831"/>
        </w:trPr>
        <w:tc>
          <w:tcPr>
            <w:tcW w:w="1008" w:type="dxa"/>
            <w:vAlign w:val="center"/>
          </w:tcPr>
          <w:p w:rsidR="008E271C" w:rsidRPr="00A15CB7" w:rsidRDefault="0049792E" w:rsidP="00EC37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7F795E17" wp14:editId="6E1B963C">
                  <wp:extent cx="50482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gridSpan w:val="12"/>
            <w:vAlign w:val="center"/>
          </w:tcPr>
          <w:p w:rsidR="008E271C" w:rsidRPr="00EC3729" w:rsidRDefault="008E271C" w:rsidP="00A15CB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C3729">
              <w:rPr>
                <w:rFonts w:cs="Arial"/>
                <w:sz w:val="20"/>
              </w:rPr>
              <w:t>MISSOURI DEPARTMENT OF SOCIAL SERVICES</w:t>
            </w:r>
          </w:p>
          <w:p w:rsidR="008E271C" w:rsidRPr="00EC3729" w:rsidRDefault="008E271C" w:rsidP="00A15CB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C3729">
              <w:rPr>
                <w:rFonts w:cs="Arial"/>
                <w:sz w:val="20"/>
              </w:rPr>
              <w:t>CHILDREN’S DIVISION</w:t>
            </w:r>
          </w:p>
          <w:p w:rsidR="008E271C" w:rsidRPr="00A15CB7" w:rsidRDefault="003C3F25" w:rsidP="002E5F7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EC3729">
              <w:rPr>
                <w:rFonts w:cs="Arial"/>
                <w:b/>
                <w:bCs/>
                <w:sz w:val="20"/>
              </w:rPr>
              <w:t xml:space="preserve">MEDICAL FOSTER CARE </w:t>
            </w:r>
            <w:r w:rsidR="002E5F72" w:rsidRPr="00EC3729">
              <w:rPr>
                <w:rFonts w:cs="Arial"/>
                <w:b/>
                <w:bCs/>
                <w:sz w:val="20"/>
              </w:rPr>
              <w:t>ASSESSMENT TOOL</w:t>
            </w:r>
          </w:p>
        </w:tc>
      </w:tr>
      <w:tr w:rsidR="00AD00E4" w:rsidRPr="00FA016B" w:rsidTr="003F7492">
        <w:trPr>
          <w:trHeight w:val="360"/>
        </w:trPr>
        <w:tc>
          <w:tcPr>
            <w:tcW w:w="5328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AD00E4" w:rsidRDefault="00AD00E4" w:rsidP="00EC3729">
            <w:pPr>
              <w:rPr>
                <w:b/>
              </w:rPr>
            </w:pPr>
            <w:r w:rsidRPr="00A15CB7">
              <w:rPr>
                <w:b/>
              </w:rPr>
              <w:t>I.  IDENTIFYING INFORMATION</w:t>
            </w:r>
          </w:p>
        </w:tc>
        <w:bookmarkStart w:id="0" w:name="_GoBack"/>
        <w:tc>
          <w:tcPr>
            <w:tcW w:w="2070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AD00E4" w:rsidRPr="00EC3729" w:rsidRDefault="00AD00E4" w:rsidP="005F45DF">
            <w:pPr>
              <w:rPr>
                <w:sz w:val="18"/>
              </w:rPr>
            </w:pPr>
            <w:r w:rsidRPr="00EC3729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EC3729">
              <w:rPr>
                <w:sz w:val="18"/>
              </w:rPr>
              <w:instrText xml:space="preserve"> FORMCHECKBOX </w:instrText>
            </w:r>
            <w:r w:rsidR="00770643">
              <w:rPr>
                <w:sz w:val="18"/>
              </w:rPr>
            </w:r>
            <w:r w:rsidR="00770643">
              <w:rPr>
                <w:sz w:val="18"/>
              </w:rPr>
              <w:fldChar w:fldCharType="separate"/>
            </w:r>
            <w:r w:rsidRPr="00EC3729">
              <w:rPr>
                <w:sz w:val="18"/>
              </w:rPr>
              <w:fldChar w:fldCharType="end"/>
            </w:r>
            <w:bookmarkEnd w:id="1"/>
            <w:bookmarkEnd w:id="0"/>
            <w:r w:rsidRPr="00EC3729">
              <w:rPr>
                <w:sz w:val="18"/>
              </w:rPr>
              <w:t xml:space="preserve"> Foster Youth</w:t>
            </w:r>
          </w:p>
        </w:tc>
        <w:tc>
          <w:tcPr>
            <w:tcW w:w="3690" w:type="dxa"/>
            <w:gridSpan w:val="4"/>
            <w:tcBorders>
              <w:left w:val="nil"/>
            </w:tcBorders>
            <w:shd w:val="clear" w:color="auto" w:fill="E0E0E0"/>
            <w:vAlign w:val="center"/>
          </w:tcPr>
          <w:p w:rsidR="00AD00E4" w:rsidRPr="00EC3729" w:rsidRDefault="00AD00E4" w:rsidP="0066110C">
            <w:pPr>
              <w:rPr>
                <w:sz w:val="18"/>
                <w:highlight w:val="yellow"/>
              </w:rPr>
            </w:pPr>
            <w:r w:rsidRPr="00EC3729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EC3729">
              <w:rPr>
                <w:sz w:val="18"/>
              </w:rPr>
              <w:instrText xml:space="preserve"> FORMCHECKBOX </w:instrText>
            </w:r>
            <w:r w:rsidR="00770643">
              <w:rPr>
                <w:sz w:val="18"/>
              </w:rPr>
            </w:r>
            <w:r w:rsidR="00770643">
              <w:rPr>
                <w:sz w:val="18"/>
              </w:rPr>
              <w:fldChar w:fldCharType="separate"/>
            </w:r>
            <w:r w:rsidRPr="00EC3729">
              <w:rPr>
                <w:sz w:val="18"/>
              </w:rPr>
              <w:fldChar w:fldCharType="end"/>
            </w:r>
            <w:bookmarkEnd w:id="2"/>
            <w:r w:rsidRPr="00EC3729">
              <w:rPr>
                <w:sz w:val="18"/>
              </w:rPr>
              <w:t xml:space="preserve"> Adopt</w:t>
            </w:r>
            <w:r w:rsidR="007B465F" w:rsidRPr="00EC3729">
              <w:rPr>
                <w:sz w:val="18"/>
              </w:rPr>
              <w:t>ed/Guardianship</w:t>
            </w:r>
            <w:r w:rsidRPr="00EC3729">
              <w:rPr>
                <w:sz w:val="18"/>
              </w:rPr>
              <w:t xml:space="preserve"> Youth</w:t>
            </w:r>
          </w:p>
        </w:tc>
      </w:tr>
      <w:tr w:rsidR="00ED5C13" w:rsidTr="003F7492">
        <w:trPr>
          <w:trHeight w:val="432"/>
        </w:trPr>
        <w:tc>
          <w:tcPr>
            <w:tcW w:w="4788" w:type="dxa"/>
            <w:gridSpan w:val="4"/>
            <w:vAlign w:val="center"/>
          </w:tcPr>
          <w:p w:rsidR="00ED5C13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>1. Name of Youth</w:t>
            </w:r>
          </w:p>
          <w:p w:rsidR="00ED5C13" w:rsidRPr="005F45DF" w:rsidRDefault="00E51EC1" w:rsidP="0066110C">
            <w:pPr>
              <w:rPr>
                <w:sz w:val="18"/>
                <w:szCs w:val="18"/>
              </w:rPr>
            </w:pPr>
            <w:r w:rsidRPr="00953F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D34F68" w:rsidRPr="00953F4B">
              <w:rPr>
                <w:sz w:val="18"/>
                <w:szCs w:val="18"/>
              </w:rPr>
              <w:instrText xml:space="preserve"> FORMTEXT </w:instrText>
            </w:r>
            <w:r w:rsidRPr="00953F4B">
              <w:rPr>
                <w:sz w:val="18"/>
                <w:szCs w:val="18"/>
              </w:rPr>
            </w:r>
            <w:r w:rsidRPr="00953F4B">
              <w:rPr>
                <w:sz w:val="18"/>
                <w:szCs w:val="18"/>
              </w:rPr>
              <w:fldChar w:fldCharType="separate"/>
            </w:r>
            <w:r w:rsidR="002463A0" w:rsidRPr="00953F4B">
              <w:rPr>
                <w:noProof/>
                <w:sz w:val="18"/>
                <w:szCs w:val="18"/>
              </w:rPr>
              <w:t> </w:t>
            </w:r>
            <w:r w:rsidR="002463A0" w:rsidRPr="00953F4B">
              <w:rPr>
                <w:noProof/>
                <w:sz w:val="18"/>
                <w:szCs w:val="18"/>
              </w:rPr>
              <w:t> </w:t>
            </w:r>
            <w:r w:rsidR="002463A0" w:rsidRPr="00953F4B">
              <w:rPr>
                <w:noProof/>
                <w:sz w:val="18"/>
                <w:szCs w:val="18"/>
              </w:rPr>
              <w:t> </w:t>
            </w:r>
            <w:r w:rsidR="002463A0" w:rsidRPr="00953F4B">
              <w:rPr>
                <w:noProof/>
                <w:sz w:val="18"/>
                <w:szCs w:val="18"/>
              </w:rPr>
              <w:t> </w:t>
            </w:r>
            <w:r w:rsidR="002463A0" w:rsidRPr="00953F4B">
              <w:rPr>
                <w:noProof/>
                <w:sz w:val="18"/>
                <w:szCs w:val="18"/>
              </w:rPr>
              <w:t> </w:t>
            </w:r>
            <w:r w:rsidRPr="00953F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ED5C13" w:rsidRPr="0066110C" w:rsidRDefault="00E81D6A" w:rsidP="00EC3729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>2. Date of Birth</w:t>
            </w:r>
          </w:p>
          <w:bookmarkStart w:id="3" w:name="Text2"/>
          <w:p w:rsidR="00ED5C13" w:rsidRPr="005F45DF" w:rsidRDefault="00E51EC1" w:rsidP="00EC3729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5C13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75" w:type="dxa"/>
            <w:gridSpan w:val="4"/>
            <w:vAlign w:val="center"/>
          </w:tcPr>
          <w:p w:rsidR="00ED5C13" w:rsidRPr="005F45DF" w:rsidRDefault="00E81D6A" w:rsidP="00EC3729">
            <w:pPr>
              <w:rPr>
                <w:sz w:val="18"/>
                <w:szCs w:val="18"/>
              </w:rPr>
            </w:pPr>
            <w:r w:rsidRPr="0066110C">
              <w:rPr>
                <w:sz w:val="16"/>
                <w:szCs w:val="18"/>
              </w:rPr>
              <w:t>3. DCN</w:t>
            </w:r>
          </w:p>
          <w:p w:rsidR="00ED5C13" w:rsidRPr="005F45DF" w:rsidRDefault="00E51EC1" w:rsidP="00EC3729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610A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66110C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>4. Date of Completion</w:t>
            </w:r>
            <w:bookmarkStart w:id="4" w:name="Text4"/>
          </w:p>
          <w:p w:rsidR="00ED5C13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5C13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B45F0" w:rsidTr="003F7492">
        <w:trPr>
          <w:trHeight w:val="432"/>
        </w:trPr>
        <w:tc>
          <w:tcPr>
            <w:tcW w:w="4788" w:type="dxa"/>
            <w:gridSpan w:val="4"/>
            <w:vAlign w:val="center"/>
          </w:tcPr>
          <w:p w:rsidR="009B45F0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>5. Case Manager</w:t>
            </w:r>
          </w:p>
          <w:p w:rsidR="009B45F0" w:rsidRPr="005F45DF" w:rsidRDefault="00E51EC1" w:rsidP="00661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34F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6"/>
            <w:vAlign w:val="center"/>
          </w:tcPr>
          <w:p w:rsidR="009B45F0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>6. County of Jurisdiction</w:t>
            </w:r>
          </w:p>
          <w:bookmarkStart w:id="5" w:name="Text8"/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45F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50" w:type="dxa"/>
            <w:gridSpan w:val="3"/>
            <w:vAlign w:val="center"/>
          </w:tcPr>
          <w:p w:rsidR="009B45F0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>7. County of Residence</w:t>
            </w:r>
          </w:p>
          <w:bookmarkStart w:id="6" w:name="Text9"/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45F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B45F0" w:rsidTr="003F7492">
        <w:trPr>
          <w:trHeight w:val="432"/>
        </w:trPr>
        <w:tc>
          <w:tcPr>
            <w:tcW w:w="7938" w:type="dxa"/>
            <w:gridSpan w:val="10"/>
            <w:vAlign w:val="center"/>
          </w:tcPr>
          <w:p w:rsidR="009B45F0" w:rsidRPr="005F45DF" w:rsidRDefault="00E81D6A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t xml:space="preserve">8. </w:t>
            </w:r>
            <w:r w:rsidRPr="00EC3729">
              <w:rPr>
                <w:sz w:val="16"/>
                <w:szCs w:val="18"/>
              </w:rPr>
              <w:t>Resource Provider(</w:t>
            </w:r>
            <w:r w:rsidR="00EC3729" w:rsidRPr="00EC3729">
              <w:rPr>
                <w:sz w:val="16"/>
                <w:szCs w:val="18"/>
              </w:rPr>
              <w:t>s</w:t>
            </w:r>
            <w:r w:rsidRPr="00EC3729">
              <w:rPr>
                <w:sz w:val="16"/>
                <w:szCs w:val="18"/>
              </w:rPr>
              <w:t>)</w:t>
            </w:r>
          </w:p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610A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9B45F0" w:rsidRPr="005F45DF" w:rsidRDefault="00E81D6A" w:rsidP="0066110C">
            <w:pPr>
              <w:rPr>
                <w:sz w:val="18"/>
                <w:szCs w:val="18"/>
              </w:rPr>
            </w:pPr>
            <w:r w:rsidRPr="0066110C">
              <w:rPr>
                <w:sz w:val="16"/>
                <w:szCs w:val="18"/>
              </w:rPr>
              <w:t>9. DVN</w:t>
            </w:r>
          </w:p>
          <w:bookmarkStart w:id="7" w:name="Text7"/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B45F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B45F0" w:rsidTr="003F7492">
        <w:trPr>
          <w:trHeight w:val="432"/>
        </w:trPr>
        <w:tc>
          <w:tcPr>
            <w:tcW w:w="7938" w:type="dxa"/>
            <w:gridSpan w:val="10"/>
            <w:vAlign w:val="center"/>
          </w:tcPr>
          <w:p w:rsidR="009B45F0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>10. Resource Provider(s) Address</w:t>
            </w:r>
          </w:p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610A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66110C" w:rsidRPr="0066110C" w:rsidRDefault="00E81D6A" w:rsidP="0066110C">
            <w:pPr>
              <w:rPr>
                <w:sz w:val="16"/>
                <w:szCs w:val="16"/>
              </w:rPr>
            </w:pPr>
            <w:r w:rsidRPr="0066110C">
              <w:rPr>
                <w:sz w:val="16"/>
                <w:szCs w:val="16"/>
              </w:rPr>
              <w:t>11. Resource Provider(s)</w:t>
            </w:r>
            <w:r w:rsidR="0066110C" w:rsidRPr="0066110C">
              <w:rPr>
                <w:sz w:val="16"/>
                <w:szCs w:val="16"/>
              </w:rPr>
              <w:t xml:space="preserve"> Ph</w:t>
            </w:r>
            <w:r w:rsidRPr="0066110C">
              <w:rPr>
                <w:sz w:val="16"/>
                <w:szCs w:val="16"/>
              </w:rPr>
              <w:t>one Number</w:t>
            </w:r>
            <w:bookmarkStart w:id="8" w:name="Text11"/>
            <w:r w:rsidRPr="0066110C">
              <w:rPr>
                <w:sz w:val="16"/>
                <w:szCs w:val="16"/>
              </w:rPr>
              <w:t xml:space="preserve"> </w:t>
            </w:r>
          </w:p>
          <w:p w:rsidR="009B45F0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45F0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17D6D" w:rsidTr="003F7492">
        <w:trPr>
          <w:trHeight w:val="432"/>
        </w:trPr>
        <w:tc>
          <w:tcPr>
            <w:tcW w:w="7938" w:type="dxa"/>
            <w:gridSpan w:val="10"/>
            <w:vAlign w:val="center"/>
          </w:tcPr>
          <w:p w:rsidR="00B17D6D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>12. Physician/Specialty</w:t>
            </w:r>
          </w:p>
          <w:p w:rsidR="00B17D6D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17D6D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66110C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 xml:space="preserve">13. Physician’s Phone Number </w:t>
            </w:r>
          </w:p>
          <w:p w:rsidR="00B17D6D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17D6D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</w:tr>
      <w:tr w:rsidR="00B17D6D" w:rsidTr="003F7492">
        <w:trPr>
          <w:trHeight w:val="432"/>
        </w:trPr>
        <w:tc>
          <w:tcPr>
            <w:tcW w:w="11088" w:type="dxa"/>
            <w:gridSpan w:val="13"/>
            <w:vAlign w:val="center"/>
          </w:tcPr>
          <w:p w:rsidR="00B17D6D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>14. Physician’s Address</w:t>
            </w:r>
          </w:p>
          <w:p w:rsidR="00330E0F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17D6D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</w:tr>
      <w:tr w:rsidR="00F91A3C" w:rsidTr="003F7492">
        <w:trPr>
          <w:trHeight w:val="432"/>
        </w:trPr>
        <w:tc>
          <w:tcPr>
            <w:tcW w:w="7938" w:type="dxa"/>
            <w:gridSpan w:val="10"/>
            <w:vAlign w:val="center"/>
          </w:tcPr>
          <w:p w:rsidR="0066110C" w:rsidRPr="00EC3729" w:rsidRDefault="00E81D6A" w:rsidP="0066110C">
            <w:pPr>
              <w:rPr>
                <w:sz w:val="16"/>
                <w:szCs w:val="18"/>
              </w:rPr>
            </w:pPr>
            <w:r w:rsidRPr="00EC3729">
              <w:rPr>
                <w:sz w:val="16"/>
                <w:szCs w:val="18"/>
              </w:rPr>
              <w:t xml:space="preserve">15. Physician / Specialty </w:t>
            </w:r>
          </w:p>
          <w:p w:rsidR="00F91A3C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91A3C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66110C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 xml:space="preserve">16. Physician’s Phone Number </w:t>
            </w:r>
          </w:p>
          <w:p w:rsidR="00F91A3C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91A3C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</w:tr>
      <w:tr w:rsidR="00F91A3C" w:rsidTr="003F7492">
        <w:trPr>
          <w:trHeight w:val="432"/>
        </w:trPr>
        <w:tc>
          <w:tcPr>
            <w:tcW w:w="11088" w:type="dxa"/>
            <w:gridSpan w:val="13"/>
            <w:vAlign w:val="center"/>
          </w:tcPr>
          <w:p w:rsidR="0066110C" w:rsidRPr="0066110C" w:rsidRDefault="00E81D6A" w:rsidP="0066110C">
            <w:pPr>
              <w:rPr>
                <w:sz w:val="16"/>
                <w:szCs w:val="18"/>
              </w:rPr>
            </w:pPr>
            <w:r w:rsidRPr="0066110C">
              <w:rPr>
                <w:sz w:val="16"/>
                <w:szCs w:val="18"/>
              </w:rPr>
              <w:t>17. Physician’s Address</w:t>
            </w:r>
          </w:p>
          <w:p w:rsidR="00F91A3C" w:rsidRPr="005F45DF" w:rsidRDefault="00E51EC1" w:rsidP="0066110C">
            <w:pPr>
              <w:rPr>
                <w:sz w:val="18"/>
                <w:szCs w:val="18"/>
              </w:rPr>
            </w:pPr>
            <w:r w:rsidRPr="005F45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91A3C" w:rsidRPr="005F45DF">
              <w:rPr>
                <w:sz w:val="18"/>
                <w:szCs w:val="18"/>
              </w:rPr>
              <w:instrText xml:space="preserve"> FORMTEXT </w:instrText>
            </w:r>
            <w:r w:rsidRPr="005F45DF">
              <w:rPr>
                <w:sz w:val="18"/>
                <w:szCs w:val="18"/>
              </w:rPr>
            </w:r>
            <w:r w:rsidRPr="005F45DF">
              <w:rPr>
                <w:sz w:val="18"/>
                <w:szCs w:val="18"/>
              </w:rPr>
              <w:fldChar w:fldCharType="separate"/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="002463A0">
              <w:rPr>
                <w:noProof/>
                <w:sz w:val="18"/>
                <w:szCs w:val="18"/>
              </w:rPr>
              <w:t> </w:t>
            </w:r>
            <w:r w:rsidRPr="005F45DF">
              <w:rPr>
                <w:sz w:val="18"/>
                <w:szCs w:val="18"/>
              </w:rPr>
              <w:fldChar w:fldCharType="end"/>
            </w:r>
          </w:p>
        </w:tc>
      </w:tr>
      <w:tr w:rsidR="00350189" w:rsidTr="003F7492">
        <w:trPr>
          <w:trHeight w:val="576"/>
        </w:trPr>
        <w:tc>
          <w:tcPr>
            <w:tcW w:w="11088" w:type="dxa"/>
            <w:gridSpan w:val="13"/>
            <w:shd w:val="clear" w:color="auto" w:fill="E0E0E0"/>
            <w:vAlign w:val="center"/>
          </w:tcPr>
          <w:p w:rsidR="00036EAB" w:rsidRPr="00953F4B" w:rsidRDefault="004C3879" w:rsidP="00EC3729">
            <w:pPr>
              <w:spacing w:before="60" w:after="60"/>
              <w:rPr>
                <w:b/>
                <w:caps/>
              </w:rPr>
            </w:pPr>
            <w:r>
              <w:rPr>
                <w:b/>
              </w:rPr>
              <w:t>II</w:t>
            </w:r>
            <w:r w:rsidRPr="00A15CB7">
              <w:rPr>
                <w:b/>
              </w:rPr>
              <w:t xml:space="preserve">. </w:t>
            </w:r>
            <w:r w:rsidRPr="00953F4B">
              <w:rPr>
                <w:b/>
              </w:rPr>
              <w:t>Any</w:t>
            </w:r>
            <w:r>
              <w:rPr>
                <w:b/>
              </w:rPr>
              <w:t xml:space="preserve"> condition checked in Section II A-E qualifies for Elevated Medical Level of C</w:t>
            </w:r>
            <w:r w:rsidRPr="00953F4B">
              <w:rPr>
                <w:b/>
              </w:rPr>
              <w:t>are</w:t>
            </w:r>
          </w:p>
          <w:p w:rsidR="00D34F68" w:rsidRPr="00BD3499" w:rsidRDefault="004C3879" w:rsidP="00EC3729">
            <w:pPr>
              <w:spacing w:before="60" w:after="60"/>
              <w:ind w:left="540"/>
              <w:rPr>
                <w:b/>
                <w:caps/>
              </w:rPr>
            </w:pPr>
            <w:r w:rsidRPr="00953F4B">
              <w:rPr>
                <w:b/>
              </w:rPr>
              <w:t>Attach all documentation relating to the medical/developmental condition</w:t>
            </w:r>
            <w:r w:rsidR="00ED5C13" w:rsidRPr="00953F4B">
              <w:rPr>
                <w:b/>
                <w:caps/>
              </w:rPr>
              <w:t>.</w:t>
            </w:r>
          </w:p>
          <w:p w:rsidR="00330E0F" w:rsidRPr="00D34F68" w:rsidRDefault="004C3879" w:rsidP="00EC3729">
            <w:pPr>
              <w:spacing w:before="60" w:after="60"/>
              <w:ind w:left="540"/>
              <w:rPr>
                <w:b/>
                <w:caps/>
              </w:rPr>
            </w:pPr>
            <w:r>
              <w:rPr>
                <w:b/>
              </w:rPr>
              <w:t>Physician C</w:t>
            </w:r>
            <w:r w:rsidRPr="00BD3499">
              <w:rPr>
                <w:b/>
              </w:rPr>
              <w:t>ertification</w:t>
            </w:r>
            <w:r>
              <w:rPr>
                <w:b/>
              </w:rPr>
              <w:t xml:space="preserve"> Letter is not required for Section II</w:t>
            </w:r>
          </w:p>
        </w:tc>
      </w:tr>
      <w:tr w:rsidR="004E0677" w:rsidTr="003F7492">
        <w:trPr>
          <w:trHeight w:val="288"/>
        </w:trPr>
        <w:tc>
          <w:tcPr>
            <w:tcW w:w="11088" w:type="dxa"/>
            <w:gridSpan w:val="13"/>
            <w:shd w:val="clear" w:color="auto" w:fill="FFFFFF"/>
            <w:vAlign w:val="center"/>
          </w:tcPr>
          <w:p w:rsidR="004E0677" w:rsidRPr="00EC3729" w:rsidRDefault="00F91A3C" w:rsidP="00EC3729">
            <w:pPr>
              <w:numPr>
                <w:ilvl w:val="0"/>
                <w:numId w:val="1"/>
              </w:numPr>
              <w:ind w:left="54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 xml:space="preserve">The following </w:t>
            </w:r>
            <w:r w:rsidR="004E0677" w:rsidRPr="00EC3729">
              <w:rPr>
                <w:rFonts w:cs="Arial"/>
                <w:sz w:val="18"/>
                <w:szCs w:val="18"/>
              </w:rPr>
              <w:t>Genetic</w:t>
            </w:r>
            <w:r w:rsidRPr="00EC3729">
              <w:rPr>
                <w:rFonts w:cs="Arial"/>
                <w:sz w:val="18"/>
                <w:szCs w:val="18"/>
              </w:rPr>
              <w:t xml:space="preserve"> and or Medical</w:t>
            </w:r>
            <w:r w:rsidR="004E0677" w:rsidRPr="00EC3729">
              <w:rPr>
                <w:rFonts w:cs="Arial"/>
                <w:sz w:val="18"/>
                <w:szCs w:val="18"/>
              </w:rPr>
              <w:t xml:space="preserve"> Conditions</w:t>
            </w:r>
            <w:r w:rsidRPr="00EC3729">
              <w:rPr>
                <w:rFonts w:cs="Arial"/>
                <w:sz w:val="18"/>
                <w:szCs w:val="18"/>
              </w:rPr>
              <w:t>:</w:t>
            </w:r>
          </w:p>
        </w:tc>
      </w:tr>
      <w:tr w:rsidR="004E0677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E0677" w:rsidRPr="00EC3729">
              <w:rPr>
                <w:rFonts w:cs="Arial"/>
                <w:sz w:val="18"/>
                <w:szCs w:val="18"/>
              </w:rPr>
              <w:t>Down Syndrome</w:t>
            </w:r>
            <w:r w:rsidR="009C6DE8" w:rsidRPr="00EC3729">
              <w:rPr>
                <w:rFonts w:cs="Arial"/>
                <w:sz w:val="18"/>
                <w:szCs w:val="18"/>
              </w:rPr>
              <w:t xml:space="preserve">  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84" w:hanging="6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E0677" w:rsidRPr="00EC3729">
              <w:rPr>
                <w:rFonts w:cs="Arial"/>
                <w:sz w:val="18"/>
                <w:szCs w:val="18"/>
              </w:rPr>
              <w:t>Cri-du-Chat Syndrome</w:t>
            </w:r>
            <w:r w:rsidR="009C6DE8" w:rsidRPr="00EC3729">
              <w:rPr>
                <w:rFonts w:cs="Arial"/>
                <w:sz w:val="18"/>
                <w:szCs w:val="18"/>
              </w:rPr>
              <w:t xml:space="preserve"> </w:t>
            </w:r>
            <w:r w:rsidR="0081403B" w:rsidRPr="00EC372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E0677" w:rsidRPr="00EC3729">
              <w:rPr>
                <w:rFonts w:cs="Arial"/>
                <w:sz w:val="18"/>
                <w:szCs w:val="18"/>
              </w:rPr>
              <w:t>Klinefelter's Syndrome</w:t>
            </w:r>
          </w:p>
        </w:tc>
      </w:tr>
      <w:tr w:rsidR="004E0677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Trisomy 18 (Edward's Syndrome)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8106E" w:rsidRPr="00EC3729">
              <w:rPr>
                <w:rFonts w:cs="Arial"/>
                <w:sz w:val="18"/>
                <w:szCs w:val="18"/>
              </w:rPr>
              <w:t>T</w:t>
            </w:r>
            <w:r w:rsidR="00FD3C8E" w:rsidRPr="00EC3729">
              <w:rPr>
                <w:rFonts w:cs="Arial"/>
                <w:sz w:val="18"/>
                <w:szCs w:val="18"/>
              </w:rPr>
              <w:t>risomy 13 (Patau's Syndrome)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Turner's Syndrome</w:t>
            </w:r>
          </w:p>
        </w:tc>
      </w:tr>
      <w:tr w:rsidR="004E0677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Triple-X Syndrome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Fragile X Syndrome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Prader-Willi Syndrome</w:t>
            </w:r>
          </w:p>
        </w:tc>
      </w:tr>
      <w:tr w:rsidR="004E0677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Pierre Robin </w:t>
            </w:r>
            <w:r w:rsidR="000B2DBB" w:rsidRPr="00EC3729">
              <w:rPr>
                <w:rFonts w:cs="Arial"/>
                <w:sz w:val="18"/>
                <w:szCs w:val="18"/>
              </w:rPr>
              <w:t>Syndrome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E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pilepsy/Seizure Disorder 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4E0677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Spina Bifida </w:t>
            </w:r>
          </w:p>
        </w:tc>
      </w:tr>
      <w:tr w:rsidR="00FD3C8E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Cystic Fibrosis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Cerebral Palsy 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Sickle Cell Disease</w:t>
            </w:r>
          </w:p>
        </w:tc>
      </w:tr>
      <w:tr w:rsidR="00FD3C8E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Cancer 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>HIV + status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PKU (phenylketonuria) </w:t>
            </w:r>
          </w:p>
        </w:tc>
      </w:tr>
      <w:tr w:rsidR="00FD3C8E" w:rsidTr="003F7492">
        <w:trPr>
          <w:gridAfter w:val="1"/>
          <w:wAfter w:w="84" w:type="dxa"/>
          <w:trHeight w:val="360"/>
        </w:trPr>
        <w:tc>
          <w:tcPr>
            <w:tcW w:w="3348" w:type="dxa"/>
            <w:gridSpan w:val="2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9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Autism Spectrum Disorders 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84" w:hanging="6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FD3C8E" w:rsidRPr="00EC3729">
              <w:rPr>
                <w:rFonts w:cs="Arial"/>
                <w:sz w:val="18"/>
                <w:szCs w:val="18"/>
              </w:rPr>
              <w:t xml:space="preserve">Fetal Alcohol Syndrome 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FD3C8E" w:rsidRPr="00EC3729" w:rsidRDefault="00E51EC1" w:rsidP="003F7492">
            <w:pPr>
              <w:spacing w:before="40" w:after="40"/>
              <w:ind w:left="78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06E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8106E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8106E" w:rsidRPr="00EC3729">
              <w:rPr>
                <w:rFonts w:cs="Arial"/>
                <w:sz w:val="18"/>
                <w:szCs w:val="18"/>
              </w:rPr>
              <w:t>S</w:t>
            </w:r>
            <w:r w:rsidR="00FD3C8E" w:rsidRPr="00EC3729">
              <w:rPr>
                <w:rFonts w:cs="Arial"/>
                <w:sz w:val="18"/>
                <w:szCs w:val="18"/>
              </w:rPr>
              <w:t>ystemic Lupus Erythamatosus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 w:val="restart"/>
            <w:shd w:val="clear" w:color="auto" w:fill="FFFFFF"/>
          </w:tcPr>
          <w:p w:rsidR="00944BAA" w:rsidRPr="00EC3729" w:rsidRDefault="00E51EC1" w:rsidP="003F7492">
            <w:pPr>
              <w:tabs>
                <w:tab w:val="left" w:pos="630"/>
              </w:tabs>
              <w:autoSpaceDE w:val="0"/>
              <w:autoSpaceDN w:val="0"/>
              <w:adjustRightInd w:val="0"/>
              <w:spacing w:before="60" w:after="60"/>
              <w:ind w:left="86"/>
              <w:rPr>
                <w:rFonts w:cs="Arial"/>
                <w:bCs/>
                <w:color w:val="231F20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sz w:val="18"/>
                <w:szCs w:val="18"/>
              </w:rPr>
            </w:r>
            <w:r w:rsidR="00770643">
              <w:rPr>
                <w:rFonts w:cs="Arial"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sz w:val="18"/>
                <w:szCs w:val="18"/>
              </w:rPr>
              <w:t xml:space="preserve"> </w:t>
            </w:r>
            <w:r w:rsidR="00944BAA" w:rsidRPr="00EC3729">
              <w:rPr>
                <w:rFonts w:cs="Arial"/>
                <w:bCs/>
                <w:color w:val="231F20"/>
                <w:sz w:val="18"/>
                <w:szCs w:val="18"/>
              </w:rPr>
              <w:t xml:space="preserve">Visual impairment which includes the following: </w:t>
            </w:r>
          </w:p>
          <w:p w:rsidR="00944BAA" w:rsidRPr="00EC3729" w:rsidRDefault="00944BAA" w:rsidP="003F7492">
            <w:pPr>
              <w:pStyle w:val="ListParagraph"/>
              <w:numPr>
                <w:ilvl w:val="0"/>
                <w:numId w:val="6"/>
              </w:numPr>
              <w:spacing w:before="60" w:after="60"/>
              <w:ind w:left="547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>A medical diagnosis of visual acuity 20/70 or less in the better eye with maximum correction;</w:t>
            </w:r>
          </w:p>
          <w:p w:rsidR="00944BAA" w:rsidRPr="00EC3729" w:rsidRDefault="00944BAA" w:rsidP="003F7492">
            <w:pPr>
              <w:pStyle w:val="ListParagraph"/>
              <w:numPr>
                <w:ilvl w:val="0"/>
                <w:numId w:val="6"/>
              </w:numPr>
              <w:spacing w:before="60" w:after="60"/>
              <w:ind w:left="547"/>
              <w:contextualSpacing w:val="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 xml:space="preserve">A very limited field of vision (20 degrees at its widest point); </w:t>
            </w:r>
          </w:p>
          <w:p w:rsidR="00944BAA" w:rsidRPr="00EC3729" w:rsidRDefault="00944BAA" w:rsidP="003F7492">
            <w:pPr>
              <w:pStyle w:val="ListParagraph"/>
              <w:numPr>
                <w:ilvl w:val="0"/>
                <w:numId w:val="6"/>
              </w:numPr>
              <w:spacing w:before="60" w:after="60"/>
              <w:ind w:left="547"/>
              <w:contextualSpacing w:val="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>A progressive disease leading to either of the above;</w:t>
            </w:r>
          </w:p>
          <w:p w:rsidR="00E81D6A" w:rsidRPr="00EC3729" w:rsidRDefault="00944BAA" w:rsidP="003F7492">
            <w:pPr>
              <w:pStyle w:val="ListParagraph"/>
              <w:numPr>
                <w:ilvl w:val="0"/>
                <w:numId w:val="6"/>
              </w:numPr>
              <w:spacing w:before="60" w:after="60"/>
              <w:ind w:left="547"/>
              <w:contextualSpacing w:val="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 xml:space="preserve">A physician’s statement that the prognosis for useful vision is guarded or doubtful; </w:t>
            </w:r>
          </w:p>
          <w:p w:rsidR="00944BAA" w:rsidRPr="00EC3729" w:rsidRDefault="00944BAA" w:rsidP="003F7492">
            <w:pPr>
              <w:pStyle w:val="ListParagraph"/>
              <w:numPr>
                <w:ilvl w:val="0"/>
                <w:numId w:val="6"/>
              </w:numPr>
              <w:spacing w:before="60" w:after="60"/>
              <w:ind w:left="547"/>
              <w:contextualSpacing w:val="0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>A physician’s statement that the functional loss of visual performance is comparable to the visual function of other children with a diagnosed visual impairment.</w:t>
            </w:r>
          </w:p>
        </w:tc>
        <w:tc>
          <w:tcPr>
            <w:tcW w:w="3960" w:type="dxa"/>
            <w:gridSpan w:val="5"/>
            <w:vMerge w:val="restart"/>
            <w:shd w:val="clear" w:color="auto" w:fill="FFFFFF"/>
          </w:tcPr>
          <w:p w:rsidR="00944BAA" w:rsidRPr="00EC3729" w:rsidRDefault="00E51EC1" w:rsidP="003F7492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sz w:val="18"/>
                <w:szCs w:val="18"/>
              </w:rPr>
            </w:r>
            <w:r w:rsidR="00770643">
              <w:rPr>
                <w:rFonts w:cs="Arial"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bCs/>
                <w:color w:val="231F20"/>
                <w:sz w:val="18"/>
                <w:szCs w:val="18"/>
              </w:rPr>
              <w:t xml:space="preserve">Hearing impairments, as defined in the Medicaid eligibility, </w:t>
            </w:r>
            <w:r w:rsidR="00944BAA" w:rsidRPr="00EC3729">
              <w:rPr>
                <w:rStyle w:val="Emphasis"/>
                <w:rFonts w:cs="Arial"/>
                <w:bCs/>
                <w:sz w:val="18"/>
                <w:szCs w:val="18"/>
              </w:rPr>
              <w:t>102.08  Hearing impairments:</w:t>
            </w:r>
            <w:r w:rsidR="00944BAA" w:rsidRPr="00EC3729">
              <w:rPr>
                <w:rFonts w:cs="Arial"/>
                <w:sz w:val="18"/>
                <w:szCs w:val="18"/>
              </w:rPr>
              <w:t xml:space="preserve"> </w:t>
            </w:r>
          </w:p>
          <w:p w:rsidR="00944BAA" w:rsidRPr="00EC3729" w:rsidRDefault="00944BAA" w:rsidP="003F7492">
            <w:pPr>
              <w:pStyle w:val="NormalWeb"/>
              <w:numPr>
                <w:ilvl w:val="0"/>
                <w:numId w:val="7"/>
              </w:numPr>
              <w:spacing w:before="60" w:beforeAutospacing="0" w:after="60" w:afterAutospacing="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EC3729">
              <w:rPr>
                <w:rFonts w:ascii="Arial" w:hAnsi="Arial" w:cs="Arial"/>
                <w:sz w:val="18"/>
                <w:szCs w:val="18"/>
              </w:rPr>
              <w:t>For children below 5 years of age, inability to hear air conduction thresholds at an average of 40 decibels (db) hearing level or greater in the better ear; or</w:t>
            </w:r>
          </w:p>
          <w:p w:rsidR="00944BAA" w:rsidRPr="00EC3729" w:rsidRDefault="00944BAA" w:rsidP="003F7492">
            <w:pPr>
              <w:pStyle w:val="NormalWeb"/>
              <w:numPr>
                <w:ilvl w:val="0"/>
                <w:numId w:val="7"/>
              </w:numPr>
              <w:spacing w:before="60" w:beforeAutospacing="0" w:after="60" w:afterAutospacing="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EC3729">
              <w:rPr>
                <w:rFonts w:ascii="Arial" w:hAnsi="Arial" w:cs="Arial"/>
                <w:sz w:val="18"/>
                <w:szCs w:val="18"/>
              </w:rPr>
              <w:t>For children 5 years of age and above</w:t>
            </w:r>
            <w:r w:rsidR="003C7C39" w:rsidRPr="00EC3729">
              <w:rPr>
                <w:rFonts w:ascii="Arial" w:hAnsi="Arial" w:cs="Arial"/>
                <w:sz w:val="18"/>
                <w:szCs w:val="18"/>
              </w:rPr>
              <w:t>:</w:t>
            </w:r>
            <w:r w:rsidRPr="00EC3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4BAA" w:rsidRPr="00EC3729" w:rsidRDefault="00944BAA" w:rsidP="003F7492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ind w:left="633" w:hanging="187"/>
              <w:rPr>
                <w:rFonts w:ascii="Arial" w:hAnsi="Arial" w:cs="Arial"/>
                <w:sz w:val="18"/>
                <w:szCs w:val="18"/>
              </w:rPr>
            </w:pPr>
            <w:r w:rsidRPr="00EC3729">
              <w:rPr>
                <w:rFonts w:ascii="Arial" w:hAnsi="Arial" w:cs="Arial"/>
                <w:sz w:val="18"/>
                <w:szCs w:val="18"/>
              </w:rPr>
              <w:t>Inability to hear air conduction thresholds at an average of 70 decibels (db) or greater in the better ear; or</w:t>
            </w:r>
          </w:p>
          <w:p w:rsidR="00944BAA" w:rsidRPr="00EC3729" w:rsidRDefault="00944BAA" w:rsidP="003F7492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ind w:left="633" w:hanging="187"/>
              <w:rPr>
                <w:rFonts w:ascii="Arial" w:hAnsi="Arial" w:cs="Arial"/>
                <w:sz w:val="18"/>
                <w:szCs w:val="18"/>
              </w:rPr>
            </w:pPr>
            <w:r w:rsidRPr="00EC3729">
              <w:rPr>
                <w:rFonts w:ascii="Arial" w:hAnsi="Arial" w:cs="Arial"/>
                <w:sz w:val="18"/>
                <w:szCs w:val="18"/>
              </w:rPr>
              <w:t>Speech discrimination scores at 40 percent or less in the better ear; or</w:t>
            </w:r>
          </w:p>
          <w:p w:rsidR="00944BAA" w:rsidRPr="00EC3729" w:rsidRDefault="00944BAA" w:rsidP="003F749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120"/>
              <w:ind w:left="633" w:hanging="187"/>
              <w:rPr>
                <w:rFonts w:cs="Arial"/>
                <w:bCs/>
                <w:color w:val="231F20"/>
                <w:sz w:val="18"/>
                <w:szCs w:val="18"/>
              </w:rPr>
            </w:pPr>
            <w:r w:rsidRPr="00EC3729">
              <w:rPr>
                <w:rFonts w:cs="Arial"/>
                <w:sz w:val="18"/>
                <w:szCs w:val="18"/>
              </w:rPr>
              <w:t>Inability to hear air conduction thresholds at an average of 40 decibels (db) or greater in the better ear, and a speech and language disorder which significantly affects the clarity and content of the speech and is attributable to the hearing impairment.</w:t>
            </w: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 xml:space="preserve">Cyanotic Congenital Heart Disease 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Hypoxic-Ischemic Encephalopathy   (HIE) and at term (36 weeks gestation or more)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Diabetes Mellitus Type I, or Type II requiring daily glucose monitoring.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Congenital viruses/bacteria Herpes, syphilis, cytomegalovirus, toxoplasmosis, and rubella)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Short Gut Syndrome with  Dependence on Parenteral Nutrition</w:t>
            </w:r>
          </w:p>
        </w:tc>
      </w:tr>
      <w:tr w:rsidR="00944BAA" w:rsidTr="003F7492">
        <w:trPr>
          <w:gridAfter w:val="1"/>
          <w:wAfter w:w="84" w:type="dxa"/>
          <w:trHeight w:val="418"/>
        </w:trPr>
        <w:tc>
          <w:tcPr>
            <w:tcW w:w="3348" w:type="dxa"/>
            <w:gridSpan w:val="2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shd w:val="clear" w:color="auto" w:fill="FFFFFF"/>
            <w:vAlign w:val="center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Cranio-facial anomalies (i.e., cleft palate, etc.)</w:t>
            </w:r>
          </w:p>
        </w:tc>
      </w:tr>
      <w:tr w:rsidR="00944BAA" w:rsidTr="003F7492">
        <w:trPr>
          <w:gridAfter w:val="1"/>
          <w:wAfter w:w="84" w:type="dxa"/>
          <w:trHeight w:val="288"/>
        </w:trPr>
        <w:tc>
          <w:tcPr>
            <w:tcW w:w="334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</w:tcPr>
          <w:p w:rsidR="00944BAA" w:rsidRPr="00EC3729" w:rsidRDefault="00944BAA" w:rsidP="003F7492">
            <w:pPr>
              <w:autoSpaceDE w:val="0"/>
              <w:autoSpaceDN w:val="0"/>
              <w:adjustRightInd w:val="0"/>
              <w:spacing w:before="60" w:after="60"/>
              <w:ind w:left="3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44BAA" w:rsidRPr="00EC3729" w:rsidRDefault="00E51EC1" w:rsidP="003F7492">
            <w:pPr>
              <w:spacing w:before="60" w:after="60"/>
              <w:ind w:left="72"/>
              <w:rPr>
                <w:rFonts w:cs="Arial"/>
                <w:b/>
                <w:sz w:val="18"/>
                <w:szCs w:val="18"/>
              </w:rPr>
            </w:pPr>
            <w:r w:rsidRPr="00EC372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EC372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EC372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44BAA" w:rsidRPr="00EC3729">
              <w:rPr>
                <w:rFonts w:cs="Arial"/>
                <w:sz w:val="18"/>
                <w:szCs w:val="18"/>
              </w:rPr>
              <w:t>Hydrocephalus with Ventriculo-Peritoneal Shunt</w:t>
            </w:r>
          </w:p>
        </w:tc>
      </w:tr>
      <w:tr w:rsidR="00B17D6D" w:rsidTr="003F7492">
        <w:trPr>
          <w:trHeight w:val="576"/>
        </w:trPr>
        <w:tc>
          <w:tcPr>
            <w:tcW w:w="110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5DF" w:rsidRPr="003F7492" w:rsidRDefault="00E51EC1" w:rsidP="00EC3729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3F7492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3499" w:rsidRPr="003F7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3499" w:rsidRPr="003F7492">
              <w:rPr>
                <w:rFonts w:ascii="Arial" w:hAnsi="Arial" w:cs="Arial"/>
                <w:sz w:val="18"/>
                <w:szCs w:val="18"/>
              </w:rPr>
              <w:t>Qualifies for and receives First Steps of Missouri early intervention program services due to d</w:t>
            </w:r>
            <w:r w:rsidR="00FD3C8E" w:rsidRPr="003F7492">
              <w:rPr>
                <w:rFonts w:ascii="Arial" w:hAnsi="Arial" w:cs="Arial"/>
                <w:sz w:val="18"/>
                <w:szCs w:val="18"/>
              </w:rPr>
              <w:t xml:space="preserve">evelopmental </w:t>
            </w:r>
            <w:r w:rsidR="00BD3499" w:rsidRPr="003F7492">
              <w:rPr>
                <w:rFonts w:ascii="Arial" w:hAnsi="Arial" w:cs="Arial"/>
                <w:sz w:val="18"/>
                <w:szCs w:val="18"/>
              </w:rPr>
              <w:t>d</w:t>
            </w:r>
            <w:r w:rsidR="00FD3C8E" w:rsidRPr="003F7492">
              <w:rPr>
                <w:rFonts w:ascii="Arial" w:hAnsi="Arial" w:cs="Arial"/>
                <w:sz w:val="18"/>
                <w:szCs w:val="18"/>
              </w:rPr>
              <w:t xml:space="preserve">elays in at </w:t>
            </w:r>
            <w:r w:rsidR="00A5031D" w:rsidRPr="003F7492">
              <w:rPr>
                <w:rFonts w:ascii="Arial" w:hAnsi="Arial" w:cs="Arial"/>
                <w:sz w:val="18"/>
                <w:szCs w:val="18"/>
              </w:rPr>
              <w:t>l</w:t>
            </w:r>
            <w:r w:rsidR="00FD3C8E" w:rsidRPr="003F7492">
              <w:rPr>
                <w:rFonts w:ascii="Arial" w:hAnsi="Arial" w:cs="Arial"/>
                <w:sz w:val="18"/>
                <w:szCs w:val="18"/>
              </w:rPr>
              <w:t xml:space="preserve">east one area </w:t>
            </w:r>
            <w:r w:rsidR="00BD3499" w:rsidRPr="003F7492">
              <w:rPr>
                <w:rFonts w:ascii="Arial" w:hAnsi="Arial" w:cs="Arial"/>
                <w:sz w:val="18"/>
                <w:szCs w:val="18"/>
              </w:rPr>
              <w:t>listed below</w:t>
            </w:r>
            <w:r w:rsidR="00FD3C8E" w:rsidRPr="003F7492">
              <w:rPr>
                <w:rFonts w:ascii="Arial" w:hAnsi="Arial" w:cs="Arial"/>
                <w:sz w:val="18"/>
                <w:szCs w:val="18"/>
              </w:rPr>
              <w:t>.</w:t>
            </w:r>
            <w:r w:rsidR="00D34F68" w:rsidRPr="003F7492">
              <w:rPr>
                <w:rFonts w:ascii="Arial" w:hAnsi="Arial" w:cs="Arial"/>
                <w:sz w:val="18"/>
                <w:szCs w:val="18"/>
              </w:rPr>
              <w:t xml:space="preserve">  Check applicable condition(s).</w:t>
            </w:r>
          </w:p>
        </w:tc>
      </w:tr>
      <w:tr w:rsidR="00A5031D" w:rsidTr="003F7492">
        <w:trPr>
          <w:trHeight w:val="288"/>
        </w:trPr>
        <w:tc>
          <w:tcPr>
            <w:tcW w:w="36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031D" w:rsidRPr="003F7492" w:rsidRDefault="00E51EC1" w:rsidP="004C3879">
            <w:pPr>
              <w:tabs>
                <w:tab w:val="left" w:pos="345"/>
              </w:tabs>
              <w:ind w:left="720"/>
              <w:rPr>
                <w:rFonts w:cs="Arial"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cs="Arial"/>
                <w:sz w:val="18"/>
                <w:szCs w:val="18"/>
              </w:rPr>
              <w:t>Cognitive Development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31D" w:rsidRPr="003F7492" w:rsidRDefault="00E51EC1" w:rsidP="004C3879">
            <w:pPr>
              <w:ind w:left="84"/>
              <w:rPr>
                <w:rFonts w:cs="Arial"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F45DF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cs="Arial"/>
                <w:sz w:val="18"/>
                <w:szCs w:val="18"/>
              </w:rPr>
              <w:t>Communication Development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31D" w:rsidRPr="003F7492" w:rsidRDefault="00E51EC1" w:rsidP="004C3879">
            <w:pPr>
              <w:ind w:left="168"/>
              <w:rPr>
                <w:rFonts w:cs="Arial"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cs="Arial"/>
                <w:sz w:val="18"/>
                <w:szCs w:val="18"/>
              </w:rPr>
              <w:t xml:space="preserve"> Adaptive Development</w:t>
            </w:r>
          </w:p>
        </w:tc>
      </w:tr>
      <w:tr w:rsidR="00A5031D" w:rsidTr="003F7492">
        <w:trPr>
          <w:trHeight w:val="288"/>
        </w:trPr>
        <w:tc>
          <w:tcPr>
            <w:tcW w:w="73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031D" w:rsidRPr="003F7492" w:rsidRDefault="00E51EC1" w:rsidP="004C3879">
            <w:pPr>
              <w:ind w:left="720"/>
              <w:rPr>
                <w:rFonts w:cs="Arial"/>
                <w:b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cs="Arial"/>
                <w:sz w:val="18"/>
                <w:szCs w:val="18"/>
              </w:rPr>
              <w:t>Physical Development, including vision and hearing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31D" w:rsidRPr="003F7492" w:rsidRDefault="00E51EC1" w:rsidP="004C3879">
            <w:pPr>
              <w:tabs>
                <w:tab w:val="left" w:pos="333"/>
              </w:tabs>
              <w:ind w:left="168"/>
              <w:rPr>
                <w:rFonts w:cs="Arial"/>
                <w:b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cs="Arial"/>
                <w:sz w:val="18"/>
                <w:szCs w:val="18"/>
              </w:rPr>
              <w:t>Social or Emotional Development</w:t>
            </w:r>
          </w:p>
        </w:tc>
      </w:tr>
      <w:tr w:rsidR="00B17D6D" w:rsidTr="003F7492">
        <w:trPr>
          <w:trHeight w:val="432"/>
        </w:trPr>
        <w:tc>
          <w:tcPr>
            <w:tcW w:w="11088" w:type="dxa"/>
            <w:gridSpan w:val="1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7D6D" w:rsidRPr="003F7492" w:rsidRDefault="00E51EC1" w:rsidP="00EC3729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3F74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031D" w:rsidRPr="003F7492">
              <w:rPr>
                <w:rFonts w:ascii="Arial" w:hAnsi="Arial" w:cs="Arial"/>
                <w:sz w:val="18"/>
                <w:szCs w:val="18"/>
              </w:rPr>
              <w:t>Has immobility i.e. traction, cast, bed rest, paralys</w:t>
            </w:r>
            <w:r w:rsidR="0081403B" w:rsidRPr="003F7492">
              <w:rPr>
                <w:rFonts w:ascii="Arial" w:hAnsi="Arial" w:cs="Arial"/>
                <w:sz w:val="18"/>
                <w:szCs w:val="18"/>
              </w:rPr>
              <w:t xml:space="preserve">is. </w:t>
            </w:r>
          </w:p>
        </w:tc>
      </w:tr>
      <w:tr w:rsidR="00B17D6D" w:rsidTr="003F7492">
        <w:trPr>
          <w:trHeight w:val="432"/>
        </w:trPr>
        <w:tc>
          <w:tcPr>
            <w:tcW w:w="11088" w:type="dxa"/>
            <w:gridSpan w:val="1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1403B" w:rsidRPr="003F7492" w:rsidRDefault="00E51EC1" w:rsidP="00EC3729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6DE8" w:rsidRPr="003F7492">
              <w:rPr>
                <w:rFonts w:cs="Arial"/>
                <w:sz w:val="18"/>
                <w:szCs w:val="18"/>
              </w:rPr>
              <w:t>Requires wheelchair and is dependent on a mechanical support to move around.</w:t>
            </w:r>
          </w:p>
        </w:tc>
      </w:tr>
      <w:tr w:rsidR="00B17D6D" w:rsidTr="003F7492">
        <w:trPr>
          <w:trHeight w:val="432"/>
        </w:trPr>
        <w:tc>
          <w:tcPr>
            <w:tcW w:w="11088" w:type="dxa"/>
            <w:gridSpan w:val="13"/>
            <w:tcBorders>
              <w:top w:val="nil"/>
            </w:tcBorders>
            <w:shd w:val="clear" w:color="auto" w:fill="FFFFFF"/>
            <w:vAlign w:val="center"/>
          </w:tcPr>
          <w:p w:rsidR="0081403B" w:rsidRPr="003F7492" w:rsidRDefault="00E51EC1" w:rsidP="00EC3729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  <w:sz w:val="18"/>
                <w:szCs w:val="18"/>
              </w:rPr>
            </w:pPr>
            <w:r w:rsidRPr="003F74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AA" w:rsidRPr="003F74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cs="Arial"/>
                <w:b/>
                <w:sz w:val="18"/>
                <w:szCs w:val="18"/>
              </w:rPr>
            </w:r>
            <w:r w:rsidR="0077064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F74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944BAA" w:rsidRPr="003F749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6DE8" w:rsidRPr="003F7492">
              <w:rPr>
                <w:rFonts w:cs="Arial"/>
                <w:sz w:val="18"/>
                <w:szCs w:val="18"/>
              </w:rPr>
              <w:t>Has appliance for breathing, feeding or drainage i.e. catheter, colostomy, gastrostomy tube, or tracheostomy.</w:t>
            </w:r>
          </w:p>
        </w:tc>
      </w:tr>
      <w:tr w:rsidR="00F91A3C" w:rsidTr="003F7492">
        <w:trPr>
          <w:trHeight w:val="288"/>
        </w:trPr>
        <w:tc>
          <w:tcPr>
            <w:tcW w:w="11088" w:type="dxa"/>
            <w:gridSpan w:val="13"/>
            <w:shd w:val="clear" w:color="auto" w:fill="D9D9D9"/>
            <w:vAlign w:val="center"/>
          </w:tcPr>
          <w:p w:rsidR="00BE4FFF" w:rsidRPr="00EC3729" w:rsidRDefault="00C46A62" w:rsidP="000B2DBB">
            <w:pPr>
              <w:pStyle w:val="NormalWeb"/>
              <w:spacing w:before="0" w:beforeAutospacing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729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F91A3C" w:rsidRPr="00EC372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C2975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>Physician</w:t>
            </w:r>
            <w:r w:rsidR="00F91A3C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0B2DBB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>Certification</w:t>
            </w:r>
            <w:r w:rsidR="00F91A3C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letter</w:t>
            </w:r>
            <w:r w:rsidR="00EC1DC1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>, CD-144</w:t>
            </w:r>
            <w:r w:rsidR="0021125C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C00982" w:rsidTr="003F7492">
        <w:trPr>
          <w:trHeight w:val="2304"/>
        </w:trPr>
        <w:tc>
          <w:tcPr>
            <w:tcW w:w="11088" w:type="dxa"/>
            <w:gridSpan w:val="13"/>
            <w:shd w:val="clear" w:color="auto" w:fill="auto"/>
            <w:vAlign w:val="center"/>
          </w:tcPr>
          <w:p w:rsidR="00C00982" w:rsidRPr="00EC3729" w:rsidRDefault="00E51EC1" w:rsidP="003F7492">
            <w:pPr>
              <w:pStyle w:val="NormalWeb"/>
              <w:spacing w:before="120" w:beforeAutospacing="0" w:after="120" w:afterAutospacing="0"/>
              <w:ind w:left="547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C00982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1"/>
            <w:r w:rsidR="00C00982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C00982"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D34F68" w:rsidRPr="00EC372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I recommend my patient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>receive a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medical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 xml:space="preserve"> level of care which provides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elevated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>supervision and care to meet his/her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medical needs because:  (Please list specifically the diagnosis/condition requiring elevated supervision and care.  </w:t>
            </w:r>
            <w:r w:rsidR="00944BAA" w:rsidRPr="00EC3729">
              <w:rPr>
                <w:rFonts w:ascii="Arial" w:hAnsi="Arial" w:cs="Arial"/>
                <w:b/>
                <w:sz w:val="18"/>
                <w:szCs w:val="18"/>
              </w:rPr>
              <w:t>Attach the CD-144 and u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>se additional paper if necessary)</w:t>
            </w:r>
          </w:p>
          <w:p w:rsidR="00613C91" w:rsidRPr="00EC3729" w:rsidRDefault="00613C91" w:rsidP="003F7492">
            <w:pPr>
              <w:pStyle w:val="NormalWeb"/>
              <w:spacing w:before="240" w:beforeAutospacing="0" w:after="240" w:afterAutospacing="0"/>
              <w:ind w:left="547"/>
              <w:rPr>
                <w:rFonts w:ascii="Arial" w:hAnsi="Arial" w:cs="Arial"/>
                <w:b/>
                <w:sz w:val="18"/>
                <w:szCs w:val="18"/>
              </w:rPr>
            </w:pPr>
            <w:r w:rsidRPr="00EC3729">
              <w:rPr>
                <w:rFonts w:ascii="Arial" w:hAnsi="Arial" w:cs="Arial"/>
                <w:b/>
                <w:sz w:val="18"/>
                <w:szCs w:val="18"/>
              </w:rPr>
              <w:t>This is a life-long condition with no possibility</w:t>
            </w:r>
            <w:r w:rsidR="00A06298" w:rsidRPr="00EC37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3729">
              <w:rPr>
                <w:rFonts w:ascii="Arial" w:hAnsi="Arial" w:cs="Arial"/>
                <w:b/>
                <w:sz w:val="18"/>
                <w:szCs w:val="18"/>
              </w:rPr>
              <w:t xml:space="preserve">of improvement: </w:t>
            </w:r>
            <w:r w:rsidR="00EC372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yes   </w:t>
            </w:r>
            <w:r w:rsid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</w:t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</w:t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r w:rsidRPr="00EC372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No</w:t>
            </w:r>
          </w:p>
          <w:p w:rsidR="00C00982" w:rsidRPr="00EC3729" w:rsidRDefault="00E51EC1" w:rsidP="003F7492">
            <w:pPr>
              <w:pStyle w:val="NormalWeb"/>
              <w:spacing w:before="0" w:beforeAutospacing="0" w:after="120" w:afterAutospacing="0"/>
              <w:ind w:left="547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EC37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</w:r>
            <w:r w:rsidR="007706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37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372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No, the medical needs of my patient do not necessitate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>a level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>medical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 xml:space="preserve"> care 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to provide elevated supervision and care.  I have reviewed the criteria on this form and the expectations for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>elevated level of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medical </w:t>
            </w:r>
            <w:r w:rsidR="00613C91" w:rsidRPr="00EC3729">
              <w:rPr>
                <w:rFonts w:ascii="Arial" w:hAnsi="Arial" w:cs="Arial"/>
                <w:b/>
                <w:sz w:val="18"/>
                <w:szCs w:val="18"/>
              </w:rPr>
              <w:t>care</w:t>
            </w:r>
            <w:r w:rsidR="00C00982" w:rsidRPr="00EC3729">
              <w:rPr>
                <w:rFonts w:ascii="Arial" w:hAnsi="Arial" w:cs="Arial"/>
                <w:b/>
                <w:sz w:val="18"/>
                <w:szCs w:val="18"/>
              </w:rPr>
              <w:t xml:space="preserve"> located on the cover letter and I conclude that my patient does not require elevated supervision and care. (Please comment.  Use additional paper if necessary)</w:t>
            </w:r>
          </w:p>
        </w:tc>
      </w:tr>
      <w:tr w:rsidR="0091165C" w:rsidTr="003F7492">
        <w:trPr>
          <w:trHeight w:val="288"/>
        </w:trPr>
        <w:tc>
          <w:tcPr>
            <w:tcW w:w="11088" w:type="dxa"/>
            <w:gridSpan w:val="13"/>
            <w:shd w:val="clear" w:color="auto" w:fill="E0E0E0"/>
            <w:vAlign w:val="center"/>
          </w:tcPr>
          <w:p w:rsidR="0091165C" w:rsidRPr="00EC3729" w:rsidRDefault="00520C0D" w:rsidP="007C2975">
            <w:pPr>
              <w:rPr>
                <w:b/>
                <w:sz w:val="18"/>
                <w:szCs w:val="18"/>
              </w:rPr>
            </w:pPr>
            <w:r w:rsidRPr="00EC3729">
              <w:rPr>
                <w:b/>
                <w:sz w:val="18"/>
                <w:szCs w:val="18"/>
              </w:rPr>
              <w:t>I</w:t>
            </w:r>
            <w:r w:rsidR="0021125C" w:rsidRPr="00EC3729">
              <w:rPr>
                <w:b/>
                <w:sz w:val="18"/>
                <w:szCs w:val="18"/>
              </w:rPr>
              <w:t>V</w:t>
            </w:r>
            <w:r w:rsidR="0091165C" w:rsidRPr="00EC3729">
              <w:rPr>
                <w:b/>
                <w:sz w:val="18"/>
                <w:szCs w:val="18"/>
              </w:rPr>
              <w:t>.  SIGNATURES</w:t>
            </w:r>
          </w:p>
        </w:tc>
      </w:tr>
      <w:tr w:rsidR="00110BF8" w:rsidTr="003F7492">
        <w:trPr>
          <w:trHeight w:val="576"/>
        </w:trPr>
        <w:tc>
          <w:tcPr>
            <w:tcW w:w="8298" w:type="dxa"/>
            <w:gridSpan w:val="11"/>
          </w:tcPr>
          <w:p w:rsidR="00110BF8" w:rsidRPr="00EC3729" w:rsidRDefault="003F7492" w:rsidP="00E81D6A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 xml:space="preserve">Case Manager </w:t>
            </w:r>
          </w:p>
        </w:tc>
        <w:tc>
          <w:tcPr>
            <w:tcW w:w="2790" w:type="dxa"/>
            <w:gridSpan w:val="2"/>
          </w:tcPr>
          <w:p w:rsidR="00110BF8" w:rsidRPr="00EC3729" w:rsidRDefault="003F7492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>Date</w:t>
            </w:r>
          </w:p>
        </w:tc>
      </w:tr>
      <w:tr w:rsidR="00110BF8" w:rsidTr="003F7492">
        <w:trPr>
          <w:trHeight w:val="576"/>
        </w:trPr>
        <w:tc>
          <w:tcPr>
            <w:tcW w:w="8298" w:type="dxa"/>
            <w:gridSpan w:val="11"/>
          </w:tcPr>
          <w:p w:rsidR="00110BF8" w:rsidRPr="00EC3729" w:rsidRDefault="003F7492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 xml:space="preserve">Referring Physician  </w:t>
            </w:r>
          </w:p>
        </w:tc>
        <w:tc>
          <w:tcPr>
            <w:tcW w:w="2790" w:type="dxa"/>
            <w:gridSpan w:val="2"/>
          </w:tcPr>
          <w:p w:rsidR="00110BF8" w:rsidRPr="00EC3729" w:rsidRDefault="003F7492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>Date</w:t>
            </w:r>
          </w:p>
        </w:tc>
      </w:tr>
      <w:tr w:rsidR="0091165C" w:rsidTr="003F7492">
        <w:trPr>
          <w:trHeight w:val="576"/>
        </w:trPr>
        <w:tc>
          <w:tcPr>
            <w:tcW w:w="8298" w:type="dxa"/>
            <w:gridSpan w:val="11"/>
          </w:tcPr>
          <w:p w:rsidR="0091165C" w:rsidRPr="00EC3729" w:rsidRDefault="003F7492" w:rsidP="00E81D6A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>Supervisor Approval</w:t>
            </w:r>
          </w:p>
        </w:tc>
        <w:tc>
          <w:tcPr>
            <w:tcW w:w="2790" w:type="dxa"/>
            <w:gridSpan w:val="2"/>
          </w:tcPr>
          <w:p w:rsidR="0091165C" w:rsidRPr="00EC3729" w:rsidRDefault="003F7492">
            <w:pPr>
              <w:rPr>
                <w:sz w:val="18"/>
                <w:szCs w:val="18"/>
              </w:rPr>
            </w:pPr>
            <w:r w:rsidRPr="00EC3729">
              <w:rPr>
                <w:sz w:val="18"/>
                <w:szCs w:val="18"/>
              </w:rPr>
              <w:t>Date</w:t>
            </w:r>
          </w:p>
        </w:tc>
      </w:tr>
    </w:tbl>
    <w:p w:rsidR="00953909" w:rsidRDefault="00953909"/>
    <w:sectPr w:rsidR="00953909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43" w:rsidRDefault="00770643" w:rsidP="008C0D07">
      <w:pPr>
        <w:pStyle w:val="Footer"/>
      </w:pPr>
      <w:r>
        <w:separator/>
      </w:r>
    </w:p>
  </w:endnote>
  <w:endnote w:type="continuationSeparator" w:id="0">
    <w:p w:rsidR="00770643" w:rsidRDefault="00770643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99" w:rsidRDefault="00A062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A60">
      <w:rPr>
        <w:noProof/>
      </w:rPr>
      <w:t>1</w:t>
    </w:r>
    <w:r>
      <w:rPr>
        <w:noProof/>
      </w:rPr>
      <w:fldChar w:fldCharType="end"/>
    </w:r>
  </w:p>
  <w:p w:rsidR="00BD3499" w:rsidRDefault="00BD3499" w:rsidP="0021125C">
    <w:pPr>
      <w:pStyle w:val="Footer"/>
      <w:jc w:val="right"/>
    </w:pPr>
    <w:r w:rsidRPr="00E81D6A">
      <w:rPr>
        <w:sz w:val="16"/>
      </w:rPr>
      <w:t>CS-10 REV 0</w:t>
    </w:r>
    <w:r w:rsidR="00AD00E4" w:rsidRPr="00E81D6A">
      <w:rPr>
        <w:sz w:val="16"/>
      </w:rPr>
      <w:t>9</w:t>
    </w:r>
    <w:r w:rsidRPr="00E81D6A">
      <w:rPr>
        <w:sz w:val="16"/>
      </w:rPr>
      <w:t>/1</w:t>
    </w:r>
    <w:r w:rsidR="00613C91" w:rsidRPr="00E81D6A">
      <w:rPr>
        <w:sz w:val="16"/>
      </w:rPr>
      <w:t>5</w:t>
    </w:r>
  </w:p>
  <w:p w:rsidR="00BD3499" w:rsidRDefault="00BD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43" w:rsidRDefault="00770643" w:rsidP="008C0D07">
      <w:pPr>
        <w:pStyle w:val="Footer"/>
      </w:pPr>
      <w:r>
        <w:separator/>
      </w:r>
    </w:p>
  </w:footnote>
  <w:footnote w:type="continuationSeparator" w:id="0">
    <w:p w:rsidR="00770643" w:rsidRDefault="00770643" w:rsidP="008C0D0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565"/>
    <w:multiLevelType w:val="hybridMultilevel"/>
    <w:tmpl w:val="05AE58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DA2"/>
    <w:multiLevelType w:val="hybridMultilevel"/>
    <w:tmpl w:val="42368266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 w15:restartNumberingAfterBreak="0">
    <w:nsid w:val="18275235"/>
    <w:multiLevelType w:val="hybridMultilevel"/>
    <w:tmpl w:val="44782076"/>
    <w:lvl w:ilvl="0" w:tplc="62B078D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10D2370"/>
    <w:multiLevelType w:val="hybridMultilevel"/>
    <w:tmpl w:val="560802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489F"/>
    <w:multiLevelType w:val="hybridMultilevel"/>
    <w:tmpl w:val="891C9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2BF4"/>
    <w:multiLevelType w:val="hybridMultilevel"/>
    <w:tmpl w:val="D0E0DE12"/>
    <w:lvl w:ilvl="0" w:tplc="04090019">
      <w:start w:val="1"/>
      <w:numFmt w:val="lowerLetter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3CD455B2"/>
    <w:multiLevelType w:val="hybridMultilevel"/>
    <w:tmpl w:val="A82AFA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8C71738"/>
    <w:multiLevelType w:val="hybridMultilevel"/>
    <w:tmpl w:val="0E60EAE6"/>
    <w:lvl w:ilvl="0" w:tplc="C520EEF0">
      <w:start w:val="1"/>
      <w:numFmt w:val="lowerLetter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 w15:restartNumberingAfterBreak="0">
    <w:nsid w:val="6848503F"/>
    <w:multiLevelType w:val="hybridMultilevel"/>
    <w:tmpl w:val="55B43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0620"/>
    <w:multiLevelType w:val="hybridMultilevel"/>
    <w:tmpl w:val="6E12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C811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Eyr6fMxPyPWh+eKw+csW5g1Bgw=" w:salt="DuNsv5FQl2reJh7Wiupo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60"/>
    <w:rsid w:val="00036EAB"/>
    <w:rsid w:val="000379E5"/>
    <w:rsid w:val="00057F79"/>
    <w:rsid w:val="00083D51"/>
    <w:rsid w:val="000857FE"/>
    <w:rsid w:val="000B2DBB"/>
    <w:rsid w:val="00110BF8"/>
    <w:rsid w:val="0011341D"/>
    <w:rsid w:val="00206F11"/>
    <w:rsid w:val="0021125C"/>
    <w:rsid w:val="00240768"/>
    <w:rsid w:val="002463A0"/>
    <w:rsid w:val="00255627"/>
    <w:rsid w:val="002A2AE8"/>
    <w:rsid w:val="002A3386"/>
    <w:rsid w:val="002A55C3"/>
    <w:rsid w:val="002B0BCE"/>
    <w:rsid w:val="002E5F72"/>
    <w:rsid w:val="00315CDB"/>
    <w:rsid w:val="00330E0F"/>
    <w:rsid w:val="00350189"/>
    <w:rsid w:val="003A40EE"/>
    <w:rsid w:val="003C3F25"/>
    <w:rsid w:val="003C7C39"/>
    <w:rsid w:val="003F7492"/>
    <w:rsid w:val="00432AAF"/>
    <w:rsid w:val="00434FC5"/>
    <w:rsid w:val="00461F56"/>
    <w:rsid w:val="004831D9"/>
    <w:rsid w:val="0048658E"/>
    <w:rsid w:val="004917E3"/>
    <w:rsid w:val="0049792E"/>
    <w:rsid w:val="004A4F41"/>
    <w:rsid w:val="004A7AB4"/>
    <w:rsid w:val="004C3879"/>
    <w:rsid w:val="004C42EF"/>
    <w:rsid w:val="004E0677"/>
    <w:rsid w:val="004F5A60"/>
    <w:rsid w:val="0051223A"/>
    <w:rsid w:val="00520C0D"/>
    <w:rsid w:val="005826D3"/>
    <w:rsid w:val="005A2AAD"/>
    <w:rsid w:val="005C33DA"/>
    <w:rsid w:val="005E04AC"/>
    <w:rsid w:val="005F45DF"/>
    <w:rsid w:val="00613C91"/>
    <w:rsid w:val="00631352"/>
    <w:rsid w:val="0066110C"/>
    <w:rsid w:val="00711B2D"/>
    <w:rsid w:val="0072301E"/>
    <w:rsid w:val="00770643"/>
    <w:rsid w:val="007920A4"/>
    <w:rsid w:val="007A468A"/>
    <w:rsid w:val="007B465F"/>
    <w:rsid w:val="007C2975"/>
    <w:rsid w:val="007D167F"/>
    <w:rsid w:val="007D74F3"/>
    <w:rsid w:val="00802A47"/>
    <w:rsid w:val="0081403B"/>
    <w:rsid w:val="00844CD4"/>
    <w:rsid w:val="00863E5F"/>
    <w:rsid w:val="00876E1F"/>
    <w:rsid w:val="008C0D07"/>
    <w:rsid w:val="008E271C"/>
    <w:rsid w:val="0091165C"/>
    <w:rsid w:val="00944BAA"/>
    <w:rsid w:val="00953909"/>
    <w:rsid w:val="00953F4B"/>
    <w:rsid w:val="0098106E"/>
    <w:rsid w:val="0098344E"/>
    <w:rsid w:val="009B45F0"/>
    <w:rsid w:val="009C6DE8"/>
    <w:rsid w:val="009D3CAA"/>
    <w:rsid w:val="00A06298"/>
    <w:rsid w:val="00A15CB7"/>
    <w:rsid w:val="00A206EC"/>
    <w:rsid w:val="00A31992"/>
    <w:rsid w:val="00A5031D"/>
    <w:rsid w:val="00A5317F"/>
    <w:rsid w:val="00AB350C"/>
    <w:rsid w:val="00AD00E4"/>
    <w:rsid w:val="00AE257B"/>
    <w:rsid w:val="00B17D6D"/>
    <w:rsid w:val="00B45CB8"/>
    <w:rsid w:val="00B61472"/>
    <w:rsid w:val="00B957F2"/>
    <w:rsid w:val="00BD3499"/>
    <w:rsid w:val="00BE4FFF"/>
    <w:rsid w:val="00BF0580"/>
    <w:rsid w:val="00C00982"/>
    <w:rsid w:val="00C27426"/>
    <w:rsid w:val="00C46A62"/>
    <w:rsid w:val="00C957A6"/>
    <w:rsid w:val="00C95AA5"/>
    <w:rsid w:val="00CF0657"/>
    <w:rsid w:val="00D14C14"/>
    <w:rsid w:val="00D2055D"/>
    <w:rsid w:val="00D34F68"/>
    <w:rsid w:val="00D610A0"/>
    <w:rsid w:val="00D6332E"/>
    <w:rsid w:val="00D8226E"/>
    <w:rsid w:val="00DA2077"/>
    <w:rsid w:val="00DE1D81"/>
    <w:rsid w:val="00DF5DEE"/>
    <w:rsid w:val="00E0681B"/>
    <w:rsid w:val="00E51EC1"/>
    <w:rsid w:val="00E571A2"/>
    <w:rsid w:val="00E61E70"/>
    <w:rsid w:val="00E81D6A"/>
    <w:rsid w:val="00EC1DC1"/>
    <w:rsid w:val="00EC3223"/>
    <w:rsid w:val="00EC3729"/>
    <w:rsid w:val="00ED0CD8"/>
    <w:rsid w:val="00ED5C13"/>
    <w:rsid w:val="00F133D1"/>
    <w:rsid w:val="00F15C9A"/>
    <w:rsid w:val="00F6174C"/>
    <w:rsid w:val="00F61995"/>
    <w:rsid w:val="00F75711"/>
    <w:rsid w:val="00F91A3C"/>
    <w:rsid w:val="00FA016B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99D810-0C1A-4D43-8763-7302A2CC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3C8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D3C8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30E0F"/>
    <w:rPr>
      <w:rFonts w:ascii="Arial" w:hAnsi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46A62"/>
    <w:rPr>
      <w:i/>
      <w:iCs/>
    </w:rPr>
  </w:style>
  <w:style w:type="paragraph" w:styleId="BalloonText">
    <w:name w:val="Balloon Text"/>
    <w:basedOn w:val="Normal"/>
    <w:link w:val="BalloonTextChar"/>
    <w:rsid w:val="00D2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55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townsend\AppData\Local\Temp\1\Cherwell\cs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cs10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Keith</dc:creator>
  <cp:lastModifiedBy>Townsend, Keith</cp:lastModifiedBy>
  <cp:revision>1</cp:revision>
  <cp:lastPrinted>2010-08-10T13:44:00Z</cp:lastPrinted>
  <dcterms:created xsi:type="dcterms:W3CDTF">2021-08-18T12:45:00Z</dcterms:created>
  <dcterms:modified xsi:type="dcterms:W3CDTF">2021-08-18T12:46:00Z</dcterms:modified>
</cp:coreProperties>
</file>