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" w:type="dxa"/>
        <w:tblLayout w:type="fixed"/>
        <w:tblLook w:val="0000"/>
      </w:tblPr>
      <w:tblGrid>
        <w:gridCol w:w="360"/>
        <w:gridCol w:w="720"/>
        <w:gridCol w:w="2340"/>
        <w:gridCol w:w="720"/>
        <w:gridCol w:w="180"/>
        <w:gridCol w:w="2160"/>
        <w:gridCol w:w="360"/>
        <w:gridCol w:w="900"/>
        <w:gridCol w:w="540"/>
        <w:gridCol w:w="720"/>
        <w:gridCol w:w="180"/>
        <w:gridCol w:w="1260"/>
        <w:gridCol w:w="540"/>
      </w:tblGrid>
      <w:tr w:rsidR="008E271C" w:rsidRPr="00EF2460" w:rsidTr="00430E63">
        <w:trPr>
          <w:cantSplit/>
          <w:trHeight w:val="831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D21739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11"/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F2460" w:rsidRDefault="002C19C3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PERSONAL </w:t>
            </w:r>
            <w:r w:rsidR="00D309FC">
              <w:rPr>
                <w:rFonts w:cs="Arial"/>
                <w:b/>
                <w:bCs/>
                <w:sz w:val="18"/>
                <w:szCs w:val="18"/>
              </w:rPr>
              <w:t>REFERENCE QUESTIONNAIRE</w:t>
            </w:r>
          </w:p>
        </w:tc>
      </w:tr>
      <w:tr w:rsidR="002C19C3" w:rsidRPr="00EF2460" w:rsidTr="002C19C3">
        <w:trPr>
          <w:cantSplit/>
          <w:trHeight w:val="21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430E63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FROM: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621FFF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 Licensing Worker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  <w:tr w:rsidR="002C19C3" w:rsidRPr="00EF2460" w:rsidTr="002C19C3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3"/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A698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C19C3" w:rsidRPr="00EF2460" w:rsidTr="00516EC5">
        <w:trPr>
          <w:cantSplit/>
          <w:trHeight w:val="21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Agency</w:t>
            </w:r>
            <w:r w:rsidR="00C606A1">
              <w:rPr>
                <w:rFonts w:cs="Arial"/>
                <w:sz w:val="18"/>
                <w:szCs w:val="18"/>
              </w:rPr>
              <w:t xml:space="preserve"> </w:t>
            </w:r>
            <w:r w:rsidR="005511DC">
              <w:rPr>
                <w:rFonts w:cs="Arial"/>
                <w:sz w:val="18"/>
                <w:szCs w:val="18"/>
              </w:rPr>
              <w:t xml:space="preserve">and </w:t>
            </w:r>
            <w:r w:rsidR="00C606A1">
              <w:rPr>
                <w:rFonts w:cs="Arial"/>
                <w:sz w:val="18"/>
                <w:szCs w:val="18"/>
              </w:rPr>
              <w:t>Address</w:t>
            </w:r>
          </w:p>
        </w:tc>
      </w:tr>
      <w:tr w:rsidR="002C19C3" w:rsidRPr="00EF2460" w:rsidTr="00516EC5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9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C19C3" w:rsidRPr="00EF2460" w:rsidTr="00516EC5">
        <w:trPr>
          <w:cantSplit/>
          <w:trHeight w:val="21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2C19C3" w:rsidRPr="00EF2460" w:rsidTr="00516EC5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C19C3" w:rsidRPr="00EF2460" w:rsidTr="00516EC5">
        <w:trPr>
          <w:cantSplit/>
          <w:trHeight w:val="21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923570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Agency Contact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Hours</w:t>
            </w:r>
          </w:p>
        </w:tc>
      </w:tr>
      <w:tr w:rsidR="002C19C3" w:rsidRPr="00EF2460" w:rsidTr="002C19C3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A2187" w:rsidRPr="00EF2460" w:rsidTr="00DA2187">
        <w:trPr>
          <w:cantSplit/>
          <w:trHeight w:val="21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87" w:rsidRPr="00430E63" w:rsidRDefault="00DA2187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87" w:rsidRPr="00EF2460" w:rsidRDefault="00DA218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Reference Name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87" w:rsidRPr="00EF2460" w:rsidRDefault="00DA218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</w:t>
            </w:r>
          </w:p>
        </w:tc>
      </w:tr>
      <w:tr w:rsidR="00DA2187" w:rsidRPr="00EF2460" w:rsidTr="00DA2187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87" w:rsidRPr="00EF2460" w:rsidRDefault="00DA2187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87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18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87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DA218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 w:rsidR="00DA218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C19C3" w:rsidRPr="00EF2460" w:rsidTr="00516EC5">
        <w:trPr>
          <w:cantSplit/>
          <w:trHeight w:val="21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 (Street)</w:t>
            </w:r>
          </w:p>
        </w:tc>
      </w:tr>
      <w:tr w:rsidR="002C19C3" w:rsidRPr="00EF2460" w:rsidTr="00516EC5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9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19C3" w:rsidRPr="00EF2460" w:rsidTr="00516EC5">
        <w:trPr>
          <w:cantSplit/>
          <w:trHeight w:val="21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2C19C3" w:rsidRPr="00EF2460" w:rsidTr="0028045E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Pr="00EF2460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19C3" w:rsidRPr="00EF2460" w:rsidTr="0028045E">
        <w:trPr>
          <w:cantSplit/>
          <w:trHeight w:val="21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753A59" w:rsidRDefault="002C19C3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</w:rPr>
            </w:pPr>
            <w:r w:rsidRPr="00753A59">
              <w:rPr>
                <w:rFonts w:cs="Arial"/>
                <w:b/>
                <w:sz w:val="20"/>
              </w:rPr>
              <w:t>RE:</w:t>
            </w: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Default="002C19C3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Applicant</w:t>
            </w:r>
            <w:r w:rsidR="003F6268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s</w:t>
            </w:r>
            <w:r w:rsidR="003F6268">
              <w:rPr>
                <w:rFonts w:cs="Arial"/>
                <w:sz w:val="18"/>
                <w:szCs w:val="18"/>
              </w:rPr>
              <w:t>)</w:t>
            </w:r>
          </w:p>
        </w:tc>
      </w:tr>
      <w:tr w:rsidR="002C19C3" w:rsidRPr="00EF2460" w:rsidTr="00435C15">
        <w:trPr>
          <w:cantSplit/>
          <w:trHeight w:val="288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C3" w:rsidRPr="00EF2460" w:rsidRDefault="002C19C3" w:rsidP="00435C1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9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Default="00404347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C19C3" w:rsidRPr="002C19C3" w:rsidTr="00AC1240">
        <w:trPr>
          <w:cantSplit/>
          <w:trHeight w:val="936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C19C3" w:rsidRPr="00AC1240" w:rsidRDefault="00AC1240" w:rsidP="00AC12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C1240">
              <w:rPr>
                <w:rFonts w:cs="Arial"/>
                <w:sz w:val="18"/>
                <w:szCs w:val="18"/>
              </w:rPr>
              <w:t xml:space="preserve">The above named applicant(s) has applied to the Missouri Children’s Division to serve as foster/relative/adoptive parents.  In order to complete our assessment of their application, it is necessary that we obtain information about the family.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C19C3" w:rsidRPr="00AC1240">
              <w:rPr>
                <w:rFonts w:cs="Arial"/>
                <w:sz w:val="18"/>
                <w:szCs w:val="18"/>
              </w:rPr>
              <w:t>Please complete the information below in as much detail as possible and attach a separate sheet if necessary</w:t>
            </w:r>
            <w:r w:rsidRPr="00AC1240">
              <w:rPr>
                <w:rFonts w:cs="Arial"/>
                <w:sz w:val="18"/>
                <w:szCs w:val="18"/>
              </w:rPr>
              <w:t>. If you have questions or need assistance in completing this form, please call the Resource Licensing Worker listed above.</w:t>
            </w:r>
          </w:p>
        </w:tc>
      </w:tr>
      <w:tr w:rsidR="002C19C3" w:rsidRPr="00EF2460" w:rsidTr="0028045E">
        <w:trPr>
          <w:cantSplit/>
          <w:trHeight w:val="216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Default="002C19C3" w:rsidP="00753A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 How long have you known this couple/person?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Default="002C19C3" w:rsidP="00753A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 In what way have you known them? (Socially, neighbor, business, etc.)</w:t>
            </w:r>
          </w:p>
        </w:tc>
      </w:tr>
      <w:tr w:rsidR="002C19C3" w:rsidRPr="00EF2460" w:rsidTr="00D16AFC">
        <w:trPr>
          <w:cantSplit/>
          <w:trHeight w:val="288"/>
        </w:trPr>
        <w:tc>
          <w:tcPr>
            <w:tcW w:w="4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Default="00404347" w:rsidP="00753A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6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C3" w:rsidRDefault="00404347" w:rsidP="00753A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2C19C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 w:rsidR="002C19C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16AFC" w:rsidRPr="00EF2460" w:rsidTr="00D16AFC">
        <w:trPr>
          <w:cantSplit/>
          <w:trHeight w:val="288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AFC" w:rsidRDefault="00D16AFC" w:rsidP="00753A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Their reputation in their community is: 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FC" w:rsidRDefault="00404347" w:rsidP="002804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16A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="00D16AFC">
              <w:rPr>
                <w:rFonts w:cs="Arial"/>
                <w:sz w:val="18"/>
                <w:szCs w:val="18"/>
              </w:rPr>
              <w:t xml:space="preserve">  Superior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D16A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="00D16AFC">
              <w:rPr>
                <w:rFonts w:cs="Arial"/>
                <w:sz w:val="18"/>
                <w:szCs w:val="18"/>
              </w:rPr>
              <w:t xml:space="preserve">  Above Average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D16A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="00D16AFC">
              <w:rPr>
                <w:rFonts w:cs="Arial"/>
                <w:sz w:val="18"/>
                <w:szCs w:val="18"/>
              </w:rPr>
              <w:t xml:space="preserve">  Average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D16A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="00D16AFC">
              <w:rPr>
                <w:rFonts w:cs="Arial"/>
                <w:sz w:val="18"/>
                <w:szCs w:val="18"/>
              </w:rPr>
              <w:t xml:space="preserve">  Below Average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D16A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="00D16AFC">
              <w:rPr>
                <w:rFonts w:cs="Arial"/>
                <w:sz w:val="18"/>
                <w:szCs w:val="18"/>
              </w:rPr>
              <w:t xml:space="preserve">  Poor</w:t>
            </w:r>
          </w:p>
        </w:tc>
      </w:tr>
      <w:tr w:rsidR="00971292" w:rsidRPr="00EF2460" w:rsidTr="0028045E">
        <w:trPr>
          <w:cantSplit/>
          <w:trHeight w:val="432"/>
        </w:trPr>
        <w:tc>
          <w:tcPr>
            <w:tcW w:w="109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92" w:rsidRDefault="00971292" w:rsidP="009712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(Please explain any negative answer)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16AFC" w:rsidRPr="00EF2460" w:rsidTr="0028045E">
        <w:trPr>
          <w:cantSplit/>
          <w:trHeight w:val="432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AFC" w:rsidRDefault="00D16AFC" w:rsidP="009712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 What past </w:t>
            </w:r>
            <w:r w:rsidR="00971292">
              <w:rPr>
                <w:rFonts w:cs="Arial"/>
                <w:sz w:val="18"/>
                <w:szCs w:val="18"/>
              </w:rPr>
              <w:t xml:space="preserve">experience have they had with children? (Their own or others) 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97129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 w:rsidR="00971292">
              <w:rPr>
                <w:rFonts w:cs="Arial"/>
                <w:noProof/>
                <w:sz w:val="18"/>
                <w:szCs w:val="18"/>
              </w:rPr>
              <w:t> </w:t>
            </w:r>
            <w:r w:rsidR="00971292">
              <w:rPr>
                <w:rFonts w:cs="Arial"/>
                <w:noProof/>
                <w:sz w:val="18"/>
                <w:szCs w:val="18"/>
              </w:rPr>
              <w:t> </w:t>
            </w:r>
            <w:r w:rsidR="00971292">
              <w:rPr>
                <w:rFonts w:cs="Arial"/>
                <w:noProof/>
                <w:sz w:val="18"/>
                <w:szCs w:val="18"/>
              </w:rPr>
              <w:t> </w:t>
            </w:r>
            <w:r w:rsidR="00971292">
              <w:rPr>
                <w:rFonts w:cs="Arial"/>
                <w:noProof/>
                <w:sz w:val="18"/>
                <w:szCs w:val="18"/>
              </w:rPr>
              <w:t> </w:t>
            </w:r>
            <w:r w:rsidR="00971292">
              <w:rPr>
                <w:rFonts w:cs="Arial"/>
                <w:noProof/>
                <w:sz w:val="18"/>
                <w:szCs w:val="18"/>
              </w:rPr>
              <w:t> </w:t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D16AFC" w:rsidRPr="00EF2460" w:rsidTr="0028045E">
        <w:trPr>
          <w:cantSplit/>
          <w:trHeight w:val="432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AFC" w:rsidRDefault="00971292" w:rsidP="009712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 What type of care are they giving children now in their home? 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D9791A" w:rsidRPr="00EF2460" w:rsidTr="0028045E">
        <w:trPr>
          <w:cantSplit/>
          <w:trHeight w:val="432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1A" w:rsidRDefault="00D9791A" w:rsidP="009712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 Are you familiar with their method of discipline? 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cs="Arial"/>
                <w:sz w:val="18"/>
                <w:szCs w:val="18"/>
              </w:rPr>
              <w:t xml:space="preserve">  Yes  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cs="Arial"/>
                <w:sz w:val="18"/>
                <w:szCs w:val="18"/>
              </w:rPr>
              <w:t xml:space="preserve">  No   Can you describe their methods? 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9791A" w:rsidTr="00D9791A">
        <w:trPr>
          <w:cantSplit/>
          <w:trHeight w:val="288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91A" w:rsidRDefault="00D9791A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 Please describe their marital relationship.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1A" w:rsidRDefault="00404347" w:rsidP="002804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1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9791A">
              <w:rPr>
                <w:rFonts w:cs="Arial"/>
                <w:sz w:val="18"/>
                <w:szCs w:val="18"/>
              </w:rPr>
              <w:t xml:space="preserve">  Above Average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1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9791A">
              <w:rPr>
                <w:rFonts w:cs="Arial"/>
                <w:sz w:val="18"/>
                <w:szCs w:val="18"/>
              </w:rPr>
              <w:t xml:space="preserve">  Average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1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9791A">
              <w:rPr>
                <w:rFonts w:cs="Arial"/>
                <w:sz w:val="18"/>
                <w:szCs w:val="18"/>
              </w:rPr>
              <w:t xml:space="preserve">  Below Average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1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9791A">
              <w:rPr>
                <w:rFonts w:cs="Arial"/>
                <w:sz w:val="18"/>
                <w:szCs w:val="18"/>
              </w:rPr>
              <w:t xml:space="preserve">  Poor</w:t>
            </w:r>
          </w:p>
        </w:tc>
      </w:tr>
      <w:tr w:rsidR="00D9791A" w:rsidTr="0028045E">
        <w:trPr>
          <w:cantSplit/>
          <w:trHeight w:val="432"/>
        </w:trPr>
        <w:tc>
          <w:tcPr>
            <w:tcW w:w="109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1A" w:rsidRDefault="00D9791A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(Please explain)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791A" w:rsidTr="00D9791A">
        <w:trPr>
          <w:cantSplit/>
          <w:trHeight w:val="504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91A" w:rsidRDefault="00D9791A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  Do you know of any physical, psychological, or behavioral problems which might interfere with their being successful foster/relative/adoptive parents?  (Please include comments about their use of alcohol, drugs, time, money, extreme nervousness, temper, or other things you think</w:t>
            </w:r>
            <w:r w:rsidR="000010B1">
              <w:rPr>
                <w:rFonts w:cs="Arial"/>
                <w:sz w:val="18"/>
                <w:szCs w:val="18"/>
              </w:rPr>
              <w:t xml:space="preserve"> are </w:t>
            </w:r>
            <w:r>
              <w:rPr>
                <w:rFonts w:cs="Arial"/>
                <w:sz w:val="18"/>
                <w:szCs w:val="18"/>
              </w:rPr>
              <w:t>important.</w:t>
            </w:r>
            <w:r w:rsidR="0028045E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D9791A" w:rsidRPr="00EF2460" w:rsidTr="00D9791A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D9791A" w:rsidP="00435C15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1A" w:rsidRPr="00EF2460" w:rsidRDefault="00404347" w:rsidP="00435C15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9791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D9791A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9791A" w:rsidRPr="00EF2460" w:rsidTr="00435C15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D9791A" w:rsidP="00435C15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91A" w:rsidRDefault="00404347" w:rsidP="00435C15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9791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D9791A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9791A" w:rsidRPr="00EF2460" w:rsidTr="00A6384D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D9791A" w:rsidP="00435C15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91A" w:rsidRDefault="00404347" w:rsidP="00435C15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9791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 w:rsidR="00D9791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D9791A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6384D" w:rsidRPr="00EF2460" w:rsidTr="0028045E">
        <w:trPr>
          <w:cantSplit/>
          <w:trHeight w:val="72"/>
        </w:trPr>
        <w:tc>
          <w:tcPr>
            <w:tcW w:w="109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D0059E" w:rsidRDefault="00A6384D" w:rsidP="00435C15">
            <w:pPr>
              <w:autoSpaceDE w:val="0"/>
              <w:autoSpaceDN w:val="0"/>
              <w:adjustRightInd w:val="0"/>
              <w:rPr>
                <w:rFonts w:cs="Arial"/>
                <w:sz w:val="12"/>
                <w:szCs w:val="16"/>
              </w:rPr>
            </w:pPr>
          </w:p>
        </w:tc>
      </w:tr>
      <w:tr w:rsidR="00A6384D" w:rsidRPr="00EF2460" w:rsidTr="0028045E">
        <w:trPr>
          <w:cantSplit/>
          <w:trHeight w:val="216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A6384D" w:rsidP="00435C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you feel that they would be able to:</w:t>
            </w:r>
          </w:p>
        </w:tc>
      </w:tr>
      <w:tr w:rsidR="00D9791A" w:rsidRPr="00EF2460" w:rsidTr="00D0059E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</w:p>
        </w:tc>
        <w:tc>
          <w:tcPr>
            <w:tcW w:w="7920" w:type="dxa"/>
            <w:gridSpan w:val="8"/>
            <w:shd w:val="clear" w:color="auto" w:fill="FFFFFF"/>
            <w:vAlign w:val="center"/>
          </w:tcPr>
          <w:p w:rsidR="00D9791A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Protect and nurture children in their home?</w:t>
            </w:r>
          </w:p>
        </w:tc>
        <w:tc>
          <w:tcPr>
            <w:tcW w:w="2700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9791A" w:rsidRPr="00EF2460" w:rsidRDefault="00404347" w:rsidP="00D005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="00A6384D">
              <w:rPr>
                <w:rFonts w:cs="Arial"/>
                <w:sz w:val="18"/>
                <w:szCs w:val="18"/>
              </w:rPr>
              <w:t xml:space="preserve">  Yes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="00A6384D">
              <w:rPr>
                <w:rFonts w:cs="Arial"/>
                <w:sz w:val="18"/>
                <w:szCs w:val="18"/>
              </w:rPr>
              <w:t xml:space="preserve">  No</w:t>
            </w:r>
          </w:p>
        </w:tc>
      </w:tr>
      <w:tr w:rsidR="00A6384D" w:rsidRPr="00EF2460" w:rsidTr="00D0059E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920" w:type="dxa"/>
            <w:gridSpan w:val="8"/>
            <w:shd w:val="clear" w:color="auto" w:fill="FFFFFF"/>
            <w:vAlign w:val="center"/>
          </w:tcPr>
          <w:p w:rsidR="00A6384D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 children's developmental needs and address developmental delays?</w:t>
            </w:r>
          </w:p>
        </w:tc>
        <w:tc>
          <w:tcPr>
            <w:tcW w:w="2700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404347" w:rsidP="00D005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Yes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No</w:t>
            </w:r>
          </w:p>
        </w:tc>
      </w:tr>
      <w:tr w:rsidR="00A6384D" w:rsidRPr="00EF2460" w:rsidTr="00D0059E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920" w:type="dxa"/>
            <w:gridSpan w:val="8"/>
            <w:shd w:val="clear" w:color="auto" w:fill="FFFFFF"/>
            <w:vAlign w:val="center"/>
          </w:tcPr>
          <w:p w:rsidR="00A6384D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Support relations between children and their families?</w:t>
            </w:r>
          </w:p>
        </w:tc>
        <w:tc>
          <w:tcPr>
            <w:tcW w:w="2700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404347" w:rsidP="00D005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Yes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No</w:t>
            </w:r>
          </w:p>
        </w:tc>
      </w:tr>
      <w:tr w:rsidR="00A6384D" w:rsidRPr="00EF2460" w:rsidTr="00D0059E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7920" w:type="dxa"/>
            <w:gridSpan w:val="8"/>
            <w:shd w:val="clear" w:color="auto" w:fill="FFFFFF"/>
            <w:vAlign w:val="center"/>
          </w:tcPr>
          <w:p w:rsidR="00A6384D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Connect children to safe, nurturing relationships intended to last a lifetime?</w:t>
            </w:r>
          </w:p>
        </w:tc>
        <w:tc>
          <w:tcPr>
            <w:tcW w:w="2700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404347" w:rsidP="00D005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Yes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No</w:t>
            </w:r>
          </w:p>
        </w:tc>
      </w:tr>
      <w:tr w:rsidR="00A6384D" w:rsidRPr="00EF2460" w:rsidTr="00D0059E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7920" w:type="dxa"/>
            <w:gridSpan w:val="8"/>
            <w:shd w:val="clear" w:color="auto" w:fill="FFFFFF"/>
            <w:vAlign w:val="center"/>
          </w:tcPr>
          <w:p w:rsidR="00A6384D" w:rsidRDefault="00A6384D" w:rsidP="00D0059E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as a member of a professional team?</w:t>
            </w:r>
          </w:p>
        </w:tc>
        <w:tc>
          <w:tcPr>
            <w:tcW w:w="2700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84D" w:rsidRPr="00EF2460" w:rsidRDefault="00404347" w:rsidP="00D005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Yes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4D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6384D">
              <w:rPr>
                <w:rFonts w:cs="Arial"/>
                <w:sz w:val="18"/>
                <w:szCs w:val="18"/>
              </w:rPr>
              <w:t xml:space="preserve">  No</w:t>
            </w:r>
          </w:p>
        </w:tc>
      </w:tr>
      <w:tr w:rsidR="00A6384D" w:rsidRPr="00EF2460" w:rsidTr="0028045E">
        <w:trPr>
          <w:cantSplit/>
          <w:trHeight w:val="216"/>
        </w:trPr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D0059E" w:rsidP="003F11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A6384D" w:rsidRPr="0028045E">
              <w:rPr>
                <w:rFonts w:cs="Arial"/>
                <w:sz w:val="18"/>
                <w:szCs w:val="18"/>
              </w:rPr>
              <w:t>Reference's Signature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28045E" w:rsidP="003F11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045E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28045E" w:rsidP="003F11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045E">
              <w:rPr>
                <w:rFonts w:cs="Arial"/>
                <w:sz w:val="18"/>
                <w:szCs w:val="18"/>
              </w:rPr>
              <w:t>Occupation</w:t>
            </w:r>
          </w:p>
        </w:tc>
      </w:tr>
      <w:tr w:rsidR="00A6384D" w:rsidRPr="00EF2460" w:rsidTr="00AC1240">
        <w:trPr>
          <w:cantSplit/>
          <w:trHeight w:val="288"/>
        </w:trPr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DA698F" w:rsidRDefault="00A6384D" w:rsidP="00D00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right="-108"/>
              <w:rPr>
                <w:rFonts w:cs="Arial"/>
                <w:b/>
                <w:sz w:val="18"/>
                <w:szCs w:val="18"/>
              </w:rPr>
            </w:pPr>
          </w:p>
        </w:tc>
        <w:bookmarkStart w:id="26" w:name="Text32"/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404347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A698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404347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DA698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58595F" w:rsidRPr="00EF2460" w:rsidTr="00FF738D">
        <w:trPr>
          <w:cantSplit/>
          <w:trHeight w:val="288"/>
        </w:trPr>
        <w:tc>
          <w:tcPr>
            <w:tcW w:w="109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5F" w:rsidRDefault="0058595F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Print/Type Reference’s Name: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6384D" w:rsidRPr="00EF2460" w:rsidTr="00D0059E">
        <w:trPr>
          <w:cantSplit/>
          <w:trHeight w:val="206"/>
        </w:trPr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D0059E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="00A6384D" w:rsidRPr="0028045E">
              <w:rPr>
                <w:rFonts w:cs="Arial"/>
                <w:sz w:val="18"/>
                <w:szCs w:val="18"/>
              </w:rPr>
              <w:t>Reference's Signature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28045E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 w:rsidRPr="0028045E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28045E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 w:rsidRPr="0028045E">
              <w:rPr>
                <w:rFonts w:cs="Arial"/>
                <w:sz w:val="18"/>
                <w:szCs w:val="18"/>
              </w:rPr>
              <w:t>Occupation</w:t>
            </w:r>
          </w:p>
        </w:tc>
      </w:tr>
      <w:tr w:rsidR="00A6384D" w:rsidRPr="00EF2460" w:rsidTr="00D0059E">
        <w:trPr>
          <w:cantSplit/>
          <w:trHeight w:val="288"/>
        </w:trPr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DA698F" w:rsidRDefault="00A6384D" w:rsidP="00D00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right="-108"/>
              <w:rPr>
                <w:rFonts w:cs="Arial"/>
                <w:b/>
                <w:sz w:val="18"/>
                <w:szCs w:val="18"/>
              </w:rPr>
            </w:pPr>
          </w:p>
        </w:tc>
        <w:bookmarkStart w:id="28" w:name="Text33"/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404347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A698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4D" w:rsidRPr="0028045E" w:rsidRDefault="00404347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DA698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 w:rsidR="00DA698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58595F" w:rsidRPr="00EF2460" w:rsidTr="009C0EBE">
        <w:trPr>
          <w:cantSplit/>
          <w:trHeight w:val="288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5F" w:rsidRDefault="0058595F" w:rsidP="003F11C8">
            <w:pPr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Print/Type Reference’s Name: </w:t>
            </w:r>
            <w:r w:rsidR="0040434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4347">
              <w:rPr>
                <w:rFonts w:cs="Arial"/>
                <w:sz w:val="18"/>
                <w:szCs w:val="18"/>
              </w:rPr>
            </w:r>
            <w:r w:rsidR="004043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4043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53909" w:rsidRPr="00D0059E" w:rsidRDefault="00953909" w:rsidP="0028045E">
      <w:pPr>
        <w:rPr>
          <w:sz w:val="2"/>
          <w:szCs w:val="16"/>
        </w:rPr>
      </w:pPr>
    </w:p>
    <w:sectPr w:rsidR="00953909" w:rsidRPr="00D0059E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27" w:rsidRDefault="000D6327" w:rsidP="008C0D07">
      <w:pPr>
        <w:pStyle w:val="Footer"/>
      </w:pPr>
      <w:r>
        <w:separator/>
      </w:r>
    </w:p>
  </w:endnote>
  <w:endnote w:type="continuationSeparator" w:id="0">
    <w:p w:rsidR="000D6327" w:rsidRDefault="000D6327" w:rsidP="008C0D07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728"/>
      <w:gridCol w:w="7560"/>
      <w:gridCol w:w="1728"/>
    </w:tblGrid>
    <w:tr w:rsidR="005511DC" w:rsidTr="00B50B74">
      <w:tc>
        <w:tcPr>
          <w:tcW w:w="1728" w:type="dxa"/>
        </w:tcPr>
        <w:p w:rsidR="005511DC" w:rsidRPr="00B50B74" w:rsidRDefault="005511DC">
          <w:pPr>
            <w:pStyle w:val="Footer"/>
            <w:rPr>
              <w:sz w:val="16"/>
              <w:szCs w:val="16"/>
            </w:rPr>
          </w:pPr>
        </w:p>
      </w:tc>
      <w:tc>
        <w:tcPr>
          <w:tcW w:w="7560" w:type="dxa"/>
        </w:tcPr>
        <w:p w:rsidR="005511DC" w:rsidRPr="00B50B74" w:rsidRDefault="005511DC" w:rsidP="00B50B74">
          <w:pPr>
            <w:pStyle w:val="Footer"/>
            <w:jc w:val="center"/>
            <w:rPr>
              <w:sz w:val="16"/>
              <w:szCs w:val="16"/>
            </w:rPr>
          </w:pPr>
          <w:r w:rsidRPr="00B50B74">
            <w:rPr>
              <w:sz w:val="16"/>
              <w:szCs w:val="16"/>
            </w:rPr>
            <w:t>Distribution:      Original – Reference       Copy:  Case Record</w:t>
          </w:r>
        </w:p>
      </w:tc>
      <w:tc>
        <w:tcPr>
          <w:tcW w:w="1728" w:type="dxa"/>
        </w:tcPr>
        <w:p w:rsidR="005511DC" w:rsidRPr="00B50B74" w:rsidRDefault="005511DC" w:rsidP="009C04D9">
          <w:pPr>
            <w:pStyle w:val="Footer"/>
            <w:jc w:val="right"/>
            <w:rPr>
              <w:sz w:val="16"/>
              <w:szCs w:val="16"/>
            </w:rPr>
          </w:pPr>
          <w:r w:rsidRPr="00B50B74">
            <w:rPr>
              <w:sz w:val="16"/>
              <w:szCs w:val="16"/>
            </w:rPr>
            <w:t>CS-101f (REV0</w:t>
          </w:r>
          <w:r w:rsidR="009C04D9">
            <w:rPr>
              <w:sz w:val="16"/>
              <w:szCs w:val="16"/>
            </w:rPr>
            <w:t>3</w:t>
          </w:r>
          <w:r w:rsidRPr="00B50B74">
            <w:rPr>
              <w:sz w:val="16"/>
              <w:szCs w:val="16"/>
            </w:rPr>
            <w:t>/</w:t>
          </w:r>
          <w:r w:rsidR="00D96722" w:rsidRPr="00B50B74">
            <w:rPr>
              <w:sz w:val="16"/>
              <w:szCs w:val="16"/>
            </w:rPr>
            <w:t>10</w:t>
          </w:r>
          <w:r w:rsidRPr="00B50B74">
            <w:rPr>
              <w:sz w:val="16"/>
              <w:szCs w:val="16"/>
            </w:rPr>
            <w:t>)</w:t>
          </w:r>
        </w:p>
      </w:tc>
    </w:tr>
  </w:tbl>
  <w:p w:rsidR="005511DC" w:rsidRDefault="00551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27" w:rsidRDefault="000D6327" w:rsidP="008C0D07">
      <w:pPr>
        <w:pStyle w:val="Footer"/>
      </w:pPr>
      <w:r>
        <w:separator/>
      </w:r>
    </w:p>
  </w:footnote>
  <w:footnote w:type="continuationSeparator" w:id="0">
    <w:p w:rsidR="000D6327" w:rsidRDefault="000D6327" w:rsidP="008C0D07">
      <w:pPr>
        <w:pStyle w:val="Foot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78B"/>
    <w:multiLevelType w:val="hybridMultilevel"/>
    <w:tmpl w:val="D8165284"/>
    <w:lvl w:ilvl="0" w:tplc="F25A04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M9OfwBA9JPPCekD3Wx3P4uwKLQ=" w:salt="Y6/O/kd3F8hqImSf2+zL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4F"/>
    <w:rsid w:val="000010B1"/>
    <w:rsid w:val="00067B57"/>
    <w:rsid w:val="00083D51"/>
    <w:rsid w:val="000C5AFA"/>
    <w:rsid w:val="000D6327"/>
    <w:rsid w:val="00141DF6"/>
    <w:rsid w:val="00154664"/>
    <w:rsid w:val="002026C9"/>
    <w:rsid w:val="002336C3"/>
    <w:rsid w:val="00246519"/>
    <w:rsid w:val="0028045E"/>
    <w:rsid w:val="002C19C3"/>
    <w:rsid w:val="003044C7"/>
    <w:rsid w:val="00342D9A"/>
    <w:rsid w:val="00396ECD"/>
    <w:rsid w:val="003F11C8"/>
    <w:rsid w:val="003F6268"/>
    <w:rsid w:val="00404347"/>
    <w:rsid w:val="00430E63"/>
    <w:rsid w:val="00435C15"/>
    <w:rsid w:val="00472929"/>
    <w:rsid w:val="004A256E"/>
    <w:rsid w:val="00516EC5"/>
    <w:rsid w:val="005511DC"/>
    <w:rsid w:val="0058595F"/>
    <w:rsid w:val="005A2AAD"/>
    <w:rsid w:val="005E06E1"/>
    <w:rsid w:val="00617014"/>
    <w:rsid w:val="00621FFF"/>
    <w:rsid w:val="006C514F"/>
    <w:rsid w:val="00700AEE"/>
    <w:rsid w:val="00703332"/>
    <w:rsid w:val="007175B4"/>
    <w:rsid w:val="0072301E"/>
    <w:rsid w:val="00741277"/>
    <w:rsid w:val="00753A59"/>
    <w:rsid w:val="007C1898"/>
    <w:rsid w:val="007D167F"/>
    <w:rsid w:val="007F4CF3"/>
    <w:rsid w:val="008C0D07"/>
    <w:rsid w:val="008C7FAC"/>
    <w:rsid w:val="008D3AC2"/>
    <w:rsid w:val="008E271C"/>
    <w:rsid w:val="008E7F48"/>
    <w:rsid w:val="00923570"/>
    <w:rsid w:val="00953909"/>
    <w:rsid w:val="00971292"/>
    <w:rsid w:val="00995098"/>
    <w:rsid w:val="009C04D9"/>
    <w:rsid w:val="00A1162D"/>
    <w:rsid w:val="00A6384D"/>
    <w:rsid w:val="00A80373"/>
    <w:rsid w:val="00AC1240"/>
    <w:rsid w:val="00B50B74"/>
    <w:rsid w:val="00B6664D"/>
    <w:rsid w:val="00BA6ECE"/>
    <w:rsid w:val="00BC7DE1"/>
    <w:rsid w:val="00C606A1"/>
    <w:rsid w:val="00C75CA6"/>
    <w:rsid w:val="00C957A6"/>
    <w:rsid w:val="00CB6C66"/>
    <w:rsid w:val="00CC2D85"/>
    <w:rsid w:val="00CD5E54"/>
    <w:rsid w:val="00D0059E"/>
    <w:rsid w:val="00D16AFC"/>
    <w:rsid w:val="00D21739"/>
    <w:rsid w:val="00D309FC"/>
    <w:rsid w:val="00D35FD2"/>
    <w:rsid w:val="00D56646"/>
    <w:rsid w:val="00D96722"/>
    <w:rsid w:val="00D9791A"/>
    <w:rsid w:val="00DA2187"/>
    <w:rsid w:val="00DA3FD4"/>
    <w:rsid w:val="00DA43A8"/>
    <w:rsid w:val="00DA698F"/>
    <w:rsid w:val="00E257AE"/>
    <w:rsid w:val="00E40C4B"/>
    <w:rsid w:val="00E61E70"/>
    <w:rsid w:val="00E62DC5"/>
    <w:rsid w:val="00E85AD6"/>
    <w:rsid w:val="00E90525"/>
    <w:rsid w:val="00E93E83"/>
    <w:rsid w:val="00EA5276"/>
    <w:rsid w:val="00EE0EF1"/>
    <w:rsid w:val="00EF40DB"/>
    <w:rsid w:val="00F1266F"/>
    <w:rsid w:val="00F15663"/>
    <w:rsid w:val="00F15C9A"/>
    <w:rsid w:val="00F7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17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cs101f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roetuwb</dc:creator>
  <cp:lastModifiedBy>DSS-CD</cp:lastModifiedBy>
  <cp:revision>2</cp:revision>
  <cp:lastPrinted>2010-03-03T21:24:00Z</cp:lastPrinted>
  <dcterms:created xsi:type="dcterms:W3CDTF">2013-12-27T15:19:00Z</dcterms:created>
  <dcterms:modified xsi:type="dcterms:W3CDTF">2013-12-27T15:19:00Z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