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6300"/>
        <w:gridCol w:w="3600"/>
      </w:tblGrid>
      <w:tr w:rsidR="008E271C" w:rsidRPr="00EF2460" w:rsidTr="005B39AA">
        <w:trPr>
          <w:cantSplit/>
          <w:trHeight w:val="83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B578A8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A514756" wp14:editId="3B2A7F64">
                  <wp:extent cx="4953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DEPARTAMENTO DE SERVICIOS SOCIALES DE MISURI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DIVISIÓN INFANTIL</w:t>
            </w:r>
          </w:p>
          <w:p w:rsidR="008E271C" w:rsidRPr="00EE1126" w:rsidRDefault="00EE1126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FORMULARIO DE RESPUESTA DE LOS PADRES</w:t>
            </w:r>
          </w:p>
        </w:tc>
      </w:tr>
      <w:tr w:rsidR="005D201F" w:rsidRPr="00EF2460" w:rsidTr="003E1A0E">
        <w:trPr>
          <w:cantSplit/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43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Nombre</w:t>
            </w:r>
          </w:p>
          <w:p w:rsidR="00806043" w:rsidRPr="001B156B" w:rsidRDefault="00DA0602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156B">
              <w:rPr>
                <w:rFonts w:cs="Arial"/>
                <w:b/>
                <w:sz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</w:rPr>
            </w:r>
            <w:r w:rsidRPr="001B156B">
              <w:rPr>
                <w:rFonts w:cs="Arial"/>
                <w:b/>
                <w:sz w:val="18"/>
              </w:rPr>
              <w:fldChar w:fldCharType="separate"/>
            </w:r>
            <w:bookmarkStart w:id="1" w:name="_GoBack"/>
            <w:r>
              <w:rPr>
                <w:b/>
                <w:sz w:val="18"/>
              </w:rPr>
              <w:t>     </w:t>
            </w:r>
            <w:bookmarkEnd w:id="1"/>
            <w:r w:rsidRPr="001B156B">
              <w:rPr>
                <w:rFonts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1F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Fecha de nacimiento</w:t>
            </w:r>
          </w:p>
          <w:bookmarkStart w:id="2" w:name="Text2"/>
          <w:p w:rsidR="00806043" w:rsidRPr="001B156B" w:rsidRDefault="002B3374" w:rsidP="003E1A0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 w:rsidR="00712723">
              <w:rPr>
                <w:rFonts w:cs="Arial"/>
                <w:sz w:val="18"/>
              </w:rPr>
              <w:t> </w:t>
            </w:r>
            <w:r w:rsidR="00712723">
              <w:rPr>
                <w:rFonts w:cs="Arial"/>
                <w:sz w:val="18"/>
              </w:rPr>
              <w:t> </w:t>
            </w:r>
            <w:r w:rsidR="00712723">
              <w:rPr>
                <w:rFonts w:cs="Arial"/>
                <w:sz w:val="18"/>
              </w:rPr>
              <w:t> </w:t>
            </w:r>
            <w:r w:rsidR="00712723">
              <w:rPr>
                <w:rFonts w:cs="Arial"/>
                <w:sz w:val="18"/>
              </w:rPr>
              <w:t> </w:t>
            </w:r>
            <w:r w:rsidR="00712723">
              <w:rPr>
                <w:rFonts w:cs="Arial"/>
                <w:sz w:val="18"/>
              </w:rPr>
              <w:t> </w:t>
            </w:r>
            <w:r w:rsidRPr="001B156B">
              <w:rPr>
                <w:rFonts w:cs="Arial"/>
                <w:sz w:val="18"/>
              </w:rPr>
              <w:fldChar w:fldCharType="end"/>
            </w:r>
            <w:bookmarkEnd w:id="2"/>
          </w:p>
        </w:tc>
      </w:tr>
      <w:tr w:rsidR="002B3374" w:rsidRPr="00EF2460" w:rsidTr="003E1A0E">
        <w:trPr>
          <w:cantSplit/>
          <w:trHeight w:val="576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8F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Dirección</w:t>
            </w:r>
          </w:p>
          <w:p w:rsidR="002B3374" w:rsidRPr="001B156B" w:rsidRDefault="009C1B8F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B156B">
              <w:rPr>
                <w:rFonts w:cs="Arial"/>
                <w:b/>
                <w:sz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</w:rPr>
            </w:r>
            <w:r w:rsidRPr="001B156B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     </w:t>
            </w:r>
            <w:r w:rsidRPr="001B156B">
              <w:rPr>
                <w:rFonts w:cs="Arial"/>
                <w:b/>
                <w:sz w:val="18"/>
              </w:rPr>
              <w:fldChar w:fldCharType="end"/>
            </w:r>
            <w:bookmarkEnd w:id="3"/>
          </w:p>
        </w:tc>
      </w:tr>
      <w:tr w:rsidR="002B3374" w:rsidRPr="00EF2460" w:rsidTr="003E1A0E">
        <w:trPr>
          <w:cantSplit/>
          <w:trHeight w:val="576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74" w:rsidRPr="001B156B" w:rsidRDefault="009C1B8F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B156B">
              <w:rPr>
                <w:rFonts w:cs="Arial"/>
                <w:b/>
                <w:sz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</w:rPr>
            </w:r>
            <w:r w:rsidRPr="001B156B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     </w:t>
            </w:r>
            <w:r w:rsidRPr="001B156B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74" w:rsidRPr="001B156B" w:rsidRDefault="006D0695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Número de seguro social</w:t>
            </w:r>
          </w:p>
          <w:bookmarkStart w:id="5" w:name="Text8"/>
          <w:p w:rsidR="009C1B8F" w:rsidRPr="001B156B" w:rsidRDefault="009C1B8F" w:rsidP="003E1A0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B156B">
              <w:rPr>
                <w:rFonts w:cs="Arial"/>
                <w:b/>
                <w:sz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</w:rPr>
            </w:r>
            <w:r w:rsidRPr="001B156B">
              <w:rPr>
                <w:rFonts w:cs="Arial"/>
                <w:b/>
                <w:sz w:val="18"/>
              </w:rPr>
              <w:fldChar w:fldCharType="separate"/>
            </w:r>
            <w:r w:rsidR="00712723">
              <w:rPr>
                <w:rFonts w:cs="Arial"/>
                <w:b/>
                <w:sz w:val="18"/>
              </w:rPr>
              <w:t> </w:t>
            </w:r>
            <w:r w:rsidR="00712723">
              <w:rPr>
                <w:rFonts w:cs="Arial"/>
                <w:b/>
                <w:sz w:val="18"/>
              </w:rPr>
              <w:t> </w:t>
            </w:r>
            <w:r w:rsidR="00712723">
              <w:rPr>
                <w:rFonts w:cs="Arial"/>
                <w:b/>
                <w:sz w:val="18"/>
              </w:rPr>
              <w:t> </w:t>
            </w:r>
            <w:r w:rsidR="00712723">
              <w:rPr>
                <w:rFonts w:cs="Arial"/>
                <w:b/>
                <w:sz w:val="18"/>
              </w:rPr>
              <w:t> </w:t>
            </w:r>
            <w:r w:rsidR="00712723">
              <w:rPr>
                <w:rFonts w:cs="Arial"/>
                <w:b/>
                <w:sz w:val="18"/>
              </w:rPr>
              <w:t> </w:t>
            </w:r>
            <w:r w:rsidRPr="001B156B">
              <w:rPr>
                <w:rFonts w:cs="Arial"/>
                <w:b/>
                <w:sz w:val="18"/>
              </w:rPr>
              <w:fldChar w:fldCharType="end"/>
            </w:r>
            <w:bookmarkEnd w:id="5"/>
          </w:p>
        </w:tc>
      </w:tr>
      <w:tr w:rsidR="001B156B" w:rsidRPr="001B156B" w:rsidTr="001B156B">
        <w:trPr>
          <w:cantSplit/>
          <w:trHeight w:val="2304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56B" w:rsidRPr="001B156B" w:rsidRDefault="001B156B" w:rsidP="001B156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Mis hijos son: </w:t>
            </w:r>
            <w:r w:rsidRPr="001B156B">
              <w:rPr>
                <w:rFonts w:cs="Arial"/>
                <w:b/>
                <w:sz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B156B">
              <w:rPr>
                <w:rFonts w:cs="Arial"/>
                <w:b/>
                <w:sz w:val="18"/>
              </w:rPr>
              <w:instrText xml:space="preserve"> FORMTEXT </w:instrText>
            </w:r>
            <w:r w:rsidRPr="001B156B">
              <w:rPr>
                <w:rFonts w:cs="Arial"/>
                <w:b/>
                <w:sz w:val="18"/>
              </w:rPr>
            </w:r>
            <w:r w:rsidRPr="001B156B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     </w:t>
            </w:r>
            <w:r w:rsidRPr="001B156B">
              <w:rPr>
                <w:rFonts w:cs="Arial"/>
                <w:b/>
                <w:sz w:val="18"/>
              </w:rPr>
              <w:fldChar w:fldCharType="end"/>
            </w:r>
            <w:bookmarkEnd w:id="6"/>
          </w:p>
        </w:tc>
      </w:tr>
      <w:tr w:rsidR="004907DE" w:rsidRPr="001B156B" w:rsidTr="001B156B">
        <w:trPr>
          <w:cantSplit/>
          <w:trHeight w:val="2880"/>
        </w:trPr>
        <w:tc>
          <w:tcPr>
            <w:tcW w:w="10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85D" w:rsidRPr="001B156B" w:rsidRDefault="006D0695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Mis intenciones son: (Marque todas las que correspondan)</w:t>
            </w:r>
          </w:p>
          <w:p w:rsidR="00DA0602" w:rsidRPr="001B156B" w:rsidRDefault="00DA0602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FORMCHECKBOX </w:instrText>
            </w:r>
            <w:r w:rsidR="00306A7A">
              <w:rPr>
                <w:rFonts w:cs="Arial"/>
                <w:sz w:val="18"/>
              </w:rPr>
            </w:r>
            <w:r w:rsidR="00306A7A">
              <w:rPr>
                <w:rFonts w:cs="Arial"/>
                <w:sz w:val="18"/>
              </w:rPr>
              <w:fldChar w:fldCharType="separate"/>
            </w:r>
            <w:r w:rsidRPr="001B156B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Espero que me liberen el </w:t>
            </w:r>
            <w:r w:rsidR="007545DB" w:rsidRPr="001B156B">
              <w:rPr>
                <w:rFonts w:cs="Arial"/>
                <w:sz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545DB" w:rsidRPr="001B156B">
              <w:rPr>
                <w:rFonts w:cs="Arial"/>
                <w:sz w:val="18"/>
              </w:rPr>
              <w:instrText xml:space="preserve"> FORMTEXT </w:instrText>
            </w:r>
            <w:r w:rsidR="007545DB" w:rsidRPr="001B156B">
              <w:rPr>
                <w:rFonts w:cs="Arial"/>
                <w:sz w:val="18"/>
              </w:rPr>
            </w:r>
            <w:r w:rsidR="007545DB"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7545DB" w:rsidRPr="001B156B">
              <w:rPr>
                <w:rFonts w:cs="Arial"/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>.</w:t>
            </w: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FORMCHECKBOX </w:instrText>
            </w:r>
            <w:r w:rsidR="00306A7A">
              <w:rPr>
                <w:rFonts w:cs="Arial"/>
                <w:sz w:val="18"/>
              </w:rPr>
            </w:r>
            <w:r w:rsidR="00306A7A">
              <w:rPr>
                <w:rFonts w:cs="Arial"/>
                <w:sz w:val="18"/>
              </w:rPr>
              <w:fldChar w:fldCharType="separate"/>
            </w:r>
            <w:r w:rsidRPr="001B156B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Quiero proporcionar un hogar para mi(s) hijo(s) cuando me concedan la libertad.</w:t>
            </w: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FORMCHECKBOX </w:instrText>
            </w:r>
            <w:r w:rsidR="00306A7A">
              <w:rPr>
                <w:rFonts w:cs="Arial"/>
                <w:sz w:val="18"/>
              </w:rPr>
            </w:r>
            <w:r w:rsidR="00306A7A">
              <w:rPr>
                <w:rFonts w:cs="Arial"/>
                <w:sz w:val="18"/>
              </w:rPr>
              <w:fldChar w:fldCharType="separate"/>
            </w:r>
            <w:r w:rsidRPr="001B156B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No puedo proporcionar un hogar para mi(s) hijo(s).</w:t>
            </w: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FORMCHECKBOX </w:instrText>
            </w:r>
            <w:r w:rsidR="00306A7A">
              <w:rPr>
                <w:rFonts w:cs="Arial"/>
                <w:sz w:val="18"/>
              </w:rPr>
            </w:r>
            <w:r w:rsidR="00306A7A">
              <w:rPr>
                <w:rFonts w:cs="Arial"/>
                <w:sz w:val="18"/>
              </w:rPr>
              <w:fldChar w:fldCharType="separate"/>
            </w:r>
            <w:r w:rsidRPr="001B156B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Quiero mantener una relación con mi(s) hijo(s).</w:t>
            </w: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FORMCHECKBOX </w:instrText>
            </w:r>
            <w:r w:rsidR="00306A7A">
              <w:rPr>
                <w:rFonts w:cs="Arial"/>
                <w:sz w:val="18"/>
              </w:rPr>
            </w:r>
            <w:r w:rsidR="00306A7A">
              <w:rPr>
                <w:rFonts w:cs="Arial"/>
                <w:sz w:val="18"/>
              </w:rPr>
              <w:fldChar w:fldCharType="separate"/>
            </w:r>
            <w:r w:rsidRPr="001B156B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Me gustaría recibir información sobre cómo renunciar voluntariamente a la patria potestad.</w:t>
            </w: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sz w:val="18"/>
                <w:szCs w:val="18"/>
              </w:rPr>
            </w:pPr>
          </w:p>
          <w:p w:rsidR="00DA0602" w:rsidRPr="001B156B" w:rsidRDefault="00DA0602" w:rsidP="002A7D82">
            <w:pPr>
              <w:autoSpaceDE w:val="0"/>
              <w:autoSpaceDN w:val="0"/>
              <w:adjustRightInd w:val="0"/>
              <w:ind w:left="318" w:hanging="270"/>
              <w:rPr>
                <w:rFonts w:cs="Arial"/>
                <w:b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FORMCHECKBOX </w:instrText>
            </w:r>
            <w:r w:rsidR="00306A7A">
              <w:rPr>
                <w:rFonts w:cs="Arial"/>
                <w:sz w:val="18"/>
              </w:rPr>
            </w:r>
            <w:r w:rsidR="00306A7A">
              <w:rPr>
                <w:rFonts w:cs="Arial"/>
                <w:sz w:val="18"/>
              </w:rPr>
              <w:fldChar w:fldCharType="separate"/>
            </w:r>
            <w:r w:rsidRPr="001B156B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Me gustaría que se contactara con la(s) siguiente(s) persona(s) para ver si estaría(n) dispuesta(s) a proporcionar un hogar para mi(s) hijo(s):</w:t>
            </w:r>
          </w:p>
        </w:tc>
      </w:tr>
    </w:tbl>
    <w:p w:rsidR="00A9385D" w:rsidRPr="001B156B" w:rsidRDefault="00A9385D" w:rsidP="00FA49C6">
      <w:pPr>
        <w:autoSpaceDE w:val="0"/>
        <w:autoSpaceDN w:val="0"/>
        <w:adjustRightInd w:val="0"/>
        <w:rPr>
          <w:rFonts w:cs="Arial"/>
          <w:sz w:val="18"/>
          <w:szCs w:val="18"/>
        </w:rPr>
        <w:sectPr w:rsidR="00A9385D" w:rsidRPr="001B156B" w:rsidSect="007C4A71">
          <w:footerReference w:type="default" r:id="rId7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  <w:bookmarkStart w:id="8" w:name="Check1"/>
    </w:p>
    <w:tbl>
      <w:tblPr>
        <w:tblpPr w:leftFromText="180" w:rightFromText="180" w:vertAnchor="text" w:tblpY="1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3660"/>
        <w:gridCol w:w="3660"/>
      </w:tblGrid>
      <w:tr w:rsidR="002B3374" w:rsidRPr="001B156B" w:rsidTr="00DA0602">
        <w:trPr>
          <w:cantSplit/>
          <w:trHeight w:val="576"/>
        </w:trPr>
        <w:tc>
          <w:tcPr>
            <w:tcW w:w="3660" w:type="dxa"/>
            <w:shd w:val="clear" w:color="auto" w:fill="FFFFFF"/>
            <w:vAlign w:val="center"/>
          </w:tcPr>
          <w:bookmarkEnd w:id="8"/>
          <w:p w:rsidR="002B3374" w:rsidRPr="001B156B" w:rsidRDefault="002B3374" w:rsidP="002B33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2B33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6D0695" w:rsidP="002B337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RELACIÓN</w:t>
            </w:r>
          </w:p>
        </w:tc>
      </w:tr>
      <w:tr w:rsidR="002B3374" w:rsidRPr="001B156B" w:rsidTr="001B156B">
        <w:trPr>
          <w:cantSplit/>
          <w:trHeight w:val="576"/>
        </w:trPr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2B3374" w:rsidRPr="001B156B" w:rsidTr="001B156B">
        <w:trPr>
          <w:cantSplit/>
          <w:trHeight w:val="576"/>
        </w:trPr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2B3374" w:rsidRPr="001B156B" w:rsidTr="001B156B">
        <w:trPr>
          <w:cantSplit/>
          <w:trHeight w:val="576"/>
        </w:trPr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2B3374" w:rsidRPr="001B156B" w:rsidTr="001B156B">
        <w:trPr>
          <w:cantSplit/>
          <w:trHeight w:val="576"/>
        </w:trPr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2B3374" w:rsidRPr="001B156B" w:rsidTr="001B156B">
        <w:trPr>
          <w:cantSplit/>
          <w:trHeight w:val="576"/>
        </w:trPr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2B3374" w:rsidRPr="001B156B" w:rsidTr="001B156B">
        <w:trPr>
          <w:cantSplit/>
          <w:trHeight w:val="576"/>
        </w:trPr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2B3374" w:rsidRPr="001B156B" w:rsidTr="00332CE6">
        <w:trPr>
          <w:cantSplit/>
          <w:trHeight w:val="576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3374" w:rsidRPr="001B156B" w:rsidRDefault="002B3374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6D0695" w:rsidRPr="001B156B" w:rsidTr="00332CE6">
        <w:trPr>
          <w:cantSplit/>
          <w:trHeight w:val="576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0695" w:rsidRPr="001B156B" w:rsidRDefault="006D0695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0695" w:rsidRPr="001B156B" w:rsidRDefault="006D0695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0695" w:rsidRPr="001B156B" w:rsidRDefault="006D0695" w:rsidP="001B15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56B">
              <w:rPr>
                <w:rFonts w:cs="Arial"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156B">
              <w:rPr>
                <w:rFonts w:cs="Arial"/>
                <w:sz w:val="18"/>
              </w:rPr>
              <w:instrText xml:space="preserve"> FORMTEXT </w:instrText>
            </w:r>
            <w:r w:rsidRPr="001B156B">
              <w:rPr>
                <w:rFonts w:cs="Arial"/>
                <w:sz w:val="18"/>
              </w:rPr>
            </w:r>
            <w:r w:rsidRPr="001B156B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1B156B">
              <w:rPr>
                <w:rFonts w:cs="Arial"/>
                <w:sz w:val="18"/>
              </w:rPr>
              <w:fldChar w:fldCharType="end"/>
            </w:r>
          </w:p>
        </w:tc>
      </w:tr>
      <w:tr w:rsidR="00332CE6" w:rsidRPr="001B156B" w:rsidTr="00332CE6">
        <w:trPr>
          <w:cantSplit/>
          <w:trHeight w:val="20"/>
        </w:trPr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332CE6" w:rsidRPr="001713A0" w:rsidRDefault="00332CE6" w:rsidP="00332CE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32CE6" w:rsidRPr="001B156B" w:rsidTr="00332CE6">
        <w:trPr>
          <w:cantSplit/>
          <w:trHeight w:val="576"/>
        </w:trPr>
        <w:tc>
          <w:tcPr>
            <w:tcW w:w="7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32CE6" w:rsidRPr="001B156B" w:rsidRDefault="00332CE6" w:rsidP="00332C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3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32CE6" w:rsidRPr="001713A0" w:rsidRDefault="00332CE6" w:rsidP="00332C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Fecha</w:t>
            </w:r>
          </w:p>
          <w:bookmarkStart w:id="10" w:name="Text5"/>
          <w:p w:rsidR="00332CE6" w:rsidRPr="001B156B" w:rsidRDefault="00332CE6" w:rsidP="00332C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713A0"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1713A0">
              <w:rPr>
                <w:rFonts w:cs="Arial"/>
                <w:sz w:val="18"/>
              </w:rPr>
              <w:instrText xml:space="preserve"> FORMTEXT </w:instrText>
            </w:r>
            <w:r w:rsidRPr="001713A0">
              <w:rPr>
                <w:rFonts w:cs="Arial"/>
                <w:sz w:val="18"/>
              </w:rPr>
            </w:r>
            <w:r w:rsidRPr="001713A0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 w:rsidRPr="001713A0">
              <w:rPr>
                <w:rFonts w:cs="Arial"/>
                <w:sz w:val="18"/>
              </w:rPr>
              <w:fldChar w:fldCharType="end"/>
            </w:r>
            <w:bookmarkEnd w:id="10"/>
          </w:p>
        </w:tc>
      </w:tr>
    </w:tbl>
    <w:p w:rsidR="00352B86" w:rsidRPr="00332CE6" w:rsidRDefault="00352B86" w:rsidP="00CA084A">
      <w:pPr>
        <w:rPr>
          <w:sz w:val="6"/>
          <w:szCs w:val="16"/>
        </w:rPr>
      </w:pPr>
    </w:p>
    <w:sectPr w:rsidR="00352B86" w:rsidRPr="00332CE6" w:rsidSect="0031511D">
      <w:type w:val="continuous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7A" w:rsidRDefault="00306A7A" w:rsidP="008C0D07">
      <w:pPr>
        <w:pStyle w:val="Footer"/>
      </w:pPr>
      <w:r>
        <w:separator/>
      </w:r>
    </w:p>
  </w:endnote>
  <w:endnote w:type="continuationSeparator" w:id="0">
    <w:p w:rsidR="00306A7A" w:rsidRDefault="00306A7A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3695"/>
      <w:gridCol w:w="3032"/>
      <w:gridCol w:w="4135"/>
    </w:tblGrid>
    <w:tr w:rsidR="00A16E7B" w:rsidTr="00332CE6">
      <w:tc>
        <w:tcPr>
          <w:tcW w:w="3695" w:type="dxa"/>
        </w:tcPr>
        <w:p w:rsidR="00A16E7B" w:rsidRPr="001713A0" w:rsidRDefault="00A16E7B">
          <w:pPr>
            <w:pStyle w:val="Footer"/>
            <w:rPr>
              <w:sz w:val="16"/>
              <w:szCs w:val="16"/>
            </w:rPr>
          </w:pPr>
        </w:p>
      </w:tc>
      <w:tc>
        <w:tcPr>
          <w:tcW w:w="3032" w:type="dxa"/>
        </w:tcPr>
        <w:p w:rsidR="00A16E7B" w:rsidRPr="001713A0" w:rsidRDefault="00A16E7B" w:rsidP="001713A0">
          <w:pPr>
            <w:pStyle w:val="Footer"/>
            <w:ind w:firstLine="720"/>
            <w:rPr>
              <w:sz w:val="16"/>
              <w:szCs w:val="16"/>
            </w:rPr>
          </w:pPr>
        </w:p>
      </w:tc>
      <w:tc>
        <w:tcPr>
          <w:tcW w:w="4135" w:type="dxa"/>
        </w:tcPr>
        <w:p w:rsidR="00A16E7B" w:rsidRPr="001713A0" w:rsidRDefault="00A16E7B" w:rsidP="001713A0">
          <w:pPr>
            <w:pStyle w:val="Footer"/>
            <w:tabs>
              <w:tab w:val="center" w:pos="1728"/>
              <w:tab w:val="right" w:pos="3456"/>
            </w:tabs>
            <w:rPr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  <w:t>CS-2 ATT (rev. 02/2009)</w:t>
          </w:r>
        </w:p>
      </w:tc>
    </w:tr>
  </w:tbl>
  <w:p w:rsidR="00A16E7B" w:rsidRDefault="00A16E7B" w:rsidP="00CA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7A" w:rsidRDefault="00306A7A" w:rsidP="008C0D07">
      <w:pPr>
        <w:pStyle w:val="Footer"/>
      </w:pPr>
      <w:r>
        <w:separator/>
      </w:r>
    </w:p>
  </w:footnote>
  <w:footnote w:type="continuationSeparator" w:id="0">
    <w:p w:rsidR="00306A7A" w:rsidRDefault="00306A7A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tqyiicYeUk1elwk5sFF4596Othv63w2Pw7iHAdRxRIeiYj54w3Se7o4FQ8PSPb0uuLXLjJOHZToU9+010VHA==" w:salt="jOvPiggxaoyrEmTv5AWj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7A"/>
    <w:rsid w:val="00042F36"/>
    <w:rsid w:val="00060698"/>
    <w:rsid w:val="00083D51"/>
    <w:rsid w:val="000E52CF"/>
    <w:rsid w:val="001713A0"/>
    <w:rsid w:val="00172418"/>
    <w:rsid w:val="001B156B"/>
    <w:rsid w:val="00201882"/>
    <w:rsid w:val="00270361"/>
    <w:rsid w:val="002A7D82"/>
    <w:rsid w:val="002B3374"/>
    <w:rsid w:val="00306A7A"/>
    <w:rsid w:val="0031511D"/>
    <w:rsid w:val="00332CE6"/>
    <w:rsid w:val="00352B86"/>
    <w:rsid w:val="003B0C70"/>
    <w:rsid w:val="003B237F"/>
    <w:rsid w:val="003E1A0E"/>
    <w:rsid w:val="004051C7"/>
    <w:rsid w:val="00440CCB"/>
    <w:rsid w:val="004711A2"/>
    <w:rsid w:val="004907DE"/>
    <w:rsid w:val="0049282B"/>
    <w:rsid w:val="00502490"/>
    <w:rsid w:val="00591796"/>
    <w:rsid w:val="005A0268"/>
    <w:rsid w:val="005A2AAD"/>
    <w:rsid w:val="005B39AA"/>
    <w:rsid w:val="005D201F"/>
    <w:rsid w:val="0063098F"/>
    <w:rsid w:val="00647D95"/>
    <w:rsid w:val="006D0695"/>
    <w:rsid w:val="00712723"/>
    <w:rsid w:val="0072301E"/>
    <w:rsid w:val="007545DB"/>
    <w:rsid w:val="007A60C4"/>
    <w:rsid w:val="007C4A71"/>
    <w:rsid w:val="007C7366"/>
    <w:rsid w:val="007D167F"/>
    <w:rsid w:val="007E20E6"/>
    <w:rsid w:val="00806043"/>
    <w:rsid w:val="00835D33"/>
    <w:rsid w:val="00867674"/>
    <w:rsid w:val="008C0D07"/>
    <w:rsid w:val="008E271C"/>
    <w:rsid w:val="00904CEF"/>
    <w:rsid w:val="00953909"/>
    <w:rsid w:val="00970E00"/>
    <w:rsid w:val="009A1E4A"/>
    <w:rsid w:val="009A4E50"/>
    <w:rsid w:val="009C1B8F"/>
    <w:rsid w:val="00A16E7B"/>
    <w:rsid w:val="00A9385D"/>
    <w:rsid w:val="00B37A54"/>
    <w:rsid w:val="00B578A8"/>
    <w:rsid w:val="00B95ECD"/>
    <w:rsid w:val="00BA51D8"/>
    <w:rsid w:val="00BC1695"/>
    <w:rsid w:val="00BD6BF2"/>
    <w:rsid w:val="00BE2641"/>
    <w:rsid w:val="00C809B2"/>
    <w:rsid w:val="00C957A6"/>
    <w:rsid w:val="00CA084A"/>
    <w:rsid w:val="00D2438D"/>
    <w:rsid w:val="00DA0602"/>
    <w:rsid w:val="00DE3314"/>
    <w:rsid w:val="00E23EFD"/>
    <w:rsid w:val="00E61E70"/>
    <w:rsid w:val="00EE104E"/>
    <w:rsid w:val="00EE1126"/>
    <w:rsid w:val="00EE34B5"/>
    <w:rsid w:val="00F01DE2"/>
    <w:rsid w:val="00F05761"/>
    <w:rsid w:val="00F15C9A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C9E9B"/>
  <w15:docId w15:val="{1FCBA86E-6276-49BD-BA94-0AAF4A73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s2at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cs2att_Spanish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Response Form</vt:lpstr>
    </vt:vector>
  </TitlesOfParts>
  <Company>Missouri Department of Social Services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Response Form</dc:title>
  <dc:subject/>
  <dc:creator>Wright, Renee</dc:creator>
  <cp:keywords/>
  <dc:description/>
  <cp:lastModifiedBy>Wright, Renee</cp:lastModifiedBy>
  <cp:revision>1</cp:revision>
  <cp:lastPrinted>2010-09-16T14:51:00Z</cp:lastPrinted>
  <dcterms:created xsi:type="dcterms:W3CDTF">2021-11-22T14:26:00Z</dcterms:created>
  <dcterms:modified xsi:type="dcterms:W3CDTF">2021-11-22T15:23:00Z</dcterms:modified>
</cp:coreProperties>
</file>