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9900"/>
      </w:tblGrid>
      <w:tr w:rsidR="008E271C" w:rsidRPr="00EF2460" w:rsidTr="00083D51">
        <w:trPr>
          <w:cantSplit/>
          <w:trHeight w:val="831"/>
        </w:trPr>
        <w:tc>
          <w:tcPr>
            <w:tcW w:w="1080" w:type="dxa"/>
            <w:shd w:val="clear" w:color="auto" w:fill="FFFFFF"/>
            <w:vAlign w:val="center"/>
          </w:tcPr>
          <w:p w:rsidR="008E271C" w:rsidRPr="00EF2460" w:rsidRDefault="00EC7904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4813BB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Waiver of Two Week</w:t>
            </w:r>
            <w:r w:rsidR="00667F57">
              <w:rPr>
                <w:rFonts w:cs="Arial"/>
                <w:b/>
                <w:bCs/>
                <w:sz w:val="18"/>
                <w:szCs w:val="18"/>
              </w:rPr>
              <w:t>’</w:t>
            </w:r>
            <w:r>
              <w:rPr>
                <w:rFonts w:cs="Arial"/>
                <w:b/>
                <w:bCs/>
                <w:sz w:val="18"/>
                <w:szCs w:val="18"/>
              </w:rPr>
              <w:t>s Notice</w:t>
            </w:r>
          </w:p>
        </w:tc>
      </w:tr>
    </w:tbl>
    <w:p w:rsidR="00953909" w:rsidRDefault="00953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2718"/>
        <w:gridCol w:w="2679"/>
      </w:tblGrid>
      <w:tr w:rsidR="004813BB" w:rsidTr="0092286D">
        <w:trPr>
          <w:trHeight w:val="432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4813BB" w:rsidRDefault="004813BB" w:rsidP="004813BB">
            <w:r>
              <w:t>Authorization</w:t>
            </w:r>
          </w:p>
        </w:tc>
      </w:tr>
      <w:tr w:rsidR="004813BB" w:rsidTr="0092286D">
        <w:trPr>
          <w:trHeight w:val="2160"/>
        </w:trPr>
        <w:tc>
          <w:tcPr>
            <w:tcW w:w="11016" w:type="dxa"/>
            <w:gridSpan w:val="3"/>
            <w:vAlign w:val="center"/>
          </w:tcPr>
          <w:p w:rsidR="004813BB" w:rsidRPr="0092286D" w:rsidRDefault="004813BB" w:rsidP="007903D1">
            <w:pPr>
              <w:rPr>
                <w:sz w:val="28"/>
                <w:szCs w:val="28"/>
              </w:rPr>
            </w:pPr>
            <w:r w:rsidRPr="0092286D">
              <w:rPr>
                <w:sz w:val="28"/>
                <w:szCs w:val="28"/>
              </w:rPr>
              <w:t>I (we) the undersigned person(s) providing foster care to the child named below placed in my (our) home by the Children’s Division on the date indicated, her</w:t>
            </w:r>
            <w:r w:rsidR="00E930C2">
              <w:rPr>
                <w:sz w:val="28"/>
                <w:szCs w:val="28"/>
              </w:rPr>
              <w:t>e</w:t>
            </w:r>
            <w:r w:rsidRPr="0092286D">
              <w:rPr>
                <w:sz w:val="28"/>
                <w:szCs w:val="28"/>
              </w:rPr>
              <w:t>by waive the requirement of two (2) weeks advance notice before the named child can be removed from my (our) foster home by the Children’s Division.</w:t>
            </w:r>
          </w:p>
        </w:tc>
      </w:tr>
      <w:tr w:rsidR="004813BB" w:rsidTr="0092286D">
        <w:trPr>
          <w:trHeight w:val="432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4813BB" w:rsidRDefault="004813BB" w:rsidP="004813BB">
            <w:r>
              <w:t>Foster Youth Information</w:t>
            </w:r>
          </w:p>
        </w:tc>
      </w:tr>
      <w:tr w:rsidR="004813BB" w:rsidTr="0092286D">
        <w:trPr>
          <w:trHeight w:val="864"/>
        </w:trPr>
        <w:tc>
          <w:tcPr>
            <w:tcW w:w="8298" w:type="dxa"/>
            <w:gridSpan w:val="2"/>
          </w:tcPr>
          <w:p w:rsidR="004813BB" w:rsidRDefault="004813BB">
            <w:r>
              <w:t>Name of Foster Youth</w:t>
            </w:r>
          </w:p>
          <w:p w:rsidR="001D7B36" w:rsidRDefault="001D7B36"/>
          <w:bookmarkStart w:id="0" w:name="Text2"/>
          <w:p w:rsidR="001D7B36" w:rsidRDefault="009D19E7" w:rsidP="001D7B3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D7B36">
              <w:instrText xml:space="preserve"> FORMTEXT </w:instrText>
            </w:r>
            <w:r>
              <w:fldChar w:fldCharType="separate"/>
            </w:r>
            <w:bookmarkStart w:id="1" w:name="_GoBack"/>
            <w:r w:rsidR="001D7B36">
              <w:rPr>
                <w:noProof/>
              </w:rPr>
              <w:t> </w:t>
            </w:r>
            <w:r w:rsidR="001D7B36">
              <w:rPr>
                <w:noProof/>
              </w:rPr>
              <w:t> </w:t>
            </w:r>
            <w:r w:rsidR="001D7B36">
              <w:rPr>
                <w:noProof/>
              </w:rPr>
              <w:t> </w:t>
            </w:r>
            <w:r w:rsidR="001D7B36">
              <w:rPr>
                <w:noProof/>
              </w:rPr>
              <w:t> </w:t>
            </w:r>
            <w:r w:rsidR="001D7B3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18" w:type="dxa"/>
          </w:tcPr>
          <w:p w:rsidR="004813BB" w:rsidRDefault="004813BB">
            <w:r>
              <w:t>Original Placement Date</w:t>
            </w:r>
          </w:p>
          <w:p w:rsidR="001D7B36" w:rsidRDefault="001D7B36"/>
          <w:bookmarkStart w:id="2" w:name="Text1"/>
          <w:p w:rsidR="001D7B36" w:rsidRDefault="009D19E7" w:rsidP="001D7B3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7B36">
              <w:instrText xml:space="preserve"> FORMTEXT </w:instrText>
            </w:r>
            <w:r>
              <w:fldChar w:fldCharType="separate"/>
            </w:r>
            <w:r w:rsidR="001D7B36">
              <w:t> </w:t>
            </w:r>
            <w:r w:rsidR="001D7B36">
              <w:t> </w:t>
            </w:r>
            <w:r w:rsidR="001D7B36">
              <w:t> </w:t>
            </w:r>
            <w:r w:rsidR="001D7B36">
              <w:t> </w:t>
            </w:r>
            <w:r w:rsidR="001D7B36">
              <w:t> </w:t>
            </w:r>
            <w:r>
              <w:fldChar w:fldCharType="end"/>
            </w:r>
            <w:bookmarkEnd w:id="2"/>
          </w:p>
        </w:tc>
      </w:tr>
      <w:tr w:rsidR="001D7B36" w:rsidTr="0092286D">
        <w:trPr>
          <w:trHeight w:val="432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1D7B36" w:rsidRDefault="001D7B36" w:rsidP="001D7B36">
            <w:r>
              <w:t>Resource Parent Information</w:t>
            </w:r>
          </w:p>
        </w:tc>
      </w:tr>
      <w:tr w:rsidR="004813BB" w:rsidTr="0092286D">
        <w:trPr>
          <w:trHeight w:val="864"/>
        </w:trPr>
        <w:tc>
          <w:tcPr>
            <w:tcW w:w="8298" w:type="dxa"/>
            <w:gridSpan w:val="2"/>
          </w:tcPr>
          <w:p w:rsidR="004813BB" w:rsidRDefault="003D783F">
            <w:r>
              <w:t>Resource Parent Signature</w:t>
            </w:r>
          </w:p>
          <w:p w:rsidR="003D783F" w:rsidRDefault="00E34C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50800</wp:posOffset>
                      </wp:positionV>
                      <wp:extent cx="109220" cy="100965"/>
                      <wp:effectExtent l="6985" t="26035" r="17145" b="254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09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04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217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3pt;margin-top:4pt;width:8.6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" fillcolor="black"/>
                  </w:pict>
                </mc:Fallback>
              </mc:AlternateContent>
            </w:r>
          </w:p>
        </w:tc>
        <w:tc>
          <w:tcPr>
            <w:tcW w:w="2718" w:type="dxa"/>
          </w:tcPr>
          <w:p w:rsidR="004813BB" w:rsidRDefault="003D783F">
            <w:r>
              <w:t>Date</w:t>
            </w:r>
          </w:p>
          <w:p w:rsidR="003D783F" w:rsidRDefault="003D783F"/>
          <w:p w:rsidR="003D783F" w:rsidRDefault="003D783F"/>
        </w:tc>
      </w:tr>
      <w:tr w:rsidR="004813BB" w:rsidTr="0092286D">
        <w:trPr>
          <w:trHeight w:val="864"/>
        </w:trPr>
        <w:tc>
          <w:tcPr>
            <w:tcW w:w="8298" w:type="dxa"/>
            <w:gridSpan w:val="2"/>
          </w:tcPr>
          <w:p w:rsidR="003D783F" w:rsidRDefault="003D783F" w:rsidP="003D783F">
            <w:r>
              <w:t>Resource Parent Signature</w:t>
            </w:r>
          </w:p>
          <w:p w:rsidR="004813BB" w:rsidRDefault="00E34C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57785</wp:posOffset>
                      </wp:positionV>
                      <wp:extent cx="109220" cy="100965"/>
                      <wp:effectExtent l="6985" t="27305" r="17145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09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04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94BA2" id="AutoShape 3" o:spid="_x0000_s1026" type="#_x0000_t13" style="position:absolute;margin-left:3pt;margin-top:4.55pt;width:8.6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" fillcolor="black"/>
                  </w:pict>
                </mc:Fallback>
              </mc:AlternateContent>
            </w:r>
          </w:p>
        </w:tc>
        <w:tc>
          <w:tcPr>
            <w:tcW w:w="2718" w:type="dxa"/>
          </w:tcPr>
          <w:p w:rsidR="004813BB" w:rsidRDefault="003D783F">
            <w:r>
              <w:t>Date</w:t>
            </w:r>
          </w:p>
          <w:p w:rsidR="003D783F" w:rsidRDefault="003D783F"/>
          <w:p w:rsidR="003D783F" w:rsidRDefault="003D783F"/>
        </w:tc>
      </w:tr>
      <w:tr w:rsidR="007903D1" w:rsidTr="0092286D">
        <w:trPr>
          <w:trHeight w:val="864"/>
        </w:trPr>
        <w:tc>
          <w:tcPr>
            <w:tcW w:w="11016" w:type="dxa"/>
            <w:gridSpan w:val="3"/>
          </w:tcPr>
          <w:p w:rsidR="007903D1" w:rsidRDefault="007903D1">
            <w:r>
              <w:t xml:space="preserve">Resource Parent Address </w:t>
            </w:r>
          </w:p>
          <w:bookmarkStart w:id="3" w:name="Text3"/>
          <w:p w:rsidR="007903D1" w:rsidRDefault="009D19E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4"/>
          <w:p w:rsidR="007903D1" w:rsidRDefault="009D19E7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903D1" w:rsidTr="0092286D">
        <w:trPr>
          <w:trHeight w:val="864"/>
        </w:trPr>
        <w:tc>
          <w:tcPr>
            <w:tcW w:w="11016" w:type="dxa"/>
            <w:gridSpan w:val="3"/>
          </w:tcPr>
          <w:p w:rsidR="007903D1" w:rsidRDefault="007903D1">
            <w:r>
              <w:t>Resource Parent Telephone Number</w:t>
            </w:r>
          </w:p>
          <w:bookmarkStart w:id="5" w:name="Text5"/>
          <w:p w:rsidR="007903D1" w:rsidRDefault="009D19E7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903D1" w:rsidTr="0092286D">
        <w:trPr>
          <w:trHeight w:val="432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7903D1" w:rsidRDefault="007903D1" w:rsidP="007903D1">
            <w:r>
              <w:t>Children’s Division Information</w:t>
            </w:r>
          </w:p>
        </w:tc>
      </w:tr>
      <w:tr w:rsidR="007903D1" w:rsidTr="0092286D">
        <w:trPr>
          <w:trHeight w:val="864"/>
        </w:trPr>
        <w:tc>
          <w:tcPr>
            <w:tcW w:w="11016" w:type="dxa"/>
            <w:gridSpan w:val="3"/>
          </w:tcPr>
          <w:p w:rsidR="007903D1" w:rsidRDefault="007903D1">
            <w:r>
              <w:t>Children’s Service Worker Name (Print)</w:t>
            </w:r>
          </w:p>
          <w:p w:rsidR="007903D1" w:rsidRDefault="009D19E7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03D1" w:rsidTr="0092286D">
        <w:trPr>
          <w:trHeight w:val="864"/>
        </w:trPr>
        <w:tc>
          <w:tcPr>
            <w:tcW w:w="8298" w:type="dxa"/>
            <w:gridSpan w:val="2"/>
          </w:tcPr>
          <w:p w:rsidR="007903D1" w:rsidRDefault="007903D1">
            <w:r>
              <w:t>Children’s Service Worker Signature</w:t>
            </w:r>
          </w:p>
        </w:tc>
        <w:tc>
          <w:tcPr>
            <w:tcW w:w="2718" w:type="dxa"/>
          </w:tcPr>
          <w:p w:rsidR="007903D1" w:rsidRDefault="007903D1">
            <w:r>
              <w:t>Date</w:t>
            </w:r>
          </w:p>
        </w:tc>
      </w:tr>
      <w:tr w:rsidR="007903D1" w:rsidTr="0092286D">
        <w:trPr>
          <w:trHeight w:val="864"/>
        </w:trPr>
        <w:tc>
          <w:tcPr>
            <w:tcW w:w="5508" w:type="dxa"/>
          </w:tcPr>
          <w:p w:rsidR="007903D1" w:rsidRDefault="007903D1" w:rsidP="007903D1">
            <w:r>
              <w:t xml:space="preserve">Circuit </w:t>
            </w:r>
          </w:p>
          <w:bookmarkStart w:id="6" w:name="Text6"/>
          <w:p w:rsidR="007903D1" w:rsidRDefault="009D19E7" w:rsidP="007903D1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08" w:type="dxa"/>
            <w:gridSpan w:val="2"/>
          </w:tcPr>
          <w:p w:rsidR="007903D1" w:rsidRDefault="007903D1" w:rsidP="007903D1">
            <w:r>
              <w:t>County</w:t>
            </w:r>
          </w:p>
          <w:bookmarkStart w:id="7" w:name="Text7"/>
          <w:p w:rsidR="007903D1" w:rsidRDefault="009D19E7" w:rsidP="007903D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03D1">
              <w:instrText xml:space="preserve"> FORMTEXT </w:instrText>
            </w:r>
            <w:r>
              <w:fldChar w:fldCharType="separate"/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 w:rsidR="007903D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813BB" w:rsidRDefault="004813BB"/>
    <w:sectPr w:rsidR="004813BB" w:rsidSect="00083D51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D3" w:rsidRDefault="006D0CD3" w:rsidP="008C0D07">
      <w:pPr>
        <w:pStyle w:val="Footer"/>
      </w:pPr>
      <w:r>
        <w:separator/>
      </w:r>
    </w:p>
  </w:endnote>
  <w:endnote w:type="continuationSeparator" w:id="0">
    <w:p w:rsidR="006D0CD3" w:rsidRDefault="006D0CD3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97"/>
      <w:gridCol w:w="3597"/>
      <w:gridCol w:w="3606"/>
    </w:tblGrid>
    <w:tr w:rsidR="00667F57" w:rsidTr="0092286D">
      <w:tc>
        <w:tcPr>
          <w:tcW w:w="3672" w:type="dxa"/>
        </w:tcPr>
        <w:p w:rsidR="00667F57" w:rsidRPr="0092286D" w:rsidRDefault="00667F57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667F57" w:rsidRPr="0092286D" w:rsidRDefault="00667F57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667F57" w:rsidRPr="0092286D" w:rsidRDefault="00DA1FD2" w:rsidP="0092286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CS-44 REV 11</w:t>
          </w:r>
          <w:r w:rsidR="00667F57" w:rsidRPr="0092286D">
            <w:rPr>
              <w:sz w:val="16"/>
              <w:szCs w:val="16"/>
            </w:rPr>
            <w:t>/10</w:t>
          </w:r>
        </w:p>
      </w:tc>
    </w:tr>
  </w:tbl>
  <w:p w:rsidR="00667F57" w:rsidRDefault="0066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D3" w:rsidRDefault="006D0CD3" w:rsidP="008C0D07">
      <w:pPr>
        <w:pStyle w:val="Footer"/>
      </w:pPr>
      <w:r>
        <w:separator/>
      </w:r>
    </w:p>
  </w:footnote>
  <w:footnote w:type="continuationSeparator" w:id="0">
    <w:p w:rsidR="006D0CD3" w:rsidRDefault="006D0CD3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B"/>
    <w:rsid w:val="00083D51"/>
    <w:rsid w:val="000B2216"/>
    <w:rsid w:val="001D7B36"/>
    <w:rsid w:val="001E5B2D"/>
    <w:rsid w:val="00361FF9"/>
    <w:rsid w:val="003D783F"/>
    <w:rsid w:val="00462D13"/>
    <w:rsid w:val="004813BB"/>
    <w:rsid w:val="004C0396"/>
    <w:rsid w:val="004D080B"/>
    <w:rsid w:val="00507044"/>
    <w:rsid w:val="005A2AAD"/>
    <w:rsid w:val="00606637"/>
    <w:rsid w:val="00667F57"/>
    <w:rsid w:val="006D0CD3"/>
    <w:rsid w:val="0072301E"/>
    <w:rsid w:val="007903D1"/>
    <w:rsid w:val="007D167F"/>
    <w:rsid w:val="008C0D07"/>
    <w:rsid w:val="008E271C"/>
    <w:rsid w:val="008F02FD"/>
    <w:rsid w:val="0092286D"/>
    <w:rsid w:val="00953909"/>
    <w:rsid w:val="009D19E7"/>
    <w:rsid w:val="00C957A6"/>
    <w:rsid w:val="00DA1FD2"/>
    <w:rsid w:val="00DD082B"/>
    <w:rsid w:val="00E34C9D"/>
    <w:rsid w:val="00E61E70"/>
    <w:rsid w:val="00E930C2"/>
    <w:rsid w:val="00EA4B31"/>
    <w:rsid w:val="00EC7904"/>
    <w:rsid w:val="00F15C9A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0A448-CE00-4AA3-B39A-DFDDC88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B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s4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cs44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Two Week's Notice</vt:lpstr>
    </vt:vector>
  </TitlesOfParts>
  <Company>Missouri Department of Social Services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Two Week's Notice</dc:title>
  <dc:subject/>
  <dc:creator>Bestgen, Brent</dc:creator>
  <cp:keywords/>
  <cp:lastModifiedBy>Bestgen, Brent</cp:lastModifiedBy>
  <cp:revision>1</cp:revision>
  <cp:lastPrinted>2010-10-28T14:06:00Z</cp:lastPrinted>
  <dcterms:created xsi:type="dcterms:W3CDTF">2021-11-04T14:12:00Z</dcterms:created>
  <dcterms:modified xsi:type="dcterms:W3CDTF">2021-11-04T14:13:00Z</dcterms:modified>
</cp:coreProperties>
</file>