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2610"/>
        <w:gridCol w:w="810"/>
        <w:gridCol w:w="90"/>
        <w:gridCol w:w="270"/>
        <w:gridCol w:w="630"/>
        <w:gridCol w:w="810"/>
        <w:gridCol w:w="270"/>
        <w:gridCol w:w="1170"/>
        <w:gridCol w:w="180"/>
        <w:gridCol w:w="270"/>
        <w:gridCol w:w="1221"/>
        <w:gridCol w:w="219"/>
        <w:gridCol w:w="360"/>
        <w:gridCol w:w="990"/>
      </w:tblGrid>
      <w:tr w:rsidR="00DF37B9" w:rsidRPr="00EF2460" w:rsidTr="00DF37B9">
        <w:trPr>
          <w:cantSplit/>
          <w:trHeight w:val="488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DF37B9" w:rsidRPr="00EF2460" w:rsidRDefault="00DF37B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8"/>
            <w:vMerge w:val="restart"/>
            <w:shd w:val="clear" w:color="auto" w:fill="FFFFFF"/>
            <w:vAlign w:val="center"/>
          </w:tcPr>
          <w:p w:rsidR="00DF37B9" w:rsidRPr="00EF2460" w:rsidRDefault="00DF37B9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DF37B9" w:rsidRDefault="00DF37B9" w:rsidP="008E27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DF37B9" w:rsidRPr="00EF2460" w:rsidRDefault="00DF37B9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SUBSIDIZED GUARDIANSHIP AGREEMENT ATTACHMENT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37B9" w:rsidRPr="00EF2460" w:rsidRDefault="00DF37B9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DF37B9" w:rsidRPr="00EF2460" w:rsidTr="00182818">
        <w:trPr>
          <w:cantSplit/>
          <w:trHeight w:val="487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37B9" w:rsidRDefault="00DF37B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0"/>
              </w:rPr>
            </w:pPr>
          </w:p>
        </w:tc>
        <w:tc>
          <w:tcPr>
            <w:tcW w:w="666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EF2460" w:rsidRDefault="00DF37B9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DF37B9" w:rsidRDefault="00DF37B9" w:rsidP="0018281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F37B9">
              <w:rPr>
                <w:rFonts w:cs="Arial"/>
                <w:sz w:val="16"/>
                <w:szCs w:val="18"/>
              </w:rPr>
              <w:t>CONTRACT NUMBER</w:t>
            </w:r>
          </w:p>
          <w:p w:rsidR="00DF37B9" w:rsidRPr="00DF37B9" w:rsidRDefault="0019409E" w:rsidP="0018281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82818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bookmarkStart w:id="1" w:name="_GoBack"/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bookmarkEnd w:id="1"/>
            <w:r>
              <w:rPr>
                <w:rFonts w:cs="Arial"/>
                <w:sz w:val="16"/>
                <w:szCs w:val="18"/>
              </w:rPr>
              <w:fldChar w:fldCharType="end"/>
            </w:r>
            <w:bookmarkEnd w:id="0"/>
          </w:p>
        </w:tc>
      </w:tr>
      <w:tr w:rsidR="00DF37B9" w:rsidRPr="00EF2460" w:rsidTr="00182818">
        <w:trPr>
          <w:cantSplit/>
          <w:trHeight w:val="48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CHILD’S NAME</w:t>
            </w:r>
          </w:p>
          <w:p w:rsidR="00DF37B9" w:rsidRPr="00DF37B9" w:rsidRDefault="0019409E" w:rsidP="00DF37B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B9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Default="00DF37B9" w:rsidP="0018281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DOB</w:t>
            </w:r>
          </w:p>
          <w:p w:rsidR="00DF37B9" w:rsidRPr="00DF37B9" w:rsidRDefault="0019409E" w:rsidP="0018281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82818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 w:rsidR="00182818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Default="00DF37B9" w:rsidP="0018281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DCN</w:t>
            </w:r>
          </w:p>
          <w:p w:rsidR="00DF37B9" w:rsidRPr="00DF37B9" w:rsidRDefault="00C019EE" w:rsidP="00C019E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LEGAL GUARDIAN(S) NAME</w:t>
            </w:r>
          </w:p>
          <w:p w:rsidR="00DF37B9" w:rsidRPr="00DF37B9" w:rsidRDefault="0019409E" w:rsidP="00DF37B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B9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 w:rsidR="00DF37B9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Default="00DF37B9" w:rsidP="0018281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DVN</w:t>
            </w:r>
          </w:p>
          <w:p w:rsidR="00DF37B9" w:rsidRPr="00DF37B9" w:rsidRDefault="00C019EE" w:rsidP="00C019E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37B9" w:rsidRPr="00EF2460" w:rsidTr="00AF3AF7">
        <w:trPr>
          <w:cantSplit/>
          <w:trHeight w:val="487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7B9" w:rsidRPr="00DF37B9" w:rsidRDefault="00DF37B9" w:rsidP="00DF37B9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</w:rPr>
            </w:pPr>
            <w:r w:rsidRPr="00DF37B9">
              <w:rPr>
                <w:rFonts w:cs="Arial"/>
                <w:b/>
                <w:sz w:val="16"/>
                <w:szCs w:val="18"/>
              </w:rPr>
              <w:t>THIS DOCUMENT REPLACES ANY PRIOR ATTACHMENT TO A SUBSIDY AGREEMENT BETWEEN THE CHILDREN’S DIVISION AND THE LEGAL GUARDIAN(S) CONCERNING THE CHILD NAMED ABOVE</w:t>
            </w:r>
          </w:p>
        </w:tc>
      </w:tr>
      <w:tr w:rsidR="00DF37B9" w:rsidRPr="00EF2460" w:rsidTr="00182818">
        <w:trPr>
          <w:cantSplit/>
          <w:trHeight w:val="48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SERVICE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CODE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CONTRACTED SERV. (Y/N)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MEDICAID PROVIDED SERVICE (Y/N)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RECURRING</w:t>
            </w:r>
          </w:p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YEARLY=Y</w:t>
            </w:r>
          </w:p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MONTHLY=M</w:t>
            </w:r>
          </w:p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ONE TIME ONLY=O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MAXIMUM AMOUNT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B9" w:rsidRPr="00A63B96" w:rsidRDefault="00DF37B9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A63B96">
              <w:rPr>
                <w:rFonts w:cs="Arial"/>
                <w:sz w:val="12"/>
                <w:szCs w:val="18"/>
              </w:rPr>
              <w:t>APPROVAL TIME</w:t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F8" w:rsidRDefault="006362F8" w:rsidP="00DF2C1F">
            <w:pPr>
              <w:rPr>
                <w:rFonts w:cs="Arial"/>
                <w:sz w:val="14"/>
                <w:szCs w:val="18"/>
              </w:rPr>
            </w:pPr>
            <w:r w:rsidRPr="006362F8">
              <w:rPr>
                <w:rFonts w:cs="Arial"/>
                <w:sz w:val="14"/>
                <w:szCs w:val="18"/>
              </w:rPr>
              <w:t xml:space="preserve">BASIC SUBSIDY – MEDICAID </w:t>
            </w:r>
          </w:p>
          <w:p w:rsidR="006362F8" w:rsidRDefault="006362F8" w:rsidP="00DF2C1F">
            <w:pPr>
              <w:rPr>
                <w:rFonts w:cs="Arial"/>
                <w:sz w:val="14"/>
                <w:szCs w:val="18"/>
              </w:rPr>
            </w:pPr>
          </w:p>
          <w:p w:rsidR="00DF2C1F" w:rsidRDefault="006362F8" w:rsidP="00DF2C1F">
            <w:r w:rsidRPr="006362F8">
              <w:rPr>
                <w:rFonts w:cs="Arial"/>
                <w:sz w:val="14"/>
                <w:szCs w:val="18"/>
              </w:rPr>
              <w:t>(MEDICAL PROVIDER WILL UTILIZE THEIR PRIVATE INSURANCE PRIOR TO ACCESSING MEDICAID)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bookmarkStart w:id="3" w:name="Dropdown2"/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FB513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     </w:t>
            </w:r>
            <w:r w:rsidR="0019409E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 w:rsidR="0019409E">
              <w:rPr>
                <w:rFonts w:cs="Arial"/>
                <w:sz w:val="16"/>
                <w:szCs w:val="18"/>
              </w:rPr>
            </w:r>
            <w:r w:rsidR="0019409E"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19409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6362F8" w:rsidRDefault="006362F8" w:rsidP="00DF2C1F">
            <w:pPr>
              <w:rPr>
                <w:sz w:val="14"/>
              </w:rPr>
            </w:pPr>
            <w:r w:rsidRPr="006362F8">
              <w:rPr>
                <w:rFonts w:cs="Arial"/>
                <w:sz w:val="14"/>
                <w:szCs w:val="18"/>
              </w:rPr>
              <w:t>MAINTENANCE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6362F8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6362F8" w:rsidRDefault="006362F8" w:rsidP="00DF2C1F">
            <w:pPr>
              <w:rPr>
                <w:sz w:val="14"/>
              </w:rPr>
            </w:pPr>
            <w:r w:rsidRPr="006362F8">
              <w:rPr>
                <w:rFonts w:cs="Arial"/>
                <w:sz w:val="14"/>
                <w:szCs w:val="18"/>
              </w:rPr>
              <w:t>DAYCARE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182818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F3AF7" w:rsidRDefault="00DF2C1F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EF2460" w:rsidTr="00182818">
        <w:trPr>
          <w:cantSplit/>
          <w:trHeight w:val="288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Default="0019409E" w:rsidP="00DF2C1F">
            <w:pPr>
              <w:jc w:val="center"/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A63B96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A63B96">
              <w:rPr>
                <w:rFonts w:cs="Arial"/>
                <w:sz w:val="16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YES"/>
                    <w:listEntry w:val="NO"/>
                  </w:ddList>
                </w:ffData>
              </w:fldChar>
            </w:r>
            <w:r w:rsidR="00DF2C1F" w:rsidRPr="00A63B96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A63B9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1F" w:rsidRPr="00DF2C1F" w:rsidRDefault="0019409E" w:rsidP="00DF2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F2C1F">
              <w:rPr>
                <w:rFonts w:cs="Arial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"/>
                    <w:listEntry w:val="M"/>
                    <w:listEntry w:val="O"/>
                  </w:ddList>
                </w:ffData>
              </w:fldChar>
            </w:r>
            <w:r w:rsidR="00DF2C1F" w:rsidRPr="00DF2C1F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490557">
              <w:rPr>
                <w:rFonts w:cs="Arial"/>
                <w:sz w:val="16"/>
                <w:szCs w:val="18"/>
              </w:rPr>
            </w:r>
            <w:r w:rsidR="00490557">
              <w:rPr>
                <w:rFonts w:cs="Arial"/>
                <w:sz w:val="16"/>
                <w:szCs w:val="18"/>
              </w:rPr>
              <w:fldChar w:fldCharType="separate"/>
            </w:r>
            <w:r w:rsidRPr="00DF2C1F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DF2C1F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$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1F" w:rsidRPr="00AF3AF7" w:rsidRDefault="0019409E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BEGIN</w:t>
            </w:r>
          </w:p>
          <w:p w:rsidR="00DF2C1F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C1F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 w:rsidR="00DF2C1F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A63B96" w:rsidRPr="00EF2460" w:rsidTr="00182818">
        <w:trPr>
          <w:cantSplit/>
          <w:trHeight w:val="288"/>
        </w:trPr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B96" w:rsidRPr="00AF3AF7" w:rsidRDefault="00A63B96" w:rsidP="00A63B96">
            <w:pPr>
              <w:autoSpaceDE w:val="0"/>
              <w:autoSpaceDN w:val="0"/>
              <w:adjustRightInd w:val="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B96" w:rsidRPr="00AF3AF7" w:rsidRDefault="00A63B96" w:rsidP="00AF3A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96" w:rsidRDefault="00A63B96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AF3AF7">
              <w:rPr>
                <w:rFonts w:cs="Arial"/>
                <w:sz w:val="12"/>
                <w:szCs w:val="18"/>
              </w:rPr>
              <w:t>END</w:t>
            </w:r>
          </w:p>
          <w:p w:rsidR="00A63B96" w:rsidRPr="00AF3AF7" w:rsidRDefault="0019409E" w:rsidP="00AF3AF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B96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A63B96">
              <w:rPr>
                <w:rFonts w:cs="Arial"/>
                <w:noProof/>
                <w:sz w:val="16"/>
                <w:szCs w:val="18"/>
              </w:rPr>
              <w:t> </w:t>
            </w:r>
            <w:r w:rsidR="00A63B96">
              <w:rPr>
                <w:rFonts w:cs="Arial"/>
                <w:noProof/>
                <w:sz w:val="16"/>
                <w:szCs w:val="18"/>
              </w:rPr>
              <w:t> </w:t>
            </w:r>
            <w:r w:rsidR="00A63B96">
              <w:rPr>
                <w:rFonts w:cs="Arial"/>
                <w:noProof/>
                <w:sz w:val="16"/>
                <w:szCs w:val="18"/>
              </w:rPr>
              <w:t> </w:t>
            </w:r>
            <w:r w:rsidR="00A63B96">
              <w:rPr>
                <w:rFonts w:cs="Arial"/>
                <w:noProof/>
                <w:sz w:val="16"/>
                <w:szCs w:val="18"/>
              </w:rPr>
              <w:t> </w:t>
            </w:r>
            <w:r w:rsidR="00A63B96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DF37B9" w:rsidTr="00182818">
        <w:trPr>
          <w:cantSplit/>
          <w:trHeight w:val="2880"/>
        </w:trPr>
        <w:tc>
          <w:tcPr>
            <w:tcW w:w="1098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F2C1F" w:rsidRDefault="00DF2C1F" w:rsidP="00DF2C1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EXPLANATION</w:t>
            </w:r>
          </w:p>
          <w:p w:rsidR="00DF2C1F" w:rsidRPr="00DF37B9" w:rsidRDefault="0019409E" w:rsidP="00DF2C1F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</w:rPr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2C1F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DF2C1F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DF37B9" w:rsidTr="00B07662">
        <w:trPr>
          <w:cantSplit/>
          <w:trHeight w:val="20"/>
        </w:trPr>
        <w:tc>
          <w:tcPr>
            <w:tcW w:w="5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C1F" w:rsidRPr="00182818" w:rsidRDefault="00DF2C1F" w:rsidP="00DF2C1F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</w:rPr>
            </w:pPr>
            <w:r w:rsidRPr="00182818">
              <w:rPr>
                <w:rFonts w:cs="Arial"/>
                <w:b/>
                <w:sz w:val="16"/>
                <w:szCs w:val="18"/>
              </w:rPr>
              <w:t>REVIEWED BY</w:t>
            </w:r>
          </w:p>
        </w:tc>
        <w:tc>
          <w:tcPr>
            <w:tcW w:w="5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C1F" w:rsidRPr="00182818" w:rsidRDefault="00DF2C1F" w:rsidP="00DF2C1F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</w:rPr>
            </w:pPr>
            <w:r w:rsidRPr="00182818">
              <w:rPr>
                <w:rFonts w:cs="Arial"/>
                <w:b/>
                <w:sz w:val="16"/>
                <w:szCs w:val="18"/>
              </w:rPr>
              <w:t>SIGNATURES</w:t>
            </w:r>
          </w:p>
        </w:tc>
      </w:tr>
      <w:tr w:rsidR="00B07662" w:rsidRPr="00DF37B9" w:rsidTr="00B07662">
        <w:trPr>
          <w:cantSplit/>
          <w:trHeight w:val="432"/>
        </w:trPr>
        <w:tc>
          <w:tcPr>
            <w:tcW w:w="45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CHILDREN’S SERVICE WORKER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LEGAL GUARDIAN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07662" w:rsidRPr="00DF37B9" w:rsidTr="00B07662">
        <w:trPr>
          <w:cantSplit/>
          <w:trHeight w:val="43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CIRCUIT MANAGER OR PLACING AGENCY/DESIGNATED REPRESENTATIVE</w:t>
            </w:r>
          </w:p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LEGAL GUARDIAN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07662" w:rsidRPr="00DF37B9" w:rsidTr="00B07662">
        <w:trPr>
          <w:cantSplit/>
          <w:trHeight w:val="43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REGIONAL DIRECTOR OR DESIGNATED REPRESENTATIVE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ADDRESS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662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07662" w:rsidRPr="00DF37B9" w:rsidTr="00FB513E">
        <w:trPr>
          <w:cantSplit/>
          <w:trHeight w:val="43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CENTRAL OFFICE UNIT MANAGER (WHEN REQUIRED)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13E" w:rsidRPr="00FB513E" w:rsidRDefault="0019409E" w:rsidP="00FB513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662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F2C1F" w:rsidRPr="00DF37B9" w:rsidTr="00B07662">
        <w:trPr>
          <w:cantSplit/>
          <w:trHeight w:val="20"/>
        </w:trPr>
        <w:tc>
          <w:tcPr>
            <w:tcW w:w="5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07662" w:rsidRDefault="00DF2C1F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ADDRESS</w:t>
            </w:r>
          </w:p>
          <w:p w:rsidR="00DF2C1F" w:rsidRPr="00B07662" w:rsidRDefault="0019409E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 w:rsidRPr="00D61BD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662" w:rsidRPr="00D61BD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61BDC">
              <w:rPr>
                <w:rFonts w:cs="Arial"/>
                <w:sz w:val="16"/>
                <w:szCs w:val="18"/>
              </w:rPr>
            </w:r>
            <w:r w:rsidRPr="00D61BDC">
              <w:rPr>
                <w:rFonts w:cs="Arial"/>
                <w:sz w:val="16"/>
                <w:szCs w:val="18"/>
              </w:rPr>
              <w:fldChar w:fldCharType="separate"/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="00B07662" w:rsidRPr="00D61BDC">
              <w:rPr>
                <w:rFonts w:cs="Arial"/>
                <w:noProof/>
                <w:sz w:val="16"/>
                <w:szCs w:val="18"/>
              </w:rPr>
              <w:t> </w:t>
            </w:r>
            <w:r w:rsidRPr="00D61BDC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C1F" w:rsidRPr="00182818" w:rsidRDefault="00B07662" w:rsidP="00B07662">
            <w:pPr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8"/>
              </w:rPr>
            </w:pPr>
            <w:r w:rsidRPr="00182818">
              <w:rPr>
                <w:rFonts w:cs="Arial"/>
                <w:b/>
                <w:sz w:val="14"/>
                <w:szCs w:val="18"/>
              </w:rPr>
              <w:t>APPROVAL BY</w:t>
            </w:r>
          </w:p>
        </w:tc>
      </w:tr>
      <w:tr w:rsidR="00B07662" w:rsidRPr="00DF37B9" w:rsidTr="00B07662">
        <w:trPr>
          <w:cantSplit/>
          <w:trHeight w:val="432"/>
        </w:trPr>
        <w:tc>
          <w:tcPr>
            <w:tcW w:w="5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62" w:rsidRPr="00B07662" w:rsidRDefault="00B07662" w:rsidP="00B076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DIRECTOR, CHILDREN’S DIVISION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62" w:rsidRDefault="00B07662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 w:rsidRPr="00B07662">
              <w:rPr>
                <w:rFonts w:cs="Arial"/>
                <w:sz w:val="12"/>
                <w:szCs w:val="18"/>
              </w:rPr>
              <w:t>DATE</w:t>
            </w:r>
          </w:p>
          <w:p w:rsidR="00B07662" w:rsidRPr="00B07662" w:rsidRDefault="0019409E" w:rsidP="00B076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7662"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 w:rsidR="00B07662">
              <w:rPr>
                <w:rFonts w:cs="Arial"/>
                <w:noProof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:rsidR="00DF2C1F" w:rsidRPr="00182818" w:rsidRDefault="00DF2C1F">
      <w:pPr>
        <w:rPr>
          <w:sz w:val="10"/>
        </w:rPr>
      </w:pPr>
    </w:p>
    <w:sectPr w:rsidR="00DF2C1F" w:rsidRPr="00182818" w:rsidSect="00B07662">
      <w:footerReference w:type="default" r:id="rId7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57" w:rsidRDefault="00490557" w:rsidP="008C0D07">
      <w:pPr>
        <w:pStyle w:val="Footer"/>
      </w:pPr>
      <w:r>
        <w:separator/>
      </w:r>
    </w:p>
  </w:endnote>
  <w:endnote w:type="continuationSeparator" w:id="0">
    <w:p w:rsidR="00490557" w:rsidRDefault="00490557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52424"/>
      <w:docPartObj>
        <w:docPartGallery w:val="Page Numbers (Bottom of Page)"/>
        <w:docPartUnique/>
      </w:docPartObj>
    </w:sdtPr>
    <w:sdtEndPr/>
    <w:sdtContent>
      <w:p w:rsidR="00182818" w:rsidRDefault="00C01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557">
          <w:rPr>
            <w:noProof/>
          </w:rPr>
          <w:t>1</w:t>
        </w:r>
        <w:r>
          <w:rPr>
            <w:noProof/>
          </w:rPr>
          <w:fldChar w:fldCharType="end"/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3591"/>
          <w:gridCol w:w="3590"/>
          <w:gridCol w:w="3619"/>
        </w:tblGrid>
        <w:tr w:rsidR="00182818" w:rsidTr="00894606">
          <w:tc>
            <w:tcPr>
              <w:tcW w:w="3672" w:type="dxa"/>
            </w:tcPr>
            <w:p w:rsidR="00182818" w:rsidRPr="00083D51" w:rsidRDefault="00182818" w:rsidP="0089460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672" w:type="dxa"/>
            </w:tcPr>
            <w:p w:rsidR="00182818" w:rsidRPr="00083D51" w:rsidRDefault="00182818" w:rsidP="0089460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672" w:type="dxa"/>
            </w:tcPr>
            <w:p w:rsidR="00182818" w:rsidRPr="00083D51" w:rsidRDefault="00182818" w:rsidP="00894606">
              <w:pPr>
                <w:pStyle w:val="Footer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CS-LG-2ATT(REV11/14)</w:t>
              </w:r>
            </w:p>
          </w:tc>
        </w:tr>
      </w:tbl>
      <w:p w:rsidR="00182818" w:rsidRDefault="00182818" w:rsidP="00182818">
        <w:pPr>
          <w:pStyle w:val="Footer"/>
        </w:pPr>
      </w:p>
      <w:p w:rsidR="00B07662" w:rsidRDefault="00490557">
        <w:pPr>
          <w:pStyle w:val="Footer"/>
          <w:jc w:val="center"/>
        </w:pPr>
      </w:p>
    </w:sdtContent>
  </w:sdt>
  <w:p w:rsidR="00B07662" w:rsidRDefault="00B0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57" w:rsidRDefault="00490557" w:rsidP="008C0D07">
      <w:pPr>
        <w:pStyle w:val="Footer"/>
      </w:pPr>
      <w:r>
        <w:separator/>
      </w:r>
    </w:p>
  </w:footnote>
  <w:footnote w:type="continuationSeparator" w:id="0">
    <w:p w:rsidR="00490557" w:rsidRDefault="00490557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FElU1rm1xHOzzRBp69r1eTTpm+2nta0/64QUEnVjTlRfG5UVzUIDTsgH1R3CIAklTe57y6bnz4WmUw7lUDQw==" w:salt="xLhors6n5cs2EO61mcAoY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B"/>
    <w:rsid w:val="00083D51"/>
    <w:rsid w:val="00180EF3"/>
    <w:rsid w:val="00182818"/>
    <w:rsid w:val="0019409E"/>
    <w:rsid w:val="00257A16"/>
    <w:rsid w:val="002E2AF6"/>
    <w:rsid w:val="00490557"/>
    <w:rsid w:val="005A2AAD"/>
    <w:rsid w:val="006362F8"/>
    <w:rsid w:val="0072301E"/>
    <w:rsid w:val="00795168"/>
    <w:rsid w:val="007D167F"/>
    <w:rsid w:val="008C0D07"/>
    <w:rsid w:val="008E271C"/>
    <w:rsid w:val="00946F03"/>
    <w:rsid w:val="00953909"/>
    <w:rsid w:val="00A63B96"/>
    <w:rsid w:val="00AF3AF7"/>
    <w:rsid w:val="00B07662"/>
    <w:rsid w:val="00B9505B"/>
    <w:rsid w:val="00C019EE"/>
    <w:rsid w:val="00C957A6"/>
    <w:rsid w:val="00DF2C1F"/>
    <w:rsid w:val="00DF37B9"/>
    <w:rsid w:val="00E61E70"/>
    <w:rsid w:val="00F15C9A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7B9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7662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cslg_2att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Keith</dc:creator>
  <cp:lastModifiedBy>Townsend, Keith</cp:lastModifiedBy>
  <cp:revision>1</cp:revision>
  <dcterms:created xsi:type="dcterms:W3CDTF">2020-02-06T16:38:00Z</dcterms:created>
  <dcterms:modified xsi:type="dcterms:W3CDTF">2020-02-06T16:38:00Z</dcterms:modified>
</cp:coreProperties>
</file>