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1080"/>
        <w:gridCol w:w="810"/>
        <w:gridCol w:w="658"/>
        <w:gridCol w:w="2804"/>
        <w:gridCol w:w="678"/>
        <w:gridCol w:w="810"/>
        <w:gridCol w:w="1316"/>
      </w:tblGrid>
      <w:tr w:rsidR="007D3D54" w:rsidRPr="006B5DB0" w:rsidTr="00D87A60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D54" w:rsidRPr="006B5DB0" w:rsidRDefault="00336148">
            <w:pPr>
              <w:rPr>
                <w:rFonts w:ascii="Arial" w:hAnsi="Arial" w:cs="Arial"/>
                <w:sz w:val="16"/>
                <w:szCs w:val="16"/>
              </w:rPr>
            </w:pPr>
            <w:r w:rsidRPr="006B5DB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02920" cy="502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D54" w:rsidRPr="00D87A60" w:rsidRDefault="007D3D54" w:rsidP="007D3D54">
            <w:pPr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MISSOURI DEPARTMENT OF SOCIAL SERVICES</w:t>
            </w:r>
          </w:p>
          <w:p w:rsidR="007D3D54" w:rsidRPr="00D87A60" w:rsidRDefault="007D3D54" w:rsidP="007D3D54">
            <w:pPr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CHILDREN’S DIVISION</w:t>
            </w:r>
          </w:p>
          <w:p w:rsidR="007D3D54" w:rsidRPr="006B5DB0" w:rsidRDefault="00850A87">
            <w:pPr>
              <w:rPr>
                <w:rFonts w:ascii="Arial" w:hAnsi="Arial" w:cs="Arial"/>
                <w:sz w:val="16"/>
                <w:szCs w:val="16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APPLICATION TO PROVIDE RESPITE CARE</w:t>
            </w:r>
          </w:p>
        </w:tc>
      </w:tr>
      <w:tr w:rsidR="00850A87" w:rsidRPr="00D87A60" w:rsidTr="00B168F0">
        <w:trPr>
          <w:trHeight w:val="288"/>
        </w:trPr>
        <w:tc>
          <w:tcPr>
            <w:tcW w:w="56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A87" w:rsidRPr="00D87A60" w:rsidRDefault="00850A87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A87" w:rsidRPr="00D87A60" w:rsidRDefault="00850A87" w:rsidP="00D87A6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D</w:t>
            </w:r>
            <w:r w:rsidR="00D87A60" w:rsidRPr="00D87A60">
              <w:rPr>
                <w:rFonts w:ascii="Arial" w:hAnsi="Arial" w:cs="Arial"/>
                <w:sz w:val="22"/>
                <w:szCs w:val="22"/>
              </w:rPr>
              <w:t>ate of Birth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A87" w:rsidRPr="00D87A60" w:rsidRDefault="00850A87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SSN</w:t>
            </w:r>
          </w:p>
        </w:tc>
      </w:tr>
      <w:bookmarkStart w:id="0" w:name="Text19"/>
      <w:tr w:rsidR="00850A87" w:rsidRPr="00D87A60" w:rsidTr="00B168F0">
        <w:trPr>
          <w:trHeight w:val="432"/>
        </w:trPr>
        <w:tc>
          <w:tcPr>
            <w:tcW w:w="560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0A87" w:rsidRPr="00D87A60" w:rsidRDefault="00D87A60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sz w:val="22"/>
                <w:szCs w:val="22"/>
              </w:rPr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D87A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bookmarkStart w:id="2" w:name="Text21"/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87" w:rsidRPr="00D87A60" w:rsidRDefault="00724804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7A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sz w:val="22"/>
                <w:szCs w:val="22"/>
              </w:rPr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0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87" w:rsidRPr="00D87A60" w:rsidRDefault="00632938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D87A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sz w:val="22"/>
                <w:szCs w:val="22"/>
              </w:rPr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0A87" w:rsidRPr="00D87A60" w:rsidTr="00B168F0">
        <w:trPr>
          <w:trHeight w:val="288"/>
        </w:trPr>
        <w:tc>
          <w:tcPr>
            <w:tcW w:w="56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A87" w:rsidRPr="00D87A60" w:rsidRDefault="00850A87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Spouse</w:t>
            </w:r>
          </w:p>
        </w:tc>
        <w:tc>
          <w:tcPr>
            <w:tcW w:w="28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A87" w:rsidRPr="00D87A60" w:rsidRDefault="00850A87" w:rsidP="00D87A6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D</w:t>
            </w:r>
            <w:r w:rsidR="00D87A60" w:rsidRPr="00D87A60">
              <w:rPr>
                <w:rFonts w:ascii="Arial" w:hAnsi="Arial" w:cs="Arial"/>
                <w:sz w:val="22"/>
                <w:szCs w:val="22"/>
              </w:rPr>
              <w:t>ate of Birth</w:t>
            </w:r>
          </w:p>
        </w:tc>
        <w:tc>
          <w:tcPr>
            <w:tcW w:w="28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0A87" w:rsidRPr="00D87A60" w:rsidRDefault="00850A87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SSN</w:t>
            </w:r>
          </w:p>
        </w:tc>
      </w:tr>
      <w:tr w:rsidR="00850A87" w:rsidRPr="00D87A60" w:rsidTr="00B168F0">
        <w:trPr>
          <w:trHeight w:val="432"/>
        </w:trPr>
        <w:tc>
          <w:tcPr>
            <w:tcW w:w="560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0A87" w:rsidRPr="00D87A60" w:rsidRDefault="00042B9A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D87A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sz w:val="22"/>
                <w:szCs w:val="22"/>
              </w:rPr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22"/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87" w:rsidRPr="00D87A60" w:rsidRDefault="00724804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7A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sz w:val="22"/>
                <w:szCs w:val="22"/>
              </w:rPr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24"/>
        <w:tc>
          <w:tcPr>
            <w:tcW w:w="280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87" w:rsidRPr="00D87A60" w:rsidRDefault="00632938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87A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sz w:val="22"/>
                <w:szCs w:val="22"/>
              </w:rPr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87A60" w:rsidRPr="00D87A60" w:rsidTr="00B168F0">
        <w:trPr>
          <w:trHeight w:val="432"/>
        </w:trPr>
        <w:tc>
          <w:tcPr>
            <w:tcW w:w="1121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Home address:</w:t>
            </w:r>
          </w:p>
          <w:p w:rsidR="00D87A60" w:rsidRPr="00D87A60" w:rsidRDefault="00D87A60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D87A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sz w:val="22"/>
                <w:szCs w:val="22"/>
              </w:rPr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87A60" w:rsidRPr="00D87A60" w:rsidTr="00B168F0">
        <w:trPr>
          <w:trHeight w:val="432"/>
        </w:trPr>
        <w:tc>
          <w:tcPr>
            <w:tcW w:w="1121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:rsidR="00D87A60" w:rsidRPr="00D87A60" w:rsidRDefault="00D87A60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D87A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sz w:val="22"/>
                <w:szCs w:val="22"/>
              </w:rPr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168F0" w:rsidRPr="00D87A60" w:rsidTr="00B168F0">
        <w:trPr>
          <w:trHeight w:val="432"/>
        </w:trPr>
        <w:tc>
          <w:tcPr>
            <w:tcW w:w="1121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8F0" w:rsidRDefault="00B168F0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B168F0" w:rsidRPr="00D87A60" w:rsidRDefault="00B168F0" w:rsidP="006B5DB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sz w:val="22"/>
                <w:szCs w:val="22"/>
              </w:rPr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0A87" w:rsidRPr="00D87A60" w:rsidTr="00D87A60">
        <w:trPr>
          <w:trHeight w:val="288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50A87" w:rsidRPr="00D87A60" w:rsidRDefault="00850A87" w:rsidP="00B168F0">
            <w:pPr>
              <w:ind w:righ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 xml:space="preserve">Please list other persons residing in the home, </w:t>
            </w:r>
            <w:r w:rsidR="00B168F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D87A60" w:rsidRPr="00D87A60">
              <w:rPr>
                <w:rFonts w:ascii="Arial" w:hAnsi="Arial" w:cs="Arial"/>
                <w:b/>
                <w:sz w:val="22"/>
                <w:szCs w:val="22"/>
              </w:rPr>
              <w:t xml:space="preserve">ate of </w:t>
            </w:r>
            <w:r w:rsidR="00B168F0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D87A60" w:rsidRPr="00D87A60">
              <w:rPr>
                <w:rFonts w:ascii="Arial" w:hAnsi="Arial" w:cs="Arial"/>
                <w:b/>
                <w:sz w:val="22"/>
                <w:szCs w:val="22"/>
              </w:rPr>
              <w:t>irth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61036B" w:rsidRPr="00D87A6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t>elationship to head of household</w:t>
            </w:r>
            <w:r w:rsidR="00D87A6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t xml:space="preserve"> and S</w:t>
            </w:r>
            <w:r w:rsidR="00D87A60">
              <w:rPr>
                <w:rFonts w:ascii="Arial" w:hAnsi="Arial" w:cs="Arial"/>
                <w:b/>
                <w:sz w:val="22"/>
                <w:szCs w:val="22"/>
              </w:rPr>
              <w:t xml:space="preserve">ocial </w:t>
            </w:r>
            <w:r w:rsidR="00D87A60" w:rsidRPr="00D87A6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87A60">
              <w:rPr>
                <w:rFonts w:ascii="Arial" w:hAnsi="Arial" w:cs="Arial"/>
                <w:b/>
                <w:sz w:val="22"/>
                <w:szCs w:val="22"/>
              </w:rPr>
              <w:t xml:space="preserve">ecurity 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D87A60">
              <w:rPr>
                <w:rFonts w:ascii="Arial" w:hAnsi="Arial" w:cs="Arial"/>
                <w:b/>
                <w:sz w:val="22"/>
                <w:szCs w:val="22"/>
              </w:rPr>
              <w:t>umber.  Attach additional pages, if necessary.</w:t>
            </w:r>
          </w:p>
        </w:tc>
      </w:tr>
      <w:tr w:rsidR="00D87A60" w:rsidRPr="00D87A60" w:rsidTr="00D87A60">
        <w:trPr>
          <w:trHeight w:val="36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D87A60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D87A60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D87A60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Relationship to Head of Household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D87A60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7A60">
              <w:rPr>
                <w:rFonts w:ascii="Arial" w:hAnsi="Arial" w:cs="Arial"/>
                <w:sz w:val="22"/>
                <w:szCs w:val="22"/>
              </w:rPr>
              <w:t>SSN</w:t>
            </w:r>
          </w:p>
        </w:tc>
      </w:tr>
      <w:tr w:rsidR="00D87A60" w:rsidRPr="00D87A60" w:rsidTr="00D87A60">
        <w:trPr>
          <w:trHeight w:val="43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D87A6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7A60" w:rsidRPr="00D87A60" w:rsidTr="00D87A60">
        <w:trPr>
          <w:trHeight w:val="43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D87A6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7A60" w:rsidRPr="00D87A60" w:rsidTr="00D87A60">
        <w:trPr>
          <w:trHeight w:val="43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D87A6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7A60" w:rsidRPr="00D87A60" w:rsidTr="00D87A60">
        <w:trPr>
          <w:trHeight w:val="43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D87A6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7A60" w:rsidRPr="00D87A60" w:rsidTr="00D87A60">
        <w:trPr>
          <w:trHeight w:val="43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D87A6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168F0" w:rsidRPr="00D87A60" w:rsidTr="00D87A60">
        <w:trPr>
          <w:trHeight w:val="43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F0" w:rsidRPr="00D87A60" w:rsidRDefault="00B168F0" w:rsidP="00986626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F0" w:rsidRDefault="00B168F0" w:rsidP="00986626"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F0" w:rsidRDefault="00B168F0" w:rsidP="00986626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F0" w:rsidRDefault="00B168F0" w:rsidP="00986626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7A60" w:rsidRPr="00D87A60" w:rsidTr="00D87A60">
        <w:trPr>
          <w:trHeight w:val="43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D87A6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 w:rsidP="00D87A60"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6F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 w:rsidP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Default="00D87A60" w:rsidP="00D87A60"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70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87A60" w:rsidRPr="00D87A60" w:rsidTr="00D87A60">
        <w:trPr>
          <w:trHeight w:val="432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Please respond to the following questions:</w:t>
            </w:r>
          </w:p>
        </w:tc>
      </w:tr>
      <w:tr w:rsidR="00D87A60" w:rsidRPr="00D87A60" w:rsidTr="00D87A60">
        <w:trPr>
          <w:trHeight w:val="144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1.  What is your understanding of the C</w:t>
            </w:r>
            <w:r w:rsidR="00B168F0">
              <w:rPr>
                <w:rFonts w:ascii="Arial" w:hAnsi="Arial" w:cs="Arial"/>
                <w:b/>
                <w:sz w:val="22"/>
                <w:szCs w:val="22"/>
              </w:rPr>
              <w:t xml:space="preserve">hildren’s 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B168F0">
              <w:rPr>
                <w:rFonts w:ascii="Arial" w:hAnsi="Arial" w:cs="Arial"/>
                <w:b/>
                <w:sz w:val="22"/>
                <w:szCs w:val="22"/>
              </w:rPr>
              <w:t>ivision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t xml:space="preserve"> Respite Care program?</w:t>
            </w:r>
          </w:p>
        </w:tc>
      </w:tr>
      <w:tr w:rsidR="00D87A60" w:rsidRPr="00D87A60" w:rsidTr="00B168F0">
        <w:trPr>
          <w:trHeight w:val="1728"/>
        </w:trPr>
        <w:tc>
          <w:tcPr>
            <w:tcW w:w="112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87A60" w:rsidRPr="00D87A60" w:rsidTr="00D87A60">
        <w:trPr>
          <w:trHeight w:val="144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2.  What motivated you to become a C</w:t>
            </w:r>
            <w:r w:rsidR="00B168F0">
              <w:rPr>
                <w:rFonts w:ascii="Arial" w:hAnsi="Arial" w:cs="Arial"/>
                <w:b/>
                <w:sz w:val="22"/>
                <w:szCs w:val="22"/>
              </w:rPr>
              <w:t xml:space="preserve">hildren’s 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B168F0">
              <w:rPr>
                <w:rFonts w:ascii="Arial" w:hAnsi="Arial" w:cs="Arial"/>
                <w:b/>
                <w:sz w:val="22"/>
                <w:szCs w:val="22"/>
              </w:rPr>
              <w:t>ivision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t xml:space="preserve"> Respite Care provider?</w:t>
            </w:r>
          </w:p>
        </w:tc>
      </w:tr>
      <w:tr w:rsidR="00D87A60" w:rsidRPr="00D87A60" w:rsidTr="00B168F0">
        <w:trPr>
          <w:trHeight w:val="1728"/>
        </w:trPr>
        <w:tc>
          <w:tcPr>
            <w:tcW w:w="112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87A60" w:rsidRPr="00D87A60" w:rsidTr="00D87A60">
        <w:trPr>
          <w:trHeight w:val="144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3.  What child care experience do you have?</w:t>
            </w:r>
          </w:p>
        </w:tc>
      </w:tr>
      <w:tr w:rsidR="00D87A60" w:rsidRPr="00D87A60" w:rsidTr="00B168F0">
        <w:trPr>
          <w:trHeight w:val="1872"/>
        </w:trPr>
        <w:tc>
          <w:tcPr>
            <w:tcW w:w="112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87A60" w:rsidRPr="00D87A60" w:rsidTr="00D87A60">
        <w:trPr>
          <w:trHeight w:val="144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lastRenderedPageBreak/>
              <w:t>4.  Are you currently providing care for other unrelated children?  If yes, how many unrelated children are you providing care for in your home/facility?</w:t>
            </w:r>
          </w:p>
        </w:tc>
      </w:tr>
      <w:tr w:rsidR="00D87A60" w:rsidRPr="00D87A60" w:rsidTr="00D87A60">
        <w:trPr>
          <w:trHeight w:val="2016"/>
        </w:trPr>
        <w:tc>
          <w:tcPr>
            <w:tcW w:w="112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D87A60" w:rsidRPr="00D87A60" w:rsidTr="00D87A60">
        <w:trPr>
          <w:trHeight w:val="144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5.  What is your understanding of C</w:t>
            </w:r>
            <w:r w:rsidR="00B168F0">
              <w:rPr>
                <w:rFonts w:ascii="Arial" w:hAnsi="Arial" w:cs="Arial"/>
                <w:b/>
                <w:sz w:val="22"/>
                <w:szCs w:val="22"/>
              </w:rPr>
              <w:t xml:space="preserve">hildren’s 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B168F0">
              <w:rPr>
                <w:rFonts w:ascii="Arial" w:hAnsi="Arial" w:cs="Arial"/>
                <w:b/>
                <w:sz w:val="22"/>
                <w:szCs w:val="22"/>
              </w:rPr>
              <w:t>ivision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t xml:space="preserve"> regulations regarding corporal punishment?</w:t>
            </w:r>
          </w:p>
        </w:tc>
      </w:tr>
      <w:tr w:rsidR="00D87A60" w:rsidRPr="00D87A60" w:rsidTr="00D87A60">
        <w:trPr>
          <w:trHeight w:val="2016"/>
        </w:trPr>
        <w:tc>
          <w:tcPr>
            <w:tcW w:w="112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D87A60" w:rsidRPr="00D87A60" w:rsidTr="00D87A60">
        <w:trPr>
          <w:trHeight w:val="144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6.  What is your understanding of the laws governing confidentiality of foster children placed in your home?</w:t>
            </w:r>
          </w:p>
        </w:tc>
      </w:tr>
      <w:tr w:rsidR="00D87A60" w:rsidRPr="00D87A60" w:rsidTr="00D87A60">
        <w:trPr>
          <w:trHeight w:val="2016"/>
        </w:trPr>
        <w:tc>
          <w:tcPr>
            <w:tcW w:w="112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D87A60" w:rsidRPr="00D87A60" w:rsidTr="00D87A60">
        <w:trPr>
          <w:trHeight w:val="576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I (We), the undersigned, certify that I (we) have received an explanation of the Respite Care program as provided through the Children's Division and understand the terms as stated in this application.</w:t>
            </w:r>
          </w:p>
        </w:tc>
      </w:tr>
      <w:tr w:rsidR="00D87A60" w:rsidRPr="00D87A60" w:rsidTr="00D87A60">
        <w:trPr>
          <w:trHeight w:val="14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D87A60" w:rsidRPr="00D87A60" w:rsidTr="00D87A60">
        <w:trPr>
          <w:trHeight w:val="576"/>
        </w:trPr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4" w:name="Text25"/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2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5" w:name="Text26"/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0" w:rsidRPr="00D87A60" w:rsidRDefault="00D87A60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A1C7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87A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7C66E6" w:rsidRPr="00D87A60" w:rsidTr="007C66E6">
        <w:trPr>
          <w:trHeight w:val="630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6" w:rsidRPr="00D87A60" w:rsidRDefault="007C66E6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This is to certify that I have completed the walk through of the </w:t>
            </w:r>
            <w:r w:rsidR="00387AF9">
              <w:rPr>
                <w:rFonts w:ascii="Arial" w:hAnsi="Arial" w:cs="Arial"/>
                <w:b/>
                <w:sz w:val="22"/>
                <w:szCs w:val="22"/>
              </w:rPr>
              <w:t>applicant’s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home and completed the Respite Care Provider Checklist, CS-RC-2.</w:t>
            </w:r>
          </w:p>
        </w:tc>
      </w:tr>
      <w:tr w:rsidR="007C66E6" w:rsidRPr="00D87A60" w:rsidTr="007C66E6">
        <w:trPr>
          <w:trHeight w:val="630"/>
        </w:trPr>
        <w:tc>
          <w:tcPr>
            <w:tcW w:w="5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6" w:rsidRPr="00D87A60" w:rsidRDefault="007C66E6" w:rsidP="007C66E6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Children's Service Worker Signature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6" w:rsidRPr="00D87A60" w:rsidRDefault="007C66E6" w:rsidP="007C66E6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:rsidR="007C66E6" w:rsidRPr="00D87A60" w:rsidRDefault="007C66E6" w:rsidP="007C66E6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6E6" w:rsidRPr="00D87A60" w:rsidTr="007C66E6">
        <w:trPr>
          <w:trHeight w:val="630"/>
        </w:trPr>
        <w:tc>
          <w:tcPr>
            <w:tcW w:w="1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E6" w:rsidRPr="00D87A60" w:rsidRDefault="007C66E6" w:rsidP="006B5DB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This is to certify that I have provided an explanation of the Respite Care Program as provided through the Children's Division to the Respite Care applicant.</w:t>
            </w:r>
          </w:p>
        </w:tc>
      </w:tr>
      <w:tr w:rsidR="007C66E6" w:rsidRPr="00D87A60" w:rsidTr="007C66E6">
        <w:trPr>
          <w:trHeight w:val="630"/>
        </w:trPr>
        <w:tc>
          <w:tcPr>
            <w:tcW w:w="5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6E6" w:rsidRPr="00D87A60" w:rsidRDefault="007C66E6" w:rsidP="007C66E6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Children's Service Worker Signature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6E6" w:rsidRPr="00D87A60" w:rsidRDefault="007C66E6" w:rsidP="007C66E6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D87A6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:rsidR="007C66E6" w:rsidRPr="00D87A60" w:rsidRDefault="007C66E6" w:rsidP="007C66E6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50A87" w:rsidRPr="00D87A60" w:rsidRDefault="00850A87" w:rsidP="00F7489A">
      <w:pPr>
        <w:rPr>
          <w:sz w:val="22"/>
          <w:szCs w:val="22"/>
        </w:rPr>
      </w:pPr>
    </w:p>
    <w:sectPr w:rsidR="00850A87" w:rsidRPr="00D87A60" w:rsidSect="00E67F82">
      <w:footerReference w:type="default" r:id="rId8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FB" w:rsidRDefault="002440FB">
      <w:r>
        <w:separator/>
      </w:r>
    </w:p>
  </w:endnote>
  <w:endnote w:type="continuationSeparator" w:id="0">
    <w:p w:rsidR="002440FB" w:rsidRDefault="0024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3517"/>
      <w:gridCol w:w="3512"/>
      <w:gridCol w:w="3843"/>
    </w:tblGrid>
    <w:tr w:rsidR="007C66E6" w:rsidRPr="006B5DB0" w:rsidTr="006B5DB0">
      <w:tc>
        <w:tcPr>
          <w:tcW w:w="3552" w:type="dxa"/>
        </w:tcPr>
        <w:p w:rsidR="007C66E6" w:rsidRPr="006B5DB0" w:rsidRDefault="007C66E6" w:rsidP="009729BB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6B5DB0">
            <w:rPr>
              <w:rFonts w:ascii="Arial" w:hAnsi="Arial" w:cs="Arial"/>
              <w:sz w:val="16"/>
              <w:szCs w:val="16"/>
            </w:rPr>
            <w:t xml:space="preserve">MO-886-2974 </w:t>
          </w:r>
        </w:p>
      </w:tc>
      <w:tc>
        <w:tcPr>
          <w:tcW w:w="3552" w:type="dxa"/>
        </w:tcPr>
        <w:p w:rsidR="007C66E6" w:rsidRPr="006B5DB0" w:rsidRDefault="007C66E6" w:rsidP="00A0278B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76" w:type="dxa"/>
        </w:tcPr>
        <w:p w:rsidR="007C66E6" w:rsidRPr="006B5DB0" w:rsidRDefault="007C66E6" w:rsidP="00954CB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CS-RC-1(REV0</w:t>
          </w:r>
          <w:r w:rsidR="00954CB9">
            <w:rPr>
              <w:rFonts w:ascii="Arial" w:hAnsi="Arial" w:cs="Arial"/>
              <w:sz w:val="16"/>
              <w:szCs w:val="16"/>
            </w:rPr>
            <w:t>5</w:t>
          </w:r>
          <w:r w:rsidRPr="006B5DB0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6B5DB0">
            <w:rPr>
              <w:rFonts w:ascii="Arial" w:hAnsi="Arial" w:cs="Arial"/>
              <w:sz w:val="16"/>
              <w:szCs w:val="16"/>
            </w:rPr>
            <w:t>0)</w:t>
          </w:r>
        </w:p>
      </w:tc>
    </w:tr>
  </w:tbl>
  <w:p w:rsidR="007C66E6" w:rsidRPr="00B73D6D" w:rsidRDefault="007C66E6" w:rsidP="00F7489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FB" w:rsidRDefault="002440FB">
      <w:r>
        <w:separator/>
      </w:r>
    </w:p>
  </w:footnote>
  <w:footnote w:type="continuationSeparator" w:id="0">
    <w:p w:rsidR="002440FB" w:rsidRDefault="0024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B29"/>
    <w:multiLevelType w:val="hybridMultilevel"/>
    <w:tmpl w:val="3A7E4998"/>
    <w:lvl w:ilvl="0" w:tplc="0468494C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I9mwyBrcFcD4IAjVTqy/2wY0ZA2LoKatOG5bc2Lw/wDvqrcoSfOnxSEuYqgg1G7L0pWkTeDO5iO+xfz1trI8g==" w:salt="OZ8v3L1KP5GGRDMht8u0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70"/>
    <w:rsid w:val="000049EC"/>
    <w:rsid w:val="0001246B"/>
    <w:rsid w:val="00015800"/>
    <w:rsid w:val="0003366C"/>
    <w:rsid w:val="00042B9A"/>
    <w:rsid w:val="00046F77"/>
    <w:rsid w:val="00063E7C"/>
    <w:rsid w:val="00070201"/>
    <w:rsid w:val="000715CD"/>
    <w:rsid w:val="00073631"/>
    <w:rsid w:val="0008443C"/>
    <w:rsid w:val="00084801"/>
    <w:rsid w:val="0008652F"/>
    <w:rsid w:val="000920B8"/>
    <w:rsid w:val="000A6742"/>
    <w:rsid w:val="000F1AF1"/>
    <w:rsid w:val="0013038A"/>
    <w:rsid w:val="00131784"/>
    <w:rsid w:val="00132289"/>
    <w:rsid w:val="00140EF3"/>
    <w:rsid w:val="001430C3"/>
    <w:rsid w:val="00150767"/>
    <w:rsid w:val="00191D2C"/>
    <w:rsid w:val="00197806"/>
    <w:rsid w:val="001B15DB"/>
    <w:rsid w:val="001B1E78"/>
    <w:rsid w:val="001B6903"/>
    <w:rsid w:val="001D53F6"/>
    <w:rsid w:val="001F2B0A"/>
    <w:rsid w:val="002006AA"/>
    <w:rsid w:val="00223CB6"/>
    <w:rsid w:val="0023467F"/>
    <w:rsid w:val="002440FB"/>
    <w:rsid w:val="00295103"/>
    <w:rsid w:val="002D08E8"/>
    <w:rsid w:val="002D483D"/>
    <w:rsid w:val="002E3C65"/>
    <w:rsid w:val="002F1BE5"/>
    <w:rsid w:val="002F750C"/>
    <w:rsid w:val="00312F69"/>
    <w:rsid w:val="00321ADB"/>
    <w:rsid w:val="003303A0"/>
    <w:rsid w:val="00336148"/>
    <w:rsid w:val="00377BEE"/>
    <w:rsid w:val="00386F12"/>
    <w:rsid w:val="00387AF9"/>
    <w:rsid w:val="00396D2F"/>
    <w:rsid w:val="0039704D"/>
    <w:rsid w:val="003A2584"/>
    <w:rsid w:val="003B038A"/>
    <w:rsid w:val="003C6970"/>
    <w:rsid w:val="003F67C8"/>
    <w:rsid w:val="00455BF2"/>
    <w:rsid w:val="004A369F"/>
    <w:rsid w:val="004E5A63"/>
    <w:rsid w:val="004F07C9"/>
    <w:rsid w:val="0051126F"/>
    <w:rsid w:val="00521E5D"/>
    <w:rsid w:val="005333C3"/>
    <w:rsid w:val="00573FE9"/>
    <w:rsid w:val="00592B33"/>
    <w:rsid w:val="0059732F"/>
    <w:rsid w:val="005B565D"/>
    <w:rsid w:val="005C27F8"/>
    <w:rsid w:val="005C5757"/>
    <w:rsid w:val="0061036B"/>
    <w:rsid w:val="006153C6"/>
    <w:rsid w:val="00631DFC"/>
    <w:rsid w:val="00632938"/>
    <w:rsid w:val="00641A6B"/>
    <w:rsid w:val="00656C6D"/>
    <w:rsid w:val="00664255"/>
    <w:rsid w:val="00670CB9"/>
    <w:rsid w:val="00673276"/>
    <w:rsid w:val="00684F1B"/>
    <w:rsid w:val="006934D3"/>
    <w:rsid w:val="006951AA"/>
    <w:rsid w:val="006A0EB5"/>
    <w:rsid w:val="006B5DB0"/>
    <w:rsid w:val="006D228B"/>
    <w:rsid w:val="006D7368"/>
    <w:rsid w:val="006E2386"/>
    <w:rsid w:val="006F4014"/>
    <w:rsid w:val="007103CF"/>
    <w:rsid w:val="00724804"/>
    <w:rsid w:val="00725D1B"/>
    <w:rsid w:val="00750B45"/>
    <w:rsid w:val="00770B82"/>
    <w:rsid w:val="007A1E65"/>
    <w:rsid w:val="007A676B"/>
    <w:rsid w:val="007C66E6"/>
    <w:rsid w:val="007D3D54"/>
    <w:rsid w:val="007E1824"/>
    <w:rsid w:val="007F45C5"/>
    <w:rsid w:val="00811080"/>
    <w:rsid w:val="00823CF5"/>
    <w:rsid w:val="00823F45"/>
    <w:rsid w:val="008242C3"/>
    <w:rsid w:val="00824D1F"/>
    <w:rsid w:val="00831179"/>
    <w:rsid w:val="008363E8"/>
    <w:rsid w:val="00850A87"/>
    <w:rsid w:val="00856788"/>
    <w:rsid w:val="0086788B"/>
    <w:rsid w:val="00870012"/>
    <w:rsid w:val="00871C7F"/>
    <w:rsid w:val="008C5DFC"/>
    <w:rsid w:val="008D44D4"/>
    <w:rsid w:val="008E4D23"/>
    <w:rsid w:val="008F447E"/>
    <w:rsid w:val="0090048D"/>
    <w:rsid w:val="0090698C"/>
    <w:rsid w:val="00921B9A"/>
    <w:rsid w:val="00922DDE"/>
    <w:rsid w:val="00923494"/>
    <w:rsid w:val="00927EF1"/>
    <w:rsid w:val="009318E7"/>
    <w:rsid w:val="00940264"/>
    <w:rsid w:val="00946660"/>
    <w:rsid w:val="009528B6"/>
    <w:rsid w:val="00954CB9"/>
    <w:rsid w:val="00954DCE"/>
    <w:rsid w:val="00970C42"/>
    <w:rsid w:val="009729BB"/>
    <w:rsid w:val="0097493D"/>
    <w:rsid w:val="009759ED"/>
    <w:rsid w:val="00986626"/>
    <w:rsid w:val="009866E2"/>
    <w:rsid w:val="009A1C75"/>
    <w:rsid w:val="009B7677"/>
    <w:rsid w:val="00A0278B"/>
    <w:rsid w:val="00A3211C"/>
    <w:rsid w:val="00A8382A"/>
    <w:rsid w:val="00AC3F09"/>
    <w:rsid w:val="00AE4322"/>
    <w:rsid w:val="00B13FF5"/>
    <w:rsid w:val="00B168F0"/>
    <w:rsid w:val="00B23730"/>
    <w:rsid w:val="00B43AB0"/>
    <w:rsid w:val="00B46EAD"/>
    <w:rsid w:val="00B73D6D"/>
    <w:rsid w:val="00B95404"/>
    <w:rsid w:val="00BB1765"/>
    <w:rsid w:val="00BB6BDC"/>
    <w:rsid w:val="00BC068A"/>
    <w:rsid w:val="00BC18EE"/>
    <w:rsid w:val="00BD3429"/>
    <w:rsid w:val="00BE0CC9"/>
    <w:rsid w:val="00BF32B7"/>
    <w:rsid w:val="00C402A7"/>
    <w:rsid w:val="00C4485E"/>
    <w:rsid w:val="00C5101A"/>
    <w:rsid w:val="00C648F3"/>
    <w:rsid w:val="00C76D53"/>
    <w:rsid w:val="00C76D90"/>
    <w:rsid w:val="00C772DF"/>
    <w:rsid w:val="00C91618"/>
    <w:rsid w:val="00C918ED"/>
    <w:rsid w:val="00CA2259"/>
    <w:rsid w:val="00D0559C"/>
    <w:rsid w:val="00D36CCA"/>
    <w:rsid w:val="00D57490"/>
    <w:rsid w:val="00D62D7C"/>
    <w:rsid w:val="00D87A60"/>
    <w:rsid w:val="00DA3A1F"/>
    <w:rsid w:val="00DB2D2D"/>
    <w:rsid w:val="00DB645B"/>
    <w:rsid w:val="00DC0C9F"/>
    <w:rsid w:val="00DC3657"/>
    <w:rsid w:val="00DE5449"/>
    <w:rsid w:val="00DE7530"/>
    <w:rsid w:val="00DF2042"/>
    <w:rsid w:val="00E220A5"/>
    <w:rsid w:val="00E30B4F"/>
    <w:rsid w:val="00E34B25"/>
    <w:rsid w:val="00E56C75"/>
    <w:rsid w:val="00E663C8"/>
    <w:rsid w:val="00E67F82"/>
    <w:rsid w:val="00E758F5"/>
    <w:rsid w:val="00EC4FB0"/>
    <w:rsid w:val="00EE48EB"/>
    <w:rsid w:val="00EF2083"/>
    <w:rsid w:val="00F02BAB"/>
    <w:rsid w:val="00F2361B"/>
    <w:rsid w:val="00F25AC5"/>
    <w:rsid w:val="00F351FC"/>
    <w:rsid w:val="00F37901"/>
    <w:rsid w:val="00F55EDC"/>
    <w:rsid w:val="00F7489A"/>
    <w:rsid w:val="00F74BC8"/>
    <w:rsid w:val="00F75B33"/>
    <w:rsid w:val="00F75BC4"/>
    <w:rsid w:val="00F919B1"/>
    <w:rsid w:val="00F92E45"/>
    <w:rsid w:val="00FC3CD6"/>
    <w:rsid w:val="00FC3DCE"/>
    <w:rsid w:val="00FD5E47"/>
    <w:rsid w:val="00FE6005"/>
    <w:rsid w:val="00FF32E2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80F0B-877C-4410-B0FA-79834B16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3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D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Downloads\csr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csrc1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</vt:lpstr>
    </vt:vector>
  </TitlesOfParts>
  <Company>Missouri Department of Social Services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subject/>
  <dc:creator>Bestgen, Brent</dc:creator>
  <cp:keywords/>
  <dc:description/>
  <cp:lastModifiedBy>Bestgen, Brent</cp:lastModifiedBy>
  <cp:revision>1</cp:revision>
  <cp:lastPrinted>2010-05-04T18:34:00Z</cp:lastPrinted>
  <dcterms:created xsi:type="dcterms:W3CDTF">2021-09-27T19:37:00Z</dcterms:created>
  <dcterms:modified xsi:type="dcterms:W3CDTF">2021-09-27T19:37:00Z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01/2008</vt:lpwstr>
  </property>
  <property fmtid="{D5CDD505-2E9C-101B-9397-08002B2CF9AE}" pid="3" name="_NewReviewCycle">
    <vt:lpwstr/>
  </property>
</Properties>
</file>