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87"/>
        <w:gridCol w:w="9867"/>
        <w:gridCol w:w="36"/>
      </w:tblGrid>
      <w:tr w:rsidR="008E271C" w:rsidRPr="00EF2460" w:rsidTr="00395A6B">
        <w:trPr>
          <w:gridAfter w:val="1"/>
          <w:wAfter w:w="36" w:type="dxa"/>
          <w:cantSplit/>
          <w:trHeight w:val="831"/>
        </w:trPr>
        <w:tc>
          <w:tcPr>
            <w:tcW w:w="987" w:type="dxa"/>
            <w:shd w:val="clear" w:color="auto" w:fill="FFFFFF"/>
            <w:vAlign w:val="center"/>
          </w:tcPr>
          <w:p w:rsidR="008E271C" w:rsidRPr="00EF2460" w:rsidRDefault="002340F7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7" w:type="dxa"/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A800F8" w:rsidP="00DE31D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AF7C0E">
              <w:rPr>
                <w:b/>
              </w:rPr>
              <w:t xml:space="preserve">FOSTER/ADOPTIVE </w:t>
            </w:r>
            <w:r w:rsidR="00DE31D5">
              <w:rPr>
                <w:b/>
              </w:rPr>
              <w:t>HOUSEHOLD MEMBER PHYSICAL AND MENTAL HEALTH</w:t>
            </w:r>
            <w:r w:rsidRPr="00AF7C0E">
              <w:rPr>
                <w:b/>
              </w:rPr>
              <w:t xml:space="preserve"> REPORT</w:t>
            </w:r>
          </w:p>
        </w:tc>
      </w:tr>
      <w:tr w:rsidR="00A800F8" w:rsidTr="00395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3"/>
            <w:vAlign w:val="center"/>
          </w:tcPr>
          <w:p w:rsidR="00A800F8" w:rsidRPr="00A800F8" w:rsidRDefault="00A800F8" w:rsidP="00395A6B">
            <w:r w:rsidRPr="00A800F8">
              <w:t xml:space="preserve">To the Examining Physician: </w:t>
            </w:r>
            <w:r w:rsidR="00687FB4" w:rsidRPr="00A800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00F8">
              <w:instrText xml:space="preserve"> FORMTEXT </w:instrText>
            </w:r>
            <w:r w:rsidR="00687FB4" w:rsidRPr="00A800F8">
              <w:fldChar w:fldCharType="separate"/>
            </w:r>
            <w:bookmarkStart w:id="1" w:name="_GoBack"/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bookmarkEnd w:id="1"/>
            <w:r w:rsidR="00687FB4" w:rsidRPr="00A800F8">
              <w:fldChar w:fldCharType="end"/>
            </w:r>
            <w:bookmarkEnd w:id="0"/>
          </w:p>
        </w:tc>
      </w:tr>
      <w:tr w:rsidR="00A800F8" w:rsidTr="00395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3"/>
            <w:vAlign w:val="center"/>
          </w:tcPr>
          <w:p w:rsidR="00A800F8" w:rsidRPr="00A800F8" w:rsidRDefault="00A800F8" w:rsidP="00395A6B">
            <w:r w:rsidRPr="00A800F8">
              <w:t>From:</w:t>
            </w:r>
            <w:r w:rsidR="00687FB4" w:rsidRPr="00A800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00F8">
              <w:instrText xml:space="preserve"> FORMTEXT </w:instrText>
            </w:r>
            <w:r w:rsidR="00687FB4" w:rsidRPr="00A800F8">
              <w:fldChar w:fldCharType="separate"/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Pr="00A800F8">
              <w:rPr>
                <w:noProof/>
              </w:rPr>
              <w:t> </w:t>
            </w:r>
            <w:r w:rsidR="00687FB4" w:rsidRPr="00A800F8">
              <w:fldChar w:fldCharType="end"/>
            </w:r>
            <w:bookmarkEnd w:id="2"/>
          </w:p>
        </w:tc>
      </w:tr>
      <w:tr w:rsidR="00A800F8" w:rsidTr="00395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90" w:type="dxa"/>
            <w:gridSpan w:val="3"/>
          </w:tcPr>
          <w:p w:rsidR="00A800F8" w:rsidRPr="00A800F8" w:rsidRDefault="00A800F8">
            <w:r w:rsidRPr="00A800F8">
              <w:t>Children’s Division</w:t>
            </w:r>
          </w:p>
        </w:tc>
      </w:tr>
      <w:tr w:rsidR="00A800F8" w:rsidTr="00395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90" w:type="dxa"/>
            <w:gridSpan w:val="3"/>
          </w:tcPr>
          <w:p w:rsidR="00A800F8" w:rsidRPr="00A800F8" w:rsidRDefault="00A800F8" w:rsidP="00DE31D5">
            <w:r w:rsidRPr="00A800F8">
              <w:t xml:space="preserve">In evaluating the </w:t>
            </w:r>
            <w:r w:rsidR="00DE31D5">
              <w:t>individual identified on this form</w:t>
            </w:r>
            <w:r w:rsidRPr="00A800F8">
              <w:t xml:space="preserve">, this agency must be guided by your medical findings, as reported on this form.  To meet requirements of being a foster and /or adoptive parent, the applicant(s), </w:t>
            </w:r>
            <w:r w:rsidRPr="004F76EE">
              <w:rPr>
                <w:b/>
              </w:rPr>
              <w:t>as well as all household members</w:t>
            </w:r>
            <w:r w:rsidRPr="00A800F8">
              <w:t>, must be in good physical and mental health.  It is necessary to determine that the applicant has no communicable diseases, has a reasonable life expectancy and is capable, physically and emotionally, of carrying out the responsibilities of parenthood.  With this in mind, please complete the following.  The</w:t>
            </w:r>
            <w:r w:rsidR="00DE31D5">
              <w:t xml:space="preserve"> individual’s</w:t>
            </w:r>
            <w:r w:rsidRPr="00A800F8">
              <w:t xml:space="preserve"> permission for release of medical information is given below</w:t>
            </w:r>
            <w:r w:rsidRPr="009B57E9">
              <w:t>.</w:t>
            </w:r>
            <w:r w:rsidR="00495AD0" w:rsidRPr="009B57E9">
              <w:t xml:space="preserve">  The patient must have been examined by the physician within the past twelve (12) months per 13 CSR 35-60.030(A).</w:t>
            </w:r>
          </w:p>
        </w:tc>
      </w:tr>
      <w:tr w:rsidR="00A800F8" w:rsidTr="00395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:rsidR="00A800F8" w:rsidRPr="00A800F8" w:rsidRDefault="00A800F8" w:rsidP="00A800F8">
            <w:r w:rsidRPr="00A800F8">
              <w:t>Name of examining physician (please print)</w:t>
            </w:r>
          </w:p>
          <w:p w:rsidR="00A800F8" w:rsidRPr="00A800F8" w:rsidRDefault="00687F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00F8">
              <w:instrText xml:space="preserve"> FORMTEXT </w:instrText>
            </w:r>
            <w:r>
              <w:fldChar w:fldCharType="separate"/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5A6B" w:rsidTr="00DF3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0890" w:type="dxa"/>
            <w:gridSpan w:val="3"/>
          </w:tcPr>
          <w:p w:rsidR="00395A6B" w:rsidRPr="00A800F8" w:rsidRDefault="00395A6B">
            <w:r>
              <w:t>Physician’s Address</w:t>
            </w:r>
          </w:p>
          <w:p w:rsidR="00395A6B" w:rsidRPr="00A800F8" w:rsidRDefault="00687FB4" w:rsidP="00DF37E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95A6B">
              <w:instrText xml:space="preserve"> FORMTEXT </w:instrText>
            </w:r>
            <w:r>
              <w:fldChar w:fldCharType="separate"/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00F8" w:rsidTr="00395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90" w:type="dxa"/>
            <w:gridSpan w:val="3"/>
          </w:tcPr>
          <w:p w:rsidR="00A800F8" w:rsidRDefault="00A800F8">
            <w:r>
              <w:t xml:space="preserve">Physician’s Telephone Number: </w:t>
            </w:r>
            <w:r w:rsidR="00687FB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 w:rsidR="00687FB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87FB4">
              <w:fldChar w:fldCharType="end"/>
            </w:r>
            <w:bookmarkEnd w:id="5"/>
          </w:p>
        </w:tc>
      </w:tr>
    </w:tbl>
    <w:p w:rsidR="00A800F8" w:rsidRPr="00F70E5E" w:rsidRDefault="00A800F8">
      <w:pPr>
        <w:rPr>
          <w:b/>
        </w:rPr>
      </w:pPr>
      <w:r w:rsidRPr="00F70E5E">
        <w:rPr>
          <w:b/>
        </w:rPr>
        <w:t>APPLICANT’S RELEASE FOR INFORMATION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3"/>
        <w:gridCol w:w="2250"/>
      </w:tblGrid>
      <w:tr w:rsidR="00A800F8" w:rsidTr="00353B58">
        <w:trPr>
          <w:trHeight w:val="1033"/>
        </w:trPr>
        <w:tc>
          <w:tcPr>
            <w:tcW w:w="10913" w:type="dxa"/>
            <w:gridSpan w:val="2"/>
            <w:tcBorders>
              <w:bottom w:val="single" w:sz="4" w:space="0" w:color="auto"/>
            </w:tcBorders>
            <w:vAlign w:val="center"/>
          </w:tcPr>
          <w:p w:rsidR="004F76EE" w:rsidRPr="00A800F8" w:rsidRDefault="00A800F8" w:rsidP="00A800F8">
            <w:r w:rsidRPr="00A800F8">
              <w:t xml:space="preserve">I, ________________________________________, hereby give my permission for release of my complete </w:t>
            </w:r>
          </w:p>
          <w:p w:rsidR="004F76EE" w:rsidRPr="00A800F8" w:rsidRDefault="004F76EE" w:rsidP="00A800F8">
            <w:r>
              <w:t xml:space="preserve">            </w:t>
            </w:r>
            <w:r w:rsidRPr="00A800F8">
              <w:t>(</w:t>
            </w:r>
            <w:r w:rsidRPr="004F76EE">
              <w:rPr>
                <w:sz w:val="18"/>
                <w:szCs w:val="18"/>
              </w:rPr>
              <w:t>SIGNATURE OF APPLICANT)</w:t>
            </w:r>
            <w:r w:rsidRPr="00A800F8">
              <w:t>.</w:t>
            </w:r>
          </w:p>
          <w:p w:rsidR="00A800F8" w:rsidRDefault="004F76EE">
            <w:r w:rsidRPr="00A800F8">
              <w:t xml:space="preserve">physical and mental condition </w:t>
            </w:r>
            <w:r w:rsidR="00DE31D5">
              <w:t xml:space="preserve">and any past or current substance abuse treatment </w:t>
            </w:r>
            <w:r w:rsidRPr="00A800F8">
              <w:t>to ___________________</w:t>
            </w:r>
            <w:r w:rsidR="00DE31D5">
              <w:t xml:space="preserve"> </w:t>
            </w:r>
            <w:r w:rsidRPr="00A800F8">
              <w:t>County Children’s Division (CD) Office</w:t>
            </w:r>
          </w:p>
        </w:tc>
      </w:tr>
      <w:tr w:rsidR="00A800F8" w:rsidTr="00353B58">
        <w:trPr>
          <w:trHeight w:val="432"/>
        </w:trPr>
        <w:tc>
          <w:tcPr>
            <w:tcW w:w="8663" w:type="dxa"/>
          </w:tcPr>
          <w:p w:rsidR="00395A6B" w:rsidRDefault="00A800F8" w:rsidP="00A800F8">
            <w:r>
              <w:t xml:space="preserve">Patient’s Name </w:t>
            </w:r>
          </w:p>
          <w:p w:rsidR="00A800F8" w:rsidRDefault="00687FB4" w:rsidP="00A800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800F8">
              <w:instrText xml:space="preserve"> FORMTEXT </w:instrText>
            </w:r>
            <w:r>
              <w:fldChar w:fldCharType="separate"/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 w:rsidR="00A800F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50" w:type="dxa"/>
          </w:tcPr>
          <w:p w:rsidR="00A800F8" w:rsidRDefault="00A800F8" w:rsidP="00A800F8">
            <w:r>
              <w:t>Date of Birth</w:t>
            </w:r>
          </w:p>
          <w:bookmarkStart w:id="7" w:name="Text7"/>
          <w:p w:rsidR="00A800F8" w:rsidRDefault="00687FB4" w:rsidP="00A800F8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95A6B">
              <w:instrText xml:space="preserve"> FORMTEXT </w:instrText>
            </w:r>
            <w:r>
              <w:fldChar w:fldCharType="separate"/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800F8" w:rsidRDefault="004F76EE" w:rsidP="004F76EE">
      <w:pPr>
        <w:ind w:left="-90" w:firstLine="90"/>
      </w:pPr>
      <w:r w:rsidRPr="004F76EE">
        <w:t xml:space="preserve">1. </w:t>
      </w:r>
      <w:r w:rsidR="00395A6B">
        <w:t xml:space="preserve"> </w:t>
      </w:r>
      <w:r w:rsidRPr="004F76EE">
        <w:t>Past medical history (where applicable) – please check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718"/>
        <w:gridCol w:w="2731"/>
        <w:gridCol w:w="2619"/>
      </w:tblGrid>
      <w:tr w:rsidR="007A0D12" w:rsidTr="00395A6B">
        <w:tc>
          <w:tcPr>
            <w:tcW w:w="2754" w:type="dxa"/>
            <w:vAlign w:val="center"/>
          </w:tcPr>
          <w:p w:rsidR="004F76EE" w:rsidRPr="004F76EE" w:rsidRDefault="00687FB4" w:rsidP="004F76EE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8"/>
            <w:r w:rsidR="004F76EE" w:rsidRPr="004F76EE">
              <w:rPr>
                <w:sz w:val="18"/>
                <w:szCs w:val="18"/>
              </w:rPr>
              <w:t xml:space="preserve"> DIABETES</w:t>
            </w:r>
          </w:p>
        </w:tc>
        <w:tc>
          <w:tcPr>
            <w:tcW w:w="2754" w:type="dxa"/>
            <w:vAlign w:val="center"/>
          </w:tcPr>
          <w:p w:rsidR="004F76EE" w:rsidRPr="004F76EE" w:rsidRDefault="00687FB4" w:rsidP="00353791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9"/>
            <w:r w:rsidR="004F76EE" w:rsidRPr="004F76EE">
              <w:rPr>
                <w:sz w:val="18"/>
                <w:szCs w:val="18"/>
              </w:rPr>
              <w:t>ULCER</w:t>
            </w:r>
          </w:p>
        </w:tc>
        <w:tc>
          <w:tcPr>
            <w:tcW w:w="2754" w:type="dxa"/>
            <w:vAlign w:val="center"/>
          </w:tcPr>
          <w:p w:rsidR="004F76EE" w:rsidRPr="004F76EE" w:rsidRDefault="00687FB4" w:rsidP="00353791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10"/>
            <w:r w:rsidR="004F76EE" w:rsidRPr="004F76EE">
              <w:rPr>
                <w:sz w:val="18"/>
                <w:szCs w:val="18"/>
              </w:rPr>
              <w:t xml:space="preserve"> TUBERCULOSIS</w:t>
            </w:r>
          </w:p>
        </w:tc>
        <w:tc>
          <w:tcPr>
            <w:tcW w:w="2646" w:type="dxa"/>
            <w:vAlign w:val="center"/>
          </w:tcPr>
          <w:p w:rsidR="00395A6B" w:rsidRDefault="00687FB4" w:rsidP="00353791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11"/>
            <w:r w:rsidR="004F76EE" w:rsidRPr="004F76EE">
              <w:rPr>
                <w:sz w:val="18"/>
                <w:szCs w:val="18"/>
              </w:rPr>
              <w:t xml:space="preserve">MAJOR SURGERY </w:t>
            </w:r>
          </w:p>
          <w:p w:rsidR="004F76EE" w:rsidRPr="004F76EE" w:rsidRDefault="004F76EE" w:rsidP="00395A6B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t>(DATE)</w:t>
            </w:r>
            <w:r w:rsidR="00395A6B">
              <w:t xml:space="preserve">  </w:t>
            </w:r>
            <w:r w:rsidR="00687FB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95A6B">
              <w:instrText xml:space="preserve"> FORMTEXT </w:instrText>
            </w:r>
            <w:r w:rsidR="00687FB4">
              <w:fldChar w:fldCharType="separate"/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395A6B">
              <w:rPr>
                <w:noProof/>
              </w:rPr>
              <w:t> </w:t>
            </w:r>
            <w:r w:rsidR="00687FB4">
              <w:fldChar w:fldCharType="end"/>
            </w:r>
          </w:p>
        </w:tc>
      </w:tr>
      <w:tr w:rsidR="007A0D12" w:rsidTr="00395A6B">
        <w:tc>
          <w:tcPr>
            <w:tcW w:w="2754" w:type="dxa"/>
            <w:vAlign w:val="center"/>
          </w:tcPr>
          <w:p w:rsidR="004F76EE" w:rsidRPr="004F76EE" w:rsidRDefault="00687FB4" w:rsidP="004F76EE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12"/>
            <w:r w:rsidR="004F76EE" w:rsidRPr="004F76EE">
              <w:rPr>
                <w:sz w:val="18"/>
                <w:szCs w:val="18"/>
              </w:rPr>
              <w:t xml:space="preserve"> HEPATITIS</w:t>
            </w:r>
          </w:p>
        </w:tc>
        <w:tc>
          <w:tcPr>
            <w:tcW w:w="2754" w:type="dxa"/>
            <w:vAlign w:val="center"/>
          </w:tcPr>
          <w:p w:rsidR="004F76EE" w:rsidRPr="004F76EE" w:rsidRDefault="00687FB4" w:rsidP="00353791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13"/>
            <w:r w:rsidR="004F76EE" w:rsidRPr="004F76EE">
              <w:rPr>
                <w:sz w:val="18"/>
                <w:szCs w:val="18"/>
              </w:rPr>
              <w:t xml:space="preserve"> CANCER</w:t>
            </w:r>
          </w:p>
        </w:tc>
        <w:tc>
          <w:tcPr>
            <w:tcW w:w="2754" w:type="dxa"/>
            <w:vAlign w:val="center"/>
          </w:tcPr>
          <w:p w:rsidR="004F76EE" w:rsidRPr="004F76EE" w:rsidRDefault="00687FB4" w:rsidP="00353791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14"/>
            <w:r w:rsidR="004F76EE" w:rsidRPr="004F76EE">
              <w:rPr>
                <w:sz w:val="18"/>
                <w:szCs w:val="18"/>
              </w:rPr>
              <w:t xml:space="preserve"> CARDIAC PROBLEMS</w:t>
            </w:r>
          </w:p>
        </w:tc>
        <w:tc>
          <w:tcPr>
            <w:tcW w:w="2646" w:type="dxa"/>
            <w:vAlign w:val="center"/>
          </w:tcPr>
          <w:p w:rsidR="004F76EE" w:rsidRPr="004F76EE" w:rsidRDefault="00687FB4" w:rsidP="00353791">
            <w:pPr>
              <w:rPr>
                <w:sz w:val="18"/>
                <w:szCs w:val="18"/>
              </w:rPr>
            </w:pPr>
            <w:r w:rsidRPr="004F76E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4F76EE" w:rsidRPr="004F76EE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4F76EE">
              <w:rPr>
                <w:sz w:val="18"/>
                <w:szCs w:val="18"/>
              </w:rPr>
              <w:fldChar w:fldCharType="end"/>
            </w:r>
            <w:bookmarkEnd w:id="15"/>
            <w:r w:rsidR="004F76EE" w:rsidRPr="004F76EE">
              <w:rPr>
                <w:sz w:val="18"/>
                <w:szCs w:val="18"/>
              </w:rPr>
              <w:t>OTHER INFECTIOUS DISEASE</w:t>
            </w:r>
          </w:p>
        </w:tc>
      </w:tr>
    </w:tbl>
    <w:p w:rsidR="004F76EE" w:rsidRDefault="004F76EE">
      <w:r w:rsidRPr="004F76EE">
        <w:t xml:space="preserve">2. </w:t>
      </w:r>
      <w:r w:rsidR="00395A6B">
        <w:t xml:space="preserve"> </w:t>
      </w:r>
      <w:r w:rsidRPr="004F76EE">
        <w:t>Note history of major illnesses and hospitalizations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4F76EE" w:rsidTr="00395A6B">
        <w:trPr>
          <w:trHeight w:val="432"/>
        </w:trPr>
        <w:tc>
          <w:tcPr>
            <w:tcW w:w="10908" w:type="dxa"/>
          </w:tcPr>
          <w:p w:rsidR="004F76EE" w:rsidRDefault="004F76EE"/>
        </w:tc>
      </w:tr>
      <w:tr w:rsidR="004F76EE" w:rsidTr="00395A6B">
        <w:trPr>
          <w:trHeight w:val="432"/>
        </w:trPr>
        <w:tc>
          <w:tcPr>
            <w:tcW w:w="10908" w:type="dxa"/>
          </w:tcPr>
          <w:p w:rsidR="004F76EE" w:rsidRDefault="004F76EE"/>
        </w:tc>
      </w:tr>
      <w:tr w:rsidR="004F76EE" w:rsidTr="00395A6B">
        <w:trPr>
          <w:trHeight w:val="432"/>
        </w:trPr>
        <w:tc>
          <w:tcPr>
            <w:tcW w:w="10908" w:type="dxa"/>
          </w:tcPr>
          <w:p w:rsidR="004F76EE" w:rsidRDefault="004F76EE"/>
        </w:tc>
      </w:tr>
    </w:tbl>
    <w:p w:rsidR="004F76EE" w:rsidRPr="00395A6B" w:rsidRDefault="004F76EE">
      <w:r>
        <w:t xml:space="preserve">3. </w:t>
      </w:r>
      <w:r w:rsidR="00395A6B">
        <w:t xml:space="preserve"> </w:t>
      </w:r>
      <w:r w:rsidRPr="00395A6B">
        <w:t>Date of last physical exam: __________________</w:t>
      </w:r>
    </w:p>
    <w:p w:rsidR="007A0D12" w:rsidRPr="00395A6B" w:rsidRDefault="004F76EE" w:rsidP="00395A6B">
      <w:pPr>
        <w:ind w:left="270" w:hanging="270"/>
      </w:pPr>
      <w:r w:rsidRPr="00395A6B">
        <w:t>4.</w:t>
      </w:r>
      <w:r w:rsidR="007A0D12" w:rsidRPr="00395A6B">
        <w:t xml:space="preserve"> </w:t>
      </w:r>
      <w:r w:rsidR="00395A6B">
        <w:t xml:space="preserve"> </w:t>
      </w:r>
      <w:r w:rsidR="007A0D12" w:rsidRPr="00395A6B">
        <w:t>Present medical conditions – check all that apply (note that tuberculosis testing should be completed for foster family applicants should the physician note specific concerns)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87"/>
        <w:gridCol w:w="2711"/>
        <w:gridCol w:w="2699"/>
      </w:tblGrid>
      <w:tr w:rsidR="00CB164B" w:rsidRPr="007A0D12" w:rsidTr="007A0D12"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7A0D12" w:rsidRPr="007A0D12">
              <w:rPr>
                <w:sz w:val="18"/>
                <w:szCs w:val="18"/>
              </w:rPr>
              <w:t xml:space="preserve"> DIABETES</w:t>
            </w:r>
          </w:p>
        </w:tc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395A6B">
              <w:rPr>
                <w:sz w:val="18"/>
                <w:szCs w:val="18"/>
              </w:rPr>
              <w:t xml:space="preserve"> </w:t>
            </w:r>
            <w:r w:rsidR="007A0D12" w:rsidRPr="007A0D12">
              <w:rPr>
                <w:sz w:val="18"/>
                <w:szCs w:val="18"/>
              </w:rPr>
              <w:t>ULCER</w:t>
            </w:r>
          </w:p>
        </w:tc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7A0D12" w:rsidRPr="007A0D12">
              <w:rPr>
                <w:sz w:val="18"/>
                <w:szCs w:val="18"/>
              </w:rPr>
              <w:t xml:space="preserve"> TUBERCULOSIS</w:t>
            </w:r>
          </w:p>
        </w:tc>
        <w:tc>
          <w:tcPr>
            <w:tcW w:w="2754" w:type="dxa"/>
            <w:vAlign w:val="center"/>
          </w:tcPr>
          <w:p w:rsidR="00395A6B" w:rsidRDefault="00687FB4" w:rsidP="00395A6B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395A6B">
              <w:rPr>
                <w:sz w:val="18"/>
                <w:szCs w:val="18"/>
              </w:rPr>
              <w:t xml:space="preserve"> </w:t>
            </w:r>
            <w:r w:rsidR="007A0D12" w:rsidRPr="007A0D12">
              <w:rPr>
                <w:sz w:val="18"/>
                <w:szCs w:val="18"/>
              </w:rPr>
              <w:t xml:space="preserve">MAJOR SURGERY </w:t>
            </w:r>
            <w:r w:rsidR="00395A6B">
              <w:rPr>
                <w:sz w:val="18"/>
                <w:szCs w:val="18"/>
              </w:rPr>
              <w:t xml:space="preserve"> </w:t>
            </w:r>
          </w:p>
          <w:p w:rsidR="007A0D12" w:rsidRPr="007A0D12" w:rsidRDefault="007A0D12" w:rsidP="00395A6B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t>(DATE)</w:t>
            </w:r>
            <w:bookmarkStart w:id="16" w:name="Text12"/>
            <w:r w:rsidR="00395A6B">
              <w:rPr>
                <w:sz w:val="18"/>
                <w:szCs w:val="18"/>
              </w:rPr>
              <w:t xml:space="preserve"> </w:t>
            </w:r>
            <w:bookmarkEnd w:id="16"/>
            <w:r w:rsidR="00395A6B">
              <w:rPr>
                <w:sz w:val="18"/>
                <w:szCs w:val="18"/>
              </w:rPr>
              <w:t xml:space="preserve"> </w:t>
            </w:r>
            <w:r w:rsidR="00687F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95A6B">
              <w:rPr>
                <w:sz w:val="18"/>
                <w:szCs w:val="18"/>
              </w:rPr>
              <w:instrText xml:space="preserve"> FORMTEXT </w:instrText>
            </w:r>
            <w:r w:rsidR="00687FB4">
              <w:rPr>
                <w:sz w:val="18"/>
                <w:szCs w:val="18"/>
              </w:rPr>
            </w:r>
            <w:r w:rsidR="00687FB4">
              <w:rPr>
                <w:sz w:val="18"/>
                <w:szCs w:val="18"/>
              </w:rPr>
              <w:fldChar w:fldCharType="separate"/>
            </w:r>
            <w:r w:rsidR="00395A6B">
              <w:rPr>
                <w:noProof/>
                <w:sz w:val="18"/>
                <w:szCs w:val="18"/>
              </w:rPr>
              <w:t> </w:t>
            </w:r>
            <w:r w:rsidR="00395A6B">
              <w:rPr>
                <w:noProof/>
                <w:sz w:val="18"/>
                <w:szCs w:val="18"/>
              </w:rPr>
              <w:t> </w:t>
            </w:r>
            <w:r w:rsidR="00395A6B">
              <w:rPr>
                <w:noProof/>
                <w:sz w:val="18"/>
                <w:szCs w:val="18"/>
              </w:rPr>
              <w:t> </w:t>
            </w:r>
            <w:r w:rsidR="00395A6B">
              <w:rPr>
                <w:noProof/>
                <w:sz w:val="18"/>
                <w:szCs w:val="18"/>
              </w:rPr>
              <w:t> </w:t>
            </w:r>
            <w:r w:rsidR="00395A6B">
              <w:rPr>
                <w:noProof/>
                <w:sz w:val="18"/>
                <w:szCs w:val="18"/>
              </w:rPr>
              <w:t> </w:t>
            </w:r>
            <w:r w:rsidR="00687FB4">
              <w:rPr>
                <w:sz w:val="18"/>
                <w:szCs w:val="18"/>
              </w:rPr>
              <w:fldChar w:fldCharType="end"/>
            </w:r>
          </w:p>
        </w:tc>
      </w:tr>
      <w:tr w:rsidR="00CB164B" w:rsidRPr="007A0D12" w:rsidTr="007A0D12"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7A0D12" w:rsidRPr="007A0D12">
              <w:rPr>
                <w:sz w:val="18"/>
                <w:szCs w:val="18"/>
              </w:rPr>
              <w:t xml:space="preserve"> HEPATITIS</w:t>
            </w:r>
          </w:p>
        </w:tc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7A0D12" w:rsidRPr="007A0D12">
              <w:rPr>
                <w:sz w:val="18"/>
                <w:szCs w:val="18"/>
              </w:rPr>
              <w:t xml:space="preserve"> CANCER</w:t>
            </w:r>
          </w:p>
        </w:tc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7A0D12" w:rsidRPr="007A0D12">
              <w:rPr>
                <w:sz w:val="18"/>
                <w:szCs w:val="18"/>
              </w:rPr>
              <w:t xml:space="preserve"> CARDIAC PROBLEMS</w:t>
            </w:r>
          </w:p>
        </w:tc>
        <w:tc>
          <w:tcPr>
            <w:tcW w:w="2754" w:type="dxa"/>
            <w:vAlign w:val="center"/>
          </w:tcPr>
          <w:p w:rsidR="007A0D12" w:rsidRPr="007A0D12" w:rsidRDefault="00687FB4" w:rsidP="00353791">
            <w:pPr>
              <w:rPr>
                <w:sz w:val="18"/>
                <w:szCs w:val="18"/>
              </w:rPr>
            </w:pPr>
            <w:r w:rsidRPr="007A0D12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12" w:rsidRPr="007A0D12">
              <w:rPr>
                <w:sz w:val="18"/>
                <w:szCs w:val="18"/>
              </w:rPr>
              <w:instrText xml:space="preserve"> FORMCHECKBOX </w:instrText>
            </w:r>
            <w:r w:rsidR="000A10AE">
              <w:rPr>
                <w:sz w:val="18"/>
                <w:szCs w:val="18"/>
              </w:rPr>
            </w:r>
            <w:r w:rsidR="000A10AE">
              <w:rPr>
                <w:sz w:val="18"/>
                <w:szCs w:val="18"/>
              </w:rPr>
              <w:fldChar w:fldCharType="separate"/>
            </w:r>
            <w:r w:rsidRPr="007A0D12">
              <w:rPr>
                <w:sz w:val="18"/>
                <w:szCs w:val="18"/>
              </w:rPr>
              <w:fldChar w:fldCharType="end"/>
            </w:r>
            <w:r w:rsidR="00395A6B">
              <w:rPr>
                <w:sz w:val="18"/>
                <w:szCs w:val="18"/>
              </w:rPr>
              <w:t xml:space="preserve"> </w:t>
            </w:r>
            <w:r w:rsidR="007A0D12" w:rsidRPr="007A0D12">
              <w:rPr>
                <w:sz w:val="18"/>
                <w:szCs w:val="18"/>
              </w:rPr>
              <w:t>OTHER INFECTIOUS DISEASE</w:t>
            </w:r>
          </w:p>
        </w:tc>
      </w:tr>
    </w:tbl>
    <w:p w:rsidR="004F76EE" w:rsidRPr="007A0D12" w:rsidRDefault="007A0D12">
      <w:r w:rsidRPr="007A0D12">
        <w:t xml:space="preserve">5. Is patient under treatment for chronic illness? </w:t>
      </w:r>
      <w:r w:rsidR="00687FB4" w:rsidRPr="007A0D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7A0D12">
        <w:instrText xml:space="preserve"> FORMCHECKBOX </w:instrText>
      </w:r>
      <w:r w:rsidR="000A10AE">
        <w:fldChar w:fldCharType="separate"/>
      </w:r>
      <w:r w:rsidR="00687FB4" w:rsidRPr="007A0D12">
        <w:fldChar w:fldCharType="end"/>
      </w:r>
      <w:bookmarkEnd w:id="17"/>
      <w:r w:rsidRPr="007A0D12">
        <w:t>Y</w:t>
      </w:r>
      <w:r w:rsidR="007B6028">
        <w:t>es</w:t>
      </w:r>
      <w:r w:rsidRPr="007A0D12">
        <w:t xml:space="preserve">          </w:t>
      </w:r>
      <w:r w:rsidR="00687FB4" w:rsidRPr="007A0D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7A0D12">
        <w:instrText xml:space="preserve"> FORMCHECKBOX </w:instrText>
      </w:r>
      <w:r w:rsidR="000A10AE">
        <w:fldChar w:fldCharType="separate"/>
      </w:r>
      <w:r w:rsidR="00687FB4" w:rsidRPr="007A0D12">
        <w:fldChar w:fldCharType="end"/>
      </w:r>
      <w:bookmarkEnd w:id="18"/>
      <w:r w:rsidRPr="007A0D12">
        <w:t>N</w:t>
      </w:r>
      <w:r w:rsidR="007B6028"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0D12" w:rsidTr="007A0D12">
        <w:trPr>
          <w:trHeight w:val="720"/>
        </w:trPr>
        <w:tc>
          <w:tcPr>
            <w:tcW w:w="11016" w:type="dxa"/>
          </w:tcPr>
          <w:p w:rsidR="007A0D12" w:rsidRDefault="007A0D12">
            <w:r>
              <w:t>If yes, what illness?</w:t>
            </w:r>
          </w:p>
        </w:tc>
      </w:tr>
    </w:tbl>
    <w:p w:rsidR="007A0D12" w:rsidRDefault="00C1194D">
      <w:r>
        <w:t xml:space="preserve">6. Is the patient following a treatment plan for a </w:t>
      </w:r>
      <w:r w:rsidR="0082135C">
        <w:t>chronic illness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57EC" w:rsidTr="00EE57EC">
        <w:tc>
          <w:tcPr>
            <w:tcW w:w="11016" w:type="dxa"/>
          </w:tcPr>
          <w:p w:rsidR="00EE57EC" w:rsidRPr="00395A6B" w:rsidRDefault="00687FB4" w:rsidP="0082135C">
            <w:pPr>
              <w:rPr>
                <w:sz w:val="20"/>
              </w:rPr>
            </w:pPr>
            <w:r w:rsidRPr="00395A6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EE57EC"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bookmarkEnd w:id="19"/>
            <w:r w:rsidR="00EE57EC" w:rsidRPr="00395A6B">
              <w:rPr>
                <w:sz w:val="20"/>
              </w:rPr>
              <w:t xml:space="preserve"> Yes    </w:t>
            </w:r>
            <w:r w:rsidRPr="00395A6B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EE57EC"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bookmarkEnd w:id="20"/>
            <w:r w:rsidR="0082135C" w:rsidRPr="00395A6B">
              <w:rPr>
                <w:sz w:val="20"/>
              </w:rPr>
              <w:t xml:space="preserve"> No</w:t>
            </w:r>
            <w:r w:rsidR="00EE57EC" w:rsidRPr="00395A6B">
              <w:rPr>
                <w:sz w:val="20"/>
              </w:rPr>
              <w:t xml:space="preserve">  </w:t>
            </w:r>
          </w:p>
        </w:tc>
      </w:tr>
      <w:tr w:rsidR="00EE57EC" w:rsidTr="00EE57EC">
        <w:trPr>
          <w:trHeight w:val="576"/>
        </w:trPr>
        <w:tc>
          <w:tcPr>
            <w:tcW w:w="11016" w:type="dxa"/>
          </w:tcPr>
          <w:p w:rsidR="00EE57EC" w:rsidRDefault="00EE57EC" w:rsidP="00EE57EC">
            <w:r>
              <w:t>If yes, what treatment?</w:t>
            </w:r>
          </w:p>
        </w:tc>
      </w:tr>
    </w:tbl>
    <w:p w:rsidR="00EE57EC" w:rsidRDefault="00EE57EC">
      <w:r>
        <w:t>7. What medication(s</w:t>
      </w:r>
      <w:r w:rsidR="0081557F">
        <w:t>) prescribed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</w:tbl>
    <w:p w:rsidR="00EE57EC" w:rsidRDefault="00EE57EC">
      <w:r>
        <w:t>8. Immunizations current?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57EC" w:rsidTr="00395A6B">
        <w:tc>
          <w:tcPr>
            <w:tcW w:w="11016" w:type="dxa"/>
            <w:vAlign w:val="center"/>
          </w:tcPr>
          <w:p w:rsidR="00EE57EC" w:rsidRPr="00395A6B" w:rsidRDefault="00687FB4" w:rsidP="00395A6B">
            <w:pPr>
              <w:rPr>
                <w:sz w:val="20"/>
              </w:rPr>
            </w:pPr>
            <w:r w:rsidRPr="00395A6B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EE57EC"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bookmarkEnd w:id="21"/>
            <w:r w:rsidR="00EE57EC" w:rsidRPr="00395A6B">
              <w:rPr>
                <w:sz w:val="20"/>
              </w:rPr>
              <w:t xml:space="preserve"> Yes    </w:t>
            </w:r>
            <w:r w:rsidRPr="00395A6B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EE57EC"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bookmarkEnd w:id="22"/>
            <w:r w:rsidR="00EE57EC" w:rsidRPr="00395A6B">
              <w:rPr>
                <w:sz w:val="20"/>
              </w:rPr>
              <w:t xml:space="preserve"> No</w:t>
            </w:r>
          </w:p>
        </w:tc>
      </w:tr>
      <w:tr w:rsidR="00EE57EC" w:rsidTr="00EE57EC">
        <w:tc>
          <w:tcPr>
            <w:tcW w:w="11016" w:type="dxa"/>
          </w:tcPr>
          <w:p w:rsidR="00EE57EC" w:rsidRDefault="00EE57EC">
            <w:r>
              <w:t>If no, what immunizations are required?</w:t>
            </w:r>
          </w:p>
        </w:tc>
      </w:tr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</w:tbl>
    <w:p w:rsidR="00DE31D5" w:rsidRDefault="00EE57EC">
      <w:r>
        <w:t xml:space="preserve">9. </w:t>
      </w:r>
      <w:r w:rsidR="00DE31D5">
        <w:t xml:space="preserve">Past substance abuse treatment?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31D5" w:rsidRPr="00395A6B" w:rsidTr="009145EB">
        <w:tc>
          <w:tcPr>
            <w:tcW w:w="11016" w:type="dxa"/>
          </w:tcPr>
          <w:p w:rsidR="00DE31D5" w:rsidRPr="00395A6B" w:rsidRDefault="00DE31D5" w:rsidP="009145EB">
            <w:pPr>
              <w:rPr>
                <w:sz w:val="20"/>
              </w:rPr>
            </w:pPr>
            <w:r w:rsidRPr="00395A6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r w:rsidRPr="00395A6B">
              <w:rPr>
                <w:sz w:val="20"/>
              </w:rPr>
              <w:t xml:space="preserve"> Yes    </w:t>
            </w:r>
            <w:r w:rsidRPr="00395A6B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r w:rsidRPr="00395A6B">
              <w:rPr>
                <w:sz w:val="20"/>
              </w:rPr>
              <w:t xml:space="preserve"> No  </w:t>
            </w:r>
          </w:p>
        </w:tc>
      </w:tr>
      <w:tr w:rsidR="00DE31D5" w:rsidTr="009145EB">
        <w:trPr>
          <w:trHeight w:val="576"/>
        </w:trPr>
        <w:tc>
          <w:tcPr>
            <w:tcW w:w="11016" w:type="dxa"/>
          </w:tcPr>
          <w:p w:rsidR="00DE31D5" w:rsidRDefault="00DE31D5" w:rsidP="009145EB">
            <w:r>
              <w:t>If yes, what treatment and outcome?</w:t>
            </w:r>
          </w:p>
        </w:tc>
      </w:tr>
    </w:tbl>
    <w:p w:rsidR="00DE31D5" w:rsidRDefault="00DE31D5">
      <w:r>
        <w:t>10. Current substance abuse treatment?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31D5" w:rsidRPr="00395A6B" w:rsidTr="009145EB">
        <w:tc>
          <w:tcPr>
            <w:tcW w:w="11016" w:type="dxa"/>
          </w:tcPr>
          <w:p w:rsidR="00DE31D5" w:rsidRPr="00395A6B" w:rsidRDefault="00DE31D5" w:rsidP="009145EB">
            <w:pPr>
              <w:rPr>
                <w:sz w:val="20"/>
              </w:rPr>
            </w:pPr>
            <w:r w:rsidRPr="00395A6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r w:rsidRPr="00395A6B">
              <w:rPr>
                <w:sz w:val="20"/>
              </w:rPr>
              <w:t xml:space="preserve"> Yes    </w:t>
            </w:r>
            <w:r w:rsidRPr="00395A6B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r w:rsidRPr="00395A6B">
              <w:rPr>
                <w:sz w:val="20"/>
              </w:rPr>
              <w:t xml:space="preserve"> No  </w:t>
            </w:r>
          </w:p>
        </w:tc>
      </w:tr>
      <w:tr w:rsidR="00DE31D5" w:rsidTr="009145EB">
        <w:trPr>
          <w:trHeight w:val="576"/>
        </w:trPr>
        <w:tc>
          <w:tcPr>
            <w:tcW w:w="11016" w:type="dxa"/>
          </w:tcPr>
          <w:p w:rsidR="00DE31D5" w:rsidRDefault="00DE31D5" w:rsidP="009145EB">
            <w:r>
              <w:t>If yes, what treatment and outcome?</w:t>
            </w:r>
          </w:p>
        </w:tc>
      </w:tr>
    </w:tbl>
    <w:p w:rsidR="00DE31D5" w:rsidRDefault="00DE31D5"/>
    <w:p w:rsidR="00EE57EC" w:rsidRDefault="00DE31D5">
      <w:r>
        <w:t xml:space="preserve">11. </w:t>
      </w:r>
      <w:r w:rsidR="00EE57EC" w:rsidRPr="00EE57EC">
        <w:t>Describe any specific factors for this patient that should be considered if care is given to children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  <w:tr w:rsidR="00EE57EC" w:rsidTr="00EE57EC">
        <w:trPr>
          <w:trHeight w:val="432"/>
        </w:trPr>
        <w:tc>
          <w:tcPr>
            <w:tcW w:w="11016" w:type="dxa"/>
          </w:tcPr>
          <w:p w:rsidR="00EE57EC" w:rsidRDefault="00EE57EC"/>
        </w:tc>
      </w:tr>
    </w:tbl>
    <w:p w:rsidR="00EE57EC" w:rsidRDefault="00954E6B">
      <w:r>
        <w:t>12</w:t>
      </w:r>
      <w:r w:rsidR="00EE57EC">
        <w:t>. Impression of general physical 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57EC" w:rsidTr="00EE57EC">
        <w:trPr>
          <w:trHeight w:val="288"/>
        </w:trPr>
        <w:tc>
          <w:tcPr>
            <w:tcW w:w="11016" w:type="dxa"/>
            <w:vAlign w:val="center"/>
          </w:tcPr>
          <w:p w:rsidR="00EE57EC" w:rsidRDefault="00687FB4" w:rsidP="00EE57EC">
            <w:r w:rsidRPr="00EE57E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EC" w:rsidRPr="00EE57E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EE57EC">
              <w:rPr>
                <w:sz w:val="20"/>
                <w:szCs w:val="20"/>
              </w:rPr>
              <w:fldChar w:fldCharType="end"/>
            </w:r>
            <w:r w:rsidR="00EE57EC" w:rsidRPr="00EE57EC">
              <w:rPr>
                <w:sz w:val="20"/>
                <w:szCs w:val="20"/>
              </w:rPr>
              <w:t xml:space="preserve"> </w:t>
            </w:r>
            <w:r w:rsidR="0082135C">
              <w:rPr>
                <w:sz w:val="20"/>
                <w:szCs w:val="20"/>
              </w:rPr>
              <w:t>S</w:t>
            </w:r>
            <w:r w:rsidR="0082135C" w:rsidRPr="00EE57EC">
              <w:rPr>
                <w:sz w:val="20"/>
                <w:szCs w:val="20"/>
              </w:rPr>
              <w:t xml:space="preserve">uperior </w:t>
            </w:r>
            <w:r w:rsidR="00EE57EC" w:rsidRPr="00EE57EC">
              <w:rPr>
                <w:sz w:val="20"/>
                <w:szCs w:val="20"/>
              </w:rPr>
              <w:t xml:space="preserve">         </w:t>
            </w:r>
            <w:r w:rsidRPr="00EE57E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EC" w:rsidRPr="00EE57E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EE57EC">
              <w:rPr>
                <w:sz w:val="20"/>
                <w:szCs w:val="20"/>
              </w:rPr>
              <w:fldChar w:fldCharType="end"/>
            </w:r>
            <w:r w:rsidR="00EE57EC" w:rsidRPr="00EE57EC">
              <w:rPr>
                <w:sz w:val="20"/>
                <w:szCs w:val="20"/>
              </w:rPr>
              <w:t xml:space="preserve"> G</w:t>
            </w:r>
            <w:r w:rsidR="0082135C">
              <w:rPr>
                <w:sz w:val="20"/>
                <w:szCs w:val="20"/>
              </w:rPr>
              <w:t>ood</w:t>
            </w:r>
            <w:r w:rsidR="00EE57EC" w:rsidRPr="00EE57EC">
              <w:rPr>
                <w:sz w:val="20"/>
                <w:szCs w:val="20"/>
              </w:rPr>
              <w:t xml:space="preserve">          </w:t>
            </w:r>
            <w:r w:rsidRPr="00EE57E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EE57EC" w:rsidRPr="00EE57E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EE57EC">
              <w:rPr>
                <w:sz w:val="20"/>
                <w:szCs w:val="20"/>
              </w:rPr>
              <w:fldChar w:fldCharType="end"/>
            </w:r>
            <w:bookmarkEnd w:id="23"/>
            <w:r w:rsidR="00EE57EC" w:rsidRPr="00EE57EC">
              <w:rPr>
                <w:sz w:val="20"/>
                <w:szCs w:val="20"/>
              </w:rPr>
              <w:t xml:space="preserve"> P</w:t>
            </w:r>
            <w:r w:rsidR="0082135C">
              <w:rPr>
                <w:sz w:val="20"/>
                <w:szCs w:val="20"/>
              </w:rPr>
              <w:t>oor</w:t>
            </w:r>
          </w:p>
        </w:tc>
      </w:tr>
    </w:tbl>
    <w:p w:rsidR="00EE57EC" w:rsidRDefault="00954E6B">
      <w:r>
        <w:t>13</w:t>
      </w:r>
      <w:r w:rsidR="00EE57EC">
        <w:t>. Impression of general mental 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57EC" w:rsidTr="00EE57EC">
        <w:trPr>
          <w:trHeight w:val="288"/>
        </w:trPr>
        <w:tc>
          <w:tcPr>
            <w:tcW w:w="11016" w:type="dxa"/>
            <w:vAlign w:val="center"/>
          </w:tcPr>
          <w:p w:rsidR="00EE57EC" w:rsidRDefault="00687FB4" w:rsidP="00EE57EC">
            <w:r w:rsidRPr="00EE57E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EC" w:rsidRPr="00EE57E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EE57EC">
              <w:rPr>
                <w:sz w:val="20"/>
                <w:szCs w:val="20"/>
              </w:rPr>
              <w:fldChar w:fldCharType="end"/>
            </w:r>
            <w:r w:rsidR="00EE57EC" w:rsidRPr="00EE57EC">
              <w:rPr>
                <w:sz w:val="20"/>
                <w:szCs w:val="20"/>
              </w:rPr>
              <w:t xml:space="preserve"> S</w:t>
            </w:r>
            <w:r w:rsidR="0082135C">
              <w:rPr>
                <w:sz w:val="20"/>
                <w:szCs w:val="20"/>
              </w:rPr>
              <w:t>uperior</w:t>
            </w:r>
            <w:r w:rsidR="00EE57EC" w:rsidRPr="00EE57EC">
              <w:rPr>
                <w:sz w:val="20"/>
                <w:szCs w:val="20"/>
              </w:rPr>
              <w:t xml:space="preserve">         </w:t>
            </w:r>
            <w:r w:rsidRPr="00EE57E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EC" w:rsidRPr="00EE57E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EE57EC">
              <w:rPr>
                <w:sz w:val="20"/>
                <w:szCs w:val="20"/>
              </w:rPr>
              <w:fldChar w:fldCharType="end"/>
            </w:r>
            <w:r w:rsidR="00EE57EC" w:rsidRPr="00EE57EC">
              <w:rPr>
                <w:sz w:val="20"/>
                <w:szCs w:val="20"/>
              </w:rPr>
              <w:t xml:space="preserve"> G</w:t>
            </w:r>
            <w:r w:rsidR="0082135C">
              <w:rPr>
                <w:sz w:val="20"/>
                <w:szCs w:val="20"/>
              </w:rPr>
              <w:t>ood</w:t>
            </w:r>
            <w:r w:rsidR="00EE57EC" w:rsidRPr="00EE57EC">
              <w:rPr>
                <w:sz w:val="20"/>
                <w:szCs w:val="20"/>
              </w:rPr>
              <w:t xml:space="preserve">          </w:t>
            </w:r>
            <w:r w:rsidRPr="00EE57E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EC" w:rsidRPr="00EE57E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EE57EC">
              <w:rPr>
                <w:sz w:val="20"/>
                <w:szCs w:val="20"/>
              </w:rPr>
              <w:fldChar w:fldCharType="end"/>
            </w:r>
            <w:r w:rsidR="00EE57EC" w:rsidRPr="00EE57EC">
              <w:rPr>
                <w:sz w:val="20"/>
                <w:szCs w:val="20"/>
              </w:rPr>
              <w:t xml:space="preserve"> P</w:t>
            </w:r>
            <w:r w:rsidR="0082135C">
              <w:rPr>
                <w:sz w:val="20"/>
                <w:szCs w:val="20"/>
              </w:rPr>
              <w:t>oor</w:t>
            </w:r>
          </w:p>
        </w:tc>
      </w:tr>
    </w:tbl>
    <w:p w:rsidR="00EE57EC" w:rsidRDefault="00954E6B">
      <w:r>
        <w:t>14</w:t>
      </w:r>
      <w:r w:rsidR="00EE57EC">
        <w:t>. How long have you known the patient</w:t>
      </w:r>
      <w:r w:rsidR="007B6028">
        <w:t>? _</w:t>
      </w:r>
      <w:r w:rsidR="0082135C">
        <w:t>____________________________________________________</w:t>
      </w:r>
    </w:p>
    <w:p w:rsidR="0082135C" w:rsidRDefault="00954E6B">
      <w:r>
        <w:t>15</w:t>
      </w:r>
      <w:r w:rsidR="0082135C">
        <w:t>. From your knowledge, would you recommend this patient as a foster parent?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5C" w:rsidTr="0082135C">
        <w:trPr>
          <w:trHeight w:val="288"/>
        </w:trPr>
        <w:tc>
          <w:tcPr>
            <w:tcW w:w="11016" w:type="dxa"/>
            <w:vAlign w:val="center"/>
          </w:tcPr>
          <w:p w:rsidR="0082135C" w:rsidRDefault="00687FB4" w:rsidP="0082135C">
            <w:r w:rsidRPr="0082135C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82135C" w:rsidRPr="0082135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82135C">
              <w:rPr>
                <w:sz w:val="20"/>
                <w:szCs w:val="20"/>
              </w:rPr>
              <w:fldChar w:fldCharType="end"/>
            </w:r>
            <w:bookmarkEnd w:id="24"/>
            <w:r w:rsidR="0082135C" w:rsidRPr="0082135C">
              <w:rPr>
                <w:sz w:val="20"/>
                <w:szCs w:val="20"/>
              </w:rPr>
              <w:t xml:space="preserve"> Yes          </w:t>
            </w:r>
            <w:r w:rsidRPr="0082135C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82135C" w:rsidRPr="0082135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82135C">
              <w:rPr>
                <w:sz w:val="20"/>
                <w:szCs w:val="20"/>
              </w:rPr>
              <w:fldChar w:fldCharType="end"/>
            </w:r>
            <w:bookmarkEnd w:id="25"/>
            <w:r w:rsidR="0082135C" w:rsidRPr="0082135C">
              <w:rPr>
                <w:sz w:val="20"/>
                <w:szCs w:val="20"/>
              </w:rPr>
              <w:t xml:space="preserve"> No     </w:t>
            </w:r>
            <w:r w:rsidRPr="0082135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82135C" w:rsidRPr="0082135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82135C">
              <w:rPr>
                <w:sz w:val="20"/>
                <w:szCs w:val="20"/>
              </w:rPr>
              <w:fldChar w:fldCharType="end"/>
            </w:r>
            <w:bookmarkEnd w:id="26"/>
            <w:r w:rsidR="0082135C" w:rsidRPr="0082135C">
              <w:rPr>
                <w:sz w:val="20"/>
                <w:szCs w:val="20"/>
              </w:rPr>
              <w:t xml:space="preserve"> Not applicable, child</w:t>
            </w:r>
            <w:r w:rsidR="00DE31D5">
              <w:rPr>
                <w:sz w:val="20"/>
                <w:szCs w:val="20"/>
              </w:rPr>
              <w:t xml:space="preserve"> or household member</w:t>
            </w:r>
          </w:p>
        </w:tc>
      </w:tr>
    </w:tbl>
    <w:p w:rsidR="0082135C" w:rsidRDefault="00954E6B">
      <w:r>
        <w:t>16</w:t>
      </w:r>
      <w:r w:rsidR="0082135C">
        <w:t>. From your knowledge, would you recommend this patient as an adoptive parent?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5C" w:rsidTr="0082135C">
        <w:trPr>
          <w:trHeight w:val="288"/>
        </w:trPr>
        <w:tc>
          <w:tcPr>
            <w:tcW w:w="11016" w:type="dxa"/>
            <w:vAlign w:val="center"/>
          </w:tcPr>
          <w:p w:rsidR="0082135C" w:rsidRDefault="00687FB4" w:rsidP="0082135C">
            <w:r w:rsidRPr="0082135C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5C" w:rsidRPr="0082135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82135C">
              <w:rPr>
                <w:sz w:val="20"/>
                <w:szCs w:val="20"/>
              </w:rPr>
              <w:fldChar w:fldCharType="end"/>
            </w:r>
            <w:r w:rsidR="0082135C" w:rsidRPr="0082135C">
              <w:rPr>
                <w:sz w:val="20"/>
                <w:szCs w:val="20"/>
              </w:rPr>
              <w:t xml:space="preserve"> Yes          </w:t>
            </w:r>
            <w:r w:rsidRPr="0082135C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5C" w:rsidRPr="0082135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82135C">
              <w:rPr>
                <w:sz w:val="20"/>
                <w:szCs w:val="20"/>
              </w:rPr>
              <w:fldChar w:fldCharType="end"/>
            </w:r>
            <w:r w:rsidR="0082135C" w:rsidRPr="0082135C">
              <w:rPr>
                <w:sz w:val="20"/>
                <w:szCs w:val="20"/>
              </w:rPr>
              <w:t xml:space="preserve"> No     </w:t>
            </w:r>
            <w:r w:rsidRPr="0082135C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5C" w:rsidRPr="0082135C">
              <w:rPr>
                <w:sz w:val="20"/>
                <w:szCs w:val="20"/>
              </w:rPr>
              <w:instrText xml:space="preserve"> FORMCHECKBOX </w:instrText>
            </w:r>
            <w:r w:rsidR="000A10AE">
              <w:rPr>
                <w:sz w:val="20"/>
                <w:szCs w:val="20"/>
              </w:rPr>
            </w:r>
            <w:r w:rsidR="000A10AE">
              <w:rPr>
                <w:sz w:val="20"/>
                <w:szCs w:val="20"/>
              </w:rPr>
              <w:fldChar w:fldCharType="separate"/>
            </w:r>
            <w:r w:rsidRPr="0082135C">
              <w:rPr>
                <w:sz w:val="20"/>
                <w:szCs w:val="20"/>
              </w:rPr>
              <w:fldChar w:fldCharType="end"/>
            </w:r>
            <w:r w:rsidR="0082135C" w:rsidRPr="0082135C">
              <w:rPr>
                <w:sz w:val="20"/>
                <w:szCs w:val="20"/>
              </w:rPr>
              <w:t xml:space="preserve"> Not applicable, child</w:t>
            </w:r>
            <w:r w:rsidR="00DE31D5">
              <w:rPr>
                <w:sz w:val="20"/>
                <w:szCs w:val="20"/>
              </w:rPr>
              <w:t xml:space="preserve"> or household member</w:t>
            </w:r>
          </w:p>
        </w:tc>
      </w:tr>
    </w:tbl>
    <w:p w:rsidR="0082135C" w:rsidRDefault="00954E6B">
      <w:r>
        <w:t>17</w:t>
      </w:r>
      <w:r w:rsidR="0082135C">
        <w:t>. I verify that the patient identified on this form is free from communicable diseases</w:t>
      </w:r>
      <w:r w:rsidR="0081557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5C" w:rsidTr="0082135C">
        <w:tc>
          <w:tcPr>
            <w:tcW w:w="11016" w:type="dxa"/>
          </w:tcPr>
          <w:p w:rsidR="0082135C" w:rsidRPr="00395A6B" w:rsidRDefault="00687FB4" w:rsidP="00395A6B">
            <w:pPr>
              <w:rPr>
                <w:sz w:val="20"/>
              </w:rPr>
            </w:pPr>
            <w:r w:rsidRPr="00395A6B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82135C"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bookmarkEnd w:id="27"/>
            <w:r w:rsidR="0082135C" w:rsidRPr="00395A6B">
              <w:rPr>
                <w:sz w:val="20"/>
              </w:rPr>
              <w:t xml:space="preserve"> Yes</w:t>
            </w:r>
            <w:r w:rsidR="00395A6B" w:rsidRPr="00395A6B">
              <w:rPr>
                <w:sz w:val="20"/>
              </w:rPr>
              <w:t xml:space="preserve">        </w:t>
            </w:r>
            <w:r w:rsidRPr="00395A6B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82135C" w:rsidRPr="00395A6B">
              <w:rPr>
                <w:sz w:val="20"/>
              </w:rPr>
              <w:instrText xml:space="preserve"> FORMCHECKBOX </w:instrText>
            </w:r>
            <w:r w:rsidR="000A10AE">
              <w:rPr>
                <w:sz w:val="20"/>
              </w:rPr>
            </w:r>
            <w:r w:rsidR="000A10AE">
              <w:rPr>
                <w:sz w:val="20"/>
              </w:rPr>
              <w:fldChar w:fldCharType="separate"/>
            </w:r>
            <w:r w:rsidRPr="00395A6B">
              <w:rPr>
                <w:sz w:val="20"/>
              </w:rPr>
              <w:fldChar w:fldCharType="end"/>
            </w:r>
            <w:bookmarkEnd w:id="28"/>
            <w:r w:rsidR="0082135C" w:rsidRPr="00395A6B">
              <w:rPr>
                <w:sz w:val="20"/>
              </w:rPr>
              <w:t xml:space="preserve"> No</w:t>
            </w:r>
          </w:p>
        </w:tc>
      </w:tr>
      <w:tr w:rsidR="0082135C" w:rsidTr="0082135C">
        <w:tc>
          <w:tcPr>
            <w:tcW w:w="11016" w:type="dxa"/>
          </w:tcPr>
          <w:p w:rsidR="0082135C" w:rsidRDefault="0082135C" w:rsidP="0086096B">
            <w:r>
              <w:t xml:space="preserve">If no, </w:t>
            </w:r>
            <w:r w:rsidR="0081557F">
              <w:t xml:space="preserve">will this pose a </w:t>
            </w:r>
            <w:r w:rsidR="0086096B">
              <w:t>medical threat</w:t>
            </w:r>
            <w:r w:rsidR="0081557F">
              <w:t xml:space="preserve"> to the household members </w:t>
            </w:r>
            <w:r w:rsidR="00687FB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81557F">
              <w:instrText xml:space="preserve"> FORMCHECKBOX </w:instrText>
            </w:r>
            <w:r w:rsidR="000A10AE">
              <w:fldChar w:fldCharType="separate"/>
            </w:r>
            <w:r w:rsidR="00687FB4">
              <w:fldChar w:fldCharType="end"/>
            </w:r>
            <w:bookmarkEnd w:id="29"/>
            <w:r w:rsidR="0081557F">
              <w:t xml:space="preserve"> Yes  </w:t>
            </w:r>
            <w:r w:rsidR="00687FB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81557F">
              <w:instrText xml:space="preserve"> FORMCHECKBOX </w:instrText>
            </w:r>
            <w:r w:rsidR="000A10AE">
              <w:fldChar w:fldCharType="separate"/>
            </w:r>
            <w:r w:rsidR="00687FB4">
              <w:fldChar w:fldCharType="end"/>
            </w:r>
            <w:bookmarkEnd w:id="30"/>
            <w:r w:rsidR="0081557F">
              <w:t xml:space="preserve"> No</w:t>
            </w:r>
          </w:p>
        </w:tc>
      </w:tr>
      <w:tr w:rsidR="0081557F" w:rsidTr="0081557F">
        <w:trPr>
          <w:trHeight w:val="576"/>
        </w:trPr>
        <w:tc>
          <w:tcPr>
            <w:tcW w:w="11016" w:type="dxa"/>
          </w:tcPr>
          <w:p w:rsidR="0081557F" w:rsidRDefault="004A0F15" w:rsidP="0081557F">
            <w:r>
              <w:t>Date of Physical Examination</w:t>
            </w:r>
          </w:p>
          <w:p w:rsidR="0081557F" w:rsidRDefault="0081557F" w:rsidP="0081557F"/>
        </w:tc>
      </w:tr>
      <w:tr w:rsidR="0082135C" w:rsidTr="0082135C">
        <w:trPr>
          <w:trHeight w:val="720"/>
        </w:trPr>
        <w:tc>
          <w:tcPr>
            <w:tcW w:w="11016" w:type="dxa"/>
          </w:tcPr>
          <w:p w:rsidR="0082135C" w:rsidRDefault="0082135C">
            <w:r>
              <w:t>Signature of physician</w:t>
            </w:r>
          </w:p>
        </w:tc>
      </w:tr>
    </w:tbl>
    <w:p w:rsidR="0082135C" w:rsidRPr="0082135C" w:rsidRDefault="0082135C" w:rsidP="0082135C">
      <w:pPr>
        <w:jc w:val="center"/>
      </w:pPr>
      <w:r w:rsidRPr="0082135C">
        <w:t>PLEASE MAIL COMPLETED FORM IN AN ENVELOPE MARKED “</w:t>
      </w:r>
      <w:r w:rsidRPr="0082135C">
        <w:rPr>
          <w:b/>
        </w:rPr>
        <w:t>CONFIDENTIAL</w:t>
      </w:r>
      <w:r w:rsidRPr="0082135C">
        <w:t>” TO:</w:t>
      </w:r>
    </w:p>
    <w:p w:rsidR="0082135C" w:rsidRPr="00AF7C0E" w:rsidRDefault="0082135C" w:rsidP="0082135C">
      <w:pPr>
        <w:rPr>
          <w:sz w:val="20"/>
          <w:szCs w:val="20"/>
        </w:rPr>
      </w:pPr>
    </w:p>
    <w:p w:rsidR="0082135C" w:rsidRPr="0082135C" w:rsidRDefault="00687FB4" w:rsidP="0082135C"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 w:rsidR="00E01688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E01688">
        <w:t xml:space="preserve"> </w:t>
      </w:r>
      <w:r w:rsidR="0082135C" w:rsidRPr="0082135C">
        <w:t>County Children’s Division</w:t>
      </w:r>
    </w:p>
    <w:p w:rsidR="0082135C" w:rsidRPr="0082135C" w:rsidRDefault="0082135C" w:rsidP="0082135C"/>
    <w:p w:rsidR="0082135C" w:rsidRPr="00E01688" w:rsidRDefault="0082135C" w:rsidP="0082135C">
      <w:pPr>
        <w:rPr>
          <w:u w:val="single"/>
        </w:rPr>
      </w:pPr>
      <w:r w:rsidRPr="0082135C">
        <w:t>Attention</w:t>
      </w:r>
      <w:r w:rsidR="007B6028" w:rsidRPr="0082135C">
        <w:t xml:space="preserve">: </w:t>
      </w:r>
      <w:r w:rsidR="00687FB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 w:rsidR="00E01688">
        <w:rPr>
          <w:u w:val="single"/>
        </w:rPr>
        <w:instrText xml:space="preserve"> FORMTEXT </w:instrText>
      </w:r>
      <w:r w:rsidR="00687FB4">
        <w:rPr>
          <w:u w:val="single"/>
        </w:rPr>
      </w:r>
      <w:r w:rsidR="00687FB4">
        <w:rPr>
          <w:u w:val="single"/>
        </w:rPr>
        <w:fldChar w:fldCharType="separate"/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687FB4">
        <w:rPr>
          <w:u w:val="single"/>
        </w:rPr>
        <w:fldChar w:fldCharType="end"/>
      </w:r>
      <w:bookmarkEnd w:id="32"/>
    </w:p>
    <w:p w:rsidR="0082135C" w:rsidRPr="0082135C" w:rsidRDefault="0082135C" w:rsidP="0082135C"/>
    <w:p w:rsidR="0082135C" w:rsidRPr="00E01688" w:rsidRDefault="0082135C" w:rsidP="0082135C">
      <w:pPr>
        <w:rPr>
          <w:u w:val="single"/>
        </w:rPr>
      </w:pPr>
      <w:r w:rsidRPr="0082135C">
        <w:t>Address</w:t>
      </w:r>
      <w:r w:rsidR="007B6028" w:rsidRPr="0082135C">
        <w:t xml:space="preserve">: </w:t>
      </w:r>
      <w:r w:rsidR="00395A6B">
        <w:t xml:space="preserve"> </w:t>
      </w:r>
      <w:r w:rsidR="00687FB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="00E01688">
        <w:rPr>
          <w:u w:val="single"/>
        </w:rPr>
        <w:instrText xml:space="preserve"> FORMTEXT </w:instrText>
      </w:r>
      <w:r w:rsidR="00687FB4">
        <w:rPr>
          <w:u w:val="single"/>
        </w:rPr>
      </w:r>
      <w:r w:rsidR="00687FB4">
        <w:rPr>
          <w:u w:val="single"/>
        </w:rPr>
        <w:fldChar w:fldCharType="separate"/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687FB4">
        <w:rPr>
          <w:u w:val="single"/>
        </w:rPr>
        <w:fldChar w:fldCharType="end"/>
      </w:r>
      <w:bookmarkEnd w:id="33"/>
    </w:p>
    <w:p w:rsidR="0082135C" w:rsidRPr="0082135C" w:rsidRDefault="0082135C" w:rsidP="0082135C"/>
    <w:p w:rsidR="0082135C" w:rsidRPr="0082135C" w:rsidRDefault="0082135C" w:rsidP="0082135C"/>
    <w:p w:rsidR="0082135C" w:rsidRPr="00E01688" w:rsidRDefault="0082135C" w:rsidP="0082135C">
      <w:pPr>
        <w:rPr>
          <w:u w:val="single"/>
        </w:rPr>
      </w:pPr>
      <w:r w:rsidRPr="0082135C">
        <w:t xml:space="preserve">              </w:t>
      </w:r>
      <w:r w:rsidR="00395A6B">
        <w:t xml:space="preserve">  </w:t>
      </w:r>
      <w:r w:rsidR="00687FB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E01688">
        <w:rPr>
          <w:u w:val="single"/>
        </w:rPr>
        <w:instrText xml:space="preserve"> FORMTEXT </w:instrText>
      </w:r>
      <w:r w:rsidR="00687FB4">
        <w:rPr>
          <w:u w:val="single"/>
        </w:rPr>
      </w:r>
      <w:r w:rsidR="00687FB4">
        <w:rPr>
          <w:u w:val="single"/>
        </w:rPr>
        <w:fldChar w:fldCharType="separate"/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E01688">
        <w:rPr>
          <w:noProof/>
          <w:u w:val="single"/>
        </w:rPr>
        <w:t> </w:t>
      </w:r>
      <w:r w:rsidR="00687FB4">
        <w:rPr>
          <w:u w:val="single"/>
        </w:rPr>
        <w:fldChar w:fldCharType="end"/>
      </w:r>
      <w:bookmarkEnd w:id="34"/>
    </w:p>
    <w:sectPr w:rsidR="0082135C" w:rsidRPr="00E01688" w:rsidSect="00083D51">
      <w:headerReference w:type="even" r:id="rId7"/>
      <w:footerReference w:type="default" r:id="rId8"/>
      <w:headerReference w:type="firs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AE" w:rsidRDefault="000A10AE" w:rsidP="008C0D07">
      <w:pPr>
        <w:pStyle w:val="Footer"/>
      </w:pPr>
      <w:r>
        <w:separator/>
      </w:r>
    </w:p>
  </w:endnote>
  <w:endnote w:type="continuationSeparator" w:id="0">
    <w:p w:rsidR="000A10AE" w:rsidRDefault="000A10AE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03"/>
      <w:gridCol w:w="3594"/>
      <w:gridCol w:w="3603"/>
    </w:tblGrid>
    <w:tr w:rsidR="00083D51" w:rsidTr="004F76EE">
      <w:tc>
        <w:tcPr>
          <w:tcW w:w="3672" w:type="dxa"/>
        </w:tcPr>
        <w:p w:rsidR="00083D51" w:rsidRPr="004F76EE" w:rsidRDefault="004F76EE" w:rsidP="00574846">
          <w:pPr>
            <w:pStyle w:val="Footer"/>
            <w:rPr>
              <w:sz w:val="16"/>
              <w:szCs w:val="16"/>
            </w:rPr>
          </w:pPr>
          <w:r w:rsidRPr="004F76EE">
            <w:rPr>
              <w:sz w:val="16"/>
              <w:szCs w:val="16"/>
            </w:rPr>
            <w:t xml:space="preserve">MO 886-0143 </w:t>
          </w:r>
        </w:p>
      </w:tc>
      <w:tc>
        <w:tcPr>
          <w:tcW w:w="3672" w:type="dxa"/>
        </w:tcPr>
        <w:p w:rsidR="00083D51" w:rsidRPr="004F76EE" w:rsidRDefault="00083D51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083D51" w:rsidRPr="004F76EE" w:rsidRDefault="004F76EE" w:rsidP="00D30A25">
          <w:pPr>
            <w:pStyle w:val="Footer"/>
            <w:jc w:val="right"/>
            <w:rPr>
              <w:sz w:val="16"/>
              <w:szCs w:val="16"/>
            </w:rPr>
          </w:pPr>
          <w:r w:rsidRPr="004F76EE">
            <w:rPr>
              <w:sz w:val="16"/>
              <w:szCs w:val="16"/>
            </w:rPr>
            <w:t>CW</w:t>
          </w:r>
          <w:r w:rsidR="00083D51" w:rsidRPr="004F76EE">
            <w:rPr>
              <w:sz w:val="16"/>
              <w:szCs w:val="16"/>
            </w:rPr>
            <w:t>-</w:t>
          </w:r>
          <w:r w:rsidRPr="004F76EE">
            <w:rPr>
              <w:sz w:val="16"/>
              <w:szCs w:val="16"/>
            </w:rPr>
            <w:t>215</w:t>
          </w:r>
          <w:r w:rsidR="00083D51" w:rsidRPr="004F76EE">
            <w:rPr>
              <w:sz w:val="16"/>
              <w:szCs w:val="16"/>
            </w:rPr>
            <w:t xml:space="preserve"> REV</w:t>
          </w:r>
          <w:r w:rsidR="00495AD0">
            <w:rPr>
              <w:sz w:val="16"/>
              <w:szCs w:val="16"/>
            </w:rPr>
            <w:t xml:space="preserve"> </w:t>
          </w:r>
          <w:r w:rsidR="00DE31D5">
            <w:rPr>
              <w:sz w:val="16"/>
              <w:szCs w:val="16"/>
            </w:rPr>
            <w:t>0</w:t>
          </w:r>
          <w:r w:rsidR="00D30A25">
            <w:rPr>
              <w:sz w:val="16"/>
              <w:szCs w:val="16"/>
            </w:rPr>
            <w:t>7</w:t>
          </w:r>
          <w:r w:rsidR="00DE31D5">
            <w:rPr>
              <w:sz w:val="16"/>
              <w:szCs w:val="16"/>
            </w:rPr>
            <w:t>/19</w:t>
          </w:r>
        </w:p>
      </w:tc>
    </w:tr>
  </w:tbl>
  <w:p w:rsidR="00083D51" w:rsidRDefault="00083D51" w:rsidP="004F76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AE" w:rsidRDefault="000A10AE" w:rsidP="008C0D07">
      <w:pPr>
        <w:pStyle w:val="Footer"/>
      </w:pPr>
      <w:r>
        <w:separator/>
      </w:r>
    </w:p>
  </w:footnote>
  <w:footnote w:type="continuationSeparator" w:id="0">
    <w:p w:rsidR="000A10AE" w:rsidRDefault="000A10AE" w:rsidP="008C0D0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4D" w:rsidRDefault="000A10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15219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4D" w:rsidRDefault="000A10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15218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ojjfYIQ8+t8KOs00RYtSSOQl0d+cVWKwAE37W9bcB1mCH0uOmU4UMKkfRk7XqMpXnvnUu1r7Foj53UwY9MQw==" w:salt="qZ2ZscHoT1Slpdnk4ykmG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5"/>
    <w:rsid w:val="00083D51"/>
    <w:rsid w:val="00085333"/>
    <w:rsid w:val="000A10AE"/>
    <w:rsid w:val="000F1F07"/>
    <w:rsid w:val="00140FD8"/>
    <w:rsid w:val="002340F7"/>
    <w:rsid w:val="00292D62"/>
    <w:rsid w:val="002C2A3E"/>
    <w:rsid w:val="002D6EEE"/>
    <w:rsid w:val="00353791"/>
    <w:rsid w:val="00353B58"/>
    <w:rsid w:val="00355116"/>
    <w:rsid w:val="00395A6B"/>
    <w:rsid w:val="00495AD0"/>
    <w:rsid w:val="004A0F15"/>
    <w:rsid w:val="004E1C38"/>
    <w:rsid w:val="004F76EE"/>
    <w:rsid w:val="00505834"/>
    <w:rsid w:val="00574846"/>
    <w:rsid w:val="005A2AAD"/>
    <w:rsid w:val="00687FB4"/>
    <w:rsid w:val="006B4AAC"/>
    <w:rsid w:val="006B7AE7"/>
    <w:rsid w:val="0072301E"/>
    <w:rsid w:val="00790AA9"/>
    <w:rsid w:val="007A0D12"/>
    <w:rsid w:val="007B6028"/>
    <w:rsid w:val="007D167F"/>
    <w:rsid w:val="0081557F"/>
    <w:rsid w:val="0082135C"/>
    <w:rsid w:val="008562C9"/>
    <w:rsid w:val="0086096B"/>
    <w:rsid w:val="008C0D07"/>
    <w:rsid w:val="008E271C"/>
    <w:rsid w:val="00920E7F"/>
    <w:rsid w:val="00953909"/>
    <w:rsid w:val="00954E6B"/>
    <w:rsid w:val="00971DD5"/>
    <w:rsid w:val="00973DBC"/>
    <w:rsid w:val="009B57E9"/>
    <w:rsid w:val="009F7BD5"/>
    <w:rsid w:val="00A800F8"/>
    <w:rsid w:val="00AB1961"/>
    <w:rsid w:val="00B02354"/>
    <w:rsid w:val="00B5207D"/>
    <w:rsid w:val="00BB09AC"/>
    <w:rsid w:val="00C1194D"/>
    <w:rsid w:val="00C957A6"/>
    <w:rsid w:val="00CB164B"/>
    <w:rsid w:val="00D30A25"/>
    <w:rsid w:val="00DD1AB5"/>
    <w:rsid w:val="00DE31D5"/>
    <w:rsid w:val="00E01688"/>
    <w:rsid w:val="00E31F0F"/>
    <w:rsid w:val="00E5494D"/>
    <w:rsid w:val="00E61E70"/>
    <w:rsid w:val="00E830EF"/>
    <w:rsid w:val="00EE57EC"/>
    <w:rsid w:val="00F10DDF"/>
    <w:rsid w:val="00F15C9A"/>
    <w:rsid w:val="00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58597BF-2017-425F-8192-1D200328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F76EE"/>
    <w:rPr>
      <w:rFonts w:ascii="Arial" w:hAnsi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A6B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70E5E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w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cw215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Foster/Adoptive Household Member Physical and Mental Health Report</vt:lpstr>
    </vt:vector>
  </TitlesOfParts>
  <Company>Missouri Department of Social Services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Foster/Adoptive Household Member Physical and Mental Health Report</dc:title>
  <dc:creator>Bestgen, Brent</dc:creator>
  <cp:lastModifiedBy>Bestgen, Brent</cp:lastModifiedBy>
  <cp:revision>1</cp:revision>
  <cp:lastPrinted>2019-03-04T22:36:00Z</cp:lastPrinted>
  <dcterms:created xsi:type="dcterms:W3CDTF">2021-12-13T14:29:00Z</dcterms:created>
  <dcterms:modified xsi:type="dcterms:W3CDTF">2021-12-13T14:29:00Z</dcterms:modified>
</cp:coreProperties>
</file>