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990"/>
      </w:tblGrid>
      <w:tr w:rsidR="006E7533" w:rsidRPr="00673FF3" w:rsidTr="001E08D8">
        <w:trPr>
          <w:trHeight w:val="890"/>
        </w:trPr>
        <w:tc>
          <w:tcPr>
            <w:tcW w:w="918" w:type="dxa"/>
            <w:vAlign w:val="center"/>
          </w:tcPr>
          <w:p w:rsidR="006E7533" w:rsidRPr="00673FF3" w:rsidRDefault="00FD5C81" w:rsidP="001E08D8">
            <w:pPr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vAlign w:val="center"/>
          </w:tcPr>
          <w:p w:rsidR="001717B0" w:rsidRPr="001E08D8" w:rsidRDefault="001717B0" w:rsidP="001717B0">
            <w:pPr>
              <w:rPr>
                <w:rFonts w:ascii="Arial" w:hAnsi="Arial" w:cs="Arial"/>
                <w:sz w:val="22"/>
                <w:szCs w:val="32"/>
              </w:rPr>
            </w:pPr>
            <w:r w:rsidRPr="001E08D8">
              <w:rPr>
                <w:rFonts w:ascii="Arial" w:hAnsi="Arial" w:cs="Arial"/>
                <w:sz w:val="22"/>
                <w:szCs w:val="32"/>
              </w:rPr>
              <w:t>MISSOURI DEPARMENT OF SOCIAL SERVICES</w:t>
            </w:r>
          </w:p>
          <w:p w:rsidR="001717B0" w:rsidRPr="001E08D8" w:rsidRDefault="001717B0" w:rsidP="001717B0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1E08D8">
              <w:rPr>
                <w:rFonts w:ascii="Arial" w:hAnsi="Arial" w:cs="Arial"/>
                <w:sz w:val="22"/>
                <w:szCs w:val="32"/>
              </w:rPr>
              <w:t>CHILDREN’S DIVISION</w:t>
            </w:r>
            <w:r w:rsidRPr="001E08D8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</w:p>
          <w:p w:rsidR="006E7533" w:rsidRPr="001E08D8" w:rsidRDefault="006E7533" w:rsidP="001717B0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1E08D8">
              <w:rPr>
                <w:rFonts w:ascii="Arial" w:hAnsi="Arial" w:cs="Arial"/>
                <w:b/>
                <w:sz w:val="22"/>
                <w:szCs w:val="32"/>
              </w:rPr>
              <w:t>RESPITE PROVIDER EVALUATION/PAYMENT INVOICE</w:t>
            </w:r>
            <w:r w:rsidR="001717B0" w:rsidRPr="001E08D8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755"/>
        <w:gridCol w:w="1557"/>
        <w:gridCol w:w="3522"/>
      </w:tblGrid>
      <w:tr w:rsidR="00E401EE" w:rsidTr="001E08D8">
        <w:trPr>
          <w:trHeight w:val="720"/>
        </w:trPr>
        <w:tc>
          <w:tcPr>
            <w:tcW w:w="10908" w:type="dxa"/>
            <w:gridSpan w:val="4"/>
            <w:vAlign w:val="center"/>
          </w:tcPr>
          <w:p w:rsidR="00E401EE" w:rsidRPr="00673FF3" w:rsidRDefault="00E401EE" w:rsidP="006433BA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Respite forms must be given to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worker for processing within 5 working days of receiving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3FF3">
              <w:rPr>
                <w:rFonts w:ascii="Arial" w:hAnsi="Arial" w:cs="Arial"/>
                <w:sz w:val="22"/>
                <w:szCs w:val="22"/>
              </w:rPr>
              <w:t>respite services.  Each section must be completed before submitting for payment.</w:t>
            </w:r>
            <w:r w:rsidR="00194276">
              <w:rPr>
                <w:rFonts w:ascii="Arial" w:hAnsi="Arial" w:cs="Arial"/>
                <w:sz w:val="22"/>
                <w:szCs w:val="22"/>
              </w:rPr>
              <w:t xml:space="preserve"> Refer to policy 4.17.7 for rate amounts.</w:t>
            </w:r>
          </w:p>
        </w:tc>
      </w:tr>
      <w:tr w:rsidR="00E401EE" w:rsidTr="006433BA">
        <w:trPr>
          <w:trHeight w:val="144"/>
        </w:trPr>
        <w:tc>
          <w:tcPr>
            <w:tcW w:w="2988" w:type="dxa"/>
            <w:vAlign w:val="center"/>
          </w:tcPr>
          <w:p w:rsidR="00E401EE" w:rsidRPr="00673FF3" w:rsidRDefault="00E401EE" w:rsidP="006433BA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b/>
                <w:sz w:val="22"/>
                <w:szCs w:val="22"/>
              </w:rPr>
              <w:t>Section I.</w:t>
            </w:r>
          </w:p>
        </w:tc>
        <w:tc>
          <w:tcPr>
            <w:tcW w:w="7920" w:type="dxa"/>
            <w:gridSpan w:val="3"/>
            <w:vAlign w:val="center"/>
          </w:tcPr>
          <w:p w:rsidR="00E401EE" w:rsidRPr="00673FF3" w:rsidRDefault="00E401EE" w:rsidP="0064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1EE" w:rsidTr="009340EF">
        <w:trPr>
          <w:trHeight w:val="360"/>
        </w:trPr>
        <w:tc>
          <w:tcPr>
            <w:tcW w:w="2988" w:type="dxa"/>
            <w:vAlign w:val="bottom"/>
          </w:tcPr>
          <w:p w:rsidR="00E401EE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>Resource Parent Name</w:t>
            </w:r>
            <w:r w:rsidR="00D30C42">
              <w:rPr>
                <w:rFonts w:ascii="Arial" w:hAnsi="Arial" w:cs="Arial"/>
                <w:sz w:val="22"/>
                <w:szCs w:val="22"/>
              </w:rPr>
              <w:t>(</w:t>
            </w:r>
            <w:r w:rsidRPr="00673FF3">
              <w:rPr>
                <w:rFonts w:ascii="Arial" w:hAnsi="Arial" w:cs="Arial"/>
                <w:sz w:val="22"/>
                <w:szCs w:val="22"/>
              </w:rPr>
              <w:t>s</w:t>
            </w:r>
            <w:r w:rsidR="00D30C42">
              <w:rPr>
                <w:rFonts w:ascii="Arial" w:hAnsi="Arial" w:cs="Arial"/>
                <w:sz w:val="22"/>
                <w:szCs w:val="22"/>
              </w:rPr>
              <w:t>)</w:t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:                    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bottom"/>
          </w:tcPr>
          <w:p w:rsidR="00E401EE" w:rsidRDefault="00ED5CEE" w:rsidP="00E4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401EE" w:rsidTr="009340EF">
        <w:trPr>
          <w:trHeight w:val="360"/>
        </w:trPr>
        <w:tc>
          <w:tcPr>
            <w:tcW w:w="2988" w:type="dxa"/>
            <w:vAlign w:val="bottom"/>
          </w:tcPr>
          <w:p w:rsidR="00E401EE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Resource Parent's DVN: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1EE" w:rsidRDefault="00ED5CEE" w:rsidP="00E4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9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401EE" w:rsidTr="008A1E27">
        <w:trPr>
          <w:trHeight w:val="360"/>
        </w:trPr>
        <w:tc>
          <w:tcPr>
            <w:tcW w:w="5778" w:type="dxa"/>
            <w:gridSpan w:val="2"/>
            <w:vAlign w:val="bottom"/>
          </w:tcPr>
          <w:p w:rsidR="00E401EE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Number of Available Respite units prior to current usage:  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E401EE" w:rsidRDefault="00ED5CEE" w:rsidP="00E40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64" w:type="dxa"/>
            <w:vAlign w:val="bottom"/>
          </w:tcPr>
          <w:p w:rsidR="00E401EE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3BA" w:rsidTr="004B31A5">
        <w:trPr>
          <w:trHeight w:val="432"/>
        </w:trPr>
        <w:tc>
          <w:tcPr>
            <w:tcW w:w="10908" w:type="dxa"/>
            <w:gridSpan w:val="4"/>
            <w:vAlign w:val="bottom"/>
          </w:tcPr>
          <w:p w:rsidR="006433BA" w:rsidRDefault="006433BA" w:rsidP="006433BA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b/>
                <w:sz w:val="22"/>
                <w:szCs w:val="22"/>
              </w:rPr>
              <w:t xml:space="preserve">(If you are uncertain, please contact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73FF3">
              <w:rPr>
                <w:rFonts w:ascii="Arial" w:hAnsi="Arial" w:cs="Arial"/>
                <w:b/>
                <w:sz w:val="22"/>
                <w:szCs w:val="22"/>
              </w:rPr>
              <w:t xml:space="preserve"> worker prior to utilizing respite services.)</w:t>
            </w:r>
          </w:p>
        </w:tc>
      </w:tr>
      <w:tr w:rsidR="00E401EE" w:rsidTr="009340EF">
        <w:trPr>
          <w:trHeight w:val="288"/>
        </w:trPr>
        <w:tc>
          <w:tcPr>
            <w:tcW w:w="10908" w:type="dxa"/>
            <w:gridSpan w:val="4"/>
            <w:vAlign w:val="center"/>
          </w:tcPr>
          <w:p w:rsidR="006433BA" w:rsidRPr="009340EF" w:rsidRDefault="006433BA" w:rsidP="009340E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  <w:p w:rsidR="006433BA" w:rsidRDefault="00E401EE" w:rsidP="009340EF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b/>
                <w:sz w:val="22"/>
                <w:szCs w:val="22"/>
              </w:rPr>
              <w:t>The case manager was notified prior to this respite placement:</w:t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D5CEE"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5CEE"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="00ED5CEE"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5CEE"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418"/>
        <w:gridCol w:w="540"/>
        <w:gridCol w:w="360"/>
        <w:gridCol w:w="282"/>
        <w:gridCol w:w="270"/>
        <w:gridCol w:w="270"/>
        <w:gridCol w:w="347"/>
        <w:gridCol w:w="457"/>
        <w:gridCol w:w="456"/>
        <w:gridCol w:w="23"/>
        <w:gridCol w:w="157"/>
        <w:gridCol w:w="90"/>
        <w:gridCol w:w="894"/>
        <w:gridCol w:w="173"/>
        <w:gridCol w:w="90"/>
        <w:gridCol w:w="463"/>
        <w:gridCol w:w="257"/>
        <w:gridCol w:w="13"/>
        <w:gridCol w:w="1291"/>
        <w:gridCol w:w="149"/>
        <w:gridCol w:w="270"/>
        <w:gridCol w:w="270"/>
        <w:gridCol w:w="90"/>
        <w:gridCol w:w="270"/>
        <w:gridCol w:w="720"/>
        <w:gridCol w:w="270"/>
      </w:tblGrid>
      <w:tr w:rsidR="00567452" w:rsidRPr="00673FF3" w:rsidTr="00C96133">
        <w:tc>
          <w:tcPr>
            <w:tcW w:w="3336" w:type="dxa"/>
            <w:gridSpan w:val="4"/>
            <w:vAlign w:val="center"/>
          </w:tcPr>
          <w:p w:rsidR="00567452" w:rsidRPr="009340EF" w:rsidRDefault="00567452" w:rsidP="006433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340EF">
              <w:rPr>
                <w:rFonts w:ascii="Arial" w:hAnsi="Arial" w:cs="Arial"/>
                <w:sz w:val="20"/>
                <w:szCs w:val="22"/>
              </w:rPr>
              <w:t>Children's Names</w:t>
            </w:r>
          </w:p>
        </w:tc>
        <w:tc>
          <w:tcPr>
            <w:tcW w:w="1626" w:type="dxa"/>
            <w:gridSpan w:val="5"/>
            <w:vAlign w:val="center"/>
          </w:tcPr>
          <w:p w:rsidR="00567452" w:rsidRPr="009340EF" w:rsidRDefault="00567452" w:rsidP="006433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340EF">
              <w:rPr>
                <w:rFonts w:ascii="Arial" w:hAnsi="Arial" w:cs="Arial"/>
                <w:sz w:val="20"/>
                <w:szCs w:val="22"/>
              </w:rPr>
              <w:t>Medicaid Number</w:t>
            </w:r>
          </w:p>
        </w:tc>
        <w:tc>
          <w:tcPr>
            <w:tcW w:w="1620" w:type="dxa"/>
            <w:gridSpan w:val="5"/>
            <w:vAlign w:val="center"/>
          </w:tcPr>
          <w:p w:rsidR="00567452" w:rsidRPr="009340EF" w:rsidRDefault="00567452" w:rsidP="006433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340EF">
              <w:rPr>
                <w:rFonts w:ascii="Arial" w:hAnsi="Arial" w:cs="Arial"/>
                <w:sz w:val="20"/>
                <w:szCs w:val="22"/>
              </w:rPr>
              <w:t xml:space="preserve">Level of </w:t>
            </w:r>
            <w:r w:rsidR="006E7533" w:rsidRPr="009340EF">
              <w:rPr>
                <w:rFonts w:ascii="Arial" w:hAnsi="Arial" w:cs="Arial"/>
                <w:sz w:val="20"/>
                <w:szCs w:val="22"/>
              </w:rPr>
              <w:t>Care</w:t>
            </w:r>
          </w:p>
        </w:tc>
        <w:tc>
          <w:tcPr>
            <w:tcW w:w="4326" w:type="dxa"/>
            <w:gridSpan w:val="13"/>
            <w:vAlign w:val="center"/>
          </w:tcPr>
          <w:p w:rsidR="00567452" w:rsidRPr="009340EF" w:rsidRDefault="00567452" w:rsidP="006433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340EF">
              <w:rPr>
                <w:rFonts w:ascii="Arial" w:hAnsi="Arial" w:cs="Arial"/>
                <w:sz w:val="20"/>
                <w:szCs w:val="22"/>
              </w:rPr>
              <w:t>Case Manager Name and Agency</w:t>
            </w:r>
          </w:p>
        </w:tc>
      </w:tr>
      <w:tr w:rsidR="00567452" w:rsidRPr="00673FF3" w:rsidTr="00A762EB">
        <w:trPr>
          <w:trHeight w:val="360"/>
        </w:trPr>
        <w:tc>
          <w:tcPr>
            <w:tcW w:w="3336" w:type="dxa"/>
            <w:gridSpan w:val="4"/>
            <w:vAlign w:val="center"/>
          </w:tcPr>
          <w:p w:rsidR="00567452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26" w:type="dxa"/>
            <w:gridSpan w:val="5"/>
            <w:vAlign w:val="center"/>
          </w:tcPr>
          <w:p w:rsidR="00567452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34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40"/>
        <w:tc>
          <w:tcPr>
            <w:tcW w:w="1620" w:type="dxa"/>
            <w:gridSpan w:val="5"/>
            <w:vAlign w:val="center"/>
          </w:tcPr>
          <w:p w:rsidR="00567452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E62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326" w:type="dxa"/>
            <w:gridSpan w:val="13"/>
            <w:vAlign w:val="center"/>
          </w:tcPr>
          <w:p w:rsidR="00567452" w:rsidRPr="00673FF3" w:rsidRDefault="00ED5CEE" w:rsidP="00B66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35"/>
        <w:tc>
          <w:tcPr>
            <w:tcW w:w="1626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41"/>
        <w:tc>
          <w:tcPr>
            <w:tcW w:w="1620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326" w:type="dxa"/>
            <w:gridSpan w:val="13"/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36"/>
        <w:tc>
          <w:tcPr>
            <w:tcW w:w="1626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42"/>
        <w:tc>
          <w:tcPr>
            <w:tcW w:w="1620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26" w:type="dxa"/>
            <w:gridSpan w:val="13"/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37"/>
        <w:tc>
          <w:tcPr>
            <w:tcW w:w="1626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43"/>
        <w:tc>
          <w:tcPr>
            <w:tcW w:w="1620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326" w:type="dxa"/>
            <w:gridSpan w:val="13"/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38"/>
        <w:tc>
          <w:tcPr>
            <w:tcW w:w="1626" w:type="dxa"/>
            <w:gridSpan w:val="5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44"/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326" w:type="dxa"/>
            <w:gridSpan w:val="13"/>
            <w:tcBorders>
              <w:bottom w:val="single" w:sz="4" w:space="0" w:color="auto"/>
            </w:tcBorders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39"/>
        <w:tc>
          <w:tcPr>
            <w:tcW w:w="1626" w:type="dxa"/>
            <w:gridSpan w:val="5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45"/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326" w:type="dxa"/>
            <w:gridSpan w:val="13"/>
            <w:tcBorders>
              <w:bottom w:val="single" w:sz="4" w:space="0" w:color="auto"/>
            </w:tcBorders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16F7B" w:rsidRPr="00673FF3" w:rsidTr="009340EF">
        <w:trPr>
          <w:trHeight w:val="288"/>
        </w:trPr>
        <w:tc>
          <w:tcPr>
            <w:tcW w:w="1090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6F7B" w:rsidRPr="00673FF3" w:rsidRDefault="00916F7B" w:rsidP="006433BA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b/>
                <w:sz w:val="22"/>
                <w:szCs w:val="22"/>
              </w:rPr>
              <w:t>Section II</w:t>
            </w:r>
          </w:p>
        </w:tc>
      </w:tr>
      <w:tr w:rsidR="00916F7B" w:rsidRPr="00673FF3" w:rsidTr="00C96133">
        <w:trPr>
          <w:trHeight w:val="360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673FF3" w:rsidRDefault="00916F7B" w:rsidP="001E08D8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Date Respite Began:                                            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Default="00ED5CEE" w:rsidP="00916F7B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673FF3" w:rsidRDefault="00916F7B" w:rsidP="00916F7B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Date Respite Ended:    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Default="00ED5CEE" w:rsidP="00916F7B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Default="00916F7B" w:rsidP="00916F7B"/>
        </w:tc>
      </w:tr>
      <w:tr w:rsidR="00916F7B" w:rsidRPr="00673FF3" w:rsidTr="00C96133">
        <w:trPr>
          <w:trHeight w:val="360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673FF3" w:rsidRDefault="00916F7B" w:rsidP="001E08D8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>Time Respite Began:</w:t>
            </w:r>
            <w:r w:rsidRPr="00673FF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Default="00ED5CEE" w:rsidP="00916F7B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673FF3" w:rsidRDefault="00916F7B" w:rsidP="00916F7B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>Time Respite Ended: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Default="00ED5CEE" w:rsidP="00916F7B">
            <w:r w:rsidRPr="007360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16F7B" w:rsidRPr="007360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60B5">
              <w:rPr>
                <w:rFonts w:ascii="Arial" w:hAnsi="Arial" w:cs="Arial"/>
                <w:sz w:val="22"/>
                <w:szCs w:val="22"/>
              </w:rPr>
            </w:r>
            <w:r w:rsidRPr="007360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60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Default="00916F7B" w:rsidP="00916F7B"/>
        </w:tc>
      </w:tr>
      <w:tr w:rsidR="00194276" w:rsidRPr="00673FF3" w:rsidTr="00194276">
        <w:trPr>
          <w:gridAfter w:val="4"/>
          <w:wAfter w:w="1350" w:type="dxa"/>
          <w:trHeight w:val="288"/>
        </w:trPr>
        <w:tc>
          <w:tcPr>
            <w:tcW w:w="559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276" w:rsidRPr="00673FF3" w:rsidRDefault="00194276" w:rsidP="001E08D8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Total Respite Units to be paid: 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76" w:rsidRPr="00673FF3" w:rsidRDefault="00194276" w:rsidP="00194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@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276" w:rsidRPr="00673FF3" w:rsidRDefault="00194276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76" w:rsidRPr="00673FF3" w:rsidRDefault="00194276" w:rsidP="00194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@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276" w:rsidRPr="00673FF3" w:rsidRDefault="00194276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276" w:rsidRPr="00673FF3" w:rsidRDefault="00194276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133" w:rsidRPr="00673FF3" w:rsidTr="00194276">
        <w:trPr>
          <w:trHeight w:val="287"/>
        </w:trPr>
        <w:tc>
          <w:tcPr>
            <w:tcW w:w="559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589" w:rsidRPr="00673FF3" w:rsidRDefault="00426589" w:rsidP="001E0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Respite Units for </w:t>
            </w:r>
            <w:r w:rsidR="00C96133">
              <w:rPr>
                <w:rFonts w:ascii="Arial" w:hAnsi="Arial" w:cs="Arial"/>
                <w:sz w:val="22"/>
                <w:szCs w:val="22"/>
              </w:rPr>
              <w:t xml:space="preserve">Above Standard </w:t>
            </w:r>
            <w:r>
              <w:rPr>
                <w:rFonts w:ascii="Arial" w:hAnsi="Arial" w:cs="Arial"/>
                <w:sz w:val="22"/>
                <w:szCs w:val="22"/>
              </w:rPr>
              <w:t>Subsidy: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89" w:rsidRDefault="00426589" w:rsidP="00194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42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4276">
              <w:rPr>
                <w:rFonts w:ascii="Arial" w:hAnsi="Arial" w:cs="Arial"/>
                <w:sz w:val="22"/>
                <w:szCs w:val="22"/>
              </w:rPr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589" w:rsidRPr="00673FF3" w:rsidRDefault="00426589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89" w:rsidRDefault="00426589" w:rsidP="00194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42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4276">
              <w:rPr>
                <w:rFonts w:ascii="Arial" w:hAnsi="Arial" w:cs="Arial"/>
                <w:sz w:val="22"/>
                <w:szCs w:val="22"/>
              </w:rPr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589" w:rsidRPr="00673FF3" w:rsidRDefault="00426589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9" w:rsidRDefault="00426589" w:rsidP="000D4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9" w:rsidRPr="00673FF3" w:rsidRDefault="00426589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1EE" w:rsidRPr="00673FF3" w:rsidTr="00C96133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1EE" w:rsidRPr="00673FF3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Respite Provider's Name: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7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E" w:rsidRPr="00673FF3" w:rsidRDefault="00ED5CEE" w:rsidP="00E4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1EE" w:rsidRPr="00673FF3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DVN: </w:t>
            </w:r>
          </w:p>
        </w:tc>
        <w:tc>
          <w:tcPr>
            <w:tcW w:w="3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E" w:rsidRPr="00673FF3" w:rsidRDefault="00ED5CEE" w:rsidP="00E4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26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916F7B" w:rsidRPr="00673FF3" w:rsidTr="00C9613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916F7B" w:rsidRDefault="00916F7B" w:rsidP="009340EF">
            <w:pPr>
              <w:rPr>
                <w:rFonts w:ascii="Arial" w:hAnsi="Arial" w:cs="Arial"/>
                <w:sz w:val="1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lastRenderedPageBreak/>
              <w:t>Respite Provider's Address:</w:t>
            </w:r>
          </w:p>
        </w:tc>
        <w:tc>
          <w:tcPr>
            <w:tcW w:w="79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Pr="00E117B6" w:rsidRDefault="00ED5CEE" w:rsidP="009340E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0EF" w:rsidRPr="00673FF3" w:rsidTr="00C9613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0EF" w:rsidRPr="00E117B6" w:rsidRDefault="009340EF" w:rsidP="0056745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9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EF" w:rsidRPr="00E117B6" w:rsidRDefault="00ED5CEE" w:rsidP="009340EF">
            <w:pPr>
              <w:rPr>
                <w:rFonts w:ascii="Arial" w:hAnsi="Arial" w:cs="Arial"/>
                <w:sz w:val="1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16F7B" w:rsidRPr="00673FF3" w:rsidTr="00C96133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90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7B" w:rsidRPr="001E08D8" w:rsidRDefault="00916F7B" w:rsidP="001E08D8">
            <w:pPr>
              <w:rPr>
                <w:rFonts w:ascii="Arial" w:hAnsi="Arial" w:cs="Arial"/>
                <w:sz w:val="14"/>
                <w:szCs w:val="22"/>
              </w:rPr>
            </w:pPr>
            <w:r w:rsidRPr="001E08D8">
              <w:rPr>
                <w:rFonts w:ascii="Arial" w:hAnsi="Arial" w:cs="Arial"/>
                <w:b/>
                <w:sz w:val="22"/>
                <w:szCs w:val="22"/>
              </w:rPr>
              <w:t>Section III</w:t>
            </w:r>
            <w:r w:rsidR="001E08D8" w:rsidRPr="001E08D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E08D8">
              <w:rPr>
                <w:rFonts w:ascii="Arial" w:hAnsi="Arial" w:cs="Arial"/>
                <w:b/>
                <w:sz w:val="22"/>
                <w:szCs w:val="22"/>
              </w:rPr>
              <w:t>Evaluation of Respite Care</w:t>
            </w:r>
            <w:r w:rsidRPr="001E0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08D8">
              <w:rPr>
                <w:rFonts w:ascii="Arial" w:hAnsi="Arial" w:cs="Arial"/>
                <w:i/>
                <w:sz w:val="22"/>
                <w:szCs w:val="22"/>
              </w:rPr>
              <w:t>(To be completed by resource parent)</w:t>
            </w:r>
          </w:p>
        </w:tc>
      </w:tr>
      <w:tr w:rsidR="001E08D8" w:rsidRPr="00673FF3" w:rsidTr="00C9613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4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D8" w:rsidRPr="00745A94" w:rsidRDefault="00745A94" w:rsidP="000E1D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5A94">
              <w:rPr>
                <w:rFonts w:ascii="Arial" w:hAnsi="Arial" w:cs="Arial"/>
                <w:b/>
                <w:sz w:val="22"/>
                <w:szCs w:val="22"/>
                <w:u w:val="single"/>
              </w:rPr>
              <w:t>The home was: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D8" w:rsidRPr="001E08D8" w:rsidRDefault="001E08D8" w:rsidP="00916F7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08D8">
              <w:rPr>
                <w:rFonts w:ascii="Arial" w:hAnsi="Arial" w:cs="Arial"/>
                <w:b/>
                <w:sz w:val="22"/>
                <w:szCs w:val="22"/>
                <w:u w:val="single"/>
              </w:rPr>
              <w:t>The Caregiver was:</w:t>
            </w:r>
          </w:p>
        </w:tc>
      </w:tr>
      <w:tr w:rsidR="001E08D8" w:rsidRPr="00673FF3" w:rsidTr="00C9613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4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E117B6" w:rsidRDefault="00ED5CEE" w:rsidP="00D30C42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8D8"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08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E08D8" w:rsidRPr="00E117B6">
              <w:rPr>
                <w:rFonts w:ascii="Arial" w:hAnsi="Arial" w:cs="Arial"/>
                <w:sz w:val="22"/>
                <w:szCs w:val="22"/>
              </w:rPr>
              <w:t>Clean</w:t>
            </w:r>
            <w:r w:rsidR="0042658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ED5CEE" w:rsidP="007305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8D8"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08D8" w:rsidRPr="00673FF3">
              <w:rPr>
                <w:rFonts w:ascii="Arial" w:hAnsi="Arial" w:cs="Arial"/>
                <w:sz w:val="22"/>
                <w:szCs w:val="22"/>
              </w:rPr>
              <w:t xml:space="preserve"> Easily accessible</w:t>
            </w:r>
            <w:r w:rsidR="0042658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A1E27" w:rsidRPr="00673FF3" w:rsidTr="00707020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441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A1E27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Child Friendly</w:t>
            </w:r>
          </w:p>
          <w:p w:rsidR="008A1E27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Safe</w:t>
            </w:r>
          </w:p>
          <w:p w:rsidR="008A1E27" w:rsidRDefault="008A1E27" w:rsidP="00E117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Ample Space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Friendly/Attentive</w:t>
            </w:r>
          </w:p>
        </w:tc>
      </w:tr>
      <w:tr w:rsidR="008A1E27" w:rsidRPr="00673FF3" w:rsidTr="00E12C5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441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Cooperative</w:t>
            </w:r>
          </w:p>
        </w:tc>
      </w:tr>
      <w:tr w:rsidR="008A1E27" w:rsidRPr="00673FF3" w:rsidTr="00DD37E0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441" w:type="dxa"/>
            <w:gridSpan w:val="11"/>
            <w:vMerge/>
            <w:tcBorders>
              <w:left w:val="nil"/>
              <w:bottom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Organized</w:t>
            </w:r>
          </w:p>
        </w:tc>
      </w:tr>
      <w:tr w:rsidR="008A1E27" w:rsidRPr="00673FF3" w:rsidTr="00BA155C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441" w:type="dxa"/>
            <w:gridSpan w:val="11"/>
            <w:tcBorders>
              <w:top w:val="nil"/>
              <w:left w:val="nil"/>
              <w:right w:val="nil"/>
            </w:tcBorders>
          </w:tcPr>
          <w:p w:rsidR="008A1E27" w:rsidRPr="00673FF3" w:rsidRDefault="008A1E27" w:rsidP="008A1E27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Other, Explain: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right w:val="nil"/>
            </w:tcBorders>
          </w:tcPr>
          <w:p w:rsidR="008A1E27" w:rsidRPr="00673FF3" w:rsidRDefault="008A1E27" w:rsidP="008A1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6301">
              <w:rPr>
                <w:rFonts w:ascii="Arial" w:hAnsi="Arial" w:cs="Arial"/>
                <w:sz w:val="22"/>
                <w:szCs w:val="22"/>
              </w:rPr>
            </w:r>
            <w:r w:rsidR="00CD6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Other, Explain: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08D8" w:rsidRPr="00673FF3" w:rsidTr="00A85632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09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8" w:rsidRPr="00673FF3" w:rsidRDefault="001E08D8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Please comment on the respite provider.  Your experience is valuable: (Attach additional sheets if necessary) </w:t>
            </w:r>
          </w:p>
          <w:p w:rsidR="00A85632" w:rsidRPr="00A85632" w:rsidRDefault="00ED5CEE" w:rsidP="00E11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E08D8" w:rsidRPr="00673FF3" w:rsidTr="00A762E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Resource Parent’s Worker: </w:t>
            </w:r>
          </w:p>
        </w:tc>
        <w:tc>
          <w:tcPr>
            <w:tcW w:w="7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E11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08D8" w:rsidRPr="00673FF3" w:rsidTr="00A762E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9340EF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Office Address of Worker: </w:t>
            </w:r>
          </w:p>
        </w:tc>
        <w:tc>
          <w:tcPr>
            <w:tcW w:w="72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9340EF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08D8" w:rsidRPr="00673FF3" w:rsidTr="00A762E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934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934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0C42" w:rsidRPr="00673FF3" w:rsidTr="007305F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1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C42" w:rsidRPr="00673FF3" w:rsidRDefault="00D30C42" w:rsidP="00934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0C42" w:rsidRDefault="00D30C42" w:rsidP="009340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8D8" w:rsidRPr="00673FF3" w:rsidTr="00A762E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32"/>
        </w:trPr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D8" w:rsidRPr="001E08D8" w:rsidRDefault="001E08D8" w:rsidP="00F326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08D8" w:rsidRPr="00673FF3" w:rsidRDefault="001E08D8" w:rsidP="00F326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1E08D8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08D8" w:rsidRPr="00673FF3" w:rsidTr="008A1E27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127"/>
        </w:trPr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A1E27">
              <w:rPr>
                <w:rFonts w:ascii="Arial" w:hAnsi="Arial" w:cs="Arial"/>
                <w:sz w:val="20"/>
                <w:szCs w:val="22"/>
              </w:rPr>
              <w:t>Signature of Resource Parent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A1E27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A1E27">
              <w:rPr>
                <w:rFonts w:ascii="Arial" w:hAnsi="Arial" w:cs="Arial"/>
                <w:sz w:val="20"/>
                <w:szCs w:val="22"/>
              </w:rPr>
              <w:t>Signature of Respite Provider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A1E27">
              <w:rPr>
                <w:rFonts w:ascii="Arial" w:hAnsi="Arial" w:cs="Arial"/>
                <w:sz w:val="20"/>
                <w:szCs w:val="22"/>
              </w:rPr>
              <w:t>Date</w:t>
            </w:r>
          </w:p>
          <w:p w:rsidR="00426589" w:rsidRPr="008A1E27" w:rsidRDefault="00426589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67452" w:rsidRPr="00A762EB" w:rsidRDefault="00567452" w:rsidP="00962BE3">
      <w:pPr>
        <w:rPr>
          <w:rFonts w:ascii="Arial" w:hAnsi="Arial" w:cs="Arial"/>
          <w:sz w:val="6"/>
          <w:szCs w:val="22"/>
        </w:rPr>
      </w:pPr>
    </w:p>
    <w:sectPr w:rsidR="00567452" w:rsidRPr="00A762EB" w:rsidSect="00D669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01" w:rsidRDefault="00CD6301">
      <w:r>
        <w:separator/>
      </w:r>
    </w:p>
  </w:endnote>
  <w:endnote w:type="continuationSeparator" w:id="0">
    <w:p w:rsidR="00CD6301" w:rsidRDefault="00CD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E8" w:rsidRPr="008A1E27" w:rsidRDefault="00A85632" w:rsidP="00D669A5">
    <w:pPr>
      <w:pStyle w:val="Footer"/>
      <w:jc w:val="right"/>
      <w:rPr>
        <w:rFonts w:ascii="Arial" w:hAnsi="Arial" w:cs="Arial"/>
        <w:sz w:val="16"/>
      </w:rPr>
    </w:pPr>
    <w:r w:rsidRPr="008A1E27">
      <w:rPr>
        <w:rFonts w:ascii="Arial" w:hAnsi="Arial" w:cs="Arial"/>
        <w:sz w:val="16"/>
      </w:rPr>
      <w:t>C</w:t>
    </w:r>
    <w:r w:rsidR="00C96133" w:rsidRPr="008A1E27">
      <w:rPr>
        <w:rFonts w:ascii="Arial" w:hAnsi="Arial" w:cs="Arial"/>
        <w:sz w:val="16"/>
      </w:rPr>
      <w:t>D-111(</w:t>
    </w:r>
    <w:r w:rsidR="00A762EB">
      <w:rPr>
        <w:rFonts w:ascii="Arial" w:hAnsi="Arial" w:cs="Arial"/>
        <w:sz w:val="16"/>
      </w:rPr>
      <w:t>7</w:t>
    </w:r>
    <w:r w:rsidR="009570E8" w:rsidRPr="008A1E27">
      <w:rPr>
        <w:rFonts w:ascii="Arial" w:hAnsi="Arial" w:cs="Arial"/>
        <w:sz w:val="16"/>
      </w:rPr>
      <w:t>/</w:t>
    </w:r>
    <w:r w:rsidR="00803BDB" w:rsidRPr="008A1E27">
      <w:rPr>
        <w:rFonts w:ascii="Arial" w:hAnsi="Arial" w:cs="Arial"/>
        <w:sz w:val="16"/>
      </w:rPr>
      <w:t>1</w:t>
    </w:r>
    <w:r w:rsidR="00A762EB">
      <w:rPr>
        <w:rFonts w:ascii="Arial" w:hAnsi="Arial" w:cs="Arial"/>
        <w:sz w:val="16"/>
      </w:rPr>
      <w:t>8</w:t>
    </w:r>
    <w:r w:rsidR="009570E8" w:rsidRPr="008A1E27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01" w:rsidRDefault="00CD6301">
      <w:r>
        <w:separator/>
      </w:r>
    </w:p>
  </w:footnote>
  <w:footnote w:type="continuationSeparator" w:id="0">
    <w:p w:rsidR="00CD6301" w:rsidRDefault="00CD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B48"/>
    <w:multiLevelType w:val="hybridMultilevel"/>
    <w:tmpl w:val="A96618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250D67"/>
    <w:multiLevelType w:val="hybridMultilevel"/>
    <w:tmpl w:val="C318E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Ycu9NuTwRKmxZX2uiussVkrAPk=" w:salt="4kchzGUZMgmh6AJWg2Sr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4E"/>
    <w:rsid w:val="000131AE"/>
    <w:rsid w:val="00037146"/>
    <w:rsid w:val="000736EC"/>
    <w:rsid w:val="0008353A"/>
    <w:rsid w:val="000C15A2"/>
    <w:rsid w:val="000D4E8E"/>
    <w:rsid w:val="00101EF8"/>
    <w:rsid w:val="00115D10"/>
    <w:rsid w:val="001242E1"/>
    <w:rsid w:val="0013317D"/>
    <w:rsid w:val="00150532"/>
    <w:rsid w:val="001558A8"/>
    <w:rsid w:val="001717B0"/>
    <w:rsid w:val="00172FAC"/>
    <w:rsid w:val="00194276"/>
    <w:rsid w:val="001B10F4"/>
    <w:rsid w:val="001C2F71"/>
    <w:rsid w:val="001E08D8"/>
    <w:rsid w:val="001E7A95"/>
    <w:rsid w:val="00203C14"/>
    <w:rsid w:val="002864EE"/>
    <w:rsid w:val="002932D3"/>
    <w:rsid w:val="00331A54"/>
    <w:rsid w:val="00342B71"/>
    <w:rsid w:val="003472A2"/>
    <w:rsid w:val="00370A2D"/>
    <w:rsid w:val="0038347A"/>
    <w:rsid w:val="00385CDF"/>
    <w:rsid w:val="003D2B35"/>
    <w:rsid w:val="003E7214"/>
    <w:rsid w:val="00425D7F"/>
    <w:rsid w:val="00426589"/>
    <w:rsid w:val="0042797E"/>
    <w:rsid w:val="0043113E"/>
    <w:rsid w:val="00441087"/>
    <w:rsid w:val="00482163"/>
    <w:rsid w:val="004948D5"/>
    <w:rsid w:val="00567452"/>
    <w:rsid w:val="005745E6"/>
    <w:rsid w:val="00583848"/>
    <w:rsid w:val="005B2636"/>
    <w:rsid w:val="005E4094"/>
    <w:rsid w:val="0062322F"/>
    <w:rsid w:val="00637870"/>
    <w:rsid w:val="006433BA"/>
    <w:rsid w:val="00653BFE"/>
    <w:rsid w:val="00673FF3"/>
    <w:rsid w:val="00685B9F"/>
    <w:rsid w:val="006C35C1"/>
    <w:rsid w:val="006D29AB"/>
    <w:rsid w:val="006E7533"/>
    <w:rsid w:val="00707EF3"/>
    <w:rsid w:val="00726396"/>
    <w:rsid w:val="0073010C"/>
    <w:rsid w:val="007305FB"/>
    <w:rsid w:val="00745A94"/>
    <w:rsid w:val="00774650"/>
    <w:rsid w:val="007C7E95"/>
    <w:rsid w:val="00803BDB"/>
    <w:rsid w:val="00812B10"/>
    <w:rsid w:val="008465C7"/>
    <w:rsid w:val="008A1E27"/>
    <w:rsid w:val="008D3D7B"/>
    <w:rsid w:val="00916F7B"/>
    <w:rsid w:val="009340EF"/>
    <w:rsid w:val="00936E62"/>
    <w:rsid w:val="00950012"/>
    <w:rsid w:val="009570E8"/>
    <w:rsid w:val="00962BE3"/>
    <w:rsid w:val="009A79B9"/>
    <w:rsid w:val="009C2D5B"/>
    <w:rsid w:val="009F1937"/>
    <w:rsid w:val="009F6CAF"/>
    <w:rsid w:val="00A46D34"/>
    <w:rsid w:val="00A46F3E"/>
    <w:rsid w:val="00A64DC9"/>
    <w:rsid w:val="00A67570"/>
    <w:rsid w:val="00A762EB"/>
    <w:rsid w:val="00A85632"/>
    <w:rsid w:val="00B317D0"/>
    <w:rsid w:val="00B57E18"/>
    <w:rsid w:val="00B669A8"/>
    <w:rsid w:val="00BA155C"/>
    <w:rsid w:val="00BD6C8A"/>
    <w:rsid w:val="00BF57B7"/>
    <w:rsid w:val="00C8714E"/>
    <w:rsid w:val="00C96133"/>
    <w:rsid w:val="00CD6301"/>
    <w:rsid w:val="00D30C42"/>
    <w:rsid w:val="00D669A5"/>
    <w:rsid w:val="00D77451"/>
    <w:rsid w:val="00E00E3F"/>
    <w:rsid w:val="00E117B6"/>
    <w:rsid w:val="00E401EE"/>
    <w:rsid w:val="00ED5CEE"/>
    <w:rsid w:val="00EF5D20"/>
    <w:rsid w:val="00F326C6"/>
    <w:rsid w:val="00FB27E5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9AF568-7EAC-4F99-ACEF-84AFF3E5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E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st2p\Downloads\cd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cd111</Template>
  <TotalTime>0</TotalTime>
  <Pages>2</Pages>
  <Words>434</Words>
  <Characters>2415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Provider Evaluation / Payment Invoice</vt:lpstr>
    </vt:vector>
  </TitlesOfParts>
  <Company>Missouri Department of Social Services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Provider Evaluation / Payment Invoice</dc:title>
  <dc:subject>Respite Care</dc:subject>
  <dc:creator>Kimsey, Christopher R</dc:creator>
  <cp:lastModifiedBy>Townsend, Keith</cp:lastModifiedBy>
  <cp:revision>2</cp:revision>
  <cp:lastPrinted>2015-08-14T15:44:00Z</cp:lastPrinted>
  <dcterms:created xsi:type="dcterms:W3CDTF">2021-07-09T15:29:00Z</dcterms:created>
  <dcterms:modified xsi:type="dcterms:W3CDTF">2021-07-09T15:29:00Z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