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2588"/>
        <w:gridCol w:w="1833"/>
        <w:gridCol w:w="1839"/>
        <w:gridCol w:w="3654"/>
      </w:tblGrid>
      <w:tr w:rsidR="008E271C" w:rsidRPr="00640AE8" w:rsidTr="00546D60">
        <w:trPr>
          <w:trHeight w:val="831"/>
        </w:trPr>
        <w:tc>
          <w:tcPr>
            <w:tcW w:w="1084" w:type="dxa"/>
          </w:tcPr>
          <w:p w:rsidR="008E271C" w:rsidRPr="00640AE8" w:rsidRDefault="00811CD1" w:rsidP="00640A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59F232B7" wp14:editId="3B9080E1">
                  <wp:extent cx="617220" cy="6172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4" w:type="dxa"/>
            <w:gridSpan w:val="4"/>
          </w:tcPr>
          <w:p w:rsidR="008E271C" w:rsidRPr="00640AE8" w:rsidRDefault="008E271C" w:rsidP="00640A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0AE8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640AE8" w:rsidRDefault="008E271C" w:rsidP="00640A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0AE8">
              <w:rPr>
                <w:rFonts w:cs="Arial"/>
                <w:sz w:val="18"/>
                <w:szCs w:val="18"/>
              </w:rPr>
              <w:t>CHILDREN’S DIVISION</w:t>
            </w:r>
          </w:p>
          <w:p w:rsidR="00AA66A3" w:rsidRPr="00640AE8" w:rsidRDefault="00AA66A3" w:rsidP="00640A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40AE8">
              <w:rPr>
                <w:rFonts w:cs="Arial"/>
                <w:b/>
                <w:bCs/>
                <w:sz w:val="18"/>
                <w:szCs w:val="18"/>
              </w:rPr>
              <w:t>REQUEST FOR FOOD SERVICE INSPECTION</w:t>
            </w:r>
          </w:p>
        </w:tc>
      </w:tr>
      <w:tr w:rsidR="00AA66A3" w:rsidTr="00546D6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AA66A3" w:rsidRDefault="00AA66A3" w:rsidP="003A0D60">
            <w:pPr>
              <w:tabs>
                <w:tab w:val="left" w:pos="7380"/>
              </w:tabs>
            </w:pPr>
            <w:r>
              <w:t>Date Requested</w:t>
            </w:r>
            <w:r w:rsidR="003A0D60">
              <w:t>:</w:t>
            </w:r>
            <w:r>
              <w:tab/>
            </w:r>
          </w:p>
        </w:tc>
      </w:tr>
      <w:tr w:rsidR="00AA66A3" w:rsidTr="00546D60">
        <w:tc>
          <w:tcPr>
            <w:tcW w:w="5505" w:type="dxa"/>
            <w:gridSpan w:val="3"/>
            <w:tcBorders>
              <w:bottom w:val="single" w:sz="4" w:space="0" w:color="auto"/>
            </w:tcBorders>
          </w:tcPr>
          <w:p w:rsidR="00AA66A3" w:rsidRDefault="00AA66A3" w:rsidP="003A0D60">
            <w:r>
              <w:t xml:space="preserve">TO: </w:t>
            </w:r>
            <w:bookmarkStart w:id="0" w:name="Text2"/>
            <w:r>
              <w:t xml:space="preserve"> </w:t>
            </w:r>
            <w:bookmarkEnd w:id="0"/>
            <w:r w:rsidR="00546D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D60">
              <w:rPr>
                <w:sz w:val="20"/>
                <w:szCs w:val="20"/>
              </w:rPr>
              <w:instrText xml:space="preserve"> FORMTEXT </w:instrText>
            </w:r>
            <w:r w:rsidR="00546D60">
              <w:rPr>
                <w:sz w:val="20"/>
                <w:szCs w:val="20"/>
              </w:rPr>
            </w:r>
            <w:r w:rsidR="00546D60">
              <w:rPr>
                <w:sz w:val="20"/>
                <w:szCs w:val="20"/>
              </w:rPr>
              <w:fldChar w:fldCharType="separate"/>
            </w:r>
            <w:bookmarkStart w:id="1" w:name="_GoBack"/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bookmarkEnd w:id="1"/>
            <w:r w:rsidR="00546D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AA66A3" w:rsidRDefault="00AA66A3" w:rsidP="003A0D60">
            <w:r>
              <w:t xml:space="preserve">FROM:   </w:t>
            </w:r>
            <w:r w:rsidR="00546D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D60">
              <w:rPr>
                <w:sz w:val="20"/>
                <w:szCs w:val="20"/>
              </w:rPr>
              <w:instrText xml:space="preserve"> FORMTEXT </w:instrText>
            </w:r>
            <w:r w:rsidR="00546D60">
              <w:rPr>
                <w:sz w:val="20"/>
                <w:szCs w:val="20"/>
              </w:rPr>
            </w:r>
            <w:r w:rsidR="00546D60">
              <w:rPr>
                <w:sz w:val="20"/>
                <w:szCs w:val="20"/>
              </w:rPr>
              <w:fldChar w:fldCharType="separate"/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sz w:val="20"/>
                <w:szCs w:val="20"/>
              </w:rPr>
              <w:fldChar w:fldCharType="end"/>
            </w:r>
            <w:r>
              <w:t xml:space="preserve">      </w:t>
            </w:r>
          </w:p>
        </w:tc>
      </w:tr>
      <w:tr w:rsidR="00546D60" w:rsidTr="00546D60">
        <w:tc>
          <w:tcPr>
            <w:tcW w:w="5505" w:type="dxa"/>
            <w:gridSpan w:val="3"/>
            <w:tcBorders>
              <w:top w:val="single" w:sz="4" w:space="0" w:color="auto"/>
            </w:tcBorders>
          </w:tcPr>
          <w:p w:rsidR="00546D60" w:rsidRDefault="00546D60" w:rsidP="00546D60">
            <w:pPr>
              <w:ind w:left="495"/>
            </w:pPr>
            <w:r w:rsidRPr="00C412C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2C0">
              <w:rPr>
                <w:sz w:val="20"/>
                <w:szCs w:val="20"/>
              </w:rPr>
              <w:instrText xml:space="preserve"> FORMTEXT </w:instrText>
            </w:r>
            <w:r w:rsidRPr="00C412C0">
              <w:rPr>
                <w:sz w:val="20"/>
                <w:szCs w:val="20"/>
              </w:rPr>
            </w:r>
            <w:r w:rsidRPr="00C412C0">
              <w:rPr>
                <w:sz w:val="20"/>
                <w:szCs w:val="20"/>
              </w:rPr>
              <w:fldChar w:fldCharType="separate"/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546D60" w:rsidRDefault="00546D60" w:rsidP="00546D60">
            <w:pPr>
              <w:ind w:left="903"/>
            </w:pPr>
            <w:r w:rsidRPr="0018441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41F">
              <w:rPr>
                <w:sz w:val="20"/>
                <w:szCs w:val="20"/>
              </w:rPr>
              <w:instrText xml:space="preserve"> FORMTEXT </w:instrText>
            </w:r>
            <w:r w:rsidRPr="0018441F">
              <w:rPr>
                <w:sz w:val="20"/>
                <w:szCs w:val="20"/>
              </w:rPr>
            </w:r>
            <w:r w:rsidRPr="0018441F">
              <w:rPr>
                <w:sz w:val="20"/>
                <w:szCs w:val="20"/>
              </w:rPr>
              <w:fldChar w:fldCharType="separate"/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sz w:val="20"/>
                <w:szCs w:val="20"/>
              </w:rPr>
              <w:fldChar w:fldCharType="end"/>
            </w:r>
          </w:p>
        </w:tc>
      </w:tr>
      <w:tr w:rsidR="00546D60" w:rsidTr="00546D60">
        <w:tc>
          <w:tcPr>
            <w:tcW w:w="5505" w:type="dxa"/>
            <w:gridSpan w:val="3"/>
          </w:tcPr>
          <w:p w:rsidR="00546D60" w:rsidRDefault="00546D60" w:rsidP="00546D60">
            <w:pPr>
              <w:ind w:left="495"/>
            </w:pPr>
            <w:r w:rsidRPr="00C412C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2C0">
              <w:rPr>
                <w:sz w:val="20"/>
                <w:szCs w:val="20"/>
              </w:rPr>
              <w:instrText xml:space="preserve"> FORMTEXT </w:instrText>
            </w:r>
            <w:r w:rsidRPr="00C412C0">
              <w:rPr>
                <w:sz w:val="20"/>
                <w:szCs w:val="20"/>
              </w:rPr>
            </w:r>
            <w:r w:rsidRPr="00C412C0">
              <w:rPr>
                <w:sz w:val="20"/>
                <w:szCs w:val="20"/>
              </w:rPr>
              <w:fldChar w:fldCharType="separate"/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2"/>
          </w:tcPr>
          <w:p w:rsidR="00546D60" w:rsidRDefault="00546D60" w:rsidP="00546D60">
            <w:pPr>
              <w:ind w:left="903"/>
            </w:pPr>
            <w:r w:rsidRPr="0018441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41F">
              <w:rPr>
                <w:sz w:val="20"/>
                <w:szCs w:val="20"/>
              </w:rPr>
              <w:instrText xml:space="preserve"> FORMTEXT </w:instrText>
            </w:r>
            <w:r w:rsidRPr="0018441F">
              <w:rPr>
                <w:sz w:val="20"/>
                <w:szCs w:val="20"/>
              </w:rPr>
            </w:r>
            <w:r w:rsidRPr="0018441F">
              <w:rPr>
                <w:sz w:val="20"/>
                <w:szCs w:val="20"/>
              </w:rPr>
              <w:fldChar w:fldCharType="separate"/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noProof/>
                <w:sz w:val="20"/>
                <w:szCs w:val="20"/>
              </w:rPr>
              <w:t> </w:t>
            </w:r>
            <w:r w:rsidRPr="0018441F">
              <w:rPr>
                <w:sz w:val="20"/>
                <w:szCs w:val="20"/>
              </w:rPr>
              <w:fldChar w:fldCharType="end"/>
            </w:r>
          </w:p>
        </w:tc>
      </w:tr>
      <w:tr w:rsidR="00546D60" w:rsidTr="00546D60">
        <w:tc>
          <w:tcPr>
            <w:tcW w:w="5505" w:type="dxa"/>
            <w:gridSpan w:val="3"/>
          </w:tcPr>
          <w:p w:rsidR="00546D60" w:rsidRDefault="00546D60" w:rsidP="00546D60">
            <w:pPr>
              <w:ind w:left="495"/>
            </w:pPr>
            <w:r w:rsidRPr="00C412C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2C0">
              <w:rPr>
                <w:sz w:val="20"/>
                <w:szCs w:val="20"/>
              </w:rPr>
              <w:instrText xml:space="preserve"> FORMTEXT </w:instrText>
            </w:r>
            <w:r w:rsidRPr="00C412C0">
              <w:rPr>
                <w:sz w:val="20"/>
                <w:szCs w:val="20"/>
              </w:rPr>
            </w:r>
            <w:r w:rsidRPr="00C412C0">
              <w:rPr>
                <w:sz w:val="20"/>
                <w:szCs w:val="20"/>
              </w:rPr>
              <w:fldChar w:fldCharType="separate"/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2"/>
          </w:tcPr>
          <w:p w:rsidR="00546D60" w:rsidRDefault="00546D60" w:rsidP="00546D60">
            <w:pPr>
              <w:ind w:left="903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6D60" w:rsidTr="00546D60">
        <w:tc>
          <w:tcPr>
            <w:tcW w:w="5505" w:type="dxa"/>
            <w:gridSpan w:val="3"/>
          </w:tcPr>
          <w:p w:rsidR="00546D60" w:rsidRDefault="00546D60" w:rsidP="00546D60">
            <w:pPr>
              <w:ind w:left="495"/>
            </w:pPr>
            <w:r w:rsidRPr="00C412C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2C0">
              <w:rPr>
                <w:sz w:val="20"/>
                <w:szCs w:val="20"/>
              </w:rPr>
              <w:instrText xml:space="preserve"> FORMTEXT </w:instrText>
            </w:r>
            <w:r w:rsidRPr="00C412C0">
              <w:rPr>
                <w:sz w:val="20"/>
                <w:szCs w:val="20"/>
              </w:rPr>
            </w:r>
            <w:r w:rsidRPr="00C412C0">
              <w:rPr>
                <w:sz w:val="20"/>
                <w:szCs w:val="20"/>
              </w:rPr>
              <w:fldChar w:fldCharType="separate"/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noProof/>
                <w:sz w:val="20"/>
                <w:szCs w:val="20"/>
              </w:rPr>
              <w:t> </w:t>
            </w:r>
            <w:r w:rsidRPr="00C412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2"/>
          </w:tcPr>
          <w:p w:rsidR="00546D60" w:rsidRDefault="00546D60" w:rsidP="00546D60">
            <w:r>
              <w:t xml:space="preserve">PHONE: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6D60" w:rsidTr="00546D60">
        <w:trPr>
          <w:trHeight w:val="720"/>
        </w:trPr>
        <w:tc>
          <w:tcPr>
            <w:tcW w:w="10998" w:type="dxa"/>
            <w:gridSpan w:val="5"/>
            <w:vAlign w:val="center"/>
          </w:tcPr>
          <w:p w:rsidR="00546D60" w:rsidRDefault="00546D60" w:rsidP="00546D60">
            <w:r>
              <w:t xml:space="preserve">FOOD SERVICE INSPECTION IS REQUESTED FOR THE FOLLOWING RESIDENTIAL CHILD CARE AGENCY: </w:t>
            </w:r>
          </w:p>
        </w:tc>
      </w:tr>
      <w:tr w:rsidR="00546D60" w:rsidTr="00546D60">
        <w:trPr>
          <w:trHeight w:val="261"/>
        </w:trPr>
        <w:tc>
          <w:tcPr>
            <w:tcW w:w="10998" w:type="dxa"/>
            <w:gridSpan w:val="5"/>
          </w:tcPr>
          <w:p w:rsidR="00546D60" w:rsidRDefault="00546D60" w:rsidP="00546D60">
            <w:pPr>
              <w:rPr>
                <w:sz w:val="20"/>
                <w:szCs w:val="20"/>
              </w:rPr>
            </w:pPr>
            <w:r w:rsidRPr="00811CD1">
              <w:rPr>
                <w:sz w:val="20"/>
                <w:szCs w:val="20"/>
              </w:rPr>
              <w:t>NAME OF RESIDENTIAL TREATMENT AGENCY FOR CHILDREN &amp; YOUTH:</w:t>
            </w:r>
          </w:p>
          <w:p w:rsidR="00546D60" w:rsidRDefault="00546D60" w:rsidP="00546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46D60" w:rsidTr="00546D60">
        <w:trPr>
          <w:trHeight w:val="258"/>
        </w:trPr>
        <w:tc>
          <w:tcPr>
            <w:tcW w:w="10998" w:type="dxa"/>
            <w:gridSpan w:val="5"/>
          </w:tcPr>
          <w:p w:rsidR="00546D60" w:rsidRDefault="00546D60" w:rsidP="00546D60">
            <w:pPr>
              <w:rPr>
                <w:sz w:val="20"/>
                <w:szCs w:val="20"/>
              </w:rPr>
            </w:pPr>
            <w:r w:rsidRPr="00811CD1">
              <w:rPr>
                <w:sz w:val="20"/>
                <w:szCs w:val="20"/>
              </w:rPr>
              <w:t>ADDRESS OF AGENCY/SITE FOR INSPECTION</w:t>
            </w:r>
            <w:r>
              <w:rPr>
                <w:sz w:val="20"/>
                <w:szCs w:val="20"/>
              </w:rPr>
              <w:t xml:space="preserve">: </w:t>
            </w:r>
          </w:p>
          <w:p w:rsidR="00546D60" w:rsidRDefault="00546D60" w:rsidP="00546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6D60" w:rsidTr="00546D60">
        <w:trPr>
          <w:trHeight w:val="258"/>
        </w:trPr>
        <w:tc>
          <w:tcPr>
            <w:tcW w:w="10998" w:type="dxa"/>
            <w:gridSpan w:val="5"/>
          </w:tcPr>
          <w:p w:rsidR="00546D60" w:rsidRDefault="00546D60" w:rsidP="00546D60">
            <w:pPr>
              <w:rPr>
                <w:sz w:val="20"/>
                <w:szCs w:val="20"/>
                <w:u w:val="single"/>
              </w:rPr>
            </w:pPr>
            <w:r w:rsidRPr="00811CD1">
              <w:rPr>
                <w:sz w:val="20"/>
                <w:szCs w:val="20"/>
              </w:rPr>
              <w:t>DIRECTIONS:</w:t>
            </w:r>
          </w:p>
          <w:p w:rsidR="00546D60" w:rsidRDefault="00546D60" w:rsidP="00546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11CD1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546D60" w:rsidTr="00546D60">
        <w:trPr>
          <w:trHeight w:val="258"/>
        </w:trPr>
        <w:tc>
          <w:tcPr>
            <w:tcW w:w="10998" w:type="dxa"/>
            <w:gridSpan w:val="5"/>
          </w:tcPr>
          <w:p w:rsidR="00546D60" w:rsidRDefault="00546D60" w:rsidP="00546D60">
            <w:pPr>
              <w:rPr>
                <w:sz w:val="20"/>
                <w:szCs w:val="20"/>
              </w:rPr>
            </w:pPr>
            <w:r w:rsidRPr="00811CD1">
              <w:rPr>
                <w:sz w:val="20"/>
                <w:szCs w:val="20"/>
              </w:rPr>
              <w:t>CONTACT PERSON:</w:t>
            </w:r>
            <w:r>
              <w:rPr>
                <w:sz w:val="20"/>
                <w:szCs w:val="20"/>
              </w:rPr>
              <w:t xml:space="preserve"> </w:t>
            </w:r>
          </w:p>
          <w:p w:rsidR="00546D60" w:rsidRDefault="00546D60" w:rsidP="00546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0F2D" w:rsidTr="00546D60">
        <w:tc>
          <w:tcPr>
            <w:tcW w:w="3672" w:type="dxa"/>
            <w:gridSpan w:val="2"/>
          </w:tcPr>
          <w:p w:rsidR="00546D60" w:rsidRDefault="00883510">
            <w:r>
              <w:t>Residential Child Care Agency</w:t>
            </w:r>
          </w:p>
          <w:p w:rsidR="00A50F2D" w:rsidRDefault="00546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546D60" w:rsidRDefault="00883510">
            <w:pPr>
              <w:rPr>
                <w:sz w:val="20"/>
                <w:szCs w:val="20"/>
              </w:rPr>
            </w:pPr>
            <w:r>
              <w:t>Initial:</w:t>
            </w:r>
            <w:r w:rsidR="00546D60">
              <w:rPr>
                <w:sz w:val="20"/>
                <w:szCs w:val="20"/>
              </w:rPr>
              <w:t xml:space="preserve"> </w:t>
            </w:r>
          </w:p>
          <w:p w:rsidR="00A50F2D" w:rsidRDefault="00546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:rsidR="00546D60" w:rsidRDefault="00883510" w:rsidP="003A0D60">
            <w:r>
              <w:t>Renewal</w:t>
            </w:r>
            <w:r w:rsidR="00B12CF8">
              <w:t xml:space="preserve">:  </w:t>
            </w:r>
          </w:p>
          <w:p w:rsidR="00A50F2D" w:rsidRDefault="00546D60" w:rsidP="003A0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0F2D" w:rsidTr="00546D60">
        <w:tc>
          <w:tcPr>
            <w:tcW w:w="3672" w:type="dxa"/>
            <w:gridSpan w:val="2"/>
          </w:tcPr>
          <w:p w:rsidR="00546D60" w:rsidRDefault="00883510" w:rsidP="003A0D60">
            <w:r>
              <w:t xml:space="preserve">Date Renewal Due: </w:t>
            </w:r>
          </w:p>
          <w:p w:rsidR="00A50F2D" w:rsidRDefault="00546D60" w:rsidP="003A0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546D60" w:rsidRDefault="00691853" w:rsidP="003A0D60">
            <w:r>
              <w:t xml:space="preserve">Capacity:  </w:t>
            </w:r>
          </w:p>
          <w:p w:rsidR="00A50F2D" w:rsidRDefault="00546D60" w:rsidP="003A0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:rsidR="00546D60" w:rsidRDefault="00691853" w:rsidP="003A0D60">
            <w:r>
              <w:t xml:space="preserve">Age Range:  </w:t>
            </w:r>
          </w:p>
          <w:p w:rsidR="00A50F2D" w:rsidRDefault="00546D60" w:rsidP="003A0D60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1853" w:rsidTr="00546D60">
        <w:trPr>
          <w:trHeight w:val="432"/>
        </w:trPr>
        <w:tc>
          <w:tcPr>
            <w:tcW w:w="10998" w:type="dxa"/>
            <w:gridSpan w:val="5"/>
            <w:vAlign w:val="center"/>
          </w:tcPr>
          <w:p w:rsidR="00691853" w:rsidRDefault="00691853" w:rsidP="00546D60">
            <w:r>
              <w:t xml:space="preserve">Vendor Number:  </w:t>
            </w:r>
            <w:r w:rsidR="00546D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D60">
              <w:rPr>
                <w:sz w:val="20"/>
                <w:szCs w:val="20"/>
              </w:rPr>
              <w:instrText xml:space="preserve"> FORMTEXT </w:instrText>
            </w:r>
            <w:r w:rsidR="00546D60">
              <w:rPr>
                <w:sz w:val="20"/>
                <w:szCs w:val="20"/>
              </w:rPr>
            </w:r>
            <w:r w:rsidR="00546D60">
              <w:rPr>
                <w:sz w:val="20"/>
                <w:szCs w:val="20"/>
              </w:rPr>
              <w:fldChar w:fldCharType="separate"/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noProof/>
                <w:sz w:val="20"/>
                <w:szCs w:val="20"/>
              </w:rPr>
              <w:t> </w:t>
            </w:r>
            <w:r w:rsidR="00546D60">
              <w:rPr>
                <w:sz w:val="20"/>
                <w:szCs w:val="20"/>
              </w:rPr>
              <w:fldChar w:fldCharType="end"/>
            </w:r>
          </w:p>
        </w:tc>
      </w:tr>
    </w:tbl>
    <w:p w:rsidR="00691853" w:rsidRDefault="00691853"/>
    <w:p w:rsidR="00691853" w:rsidRDefault="00691853" w:rsidP="00691853">
      <w:pPr>
        <w:jc w:val="center"/>
        <w:rPr>
          <w:b/>
          <w:u w:val="single"/>
        </w:rPr>
      </w:pPr>
      <w:r>
        <w:rPr>
          <w:b/>
          <w:u w:val="single"/>
        </w:rPr>
        <w:t>TO BE COMPLETED BY THE FOOD SERVICE INSPECTOR:</w:t>
      </w:r>
    </w:p>
    <w:p w:rsidR="00691853" w:rsidRDefault="00691853" w:rsidP="00691853">
      <w:pPr>
        <w:jc w:val="center"/>
      </w:pPr>
    </w:p>
    <w:p w:rsidR="00691853" w:rsidRDefault="00691853" w:rsidP="00691853">
      <w:r>
        <w:t xml:space="preserve">The kitchen and food service area of the above named agency/site has been duly inspected and sampled and does (  ) or does not (  ) conform </w:t>
      </w:r>
      <w:proofErr w:type="gramStart"/>
      <w:r>
        <w:t>with</w:t>
      </w:r>
      <w:proofErr w:type="gramEnd"/>
      <w:r>
        <w:t xml:space="preserve"> Department of Health requirements.</w:t>
      </w:r>
    </w:p>
    <w:p w:rsidR="00691853" w:rsidRDefault="00691853" w:rsidP="00691853">
      <w:pPr>
        <w:rPr>
          <w:u w:val="single"/>
        </w:rPr>
      </w:pPr>
      <w:r>
        <w:t xml:space="preserve">RESTRICTIONS: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D975AA" w:rsidRDefault="00D975AA" w:rsidP="00691853">
      <w:r>
        <w:t xml:space="preserve">If the agency/site does not conform </w:t>
      </w:r>
      <w:proofErr w:type="gramStart"/>
      <w:r>
        <w:t>with</w:t>
      </w:r>
      <w:proofErr w:type="gramEnd"/>
      <w:r>
        <w:t xml:space="preserve"> Dept. of Health requirements, indicate reasons in the space provided below:</w:t>
      </w:r>
    </w:p>
    <w:p w:rsidR="00D975AA" w:rsidRDefault="00D975AA" w:rsidP="006918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5AA" w:rsidRDefault="00D975AA" w:rsidP="00691853"/>
    <w:p w:rsidR="00D975AA" w:rsidRDefault="00D975AA" w:rsidP="00691853">
      <w:r>
        <w:t>IS REINSPECTION REQUIRED? _____________________________________________________________</w:t>
      </w:r>
    </w:p>
    <w:p w:rsidR="00D975AA" w:rsidRDefault="00D975AA" w:rsidP="00691853"/>
    <w:p w:rsidR="00D975AA" w:rsidRDefault="00D975AA" w:rsidP="00691853">
      <w:r>
        <w:t>DATE: __________________________________________________________________________________</w:t>
      </w:r>
    </w:p>
    <w:p w:rsidR="00D975AA" w:rsidRDefault="00D975AA" w:rsidP="00691853">
      <w:r>
        <w:tab/>
      </w:r>
      <w:r>
        <w:tab/>
      </w:r>
      <w:r>
        <w:tab/>
      </w:r>
      <w:r>
        <w:tab/>
      </w:r>
      <w:r>
        <w:tab/>
      </w:r>
      <w:r>
        <w:tab/>
        <w:t>(NAME OF INSPECTOR)                           (TITLE)</w:t>
      </w:r>
    </w:p>
    <w:p w:rsidR="00D975AA" w:rsidRDefault="00D975AA" w:rsidP="00691853"/>
    <w:p w:rsidR="003A0D60" w:rsidRDefault="003A0D60" w:rsidP="00691853"/>
    <w:p w:rsidR="003A0D60" w:rsidRDefault="00D975AA" w:rsidP="00691853">
      <w:r>
        <w:t>RETURN T</w:t>
      </w:r>
      <w:r w:rsidR="003A0D60">
        <w:t>O: CHILDREN'S DIVISION</w:t>
      </w:r>
      <w:r w:rsidR="003A0D60" w:rsidRPr="003A0D60">
        <w:t xml:space="preserve"> </w:t>
      </w:r>
      <w:r w:rsidR="003A0D60">
        <w:tab/>
      </w:r>
      <w:r w:rsidR="003A0D60">
        <w:tab/>
      </w:r>
      <w:r w:rsidR="003A0D60">
        <w:tab/>
      </w:r>
      <w:r w:rsidR="003A0D60">
        <w:tab/>
        <w:t>CC: ______________________________</w:t>
      </w:r>
    </w:p>
    <w:p w:rsidR="003A0D60" w:rsidRDefault="003A0D60" w:rsidP="00691853">
      <w:r>
        <w:tab/>
      </w:r>
      <w:r>
        <w:tab/>
        <w:t>205 JEFFERSON ST.</w:t>
      </w:r>
      <w:r>
        <w:tab/>
      </w:r>
      <w:r>
        <w:tab/>
      </w:r>
      <w:r>
        <w:tab/>
      </w:r>
      <w:r>
        <w:tab/>
      </w:r>
      <w:r>
        <w:tab/>
      </w:r>
      <w:r>
        <w:tab/>
        <w:t>(RESIDENTIAL AGENCY)</w:t>
      </w:r>
    </w:p>
    <w:p w:rsidR="00D975AA" w:rsidRDefault="00D975AA" w:rsidP="00691853">
      <w:r>
        <w:tab/>
      </w:r>
      <w:r w:rsidR="00D35A50">
        <w:tab/>
      </w:r>
      <w:r>
        <w:t>PO BOX 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5AA" w:rsidRDefault="00D975AA" w:rsidP="00691853">
      <w:r>
        <w:tab/>
      </w:r>
      <w:r>
        <w:tab/>
        <w:t>JEFFERSON CITY, MO  65103-0088</w:t>
      </w:r>
    </w:p>
    <w:p w:rsidR="00D975AA" w:rsidRDefault="00D975AA" w:rsidP="00691853">
      <w:r>
        <w:tab/>
      </w:r>
      <w:r>
        <w:tab/>
        <w:t>ATTN: RESIDENTIAL PROGRAM UNIT</w:t>
      </w:r>
    </w:p>
    <w:p w:rsidR="00D975AA" w:rsidRDefault="00D975AA" w:rsidP="00691853"/>
    <w:p w:rsidR="00D975AA" w:rsidRDefault="00D975AA" w:rsidP="00691853"/>
    <w:p w:rsidR="00D975AA" w:rsidRDefault="00D975AA" w:rsidP="00691853"/>
    <w:p w:rsidR="00D975AA" w:rsidRPr="00D975AA" w:rsidRDefault="00D975AA" w:rsidP="00691853">
      <w:r>
        <w:tab/>
      </w:r>
      <w:r>
        <w:tab/>
      </w:r>
      <w:r>
        <w:tab/>
      </w:r>
    </w:p>
    <w:p w:rsidR="00D975AA" w:rsidRDefault="00D975AA"/>
    <w:p w:rsidR="00D975AA" w:rsidRPr="00D975AA" w:rsidRDefault="00D975AA" w:rsidP="00D975AA"/>
    <w:p w:rsidR="00D975AA" w:rsidRPr="00D975AA" w:rsidRDefault="00D975AA" w:rsidP="00D975AA"/>
    <w:p w:rsidR="00D975AA" w:rsidRPr="00D975AA" w:rsidRDefault="00D975AA" w:rsidP="00D975AA"/>
    <w:p w:rsidR="00D975AA" w:rsidRPr="00D975AA" w:rsidRDefault="00D975AA" w:rsidP="00D975AA"/>
    <w:p w:rsidR="00D975AA" w:rsidRPr="00D975AA" w:rsidRDefault="00D975AA" w:rsidP="00D975AA"/>
    <w:p w:rsidR="00A50F2D" w:rsidRPr="00D975AA" w:rsidRDefault="00D975AA" w:rsidP="00D975AA">
      <w:r>
        <w:tab/>
      </w:r>
      <w:r>
        <w:tab/>
      </w:r>
    </w:p>
    <w:sectPr w:rsidR="00A50F2D" w:rsidRPr="00D975AA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3D" w:rsidRDefault="0097583D" w:rsidP="008C0D07">
      <w:pPr>
        <w:pStyle w:val="Footer"/>
      </w:pPr>
      <w:r>
        <w:separator/>
      </w:r>
    </w:p>
  </w:endnote>
  <w:endnote w:type="continuationSeparator" w:id="0">
    <w:p w:rsidR="0097583D" w:rsidRDefault="0097583D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3A0D60" w:rsidTr="00640AE8">
      <w:tc>
        <w:tcPr>
          <w:tcW w:w="3672" w:type="dxa"/>
        </w:tcPr>
        <w:p w:rsidR="003A0D60" w:rsidRPr="00640AE8" w:rsidRDefault="003A0D60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3A0D60" w:rsidRPr="00640AE8" w:rsidRDefault="003A0D60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3A0D60" w:rsidRPr="00D975AA" w:rsidRDefault="003A0D60" w:rsidP="003A0D60">
          <w:r>
            <w:t>RPU-9     Rev. 06/14</w:t>
          </w:r>
        </w:p>
        <w:p w:rsidR="003A0D60" w:rsidRPr="00640AE8" w:rsidRDefault="003A0D60" w:rsidP="00640AE8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3A0D60" w:rsidRDefault="003A0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3D" w:rsidRDefault="0097583D" w:rsidP="008C0D07">
      <w:pPr>
        <w:pStyle w:val="Footer"/>
      </w:pPr>
      <w:r>
        <w:separator/>
      </w:r>
    </w:p>
  </w:footnote>
  <w:footnote w:type="continuationSeparator" w:id="0">
    <w:p w:rsidR="0097583D" w:rsidRDefault="0097583D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5tQ/o6Hdt3KMiJLEqFZs0n+qMo=" w:salt="U3ZPTmXHqnJC+1PYA4Og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CA"/>
    <w:rsid w:val="00083D51"/>
    <w:rsid w:val="000E11DA"/>
    <w:rsid w:val="00232A23"/>
    <w:rsid w:val="00264EAC"/>
    <w:rsid w:val="0035077C"/>
    <w:rsid w:val="003A0D60"/>
    <w:rsid w:val="00546D60"/>
    <w:rsid w:val="00564F3F"/>
    <w:rsid w:val="005A2AAD"/>
    <w:rsid w:val="005A6495"/>
    <w:rsid w:val="00640AE8"/>
    <w:rsid w:val="00691853"/>
    <w:rsid w:val="0072301E"/>
    <w:rsid w:val="007D167F"/>
    <w:rsid w:val="00811CD1"/>
    <w:rsid w:val="008328DB"/>
    <w:rsid w:val="00883510"/>
    <w:rsid w:val="008C0D07"/>
    <w:rsid w:val="008E271C"/>
    <w:rsid w:val="00953909"/>
    <w:rsid w:val="0097583D"/>
    <w:rsid w:val="009F681E"/>
    <w:rsid w:val="00A50F2D"/>
    <w:rsid w:val="00AA66A3"/>
    <w:rsid w:val="00B12CF8"/>
    <w:rsid w:val="00B240E8"/>
    <w:rsid w:val="00B43CA5"/>
    <w:rsid w:val="00C957A6"/>
    <w:rsid w:val="00D35A50"/>
    <w:rsid w:val="00D975AA"/>
    <w:rsid w:val="00E61E70"/>
    <w:rsid w:val="00F15C9A"/>
    <w:rsid w:val="00F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RPU-9-Food Service Inspection Request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hill9si</dc:creator>
  <cp:lastModifiedBy>DSS-CD</cp:lastModifiedBy>
  <cp:revision>2</cp:revision>
  <cp:lastPrinted>2011-08-12T12:55:00Z</cp:lastPrinted>
  <dcterms:created xsi:type="dcterms:W3CDTF">2015-03-24T20:42:00Z</dcterms:created>
  <dcterms:modified xsi:type="dcterms:W3CDTF">2015-03-24T20:42:00Z</dcterms:modified>
</cp:coreProperties>
</file>