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78"/>
        <w:gridCol w:w="269"/>
        <w:gridCol w:w="362"/>
        <w:gridCol w:w="187"/>
        <w:gridCol w:w="358"/>
        <w:gridCol w:w="184"/>
        <w:gridCol w:w="2762"/>
        <w:gridCol w:w="388"/>
        <w:gridCol w:w="1076"/>
        <w:gridCol w:w="161"/>
        <w:gridCol w:w="1271"/>
        <w:gridCol w:w="187"/>
        <w:gridCol w:w="713"/>
        <w:gridCol w:w="7"/>
        <w:gridCol w:w="2165"/>
        <w:gridCol w:w="540"/>
      </w:tblGrid>
      <w:tr w:rsidR="0035735F" w:rsidTr="00B90604">
        <w:trPr>
          <w:trHeight w:hRule="exact" w:val="711"/>
        </w:trPr>
        <w:tc>
          <w:tcPr>
            <w:tcW w:w="909" w:type="dxa"/>
            <w:gridSpan w:val="3"/>
            <w:tcBorders>
              <w:bottom w:val="single" w:sz="4" w:space="0" w:color="auto"/>
            </w:tcBorders>
          </w:tcPr>
          <w:p w:rsidR="0035735F" w:rsidRDefault="00350A5A">
            <w:pPr>
              <w:ind w:left="-72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8207EA4" wp14:editId="71A74E63">
                  <wp:extent cx="466725" cy="476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9" w:type="dxa"/>
            <w:gridSpan w:val="13"/>
            <w:tcBorders>
              <w:bottom w:val="single" w:sz="4" w:space="0" w:color="auto"/>
            </w:tcBorders>
          </w:tcPr>
          <w:p w:rsidR="0035735F" w:rsidRDefault="00926872">
            <w:pPr>
              <w:ind w:left="-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MISSOURI DE</w:t>
            </w:r>
            <w:r w:rsidR="00A30DA1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ARTMENT OF SOCIAL SERVICES</w:t>
            </w:r>
          </w:p>
          <w:p w:rsidR="00926872" w:rsidRDefault="00926872">
            <w:pPr>
              <w:ind w:left="-7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FAMILY SUPPORT DIVISION</w:t>
            </w:r>
          </w:p>
          <w:p w:rsidR="0035735F" w:rsidRDefault="00F35A9E" w:rsidP="00211F19">
            <w:pPr>
              <w:ind w:left="-7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FOOD STAMP </w:t>
            </w:r>
            <w:r w:rsidR="0035735F">
              <w:rPr>
                <w:rFonts w:ascii="Arial" w:hAnsi="Arial"/>
                <w:b/>
              </w:rPr>
              <w:t>A</w:t>
            </w:r>
            <w:r w:rsidR="00B01CCC">
              <w:rPr>
                <w:rFonts w:ascii="Arial" w:hAnsi="Arial"/>
                <w:b/>
              </w:rPr>
              <w:t xml:space="preserve">PPOINTMENT </w:t>
            </w:r>
            <w:r w:rsidR="00211F19">
              <w:rPr>
                <w:rFonts w:ascii="Arial" w:hAnsi="Arial"/>
                <w:b/>
              </w:rPr>
              <w:t>OF</w:t>
            </w:r>
            <w:r w:rsidR="00B01CC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AN INDIVIDUAL </w:t>
            </w:r>
            <w:r w:rsidR="00FF1702">
              <w:rPr>
                <w:rFonts w:ascii="Arial" w:hAnsi="Arial"/>
                <w:b/>
              </w:rPr>
              <w:t xml:space="preserve">AS AN </w:t>
            </w:r>
            <w:r w:rsidR="00B01CCC">
              <w:rPr>
                <w:rFonts w:ascii="Arial" w:hAnsi="Arial"/>
                <w:b/>
              </w:rPr>
              <w:t xml:space="preserve">AUTHORIZED REPRESENTATIVE </w:t>
            </w:r>
          </w:p>
        </w:tc>
      </w:tr>
      <w:tr w:rsidR="006C5F9F" w:rsidTr="007F589E">
        <w:trPr>
          <w:cantSplit/>
          <w:trHeight w:hRule="exact" w:val="199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</w:tcPr>
          <w:p w:rsidR="006C5F9F" w:rsidRPr="00E929DD" w:rsidRDefault="006C5F9F">
            <w:pPr>
              <w:spacing w:before="40"/>
              <w:ind w:left="-72"/>
              <w:jc w:val="center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  <w:tcBorders>
              <w:left w:val="nil"/>
            </w:tcBorders>
          </w:tcPr>
          <w:p w:rsidR="007F589E" w:rsidRDefault="006C5F9F" w:rsidP="007F589E">
            <w:pPr>
              <w:rPr>
                <w:rFonts w:ascii="Arial" w:hAnsi="Arial"/>
                <w:b/>
              </w:rPr>
            </w:pPr>
            <w:r w:rsidRPr="00E929DD">
              <w:rPr>
                <w:rFonts w:ascii="Arial" w:hAnsi="Arial"/>
              </w:rPr>
              <w:t>You do not need to sign this form to a</w:t>
            </w:r>
            <w:r w:rsidR="00F35A9E">
              <w:rPr>
                <w:rFonts w:ascii="Arial" w:hAnsi="Arial"/>
              </w:rPr>
              <w:t>pply for or receive Food Stamp</w:t>
            </w:r>
            <w:r w:rsidRPr="00E929DD">
              <w:rPr>
                <w:rFonts w:ascii="Arial" w:hAnsi="Arial"/>
              </w:rPr>
              <w:t xml:space="preserve"> benefits.  You may contact the Family Support Division to apply fo</w:t>
            </w:r>
            <w:r w:rsidR="00F35A9E">
              <w:rPr>
                <w:rFonts w:ascii="Arial" w:hAnsi="Arial"/>
              </w:rPr>
              <w:t>r benefits, complete your mid-certification</w:t>
            </w:r>
            <w:r w:rsidR="00D37163">
              <w:rPr>
                <w:rFonts w:ascii="Arial" w:hAnsi="Arial"/>
              </w:rPr>
              <w:t xml:space="preserve"> </w:t>
            </w:r>
            <w:r w:rsidRPr="00E929DD">
              <w:rPr>
                <w:rFonts w:ascii="Arial" w:hAnsi="Arial"/>
              </w:rPr>
              <w:t>review</w:t>
            </w:r>
            <w:r w:rsidR="009E5586">
              <w:rPr>
                <w:rFonts w:ascii="Arial" w:hAnsi="Arial"/>
              </w:rPr>
              <w:t xml:space="preserve">, </w:t>
            </w:r>
            <w:r w:rsidRPr="00E929DD">
              <w:rPr>
                <w:rFonts w:ascii="Arial" w:hAnsi="Arial"/>
              </w:rPr>
              <w:t xml:space="preserve">or </w:t>
            </w:r>
            <w:r w:rsidR="009E5586">
              <w:rPr>
                <w:rFonts w:ascii="Arial" w:hAnsi="Arial"/>
              </w:rPr>
              <w:t xml:space="preserve">conduct </w:t>
            </w:r>
            <w:r w:rsidRPr="00E929DD">
              <w:rPr>
                <w:rFonts w:ascii="Arial" w:hAnsi="Arial"/>
              </w:rPr>
              <w:t>other business on your own</w:t>
            </w:r>
            <w:r w:rsidR="009E5586">
              <w:rPr>
                <w:rFonts w:ascii="Arial" w:hAnsi="Arial"/>
              </w:rPr>
              <w:t>; or y</w:t>
            </w:r>
            <w:r w:rsidRPr="00E929DD">
              <w:rPr>
                <w:rFonts w:ascii="Arial" w:hAnsi="Arial"/>
              </w:rPr>
              <w:t>ou may appoint an authorized representative to represent you</w:t>
            </w:r>
            <w:r w:rsidR="00E34480">
              <w:rPr>
                <w:rFonts w:ascii="Arial" w:hAnsi="Arial"/>
              </w:rPr>
              <w:t xml:space="preserve">, </w:t>
            </w:r>
            <w:r w:rsidR="00BA7BB0">
              <w:rPr>
                <w:rFonts w:ascii="Arial" w:hAnsi="Arial"/>
              </w:rPr>
              <w:t xml:space="preserve">as provided </w:t>
            </w:r>
            <w:r w:rsidR="00BA7BB0" w:rsidRPr="00D37163">
              <w:rPr>
                <w:rFonts w:ascii="Arial" w:hAnsi="Arial" w:cs="Arial"/>
              </w:rPr>
              <w:t>by</w:t>
            </w:r>
            <w:r w:rsidR="00D37163">
              <w:rPr>
                <w:rFonts w:ascii="Arial" w:hAnsi="Arial" w:cs="Arial"/>
              </w:rPr>
              <w:t xml:space="preserve"> </w:t>
            </w:r>
            <w:r w:rsidR="00D37163" w:rsidRPr="00D37163">
              <w:rPr>
                <w:rFonts w:ascii="Arial" w:hAnsi="Arial" w:cs="Arial"/>
              </w:rPr>
              <w:t>7 CFR 273.2(n)(4)</w:t>
            </w:r>
            <w:r w:rsidR="00B76149">
              <w:rPr>
                <w:rFonts w:ascii="Arial" w:hAnsi="Arial"/>
              </w:rPr>
              <w:t xml:space="preserve">. </w:t>
            </w:r>
            <w:r w:rsidRPr="00E929DD">
              <w:rPr>
                <w:rFonts w:ascii="Arial" w:hAnsi="Arial"/>
              </w:rPr>
              <w:t>To appoint an authorized representative, you must complete this form and the person you appoint to be your authorized representative must acknowledge and accept the appointment.</w:t>
            </w:r>
            <w:r w:rsidR="00E34480">
              <w:rPr>
                <w:rFonts w:ascii="Arial" w:hAnsi="Arial"/>
              </w:rPr>
              <w:t xml:space="preserve">  </w:t>
            </w:r>
            <w:r w:rsidR="007D29E2">
              <w:rPr>
                <w:rFonts w:ascii="Arial" w:hAnsi="Arial"/>
                <w:b/>
              </w:rPr>
              <w:t>Even if you appoint an authorized representative,</w:t>
            </w:r>
            <w:r w:rsidR="00E34480" w:rsidRPr="00E34480">
              <w:rPr>
                <w:rFonts w:ascii="Arial" w:hAnsi="Arial"/>
                <w:b/>
              </w:rPr>
              <w:t xml:space="preserve"> the Family Support Division</w:t>
            </w:r>
            <w:r w:rsidR="00FF1702">
              <w:rPr>
                <w:rFonts w:ascii="Arial" w:hAnsi="Arial"/>
                <w:b/>
              </w:rPr>
              <w:t xml:space="preserve"> (FSD)</w:t>
            </w:r>
            <w:r w:rsidR="00E34480" w:rsidRPr="00E34480">
              <w:rPr>
                <w:rFonts w:ascii="Arial" w:hAnsi="Arial"/>
                <w:b/>
              </w:rPr>
              <w:t xml:space="preserve"> may communicate directly with </w:t>
            </w:r>
            <w:r w:rsidR="00BA7BB0">
              <w:rPr>
                <w:rFonts w:ascii="Arial" w:hAnsi="Arial"/>
                <w:b/>
              </w:rPr>
              <w:t>you</w:t>
            </w:r>
            <w:r w:rsidR="00E34480" w:rsidRPr="00E34480">
              <w:rPr>
                <w:rFonts w:ascii="Arial" w:hAnsi="Arial"/>
                <w:b/>
              </w:rPr>
              <w:t xml:space="preserve"> </w:t>
            </w:r>
            <w:r w:rsidR="007D29E2">
              <w:rPr>
                <w:rFonts w:ascii="Arial" w:hAnsi="Arial"/>
                <w:b/>
              </w:rPr>
              <w:t>whe</w:t>
            </w:r>
            <w:r w:rsidR="00384A1E">
              <w:rPr>
                <w:rFonts w:ascii="Arial" w:hAnsi="Arial"/>
                <w:b/>
              </w:rPr>
              <w:t>n</w:t>
            </w:r>
            <w:r w:rsidR="00E34480" w:rsidRPr="00E34480">
              <w:rPr>
                <w:rFonts w:ascii="Arial" w:hAnsi="Arial"/>
                <w:b/>
              </w:rPr>
              <w:t xml:space="preserve"> the </w:t>
            </w:r>
            <w:r w:rsidR="00384A1E">
              <w:rPr>
                <w:rFonts w:ascii="Arial" w:hAnsi="Arial"/>
                <w:b/>
              </w:rPr>
              <w:t>FSD</w:t>
            </w:r>
            <w:r w:rsidR="00E34480" w:rsidRPr="00E34480">
              <w:rPr>
                <w:rFonts w:ascii="Arial" w:hAnsi="Arial"/>
                <w:b/>
              </w:rPr>
              <w:t xml:space="preserve"> determine</w:t>
            </w:r>
            <w:r w:rsidR="007D29E2">
              <w:rPr>
                <w:rFonts w:ascii="Arial" w:hAnsi="Arial"/>
                <w:b/>
              </w:rPr>
              <w:t>s it is</w:t>
            </w:r>
            <w:r w:rsidR="00E34480" w:rsidRPr="00E34480">
              <w:rPr>
                <w:rFonts w:ascii="Arial" w:hAnsi="Arial"/>
                <w:b/>
              </w:rPr>
              <w:t xml:space="preserve"> appropriate</w:t>
            </w:r>
            <w:r w:rsidR="00E34480">
              <w:rPr>
                <w:rFonts w:ascii="Arial" w:hAnsi="Arial"/>
                <w:b/>
              </w:rPr>
              <w:t>.</w:t>
            </w:r>
          </w:p>
          <w:p w:rsidR="007F589E" w:rsidRPr="007F589E" w:rsidRDefault="007F589E" w:rsidP="007F589E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7F589E" w:rsidRDefault="007F589E" w:rsidP="007F589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Appointment of Authorized Representative</w:t>
            </w:r>
          </w:p>
          <w:p w:rsidR="007F589E" w:rsidRDefault="007F589E" w:rsidP="00B90604">
            <w:pPr>
              <w:rPr>
                <w:rFonts w:ascii="Arial" w:hAnsi="Arial"/>
                <w:b/>
              </w:rPr>
            </w:pPr>
          </w:p>
          <w:p w:rsidR="007610DC" w:rsidRPr="00E929DD" w:rsidRDefault="007610DC" w:rsidP="00926872">
            <w:pPr>
              <w:spacing w:before="200"/>
              <w:rPr>
                <w:rFonts w:ascii="Arial" w:hAnsi="Arial"/>
              </w:rPr>
            </w:pPr>
          </w:p>
          <w:p w:rsidR="006C5F9F" w:rsidRPr="00E929DD" w:rsidRDefault="006C5F9F" w:rsidP="00926872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6C5F9F" w:rsidRDefault="006C5F9F">
            <w:pPr>
              <w:spacing w:before="40"/>
              <w:ind w:left="-72"/>
              <w:jc w:val="center"/>
              <w:rPr>
                <w:rFonts w:ascii="Arial" w:hAnsi="Arial"/>
                <w:sz w:val="18"/>
              </w:rPr>
            </w:pPr>
          </w:p>
        </w:tc>
      </w:tr>
      <w:tr w:rsidR="006B7A5A" w:rsidTr="001A2EC5">
        <w:trPr>
          <w:trHeight w:hRule="exact" w:val="331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:rsidR="006C5F9F" w:rsidRPr="00E929DD" w:rsidRDefault="006C5F9F" w:rsidP="006C5F9F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:rsidR="006C5F9F" w:rsidRPr="00E929DD" w:rsidRDefault="006C5F9F" w:rsidP="006C5F9F">
            <w:pPr>
              <w:ind w:left="-72"/>
              <w:rPr>
                <w:rFonts w:ascii="Arial" w:hAnsi="Arial"/>
              </w:rPr>
            </w:pPr>
            <w:r w:rsidRPr="00E929DD">
              <w:rPr>
                <w:rFonts w:ascii="Arial" w:hAnsi="Arial"/>
              </w:rPr>
              <w:t>I,</w:t>
            </w:r>
          </w:p>
        </w:tc>
        <w:tc>
          <w:tcPr>
            <w:tcW w:w="385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6C5F9F" w:rsidRPr="00E929DD" w:rsidRDefault="00A161DB" w:rsidP="00C96188">
            <w:pPr>
              <w:ind w:left="-72"/>
              <w:rPr>
                <w:rFonts w:ascii="Arial" w:hAnsi="Arial"/>
              </w:rPr>
            </w:pP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BA18C6"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76598A">
              <w:instrText xml:space="preserve"> FORMTEXT </w:instrText>
            </w:r>
            <w:r w:rsidR="00BA18C6">
              <w:fldChar w:fldCharType="separate"/>
            </w:r>
            <w:bookmarkStart w:id="0" w:name="_GoBack"/>
            <w:r w:rsidR="00C96188">
              <w:t> </w:t>
            </w:r>
            <w:r w:rsidR="00C96188">
              <w:t> </w:t>
            </w:r>
            <w:r w:rsidR="00C96188">
              <w:t> </w:t>
            </w:r>
            <w:r w:rsidR="00C96188">
              <w:t> </w:t>
            </w:r>
            <w:r w:rsidR="00C96188">
              <w:t> </w:t>
            </w:r>
            <w:bookmarkEnd w:id="0"/>
            <w:r w:rsidR="00BA18C6">
              <w:fldChar w:fldCharType="end"/>
            </w:r>
          </w:p>
        </w:tc>
        <w:tc>
          <w:tcPr>
            <w:tcW w:w="1464" w:type="dxa"/>
            <w:gridSpan w:val="2"/>
            <w:tcMar>
              <w:left w:w="0" w:type="dxa"/>
              <w:right w:w="115" w:type="dxa"/>
            </w:tcMar>
            <w:vAlign w:val="bottom"/>
          </w:tcPr>
          <w:p w:rsidR="006C5F9F" w:rsidRPr="00E929DD" w:rsidRDefault="004F78E2" w:rsidP="004F78E2">
            <w:pPr>
              <w:spacing w:before="40"/>
              <w:ind w:left="-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450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6C5F9F" w:rsidRPr="00E929DD" w:rsidRDefault="00BA18C6" w:rsidP="006C5F9F">
            <w:pPr>
              <w:spacing w:before="40"/>
              <w:ind w:left="-72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76598A">
              <w:instrText xml:space="preserve"> FORMTEXT </w:instrText>
            </w:r>
            <w:r>
              <w:fldChar w:fldCharType="separate"/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6C5F9F" w:rsidRDefault="006C5F9F" w:rsidP="006C5F9F">
            <w:pPr>
              <w:spacing w:before="40"/>
              <w:ind w:left="-72"/>
              <w:rPr>
                <w:rFonts w:ascii="Arial" w:hAnsi="Arial"/>
              </w:rPr>
            </w:pPr>
          </w:p>
        </w:tc>
      </w:tr>
      <w:tr w:rsidR="002F25E1" w:rsidTr="001A2EC5">
        <w:trPr>
          <w:trHeight w:hRule="exact" w:val="331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:rsidR="002F25E1" w:rsidRPr="00E929DD" w:rsidRDefault="002F25E1" w:rsidP="002F25E1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1176" w:type="dxa"/>
            <w:gridSpan w:val="4"/>
            <w:vAlign w:val="bottom"/>
          </w:tcPr>
          <w:p w:rsidR="002F25E1" w:rsidRPr="00E929DD" w:rsidRDefault="002F25E1" w:rsidP="002F25E1">
            <w:pPr>
              <w:spacing w:before="40"/>
              <w:ind w:left="-72"/>
              <w:rPr>
                <w:rFonts w:ascii="Arial" w:hAnsi="Arial"/>
              </w:rPr>
            </w:pPr>
            <w:r w:rsidRPr="00E929DD">
              <w:rPr>
                <w:rFonts w:ascii="Arial" w:hAnsi="Arial"/>
              </w:rPr>
              <w:t>ADDRESS:</w:t>
            </w:r>
          </w:p>
        </w:tc>
        <w:tc>
          <w:tcPr>
            <w:tcW w:w="8914" w:type="dxa"/>
            <w:gridSpan w:val="10"/>
            <w:tcBorders>
              <w:bottom w:val="single" w:sz="4" w:space="0" w:color="auto"/>
            </w:tcBorders>
            <w:vAlign w:val="bottom"/>
          </w:tcPr>
          <w:p w:rsidR="002F25E1" w:rsidRPr="00E929DD" w:rsidRDefault="00BA18C6" w:rsidP="002F25E1">
            <w:pPr>
              <w:spacing w:before="40"/>
              <w:ind w:left="-72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100"/>
                  </w:textInput>
                </w:ffData>
              </w:fldChar>
            </w:r>
            <w:r w:rsidR="0076598A">
              <w:instrText xml:space="preserve"> FORMTEXT </w:instrText>
            </w:r>
            <w:r>
              <w:fldChar w:fldCharType="separate"/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2F25E1" w:rsidRDefault="002F25E1" w:rsidP="002F25E1">
            <w:pPr>
              <w:spacing w:before="40"/>
              <w:ind w:left="-72"/>
              <w:rPr>
                <w:rFonts w:ascii="Arial" w:hAnsi="Arial"/>
                <w:sz w:val="18"/>
              </w:rPr>
            </w:pPr>
          </w:p>
        </w:tc>
      </w:tr>
      <w:tr w:rsidR="00B5701B" w:rsidTr="001A2EC5">
        <w:trPr>
          <w:trHeight w:hRule="exact" w:val="331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:rsidR="00B5701B" w:rsidRPr="00E929DD" w:rsidRDefault="00B5701B" w:rsidP="00B5701B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1360" w:type="dxa"/>
            <w:gridSpan w:val="5"/>
            <w:vAlign w:val="bottom"/>
          </w:tcPr>
          <w:p w:rsidR="00B5701B" w:rsidRPr="00E929DD" w:rsidRDefault="00B5701B" w:rsidP="00B5701B">
            <w:pPr>
              <w:spacing w:before="40"/>
              <w:ind w:left="-72"/>
              <w:rPr>
                <w:rFonts w:ascii="Arial" w:hAnsi="Arial"/>
              </w:rPr>
            </w:pPr>
            <w:r>
              <w:rPr>
                <w:rFonts w:ascii="Arial" w:hAnsi="Arial"/>
              </w:rPr>
              <w:t>DCN or SSN:</w:t>
            </w:r>
          </w:p>
        </w:tc>
        <w:tc>
          <w:tcPr>
            <w:tcW w:w="8730" w:type="dxa"/>
            <w:gridSpan w:val="9"/>
            <w:tcBorders>
              <w:bottom w:val="single" w:sz="4" w:space="0" w:color="auto"/>
            </w:tcBorders>
            <w:vAlign w:val="bottom"/>
          </w:tcPr>
          <w:p w:rsidR="00B5701B" w:rsidRPr="00E929DD" w:rsidRDefault="00BA18C6" w:rsidP="00B5701B">
            <w:pPr>
              <w:spacing w:before="40"/>
              <w:ind w:left="-72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100"/>
                  </w:textInput>
                </w:ffData>
              </w:fldChar>
            </w:r>
            <w:r w:rsidR="00B5701B">
              <w:instrText xml:space="preserve"> FORMTEXT </w:instrText>
            </w:r>
            <w:r>
              <w:fldChar w:fldCharType="separate"/>
            </w:r>
            <w:r w:rsidR="00B5701B">
              <w:rPr>
                <w:noProof/>
              </w:rPr>
              <w:t> </w:t>
            </w:r>
            <w:r w:rsidR="00B5701B">
              <w:rPr>
                <w:noProof/>
              </w:rPr>
              <w:t> </w:t>
            </w:r>
            <w:r w:rsidR="00B5701B">
              <w:rPr>
                <w:noProof/>
              </w:rPr>
              <w:t> </w:t>
            </w:r>
            <w:r w:rsidR="00B5701B">
              <w:rPr>
                <w:noProof/>
              </w:rPr>
              <w:t> </w:t>
            </w:r>
            <w:r w:rsidR="00B570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B5701B" w:rsidRDefault="00B5701B" w:rsidP="00B5701B">
            <w:pPr>
              <w:spacing w:before="40"/>
              <w:ind w:left="-72"/>
              <w:rPr>
                <w:rFonts w:ascii="Arial" w:hAnsi="Arial"/>
                <w:sz w:val="18"/>
              </w:rPr>
            </w:pPr>
          </w:p>
        </w:tc>
      </w:tr>
      <w:tr w:rsidR="002F25E1" w:rsidTr="00F710E2">
        <w:trPr>
          <w:trHeight w:hRule="exact" w:val="466"/>
        </w:trPr>
        <w:tc>
          <w:tcPr>
            <w:tcW w:w="278" w:type="dxa"/>
            <w:tcBorders>
              <w:left w:val="single" w:sz="4" w:space="0" w:color="auto"/>
            </w:tcBorders>
          </w:tcPr>
          <w:p w:rsidR="002F25E1" w:rsidRPr="00E929DD" w:rsidRDefault="002F25E1">
            <w:pPr>
              <w:spacing w:before="40"/>
              <w:ind w:left="-72"/>
              <w:jc w:val="center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  <w:tcMar>
              <w:top w:w="115" w:type="dxa"/>
              <w:left w:w="115" w:type="dxa"/>
              <w:right w:w="115" w:type="dxa"/>
            </w:tcMar>
          </w:tcPr>
          <w:p w:rsidR="002F25E1" w:rsidRPr="00E929DD" w:rsidRDefault="00BB4AC6" w:rsidP="00B90604">
            <w:pPr>
              <w:ind w:left="-72"/>
              <w:rPr>
                <w:rFonts w:ascii="Arial" w:hAnsi="Arial"/>
              </w:rPr>
            </w:pPr>
            <w:r w:rsidRPr="007933DD">
              <w:rPr>
                <w:rFonts w:ascii="Arial" w:hAnsi="Arial"/>
                <w:b/>
              </w:rPr>
              <w:t>hereby appoint</w:t>
            </w:r>
            <w:r w:rsidR="002F25E1" w:rsidRPr="00E929DD">
              <w:rPr>
                <w:rFonts w:ascii="Arial" w:hAnsi="Arial"/>
              </w:rPr>
              <w:t>: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2F25E1" w:rsidRDefault="002F25E1">
            <w:pPr>
              <w:spacing w:before="40"/>
              <w:ind w:left="-72"/>
              <w:jc w:val="center"/>
              <w:rPr>
                <w:rFonts w:ascii="Arial" w:hAnsi="Arial"/>
                <w:sz w:val="18"/>
              </w:rPr>
            </w:pPr>
          </w:p>
        </w:tc>
      </w:tr>
      <w:tr w:rsidR="002F25E1" w:rsidTr="00F710E2">
        <w:trPr>
          <w:trHeight w:hRule="exact" w:val="423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:rsidR="002F25E1" w:rsidRPr="00E929DD" w:rsidRDefault="002F25E1" w:rsidP="004F78E2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818" w:type="dxa"/>
            <w:gridSpan w:val="3"/>
            <w:vAlign w:val="bottom"/>
          </w:tcPr>
          <w:p w:rsidR="002F25E1" w:rsidRPr="00E929DD" w:rsidRDefault="002F25E1" w:rsidP="004F78E2">
            <w:pPr>
              <w:spacing w:before="40"/>
              <w:ind w:left="-72"/>
              <w:rPr>
                <w:rFonts w:ascii="Arial" w:hAnsi="Arial"/>
              </w:rPr>
            </w:pPr>
            <w:r w:rsidRPr="00E929DD">
              <w:rPr>
                <w:rFonts w:ascii="Arial" w:hAnsi="Arial"/>
              </w:rPr>
              <w:t>NAME</w:t>
            </w:r>
            <w:r w:rsidR="004F78E2">
              <w:rPr>
                <w:rFonts w:ascii="Arial" w:hAnsi="Arial"/>
              </w:rPr>
              <w:t>: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bottom"/>
          </w:tcPr>
          <w:p w:rsidR="002F25E1" w:rsidRPr="00E929DD" w:rsidRDefault="00BA18C6" w:rsidP="004F78E2">
            <w:pPr>
              <w:spacing w:before="40"/>
              <w:ind w:left="-72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A161DB">
              <w:instrText xml:space="preserve"> FORMTEXT </w:instrText>
            </w:r>
            <w:r>
              <w:fldChar w:fldCharType="separate"/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2F25E1" w:rsidRPr="00E929DD" w:rsidRDefault="002F25E1" w:rsidP="004F78E2">
            <w:pPr>
              <w:spacing w:before="40"/>
              <w:ind w:left="-72"/>
              <w:jc w:val="right"/>
              <w:rPr>
                <w:rFonts w:ascii="Arial" w:hAnsi="Arial"/>
              </w:rPr>
            </w:pP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vAlign w:val="bottom"/>
          </w:tcPr>
          <w:p w:rsidR="002F25E1" w:rsidRPr="00E929DD" w:rsidRDefault="002F25E1" w:rsidP="004F78E2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bottom"/>
          </w:tcPr>
          <w:p w:rsidR="002F25E1" w:rsidRDefault="002F25E1" w:rsidP="004F78E2">
            <w:pPr>
              <w:spacing w:before="40"/>
              <w:ind w:left="-72"/>
              <w:rPr>
                <w:rFonts w:ascii="Arial" w:hAnsi="Arial"/>
                <w:sz w:val="18"/>
              </w:rPr>
            </w:pPr>
          </w:p>
        </w:tc>
      </w:tr>
      <w:tr w:rsidR="00EC7365" w:rsidTr="00F710E2">
        <w:trPr>
          <w:trHeight w:hRule="exact" w:val="351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EC7365" w:rsidRDefault="00EC7365" w:rsidP="00F710E2">
            <w:pPr>
              <w:spacing w:before="40" w:after="240"/>
              <w:ind w:left="-72"/>
              <w:rPr>
                <w:rFonts w:ascii="Arial" w:hAnsi="Arial"/>
              </w:rPr>
            </w:pPr>
          </w:p>
          <w:p w:rsidR="00F710E2" w:rsidRPr="00E929DD" w:rsidRDefault="00F710E2" w:rsidP="00F710E2">
            <w:pPr>
              <w:spacing w:before="40" w:after="240"/>
              <w:ind w:left="-72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  <w:vAlign w:val="center"/>
          </w:tcPr>
          <w:p w:rsidR="00EC7365" w:rsidRPr="00E929DD" w:rsidRDefault="00EC7365" w:rsidP="00F710E2">
            <w:pPr>
              <w:spacing w:before="40" w:after="240"/>
              <w:ind w:left="-72"/>
              <w:rPr>
                <w:rFonts w:ascii="Arial" w:hAnsi="Arial"/>
              </w:rPr>
            </w:pPr>
            <w:r w:rsidRPr="00E929DD">
              <w:rPr>
                <w:rFonts w:ascii="Arial" w:hAnsi="Arial"/>
              </w:rPr>
              <w:t>The appointed individual will act with a responsibility and obligation to me for the following purpose: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EC7365" w:rsidRDefault="00EC7365" w:rsidP="00F710E2">
            <w:pPr>
              <w:spacing w:before="40" w:after="240"/>
              <w:ind w:left="-72"/>
              <w:rPr>
                <w:rFonts w:ascii="Arial" w:hAnsi="Arial"/>
                <w:sz w:val="18"/>
              </w:rPr>
            </w:pPr>
          </w:p>
        </w:tc>
      </w:tr>
      <w:tr w:rsidR="0009711E" w:rsidTr="00384A1E">
        <w:trPr>
          <w:trHeight w:hRule="exact" w:val="279"/>
        </w:trPr>
        <w:tc>
          <w:tcPr>
            <w:tcW w:w="278" w:type="dxa"/>
            <w:tcBorders>
              <w:left w:val="single" w:sz="4" w:space="0" w:color="auto"/>
            </w:tcBorders>
          </w:tcPr>
          <w:p w:rsidR="0009711E" w:rsidRPr="00E929DD" w:rsidRDefault="0009711E">
            <w:pPr>
              <w:spacing w:before="40"/>
              <w:ind w:left="-72"/>
              <w:jc w:val="center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</w:tcPr>
          <w:p w:rsidR="00FF1702" w:rsidRDefault="00BA18C6" w:rsidP="00FF1702">
            <w:pPr>
              <w:spacing w:before="40"/>
              <w:jc w:val="center"/>
              <w:rPr>
                <w:rFonts w:ascii="Arial" w:hAnsi="Arial"/>
              </w:rPr>
            </w:pPr>
            <w:r w:rsidRPr="00E929D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11E" w:rsidRPr="00E929DD">
              <w:rPr>
                <w:rFonts w:ascii="Arial" w:hAnsi="Arial" w:cs="Arial"/>
              </w:rPr>
              <w:instrText xml:space="preserve"> FORMCHECKBOX </w:instrText>
            </w:r>
            <w:r w:rsidR="00DE01FA">
              <w:rPr>
                <w:rFonts w:ascii="Arial" w:hAnsi="Arial" w:cs="Arial"/>
              </w:rPr>
            </w:r>
            <w:r w:rsidR="00DE01FA">
              <w:rPr>
                <w:rFonts w:ascii="Arial" w:hAnsi="Arial" w:cs="Arial"/>
              </w:rPr>
              <w:fldChar w:fldCharType="separate"/>
            </w:r>
            <w:r w:rsidRPr="00E929DD">
              <w:rPr>
                <w:rFonts w:ascii="Arial" w:hAnsi="Arial" w:cs="Arial"/>
              </w:rPr>
              <w:fldChar w:fldCharType="end"/>
            </w:r>
            <w:r w:rsidR="0009711E" w:rsidRPr="00E929DD">
              <w:rPr>
                <w:rFonts w:ascii="Arial" w:hAnsi="Arial" w:cs="Arial"/>
              </w:rPr>
              <w:t xml:space="preserve">  </w:t>
            </w:r>
            <w:r w:rsidR="00D37163">
              <w:rPr>
                <w:rFonts w:ascii="Arial" w:hAnsi="Arial" w:cs="Arial"/>
              </w:rPr>
              <w:t xml:space="preserve">COMPLETE </w:t>
            </w:r>
            <w:r w:rsidR="0009711E" w:rsidRPr="00E929DD">
              <w:rPr>
                <w:rFonts w:ascii="Arial" w:hAnsi="Arial"/>
              </w:rPr>
              <w:t>APPLICATION</w:t>
            </w:r>
            <w:r w:rsidR="00D37163">
              <w:rPr>
                <w:rFonts w:ascii="Arial" w:hAnsi="Arial"/>
              </w:rPr>
              <w:t xml:space="preserve">/REVIEWS and/or </w:t>
            </w:r>
            <w:r w:rsidR="00D37163" w:rsidRPr="00E929D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163" w:rsidRPr="00E929DD">
              <w:rPr>
                <w:rFonts w:ascii="Arial" w:hAnsi="Arial" w:cs="Arial"/>
              </w:rPr>
              <w:instrText xml:space="preserve"> FORMCHECKBOX </w:instrText>
            </w:r>
            <w:r w:rsidR="00DE01FA">
              <w:rPr>
                <w:rFonts w:ascii="Arial" w:hAnsi="Arial" w:cs="Arial"/>
              </w:rPr>
            </w:r>
            <w:r w:rsidR="00DE01FA">
              <w:rPr>
                <w:rFonts w:ascii="Arial" w:hAnsi="Arial" w:cs="Arial"/>
              </w:rPr>
              <w:fldChar w:fldCharType="separate"/>
            </w:r>
            <w:r w:rsidR="00D37163" w:rsidRPr="00E929DD">
              <w:rPr>
                <w:rFonts w:ascii="Arial" w:hAnsi="Arial" w:cs="Arial"/>
              </w:rPr>
              <w:fldChar w:fldCharType="end"/>
            </w:r>
            <w:r w:rsidR="00D37163">
              <w:rPr>
                <w:rFonts w:ascii="Arial" w:hAnsi="Arial" w:cs="Arial"/>
              </w:rPr>
              <w:t xml:space="preserve">  ACCESS BENEFITS</w:t>
            </w:r>
            <w:r w:rsidR="0009711E">
              <w:rPr>
                <w:rFonts w:ascii="Arial" w:hAnsi="Arial"/>
              </w:rPr>
              <w:t xml:space="preserve">  </w:t>
            </w:r>
          </w:p>
          <w:p w:rsidR="00FF1702" w:rsidRDefault="00FF1702" w:rsidP="00D37163">
            <w:pPr>
              <w:spacing w:before="40"/>
              <w:ind w:left="-72"/>
              <w:jc w:val="center"/>
              <w:rPr>
                <w:rFonts w:ascii="Arial" w:hAnsi="Arial"/>
              </w:rPr>
            </w:pPr>
          </w:p>
          <w:p w:rsidR="0009711E" w:rsidRDefault="0009711E" w:rsidP="00D37163">
            <w:pPr>
              <w:spacing w:before="40"/>
              <w:ind w:left="-7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D37163" w:rsidRDefault="00D37163" w:rsidP="00D37163">
            <w:pPr>
              <w:spacing w:before="40"/>
              <w:ind w:left="-72"/>
              <w:jc w:val="center"/>
              <w:rPr>
                <w:rFonts w:ascii="Arial" w:hAnsi="Arial"/>
              </w:rPr>
            </w:pPr>
          </w:p>
          <w:p w:rsidR="00D37163" w:rsidRPr="00E929DD" w:rsidRDefault="00D37163" w:rsidP="00D37163">
            <w:pPr>
              <w:spacing w:before="40"/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9711E" w:rsidRDefault="0009711E">
            <w:pPr>
              <w:spacing w:before="40"/>
              <w:ind w:left="-72"/>
              <w:jc w:val="center"/>
              <w:rPr>
                <w:rFonts w:ascii="Arial" w:hAnsi="Arial"/>
                <w:sz w:val="18"/>
              </w:rPr>
            </w:pPr>
          </w:p>
        </w:tc>
      </w:tr>
      <w:tr w:rsidR="00FF1702" w:rsidTr="00384A1E">
        <w:trPr>
          <w:trHeight w:hRule="exact" w:val="80"/>
        </w:trPr>
        <w:tc>
          <w:tcPr>
            <w:tcW w:w="278" w:type="dxa"/>
            <w:tcBorders>
              <w:left w:val="single" w:sz="4" w:space="0" w:color="auto"/>
            </w:tcBorders>
          </w:tcPr>
          <w:p w:rsidR="00FF1702" w:rsidRPr="00E929DD" w:rsidRDefault="00FF1702">
            <w:pPr>
              <w:spacing w:before="40"/>
              <w:ind w:left="-72"/>
              <w:jc w:val="center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</w:tcPr>
          <w:p w:rsidR="00FF1702" w:rsidRPr="00E929DD" w:rsidRDefault="00FF1702" w:rsidP="00D37163">
            <w:pPr>
              <w:spacing w:before="40"/>
              <w:ind w:left="-72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F1702" w:rsidRDefault="00FF1702">
            <w:pPr>
              <w:spacing w:before="40"/>
              <w:ind w:left="-72"/>
              <w:jc w:val="center"/>
              <w:rPr>
                <w:rFonts w:ascii="Arial" w:hAnsi="Arial"/>
                <w:sz w:val="18"/>
              </w:rPr>
            </w:pPr>
          </w:p>
        </w:tc>
      </w:tr>
      <w:tr w:rsidR="00E32E47" w:rsidTr="00384A1E">
        <w:trPr>
          <w:trHeight w:hRule="exact" w:val="1611"/>
        </w:trPr>
        <w:tc>
          <w:tcPr>
            <w:tcW w:w="278" w:type="dxa"/>
            <w:tcBorders>
              <w:left w:val="single" w:sz="4" w:space="0" w:color="auto"/>
            </w:tcBorders>
          </w:tcPr>
          <w:p w:rsidR="00E32E47" w:rsidRPr="00E929DD" w:rsidRDefault="00E32E47" w:rsidP="0016096A">
            <w:pPr>
              <w:ind w:left="-72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</w:tcPr>
          <w:p w:rsidR="00FF1702" w:rsidRDefault="00E32E47" w:rsidP="006C73E0">
            <w:pPr>
              <w:ind w:left="-72"/>
              <w:rPr>
                <w:rFonts w:ascii="Arial" w:hAnsi="Arial"/>
                <w:b/>
              </w:rPr>
            </w:pPr>
            <w:r w:rsidRPr="002F1759">
              <w:rPr>
                <w:rFonts w:ascii="Arial" w:hAnsi="Arial"/>
                <w:b/>
              </w:rPr>
              <w:t xml:space="preserve">The person I have appointed has knowledge of my circumstances necessary to complete an application, </w:t>
            </w:r>
            <w:r w:rsidR="00FF1702">
              <w:rPr>
                <w:rFonts w:ascii="Arial" w:hAnsi="Arial"/>
                <w:b/>
              </w:rPr>
              <w:t xml:space="preserve">mid-certification </w:t>
            </w:r>
            <w:r w:rsidRPr="002F1759">
              <w:rPr>
                <w:rFonts w:ascii="Arial" w:hAnsi="Arial"/>
                <w:b/>
              </w:rPr>
              <w:t>review or act on my behalf and shall not willfully make a false statement, misrepresentation,</w:t>
            </w:r>
            <w:r w:rsidR="00FF1702">
              <w:rPr>
                <w:rFonts w:ascii="Arial" w:hAnsi="Arial"/>
                <w:b/>
              </w:rPr>
              <w:t xml:space="preserve"> </w:t>
            </w:r>
            <w:r w:rsidRPr="002F1759">
              <w:rPr>
                <w:rFonts w:ascii="Arial" w:hAnsi="Arial"/>
                <w:b/>
              </w:rPr>
              <w:t>conceal information</w:t>
            </w:r>
            <w:r w:rsidR="004F0BFB" w:rsidRPr="004F0BFB">
              <w:rPr>
                <w:rFonts w:ascii="Arial" w:hAnsi="Arial" w:cs="Arial"/>
              </w:rPr>
              <w:t xml:space="preserve"> </w:t>
            </w:r>
            <w:r w:rsidR="004F0BFB" w:rsidRPr="004F0BFB">
              <w:rPr>
                <w:rFonts w:ascii="Arial" w:hAnsi="Arial"/>
                <w:b/>
              </w:rPr>
              <w:t>or fail to report any fact or event required to be reported by any law, regulation or rule of this State or the United States.</w:t>
            </w:r>
          </w:p>
          <w:p w:rsidR="00FF1702" w:rsidRDefault="00FF1702" w:rsidP="006C73E0">
            <w:pPr>
              <w:ind w:left="-72"/>
              <w:rPr>
                <w:rFonts w:ascii="Arial" w:hAnsi="Arial"/>
                <w:b/>
              </w:rPr>
            </w:pPr>
          </w:p>
          <w:p w:rsidR="00722411" w:rsidRPr="002F1759" w:rsidRDefault="006C73E0" w:rsidP="006C73E0">
            <w:pPr>
              <w:ind w:left="-7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722411" w:rsidRPr="002F1759">
              <w:rPr>
                <w:rFonts w:ascii="Arial" w:hAnsi="Arial" w:cs="Arial"/>
                <w:b/>
                <w:bCs/>
              </w:rPr>
              <w:t xml:space="preserve"> understand I am responsible for</w:t>
            </w:r>
            <w:r w:rsidR="00384A1E">
              <w:rPr>
                <w:rFonts w:ascii="Arial" w:hAnsi="Arial" w:cs="Arial"/>
                <w:b/>
                <w:bCs/>
              </w:rPr>
              <w:t xml:space="preserve"> action or inaction of my representative on my behalf, and for </w:t>
            </w:r>
            <w:r w:rsidR="00722411" w:rsidRPr="002F1759">
              <w:rPr>
                <w:rFonts w:ascii="Arial" w:hAnsi="Arial" w:cs="Arial"/>
                <w:b/>
                <w:bCs/>
              </w:rPr>
              <w:t xml:space="preserve">the information </w:t>
            </w:r>
            <w:r w:rsidR="00762543">
              <w:rPr>
                <w:rFonts w:ascii="Arial" w:hAnsi="Arial" w:cs="Arial"/>
                <w:b/>
                <w:bCs/>
              </w:rPr>
              <w:t>provided by</w:t>
            </w:r>
            <w:r w:rsidR="00722411" w:rsidRPr="002F1759">
              <w:rPr>
                <w:rFonts w:ascii="Arial" w:hAnsi="Arial" w:cs="Arial"/>
                <w:b/>
                <w:bCs/>
              </w:rPr>
              <w:t xml:space="preserve"> my</w:t>
            </w:r>
            <w:r w:rsidR="00762543">
              <w:rPr>
                <w:rFonts w:ascii="Arial" w:hAnsi="Arial" w:cs="Arial"/>
                <w:b/>
                <w:bCs/>
              </w:rPr>
              <w:t xml:space="preserve"> authorized</w:t>
            </w:r>
            <w:r w:rsidR="00F67B4C">
              <w:rPr>
                <w:rFonts w:ascii="Arial" w:hAnsi="Arial" w:cs="Arial"/>
                <w:b/>
                <w:bCs/>
              </w:rPr>
              <w:t xml:space="preserve"> </w:t>
            </w:r>
            <w:r w:rsidR="00762543">
              <w:rPr>
                <w:rFonts w:ascii="Arial" w:hAnsi="Arial" w:cs="Arial"/>
                <w:b/>
                <w:bCs/>
              </w:rPr>
              <w:t>representative</w:t>
            </w:r>
            <w:r w:rsidR="00722411" w:rsidRPr="002F1759">
              <w:rPr>
                <w:rFonts w:ascii="Arial" w:hAnsi="Arial" w:cs="Arial"/>
                <w:b/>
                <w:bCs/>
              </w:rPr>
              <w:t>, including any information that may be incorrect.</w:t>
            </w:r>
          </w:p>
          <w:p w:rsidR="00806972" w:rsidRPr="002F1759" w:rsidRDefault="00806972" w:rsidP="0016096A">
            <w:pPr>
              <w:ind w:left="-72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32E47" w:rsidRDefault="00E32E47" w:rsidP="0016096A">
            <w:pPr>
              <w:ind w:left="-72"/>
              <w:rPr>
                <w:rFonts w:ascii="Arial" w:hAnsi="Arial"/>
              </w:rPr>
            </w:pPr>
          </w:p>
        </w:tc>
      </w:tr>
      <w:tr w:rsidR="005C6ADA" w:rsidRPr="00E929DD" w:rsidTr="001A2EC5">
        <w:trPr>
          <w:trHeight w:hRule="exact" w:val="21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</w:tcPr>
          <w:p w:rsidR="005C6ADA" w:rsidRPr="00E929DD" w:rsidRDefault="005C6ADA" w:rsidP="00371F72">
            <w:pPr>
              <w:spacing w:before="40"/>
              <w:ind w:left="-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1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C6ADA" w:rsidRPr="00AE696E" w:rsidRDefault="005C6ADA" w:rsidP="00371F72">
            <w:pPr>
              <w:spacing w:before="40"/>
              <w:ind w:left="-72"/>
              <w:rPr>
                <w:rFonts w:ascii="Arial" w:hAnsi="Arial" w:cs="Arial"/>
                <w:sz w:val="14"/>
                <w:szCs w:val="14"/>
              </w:rPr>
            </w:pPr>
            <w:r w:rsidRPr="00AE696E">
              <w:rPr>
                <w:rFonts w:ascii="Arial" w:hAnsi="Arial" w:cs="Arial"/>
                <w:sz w:val="14"/>
                <w:szCs w:val="14"/>
              </w:rPr>
              <w:t>APPLICANT/PARTICIPANT SIGNATURE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C6ADA" w:rsidRPr="00AE696E" w:rsidRDefault="005C6ADA" w:rsidP="00371F72">
            <w:pPr>
              <w:spacing w:before="40"/>
              <w:ind w:left="-72"/>
              <w:rPr>
                <w:rFonts w:ascii="Arial" w:hAnsi="Arial" w:cs="Arial"/>
                <w:sz w:val="14"/>
                <w:szCs w:val="14"/>
              </w:rPr>
            </w:pPr>
            <w:r w:rsidRPr="00AE696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C6ADA" w:rsidRPr="00E929DD" w:rsidRDefault="005C6ADA" w:rsidP="00371F72">
            <w:pPr>
              <w:spacing w:before="40"/>
              <w:ind w:left="-72"/>
              <w:rPr>
                <w:rFonts w:ascii="Arial" w:hAnsi="Arial"/>
                <w:sz w:val="16"/>
                <w:szCs w:val="16"/>
              </w:rPr>
            </w:pPr>
          </w:p>
        </w:tc>
      </w:tr>
      <w:tr w:rsidR="004567CE" w:rsidRPr="00E929DD" w:rsidTr="00B90604">
        <w:trPr>
          <w:trHeight w:hRule="exact" w:val="216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</w:tcPr>
          <w:p w:rsidR="004567CE" w:rsidRPr="00E929DD" w:rsidRDefault="004567CE" w:rsidP="000129EE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1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4567CE" w:rsidRPr="00E929DD" w:rsidRDefault="004567CE" w:rsidP="000129EE">
            <w:pPr>
              <w:ind w:left="-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4567CE" w:rsidRPr="00E929DD" w:rsidRDefault="004567CE" w:rsidP="000129EE">
            <w:pPr>
              <w:spacing w:before="40"/>
              <w:ind w:left="-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left w:val="nil"/>
            </w:tcBorders>
          </w:tcPr>
          <w:p w:rsidR="004567CE" w:rsidRPr="00E929DD" w:rsidRDefault="00BA18C6" w:rsidP="000129EE">
            <w:pPr>
              <w:spacing w:before="40"/>
              <w:ind w:left="-72"/>
              <w:rPr>
                <w:rFonts w:ascii="Arial" w:hAnsi="Arial"/>
                <w:sz w:val="16"/>
                <w:szCs w:val="16"/>
              </w:rPr>
            </w:pPr>
            <w:r w:rsidRPr="00550CC8"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4567CE" w:rsidRPr="00550CC8">
              <w:instrText xml:space="preserve"> FORMTEXT </w:instrText>
            </w:r>
            <w:r w:rsidRPr="00550CC8">
              <w:fldChar w:fldCharType="separate"/>
            </w:r>
            <w:r w:rsidR="004567CE" w:rsidRPr="00550CC8">
              <w:rPr>
                <w:noProof/>
              </w:rPr>
              <w:t> </w:t>
            </w:r>
            <w:r w:rsidR="004567CE" w:rsidRPr="00550CC8">
              <w:rPr>
                <w:noProof/>
              </w:rPr>
              <w:t> </w:t>
            </w:r>
            <w:r w:rsidR="004567CE" w:rsidRPr="00550CC8">
              <w:rPr>
                <w:noProof/>
              </w:rPr>
              <w:t> </w:t>
            </w:r>
            <w:r w:rsidR="004567CE" w:rsidRPr="00550CC8">
              <w:rPr>
                <w:noProof/>
              </w:rPr>
              <w:t> </w:t>
            </w:r>
            <w:r w:rsidR="004567CE" w:rsidRPr="00550CC8">
              <w:rPr>
                <w:noProof/>
              </w:rPr>
              <w:t> </w:t>
            </w:r>
            <w:r w:rsidRPr="00550CC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567CE" w:rsidRPr="00E929DD" w:rsidRDefault="004567CE" w:rsidP="000129EE">
            <w:pPr>
              <w:spacing w:before="40"/>
              <w:ind w:left="-72"/>
              <w:rPr>
                <w:rFonts w:ascii="Arial" w:hAnsi="Arial"/>
                <w:sz w:val="16"/>
                <w:szCs w:val="16"/>
              </w:rPr>
            </w:pPr>
          </w:p>
        </w:tc>
      </w:tr>
      <w:tr w:rsidR="000129EE" w:rsidTr="00B90604">
        <w:trPr>
          <w:trHeight w:hRule="exact" w:val="10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9EE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70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9EE" w:rsidRPr="00E929DD" w:rsidRDefault="000129EE" w:rsidP="000129EE">
            <w:pPr>
              <w:ind w:left="-72"/>
              <w:rPr>
                <w:rFonts w:ascii="Arial" w:hAnsi="Arial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29EE" w:rsidRPr="00E929DD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29EE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</w:tr>
      <w:tr w:rsidR="000129EE" w:rsidTr="00B90604">
        <w:trPr>
          <w:trHeight w:hRule="exact" w:val="3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9EE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  <w:tcBorders>
              <w:top w:val="single" w:sz="4" w:space="0" w:color="auto"/>
            </w:tcBorders>
            <w:vAlign w:val="center"/>
          </w:tcPr>
          <w:p w:rsidR="000129EE" w:rsidRPr="00E929DD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  <w:r w:rsidRPr="00E929DD">
              <w:rPr>
                <w:rFonts w:ascii="Arial" w:hAnsi="Arial" w:cs="Arial"/>
                <w:b/>
              </w:rPr>
              <w:t>Acknowledgement and Acceptance of Appointment of Authorized Representative: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9EE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</w:tr>
      <w:tr w:rsidR="000129EE" w:rsidTr="00BB6881">
        <w:trPr>
          <w:trHeight w:hRule="exact" w:val="331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:rsidR="000129EE" w:rsidRDefault="000129EE" w:rsidP="00E435EE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269" w:type="dxa"/>
            <w:vAlign w:val="bottom"/>
          </w:tcPr>
          <w:p w:rsidR="000129EE" w:rsidRPr="00E929DD" w:rsidRDefault="000129EE" w:rsidP="00E435EE">
            <w:pPr>
              <w:ind w:left="-72"/>
              <w:rPr>
                <w:rFonts w:ascii="Arial" w:hAnsi="Arial"/>
              </w:rPr>
            </w:pPr>
            <w:r w:rsidRPr="00E929DD">
              <w:rPr>
                <w:rFonts w:ascii="Arial" w:hAnsi="Arial"/>
              </w:rPr>
              <w:t>I,</w:t>
            </w:r>
          </w:p>
        </w:tc>
        <w:tc>
          <w:tcPr>
            <w:tcW w:w="385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0129EE" w:rsidRPr="00E929DD" w:rsidRDefault="00BA18C6" w:rsidP="00E435EE">
            <w:pPr>
              <w:ind w:left="-72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A161DB">
              <w:instrText xml:space="preserve"> FORMTEXT </w:instrText>
            </w:r>
            <w:r>
              <w:fldChar w:fldCharType="separate"/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4" w:type="dxa"/>
            <w:gridSpan w:val="2"/>
            <w:tcMar>
              <w:left w:w="0" w:type="dxa"/>
              <w:right w:w="115" w:type="dxa"/>
            </w:tcMar>
            <w:vAlign w:val="bottom"/>
          </w:tcPr>
          <w:p w:rsidR="000129EE" w:rsidRPr="00E929DD" w:rsidRDefault="004F78E2" w:rsidP="004F78E2">
            <w:pPr>
              <w:spacing w:before="40"/>
              <w:ind w:left="-7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TELEPHONE: </w:t>
            </w:r>
          </w:p>
        </w:tc>
        <w:tc>
          <w:tcPr>
            <w:tcW w:w="450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0129EE" w:rsidRPr="00E929DD" w:rsidRDefault="00BA18C6" w:rsidP="00E435EE">
            <w:pPr>
              <w:spacing w:before="40"/>
              <w:ind w:left="-72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A161DB">
              <w:instrText xml:space="preserve"> FORMTEXT </w:instrText>
            </w:r>
            <w:r>
              <w:fldChar w:fldCharType="separate"/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 w:rsidR="00A161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0129EE" w:rsidRDefault="000129EE" w:rsidP="00E435EE">
            <w:pPr>
              <w:spacing w:before="40"/>
              <w:ind w:left="-72"/>
              <w:rPr>
                <w:rFonts w:ascii="Arial" w:hAnsi="Arial"/>
              </w:rPr>
            </w:pPr>
          </w:p>
        </w:tc>
      </w:tr>
      <w:tr w:rsidR="000129EE" w:rsidTr="00BB6881">
        <w:trPr>
          <w:trHeight w:hRule="exact" w:val="331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:rsidR="000129EE" w:rsidRDefault="000129EE" w:rsidP="00E435EE">
            <w:pPr>
              <w:spacing w:before="40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1176" w:type="dxa"/>
            <w:gridSpan w:val="4"/>
            <w:vAlign w:val="bottom"/>
          </w:tcPr>
          <w:p w:rsidR="000129EE" w:rsidRPr="00E929DD" w:rsidRDefault="000129EE" w:rsidP="00E435EE">
            <w:pPr>
              <w:spacing w:before="40"/>
              <w:ind w:left="-72"/>
              <w:rPr>
                <w:rFonts w:ascii="Arial" w:hAnsi="Arial"/>
              </w:rPr>
            </w:pPr>
            <w:r w:rsidRPr="00E929DD">
              <w:rPr>
                <w:rFonts w:ascii="Arial" w:hAnsi="Arial"/>
              </w:rPr>
              <w:t>ADDRESS:</w:t>
            </w:r>
          </w:p>
        </w:tc>
        <w:tc>
          <w:tcPr>
            <w:tcW w:w="8914" w:type="dxa"/>
            <w:gridSpan w:val="10"/>
            <w:tcBorders>
              <w:bottom w:val="single" w:sz="4" w:space="0" w:color="auto"/>
            </w:tcBorders>
            <w:vAlign w:val="bottom"/>
          </w:tcPr>
          <w:p w:rsidR="000129EE" w:rsidRPr="00E929DD" w:rsidRDefault="00BA18C6" w:rsidP="00E435EE">
            <w:pPr>
              <w:spacing w:before="40"/>
              <w:ind w:left="-72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100"/>
                  </w:textInput>
                </w:ffData>
              </w:fldChar>
            </w:r>
            <w:r w:rsidR="0076598A">
              <w:instrText xml:space="preserve"> FORMTEXT </w:instrText>
            </w:r>
            <w:r>
              <w:fldChar w:fldCharType="separate"/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 w:rsidR="007659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0129EE" w:rsidRDefault="000129EE" w:rsidP="00BB6881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BB6881" w:rsidTr="00F87489">
        <w:trPr>
          <w:trHeight w:hRule="exact" w:val="388"/>
        </w:trPr>
        <w:tc>
          <w:tcPr>
            <w:tcW w:w="278" w:type="dxa"/>
            <w:tcBorders>
              <w:left w:val="single" w:sz="4" w:space="0" w:color="auto"/>
            </w:tcBorders>
            <w:vAlign w:val="bottom"/>
          </w:tcPr>
          <w:p w:rsidR="00BB6881" w:rsidRDefault="00BB6881" w:rsidP="00E435EE">
            <w:pPr>
              <w:spacing w:before="40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1176" w:type="dxa"/>
            <w:gridSpan w:val="4"/>
            <w:vAlign w:val="bottom"/>
          </w:tcPr>
          <w:p w:rsidR="00BB6881" w:rsidRPr="00BB6881" w:rsidRDefault="00BB6881" w:rsidP="00E435EE">
            <w:pPr>
              <w:spacing w:before="40"/>
              <w:ind w:left="-72"/>
              <w:rPr>
                <w:rFonts w:ascii="Arial" w:hAnsi="Arial"/>
                <w:sz w:val="17"/>
                <w:szCs w:val="17"/>
              </w:rPr>
            </w:pPr>
            <w:r w:rsidRPr="00BB6881">
              <w:rPr>
                <w:rFonts w:ascii="Arial" w:hAnsi="Arial"/>
                <w:sz w:val="17"/>
                <w:szCs w:val="17"/>
              </w:rPr>
              <w:t>DCN or SSN</w:t>
            </w:r>
            <w:r>
              <w:rPr>
                <w:rFonts w:ascii="Arial" w:hAnsi="Arial"/>
                <w:sz w:val="17"/>
                <w:szCs w:val="17"/>
              </w:rPr>
              <w:t>: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  <w:vAlign w:val="bottom"/>
          </w:tcPr>
          <w:p w:rsidR="00BB6881" w:rsidRDefault="00BB6881" w:rsidP="00E435EE">
            <w:pPr>
              <w:spacing w:before="40"/>
              <w:ind w:left="-7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0" w:type="dxa"/>
            <w:gridSpan w:val="8"/>
            <w:tcBorders>
              <w:right w:val="single" w:sz="4" w:space="0" w:color="auto"/>
            </w:tcBorders>
            <w:vAlign w:val="bottom"/>
          </w:tcPr>
          <w:p w:rsidR="00BB6881" w:rsidRDefault="00F87489" w:rsidP="00F87489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>__________________________________________</w:t>
            </w:r>
          </w:p>
        </w:tc>
      </w:tr>
      <w:tr w:rsidR="000129EE" w:rsidTr="00BB6881">
        <w:trPr>
          <w:trHeight w:hRule="exact" w:val="91"/>
        </w:trPr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0129EE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7018" w:type="dxa"/>
            <w:gridSpan w:val="10"/>
            <w:vAlign w:val="center"/>
          </w:tcPr>
          <w:p w:rsidR="000129EE" w:rsidRPr="00E929DD" w:rsidRDefault="000129EE" w:rsidP="000129EE">
            <w:pPr>
              <w:ind w:left="-72"/>
              <w:rPr>
                <w:rFonts w:ascii="Arial" w:hAnsi="Arial"/>
              </w:rPr>
            </w:pPr>
          </w:p>
        </w:tc>
        <w:tc>
          <w:tcPr>
            <w:tcW w:w="3072" w:type="dxa"/>
            <w:gridSpan w:val="4"/>
            <w:vAlign w:val="center"/>
          </w:tcPr>
          <w:p w:rsidR="000129EE" w:rsidRPr="00E929DD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0129EE" w:rsidRDefault="000129EE" w:rsidP="000129EE">
            <w:pPr>
              <w:spacing w:before="40"/>
              <w:ind w:left="-72"/>
              <w:rPr>
                <w:rFonts w:ascii="Arial" w:hAnsi="Arial"/>
              </w:rPr>
            </w:pPr>
          </w:p>
        </w:tc>
      </w:tr>
      <w:tr w:rsidR="000129EE" w:rsidRPr="002F1759" w:rsidTr="00BB6881">
        <w:trPr>
          <w:trHeight w:hRule="exact" w:val="3645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</w:tcPr>
          <w:p w:rsidR="000129EE" w:rsidRPr="002F1759" w:rsidRDefault="000129EE" w:rsidP="007E7DDC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10090" w:type="dxa"/>
            <w:gridSpan w:val="14"/>
            <w:tcBorders>
              <w:bottom w:val="single" w:sz="4" w:space="0" w:color="auto"/>
            </w:tcBorders>
          </w:tcPr>
          <w:p w:rsidR="00FF1702" w:rsidRDefault="00A62D27" w:rsidP="00F710E2">
            <w:pPr>
              <w:ind w:left="-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2F1759">
              <w:rPr>
                <w:rFonts w:ascii="Arial" w:hAnsi="Arial" w:cs="Arial"/>
              </w:rPr>
              <w:t>a</w:t>
            </w:r>
            <w:r w:rsidR="00F87489">
              <w:rPr>
                <w:rFonts w:ascii="Arial" w:hAnsi="Arial" w:cs="Arial"/>
              </w:rPr>
              <w:t xml:space="preserve">m familiar with the </w:t>
            </w:r>
            <w:r w:rsidR="00F87489" w:rsidRPr="002F1759">
              <w:rPr>
                <w:rFonts w:ascii="Arial" w:hAnsi="Arial" w:cs="Arial"/>
              </w:rPr>
              <w:t>applicant/participant</w:t>
            </w:r>
            <w:r w:rsidR="00F87489">
              <w:rPr>
                <w:rFonts w:ascii="Arial" w:hAnsi="Arial" w:cs="Arial"/>
              </w:rPr>
              <w:t>’s</w:t>
            </w:r>
            <w:r w:rsidR="00F87489" w:rsidRPr="002F1759">
              <w:rPr>
                <w:rFonts w:ascii="Arial" w:hAnsi="Arial" w:cs="Arial"/>
              </w:rPr>
              <w:t xml:space="preserve"> </w:t>
            </w:r>
            <w:r w:rsidR="00F87489">
              <w:rPr>
                <w:rFonts w:ascii="Arial" w:hAnsi="Arial" w:cs="Arial"/>
              </w:rPr>
              <w:t xml:space="preserve">household circumstances and able to take </w:t>
            </w:r>
            <w:r w:rsidR="000129EE" w:rsidRPr="002F1759">
              <w:rPr>
                <w:rFonts w:ascii="Arial" w:hAnsi="Arial" w:cs="Arial"/>
              </w:rPr>
              <w:t>the necessary</w:t>
            </w:r>
            <w:r w:rsidR="00384A1E">
              <w:rPr>
                <w:rFonts w:ascii="Arial" w:hAnsi="Arial" w:cs="Arial"/>
              </w:rPr>
              <w:t xml:space="preserve"> actions</w:t>
            </w:r>
            <w:r w:rsidR="000129EE" w:rsidRPr="002F1759">
              <w:rPr>
                <w:rFonts w:ascii="Arial" w:hAnsi="Arial" w:cs="Arial"/>
              </w:rPr>
              <w:t xml:space="preserve"> to</w:t>
            </w:r>
            <w:r w:rsidR="006C73E0">
              <w:rPr>
                <w:rFonts w:ascii="Arial" w:hAnsi="Arial" w:cs="Arial"/>
              </w:rPr>
              <w:t xml:space="preserve"> complete an application, mid-certification</w:t>
            </w:r>
            <w:r w:rsidR="00FF1702">
              <w:rPr>
                <w:rFonts w:ascii="Arial" w:hAnsi="Arial" w:cs="Arial"/>
              </w:rPr>
              <w:t xml:space="preserve"> review</w:t>
            </w:r>
            <w:r w:rsidR="006C73E0">
              <w:rPr>
                <w:rFonts w:ascii="Arial" w:hAnsi="Arial" w:cs="Arial"/>
              </w:rPr>
              <w:t xml:space="preserve"> and/or access Food Stamp benefits</w:t>
            </w:r>
            <w:r w:rsidR="000129EE" w:rsidRPr="002F1759">
              <w:rPr>
                <w:rFonts w:ascii="Arial" w:hAnsi="Arial" w:cs="Arial"/>
              </w:rPr>
              <w:t xml:space="preserve"> on their behalf</w:t>
            </w:r>
            <w:r w:rsidR="009E5586" w:rsidRPr="002F1759">
              <w:rPr>
                <w:rFonts w:ascii="Arial" w:hAnsi="Arial" w:cs="Arial"/>
              </w:rPr>
              <w:t>. I</w:t>
            </w:r>
            <w:r w:rsidR="00E34480" w:rsidRPr="002F1759">
              <w:rPr>
                <w:rFonts w:ascii="Arial" w:hAnsi="Arial" w:cs="Arial"/>
              </w:rPr>
              <w:t xml:space="preserve"> s</w:t>
            </w:r>
            <w:r w:rsidR="000129EE" w:rsidRPr="002F1759">
              <w:rPr>
                <w:rFonts w:ascii="Arial" w:hAnsi="Arial" w:cs="Arial"/>
              </w:rPr>
              <w:t>hall not willfully make a false statement, misrepresentation,</w:t>
            </w:r>
            <w:r w:rsidR="007E7DDC" w:rsidRPr="002F1759">
              <w:rPr>
                <w:rFonts w:ascii="Arial" w:hAnsi="Arial" w:cs="Arial"/>
              </w:rPr>
              <w:t xml:space="preserve"> </w:t>
            </w:r>
            <w:r w:rsidR="000129EE" w:rsidRPr="002F1759">
              <w:rPr>
                <w:rFonts w:ascii="Arial" w:hAnsi="Arial" w:cs="Arial"/>
              </w:rPr>
              <w:t>conceal information, or fail to report any fact or event required to be reported by any law, regulation or rule of this State or the United States.</w:t>
            </w:r>
            <w:r w:rsidR="00641869">
              <w:rPr>
                <w:rFonts w:ascii="Arial" w:hAnsi="Arial" w:cs="Arial"/>
              </w:rPr>
              <w:t xml:space="preserve"> </w:t>
            </w:r>
            <w:r w:rsidR="002B0F0A">
              <w:rPr>
                <w:rFonts w:ascii="Arial" w:eastAsia="Arial" w:hAnsi="Arial" w:cs="Arial"/>
                <w:color w:val="000000"/>
              </w:rPr>
              <w:t>I will</w:t>
            </w:r>
            <w:r w:rsidRPr="00474487">
              <w:rPr>
                <w:rFonts w:ascii="Arial" w:eastAsia="Arial" w:hAnsi="Arial" w:cs="Arial"/>
                <w:color w:val="000000"/>
              </w:rPr>
              <w:t xml:space="preserve"> report changes to </w:t>
            </w:r>
            <w:r>
              <w:rPr>
                <w:rFonts w:ascii="Arial" w:eastAsia="Arial" w:hAnsi="Arial" w:cs="Arial"/>
                <w:color w:val="000000"/>
              </w:rPr>
              <w:t>FSD</w:t>
            </w:r>
            <w:r w:rsidRPr="0047448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 behalf of the customer</w:t>
            </w:r>
            <w:r w:rsidRPr="00474487">
              <w:rPr>
                <w:rFonts w:ascii="Arial" w:eastAsia="Arial" w:hAnsi="Arial" w:cs="Arial"/>
                <w:color w:val="000000"/>
              </w:rPr>
              <w:t xml:space="preserve">. This includes changes in income or other household circumstances. </w:t>
            </w:r>
            <w:r w:rsidR="00FF1702">
              <w:rPr>
                <w:rFonts w:ascii="Arial" w:eastAsia="Arial" w:hAnsi="Arial" w:cs="Arial"/>
                <w:color w:val="000000"/>
              </w:rPr>
              <w:t>I will</w:t>
            </w:r>
            <w:r w:rsidRPr="0047448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 w:rsidRPr="00DB45BA">
              <w:rPr>
                <w:rFonts w:ascii="Arial" w:hAnsi="Arial" w:cs="Arial"/>
              </w:rPr>
              <w:t xml:space="preserve">nform the local FSD office if </w:t>
            </w:r>
            <w:r w:rsidR="00FF1702">
              <w:rPr>
                <w:rFonts w:ascii="Arial" w:hAnsi="Arial" w:cs="Arial"/>
              </w:rPr>
              <w:t>I am no</w:t>
            </w:r>
            <w:r>
              <w:rPr>
                <w:rFonts w:ascii="Arial" w:hAnsi="Arial" w:cs="Arial"/>
              </w:rPr>
              <w:t xml:space="preserve"> longer the </w:t>
            </w:r>
            <w:r w:rsidR="004F0BFB">
              <w:rPr>
                <w:rFonts w:ascii="Arial" w:hAnsi="Arial" w:cs="Arial"/>
              </w:rPr>
              <w:t>a</w:t>
            </w:r>
            <w:r w:rsidRPr="00DB45BA">
              <w:rPr>
                <w:rFonts w:ascii="Arial" w:hAnsi="Arial" w:cs="Arial"/>
              </w:rPr>
              <w:t xml:space="preserve">uthorized </w:t>
            </w:r>
            <w:r w:rsidR="004F0BFB">
              <w:rPr>
                <w:rFonts w:ascii="Arial" w:hAnsi="Arial" w:cs="Arial"/>
              </w:rPr>
              <w:t>r</w:t>
            </w:r>
            <w:r w:rsidRPr="00DB45BA">
              <w:rPr>
                <w:rFonts w:ascii="Arial" w:hAnsi="Arial" w:cs="Arial"/>
              </w:rPr>
              <w:t>epresentative</w:t>
            </w:r>
            <w:r w:rsidR="00FF1702">
              <w:rPr>
                <w:rFonts w:ascii="Arial" w:hAnsi="Arial" w:cs="Arial"/>
              </w:rPr>
              <w:t>.</w:t>
            </w:r>
            <w:r w:rsidR="004F0BFB">
              <w:rPr>
                <w:rFonts w:ascii="Arial" w:hAnsi="Arial" w:cs="Arial"/>
              </w:rPr>
              <w:t xml:space="preserve"> </w:t>
            </w:r>
            <w:r w:rsidR="00FF1702">
              <w:rPr>
                <w:rFonts w:ascii="Arial" w:eastAsia="Arial" w:hAnsi="Arial" w:cs="Arial"/>
                <w:color w:val="000000"/>
              </w:rPr>
              <w:t>I</w:t>
            </w:r>
            <w:r w:rsidRPr="00474487">
              <w:rPr>
                <w:rFonts w:ascii="Arial" w:eastAsia="Arial" w:hAnsi="Arial" w:cs="Arial"/>
                <w:color w:val="000000"/>
              </w:rPr>
              <w:t xml:space="preserve"> must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 w:rsidRPr="00DB45BA">
              <w:rPr>
                <w:rFonts w:ascii="Arial" w:hAnsi="Arial" w:cs="Arial"/>
              </w:rPr>
              <w:t>o the followin</w:t>
            </w:r>
            <w:r>
              <w:rPr>
                <w:rFonts w:ascii="Arial" w:hAnsi="Arial" w:cs="Arial"/>
              </w:rPr>
              <w:t xml:space="preserve">g once </w:t>
            </w:r>
            <w:r w:rsidR="00FF170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cease being </w:t>
            </w:r>
            <w:r w:rsidR="00FF1702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authorized representative:</w:t>
            </w:r>
          </w:p>
          <w:p w:rsidR="00FF1702" w:rsidRPr="00FF1702" w:rsidRDefault="00A62D27" w:rsidP="00BB68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F1702">
              <w:rPr>
                <w:rFonts w:ascii="Arial" w:hAnsi="Arial" w:cs="Arial"/>
                <w:sz w:val="20"/>
                <w:szCs w:val="20"/>
              </w:rPr>
              <w:t>Immediately stop using the EBT card</w:t>
            </w:r>
            <w:r w:rsidR="002B0F0A" w:rsidRPr="00FF1702">
              <w:rPr>
                <w:rFonts w:ascii="Arial" w:hAnsi="Arial" w:cs="Arial"/>
                <w:sz w:val="20"/>
                <w:szCs w:val="20"/>
              </w:rPr>
              <w:t xml:space="preserve">. Do not access </w:t>
            </w:r>
            <w:r w:rsidRPr="00FF1702">
              <w:rPr>
                <w:rFonts w:ascii="Arial" w:hAnsi="Arial" w:cs="Arial"/>
                <w:sz w:val="20"/>
                <w:szCs w:val="20"/>
              </w:rPr>
              <w:t>any more</w:t>
            </w:r>
            <w:r w:rsidR="00FF1702" w:rsidRPr="00FF1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702">
              <w:rPr>
                <w:rFonts w:ascii="Arial" w:hAnsi="Arial" w:cs="Arial"/>
                <w:sz w:val="20"/>
                <w:szCs w:val="20"/>
              </w:rPr>
              <w:t>benefits.</w:t>
            </w:r>
            <w:r w:rsidR="00641869" w:rsidRPr="00FF1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0604" w:rsidRPr="00FF1702" w:rsidRDefault="00A62D27" w:rsidP="004F0BF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702">
              <w:rPr>
                <w:rFonts w:ascii="Arial" w:hAnsi="Arial" w:cs="Arial"/>
                <w:sz w:val="20"/>
                <w:szCs w:val="20"/>
              </w:rPr>
              <w:t>Notify FSD of the change in authorized representative status within 48 hours</w:t>
            </w:r>
            <w:r w:rsidR="00FF1702" w:rsidRPr="00FF17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3E0" w:rsidRDefault="006C73E0" w:rsidP="006C73E0">
            <w:pPr>
              <w:ind w:left="-72"/>
              <w:rPr>
                <w:rFonts w:ascii="Arial" w:hAnsi="Arial" w:cs="Arial"/>
              </w:rPr>
            </w:pPr>
          </w:p>
          <w:p w:rsidR="00B90604" w:rsidRPr="00DE01FA" w:rsidRDefault="00B90604" w:rsidP="00DE01FA">
            <w:pPr>
              <w:ind w:left="-72"/>
              <w:rPr>
                <w:rFonts w:ascii="Arial" w:eastAsia="Arial" w:hAnsi="Arial" w:cs="Arial"/>
                <w:color w:val="000000"/>
                <w:spacing w:val="-1"/>
              </w:rPr>
            </w:pPr>
            <w:r w:rsidRPr="00474487">
              <w:rPr>
                <w:rFonts w:ascii="Arial" w:eastAsia="Arial" w:hAnsi="Arial" w:cs="Arial"/>
                <w:color w:val="000000"/>
                <w:spacing w:val="-1"/>
              </w:rPr>
              <w:t>By signing this form, I understand the above responsibilities.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6C73E0">
              <w:rPr>
                <w:rFonts w:ascii="Arial" w:eastAsia="Arial" w:hAnsi="Arial" w:cs="Arial"/>
                <w:color w:val="000000"/>
                <w:spacing w:val="-1"/>
              </w:rPr>
              <w:t>As authorized representative I am</w:t>
            </w:r>
            <w:r w:rsidRPr="00EA511E">
              <w:rPr>
                <w:rFonts w:ascii="Arial" w:eastAsia="Arial" w:hAnsi="Arial" w:cs="Arial"/>
                <w:color w:val="000000"/>
                <w:spacing w:val="-1"/>
              </w:rPr>
              <w:t xml:space="preserve"> responsible for any misrepresentation or intentional program vi</w:t>
            </w:r>
            <w:r w:rsidR="006C73E0">
              <w:rPr>
                <w:rFonts w:ascii="Arial" w:eastAsia="Arial" w:hAnsi="Arial" w:cs="Arial"/>
                <w:color w:val="000000"/>
                <w:spacing w:val="-1"/>
              </w:rPr>
              <w:t>olation which I knowingly commit</w:t>
            </w:r>
            <w:r w:rsidR="00DE01FA">
              <w:rPr>
                <w:rFonts w:ascii="Arial" w:eastAsia="Arial" w:hAnsi="Arial" w:cs="Arial"/>
                <w:color w:val="000000"/>
                <w:spacing w:val="-1"/>
              </w:rPr>
              <w:t xml:space="preserve">.  </w:t>
            </w:r>
            <w:r>
              <w:rPr>
                <w:rFonts w:ascii="Arial" w:hAnsi="Arial" w:cs="Arial"/>
              </w:rPr>
              <w:t>I</w:t>
            </w:r>
            <w:r w:rsidRPr="002F1759">
              <w:rPr>
                <w:rFonts w:ascii="Arial" w:hAnsi="Arial" w:cs="Arial"/>
              </w:rPr>
              <w:t xml:space="preserve"> hereby accept this</w:t>
            </w:r>
            <w:r>
              <w:rPr>
                <w:rFonts w:ascii="Arial" w:hAnsi="Arial" w:cs="Arial"/>
              </w:rPr>
              <w:t xml:space="preserve"> </w:t>
            </w:r>
            <w:r w:rsidRPr="002F1759">
              <w:rPr>
                <w:rFonts w:ascii="Arial" w:hAnsi="Arial" w:cs="Arial"/>
              </w:rPr>
              <w:t xml:space="preserve">appointment of </w:t>
            </w:r>
            <w:r>
              <w:rPr>
                <w:rFonts w:ascii="Arial" w:hAnsi="Arial" w:cs="Arial"/>
              </w:rPr>
              <w:t>a</w:t>
            </w:r>
            <w:r w:rsidRPr="002F1759">
              <w:rPr>
                <w:rFonts w:ascii="Arial" w:hAnsi="Arial" w:cs="Arial"/>
              </w:rPr>
              <w:t xml:space="preserve">uthorized </w:t>
            </w:r>
            <w:r>
              <w:rPr>
                <w:rFonts w:ascii="Arial" w:hAnsi="Arial" w:cs="Arial"/>
              </w:rPr>
              <w:t>r</w:t>
            </w:r>
            <w:r w:rsidRPr="002F1759">
              <w:rPr>
                <w:rFonts w:ascii="Arial" w:hAnsi="Arial" w:cs="Arial"/>
              </w:rPr>
              <w:t>epresentative for the d</w:t>
            </w:r>
            <w:r>
              <w:rPr>
                <w:rFonts w:ascii="Arial" w:hAnsi="Arial" w:cs="Arial"/>
              </w:rPr>
              <w:t>uration and purpose stated on this form</w:t>
            </w:r>
            <w:r w:rsidRPr="002F17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077336">
              <w:rPr>
                <w:rFonts w:ascii="Arial" w:hAnsi="Arial" w:cs="Arial"/>
              </w:rPr>
              <w:t>I have provided proof of my identity to the FSD.</w:t>
            </w:r>
            <w:r w:rsidR="00DE01FA">
              <w:rPr>
                <w:rFonts w:ascii="Arial" w:hAnsi="Arial" w:cs="Arial"/>
              </w:rPr>
              <w:t xml:space="preserve">  </w:t>
            </w:r>
            <w:r w:rsidR="00DE01FA" w:rsidRPr="00E42D69">
              <w:rPr>
                <w:rFonts w:ascii="Arial Narrow" w:hAnsi="Arial Narrow" w:cs="Arial"/>
                <w:b/>
                <w:i/>
              </w:rPr>
              <w:t>The authorized representative is not required to sign this form in order to be an authorized representative.</w:t>
            </w:r>
            <w:r w:rsidR="00DE01FA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129EE" w:rsidRPr="002F1759" w:rsidRDefault="000129EE" w:rsidP="007E7DDC">
            <w:pPr>
              <w:spacing w:before="40"/>
              <w:ind w:left="-72"/>
              <w:rPr>
                <w:rFonts w:ascii="Arial" w:hAnsi="Arial"/>
              </w:rPr>
            </w:pPr>
          </w:p>
        </w:tc>
      </w:tr>
      <w:tr w:rsidR="007E7DDC" w:rsidRPr="00E929DD" w:rsidTr="001A2EC5">
        <w:trPr>
          <w:trHeight w:hRule="exact" w:val="21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</w:tcPr>
          <w:p w:rsidR="007E7DDC" w:rsidRPr="00E929DD" w:rsidRDefault="007E7DDC" w:rsidP="005C6ADA">
            <w:pPr>
              <w:spacing w:before="40"/>
              <w:ind w:left="-7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1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E7DDC" w:rsidRPr="00AE696E" w:rsidRDefault="007E7DDC" w:rsidP="005C6ADA">
            <w:pPr>
              <w:spacing w:before="40"/>
              <w:ind w:left="-72"/>
              <w:rPr>
                <w:rFonts w:ascii="Arial" w:hAnsi="Arial" w:cs="Arial"/>
                <w:sz w:val="14"/>
                <w:szCs w:val="14"/>
              </w:rPr>
            </w:pPr>
            <w:r w:rsidRPr="00AE696E">
              <w:rPr>
                <w:rFonts w:ascii="Arial" w:hAnsi="Arial" w:cs="Arial"/>
                <w:sz w:val="14"/>
                <w:szCs w:val="14"/>
              </w:rPr>
              <w:t>AUTHORIZED REPRESENTATIVE SIGNATURE</w:t>
            </w:r>
            <w:r w:rsidR="00DE01F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DE01FA" w:rsidRPr="00DE01FA">
              <w:rPr>
                <w:rFonts w:ascii="Arial" w:hAnsi="Arial" w:cs="Arial"/>
                <w:b/>
                <w:i/>
                <w:sz w:val="14"/>
                <w:szCs w:val="14"/>
              </w:rPr>
              <w:t>(OPTIONAL)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E7DDC" w:rsidRPr="00AE696E" w:rsidRDefault="007E7DDC" w:rsidP="005C6ADA">
            <w:pPr>
              <w:spacing w:before="40"/>
              <w:ind w:left="-72"/>
              <w:rPr>
                <w:rFonts w:ascii="Arial" w:hAnsi="Arial" w:cs="Arial"/>
                <w:sz w:val="14"/>
                <w:szCs w:val="14"/>
              </w:rPr>
            </w:pPr>
            <w:r w:rsidRPr="00AE696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E7DDC" w:rsidRPr="00E929DD" w:rsidRDefault="007E7DDC" w:rsidP="005C6ADA">
            <w:pPr>
              <w:spacing w:before="40"/>
              <w:ind w:left="-72"/>
              <w:rPr>
                <w:rFonts w:ascii="Arial" w:hAnsi="Arial"/>
                <w:sz w:val="16"/>
                <w:szCs w:val="16"/>
              </w:rPr>
            </w:pPr>
          </w:p>
        </w:tc>
      </w:tr>
      <w:tr w:rsidR="0076598A" w:rsidTr="00B90604">
        <w:trPr>
          <w:trHeight w:hRule="exact" w:val="279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</w:tcPr>
          <w:p w:rsidR="0076598A" w:rsidRDefault="0076598A" w:rsidP="007E7DDC">
            <w:pPr>
              <w:spacing w:before="40"/>
              <w:ind w:left="-72"/>
              <w:rPr>
                <w:rFonts w:ascii="Arial" w:hAnsi="Arial"/>
              </w:rPr>
            </w:pPr>
          </w:p>
        </w:tc>
        <w:tc>
          <w:tcPr>
            <w:tcW w:w="701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6598A" w:rsidRPr="00550CC8" w:rsidRDefault="0076598A" w:rsidP="007E7DDC">
            <w:pPr>
              <w:spacing w:before="40"/>
              <w:ind w:left="-72"/>
              <w:rPr>
                <w:rFonts w:ascii="Arial" w:hAnsi="Arial" w:cs="Arial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598A" w:rsidRPr="00550CC8" w:rsidRDefault="0076598A" w:rsidP="007E7DDC">
            <w:pPr>
              <w:spacing w:before="40"/>
              <w:ind w:left="-72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</w:tcBorders>
          </w:tcPr>
          <w:p w:rsidR="0076598A" w:rsidRPr="00550CC8" w:rsidRDefault="00BA18C6" w:rsidP="007E7DDC">
            <w:pPr>
              <w:spacing w:before="40"/>
              <w:ind w:left="-72"/>
              <w:rPr>
                <w:rFonts w:ascii="Arial" w:hAnsi="Arial" w:cs="Arial"/>
              </w:rPr>
            </w:pPr>
            <w:r w:rsidRPr="00550CC8">
              <w:fldChar w:fldCharType="begin">
                <w:ffData>
                  <w:name w:val=""/>
                  <w:enabled/>
                  <w:calcOnExit w:val="0"/>
                  <w:statusText w:type="text" w:val="Enter the Medicaid number of the spouse of the payee of this case."/>
                  <w:textInput>
                    <w:maxLength w:val="90"/>
                  </w:textInput>
                </w:ffData>
              </w:fldChar>
            </w:r>
            <w:r w:rsidR="0076598A" w:rsidRPr="00550CC8">
              <w:instrText xml:space="preserve"> FORMTEXT </w:instrText>
            </w:r>
            <w:r w:rsidRPr="00550CC8">
              <w:fldChar w:fldCharType="separate"/>
            </w:r>
            <w:r w:rsidR="0076598A" w:rsidRPr="00550CC8">
              <w:rPr>
                <w:noProof/>
              </w:rPr>
              <w:t> </w:t>
            </w:r>
            <w:r w:rsidR="0076598A" w:rsidRPr="00550CC8">
              <w:rPr>
                <w:noProof/>
              </w:rPr>
              <w:t> </w:t>
            </w:r>
            <w:r w:rsidR="0076598A" w:rsidRPr="00550CC8">
              <w:rPr>
                <w:noProof/>
              </w:rPr>
              <w:t> </w:t>
            </w:r>
            <w:r w:rsidR="0076598A" w:rsidRPr="00550CC8">
              <w:rPr>
                <w:noProof/>
              </w:rPr>
              <w:t> </w:t>
            </w:r>
            <w:r w:rsidR="0076598A" w:rsidRPr="00550CC8">
              <w:rPr>
                <w:noProof/>
              </w:rPr>
              <w:t> </w:t>
            </w:r>
            <w:r w:rsidRPr="00550CC8"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6598A" w:rsidRDefault="0076598A" w:rsidP="007E7DDC">
            <w:pPr>
              <w:spacing w:before="40"/>
              <w:ind w:left="-72"/>
              <w:rPr>
                <w:rFonts w:ascii="Arial" w:hAnsi="Arial"/>
              </w:rPr>
            </w:pPr>
          </w:p>
        </w:tc>
      </w:tr>
    </w:tbl>
    <w:p w:rsidR="00314084" w:rsidRPr="00314084" w:rsidRDefault="00314084" w:rsidP="0031408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314084">
        <w:rPr>
          <w:rFonts w:ascii="Arial" w:hAnsi="Arial" w:cs="Arial"/>
          <w:i/>
          <w:sz w:val="20"/>
          <w:szCs w:val="20"/>
        </w:rPr>
        <w:t>This appointment will remain in effect until the FSD receives notice the authorization has been revoked by the applicant or participant or the authorized representative.</w:t>
      </w:r>
    </w:p>
    <w:p w:rsidR="003B1E25" w:rsidRPr="009F6CC9" w:rsidRDefault="0016096A" w:rsidP="003140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C1950">
        <w:rPr>
          <w:rFonts w:ascii="Arial" w:hAnsi="Arial" w:cs="Arial"/>
          <w:b/>
        </w:rPr>
        <w:lastRenderedPageBreak/>
        <w:t>FS-6ARI</w:t>
      </w:r>
      <w:r w:rsidR="003B1E25" w:rsidRPr="009F6CC9">
        <w:rPr>
          <w:rFonts w:ascii="Arial" w:hAnsi="Arial" w:cs="Arial"/>
          <w:b/>
        </w:rPr>
        <w:t xml:space="preserve"> INSTRUCTIONS</w:t>
      </w:r>
    </w:p>
    <w:p w:rsidR="009E5586" w:rsidRPr="009F6CC9" w:rsidRDefault="004F0BFB" w:rsidP="00314084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FOOD STAMP APPOINTMENT FOR AN INDIVIDUAL AS AN AUTHORIZED REPRESENTATIVE</w:t>
      </w:r>
    </w:p>
    <w:p w:rsidR="003B1E25" w:rsidRPr="009F6CC9" w:rsidRDefault="003B1E25" w:rsidP="003B1E25">
      <w:pPr>
        <w:jc w:val="center"/>
        <w:rPr>
          <w:rFonts w:ascii="Arial" w:hAnsi="Arial" w:cs="Arial"/>
        </w:rPr>
      </w:pPr>
    </w:p>
    <w:p w:rsidR="009E5586" w:rsidRDefault="003B1E25" w:rsidP="003B1E25">
      <w:pPr>
        <w:rPr>
          <w:rFonts w:ascii="Arial" w:hAnsi="Arial" w:cs="Arial"/>
        </w:rPr>
      </w:pPr>
      <w:r w:rsidRPr="00864329">
        <w:rPr>
          <w:rFonts w:ascii="Arial" w:hAnsi="Arial" w:cs="Arial"/>
          <w:b/>
          <w:u w:val="single"/>
        </w:rPr>
        <w:t>Purpose:</w:t>
      </w:r>
      <w:r w:rsidRPr="009F6CC9">
        <w:rPr>
          <w:rFonts w:ascii="Arial" w:hAnsi="Arial" w:cs="Arial"/>
        </w:rPr>
        <w:t xml:space="preserve"> </w:t>
      </w:r>
      <w:r w:rsidR="007F589E">
        <w:rPr>
          <w:rFonts w:ascii="Arial" w:hAnsi="Arial" w:cs="Arial"/>
        </w:rPr>
        <w:t xml:space="preserve">This form is required to </w:t>
      </w:r>
      <w:r w:rsidRPr="009F6CC9">
        <w:rPr>
          <w:rFonts w:ascii="Arial" w:hAnsi="Arial" w:cs="Arial"/>
        </w:rPr>
        <w:t>provide a signed statement f</w:t>
      </w:r>
      <w:r w:rsidR="009F6CC9">
        <w:rPr>
          <w:rFonts w:ascii="Arial" w:hAnsi="Arial" w:cs="Arial"/>
        </w:rPr>
        <w:t xml:space="preserve">or an </w:t>
      </w:r>
      <w:r w:rsidRPr="009F6CC9">
        <w:rPr>
          <w:rFonts w:ascii="Arial" w:hAnsi="Arial" w:cs="Arial"/>
        </w:rPr>
        <w:t>applicant/participant designating an individual 18 years or older to be their authorized represen</w:t>
      </w:r>
      <w:r w:rsidR="001E00C6">
        <w:rPr>
          <w:rFonts w:ascii="Arial" w:hAnsi="Arial" w:cs="Arial"/>
        </w:rPr>
        <w:t>tative to apply for the Food Stamp</w:t>
      </w:r>
      <w:r w:rsidRPr="009F6CC9">
        <w:rPr>
          <w:rFonts w:ascii="Arial" w:hAnsi="Arial" w:cs="Arial"/>
        </w:rPr>
        <w:t xml:space="preserve"> program on the behalf of</w:t>
      </w:r>
      <w:r w:rsidR="009F6CC9">
        <w:rPr>
          <w:rFonts w:ascii="Arial" w:hAnsi="Arial" w:cs="Arial"/>
        </w:rPr>
        <w:t xml:space="preserve"> an</w:t>
      </w:r>
      <w:r w:rsidRPr="009F6CC9">
        <w:rPr>
          <w:rFonts w:ascii="Arial" w:hAnsi="Arial" w:cs="Arial"/>
        </w:rPr>
        <w:t xml:space="preserve"> applicant/participant, to assist</w:t>
      </w:r>
      <w:r w:rsidR="001E00C6">
        <w:rPr>
          <w:rFonts w:ascii="Arial" w:hAnsi="Arial" w:cs="Arial"/>
        </w:rPr>
        <w:t xml:space="preserve"> the participant with the mid-certification</w:t>
      </w:r>
      <w:r w:rsidRPr="009F6CC9">
        <w:rPr>
          <w:rFonts w:ascii="Arial" w:hAnsi="Arial" w:cs="Arial"/>
        </w:rPr>
        <w:t xml:space="preserve"> review process or a specific agency action</w:t>
      </w:r>
      <w:r w:rsidR="004F0BFB">
        <w:rPr>
          <w:rFonts w:ascii="Arial" w:hAnsi="Arial" w:cs="Arial"/>
        </w:rPr>
        <w:t>, and/or access Food Stamp benefits on a participant’s behalf</w:t>
      </w:r>
      <w:r w:rsidRPr="009F6CC9">
        <w:rPr>
          <w:rFonts w:ascii="Arial" w:hAnsi="Arial" w:cs="Arial"/>
        </w:rPr>
        <w:t>.</w:t>
      </w:r>
    </w:p>
    <w:p w:rsidR="009F6CC9" w:rsidRPr="009F6CC9" w:rsidRDefault="009F6CC9" w:rsidP="003B1E25">
      <w:pPr>
        <w:rPr>
          <w:rFonts w:ascii="Arial" w:hAnsi="Arial" w:cs="Arial"/>
        </w:rPr>
      </w:pPr>
    </w:p>
    <w:p w:rsidR="00C4636F" w:rsidRDefault="003B1E25" w:rsidP="003B1E25">
      <w:pPr>
        <w:rPr>
          <w:rFonts w:ascii="Arial" w:hAnsi="Arial" w:cs="Arial"/>
        </w:rPr>
      </w:pPr>
      <w:r w:rsidRPr="009F6CC9">
        <w:rPr>
          <w:rFonts w:ascii="Arial" w:hAnsi="Arial" w:cs="Arial"/>
        </w:rPr>
        <w:t>Th</w:t>
      </w:r>
      <w:r w:rsidR="009F6CC9">
        <w:rPr>
          <w:rFonts w:ascii="Arial" w:hAnsi="Arial" w:cs="Arial"/>
        </w:rPr>
        <w:t xml:space="preserve">is form does not authorize an </w:t>
      </w:r>
      <w:r w:rsidR="00BB6881">
        <w:rPr>
          <w:rFonts w:ascii="Arial" w:hAnsi="Arial" w:cs="Arial"/>
        </w:rPr>
        <w:t>individual</w:t>
      </w:r>
      <w:r w:rsidR="009F6CC9">
        <w:rPr>
          <w:rFonts w:ascii="Arial" w:hAnsi="Arial" w:cs="Arial"/>
        </w:rPr>
        <w:t xml:space="preserve"> </w:t>
      </w:r>
      <w:r w:rsidRPr="009F6CC9">
        <w:rPr>
          <w:rFonts w:ascii="Arial" w:hAnsi="Arial" w:cs="Arial"/>
        </w:rPr>
        <w:t>access to protected health information that may be contained in a record with the Family Support Division.  If applicant/participant wishes to have protected health information released to their authorized representative, they must request this release and disclosure of information by completing the De</w:t>
      </w:r>
      <w:r w:rsidR="009A05DE">
        <w:rPr>
          <w:rFonts w:ascii="Arial" w:hAnsi="Arial" w:cs="Arial"/>
        </w:rPr>
        <w:t>partment of Social Services HIPA</w:t>
      </w:r>
      <w:r w:rsidRPr="009F6CC9">
        <w:rPr>
          <w:rFonts w:ascii="Arial" w:hAnsi="Arial" w:cs="Arial"/>
        </w:rPr>
        <w:t>A compliant release form</w:t>
      </w:r>
      <w:r w:rsidR="009F6CC9">
        <w:rPr>
          <w:rFonts w:ascii="Arial" w:hAnsi="Arial" w:cs="Arial"/>
        </w:rPr>
        <w:t xml:space="preserve"> </w:t>
      </w:r>
      <w:hyperlink r:id="rId10" w:history="1">
        <w:r w:rsidR="009A05DE">
          <w:rPr>
            <w:rStyle w:val="Hyperlink"/>
            <w:rFonts w:ascii="Arial" w:hAnsi="Arial" w:cs="Arial"/>
          </w:rPr>
          <w:t>650-2616 (HIPA</w:t>
        </w:r>
        <w:r w:rsidRPr="009F6CC9">
          <w:rPr>
            <w:rStyle w:val="Hyperlink"/>
            <w:rFonts w:ascii="Arial" w:hAnsi="Arial" w:cs="Arial"/>
          </w:rPr>
          <w:t>A) Authorization of Disclosure of Consumer Medical/Health Information</w:t>
        </w:r>
      </w:hyperlink>
      <w:r w:rsidRPr="009F6CC9">
        <w:rPr>
          <w:rFonts w:ascii="Arial" w:hAnsi="Arial" w:cs="Arial"/>
        </w:rPr>
        <w:t>.</w:t>
      </w:r>
    </w:p>
    <w:p w:rsidR="00C4636F" w:rsidRPr="009F6CC9" w:rsidRDefault="00C4636F" w:rsidP="00864329">
      <w:pPr>
        <w:rPr>
          <w:rFonts w:ascii="Arial" w:hAnsi="Arial" w:cs="Arial"/>
        </w:rPr>
      </w:pPr>
    </w:p>
    <w:p w:rsidR="00864329" w:rsidRPr="00864329" w:rsidRDefault="00864329" w:rsidP="00864329">
      <w:pPr>
        <w:rPr>
          <w:rFonts w:ascii="Arial" w:hAnsi="Arial" w:cs="Arial"/>
          <w:b/>
        </w:rPr>
      </w:pPr>
      <w:r w:rsidRPr="00864329">
        <w:rPr>
          <w:rFonts w:ascii="Arial" w:hAnsi="Arial" w:cs="Arial"/>
        </w:rPr>
        <w:t>The authorized representative must be an individual person at least eighteen</w:t>
      </w:r>
      <w:r>
        <w:rPr>
          <w:rFonts w:ascii="Arial" w:hAnsi="Arial" w:cs="Arial"/>
        </w:rPr>
        <w:t xml:space="preserve"> </w:t>
      </w:r>
      <w:r w:rsidRPr="00864329">
        <w:rPr>
          <w:rFonts w:ascii="Arial" w:hAnsi="Arial" w:cs="Arial"/>
        </w:rPr>
        <w:t xml:space="preserve">(18) years of age.  </w:t>
      </w:r>
    </w:p>
    <w:p w:rsidR="003B1E25" w:rsidRPr="009F6CC9" w:rsidRDefault="003B1E25" w:rsidP="003B1E25">
      <w:pPr>
        <w:rPr>
          <w:rFonts w:ascii="Arial" w:hAnsi="Arial" w:cs="Arial"/>
        </w:rPr>
      </w:pPr>
    </w:p>
    <w:p w:rsidR="003B1E25" w:rsidRPr="009F6CC9" w:rsidRDefault="003B1E25" w:rsidP="003B1E25">
      <w:pPr>
        <w:rPr>
          <w:rFonts w:ascii="Arial" w:hAnsi="Arial" w:cs="Arial"/>
        </w:rPr>
      </w:pPr>
      <w:r w:rsidRPr="00864329">
        <w:rPr>
          <w:rFonts w:ascii="Arial" w:hAnsi="Arial" w:cs="Arial"/>
          <w:b/>
          <w:u w:val="single"/>
        </w:rPr>
        <w:t>Number of Copies and Distribution</w:t>
      </w:r>
      <w:r w:rsidRPr="009F6CC9">
        <w:rPr>
          <w:rFonts w:ascii="Arial" w:hAnsi="Arial" w:cs="Arial"/>
          <w:u w:val="single"/>
        </w:rPr>
        <w:t xml:space="preserve">:  </w:t>
      </w:r>
      <w:r w:rsidRPr="009F6CC9">
        <w:rPr>
          <w:rFonts w:ascii="Arial" w:hAnsi="Arial" w:cs="Arial"/>
        </w:rPr>
        <w:t xml:space="preserve">This form is available in hard copy or PDF.  The original is completed by the applicant/participant </w:t>
      </w:r>
      <w:r w:rsidR="007F589E">
        <w:rPr>
          <w:rFonts w:ascii="Arial" w:hAnsi="Arial" w:cs="Arial"/>
        </w:rPr>
        <w:t xml:space="preserve">and the individual appointed as authorized representative, </w:t>
      </w:r>
      <w:r w:rsidRPr="009F6CC9">
        <w:rPr>
          <w:rFonts w:ascii="Arial" w:hAnsi="Arial" w:cs="Arial"/>
        </w:rPr>
        <w:t>and is filed as a permanent part of the record</w:t>
      </w:r>
      <w:r w:rsidR="001E00C6">
        <w:rPr>
          <w:rFonts w:ascii="Arial" w:hAnsi="Arial" w:cs="Arial"/>
        </w:rPr>
        <w:t xml:space="preserve">.  </w:t>
      </w:r>
      <w:r w:rsidRPr="009F6CC9">
        <w:rPr>
          <w:rFonts w:ascii="Arial" w:hAnsi="Arial" w:cs="Arial"/>
        </w:rPr>
        <w:t>The individual appointed as authorized representative may request or keep a copy for their records.</w:t>
      </w:r>
    </w:p>
    <w:p w:rsidR="003B1E25" w:rsidRPr="009F6CC9" w:rsidRDefault="003B1E25" w:rsidP="003B1E25">
      <w:pPr>
        <w:rPr>
          <w:rFonts w:ascii="Arial" w:hAnsi="Arial" w:cs="Arial"/>
        </w:rPr>
      </w:pPr>
    </w:p>
    <w:p w:rsidR="009F6CC9" w:rsidRDefault="003B1E25" w:rsidP="003B1E25">
      <w:pPr>
        <w:rPr>
          <w:rFonts w:ascii="Arial" w:hAnsi="Arial" w:cs="Arial"/>
        </w:rPr>
      </w:pPr>
      <w:r w:rsidRPr="00864329">
        <w:rPr>
          <w:rFonts w:ascii="Arial" w:hAnsi="Arial" w:cs="Arial"/>
          <w:b/>
          <w:u w:val="single"/>
        </w:rPr>
        <w:t>Instructions for Completion of Authorized Representative appointment</w:t>
      </w:r>
      <w:r w:rsidRPr="009F6CC9">
        <w:rPr>
          <w:rFonts w:ascii="Arial" w:hAnsi="Arial" w:cs="Arial"/>
          <w:u w:val="single"/>
        </w:rPr>
        <w:t xml:space="preserve">:  </w:t>
      </w:r>
      <w:r w:rsidR="00BB6881">
        <w:rPr>
          <w:rFonts w:ascii="Arial" w:hAnsi="Arial" w:cs="Arial"/>
        </w:rPr>
        <w:t xml:space="preserve">The Appointment of </w:t>
      </w:r>
      <w:r w:rsidRPr="009F6CC9">
        <w:rPr>
          <w:rFonts w:ascii="Arial" w:hAnsi="Arial" w:cs="Arial"/>
        </w:rPr>
        <w:t xml:space="preserve">Authorized Representative section of the form is completed by the applicant/participant. </w:t>
      </w:r>
    </w:p>
    <w:p w:rsidR="007F589E" w:rsidRPr="009F6CC9" w:rsidRDefault="007F589E" w:rsidP="003B1E25">
      <w:pPr>
        <w:rPr>
          <w:rFonts w:ascii="Arial" w:hAnsi="Arial" w:cs="Arial"/>
        </w:rPr>
      </w:pPr>
    </w:p>
    <w:p w:rsidR="003B1E25" w:rsidRDefault="003B1E25" w:rsidP="003B1E25">
      <w:pPr>
        <w:rPr>
          <w:rFonts w:ascii="Arial" w:hAnsi="Arial" w:cs="Arial"/>
        </w:rPr>
      </w:pPr>
      <w:r w:rsidRPr="009F6CC9">
        <w:rPr>
          <w:rFonts w:ascii="Arial" w:hAnsi="Arial" w:cs="Arial"/>
        </w:rPr>
        <w:t xml:space="preserve">The </w:t>
      </w:r>
      <w:r w:rsidRPr="00A7255C">
        <w:rPr>
          <w:rFonts w:ascii="Arial" w:hAnsi="Arial" w:cs="Arial"/>
          <w:b/>
        </w:rPr>
        <w:t>applicant/participant must</w:t>
      </w:r>
      <w:r w:rsidRPr="009F6CC9">
        <w:rPr>
          <w:rFonts w:ascii="Arial" w:hAnsi="Arial" w:cs="Arial"/>
        </w:rPr>
        <w:t xml:space="preserve"> complete the form as follows:</w:t>
      </w:r>
    </w:p>
    <w:p w:rsidR="009F6CC9" w:rsidRPr="009F6CC9" w:rsidRDefault="009F6CC9" w:rsidP="003B1E25">
      <w:pPr>
        <w:rPr>
          <w:rFonts w:ascii="Arial" w:hAnsi="Arial" w:cs="Arial"/>
        </w:rPr>
      </w:pPr>
    </w:p>
    <w:p w:rsidR="003B1E25" w:rsidRPr="009F6CC9" w:rsidRDefault="003B1E25" w:rsidP="00A72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6CC9">
        <w:rPr>
          <w:rFonts w:ascii="Arial" w:hAnsi="Arial" w:cs="Arial"/>
          <w:sz w:val="20"/>
          <w:szCs w:val="20"/>
        </w:rPr>
        <w:t xml:space="preserve">print their name, </w:t>
      </w:r>
      <w:r w:rsidR="00A7255C">
        <w:rPr>
          <w:rFonts w:ascii="Arial" w:hAnsi="Arial" w:cs="Arial"/>
          <w:sz w:val="20"/>
          <w:szCs w:val="20"/>
        </w:rPr>
        <w:t xml:space="preserve">telephone number, </w:t>
      </w:r>
      <w:r w:rsidRPr="009F6CC9">
        <w:rPr>
          <w:rFonts w:ascii="Arial" w:hAnsi="Arial" w:cs="Arial"/>
          <w:sz w:val="20"/>
          <w:szCs w:val="20"/>
        </w:rPr>
        <w:t>address</w:t>
      </w:r>
      <w:r w:rsidR="00A7255C">
        <w:rPr>
          <w:rFonts w:ascii="Arial" w:hAnsi="Arial" w:cs="Arial"/>
          <w:sz w:val="20"/>
          <w:szCs w:val="20"/>
        </w:rPr>
        <w:t xml:space="preserve">, and DCN or SSN </w:t>
      </w:r>
      <w:r w:rsidRPr="009F6CC9">
        <w:rPr>
          <w:rFonts w:ascii="Arial" w:hAnsi="Arial" w:cs="Arial"/>
          <w:sz w:val="20"/>
          <w:szCs w:val="20"/>
        </w:rPr>
        <w:t xml:space="preserve">in the first </w:t>
      </w:r>
      <w:r w:rsidR="00A7255C">
        <w:rPr>
          <w:rFonts w:ascii="Arial" w:hAnsi="Arial" w:cs="Arial"/>
          <w:sz w:val="20"/>
          <w:szCs w:val="20"/>
        </w:rPr>
        <w:t xml:space="preserve">four </w:t>
      </w:r>
      <w:r w:rsidRPr="009F6CC9">
        <w:rPr>
          <w:rFonts w:ascii="Arial" w:hAnsi="Arial" w:cs="Arial"/>
          <w:sz w:val="20"/>
          <w:szCs w:val="20"/>
        </w:rPr>
        <w:t>blanks</w:t>
      </w:r>
      <w:r w:rsidR="00A7255C">
        <w:rPr>
          <w:rFonts w:ascii="Arial" w:hAnsi="Arial" w:cs="Arial"/>
          <w:sz w:val="20"/>
          <w:szCs w:val="20"/>
        </w:rPr>
        <w:t>.</w:t>
      </w:r>
      <w:r w:rsidRPr="009F6CC9">
        <w:rPr>
          <w:rFonts w:ascii="Arial" w:hAnsi="Arial" w:cs="Arial"/>
          <w:sz w:val="20"/>
          <w:szCs w:val="20"/>
        </w:rPr>
        <w:t xml:space="preserve"> </w:t>
      </w:r>
    </w:p>
    <w:p w:rsidR="003B1E25" w:rsidRPr="009F6CC9" w:rsidRDefault="00F710E2" w:rsidP="00A72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the name </w:t>
      </w:r>
      <w:r w:rsidR="003B1E25" w:rsidRPr="009F6CC9">
        <w:rPr>
          <w:rFonts w:ascii="Arial" w:hAnsi="Arial" w:cs="Arial"/>
          <w:sz w:val="20"/>
          <w:szCs w:val="20"/>
        </w:rPr>
        <w:t xml:space="preserve">of the individual they are appointing to be their </w:t>
      </w:r>
      <w:r w:rsidR="00077336">
        <w:rPr>
          <w:rFonts w:ascii="Arial" w:hAnsi="Arial" w:cs="Arial"/>
          <w:sz w:val="20"/>
          <w:szCs w:val="20"/>
        </w:rPr>
        <w:t>representative</w:t>
      </w:r>
      <w:r w:rsidR="00A7255C">
        <w:rPr>
          <w:rFonts w:ascii="Arial" w:hAnsi="Arial" w:cs="Arial"/>
          <w:sz w:val="20"/>
          <w:szCs w:val="20"/>
        </w:rPr>
        <w:t>.</w:t>
      </w:r>
      <w:r w:rsidR="003B1E25" w:rsidRPr="009F6CC9">
        <w:rPr>
          <w:rFonts w:ascii="Arial" w:hAnsi="Arial" w:cs="Arial"/>
          <w:sz w:val="20"/>
          <w:szCs w:val="20"/>
        </w:rPr>
        <w:t xml:space="preserve"> </w:t>
      </w:r>
    </w:p>
    <w:p w:rsidR="0009711E" w:rsidRPr="0009711E" w:rsidRDefault="00A7255C" w:rsidP="00A725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9711E">
        <w:rPr>
          <w:rFonts w:ascii="Arial" w:hAnsi="Arial" w:cs="Arial"/>
          <w:sz w:val="20"/>
          <w:szCs w:val="20"/>
        </w:rPr>
        <w:t>comp</w:t>
      </w:r>
      <w:r w:rsidR="00077336">
        <w:rPr>
          <w:rFonts w:ascii="Arial" w:hAnsi="Arial" w:cs="Arial"/>
          <w:sz w:val="20"/>
          <w:szCs w:val="20"/>
        </w:rPr>
        <w:t>lete the purpose of authorized r</w:t>
      </w:r>
      <w:r w:rsidRPr="0009711E">
        <w:rPr>
          <w:rFonts w:ascii="Arial" w:hAnsi="Arial" w:cs="Arial"/>
          <w:sz w:val="20"/>
          <w:szCs w:val="20"/>
        </w:rPr>
        <w:t>e</w:t>
      </w:r>
      <w:r w:rsidR="00077336">
        <w:rPr>
          <w:rFonts w:ascii="Arial" w:hAnsi="Arial" w:cs="Arial"/>
          <w:sz w:val="20"/>
          <w:szCs w:val="20"/>
        </w:rPr>
        <w:t>presentative</w:t>
      </w:r>
      <w:r w:rsidRPr="0009711E">
        <w:rPr>
          <w:rFonts w:ascii="Arial" w:hAnsi="Arial" w:cs="Arial"/>
          <w:sz w:val="20"/>
          <w:szCs w:val="20"/>
        </w:rPr>
        <w:t xml:space="preserve">; </w:t>
      </w:r>
      <w:r w:rsidR="003B1E25" w:rsidRPr="0009711E">
        <w:rPr>
          <w:rFonts w:ascii="Arial" w:hAnsi="Arial" w:cs="Arial"/>
          <w:sz w:val="20"/>
          <w:szCs w:val="20"/>
        </w:rPr>
        <w:t xml:space="preserve">indicate the purpose for which they are appointing an authorized representative by checking </w:t>
      </w:r>
      <w:r w:rsidR="001E00C6">
        <w:rPr>
          <w:rFonts w:ascii="Arial" w:hAnsi="Arial" w:cs="Arial"/>
          <w:sz w:val="20"/>
          <w:szCs w:val="20"/>
        </w:rPr>
        <w:t xml:space="preserve">Complete </w:t>
      </w:r>
      <w:r w:rsidR="003B1E25" w:rsidRPr="0009711E">
        <w:rPr>
          <w:rFonts w:ascii="Arial" w:hAnsi="Arial" w:cs="Arial"/>
          <w:sz w:val="20"/>
          <w:szCs w:val="20"/>
        </w:rPr>
        <w:t>Application</w:t>
      </w:r>
      <w:r w:rsidR="001E00C6">
        <w:rPr>
          <w:rFonts w:ascii="Arial" w:hAnsi="Arial" w:cs="Arial"/>
          <w:sz w:val="20"/>
          <w:szCs w:val="20"/>
        </w:rPr>
        <w:t>/Review</w:t>
      </w:r>
      <w:r w:rsidR="003B1E25" w:rsidRPr="0009711E">
        <w:rPr>
          <w:rFonts w:ascii="Arial" w:hAnsi="Arial" w:cs="Arial"/>
          <w:sz w:val="20"/>
          <w:szCs w:val="20"/>
        </w:rPr>
        <w:t xml:space="preserve"> </w:t>
      </w:r>
      <w:r w:rsidR="001E00C6">
        <w:rPr>
          <w:rFonts w:ascii="Arial" w:hAnsi="Arial" w:cs="Arial"/>
          <w:sz w:val="20"/>
          <w:szCs w:val="20"/>
        </w:rPr>
        <w:t>and/or Access Benefits</w:t>
      </w:r>
      <w:r w:rsidR="0009711E">
        <w:rPr>
          <w:rFonts w:ascii="Arial" w:hAnsi="Arial" w:cs="Arial"/>
          <w:sz w:val="20"/>
          <w:szCs w:val="20"/>
        </w:rPr>
        <w:t>.</w:t>
      </w:r>
    </w:p>
    <w:p w:rsidR="00A7255C" w:rsidRPr="00077336" w:rsidRDefault="00A7255C" w:rsidP="003B1E2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7336">
        <w:rPr>
          <w:rFonts w:ascii="Arial" w:hAnsi="Arial" w:cs="Arial"/>
          <w:sz w:val="20"/>
          <w:szCs w:val="20"/>
        </w:rPr>
        <w:t>s</w:t>
      </w:r>
      <w:r w:rsidR="003B1E25" w:rsidRPr="00077336">
        <w:rPr>
          <w:rFonts w:ascii="Arial" w:hAnsi="Arial" w:cs="Arial"/>
          <w:sz w:val="20"/>
          <w:szCs w:val="20"/>
        </w:rPr>
        <w:t>ign</w:t>
      </w:r>
      <w:r w:rsidRPr="00077336">
        <w:rPr>
          <w:rFonts w:ascii="Arial" w:hAnsi="Arial" w:cs="Arial"/>
          <w:sz w:val="20"/>
          <w:szCs w:val="20"/>
        </w:rPr>
        <w:t xml:space="preserve"> and date; t</w:t>
      </w:r>
      <w:r w:rsidR="003B1E25" w:rsidRPr="00077336">
        <w:rPr>
          <w:rFonts w:ascii="Arial" w:hAnsi="Arial" w:cs="Arial"/>
          <w:sz w:val="20"/>
          <w:szCs w:val="20"/>
        </w:rPr>
        <w:t xml:space="preserve">he applicant/participant must sign to appoint the named Authorized Representative. </w:t>
      </w:r>
    </w:p>
    <w:p w:rsidR="00077336" w:rsidRPr="00077336" w:rsidRDefault="00077336" w:rsidP="00077336">
      <w:pPr>
        <w:pStyle w:val="ListParagraph"/>
        <w:spacing w:after="0" w:line="240" w:lineRule="auto"/>
        <w:rPr>
          <w:rFonts w:ascii="Arial" w:hAnsi="Arial" w:cs="Arial"/>
        </w:rPr>
      </w:pPr>
    </w:p>
    <w:p w:rsidR="003B1E25" w:rsidRDefault="003B1E25" w:rsidP="003B1E25">
      <w:pPr>
        <w:rPr>
          <w:rFonts w:ascii="Arial" w:hAnsi="Arial" w:cs="Arial"/>
        </w:rPr>
      </w:pPr>
      <w:r w:rsidRPr="009F6CC9">
        <w:rPr>
          <w:rFonts w:ascii="Arial" w:hAnsi="Arial" w:cs="Arial"/>
        </w:rPr>
        <w:t xml:space="preserve">The </w:t>
      </w:r>
      <w:r w:rsidRPr="00864329">
        <w:rPr>
          <w:rFonts w:ascii="Arial" w:hAnsi="Arial" w:cs="Arial"/>
          <w:b/>
        </w:rPr>
        <w:t>individual appointed as authorized representative must</w:t>
      </w:r>
      <w:r w:rsidRPr="009F6CC9">
        <w:rPr>
          <w:rFonts w:ascii="Arial" w:hAnsi="Arial" w:cs="Arial"/>
        </w:rPr>
        <w:t xml:space="preserve"> complete the form as follows:</w:t>
      </w:r>
    </w:p>
    <w:p w:rsidR="00A7255C" w:rsidRPr="009F6CC9" w:rsidRDefault="00A7255C" w:rsidP="003B1E25">
      <w:pPr>
        <w:rPr>
          <w:rFonts w:ascii="Arial" w:hAnsi="Arial" w:cs="Arial"/>
        </w:rPr>
      </w:pPr>
    </w:p>
    <w:p w:rsidR="003B1E25" w:rsidRPr="00DE01FA" w:rsidRDefault="003B1E25" w:rsidP="00DE01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7255C">
        <w:rPr>
          <w:rFonts w:ascii="Arial" w:hAnsi="Arial" w:cs="Arial"/>
          <w:sz w:val="20"/>
          <w:szCs w:val="20"/>
        </w:rPr>
        <w:t>print</w:t>
      </w:r>
      <w:proofErr w:type="gramEnd"/>
      <w:r w:rsidRPr="00A7255C">
        <w:rPr>
          <w:rFonts w:ascii="Arial" w:hAnsi="Arial" w:cs="Arial"/>
          <w:sz w:val="20"/>
          <w:szCs w:val="20"/>
        </w:rPr>
        <w:t xml:space="preserve"> their name, telephone number</w:t>
      </w:r>
      <w:r w:rsidR="00077336">
        <w:rPr>
          <w:rFonts w:ascii="Arial" w:hAnsi="Arial" w:cs="Arial"/>
          <w:sz w:val="20"/>
          <w:szCs w:val="20"/>
        </w:rPr>
        <w:t>,</w:t>
      </w:r>
      <w:r w:rsidRPr="00A7255C">
        <w:rPr>
          <w:rFonts w:ascii="Arial" w:hAnsi="Arial" w:cs="Arial"/>
          <w:sz w:val="20"/>
          <w:szCs w:val="20"/>
        </w:rPr>
        <w:t xml:space="preserve"> address </w:t>
      </w:r>
      <w:r w:rsidR="00077336">
        <w:rPr>
          <w:rFonts w:ascii="Arial" w:hAnsi="Arial" w:cs="Arial"/>
          <w:sz w:val="20"/>
          <w:szCs w:val="20"/>
        </w:rPr>
        <w:t>and DCN or SSN in the first four</w:t>
      </w:r>
      <w:r w:rsidRPr="00A7255C">
        <w:rPr>
          <w:rFonts w:ascii="Arial" w:hAnsi="Arial" w:cs="Arial"/>
          <w:sz w:val="20"/>
          <w:szCs w:val="20"/>
        </w:rPr>
        <w:t xml:space="preserve"> blanks.</w:t>
      </w:r>
    </w:p>
    <w:p w:rsidR="001E00C6" w:rsidRDefault="00516B00" w:rsidP="00A725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77336">
        <w:rPr>
          <w:rFonts w:ascii="Arial" w:hAnsi="Arial" w:cs="Arial"/>
          <w:sz w:val="20"/>
          <w:szCs w:val="20"/>
        </w:rPr>
        <w:t>p</w:t>
      </w:r>
      <w:r w:rsidR="001E00C6" w:rsidRPr="00077336">
        <w:rPr>
          <w:rFonts w:ascii="Arial" w:hAnsi="Arial" w:cs="Arial"/>
          <w:sz w:val="20"/>
          <w:szCs w:val="20"/>
        </w:rPr>
        <w:t>rovide</w:t>
      </w:r>
      <w:proofErr w:type="gramEnd"/>
      <w:r w:rsidR="001E00C6" w:rsidRPr="00077336">
        <w:rPr>
          <w:rFonts w:ascii="Arial" w:hAnsi="Arial" w:cs="Arial"/>
          <w:sz w:val="20"/>
          <w:szCs w:val="20"/>
        </w:rPr>
        <w:t xml:space="preserve"> verification of identity</w:t>
      </w:r>
      <w:r w:rsidR="001E00C6">
        <w:rPr>
          <w:rFonts w:ascii="Arial" w:hAnsi="Arial" w:cs="Arial"/>
          <w:sz w:val="20"/>
          <w:szCs w:val="20"/>
        </w:rPr>
        <w:t>.</w:t>
      </w:r>
    </w:p>
    <w:p w:rsidR="00DE01FA" w:rsidRPr="009F6CC9" w:rsidRDefault="00DE01FA" w:rsidP="00A725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signature is not required, but encouraged.</w:t>
      </w:r>
    </w:p>
    <w:p w:rsidR="003B1E25" w:rsidRPr="009F6CC9" w:rsidRDefault="003B1E25" w:rsidP="00A7255C">
      <w:pPr>
        <w:pStyle w:val="ListParagraph"/>
        <w:spacing w:after="0" w:line="240" w:lineRule="auto"/>
        <w:ind w:left="1080" w:hanging="720"/>
        <w:rPr>
          <w:rFonts w:ascii="Arial" w:hAnsi="Arial" w:cs="Arial"/>
          <w:sz w:val="20"/>
          <w:szCs w:val="20"/>
        </w:rPr>
      </w:pPr>
    </w:p>
    <w:p w:rsidR="00077336" w:rsidRDefault="003B1E25" w:rsidP="008643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64329">
        <w:rPr>
          <w:rFonts w:ascii="Arial" w:hAnsi="Arial" w:cs="Arial"/>
          <w:b/>
          <w:sz w:val="20"/>
          <w:szCs w:val="20"/>
          <w:u w:val="single"/>
        </w:rPr>
        <w:t>Duration of Appointment</w:t>
      </w:r>
      <w:r w:rsidRPr="009F6CC9">
        <w:rPr>
          <w:rFonts w:ascii="Arial" w:hAnsi="Arial" w:cs="Arial"/>
          <w:sz w:val="20"/>
          <w:szCs w:val="20"/>
          <w:u w:val="single"/>
        </w:rPr>
        <w:t xml:space="preserve">: </w:t>
      </w:r>
      <w:r w:rsidRPr="009F6CC9">
        <w:rPr>
          <w:rFonts w:ascii="Arial" w:hAnsi="Arial" w:cs="Arial"/>
          <w:sz w:val="20"/>
          <w:szCs w:val="20"/>
        </w:rPr>
        <w:t xml:space="preserve"> </w:t>
      </w:r>
      <w:r w:rsidR="00864329" w:rsidRPr="00864329">
        <w:rPr>
          <w:rFonts w:ascii="Arial" w:hAnsi="Arial" w:cs="Arial"/>
          <w:sz w:val="20"/>
          <w:szCs w:val="20"/>
        </w:rPr>
        <w:t xml:space="preserve">The authorization </w:t>
      </w:r>
      <w:r w:rsidR="00864329">
        <w:rPr>
          <w:rFonts w:ascii="Arial" w:hAnsi="Arial" w:cs="Arial"/>
          <w:sz w:val="20"/>
          <w:szCs w:val="20"/>
        </w:rPr>
        <w:t xml:space="preserve">will </w:t>
      </w:r>
      <w:r w:rsidR="00077336">
        <w:rPr>
          <w:rFonts w:ascii="Arial" w:hAnsi="Arial" w:cs="Arial"/>
          <w:sz w:val="20"/>
          <w:szCs w:val="20"/>
        </w:rPr>
        <w:t>remain in effect until:</w:t>
      </w:r>
    </w:p>
    <w:p w:rsidR="00077336" w:rsidRDefault="00077336" w:rsidP="008643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64329" w:rsidRDefault="00077336" w:rsidP="008643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FSD</w:t>
      </w:r>
      <w:r w:rsidR="00864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receives notice </w:t>
      </w:r>
      <w:r w:rsidR="00864329" w:rsidRPr="00864329">
        <w:rPr>
          <w:rFonts w:ascii="Arial" w:hAnsi="Arial" w:cs="Arial"/>
          <w:sz w:val="20"/>
          <w:szCs w:val="20"/>
        </w:rPr>
        <w:t xml:space="preserve">the authorization has been revoked by </w:t>
      </w:r>
      <w:r>
        <w:rPr>
          <w:rFonts w:ascii="Arial" w:hAnsi="Arial" w:cs="Arial"/>
          <w:sz w:val="20"/>
          <w:szCs w:val="20"/>
        </w:rPr>
        <w:t>the applicant or participant or the authorized representative.</w:t>
      </w:r>
    </w:p>
    <w:p w:rsidR="00314084" w:rsidRPr="00864329" w:rsidRDefault="00314084" w:rsidP="008643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864329" w:rsidRPr="00864329" w:rsidRDefault="00314084" w:rsidP="0086432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FSD</w:t>
      </w:r>
      <w:r w:rsidR="00864329">
        <w:rPr>
          <w:rFonts w:ascii="Arial" w:hAnsi="Arial" w:cs="Arial"/>
          <w:sz w:val="20"/>
          <w:szCs w:val="20"/>
        </w:rPr>
        <w:t xml:space="preserve"> </w:t>
      </w:r>
      <w:r w:rsidR="00864329" w:rsidRPr="00864329">
        <w:rPr>
          <w:rFonts w:ascii="Arial" w:hAnsi="Arial" w:cs="Arial"/>
          <w:sz w:val="20"/>
          <w:szCs w:val="20"/>
        </w:rPr>
        <w:t>receives notice that the applicant or participant is deceased.</w:t>
      </w:r>
    </w:p>
    <w:p w:rsidR="003B1E25" w:rsidRPr="00864329" w:rsidRDefault="003B1E25" w:rsidP="00864329">
      <w:pPr>
        <w:rPr>
          <w:rFonts w:ascii="Arial" w:hAnsi="Arial" w:cs="Arial"/>
        </w:rPr>
      </w:pPr>
    </w:p>
    <w:sectPr w:rsidR="003B1E25" w:rsidRPr="00864329" w:rsidSect="007D4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864" w:right="720" w:bottom="72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FB" w:rsidRDefault="004F0BFB" w:rsidP="004F0BFB">
      <w:r>
        <w:separator/>
      </w:r>
    </w:p>
  </w:endnote>
  <w:endnote w:type="continuationSeparator" w:id="0">
    <w:p w:rsidR="004F0BFB" w:rsidRDefault="004F0BFB" w:rsidP="004F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6" w:rsidRDefault="00C21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FB" w:rsidRPr="004F0BFB" w:rsidRDefault="004F0BFB">
    <w:pPr>
      <w:pStyle w:val="Footer"/>
      <w:rPr>
        <w:rFonts w:ascii="Arial" w:hAnsi="Arial" w:cs="Arial"/>
        <w:sz w:val="15"/>
        <w:szCs w:val="15"/>
      </w:rPr>
    </w:pPr>
    <w:r>
      <w:tab/>
    </w:r>
    <w:r>
      <w:tab/>
    </w:r>
    <w:r w:rsidR="00C21CD6">
      <w:rPr>
        <w:rFonts w:ascii="Arial" w:hAnsi="Arial" w:cs="Arial"/>
        <w:sz w:val="15"/>
        <w:szCs w:val="15"/>
      </w:rPr>
      <w:t>FS</w:t>
    </w:r>
    <w:r w:rsidRPr="004F0BFB">
      <w:rPr>
        <w:rFonts w:ascii="Arial" w:hAnsi="Arial" w:cs="Arial"/>
        <w:sz w:val="15"/>
        <w:szCs w:val="15"/>
      </w:rPr>
      <w:t>-6AR</w:t>
    </w:r>
    <w:r w:rsidR="00CA556E">
      <w:rPr>
        <w:rFonts w:ascii="Arial" w:hAnsi="Arial" w:cs="Arial"/>
        <w:sz w:val="15"/>
        <w:szCs w:val="15"/>
      </w:rPr>
      <w:t xml:space="preserve">I  </w:t>
    </w:r>
    <w:r w:rsidR="00C21CD6">
      <w:rPr>
        <w:rFonts w:ascii="Arial" w:hAnsi="Arial" w:cs="Arial"/>
        <w:sz w:val="15"/>
        <w:szCs w:val="15"/>
      </w:rPr>
      <w:t xml:space="preserve"> Updated</w:t>
    </w:r>
    <w:r w:rsidRPr="004F0BFB">
      <w:rPr>
        <w:rFonts w:ascii="Arial" w:hAnsi="Arial" w:cs="Arial"/>
        <w:sz w:val="15"/>
        <w:szCs w:val="15"/>
      </w:rPr>
      <w:t xml:space="preserve"> 0</w:t>
    </w:r>
    <w:r w:rsidR="00F87489">
      <w:rPr>
        <w:rFonts w:ascii="Arial" w:hAnsi="Arial" w:cs="Arial"/>
        <w:sz w:val="15"/>
        <w:szCs w:val="15"/>
      </w:rPr>
      <w:t>4</w:t>
    </w:r>
    <w:r w:rsidRPr="004F0BFB">
      <w:rPr>
        <w:rFonts w:ascii="Arial" w:hAnsi="Arial" w:cs="Arial"/>
        <w:sz w:val="15"/>
        <w:szCs w:val="15"/>
      </w:rPr>
      <w:t>/2015</w:t>
    </w:r>
  </w:p>
  <w:p w:rsidR="004F0BFB" w:rsidRDefault="004F0B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6" w:rsidRDefault="00C21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FB" w:rsidRDefault="004F0BFB" w:rsidP="004F0BFB">
      <w:r>
        <w:separator/>
      </w:r>
    </w:p>
  </w:footnote>
  <w:footnote w:type="continuationSeparator" w:id="0">
    <w:p w:rsidR="004F0BFB" w:rsidRDefault="004F0BFB" w:rsidP="004F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6" w:rsidRDefault="00C21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6" w:rsidRDefault="00C21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6" w:rsidRDefault="00C21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5B4"/>
    <w:multiLevelType w:val="hybridMultilevel"/>
    <w:tmpl w:val="8390B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E1A2C"/>
    <w:multiLevelType w:val="hybridMultilevel"/>
    <w:tmpl w:val="61A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601C2"/>
    <w:multiLevelType w:val="hybridMultilevel"/>
    <w:tmpl w:val="290E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7301B"/>
    <w:multiLevelType w:val="hybridMultilevel"/>
    <w:tmpl w:val="DA3A8F1C"/>
    <w:lvl w:ilvl="0" w:tplc="9760DC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9B14C00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DE2D2F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2AA4"/>
    <w:multiLevelType w:val="hybridMultilevel"/>
    <w:tmpl w:val="11321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91823"/>
    <w:multiLevelType w:val="hybridMultilevel"/>
    <w:tmpl w:val="54AA631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TJp+cre0GpJzfDn6isvaCAXJWo=" w:salt="Cf14trfwS1OEjfAdOodSfQ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9E"/>
    <w:rsid w:val="000108A4"/>
    <w:rsid w:val="000129EE"/>
    <w:rsid w:val="00077336"/>
    <w:rsid w:val="0009711E"/>
    <w:rsid w:val="001442A8"/>
    <w:rsid w:val="00145275"/>
    <w:rsid w:val="00152A4E"/>
    <w:rsid w:val="0016096A"/>
    <w:rsid w:val="001A04B3"/>
    <w:rsid w:val="001A2EC5"/>
    <w:rsid w:val="001E00C6"/>
    <w:rsid w:val="001E225C"/>
    <w:rsid w:val="00211F19"/>
    <w:rsid w:val="00212EDE"/>
    <w:rsid w:val="00231AE6"/>
    <w:rsid w:val="00260A67"/>
    <w:rsid w:val="00267514"/>
    <w:rsid w:val="002749A1"/>
    <w:rsid w:val="00277AF6"/>
    <w:rsid w:val="00282B8B"/>
    <w:rsid w:val="002B0F0A"/>
    <w:rsid w:val="002C141E"/>
    <w:rsid w:val="002E45C0"/>
    <w:rsid w:val="002F1759"/>
    <w:rsid w:val="002F25E1"/>
    <w:rsid w:val="00314084"/>
    <w:rsid w:val="00350A5A"/>
    <w:rsid w:val="0035735F"/>
    <w:rsid w:val="00371F72"/>
    <w:rsid w:val="00384A1E"/>
    <w:rsid w:val="003B1E25"/>
    <w:rsid w:val="003C3E45"/>
    <w:rsid w:val="00451777"/>
    <w:rsid w:val="004567CE"/>
    <w:rsid w:val="0048615F"/>
    <w:rsid w:val="004971AF"/>
    <w:rsid w:val="004D207E"/>
    <w:rsid w:val="004F0BFB"/>
    <w:rsid w:val="004F78E2"/>
    <w:rsid w:val="005147A6"/>
    <w:rsid w:val="00516B00"/>
    <w:rsid w:val="00525BA9"/>
    <w:rsid w:val="00550CC8"/>
    <w:rsid w:val="00573439"/>
    <w:rsid w:val="00577DFF"/>
    <w:rsid w:val="005800B6"/>
    <w:rsid w:val="00580AA7"/>
    <w:rsid w:val="00596789"/>
    <w:rsid w:val="005C310D"/>
    <w:rsid w:val="005C6ADA"/>
    <w:rsid w:val="005E1793"/>
    <w:rsid w:val="006007ED"/>
    <w:rsid w:val="00614887"/>
    <w:rsid w:val="00637BBC"/>
    <w:rsid w:val="00641869"/>
    <w:rsid w:val="006611D5"/>
    <w:rsid w:val="006B7A5A"/>
    <w:rsid w:val="006C270F"/>
    <w:rsid w:val="006C337A"/>
    <w:rsid w:val="006C5F9F"/>
    <w:rsid w:val="006C73E0"/>
    <w:rsid w:val="00722411"/>
    <w:rsid w:val="00755036"/>
    <w:rsid w:val="007610DC"/>
    <w:rsid w:val="00762543"/>
    <w:rsid w:val="0076598A"/>
    <w:rsid w:val="007933DD"/>
    <w:rsid w:val="007A101C"/>
    <w:rsid w:val="007B351A"/>
    <w:rsid w:val="007D29E2"/>
    <w:rsid w:val="007D454A"/>
    <w:rsid w:val="007E7DDC"/>
    <w:rsid w:val="007F2FE2"/>
    <w:rsid w:val="007F589E"/>
    <w:rsid w:val="008018E4"/>
    <w:rsid w:val="00806972"/>
    <w:rsid w:val="00832A42"/>
    <w:rsid w:val="008423CD"/>
    <w:rsid w:val="00864329"/>
    <w:rsid w:val="008A504C"/>
    <w:rsid w:val="008E2798"/>
    <w:rsid w:val="008F2314"/>
    <w:rsid w:val="00926872"/>
    <w:rsid w:val="009547E3"/>
    <w:rsid w:val="009813D0"/>
    <w:rsid w:val="009A05DE"/>
    <w:rsid w:val="009A0AB7"/>
    <w:rsid w:val="009E5586"/>
    <w:rsid w:val="009F5F32"/>
    <w:rsid w:val="009F6CC9"/>
    <w:rsid w:val="00A161DB"/>
    <w:rsid w:val="00A24B91"/>
    <w:rsid w:val="00A30DA1"/>
    <w:rsid w:val="00A441B3"/>
    <w:rsid w:val="00A62D27"/>
    <w:rsid w:val="00A7255C"/>
    <w:rsid w:val="00AE696E"/>
    <w:rsid w:val="00AF6AAF"/>
    <w:rsid w:val="00AF6E57"/>
    <w:rsid w:val="00B01CCC"/>
    <w:rsid w:val="00B2103F"/>
    <w:rsid w:val="00B35889"/>
    <w:rsid w:val="00B5701B"/>
    <w:rsid w:val="00B76149"/>
    <w:rsid w:val="00B90604"/>
    <w:rsid w:val="00B9770D"/>
    <w:rsid w:val="00BA18C6"/>
    <w:rsid w:val="00BA365E"/>
    <w:rsid w:val="00BA7BB0"/>
    <w:rsid w:val="00BB4AC6"/>
    <w:rsid w:val="00BB6881"/>
    <w:rsid w:val="00BE026E"/>
    <w:rsid w:val="00BE4B57"/>
    <w:rsid w:val="00C21CD6"/>
    <w:rsid w:val="00C41BBE"/>
    <w:rsid w:val="00C4636F"/>
    <w:rsid w:val="00C826AC"/>
    <w:rsid w:val="00C96188"/>
    <w:rsid w:val="00CA48B0"/>
    <w:rsid w:val="00CA556E"/>
    <w:rsid w:val="00CC1950"/>
    <w:rsid w:val="00CC6533"/>
    <w:rsid w:val="00CD4A3D"/>
    <w:rsid w:val="00D165BC"/>
    <w:rsid w:val="00D37163"/>
    <w:rsid w:val="00D458DE"/>
    <w:rsid w:val="00DE01FA"/>
    <w:rsid w:val="00DF195A"/>
    <w:rsid w:val="00E138EC"/>
    <w:rsid w:val="00E32E47"/>
    <w:rsid w:val="00E34480"/>
    <w:rsid w:val="00E435EE"/>
    <w:rsid w:val="00E75945"/>
    <w:rsid w:val="00E776A4"/>
    <w:rsid w:val="00E929DD"/>
    <w:rsid w:val="00EA3CFB"/>
    <w:rsid w:val="00EC7365"/>
    <w:rsid w:val="00F35A9E"/>
    <w:rsid w:val="00F67B4C"/>
    <w:rsid w:val="00F710E2"/>
    <w:rsid w:val="00F87489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54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454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7D454A"/>
  </w:style>
  <w:style w:type="paragraph" w:styleId="BalloonText">
    <w:name w:val="Balloon Text"/>
    <w:basedOn w:val="Normal"/>
    <w:link w:val="BalloonTextChar"/>
    <w:rsid w:val="0014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2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1E25"/>
    <w:rPr>
      <w:color w:val="0000FF"/>
      <w:u w:val="single"/>
    </w:rPr>
  </w:style>
  <w:style w:type="character" w:styleId="CommentReference">
    <w:name w:val="annotation reference"/>
    <w:basedOn w:val="DefaultParagraphFont"/>
    <w:rsid w:val="009E55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586"/>
  </w:style>
  <w:style w:type="character" w:customStyle="1" w:styleId="CommentTextChar">
    <w:name w:val="Comment Text Char"/>
    <w:basedOn w:val="DefaultParagraphFont"/>
    <w:link w:val="CommentText"/>
    <w:rsid w:val="009E5586"/>
  </w:style>
  <w:style w:type="paragraph" w:styleId="CommentSubject">
    <w:name w:val="annotation subject"/>
    <w:basedOn w:val="CommentText"/>
    <w:next w:val="CommentText"/>
    <w:link w:val="CommentSubjectChar"/>
    <w:rsid w:val="009E5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586"/>
    <w:rPr>
      <w:b/>
      <w:bCs/>
    </w:rPr>
  </w:style>
  <w:style w:type="paragraph" w:styleId="Revision">
    <w:name w:val="Revision"/>
    <w:hidden/>
    <w:uiPriority w:val="99"/>
    <w:semiHidden/>
    <w:rsid w:val="00755036"/>
  </w:style>
  <w:style w:type="paragraph" w:styleId="Header">
    <w:name w:val="header"/>
    <w:basedOn w:val="Normal"/>
    <w:link w:val="HeaderChar"/>
    <w:rsid w:val="004F0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0BFB"/>
  </w:style>
  <w:style w:type="paragraph" w:styleId="Footer">
    <w:name w:val="footer"/>
    <w:basedOn w:val="Normal"/>
    <w:link w:val="FooterChar"/>
    <w:uiPriority w:val="99"/>
    <w:rsid w:val="004F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54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454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7D454A"/>
  </w:style>
  <w:style w:type="paragraph" w:styleId="BalloonText">
    <w:name w:val="Balloon Text"/>
    <w:basedOn w:val="Normal"/>
    <w:link w:val="BalloonTextChar"/>
    <w:rsid w:val="0014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2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1E25"/>
    <w:rPr>
      <w:color w:val="0000FF"/>
      <w:u w:val="single"/>
    </w:rPr>
  </w:style>
  <w:style w:type="character" w:styleId="CommentReference">
    <w:name w:val="annotation reference"/>
    <w:basedOn w:val="DefaultParagraphFont"/>
    <w:rsid w:val="009E55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586"/>
  </w:style>
  <w:style w:type="character" w:customStyle="1" w:styleId="CommentTextChar">
    <w:name w:val="Comment Text Char"/>
    <w:basedOn w:val="DefaultParagraphFont"/>
    <w:link w:val="CommentText"/>
    <w:rsid w:val="009E5586"/>
  </w:style>
  <w:style w:type="paragraph" w:styleId="CommentSubject">
    <w:name w:val="annotation subject"/>
    <w:basedOn w:val="CommentText"/>
    <w:next w:val="CommentText"/>
    <w:link w:val="CommentSubjectChar"/>
    <w:rsid w:val="009E5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586"/>
    <w:rPr>
      <w:b/>
      <w:bCs/>
    </w:rPr>
  </w:style>
  <w:style w:type="paragraph" w:styleId="Revision">
    <w:name w:val="Revision"/>
    <w:hidden/>
    <w:uiPriority w:val="99"/>
    <w:semiHidden/>
    <w:rsid w:val="00755036"/>
  </w:style>
  <w:style w:type="paragraph" w:styleId="Header">
    <w:name w:val="header"/>
    <w:basedOn w:val="Normal"/>
    <w:link w:val="HeaderChar"/>
    <w:rsid w:val="004F0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0BFB"/>
  </w:style>
  <w:style w:type="paragraph" w:styleId="Footer">
    <w:name w:val="footer"/>
    <w:basedOn w:val="Normal"/>
    <w:link w:val="FooterChar"/>
    <w:uiPriority w:val="99"/>
    <w:rsid w:val="004F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G:\Terr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forms\im-6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8BDE-43CD-4916-B889-F141B9B9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im-6ar</Template>
  <TotalTime>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 650-2616</vt:lpstr>
    </vt:vector>
  </TitlesOfParts>
  <Company>Missouri Department of Social Services</Company>
  <LinksUpToDate>false</LinksUpToDate>
  <CharactersWithSpaces>6438</CharactersWithSpaces>
  <SharedDoc>false</SharedDoc>
  <HLinks>
    <vt:vector size="6" baseType="variant">
      <vt:variant>
        <vt:i4>5439549</vt:i4>
      </vt:variant>
      <vt:variant>
        <vt:i4>51</vt:i4>
      </vt:variant>
      <vt:variant>
        <vt:i4>0</vt:i4>
      </vt:variant>
      <vt:variant>
        <vt:i4>5</vt:i4>
      </vt:variant>
      <vt:variant>
        <vt:lpwstr>\\SSRV9K9\FSD-HowMed_TmpAssist\Terri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650-2616</dc:title>
  <dc:subject>Authorization For Disclosure of Consumer Medical/Health Information</dc:subject>
  <dc:creator>browjhq</dc:creator>
  <dc:description>Word 2003</dc:description>
  <cp:lastModifiedBy>Sonja E. Coons</cp:lastModifiedBy>
  <cp:revision>3</cp:revision>
  <cp:lastPrinted>2015-01-23T18:54:00Z</cp:lastPrinted>
  <dcterms:created xsi:type="dcterms:W3CDTF">2015-09-10T15:05:00Z</dcterms:created>
  <dcterms:modified xsi:type="dcterms:W3CDTF">2015-09-10T15:13:00Z</dcterms:modified>
</cp:coreProperties>
</file>